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olor w:val="4D322D" w:themeColor="text2"/>
          <w:sz w:val="24"/>
          <w:szCs w:val="30"/>
          <w:lang w:eastAsia="nl-NL"/>
        </w:rPr>
        <w:id w:val="1968695419"/>
        <w:docPartObj>
          <w:docPartGallery w:val="Cover Pages"/>
          <w:docPartUnique/>
        </w:docPartObj>
      </w:sdtPr>
      <w:sdtEndPr>
        <w:rPr>
          <w:rStyle w:val="Tekenkop1"/>
          <w:color w:val="3F251D" w:themeColor="accent1"/>
          <w:sz w:val="30"/>
        </w:rPr>
      </w:sdtEndPr>
      <w:sdtContent>
        <w:bookmarkStart w:id="1" w:name="_Toc447802929" w:displacedByCustomXml="prev"/>
        <w:p w:rsidR="00E42B65" w:rsidRPr="0016229E" w:rsidRDefault="0021621B" w:rsidP="00E42B65">
          <w:pPr>
            <w:spacing w:after="0"/>
          </w:pPr>
          <w:r>
            <w:rPr>
              <w:noProof/>
              <w:lang w:eastAsia="nl-NL"/>
            </w:rPr>
            <mc:AlternateContent>
              <mc:Choice Requires="wps">
                <w:drawing>
                  <wp:anchor distT="0" distB="0" distL="114300" distR="114300" simplePos="0" relativeHeight="251661312" behindDoc="0" locked="0" layoutInCell="1" allowOverlap="0">
                    <wp:simplePos x="0" y="0"/>
                    <wp:positionH relativeFrom="margin">
                      <wp:align>left</wp:align>
                    </wp:positionH>
                    <wp:positionV relativeFrom="margin">
                      <wp:posOffset>-330200</wp:posOffset>
                    </wp:positionV>
                    <wp:extent cx="5011420" cy="2008505"/>
                    <wp:effectExtent l="0" t="0" r="0" b="4445"/>
                    <wp:wrapSquare wrapText="bothSides"/>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1420" cy="200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23190434"/>
                                  <w:dataBinding w:prefixMappings="xmlns:ns0='http://purl.org/dc/elements/1.1/' xmlns:ns1='http://schemas.openxmlformats.org/package/2006/metadata/core-properties' " w:xpath="/ns1:coreProperties[1]/ns0:title[1]" w:storeItemID="{6C3C8BC8-F283-45AE-878A-BAB7291924A1}"/>
                                  <w:text/>
                                </w:sdtPr>
                                <w:sdtEndPr/>
                                <w:sdtContent>
                                  <w:p w:rsidR="009F0F9E" w:rsidRDefault="009F0F9E">
                                    <w:pPr>
                                      <w:pStyle w:val="Titel"/>
                                    </w:pPr>
                                    <w:r w:rsidRPr="006B1551">
                                      <w:t>Pasen</w:t>
                                    </w:r>
                                    <w:r>
                                      <w:t xml:space="preserve"> vieren op een samenwerkingsschool</w:t>
                                    </w:r>
                                  </w:p>
                                </w:sdtContent>
                              </w:sdt>
                              <w:p w:rsidR="009F0F9E" w:rsidRDefault="007B3762" w:rsidP="00DD608D">
                                <w:pPr>
                                  <w:pStyle w:val="Subtitel1"/>
                                </w:pPr>
                                <w:sdt>
                                  <w:sdtPr>
                                    <w:alias w:val="Subtitel"/>
                                    <w:tag w:val=""/>
                                    <w:id w:val="23190435"/>
                                    <w:dataBinding w:prefixMappings="xmlns:ns0='http://purl.org/dc/elements/1.1/' xmlns:ns1='http://schemas.openxmlformats.org/package/2006/metadata/core-properties' " w:xpath="/ns1:coreProperties[1]/ns0:subject[1]" w:storeItemID="{6C3C8BC8-F283-45AE-878A-BAB7291924A1}"/>
                                    <w:text/>
                                  </w:sdtPr>
                                  <w:sdtEndPr/>
                                  <w:sdtContent>
                                    <w:r w:rsidR="009F0F9E" w:rsidRPr="00F5737F">
                                      <w:t>sAmen groeien en leren door levensbeschouwelijk onderwijs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 o:spid="_x0000_s1026" type="#_x0000_t202" style="position:absolute;margin-left:0;margin-top:-26pt;width:394.6pt;height:158.15pt;z-index:251661312;visibility:visible;mso-wrap-style:square;mso-width-percent:950;mso-height-percent:0;mso-wrap-distance-left:9pt;mso-wrap-distance-top:0;mso-wrap-distance-right:9pt;mso-wrap-distance-bottom:0;mso-position-horizontal:left;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" o:allowoverlap="f" filled="f" stroked="f" strokeweight=".5pt">
                    <v:path arrowok="t"/>
                    <v:textbox style="mso-fit-shape-to-text:t" inset="0,0,0,0">
                      <w:txbxContent>
                        <w:sdt>
                          <w:sdtPr>
                            <w:alias w:val="Titel"/>
                            <w:tag w:val=""/>
                            <w:id w:val="23190434"/>
                            <w:dataBinding w:prefixMappings="xmlns:ns0='http://purl.org/dc/elements/1.1/' xmlns:ns1='http://schemas.openxmlformats.org/package/2006/metadata/core-properties' " w:xpath="/ns1:coreProperties[1]/ns0:title[1]" w:storeItemID="{6C3C8BC8-F283-45AE-878A-BAB7291924A1}"/>
                            <w:text/>
                          </w:sdtPr>
                          <w:sdtEndPr/>
                          <w:sdtContent>
                            <w:p w:rsidR="009F0F9E" w:rsidRDefault="009F0F9E">
                              <w:pPr>
                                <w:pStyle w:val="Titel"/>
                              </w:pPr>
                              <w:r w:rsidRPr="006B1551">
                                <w:t>Pasen</w:t>
                              </w:r>
                              <w:r>
                                <w:t xml:space="preserve"> vieren op een samenwerkingsschool</w:t>
                              </w:r>
                            </w:p>
                          </w:sdtContent>
                        </w:sdt>
                        <w:p w:rsidR="009F0F9E" w:rsidRDefault="007B3762" w:rsidP="00DD608D">
                          <w:pPr>
                            <w:pStyle w:val="Subtitel1"/>
                          </w:pPr>
                          <w:sdt>
                            <w:sdtPr>
                              <w:alias w:val="Subtitel"/>
                              <w:tag w:val=""/>
                              <w:id w:val="23190435"/>
                              <w:dataBinding w:prefixMappings="xmlns:ns0='http://purl.org/dc/elements/1.1/' xmlns:ns1='http://schemas.openxmlformats.org/package/2006/metadata/core-properties' " w:xpath="/ns1:coreProperties[1]/ns0:subject[1]" w:storeItemID="{6C3C8BC8-F283-45AE-878A-BAB7291924A1}"/>
                              <w:text/>
                            </w:sdtPr>
                            <w:sdtEndPr/>
                            <w:sdtContent>
                              <w:r w:rsidR="009F0F9E" w:rsidRPr="00F5737F">
                                <w:t>sAmen groeien en leren door levensbeschouwelijk onderwijs</w:t>
                              </w:r>
                            </w:sdtContent>
                          </w:sdt>
                        </w:p>
                      </w:txbxContent>
                    </v:textbox>
                    <w10:wrap type="square" anchorx="margin" anchory="margin"/>
                  </v:shape>
                </w:pict>
              </mc:Fallback>
            </mc:AlternateContent>
          </w:r>
          <w:r w:rsidR="00A8399F" w:rsidRPr="0016229E">
            <w:t xml:space="preserve"> </w:t>
          </w:r>
        </w:p>
        <w:p w:rsidR="00E42B65" w:rsidRPr="0016229E" w:rsidRDefault="00E42B65" w:rsidP="00E42B65">
          <w:pPr>
            <w:spacing w:after="0"/>
          </w:pPr>
        </w:p>
        <w:p w:rsidR="00E42B65" w:rsidRPr="0016229E" w:rsidRDefault="006B1551" w:rsidP="00E42B65">
          <w:pPr>
            <w:spacing w:after="0"/>
          </w:pPr>
          <w:r w:rsidRPr="0016229E">
            <w:rPr>
              <w:noProof/>
              <w:color w:val="0000FF"/>
              <w:lang w:eastAsia="nl-NL"/>
            </w:rPr>
            <w:drawing>
              <wp:anchor distT="0" distB="0" distL="114300" distR="114300" simplePos="0" relativeHeight="251662336" behindDoc="1" locked="0" layoutInCell="1" allowOverlap="1">
                <wp:simplePos x="0" y="0"/>
                <wp:positionH relativeFrom="margin">
                  <wp:align>center</wp:align>
                </wp:positionH>
                <wp:positionV relativeFrom="paragraph">
                  <wp:posOffset>183515</wp:posOffset>
                </wp:positionV>
                <wp:extent cx="4495800" cy="4360427"/>
                <wp:effectExtent l="0" t="0" r="0" b="2540"/>
                <wp:wrapNone/>
                <wp:docPr id="1" name="Afbeelding 1" descr="http://www.kruiskerk-arnhem.nl/wp-content/uploads/2015/09/samen-groeie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uiskerk-arnhem.nl/wp-content/uploads/2015/09/samen-groeien.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0" cy="4360427"/>
                        </a:xfrm>
                        <a:prstGeom prst="rect">
                          <a:avLst/>
                        </a:prstGeom>
                        <a:noFill/>
                        <a:ln>
                          <a:noFill/>
                        </a:ln>
                      </pic:spPr>
                    </pic:pic>
                  </a:graphicData>
                </a:graphic>
              </wp:anchor>
            </w:drawing>
          </w: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r w:rsidRPr="0016229E">
            <w:br/>
          </w:r>
        </w:p>
        <w:p w:rsidR="00E42B65" w:rsidRPr="0016229E" w:rsidRDefault="00E42B65" w:rsidP="00E42B65">
          <w:pPr>
            <w:spacing w:after="0"/>
          </w:pPr>
        </w:p>
        <w:p w:rsidR="00E42B65" w:rsidRPr="0016229E" w:rsidRDefault="00E42B65" w:rsidP="00E42B65">
          <w:pPr>
            <w:spacing w:after="0"/>
          </w:pPr>
        </w:p>
        <w:p w:rsidR="00E42B65" w:rsidRPr="0016229E" w:rsidRDefault="0021621B" w:rsidP="00E42B65">
          <w:pPr>
            <w:spacing w:after="0"/>
          </w:pPr>
          <w:r>
            <w:rPr>
              <w:noProof/>
              <w:lang w:eastAsia="nl-NL"/>
            </w:rPr>
            <mc:AlternateContent>
              <mc:Choice Requires="wps">
                <w:drawing>
                  <wp:anchor distT="0" distB="0" distL="114300" distR="114300" simplePos="0" relativeHeight="251660288" behindDoc="1" locked="0" layoutInCell="1" allowOverlap="0">
                    <wp:simplePos x="0" y="0"/>
                    <wp:positionH relativeFrom="margin">
                      <wp:align>center</wp:align>
                    </wp:positionH>
                    <wp:positionV relativeFrom="margin">
                      <wp:posOffset>6896100</wp:posOffset>
                    </wp:positionV>
                    <wp:extent cx="5011420" cy="2667000"/>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1420" cy="266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F9E" w:rsidRDefault="009F0F9E">
                                <w:pPr>
                                  <w:pStyle w:val="Contactgegevens"/>
                                </w:pPr>
                                <w:r>
                                  <w:t xml:space="preserve"> Onderzoeksverslag</w:t>
                                </w:r>
                                <w:r>
                                  <w:br/>
                                  <w:t>Pasen vieren op een samenwerkingsschool</w:t>
                                </w:r>
                                <w:r>
                                  <w:br/>
                                </w:r>
                                <w:sdt>
                                  <w:sdtPr>
                                    <w:alias w:val="Naam"/>
                                    <w:tag w:val=""/>
                                    <w:id w:val="23190436"/>
                                    <w:dataBinding w:prefixMappings="xmlns:ns0='http://purl.org/dc/elements/1.1/' xmlns:ns1='http://schemas.openxmlformats.org/package/2006/metadata/core-properties' " w:xpath="/ns1:coreProperties[1]/ns0:creator[1]" w:storeItemID="{6C3C8BC8-F283-45AE-878A-BAB7291924A1}"/>
                                    <w:text/>
                                  </w:sdtPr>
                                  <w:sdtEndPr/>
                                  <w:sdtContent>
                                    <w:r w:rsidRPr="00A8399F">
                                      <w:t>Carmen Smedema</w:t>
                                    </w:r>
                                  </w:sdtContent>
                                </w:sdt>
                                <w:r>
                                  <w:t> </w:t>
                                </w:r>
                                <w:r>
                                  <w:br/>
                                </w:r>
                                <w:sdt>
                                  <w:sdtPr>
                                    <w:alias w:val="Cursustitel"/>
                                    <w:tag w:val=""/>
                                    <w:id w:val="23190437"/>
                                    <w:dataBinding w:prefixMappings="xmlns:ns0='http://purl.org/dc/elements/1.1/' xmlns:ns1='http://schemas.openxmlformats.org/package/2006/metadata/core-properties' " w:xpath="/ns1:coreProperties[1]/ns1:keywords[1]" w:storeItemID="{6C3C8BC8-F283-45AE-878A-BAB7291924A1}"/>
                                    <w:text/>
                                  </w:sdtPr>
                                  <w:sdtEndPr/>
                                  <w:sdtContent>
                                    <w:r>
                                      <w:t>CU06735</w:t>
                                    </w:r>
                                  </w:sdtContent>
                                </w:sdt>
                                <w:r>
                                  <w:t> </w:t>
                                </w:r>
                              </w:p>
                              <w:p w:rsidR="009F0F9E" w:rsidRPr="00A8399F" w:rsidRDefault="009F0F9E">
                                <w:pPr>
                                  <w:pStyle w:val="Contactgegevens"/>
                                </w:pPr>
                                <w:r w:rsidRPr="00A8399F">
                                  <w:t>Student nummer:65133</w:t>
                                </w:r>
                                <w:r w:rsidRPr="00A8399F">
                                  <w:br/>
                                  <w:t>HZ University of Applied Sciences</w:t>
                                </w:r>
                                <w:r w:rsidRPr="00A8399F">
                                  <w:br/>
                                  <w:t xml:space="preserve">Academie voor Educatie en </w:t>
                                </w:r>
                                <w:r>
                                  <w:t>Pedagogiek</w:t>
                                </w:r>
                                <w:r>
                                  <w:br/>
                                  <w:t>Opleiding Pabo</w:t>
                                </w:r>
                                <w:r>
                                  <w:br/>
                                  <w:t>1</w:t>
                                </w:r>
                                <w:r w:rsidRPr="00A8399F">
                                  <w:rPr>
                                    <w:vertAlign w:val="superscript"/>
                                  </w:rPr>
                                  <w:t>e</w:t>
                                </w:r>
                                <w:r>
                                  <w:t xml:space="preserve"> Beoordelaar: Walter Ivens</w:t>
                                </w:r>
                                <w:r>
                                  <w:br/>
                                  <w:t>2</w:t>
                                </w:r>
                                <w:r w:rsidRPr="00A8399F">
                                  <w:rPr>
                                    <w:vertAlign w:val="superscript"/>
                                  </w:rPr>
                                  <w:t>e</w:t>
                                </w:r>
                                <w:r>
                                  <w:t xml:space="preserve"> Beoordelaar: Riaan Lous </w:t>
                                </w:r>
                                <w:r w:rsidRPr="00A8399F">
                                  <w:t xml:space="preserve"> </w:t>
                                </w:r>
                                <w:r>
                                  <w:br/>
                                  <w:t>Opdrachtgever: Basisschool ’t Getij te Kloosterzande</w:t>
                                </w:r>
                                <w:r>
                                  <w:br/>
                                  <w:t>Plaats en datum: Clinge 7 januari</w:t>
                                </w:r>
                                <w:r>
                                  <w:br/>
                                  <w:t>Versienummer: 2</w:t>
                                </w:r>
                              </w:p>
                              <w:p w:rsidR="009F0F9E" w:rsidRDefault="009F0F9E">
                                <w:pPr>
                                  <w:pStyle w:val="Contactgegevens"/>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w:pict>
                  <v:shape id="Tekstvak 20" o:spid="_x0000_s1027" type="#_x0000_t202" style="position:absolute;margin-left:0;margin-top:543pt;width:394.6pt;height:210pt;z-index:-251656192;visibility:visible;mso-wrap-style:square;mso-width-percent:950;mso-height-percent:0;mso-wrap-distance-left:9pt;mso-wrap-distance-top:0;mso-wrap-distance-right:9pt;mso-wrap-distance-bottom:0;mso-position-horizontal:center;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" o:allowoverlap="f" filled="f" stroked="f" strokeweight=".5pt">
                    <v:path arrowok="t"/>
                    <v:textbox inset="0,,0">
                      <w:txbxContent>
                        <w:p w:rsidR="009F0F9E" w:rsidRDefault="009F0F9E">
                          <w:pPr>
                            <w:pStyle w:val="Contactgegevens"/>
                          </w:pPr>
                          <w:r>
                            <w:t xml:space="preserve"> Onderzoeksverslag</w:t>
                          </w:r>
                          <w:r>
                            <w:br/>
                            <w:t>Pasen vieren op een samenwerkingsschool</w:t>
                          </w:r>
                          <w:r>
                            <w:br/>
                          </w:r>
                          <w:sdt>
                            <w:sdtPr>
                              <w:alias w:val="Naam"/>
                              <w:tag w:val=""/>
                              <w:id w:val="23190436"/>
                              <w:dataBinding w:prefixMappings="xmlns:ns0='http://purl.org/dc/elements/1.1/' xmlns:ns1='http://schemas.openxmlformats.org/package/2006/metadata/core-properties' " w:xpath="/ns1:coreProperties[1]/ns0:creator[1]" w:storeItemID="{6C3C8BC8-F283-45AE-878A-BAB7291924A1}"/>
                              <w:text/>
                            </w:sdtPr>
                            <w:sdtEndPr/>
                            <w:sdtContent>
                              <w:r w:rsidRPr="00A8399F">
                                <w:t>Carmen Smedema</w:t>
                              </w:r>
                            </w:sdtContent>
                          </w:sdt>
                          <w:r>
                            <w:t> </w:t>
                          </w:r>
                          <w:r>
                            <w:br/>
                          </w:r>
                          <w:sdt>
                            <w:sdtPr>
                              <w:alias w:val="Cursustitel"/>
                              <w:tag w:val=""/>
                              <w:id w:val="23190437"/>
                              <w:dataBinding w:prefixMappings="xmlns:ns0='http://purl.org/dc/elements/1.1/' xmlns:ns1='http://schemas.openxmlformats.org/package/2006/metadata/core-properties' " w:xpath="/ns1:coreProperties[1]/ns1:keywords[1]" w:storeItemID="{6C3C8BC8-F283-45AE-878A-BAB7291924A1}"/>
                              <w:text/>
                            </w:sdtPr>
                            <w:sdtEndPr/>
                            <w:sdtContent>
                              <w:r>
                                <w:t>CU06735</w:t>
                              </w:r>
                            </w:sdtContent>
                          </w:sdt>
                          <w:r>
                            <w:t> </w:t>
                          </w:r>
                        </w:p>
                        <w:p w:rsidR="009F0F9E" w:rsidRPr="00A8399F" w:rsidRDefault="009F0F9E">
                          <w:pPr>
                            <w:pStyle w:val="Contactgegevens"/>
                          </w:pPr>
                          <w:r w:rsidRPr="00A8399F">
                            <w:t>Student nummer:65133</w:t>
                          </w:r>
                          <w:r w:rsidRPr="00A8399F">
                            <w:br/>
                            <w:t>HZ University of Applied Sciences</w:t>
                          </w:r>
                          <w:r w:rsidRPr="00A8399F">
                            <w:br/>
                            <w:t xml:space="preserve">Academie voor Educatie en </w:t>
                          </w:r>
                          <w:r>
                            <w:t>Pedagogiek</w:t>
                          </w:r>
                          <w:r>
                            <w:br/>
                            <w:t>Opleiding Pabo</w:t>
                          </w:r>
                          <w:r>
                            <w:br/>
                            <w:t>1</w:t>
                          </w:r>
                          <w:r w:rsidRPr="00A8399F">
                            <w:rPr>
                              <w:vertAlign w:val="superscript"/>
                            </w:rPr>
                            <w:t>e</w:t>
                          </w:r>
                          <w:r>
                            <w:t xml:space="preserve"> Beoordelaar: Walter Ivens</w:t>
                          </w:r>
                          <w:r>
                            <w:br/>
                            <w:t>2</w:t>
                          </w:r>
                          <w:r w:rsidRPr="00A8399F">
                            <w:rPr>
                              <w:vertAlign w:val="superscript"/>
                            </w:rPr>
                            <w:t>e</w:t>
                          </w:r>
                          <w:r>
                            <w:t xml:space="preserve"> Beoordelaar: Riaan Lous </w:t>
                          </w:r>
                          <w:r w:rsidRPr="00A8399F">
                            <w:t xml:space="preserve"> </w:t>
                          </w:r>
                          <w:r>
                            <w:br/>
                            <w:t>Opdrachtgever: Basisschool ’t Getij te Kloosterzande</w:t>
                          </w:r>
                          <w:r>
                            <w:br/>
                            <w:t>Plaats en datum: Clinge 7 januari</w:t>
                          </w:r>
                          <w:r>
                            <w:br/>
                            <w:t>Versienummer: 2</w:t>
                          </w:r>
                        </w:p>
                        <w:p w:rsidR="009F0F9E" w:rsidRDefault="009F0F9E">
                          <w:pPr>
                            <w:pStyle w:val="Contactgegevens"/>
                          </w:pPr>
                        </w:p>
                      </w:txbxContent>
                    </v:textbox>
                    <w10:wrap anchorx="margin" anchory="margin"/>
                  </v:shape>
                </w:pict>
              </mc:Fallback>
            </mc:AlternateContent>
          </w: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rsidP="00E42B65">
          <w:pPr>
            <w:spacing w:after="0"/>
          </w:pPr>
        </w:p>
        <w:p w:rsidR="00E42B65" w:rsidRPr="0016229E" w:rsidRDefault="00E42B65">
          <w:pPr>
            <w:spacing w:before="120" w:line="264" w:lineRule="auto"/>
          </w:pPr>
        </w:p>
        <w:p w:rsidR="006B1551" w:rsidRPr="0016229E" w:rsidRDefault="006B1551">
          <w:pPr>
            <w:spacing w:before="120" w:line="264" w:lineRule="auto"/>
          </w:pPr>
        </w:p>
        <w:p w:rsidR="006B1551" w:rsidRPr="0016229E" w:rsidRDefault="006B1551">
          <w:pPr>
            <w:spacing w:before="120" w:line="264" w:lineRule="auto"/>
          </w:pPr>
        </w:p>
        <w:p w:rsidR="006B1551" w:rsidRPr="0016229E" w:rsidRDefault="006B1551">
          <w:pPr>
            <w:spacing w:before="120" w:line="264" w:lineRule="auto"/>
          </w:pPr>
        </w:p>
        <w:p w:rsidR="006B1551" w:rsidRPr="0016229E" w:rsidRDefault="006B1551">
          <w:pPr>
            <w:spacing w:before="120" w:line="264" w:lineRule="auto"/>
          </w:pPr>
        </w:p>
        <w:p w:rsidR="006B1551" w:rsidRPr="0016229E" w:rsidRDefault="006B1551">
          <w:pPr>
            <w:spacing w:before="120" w:line="264" w:lineRule="auto"/>
          </w:pPr>
        </w:p>
        <w:p w:rsidR="006B1551" w:rsidRDefault="006B1551">
          <w:pPr>
            <w:spacing w:before="120" w:line="264" w:lineRule="auto"/>
          </w:pPr>
        </w:p>
        <w:p w:rsidR="00E10494" w:rsidRPr="0016229E" w:rsidRDefault="00E10494">
          <w:pPr>
            <w:spacing w:before="120" w:line="264" w:lineRule="auto"/>
          </w:pPr>
        </w:p>
        <w:p w:rsidR="00E42B65" w:rsidRPr="0016229E" w:rsidRDefault="00F722A1" w:rsidP="00F722A1">
          <w:pPr>
            <w:spacing w:after="0"/>
            <w:jc w:val="right"/>
            <w:rPr>
              <w:sz w:val="40"/>
            </w:rPr>
          </w:pPr>
          <w:r w:rsidRPr="0016229E">
            <w:rPr>
              <w:sz w:val="40"/>
            </w:rPr>
            <w:t>Pasen</w:t>
          </w:r>
          <w:r w:rsidR="0051128E" w:rsidRPr="0016229E">
            <w:rPr>
              <w:sz w:val="40"/>
            </w:rPr>
            <w:t xml:space="preserve"> vieren op een samenwerkingsschool</w:t>
          </w:r>
          <w:r w:rsidRPr="0016229E">
            <w:rPr>
              <w:sz w:val="40"/>
            </w:rPr>
            <w:t xml:space="preserve"> </w:t>
          </w:r>
        </w:p>
        <w:p w:rsidR="006B1551" w:rsidRPr="0016229E" w:rsidRDefault="007B3762" w:rsidP="006B1551">
          <w:pPr>
            <w:pStyle w:val="Subtitel1"/>
            <w:jc w:val="right"/>
            <w:rPr>
              <w:rFonts w:asciiTheme="minorHAnsi" w:hAnsiTheme="minorHAnsi"/>
              <w:i/>
            </w:rPr>
          </w:pPr>
          <w:sdt>
            <w:sdtPr>
              <w:rPr>
                <w:rFonts w:asciiTheme="minorHAnsi" w:hAnsiTheme="minorHAnsi"/>
                <w:i/>
              </w:rPr>
              <w:alias w:val="Subtitel"/>
              <w:tag w:val=""/>
              <w:id w:val="-1403521479"/>
              <w:dataBinding w:prefixMappings="xmlns:ns0='http://purl.org/dc/elements/1.1/' xmlns:ns1='http://schemas.openxmlformats.org/package/2006/metadata/core-properties' " w:xpath="/ns1:coreProperties[1]/ns0:subject[1]" w:storeItemID="{6C3C8BC8-F283-45AE-878A-BAB7291924A1}"/>
              <w:text/>
            </w:sdtPr>
            <w:sdtEndPr/>
            <w:sdtContent>
              <w:r w:rsidR="007E52A6" w:rsidRPr="00F5737F">
                <w:rPr>
                  <w:rFonts w:asciiTheme="minorHAnsi" w:hAnsiTheme="minorHAnsi"/>
                  <w:i/>
                </w:rPr>
                <w:t>sAmen groeien en leren door levensbeschouwelijk onderwijs</w:t>
              </w:r>
            </w:sdtContent>
          </w:sdt>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Pr="0016229E" w:rsidRDefault="00E42B65" w:rsidP="00E42B65">
          <w:pPr>
            <w:rPr>
              <w:rFonts w:cs="Arial"/>
            </w:rPr>
          </w:pPr>
        </w:p>
        <w:p w:rsidR="00E42B65" w:rsidRDefault="00E42B65" w:rsidP="00E42B65">
          <w:pPr>
            <w:rPr>
              <w:rFonts w:cs="Arial"/>
            </w:rPr>
          </w:pPr>
          <w:r w:rsidRPr="0016229E">
            <w:rPr>
              <w:rFonts w:cs="Arial"/>
            </w:rPr>
            <w:t>Uitgave: Vlissingen</w:t>
          </w:r>
          <w:r w:rsidRPr="0016229E">
            <w:rPr>
              <w:rFonts w:cs="Arial"/>
            </w:rPr>
            <w:br/>
            <w:t xml:space="preserve">Datum: </w:t>
          </w:r>
          <w:r w:rsidRPr="0016229E">
            <w:rPr>
              <w:rFonts w:cs="Arial"/>
            </w:rPr>
            <w:br/>
            <w:t>Studentnummer: 65133</w:t>
          </w:r>
          <w:r w:rsidR="00F722A1" w:rsidRPr="0016229E">
            <w:rPr>
              <w:rFonts w:cs="Arial"/>
            </w:rPr>
            <w:br/>
            <w:t>Semester: 7-8</w:t>
          </w:r>
          <w:r w:rsidRPr="0016229E">
            <w:rPr>
              <w:rFonts w:cs="Arial"/>
            </w:rPr>
            <w:br/>
            <w:t xml:space="preserve">Studieonderdeel: </w:t>
          </w:r>
          <w:r w:rsidR="00F722A1" w:rsidRPr="0016229E">
            <w:rPr>
              <w:rFonts w:cs="Arial"/>
            </w:rPr>
            <w:t>Afstudeeronderzoek</w:t>
          </w:r>
          <w:r w:rsidRPr="0016229E">
            <w:rPr>
              <w:rFonts w:cs="Arial"/>
            </w:rPr>
            <w:t xml:space="preserve"> </w:t>
          </w:r>
          <w:r w:rsidRPr="0016229E">
            <w:rPr>
              <w:rFonts w:cs="Arial"/>
            </w:rPr>
            <w:br/>
            <w:t xml:space="preserve">Docent: </w:t>
          </w:r>
          <w:r w:rsidR="00F722A1" w:rsidRPr="0016229E">
            <w:rPr>
              <w:color w:val="000000" w:themeColor="text1"/>
            </w:rPr>
            <w:t>Leendert</w:t>
          </w:r>
          <w:r w:rsidR="00765E6C" w:rsidRPr="0016229E">
            <w:rPr>
              <w:color w:val="000000" w:themeColor="text1"/>
            </w:rPr>
            <w:t>-</w:t>
          </w:r>
          <w:r w:rsidR="00F722A1" w:rsidRPr="0016229E">
            <w:rPr>
              <w:color w:val="000000" w:themeColor="text1"/>
            </w:rPr>
            <w:t>Jan Parlevliet</w:t>
          </w:r>
          <w:r w:rsidRPr="0016229E">
            <w:rPr>
              <w:color w:val="000000" w:themeColor="text1"/>
            </w:rPr>
            <w:t xml:space="preserve">  </w:t>
          </w:r>
          <w:r w:rsidRPr="0016229E">
            <w:rPr>
              <w:rFonts w:cs="Arial"/>
            </w:rPr>
            <w:br/>
            <w:t>Versie: 1.0</w:t>
          </w:r>
        </w:p>
        <w:p w:rsidR="00E95ACA" w:rsidRPr="00E10494" w:rsidRDefault="00950D46" w:rsidP="00E42B65">
          <w:pPr>
            <w:rPr>
              <w:rFonts w:cs="Arial"/>
              <w:b/>
            </w:rPr>
          </w:pPr>
          <w:r>
            <w:rPr>
              <w:rFonts w:cs="Arial"/>
            </w:rPr>
            <w:lastRenderedPageBreak/>
            <w:br/>
          </w:r>
          <w:r>
            <w:rPr>
              <w:rFonts w:cs="Arial"/>
            </w:rPr>
            <w:br/>
          </w:r>
          <w:r w:rsidR="00E95ACA" w:rsidRPr="00E10494">
            <w:rPr>
              <w:rFonts w:cs="Arial"/>
              <w:b/>
            </w:rPr>
            <w:t>Samenvatting</w:t>
          </w:r>
        </w:p>
        <w:p w:rsidR="00E95ACA" w:rsidRDefault="00B45006" w:rsidP="009E2313">
          <w:pPr>
            <w:ind w:left="-454" w:right="-454"/>
            <w:rPr>
              <w:lang w:eastAsia="nl-NL"/>
            </w:rPr>
          </w:pPr>
          <w:r>
            <w:rPr>
              <w:rFonts w:cs="Arial"/>
            </w:rPr>
            <w:t>Een samenwerkingsschool is een bekend fenomeen in Zeeuws-Vlaanderen. Scholen worden kleiner en fuseren. Hierdoor ontsta</w:t>
          </w:r>
          <w:r w:rsidR="007C3A75">
            <w:rPr>
              <w:rFonts w:cs="Arial"/>
            </w:rPr>
            <w:t>at er één</w:t>
          </w:r>
          <w:r>
            <w:rPr>
              <w:rFonts w:cs="Arial"/>
            </w:rPr>
            <w:t xml:space="preserve"> </w:t>
          </w:r>
          <w:r w:rsidR="007C3A75">
            <w:rPr>
              <w:rFonts w:cs="Arial"/>
            </w:rPr>
            <w:t>school met verschillende geloofsovertuigingen.  Vaak is dit een Chri</w:t>
          </w:r>
          <w:r w:rsidR="001C624E">
            <w:rPr>
              <w:rFonts w:cs="Arial"/>
            </w:rPr>
            <w:t xml:space="preserve">stelijke en openbare school. Op beide scholen zijn er bestaande invullingen van vieringen, maar door fusie </w:t>
          </w:r>
          <w:r w:rsidR="00DC0519">
            <w:rPr>
              <w:rFonts w:cs="Arial"/>
            </w:rPr>
            <w:t xml:space="preserve">ontstaat er een nieuwe situatie en </w:t>
          </w:r>
          <w:r w:rsidR="001C624E">
            <w:rPr>
              <w:rFonts w:cs="Arial"/>
            </w:rPr>
            <w:t>moeten deze invullingen aangepast worden.</w:t>
          </w:r>
          <w:r w:rsidR="00FC0FBA">
            <w:rPr>
              <w:rFonts w:cs="Arial"/>
            </w:rPr>
            <w:t xml:space="preserve"> </w:t>
          </w:r>
          <w:r w:rsidR="00FC0FBA">
            <w:rPr>
              <w:rFonts w:cs="Arial"/>
            </w:rPr>
            <w:br/>
            <w:t>De onderzoekers hebben voor dit onderzoek twee samenwerkingsscholen in Zeeuws-Vlaanderen onderzocht. Dit zijn de scholen</w:t>
          </w:r>
          <w:r w:rsidR="001C624E">
            <w:rPr>
              <w:rFonts w:cs="Arial"/>
            </w:rPr>
            <w:t xml:space="preserve"> </w:t>
          </w:r>
          <w:r w:rsidR="00FC0FBA">
            <w:rPr>
              <w:rFonts w:cs="Arial"/>
            </w:rPr>
            <w:t xml:space="preserve">'t Getij te Kloosterzande en de Meerstromenschool te Groede. </w:t>
          </w:r>
          <w:r w:rsidR="009E2313">
            <w:rPr>
              <w:rFonts w:cs="Arial"/>
            </w:rPr>
            <w:t xml:space="preserve">De volgende deelvragen zijn opgesteld: </w:t>
          </w:r>
          <w:r w:rsidR="009E2313">
            <w:rPr>
              <w:rFonts w:cs="Arial"/>
            </w:rPr>
            <w:br/>
          </w:r>
          <w:r w:rsidR="009E2313" w:rsidRPr="009E2313">
            <w:t xml:space="preserve">- Welke  rituelen/symbolen spreken aan in een les? </w:t>
          </w:r>
          <w:r w:rsidR="009E2313">
            <w:rPr>
              <w:b/>
              <w:i/>
              <w:color w:val="587A45" w:themeColor="accent2" w:themeShade="BF"/>
              <w:sz w:val="24"/>
              <w:lang w:eastAsia="nl-NL"/>
            </w:rPr>
            <w:br/>
          </w:r>
          <w:r w:rsidR="009E2313" w:rsidRPr="009E2313">
            <w:t>- Welke kennis over verhalen vinden leerlingen belangrijk?</w:t>
          </w:r>
          <w:r w:rsidR="009E2313">
            <w:rPr>
              <w:b/>
              <w:i/>
              <w:color w:val="587A45" w:themeColor="accent2" w:themeShade="BF"/>
              <w:sz w:val="24"/>
              <w:lang w:eastAsia="nl-NL"/>
            </w:rPr>
            <w:br/>
          </w:r>
          <w:r w:rsidR="009E2313" w:rsidRPr="009E2313">
            <w:t xml:space="preserve">- Welke ervaringen konden de leerlingen in de lessen inbrengen? </w:t>
          </w:r>
          <w:r w:rsidR="009E2313" w:rsidRPr="009E2313">
            <w:br/>
            <w:t>- Welke verschillen in visie tussen de leerlingen zijn besproken in de les?</w:t>
          </w:r>
          <w:r w:rsidR="009E2313">
            <w:br/>
          </w:r>
          <w:r w:rsidR="009E2313" w:rsidRPr="009E2313">
            <w:t>- Welke verschillen zijn er tussen beide scholen waarneembaar?</w:t>
          </w:r>
          <w:r w:rsidR="009E2313">
            <w:br/>
            <w:t>De volgende hoofdvraag is daaruit ontstaat:</w:t>
          </w:r>
          <w:r w:rsidR="009E2313">
            <w:rPr>
              <w:b/>
              <w:i/>
              <w:color w:val="587A45" w:themeColor="accent2" w:themeShade="BF"/>
              <w:sz w:val="24"/>
              <w:lang w:eastAsia="nl-NL"/>
            </w:rPr>
            <w:br/>
          </w:r>
          <w:r w:rsidR="009E2313" w:rsidRPr="009E2313">
            <w:rPr>
              <w:lang w:eastAsia="nl-NL"/>
            </w:rPr>
            <w:t>Welke eigen verhalen worden bij leerlingen uit de  bovenbouw opgeroepen door de lessen over Pasen op de samenwerkingsscholen  ’t Getij en de Meerstromenschool?</w:t>
          </w:r>
        </w:p>
        <w:p w:rsidR="00073C88" w:rsidRDefault="001F036F" w:rsidP="009E2313">
          <w:pPr>
            <w:ind w:left="-454" w:right="-454"/>
            <w:rPr>
              <w:lang w:eastAsia="nl-NL"/>
            </w:rPr>
          </w:pPr>
          <w:r>
            <w:rPr>
              <w:lang w:eastAsia="nl-NL"/>
            </w:rPr>
            <w:t>Er is gekozen</w:t>
          </w:r>
          <w:r w:rsidR="00592D0D">
            <w:rPr>
              <w:lang w:eastAsia="nl-NL"/>
            </w:rPr>
            <w:t xml:space="preserve"> voor een kwalitatieve survey omdat het doel is om inzichten te krijgen in de verhalen die bij leerlingen naar boven komen aan de hand van een levensbeschouwelijke les. </w:t>
          </w:r>
          <w:r w:rsidR="00B554D8">
            <w:rPr>
              <w:lang w:eastAsia="nl-NL"/>
            </w:rPr>
            <w:t xml:space="preserve">De respondenten zijn zevenentwintig leerlingen van beide samenwerkingsscholen samen.  </w:t>
          </w:r>
        </w:p>
        <w:p w:rsidR="007F6D02" w:rsidRDefault="00E94BDD" w:rsidP="009E2313">
          <w:pPr>
            <w:ind w:left="-454" w:right="-454"/>
            <w:rPr>
              <w:lang w:eastAsia="nl-NL"/>
            </w:rPr>
          </w:pPr>
          <w:r>
            <w:rPr>
              <w:lang w:eastAsia="nl-NL"/>
            </w:rPr>
            <w:t xml:space="preserve">De belangrijkste resultaten uit dit onderzoek zijn dat het Bijbelverhaal een centrale rol speelt in de beleving van de leerlingen.  Symbolen zoals het kruis, de kaarsen, de schilderijen, de mozaïek, brood en wijn worden door de kinderen geassocieerd met Pasen. Eigen ervaringen delen binnen de lessen zorgen voor een grote betrokkenheid en een open blik naar visies van andere leerlingen. </w:t>
          </w:r>
        </w:p>
        <w:p w:rsidR="00E94BDD" w:rsidRDefault="00E94BDD" w:rsidP="009E2313">
          <w:pPr>
            <w:ind w:left="-454" w:right="-454"/>
            <w:rPr>
              <w:lang w:eastAsia="nl-NL"/>
            </w:rPr>
          </w:pPr>
          <w:r>
            <w:rPr>
              <w:lang w:eastAsia="nl-NL"/>
            </w:rPr>
            <w:t xml:space="preserve">De conclusie van dit onderzoek </w:t>
          </w:r>
          <w:r w:rsidR="00A80730">
            <w:rPr>
              <w:lang w:eastAsia="nl-NL"/>
            </w:rPr>
            <w:t xml:space="preserve">geeft aan dat </w:t>
          </w:r>
          <w:r w:rsidR="00791ECB">
            <w:rPr>
              <w:lang w:eastAsia="nl-NL"/>
            </w:rPr>
            <w:t xml:space="preserve">verhaalverwerking bijdraagt aan een betere inleving. De gedachte achter het verhaal en de koppeling met Pasen wordt duidelijker. </w:t>
          </w:r>
        </w:p>
        <w:p w:rsidR="00EA69BC" w:rsidRPr="00102241" w:rsidRDefault="00791ECB" w:rsidP="00EA69BC">
          <w:pPr>
            <w:ind w:left="-454" w:right="-454"/>
            <w:rPr>
              <w:lang w:eastAsia="nl-NL"/>
            </w:rPr>
          </w:pPr>
          <w:r>
            <w:rPr>
              <w:lang w:eastAsia="nl-NL"/>
            </w:rPr>
            <w:t>Aanbevelingen voor de lessen k</w:t>
          </w:r>
          <w:r w:rsidR="006E0412">
            <w:rPr>
              <w:lang w:eastAsia="nl-NL"/>
            </w:rPr>
            <w:t xml:space="preserve">omen uit de leerlingen zelf. De leerlingen geven ideeën die gebruikt kunnen worden in levensbeschouwelijke lessen door heel de school. </w:t>
          </w:r>
          <w:r w:rsidR="007F4B55">
            <w:rPr>
              <w:lang w:eastAsia="nl-NL"/>
            </w:rPr>
            <w:t xml:space="preserve">Voorbeelden van ideeën: Samenvatten van verhaal, woordweb maken, </w:t>
          </w:r>
          <w:r w:rsidR="00CA7F45">
            <w:rPr>
              <w:lang w:eastAsia="nl-NL"/>
            </w:rPr>
            <w:t xml:space="preserve">tekening maken bij het verhaal en een kringgesprek. </w:t>
          </w:r>
          <w:r w:rsidR="00EA69BC">
            <w:rPr>
              <w:lang w:eastAsia="nl-NL"/>
            </w:rPr>
            <w:br/>
          </w:r>
          <w:r w:rsidR="00EA69BC">
            <w:rPr>
              <w:lang w:eastAsia="nl-NL"/>
            </w:rPr>
            <w:br/>
          </w:r>
          <w:r w:rsidR="00EA69BC">
            <w:rPr>
              <w:lang w:eastAsia="nl-NL"/>
            </w:rPr>
            <w:br/>
          </w:r>
          <w:r w:rsidR="00EA69BC">
            <w:rPr>
              <w:lang w:eastAsia="nl-NL"/>
            </w:rPr>
            <w:br/>
          </w:r>
          <w:r w:rsidR="00EA69BC">
            <w:rPr>
              <w:lang w:eastAsia="nl-NL"/>
            </w:rPr>
            <w:br/>
          </w:r>
          <w:r w:rsidR="00EA69BC">
            <w:rPr>
              <w:lang w:eastAsia="nl-NL"/>
            </w:rPr>
            <w:br/>
          </w:r>
          <w:r w:rsidR="00EA69BC">
            <w:rPr>
              <w:lang w:eastAsia="nl-NL"/>
            </w:rPr>
            <w:br/>
          </w:r>
          <w:r w:rsidR="00EA69BC">
            <w:rPr>
              <w:lang w:eastAsia="nl-NL"/>
            </w:rPr>
            <w:br/>
          </w:r>
          <w:r w:rsidR="00EA69BC">
            <w:rPr>
              <w:lang w:eastAsia="nl-NL"/>
            </w:rPr>
            <w:br/>
          </w:r>
          <w:r w:rsidR="00EA69BC">
            <w:rPr>
              <w:lang w:eastAsia="nl-NL"/>
            </w:rPr>
            <w:lastRenderedPageBreak/>
            <w:br/>
          </w:r>
          <w:r w:rsidR="00E95ACA" w:rsidRPr="00102241">
            <w:rPr>
              <w:rFonts w:cs="Arial"/>
              <w:b/>
            </w:rPr>
            <w:t>Abstract</w:t>
          </w:r>
        </w:p>
        <w:p w:rsidR="00EA69BC" w:rsidRPr="00F5737F" w:rsidRDefault="00EA69BC" w:rsidP="00EA69BC">
          <w:pPr>
            <w:ind w:left="-454" w:right="-454"/>
            <w:rPr>
              <w:lang w:val="en-US" w:eastAsia="nl-NL"/>
            </w:rPr>
          </w:pPr>
          <w:r w:rsidRPr="00EA69BC">
            <w:rPr>
              <w:rFonts w:ascii="Constantia" w:eastAsia="Times New Roman" w:hAnsi="Constantia" w:cs="Times New Roman"/>
              <w:lang w:val="en-GB" w:eastAsia="nl-NL"/>
            </w:rPr>
            <w:t>A school collaboration is a known phenomenon in Zeeuws Vlaanderen. Schools are getting smaller and merge. This way one school evolves with different beliefs. Often this is a Christian and public school. On both schools there are existing rituals for celebrations, but through merging it creates a new situation and these rituals need to be changed.</w:t>
          </w:r>
          <w:r w:rsidRPr="00EA69BC">
            <w:rPr>
              <w:rFonts w:ascii="Constantia" w:eastAsia="Times New Roman" w:hAnsi="Constantia" w:cs="Times New Roman"/>
              <w:lang w:val="en-GB" w:eastAsia="nl-NL"/>
            </w:rPr>
            <w:br/>
            <w:t>The researchers examined two school collaborations in Zeeuws Vlaanderen for this research. These are the schools 't Getij in Kloosterzande and the Meerstromenschool in Groede. The following sub questions where drafted:</w:t>
          </w:r>
          <w:r w:rsidRPr="00EA69BC">
            <w:rPr>
              <w:rFonts w:ascii="Constantia" w:eastAsia="Times New Roman" w:hAnsi="Constantia" w:cs="Times New Roman"/>
              <w:lang w:val="en-GB" w:eastAsia="nl-NL"/>
            </w:rPr>
            <w:br/>
            <w:t>- Which rituals/symbols apply in a class?</w:t>
          </w:r>
          <w:r w:rsidRPr="00EA69BC">
            <w:rPr>
              <w:rFonts w:ascii="Constantia" w:eastAsia="Times New Roman" w:hAnsi="Constantia" w:cs="Times New Roman"/>
              <w:lang w:val="en-GB" w:eastAsia="nl-NL"/>
            </w:rPr>
            <w:br/>
            <w:t>- Which knowledge about stories find students important?</w:t>
          </w:r>
          <w:r w:rsidRPr="00EA69BC">
            <w:rPr>
              <w:rFonts w:ascii="Constantia" w:eastAsia="Times New Roman" w:hAnsi="Constantia" w:cs="Times New Roman"/>
              <w:lang w:val="en-GB" w:eastAsia="nl-NL"/>
            </w:rPr>
            <w:br/>
            <w:t>- Which experiences could students bring in class?</w:t>
          </w:r>
          <w:r w:rsidRPr="00EA69BC">
            <w:rPr>
              <w:rFonts w:ascii="Constantia" w:eastAsia="Times New Roman" w:hAnsi="Constantia" w:cs="Times New Roman"/>
              <w:lang w:val="en-GB" w:eastAsia="nl-NL"/>
            </w:rPr>
            <w:br/>
            <w:t>- Which differences in visions between students are spoken in class?</w:t>
          </w:r>
          <w:r w:rsidRPr="00EA69BC">
            <w:rPr>
              <w:rFonts w:ascii="Constantia" w:eastAsia="Times New Roman" w:hAnsi="Constantia" w:cs="Times New Roman"/>
              <w:lang w:val="en-GB" w:eastAsia="nl-NL"/>
            </w:rPr>
            <w:br/>
            <w:t>- Which differences are there seen between both schools?</w:t>
          </w:r>
          <w:r w:rsidRPr="00EA69BC">
            <w:rPr>
              <w:rFonts w:ascii="Constantia" w:eastAsia="Times New Roman" w:hAnsi="Constantia" w:cs="Times New Roman"/>
              <w:lang w:val="en-GB" w:eastAsia="nl-NL"/>
            </w:rPr>
            <w:br/>
            <w:t>The following lead question emerged:</w:t>
          </w:r>
          <w:r w:rsidRPr="00EA69BC">
            <w:rPr>
              <w:rFonts w:ascii="Constantia" w:eastAsia="Times New Roman" w:hAnsi="Constantia" w:cs="Times New Roman"/>
              <w:lang w:val="en-GB" w:eastAsia="nl-NL"/>
            </w:rPr>
            <w:br/>
            <w:t>Which own stories are being summoned by students from the upper primary school by the classes about Easter on the school collaborations 't Getij and the Meerstromenschool?</w:t>
          </w:r>
        </w:p>
        <w:p w:rsidR="00EA69BC" w:rsidRPr="00F5737F" w:rsidRDefault="00EA69BC" w:rsidP="00EA69BC">
          <w:pPr>
            <w:ind w:left="-454" w:right="-454"/>
            <w:rPr>
              <w:lang w:val="en-US" w:eastAsia="nl-NL"/>
            </w:rPr>
          </w:pPr>
          <w:r w:rsidRPr="00EA69BC">
            <w:rPr>
              <w:rFonts w:ascii="Constantia" w:eastAsia="Times New Roman" w:hAnsi="Constantia" w:cs="Times New Roman"/>
              <w:lang w:val="en-GB" w:eastAsia="nl-NL"/>
            </w:rPr>
            <w:t>There has been chosen for a quality survey because of the purpose to get insights in the stories which are being summoned by the philosophical class. The respondents are twenty-seven students from both collaboration schools.</w:t>
          </w:r>
        </w:p>
        <w:p w:rsidR="00EA69BC" w:rsidRPr="00F5737F" w:rsidRDefault="00EA69BC" w:rsidP="00EA69BC">
          <w:pPr>
            <w:ind w:left="-454" w:right="-454"/>
            <w:rPr>
              <w:lang w:val="en-US" w:eastAsia="nl-NL"/>
            </w:rPr>
          </w:pPr>
          <w:r w:rsidRPr="00EA69BC">
            <w:rPr>
              <w:rFonts w:ascii="Constantia" w:eastAsia="Times New Roman" w:hAnsi="Constantia" w:cs="Times New Roman"/>
              <w:lang w:val="en-GB" w:eastAsia="nl-NL"/>
            </w:rPr>
            <w:t>The most important results from this research are that the Biblical story plays a central part in the experience of the students. Symbols as the cross, the candles, the paintings, the mosaic, bread and wine are associated by the kids to Easter. Charing own experiences within class gets a great involvement and an open mind to visions of other students.</w:t>
          </w:r>
        </w:p>
        <w:p w:rsidR="00EA69BC" w:rsidRPr="00F5737F" w:rsidRDefault="00EA69BC" w:rsidP="00EA69BC">
          <w:pPr>
            <w:ind w:left="-454" w:right="-454"/>
            <w:rPr>
              <w:lang w:val="en-US" w:eastAsia="nl-NL"/>
            </w:rPr>
          </w:pPr>
          <w:r w:rsidRPr="00EA69BC">
            <w:rPr>
              <w:rFonts w:ascii="Constantia" w:eastAsia="Times New Roman" w:hAnsi="Constantia" w:cs="Times New Roman"/>
              <w:lang w:val="en-GB" w:eastAsia="nl-NL"/>
            </w:rPr>
            <w:t>The conclusion of this research indicates that story processing contributes to a better empathy. The thought behind the story and the link with Easter becomes more clear.</w:t>
          </w:r>
        </w:p>
        <w:p w:rsidR="00EA69BC" w:rsidRPr="00F5737F" w:rsidRDefault="00EA69BC" w:rsidP="00EA69BC">
          <w:pPr>
            <w:ind w:left="-454" w:right="-454"/>
            <w:rPr>
              <w:lang w:val="en-US" w:eastAsia="nl-NL"/>
            </w:rPr>
          </w:pPr>
          <w:r w:rsidRPr="00EA69BC">
            <w:rPr>
              <w:rFonts w:ascii="Constantia" w:eastAsia="Times New Roman" w:hAnsi="Constantia" w:cs="Times New Roman"/>
              <w:lang w:val="en-GB" w:eastAsia="nl-NL"/>
            </w:rPr>
            <w:t>Recommendations for the classes comes from the students themselves. The students give ideas which can be used in the philosophical classes through the school. Examples of ideas: Summaries of story, create word web, make drawings with the story and a group discussion.</w:t>
          </w:r>
          <w:r w:rsidRPr="00F5737F">
            <w:rPr>
              <w:rFonts w:ascii="Constantia" w:eastAsia="Times New Roman" w:hAnsi="Constantia" w:cs="Times New Roman"/>
              <w:lang w:val="en-US" w:eastAsia="nl-NL"/>
            </w:rPr>
            <w:br/>
          </w:r>
          <w:r w:rsidRPr="00F5737F">
            <w:rPr>
              <w:rFonts w:ascii="Constantia" w:eastAsia="Times New Roman" w:hAnsi="Constantia" w:cs="Times New Roman"/>
              <w:sz w:val="24"/>
              <w:szCs w:val="24"/>
              <w:lang w:val="en-US" w:eastAsia="nl-NL"/>
            </w:rPr>
            <w:br/>
          </w:r>
        </w:p>
        <w:p w:rsidR="00F5737F" w:rsidRDefault="00F5737F" w:rsidP="00EA69BC">
          <w:pPr>
            <w:ind w:left="-454" w:right="-454"/>
            <w:rPr>
              <w:lang w:val="en-US" w:eastAsia="nl-NL"/>
            </w:rPr>
          </w:pPr>
        </w:p>
        <w:p w:rsidR="00F5737F" w:rsidRDefault="00F5737F" w:rsidP="00EA69BC">
          <w:pPr>
            <w:ind w:left="-454" w:right="-454"/>
            <w:rPr>
              <w:lang w:val="en-US" w:eastAsia="nl-NL"/>
            </w:rPr>
          </w:pPr>
        </w:p>
        <w:p w:rsidR="00F5737F" w:rsidRDefault="00F5737F" w:rsidP="00EA69BC">
          <w:pPr>
            <w:ind w:left="-454" w:right="-454"/>
            <w:rPr>
              <w:lang w:val="en-US" w:eastAsia="nl-NL"/>
            </w:rPr>
          </w:pPr>
        </w:p>
        <w:p w:rsidR="00F5737F" w:rsidRDefault="00F5737F" w:rsidP="00EA69BC">
          <w:pPr>
            <w:ind w:left="-454" w:right="-454"/>
            <w:rPr>
              <w:lang w:val="en-US" w:eastAsia="nl-NL"/>
            </w:rPr>
          </w:pPr>
        </w:p>
        <w:p w:rsidR="00F5737F" w:rsidRDefault="00F5737F" w:rsidP="00EA69BC">
          <w:pPr>
            <w:ind w:left="-454" w:right="-454"/>
            <w:rPr>
              <w:lang w:val="en-US" w:eastAsia="nl-NL"/>
            </w:rPr>
          </w:pPr>
        </w:p>
        <w:p w:rsidR="00F5737F" w:rsidRDefault="00F5737F" w:rsidP="00EA69BC">
          <w:pPr>
            <w:ind w:left="-454" w:right="-454"/>
            <w:rPr>
              <w:lang w:val="en-US" w:eastAsia="nl-NL"/>
            </w:rPr>
          </w:pPr>
        </w:p>
        <w:sdt>
          <w:sdtPr>
            <w:rPr>
              <w:rFonts w:asciiTheme="minorHAnsi" w:eastAsiaTheme="minorHAnsi" w:hAnsiTheme="minorHAnsi" w:cstheme="minorBidi"/>
              <w:color w:val="auto"/>
              <w:sz w:val="22"/>
              <w:szCs w:val="22"/>
              <w:lang w:val="nl-NL" w:eastAsia="en-US"/>
            </w:rPr>
            <w:id w:val="23190154"/>
            <w:docPartObj>
              <w:docPartGallery w:val="Table of Contents"/>
              <w:docPartUnique/>
            </w:docPartObj>
          </w:sdtPr>
          <w:sdtEndPr/>
          <w:sdtContent>
            <w:p w:rsidR="00F5737F" w:rsidRDefault="00F5737F">
              <w:pPr>
                <w:pStyle w:val="Kopvaninhoudsopgave"/>
              </w:pPr>
              <w:r>
                <w:t>Inhoud</w:t>
              </w:r>
            </w:p>
            <w:p w:rsidR="00CB69D0" w:rsidRDefault="00F5737F" w:rsidP="00CB69D0">
              <w:pPr>
                <w:pStyle w:val="Inhopg1"/>
                <w:rPr>
                  <w:rFonts w:eastAsiaTheme="minorEastAsia"/>
                  <w:lang w:eastAsia="nl-NL"/>
                </w:rPr>
              </w:pPr>
              <w:r>
                <w:fldChar w:fldCharType="begin"/>
              </w:r>
              <w:r>
                <w:instrText xml:space="preserve"> TOC \o "1-3" \h \z \u </w:instrText>
              </w:r>
              <w:r>
                <w:fldChar w:fldCharType="separate"/>
              </w:r>
              <w:hyperlink w:anchor="_Toc453773323" w:history="1">
                <w:r w:rsidR="00CB69D0" w:rsidRPr="0099553C">
                  <w:rPr>
                    <w:rStyle w:val="Hyperlink"/>
                  </w:rPr>
                  <w:t>1. Inleiding</w:t>
                </w:r>
                <w:r w:rsidR="00CB69D0">
                  <w:rPr>
                    <w:webHidden/>
                  </w:rPr>
                  <w:tab/>
                </w:r>
                <w:r w:rsidR="00CB69D0">
                  <w:rPr>
                    <w:webHidden/>
                  </w:rPr>
                  <w:fldChar w:fldCharType="begin"/>
                </w:r>
                <w:r w:rsidR="00CB69D0">
                  <w:rPr>
                    <w:webHidden/>
                  </w:rPr>
                  <w:instrText xml:space="preserve"> PAGEREF _Toc453773323 \h </w:instrText>
                </w:r>
                <w:r w:rsidR="00CB69D0">
                  <w:rPr>
                    <w:webHidden/>
                  </w:rPr>
                </w:r>
                <w:r w:rsidR="00CB69D0">
                  <w:rPr>
                    <w:webHidden/>
                  </w:rPr>
                  <w:fldChar w:fldCharType="separate"/>
                </w:r>
                <w:r w:rsidR="00CB69D0">
                  <w:rPr>
                    <w:webHidden/>
                  </w:rPr>
                  <w:t>6</w:t>
                </w:r>
                <w:r w:rsidR="00CB69D0">
                  <w:rPr>
                    <w:webHidden/>
                  </w:rPr>
                  <w:fldChar w:fldCharType="end"/>
                </w:r>
              </w:hyperlink>
            </w:p>
            <w:p w:rsidR="00CB69D0" w:rsidRDefault="007B3762" w:rsidP="00CB69D0">
              <w:pPr>
                <w:pStyle w:val="Inhopg1"/>
                <w:rPr>
                  <w:rFonts w:eastAsiaTheme="minorEastAsia"/>
                  <w:lang w:eastAsia="nl-NL"/>
                </w:rPr>
              </w:pPr>
              <w:hyperlink w:anchor="_Toc453773324" w:history="1">
                <w:r w:rsidR="00CB69D0" w:rsidRPr="0099553C">
                  <w:rPr>
                    <w:rStyle w:val="Hyperlink"/>
                  </w:rPr>
                  <w:t>2. Theoretisch kader</w:t>
                </w:r>
                <w:r w:rsidR="00CB69D0">
                  <w:rPr>
                    <w:webHidden/>
                  </w:rPr>
                  <w:tab/>
                </w:r>
                <w:r w:rsidR="00CB69D0">
                  <w:rPr>
                    <w:webHidden/>
                  </w:rPr>
                  <w:fldChar w:fldCharType="begin"/>
                </w:r>
                <w:r w:rsidR="00CB69D0">
                  <w:rPr>
                    <w:webHidden/>
                  </w:rPr>
                  <w:instrText xml:space="preserve"> PAGEREF _Toc453773324 \h </w:instrText>
                </w:r>
                <w:r w:rsidR="00CB69D0">
                  <w:rPr>
                    <w:webHidden/>
                  </w:rPr>
                </w:r>
                <w:r w:rsidR="00CB69D0">
                  <w:rPr>
                    <w:webHidden/>
                  </w:rPr>
                  <w:fldChar w:fldCharType="separate"/>
                </w:r>
                <w:r w:rsidR="00CB69D0">
                  <w:rPr>
                    <w:webHidden/>
                  </w:rPr>
                  <w:t>7</w:t>
                </w:r>
                <w:r w:rsidR="00CB69D0">
                  <w:rPr>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25" w:history="1">
                <w:r w:rsidR="00CB69D0" w:rsidRPr="0099553C">
                  <w:rPr>
                    <w:rStyle w:val="Hyperlink"/>
                    <w:noProof/>
                  </w:rPr>
                  <w:t>2.1 Samenwerkingsschool</w:t>
                </w:r>
                <w:r w:rsidR="00CB69D0">
                  <w:rPr>
                    <w:noProof/>
                    <w:webHidden/>
                  </w:rPr>
                  <w:tab/>
                </w:r>
                <w:r w:rsidR="00CB69D0">
                  <w:rPr>
                    <w:noProof/>
                    <w:webHidden/>
                  </w:rPr>
                  <w:fldChar w:fldCharType="begin"/>
                </w:r>
                <w:r w:rsidR="00CB69D0">
                  <w:rPr>
                    <w:noProof/>
                    <w:webHidden/>
                  </w:rPr>
                  <w:instrText xml:space="preserve"> PAGEREF _Toc453773325 \h </w:instrText>
                </w:r>
                <w:r w:rsidR="00CB69D0">
                  <w:rPr>
                    <w:noProof/>
                    <w:webHidden/>
                  </w:rPr>
                </w:r>
                <w:r w:rsidR="00CB69D0">
                  <w:rPr>
                    <w:noProof/>
                    <w:webHidden/>
                  </w:rPr>
                  <w:fldChar w:fldCharType="separate"/>
                </w:r>
                <w:r w:rsidR="00CB69D0">
                  <w:rPr>
                    <w:noProof/>
                    <w:webHidden/>
                  </w:rPr>
                  <w:t>7</w:t>
                </w:r>
                <w:r w:rsidR="00CB69D0">
                  <w:rPr>
                    <w:noProof/>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26" w:history="1">
                <w:r w:rsidR="00CB69D0" w:rsidRPr="0099553C">
                  <w:rPr>
                    <w:rStyle w:val="Hyperlink"/>
                    <w:i/>
                    <w:noProof/>
                  </w:rPr>
                  <w:t>2.1.2. Identiteit</w:t>
                </w:r>
                <w:r w:rsidR="00CB69D0">
                  <w:rPr>
                    <w:noProof/>
                    <w:webHidden/>
                  </w:rPr>
                  <w:tab/>
                </w:r>
                <w:r w:rsidR="00CB69D0">
                  <w:rPr>
                    <w:noProof/>
                    <w:webHidden/>
                  </w:rPr>
                  <w:fldChar w:fldCharType="begin"/>
                </w:r>
                <w:r w:rsidR="00CB69D0">
                  <w:rPr>
                    <w:noProof/>
                    <w:webHidden/>
                  </w:rPr>
                  <w:instrText xml:space="preserve"> PAGEREF _Toc453773326 \h </w:instrText>
                </w:r>
                <w:r w:rsidR="00CB69D0">
                  <w:rPr>
                    <w:noProof/>
                    <w:webHidden/>
                  </w:rPr>
                </w:r>
                <w:r w:rsidR="00CB69D0">
                  <w:rPr>
                    <w:noProof/>
                    <w:webHidden/>
                  </w:rPr>
                  <w:fldChar w:fldCharType="separate"/>
                </w:r>
                <w:r w:rsidR="00CB69D0">
                  <w:rPr>
                    <w:noProof/>
                    <w:webHidden/>
                  </w:rPr>
                  <w:t>8</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27" w:history="1">
                <w:r w:rsidR="00CB69D0" w:rsidRPr="0099553C">
                  <w:rPr>
                    <w:rStyle w:val="Hyperlink"/>
                    <w:noProof/>
                  </w:rPr>
                  <w:t>2.2 Levensbeschouwelijk onderwijs</w:t>
                </w:r>
                <w:r w:rsidR="00CB69D0">
                  <w:rPr>
                    <w:noProof/>
                    <w:webHidden/>
                  </w:rPr>
                  <w:tab/>
                </w:r>
                <w:r w:rsidR="00CB69D0">
                  <w:rPr>
                    <w:noProof/>
                    <w:webHidden/>
                  </w:rPr>
                  <w:fldChar w:fldCharType="begin"/>
                </w:r>
                <w:r w:rsidR="00CB69D0">
                  <w:rPr>
                    <w:noProof/>
                    <w:webHidden/>
                  </w:rPr>
                  <w:instrText xml:space="preserve"> PAGEREF _Toc453773327 \h </w:instrText>
                </w:r>
                <w:r w:rsidR="00CB69D0">
                  <w:rPr>
                    <w:noProof/>
                    <w:webHidden/>
                  </w:rPr>
                </w:r>
                <w:r w:rsidR="00CB69D0">
                  <w:rPr>
                    <w:noProof/>
                    <w:webHidden/>
                  </w:rPr>
                  <w:fldChar w:fldCharType="separate"/>
                </w:r>
                <w:r w:rsidR="00CB69D0">
                  <w:rPr>
                    <w:noProof/>
                    <w:webHidden/>
                  </w:rPr>
                  <w:t>10</w:t>
                </w:r>
                <w:r w:rsidR="00CB69D0">
                  <w:rPr>
                    <w:noProof/>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28" w:history="1">
                <w:r w:rsidR="00CB69D0" w:rsidRPr="0099553C">
                  <w:rPr>
                    <w:rStyle w:val="Hyperlink"/>
                    <w:noProof/>
                  </w:rPr>
                  <w:t>2.2.1. Levensbeschouwing in ontzuilde samenleving</w:t>
                </w:r>
                <w:r w:rsidR="00CB69D0">
                  <w:rPr>
                    <w:noProof/>
                    <w:webHidden/>
                  </w:rPr>
                  <w:tab/>
                </w:r>
                <w:r w:rsidR="00CB69D0">
                  <w:rPr>
                    <w:noProof/>
                    <w:webHidden/>
                  </w:rPr>
                  <w:fldChar w:fldCharType="begin"/>
                </w:r>
                <w:r w:rsidR="00CB69D0">
                  <w:rPr>
                    <w:noProof/>
                    <w:webHidden/>
                  </w:rPr>
                  <w:instrText xml:space="preserve"> PAGEREF _Toc453773328 \h </w:instrText>
                </w:r>
                <w:r w:rsidR="00CB69D0">
                  <w:rPr>
                    <w:noProof/>
                    <w:webHidden/>
                  </w:rPr>
                </w:r>
                <w:r w:rsidR="00CB69D0">
                  <w:rPr>
                    <w:noProof/>
                    <w:webHidden/>
                  </w:rPr>
                  <w:fldChar w:fldCharType="separate"/>
                </w:r>
                <w:r w:rsidR="00CB69D0">
                  <w:rPr>
                    <w:noProof/>
                    <w:webHidden/>
                  </w:rPr>
                  <w:t>10</w:t>
                </w:r>
                <w:r w:rsidR="00CB69D0">
                  <w:rPr>
                    <w:noProof/>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29" w:history="1">
                <w:r w:rsidR="00CB69D0" w:rsidRPr="0099553C">
                  <w:rPr>
                    <w:rStyle w:val="Hyperlink"/>
                    <w:noProof/>
                  </w:rPr>
                  <w:t>2.2.2. Levensbeschouwing op een samenwerkingsschool</w:t>
                </w:r>
                <w:r w:rsidR="00CB69D0">
                  <w:rPr>
                    <w:noProof/>
                    <w:webHidden/>
                  </w:rPr>
                  <w:tab/>
                </w:r>
                <w:r w:rsidR="00CB69D0">
                  <w:rPr>
                    <w:noProof/>
                    <w:webHidden/>
                  </w:rPr>
                  <w:fldChar w:fldCharType="begin"/>
                </w:r>
                <w:r w:rsidR="00CB69D0">
                  <w:rPr>
                    <w:noProof/>
                    <w:webHidden/>
                  </w:rPr>
                  <w:instrText xml:space="preserve"> PAGEREF _Toc453773329 \h </w:instrText>
                </w:r>
                <w:r w:rsidR="00CB69D0">
                  <w:rPr>
                    <w:noProof/>
                    <w:webHidden/>
                  </w:rPr>
                </w:r>
                <w:r w:rsidR="00CB69D0">
                  <w:rPr>
                    <w:noProof/>
                    <w:webHidden/>
                  </w:rPr>
                  <w:fldChar w:fldCharType="separate"/>
                </w:r>
                <w:r w:rsidR="00CB69D0">
                  <w:rPr>
                    <w:noProof/>
                    <w:webHidden/>
                  </w:rPr>
                  <w:t>11</w:t>
                </w:r>
                <w:r w:rsidR="00CB69D0">
                  <w:rPr>
                    <w:noProof/>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30" w:history="1">
                <w:r w:rsidR="00CB69D0" w:rsidRPr="0099553C">
                  <w:rPr>
                    <w:rStyle w:val="Hyperlink"/>
                    <w:noProof/>
                  </w:rPr>
                  <w:t>2.2.3. Pasen op een samenwerkingsschool</w:t>
                </w:r>
                <w:r w:rsidR="00CB69D0">
                  <w:rPr>
                    <w:noProof/>
                    <w:webHidden/>
                  </w:rPr>
                  <w:tab/>
                </w:r>
                <w:r w:rsidR="00CB69D0">
                  <w:rPr>
                    <w:noProof/>
                    <w:webHidden/>
                  </w:rPr>
                  <w:fldChar w:fldCharType="begin"/>
                </w:r>
                <w:r w:rsidR="00CB69D0">
                  <w:rPr>
                    <w:noProof/>
                    <w:webHidden/>
                  </w:rPr>
                  <w:instrText xml:space="preserve"> PAGEREF _Toc453773330 \h </w:instrText>
                </w:r>
                <w:r w:rsidR="00CB69D0">
                  <w:rPr>
                    <w:noProof/>
                    <w:webHidden/>
                  </w:rPr>
                </w:r>
                <w:r w:rsidR="00CB69D0">
                  <w:rPr>
                    <w:noProof/>
                    <w:webHidden/>
                  </w:rPr>
                  <w:fldChar w:fldCharType="separate"/>
                </w:r>
                <w:r w:rsidR="00CB69D0">
                  <w:rPr>
                    <w:noProof/>
                    <w:webHidden/>
                  </w:rPr>
                  <w:t>12</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31" w:history="1">
                <w:r w:rsidR="00CB69D0">
                  <w:rPr>
                    <w:rStyle w:val="Hyperlink"/>
                    <w:noProof/>
                  </w:rPr>
                  <w:t>2.3  L</w:t>
                </w:r>
                <w:r w:rsidR="00CB69D0" w:rsidRPr="0099553C">
                  <w:rPr>
                    <w:rStyle w:val="Hyperlink"/>
                    <w:noProof/>
                  </w:rPr>
                  <w:t>eerdoelen levensbeschouwelijk onderwijs</w:t>
                </w:r>
                <w:r w:rsidR="00CB69D0">
                  <w:rPr>
                    <w:noProof/>
                    <w:webHidden/>
                  </w:rPr>
                  <w:tab/>
                </w:r>
                <w:r w:rsidR="00CB69D0">
                  <w:rPr>
                    <w:noProof/>
                    <w:webHidden/>
                  </w:rPr>
                  <w:fldChar w:fldCharType="begin"/>
                </w:r>
                <w:r w:rsidR="00CB69D0">
                  <w:rPr>
                    <w:noProof/>
                    <w:webHidden/>
                  </w:rPr>
                  <w:instrText xml:space="preserve"> PAGEREF _Toc453773331 \h </w:instrText>
                </w:r>
                <w:r w:rsidR="00CB69D0">
                  <w:rPr>
                    <w:noProof/>
                    <w:webHidden/>
                  </w:rPr>
                </w:r>
                <w:r w:rsidR="00CB69D0">
                  <w:rPr>
                    <w:noProof/>
                    <w:webHidden/>
                  </w:rPr>
                  <w:fldChar w:fldCharType="separate"/>
                </w:r>
                <w:r w:rsidR="00CB69D0">
                  <w:rPr>
                    <w:noProof/>
                    <w:webHidden/>
                  </w:rPr>
                  <w:t>12</w:t>
                </w:r>
                <w:r w:rsidR="00CB69D0">
                  <w:rPr>
                    <w:noProof/>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32" w:history="1">
                <w:r w:rsidR="00CB69D0" w:rsidRPr="0099553C">
                  <w:rPr>
                    <w:rStyle w:val="Hyperlink"/>
                    <w:noProof/>
                  </w:rPr>
                  <w:t>2.3.1 Kennis</w:t>
                </w:r>
                <w:r w:rsidR="00CB69D0">
                  <w:rPr>
                    <w:noProof/>
                    <w:webHidden/>
                  </w:rPr>
                  <w:tab/>
                </w:r>
                <w:r w:rsidR="00CB69D0">
                  <w:rPr>
                    <w:noProof/>
                    <w:webHidden/>
                  </w:rPr>
                  <w:fldChar w:fldCharType="begin"/>
                </w:r>
                <w:r w:rsidR="00CB69D0">
                  <w:rPr>
                    <w:noProof/>
                    <w:webHidden/>
                  </w:rPr>
                  <w:instrText xml:space="preserve"> PAGEREF _Toc453773332 \h </w:instrText>
                </w:r>
                <w:r w:rsidR="00CB69D0">
                  <w:rPr>
                    <w:noProof/>
                    <w:webHidden/>
                  </w:rPr>
                </w:r>
                <w:r w:rsidR="00CB69D0">
                  <w:rPr>
                    <w:noProof/>
                    <w:webHidden/>
                  </w:rPr>
                  <w:fldChar w:fldCharType="separate"/>
                </w:r>
                <w:r w:rsidR="00CB69D0">
                  <w:rPr>
                    <w:noProof/>
                    <w:webHidden/>
                  </w:rPr>
                  <w:t>12</w:t>
                </w:r>
                <w:r w:rsidR="00CB69D0">
                  <w:rPr>
                    <w:noProof/>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33" w:history="1">
                <w:r w:rsidR="00CB69D0" w:rsidRPr="0099553C">
                  <w:rPr>
                    <w:rStyle w:val="Hyperlink"/>
                    <w:noProof/>
                  </w:rPr>
                  <w:t>2.3.2. Vaardigheden</w:t>
                </w:r>
                <w:r w:rsidR="00CB69D0">
                  <w:rPr>
                    <w:noProof/>
                    <w:webHidden/>
                  </w:rPr>
                  <w:tab/>
                </w:r>
                <w:r w:rsidR="00CB69D0">
                  <w:rPr>
                    <w:noProof/>
                    <w:webHidden/>
                  </w:rPr>
                  <w:fldChar w:fldCharType="begin"/>
                </w:r>
                <w:r w:rsidR="00CB69D0">
                  <w:rPr>
                    <w:noProof/>
                    <w:webHidden/>
                  </w:rPr>
                  <w:instrText xml:space="preserve"> PAGEREF _Toc453773333 \h </w:instrText>
                </w:r>
                <w:r w:rsidR="00CB69D0">
                  <w:rPr>
                    <w:noProof/>
                    <w:webHidden/>
                  </w:rPr>
                </w:r>
                <w:r w:rsidR="00CB69D0">
                  <w:rPr>
                    <w:noProof/>
                    <w:webHidden/>
                  </w:rPr>
                  <w:fldChar w:fldCharType="separate"/>
                </w:r>
                <w:r w:rsidR="00CB69D0">
                  <w:rPr>
                    <w:noProof/>
                    <w:webHidden/>
                  </w:rPr>
                  <w:t>13</w:t>
                </w:r>
                <w:r w:rsidR="00CB69D0">
                  <w:rPr>
                    <w:noProof/>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34" w:history="1">
                <w:r w:rsidR="00CB69D0" w:rsidRPr="0099553C">
                  <w:rPr>
                    <w:rStyle w:val="Hyperlink"/>
                    <w:noProof/>
                  </w:rPr>
                  <w:t>2.3.3. Persoonskenmerken</w:t>
                </w:r>
                <w:r w:rsidR="00CB69D0">
                  <w:rPr>
                    <w:noProof/>
                    <w:webHidden/>
                  </w:rPr>
                  <w:tab/>
                </w:r>
                <w:r w:rsidR="00CB69D0">
                  <w:rPr>
                    <w:noProof/>
                    <w:webHidden/>
                  </w:rPr>
                  <w:fldChar w:fldCharType="begin"/>
                </w:r>
                <w:r w:rsidR="00CB69D0">
                  <w:rPr>
                    <w:noProof/>
                    <w:webHidden/>
                  </w:rPr>
                  <w:instrText xml:space="preserve"> PAGEREF _Toc453773334 \h </w:instrText>
                </w:r>
                <w:r w:rsidR="00CB69D0">
                  <w:rPr>
                    <w:noProof/>
                    <w:webHidden/>
                  </w:rPr>
                </w:r>
                <w:r w:rsidR="00CB69D0">
                  <w:rPr>
                    <w:noProof/>
                    <w:webHidden/>
                  </w:rPr>
                  <w:fldChar w:fldCharType="separate"/>
                </w:r>
                <w:r w:rsidR="00CB69D0">
                  <w:rPr>
                    <w:noProof/>
                    <w:webHidden/>
                  </w:rPr>
                  <w:t>14</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35" w:history="1">
                <w:r w:rsidR="00CB69D0">
                  <w:rPr>
                    <w:rStyle w:val="Hyperlink"/>
                    <w:noProof/>
                  </w:rPr>
                  <w:t>2.4.I</w:t>
                </w:r>
                <w:r w:rsidR="00CB69D0" w:rsidRPr="0099553C">
                  <w:rPr>
                    <w:rStyle w:val="Hyperlink"/>
                    <w:noProof/>
                  </w:rPr>
                  <w:t>mplicaties op het onderzoek</w:t>
                </w:r>
                <w:r w:rsidR="00CB69D0">
                  <w:rPr>
                    <w:noProof/>
                    <w:webHidden/>
                  </w:rPr>
                  <w:tab/>
                </w:r>
                <w:r w:rsidR="00CB69D0">
                  <w:rPr>
                    <w:noProof/>
                    <w:webHidden/>
                  </w:rPr>
                  <w:fldChar w:fldCharType="begin"/>
                </w:r>
                <w:r w:rsidR="00CB69D0">
                  <w:rPr>
                    <w:noProof/>
                    <w:webHidden/>
                  </w:rPr>
                  <w:instrText xml:space="preserve"> PAGEREF _Toc453773335 \h </w:instrText>
                </w:r>
                <w:r w:rsidR="00CB69D0">
                  <w:rPr>
                    <w:noProof/>
                    <w:webHidden/>
                  </w:rPr>
                </w:r>
                <w:r w:rsidR="00CB69D0">
                  <w:rPr>
                    <w:noProof/>
                    <w:webHidden/>
                  </w:rPr>
                  <w:fldChar w:fldCharType="separate"/>
                </w:r>
                <w:r w:rsidR="00CB69D0">
                  <w:rPr>
                    <w:noProof/>
                    <w:webHidden/>
                  </w:rPr>
                  <w:t>14</w:t>
                </w:r>
                <w:r w:rsidR="00CB69D0">
                  <w:rPr>
                    <w:noProof/>
                    <w:webHidden/>
                  </w:rPr>
                  <w:fldChar w:fldCharType="end"/>
                </w:r>
              </w:hyperlink>
            </w:p>
            <w:p w:rsidR="00CB69D0" w:rsidRDefault="007B3762" w:rsidP="00CB69D0">
              <w:pPr>
                <w:pStyle w:val="Inhopg1"/>
                <w:rPr>
                  <w:rFonts w:eastAsiaTheme="minorEastAsia"/>
                  <w:lang w:eastAsia="nl-NL"/>
                </w:rPr>
              </w:pPr>
              <w:hyperlink w:anchor="_Toc453773336" w:history="1">
                <w:r w:rsidR="00CB69D0" w:rsidRPr="0099553C">
                  <w:rPr>
                    <w:rStyle w:val="Hyperlink"/>
                  </w:rPr>
                  <w:t>3. Methode</w:t>
                </w:r>
                <w:r w:rsidR="00CB69D0">
                  <w:rPr>
                    <w:webHidden/>
                  </w:rPr>
                  <w:tab/>
                </w:r>
                <w:r w:rsidR="00CB69D0">
                  <w:rPr>
                    <w:webHidden/>
                  </w:rPr>
                  <w:fldChar w:fldCharType="begin"/>
                </w:r>
                <w:r w:rsidR="00CB69D0">
                  <w:rPr>
                    <w:webHidden/>
                  </w:rPr>
                  <w:instrText xml:space="preserve"> PAGEREF _Toc453773336 \h </w:instrText>
                </w:r>
                <w:r w:rsidR="00CB69D0">
                  <w:rPr>
                    <w:webHidden/>
                  </w:rPr>
                </w:r>
                <w:r w:rsidR="00CB69D0">
                  <w:rPr>
                    <w:webHidden/>
                  </w:rPr>
                  <w:fldChar w:fldCharType="separate"/>
                </w:r>
                <w:r w:rsidR="00CB69D0">
                  <w:rPr>
                    <w:webHidden/>
                  </w:rPr>
                  <w:t>15</w:t>
                </w:r>
                <w:r w:rsidR="00CB69D0">
                  <w:rPr>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37" w:history="1">
                <w:r w:rsidR="00CB69D0" w:rsidRPr="0099553C">
                  <w:rPr>
                    <w:rStyle w:val="Hyperlink"/>
                    <w:noProof/>
                  </w:rPr>
                  <w:t>3.1 Onderzoek soort, type en ontwerp</w:t>
                </w:r>
                <w:r w:rsidR="00CB69D0">
                  <w:rPr>
                    <w:noProof/>
                    <w:webHidden/>
                  </w:rPr>
                  <w:tab/>
                </w:r>
                <w:r w:rsidR="00CB69D0">
                  <w:rPr>
                    <w:noProof/>
                    <w:webHidden/>
                  </w:rPr>
                  <w:fldChar w:fldCharType="begin"/>
                </w:r>
                <w:r w:rsidR="00CB69D0">
                  <w:rPr>
                    <w:noProof/>
                    <w:webHidden/>
                  </w:rPr>
                  <w:instrText xml:space="preserve"> PAGEREF _Toc453773337 \h </w:instrText>
                </w:r>
                <w:r w:rsidR="00CB69D0">
                  <w:rPr>
                    <w:noProof/>
                    <w:webHidden/>
                  </w:rPr>
                </w:r>
                <w:r w:rsidR="00CB69D0">
                  <w:rPr>
                    <w:noProof/>
                    <w:webHidden/>
                  </w:rPr>
                  <w:fldChar w:fldCharType="separate"/>
                </w:r>
                <w:r w:rsidR="00CB69D0">
                  <w:rPr>
                    <w:noProof/>
                    <w:webHidden/>
                  </w:rPr>
                  <w:t>15</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38" w:history="1">
                <w:r w:rsidR="00CB69D0" w:rsidRPr="0099553C">
                  <w:rPr>
                    <w:rStyle w:val="Hyperlink"/>
                    <w:noProof/>
                  </w:rPr>
                  <w:t>3.2 Onderzoekseenheden</w:t>
                </w:r>
                <w:r w:rsidR="00CB69D0">
                  <w:rPr>
                    <w:noProof/>
                    <w:webHidden/>
                  </w:rPr>
                  <w:tab/>
                </w:r>
                <w:r w:rsidR="00CB69D0">
                  <w:rPr>
                    <w:noProof/>
                    <w:webHidden/>
                  </w:rPr>
                  <w:fldChar w:fldCharType="begin"/>
                </w:r>
                <w:r w:rsidR="00CB69D0">
                  <w:rPr>
                    <w:noProof/>
                    <w:webHidden/>
                  </w:rPr>
                  <w:instrText xml:space="preserve"> PAGEREF _Toc453773338 \h </w:instrText>
                </w:r>
                <w:r w:rsidR="00CB69D0">
                  <w:rPr>
                    <w:noProof/>
                    <w:webHidden/>
                  </w:rPr>
                </w:r>
                <w:r w:rsidR="00CB69D0">
                  <w:rPr>
                    <w:noProof/>
                    <w:webHidden/>
                  </w:rPr>
                  <w:fldChar w:fldCharType="separate"/>
                </w:r>
                <w:r w:rsidR="00CB69D0">
                  <w:rPr>
                    <w:noProof/>
                    <w:webHidden/>
                  </w:rPr>
                  <w:t>15</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39" w:history="1">
                <w:r w:rsidR="00CB69D0" w:rsidRPr="0099553C">
                  <w:rPr>
                    <w:rStyle w:val="Hyperlink"/>
                    <w:noProof/>
                  </w:rPr>
                  <w:t>3.3 Procedure</w:t>
                </w:r>
                <w:r w:rsidR="00CB69D0">
                  <w:rPr>
                    <w:noProof/>
                    <w:webHidden/>
                  </w:rPr>
                  <w:tab/>
                </w:r>
                <w:r w:rsidR="00CB69D0">
                  <w:rPr>
                    <w:noProof/>
                    <w:webHidden/>
                  </w:rPr>
                  <w:fldChar w:fldCharType="begin"/>
                </w:r>
                <w:r w:rsidR="00CB69D0">
                  <w:rPr>
                    <w:noProof/>
                    <w:webHidden/>
                  </w:rPr>
                  <w:instrText xml:space="preserve"> PAGEREF _Toc453773339 \h </w:instrText>
                </w:r>
                <w:r w:rsidR="00CB69D0">
                  <w:rPr>
                    <w:noProof/>
                    <w:webHidden/>
                  </w:rPr>
                </w:r>
                <w:r w:rsidR="00CB69D0">
                  <w:rPr>
                    <w:noProof/>
                    <w:webHidden/>
                  </w:rPr>
                  <w:fldChar w:fldCharType="separate"/>
                </w:r>
                <w:r w:rsidR="00CB69D0">
                  <w:rPr>
                    <w:noProof/>
                    <w:webHidden/>
                  </w:rPr>
                  <w:t>16</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40" w:history="1">
                <w:r w:rsidR="00CB69D0" w:rsidRPr="0099553C">
                  <w:rPr>
                    <w:rStyle w:val="Hyperlink"/>
                    <w:noProof/>
                  </w:rPr>
                  <w:t>3.4 Meetinstrument</w:t>
                </w:r>
                <w:r w:rsidR="00CB69D0">
                  <w:rPr>
                    <w:noProof/>
                    <w:webHidden/>
                  </w:rPr>
                  <w:tab/>
                </w:r>
                <w:r w:rsidR="00CB69D0">
                  <w:rPr>
                    <w:noProof/>
                    <w:webHidden/>
                  </w:rPr>
                  <w:fldChar w:fldCharType="begin"/>
                </w:r>
                <w:r w:rsidR="00CB69D0">
                  <w:rPr>
                    <w:noProof/>
                    <w:webHidden/>
                  </w:rPr>
                  <w:instrText xml:space="preserve"> PAGEREF _Toc453773340 \h </w:instrText>
                </w:r>
                <w:r w:rsidR="00CB69D0">
                  <w:rPr>
                    <w:noProof/>
                    <w:webHidden/>
                  </w:rPr>
                </w:r>
                <w:r w:rsidR="00CB69D0">
                  <w:rPr>
                    <w:noProof/>
                    <w:webHidden/>
                  </w:rPr>
                  <w:fldChar w:fldCharType="separate"/>
                </w:r>
                <w:r w:rsidR="00CB69D0">
                  <w:rPr>
                    <w:noProof/>
                    <w:webHidden/>
                  </w:rPr>
                  <w:t>16</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41" w:history="1">
                <w:r w:rsidR="00CB69D0" w:rsidRPr="0099553C">
                  <w:rPr>
                    <w:rStyle w:val="Hyperlink"/>
                    <w:noProof/>
                  </w:rPr>
                  <w:t>3.5 Betrouwbaarheid en validiteit</w:t>
                </w:r>
                <w:r w:rsidR="00CB69D0">
                  <w:rPr>
                    <w:noProof/>
                    <w:webHidden/>
                  </w:rPr>
                  <w:tab/>
                </w:r>
                <w:r w:rsidR="00CB69D0">
                  <w:rPr>
                    <w:noProof/>
                    <w:webHidden/>
                  </w:rPr>
                  <w:fldChar w:fldCharType="begin"/>
                </w:r>
                <w:r w:rsidR="00CB69D0">
                  <w:rPr>
                    <w:noProof/>
                    <w:webHidden/>
                  </w:rPr>
                  <w:instrText xml:space="preserve"> PAGEREF _Toc453773341 \h </w:instrText>
                </w:r>
                <w:r w:rsidR="00CB69D0">
                  <w:rPr>
                    <w:noProof/>
                    <w:webHidden/>
                  </w:rPr>
                </w:r>
                <w:r w:rsidR="00CB69D0">
                  <w:rPr>
                    <w:noProof/>
                    <w:webHidden/>
                  </w:rPr>
                  <w:fldChar w:fldCharType="separate"/>
                </w:r>
                <w:r w:rsidR="00CB69D0">
                  <w:rPr>
                    <w:noProof/>
                    <w:webHidden/>
                  </w:rPr>
                  <w:t>17</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42" w:history="1">
                <w:r w:rsidR="00CB69D0">
                  <w:rPr>
                    <w:rStyle w:val="Hyperlink"/>
                    <w:noProof/>
                  </w:rPr>
                  <w:t>3.6 E</w:t>
                </w:r>
                <w:r w:rsidR="00CB69D0" w:rsidRPr="0099553C">
                  <w:rPr>
                    <w:rStyle w:val="Hyperlink"/>
                    <w:noProof/>
                  </w:rPr>
                  <w:t>thische overwegingen</w:t>
                </w:r>
                <w:r w:rsidR="00CB69D0">
                  <w:rPr>
                    <w:noProof/>
                    <w:webHidden/>
                  </w:rPr>
                  <w:tab/>
                </w:r>
                <w:r w:rsidR="00CB69D0">
                  <w:rPr>
                    <w:noProof/>
                    <w:webHidden/>
                  </w:rPr>
                  <w:fldChar w:fldCharType="begin"/>
                </w:r>
                <w:r w:rsidR="00CB69D0">
                  <w:rPr>
                    <w:noProof/>
                    <w:webHidden/>
                  </w:rPr>
                  <w:instrText xml:space="preserve"> PAGEREF _Toc453773342 \h </w:instrText>
                </w:r>
                <w:r w:rsidR="00CB69D0">
                  <w:rPr>
                    <w:noProof/>
                    <w:webHidden/>
                  </w:rPr>
                </w:r>
                <w:r w:rsidR="00CB69D0">
                  <w:rPr>
                    <w:noProof/>
                    <w:webHidden/>
                  </w:rPr>
                  <w:fldChar w:fldCharType="separate"/>
                </w:r>
                <w:r w:rsidR="00CB69D0">
                  <w:rPr>
                    <w:noProof/>
                    <w:webHidden/>
                  </w:rPr>
                  <w:t>18</w:t>
                </w:r>
                <w:r w:rsidR="00CB69D0">
                  <w:rPr>
                    <w:noProof/>
                    <w:webHidden/>
                  </w:rPr>
                  <w:fldChar w:fldCharType="end"/>
                </w:r>
              </w:hyperlink>
            </w:p>
            <w:p w:rsidR="00CB69D0" w:rsidRDefault="007B3762" w:rsidP="00CB69D0">
              <w:pPr>
                <w:pStyle w:val="Inhopg1"/>
                <w:rPr>
                  <w:rFonts w:eastAsiaTheme="minorEastAsia"/>
                  <w:lang w:eastAsia="nl-NL"/>
                </w:rPr>
              </w:pPr>
              <w:hyperlink w:anchor="_Toc453773343" w:history="1">
                <w:r w:rsidR="00CB69D0" w:rsidRPr="0099553C">
                  <w:rPr>
                    <w:rStyle w:val="Hyperlink"/>
                  </w:rPr>
                  <w:t>Hoofdstuk 4: Resultaten</w:t>
                </w:r>
                <w:r w:rsidR="00CB69D0">
                  <w:rPr>
                    <w:webHidden/>
                  </w:rPr>
                  <w:tab/>
                </w:r>
                <w:r w:rsidR="00CB69D0">
                  <w:rPr>
                    <w:webHidden/>
                  </w:rPr>
                  <w:fldChar w:fldCharType="begin"/>
                </w:r>
                <w:r w:rsidR="00CB69D0">
                  <w:rPr>
                    <w:webHidden/>
                  </w:rPr>
                  <w:instrText xml:space="preserve"> PAGEREF _Toc453773343 \h </w:instrText>
                </w:r>
                <w:r w:rsidR="00CB69D0">
                  <w:rPr>
                    <w:webHidden/>
                  </w:rPr>
                </w:r>
                <w:r w:rsidR="00CB69D0">
                  <w:rPr>
                    <w:webHidden/>
                  </w:rPr>
                  <w:fldChar w:fldCharType="separate"/>
                </w:r>
                <w:r w:rsidR="00CB69D0">
                  <w:rPr>
                    <w:webHidden/>
                  </w:rPr>
                  <w:t>19</w:t>
                </w:r>
                <w:r w:rsidR="00CB69D0">
                  <w:rPr>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44" w:history="1">
                <w:r w:rsidR="00CB69D0" w:rsidRPr="0099553C">
                  <w:rPr>
                    <w:rStyle w:val="Hyperlink"/>
                    <w:noProof/>
                  </w:rPr>
                  <w:t>4.1 Verloop van het veldwerk</w:t>
                </w:r>
                <w:r w:rsidR="00CB69D0">
                  <w:rPr>
                    <w:noProof/>
                    <w:webHidden/>
                  </w:rPr>
                  <w:tab/>
                </w:r>
                <w:r w:rsidR="00CB69D0">
                  <w:rPr>
                    <w:noProof/>
                    <w:webHidden/>
                  </w:rPr>
                  <w:fldChar w:fldCharType="begin"/>
                </w:r>
                <w:r w:rsidR="00CB69D0">
                  <w:rPr>
                    <w:noProof/>
                    <w:webHidden/>
                  </w:rPr>
                  <w:instrText xml:space="preserve"> PAGEREF _Toc453773344 \h </w:instrText>
                </w:r>
                <w:r w:rsidR="00CB69D0">
                  <w:rPr>
                    <w:noProof/>
                    <w:webHidden/>
                  </w:rPr>
                </w:r>
                <w:r w:rsidR="00CB69D0">
                  <w:rPr>
                    <w:noProof/>
                    <w:webHidden/>
                  </w:rPr>
                  <w:fldChar w:fldCharType="separate"/>
                </w:r>
                <w:r w:rsidR="00CB69D0">
                  <w:rPr>
                    <w:noProof/>
                    <w:webHidden/>
                  </w:rPr>
                  <w:t>19</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45" w:history="1">
                <w:r w:rsidR="00CB69D0" w:rsidRPr="0099553C">
                  <w:rPr>
                    <w:rStyle w:val="Hyperlink"/>
                    <w:noProof/>
                  </w:rPr>
                  <w:t>4.2 Resultaten interviews</w:t>
                </w:r>
                <w:r w:rsidR="00CB69D0">
                  <w:rPr>
                    <w:noProof/>
                    <w:webHidden/>
                  </w:rPr>
                  <w:tab/>
                </w:r>
                <w:r w:rsidR="00CB69D0">
                  <w:rPr>
                    <w:noProof/>
                    <w:webHidden/>
                  </w:rPr>
                  <w:fldChar w:fldCharType="begin"/>
                </w:r>
                <w:r w:rsidR="00CB69D0">
                  <w:rPr>
                    <w:noProof/>
                    <w:webHidden/>
                  </w:rPr>
                  <w:instrText xml:space="preserve"> PAGEREF _Toc453773345 \h </w:instrText>
                </w:r>
                <w:r w:rsidR="00CB69D0">
                  <w:rPr>
                    <w:noProof/>
                    <w:webHidden/>
                  </w:rPr>
                </w:r>
                <w:r w:rsidR="00CB69D0">
                  <w:rPr>
                    <w:noProof/>
                    <w:webHidden/>
                  </w:rPr>
                  <w:fldChar w:fldCharType="separate"/>
                </w:r>
                <w:r w:rsidR="00CB69D0">
                  <w:rPr>
                    <w:noProof/>
                    <w:webHidden/>
                  </w:rPr>
                  <w:t>19</w:t>
                </w:r>
                <w:r w:rsidR="00CB69D0">
                  <w:rPr>
                    <w:noProof/>
                    <w:webHidden/>
                  </w:rPr>
                  <w:fldChar w:fldCharType="end"/>
                </w:r>
              </w:hyperlink>
            </w:p>
            <w:p w:rsidR="00CB69D0" w:rsidRDefault="007B3762" w:rsidP="00CB69D0">
              <w:pPr>
                <w:pStyle w:val="Inhopg1"/>
                <w:rPr>
                  <w:rFonts w:eastAsiaTheme="minorEastAsia"/>
                  <w:lang w:eastAsia="nl-NL"/>
                </w:rPr>
              </w:pPr>
              <w:hyperlink w:anchor="_Toc453773346" w:history="1">
                <w:r w:rsidR="00CB69D0" w:rsidRPr="0099553C">
                  <w:rPr>
                    <w:rStyle w:val="Hyperlink"/>
                  </w:rPr>
                  <w:t>Hoofdstuk 5: Discussie</w:t>
                </w:r>
                <w:r w:rsidR="00CB69D0">
                  <w:rPr>
                    <w:webHidden/>
                  </w:rPr>
                  <w:tab/>
                </w:r>
                <w:r w:rsidR="00CB69D0">
                  <w:rPr>
                    <w:webHidden/>
                  </w:rPr>
                  <w:fldChar w:fldCharType="begin"/>
                </w:r>
                <w:r w:rsidR="00CB69D0">
                  <w:rPr>
                    <w:webHidden/>
                  </w:rPr>
                  <w:instrText xml:space="preserve"> PAGEREF _Toc453773346 \h </w:instrText>
                </w:r>
                <w:r w:rsidR="00CB69D0">
                  <w:rPr>
                    <w:webHidden/>
                  </w:rPr>
                </w:r>
                <w:r w:rsidR="00CB69D0">
                  <w:rPr>
                    <w:webHidden/>
                  </w:rPr>
                  <w:fldChar w:fldCharType="separate"/>
                </w:r>
                <w:r w:rsidR="00CB69D0">
                  <w:rPr>
                    <w:webHidden/>
                  </w:rPr>
                  <w:t>28</w:t>
                </w:r>
                <w:r w:rsidR="00CB69D0">
                  <w:rPr>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47" w:history="1">
                <w:r w:rsidR="00CB69D0" w:rsidRPr="0099553C">
                  <w:rPr>
                    <w:rStyle w:val="Hyperlink"/>
                    <w:noProof/>
                  </w:rPr>
                  <w:t>5.1 Analyse van de resultaten</w:t>
                </w:r>
                <w:r w:rsidR="00CB69D0">
                  <w:rPr>
                    <w:noProof/>
                    <w:webHidden/>
                  </w:rPr>
                  <w:tab/>
                </w:r>
                <w:r w:rsidR="00CB69D0">
                  <w:rPr>
                    <w:noProof/>
                    <w:webHidden/>
                  </w:rPr>
                  <w:fldChar w:fldCharType="begin"/>
                </w:r>
                <w:r w:rsidR="00CB69D0">
                  <w:rPr>
                    <w:noProof/>
                    <w:webHidden/>
                  </w:rPr>
                  <w:instrText xml:space="preserve"> PAGEREF _Toc453773347 \h </w:instrText>
                </w:r>
                <w:r w:rsidR="00CB69D0">
                  <w:rPr>
                    <w:noProof/>
                    <w:webHidden/>
                  </w:rPr>
                </w:r>
                <w:r w:rsidR="00CB69D0">
                  <w:rPr>
                    <w:noProof/>
                    <w:webHidden/>
                  </w:rPr>
                  <w:fldChar w:fldCharType="separate"/>
                </w:r>
                <w:r w:rsidR="00CB69D0">
                  <w:rPr>
                    <w:noProof/>
                    <w:webHidden/>
                  </w:rPr>
                  <w:t>28</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48" w:history="1">
                <w:r w:rsidR="00CB69D0" w:rsidRPr="0099553C">
                  <w:rPr>
                    <w:rStyle w:val="Hyperlink"/>
                    <w:noProof/>
                  </w:rPr>
                  <w:t>5.2 Sterke en zwakke kanten van het onderzoek</w:t>
                </w:r>
                <w:r w:rsidR="00CB69D0">
                  <w:rPr>
                    <w:noProof/>
                    <w:webHidden/>
                  </w:rPr>
                  <w:tab/>
                </w:r>
                <w:r w:rsidR="00CB69D0">
                  <w:rPr>
                    <w:noProof/>
                    <w:webHidden/>
                  </w:rPr>
                  <w:fldChar w:fldCharType="begin"/>
                </w:r>
                <w:r w:rsidR="00CB69D0">
                  <w:rPr>
                    <w:noProof/>
                    <w:webHidden/>
                  </w:rPr>
                  <w:instrText xml:space="preserve"> PAGEREF _Toc453773348 \h </w:instrText>
                </w:r>
                <w:r w:rsidR="00CB69D0">
                  <w:rPr>
                    <w:noProof/>
                    <w:webHidden/>
                  </w:rPr>
                </w:r>
                <w:r w:rsidR="00CB69D0">
                  <w:rPr>
                    <w:noProof/>
                    <w:webHidden/>
                  </w:rPr>
                  <w:fldChar w:fldCharType="separate"/>
                </w:r>
                <w:r w:rsidR="00CB69D0">
                  <w:rPr>
                    <w:noProof/>
                    <w:webHidden/>
                  </w:rPr>
                  <w:t>30</w:t>
                </w:r>
                <w:r w:rsidR="00CB69D0">
                  <w:rPr>
                    <w:noProof/>
                    <w:webHidden/>
                  </w:rPr>
                  <w:fldChar w:fldCharType="end"/>
                </w:r>
              </w:hyperlink>
            </w:p>
            <w:p w:rsidR="00CB69D0" w:rsidRDefault="007B3762" w:rsidP="00CB69D0">
              <w:pPr>
                <w:pStyle w:val="Inhopg1"/>
                <w:rPr>
                  <w:rFonts w:eastAsiaTheme="minorEastAsia"/>
                  <w:lang w:eastAsia="nl-NL"/>
                </w:rPr>
              </w:pPr>
              <w:hyperlink w:anchor="_Toc453773350" w:history="1">
                <w:r w:rsidR="00CB69D0" w:rsidRPr="0099553C">
                  <w:rPr>
                    <w:rStyle w:val="Hyperlink"/>
                  </w:rPr>
                  <w:t>Hoofdstuk 6: Conclusies en aanbevelingen</w:t>
                </w:r>
                <w:r w:rsidR="00CB69D0">
                  <w:rPr>
                    <w:webHidden/>
                  </w:rPr>
                  <w:tab/>
                </w:r>
                <w:r w:rsidR="00CB69D0">
                  <w:rPr>
                    <w:webHidden/>
                  </w:rPr>
                  <w:fldChar w:fldCharType="begin"/>
                </w:r>
                <w:r w:rsidR="00CB69D0">
                  <w:rPr>
                    <w:webHidden/>
                  </w:rPr>
                  <w:instrText xml:space="preserve"> PAGEREF _Toc453773350 \h </w:instrText>
                </w:r>
                <w:r w:rsidR="00CB69D0">
                  <w:rPr>
                    <w:webHidden/>
                  </w:rPr>
                </w:r>
                <w:r w:rsidR="00CB69D0">
                  <w:rPr>
                    <w:webHidden/>
                  </w:rPr>
                  <w:fldChar w:fldCharType="separate"/>
                </w:r>
                <w:r w:rsidR="00CB69D0">
                  <w:rPr>
                    <w:webHidden/>
                  </w:rPr>
                  <w:t>31</w:t>
                </w:r>
                <w:r w:rsidR="00CB69D0">
                  <w:rPr>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51" w:history="1">
                <w:r w:rsidR="00CB69D0" w:rsidRPr="0099553C">
                  <w:rPr>
                    <w:rStyle w:val="Hyperlink"/>
                    <w:noProof/>
                  </w:rPr>
                  <w:t>6.2 Conclusie hoofdvraag</w:t>
                </w:r>
                <w:r w:rsidR="00CB69D0">
                  <w:rPr>
                    <w:noProof/>
                    <w:webHidden/>
                  </w:rPr>
                  <w:tab/>
                </w:r>
                <w:r w:rsidR="00CB69D0">
                  <w:rPr>
                    <w:noProof/>
                    <w:webHidden/>
                  </w:rPr>
                  <w:fldChar w:fldCharType="begin"/>
                </w:r>
                <w:r w:rsidR="00CB69D0">
                  <w:rPr>
                    <w:noProof/>
                    <w:webHidden/>
                  </w:rPr>
                  <w:instrText xml:space="preserve"> PAGEREF _Toc453773351 \h </w:instrText>
                </w:r>
                <w:r w:rsidR="00CB69D0">
                  <w:rPr>
                    <w:noProof/>
                    <w:webHidden/>
                  </w:rPr>
                </w:r>
                <w:r w:rsidR="00CB69D0">
                  <w:rPr>
                    <w:noProof/>
                    <w:webHidden/>
                  </w:rPr>
                  <w:fldChar w:fldCharType="separate"/>
                </w:r>
                <w:r w:rsidR="00CB69D0">
                  <w:rPr>
                    <w:noProof/>
                    <w:webHidden/>
                  </w:rPr>
                  <w:t>32</w:t>
                </w:r>
                <w:r w:rsidR="00CB69D0">
                  <w:rPr>
                    <w:noProof/>
                    <w:webHidden/>
                  </w:rPr>
                  <w:fldChar w:fldCharType="end"/>
                </w:r>
              </w:hyperlink>
            </w:p>
            <w:p w:rsidR="00CB69D0" w:rsidRDefault="007B3762">
              <w:pPr>
                <w:pStyle w:val="Inhopg2"/>
                <w:tabs>
                  <w:tab w:val="right" w:leader="dot" w:pos="8297"/>
                </w:tabs>
                <w:rPr>
                  <w:rFonts w:eastAsiaTheme="minorEastAsia"/>
                  <w:noProof/>
                  <w:lang w:eastAsia="nl-NL"/>
                </w:rPr>
              </w:pPr>
              <w:hyperlink w:anchor="_Toc453773352" w:history="1">
                <w:r w:rsidR="00CB69D0" w:rsidRPr="0099553C">
                  <w:rPr>
                    <w:rStyle w:val="Hyperlink"/>
                    <w:noProof/>
                  </w:rPr>
                  <w:t>6.3 Aanbevelingen</w:t>
                </w:r>
                <w:r w:rsidR="00CB69D0">
                  <w:rPr>
                    <w:noProof/>
                    <w:webHidden/>
                  </w:rPr>
                  <w:tab/>
                </w:r>
                <w:r w:rsidR="00CB69D0">
                  <w:rPr>
                    <w:noProof/>
                    <w:webHidden/>
                  </w:rPr>
                  <w:fldChar w:fldCharType="begin"/>
                </w:r>
                <w:r w:rsidR="00CB69D0">
                  <w:rPr>
                    <w:noProof/>
                    <w:webHidden/>
                  </w:rPr>
                  <w:instrText xml:space="preserve"> PAGEREF _Toc453773352 \h </w:instrText>
                </w:r>
                <w:r w:rsidR="00CB69D0">
                  <w:rPr>
                    <w:noProof/>
                    <w:webHidden/>
                  </w:rPr>
                </w:r>
                <w:r w:rsidR="00CB69D0">
                  <w:rPr>
                    <w:noProof/>
                    <w:webHidden/>
                  </w:rPr>
                  <w:fldChar w:fldCharType="separate"/>
                </w:r>
                <w:r w:rsidR="00CB69D0">
                  <w:rPr>
                    <w:noProof/>
                    <w:webHidden/>
                  </w:rPr>
                  <w:t>33</w:t>
                </w:r>
                <w:r w:rsidR="00CB69D0">
                  <w:rPr>
                    <w:noProof/>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53" w:history="1">
                <w:r w:rsidR="00CB69D0" w:rsidRPr="0099553C">
                  <w:rPr>
                    <w:rStyle w:val="Hyperlink"/>
                    <w:noProof/>
                  </w:rPr>
                  <w:t>Aanbeveling inhoud les</w:t>
                </w:r>
                <w:r w:rsidR="00CB69D0">
                  <w:rPr>
                    <w:noProof/>
                    <w:webHidden/>
                  </w:rPr>
                  <w:tab/>
                </w:r>
                <w:r w:rsidR="00CB69D0">
                  <w:rPr>
                    <w:noProof/>
                    <w:webHidden/>
                  </w:rPr>
                  <w:fldChar w:fldCharType="begin"/>
                </w:r>
                <w:r w:rsidR="00CB69D0">
                  <w:rPr>
                    <w:noProof/>
                    <w:webHidden/>
                  </w:rPr>
                  <w:instrText xml:space="preserve"> PAGEREF _Toc453773353 \h </w:instrText>
                </w:r>
                <w:r w:rsidR="00CB69D0">
                  <w:rPr>
                    <w:noProof/>
                    <w:webHidden/>
                  </w:rPr>
                </w:r>
                <w:r w:rsidR="00CB69D0">
                  <w:rPr>
                    <w:noProof/>
                    <w:webHidden/>
                  </w:rPr>
                  <w:fldChar w:fldCharType="separate"/>
                </w:r>
                <w:r w:rsidR="00CB69D0">
                  <w:rPr>
                    <w:noProof/>
                    <w:webHidden/>
                  </w:rPr>
                  <w:t>33</w:t>
                </w:r>
                <w:r w:rsidR="00CB69D0">
                  <w:rPr>
                    <w:noProof/>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54" w:history="1">
                <w:r w:rsidR="00CB69D0" w:rsidRPr="0099553C">
                  <w:rPr>
                    <w:rStyle w:val="Hyperlink"/>
                    <w:noProof/>
                  </w:rPr>
                  <w:t>Aanbeveling school</w:t>
                </w:r>
                <w:r w:rsidR="00CB69D0">
                  <w:rPr>
                    <w:noProof/>
                    <w:webHidden/>
                  </w:rPr>
                  <w:tab/>
                </w:r>
                <w:r w:rsidR="00CB69D0">
                  <w:rPr>
                    <w:noProof/>
                    <w:webHidden/>
                  </w:rPr>
                  <w:fldChar w:fldCharType="begin"/>
                </w:r>
                <w:r w:rsidR="00CB69D0">
                  <w:rPr>
                    <w:noProof/>
                    <w:webHidden/>
                  </w:rPr>
                  <w:instrText xml:space="preserve"> PAGEREF _Toc453773354 \h </w:instrText>
                </w:r>
                <w:r w:rsidR="00CB69D0">
                  <w:rPr>
                    <w:noProof/>
                    <w:webHidden/>
                  </w:rPr>
                </w:r>
                <w:r w:rsidR="00CB69D0">
                  <w:rPr>
                    <w:noProof/>
                    <w:webHidden/>
                  </w:rPr>
                  <w:fldChar w:fldCharType="separate"/>
                </w:r>
                <w:r w:rsidR="00CB69D0">
                  <w:rPr>
                    <w:noProof/>
                    <w:webHidden/>
                  </w:rPr>
                  <w:t>33</w:t>
                </w:r>
                <w:r w:rsidR="00CB69D0">
                  <w:rPr>
                    <w:noProof/>
                    <w:webHidden/>
                  </w:rPr>
                  <w:fldChar w:fldCharType="end"/>
                </w:r>
              </w:hyperlink>
            </w:p>
            <w:p w:rsidR="00CB69D0" w:rsidRDefault="007B3762">
              <w:pPr>
                <w:pStyle w:val="Inhopg3"/>
                <w:tabs>
                  <w:tab w:val="right" w:leader="dot" w:pos="8297"/>
                </w:tabs>
                <w:rPr>
                  <w:rFonts w:eastAsiaTheme="minorEastAsia"/>
                  <w:noProof/>
                  <w:lang w:eastAsia="nl-NL"/>
                </w:rPr>
              </w:pPr>
              <w:hyperlink w:anchor="_Toc453773355" w:history="1">
                <w:r w:rsidR="00CB69D0" w:rsidRPr="0099553C">
                  <w:rPr>
                    <w:rStyle w:val="Hyperlink"/>
                    <w:noProof/>
                  </w:rPr>
                  <w:t>Afweging voor verder onderzoek</w:t>
                </w:r>
                <w:r w:rsidR="00CB69D0">
                  <w:rPr>
                    <w:noProof/>
                    <w:webHidden/>
                  </w:rPr>
                  <w:tab/>
                </w:r>
                <w:r w:rsidR="00CB69D0">
                  <w:rPr>
                    <w:noProof/>
                    <w:webHidden/>
                  </w:rPr>
                  <w:fldChar w:fldCharType="begin"/>
                </w:r>
                <w:r w:rsidR="00CB69D0">
                  <w:rPr>
                    <w:noProof/>
                    <w:webHidden/>
                  </w:rPr>
                  <w:instrText xml:space="preserve"> PAGEREF _Toc453773355 \h </w:instrText>
                </w:r>
                <w:r w:rsidR="00CB69D0">
                  <w:rPr>
                    <w:noProof/>
                    <w:webHidden/>
                  </w:rPr>
                </w:r>
                <w:r w:rsidR="00CB69D0">
                  <w:rPr>
                    <w:noProof/>
                    <w:webHidden/>
                  </w:rPr>
                  <w:fldChar w:fldCharType="separate"/>
                </w:r>
                <w:r w:rsidR="00CB69D0">
                  <w:rPr>
                    <w:noProof/>
                    <w:webHidden/>
                  </w:rPr>
                  <w:t>33</w:t>
                </w:r>
                <w:r w:rsidR="00CB69D0">
                  <w:rPr>
                    <w:noProof/>
                    <w:webHidden/>
                  </w:rPr>
                  <w:fldChar w:fldCharType="end"/>
                </w:r>
              </w:hyperlink>
            </w:p>
            <w:p w:rsidR="00CB69D0" w:rsidRDefault="007B3762" w:rsidP="00CB69D0">
              <w:pPr>
                <w:pStyle w:val="Inhopg1"/>
                <w:rPr>
                  <w:rFonts w:eastAsiaTheme="minorEastAsia"/>
                  <w:lang w:eastAsia="nl-NL"/>
                </w:rPr>
              </w:pPr>
              <w:hyperlink w:anchor="_Toc453773356" w:history="1">
                <w:r w:rsidR="00CB69D0" w:rsidRPr="0099553C">
                  <w:rPr>
                    <w:rStyle w:val="Hyperlink"/>
                  </w:rPr>
                  <w:t>Literatuurlijst</w:t>
                </w:r>
                <w:r w:rsidR="00CB69D0">
                  <w:rPr>
                    <w:webHidden/>
                  </w:rPr>
                  <w:tab/>
                </w:r>
                <w:r w:rsidR="00CB69D0">
                  <w:rPr>
                    <w:webHidden/>
                  </w:rPr>
                  <w:fldChar w:fldCharType="begin"/>
                </w:r>
                <w:r w:rsidR="00CB69D0">
                  <w:rPr>
                    <w:webHidden/>
                  </w:rPr>
                  <w:instrText xml:space="preserve"> PAGEREF _Toc453773356 \h </w:instrText>
                </w:r>
                <w:r w:rsidR="00CB69D0">
                  <w:rPr>
                    <w:webHidden/>
                  </w:rPr>
                </w:r>
                <w:r w:rsidR="00CB69D0">
                  <w:rPr>
                    <w:webHidden/>
                  </w:rPr>
                  <w:fldChar w:fldCharType="separate"/>
                </w:r>
                <w:r w:rsidR="00CB69D0">
                  <w:rPr>
                    <w:webHidden/>
                  </w:rPr>
                  <w:t>34</w:t>
                </w:r>
                <w:r w:rsidR="00CB69D0">
                  <w:rPr>
                    <w:webHidden/>
                  </w:rPr>
                  <w:fldChar w:fldCharType="end"/>
                </w:r>
              </w:hyperlink>
            </w:p>
            <w:p w:rsidR="00CB69D0" w:rsidRDefault="007B3762" w:rsidP="00CB69D0">
              <w:pPr>
                <w:pStyle w:val="Inhopg1"/>
                <w:rPr>
                  <w:rFonts w:eastAsiaTheme="minorEastAsia"/>
                  <w:lang w:eastAsia="nl-NL"/>
                </w:rPr>
              </w:pPr>
              <w:hyperlink w:anchor="_Toc453773357" w:history="1">
                <w:r w:rsidR="00CB69D0" w:rsidRPr="0099553C">
                  <w:rPr>
                    <w:rStyle w:val="Hyperlink"/>
                  </w:rPr>
                  <w:t>Bijlage 1: Meetinstrument</w:t>
                </w:r>
                <w:r w:rsidR="00CB69D0">
                  <w:rPr>
                    <w:webHidden/>
                  </w:rPr>
                  <w:tab/>
                </w:r>
                <w:r w:rsidR="00CB69D0">
                  <w:rPr>
                    <w:webHidden/>
                  </w:rPr>
                  <w:fldChar w:fldCharType="begin"/>
                </w:r>
                <w:r w:rsidR="00CB69D0">
                  <w:rPr>
                    <w:webHidden/>
                  </w:rPr>
                  <w:instrText xml:space="preserve"> PAGEREF _Toc453773357 \h </w:instrText>
                </w:r>
                <w:r w:rsidR="00CB69D0">
                  <w:rPr>
                    <w:webHidden/>
                  </w:rPr>
                </w:r>
                <w:r w:rsidR="00CB69D0">
                  <w:rPr>
                    <w:webHidden/>
                  </w:rPr>
                  <w:fldChar w:fldCharType="separate"/>
                </w:r>
                <w:r w:rsidR="00CB69D0">
                  <w:rPr>
                    <w:webHidden/>
                  </w:rPr>
                  <w:t>35</w:t>
                </w:r>
                <w:r w:rsidR="00CB69D0">
                  <w:rPr>
                    <w:webHidden/>
                  </w:rPr>
                  <w:fldChar w:fldCharType="end"/>
                </w:r>
              </w:hyperlink>
            </w:p>
            <w:p w:rsidR="00CB69D0" w:rsidRPr="00CB69D0" w:rsidRDefault="007B3762" w:rsidP="00CB69D0">
              <w:pPr>
                <w:pStyle w:val="Inhopg1"/>
                <w:rPr>
                  <w:rFonts w:eastAsiaTheme="minorEastAsia"/>
                  <w:lang w:eastAsia="nl-NL"/>
                </w:rPr>
              </w:pPr>
              <w:hyperlink w:anchor="_Toc453773358" w:history="1">
                <w:r w:rsidR="00CB69D0" w:rsidRPr="00CB69D0">
                  <w:rPr>
                    <w:rStyle w:val="Hyperlink"/>
                  </w:rPr>
                  <w:t>Bijlage</w:t>
                </w:r>
                <w:r w:rsidR="00CB69D0" w:rsidRPr="00CB69D0">
                  <w:rPr>
                    <w:rStyle w:val="Hyperlink"/>
                    <w:b/>
                  </w:rPr>
                  <w:t xml:space="preserve"> </w:t>
                </w:r>
                <w:r w:rsidR="00CB69D0" w:rsidRPr="00CB69D0">
                  <w:rPr>
                    <w:rStyle w:val="Hyperlink"/>
                  </w:rPr>
                  <w:t>uitwerkingen</w:t>
                </w:r>
                <w:r w:rsidR="00CB69D0" w:rsidRPr="00CB69D0">
                  <w:rPr>
                    <w:rStyle w:val="Hyperlink"/>
                    <w:b/>
                  </w:rPr>
                  <w:t xml:space="preserve"> </w:t>
                </w:r>
                <w:r w:rsidR="00CB69D0" w:rsidRPr="00CB69D0">
                  <w:rPr>
                    <w:rStyle w:val="Hyperlink"/>
                  </w:rPr>
                  <w:t>interviews</w:t>
                </w:r>
                <w:r w:rsidR="00CB69D0" w:rsidRPr="00CB69D0">
                  <w:rPr>
                    <w:webHidden/>
                  </w:rPr>
                  <w:tab/>
                </w:r>
                <w:r w:rsidR="00CB69D0" w:rsidRPr="00CB69D0">
                  <w:rPr>
                    <w:webHidden/>
                  </w:rPr>
                  <w:fldChar w:fldCharType="begin"/>
                </w:r>
                <w:r w:rsidR="00CB69D0" w:rsidRPr="00CB69D0">
                  <w:rPr>
                    <w:webHidden/>
                  </w:rPr>
                  <w:instrText xml:space="preserve"> PAGEREF _Toc453773358 \h </w:instrText>
                </w:r>
                <w:r w:rsidR="00CB69D0" w:rsidRPr="00CB69D0">
                  <w:rPr>
                    <w:webHidden/>
                  </w:rPr>
                </w:r>
                <w:r w:rsidR="00CB69D0" w:rsidRPr="00CB69D0">
                  <w:rPr>
                    <w:webHidden/>
                  </w:rPr>
                  <w:fldChar w:fldCharType="separate"/>
                </w:r>
                <w:r w:rsidR="00CB69D0" w:rsidRPr="00CB69D0">
                  <w:rPr>
                    <w:webHidden/>
                  </w:rPr>
                  <w:t>38</w:t>
                </w:r>
                <w:r w:rsidR="00CB69D0" w:rsidRPr="00CB69D0">
                  <w:rPr>
                    <w:webHidden/>
                  </w:rPr>
                  <w:fldChar w:fldCharType="end"/>
                </w:r>
              </w:hyperlink>
            </w:p>
            <w:p w:rsidR="00F5737F" w:rsidRDefault="00F5737F">
              <w:r>
                <w:fldChar w:fldCharType="end"/>
              </w:r>
            </w:p>
          </w:sdtContent>
        </w:sdt>
        <w:p w:rsidR="00F5737F" w:rsidRPr="00F5737F" w:rsidRDefault="00F5737F" w:rsidP="00EA69BC">
          <w:pPr>
            <w:ind w:left="-454" w:right="-454"/>
            <w:rPr>
              <w:lang w:val="en-US" w:eastAsia="nl-NL"/>
            </w:rPr>
          </w:pPr>
        </w:p>
        <w:p w:rsidR="00EA69BC" w:rsidRPr="00F5737F" w:rsidRDefault="00EA69BC" w:rsidP="00EA69B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nl-NL"/>
            </w:rPr>
          </w:pPr>
          <w:r w:rsidRPr="00F5737F">
            <w:rPr>
              <w:rFonts w:ascii="Arial" w:eastAsia="Times New Roman" w:hAnsi="Arial" w:cs="Arial"/>
              <w:lang w:val="en-US"/>
            </w:rPr>
            <w:t> </w:t>
          </w:r>
        </w:p>
        <w:p w:rsidR="00E95ACA" w:rsidRPr="00F5737F" w:rsidRDefault="00E95ACA" w:rsidP="00E42B65">
          <w:pPr>
            <w:rPr>
              <w:rFonts w:cs="Arial"/>
              <w:lang w:val="en-US"/>
            </w:rPr>
          </w:pPr>
        </w:p>
        <w:p w:rsidR="00E95ACA" w:rsidRPr="00F5737F" w:rsidRDefault="00E95ACA" w:rsidP="00E42B65">
          <w:pPr>
            <w:rPr>
              <w:rFonts w:cs="Arial"/>
              <w:lang w:val="en-US"/>
            </w:rPr>
          </w:pPr>
        </w:p>
        <w:p w:rsidR="00E95ACA" w:rsidRPr="00F5737F" w:rsidRDefault="00E95ACA" w:rsidP="00E42B65">
          <w:pPr>
            <w:rPr>
              <w:rFonts w:cs="Arial"/>
              <w:lang w:val="en-US"/>
            </w:rPr>
          </w:pPr>
        </w:p>
        <w:p w:rsidR="00F5737F" w:rsidRDefault="00F5737F" w:rsidP="00770732">
          <w:pPr>
            <w:pStyle w:val="kop10"/>
          </w:pPr>
        </w:p>
        <w:p w:rsidR="00F5737F" w:rsidRDefault="00F5737F" w:rsidP="00770732">
          <w:pPr>
            <w:pStyle w:val="kop10"/>
          </w:pPr>
        </w:p>
        <w:p w:rsidR="00F5737F" w:rsidRDefault="00F5737F" w:rsidP="00770732">
          <w:pPr>
            <w:pStyle w:val="kop10"/>
          </w:pPr>
        </w:p>
        <w:p w:rsidR="00F5737F" w:rsidRDefault="00F5737F" w:rsidP="00770732">
          <w:pPr>
            <w:pStyle w:val="kop10"/>
          </w:pPr>
        </w:p>
        <w:p w:rsidR="00F5737F" w:rsidRDefault="00F5737F" w:rsidP="00770732">
          <w:pPr>
            <w:pStyle w:val="kop10"/>
          </w:pPr>
        </w:p>
        <w:p w:rsidR="00F5737F" w:rsidRDefault="00F5737F" w:rsidP="00770732">
          <w:pPr>
            <w:pStyle w:val="kop10"/>
          </w:pPr>
        </w:p>
        <w:p w:rsidR="00F722A1" w:rsidRPr="00102241" w:rsidRDefault="00F5737F" w:rsidP="00770732">
          <w:pPr>
            <w:pStyle w:val="kop10"/>
            <w:rPr>
              <w:bCs/>
              <w:sz w:val="20"/>
            </w:rPr>
          </w:pPr>
          <w:r>
            <w:br/>
          </w:r>
          <w:r>
            <w:br/>
          </w:r>
          <w:r>
            <w:br/>
          </w:r>
          <w:r>
            <w:br/>
          </w:r>
          <w:bookmarkEnd w:id="1"/>
          <w:r>
            <w:br/>
          </w:r>
        </w:p>
        <w:p w:rsidR="007C2C09" w:rsidRPr="00F32826" w:rsidRDefault="00F5737F" w:rsidP="00DF0D67">
          <w:pPr>
            <w:ind w:left="-454" w:right="-454"/>
            <w:rPr>
              <w:lang w:eastAsia="nl-NL"/>
            </w:rPr>
          </w:pPr>
          <w:r>
            <w:rPr>
              <w:lang w:eastAsia="nl-NL"/>
            </w:rPr>
            <w:br/>
          </w:r>
          <w:r w:rsidR="00BD31BF">
            <w:rPr>
              <w:lang w:eastAsia="nl-NL"/>
            </w:rPr>
            <w:br/>
          </w:r>
          <w:r>
            <w:rPr>
              <w:lang w:eastAsia="nl-NL"/>
            </w:rPr>
            <w:br/>
          </w:r>
          <w:bookmarkStart w:id="2" w:name="_Toc453773323"/>
          <w:r w:rsidRPr="00F5737F">
            <w:rPr>
              <w:rStyle w:val="Tekenkop1"/>
            </w:rPr>
            <w:lastRenderedPageBreak/>
            <w:t>1. Inleiding</w:t>
          </w:r>
          <w:bookmarkEnd w:id="2"/>
          <w:r>
            <w:rPr>
              <w:rStyle w:val="Tekenkop1"/>
            </w:rPr>
            <w:br/>
          </w:r>
          <w:r>
            <w:rPr>
              <w:lang w:eastAsia="nl-NL"/>
            </w:rPr>
            <w:br/>
          </w:r>
          <w:r w:rsidR="007C2C09" w:rsidRPr="00F32826">
            <w:rPr>
              <w:lang w:eastAsia="nl-NL"/>
            </w:rPr>
            <w:t>B</w:t>
          </w:r>
          <w:r w:rsidR="00D069A7" w:rsidRPr="00F32826">
            <w:rPr>
              <w:lang w:eastAsia="nl-NL"/>
            </w:rPr>
            <w:t xml:space="preserve">asisschool ’t Getij </w:t>
          </w:r>
          <w:r w:rsidR="007C2C09" w:rsidRPr="00F32826">
            <w:rPr>
              <w:lang w:eastAsia="nl-NL"/>
            </w:rPr>
            <w:t xml:space="preserve">te Kloosterzande mag zich sinds twee jaar een samenwerkingsschool noemen. Een samenwerkingsschool ontstaat uit een fusie tussen een openbare en een bijzondere school. </w:t>
          </w:r>
          <w:r w:rsidR="00770732">
            <w:rPr>
              <w:lang w:eastAsia="nl-NL"/>
            </w:rPr>
            <w:t xml:space="preserve">Dit gebeurt wanneer </w:t>
          </w:r>
          <w:r w:rsidR="007C2C09" w:rsidRPr="00F32826">
            <w:rPr>
              <w:lang w:eastAsia="nl-NL"/>
            </w:rPr>
            <w:t xml:space="preserve">één van de twee scholen niet kan blijven voortbestaan. </w:t>
          </w:r>
          <w:sdt>
            <w:sdtPr>
              <w:rPr>
                <w:lang w:eastAsia="nl-NL"/>
              </w:rPr>
              <w:id w:val="177313597"/>
              <w:citation/>
            </w:sdtPr>
            <w:sdtEndPr/>
            <w:sdtContent>
              <w:r w:rsidR="00F73D30" w:rsidRPr="00F32826">
                <w:rPr>
                  <w:lang w:eastAsia="nl-NL"/>
                </w:rPr>
                <w:fldChar w:fldCharType="begin"/>
              </w:r>
              <w:r w:rsidR="0087582C" w:rsidRPr="00F32826">
                <w:rPr>
                  <w:lang w:eastAsia="nl-NL"/>
                </w:rPr>
                <w:instrText xml:space="preserve">CITATION Pro14 \l 1043 </w:instrText>
              </w:r>
              <w:r w:rsidR="00F73D30" w:rsidRPr="00F32826">
                <w:rPr>
                  <w:lang w:eastAsia="nl-NL"/>
                </w:rPr>
                <w:fldChar w:fldCharType="separate"/>
              </w:r>
              <w:r w:rsidR="00D816E6" w:rsidRPr="00F32826">
                <w:rPr>
                  <w:noProof/>
                  <w:lang w:eastAsia="nl-NL"/>
                </w:rPr>
                <w:t>(Huisman, Mentink, Laemers, &amp; Zoontjens, 2014)</w:t>
              </w:r>
              <w:r w:rsidR="00F73D30" w:rsidRPr="00F32826">
                <w:rPr>
                  <w:lang w:eastAsia="nl-NL"/>
                </w:rPr>
                <w:fldChar w:fldCharType="end"/>
              </w:r>
            </w:sdtContent>
          </w:sdt>
        </w:p>
        <w:p w:rsidR="00160EBB" w:rsidRPr="00F32826" w:rsidRDefault="00160EBB" w:rsidP="00DF0D67">
          <w:pPr>
            <w:ind w:left="-454" w:right="-454"/>
            <w:rPr>
              <w:lang w:eastAsia="nl-NL"/>
            </w:rPr>
          </w:pPr>
          <w:r w:rsidRPr="00F32826">
            <w:rPr>
              <w:lang w:eastAsia="nl-NL"/>
            </w:rPr>
            <w:t xml:space="preserve">Nu is </w:t>
          </w:r>
          <w:r w:rsidR="002C59D7">
            <w:rPr>
              <w:lang w:eastAsia="nl-NL"/>
            </w:rPr>
            <w:t>de kwestie</w:t>
          </w:r>
          <w:r w:rsidRPr="00F32826">
            <w:rPr>
              <w:lang w:eastAsia="nl-NL"/>
            </w:rPr>
            <w:t xml:space="preserve"> dat he</w:t>
          </w:r>
          <w:r w:rsidR="00380B5F">
            <w:rPr>
              <w:lang w:eastAsia="nl-NL"/>
            </w:rPr>
            <w:t>t team van ‘t Getij het lastig</w:t>
          </w:r>
          <w:r w:rsidRPr="00F32826">
            <w:rPr>
              <w:lang w:eastAsia="nl-NL"/>
            </w:rPr>
            <w:t xml:space="preserve"> vind</w:t>
          </w:r>
          <w:r w:rsidR="00671B99" w:rsidRPr="00F32826">
            <w:rPr>
              <w:lang w:eastAsia="nl-NL"/>
            </w:rPr>
            <w:t>t</w:t>
          </w:r>
          <w:r w:rsidR="00FF2660" w:rsidRPr="00F32826">
            <w:rPr>
              <w:lang w:eastAsia="nl-NL"/>
            </w:rPr>
            <w:t xml:space="preserve"> om een middenw</w:t>
          </w:r>
          <w:r w:rsidR="008A5033" w:rsidRPr="00F32826">
            <w:rPr>
              <w:lang w:eastAsia="nl-NL"/>
            </w:rPr>
            <w:t>eg te vinden tussen levensbeschouwing en godsdienst</w:t>
          </w:r>
          <w:r w:rsidR="00FF2660" w:rsidRPr="00F32826">
            <w:rPr>
              <w:lang w:eastAsia="nl-NL"/>
            </w:rPr>
            <w:t xml:space="preserve">. </w:t>
          </w:r>
          <w:r w:rsidR="00EF1827" w:rsidRPr="00F32826">
            <w:rPr>
              <w:lang w:eastAsia="nl-NL"/>
            </w:rPr>
            <w:t xml:space="preserve">Er is door de samenvoeging van twee scholen (katholiek en openbaar) een </w:t>
          </w:r>
          <w:r w:rsidR="003871D4" w:rsidRPr="00F32826">
            <w:rPr>
              <w:lang w:eastAsia="nl-NL"/>
            </w:rPr>
            <w:t>nieuwe situatie</w:t>
          </w:r>
          <w:r w:rsidR="00EF1827" w:rsidRPr="00F32826">
            <w:rPr>
              <w:lang w:eastAsia="nl-NL"/>
            </w:rPr>
            <w:t xml:space="preserve"> onts</w:t>
          </w:r>
          <w:r w:rsidR="00A76185" w:rsidRPr="00F32826">
            <w:rPr>
              <w:lang w:eastAsia="nl-NL"/>
            </w:rPr>
            <w:t>taan</w:t>
          </w:r>
          <w:r w:rsidR="0039327C">
            <w:rPr>
              <w:lang w:eastAsia="nl-NL"/>
            </w:rPr>
            <w:t>. D</w:t>
          </w:r>
          <w:r w:rsidR="00A76185" w:rsidRPr="00F32826">
            <w:rPr>
              <w:lang w:eastAsia="nl-NL"/>
            </w:rPr>
            <w:t>e scho</w:t>
          </w:r>
          <w:r w:rsidR="00FF2660" w:rsidRPr="00F32826">
            <w:rPr>
              <w:lang w:eastAsia="nl-NL"/>
            </w:rPr>
            <w:t xml:space="preserve">ol </w:t>
          </w:r>
          <w:r w:rsidR="00787DA0" w:rsidRPr="00F32826">
            <w:rPr>
              <w:lang w:eastAsia="nl-NL"/>
            </w:rPr>
            <w:t>gaat opnieuw op onderzo</w:t>
          </w:r>
          <w:r w:rsidR="00CC5825" w:rsidRPr="00F32826">
            <w:rPr>
              <w:lang w:eastAsia="nl-NL"/>
            </w:rPr>
            <w:t xml:space="preserve">ek uit om vieringen een invulling te geven die past bij de nieuwe situatie. </w:t>
          </w:r>
        </w:p>
        <w:p w:rsidR="001821D8" w:rsidRPr="00F32826" w:rsidRDefault="00322F26" w:rsidP="00DF0D67">
          <w:pPr>
            <w:ind w:left="-454" w:right="-454"/>
            <w:rPr>
              <w:lang w:eastAsia="nl-NL"/>
            </w:rPr>
          </w:pPr>
          <w:r w:rsidRPr="00F32826">
            <w:rPr>
              <w:lang w:eastAsia="nl-NL"/>
            </w:rPr>
            <w:t>De doelstelling van dit onderzoek</w:t>
          </w:r>
          <w:r w:rsidR="00F221ED" w:rsidRPr="00F32826">
            <w:rPr>
              <w:lang w:eastAsia="nl-NL"/>
            </w:rPr>
            <w:t xml:space="preserve"> is de sc</w:t>
          </w:r>
          <w:r w:rsidR="0098634F" w:rsidRPr="00F32826">
            <w:rPr>
              <w:lang w:eastAsia="nl-NL"/>
            </w:rPr>
            <w:t>hool te helpen ontwikkelen</w:t>
          </w:r>
          <w:r w:rsidR="00F221ED" w:rsidRPr="00F32826">
            <w:rPr>
              <w:lang w:eastAsia="nl-NL"/>
            </w:rPr>
            <w:t xml:space="preserve"> om een viering op een samenwerkingsschool vorm te geven door</w:t>
          </w:r>
          <w:r w:rsidRPr="00F32826">
            <w:rPr>
              <w:lang w:eastAsia="nl-NL"/>
            </w:rPr>
            <w:t xml:space="preserve"> </w:t>
          </w:r>
          <w:r w:rsidR="00F221ED" w:rsidRPr="00F32826">
            <w:rPr>
              <w:lang w:eastAsia="nl-NL"/>
            </w:rPr>
            <w:t xml:space="preserve">ervaringen en ideeën van </w:t>
          </w:r>
          <w:r w:rsidR="000D2C37" w:rsidRPr="00F32826">
            <w:rPr>
              <w:lang w:eastAsia="nl-NL"/>
            </w:rPr>
            <w:t>leerlingen</w:t>
          </w:r>
          <w:r w:rsidR="00F221ED" w:rsidRPr="00F32826">
            <w:rPr>
              <w:lang w:eastAsia="nl-NL"/>
            </w:rPr>
            <w:t xml:space="preserve"> te onderzoeken.</w:t>
          </w:r>
          <w:r w:rsidR="0040138E" w:rsidRPr="00F32826">
            <w:rPr>
              <w:lang w:eastAsia="nl-NL"/>
            </w:rPr>
            <w:t xml:space="preserve"> Dit gaat gebeuren op twee scholen</w:t>
          </w:r>
          <w:r w:rsidR="00ED6A1A" w:rsidRPr="00F32826">
            <w:rPr>
              <w:lang w:eastAsia="nl-NL"/>
            </w:rPr>
            <w:t>: ’</w:t>
          </w:r>
          <w:r w:rsidR="00632CED" w:rsidRPr="00F32826">
            <w:rPr>
              <w:lang w:eastAsia="nl-NL"/>
            </w:rPr>
            <w:t>t Getij</w:t>
          </w:r>
          <w:r w:rsidR="00ED6A1A" w:rsidRPr="00F32826">
            <w:rPr>
              <w:lang w:eastAsia="nl-NL"/>
            </w:rPr>
            <w:t xml:space="preserve"> te Kloosterzande</w:t>
          </w:r>
          <w:r w:rsidR="00632CED" w:rsidRPr="00F32826">
            <w:rPr>
              <w:lang w:eastAsia="nl-NL"/>
            </w:rPr>
            <w:t xml:space="preserve"> en de Meerstromenschool</w:t>
          </w:r>
          <w:r w:rsidR="00ED6A1A" w:rsidRPr="00F32826">
            <w:rPr>
              <w:lang w:eastAsia="nl-NL"/>
            </w:rPr>
            <w:t xml:space="preserve"> te Groede.</w:t>
          </w:r>
          <w:r w:rsidR="00632CED" w:rsidRPr="00F32826">
            <w:rPr>
              <w:lang w:eastAsia="nl-NL"/>
            </w:rPr>
            <w:t xml:space="preserve"> </w:t>
          </w:r>
          <w:r w:rsidR="00ED6A1A" w:rsidRPr="00F32826">
            <w:rPr>
              <w:lang w:eastAsia="nl-NL"/>
            </w:rPr>
            <w:t>D</w:t>
          </w:r>
          <w:r w:rsidR="0040138E" w:rsidRPr="00F32826">
            <w:rPr>
              <w:lang w:eastAsia="nl-NL"/>
            </w:rPr>
            <w:t xml:space="preserve">eze onderzoeken </w:t>
          </w:r>
          <w:r w:rsidR="005A6F52" w:rsidRPr="00F32826">
            <w:rPr>
              <w:lang w:eastAsia="nl-NL"/>
            </w:rPr>
            <w:t>worden met elkaar vergeleken</w:t>
          </w:r>
          <w:r w:rsidR="00045D15" w:rsidRPr="00F32826">
            <w:rPr>
              <w:lang w:eastAsia="nl-NL"/>
            </w:rPr>
            <w:t>.</w:t>
          </w:r>
          <w:r w:rsidR="00CA5A5C" w:rsidRPr="00F32826">
            <w:rPr>
              <w:lang w:eastAsia="nl-NL"/>
            </w:rPr>
            <w:t xml:space="preserve"> Samen kunnen we een grotere groep </w:t>
          </w:r>
          <w:r w:rsidR="000D2C37" w:rsidRPr="00F32826">
            <w:rPr>
              <w:lang w:eastAsia="nl-NL"/>
            </w:rPr>
            <w:t>leerlingen</w:t>
          </w:r>
          <w:r w:rsidR="00CA5A5C" w:rsidRPr="00F32826">
            <w:rPr>
              <w:lang w:eastAsia="nl-NL"/>
            </w:rPr>
            <w:t xml:space="preserve"> interviewen van twee scholen waardoor meerdere nuances in beeld komen.</w:t>
          </w:r>
          <w:r w:rsidR="00F221ED" w:rsidRPr="00F32826">
            <w:rPr>
              <w:lang w:eastAsia="nl-NL"/>
            </w:rPr>
            <w:t xml:space="preserve"> </w:t>
          </w:r>
          <w:r w:rsidR="001821D8" w:rsidRPr="00F32826">
            <w:rPr>
              <w:lang w:eastAsia="nl-NL"/>
            </w:rPr>
            <w:t>Omdat er</w:t>
          </w:r>
          <w:r w:rsidR="001E32E2" w:rsidRPr="00F32826">
            <w:rPr>
              <w:lang w:eastAsia="nl-NL"/>
            </w:rPr>
            <w:t xml:space="preserve"> in de bovenbouw groepen </w:t>
          </w:r>
          <w:r w:rsidR="00F402B0" w:rsidRPr="00F32826">
            <w:rPr>
              <w:lang w:eastAsia="nl-NL"/>
            </w:rPr>
            <w:t>meer c</w:t>
          </w:r>
          <w:r w:rsidR="0098634F" w:rsidRPr="00F32826">
            <w:rPr>
              <w:lang w:eastAsia="nl-NL"/>
            </w:rPr>
            <w:t>omplexiteit is met betrekking tot</w:t>
          </w:r>
          <w:r w:rsidR="00F402B0" w:rsidRPr="00F32826">
            <w:rPr>
              <w:lang w:eastAsia="nl-NL"/>
            </w:rPr>
            <w:t xml:space="preserve"> levensbeschouwing</w:t>
          </w:r>
          <w:r w:rsidR="001821D8" w:rsidRPr="00F32826">
            <w:rPr>
              <w:lang w:eastAsia="nl-NL"/>
            </w:rPr>
            <w:t xml:space="preserve"> richt dit onderzoek zich op de volgende onderzoeksvraag:</w:t>
          </w:r>
        </w:p>
        <w:p w:rsidR="00AE2B1C" w:rsidRPr="00F32826" w:rsidRDefault="00AE2B1C" w:rsidP="00AE2B1C">
          <w:pPr>
            <w:ind w:left="-454" w:right="-454"/>
            <w:jc w:val="center"/>
            <w:rPr>
              <w:b/>
              <w:i/>
              <w:color w:val="587A45" w:themeColor="accent2" w:themeShade="BF"/>
              <w:lang w:eastAsia="nl-NL"/>
            </w:rPr>
          </w:pPr>
          <w:r w:rsidRPr="00F32826">
            <w:rPr>
              <w:b/>
              <w:i/>
              <w:color w:val="587A45" w:themeColor="accent2" w:themeShade="BF"/>
              <w:lang w:eastAsia="nl-NL"/>
            </w:rPr>
            <w:t xml:space="preserve">Welke eigen verhalen worden bij </w:t>
          </w:r>
          <w:r w:rsidR="000D2C37" w:rsidRPr="00F32826">
            <w:rPr>
              <w:b/>
              <w:i/>
              <w:color w:val="587A45" w:themeColor="accent2" w:themeShade="BF"/>
              <w:lang w:eastAsia="nl-NL"/>
            </w:rPr>
            <w:t>leerlingen</w:t>
          </w:r>
          <w:r w:rsidRPr="00F32826">
            <w:rPr>
              <w:b/>
              <w:i/>
              <w:color w:val="587A45" w:themeColor="accent2" w:themeShade="BF"/>
              <w:lang w:eastAsia="nl-NL"/>
            </w:rPr>
            <w:t xml:space="preserve"> uit de  bovenbouw opgeroepen door de lessen over Pasen</w:t>
          </w:r>
          <w:r w:rsidR="00573063" w:rsidRPr="00F32826">
            <w:rPr>
              <w:b/>
              <w:i/>
              <w:color w:val="587A45" w:themeColor="accent2" w:themeShade="BF"/>
              <w:lang w:eastAsia="nl-NL"/>
            </w:rPr>
            <w:t xml:space="preserve"> op de samenwerkingsscholen </w:t>
          </w:r>
          <w:r w:rsidRPr="00F32826">
            <w:rPr>
              <w:b/>
              <w:i/>
              <w:color w:val="587A45" w:themeColor="accent2" w:themeShade="BF"/>
              <w:lang w:eastAsia="nl-NL"/>
            </w:rPr>
            <w:t xml:space="preserve"> </w:t>
          </w:r>
          <w:r w:rsidR="00573063" w:rsidRPr="00F32826">
            <w:rPr>
              <w:b/>
              <w:i/>
              <w:color w:val="587A45" w:themeColor="accent2" w:themeShade="BF"/>
              <w:lang w:eastAsia="nl-NL"/>
            </w:rPr>
            <w:t>’t Getij en de Meerstromenschool?</w:t>
          </w:r>
        </w:p>
        <w:p w:rsidR="00086DBE" w:rsidRPr="00F32826" w:rsidRDefault="00086DBE" w:rsidP="00322F26">
          <w:pPr>
            <w:ind w:left="-454" w:right="-454"/>
          </w:pPr>
          <w:r w:rsidRPr="00F32826">
            <w:t>Daarbij horen de volgende deelvragen:</w:t>
          </w:r>
        </w:p>
        <w:p w:rsidR="00322F26" w:rsidRPr="00F32826" w:rsidRDefault="00915A97" w:rsidP="00322F26">
          <w:pPr>
            <w:ind w:left="-454" w:right="-454"/>
            <w:rPr>
              <w:i/>
              <w:color w:val="587A45" w:themeColor="accent2" w:themeShade="BF"/>
            </w:rPr>
          </w:pPr>
          <w:r w:rsidRPr="00F32826">
            <w:rPr>
              <w:b/>
              <w:i/>
              <w:color w:val="587A45" w:themeColor="accent2" w:themeShade="BF"/>
            </w:rPr>
            <w:t xml:space="preserve">- </w:t>
          </w:r>
          <w:r w:rsidR="0037217D" w:rsidRPr="00F32826">
            <w:rPr>
              <w:b/>
              <w:i/>
              <w:color w:val="587A45" w:themeColor="accent2" w:themeShade="BF"/>
            </w:rPr>
            <w:t>Welke  rituelen/symbolen spreken</w:t>
          </w:r>
          <w:r w:rsidR="00461020" w:rsidRPr="00F32826">
            <w:rPr>
              <w:b/>
              <w:i/>
              <w:color w:val="587A45" w:themeColor="accent2" w:themeShade="BF"/>
            </w:rPr>
            <w:t xml:space="preserve"> aan in een les? </w:t>
          </w:r>
        </w:p>
        <w:p w:rsidR="007505B4" w:rsidRPr="00F32826" w:rsidRDefault="00915A97" w:rsidP="00322F26">
          <w:pPr>
            <w:ind w:left="-454" w:right="-454"/>
            <w:rPr>
              <w:b/>
              <w:i/>
              <w:color w:val="587A45" w:themeColor="accent2" w:themeShade="BF"/>
            </w:rPr>
          </w:pPr>
          <w:r w:rsidRPr="00F32826">
            <w:rPr>
              <w:b/>
              <w:i/>
              <w:color w:val="587A45" w:themeColor="accent2" w:themeShade="BF"/>
            </w:rPr>
            <w:t xml:space="preserve">- </w:t>
          </w:r>
          <w:r w:rsidR="00F02B35" w:rsidRPr="00F32826">
            <w:rPr>
              <w:b/>
              <w:i/>
              <w:color w:val="587A45" w:themeColor="accent2" w:themeShade="BF"/>
            </w:rPr>
            <w:t xml:space="preserve">Welke kennis over verhalen vinden </w:t>
          </w:r>
          <w:r w:rsidR="000D2C37" w:rsidRPr="00F32826">
            <w:rPr>
              <w:b/>
              <w:i/>
              <w:color w:val="587A45" w:themeColor="accent2" w:themeShade="BF"/>
            </w:rPr>
            <w:t>leerlingen</w:t>
          </w:r>
          <w:r w:rsidR="00F02B35" w:rsidRPr="00F32826">
            <w:rPr>
              <w:b/>
              <w:i/>
              <w:color w:val="587A45" w:themeColor="accent2" w:themeShade="BF"/>
            </w:rPr>
            <w:t xml:space="preserve"> belangrijk?</w:t>
          </w:r>
        </w:p>
        <w:p w:rsidR="00322F26" w:rsidRPr="00F32826" w:rsidRDefault="00915A97" w:rsidP="00EA752C">
          <w:pPr>
            <w:ind w:left="-454" w:right="-454"/>
            <w:rPr>
              <w:b/>
              <w:i/>
              <w:color w:val="587A45" w:themeColor="accent2" w:themeShade="BF"/>
            </w:rPr>
          </w:pPr>
          <w:r w:rsidRPr="00F32826">
            <w:rPr>
              <w:b/>
              <w:i/>
              <w:color w:val="587A45" w:themeColor="accent2" w:themeShade="BF"/>
            </w:rPr>
            <w:t xml:space="preserve">- Welke ervaringen konden de </w:t>
          </w:r>
          <w:r w:rsidR="000D2C37" w:rsidRPr="00F32826">
            <w:rPr>
              <w:b/>
              <w:i/>
              <w:color w:val="587A45" w:themeColor="accent2" w:themeShade="BF"/>
            </w:rPr>
            <w:t>leerlingen</w:t>
          </w:r>
          <w:r w:rsidRPr="00F32826">
            <w:rPr>
              <w:b/>
              <w:i/>
              <w:color w:val="587A45" w:themeColor="accent2" w:themeShade="BF"/>
            </w:rPr>
            <w:t xml:space="preserve"> in de lessen inbrengen? </w:t>
          </w:r>
          <w:r w:rsidR="00EA752C" w:rsidRPr="00F32826">
            <w:rPr>
              <w:b/>
              <w:i/>
              <w:color w:val="587A45" w:themeColor="accent2" w:themeShade="BF"/>
            </w:rPr>
            <w:br/>
          </w:r>
          <w:r w:rsidR="00F53873" w:rsidRPr="00F32826">
            <w:rPr>
              <w:b/>
              <w:i/>
              <w:color w:val="587A45" w:themeColor="accent2" w:themeShade="BF"/>
            </w:rPr>
            <w:br/>
            <w:t xml:space="preserve">- Welke verschillen </w:t>
          </w:r>
          <w:r w:rsidR="00B06BDF" w:rsidRPr="00F32826">
            <w:rPr>
              <w:b/>
              <w:i/>
              <w:color w:val="587A45" w:themeColor="accent2" w:themeShade="BF"/>
            </w:rPr>
            <w:t xml:space="preserve">in visie </w:t>
          </w:r>
          <w:r w:rsidR="00F53873" w:rsidRPr="00F32826">
            <w:rPr>
              <w:b/>
              <w:i/>
              <w:color w:val="587A45" w:themeColor="accent2" w:themeShade="BF"/>
            </w:rPr>
            <w:t xml:space="preserve">tussen </w:t>
          </w:r>
          <w:r w:rsidR="00B06BDF" w:rsidRPr="00F32826">
            <w:rPr>
              <w:b/>
              <w:i/>
              <w:color w:val="587A45" w:themeColor="accent2" w:themeShade="BF"/>
            </w:rPr>
            <w:t xml:space="preserve">de </w:t>
          </w:r>
          <w:r w:rsidR="000D2C37" w:rsidRPr="00F32826">
            <w:rPr>
              <w:b/>
              <w:i/>
              <w:color w:val="587A45" w:themeColor="accent2" w:themeShade="BF"/>
            </w:rPr>
            <w:t>leerlingen</w:t>
          </w:r>
          <w:r w:rsidR="00B06BDF" w:rsidRPr="00F32826">
            <w:rPr>
              <w:b/>
              <w:i/>
              <w:color w:val="587A45" w:themeColor="accent2" w:themeShade="BF"/>
            </w:rPr>
            <w:t xml:space="preserve"> zijn besproken in de les?</w:t>
          </w:r>
          <w:r w:rsidR="00EA752C" w:rsidRPr="00F32826">
            <w:rPr>
              <w:b/>
              <w:i/>
              <w:color w:val="587A45" w:themeColor="accent2" w:themeShade="BF"/>
            </w:rPr>
            <w:br/>
          </w:r>
          <w:r w:rsidR="00EA752C" w:rsidRPr="00F32826">
            <w:rPr>
              <w:b/>
              <w:i/>
              <w:color w:val="587A45" w:themeColor="accent2" w:themeShade="BF"/>
            </w:rPr>
            <w:br/>
            <w:t>- Welke verschillen zijn er tussen beide scholen waarneembaar?</w:t>
          </w:r>
        </w:p>
        <w:p w:rsidR="00924454" w:rsidRPr="00F32826" w:rsidRDefault="00924454" w:rsidP="00924454">
          <w:pPr>
            <w:ind w:left="-454" w:right="-454"/>
          </w:pPr>
          <w:r w:rsidRPr="00F32826">
            <w:t>Verder in dit onderzoek</w:t>
          </w:r>
          <w:r w:rsidR="00656546" w:rsidRPr="00F32826">
            <w:t>svoorstel</w:t>
          </w:r>
          <w:r w:rsidRPr="00F32826">
            <w:t xml:space="preserve"> staat het theoretisch kader beschreven</w:t>
          </w:r>
          <w:r w:rsidR="00A461F5" w:rsidRPr="00F32826">
            <w:t xml:space="preserve">, de methodiek achter dit onderzoek en de planning. </w:t>
          </w:r>
        </w:p>
        <w:p w:rsidR="00B16215" w:rsidRPr="00F32826" w:rsidRDefault="00B16215" w:rsidP="00A461F5">
          <w:pPr>
            <w:ind w:right="-454"/>
            <w:rPr>
              <w:b/>
              <w:i/>
              <w:color w:val="587A45" w:themeColor="accent2" w:themeShade="BF"/>
            </w:rPr>
          </w:pPr>
        </w:p>
        <w:p w:rsidR="000900C3" w:rsidRDefault="000900C3" w:rsidP="00A461F5">
          <w:pPr>
            <w:ind w:right="-454"/>
            <w:rPr>
              <w:b/>
              <w:i/>
              <w:color w:val="587A45" w:themeColor="accent2" w:themeShade="BF"/>
            </w:rPr>
          </w:pPr>
        </w:p>
        <w:p w:rsidR="00F32826" w:rsidRDefault="00F32826" w:rsidP="00A461F5">
          <w:pPr>
            <w:ind w:right="-454"/>
            <w:rPr>
              <w:b/>
              <w:i/>
              <w:color w:val="587A45" w:themeColor="accent2" w:themeShade="BF"/>
            </w:rPr>
          </w:pPr>
        </w:p>
        <w:p w:rsidR="00F32826" w:rsidRPr="00F32826" w:rsidRDefault="00F32826" w:rsidP="00A461F5">
          <w:pPr>
            <w:ind w:right="-454"/>
            <w:rPr>
              <w:b/>
              <w:i/>
              <w:color w:val="587A45" w:themeColor="accent2" w:themeShade="BF"/>
            </w:rPr>
          </w:pPr>
        </w:p>
        <w:p w:rsidR="00F722A1" w:rsidRPr="0016229E" w:rsidRDefault="002F28C9" w:rsidP="00F722A1">
          <w:pPr>
            <w:pStyle w:val="kop10"/>
            <w:rPr>
              <w:rFonts w:asciiTheme="minorHAnsi" w:hAnsiTheme="minorHAnsi"/>
            </w:rPr>
          </w:pPr>
          <w:bookmarkStart w:id="3" w:name="_Toc447802930"/>
          <w:bookmarkStart w:id="4" w:name="_Toc453773324"/>
          <w:r w:rsidRPr="0016229E">
            <w:rPr>
              <w:rFonts w:asciiTheme="minorHAnsi" w:hAnsiTheme="minorHAnsi"/>
            </w:rPr>
            <w:lastRenderedPageBreak/>
            <w:t xml:space="preserve">2. </w:t>
          </w:r>
          <w:r w:rsidR="00F722A1" w:rsidRPr="0016229E">
            <w:rPr>
              <w:rFonts w:asciiTheme="minorHAnsi" w:hAnsiTheme="minorHAnsi"/>
            </w:rPr>
            <w:t>Theoretisch kader</w:t>
          </w:r>
          <w:bookmarkEnd w:id="3"/>
          <w:bookmarkEnd w:id="4"/>
          <w:r w:rsidR="00F722A1" w:rsidRPr="0016229E">
            <w:rPr>
              <w:rFonts w:asciiTheme="minorHAnsi" w:hAnsiTheme="minorHAnsi"/>
            </w:rPr>
            <w:t xml:space="preserve"> </w:t>
          </w:r>
        </w:p>
        <w:p w:rsidR="00764BA2" w:rsidRPr="00F32826" w:rsidRDefault="00A461F5" w:rsidP="00B831F9">
          <w:pPr>
            <w:spacing w:after="0"/>
            <w:ind w:left="-426"/>
            <w:rPr>
              <w:i/>
            </w:rPr>
          </w:pPr>
          <w:r w:rsidRPr="00F32826">
            <w:rPr>
              <w:i/>
            </w:rPr>
            <w:t>Het theoretisch kader geeft een overzicht van de literatuur over levensbeschouwelijk onderwijs op een samenwerkingsschool. Er wordt dieper ingegaan op het thema Pasen. Achtereenvolgens komen de volgende kernbegrippen aan bod:</w:t>
          </w:r>
          <w:r w:rsidR="00BE0FBA" w:rsidRPr="00F32826">
            <w:rPr>
              <w:i/>
            </w:rPr>
            <w:t xml:space="preserve"> </w:t>
          </w:r>
        </w:p>
        <w:p w:rsidR="00764BA2" w:rsidRPr="00F32826" w:rsidRDefault="00BE0FBA" w:rsidP="00764BA2">
          <w:pPr>
            <w:pStyle w:val="Lijstalinea"/>
            <w:numPr>
              <w:ilvl w:val="0"/>
              <w:numId w:val="9"/>
            </w:numPr>
            <w:spacing w:after="0"/>
            <w:rPr>
              <w:i/>
            </w:rPr>
          </w:pPr>
          <w:r w:rsidRPr="00F32826">
            <w:rPr>
              <w:i/>
            </w:rPr>
            <w:t>Samenwerkingsschool</w:t>
          </w:r>
          <w:r w:rsidR="00764BA2" w:rsidRPr="00F32826">
            <w:rPr>
              <w:i/>
            </w:rPr>
            <w:t xml:space="preserve"> (achtergrond en ontstaan</w:t>
          </w:r>
          <w:r w:rsidRPr="00F32826">
            <w:rPr>
              <w:i/>
            </w:rPr>
            <w:t>,</w:t>
          </w:r>
          <w:r w:rsidR="00764BA2" w:rsidRPr="00F32826">
            <w:rPr>
              <w:i/>
            </w:rPr>
            <w:t xml:space="preserve"> identiteit, vieringen)</w:t>
          </w:r>
        </w:p>
        <w:p w:rsidR="00764BA2" w:rsidRPr="00F32826" w:rsidRDefault="00764BA2" w:rsidP="00764BA2">
          <w:pPr>
            <w:pStyle w:val="Lijstalinea"/>
            <w:numPr>
              <w:ilvl w:val="0"/>
              <w:numId w:val="9"/>
            </w:numPr>
            <w:spacing w:after="0"/>
            <w:rPr>
              <w:i/>
            </w:rPr>
          </w:pPr>
          <w:r w:rsidRPr="00F32826">
            <w:rPr>
              <w:i/>
            </w:rPr>
            <w:t>L</w:t>
          </w:r>
          <w:r w:rsidR="00BE0FBA" w:rsidRPr="00F32826">
            <w:rPr>
              <w:i/>
            </w:rPr>
            <w:t>evensbeschouwel</w:t>
          </w:r>
          <w:r w:rsidR="005D531D" w:rsidRPr="00F32826">
            <w:rPr>
              <w:i/>
            </w:rPr>
            <w:t>ijk onderwijs</w:t>
          </w:r>
          <w:r w:rsidR="008B38BD" w:rsidRPr="00F32826">
            <w:rPr>
              <w:i/>
            </w:rPr>
            <w:t xml:space="preserve"> (in ontzui</w:t>
          </w:r>
          <w:r w:rsidRPr="00F32826">
            <w:rPr>
              <w:i/>
            </w:rPr>
            <w:t>lde samenleving, op een samenwerkingsschool, Pasen op een samenwerkingsschool)</w:t>
          </w:r>
          <w:r w:rsidR="00927A1B" w:rsidRPr="00F32826">
            <w:rPr>
              <w:i/>
            </w:rPr>
            <w:t>.</w:t>
          </w:r>
        </w:p>
        <w:p w:rsidR="0080170E" w:rsidRPr="00F32826" w:rsidRDefault="00764BA2" w:rsidP="00764BA2">
          <w:pPr>
            <w:pStyle w:val="Lijstalinea"/>
            <w:numPr>
              <w:ilvl w:val="0"/>
              <w:numId w:val="9"/>
            </w:numPr>
            <w:spacing w:after="0"/>
            <w:rPr>
              <w:i/>
            </w:rPr>
          </w:pPr>
          <w:r w:rsidRPr="00F32826">
            <w:rPr>
              <w:i/>
            </w:rPr>
            <w:t>Leerdoelen levensbeschouwelijk onderwijs</w:t>
          </w:r>
          <w:r w:rsidR="0080170E" w:rsidRPr="00F32826">
            <w:rPr>
              <w:i/>
            </w:rPr>
            <w:t xml:space="preserve"> (kennis, vaardigheden, persoonskenmerken). </w:t>
          </w:r>
        </w:p>
        <w:p w:rsidR="00A461F5" w:rsidRPr="00F32826" w:rsidRDefault="00927A1B" w:rsidP="0080170E">
          <w:pPr>
            <w:spacing w:after="0"/>
            <w:rPr>
              <w:i/>
            </w:rPr>
          </w:pPr>
          <w:r w:rsidRPr="00F32826">
            <w:rPr>
              <w:i/>
            </w:rPr>
            <w:t xml:space="preserve">Er wordt afgesloten met implicaties voor het onderzoek. </w:t>
          </w:r>
          <w:r w:rsidR="00BE0FBA" w:rsidRPr="00F32826">
            <w:rPr>
              <w:i/>
            </w:rPr>
            <w:t xml:space="preserve"> </w:t>
          </w:r>
        </w:p>
        <w:p w:rsidR="00F3653E" w:rsidRPr="0016229E" w:rsidRDefault="00FA4D72" w:rsidP="00B831F9">
          <w:pPr>
            <w:pStyle w:val="kop3"/>
            <w:ind w:left="-426" w:firstLine="426"/>
            <w:rPr>
              <w:rFonts w:asciiTheme="minorHAnsi" w:hAnsiTheme="minorHAnsi"/>
              <w:sz w:val="28"/>
            </w:rPr>
          </w:pPr>
          <w:bookmarkStart w:id="5" w:name="_Toc447802931"/>
          <w:bookmarkStart w:id="6" w:name="_Toc453773325"/>
          <w:r w:rsidRPr="0016229E">
            <w:rPr>
              <w:rFonts w:asciiTheme="minorHAnsi" w:hAnsiTheme="minorHAnsi"/>
              <w:sz w:val="28"/>
            </w:rPr>
            <w:t>2.1 S</w:t>
          </w:r>
          <w:r w:rsidR="00C828EA" w:rsidRPr="0016229E">
            <w:rPr>
              <w:rFonts w:asciiTheme="minorHAnsi" w:hAnsiTheme="minorHAnsi"/>
              <w:sz w:val="28"/>
            </w:rPr>
            <w:t>amenwerkingsschool</w:t>
          </w:r>
          <w:bookmarkEnd w:id="5"/>
          <w:bookmarkEnd w:id="6"/>
        </w:p>
        <w:p w:rsidR="00C828EA" w:rsidRPr="00F32826" w:rsidRDefault="00A977A0" w:rsidP="00FC0896">
          <w:pPr>
            <w:ind w:left="-426"/>
            <w:rPr>
              <w:lang w:eastAsia="nl-NL"/>
            </w:rPr>
          </w:pPr>
          <w:r w:rsidRPr="00F32826">
            <w:rPr>
              <w:i/>
              <w:lang w:eastAsia="nl-NL"/>
            </w:rPr>
            <w:t xml:space="preserve">In deze paragraaf wordt beschreven hoe de samenwerkingsschool is ontstaan, wat de identiteit is van een samenwerkingsschool en </w:t>
          </w:r>
          <w:r w:rsidR="00FC0896" w:rsidRPr="00F32826">
            <w:rPr>
              <w:i/>
              <w:lang w:eastAsia="nl-NL"/>
            </w:rPr>
            <w:t xml:space="preserve">hoe vieringen eruit kunnen zien. </w:t>
          </w:r>
          <w:r w:rsidR="00C828EA" w:rsidRPr="0016229E">
            <w:rPr>
              <w:sz w:val="24"/>
              <w:lang w:eastAsia="nl-NL"/>
            </w:rPr>
            <w:br/>
          </w:r>
          <w:r w:rsidR="00903E6C" w:rsidRPr="0016229E">
            <w:br/>
          </w:r>
          <w:r w:rsidR="00903E6C" w:rsidRPr="0016229E">
            <w:rPr>
              <w:i/>
              <w:sz w:val="24"/>
            </w:rPr>
            <w:t xml:space="preserve">2.1.1. </w:t>
          </w:r>
          <w:r w:rsidR="00F3653E" w:rsidRPr="0016229E">
            <w:rPr>
              <w:i/>
              <w:sz w:val="24"/>
            </w:rPr>
            <w:t>A</w:t>
          </w:r>
          <w:r w:rsidR="00903E6C" w:rsidRPr="0016229E">
            <w:rPr>
              <w:i/>
              <w:sz w:val="24"/>
            </w:rPr>
            <w:t>chtergrond en ontstaan</w:t>
          </w:r>
          <w:r w:rsidRPr="0016229E">
            <w:rPr>
              <w:sz w:val="24"/>
              <w:lang w:eastAsia="nl-NL"/>
            </w:rPr>
            <w:br/>
          </w:r>
          <w:r w:rsidR="00C828EA" w:rsidRPr="00F32826">
            <w:rPr>
              <w:lang w:eastAsia="nl-NL"/>
            </w:rPr>
            <w:t>Sinds 1917 wordt er in Nederland een scheiding gemaakt tussen openbaar en bijzonder onderwijs. Het openbare onderwijs werd vergoed door de overhei</w:t>
          </w:r>
          <w:r w:rsidR="00FC0896" w:rsidRPr="00F32826">
            <w:rPr>
              <w:lang w:eastAsia="nl-NL"/>
            </w:rPr>
            <w:t>d, het bijzondere onderwijs</w:t>
          </w:r>
          <w:r w:rsidR="00286F83" w:rsidRPr="00F32826">
            <w:rPr>
              <w:lang w:eastAsia="nl-NL"/>
            </w:rPr>
            <w:t xml:space="preserve"> lange tijd niet</w:t>
          </w:r>
          <w:r w:rsidR="00C828EA" w:rsidRPr="00F32826">
            <w:rPr>
              <w:lang w:eastAsia="nl-NL"/>
            </w:rPr>
            <w:t xml:space="preserve">. </w:t>
          </w:r>
          <w:r w:rsidR="00903198" w:rsidRPr="00F32826">
            <w:rPr>
              <w:lang w:eastAsia="nl-NL"/>
            </w:rPr>
            <w:t xml:space="preserve">Deze zuilen hebben jarenlang geen discussie veroorzaakt tot </w:t>
          </w:r>
          <w:r w:rsidR="00B47776" w:rsidRPr="00F32826">
            <w:rPr>
              <w:lang w:eastAsia="nl-NL"/>
            </w:rPr>
            <w:t xml:space="preserve">er aan het eind van de jaren veertig </w:t>
          </w:r>
          <w:r w:rsidR="00903198" w:rsidRPr="00F32826">
            <w:rPr>
              <w:lang w:eastAsia="nl-NL"/>
            </w:rPr>
            <w:t xml:space="preserve">een school ontstond met een samenwerkingskarakter. </w:t>
          </w:r>
          <w:r w:rsidR="00B47776" w:rsidRPr="00F32826">
            <w:rPr>
              <w:lang w:eastAsia="nl-NL"/>
            </w:rPr>
            <w:t>Dit heeft nog niet de naam van samenwerkingsschool maar wordt ‘compromisschool’, ‘syntheseschool’ of ‘federale’ school genoemd.</w:t>
          </w:r>
          <w:r w:rsidR="009042AD" w:rsidRPr="00F32826">
            <w:rPr>
              <w:lang w:eastAsia="nl-NL"/>
            </w:rPr>
            <w:t xml:space="preserve"> De naam samenwerkingsschool komt pas in 1957.</w:t>
          </w:r>
          <w:r w:rsidR="00B47776" w:rsidRPr="00F32826">
            <w:rPr>
              <w:lang w:eastAsia="nl-NL"/>
            </w:rPr>
            <w:t xml:space="preserve"> </w:t>
          </w:r>
          <w:sdt>
            <w:sdtPr>
              <w:rPr>
                <w:lang w:eastAsia="nl-NL"/>
              </w:rPr>
              <w:id w:val="-270553457"/>
              <w:citation/>
            </w:sdtPr>
            <w:sdtEndPr/>
            <w:sdtContent>
              <w:r w:rsidR="00F73D30" w:rsidRPr="00F32826">
                <w:rPr>
                  <w:lang w:eastAsia="nl-NL"/>
                </w:rPr>
                <w:fldChar w:fldCharType="begin"/>
              </w:r>
              <w:r w:rsidR="0087582C" w:rsidRPr="00F32826">
                <w:rPr>
                  <w:lang w:eastAsia="nl-NL"/>
                </w:rPr>
                <w:instrText xml:space="preserve">CITATION MDe00 \l 1043 </w:instrText>
              </w:r>
              <w:r w:rsidR="00F73D30" w:rsidRPr="00F32826">
                <w:rPr>
                  <w:lang w:eastAsia="nl-NL"/>
                </w:rPr>
                <w:fldChar w:fldCharType="separate"/>
              </w:r>
              <w:r w:rsidR="00D816E6" w:rsidRPr="00F32826">
                <w:rPr>
                  <w:noProof/>
                  <w:lang w:eastAsia="nl-NL"/>
                </w:rPr>
                <w:t>(Derriks, Roede, &amp; Veugelers, 2000)</w:t>
              </w:r>
              <w:r w:rsidR="00F73D30" w:rsidRPr="00F32826">
                <w:rPr>
                  <w:lang w:eastAsia="nl-NL"/>
                </w:rPr>
                <w:fldChar w:fldCharType="end"/>
              </w:r>
            </w:sdtContent>
          </w:sdt>
        </w:p>
        <w:p w:rsidR="00F3653E" w:rsidRPr="00F32826" w:rsidRDefault="00F3653E" w:rsidP="00B831F9">
          <w:pPr>
            <w:ind w:left="-426"/>
            <w:rPr>
              <w:lang w:eastAsia="nl-NL"/>
            </w:rPr>
          </w:pPr>
          <w:r w:rsidRPr="00F32826">
            <w:rPr>
              <w:lang w:eastAsia="nl-NL"/>
            </w:rPr>
            <w:t xml:space="preserve">Tussen 1973 en 1984 neemt de bevolking in Nederland behoorlijk toe. Het aantal mensen gaat van 13,4 naar 14,3 miljoen. Maar het aantal jeugdigen gaat omlaag en het aantal ouderen stijgt. Dit komt door de daling van het relatieve en absolute aantal geboorten. Ook neemt de immigratie van mensen uit Suriname, Turkije en Marokko. </w:t>
          </w:r>
          <w:sdt>
            <w:sdtPr>
              <w:rPr>
                <w:lang w:eastAsia="nl-NL"/>
              </w:rPr>
              <w:id w:val="1609619328"/>
              <w:citation/>
            </w:sdtPr>
            <w:sdtEndPr/>
            <w:sdtContent>
              <w:r w:rsidR="00F73D30" w:rsidRPr="00F32826">
                <w:rPr>
                  <w:lang w:eastAsia="nl-NL"/>
                </w:rPr>
                <w:fldChar w:fldCharType="begin"/>
              </w:r>
              <w:r w:rsidR="0087582C" w:rsidRPr="00F32826">
                <w:rPr>
                  <w:lang w:eastAsia="nl-NL"/>
                </w:rPr>
                <w:instrText xml:space="preserve">CITATION APe84 \l 1043 </w:instrText>
              </w:r>
              <w:r w:rsidR="00F73D30" w:rsidRPr="00F32826">
                <w:rPr>
                  <w:lang w:eastAsia="nl-NL"/>
                </w:rPr>
                <w:fldChar w:fldCharType="separate"/>
              </w:r>
              <w:r w:rsidR="00D816E6" w:rsidRPr="00F32826">
                <w:rPr>
                  <w:noProof/>
                  <w:lang w:eastAsia="nl-NL"/>
                </w:rPr>
                <w:t>(Pelkmans, 1984)</w:t>
              </w:r>
              <w:r w:rsidR="00F73D30" w:rsidRPr="00F32826">
                <w:rPr>
                  <w:lang w:eastAsia="nl-NL"/>
                </w:rPr>
                <w:fldChar w:fldCharType="end"/>
              </w:r>
            </w:sdtContent>
          </w:sdt>
        </w:p>
        <w:p w:rsidR="00003D4C" w:rsidRPr="00F32826" w:rsidRDefault="001A58E2" w:rsidP="00D76E0F">
          <w:pPr>
            <w:ind w:left="-426"/>
            <w:rPr>
              <w:lang w:eastAsia="nl-NL"/>
            </w:rPr>
          </w:pPr>
          <w:r w:rsidRPr="00F32826">
            <w:rPr>
              <w:lang w:eastAsia="nl-NL"/>
            </w:rPr>
            <w:t>Het huwelijk wordt minder populair en</w:t>
          </w:r>
          <w:r w:rsidR="00FC0896" w:rsidRPr="00F32826">
            <w:rPr>
              <w:lang w:eastAsia="nl-NL"/>
            </w:rPr>
            <w:t xml:space="preserve"> het aantal</w:t>
          </w:r>
          <w:r w:rsidRPr="00F32826">
            <w:rPr>
              <w:lang w:eastAsia="nl-NL"/>
            </w:rPr>
            <w:t xml:space="preserve"> neemt af. Het aantal echtscheidingen neemt weer toe, dit verdubbelt zelfs tussen 1970 en 1980. </w:t>
          </w:r>
          <w:r w:rsidR="00EE769B" w:rsidRPr="00F32826">
            <w:rPr>
              <w:lang w:eastAsia="nl-NL"/>
            </w:rPr>
            <w:t>Er ontstaat een stag</w:t>
          </w:r>
          <w:r w:rsidR="00FE14D2" w:rsidRPr="00F32826">
            <w:rPr>
              <w:lang w:eastAsia="nl-NL"/>
            </w:rPr>
            <w:t>n</w:t>
          </w:r>
          <w:r w:rsidR="00EE769B" w:rsidRPr="00F32826">
            <w:rPr>
              <w:lang w:eastAsia="nl-NL"/>
            </w:rPr>
            <w:t xml:space="preserve">erende bevolkingsgroei in Nederland waarbij er een vermindering is van jeugdigen. </w:t>
          </w:r>
          <w:r w:rsidR="007E4820" w:rsidRPr="00F32826">
            <w:rPr>
              <w:lang w:eastAsia="nl-NL"/>
            </w:rPr>
            <w:t>Het geboortecijfer daalt</w:t>
          </w:r>
          <w:r w:rsidR="005E4043" w:rsidRPr="00F32826">
            <w:rPr>
              <w:lang w:eastAsia="nl-NL"/>
            </w:rPr>
            <w:t>, dit is iets wat in Nederland lang niet voor is gekomen</w:t>
          </w:r>
          <w:r w:rsidR="007E4820" w:rsidRPr="00F32826">
            <w:rPr>
              <w:lang w:eastAsia="nl-NL"/>
            </w:rPr>
            <w:t>. Het land ontwikkelt zich in</w:t>
          </w:r>
          <w:r w:rsidR="000C31CD" w:rsidRPr="00F32826">
            <w:rPr>
              <w:lang w:eastAsia="nl-NL"/>
            </w:rPr>
            <w:t xml:space="preserve"> een multi-etnische samenleving. Deze ontwikkelingen hebben gevolgen voor het onderwijs en de omvang en samenst</w:t>
          </w:r>
          <w:r w:rsidR="00333790">
            <w:rPr>
              <w:lang w:eastAsia="nl-NL"/>
            </w:rPr>
            <w:t>elling van bevolkingen verandert.</w:t>
          </w:r>
          <w:sdt>
            <w:sdtPr>
              <w:rPr>
                <w:lang w:eastAsia="nl-NL"/>
              </w:rPr>
              <w:id w:val="1811826042"/>
              <w:citation/>
            </w:sdtPr>
            <w:sdtEndPr/>
            <w:sdtContent>
              <w:r w:rsidR="00F73D30" w:rsidRPr="00F32826">
                <w:rPr>
                  <w:lang w:eastAsia="nl-NL"/>
                </w:rPr>
                <w:fldChar w:fldCharType="begin"/>
              </w:r>
              <w:r w:rsidR="0087582C" w:rsidRPr="00F32826">
                <w:rPr>
                  <w:lang w:eastAsia="nl-NL"/>
                </w:rPr>
                <w:instrText xml:space="preserve">CITATION APe84 \l 1043 </w:instrText>
              </w:r>
              <w:r w:rsidR="00F73D30" w:rsidRPr="00F32826">
                <w:rPr>
                  <w:lang w:eastAsia="nl-NL"/>
                </w:rPr>
                <w:fldChar w:fldCharType="separate"/>
              </w:r>
              <w:r w:rsidR="00D816E6" w:rsidRPr="00F32826">
                <w:rPr>
                  <w:noProof/>
                  <w:lang w:eastAsia="nl-NL"/>
                </w:rPr>
                <w:t>(Pelkmans, 1984)</w:t>
              </w:r>
              <w:r w:rsidR="00F73D30" w:rsidRPr="00F32826">
                <w:rPr>
                  <w:lang w:eastAsia="nl-NL"/>
                </w:rPr>
                <w:fldChar w:fldCharType="end"/>
              </w:r>
            </w:sdtContent>
          </w:sdt>
        </w:p>
        <w:p w:rsidR="009042AD" w:rsidRPr="00F32826" w:rsidRDefault="00C25E87" w:rsidP="00B831F9">
          <w:pPr>
            <w:ind w:left="-426"/>
            <w:rPr>
              <w:lang w:eastAsia="nl-NL"/>
            </w:rPr>
          </w:pPr>
          <w:r w:rsidRPr="00F32826">
            <w:rPr>
              <w:lang w:eastAsia="nl-NL"/>
            </w:rPr>
            <w:t xml:space="preserve">Er ontstaan ook veranderingen wat betreft </w:t>
          </w:r>
          <w:r w:rsidR="00C419DF" w:rsidRPr="00F32826">
            <w:rPr>
              <w:lang w:eastAsia="nl-NL"/>
            </w:rPr>
            <w:t xml:space="preserve">het kerkelijke inzicht. </w:t>
          </w:r>
          <w:r w:rsidR="009042AD" w:rsidRPr="00F32826">
            <w:rPr>
              <w:lang w:eastAsia="nl-NL"/>
            </w:rPr>
            <w:t xml:space="preserve">De katholieken en protestanten kwamen in verwarring door een proefschrift genaamd: ‘Vrij Onderwijs’. </w:t>
          </w:r>
          <w:r w:rsidR="005E4043" w:rsidRPr="00F32826">
            <w:rPr>
              <w:lang w:eastAsia="nl-NL"/>
            </w:rPr>
            <w:t>D</w:t>
          </w:r>
          <w:r w:rsidR="009042AD" w:rsidRPr="00F32826">
            <w:rPr>
              <w:lang w:eastAsia="nl-NL"/>
            </w:rPr>
            <w:t xml:space="preserve">e kerk </w:t>
          </w:r>
          <w:r w:rsidR="005E4043" w:rsidRPr="00F32826">
            <w:rPr>
              <w:lang w:eastAsia="nl-NL"/>
            </w:rPr>
            <w:t xml:space="preserve">speelt </w:t>
          </w:r>
          <w:r w:rsidR="009042AD" w:rsidRPr="00F32826">
            <w:rPr>
              <w:lang w:eastAsia="nl-NL"/>
            </w:rPr>
            <w:t>niet meer de grootste rol in het onderwijs</w:t>
          </w:r>
          <w:r w:rsidR="00333790">
            <w:rPr>
              <w:lang w:eastAsia="nl-NL"/>
            </w:rPr>
            <w:t>. Er</w:t>
          </w:r>
          <w:r w:rsidR="009042AD" w:rsidRPr="00F32826">
            <w:rPr>
              <w:lang w:eastAsia="nl-NL"/>
            </w:rPr>
            <w:t xml:space="preserve"> zijn </w:t>
          </w:r>
          <w:r w:rsidR="00333790">
            <w:rPr>
              <w:lang w:eastAsia="nl-NL"/>
            </w:rPr>
            <w:t xml:space="preserve">nu </w:t>
          </w:r>
          <w:r w:rsidR="009042AD" w:rsidRPr="00F32826">
            <w:rPr>
              <w:lang w:eastAsia="nl-NL"/>
            </w:rPr>
            <w:t xml:space="preserve">ook besturen, onderwijsgevenden en ouders verantwoordelijk voor het onderwijs. </w:t>
          </w:r>
          <w:sdt>
            <w:sdtPr>
              <w:rPr>
                <w:lang w:eastAsia="nl-NL"/>
              </w:rPr>
              <w:id w:val="-1701621016"/>
              <w:citation/>
            </w:sdtPr>
            <w:sdtEndPr/>
            <w:sdtContent>
              <w:r w:rsidR="00F73D30" w:rsidRPr="00F32826">
                <w:rPr>
                  <w:lang w:eastAsia="nl-NL"/>
                </w:rPr>
                <w:fldChar w:fldCharType="begin"/>
              </w:r>
              <w:r w:rsidR="0087582C" w:rsidRPr="00F32826">
                <w:rPr>
                  <w:lang w:eastAsia="nl-NL"/>
                </w:rPr>
                <w:instrText xml:space="preserve">CITATION APe84 \l 1043 </w:instrText>
              </w:r>
              <w:r w:rsidR="00F73D30" w:rsidRPr="00F32826">
                <w:rPr>
                  <w:lang w:eastAsia="nl-NL"/>
                </w:rPr>
                <w:fldChar w:fldCharType="separate"/>
              </w:r>
              <w:r w:rsidR="00D816E6" w:rsidRPr="00F32826">
                <w:rPr>
                  <w:noProof/>
                  <w:lang w:eastAsia="nl-NL"/>
                </w:rPr>
                <w:t>(Pelkmans, 1984)</w:t>
              </w:r>
              <w:r w:rsidR="00F73D30" w:rsidRPr="00F32826">
                <w:rPr>
                  <w:lang w:eastAsia="nl-NL"/>
                </w:rPr>
                <w:fldChar w:fldCharType="end"/>
              </w:r>
            </w:sdtContent>
          </w:sdt>
          <w:r w:rsidR="00564648" w:rsidRPr="00F32826">
            <w:rPr>
              <w:lang w:eastAsia="nl-NL"/>
            </w:rPr>
            <w:br/>
            <w:t xml:space="preserve">Men </w:t>
          </w:r>
          <w:r w:rsidR="00564648" w:rsidRPr="00333790">
            <w:rPr>
              <w:lang w:eastAsia="nl-NL"/>
            </w:rPr>
            <w:t xml:space="preserve">wilde dat de scheidingslijnen tussen openbaar en bijzonder onderwijs zouden worden doorbroken en </w:t>
          </w:r>
          <w:r w:rsidR="00495C3D" w:rsidRPr="00333790">
            <w:t>dat deze vormen zich samen zouden herenigen</w:t>
          </w:r>
          <w:r w:rsidR="00495C3D" w:rsidRPr="00F32826">
            <w:rPr>
              <w:sz w:val="20"/>
            </w:rPr>
            <w:t>.</w:t>
          </w:r>
          <w:r w:rsidR="00564648" w:rsidRPr="00F32826">
            <w:rPr>
              <w:lang w:eastAsia="nl-NL"/>
            </w:rPr>
            <w:t xml:space="preserve"> </w:t>
          </w:r>
          <w:sdt>
            <w:sdtPr>
              <w:rPr>
                <w:lang w:eastAsia="nl-NL"/>
              </w:rPr>
              <w:id w:val="402641600"/>
              <w:citation/>
            </w:sdtPr>
            <w:sdtEndPr/>
            <w:sdtContent>
              <w:r w:rsidR="00F73D30" w:rsidRPr="00F32826">
                <w:rPr>
                  <w:lang w:eastAsia="nl-NL"/>
                </w:rPr>
                <w:fldChar w:fldCharType="begin"/>
              </w:r>
              <w:r w:rsidR="0087582C" w:rsidRPr="00F32826">
                <w:rPr>
                  <w:lang w:eastAsia="nl-NL"/>
                </w:rPr>
                <w:instrText xml:space="preserve">CITATION MDe00 \l 1043 </w:instrText>
              </w:r>
              <w:r w:rsidR="00F73D30" w:rsidRPr="00F32826">
                <w:rPr>
                  <w:lang w:eastAsia="nl-NL"/>
                </w:rPr>
                <w:fldChar w:fldCharType="separate"/>
              </w:r>
              <w:r w:rsidR="00D816E6" w:rsidRPr="00F32826">
                <w:rPr>
                  <w:noProof/>
                  <w:lang w:eastAsia="nl-NL"/>
                </w:rPr>
                <w:t>(Derriks, Roede, &amp; Veugelers, 2000)</w:t>
              </w:r>
              <w:r w:rsidR="00F73D30" w:rsidRPr="00F32826">
                <w:rPr>
                  <w:lang w:eastAsia="nl-NL"/>
                </w:rPr>
                <w:fldChar w:fldCharType="end"/>
              </w:r>
            </w:sdtContent>
          </w:sdt>
          <w:r w:rsidR="00564648" w:rsidRPr="00F32826">
            <w:rPr>
              <w:lang w:eastAsia="nl-NL"/>
            </w:rPr>
            <w:t xml:space="preserve"> </w:t>
          </w:r>
        </w:p>
        <w:p w:rsidR="00C419DF" w:rsidRPr="00F32826" w:rsidRDefault="005118F1" w:rsidP="00B831F9">
          <w:pPr>
            <w:ind w:left="-426"/>
            <w:rPr>
              <w:lang w:eastAsia="nl-NL"/>
            </w:rPr>
          </w:pPr>
          <w:r w:rsidRPr="00F32826">
            <w:rPr>
              <w:lang w:eastAsia="nl-NL"/>
            </w:rPr>
            <w:lastRenderedPageBreak/>
            <w:t>De belangrijkste reden</w:t>
          </w:r>
          <w:r w:rsidR="000A1646" w:rsidRPr="00F32826">
            <w:rPr>
              <w:lang w:eastAsia="nl-NL"/>
            </w:rPr>
            <w:t xml:space="preserve"> waarom same</w:t>
          </w:r>
          <w:r w:rsidR="004C7D84" w:rsidRPr="00F32826">
            <w:rPr>
              <w:lang w:eastAsia="nl-NL"/>
            </w:rPr>
            <w:t>nwerki</w:t>
          </w:r>
          <w:r w:rsidRPr="00F32826">
            <w:rPr>
              <w:lang w:eastAsia="nl-NL"/>
            </w:rPr>
            <w:t>ngssc</w:t>
          </w:r>
          <w:r w:rsidR="00333790">
            <w:rPr>
              <w:lang w:eastAsia="nl-NL"/>
            </w:rPr>
            <w:t>holen zijn ontstaan is dat er</w:t>
          </w:r>
          <w:r w:rsidR="004C7D84" w:rsidRPr="00F32826">
            <w:rPr>
              <w:lang w:eastAsia="nl-NL"/>
            </w:rPr>
            <w:t xml:space="preserve"> namelijk sprake</w:t>
          </w:r>
          <w:r w:rsidR="00333790">
            <w:rPr>
              <w:lang w:eastAsia="nl-NL"/>
            </w:rPr>
            <w:t xml:space="preserve"> is</w:t>
          </w:r>
          <w:r w:rsidR="004C7D84" w:rsidRPr="00F32826">
            <w:rPr>
              <w:lang w:eastAsia="nl-NL"/>
            </w:rPr>
            <w:t xml:space="preserve"> van</w:t>
          </w:r>
          <w:r w:rsidR="009D76B3" w:rsidRPr="00F32826">
            <w:rPr>
              <w:lang w:eastAsia="nl-NL"/>
            </w:rPr>
            <w:t xml:space="preserve"> krimp in</w:t>
          </w:r>
          <w:r w:rsidR="00DE37BF" w:rsidRPr="00F32826">
            <w:rPr>
              <w:lang w:eastAsia="nl-NL"/>
            </w:rPr>
            <w:t xml:space="preserve"> de plattelandsgebieden van</w:t>
          </w:r>
          <w:r w:rsidR="009D76B3" w:rsidRPr="00F32826">
            <w:rPr>
              <w:lang w:eastAsia="nl-NL"/>
            </w:rPr>
            <w:t xml:space="preserve"> Nederland. Groeicijfers </w:t>
          </w:r>
          <w:r w:rsidR="00101FE0" w:rsidRPr="00F32826">
            <w:rPr>
              <w:lang w:eastAsia="nl-NL"/>
            </w:rPr>
            <w:t xml:space="preserve">in 2010 </w:t>
          </w:r>
          <w:r w:rsidR="009D76B3" w:rsidRPr="00F32826">
            <w:rPr>
              <w:lang w:eastAsia="nl-NL"/>
            </w:rPr>
            <w:t xml:space="preserve">geven aan dat in de meeste provincies het aantal </w:t>
          </w:r>
          <w:r w:rsidR="000D2C37" w:rsidRPr="00F32826">
            <w:rPr>
              <w:lang w:eastAsia="nl-NL"/>
            </w:rPr>
            <w:t>leerlingen</w:t>
          </w:r>
          <w:r w:rsidR="009D76B3" w:rsidRPr="00F32826">
            <w:rPr>
              <w:lang w:eastAsia="nl-NL"/>
            </w:rPr>
            <w:t xml:space="preserve"> in de leeftijd van 0 tot 14 jaar zal dalen. Ongeveer 4,4% minder </w:t>
          </w:r>
          <w:r w:rsidR="000D2C37" w:rsidRPr="00F32826">
            <w:rPr>
              <w:lang w:eastAsia="nl-NL"/>
            </w:rPr>
            <w:t>leerlingen</w:t>
          </w:r>
          <w:r w:rsidR="009D76B3" w:rsidRPr="00F32826">
            <w:rPr>
              <w:lang w:eastAsia="nl-NL"/>
            </w:rPr>
            <w:t xml:space="preserve"> worden er geboren. Vooral aan de rand </w:t>
          </w:r>
          <w:r w:rsidR="00241C7C" w:rsidRPr="00F32826">
            <w:rPr>
              <w:lang w:eastAsia="nl-NL"/>
            </w:rPr>
            <w:t xml:space="preserve">van Nederland is het aantal </w:t>
          </w:r>
          <w:r w:rsidR="000D2C37" w:rsidRPr="00F32826">
            <w:rPr>
              <w:lang w:eastAsia="nl-NL"/>
            </w:rPr>
            <w:t>leerlingen</w:t>
          </w:r>
          <w:r w:rsidR="00DD4BA5" w:rsidRPr="00F32826">
            <w:rPr>
              <w:lang w:eastAsia="nl-NL"/>
            </w:rPr>
            <w:t xml:space="preserve"> aanzienlijk gedaald</w:t>
          </w:r>
          <w:r w:rsidR="00241C7C" w:rsidRPr="00F32826">
            <w:rPr>
              <w:lang w:eastAsia="nl-NL"/>
            </w:rPr>
            <w:t xml:space="preserve">. In Zeeland is er een </w:t>
          </w:r>
          <w:r w:rsidR="004E7327" w:rsidRPr="00F32826">
            <w:rPr>
              <w:lang w:eastAsia="nl-NL"/>
            </w:rPr>
            <w:t xml:space="preserve">daling van 10,2%. </w:t>
          </w:r>
          <w:r w:rsidR="00196543" w:rsidRPr="00F32826">
            <w:rPr>
              <w:lang w:eastAsia="nl-NL"/>
            </w:rPr>
            <w:t xml:space="preserve">Er moet gezien de krimp rekening </w:t>
          </w:r>
          <w:r w:rsidR="001B220B" w:rsidRPr="00F32826">
            <w:rPr>
              <w:lang w:eastAsia="nl-NL"/>
            </w:rPr>
            <w:t>gehouden worden met een ondergrens van 23 leerlingen per school. Het zal moeilijker</w:t>
          </w:r>
          <w:r w:rsidR="00205F4C" w:rsidRPr="00F32826">
            <w:rPr>
              <w:lang w:eastAsia="nl-NL"/>
            </w:rPr>
            <w:t xml:space="preserve"> worden om voorzieningen (scholen) in stand te houden. De krimp lijkt moeilijk op te lossen doordat bevolkingsplanning en woonvoorkeuren (verhuizing van het platteland naar de grote steden)</w:t>
          </w:r>
          <w:r w:rsidR="00101FE0" w:rsidRPr="00F32826">
            <w:rPr>
              <w:lang w:eastAsia="nl-NL"/>
            </w:rPr>
            <w:t xml:space="preserve"> niet te beheersen zijn. Een gevolg van deze ontwikkeling is het ontstaan van samenwerkingsscholen. </w:t>
          </w:r>
          <w:sdt>
            <w:sdtPr>
              <w:rPr>
                <w:lang w:eastAsia="nl-NL"/>
              </w:rPr>
              <w:id w:val="-238102225"/>
              <w:citation/>
            </w:sdtPr>
            <w:sdtEndPr/>
            <w:sdtContent>
              <w:r w:rsidR="00F73D30" w:rsidRPr="00F32826">
                <w:rPr>
                  <w:lang w:eastAsia="nl-NL"/>
                </w:rPr>
                <w:fldChar w:fldCharType="begin"/>
              </w:r>
              <w:r w:rsidR="0087582C" w:rsidRPr="00F32826">
                <w:rPr>
                  <w:lang w:eastAsia="nl-NL"/>
                </w:rPr>
                <w:instrText xml:space="preserve">CITATION GHu11 \l 1043 </w:instrText>
              </w:r>
              <w:r w:rsidR="00F73D30" w:rsidRPr="00F32826">
                <w:rPr>
                  <w:lang w:eastAsia="nl-NL"/>
                </w:rPr>
                <w:fldChar w:fldCharType="separate"/>
              </w:r>
              <w:r w:rsidR="00D816E6" w:rsidRPr="00F32826">
                <w:rPr>
                  <w:noProof/>
                  <w:lang w:eastAsia="nl-NL"/>
                </w:rPr>
                <w:t>(Bosman &amp; Huitsing, 2011)</w:t>
              </w:r>
              <w:r w:rsidR="00F73D30" w:rsidRPr="00F32826">
                <w:rPr>
                  <w:lang w:eastAsia="nl-NL"/>
                </w:rPr>
                <w:fldChar w:fldCharType="end"/>
              </w:r>
            </w:sdtContent>
          </w:sdt>
        </w:p>
        <w:p w:rsidR="000C31CD" w:rsidRPr="00F32826" w:rsidRDefault="008B38BD" w:rsidP="00D76E0F">
          <w:pPr>
            <w:ind w:left="-426"/>
            <w:rPr>
              <w:lang w:eastAsia="nl-NL"/>
            </w:rPr>
          </w:pPr>
          <w:r w:rsidRPr="00F32826">
            <w:rPr>
              <w:lang w:eastAsia="nl-NL"/>
            </w:rPr>
            <w:t xml:space="preserve">Een manier </w:t>
          </w:r>
          <w:r w:rsidR="00101FE0" w:rsidRPr="00F32826">
            <w:rPr>
              <w:lang w:eastAsia="nl-NL"/>
            </w:rPr>
            <w:t xml:space="preserve">waarmee kan worden omgegaan met </w:t>
          </w:r>
          <w:r w:rsidR="006829A3" w:rsidRPr="00F32826">
            <w:rPr>
              <w:lang w:eastAsia="nl-NL"/>
            </w:rPr>
            <w:t xml:space="preserve">de krimp </w:t>
          </w:r>
          <w:r w:rsidR="004C31FB" w:rsidRPr="00F32826">
            <w:rPr>
              <w:lang w:eastAsia="nl-NL"/>
            </w:rPr>
            <w:t>is</w:t>
          </w:r>
          <w:r w:rsidRPr="00F32826">
            <w:rPr>
              <w:lang w:eastAsia="nl-NL"/>
            </w:rPr>
            <w:t xml:space="preserve"> </w:t>
          </w:r>
          <w:r w:rsidR="005B21D1" w:rsidRPr="00F32826">
            <w:rPr>
              <w:lang w:eastAsia="nl-NL"/>
            </w:rPr>
            <w:t xml:space="preserve">dat kleine scholen zich gaan samenvoegen. Financiële middelen kunnen </w:t>
          </w:r>
          <w:r w:rsidR="00101FE0" w:rsidRPr="00F32826">
            <w:rPr>
              <w:lang w:eastAsia="nl-NL"/>
            </w:rPr>
            <w:t xml:space="preserve">gezamenlijk </w:t>
          </w:r>
          <w:r w:rsidR="005B21D1" w:rsidRPr="00F32826">
            <w:rPr>
              <w:lang w:eastAsia="nl-NL"/>
            </w:rPr>
            <w:t xml:space="preserve">worden ingezet en verbeteren de staat van de school. </w:t>
          </w:r>
          <w:r w:rsidR="00061419" w:rsidRPr="00F32826">
            <w:rPr>
              <w:lang w:eastAsia="nl-NL"/>
            </w:rPr>
            <w:t xml:space="preserve">Toen de </w:t>
          </w:r>
          <w:r w:rsidR="005B21D1" w:rsidRPr="00F32826">
            <w:rPr>
              <w:lang w:eastAsia="nl-NL"/>
            </w:rPr>
            <w:t>verzuiling</w:t>
          </w:r>
          <w:r w:rsidR="009A31E7" w:rsidRPr="00F32826">
            <w:rPr>
              <w:lang w:eastAsia="nl-NL"/>
            </w:rPr>
            <w:t xml:space="preserve"> </w:t>
          </w:r>
          <w:r w:rsidR="004C31FB" w:rsidRPr="00F32826">
            <w:rPr>
              <w:lang w:eastAsia="nl-NL"/>
            </w:rPr>
            <w:t>het denken nog bepaalde</w:t>
          </w:r>
          <w:r w:rsidR="00AB72C7">
            <w:rPr>
              <w:lang w:eastAsia="nl-NL"/>
            </w:rPr>
            <w:t>,</w:t>
          </w:r>
          <w:r w:rsidR="004C31FB" w:rsidRPr="00F32826">
            <w:rPr>
              <w:lang w:eastAsia="nl-NL"/>
            </w:rPr>
            <w:t xml:space="preserve"> </w:t>
          </w:r>
          <w:r w:rsidR="009A31E7" w:rsidRPr="00F32826">
            <w:rPr>
              <w:lang w:eastAsia="nl-NL"/>
            </w:rPr>
            <w:t>ont</w:t>
          </w:r>
          <w:r w:rsidR="00E90012" w:rsidRPr="00F32826">
            <w:rPr>
              <w:lang w:eastAsia="nl-NL"/>
            </w:rPr>
            <w:t>st</w:t>
          </w:r>
          <w:r w:rsidR="009A31E7" w:rsidRPr="00F32826">
            <w:rPr>
              <w:lang w:eastAsia="nl-NL"/>
            </w:rPr>
            <w:t>onden</w:t>
          </w:r>
          <w:r w:rsidR="005B21D1" w:rsidRPr="00F32826">
            <w:rPr>
              <w:lang w:eastAsia="nl-NL"/>
            </w:rPr>
            <w:t xml:space="preserve"> er in kleinere dorpjes </w:t>
          </w:r>
          <w:r w:rsidR="00061419" w:rsidRPr="00F32826">
            <w:rPr>
              <w:lang w:eastAsia="nl-NL"/>
            </w:rPr>
            <w:t xml:space="preserve">2 </w:t>
          </w:r>
          <w:r w:rsidR="005B21D1" w:rsidRPr="00F32826">
            <w:rPr>
              <w:lang w:eastAsia="nl-NL"/>
            </w:rPr>
            <w:t xml:space="preserve">scholen </w:t>
          </w:r>
          <w:r w:rsidR="00BD7BBC" w:rsidRPr="00F32826">
            <w:rPr>
              <w:lang w:eastAsia="nl-NL"/>
            </w:rPr>
            <w:t>naast elkaar.</w:t>
          </w:r>
          <w:r w:rsidR="00061419" w:rsidRPr="00F32826">
            <w:rPr>
              <w:lang w:eastAsia="nl-NL"/>
            </w:rPr>
            <w:t xml:space="preserve"> </w:t>
          </w:r>
          <w:r w:rsidR="00BD7BBC" w:rsidRPr="00F32826">
            <w:rPr>
              <w:lang w:eastAsia="nl-NL"/>
            </w:rPr>
            <w:t xml:space="preserve">Scholen </w:t>
          </w:r>
          <w:r w:rsidR="005B21D1" w:rsidRPr="00F32826">
            <w:rPr>
              <w:lang w:eastAsia="nl-NL"/>
            </w:rPr>
            <w:t>met een openbare</w:t>
          </w:r>
          <w:r w:rsidR="00061419" w:rsidRPr="00F32826">
            <w:rPr>
              <w:lang w:eastAsia="nl-NL"/>
            </w:rPr>
            <w:t xml:space="preserve"> achtergrond </w:t>
          </w:r>
          <w:r w:rsidR="005B21D1" w:rsidRPr="00F32826">
            <w:rPr>
              <w:lang w:eastAsia="nl-NL"/>
            </w:rPr>
            <w:t xml:space="preserve">en </w:t>
          </w:r>
          <w:r w:rsidR="00061419" w:rsidRPr="00F32826">
            <w:rPr>
              <w:lang w:eastAsia="nl-NL"/>
            </w:rPr>
            <w:t xml:space="preserve">met een </w:t>
          </w:r>
          <w:r w:rsidR="005B21D1" w:rsidRPr="00F32826">
            <w:rPr>
              <w:lang w:eastAsia="nl-NL"/>
            </w:rPr>
            <w:t xml:space="preserve">bijzondere </w:t>
          </w:r>
          <w:r w:rsidR="000827F9" w:rsidRPr="00F32826">
            <w:rPr>
              <w:lang w:eastAsia="nl-NL"/>
            </w:rPr>
            <w:t xml:space="preserve">achtergrond. Omdat er in Nederland bepaalde regels en eisen worden gesteld </w:t>
          </w:r>
          <w:r w:rsidR="00654557" w:rsidRPr="00F32826">
            <w:rPr>
              <w:lang w:eastAsia="nl-NL"/>
            </w:rPr>
            <w:t>voor</w:t>
          </w:r>
          <w:r w:rsidR="00D10338" w:rsidRPr="00F32826">
            <w:rPr>
              <w:lang w:eastAsia="nl-NL"/>
            </w:rPr>
            <w:t xml:space="preserve"> het onderwijs, is de regering verplicht tot het geven van openbaar onderwijs. Een bestuur van een school heeft daarnaast vrijheid tot het stichten van een inrichting die</w:t>
          </w:r>
          <w:r w:rsidR="00654557" w:rsidRPr="00F32826">
            <w:rPr>
              <w:lang w:eastAsia="nl-NL"/>
            </w:rPr>
            <w:t xml:space="preserve"> daarbij hoort. Ontzuiling vindt</w:t>
          </w:r>
          <w:r w:rsidR="00D10338" w:rsidRPr="00F32826">
            <w:rPr>
              <w:lang w:eastAsia="nl-NL"/>
            </w:rPr>
            <w:t xml:space="preserve"> nu plaats </w:t>
          </w:r>
          <w:r w:rsidR="009A31E7" w:rsidRPr="00F32826">
            <w:rPr>
              <w:lang w:eastAsia="nl-NL"/>
            </w:rPr>
            <w:t xml:space="preserve">en dit biedt kansen voor kleine scholen. Ouders kiezen nog steeds voor bijzondere scholen, maar het draait niet meer </w:t>
          </w:r>
          <w:r w:rsidR="006B14C4" w:rsidRPr="00F32826">
            <w:rPr>
              <w:lang w:eastAsia="nl-NL"/>
            </w:rPr>
            <w:t xml:space="preserve">alleen </w:t>
          </w:r>
          <w:r w:rsidR="009A31E7" w:rsidRPr="00F32826">
            <w:rPr>
              <w:lang w:eastAsia="nl-NL"/>
            </w:rPr>
            <w:t xml:space="preserve">om christelijk onderwijs. </w:t>
          </w:r>
          <w:r w:rsidR="006B14C4" w:rsidRPr="00F32826">
            <w:rPr>
              <w:lang w:eastAsia="nl-NL"/>
            </w:rPr>
            <w:t xml:space="preserve">Kwaliteit, sfeer en bereikbaarheid worden belangrijke eisen. </w:t>
          </w:r>
          <w:sdt>
            <w:sdtPr>
              <w:rPr>
                <w:lang w:eastAsia="nl-NL"/>
              </w:rPr>
              <w:id w:val="-805935383"/>
              <w:citation/>
            </w:sdtPr>
            <w:sdtEndPr/>
            <w:sdtContent>
              <w:r w:rsidR="00F73D30" w:rsidRPr="00F32826">
                <w:rPr>
                  <w:lang w:eastAsia="nl-NL"/>
                </w:rPr>
                <w:fldChar w:fldCharType="begin"/>
              </w:r>
              <w:r w:rsidR="0087582C" w:rsidRPr="00F32826">
                <w:rPr>
                  <w:lang w:eastAsia="nl-NL"/>
                </w:rPr>
                <w:instrText xml:space="preserve">CITATION GHu11 \l 1043 </w:instrText>
              </w:r>
              <w:r w:rsidR="00F73D30" w:rsidRPr="00F32826">
                <w:rPr>
                  <w:lang w:eastAsia="nl-NL"/>
                </w:rPr>
                <w:fldChar w:fldCharType="separate"/>
              </w:r>
              <w:r w:rsidR="00D816E6" w:rsidRPr="00F32826">
                <w:rPr>
                  <w:noProof/>
                  <w:lang w:eastAsia="nl-NL"/>
                </w:rPr>
                <w:t>(Bosman &amp; Huitsing, 2011)</w:t>
              </w:r>
              <w:r w:rsidR="00F73D30" w:rsidRPr="00F32826">
                <w:rPr>
                  <w:lang w:eastAsia="nl-NL"/>
                </w:rPr>
                <w:fldChar w:fldCharType="end"/>
              </w:r>
            </w:sdtContent>
          </w:sdt>
        </w:p>
        <w:p w:rsidR="00262A83" w:rsidRPr="0016229E" w:rsidRDefault="00DA1976" w:rsidP="0017409B">
          <w:pPr>
            <w:pStyle w:val="kop3"/>
            <w:rPr>
              <w:rFonts w:asciiTheme="minorHAnsi" w:hAnsiTheme="minorHAnsi"/>
              <w:i/>
              <w:sz w:val="24"/>
            </w:rPr>
          </w:pPr>
          <w:bookmarkStart w:id="7" w:name="_Toc447802932"/>
          <w:bookmarkStart w:id="8" w:name="_Toc453773326"/>
          <w:r w:rsidRPr="0016229E">
            <w:rPr>
              <w:rFonts w:asciiTheme="minorHAnsi" w:hAnsiTheme="minorHAnsi"/>
              <w:i/>
              <w:sz w:val="24"/>
            </w:rPr>
            <w:t>2.1.2. I</w:t>
          </w:r>
          <w:r w:rsidR="00903E6C" w:rsidRPr="0016229E">
            <w:rPr>
              <w:rFonts w:asciiTheme="minorHAnsi" w:hAnsiTheme="minorHAnsi"/>
              <w:i/>
              <w:sz w:val="24"/>
            </w:rPr>
            <w:t>dentiteit</w:t>
          </w:r>
          <w:bookmarkEnd w:id="7"/>
          <w:bookmarkEnd w:id="8"/>
        </w:p>
        <w:p w:rsidR="00DA417A" w:rsidRPr="00F32826" w:rsidRDefault="008E6909" w:rsidP="00B831F9">
          <w:pPr>
            <w:ind w:left="-426"/>
            <w:rPr>
              <w:lang w:eastAsia="nl-NL"/>
            </w:rPr>
          </w:pPr>
          <w:r w:rsidRPr="00F32826">
            <w:rPr>
              <w:lang w:eastAsia="nl-NL"/>
            </w:rPr>
            <w:t xml:space="preserve">In de praktijk komt de vraag over uitgangspunten van het vak levensbesch0uwing vaak naar boven wanneer </w:t>
          </w:r>
          <w:r w:rsidR="005D3F3D" w:rsidRPr="00F32826">
            <w:rPr>
              <w:lang w:eastAsia="nl-NL"/>
            </w:rPr>
            <w:t xml:space="preserve">er conflicten optreden of wanneer er een schoolgids moet worden samengesteld. </w:t>
          </w:r>
          <w:sdt>
            <w:sdtPr>
              <w:rPr>
                <w:lang w:eastAsia="nl-NL"/>
              </w:rPr>
              <w:id w:val="-546827753"/>
              <w:citation/>
            </w:sdtPr>
            <w:sdtEndPr/>
            <w:sdtContent>
              <w:r w:rsidR="00F73D30" w:rsidRPr="00F32826">
                <w:rPr>
                  <w:lang w:eastAsia="nl-NL"/>
                </w:rPr>
                <w:fldChar w:fldCharType="begin"/>
              </w:r>
              <w:r w:rsidR="00C07EA5" w:rsidRPr="00F32826">
                <w:rPr>
                  <w:lang w:eastAsia="nl-NL"/>
                </w:rPr>
                <w:instrText xml:space="preserve">CITATION Jef15 \l 1043 </w:instrText>
              </w:r>
              <w:r w:rsidR="00F73D30" w:rsidRPr="00F32826">
                <w:rPr>
                  <w:lang w:eastAsia="nl-NL"/>
                </w:rPr>
                <w:fldChar w:fldCharType="separate"/>
              </w:r>
              <w:r w:rsidR="00D816E6" w:rsidRPr="00F32826">
                <w:rPr>
                  <w:noProof/>
                  <w:lang w:eastAsia="nl-NL"/>
                </w:rPr>
                <w:t>(Schepper, 2015)</w:t>
              </w:r>
              <w:r w:rsidR="00F73D30" w:rsidRPr="00F32826">
                <w:rPr>
                  <w:lang w:eastAsia="nl-NL"/>
                </w:rPr>
                <w:fldChar w:fldCharType="end"/>
              </w:r>
            </w:sdtContent>
          </w:sdt>
        </w:p>
        <w:p w:rsidR="00BC68AF" w:rsidRPr="00F32826" w:rsidRDefault="00BC68AF" w:rsidP="00B831F9">
          <w:pPr>
            <w:ind w:left="-426"/>
            <w:rPr>
              <w:lang w:eastAsia="nl-NL"/>
            </w:rPr>
          </w:pPr>
          <w:r w:rsidRPr="00F32826">
            <w:rPr>
              <w:lang w:eastAsia="nl-NL"/>
            </w:rPr>
            <w:t xml:space="preserve">Wanneer er een algemene identiteit moet worden neergezet </w:t>
          </w:r>
          <w:r w:rsidR="008C78A3" w:rsidRPr="00F32826">
            <w:rPr>
              <w:lang w:eastAsia="nl-NL"/>
            </w:rPr>
            <w:t>komen er op een school veel persoonlijk levensbeschouwingen bij kijken. Iedere betrokkene in school brengt een eigen visie met zich mee. Die visie</w:t>
          </w:r>
          <w:r w:rsidR="00727FC1" w:rsidRPr="00F32826">
            <w:rPr>
              <w:lang w:eastAsia="nl-NL"/>
            </w:rPr>
            <w:t xml:space="preserve">s kunnen heel verschillend zijn. Al deze verschillende visies zijn van invloed op de vormgeving van de schoolidentiteit. </w:t>
          </w:r>
          <w:r w:rsidR="00FA1EA2" w:rsidRPr="00F32826">
            <w:rPr>
              <w:lang w:eastAsia="nl-NL"/>
            </w:rPr>
            <w:t>Om tot een goede gezamenlijke visie te komen worden allerlei punten overwogen. Men kijkt allereerst naar de formele identiteit. Dit betreft de identiteit die beschreven staat in de schoolgids. Daar tegenover wordt de geleefde identiteit bekeken die vorm krijgt in de praktijk.</w:t>
          </w:r>
          <w:r w:rsidR="002F63CF" w:rsidRPr="00F32826">
            <w:rPr>
              <w:lang w:eastAsia="nl-NL"/>
            </w:rPr>
            <w:t xml:space="preserve"> </w:t>
          </w:r>
          <w:r w:rsidR="002F63CF" w:rsidRPr="00C30B1E">
            <w:rPr>
              <w:lang w:eastAsia="nl-NL"/>
            </w:rPr>
            <w:t xml:space="preserve">Het proces om dit </w:t>
          </w:r>
          <w:r w:rsidR="00880B7B" w:rsidRPr="00C30B1E">
            <w:t xml:space="preserve">tot een beschrijving van de identiteit te laten komen kan op twee </w:t>
          </w:r>
          <w:r w:rsidR="002F63CF" w:rsidRPr="00C30B1E">
            <w:rPr>
              <w:lang w:eastAsia="nl-NL"/>
            </w:rPr>
            <w:t xml:space="preserve">manieren ontstaan. </w:t>
          </w:r>
          <w:r w:rsidR="002F63CF" w:rsidRPr="00C30B1E">
            <w:rPr>
              <w:lang w:eastAsia="nl-NL"/>
            </w:rPr>
            <w:br/>
            <w:t>Manier 1: Er gaat een bepaalde opvatting van identiteit vooraf aan hoe het</w:t>
          </w:r>
          <w:r w:rsidR="002F63CF" w:rsidRPr="00F32826">
            <w:rPr>
              <w:lang w:eastAsia="nl-NL"/>
            </w:rPr>
            <w:t xml:space="preserve"> onderwijs er in de praktijk uitziet. Eerst een opvatting, daarna pas beginnen met praktijkonderzoek. </w:t>
          </w:r>
          <w:r w:rsidR="002F63CF" w:rsidRPr="00F32826">
            <w:rPr>
              <w:lang w:eastAsia="nl-NL"/>
            </w:rPr>
            <w:br/>
            <w:t xml:space="preserve">Manier 2: Deze manier </w:t>
          </w:r>
          <w:r w:rsidR="00880B7B" w:rsidRPr="00F32826">
            <w:rPr>
              <w:lang w:eastAsia="nl-NL"/>
            </w:rPr>
            <w:t>start juist in de praktijk</w:t>
          </w:r>
          <w:r w:rsidR="002F63CF" w:rsidRPr="00F32826">
            <w:rPr>
              <w:lang w:eastAsia="nl-NL"/>
            </w:rPr>
            <w:t xml:space="preserve">. Er wordt gekeken naar de uitstraling van de school op een gewone schooldag. De school krijgt op deze manier identiteit doordat er wordt gekeken naar de dagelijkse praktijk. </w:t>
          </w:r>
          <w:sdt>
            <w:sdtPr>
              <w:rPr>
                <w:lang w:eastAsia="nl-NL"/>
              </w:rPr>
              <w:id w:val="677773013"/>
              <w:citation/>
            </w:sdtPr>
            <w:sdtEndPr/>
            <w:sdtContent>
              <w:r w:rsidR="00F73D30" w:rsidRPr="00F32826">
                <w:rPr>
                  <w:lang w:eastAsia="nl-NL"/>
                </w:rPr>
                <w:fldChar w:fldCharType="begin"/>
              </w:r>
              <w:r w:rsidR="00C07EA5" w:rsidRPr="00F32826">
                <w:rPr>
                  <w:lang w:eastAsia="nl-NL"/>
                </w:rPr>
                <w:instrText xml:space="preserve">CITATION Jac143 \l 1043 </w:instrText>
              </w:r>
              <w:r w:rsidR="00F73D30" w:rsidRPr="00F32826">
                <w:rPr>
                  <w:lang w:eastAsia="nl-NL"/>
                </w:rPr>
                <w:fldChar w:fldCharType="separate"/>
              </w:r>
              <w:r w:rsidR="00D816E6" w:rsidRPr="00F32826">
                <w:rPr>
                  <w:noProof/>
                  <w:lang w:eastAsia="nl-NL"/>
                </w:rPr>
                <w:t>(Speelman, 2014)</w:t>
              </w:r>
              <w:r w:rsidR="00F73D30" w:rsidRPr="00F32826">
                <w:rPr>
                  <w:lang w:eastAsia="nl-NL"/>
                </w:rPr>
                <w:fldChar w:fldCharType="end"/>
              </w:r>
            </w:sdtContent>
          </w:sdt>
        </w:p>
        <w:p w:rsidR="00D7001A" w:rsidRPr="00F32826" w:rsidRDefault="00D7001A" w:rsidP="00B831F9">
          <w:pPr>
            <w:ind w:left="-426"/>
            <w:rPr>
              <w:lang w:eastAsia="nl-NL"/>
            </w:rPr>
          </w:pPr>
          <w:r w:rsidRPr="00F32826">
            <w:rPr>
              <w:lang w:eastAsia="nl-NL"/>
            </w:rPr>
            <w:t>Het is van belang om in te zien da</w:t>
          </w:r>
          <w:r w:rsidR="00880B7B" w:rsidRPr="00F32826">
            <w:rPr>
              <w:lang w:eastAsia="nl-NL"/>
            </w:rPr>
            <w:t>t een identiteit zich ontwikkelt</w:t>
          </w:r>
          <w:r w:rsidRPr="00F32826">
            <w:rPr>
              <w:lang w:eastAsia="nl-NL"/>
            </w:rPr>
            <w:t xml:space="preserve"> in een dynamisch proces. Het is geen statisch gegeven wat stil blijft staan, maar wat in de loop der jaren mee verandert met de</w:t>
          </w:r>
          <w:r w:rsidR="006C0F4B" w:rsidRPr="00F32826">
            <w:rPr>
              <w:lang w:eastAsia="nl-NL"/>
            </w:rPr>
            <w:t xml:space="preserve"> samenleving. Het is dan ook het</w:t>
          </w:r>
          <w:r w:rsidRPr="00F32826">
            <w:rPr>
              <w:lang w:eastAsia="nl-NL"/>
            </w:rPr>
            <w:t xml:space="preserve"> grootste belang dat een school </w:t>
          </w:r>
          <w:r w:rsidRPr="00F32826">
            <w:rPr>
              <w:lang w:eastAsia="nl-NL"/>
            </w:rPr>
            <w:lastRenderedPageBreak/>
            <w:t>regelmatig in gesprek gaat</w:t>
          </w:r>
          <w:r w:rsidR="006C0F4B" w:rsidRPr="00F32826">
            <w:rPr>
              <w:lang w:eastAsia="nl-NL"/>
            </w:rPr>
            <w:t xml:space="preserve"> over de vraag</w:t>
          </w:r>
          <w:r w:rsidRPr="00F32826">
            <w:rPr>
              <w:lang w:eastAsia="nl-NL"/>
            </w:rPr>
            <w:t xml:space="preserve"> of de formele identiteit nog verbonden is met de geleefde identiteit, rekening houdend met de vernieuwingen in de samenleving. </w:t>
          </w:r>
          <w:sdt>
            <w:sdtPr>
              <w:rPr>
                <w:lang w:eastAsia="nl-NL"/>
              </w:rPr>
              <w:id w:val="-1466953991"/>
              <w:citation/>
            </w:sdtPr>
            <w:sdtEndPr/>
            <w:sdtContent>
              <w:r w:rsidR="00F73D30" w:rsidRPr="00F32826">
                <w:rPr>
                  <w:lang w:eastAsia="nl-NL"/>
                </w:rPr>
                <w:fldChar w:fldCharType="begin"/>
              </w:r>
              <w:r w:rsidR="00C07EA5" w:rsidRPr="00F32826">
                <w:rPr>
                  <w:lang w:eastAsia="nl-NL"/>
                </w:rPr>
                <w:instrText xml:space="preserve">CITATION Jac143 \l 1043 </w:instrText>
              </w:r>
              <w:r w:rsidR="00F73D30" w:rsidRPr="00F32826">
                <w:rPr>
                  <w:lang w:eastAsia="nl-NL"/>
                </w:rPr>
                <w:fldChar w:fldCharType="separate"/>
              </w:r>
              <w:r w:rsidR="00D816E6" w:rsidRPr="00F32826">
                <w:rPr>
                  <w:noProof/>
                  <w:lang w:eastAsia="nl-NL"/>
                </w:rPr>
                <w:t>(Speelman, 2014)</w:t>
              </w:r>
              <w:r w:rsidR="00F73D30" w:rsidRPr="00F32826">
                <w:rPr>
                  <w:lang w:eastAsia="nl-NL"/>
                </w:rPr>
                <w:fldChar w:fldCharType="end"/>
              </w:r>
            </w:sdtContent>
          </w:sdt>
        </w:p>
        <w:p w:rsidR="007C5A9B" w:rsidRPr="00F32826" w:rsidRDefault="006243A7" w:rsidP="00B831F9">
          <w:pPr>
            <w:ind w:left="-426"/>
            <w:rPr>
              <w:lang w:eastAsia="nl-NL"/>
            </w:rPr>
          </w:pPr>
          <w:r w:rsidRPr="00C30B1E">
            <w:t>Om een goede levensbeschouwelijke identiteit te ontwikkelen</w:t>
          </w:r>
          <w:r w:rsidRPr="00C30B1E">
            <w:rPr>
              <w:lang w:eastAsia="nl-NL"/>
            </w:rPr>
            <w:t xml:space="preserve"> </w:t>
          </w:r>
          <w:r w:rsidR="00B83400" w:rsidRPr="00C30B1E">
            <w:rPr>
              <w:lang w:eastAsia="nl-NL"/>
            </w:rPr>
            <w:t xml:space="preserve">is het van belang dat leerkrachten heel goed communiceren met elkaar. Levensbeschouwelijk communiceren </w:t>
          </w:r>
          <w:r w:rsidR="0048155F" w:rsidRPr="00C30B1E">
            <w:rPr>
              <w:lang w:eastAsia="nl-NL"/>
            </w:rPr>
            <w:t>op een school kan worden bereikt maar start bij de leerkrachten. Zij moeten kunnen communiceren met hun collega’s over hun ervaringen, emoties</w:t>
          </w:r>
          <w:r w:rsidR="0048155F" w:rsidRPr="00F32826">
            <w:rPr>
              <w:lang w:eastAsia="nl-NL"/>
            </w:rPr>
            <w:t xml:space="preserve"> en ideeën. </w:t>
          </w:r>
          <w:r w:rsidR="00560F3B" w:rsidRPr="00F32826">
            <w:rPr>
              <w:lang w:eastAsia="nl-NL"/>
            </w:rPr>
            <w:t xml:space="preserve">Op deze manier is er zelfs sprake van teamvorming. </w:t>
          </w:r>
          <w:sdt>
            <w:sdtPr>
              <w:rPr>
                <w:lang w:eastAsia="nl-NL"/>
              </w:rPr>
              <w:id w:val="1602603842"/>
              <w:citation/>
            </w:sdtPr>
            <w:sdtEndPr/>
            <w:sdtContent>
              <w:r w:rsidR="00F73D30" w:rsidRPr="00F32826">
                <w:rPr>
                  <w:lang w:eastAsia="nl-NL"/>
                </w:rPr>
                <w:fldChar w:fldCharType="begin"/>
              </w:r>
              <w:r w:rsidR="00E16800" w:rsidRPr="00F32826">
                <w:rPr>
                  <w:lang w:eastAsia="nl-NL"/>
                </w:rPr>
                <w:instrText xml:space="preserve">CITATION And02 \l 1043 </w:instrText>
              </w:r>
              <w:r w:rsidR="00F73D30" w:rsidRPr="00F32826">
                <w:rPr>
                  <w:lang w:eastAsia="nl-NL"/>
                </w:rPr>
                <w:fldChar w:fldCharType="separate"/>
              </w:r>
              <w:r w:rsidR="00D816E6" w:rsidRPr="00F32826">
                <w:rPr>
                  <w:noProof/>
                  <w:lang w:eastAsia="nl-NL"/>
                </w:rPr>
                <w:t>(Oostdijk, 2002)</w:t>
              </w:r>
              <w:r w:rsidR="00F73D30" w:rsidRPr="00F32826">
                <w:rPr>
                  <w:lang w:eastAsia="nl-NL"/>
                </w:rPr>
                <w:fldChar w:fldCharType="end"/>
              </w:r>
            </w:sdtContent>
          </w:sdt>
          <w:r w:rsidR="00C30B1E">
            <w:rPr>
              <w:lang w:eastAsia="nl-NL"/>
            </w:rPr>
            <w:br/>
          </w:r>
          <w:r w:rsidR="00560F3B" w:rsidRPr="00F32826">
            <w:rPr>
              <w:lang w:eastAsia="nl-NL"/>
            </w:rPr>
            <w:br/>
            <w:t>Om een identiteitsvraag te kunnen oplossen staan vijf punten</w:t>
          </w:r>
          <w:r w:rsidR="002E1249" w:rsidRPr="00F32826">
            <w:rPr>
              <w:lang w:eastAsia="nl-NL"/>
            </w:rPr>
            <w:t xml:space="preserve"> tijdens vijf bijeenkomsten </w:t>
          </w:r>
          <w:r w:rsidR="00560F3B" w:rsidRPr="00F32826">
            <w:rPr>
              <w:lang w:eastAsia="nl-NL"/>
            </w:rPr>
            <w:t>centraal</w:t>
          </w:r>
          <w:r w:rsidR="00482122" w:rsidRPr="00F32826">
            <w:rPr>
              <w:lang w:eastAsia="nl-NL"/>
            </w:rPr>
            <w:t xml:space="preserve"> volgens Oostdijk</w:t>
          </w:r>
          <w:r w:rsidR="00560F3B" w:rsidRPr="00F32826">
            <w:rPr>
              <w:lang w:eastAsia="nl-NL"/>
            </w:rPr>
            <w:t>.</w:t>
          </w:r>
          <w:r w:rsidR="00560F3B" w:rsidRPr="00F32826">
            <w:rPr>
              <w:lang w:eastAsia="nl-NL"/>
            </w:rPr>
            <w:br/>
          </w:r>
          <w:r w:rsidR="00560F3B" w:rsidRPr="00F32826">
            <w:rPr>
              <w:b/>
              <w:lang w:eastAsia="nl-NL"/>
            </w:rPr>
            <w:t>1. Wat is onze identiteit?</w:t>
          </w:r>
          <w:r w:rsidR="00560F3B" w:rsidRPr="00F32826">
            <w:rPr>
              <w:lang w:eastAsia="nl-NL"/>
            </w:rPr>
            <w:br/>
          </w:r>
          <w:r w:rsidR="002E1249" w:rsidRPr="00F32826">
            <w:rPr>
              <w:lang w:eastAsia="nl-NL"/>
            </w:rPr>
            <w:t>In deze eerste bijeenkomst gaat het vooral over eigen schoolervaringen . Hoe werd vroeger omgegaan met levensbeschouwelijke communicatie en hoe ziet dat er nu uit? Hoe willen we dat verder gaan ontwikkelen?</w:t>
          </w:r>
          <w:r w:rsidR="00560F3B" w:rsidRPr="00F32826">
            <w:rPr>
              <w:lang w:eastAsia="nl-NL"/>
            </w:rPr>
            <w:br/>
          </w:r>
          <w:r w:rsidR="00560F3B" w:rsidRPr="00F32826">
            <w:rPr>
              <w:b/>
              <w:lang w:eastAsia="nl-NL"/>
            </w:rPr>
            <w:t>2. Presentatie en representatie</w:t>
          </w:r>
          <w:r w:rsidR="00560F3B" w:rsidRPr="00F32826">
            <w:rPr>
              <w:lang w:eastAsia="nl-NL"/>
            </w:rPr>
            <w:t xml:space="preserve"> </w:t>
          </w:r>
          <w:r w:rsidR="002E1249" w:rsidRPr="00F32826">
            <w:rPr>
              <w:lang w:eastAsia="nl-NL"/>
            </w:rPr>
            <w:br/>
          </w:r>
          <w:r w:rsidR="00B51699" w:rsidRPr="00F32826">
            <w:rPr>
              <w:lang w:eastAsia="nl-NL"/>
            </w:rPr>
            <w:t>In deze bijeenkomst wordt er stilgestaan bij de verschillen tussen presentatie en representatie. Door iets van de eigen identiteit te laten zien zal communiceren echt kunnen ontstaan. De leerkrachten oefenen gezamenlijk het bespreekbaar maken van ervaringen.</w:t>
          </w:r>
          <w:r w:rsidR="00560F3B" w:rsidRPr="00F32826">
            <w:rPr>
              <w:lang w:eastAsia="nl-NL"/>
            </w:rPr>
            <w:br/>
          </w:r>
          <w:r w:rsidR="00560F3B" w:rsidRPr="00F32826">
            <w:rPr>
              <w:b/>
              <w:lang w:eastAsia="nl-NL"/>
            </w:rPr>
            <w:t>3. Het kind in de huidige samenleving/maatschappij</w:t>
          </w:r>
          <w:r w:rsidR="00B51699" w:rsidRPr="00F32826">
            <w:rPr>
              <w:lang w:eastAsia="nl-NL"/>
            </w:rPr>
            <w:br/>
          </w:r>
          <w:r w:rsidR="00C10A47" w:rsidRPr="00F32826">
            <w:rPr>
              <w:lang w:eastAsia="nl-NL"/>
            </w:rPr>
            <w:t xml:space="preserve">De leerkrachten discussiëren over de situatie van het kind in de samenleving van nu. De visie van de leerkrachten komt op deze manier naar boven en wordt verder uitgedacht. </w:t>
          </w:r>
          <w:r w:rsidR="00B66410" w:rsidRPr="00F32826">
            <w:rPr>
              <w:lang w:eastAsia="nl-NL"/>
            </w:rPr>
            <w:t xml:space="preserve">Hierop volgend kan communicatie met de leerlingen worden aangesloten. De leerkrachten vergelijken hun visies en zetten de overeenkomsten op een rijtje. </w:t>
          </w:r>
          <w:r w:rsidR="00C10A47" w:rsidRPr="00F32826">
            <w:rPr>
              <w:lang w:eastAsia="nl-NL"/>
            </w:rPr>
            <w:t xml:space="preserve"> </w:t>
          </w:r>
          <w:r w:rsidR="00560F3B" w:rsidRPr="00F32826">
            <w:rPr>
              <w:lang w:eastAsia="nl-NL"/>
            </w:rPr>
            <w:br/>
          </w:r>
          <w:r w:rsidR="00560F3B" w:rsidRPr="00F32826">
            <w:rPr>
              <w:b/>
              <w:lang w:eastAsia="nl-NL"/>
            </w:rPr>
            <w:t>4. Evaluatie lesmateriaal</w:t>
          </w:r>
          <w:r w:rsidR="00B66410" w:rsidRPr="00F32826">
            <w:rPr>
              <w:lang w:eastAsia="nl-NL"/>
            </w:rPr>
            <w:br/>
          </w:r>
          <w:r w:rsidR="00232C4F" w:rsidRPr="00F32826">
            <w:rPr>
              <w:lang w:eastAsia="nl-NL"/>
            </w:rPr>
            <w:t xml:space="preserve">Er wordt deze bijeenkomst gekeken naar het lesmateriaal wat aanwezig is op de school. Door communicatie met </w:t>
          </w:r>
          <w:r w:rsidR="000D2C37" w:rsidRPr="00F32826">
            <w:rPr>
              <w:lang w:eastAsia="nl-NL"/>
            </w:rPr>
            <w:t>leerlingen</w:t>
          </w:r>
          <w:r w:rsidR="00232C4F" w:rsidRPr="00F32826">
            <w:rPr>
              <w:lang w:eastAsia="nl-NL"/>
            </w:rPr>
            <w:t xml:space="preserve"> te onthouden kunnen de leerkrachten gezamenlijk het lesmateriaal gaan filteren. </w:t>
          </w:r>
          <w:r w:rsidR="00560F3B" w:rsidRPr="00F32826">
            <w:rPr>
              <w:lang w:eastAsia="nl-NL"/>
            </w:rPr>
            <w:br/>
          </w:r>
          <w:r w:rsidR="00560F3B" w:rsidRPr="00F32826">
            <w:rPr>
              <w:b/>
              <w:lang w:eastAsia="nl-NL"/>
            </w:rPr>
            <w:t>5. Conclusies</w:t>
          </w:r>
          <w:r w:rsidR="00560F3B" w:rsidRPr="00F32826">
            <w:rPr>
              <w:lang w:eastAsia="nl-NL"/>
            </w:rPr>
            <w:t xml:space="preserve"> </w:t>
          </w:r>
          <w:r w:rsidR="00232C4F" w:rsidRPr="00F32826">
            <w:rPr>
              <w:lang w:eastAsia="nl-NL"/>
            </w:rPr>
            <w:br/>
            <w:t xml:space="preserve">De vorige bijeenkomsten worden geëvalueerd en de doelstellingen worden neergezet wat betreft levensbeschouwelijke communicatie. </w:t>
          </w:r>
          <w:sdt>
            <w:sdtPr>
              <w:rPr>
                <w:lang w:eastAsia="nl-NL"/>
              </w:rPr>
              <w:id w:val="-1864039550"/>
              <w:citation/>
            </w:sdtPr>
            <w:sdtEndPr/>
            <w:sdtContent>
              <w:r w:rsidR="00F73D30" w:rsidRPr="00F32826">
                <w:rPr>
                  <w:lang w:eastAsia="nl-NL"/>
                </w:rPr>
                <w:fldChar w:fldCharType="begin"/>
              </w:r>
              <w:r w:rsidR="00E16800" w:rsidRPr="00F32826">
                <w:rPr>
                  <w:lang w:eastAsia="nl-NL"/>
                </w:rPr>
                <w:instrText xml:space="preserve">CITATION And02 \l 1043 </w:instrText>
              </w:r>
              <w:r w:rsidR="00F73D30" w:rsidRPr="00F32826">
                <w:rPr>
                  <w:lang w:eastAsia="nl-NL"/>
                </w:rPr>
                <w:fldChar w:fldCharType="separate"/>
              </w:r>
              <w:r w:rsidR="00D816E6" w:rsidRPr="00F32826">
                <w:rPr>
                  <w:noProof/>
                  <w:lang w:eastAsia="nl-NL"/>
                </w:rPr>
                <w:t>(Oostdijk, 2002)</w:t>
              </w:r>
              <w:r w:rsidR="00F73D30" w:rsidRPr="00F32826">
                <w:rPr>
                  <w:lang w:eastAsia="nl-NL"/>
                </w:rPr>
                <w:fldChar w:fldCharType="end"/>
              </w:r>
            </w:sdtContent>
          </w:sdt>
        </w:p>
        <w:p w:rsidR="007C5A9B" w:rsidRPr="00F32826" w:rsidRDefault="00CA44C5" w:rsidP="00B831F9">
          <w:pPr>
            <w:ind w:left="-426"/>
            <w:rPr>
              <w:lang w:eastAsia="nl-NL"/>
            </w:rPr>
          </w:pPr>
          <w:r w:rsidRPr="0016229E">
            <w:rPr>
              <w:i/>
              <w:sz w:val="24"/>
            </w:rPr>
            <w:t>2.1.3. V</w:t>
          </w:r>
          <w:r w:rsidR="00903E6C" w:rsidRPr="0016229E">
            <w:rPr>
              <w:i/>
              <w:sz w:val="24"/>
            </w:rPr>
            <w:t xml:space="preserve">ieringen </w:t>
          </w:r>
          <w:r w:rsidR="007C5A9B" w:rsidRPr="0016229E">
            <w:rPr>
              <w:sz w:val="24"/>
              <w:lang w:eastAsia="nl-NL"/>
            </w:rPr>
            <w:br/>
          </w:r>
          <w:r w:rsidR="00674597" w:rsidRPr="00F32826">
            <w:rPr>
              <w:lang w:eastAsia="nl-NL"/>
            </w:rPr>
            <w:t xml:space="preserve">Vieren samen met </w:t>
          </w:r>
          <w:r w:rsidR="000D2C37" w:rsidRPr="00F32826">
            <w:rPr>
              <w:lang w:eastAsia="nl-NL"/>
            </w:rPr>
            <w:t>leerlingen</w:t>
          </w:r>
          <w:r w:rsidR="00674597" w:rsidRPr="00F32826">
            <w:rPr>
              <w:lang w:eastAsia="nl-NL"/>
            </w:rPr>
            <w:t xml:space="preserve"> betekent dat je stil staat bij een bepaalde gebeurtenis. </w:t>
          </w:r>
          <w:r w:rsidR="00482122" w:rsidRPr="00F32826">
            <w:rPr>
              <w:lang w:eastAsia="nl-NL"/>
            </w:rPr>
            <w:t xml:space="preserve">Ook op een samenwerkingsschool is dit het geval. </w:t>
          </w:r>
          <w:r w:rsidR="00674597" w:rsidRPr="00F32826">
            <w:rPr>
              <w:lang w:eastAsia="nl-NL"/>
            </w:rPr>
            <w:t>Bij een school hoort vieren ook doordat in een klas mensen zitten die behoefte hebben om bepaalde dingen te delen met elkaar. Vieren is geen activiteit die je even onderneemt. Vieren is veel meer dan dat.</w:t>
          </w:r>
          <w:r w:rsidR="002247C7" w:rsidRPr="00F32826">
            <w:rPr>
              <w:lang w:eastAsia="nl-NL"/>
            </w:rPr>
            <w:t xml:space="preserve"> Bij vieren horen namelijk de volgende kenmerken:</w:t>
          </w:r>
        </w:p>
        <w:p w:rsidR="002247C7" w:rsidRPr="00F32826" w:rsidRDefault="002247C7" w:rsidP="002247C7">
          <w:pPr>
            <w:pStyle w:val="Lijstalinea"/>
            <w:numPr>
              <w:ilvl w:val="0"/>
              <w:numId w:val="10"/>
            </w:numPr>
            <w:rPr>
              <w:lang w:eastAsia="nl-NL"/>
            </w:rPr>
          </w:pPr>
          <w:r w:rsidRPr="00F32826">
            <w:rPr>
              <w:lang w:eastAsia="nl-NL"/>
            </w:rPr>
            <w:t>Gezamenlijk</w:t>
          </w:r>
          <w:r w:rsidR="003B50A5" w:rsidRPr="00F32826">
            <w:rPr>
              <w:lang w:eastAsia="nl-NL"/>
            </w:rPr>
            <w:t>e</w:t>
          </w:r>
          <w:r w:rsidRPr="00F32826">
            <w:rPr>
              <w:lang w:eastAsia="nl-NL"/>
            </w:rPr>
            <w:t xml:space="preserve"> beleving; stil staan bij. </w:t>
          </w:r>
        </w:p>
        <w:p w:rsidR="002247C7" w:rsidRPr="00F32826" w:rsidRDefault="002247C7" w:rsidP="002247C7">
          <w:pPr>
            <w:pStyle w:val="Lijstalinea"/>
            <w:numPr>
              <w:ilvl w:val="0"/>
              <w:numId w:val="10"/>
            </w:numPr>
            <w:rPr>
              <w:lang w:eastAsia="nl-NL"/>
            </w:rPr>
          </w:pPr>
          <w:r w:rsidRPr="00F32826">
            <w:rPr>
              <w:lang w:eastAsia="nl-NL"/>
            </w:rPr>
            <w:t>Een structuur; om het stil staan bij te kunnen verwerken</w:t>
          </w:r>
          <w:r w:rsidR="00DA12C2" w:rsidRPr="00F32826">
            <w:rPr>
              <w:lang w:eastAsia="nl-NL"/>
            </w:rPr>
            <w:t xml:space="preserve">, is er structuur nodig om dit uit te kunnen voeren. </w:t>
          </w:r>
        </w:p>
        <w:p w:rsidR="002247C7" w:rsidRPr="00F32826" w:rsidRDefault="002247C7" w:rsidP="002247C7">
          <w:pPr>
            <w:pStyle w:val="Lijstalinea"/>
            <w:numPr>
              <w:ilvl w:val="0"/>
              <w:numId w:val="10"/>
            </w:numPr>
            <w:rPr>
              <w:lang w:eastAsia="nl-NL"/>
            </w:rPr>
          </w:pPr>
          <w:r w:rsidRPr="00F32826">
            <w:rPr>
              <w:lang w:eastAsia="nl-NL"/>
            </w:rPr>
            <w:t>Verwoorden</w:t>
          </w:r>
          <w:r w:rsidR="00DA12C2" w:rsidRPr="00F32826">
            <w:rPr>
              <w:lang w:eastAsia="nl-NL"/>
            </w:rPr>
            <w:t xml:space="preserve">; er moet worden verwoord door iemand wat meerdere mensen voelen op hetzelfde moment. </w:t>
          </w:r>
          <w:sdt>
            <w:sdtPr>
              <w:rPr>
                <w:lang w:eastAsia="nl-NL"/>
              </w:rPr>
              <w:id w:val="-671332772"/>
              <w:citation/>
            </w:sdtPr>
            <w:sdtEndPr/>
            <w:sdtContent>
              <w:r w:rsidR="00F73D30" w:rsidRPr="00F32826">
                <w:rPr>
                  <w:lang w:eastAsia="nl-NL"/>
                </w:rPr>
                <w:fldChar w:fldCharType="begin"/>
              </w:r>
              <w:r w:rsidR="00C07EA5" w:rsidRPr="00F32826">
                <w:rPr>
                  <w:lang w:eastAsia="nl-NL"/>
                </w:rPr>
                <w:instrText xml:space="preserve">CITATION Jef15 \l 1043 </w:instrText>
              </w:r>
              <w:r w:rsidR="00F73D30" w:rsidRPr="00F32826">
                <w:rPr>
                  <w:lang w:eastAsia="nl-NL"/>
                </w:rPr>
                <w:fldChar w:fldCharType="separate"/>
              </w:r>
              <w:r w:rsidR="00D816E6" w:rsidRPr="00F32826">
                <w:rPr>
                  <w:noProof/>
                  <w:lang w:eastAsia="nl-NL"/>
                </w:rPr>
                <w:t>(Schepper, 2015)</w:t>
              </w:r>
              <w:r w:rsidR="00F73D30" w:rsidRPr="00F32826">
                <w:rPr>
                  <w:lang w:eastAsia="nl-NL"/>
                </w:rPr>
                <w:fldChar w:fldCharType="end"/>
              </w:r>
            </w:sdtContent>
          </w:sdt>
        </w:p>
        <w:p w:rsidR="008F5955" w:rsidRPr="00F32826" w:rsidRDefault="008F5955" w:rsidP="00355C9B">
          <w:pPr>
            <w:ind w:left="-426"/>
            <w:rPr>
              <w:lang w:eastAsia="nl-NL"/>
            </w:rPr>
          </w:pPr>
          <w:r w:rsidRPr="00F32826">
            <w:rPr>
              <w:lang w:eastAsia="nl-NL"/>
            </w:rPr>
            <w:lastRenderedPageBreak/>
            <w:t>Wanneer de viering deze kenmerken bevat, heeft het ook een aantal elementen nodig om het tot één geheel te maken. Er moet goed worden nagedacht over wat er gevierd word</w:t>
          </w:r>
          <w:r w:rsidR="003B50A5" w:rsidRPr="00F32826">
            <w:rPr>
              <w:lang w:eastAsia="nl-NL"/>
            </w:rPr>
            <w:t>t</w:t>
          </w:r>
          <w:r w:rsidRPr="00F32826">
            <w:rPr>
              <w:lang w:eastAsia="nl-NL"/>
            </w:rPr>
            <w:t xml:space="preserve"> en wie hierbij betrokken is. Ook moet er worden nagedacht over expressievormen, symbolen en rituelen die van belang zijn. </w:t>
          </w:r>
          <w:sdt>
            <w:sdtPr>
              <w:rPr>
                <w:lang w:eastAsia="nl-NL"/>
              </w:rPr>
              <w:id w:val="499622582"/>
              <w:citation/>
            </w:sdtPr>
            <w:sdtEndPr/>
            <w:sdtContent>
              <w:r w:rsidR="00F73D30" w:rsidRPr="00F32826">
                <w:rPr>
                  <w:lang w:eastAsia="nl-NL"/>
                </w:rPr>
                <w:fldChar w:fldCharType="begin"/>
              </w:r>
              <w:r w:rsidR="00C07EA5" w:rsidRPr="00F32826">
                <w:rPr>
                  <w:lang w:eastAsia="nl-NL"/>
                </w:rPr>
                <w:instrText xml:space="preserve">CITATION Jef15 \l 1043 </w:instrText>
              </w:r>
              <w:r w:rsidR="00F73D30" w:rsidRPr="00F32826">
                <w:rPr>
                  <w:lang w:eastAsia="nl-NL"/>
                </w:rPr>
                <w:fldChar w:fldCharType="separate"/>
              </w:r>
              <w:r w:rsidR="00D816E6" w:rsidRPr="00F32826">
                <w:rPr>
                  <w:noProof/>
                  <w:lang w:eastAsia="nl-NL"/>
                </w:rPr>
                <w:t>(Schepper, 2015)</w:t>
              </w:r>
              <w:r w:rsidR="00F73D30" w:rsidRPr="00F32826">
                <w:rPr>
                  <w:lang w:eastAsia="nl-NL"/>
                </w:rPr>
                <w:fldChar w:fldCharType="end"/>
              </w:r>
            </w:sdtContent>
          </w:sdt>
          <w:r w:rsidR="00427B0B" w:rsidRPr="00F32826">
            <w:rPr>
              <w:lang w:eastAsia="nl-NL"/>
            </w:rPr>
            <w:t xml:space="preserve"> </w:t>
          </w:r>
        </w:p>
        <w:p w:rsidR="008F5955" w:rsidRPr="00F32826" w:rsidRDefault="008F5955" w:rsidP="00355C9B">
          <w:pPr>
            <w:ind w:left="-426"/>
            <w:rPr>
              <w:lang w:eastAsia="nl-NL"/>
            </w:rPr>
          </w:pPr>
          <w:r w:rsidRPr="00F32826">
            <w:rPr>
              <w:lang w:eastAsia="nl-NL"/>
            </w:rPr>
            <w:t xml:space="preserve">Het vieren van een belangrijke gebeurtenis heeft ook functies. Het zorgt voor een verbinding tussen school en thuis doordat veel gebeurtenissen ook thuis aan bod komen. Binnen de school zorgt het ook voor extra verbinding door </w:t>
          </w:r>
          <w:r w:rsidR="00D92791" w:rsidRPr="00F32826">
            <w:rPr>
              <w:lang w:eastAsia="nl-NL"/>
            </w:rPr>
            <w:t xml:space="preserve">belevingen te delen. De laatste functie is het onderbreken van de normale gang van zaken en </w:t>
          </w:r>
          <w:r w:rsidR="00576023" w:rsidRPr="00F32826">
            <w:rPr>
              <w:lang w:eastAsia="nl-NL"/>
            </w:rPr>
            <w:t xml:space="preserve">het inzetten van een bepaalde soort rust. </w:t>
          </w:r>
          <w:sdt>
            <w:sdtPr>
              <w:rPr>
                <w:lang w:eastAsia="nl-NL"/>
              </w:rPr>
              <w:id w:val="-657449106"/>
              <w:citation/>
            </w:sdtPr>
            <w:sdtEndPr/>
            <w:sdtContent>
              <w:r w:rsidR="00F73D30" w:rsidRPr="00F32826">
                <w:rPr>
                  <w:lang w:eastAsia="nl-NL"/>
                </w:rPr>
                <w:fldChar w:fldCharType="begin"/>
              </w:r>
              <w:r w:rsidR="00C07EA5" w:rsidRPr="00F32826">
                <w:rPr>
                  <w:lang w:eastAsia="nl-NL"/>
                </w:rPr>
                <w:instrText xml:space="preserve">CITATION Jef15 \l 1043 </w:instrText>
              </w:r>
              <w:r w:rsidR="00F73D30" w:rsidRPr="00F32826">
                <w:rPr>
                  <w:lang w:eastAsia="nl-NL"/>
                </w:rPr>
                <w:fldChar w:fldCharType="separate"/>
              </w:r>
              <w:r w:rsidR="00D816E6" w:rsidRPr="00F32826">
                <w:rPr>
                  <w:noProof/>
                  <w:lang w:eastAsia="nl-NL"/>
                </w:rPr>
                <w:t>(Schepper, 2015)</w:t>
              </w:r>
              <w:r w:rsidR="00F73D30" w:rsidRPr="00F32826">
                <w:rPr>
                  <w:lang w:eastAsia="nl-NL"/>
                </w:rPr>
                <w:fldChar w:fldCharType="end"/>
              </w:r>
            </w:sdtContent>
          </w:sdt>
        </w:p>
        <w:p w:rsidR="00286F83" w:rsidRPr="00F32826" w:rsidRDefault="00C9628D" w:rsidP="00D76E0F">
          <w:pPr>
            <w:ind w:left="-426"/>
            <w:rPr>
              <w:lang w:eastAsia="nl-NL"/>
            </w:rPr>
          </w:pPr>
          <w:r w:rsidRPr="00F32826">
            <w:rPr>
              <w:lang w:eastAsia="nl-NL"/>
            </w:rPr>
            <w:t xml:space="preserve">Er staan in het boek </w:t>
          </w:r>
          <w:r w:rsidRPr="00F32826">
            <w:rPr>
              <w:i/>
              <w:lang w:eastAsia="nl-NL"/>
            </w:rPr>
            <w:t>Geloof je het zelf?!</w:t>
          </w:r>
          <w:r w:rsidRPr="00F32826">
            <w:rPr>
              <w:lang w:eastAsia="nl-NL"/>
            </w:rPr>
            <w:t xml:space="preserve"> verschillende redenen voor vieringen </w:t>
          </w:r>
          <w:r w:rsidR="00905AEA" w:rsidRPr="00F32826">
            <w:rPr>
              <w:lang w:eastAsia="nl-NL"/>
            </w:rPr>
            <w:t xml:space="preserve">beschreven. De leerlingen voelen nu echt dat ze bij een groep of groter geheel horen. Het geeft plezier en het schept een band doordat je elkaar op een andere manier leert kennen. </w:t>
          </w:r>
          <w:r w:rsidR="001E624E" w:rsidRPr="00F32826">
            <w:rPr>
              <w:lang w:eastAsia="nl-NL"/>
            </w:rPr>
            <w:t xml:space="preserve">Door een viering ontwikkelen </w:t>
          </w:r>
          <w:r w:rsidR="000D2C37" w:rsidRPr="00F32826">
            <w:rPr>
              <w:lang w:eastAsia="nl-NL"/>
            </w:rPr>
            <w:t>leerlingen</w:t>
          </w:r>
          <w:r w:rsidR="001E624E" w:rsidRPr="00F32826">
            <w:rPr>
              <w:lang w:eastAsia="nl-NL"/>
            </w:rPr>
            <w:t xml:space="preserve"> hun eigen </w:t>
          </w:r>
          <w:r w:rsidR="00052E1B" w:rsidRPr="00F32826">
            <w:rPr>
              <w:lang w:eastAsia="nl-NL"/>
            </w:rPr>
            <w:t>ik door zich creatief</w:t>
          </w:r>
          <w:r w:rsidR="001E624E" w:rsidRPr="00F32826">
            <w:rPr>
              <w:lang w:eastAsia="nl-NL"/>
            </w:rPr>
            <w:t>, fanta</w:t>
          </w:r>
          <w:r w:rsidR="00052E1B" w:rsidRPr="00F32826">
            <w:rPr>
              <w:lang w:eastAsia="nl-NL"/>
            </w:rPr>
            <w:t>sierijk en muzikaal</w:t>
          </w:r>
          <w:r w:rsidR="001E624E" w:rsidRPr="00F32826">
            <w:rPr>
              <w:lang w:eastAsia="nl-NL"/>
            </w:rPr>
            <w:t xml:space="preserve"> </w:t>
          </w:r>
          <w:r w:rsidR="00052E1B" w:rsidRPr="00F32826">
            <w:rPr>
              <w:lang w:eastAsia="nl-NL"/>
            </w:rPr>
            <w:t xml:space="preserve">te leren uiten. </w:t>
          </w:r>
          <w:r w:rsidR="00254509" w:rsidRPr="00F32826">
            <w:rPr>
              <w:lang w:eastAsia="nl-NL"/>
            </w:rPr>
            <w:t xml:space="preserve">Er worden emoties gedeeld en er wordt betekenis gegeven aan verschillende gebeurtenissen. </w:t>
          </w:r>
          <w:r w:rsidR="001A1199" w:rsidRPr="00F32826">
            <w:rPr>
              <w:lang w:eastAsia="nl-NL"/>
            </w:rPr>
            <w:t xml:space="preserve">Ook zijn er onderdelen zoals God, het voorstellingsvermogen en symbolen herkenbaar voor de </w:t>
          </w:r>
          <w:r w:rsidR="000D2C37" w:rsidRPr="00F32826">
            <w:rPr>
              <w:lang w:eastAsia="nl-NL"/>
            </w:rPr>
            <w:t>leerlingen</w:t>
          </w:r>
          <w:r w:rsidR="001A1199" w:rsidRPr="00F32826">
            <w:rPr>
              <w:lang w:eastAsia="nl-NL"/>
            </w:rPr>
            <w:t xml:space="preserve">. </w:t>
          </w:r>
          <w:r w:rsidR="008E6C72" w:rsidRPr="00F32826">
            <w:rPr>
              <w:lang w:eastAsia="nl-NL"/>
            </w:rPr>
            <w:t xml:space="preserve">Met symbolen wordt vooral de uitdrukking benoemd. Dus iets uitdrukken waar je eigenlijk geen woorden voor hebt. </w:t>
          </w:r>
          <w:sdt>
            <w:sdtPr>
              <w:rPr>
                <w:lang w:eastAsia="nl-NL"/>
              </w:rPr>
              <w:id w:val="-1438521339"/>
              <w:citation/>
            </w:sdtPr>
            <w:sdtEndPr/>
            <w:sdtContent>
              <w:r w:rsidR="00F73D30" w:rsidRPr="00F32826">
                <w:rPr>
                  <w:lang w:eastAsia="nl-NL"/>
                </w:rPr>
                <w:fldChar w:fldCharType="begin"/>
              </w:r>
              <w:r w:rsidR="00C07EA5" w:rsidRPr="00F32826">
                <w:rPr>
                  <w:lang w:eastAsia="nl-NL"/>
                </w:rPr>
                <w:instrText xml:space="preserve">CITATION Bas07 \l 1043 </w:instrText>
              </w:r>
              <w:r w:rsidR="00F73D30" w:rsidRPr="00F32826">
                <w:rPr>
                  <w:lang w:eastAsia="nl-NL"/>
                </w:rPr>
                <w:fldChar w:fldCharType="separate"/>
              </w:r>
              <w:r w:rsidR="00D816E6" w:rsidRPr="00F32826">
                <w:rPr>
                  <w:noProof/>
                  <w:lang w:eastAsia="nl-NL"/>
                </w:rPr>
                <w:t>(Berg, Steenis, &amp; Valk, 2007)</w:t>
              </w:r>
              <w:r w:rsidR="00F73D30" w:rsidRPr="00F32826">
                <w:rPr>
                  <w:lang w:eastAsia="nl-NL"/>
                </w:rPr>
                <w:fldChar w:fldCharType="end"/>
              </w:r>
            </w:sdtContent>
          </w:sdt>
        </w:p>
        <w:p w:rsidR="005D531D" w:rsidRPr="0016229E" w:rsidRDefault="005D531D" w:rsidP="005D531D">
          <w:pPr>
            <w:pStyle w:val="kop2"/>
            <w:rPr>
              <w:rFonts w:asciiTheme="minorHAnsi" w:hAnsiTheme="minorHAnsi"/>
              <w:sz w:val="28"/>
            </w:rPr>
          </w:pPr>
          <w:bookmarkStart w:id="9" w:name="_Toc447802933"/>
          <w:bookmarkStart w:id="10" w:name="_Toc453773327"/>
          <w:r w:rsidRPr="0016229E">
            <w:rPr>
              <w:rFonts w:asciiTheme="minorHAnsi" w:hAnsiTheme="minorHAnsi"/>
              <w:sz w:val="28"/>
            </w:rPr>
            <w:t>2.2 Levensbe</w:t>
          </w:r>
          <w:r w:rsidR="00EB19F8" w:rsidRPr="0016229E">
            <w:rPr>
              <w:rFonts w:asciiTheme="minorHAnsi" w:hAnsiTheme="minorHAnsi"/>
              <w:sz w:val="28"/>
            </w:rPr>
            <w:t>s</w:t>
          </w:r>
          <w:r w:rsidRPr="0016229E">
            <w:rPr>
              <w:rFonts w:asciiTheme="minorHAnsi" w:hAnsiTheme="minorHAnsi"/>
              <w:sz w:val="28"/>
            </w:rPr>
            <w:t>chouwelijk onderwijs</w:t>
          </w:r>
          <w:bookmarkEnd w:id="9"/>
          <w:bookmarkEnd w:id="10"/>
        </w:p>
        <w:p w:rsidR="001E2ABA" w:rsidRPr="0016229E" w:rsidRDefault="001E2ABA" w:rsidP="0020701B">
          <w:pPr>
            <w:ind w:left="-567"/>
            <w:rPr>
              <w:i/>
              <w:lang w:eastAsia="nl-NL"/>
            </w:rPr>
          </w:pPr>
          <w:r w:rsidRPr="0016229E">
            <w:rPr>
              <w:i/>
              <w:lang w:eastAsia="nl-NL"/>
            </w:rPr>
            <w:t>In deze paragraaf wordt beschreven hoe levensbeschouwing eruit ziet in het hedendaagse onderwijs</w:t>
          </w:r>
          <w:r w:rsidR="00BF1555" w:rsidRPr="0016229E">
            <w:rPr>
              <w:i/>
              <w:lang w:eastAsia="nl-NL"/>
            </w:rPr>
            <w:t xml:space="preserve"> en hoe levensbeschouwing eruit ziet op een samenwerkingsschool</w:t>
          </w:r>
          <w:r w:rsidR="009A6B2B" w:rsidRPr="0016229E">
            <w:rPr>
              <w:i/>
              <w:lang w:eastAsia="nl-NL"/>
            </w:rPr>
            <w:t xml:space="preserve"> volgens Schepper</w:t>
          </w:r>
          <w:r w:rsidR="00BF1555" w:rsidRPr="0016229E">
            <w:rPr>
              <w:i/>
              <w:lang w:eastAsia="nl-NL"/>
            </w:rPr>
            <w:t xml:space="preserve">. </w:t>
          </w:r>
        </w:p>
        <w:p w:rsidR="001E2ABA" w:rsidRPr="0016229E" w:rsidRDefault="00A71743" w:rsidP="00A71743">
          <w:pPr>
            <w:pStyle w:val="kop3"/>
            <w:rPr>
              <w:rFonts w:asciiTheme="minorHAnsi" w:hAnsiTheme="minorHAnsi"/>
              <w:sz w:val="24"/>
            </w:rPr>
          </w:pPr>
          <w:bookmarkStart w:id="11" w:name="_Toc447802934"/>
          <w:bookmarkStart w:id="12" w:name="_Toc453773328"/>
          <w:r w:rsidRPr="0016229E">
            <w:rPr>
              <w:rFonts w:asciiTheme="minorHAnsi" w:hAnsiTheme="minorHAnsi"/>
              <w:sz w:val="24"/>
            </w:rPr>
            <w:t>2.2.1. L</w:t>
          </w:r>
          <w:r w:rsidR="001E6EE2" w:rsidRPr="0016229E">
            <w:rPr>
              <w:rFonts w:asciiTheme="minorHAnsi" w:hAnsiTheme="minorHAnsi"/>
              <w:sz w:val="24"/>
            </w:rPr>
            <w:t>evensbeschouwing in ontzui</w:t>
          </w:r>
          <w:r w:rsidR="00903E6C" w:rsidRPr="0016229E">
            <w:rPr>
              <w:rFonts w:asciiTheme="minorHAnsi" w:hAnsiTheme="minorHAnsi"/>
              <w:sz w:val="24"/>
            </w:rPr>
            <w:t>lde samenleving</w:t>
          </w:r>
          <w:bookmarkEnd w:id="11"/>
          <w:bookmarkEnd w:id="12"/>
        </w:p>
        <w:p w:rsidR="00DC7118" w:rsidRPr="00F32826" w:rsidRDefault="003112BA" w:rsidP="0020701B">
          <w:pPr>
            <w:ind w:left="-426"/>
            <w:rPr>
              <w:lang w:eastAsia="nl-NL"/>
            </w:rPr>
          </w:pPr>
          <w:r w:rsidRPr="00F32826">
            <w:rPr>
              <w:lang w:eastAsia="nl-NL"/>
            </w:rPr>
            <w:t>In de jaren 60 van de</w:t>
          </w:r>
          <w:r w:rsidR="001273FC" w:rsidRPr="00F32826">
            <w:rPr>
              <w:lang w:eastAsia="nl-NL"/>
            </w:rPr>
            <w:t xml:space="preserve"> vorige eeuw werd er godsdienst</w:t>
          </w:r>
          <w:r w:rsidRPr="00F32826">
            <w:rPr>
              <w:lang w:eastAsia="nl-NL"/>
            </w:rPr>
            <w:t>les gegeven. Op een katholieke</w:t>
          </w:r>
          <w:r w:rsidR="009A6B2B" w:rsidRPr="00F32826">
            <w:rPr>
              <w:lang w:eastAsia="nl-NL"/>
            </w:rPr>
            <w:t xml:space="preserve"> school heette dat catechese. O</w:t>
          </w:r>
          <w:r w:rsidRPr="00F32826">
            <w:rPr>
              <w:lang w:eastAsia="nl-NL"/>
            </w:rPr>
            <w:t>p een protestante sc</w:t>
          </w:r>
          <w:r w:rsidR="009A6B2B" w:rsidRPr="00F32826">
            <w:rPr>
              <w:lang w:eastAsia="nl-NL"/>
            </w:rPr>
            <w:t xml:space="preserve">hool stonden Bijbelverhalen </w:t>
          </w:r>
          <w:r w:rsidRPr="00F32826">
            <w:rPr>
              <w:lang w:eastAsia="nl-NL"/>
            </w:rPr>
            <w:t>op nummer één. Doordat er in de</w:t>
          </w:r>
          <w:r w:rsidR="00E42612" w:rsidRPr="00F32826">
            <w:rPr>
              <w:lang w:eastAsia="nl-NL"/>
            </w:rPr>
            <w:t xml:space="preserve"> loop der jaren meer </w:t>
          </w:r>
          <w:r w:rsidR="000D2C37" w:rsidRPr="00F32826">
            <w:rPr>
              <w:lang w:eastAsia="nl-NL"/>
            </w:rPr>
            <w:t>leerlingen</w:t>
          </w:r>
          <w:r w:rsidR="00E42612" w:rsidRPr="00F32826">
            <w:rPr>
              <w:lang w:eastAsia="nl-NL"/>
            </w:rPr>
            <w:t xml:space="preserve"> zonder godsdienstige achtergrond</w:t>
          </w:r>
          <w:r w:rsidRPr="00F32826">
            <w:rPr>
              <w:lang w:eastAsia="nl-NL"/>
            </w:rPr>
            <w:t xml:space="preserve"> onderwijs gingen volgen op een confessionele school </w:t>
          </w:r>
          <w:r w:rsidR="00FC67BA" w:rsidRPr="00F32826">
            <w:rPr>
              <w:lang w:eastAsia="nl-NL"/>
            </w:rPr>
            <w:t>en doordat er meer</w:t>
          </w:r>
          <w:r w:rsidR="007D49FB" w:rsidRPr="00F32826">
            <w:rPr>
              <w:lang w:eastAsia="nl-NL"/>
            </w:rPr>
            <w:t xml:space="preserve"> andere godsdiensten in de samenleving ontstonden </w:t>
          </w:r>
          <w:r w:rsidR="002112CC" w:rsidRPr="00F32826">
            <w:rPr>
              <w:lang w:eastAsia="nl-NL"/>
            </w:rPr>
            <w:t xml:space="preserve">werd het vak godsdienst uitbereid tot levensbeschouwing. Hierin </w:t>
          </w:r>
          <w:r w:rsidR="002E14E3" w:rsidRPr="00F32826">
            <w:rPr>
              <w:lang w:eastAsia="nl-NL"/>
            </w:rPr>
            <w:t xml:space="preserve">werd levensbeschouwing in het algemeen gegeven en werd ook de aandacht gericht op het christelijk geloof. </w:t>
          </w:r>
          <w:sdt>
            <w:sdtPr>
              <w:rPr>
                <w:lang w:eastAsia="nl-NL"/>
              </w:rPr>
              <w:id w:val="147415290"/>
              <w:citation/>
            </w:sdtPr>
            <w:sdtEndPr/>
            <w:sdtContent>
              <w:r w:rsidR="00F73D30" w:rsidRPr="00F32826">
                <w:rPr>
                  <w:lang w:eastAsia="nl-NL"/>
                </w:rPr>
                <w:fldChar w:fldCharType="begin"/>
              </w:r>
              <w:r w:rsidR="00C07EA5" w:rsidRPr="00F32826">
                <w:rPr>
                  <w:lang w:eastAsia="nl-NL"/>
                </w:rPr>
                <w:instrText xml:space="preserve">CITATION Jef15 \l 1043 </w:instrText>
              </w:r>
              <w:r w:rsidR="00F73D30" w:rsidRPr="00F32826">
                <w:rPr>
                  <w:lang w:eastAsia="nl-NL"/>
                </w:rPr>
                <w:fldChar w:fldCharType="separate"/>
              </w:r>
              <w:r w:rsidR="00D816E6" w:rsidRPr="00F32826">
                <w:rPr>
                  <w:noProof/>
                  <w:lang w:eastAsia="nl-NL"/>
                </w:rPr>
                <w:t>(Schepper, 2015)</w:t>
              </w:r>
              <w:r w:rsidR="00F73D30" w:rsidRPr="00F32826">
                <w:rPr>
                  <w:lang w:eastAsia="nl-NL"/>
                </w:rPr>
                <w:fldChar w:fldCharType="end"/>
              </w:r>
            </w:sdtContent>
          </w:sdt>
        </w:p>
        <w:p w:rsidR="00CB236C" w:rsidRPr="00F32826" w:rsidRDefault="009A6B2B" w:rsidP="0020701B">
          <w:pPr>
            <w:ind w:left="-426"/>
            <w:rPr>
              <w:lang w:eastAsia="nl-NL"/>
            </w:rPr>
          </w:pPr>
          <w:r w:rsidRPr="00F32826">
            <w:rPr>
              <w:lang w:eastAsia="nl-NL"/>
            </w:rPr>
            <w:t>L</w:t>
          </w:r>
          <w:r w:rsidR="00B6515F" w:rsidRPr="00F32826">
            <w:rPr>
              <w:lang w:eastAsia="nl-NL"/>
            </w:rPr>
            <w:t>evensbeschouwing wordt steeds vaker gezien als een persoonlijk iets en minder als iets van een groep waar je bij hoort. Het gaat om je eigen levensvisie. Belangrijke</w:t>
          </w:r>
          <w:r w:rsidR="009062C8" w:rsidRPr="00F32826">
            <w:rPr>
              <w:lang w:eastAsia="nl-NL"/>
            </w:rPr>
            <w:t xml:space="preserve"> punten voor het vak levensbeschouw</w:t>
          </w:r>
          <w:r w:rsidR="00B6515F" w:rsidRPr="00F32826">
            <w:rPr>
              <w:lang w:eastAsia="nl-NL"/>
            </w:rPr>
            <w:t>ing zijn dan ook</w:t>
          </w:r>
          <w:r w:rsidR="009062C8" w:rsidRPr="00F32826">
            <w:rPr>
              <w:lang w:eastAsia="nl-NL"/>
            </w:rPr>
            <w:t xml:space="preserve"> het omgaan met verschillen tussen </w:t>
          </w:r>
          <w:r w:rsidR="000D2C37" w:rsidRPr="00F32826">
            <w:rPr>
              <w:lang w:eastAsia="nl-NL"/>
            </w:rPr>
            <w:t>leerlingen</w:t>
          </w:r>
          <w:r w:rsidR="009062C8" w:rsidRPr="00F32826">
            <w:rPr>
              <w:lang w:eastAsia="nl-NL"/>
            </w:rPr>
            <w:t xml:space="preserve">, </w:t>
          </w:r>
          <w:r w:rsidRPr="00F32826">
            <w:rPr>
              <w:lang w:eastAsia="nl-NL"/>
            </w:rPr>
            <w:t xml:space="preserve">het </w:t>
          </w:r>
          <w:r w:rsidR="009062C8" w:rsidRPr="00F32826">
            <w:rPr>
              <w:lang w:eastAsia="nl-NL"/>
            </w:rPr>
            <w:t xml:space="preserve">vak laten aansluiten bij de leefwereld van het kind en zorgen dat geen enkel kind wordt buitengesloten. </w:t>
          </w:r>
          <w:sdt>
            <w:sdtPr>
              <w:rPr>
                <w:lang w:eastAsia="nl-NL"/>
              </w:rPr>
              <w:id w:val="-832993474"/>
              <w:citation/>
            </w:sdtPr>
            <w:sdtEndPr/>
            <w:sdtContent>
              <w:r w:rsidR="00F73D30" w:rsidRPr="00F32826">
                <w:rPr>
                  <w:lang w:eastAsia="nl-NL"/>
                </w:rPr>
                <w:fldChar w:fldCharType="begin"/>
              </w:r>
              <w:r w:rsidR="00C07EA5" w:rsidRPr="00F32826">
                <w:rPr>
                  <w:lang w:eastAsia="nl-NL"/>
                </w:rPr>
                <w:instrText xml:space="preserve">CITATION Jef15 \l 1043 </w:instrText>
              </w:r>
              <w:r w:rsidR="00F73D30" w:rsidRPr="00F32826">
                <w:rPr>
                  <w:lang w:eastAsia="nl-NL"/>
                </w:rPr>
                <w:fldChar w:fldCharType="separate"/>
              </w:r>
              <w:r w:rsidR="00D816E6" w:rsidRPr="00F32826">
                <w:rPr>
                  <w:noProof/>
                  <w:lang w:eastAsia="nl-NL"/>
                </w:rPr>
                <w:t>(Schepper, 2015)</w:t>
              </w:r>
              <w:r w:rsidR="00F73D30" w:rsidRPr="00F32826">
                <w:rPr>
                  <w:lang w:eastAsia="nl-NL"/>
                </w:rPr>
                <w:fldChar w:fldCharType="end"/>
              </w:r>
            </w:sdtContent>
          </w:sdt>
        </w:p>
        <w:p w:rsidR="005C53E8" w:rsidRPr="00F32826" w:rsidRDefault="00644DD9" w:rsidP="0020701B">
          <w:pPr>
            <w:ind w:left="-426"/>
            <w:rPr>
              <w:lang w:eastAsia="nl-NL"/>
            </w:rPr>
          </w:pPr>
          <w:r w:rsidRPr="00F32826">
            <w:rPr>
              <w:lang w:eastAsia="nl-NL"/>
            </w:rPr>
            <w:t xml:space="preserve">Levensbeschouwing bevat meerdere onderdelen namelijk: geestelijke stromingen, filosofie, ethiek en sociaal emotionele vorming. </w:t>
          </w:r>
          <w:r w:rsidR="00B02DBC" w:rsidRPr="00F32826">
            <w:rPr>
              <w:lang w:eastAsia="nl-NL"/>
            </w:rPr>
            <w:t>Geestelijke stromingen zijn</w:t>
          </w:r>
          <w:r w:rsidR="00730323" w:rsidRPr="00F32826">
            <w:rPr>
              <w:lang w:eastAsia="nl-NL"/>
            </w:rPr>
            <w:t xml:space="preserve"> gericht op het leven in een multiculturele samenleving en is een verplicht vak op de basisschool. Het is van belang dat tijdens deze lessen leerlingen informatie krijgen over verschillende stromingen </w:t>
          </w:r>
          <w:r w:rsidR="009A6B2B" w:rsidRPr="00F32826">
            <w:rPr>
              <w:lang w:eastAsia="nl-NL"/>
            </w:rPr>
            <w:t>die voorkomen in de Nederlandse samenleving</w:t>
          </w:r>
          <w:r w:rsidR="00730323" w:rsidRPr="00F32826">
            <w:rPr>
              <w:lang w:eastAsia="nl-NL"/>
            </w:rPr>
            <w:t xml:space="preserve">. Filosofie is geen verplicht vak, maar laat </w:t>
          </w:r>
          <w:r w:rsidR="000D2C37" w:rsidRPr="00F32826">
            <w:rPr>
              <w:lang w:eastAsia="nl-NL"/>
            </w:rPr>
            <w:t>leerlingen</w:t>
          </w:r>
          <w:r w:rsidR="00730323" w:rsidRPr="00F32826">
            <w:rPr>
              <w:lang w:eastAsia="nl-NL"/>
            </w:rPr>
            <w:t xml:space="preserve"> wel bewust nadenken. </w:t>
          </w:r>
          <w:r w:rsidR="000D2C37" w:rsidRPr="00F32826">
            <w:rPr>
              <w:lang w:eastAsia="nl-NL"/>
            </w:rPr>
            <w:t>Leerlingen</w:t>
          </w:r>
          <w:r w:rsidR="00847321" w:rsidRPr="00F32826">
            <w:rPr>
              <w:lang w:eastAsia="nl-NL"/>
            </w:rPr>
            <w:t xml:space="preserve"> worden zich op deze manier bewust van de wereld om zich heen en ook van zichzelf. Filosofie is goed toe te passen tijdens levensbeschouwelijke lessen </w:t>
          </w:r>
          <w:r w:rsidR="003339E4" w:rsidRPr="00F32826">
            <w:rPr>
              <w:lang w:eastAsia="nl-NL"/>
            </w:rPr>
            <w:t xml:space="preserve">doordat er over levensbeschouwelijke vragen beter nagedacht kan worden. </w:t>
          </w:r>
          <w:sdt>
            <w:sdtPr>
              <w:rPr>
                <w:lang w:eastAsia="nl-NL"/>
              </w:rPr>
              <w:id w:val="1141856408"/>
              <w:citation/>
            </w:sdtPr>
            <w:sdtEndPr/>
            <w:sdtContent>
              <w:r w:rsidR="00F73D30" w:rsidRPr="00F32826">
                <w:rPr>
                  <w:lang w:eastAsia="nl-NL"/>
                </w:rPr>
                <w:fldChar w:fldCharType="begin"/>
              </w:r>
              <w:r w:rsidR="00C07EA5" w:rsidRPr="00F32826">
                <w:rPr>
                  <w:lang w:eastAsia="nl-NL"/>
                </w:rPr>
                <w:instrText xml:space="preserve">CITATION Jef15 \l 1043 </w:instrText>
              </w:r>
              <w:r w:rsidR="00F73D30" w:rsidRPr="00F32826">
                <w:rPr>
                  <w:lang w:eastAsia="nl-NL"/>
                </w:rPr>
                <w:fldChar w:fldCharType="separate"/>
              </w:r>
              <w:r w:rsidR="00D816E6" w:rsidRPr="00F32826">
                <w:rPr>
                  <w:noProof/>
                  <w:lang w:eastAsia="nl-NL"/>
                </w:rPr>
                <w:t>(Schepper, 2015)</w:t>
              </w:r>
              <w:r w:rsidR="00F73D30" w:rsidRPr="00F32826">
                <w:rPr>
                  <w:lang w:eastAsia="nl-NL"/>
                </w:rPr>
                <w:fldChar w:fldCharType="end"/>
              </w:r>
            </w:sdtContent>
          </w:sdt>
        </w:p>
        <w:p w:rsidR="00644DD9" w:rsidRPr="00F32826" w:rsidRDefault="003339E4" w:rsidP="0020701B">
          <w:pPr>
            <w:ind w:left="-426"/>
            <w:rPr>
              <w:lang w:eastAsia="nl-NL"/>
            </w:rPr>
          </w:pPr>
          <w:r w:rsidRPr="00F32826">
            <w:rPr>
              <w:lang w:eastAsia="nl-NL"/>
            </w:rPr>
            <w:t xml:space="preserve">Ethiek </w:t>
          </w:r>
          <w:r w:rsidR="009A6B2B" w:rsidRPr="00F32826">
            <w:rPr>
              <w:lang w:eastAsia="nl-NL"/>
            </w:rPr>
            <w:t>wordt vaak</w:t>
          </w:r>
          <w:r w:rsidR="0018409C" w:rsidRPr="00F32826">
            <w:rPr>
              <w:lang w:eastAsia="nl-NL"/>
            </w:rPr>
            <w:t xml:space="preserve"> bij levensbeschouwing</w:t>
          </w:r>
          <w:r w:rsidR="009A6B2B" w:rsidRPr="00F32826">
            <w:rPr>
              <w:lang w:eastAsia="nl-NL"/>
            </w:rPr>
            <w:t xml:space="preserve"> gerekend</w:t>
          </w:r>
          <w:r w:rsidR="0018409C" w:rsidRPr="00F32826">
            <w:rPr>
              <w:lang w:eastAsia="nl-NL"/>
            </w:rPr>
            <w:t>, maar het valt n</w:t>
          </w:r>
          <w:r w:rsidR="009A6B2B" w:rsidRPr="00F32826">
            <w:rPr>
              <w:lang w:eastAsia="nl-NL"/>
            </w:rPr>
            <w:t xml:space="preserve">iet helemaal samen. Ethiek is gericht op </w:t>
          </w:r>
          <w:r w:rsidR="0018409C" w:rsidRPr="00F32826">
            <w:rPr>
              <w:lang w:eastAsia="nl-NL"/>
            </w:rPr>
            <w:t xml:space="preserve">de morele ontwikkeling, </w:t>
          </w:r>
          <w:r w:rsidR="00395138" w:rsidRPr="00F32826">
            <w:rPr>
              <w:lang w:eastAsia="nl-NL"/>
            </w:rPr>
            <w:t xml:space="preserve">normen en waarden worden behandeld. </w:t>
          </w:r>
          <w:r w:rsidR="004F5FD7" w:rsidRPr="00F32826">
            <w:rPr>
              <w:lang w:eastAsia="nl-NL"/>
            </w:rPr>
            <w:t xml:space="preserve">Vanuit de ethiek worden normen en waarden </w:t>
          </w:r>
          <w:r w:rsidR="0045018F" w:rsidRPr="00F32826">
            <w:rPr>
              <w:lang w:eastAsia="nl-NL"/>
            </w:rPr>
            <w:t xml:space="preserve">getoetst </w:t>
          </w:r>
          <w:r w:rsidR="00BA25A3" w:rsidRPr="00F32826">
            <w:rPr>
              <w:lang w:eastAsia="nl-NL"/>
            </w:rPr>
            <w:t xml:space="preserve">door het kritisch denken </w:t>
          </w:r>
          <w:r w:rsidR="00FA4D34" w:rsidRPr="00F32826">
            <w:rPr>
              <w:lang w:eastAsia="nl-NL"/>
            </w:rPr>
            <w:t>en gaan ze niet uit van tradities.</w:t>
          </w:r>
          <w:r w:rsidR="005C53E8" w:rsidRPr="00F32826">
            <w:rPr>
              <w:lang w:eastAsia="nl-NL"/>
            </w:rPr>
            <w:t xml:space="preserve"> </w:t>
          </w:r>
          <w:r w:rsidR="009A7D7A" w:rsidRPr="00F32826">
            <w:rPr>
              <w:lang w:eastAsia="nl-NL"/>
            </w:rPr>
            <w:t xml:space="preserve">Als laatste hoort sociaal-emotionele vorming bij levensbeschouwing. Sociaal-emotionele vorming is gericht op praktische vorming binnen een school en gezin en zorgt voor een basis voor </w:t>
          </w:r>
          <w:r w:rsidR="000D2C37" w:rsidRPr="00F32826">
            <w:rPr>
              <w:lang w:eastAsia="nl-NL"/>
            </w:rPr>
            <w:t>leerlingen</w:t>
          </w:r>
          <w:r w:rsidR="009A7D7A" w:rsidRPr="00F32826">
            <w:rPr>
              <w:lang w:eastAsia="nl-NL"/>
            </w:rPr>
            <w:t xml:space="preserve"> waarin ze veilig kunnen opgroeien. Het verband met </w:t>
          </w:r>
          <w:r w:rsidR="003A220B" w:rsidRPr="00F32826">
            <w:rPr>
              <w:lang w:eastAsia="nl-NL"/>
            </w:rPr>
            <w:t xml:space="preserve">levensbeschouwing </w:t>
          </w:r>
          <w:r w:rsidR="00616412" w:rsidRPr="00F32826">
            <w:rPr>
              <w:lang w:eastAsia="nl-NL"/>
            </w:rPr>
            <w:t xml:space="preserve">en de sociaal-emotionele vorming </w:t>
          </w:r>
          <w:r w:rsidR="003A220B" w:rsidRPr="00F32826">
            <w:rPr>
              <w:lang w:eastAsia="nl-NL"/>
            </w:rPr>
            <w:t xml:space="preserve">heeft te maken met </w:t>
          </w:r>
          <w:r w:rsidR="00616412" w:rsidRPr="00F32826">
            <w:rPr>
              <w:lang w:eastAsia="nl-NL"/>
            </w:rPr>
            <w:t>de ‘ik’ persoon</w:t>
          </w:r>
          <w:r w:rsidR="00FD0565" w:rsidRPr="00F32826">
            <w:rPr>
              <w:lang w:eastAsia="nl-NL"/>
            </w:rPr>
            <w:t xml:space="preserve"> in een kind. Het gaat erom hoe </w:t>
          </w:r>
          <w:r w:rsidR="000D2C37" w:rsidRPr="00F32826">
            <w:rPr>
              <w:lang w:eastAsia="nl-NL"/>
            </w:rPr>
            <w:t>leerlingen</w:t>
          </w:r>
          <w:r w:rsidR="00FD0565" w:rsidRPr="00F32826">
            <w:rPr>
              <w:lang w:eastAsia="nl-NL"/>
            </w:rPr>
            <w:t xml:space="preserve"> zich voelen in hun omgeving en hoe ze zich dan ontwikkelen in groepsprocessen.</w:t>
          </w:r>
          <w:r w:rsidR="00FA4D34" w:rsidRPr="00F32826">
            <w:rPr>
              <w:lang w:eastAsia="nl-NL"/>
            </w:rPr>
            <w:t xml:space="preserve"> </w:t>
          </w:r>
          <w:sdt>
            <w:sdtPr>
              <w:rPr>
                <w:lang w:eastAsia="nl-NL"/>
              </w:rPr>
              <w:id w:val="-130254120"/>
              <w:citation/>
            </w:sdtPr>
            <w:sdtEndPr/>
            <w:sdtContent>
              <w:r w:rsidR="00F73D30" w:rsidRPr="00F32826">
                <w:rPr>
                  <w:lang w:eastAsia="nl-NL"/>
                </w:rPr>
                <w:fldChar w:fldCharType="begin"/>
              </w:r>
              <w:r w:rsidR="00C07EA5" w:rsidRPr="00F32826">
                <w:rPr>
                  <w:lang w:eastAsia="nl-NL"/>
                </w:rPr>
                <w:instrText xml:space="preserve">CITATION Jef15 \l 1043 </w:instrText>
              </w:r>
              <w:r w:rsidR="00F73D30" w:rsidRPr="00F32826">
                <w:rPr>
                  <w:lang w:eastAsia="nl-NL"/>
                </w:rPr>
                <w:fldChar w:fldCharType="separate"/>
              </w:r>
              <w:r w:rsidR="00D816E6" w:rsidRPr="00F32826">
                <w:rPr>
                  <w:noProof/>
                  <w:lang w:eastAsia="nl-NL"/>
                </w:rPr>
                <w:t>(Schepper, 2015)</w:t>
              </w:r>
              <w:r w:rsidR="00F73D30" w:rsidRPr="00F32826">
                <w:rPr>
                  <w:lang w:eastAsia="nl-NL"/>
                </w:rPr>
                <w:fldChar w:fldCharType="end"/>
              </w:r>
            </w:sdtContent>
          </w:sdt>
        </w:p>
        <w:p w:rsidR="007B1092" w:rsidRPr="00F32826" w:rsidRDefault="00415811" w:rsidP="00D21A5D">
          <w:pPr>
            <w:ind w:left="-426"/>
            <w:rPr>
              <w:lang w:eastAsia="nl-NL"/>
            </w:rPr>
          </w:pPr>
          <w:r w:rsidRPr="00F32826">
            <w:rPr>
              <w:lang w:eastAsia="nl-NL"/>
            </w:rPr>
            <w:t>In het vak levensbeschouwing zijn er meerdere domeinen terug te vinden</w:t>
          </w:r>
          <w:r w:rsidR="00C30B1E">
            <w:rPr>
              <w:lang w:eastAsia="nl-NL"/>
            </w:rPr>
            <w:t>,</w:t>
          </w:r>
          <w:r w:rsidRPr="00F32826">
            <w:rPr>
              <w:lang w:eastAsia="nl-NL"/>
            </w:rPr>
            <w:t xml:space="preserve"> </w:t>
          </w:r>
          <w:r w:rsidR="00171C6E" w:rsidRPr="00F32826">
            <w:rPr>
              <w:lang w:eastAsia="nl-NL"/>
            </w:rPr>
            <w:t xml:space="preserve">volgens De Schepper. </w:t>
          </w:r>
          <w:r w:rsidRPr="00F32826">
            <w:rPr>
              <w:lang w:eastAsia="nl-NL"/>
            </w:rPr>
            <w:t>De volgende domeinen horen erbij</w:t>
          </w:r>
          <w:r w:rsidR="00DC30A2" w:rsidRPr="00F32826">
            <w:rPr>
              <w:lang w:eastAsia="nl-NL"/>
            </w:rPr>
            <w:t xml:space="preserve"> en bij elk domein staat een korte vraag die in dit domein thuishoort</w:t>
          </w:r>
          <w:r w:rsidRPr="00F32826">
            <w:rPr>
              <w:lang w:eastAsia="nl-NL"/>
            </w:rPr>
            <w:t>:</w:t>
          </w:r>
          <w:r w:rsidR="00D21A5D" w:rsidRPr="00F32826">
            <w:rPr>
              <w:lang w:eastAsia="nl-NL"/>
            </w:rPr>
            <w:br/>
          </w:r>
          <w:r w:rsidRPr="00F32826">
            <w:rPr>
              <w:lang w:eastAsia="nl-NL"/>
            </w:rPr>
            <w:br/>
          </w:r>
          <w:r w:rsidR="00A3496B" w:rsidRPr="00F32826">
            <w:rPr>
              <w:lang w:eastAsia="nl-NL"/>
            </w:rPr>
            <w:t xml:space="preserve">Domein </w:t>
          </w:r>
          <w:r w:rsidRPr="00F32826">
            <w:rPr>
              <w:lang w:eastAsia="nl-NL"/>
            </w:rPr>
            <w:t xml:space="preserve">1. </w:t>
          </w:r>
          <w:r w:rsidR="006505DD" w:rsidRPr="00F32826">
            <w:rPr>
              <w:lang w:eastAsia="nl-NL"/>
            </w:rPr>
            <w:t>De wereld van de dingen: Hoe kijk je naar de wereld om je heen?</w:t>
          </w:r>
          <w:r w:rsidR="006505DD" w:rsidRPr="00F32826">
            <w:rPr>
              <w:lang w:eastAsia="nl-NL"/>
            </w:rPr>
            <w:br/>
          </w:r>
          <w:r w:rsidR="00A3496B" w:rsidRPr="00F32826">
            <w:rPr>
              <w:lang w:eastAsia="nl-NL"/>
            </w:rPr>
            <w:t xml:space="preserve">Domein </w:t>
          </w:r>
          <w:r w:rsidR="006505DD" w:rsidRPr="00F32826">
            <w:rPr>
              <w:lang w:eastAsia="nl-NL"/>
            </w:rPr>
            <w:t>2. De andere mensen: Hoe kijk je tegen andere mensen aan in de wereld?</w:t>
          </w:r>
          <w:r w:rsidR="006505DD" w:rsidRPr="00F32826">
            <w:rPr>
              <w:lang w:eastAsia="nl-NL"/>
            </w:rPr>
            <w:br/>
          </w:r>
          <w:r w:rsidR="00A3496B" w:rsidRPr="00F32826">
            <w:rPr>
              <w:lang w:eastAsia="nl-NL"/>
            </w:rPr>
            <w:t xml:space="preserve">Domein </w:t>
          </w:r>
          <w:r w:rsidR="006505DD" w:rsidRPr="00F32826">
            <w:rPr>
              <w:lang w:eastAsia="nl-NL"/>
            </w:rPr>
            <w:t xml:space="preserve">3. De maatschappij: </w:t>
          </w:r>
          <w:r w:rsidR="005024A7" w:rsidRPr="00F32826">
            <w:rPr>
              <w:lang w:eastAsia="nl-NL"/>
            </w:rPr>
            <w:t xml:space="preserve">Waar sta jij zelf in de maatschappij en hoe ga je om met verschillen? </w:t>
          </w:r>
          <w:r w:rsidR="00DC30A2" w:rsidRPr="00F32826">
            <w:rPr>
              <w:lang w:eastAsia="nl-NL"/>
            </w:rPr>
            <w:br/>
          </w:r>
          <w:r w:rsidR="00A3496B" w:rsidRPr="00F32826">
            <w:rPr>
              <w:lang w:eastAsia="nl-NL"/>
            </w:rPr>
            <w:t xml:space="preserve">Domein </w:t>
          </w:r>
          <w:r w:rsidR="00DC30A2" w:rsidRPr="00F32826">
            <w:rPr>
              <w:lang w:eastAsia="nl-NL"/>
            </w:rPr>
            <w:t xml:space="preserve">4. De geschiedenis: </w:t>
          </w:r>
          <w:r w:rsidR="00A3496B" w:rsidRPr="00F32826">
            <w:rPr>
              <w:lang w:eastAsia="nl-NL"/>
            </w:rPr>
            <w:t>Hoe ziet de geschiedenis van de mens en de wereld eruit en hoe ziet de toekomst eruit?</w:t>
          </w:r>
          <w:r w:rsidR="00A3496B" w:rsidRPr="00F32826">
            <w:rPr>
              <w:lang w:eastAsia="nl-NL"/>
            </w:rPr>
            <w:br/>
            <w:t>Domein 5. Ik: Wie ben ik?</w:t>
          </w:r>
          <w:r w:rsidR="00A3496B" w:rsidRPr="00F32826">
            <w:rPr>
              <w:lang w:eastAsia="nl-NL"/>
            </w:rPr>
            <w:br/>
            <w:t xml:space="preserve">Domein 6. </w:t>
          </w:r>
          <w:r w:rsidR="001C636F" w:rsidRPr="00F32826">
            <w:rPr>
              <w:lang w:eastAsia="nl-NL"/>
            </w:rPr>
            <w:t xml:space="preserve">Het geheel: </w:t>
          </w:r>
          <w:r w:rsidR="00BD5E01" w:rsidRPr="00F32826">
            <w:rPr>
              <w:lang w:eastAsia="nl-NL"/>
            </w:rPr>
            <w:t xml:space="preserve">Hoe zie je de wereld als geheel? </w:t>
          </w:r>
          <w:sdt>
            <w:sdtPr>
              <w:rPr>
                <w:lang w:eastAsia="nl-NL"/>
              </w:rPr>
              <w:id w:val="-419337320"/>
              <w:citation/>
            </w:sdtPr>
            <w:sdtEndPr/>
            <w:sdtContent>
              <w:r w:rsidR="00F73D30" w:rsidRPr="00F32826">
                <w:rPr>
                  <w:lang w:eastAsia="nl-NL"/>
                </w:rPr>
                <w:fldChar w:fldCharType="begin"/>
              </w:r>
              <w:r w:rsidR="00C07EA5" w:rsidRPr="00F32826">
                <w:rPr>
                  <w:lang w:eastAsia="nl-NL"/>
                </w:rPr>
                <w:instrText xml:space="preserve">CITATION Jef15 \l 1043 </w:instrText>
              </w:r>
              <w:r w:rsidR="00F73D30" w:rsidRPr="00F32826">
                <w:rPr>
                  <w:lang w:eastAsia="nl-NL"/>
                </w:rPr>
                <w:fldChar w:fldCharType="separate"/>
              </w:r>
              <w:r w:rsidR="00D816E6" w:rsidRPr="00F32826">
                <w:rPr>
                  <w:noProof/>
                  <w:lang w:eastAsia="nl-NL"/>
                </w:rPr>
                <w:t>(Schepper, 2015)</w:t>
              </w:r>
              <w:r w:rsidR="00F73D30" w:rsidRPr="00F32826">
                <w:rPr>
                  <w:lang w:eastAsia="nl-NL"/>
                </w:rPr>
                <w:fldChar w:fldCharType="end"/>
              </w:r>
            </w:sdtContent>
          </w:sdt>
        </w:p>
        <w:p w:rsidR="005D531D" w:rsidRPr="00F32826" w:rsidRDefault="00764C32" w:rsidP="0020701B">
          <w:pPr>
            <w:ind w:left="-426" w:firstLine="426"/>
            <w:rPr>
              <w:lang w:eastAsia="nl-NL"/>
            </w:rPr>
          </w:pPr>
          <w:r w:rsidRPr="0016229E">
            <w:br/>
          </w:r>
          <w:bookmarkStart w:id="13" w:name="_Toc447802935"/>
          <w:bookmarkStart w:id="14" w:name="_Toc453773329"/>
          <w:r w:rsidRPr="00D201D9">
            <w:rPr>
              <w:rStyle w:val="Tekenkop3"/>
              <w:rFonts w:asciiTheme="minorHAnsi" w:hAnsiTheme="minorHAnsi"/>
              <w:sz w:val="24"/>
            </w:rPr>
            <w:t>2.2.2</w:t>
          </w:r>
          <w:r w:rsidR="00A71743" w:rsidRPr="00D201D9">
            <w:rPr>
              <w:rStyle w:val="Tekenkop3"/>
              <w:rFonts w:asciiTheme="minorHAnsi" w:hAnsiTheme="minorHAnsi"/>
              <w:sz w:val="24"/>
            </w:rPr>
            <w:t xml:space="preserve">. </w:t>
          </w:r>
          <w:r w:rsidR="00DB599F" w:rsidRPr="00D201D9">
            <w:rPr>
              <w:rStyle w:val="Tekenkop3"/>
              <w:rFonts w:asciiTheme="minorHAnsi" w:hAnsiTheme="minorHAnsi"/>
              <w:sz w:val="24"/>
            </w:rPr>
            <w:t>L</w:t>
          </w:r>
          <w:r w:rsidRPr="00D201D9">
            <w:rPr>
              <w:rStyle w:val="Tekenkop3"/>
              <w:rFonts w:asciiTheme="minorHAnsi" w:hAnsiTheme="minorHAnsi"/>
              <w:sz w:val="24"/>
            </w:rPr>
            <w:t>evensbeschouwing op een samenwerkingsschool</w:t>
          </w:r>
          <w:bookmarkEnd w:id="13"/>
          <w:bookmarkEnd w:id="14"/>
          <w:r w:rsidRPr="00D201D9">
            <w:rPr>
              <w:sz w:val="28"/>
            </w:rPr>
            <w:t xml:space="preserve"> </w:t>
          </w:r>
          <w:r w:rsidR="007B1092" w:rsidRPr="00D201D9">
            <w:rPr>
              <w:lang w:eastAsia="nl-NL"/>
            </w:rPr>
            <w:br/>
          </w:r>
          <w:r w:rsidR="00171C6E" w:rsidRPr="00F32826">
            <w:rPr>
              <w:lang w:eastAsia="nl-NL"/>
            </w:rPr>
            <w:t>Door de geschiedenis van de</w:t>
          </w:r>
          <w:r w:rsidR="00E6770F" w:rsidRPr="00F32826">
            <w:rPr>
              <w:lang w:eastAsia="nl-NL"/>
            </w:rPr>
            <w:t xml:space="preserve"> mul</w:t>
          </w:r>
          <w:r w:rsidR="00171C6E" w:rsidRPr="00F32826">
            <w:rPr>
              <w:lang w:eastAsia="nl-NL"/>
            </w:rPr>
            <w:t>ticulturele samenlevingen die</w:t>
          </w:r>
          <w:r w:rsidR="00E6770F" w:rsidRPr="00F32826">
            <w:rPr>
              <w:lang w:eastAsia="nl-NL"/>
            </w:rPr>
            <w:t xml:space="preserve"> Nederland </w:t>
          </w:r>
          <w:r w:rsidR="00171C6E" w:rsidRPr="00F32826">
            <w:rPr>
              <w:lang w:eastAsia="nl-NL"/>
            </w:rPr>
            <w:t>geworden is</w:t>
          </w:r>
          <w:r w:rsidR="00E6770F" w:rsidRPr="00F32826">
            <w:rPr>
              <w:lang w:eastAsia="nl-NL"/>
            </w:rPr>
            <w:t>, veranderd</w:t>
          </w:r>
          <w:r w:rsidR="00171C6E" w:rsidRPr="00F32826">
            <w:rPr>
              <w:lang w:eastAsia="nl-NL"/>
            </w:rPr>
            <w:t>e er ook het een en ander in</w:t>
          </w:r>
          <w:r w:rsidR="0005694A" w:rsidRPr="00F32826">
            <w:rPr>
              <w:lang w:eastAsia="nl-NL"/>
            </w:rPr>
            <w:t xml:space="preserve"> het onderwijs. </w:t>
          </w:r>
          <w:r w:rsidR="0005694A" w:rsidRPr="00F32826">
            <w:t>Volgens het nieuwe beleid moest de benadering van de verschillende levensbeschouwingen objectief</w:t>
          </w:r>
          <w:r w:rsidR="0005694A" w:rsidRPr="00F32826">
            <w:rPr>
              <w:sz w:val="24"/>
              <w:lang w:eastAsia="nl-NL"/>
            </w:rPr>
            <w:t xml:space="preserve"> </w:t>
          </w:r>
          <w:r w:rsidR="00E6770F" w:rsidRPr="00F32826">
            <w:rPr>
              <w:lang w:eastAsia="nl-NL"/>
            </w:rPr>
            <w:t xml:space="preserve">zijn en moest zorgen voor intercultureel onderwijs </w:t>
          </w:r>
          <w:r w:rsidR="00B02DBC" w:rsidRPr="00F32826">
            <w:rPr>
              <w:lang w:eastAsia="nl-NL"/>
            </w:rPr>
            <w:t xml:space="preserve">waarin ook lessen worden gegeven over geestelijke stromingen. </w:t>
          </w:r>
          <w:r w:rsidR="00E6770F" w:rsidRPr="00F32826">
            <w:rPr>
              <w:lang w:eastAsia="nl-NL"/>
            </w:rPr>
            <w:t xml:space="preserve">De nieuwe naam levensbeschouwelijk onderwijs was neergezet. Zowel openbare als bijzondere scholen konden dit </w:t>
          </w:r>
          <w:r w:rsidR="00E147D2" w:rsidRPr="00F32826">
            <w:rPr>
              <w:lang w:eastAsia="nl-NL"/>
            </w:rPr>
            <w:t xml:space="preserve">vak gaan toepassen en uitvoeren op de school. </w:t>
          </w:r>
          <w:r w:rsidR="0005694A" w:rsidRPr="00F32826">
            <w:rPr>
              <w:lang w:eastAsia="nl-NL"/>
            </w:rPr>
            <w:t>Het is een logische ontwikkeling</w:t>
          </w:r>
          <w:r w:rsidR="00CB69A4" w:rsidRPr="00F32826">
            <w:rPr>
              <w:lang w:eastAsia="nl-NL"/>
            </w:rPr>
            <w:t xml:space="preserve"> wanneer je kijkt naar </w:t>
          </w:r>
          <w:r w:rsidR="00E147D2" w:rsidRPr="00F32826">
            <w:rPr>
              <w:lang w:eastAsia="nl-NL"/>
            </w:rPr>
            <w:t>samenwerkingsscholen; dit is het</w:t>
          </w:r>
          <w:r w:rsidR="006C6C9E" w:rsidRPr="00F32826">
            <w:rPr>
              <w:lang w:eastAsia="nl-NL"/>
            </w:rPr>
            <w:t xml:space="preserve"> </w:t>
          </w:r>
          <w:r w:rsidR="00E147D2" w:rsidRPr="00F32826">
            <w:rPr>
              <w:lang w:eastAsia="nl-NL"/>
            </w:rPr>
            <w:t xml:space="preserve">gene wat hun juist </w:t>
          </w:r>
          <w:r w:rsidR="00CB69A4" w:rsidRPr="00F32826">
            <w:rPr>
              <w:lang w:eastAsia="nl-NL"/>
            </w:rPr>
            <w:t xml:space="preserve">bezig houdt. </w:t>
          </w:r>
          <w:r w:rsidR="0005694A" w:rsidRPr="00F32826">
            <w:rPr>
              <w:lang w:eastAsia="nl-NL"/>
            </w:rPr>
            <w:t xml:space="preserve">Het is een </w:t>
          </w:r>
          <w:r w:rsidR="00CB69A4" w:rsidRPr="00F32826">
            <w:rPr>
              <w:lang w:eastAsia="nl-NL"/>
            </w:rPr>
            <w:t xml:space="preserve">wisselwerking tussen twee scholen. </w:t>
          </w:r>
          <w:sdt>
            <w:sdtPr>
              <w:rPr>
                <w:lang w:eastAsia="nl-NL"/>
              </w:rPr>
              <w:id w:val="39178329"/>
              <w:citation/>
            </w:sdtPr>
            <w:sdtEndPr/>
            <w:sdtContent>
              <w:r w:rsidR="00F73D30" w:rsidRPr="00F32826">
                <w:rPr>
                  <w:lang w:eastAsia="nl-NL"/>
                </w:rPr>
                <w:fldChar w:fldCharType="begin"/>
              </w:r>
              <w:r w:rsidR="00C07EA5" w:rsidRPr="00F32826">
                <w:rPr>
                  <w:lang w:eastAsia="nl-NL"/>
                </w:rPr>
                <w:instrText xml:space="preserve">CITATION Ber06 \l 1043 </w:instrText>
              </w:r>
              <w:r w:rsidR="00F73D30" w:rsidRPr="00F32826">
                <w:rPr>
                  <w:lang w:eastAsia="nl-NL"/>
                </w:rPr>
                <w:fldChar w:fldCharType="separate"/>
              </w:r>
              <w:r w:rsidR="00D816E6" w:rsidRPr="00F32826">
                <w:rPr>
                  <w:noProof/>
                  <w:lang w:eastAsia="nl-NL"/>
                </w:rPr>
                <w:t>(Stilma, 2006)</w:t>
              </w:r>
              <w:r w:rsidR="00F73D30" w:rsidRPr="00F32826">
                <w:rPr>
                  <w:lang w:eastAsia="nl-NL"/>
                </w:rPr>
                <w:fldChar w:fldCharType="end"/>
              </w:r>
            </w:sdtContent>
          </w:sdt>
          <w:r w:rsidR="00E6770F" w:rsidRPr="00F32826">
            <w:rPr>
              <w:lang w:eastAsia="nl-NL"/>
            </w:rPr>
            <w:br/>
          </w:r>
          <w:r w:rsidR="00E6770F" w:rsidRPr="00F32826">
            <w:rPr>
              <w:lang w:eastAsia="nl-NL"/>
            </w:rPr>
            <w:br/>
          </w:r>
          <w:r w:rsidR="006776F1" w:rsidRPr="00F32826">
            <w:rPr>
              <w:lang w:eastAsia="nl-NL"/>
            </w:rPr>
            <w:t xml:space="preserve">Om levensbeschouwelijk onderwijs te kunnen geven is het belangrijk om te weten wat dit nu eigenlijk is. In een rapport stond de volgende beschrijving van levensbeschouwing: “Een levensbeschouwing is iemands visie op het leven, die inzichten in mens-zijn omvat, </w:t>
          </w:r>
          <w:r w:rsidR="006B436A" w:rsidRPr="00F32826">
            <w:rPr>
              <w:lang w:eastAsia="nl-NL"/>
            </w:rPr>
            <w:t>w</w:t>
          </w:r>
          <w:r w:rsidR="00B02DBC" w:rsidRPr="00F32826">
            <w:rPr>
              <w:lang w:eastAsia="nl-NL"/>
            </w:rPr>
            <w:t>at gaat over het eigen leven en</w:t>
          </w:r>
          <w:r w:rsidR="006B436A" w:rsidRPr="00F32826">
            <w:rPr>
              <w:lang w:eastAsia="nl-NL"/>
            </w:rPr>
            <w:t xml:space="preserve"> het samenleven met anderen.</w:t>
          </w:r>
          <w:r w:rsidR="006776F1" w:rsidRPr="00F32826">
            <w:rPr>
              <w:lang w:eastAsia="nl-NL"/>
            </w:rPr>
            <w:t xml:space="preserve"> </w:t>
          </w:r>
          <w:r w:rsidR="006B436A" w:rsidRPr="00F32826">
            <w:rPr>
              <w:lang w:eastAsia="nl-NL"/>
            </w:rPr>
            <w:t xml:space="preserve">Men krijgt </w:t>
          </w:r>
          <w:r w:rsidR="006776F1" w:rsidRPr="00F32826">
            <w:rPr>
              <w:lang w:eastAsia="nl-NL"/>
            </w:rPr>
            <w:t>inzichten in de wereld en de natuur en inzichten in het grote verba</w:t>
          </w:r>
          <w:r w:rsidR="006B436A" w:rsidRPr="00F32826">
            <w:rPr>
              <w:lang w:eastAsia="nl-NL"/>
            </w:rPr>
            <w:t>nd van alle dingen, kortom: I</w:t>
          </w:r>
          <w:r w:rsidR="006776F1" w:rsidRPr="00F32826">
            <w:rPr>
              <w:lang w:eastAsia="nl-NL"/>
            </w:rPr>
            <w:t xml:space="preserve">n mens, wereld en het geheel van de dingen. Levensbeschouwing </w:t>
          </w:r>
          <w:r w:rsidR="00C26D1D" w:rsidRPr="00F32826">
            <w:rPr>
              <w:lang w:eastAsia="nl-NL"/>
            </w:rPr>
            <w:t>bevat</w:t>
          </w:r>
          <w:r w:rsidR="006776F1" w:rsidRPr="00F32826">
            <w:rPr>
              <w:lang w:eastAsia="nl-NL"/>
            </w:rPr>
            <w:t xml:space="preserve"> idealen voor het leven en de negatieve oordelen over </w:t>
          </w:r>
          <w:r w:rsidR="008F7978" w:rsidRPr="00F32826">
            <w:rPr>
              <w:lang w:eastAsia="nl-NL"/>
            </w:rPr>
            <w:t>het gedrag van anderen en zichzelf</w:t>
          </w:r>
          <w:r w:rsidR="00C26D1D" w:rsidRPr="00F32826">
            <w:rPr>
              <w:lang w:eastAsia="nl-NL"/>
            </w:rPr>
            <w:t>. Het gaat over</w:t>
          </w:r>
          <w:r w:rsidR="006776F1" w:rsidRPr="00F32826">
            <w:rPr>
              <w:lang w:eastAsia="nl-NL"/>
            </w:rPr>
            <w:t xml:space="preserve"> alle normen en waarden die mensen hebben. </w:t>
          </w:r>
          <w:r w:rsidR="00C26D1D" w:rsidRPr="00F32826">
            <w:rPr>
              <w:lang w:eastAsia="nl-NL"/>
            </w:rPr>
            <w:t xml:space="preserve">Een levensbeschouwing wordt gezien als een meerdere basisinzichten die richting bieden in het leven. </w:t>
          </w:r>
          <w:sdt>
            <w:sdtPr>
              <w:rPr>
                <w:lang w:eastAsia="nl-NL"/>
              </w:rPr>
              <w:id w:val="-17229568"/>
              <w:citation/>
            </w:sdtPr>
            <w:sdtEndPr/>
            <w:sdtContent>
              <w:r w:rsidR="00F73D30" w:rsidRPr="00F32826">
                <w:rPr>
                  <w:lang w:eastAsia="nl-NL"/>
                </w:rPr>
                <w:fldChar w:fldCharType="begin"/>
              </w:r>
              <w:r w:rsidR="00C07EA5" w:rsidRPr="00F32826">
                <w:rPr>
                  <w:lang w:eastAsia="nl-NL"/>
                </w:rPr>
                <w:instrText xml:space="preserve">CITATION Jac143 \l 1043 </w:instrText>
              </w:r>
              <w:r w:rsidR="00F73D30" w:rsidRPr="00F32826">
                <w:rPr>
                  <w:lang w:eastAsia="nl-NL"/>
                </w:rPr>
                <w:fldChar w:fldCharType="separate"/>
              </w:r>
              <w:r w:rsidR="00D816E6" w:rsidRPr="00F32826">
                <w:rPr>
                  <w:noProof/>
                  <w:lang w:eastAsia="nl-NL"/>
                </w:rPr>
                <w:t>(Speelman, 2014)</w:t>
              </w:r>
              <w:r w:rsidR="00F73D30" w:rsidRPr="00F32826">
                <w:rPr>
                  <w:lang w:eastAsia="nl-NL"/>
                </w:rPr>
                <w:fldChar w:fldCharType="end"/>
              </w:r>
            </w:sdtContent>
          </w:sdt>
          <w:r w:rsidR="006776F1" w:rsidRPr="00F32826">
            <w:rPr>
              <w:lang w:eastAsia="nl-NL"/>
            </w:rPr>
            <w:t xml:space="preserve">. </w:t>
          </w:r>
        </w:p>
        <w:p w:rsidR="00D54546" w:rsidRPr="00F32826" w:rsidRDefault="00BF63CF" w:rsidP="00674A55">
          <w:pPr>
            <w:tabs>
              <w:tab w:val="left" w:pos="5529"/>
            </w:tabs>
            <w:ind w:left="-426"/>
            <w:rPr>
              <w:lang w:eastAsia="nl-NL"/>
            </w:rPr>
          </w:pPr>
          <w:r w:rsidRPr="00F32826">
            <w:rPr>
              <w:lang w:eastAsia="nl-NL"/>
            </w:rPr>
            <w:t>Bij levensbeschouwelijke lessen horen verschillende inzichten zoals besch</w:t>
          </w:r>
          <w:r w:rsidR="00D87963" w:rsidRPr="00F32826">
            <w:rPr>
              <w:lang w:eastAsia="nl-NL"/>
            </w:rPr>
            <w:t>reven staat in paragraaf 2.2</w:t>
          </w:r>
          <w:r w:rsidRPr="00F32826">
            <w:rPr>
              <w:lang w:eastAsia="nl-NL"/>
            </w:rPr>
            <w:t xml:space="preserve">.1. Geestelijke stromingen is daar één van. </w:t>
          </w:r>
          <w:r w:rsidR="009C7664" w:rsidRPr="00F32826">
            <w:rPr>
              <w:lang w:eastAsia="nl-NL"/>
            </w:rPr>
            <w:t xml:space="preserve">De school is verantwoordelijk voor de kennis die we hebben van de wereldreligies. </w:t>
          </w:r>
          <w:r w:rsidR="003C4372" w:rsidRPr="00F32826">
            <w:rPr>
              <w:lang w:eastAsia="nl-NL"/>
            </w:rPr>
            <w:t>Op een samenwerkingsschool is dit van groot belang omdat op een samenwerkingsschool vaak meerdere godsdiensten en/of geen godsdiensten te vinden zijn. Het is bij godsdienst</w:t>
          </w:r>
          <w:r w:rsidR="00F26B93" w:rsidRPr="00F32826">
            <w:rPr>
              <w:lang w:eastAsia="nl-NL"/>
            </w:rPr>
            <w:t>les</w:t>
          </w:r>
          <w:r w:rsidR="003C4372" w:rsidRPr="00F32826">
            <w:rPr>
              <w:lang w:eastAsia="nl-NL"/>
            </w:rPr>
            <w:t xml:space="preserve"> niet van be</w:t>
          </w:r>
          <w:r w:rsidR="001D0C0A" w:rsidRPr="00F32826">
            <w:rPr>
              <w:lang w:eastAsia="nl-NL"/>
            </w:rPr>
            <w:t xml:space="preserve">lang dat er beslist wordt of het waarheid is of niet. </w:t>
          </w:r>
          <w:r w:rsidR="00F26B93" w:rsidRPr="00F32826">
            <w:rPr>
              <w:lang w:eastAsia="nl-NL"/>
            </w:rPr>
            <w:t xml:space="preserve">Het gaat erom dat </w:t>
          </w:r>
          <w:r w:rsidR="000D2C37" w:rsidRPr="00F32826">
            <w:rPr>
              <w:lang w:eastAsia="nl-NL"/>
            </w:rPr>
            <w:t>leerlingen</w:t>
          </w:r>
          <w:r w:rsidR="00F26B93" w:rsidRPr="00F32826">
            <w:rPr>
              <w:lang w:eastAsia="nl-NL"/>
            </w:rPr>
            <w:t xml:space="preserve"> zich gaan verdiepen in meerdere godsdiensten. </w:t>
          </w:r>
          <w:sdt>
            <w:sdtPr>
              <w:rPr>
                <w:lang w:eastAsia="nl-NL"/>
              </w:rPr>
              <w:id w:val="491298152"/>
              <w:citation/>
            </w:sdtPr>
            <w:sdtEndPr/>
            <w:sdtContent>
              <w:r w:rsidR="00F73D30" w:rsidRPr="00F32826">
                <w:rPr>
                  <w:lang w:eastAsia="nl-NL"/>
                </w:rPr>
                <w:fldChar w:fldCharType="begin"/>
              </w:r>
              <w:r w:rsidR="00C07EA5" w:rsidRPr="00F32826">
                <w:rPr>
                  <w:lang w:eastAsia="nl-NL"/>
                </w:rPr>
                <w:instrText xml:space="preserve">CITATION Eri072 \l 1043 </w:instrText>
              </w:r>
              <w:r w:rsidR="00F73D30" w:rsidRPr="00F32826">
                <w:rPr>
                  <w:lang w:eastAsia="nl-NL"/>
                </w:rPr>
                <w:fldChar w:fldCharType="separate"/>
              </w:r>
              <w:r w:rsidR="00D816E6" w:rsidRPr="00F32826">
                <w:rPr>
                  <w:noProof/>
                  <w:lang w:eastAsia="nl-NL"/>
                </w:rPr>
                <w:t>(Idema, 2007)</w:t>
              </w:r>
              <w:r w:rsidR="00F73D30" w:rsidRPr="00F32826">
                <w:rPr>
                  <w:lang w:eastAsia="nl-NL"/>
                </w:rPr>
                <w:fldChar w:fldCharType="end"/>
              </w:r>
            </w:sdtContent>
          </w:sdt>
        </w:p>
        <w:p w:rsidR="00BF397B" w:rsidRPr="00F32826" w:rsidRDefault="00BF397B" w:rsidP="00674A55">
          <w:pPr>
            <w:tabs>
              <w:tab w:val="left" w:pos="5529"/>
            </w:tabs>
            <w:ind w:left="-426"/>
            <w:rPr>
              <w:lang w:eastAsia="nl-NL"/>
            </w:rPr>
          </w:pPr>
          <w:r w:rsidRPr="00F32826">
            <w:rPr>
              <w:lang w:eastAsia="nl-NL"/>
            </w:rPr>
            <w:t>Wanneer</w:t>
          </w:r>
          <w:r w:rsidR="005B4D03" w:rsidRPr="00F32826">
            <w:rPr>
              <w:lang w:eastAsia="nl-NL"/>
            </w:rPr>
            <w:t xml:space="preserve"> er in het openbaar onderwijs levensbeschouwing wordt gegeven wordt er minder rekening gehouden met é</w:t>
          </w:r>
          <w:r w:rsidR="007F7829" w:rsidRPr="00F32826">
            <w:rPr>
              <w:lang w:eastAsia="nl-NL"/>
            </w:rPr>
            <w:t xml:space="preserve">én bepaalde </w:t>
          </w:r>
          <w:r w:rsidR="00A83393" w:rsidRPr="00F32826">
            <w:rPr>
              <w:lang w:eastAsia="nl-NL"/>
            </w:rPr>
            <w:t xml:space="preserve">godsdienst maar zijn er verschillende waarden </w:t>
          </w:r>
          <w:r w:rsidR="00C758EA" w:rsidRPr="00F32826">
            <w:rPr>
              <w:lang w:eastAsia="nl-NL"/>
            </w:rPr>
            <w:t xml:space="preserve">van diversiteit waarmee er wel rekening gehouden wordt. Gelijkwaardigheid, wederzijds respect, veiligheid en democratisch handelen zijn waarden waarmee een openbare school zorgt voor een brede ontplooiing. </w:t>
          </w:r>
          <w:r w:rsidR="00E63F31" w:rsidRPr="00F32826">
            <w:rPr>
              <w:lang w:eastAsia="nl-NL"/>
            </w:rPr>
            <w:t xml:space="preserve">Dit zorgt voor een identiteitsontwikkeling voor </w:t>
          </w:r>
          <w:r w:rsidR="000D2C37" w:rsidRPr="00F32826">
            <w:rPr>
              <w:lang w:eastAsia="nl-NL"/>
            </w:rPr>
            <w:t>leerlingen</w:t>
          </w:r>
          <w:r w:rsidR="00E63F31" w:rsidRPr="00F32826">
            <w:rPr>
              <w:lang w:eastAsia="nl-NL"/>
            </w:rPr>
            <w:t xml:space="preserve">. </w:t>
          </w:r>
          <w:r w:rsidR="007B1092" w:rsidRPr="00F32826">
            <w:rPr>
              <w:lang w:eastAsia="nl-NL"/>
            </w:rPr>
            <w:t>Ook deze punten moeten op een samenwerkingsschool aan bod komen.</w:t>
          </w:r>
          <w:r w:rsidR="008F556F" w:rsidRPr="00F32826">
            <w:rPr>
              <w:rStyle w:val="Voetnootmarkering"/>
              <w:lang w:eastAsia="nl-NL"/>
            </w:rPr>
            <w:footnoteReference w:id="1"/>
          </w:r>
        </w:p>
        <w:p w:rsidR="0024522D" w:rsidRPr="00F32826" w:rsidRDefault="0024522D" w:rsidP="00674A55">
          <w:pPr>
            <w:tabs>
              <w:tab w:val="left" w:pos="5529"/>
            </w:tabs>
            <w:ind w:left="-426"/>
            <w:rPr>
              <w:lang w:eastAsia="nl-NL"/>
            </w:rPr>
          </w:pPr>
          <w:r w:rsidRPr="00F32826">
            <w:rPr>
              <w:lang w:eastAsia="nl-NL"/>
            </w:rPr>
            <w:t>Ook worden twee waarden als zeer belangrijk beschouwd namelijk:</w:t>
          </w:r>
          <w:r w:rsidRPr="00F32826">
            <w:rPr>
              <w:lang w:eastAsia="nl-NL"/>
            </w:rPr>
            <w:br/>
            <w:t xml:space="preserve">- Ontmoeting. Hierbij wordt de school gezien als een ontmoetingsplaats tussen verschillende opvattingen. </w:t>
          </w:r>
          <w:r w:rsidRPr="00F32826">
            <w:rPr>
              <w:lang w:eastAsia="nl-NL"/>
            </w:rPr>
            <w:br/>
            <w:t xml:space="preserve">- Iedereen is welkom. Hierbij wordt het feit van warmte en toelating bedoeld. Iedereen telt, wat voor achtergrond deze ook heeft.  </w:t>
          </w:r>
          <w:sdt>
            <w:sdtPr>
              <w:rPr>
                <w:lang w:eastAsia="nl-NL"/>
              </w:rPr>
              <w:id w:val="2084334471"/>
              <w:citation/>
            </w:sdtPr>
            <w:sdtEndPr/>
            <w:sdtContent>
              <w:r w:rsidR="00F73D30" w:rsidRPr="00F32826">
                <w:rPr>
                  <w:lang w:eastAsia="nl-NL"/>
                </w:rPr>
                <w:fldChar w:fldCharType="begin"/>
              </w:r>
              <w:r w:rsidR="00D26602" w:rsidRPr="00F32826">
                <w:rPr>
                  <w:lang w:eastAsia="nl-NL"/>
                </w:rPr>
                <w:instrText xml:space="preserve">CITATION Eri13 \l 1043 </w:instrText>
              </w:r>
              <w:r w:rsidR="00F73D30" w:rsidRPr="00F32826">
                <w:rPr>
                  <w:lang w:eastAsia="nl-NL"/>
                </w:rPr>
                <w:fldChar w:fldCharType="separate"/>
              </w:r>
              <w:r w:rsidR="00D816E6" w:rsidRPr="00F32826">
                <w:rPr>
                  <w:noProof/>
                  <w:lang w:eastAsia="nl-NL"/>
                </w:rPr>
                <w:t>(Renkema, 2013)</w:t>
              </w:r>
              <w:r w:rsidR="00F73D30" w:rsidRPr="00F32826">
                <w:rPr>
                  <w:lang w:eastAsia="nl-NL"/>
                </w:rPr>
                <w:fldChar w:fldCharType="end"/>
              </w:r>
            </w:sdtContent>
          </w:sdt>
        </w:p>
        <w:p w:rsidR="005D531D" w:rsidRPr="00D201D9" w:rsidRDefault="00764C32" w:rsidP="00A71743">
          <w:pPr>
            <w:pStyle w:val="kop3"/>
            <w:rPr>
              <w:rFonts w:asciiTheme="minorHAnsi" w:hAnsiTheme="minorHAnsi"/>
              <w:sz w:val="24"/>
            </w:rPr>
          </w:pPr>
          <w:bookmarkStart w:id="15" w:name="_Toc447802936"/>
          <w:bookmarkStart w:id="16" w:name="_Toc453773330"/>
          <w:r w:rsidRPr="00D201D9">
            <w:rPr>
              <w:rFonts w:asciiTheme="minorHAnsi" w:hAnsiTheme="minorHAnsi"/>
              <w:sz w:val="24"/>
            </w:rPr>
            <w:t>2.2.3</w:t>
          </w:r>
          <w:r w:rsidR="00A71743" w:rsidRPr="00D201D9">
            <w:rPr>
              <w:rFonts w:asciiTheme="minorHAnsi" w:hAnsiTheme="minorHAnsi"/>
              <w:sz w:val="24"/>
            </w:rPr>
            <w:t>. P</w:t>
          </w:r>
          <w:r w:rsidR="005D531D" w:rsidRPr="00D201D9">
            <w:rPr>
              <w:rFonts w:asciiTheme="minorHAnsi" w:hAnsiTheme="minorHAnsi"/>
              <w:sz w:val="24"/>
            </w:rPr>
            <w:t>asen</w:t>
          </w:r>
          <w:r w:rsidRPr="00D201D9">
            <w:rPr>
              <w:rFonts w:asciiTheme="minorHAnsi" w:hAnsiTheme="minorHAnsi"/>
              <w:sz w:val="24"/>
            </w:rPr>
            <w:t xml:space="preserve"> op een samenwerkingsschool</w:t>
          </w:r>
          <w:bookmarkEnd w:id="15"/>
          <w:bookmarkEnd w:id="16"/>
          <w:r w:rsidRPr="00D201D9">
            <w:rPr>
              <w:rFonts w:asciiTheme="minorHAnsi" w:hAnsiTheme="minorHAnsi"/>
              <w:sz w:val="24"/>
            </w:rPr>
            <w:t xml:space="preserve"> </w:t>
          </w:r>
        </w:p>
        <w:p w:rsidR="005D531D" w:rsidRPr="00F32826" w:rsidRDefault="00510F9D" w:rsidP="00674A55">
          <w:pPr>
            <w:ind w:left="-426"/>
            <w:rPr>
              <w:lang w:eastAsia="nl-NL"/>
            </w:rPr>
          </w:pPr>
          <w:r w:rsidRPr="00F32826">
            <w:rPr>
              <w:lang w:eastAsia="nl-NL"/>
            </w:rPr>
            <w:t xml:space="preserve">De Christenen herdenken met Pasen de opstanding van Jezus. </w:t>
          </w:r>
          <w:r w:rsidR="00C20F7C" w:rsidRPr="00F32826">
            <w:rPr>
              <w:lang w:eastAsia="nl-NL"/>
            </w:rPr>
            <w:t xml:space="preserve">Hierbij kan het kruis als teken centraal staan, wat staat voor de kruisdood van Jezus op Golgotha. </w:t>
          </w:r>
          <w:r w:rsidR="00B41625" w:rsidRPr="00F32826">
            <w:rPr>
              <w:lang w:eastAsia="nl-NL"/>
            </w:rPr>
            <w:t>Hierbij heeft Jezus een lijdensweg</w:t>
          </w:r>
          <w:r w:rsidR="0005694A" w:rsidRPr="00F32826">
            <w:rPr>
              <w:lang w:eastAsia="nl-NL"/>
            </w:rPr>
            <w:t xml:space="preserve"> gehad en is na zijn dood </w:t>
          </w:r>
          <w:r w:rsidR="00B41625" w:rsidRPr="00F32826">
            <w:rPr>
              <w:lang w:eastAsia="nl-NL"/>
            </w:rPr>
            <w:t>opgestaan. God heeft Jezus uit de doden opgewekt.</w:t>
          </w:r>
          <w:r w:rsidR="001F511A" w:rsidRPr="00F32826">
            <w:rPr>
              <w:lang w:eastAsia="nl-NL"/>
            </w:rPr>
            <w:t xml:space="preserve"> Op de zondag na de eerste volle maan in de lente wordt het paasfeest uitvoerig gevierd. </w:t>
          </w:r>
          <w:r w:rsidR="00DE1E87" w:rsidRPr="00F32826">
            <w:rPr>
              <w:lang w:eastAsia="nl-NL"/>
            </w:rPr>
            <w:t>Pasen wordt gevierd tijdens de goede week met daarin Witte Donderdag (laatste avondmaal), Goede Vrijdag (kruisdood Jezus) en de opstanding (Pasen).</w:t>
          </w:r>
          <w:r w:rsidR="00B41625" w:rsidRPr="00F32826">
            <w:rPr>
              <w:lang w:eastAsia="nl-NL"/>
            </w:rPr>
            <w:t xml:space="preserve"> </w:t>
          </w:r>
          <w:sdt>
            <w:sdtPr>
              <w:rPr>
                <w:lang w:eastAsia="nl-NL"/>
              </w:rPr>
              <w:id w:val="-1917080494"/>
              <w:citation/>
            </w:sdtPr>
            <w:sdtEndPr/>
            <w:sdtContent>
              <w:r w:rsidR="00F73D30" w:rsidRPr="00F32826">
                <w:rPr>
                  <w:lang w:eastAsia="nl-NL"/>
                </w:rPr>
                <w:fldChar w:fldCharType="begin"/>
              </w:r>
              <w:r w:rsidR="00D26602" w:rsidRPr="00F32826">
                <w:rPr>
                  <w:lang w:eastAsia="nl-NL"/>
                </w:rPr>
                <w:instrText xml:space="preserve">CITATION Jef02 \l 1043 </w:instrText>
              </w:r>
              <w:r w:rsidR="00F73D30" w:rsidRPr="00F32826">
                <w:rPr>
                  <w:lang w:eastAsia="nl-NL"/>
                </w:rPr>
                <w:fldChar w:fldCharType="separate"/>
              </w:r>
              <w:r w:rsidR="00D816E6" w:rsidRPr="00F32826">
                <w:rPr>
                  <w:noProof/>
                  <w:lang w:eastAsia="nl-NL"/>
                </w:rPr>
                <w:t>(Bulckens &amp; Roebben, 2002)</w:t>
              </w:r>
              <w:r w:rsidR="00F73D30" w:rsidRPr="00F32826">
                <w:rPr>
                  <w:lang w:eastAsia="nl-NL"/>
                </w:rPr>
                <w:fldChar w:fldCharType="end"/>
              </w:r>
            </w:sdtContent>
          </w:sdt>
        </w:p>
        <w:p w:rsidR="00F25F9C" w:rsidRPr="00F32826" w:rsidRDefault="00A700C4" w:rsidP="00674A55">
          <w:pPr>
            <w:ind w:left="-426"/>
            <w:rPr>
              <w:lang w:eastAsia="nl-NL"/>
            </w:rPr>
          </w:pPr>
          <w:r w:rsidRPr="00F32826">
            <w:rPr>
              <w:lang w:eastAsia="nl-NL"/>
            </w:rPr>
            <w:t xml:space="preserve">Pasen hoeft er op een samenwerkingsschool niet traditioneel uit te zien. Traditie is geen statisch gegeven wat stilstaat. Het heeft recht op vernieuwing. </w:t>
          </w:r>
          <w:r w:rsidR="005C4F22" w:rsidRPr="00F32826">
            <w:rPr>
              <w:lang w:eastAsia="nl-NL"/>
            </w:rPr>
            <w:t xml:space="preserve">Er zijn breuken nodig om ruimte te maken voor iets nieuws binnen een christelijke traditie. Op deze manier kunnen andere levensbeschouwelijke tradities worden (her)ontdekt en kunnen deze gebruikt worden bij het thema Pasen. </w:t>
          </w:r>
          <w:sdt>
            <w:sdtPr>
              <w:rPr>
                <w:lang w:eastAsia="nl-NL"/>
              </w:rPr>
              <w:id w:val="978269989"/>
              <w:citation/>
            </w:sdtPr>
            <w:sdtEndPr/>
            <w:sdtContent>
              <w:r w:rsidR="00F73D30" w:rsidRPr="00F32826">
                <w:rPr>
                  <w:lang w:eastAsia="nl-NL"/>
                </w:rPr>
                <w:fldChar w:fldCharType="begin"/>
              </w:r>
              <w:r w:rsidR="00D26602" w:rsidRPr="00F32826">
                <w:rPr>
                  <w:lang w:eastAsia="nl-NL"/>
                </w:rPr>
                <w:instrText xml:space="preserve">CITATION Man12 \l 1043 </w:instrText>
              </w:r>
              <w:r w:rsidR="00F73D30" w:rsidRPr="00F32826">
                <w:rPr>
                  <w:lang w:eastAsia="nl-NL"/>
                </w:rPr>
                <w:fldChar w:fldCharType="separate"/>
              </w:r>
              <w:r w:rsidR="00D816E6" w:rsidRPr="00F32826">
                <w:rPr>
                  <w:noProof/>
                  <w:lang w:eastAsia="nl-NL"/>
                </w:rPr>
                <w:t>(Kalsky, 2012)</w:t>
              </w:r>
              <w:r w:rsidR="00F73D30" w:rsidRPr="00F32826">
                <w:rPr>
                  <w:lang w:eastAsia="nl-NL"/>
                </w:rPr>
                <w:fldChar w:fldCharType="end"/>
              </w:r>
            </w:sdtContent>
          </w:sdt>
        </w:p>
        <w:p w:rsidR="005D531D" w:rsidRPr="0016229E" w:rsidRDefault="0017409B" w:rsidP="00040227">
          <w:pPr>
            <w:pStyle w:val="kop2"/>
            <w:rPr>
              <w:rFonts w:asciiTheme="minorHAnsi" w:hAnsiTheme="minorHAnsi"/>
              <w:sz w:val="30"/>
              <w:szCs w:val="30"/>
            </w:rPr>
          </w:pPr>
          <w:bookmarkStart w:id="17" w:name="_Toc447802937"/>
          <w:bookmarkStart w:id="18" w:name="_Toc453773331"/>
          <w:r w:rsidRPr="0016229E">
            <w:rPr>
              <w:rFonts w:asciiTheme="minorHAnsi" w:hAnsiTheme="minorHAnsi"/>
              <w:sz w:val="30"/>
              <w:szCs w:val="30"/>
            </w:rPr>
            <w:t xml:space="preserve">2.3 </w:t>
          </w:r>
          <w:r w:rsidR="00A93DFF" w:rsidRPr="0016229E">
            <w:rPr>
              <w:rFonts w:asciiTheme="minorHAnsi" w:hAnsiTheme="minorHAnsi"/>
              <w:sz w:val="30"/>
              <w:szCs w:val="30"/>
            </w:rPr>
            <w:t xml:space="preserve"> leerdoelen </w:t>
          </w:r>
          <w:r w:rsidRPr="0016229E">
            <w:rPr>
              <w:rFonts w:asciiTheme="minorHAnsi" w:hAnsiTheme="minorHAnsi"/>
              <w:sz w:val="30"/>
              <w:szCs w:val="30"/>
            </w:rPr>
            <w:t>levensbeschouwelijk onderwijs</w:t>
          </w:r>
          <w:bookmarkEnd w:id="17"/>
          <w:bookmarkEnd w:id="18"/>
          <w:r w:rsidRPr="0016229E">
            <w:rPr>
              <w:rFonts w:asciiTheme="minorHAnsi" w:hAnsiTheme="minorHAnsi"/>
              <w:sz w:val="30"/>
              <w:szCs w:val="30"/>
            </w:rPr>
            <w:t xml:space="preserve"> </w:t>
          </w:r>
        </w:p>
        <w:p w:rsidR="00821995" w:rsidRPr="00F32826" w:rsidRDefault="00703DD7" w:rsidP="00674A55">
          <w:pPr>
            <w:ind w:left="-426"/>
          </w:pPr>
          <w:bookmarkStart w:id="19" w:name="_Toc447802938"/>
          <w:bookmarkStart w:id="20" w:name="_Toc453773332"/>
          <w:r w:rsidRPr="00A40396">
            <w:rPr>
              <w:rStyle w:val="Tekenkop3"/>
              <w:rFonts w:asciiTheme="minorHAnsi" w:hAnsiTheme="minorHAnsi"/>
              <w:sz w:val="24"/>
            </w:rPr>
            <w:t>2.3.1 K</w:t>
          </w:r>
          <w:r w:rsidR="0017409B" w:rsidRPr="00A40396">
            <w:rPr>
              <w:rStyle w:val="Tekenkop3"/>
              <w:rFonts w:asciiTheme="minorHAnsi" w:hAnsiTheme="minorHAnsi"/>
              <w:sz w:val="24"/>
            </w:rPr>
            <w:t>ennis</w:t>
          </w:r>
          <w:bookmarkEnd w:id="19"/>
          <w:bookmarkEnd w:id="20"/>
          <w:r w:rsidR="00427B0B" w:rsidRPr="0016229E">
            <w:br/>
          </w:r>
          <w:r w:rsidR="00427B0B" w:rsidRPr="00F32826">
            <w:rPr>
              <w:rStyle w:val="GeenafstandChar"/>
            </w:rPr>
            <w:t xml:space="preserve">Door het Nederlandse ministerie van Onderwijs zijn bepaalde </w:t>
          </w:r>
          <w:r w:rsidR="00F34B7E" w:rsidRPr="00F32826">
            <w:rPr>
              <w:rStyle w:val="GeenafstandChar"/>
            </w:rPr>
            <w:t xml:space="preserve">kerndoelen beschreven </w:t>
          </w:r>
          <w:r w:rsidR="000B04CE" w:rsidRPr="00F32826">
            <w:rPr>
              <w:rStyle w:val="GeenafstandChar"/>
            </w:rPr>
            <w:t xml:space="preserve">die kunnen worden toegepast </w:t>
          </w:r>
          <w:r w:rsidR="00F34B7E" w:rsidRPr="00F32826">
            <w:rPr>
              <w:rStyle w:val="GeenafstandChar"/>
            </w:rPr>
            <w:t>voor het vak levensbeschouwelijk onderwijs. Hieronder staan ze geciteerd.</w:t>
          </w:r>
          <w:r w:rsidR="00F34B7E" w:rsidRPr="00F32826">
            <w:rPr>
              <w:rStyle w:val="GeenafstandChar"/>
            </w:rPr>
            <w:br/>
            <w:t xml:space="preserve">Kerndoel 37: De leerlingen leren zich te gedragen vanuit respect voor algemeen aanvaarde waarden en normen. </w:t>
          </w:r>
          <w:r w:rsidR="00F34B7E" w:rsidRPr="00F32826">
            <w:rPr>
              <w:rStyle w:val="GeenafstandChar"/>
            </w:rPr>
            <w:br/>
            <w:t xml:space="preserve">Kerndoel 38: </w:t>
          </w:r>
          <w:r w:rsidR="00AC3482" w:rsidRPr="00F32826">
            <w:rPr>
              <w:rStyle w:val="GeenafstandChar"/>
            </w:rPr>
            <w:t xml:space="preserve">De leerlingen leren hoofdzaken over geestelijke stromingen die in de Nederlandse multiculturele samenleving </w:t>
          </w:r>
          <w:r w:rsidR="00022544" w:rsidRPr="00F32826">
            <w:rPr>
              <w:rStyle w:val="GeenafstandChar"/>
            </w:rPr>
            <w:t xml:space="preserve">een belangrijke rol spelen, en ze leren respectvol om te gaan met verschillen in opvattingen van mensen. </w:t>
          </w:r>
          <w:r w:rsidR="00022544" w:rsidRPr="00F32826">
            <w:rPr>
              <w:rStyle w:val="GeenafstandChar"/>
            </w:rPr>
            <w:br/>
            <w:t xml:space="preserve">Kerndoel 47: </w:t>
          </w:r>
          <w:r w:rsidR="006241A6" w:rsidRPr="00F32826">
            <w:rPr>
              <w:rStyle w:val="GeenafstandChar"/>
            </w:rPr>
            <w:t>De leerlingen leren de ruimtelijke inrichting van de eigen omgeving te vergelijken met die omgevingen elders, in binnen- en buitenland, vanuit de perspectieven landschap, wonen [..] welvaart, cultuur, levensbeschouwing.</w:t>
          </w:r>
          <w:r w:rsidR="006241A6" w:rsidRPr="00F32826">
            <w:rPr>
              <w:rStyle w:val="GeenafstandChar"/>
            </w:rPr>
            <w:br/>
            <w:t xml:space="preserve">Kerndoel 49: </w:t>
          </w:r>
          <w:r w:rsidR="00116056" w:rsidRPr="00F32826">
            <w:rPr>
              <w:rStyle w:val="GeenafstandChar"/>
            </w:rPr>
            <w:t xml:space="preserve">De leerlingen leren over de mondiale ruimtelijke spreiding van bevolkingsconcentraties </w:t>
          </w:r>
          <w:r w:rsidR="003C2BE8" w:rsidRPr="00F32826">
            <w:rPr>
              <w:rStyle w:val="GeenafstandChar"/>
            </w:rPr>
            <w:t>en godsdiensten.</w:t>
          </w:r>
          <w:r w:rsidR="003C2BE8" w:rsidRPr="00F32826">
            <w:rPr>
              <w:sz w:val="24"/>
            </w:rPr>
            <w:t xml:space="preserve"> </w:t>
          </w:r>
          <w:r w:rsidR="0027675A" w:rsidRPr="00F32826">
            <w:rPr>
              <w:sz w:val="24"/>
            </w:rPr>
            <w:br/>
          </w:r>
          <w:r w:rsidR="0027675A" w:rsidRPr="00F32826">
            <w:t xml:space="preserve">Deze doelen zijn </w:t>
          </w:r>
          <w:r w:rsidR="00F25F9C" w:rsidRPr="00F32826">
            <w:t xml:space="preserve">standaard en kunnen door een team zelf worden geïnterpreteerd. </w:t>
          </w:r>
          <w:sdt>
            <w:sdtPr>
              <w:id w:val="-142662799"/>
              <w:citation/>
            </w:sdtPr>
            <w:sdtEndPr/>
            <w:sdtContent>
              <w:r w:rsidR="00F73D30" w:rsidRPr="00F32826">
                <w:fldChar w:fldCharType="begin"/>
              </w:r>
              <w:r w:rsidR="00C07EA5" w:rsidRPr="00F32826">
                <w:instrText xml:space="preserve">CITATION Bas07 \l 1043 </w:instrText>
              </w:r>
              <w:r w:rsidR="00F73D30" w:rsidRPr="00F32826">
                <w:fldChar w:fldCharType="separate"/>
              </w:r>
              <w:r w:rsidR="00D816E6" w:rsidRPr="00F32826">
                <w:rPr>
                  <w:noProof/>
                </w:rPr>
                <w:t>(Berg, Steenis, &amp; Valk, 2007)</w:t>
              </w:r>
              <w:r w:rsidR="00F73D30" w:rsidRPr="00F32826">
                <w:fldChar w:fldCharType="end"/>
              </w:r>
            </w:sdtContent>
          </w:sdt>
          <w:r w:rsidR="00F25F9C" w:rsidRPr="00F32826">
            <w:br/>
          </w:r>
          <w:r w:rsidR="0027675A" w:rsidRPr="00F32826">
            <w:rPr>
              <w:sz w:val="24"/>
            </w:rPr>
            <w:br/>
          </w:r>
          <w:r w:rsidRPr="00F32826">
            <w:t xml:space="preserve">Wat betreft doelstellingen over levensbeschouwelijk onderwijs zijn er </w:t>
          </w:r>
          <w:r w:rsidR="00C34B2E" w:rsidRPr="00F32826">
            <w:t>meerdere leerdoelen te noemen. Hieronder staan drie doelen beschreven door godsdienstpedagogen Grimmit</w:t>
          </w:r>
          <w:r w:rsidR="0016444F" w:rsidRPr="00F32826">
            <w:t>t en Hull die ze in het E</w:t>
          </w:r>
          <w:r w:rsidR="00C34B2E" w:rsidRPr="00F32826">
            <w:t>ngels hebben verwoord.</w:t>
          </w:r>
          <w:r w:rsidR="00C34B2E" w:rsidRPr="00F32826">
            <w:br/>
          </w:r>
          <w:r w:rsidR="003E63DF" w:rsidRPr="00F32826">
            <w:rPr>
              <w:b/>
              <w:u w:val="single"/>
            </w:rPr>
            <w:t>- T</w:t>
          </w:r>
          <w:r w:rsidR="00C34B2E" w:rsidRPr="00F32826">
            <w:rPr>
              <w:b/>
              <w:u w:val="single"/>
            </w:rPr>
            <w:t>o teach in religion</w:t>
          </w:r>
          <w:r w:rsidR="00C2707B" w:rsidRPr="00F32826">
            <w:t xml:space="preserve">: Hierbij gaat het erom dat leerlingen leren en begrijpen wat er in verschillende godsdiensten gebeurt rondom tradities. </w:t>
          </w:r>
          <w:r w:rsidR="005F09A8" w:rsidRPr="00F32826">
            <w:t xml:space="preserve">Dit kan op microniveau: niveau van de klas en daarin de geloofsovertuigingen die spelen. Het </w:t>
          </w:r>
          <w:r w:rsidR="00AF5A4C" w:rsidRPr="00F32826">
            <w:t xml:space="preserve">kan ook op mesoniveau: niveau van de school </w:t>
          </w:r>
          <w:r w:rsidR="00C34B2E" w:rsidRPr="00F32826">
            <w:br/>
          </w:r>
          <w:r w:rsidR="00C34B2E" w:rsidRPr="00F32826">
            <w:rPr>
              <w:b/>
              <w:u w:val="single"/>
            </w:rPr>
            <w:t xml:space="preserve">- </w:t>
          </w:r>
          <w:r w:rsidR="003E63DF" w:rsidRPr="00F32826">
            <w:rPr>
              <w:b/>
              <w:u w:val="single"/>
            </w:rPr>
            <w:t>T</w:t>
          </w:r>
          <w:r w:rsidR="00C34B2E" w:rsidRPr="00F32826">
            <w:rPr>
              <w:b/>
              <w:u w:val="single"/>
            </w:rPr>
            <w:t>o teach about religion</w:t>
          </w:r>
          <w:r w:rsidR="009B34E2" w:rsidRPr="00F32826">
            <w:t>: L</w:t>
          </w:r>
          <w:r w:rsidR="007310AE" w:rsidRPr="00F32826">
            <w:t xml:space="preserve">evensbeschouwing is niet alleen godsdienst maar </w:t>
          </w:r>
          <w:r w:rsidR="005F09A8" w:rsidRPr="00F32826">
            <w:t xml:space="preserve">het gaat ook over de maatschappij en alles wat daarin gebeurt. </w:t>
          </w:r>
          <w:r w:rsidR="00C36851" w:rsidRPr="00F32826">
            <w:t xml:space="preserve">De leerkracht zorgt voor informatie over alle </w:t>
          </w:r>
          <w:r w:rsidR="00A25743" w:rsidRPr="00F32826">
            <w:t xml:space="preserve">godsdiensten. </w:t>
          </w:r>
          <w:r w:rsidR="00C34B2E" w:rsidRPr="00F32826">
            <w:br/>
          </w:r>
          <w:r w:rsidR="00C34B2E" w:rsidRPr="00F32826">
            <w:rPr>
              <w:b/>
              <w:u w:val="single"/>
            </w:rPr>
            <w:t>-</w:t>
          </w:r>
          <w:r w:rsidR="003E63DF" w:rsidRPr="00F32826">
            <w:rPr>
              <w:b/>
              <w:u w:val="single"/>
            </w:rPr>
            <w:t xml:space="preserve"> T</w:t>
          </w:r>
          <w:r w:rsidR="00C34B2E" w:rsidRPr="00F32826">
            <w:rPr>
              <w:b/>
              <w:u w:val="single"/>
            </w:rPr>
            <w:t>o teach from religion</w:t>
          </w:r>
          <w:r w:rsidR="00A25743" w:rsidRPr="00F32826">
            <w:t xml:space="preserve">: </w:t>
          </w:r>
          <w:r w:rsidR="009B34E2" w:rsidRPr="00F32826">
            <w:t xml:space="preserve">Dit onderdeel </w:t>
          </w:r>
          <w:r w:rsidR="003E63DF" w:rsidRPr="00F32826">
            <w:t xml:space="preserve">gaat over het leren doordenken over levensvragen. </w:t>
          </w:r>
          <w:r w:rsidR="006C74F8" w:rsidRPr="00F32826">
            <w:t xml:space="preserve">Dit kan gaan door verhalen of levensbeschouwelijke tradities. </w:t>
          </w:r>
          <w:sdt>
            <w:sdtPr>
              <w:id w:val="846296371"/>
              <w:citation/>
            </w:sdtPr>
            <w:sdtEndPr/>
            <w:sdtContent>
              <w:r w:rsidR="00F73D30" w:rsidRPr="00F32826">
                <w:fldChar w:fldCharType="begin"/>
              </w:r>
              <w:r w:rsidR="00C07EA5" w:rsidRPr="00F32826">
                <w:instrText xml:space="preserve">CITATION Bas07 \l 1043 </w:instrText>
              </w:r>
              <w:r w:rsidR="00F73D30" w:rsidRPr="00F32826">
                <w:fldChar w:fldCharType="separate"/>
              </w:r>
              <w:r w:rsidR="00D816E6" w:rsidRPr="00F32826">
                <w:rPr>
                  <w:noProof/>
                </w:rPr>
                <w:t>(Berg, Steenis, &amp; Valk, 2007)</w:t>
              </w:r>
              <w:r w:rsidR="00F73D30" w:rsidRPr="00F32826">
                <w:fldChar w:fldCharType="end"/>
              </w:r>
            </w:sdtContent>
          </w:sdt>
        </w:p>
        <w:p w:rsidR="006820C4" w:rsidRPr="00F32826" w:rsidRDefault="006820C4" w:rsidP="00674A55">
          <w:pPr>
            <w:ind w:left="-426"/>
          </w:pPr>
          <w:r w:rsidRPr="00F32826">
            <w:t xml:space="preserve">Het boek </w:t>
          </w:r>
          <w:r w:rsidRPr="00F32826">
            <w:rPr>
              <w:i/>
            </w:rPr>
            <w:t>Het kind en de grote verhalen</w:t>
          </w:r>
          <w:r w:rsidR="004F4833" w:rsidRPr="00F32826">
            <w:t xml:space="preserve"> </w:t>
          </w:r>
          <w:r w:rsidR="00F83C79" w:rsidRPr="00F32826">
            <w:t>laat weer andere doelen zien</w:t>
          </w:r>
          <w:r w:rsidR="004F4833" w:rsidRPr="00F32826">
            <w:t xml:space="preserve"> namelijk: </w:t>
          </w:r>
          <w:r w:rsidRPr="00F32826">
            <w:br/>
            <w:t xml:space="preserve">- </w:t>
          </w:r>
          <w:r w:rsidRPr="00F32826">
            <w:rPr>
              <w:b/>
            </w:rPr>
            <w:t>Pe</w:t>
          </w:r>
          <w:r w:rsidR="00F83C79" w:rsidRPr="00F32826">
            <w:rPr>
              <w:b/>
            </w:rPr>
            <w:t>rsoonlijke bestaansverheldering</w:t>
          </w:r>
          <w:r w:rsidR="00F83C79" w:rsidRPr="00F32826">
            <w:t xml:space="preserve">: </w:t>
          </w:r>
          <w:r w:rsidRPr="00F32826">
            <w:br/>
            <w:t xml:space="preserve">- </w:t>
          </w:r>
          <w:r w:rsidRPr="00F32826">
            <w:rPr>
              <w:b/>
            </w:rPr>
            <w:t>Betere omgang met verschillen</w:t>
          </w:r>
          <w:r w:rsidRPr="00F32826">
            <w:br/>
            <w:t xml:space="preserve">- </w:t>
          </w:r>
          <w:r w:rsidR="001D44EE" w:rsidRPr="00F32826">
            <w:rPr>
              <w:b/>
            </w:rPr>
            <w:t>Inculturatie of bildung</w:t>
          </w:r>
          <w:r w:rsidR="001D44EE" w:rsidRPr="00F32826">
            <w:t xml:space="preserve"> </w:t>
          </w:r>
          <w:sdt>
            <w:sdtPr>
              <w:id w:val="-1042749579"/>
              <w:citation/>
            </w:sdtPr>
            <w:sdtEndPr/>
            <w:sdtContent>
              <w:r w:rsidR="00F73D30" w:rsidRPr="00F32826">
                <w:fldChar w:fldCharType="begin"/>
              </w:r>
              <w:r w:rsidR="00E16800" w:rsidRPr="00F32826">
                <w:instrText xml:space="preserve">CITATION Lee13 \l 1043 </w:instrText>
              </w:r>
              <w:r w:rsidR="00F73D30" w:rsidRPr="00F32826">
                <w:fldChar w:fldCharType="separate"/>
              </w:r>
              <w:r w:rsidR="00D816E6" w:rsidRPr="00F32826">
                <w:rPr>
                  <w:noProof/>
                </w:rPr>
                <w:t>(Parlevliet, Berg, &amp; Zondervan, 2013)</w:t>
              </w:r>
              <w:r w:rsidR="00F73D30" w:rsidRPr="00F32826">
                <w:fldChar w:fldCharType="end"/>
              </w:r>
            </w:sdtContent>
          </w:sdt>
        </w:p>
        <w:p w:rsidR="00985449" w:rsidRPr="00F32826" w:rsidRDefault="004F4833" w:rsidP="00ED5E91">
          <w:pPr>
            <w:ind w:left="-426"/>
          </w:pPr>
          <w:r w:rsidRPr="00F32826">
            <w:t>Bij het kopje kennis hoort inculturatie en bildung. Dit wil zeggen dat leerlingen belangrijke inzichten krijgen van bestaanservaringen in verhalen, symbolen en in diverse levensbeschouwelijke tradities.</w:t>
          </w:r>
          <w:r w:rsidR="004B55A7" w:rsidRPr="00F32826">
            <w:t xml:space="preserve"> Het kind gaat ontdekken wat hij van ultieme waarde vind</w:t>
          </w:r>
          <w:r w:rsidR="00F83C79" w:rsidRPr="00F32826">
            <w:t>t</w:t>
          </w:r>
          <w:r w:rsidR="004B55A7" w:rsidRPr="00F32826">
            <w:t xml:space="preserve"> en hoe tradities eruit zien. Om deze competentie te ontwikkelen is levensbeschouwelijke alfabetisering nodig. Deze kennis doet het kind op door deel te nemen aan</w:t>
          </w:r>
          <w:r w:rsidR="007E1F2D" w:rsidRPr="00F32826">
            <w:t xml:space="preserve"> feesten en hier over na te denken en vragen bij zichzelf te stellen.</w:t>
          </w:r>
          <w:r w:rsidR="00985449" w:rsidRPr="00F32826">
            <w:t xml:space="preserve"> De leerkracht moet zorgen voor een goede relatie met het kind zodat deze kan zorgen voor een goede basis van religie en levensbeschouwing.</w:t>
          </w:r>
          <w:r w:rsidR="004B55A7" w:rsidRPr="00F32826">
            <w:t xml:space="preserve"> </w:t>
          </w:r>
          <w:r w:rsidRPr="00F32826">
            <w:t xml:space="preserve"> </w:t>
          </w:r>
          <w:sdt>
            <w:sdtPr>
              <w:id w:val="944966707"/>
              <w:citation/>
            </w:sdtPr>
            <w:sdtEndPr/>
            <w:sdtContent>
              <w:r w:rsidR="00F73D30" w:rsidRPr="00F32826">
                <w:fldChar w:fldCharType="begin"/>
              </w:r>
              <w:r w:rsidR="00E16800" w:rsidRPr="00F32826">
                <w:instrText xml:space="preserve">CITATION Lee13 \l 1043 </w:instrText>
              </w:r>
              <w:r w:rsidR="00F73D30" w:rsidRPr="00F32826">
                <w:fldChar w:fldCharType="separate"/>
              </w:r>
              <w:r w:rsidR="00D816E6" w:rsidRPr="00F32826">
                <w:rPr>
                  <w:noProof/>
                </w:rPr>
                <w:t>(Parlevliet, Berg, &amp; Zondervan, 2013)</w:t>
              </w:r>
              <w:r w:rsidR="00F73D30" w:rsidRPr="00F32826">
                <w:fldChar w:fldCharType="end"/>
              </w:r>
            </w:sdtContent>
          </w:sdt>
        </w:p>
        <w:p w:rsidR="00DF2777" w:rsidRPr="00F32826" w:rsidRDefault="00821995" w:rsidP="00454003">
          <w:pPr>
            <w:ind w:left="-426" w:firstLine="567"/>
          </w:pPr>
          <w:bookmarkStart w:id="21" w:name="_Toc447802939"/>
          <w:bookmarkStart w:id="22" w:name="_Toc453773333"/>
          <w:r w:rsidRPr="0016229E">
            <w:rPr>
              <w:rStyle w:val="Tekenkop3"/>
              <w:rFonts w:asciiTheme="minorHAnsi" w:hAnsiTheme="minorHAnsi"/>
              <w:sz w:val="24"/>
            </w:rPr>
            <w:t>2.3.2. Vaardigheden</w:t>
          </w:r>
          <w:bookmarkEnd w:id="21"/>
          <w:bookmarkEnd w:id="22"/>
          <w:r w:rsidR="00985449" w:rsidRPr="0016229E">
            <w:rPr>
              <w:sz w:val="24"/>
            </w:rPr>
            <w:br/>
          </w:r>
          <w:r w:rsidR="00DF2C5A" w:rsidRPr="00F32826">
            <w:t xml:space="preserve">Vaardigheden hebben alles te maken met een betere omgang met pluraliteit van paragraaf 2.3.1. Door de </w:t>
          </w:r>
          <w:r w:rsidR="00C81A62" w:rsidRPr="00F32826">
            <w:t xml:space="preserve">verschillen in onze maatschappij leren mensen zich te ontwikkelen. Hierdoor kunnen er ook verschillen van meningen  voorkomen over levensbeschouwingen. Het is van belang om </w:t>
          </w:r>
          <w:r w:rsidR="000D2C37" w:rsidRPr="00F32826">
            <w:t>leerlingen</w:t>
          </w:r>
          <w:r w:rsidR="00C81A62" w:rsidRPr="00F32826">
            <w:t xml:space="preserve"> een open blik aan te leren en te zorgen dat </w:t>
          </w:r>
          <w:r w:rsidR="000D2C37" w:rsidRPr="00F32826">
            <w:t>leerlingen</w:t>
          </w:r>
          <w:r w:rsidR="00C81A62" w:rsidRPr="00F32826">
            <w:t xml:space="preserve"> zich kunnen inleven </w:t>
          </w:r>
          <w:r w:rsidR="005E0F46" w:rsidRPr="00F32826">
            <w:t xml:space="preserve">in andere. De kernbegrippen verwondering, nieuwsgierigheid en verbijstering over andere levensbeschouwingen komen aan bod. </w:t>
          </w:r>
          <w:sdt>
            <w:sdtPr>
              <w:id w:val="556132801"/>
              <w:citation/>
            </w:sdtPr>
            <w:sdtEndPr/>
            <w:sdtContent>
              <w:r w:rsidR="00F73D30" w:rsidRPr="00F32826">
                <w:fldChar w:fldCharType="begin"/>
              </w:r>
              <w:r w:rsidR="00E16800" w:rsidRPr="00F32826">
                <w:instrText xml:space="preserve">CITATION Lee13 \l 1043 </w:instrText>
              </w:r>
              <w:r w:rsidR="00F73D30" w:rsidRPr="00F32826">
                <w:fldChar w:fldCharType="separate"/>
              </w:r>
              <w:r w:rsidR="00D816E6" w:rsidRPr="00F32826">
                <w:rPr>
                  <w:noProof/>
                </w:rPr>
                <w:t>(Parlevliet, Berg, &amp; Zondervan, 2013)</w:t>
              </w:r>
              <w:r w:rsidR="00F73D30" w:rsidRPr="00F32826">
                <w:fldChar w:fldCharType="end"/>
              </w:r>
            </w:sdtContent>
          </w:sdt>
        </w:p>
        <w:p w:rsidR="00032D90" w:rsidRPr="009F0F9E" w:rsidRDefault="00821995" w:rsidP="009F0F9E">
          <w:pPr>
            <w:ind w:left="-426" w:firstLine="567"/>
            <w:rPr>
              <w:sz w:val="24"/>
            </w:rPr>
          </w:pPr>
          <w:bookmarkStart w:id="23" w:name="_Toc447802940"/>
          <w:bookmarkStart w:id="24" w:name="_Toc453773334"/>
          <w:r w:rsidRPr="0016229E">
            <w:rPr>
              <w:rStyle w:val="Tekenkop3"/>
              <w:rFonts w:asciiTheme="minorHAnsi" w:hAnsiTheme="minorHAnsi"/>
              <w:sz w:val="24"/>
            </w:rPr>
            <w:t>2.3.3. P</w:t>
          </w:r>
          <w:r w:rsidR="0017409B" w:rsidRPr="0016229E">
            <w:rPr>
              <w:rStyle w:val="Tekenkop3"/>
              <w:rFonts w:asciiTheme="minorHAnsi" w:hAnsiTheme="minorHAnsi"/>
              <w:sz w:val="24"/>
            </w:rPr>
            <w:t>ersoonskenmerken</w:t>
          </w:r>
          <w:bookmarkEnd w:id="23"/>
          <w:bookmarkEnd w:id="24"/>
          <w:r w:rsidR="0017409B" w:rsidRPr="0016229E">
            <w:rPr>
              <w:rStyle w:val="Tekenkop3"/>
              <w:rFonts w:asciiTheme="minorHAnsi" w:hAnsiTheme="minorHAnsi"/>
              <w:sz w:val="24"/>
            </w:rPr>
            <w:t xml:space="preserve"> </w:t>
          </w:r>
          <w:r w:rsidR="009F0F9E">
            <w:rPr>
              <w:sz w:val="24"/>
            </w:rPr>
            <w:br/>
          </w:r>
          <w:r w:rsidR="003630C7" w:rsidRPr="001F036F">
            <w:t>Onder persoonskenmerken</w:t>
          </w:r>
          <w:r w:rsidR="00063DDC" w:rsidRPr="001F036F">
            <w:t xml:space="preserve"> wordt de persoonlijke bestaansverheldering bedoeld. Hierin krijgt het</w:t>
          </w:r>
          <w:r w:rsidR="00BC0103" w:rsidRPr="001F036F">
            <w:t xml:space="preserve"> kind de mogelijkheid om te leren bezinnen wat het kind zelf van ultieme waarde vind</w:t>
          </w:r>
          <w:r w:rsidR="003630C7" w:rsidRPr="001F036F">
            <w:t>t</w:t>
          </w:r>
          <w:r w:rsidR="00BC0103" w:rsidRPr="001F036F">
            <w:t xml:space="preserve">. Het kind leert vragen stellen en kan hierover in gesprek gaan met anderen. Het gaat erom dat de leerling zelf leert om levensbeschouwelijke vragen uit te drukken. </w:t>
          </w:r>
          <w:r w:rsidR="00662E55" w:rsidRPr="001F036F">
            <w:t xml:space="preserve">Dat is de grootste verandering ten opzichte van de klassieke invulling van godsdienst en levensbeschouwelijk onderwijs. </w:t>
          </w:r>
          <w:sdt>
            <w:sdtPr>
              <w:id w:val="250394799"/>
              <w:citation/>
            </w:sdtPr>
            <w:sdtEndPr/>
            <w:sdtContent>
              <w:r w:rsidR="00F73D30" w:rsidRPr="001F036F">
                <w:fldChar w:fldCharType="begin"/>
              </w:r>
              <w:r w:rsidR="00E16800" w:rsidRPr="001F036F">
                <w:instrText xml:space="preserve">CITATION Lee13 \l 1043 </w:instrText>
              </w:r>
              <w:r w:rsidR="00F73D30" w:rsidRPr="001F036F">
                <w:fldChar w:fldCharType="separate"/>
              </w:r>
              <w:r w:rsidR="00D816E6" w:rsidRPr="001F036F">
                <w:rPr>
                  <w:noProof/>
                </w:rPr>
                <w:t>(Parlevliet, Berg, &amp; Zondervan, 2013)</w:t>
              </w:r>
              <w:r w:rsidR="00F73D30" w:rsidRPr="001F036F">
                <w:fldChar w:fldCharType="end"/>
              </w:r>
            </w:sdtContent>
          </w:sdt>
        </w:p>
        <w:p w:rsidR="00511734" w:rsidRPr="001F036F" w:rsidRDefault="00BD6C7D" w:rsidP="00BB41E3">
          <w:pPr>
            <w:ind w:left="-426"/>
          </w:pPr>
          <w:r w:rsidRPr="001F036F">
            <w:t xml:space="preserve">Wat het artikel van Siebren Miedema ook al zegt: Het gaat niet meer over een standaard visie. Het gaat over levensbeschouwing waarbij mensen zelf hun keuzes leren te verwoorden. </w:t>
          </w:r>
          <w:sdt>
            <w:sdtPr>
              <w:id w:val="-1406222780"/>
              <w:citation/>
            </w:sdtPr>
            <w:sdtEndPr/>
            <w:sdtContent>
              <w:r w:rsidR="00F73D30" w:rsidRPr="001F036F">
                <w:fldChar w:fldCharType="begin"/>
              </w:r>
              <w:r w:rsidR="00D26602" w:rsidRPr="001F036F">
                <w:instrText xml:space="preserve">CITATION Sie03 \l 1043 </w:instrText>
              </w:r>
              <w:r w:rsidR="00F73D30" w:rsidRPr="001F036F">
                <w:fldChar w:fldCharType="separate"/>
              </w:r>
              <w:r w:rsidR="00D816E6" w:rsidRPr="001F036F">
                <w:rPr>
                  <w:noProof/>
                </w:rPr>
                <w:t>(Miedema, 2003)</w:t>
              </w:r>
              <w:r w:rsidR="00F73D30" w:rsidRPr="001F036F">
                <w:fldChar w:fldCharType="end"/>
              </w:r>
            </w:sdtContent>
          </w:sdt>
        </w:p>
        <w:p w:rsidR="005D531D" w:rsidRPr="0016229E" w:rsidRDefault="00040227" w:rsidP="005D531D">
          <w:pPr>
            <w:pStyle w:val="kop2"/>
            <w:rPr>
              <w:rFonts w:asciiTheme="minorHAnsi" w:hAnsiTheme="minorHAnsi"/>
            </w:rPr>
          </w:pPr>
          <w:bookmarkStart w:id="25" w:name="_Toc447802941"/>
          <w:bookmarkStart w:id="26" w:name="_Toc453773335"/>
          <w:r w:rsidRPr="0016229E">
            <w:rPr>
              <w:rFonts w:asciiTheme="minorHAnsi" w:hAnsiTheme="minorHAnsi"/>
            </w:rPr>
            <w:t>2.4.</w:t>
          </w:r>
          <w:r w:rsidR="005D531D" w:rsidRPr="0016229E">
            <w:rPr>
              <w:rFonts w:asciiTheme="minorHAnsi" w:hAnsiTheme="minorHAnsi"/>
            </w:rPr>
            <w:t>implicaties op het onderzoek</w:t>
          </w:r>
          <w:bookmarkEnd w:id="25"/>
          <w:bookmarkEnd w:id="26"/>
          <w:r w:rsidR="005D531D" w:rsidRPr="0016229E">
            <w:rPr>
              <w:rFonts w:asciiTheme="minorHAnsi" w:hAnsiTheme="minorHAnsi"/>
            </w:rPr>
            <w:t xml:space="preserve"> </w:t>
          </w:r>
        </w:p>
        <w:p w:rsidR="005D531D" w:rsidRPr="00CC4D1C" w:rsidRDefault="00662E55" w:rsidP="00D76E0F">
          <w:pPr>
            <w:ind w:left="-426"/>
            <w:rPr>
              <w:lang w:eastAsia="nl-NL"/>
            </w:rPr>
          </w:pPr>
          <w:r w:rsidRPr="00CC4D1C">
            <w:rPr>
              <w:lang w:eastAsia="nl-NL"/>
            </w:rPr>
            <w:t>Dit overzicht</w:t>
          </w:r>
          <w:r w:rsidR="00D76E0F" w:rsidRPr="00CC4D1C">
            <w:rPr>
              <w:lang w:eastAsia="nl-NL"/>
            </w:rPr>
            <w:t xml:space="preserve"> geeft duidelijk weer </w:t>
          </w:r>
          <w:r w:rsidR="004275FF" w:rsidRPr="00CC4D1C">
            <w:rPr>
              <w:lang w:eastAsia="nl-NL"/>
            </w:rPr>
            <w:t xml:space="preserve">dat er een enorme geschiedenis schuilgaat achter de samenwerkingsscholen. Ook laat het zien hoe een identiteit in een school wordt gecreëerd en hoe deze kan worden vormgegeven. </w:t>
          </w:r>
          <w:r w:rsidR="00B53D4D" w:rsidRPr="00CC4D1C">
            <w:rPr>
              <w:lang w:eastAsia="nl-NL"/>
            </w:rPr>
            <w:t xml:space="preserve">Het is bij dit onderzoek van belang dat er nagedacht wordt over de identiteit binnen de scholen. Hierdoor kunnen de onderzoekers het verhaal van de </w:t>
          </w:r>
          <w:r w:rsidR="000D2C37" w:rsidRPr="00CC4D1C">
            <w:rPr>
              <w:lang w:eastAsia="nl-NL"/>
            </w:rPr>
            <w:t>leerlingen</w:t>
          </w:r>
          <w:r w:rsidR="00B53D4D" w:rsidRPr="00CC4D1C">
            <w:rPr>
              <w:lang w:eastAsia="nl-NL"/>
            </w:rPr>
            <w:t xml:space="preserve"> ook beter plaatsen. </w:t>
          </w:r>
          <w:r w:rsidR="00395CE9" w:rsidRPr="00CC4D1C">
            <w:rPr>
              <w:lang w:eastAsia="nl-NL"/>
            </w:rPr>
            <w:t>De theorie over vie</w:t>
          </w:r>
          <w:r w:rsidR="007A1534" w:rsidRPr="00CC4D1C">
            <w:rPr>
              <w:lang w:eastAsia="nl-NL"/>
            </w:rPr>
            <w:t>ringen zijn gebruikt</w:t>
          </w:r>
          <w:r w:rsidR="00E55763" w:rsidRPr="00CC4D1C">
            <w:rPr>
              <w:lang w:eastAsia="nl-NL"/>
            </w:rPr>
            <w:t xml:space="preserve"> bij het maken van de interview</w:t>
          </w:r>
          <w:r w:rsidR="007A1534" w:rsidRPr="00CC4D1C">
            <w:rPr>
              <w:lang w:eastAsia="nl-NL"/>
            </w:rPr>
            <w:t xml:space="preserve">vragen. Hierin staan namelijk elementen beschreven die van belang zijn tijdens de lessen levensbeschouwing. </w:t>
          </w:r>
          <w:r w:rsidR="00B90714" w:rsidRPr="00CC4D1C">
            <w:rPr>
              <w:lang w:eastAsia="nl-NL"/>
            </w:rPr>
            <w:t>De doelen die staan beschr</w:t>
          </w:r>
          <w:r w:rsidR="00E55763" w:rsidRPr="00CC4D1C">
            <w:rPr>
              <w:lang w:eastAsia="nl-NL"/>
            </w:rPr>
            <w:t xml:space="preserve">even in paragraaf 2.3.1. </w:t>
          </w:r>
          <w:r w:rsidR="00B90714" w:rsidRPr="00CC4D1C">
            <w:rPr>
              <w:lang w:eastAsia="nl-NL"/>
            </w:rPr>
            <w:t xml:space="preserve">geven weer waarmee de lessen te maken zullen hebben die de onderzoekers gaan zien en waarover het interview van de </w:t>
          </w:r>
          <w:r w:rsidR="000D2C37" w:rsidRPr="00CC4D1C">
            <w:rPr>
              <w:lang w:eastAsia="nl-NL"/>
            </w:rPr>
            <w:t>leerlingen</w:t>
          </w:r>
          <w:r w:rsidR="00B90714" w:rsidRPr="00CC4D1C">
            <w:rPr>
              <w:lang w:eastAsia="nl-NL"/>
            </w:rPr>
            <w:t xml:space="preserve"> zal gaan. </w:t>
          </w:r>
        </w:p>
        <w:p w:rsidR="00BB41E3" w:rsidRPr="00CC4D1C" w:rsidRDefault="00BB41E3" w:rsidP="00D76E0F">
          <w:pPr>
            <w:ind w:left="-426"/>
            <w:rPr>
              <w:lang w:eastAsia="nl-NL"/>
            </w:rPr>
          </w:pPr>
          <w:r w:rsidRPr="00CC4D1C">
            <w:rPr>
              <w:lang w:eastAsia="nl-NL"/>
            </w:rPr>
            <w:t>Wat natuurlijk van belang is</w:t>
          </w:r>
          <w:r w:rsidR="00662E55" w:rsidRPr="00CC4D1C">
            <w:rPr>
              <w:lang w:eastAsia="nl-NL"/>
            </w:rPr>
            <w:t xml:space="preserve"> </w:t>
          </w:r>
          <w:r w:rsidR="00662E55" w:rsidRPr="00CC4D1C">
            <w:t>voor de onderwerpen die in het interview aan de orde komen</w:t>
          </w:r>
          <w:r w:rsidRPr="00CC4D1C">
            <w:rPr>
              <w:lang w:eastAsia="nl-NL"/>
            </w:rPr>
            <w:t xml:space="preserve"> zijn de thema’s van de deelvragen. Hier onder staan ze opgesomd met daarbij de gevonden theorie kort samengevat. </w:t>
          </w:r>
        </w:p>
        <w:p w:rsidR="0044671A" w:rsidRPr="00CC4D1C" w:rsidRDefault="0044671A" w:rsidP="0044671A">
          <w:pPr>
            <w:ind w:left="-454" w:right="-454"/>
            <w:rPr>
              <w:lang w:eastAsia="nl-NL"/>
            </w:rPr>
          </w:pPr>
          <w:r w:rsidRPr="00CC4D1C">
            <w:rPr>
              <w:b/>
              <w:lang w:eastAsia="nl-NL"/>
            </w:rPr>
            <w:t>Rituelen/symbolen</w:t>
          </w:r>
          <w:r w:rsidR="00BB41E3" w:rsidRPr="00CC4D1C">
            <w:rPr>
              <w:lang w:eastAsia="nl-NL"/>
            </w:rPr>
            <w:t xml:space="preserve">: </w:t>
          </w:r>
          <w:r w:rsidR="006D1BBF" w:rsidRPr="00CC4D1C">
            <w:rPr>
              <w:lang w:eastAsia="nl-NL"/>
            </w:rPr>
            <w:t xml:space="preserve">In paragraaf 2.1.3. is te lezen dat symbolen vooral te maken hebben met de uitdrukking van iets. Dus een lastig onderwerp kan dan worden uitgedrukt en besproken. </w:t>
          </w:r>
          <w:sdt>
            <w:sdtPr>
              <w:rPr>
                <w:lang w:eastAsia="nl-NL"/>
              </w:rPr>
              <w:id w:val="1846279558"/>
              <w:citation/>
            </w:sdtPr>
            <w:sdtEndPr/>
            <w:sdtContent>
              <w:r w:rsidR="00F73D30" w:rsidRPr="00CC4D1C">
                <w:rPr>
                  <w:lang w:eastAsia="nl-NL"/>
                </w:rPr>
                <w:fldChar w:fldCharType="begin"/>
              </w:r>
              <w:r w:rsidR="00C07EA5" w:rsidRPr="00CC4D1C">
                <w:rPr>
                  <w:lang w:eastAsia="nl-NL"/>
                </w:rPr>
                <w:instrText xml:space="preserve">CITATION Bas07 \l 1043 </w:instrText>
              </w:r>
              <w:r w:rsidR="00F73D30" w:rsidRPr="00CC4D1C">
                <w:rPr>
                  <w:lang w:eastAsia="nl-NL"/>
                </w:rPr>
                <w:fldChar w:fldCharType="separate"/>
              </w:r>
              <w:r w:rsidR="00D816E6" w:rsidRPr="00CC4D1C">
                <w:rPr>
                  <w:noProof/>
                  <w:lang w:eastAsia="nl-NL"/>
                </w:rPr>
                <w:t>(Berg, Steenis, &amp; Valk, 2007)</w:t>
              </w:r>
              <w:r w:rsidR="00F73D30" w:rsidRPr="00CC4D1C">
                <w:rPr>
                  <w:lang w:eastAsia="nl-NL"/>
                </w:rPr>
                <w:fldChar w:fldCharType="end"/>
              </w:r>
            </w:sdtContent>
          </w:sdt>
        </w:p>
        <w:p w:rsidR="0044671A" w:rsidRPr="00CC4D1C" w:rsidRDefault="003927E1" w:rsidP="0044671A">
          <w:pPr>
            <w:ind w:left="-454" w:right="-454"/>
            <w:rPr>
              <w:lang w:eastAsia="nl-NL"/>
            </w:rPr>
          </w:pPr>
          <w:r w:rsidRPr="00CC4D1C">
            <w:rPr>
              <w:b/>
              <w:lang w:eastAsia="nl-NL"/>
            </w:rPr>
            <w:t>Kennis v</w:t>
          </w:r>
          <w:r w:rsidR="0044671A" w:rsidRPr="00CC4D1C">
            <w:rPr>
              <w:b/>
              <w:lang w:eastAsia="nl-NL"/>
            </w:rPr>
            <w:t>erhalen</w:t>
          </w:r>
          <w:r w:rsidR="00DF2777" w:rsidRPr="00CC4D1C">
            <w:rPr>
              <w:lang w:eastAsia="nl-NL"/>
            </w:rPr>
            <w:t xml:space="preserve">: In paragraaf 2.3.1. staat dat </w:t>
          </w:r>
          <w:r w:rsidR="006936D5" w:rsidRPr="00CC4D1C">
            <w:t>d</w:t>
          </w:r>
          <w:r w:rsidR="00DF2777" w:rsidRPr="00CC4D1C">
            <w:t>it wil zeggen dat leerlingen belangrijke inzichten krijgen van bestaanservaringen in verhalen, symbolen en in diverse levensbeschouwelijke tradities. Het kind gaat ontdekken wat hij van ultieme waarde vind</w:t>
          </w:r>
          <w:r w:rsidR="0026292C" w:rsidRPr="00CC4D1C">
            <w:t>t</w:t>
          </w:r>
          <w:r w:rsidR="00DF2777" w:rsidRPr="00CC4D1C">
            <w:t xml:space="preserve"> en hoe tradities eruit zien.</w:t>
          </w:r>
          <w:r w:rsidR="006936D5" w:rsidRPr="00CC4D1C">
            <w:t xml:space="preserve"> </w:t>
          </w:r>
          <w:sdt>
            <w:sdtPr>
              <w:id w:val="-1627302487"/>
              <w:citation/>
            </w:sdtPr>
            <w:sdtEndPr/>
            <w:sdtContent>
              <w:r w:rsidR="00F73D30" w:rsidRPr="00CC4D1C">
                <w:fldChar w:fldCharType="begin"/>
              </w:r>
              <w:r w:rsidR="00E16800" w:rsidRPr="00CC4D1C">
                <w:instrText xml:space="preserve">CITATION Lee13 \l 1043 </w:instrText>
              </w:r>
              <w:r w:rsidR="00F73D30" w:rsidRPr="00CC4D1C">
                <w:fldChar w:fldCharType="separate"/>
              </w:r>
              <w:r w:rsidR="00D816E6" w:rsidRPr="00CC4D1C">
                <w:rPr>
                  <w:noProof/>
                </w:rPr>
                <w:t>(Parlevliet, Berg, &amp; Zondervan, 2013)</w:t>
              </w:r>
              <w:r w:rsidR="00F73D30" w:rsidRPr="00CC4D1C">
                <w:fldChar w:fldCharType="end"/>
              </w:r>
            </w:sdtContent>
          </w:sdt>
        </w:p>
        <w:p w:rsidR="0044671A" w:rsidRPr="00CC4D1C" w:rsidRDefault="0044671A" w:rsidP="0044671A">
          <w:pPr>
            <w:ind w:left="-454" w:right="-454"/>
            <w:rPr>
              <w:lang w:eastAsia="nl-NL"/>
            </w:rPr>
          </w:pPr>
          <w:r w:rsidRPr="00CC4D1C">
            <w:rPr>
              <w:b/>
              <w:lang w:eastAsia="nl-NL"/>
            </w:rPr>
            <w:t>Eigen inbreng leerlingen</w:t>
          </w:r>
          <w:r w:rsidR="00D973DB" w:rsidRPr="00CC4D1C">
            <w:rPr>
              <w:b/>
              <w:lang w:eastAsia="nl-NL"/>
            </w:rPr>
            <w:t>:</w:t>
          </w:r>
          <w:r w:rsidR="00D973DB" w:rsidRPr="00CC4D1C">
            <w:rPr>
              <w:lang w:eastAsia="nl-NL"/>
            </w:rPr>
            <w:t xml:space="preserve"> In paragraaf 2.3.3. gaat het erom dat </w:t>
          </w:r>
          <w:r w:rsidR="000D2C37" w:rsidRPr="00CC4D1C">
            <w:rPr>
              <w:lang w:eastAsia="nl-NL"/>
            </w:rPr>
            <w:t>leerlingen</w:t>
          </w:r>
          <w:r w:rsidR="00D973DB" w:rsidRPr="00CC4D1C">
            <w:rPr>
              <w:lang w:eastAsia="nl-NL"/>
            </w:rPr>
            <w:t xml:space="preserve"> leren om eigen vragen te durven stellen en hierover met anderen in gesprek durven gaan. De openblik uit paragraaf 2.3.2. is ook erg belangrijk. Ze durven met een open blik daar andere meningen te luisteren en dit te respecteren. </w:t>
          </w:r>
          <w:sdt>
            <w:sdtPr>
              <w:rPr>
                <w:lang w:eastAsia="nl-NL"/>
              </w:rPr>
              <w:id w:val="-1145656964"/>
              <w:citation/>
            </w:sdtPr>
            <w:sdtEndPr/>
            <w:sdtContent>
              <w:r w:rsidR="00F73D30" w:rsidRPr="00CC4D1C">
                <w:rPr>
                  <w:lang w:eastAsia="nl-NL"/>
                </w:rPr>
                <w:fldChar w:fldCharType="begin"/>
              </w:r>
              <w:r w:rsidR="00E16800" w:rsidRPr="00CC4D1C">
                <w:rPr>
                  <w:lang w:eastAsia="nl-NL"/>
                </w:rPr>
                <w:instrText xml:space="preserve">CITATION Lee13 \l 1043 </w:instrText>
              </w:r>
              <w:r w:rsidR="00F73D30" w:rsidRPr="00CC4D1C">
                <w:rPr>
                  <w:lang w:eastAsia="nl-NL"/>
                </w:rPr>
                <w:fldChar w:fldCharType="separate"/>
              </w:r>
              <w:r w:rsidR="00D816E6" w:rsidRPr="00CC4D1C">
                <w:rPr>
                  <w:noProof/>
                  <w:lang w:eastAsia="nl-NL"/>
                </w:rPr>
                <w:t>(Parlevliet, Berg, &amp; Zondervan, 2013)</w:t>
              </w:r>
              <w:r w:rsidR="00F73D30" w:rsidRPr="00CC4D1C">
                <w:rPr>
                  <w:lang w:eastAsia="nl-NL"/>
                </w:rPr>
                <w:fldChar w:fldCharType="end"/>
              </w:r>
            </w:sdtContent>
          </w:sdt>
        </w:p>
        <w:p w:rsidR="00671B99" w:rsidRPr="00CC4D1C" w:rsidRDefault="0044671A" w:rsidP="00454003">
          <w:pPr>
            <w:ind w:left="-454" w:right="-454"/>
            <w:rPr>
              <w:lang w:eastAsia="nl-NL"/>
            </w:rPr>
          </w:pPr>
          <w:r w:rsidRPr="00CC4D1C">
            <w:rPr>
              <w:b/>
              <w:lang w:eastAsia="nl-NL"/>
            </w:rPr>
            <w:t>Verschillen binnen visie</w:t>
          </w:r>
          <w:r w:rsidR="00302D9C" w:rsidRPr="00CC4D1C">
            <w:rPr>
              <w:b/>
              <w:lang w:eastAsia="nl-NL"/>
            </w:rPr>
            <w:t>:</w:t>
          </w:r>
          <w:r w:rsidR="00302D9C" w:rsidRPr="00CC4D1C">
            <w:rPr>
              <w:lang w:eastAsia="nl-NL"/>
            </w:rPr>
            <w:t xml:space="preserve"> Hierbij gaat het over omgaan met verschillen tussen </w:t>
          </w:r>
          <w:r w:rsidR="000D2C37" w:rsidRPr="00CC4D1C">
            <w:rPr>
              <w:lang w:eastAsia="nl-NL"/>
            </w:rPr>
            <w:t>leerlingen</w:t>
          </w:r>
          <w:r w:rsidR="00302D9C" w:rsidRPr="00CC4D1C">
            <w:rPr>
              <w:lang w:eastAsia="nl-NL"/>
            </w:rPr>
            <w:t>, vak laten aansluiten bij de leefwereld van het kind en zorgen dat geen enkel kind wordt buitengesloten</w:t>
          </w:r>
          <w:r w:rsidR="00D973DB" w:rsidRPr="00CC4D1C">
            <w:rPr>
              <w:lang w:eastAsia="nl-NL"/>
            </w:rPr>
            <w:t xml:space="preserve"> (paragraaf 2.2.1.)</w:t>
          </w:r>
          <w:r w:rsidR="00302D9C" w:rsidRPr="00CC4D1C">
            <w:rPr>
              <w:lang w:eastAsia="nl-NL"/>
            </w:rPr>
            <w:t xml:space="preserve"> </w:t>
          </w:r>
          <w:sdt>
            <w:sdtPr>
              <w:rPr>
                <w:lang w:eastAsia="nl-NL"/>
              </w:rPr>
              <w:id w:val="731513997"/>
              <w:citation/>
            </w:sdtPr>
            <w:sdtEndPr/>
            <w:sdtContent>
              <w:r w:rsidR="00F73D30" w:rsidRPr="00CC4D1C">
                <w:rPr>
                  <w:lang w:eastAsia="nl-NL"/>
                </w:rPr>
                <w:fldChar w:fldCharType="begin"/>
              </w:r>
              <w:r w:rsidR="00C07EA5" w:rsidRPr="00CC4D1C">
                <w:rPr>
                  <w:lang w:eastAsia="nl-NL"/>
                </w:rPr>
                <w:instrText xml:space="preserve">CITATION Jef15 \l 1043 </w:instrText>
              </w:r>
              <w:r w:rsidR="00F73D30" w:rsidRPr="00CC4D1C">
                <w:rPr>
                  <w:lang w:eastAsia="nl-NL"/>
                </w:rPr>
                <w:fldChar w:fldCharType="separate"/>
              </w:r>
              <w:r w:rsidR="00D816E6" w:rsidRPr="00CC4D1C">
                <w:rPr>
                  <w:noProof/>
                  <w:lang w:eastAsia="nl-NL"/>
                </w:rPr>
                <w:t>(Schepper, 2015)</w:t>
              </w:r>
              <w:r w:rsidR="00F73D30" w:rsidRPr="00CC4D1C">
                <w:rPr>
                  <w:lang w:eastAsia="nl-NL"/>
                </w:rPr>
                <w:fldChar w:fldCharType="end"/>
              </w:r>
            </w:sdtContent>
          </w:sdt>
          <w:r w:rsidR="00302D9C" w:rsidRPr="00CC4D1C">
            <w:rPr>
              <w:lang w:eastAsia="nl-NL"/>
            </w:rPr>
            <w:t>.</w:t>
          </w:r>
        </w:p>
        <w:p w:rsidR="00F722A1" w:rsidRPr="0016229E" w:rsidRDefault="002F28C9" w:rsidP="004C344B">
          <w:pPr>
            <w:pStyle w:val="kop10"/>
            <w:rPr>
              <w:rFonts w:asciiTheme="minorHAnsi" w:hAnsiTheme="minorHAnsi"/>
            </w:rPr>
          </w:pPr>
          <w:bookmarkStart w:id="27" w:name="_Toc447802942"/>
          <w:bookmarkStart w:id="28" w:name="_Toc453773336"/>
          <w:r w:rsidRPr="0016229E">
            <w:rPr>
              <w:rFonts w:asciiTheme="minorHAnsi" w:hAnsiTheme="minorHAnsi"/>
            </w:rPr>
            <w:t xml:space="preserve">3. </w:t>
          </w:r>
          <w:r w:rsidR="00F722A1" w:rsidRPr="0016229E">
            <w:rPr>
              <w:rFonts w:asciiTheme="minorHAnsi" w:hAnsiTheme="minorHAnsi"/>
            </w:rPr>
            <w:t>Methode</w:t>
          </w:r>
          <w:bookmarkEnd w:id="27"/>
          <w:bookmarkEnd w:id="28"/>
        </w:p>
        <w:p w:rsidR="00F722A1" w:rsidRPr="0016229E" w:rsidRDefault="00BB4A8B" w:rsidP="00B53D4D">
          <w:pPr>
            <w:ind w:left="-426"/>
            <w:rPr>
              <w:i/>
              <w:lang w:eastAsia="nl-NL"/>
            </w:rPr>
          </w:pPr>
          <w:r w:rsidRPr="0016229E">
            <w:rPr>
              <w:i/>
              <w:lang w:eastAsia="nl-NL"/>
            </w:rPr>
            <w:t xml:space="preserve">In dit hoofdstuk wordt ingegaan op de methodiek van dit onderzoek. Er staat beschreven wat voor soort onderzoek het is, wat voor soort onderzoekseenheden er zijn, wat de procedure is en welke meetinstrumenten er zijn. Ook worden de ethische aspecten en de validiteit besproken. </w:t>
          </w:r>
        </w:p>
        <w:p w:rsidR="002F28C9" w:rsidRPr="0016229E" w:rsidRDefault="002F28C9" w:rsidP="002F28C9">
          <w:pPr>
            <w:pStyle w:val="kop2"/>
            <w:rPr>
              <w:rFonts w:asciiTheme="minorHAnsi" w:hAnsiTheme="minorHAnsi"/>
              <w:sz w:val="24"/>
            </w:rPr>
          </w:pPr>
          <w:bookmarkStart w:id="29" w:name="_Toc447802943"/>
          <w:bookmarkStart w:id="30" w:name="_Toc453773337"/>
          <w:r w:rsidRPr="0016229E">
            <w:rPr>
              <w:rFonts w:asciiTheme="minorHAnsi" w:hAnsiTheme="minorHAnsi"/>
              <w:sz w:val="24"/>
            </w:rPr>
            <w:t>3.1 Onderzoek soort, type en ontwerp</w:t>
          </w:r>
          <w:bookmarkEnd w:id="29"/>
          <w:bookmarkEnd w:id="30"/>
          <w:r w:rsidR="00144FE5" w:rsidRPr="0016229E">
            <w:rPr>
              <w:rFonts w:asciiTheme="minorHAnsi" w:hAnsiTheme="minorHAnsi"/>
              <w:sz w:val="24"/>
            </w:rPr>
            <w:br/>
          </w:r>
        </w:p>
        <w:p w:rsidR="00EC3612" w:rsidRPr="001F036F" w:rsidRDefault="00EC3612" w:rsidP="00B53D4D">
          <w:pPr>
            <w:ind w:left="-426"/>
            <w:rPr>
              <w:lang w:eastAsia="nl-NL"/>
            </w:rPr>
          </w:pPr>
          <w:r w:rsidRPr="001F036F">
            <w:rPr>
              <w:lang w:eastAsia="nl-NL"/>
            </w:rPr>
            <w:t xml:space="preserve">In dit onderzoek zijn er twee onderzoekers </w:t>
          </w:r>
          <w:r w:rsidR="00A40396">
            <w:rPr>
              <w:lang w:eastAsia="nl-NL"/>
            </w:rPr>
            <w:t xml:space="preserve">die </w:t>
          </w:r>
          <w:r w:rsidR="008B4554" w:rsidRPr="001F036F">
            <w:rPr>
              <w:lang w:eastAsia="nl-NL"/>
            </w:rPr>
            <w:t xml:space="preserve">onderzoek doen op twee verschillende scholen. Deze scholen richten zich beide </w:t>
          </w:r>
          <w:r w:rsidR="003C7529" w:rsidRPr="001F036F">
            <w:rPr>
              <w:lang w:eastAsia="nl-NL"/>
            </w:rPr>
            <w:t xml:space="preserve">op een nieuwe visie over levensbeschouwelijk onderwijs. </w:t>
          </w:r>
        </w:p>
        <w:p w:rsidR="00E23595" w:rsidRPr="001F036F" w:rsidRDefault="00144FE5" w:rsidP="00B53D4D">
          <w:pPr>
            <w:ind w:left="-426"/>
            <w:rPr>
              <w:lang w:eastAsia="nl-NL"/>
            </w:rPr>
          </w:pPr>
          <w:r w:rsidRPr="001F036F">
            <w:rPr>
              <w:lang w:eastAsia="nl-NL"/>
            </w:rPr>
            <w:t>Dit onderzoek is een kwalitatief onderzoek omdat dit onderzoek er voor moet zorgen dat er nieuwe inzichten komen binnen de basisschool. Doordat de onderzoeksvraag breed is kan dit worden bereikt.</w:t>
          </w:r>
          <w:r w:rsidR="00934256" w:rsidRPr="001F036F">
            <w:rPr>
              <w:lang w:eastAsia="nl-NL"/>
            </w:rPr>
            <w:t xml:space="preserve"> Tijdens het onderzoek is het openstellen voor nieuwe concepten</w:t>
          </w:r>
          <w:r w:rsidR="00281A9F" w:rsidRPr="001F036F">
            <w:rPr>
              <w:lang w:eastAsia="nl-NL"/>
            </w:rPr>
            <w:t xml:space="preserve"> </w:t>
          </w:r>
          <w:r w:rsidR="00BD31EB" w:rsidRPr="001F036F">
            <w:rPr>
              <w:lang w:eastAsia="nl-NL"/>
            </w:rPr>
            <w:t xml:space="preserve">zoals </w:t>
          </w:r>
          <w:r w:rsidR="00281A9F" w:rsidRPr="001F036F">
            <w:rPr>
              <w:lang w:eastAsia="nl-NL"/>
            </w:rPr>
            <w:t>gezamenlijke vieringen</w:t>
          </w:r>
          <w:r w:rsidR="00934256" w:rsidRPr="001F036F">
            <w:rPr>
              <w:lang w:eastAsia="nl-NL"/>
            </w:rPr>
            <w:t xml:space="preserve"> belangrijk en daarom past kwalitatief onderzoek perfect bij dit onderwerp.</w:t>
          </w:r>
          <w:r w:rsidRPr="001F036F">
            <w:rPr>
              <w:lang w:eastAsia="nl-NL"/>
            </w:rPr>
            <w:t xml:space="preserve"> </w:t>
          </w:r>
          <w:sdt>
            <w:sdtPr>
              <w:rPr>
                <w:lang w:eastAsia="nl-NL"/>
              </w:rPr>
              <w:id w:val="-121229066"/>
              <w:citation/>
            </w:sdtPr>
            <w:sdtEndPr/>
            <w:sdtContent>
              <w:r w:rsidR="00F73D30" w:rsidRPr="001F036F">
                <w:rPr>
                  <w:lang w:eastAsia="nl-NL"/>
                </w:rPr>
                <w:fldChar w:fldCharType="begin"/>
              </w:r>
              <w:r w:rsidR="00D816E6" w:rsidRPr="001F036F">
                <w:rPr>
                  <w:lang w:eastAsia="nl-NL"/>
                </w:rPr>
                <w:instrText xml:space="preserve">CITATION Ben14 \l 1043 </w:instrText>
              </w:r>
              <w:r w:rsidR="00F73D30" w:rsidRPr="001F036F">
                <w:rPr>
                  <w:lang w:eastAsia="nl-NL"/>
                </w:rPr>
                <w:fldChar w:fldCharType="separate"/>
              </w:r>
              <w:r w:rsidR="00D816E6" w:rsidRPr="001F036F">
                <w:rPr>
                  <w:noProof/>
                  <w:lang w:eastAsia="nl-NL"/>
                </w:rPr>
                <w:t>(Baarda, 2014)</w:t>
              </w:r>
              <w:r w:rsidR="00F73D30" w:rsidRPr="001F036F">
                <w:rPr>
                  <w:lang w:eastAsia="nl-NL"/>
                </w:rPr>
                <w:fldChar w:fldCharType="end"/>
              </w:r>
            </w:sdtContent>
          </w:sdt>
        </w:p>
        <w:p w:rsidR="00934256" w:rsidRPr="001F036F" w:rsidRDefault="0026292C" w:rsidP="00B90714">
          <w:pPr>
            <w:ind w:left="-426"/>
            <w:rPr>
              <w:lang w:eastAsia="nl-NL"/>
            </w:rPr>
          </w:pPr>
          <w:r w:rsidRPr="001F036F">
            <w:rPr>
              <w:lang w:eastAsia="nl-NL"/>
            </w:rPr>
            <w:t>Door theorie te lezen</w:t>
          </w:r>
          <w:r w:rsidR="00A40396">
            <w:rPr>
              <w:lang w:eastAsia="nl-NL"/>
            </w:rPr>
            <w:t xml:space="preserve"> en de opgedane kennis</w:t>
          </w:r>
          <w:r w:rsidR="00132BFC" w:rsidRPr="001F036F">
            <w:rPr>
              <w:lang w:eastAsia="nl-NL"/>
            </w:rPr>
            <w:t xml:space="preserve"> toe te passen in de praktijk is dit onderzoek een explorerend/verkennend onderzoek. In dit onderzoek wordt theorie onder d</w:t>
          </w:r>
          <w:r w:rsidR="00A40396">
            <w:rPr>
              <w:lang w:eastAsia="nl-NL"/>
            </w:rPr>
            <w:t xml:space="preserve">e loep gelegd. </w:t>
          </w:r>
          <w:r w:rsidR="00132BFC" w:rsidRPr="001F036F">
            <w:rPr>
              <w:lang w:eastAsia="nl-NL"/>
            </w:rPr>
            <w:t xml:space="preserve">Daarna wordt onderzocht of er verschillen of verbanden zijn ontdekt in de theorie </w:t>
          </w:r>
          <w:r w:rsidR="00B5610B" w:rsidRPr="001F036F">
            <w:rPr>
              <w:lang w:eastAsia="nl-NL"/>
            </w:rPr>
            <w:t xml:space="preserve">die samenhangen met de praktijk en hoe sterk deze verschillen en verbanden zijn. </w:t>
          </w:r>
          <w:sdt>
            <w:sdtPr>
              <w:rPr>
                <w:lang w:eastAsia="nl-NL"/>
              </w:rPr>
              <w:id w:val="-2129082033"/>
              <w:citation/>
            </w:sdtPr>
            <w:sdtEndPr/>
            <w:sdtContent>
              <w:r w:rsidR="00F73D30" w:rsidRPr="001F036F">
                <w:rPr>
                  <w:lang w:eastAsia="nl-NL"/>
                </w:rPr>
                <w:fldChar w:fldCharType="begin"/>
              </w:r>
              <w:r w:rsidR="00D816E6" w:rsidRPr="001F036F">
                <w:rPr>
                  <w:lang w:eastAsia="nl-NL"/>
                </w:rPr>
                <w:instrText xml:space="preserve">CITATION Ben14 \l 1043 </w:instrText>
              </w:r>
              <w:r w:rsidR="00F73D30" w:rsidRPr="001F036F">
                <w:rPr>
                  <w:lang w:eastAsia="nl-NL"/>
                </w:rPr>
                <w:fldChar w:fldCharType="separate"/>
              </w:r>
              <w:r w:rsidR="00D816E6" w:rsidRPr="001F036F">
                <w:rPr>
                  <w:noProof/>
                  <w:lang w:eastAsia="nl-NL"/>
                </w:rPr>
                <w:t>(Baarda, 2014)</w:t>
              </w:r>
              <w:r w:rsidR="00F73D30" w:rsidRPr="001F036F">
                <w:rPr>
                  <w:lang w:eastAsia="nl-NL"/>
                </w:rPr>
                <w:fldChar w:fldCharType="end"/>
              </w:r>
            </w:sdtContent>
          </w:sdt>
        </w:p>
        <w:p w:rsidR="002F28C9" w:rsidRPr="001F036F" w:rsidRDefault="0026292C" w:rsidP="00B90714">
          <w:pPr>
            <w:ind w:left="-426"/>
            <w:rPr>
              <w:lang w:eastAsia="nl-NL"/>
            </w:rPr>
          </w:pPr>
          <w:r w:rsidRPr="001F036F">
            <w:rPr>
              <w:lang w:eastAsia="nl-NL"/>
            </w:rPr>
            <w:t>Het onderzoek</w:t>
          </w:r>
          <w:r w:rsidR="008A107A" w:rsidRPr="001F036F">
            <w:rPr>
              <w:lang w:eastAsia="nl-NL"/>
            </w:rPr>
            <w:t xml:space="preserve">ontwerp is </w:t>
          </w:r>
          <w:r w:rsidR="002D5FF2" w:rsidRPr="001F036F">
            <w:rPr>
              <w:lang w:eastAsia="nl-NL"/>
            </w:rPr>
            <w:t>een kwalitatieve survey. Bij dit onderzoek wordt er namelijk uitgegaan van op</w:t>
          </w:r>
          <w:r w:rsidR="00691133" w:rsidRPr="001F036F">
            <w:rPr>
              <w:lang w:eastAsia="nl-NL"/>
            </w:rPr>
            <w:t>en vragen</w:t>
          </w:r>
          <w:r w:rsidR="002D5FF2" w:rsidRPr="001F036F">
            <w:rPr>
              <w:lang w:eastAsia="nl-NL"/>
            </w:rPr>
            <w:t xml:space="preserve">. </w:t>
          </w:r>
          <w:r w:rsidR="00280EC2" w:rsidRPr="001F036F">
            <w:rPr>
              <w:lang w:eastAsia="nl-NL"/>
            </w:rPr>
            <w:t xml:space="preserve">Ook worden er maar een bepaald aantal eenheden gebruikt, namelijk de leerlingen uit een bovenbouw klas en hun docent. Het gaat er in dit onderzoek om dat ideeën worden bedacht en theorieën worden ontwikkeld (verkennend). </w:t>
          </w:r>
          <w:sdt>
            <w:sdtPr>
              <w:rPr>
                <w:lang w:eastAsia="nl-NL"/>
              </w:rPr>
              <w:id w:val="1860464319"/>
              <w:citation/>
            </w:sdtPr>
            <w:sdtEndPr/>
            <w:sdtContent>
              <w:r w:rsidR="00F73D30" w:rsidRPr="001F036F">
                <w:rPr>
                  <w:lang w:eastAsia="nl-NL"/>
                </w:rPr>
                <w:fldChar w:fldCharType="begin"/>
              </w:r>
              <w:r w:rsidR="00D816E6" w:rsidRPr="001F036F">
                <w:rPr>
                  <w:lang w:eastAsia="nl-NL"/>
                </w:rPr>
                <w:instrText xml:space="preserve">CITATION Ben14 \l 1043 </w:instrText>
              </w:r>
              <w:r w:rsidR="00F73D30" w:rsidRPr="001F036F">
                <w:rPr>
                  <w:lang w:eastAsia="nl-NL"/>
                </w:rPr>
                <w:fldChar w:fldCharType="separate"/>
              </w:r>
              <w:r w:rsidR="00D816E6" w:rsidRPr="001F036F">
                <w:rPr>
                  <w:noProof/>
                  <w:lang w:eastAsia="nl-NL"/>
                </w:rPr>
                <w:t>(Baarda, 2014)</w:t>
              </w:r>
              <w:r w:rsidR="00F73D30" w:rsidRPr="001F036F">
                <w:rPr>
                  <w:lang w:eastAsia="nl-NL"/>
                </w:rPr>
                <w:fldChar w:fldCharType="end"/>
              </w:r>
            </w:sdtContent>
          </w:sdt>
        </w:p>
        <w:p w:rsidR="002F28C9" w:rsidRPr="0016229E" w:rsidRDefault="002F28C9" w:rsidP="002F28C9">
          <w:pPr>
            <w:pStyle w:val="kop2"/>
            <w:rPr>
              <w:rFonts w:asciiTheme="minorHAnsi" w:hAnsiTheme="minorHAnsi"/>
            </w:rPr>
          </w:pPr>
          <w:bookmarkStart w:id="31" w:name="_Toc447802944"/>
          <w:bookmarkStart w:id="32" w:name="_Toc453773338"/>
          <w:r w:rsidRPr="0016229E">
            <w:rPr>
              <w:rFonts w:asciiTheme="minorHAnsi" w:hAnsiTheme="minorHAnsi"/>
              <w:sz w:val="24"/>
            </w:rPr>
            <w:t>3.2 Onderzoekseenheden</w:t>
          </w:r>
          <w:bookmarkEnd w:id="31"/>
          <w:bookmarkEnd w:id="32"/>
        </w:p>
        <w:p w:rsidR="000B164F" w:rsidRPr="00CC4D1C" w:rsidRDefault="00EB19F8" w:rsidP="000B164F">
          <w:pPr>
            <w:ind w:left="-426"/>
            <w:rPr>
              <w:lang w:eastAsia="nl-NL"/>
            </w:rPr>
          </w:pPr>
          <w:r w:rsidRPr="00CC4D1C">
            <w:rPr>
              <w:lang w:eastAsia="nl-NL"/>
            </w:rPr>
            <w:t>De onderzoekspopulatie waarover dit onderzoek zal gaan is een groep 7</w:t>
          </w:r>
          <w:r w:rsidR="001D6353" w:rsidRPr="00CC4D1C">
            <w:rPr>
              <w:lang w:eastAsia="nl-NL"/>
            </w:rPr>
            <w:t xml:space="preserve"> met 28 leerlingen</w:t>
          </w:r>
          <w:r w:rsidRPr="00CC4D1C">
            <w:rPr>
              <w:lang w:eastAsia="nl-NL"/>
            </w:rPr>
            <w:t xml:space="preserve"> op basisschool ’t Getij te Kloosterzande</w:t>
          </w:r>
          <w:r w:rsidR="00395DD1" w:rsidRPr="00CC4D1C">
            <w:rPr>
              <w:lang w:eastAsia="nl-NL"/>
            </w:rPr>
            <w:t xml:space="preserve"> en groep 5/6</w:t>
          </w:r>
          <w:r w:rsidR="001D6353" w:rsidRPr="00CC4D1C">
            <w:rPr>
              <w:lang w:eastAsia="nl-NL"/>
            </w:rPr>
            <w:t xml:space="preserve"> met 25 leerlingen</w:t>
          </w:r>
          <w:r w:rsidR="00395DD1" w:rsidRPr="00CC4D1C">
            <w:rPr>
              <w:lang w:eastAsia="nl-NL"/>
            </w:rPr>
            <w:t xml:space="preserve"> van de Meerstromenschool</w:t>
          </w:r>
          <w:r w:rsidRPr="00CC4D1C">
            <w:rPr>
              <w:lang w:eastAsia="nl-NL"/>
            </w:rPr>
            <w:t>.</w:t>
          </w:r>
          <w:r w:rsidR="00EE2C1D" w:rsidRPr="00CC4D1C">
            <w:rPr>
              <w:lang w:eastAsia="nl-NL"/>
            </w:rPr>
            <w:t xml:space="preserve"> t ‘Getij is een samenwerkingsschool </w:t>
          </w:r>
          <w:r w:rsidR="002E2C18" w:rsidRPr="00CC4D1C">
            <w:rPr>
              <w:lang w:eastAsia="nl-NL"/>
            </w:rPr>
            <w:t>vanaf</w:t>
          </w:r>
          <w:r w:rsidR="00CA5A5C" w:rsidRPr="00CC4D1C">
            <w:rPr>
              <w:lang w:eastAsia="nl-NL"/>
            </w:rPr>
            <w:t xml:space="preserve"> 2013</w:t>
          </w:r>
          <w:r w:rsidR="002E2C18" w:rsidRPr="00CC4D1C">
            <w:rPr>
              <w:lang w:eastAsia="nl-NL"/>
            </w:rPr>
            <w:t xml:space="preserve"> </w:t>
          </w:r>
          <w:r w:rsidR="00EE2C1D" w:rsidRPr="00CC4D1C">
            <w:rPr>
              <w:lang w:eastAsia="nl-NL"/>
            </w:rPr>
            <w:t>en de Meerstromenschool is</w:t>
          </w:r>
          <w:r w:rsidR="000E7FA6" w:rsidRPr="00CC4D1C">
            <w:rPr>
              <w:lang w:eastAsia="nl-NL"/>
            </w:rPr>
            <w:t xml:space="preserve"> een</w:t>
          </w:r>
          <w:r w:rsidR="00EE2C1D" w:rsidRPr="00CC4D1C">
            <w:rPr>
              <w:lang w:eastAsia="nl-NL"/>
            </w:rPr>
            <w:t xml:space="preserve"> </w:t>
          </w:r>
          <w:r w:rsidR="000E7FA6" w:rsidRPr="00CC4D1C">
            <w:rPr>
              <w:lang w:eastAsia="nl-NL"/>
            </w:rPr>
            <w:t>informele samenwerkingsschool</w:t>
          </w:r>
          <w:r w:rsidR="001543F1" w:rsidRPr="00CC4D1C">
            <w:rPr>
              <w:lang w:eastAsia="nl-NL"/>
            </w:rPr>
            <w:t>. Dit is een Christelijke basisschool</w:t>
          </w:r>
          <w:r w:rsidR="000E7FA6" w:rsidRPr="00CC4D1C">
            <w:rPr>
              <w:lang w:eastAsia="nl-NL"/>
            </w:rPr>
            <w:t xml:space="preserve"> </w:t>
          </w:r>
          <w:r w:rsidR="001543F1" w:rsidRPr="00CC4D1C">
            <w:rPr>
              <w:lang w:eastAsia="nl-NL"/>
            </w:rPr>
            <w:t xml:space="preserve">die een regiofunctie heeft doordat meerdere leerlingen uit verschillende dorpen </w:t>
          </w:r>
          <w:r w:rsidR="000B164F" w:rsidRPr="00CC4D1C">
            <w:rPr>
              <w:lang w:eastAsia="nl-NL"/>
            </w:rPr>
            <w:t>daar zijn samengevoegd</w:t>
          </w:r>
          <w:r w:rsidR="000E7FA6" w:rsidRPr="00CC4D1C">
            <w:rPr>
              <w:lang w:eastAsia="nl-NL"/>
            </w:rPr>
            <w:t>.</w:t>
          </w:r>
          <w:r w:rsidR="002E2C18" w:rsidRPr="00CC4D1C">
            <w:rPr>
              <w:lang w:eastAsia="nl-NL"/>
            </w:rPr>
            <w:t xml:space="preserve"> </w:t>
          </w:r>
        </w:p>
        <w:p w:rsidR="008F30D5" w:rsidRPr="00CC4D1C" w:rsidRDefault="0077639B" w:rsidP="000B164F">
          <w:pPr>
            <w:ind w:left="-426"/>
            <w:rPr>
              <w:lang w:eastAsia="nl-NL"/>
            </w:rPr>
          </w:pPr>
          <w:r w:rsidRPr="00CC4D1C">
            <w:rPr>
              <w:lang w:eastAsia="nl-NL"/>
            </w:rPr>
            <w:t>De onderzoe</w:t>
          </w:r>
          <w:r w:rsidR="00E63A06" w:rsidRPr="00CC4D1C">
            <w:rPr>
              <w:lang w:eastAsia="nl-NL"/>
            </w:rPr>
            <w:t>ker is aanwezig tijdens deze lesactiviteit</w:t>
          </w:r>
          <w:r w:rsidRPr="00CC4D1C">
            <w:rPr>
              <w:lang w:eastAsia="nl-NL"/>
            </w:rPr>
            <w:t xml:space="preserve"> om een goed beeld te krijgen zodat het interview beter kan verlopen.</w:t>
          </w:r>
          <w:r w:rsidR="008F30D5" w:rsidRPr="00CC4D1C">
            <w:rPr>
              <w:lang w:eastAsia="nl-NL"/>
            </w:rPr>
            <w:t xml:space="preserve"> In dit onderzoek wordt er gebruik gemaakt van twee keer twaalf individuele interviews. Er worden twaalf leerlingen geïnterviewd van iedere school. Het interview heeft een open ongestructureerd uiterlijk doordat er gebruik wordt gemaakt van open interview vragen die van te voren zijn vastgesteld.</w:t>
          </w:r>
        </w:p>
        <w:p w:rsidR="002F28C9" w:rsidRPr="00CC4D1C" w:rsidRDefault="00150835" w:rsidP="00B90714">
          <w:pPr>
            <w:ind w:left="-426"/>
            <w:rPr>
              <w:lang w:eastAsia="nl-NL"/>
            </w:rPr>
          </w:pPr>
          <w:r w:rsidRPr="00CC4D1C">
            <w:rPr>
              <w:lang w:eastAsia="nl-NL"/>
            </w:rPr>
            <w:t>Deze leerlingen</w:t>
          </w:r>
          <w:r w:rsidR="005934F3" w:rsidRPr="00CC4D1C">
            <w:rPr>
              <w:lang w:eastAsia="nl-NL"/>
            </w:rPr>
            <w:t xml:space="preserve"> zijn</w:t>
          </w:r>
          <w:r w:rsidR="00A40396">
            <w:rPr>
              <w:lang w:eastAsia="nl-NL"/>
            </w:rPr>
            <w:t xml:space="preserve"> ad</w:t>
          </w:r>
          <w:r w:rsidR="00E63A06" w:rsidRPr="00CC4D1C">
            <w:rPr>
              <w:lang w:eastAsia="nl-NL"/>
            </w:rPr>
            <w:t xml:space="preserve"> random gekozen</w:t>
          </w:r>
          <w:r w:rsidRPr="00CC4D1C">
            <w:rPr>
              <w:lang w:eastAsia="nl-NL"/>
            </w:rPr>
            <w:t>.</w:t>
          </w:r>
          <w:r w:rsidR="00640D19" w:rsidRPr="00CC4D1C">
            <w:rPr>
              <w:lang w:eastAsia="nl-NL"/>
            </w:rPr>
            <w:t xml:space="preserve"> </w:t>
          </w:r>
          <w:r w:rsidR="00B541DC" w:rsidRPr="00CC4D1C">
            <w:rPr>
              <w:lang w:eastAsia="nl-NL"/>
            </w:rPr>
            <w:t xml:space="preserve">Dit onderzoek is niet representatief omdat ieder kind verschillend is en een eigen visie heeft wat betreft levensbeschouwelijk onderwijs. </w:t>
          </w:r>
          <w:sdt>
            <w:sdtPr>
              <w:rPr>
                <w:lang w:eastAsia="nl-NL"/>
              </w:rPr>
              <w:id w:val="-774016191"/>
              <w:citation/>
            </w:sdtPr>
            <w:sdtEndPr/>
            <w:sdtContent>
              <w:r w:rsidR="00F73D30" w:rsidRPr="00CC4D1C">
                <w:rPr>
                  <w:lang w:eastAsia="nl-NL"/>
                </w:rPr>
                <w:fldChar w:fldCharType="begin"/>
              </w:r>
              <w:r w:rsidR="00D816E6" w:rsidRPr="00CC4D1C">
                <w:rPr>
                  <w:lang w:eastAsia="nl-NL"/>
                </w:rPr>
                <w:instrText xml:space="preserve">CITATION Ben14 \l 1043 </w:instrText>
              </w:r>
              <w:r w:rsidR="00F73D30" w:rsidRPr="00CC4D1C">
                <w:rPr>
                  <w:lang w:eastAsia="nl-NL"/>
                </w:rPr>
                <w:fldChar w:fldCharType="separate"/>
              </w:r>
              <w:r w:rsidR="00D816E6" w:rsidRPr="00CC4D1C">
                <w:rPr>
                  <w:noProof/>
                  <w:lang w:eastAsia="nl-NL"/>
                </w:rPr>
                <w:t>(Baarda, 2014)</w:t>
              </w:r>
              <w:r w:rsidR="00F73D30" w:rsidRPr="00CC4D1C">
                <w:rPr>
                  <w:lang w:eastAsia="nl-NL"/>
                </w:rPr>
                <w:fldChar w:fldCharType="end"/>
              </w:r>
            </w:sdtContent>
          </w:sdt>
        </w:p>
        <w:p w:rsidR="002F28C9" w:rsidRPr="0016229E" w:rsidRDefault="002F28C9" w:rsidP="002F28C9">
          <w:pPr>
            <w:pStyle w:val="kop2"/>
            <w:rPr>
              <w:rFonts w:asciiTheme="minorHAnsi" w:hAnsiTheme="minorHAnsi"/>
            </w:rPr>
          </w:pPr>
          <w:bookmarkStart w:id="33" w:name="_Toc447802945"/>
          <w:bookmarkStart w:id="34" w:name="_Toc453773339"/>
          <w:r w:rsidRPr="0016229E">
            <w:rPr>
              <w:rFonts w:asciiTheme="minorHAnsi" w:hAnsiTheme="minorHAnsi"/>
            </w:rPr>
            <w:t>3.3 Procedure</w:t>
          </w:r>
          <w:bookmarkEnd w:id="33"/>
          <w:bookmarkEnd w:id="34"/>
        </w:p>
        <w:p w:rsidR="00B45B9D" w:rsidRPr="00CC4D1C" w:rsidRDefault="00DA52DE" w:rsidP="00B90714">
          <w:pPr>
            <w:ind w:left="-426"/>
            <w:rPr>
              <w:lang w:eastAsia="nl-NL"/>
            </w:rPr>
          </w:pPr>
          <w:r w:rsidRPr="00CC4D1C">
            <w:rPr>
              <w:lang w:eastAsia="nl-NL"/>
            </w:rPr>
            <w:t>In dit onderzoek w</w:t>
          </w:r>
          <w:r w:rsidR="007A2FD2" w:rsidRPr="00CC4D1C">
            <w:rPr>
              <w:lang w:eastAsia="nl-NL"/>
            </w:rPr>
            <w:t xml:space="preserve">ordt er gebruik gemaakt van </w:t>
          </w:r>
          <w:r w:rsidR="00EC3612" w:rsidRPr="00CC4D1C">
            <w:rPr>
              <w:lang w:eastAsia="nl-NL"/>
            </w:rPr>
            <w:t xml:space="preserve">twee keer </w:t>
          </w:r>
          <w:r w:rsidR="007A2FD2" w:rsidRPr="00CC4D1C">
            <w:rPr>
              <w:lang w:eastAsia="nl-NL"/>
            </w:rPr>
            <w:t>twaalf</w:t>
          </w:r>
          <w:r w:rsidR="00410621" w:rsidRPr="00CC4D1C">
            <w:rPr>
              <w:lang w:eastAsia="nl-NL"/>
            </w:rPr>
            <w:t xml:space="preserve"> individuele</w:t>
          </w:r>
          <w:r w:rsidR="00576B0B" w:rsidRPr="00CC4D1C">
            <w:rPr>
              <w:lang w:eastAsia="nl-NL"/>
            </w:rPr>
            <w:t xml:space="preserve"> interviews.</w:t>
          </w:r>
          <w:r w:rsidR="00272CC6" w:rsidRPr="00CC4D1C">
            <w:rPr>
              <w:lang w:eastAsia="nl-NL"/>
            </w:rPr>
            <w:t xml:space="preserve"> Er worden twaalf leerlingen geïnterviewd van iedere school.</w:t>
          </w:r>
          <w:r w:rsidR="00576B0B" w:rsidRPr="00CC4D1C">
            <w:rPr>
              <w:lang w:eastAsia="nl-NL"/>
            </w:rPr>
            <w:t xml:space="preserve"> </w:t>
          </w:r>
          <w:r w:rsidR="008C5DE7" w:rsidRPr="00CC4D1C">
            <w:rPr>
              <w:lang w:eastAsia="nl-NL"/>
            </w:rPr>
            <w:t xml:space="preserve">Het interview heeft een open </w:t>
          </w:r>
          <w:r w:rsidR="007A366A" w:rsidRPr="00CC4D1C">
            <w:rPr>
              <w:lang w:eastAsia="nl-NL"/>
            </w:rPr>
            <w:t>semigestructureerd</w:t>
          </w:r>
          <w:r w:rsidRPr="00CC4D1C">
            <w:rPr>
              <w:lang w:eastAsia="nl-NL"/>
            </w:rPr>
            <w:t xml:space="preserve"> </w:t>
          </w:r>
          <w:r w:rsidR="00E63A06" w:rsidRPr="00CC4D1C">
            <w:rPr>
              <w:lang w:eastAsia="nl-NL"/>
            </w:rPr>
            <w:t>opzet</w:t>
          </w:r>
          <w:r w:rsidR="00A117F9" w:rsidRPr="00CC4D1C">
            <w:rPr>
              <w:lang w:eastAsia="nl-NL"/>
            </w:rPr>
            <w:t xml:space="preserve"> doordat er gebruik wordt gemaakt</w:t>
          </w:r>
          <w:r w:rsidRPr="00CC4D1C">
            <w:rPr>
              <w:lang w:eastAsia="nl-NL"/>
            </w:rPr>
            <w:t xml:space="preserve"> van open interview vragen die </w:t>
          </w:r>
          <w:r w:rsidR="00B45B9D" w:rsidRPr="00CC4D1C">
            <w:rPr>
              <w:lang w:eastAsia="nl-NL"/>
            </w:rPr>
            <w:t>van te voren zijn vastgesteld</w:t>
          </w:r>
          <w:r w:rsidR="00E63A06" w:rsidRPr="00CC4D1C">
            <w:rPr>
              <w:lang w:eastAsia="nl-NL"/>
            </w:rPr>
            <w:t xml:space="preserve"> en de interviewer kan doorvragen bij een vraag</w:t>
          </w:r>
          <w:r w:rsidR="00B45B9D" w:rsidRPr="00CC4D1C">
            <w:rPr>
              <w:lang w:eastAsia="nl-NL"/>
            </w:rPr>
            <w:t>.</w:t>
          </w:r>
        </w:p>
        <w:p w:rsidR="00A074E0" w:rsidRPr="00CC4D1C" w:rsidRDefault="00DD0B12" w:rsidP="00B90714">
          <w:pPr>
            <w:ind w:left="-426"/>
            <w:rPr>
              <w:lang w:eastAsia="nl-NL"/>
            </w:rPr>
          </w:pPr>
          <w:r w:rsidRPr="00CC4D1C">
            <w:rPr>
              <w:lang w:eastAsia="nl-NL"/>
            </w:rPr>
            <w:t>De onderzoeker kijkt in de klas mee naar de les</w:t>
          </w:r>
          <w:r w:rsidR="00743CD2" w:rsidRPr="00CC4D1C">
            <w:rPr>
              <w:lang w:eastAsia="nl-NL"/>
            </w:rPr>
            <w:t>. De onderzoek</w:t>
          </w:r>
          <w:r w:rsidR="000F4674" w:rsidRPr="00CC4D1C">
            <w:rPr>
              <w:lang w:eastAsia="nl-NL"/>
            </w:rPr>
            <w:t>er</w:t>
          </w:r>
          <w:r w:rsidR="00743CD2" w:rsidRPr="00CC4D1C">
            <w:rPr>
              <w:lang w:eastAsia="nl-NL"/>
            </w:rPr>
            <w:t xml:space="preserve"> stelt zich achter in de klas op en blijft gedurende de les aanwezig in het lokaal.</w:t>
          </w:r>
          <w:r w:rsidRPr="00CC4D1C">
            <w:rPr>
              <w:lang w:eastAsia="nl-NL"/>
            </w:rPr>
            <w:t xml:space="preserve"> </w:t>
          </w:r>
          <w:r w:rsidR="006661B0" w:rsidRPr="00CC4D1C">
            <w:rPr>
              <w:lang w:eastAsia="nl-NL"/>
            </w:rPr>
            <w:t xml:space="preserve">Het is geen observatie, maar in verband met de interviews is het van belang dat de onderzoeker weet waarover de les ging en hierdoor betere vragen kan stellen. </w:t>
          </w:r>
          <w:r w:rsidR="000F4674" w:rsidRPr="00CC4D1C">
            <w:rPr>
              <w:lang w:eastAsia="nl-NL"/>
            </w:rPr>
            <w:t xml:space="preserve"> </w:t>
          </w:r>
          <w:r w:rsidR="00E47A4C" w:rsidRPr="00CC4D1C">
            <w:rPr>
              <w:lang w:eastAsia="nl-NL"/>
            </w:rPr>
            <w:t>Dezelfde dag en de dag erna</w:t>
          </w:r>
          <w:r w:rsidR="004C48CC" w:rsidRPr="00CC4D1C">
            <w:rPr>
              <w:lang w:eastAsia="nl-NL"/>
            </w:rPr>
            <w:t xml:space="preserve"> worden de interviews afgenomen</w:t>
          </w:r>
          <w:r w:rsidR="00E47A4C" w:rsidRPr="00CC4D1C">
            <w:rPr>
              <w:lang w:eastAsia="nl-NL"/>
            </w:rPr>
            <w:t>.</w:t>
          </w:r>
          <w:r w:rsidR="00797689" w:rsidRPr="00CC4D1C">
            <w:rPr>
              <w:lang w:eastAsia="nl-NL"/>
            </w:rPr>
            <w:t xml:space="preserve"> De interviews duren gemiddeld 60 minuten per interview.</w:t>
          </w:r>
          <w:r w:rsidR="00E47A4C" w:rsidRPr="00CC4D1C">
            <w:rPr>
              <w:lang w:eastAsia="nl-NL"/>
            </w:rPr>
            <w:t xml:space="preserve"> Dit gebeurt in een aparte ruimte die beschikbaar is op school.</w:t>
          </w:r>
          <w:r w:rsidR="00C718DB" w:rsidRPr="00CC4D1C">
            <w:rPr>
              <w:lang w:eastAsia="nl-NL"/>
            </w:rPr>
            <w:t xml:space="preserve"> Dit gebeurt individueel met leerlingen die </w:t>
          </w:r>
          <w:r w:rsidR="00D201D9">
            <w:rPr>
              <w:lang w:eastAsia="nl-NL"/>
            </w:rPr>
            <w:t xml:space="preserve">ad </w:t>
          </w:r>
          <w:r w:rsidR="00C718DB" w:rsidRPr="00CC4D1C">
            <w:rPr>
              <w:lang w:eastAsia="nl-NL"/>
            </w:rPr>
            <w:t>random zijn gekozen.</w:t>
          </w:r>
          <w:r w:rsidR="00E47A4C" w:rsidRPr="00CC4D1C">
            <w:rPr>
              <w:lang w:eastAsia="nl-NL"/>
            </w:rPr>
            <w:t xml:space="preserve"> </w:t>
          </w:r>
          <w:sdt>
            <w:sdtPr>
              <w:rPr>
                <w:lang w:eastAsia="nl-NL"/>
              </w:rPr>
              <w:id w:val="-2030624662"/>
              <w:citation/>
            </w:sdtPr>
            <w:sdtEndPr/>
            <w:sdtContent>
              <w:r w:rsidR="00F73D30" w:rsidRPr="00CC4D1C">
                <w:rPr>
                  <w:lang w:eastAsia="nl-NL"/>
                </w:rPr>
                <w:fldChar w:fldCharType="begin"/>
              </w:r>
              <w:r w:rsidR="00D816E6" w:rsidRPr="00CC4D1C">
                <w:rPr>
                  <w:lang w:eastAsia="nl-NL"/>
                </w:rPr>
                <w:instrText xml:space="preserve">CITATION Ben14 \l 1043 </w:instrText>
              </w:r>
              <w:r w:rsidR="00F73D30" w:rsidRPr="00CC4D1C">
                <w:rPr>
                  <w:lang w:eastAsia="nl-NL"/>
                </w:rPr>
                <w:fldChar w:fldCharType="separate"/>
              </w:r>
              <w:r w:rsidR="00D816E6" w:rsidRPr="00CC4D1C">
                <w:rPr>
                  <w:noProof/>
                  <w:lang w:eastAsia="nl-NL"/>
                </w:rPr>
                <w:t>(Baarda, 2014)</w:t>
              </w:r>
              <w:r w:rsidR="00F73D30" w:rsidRPr="00CC4D1C">
                <w:rPr>
                  <w:lang w:eastAsia="nl-NL"/>
                </w:rPr>
                <w:fldChar w:fldCharType="end"/>
              </w:r>
            </w:sdtContent>
          </w:sdt>
        </w:p>
        <w:p w:rsidR="002F28C9" w:rsidRPr="00CC4D1C" w:rsidRDefault="008828A9" w:rsidP="00B90714">
          <w:pPr>
            <w:ind w:left="-426"/>
            <w:rPr>
              <w:lang w:eastAsia="nl-NL"/>
            </w:rPr>
          </w:pPr>
          <w:r w:rsidRPr="00CC4D1C">
            <w:rPr>
              <w:lang w:eastAsia="nl-NL"/>
            </w:rPr>
            <w:t>D</w:t>
          </w:r>
          <w:r w:rsidR="00862F70" w:rsidRPr="00CC4D1C">
            <w:rPr>
              <w:lang w:eastAsia="nl-NL"/>
            </w:rPr>
            <w:t xml:space="preserve">e </w:t>
          </w:r>
          <w:r w:rsidRPr="00CC4D1C">
            <w:rPr>
              <w:lang w:eastAsia="nl-NL"/>
            </w:rPr>
            <w:t xml:space="preserve">aanwezigheid van de </w:t>
          </w:r>
          <w:r w:rsidR="00862F70" w:rsidRPr="00CC4D1C">
            <w:rPr>
              <w:lang w:eastAsia="nl-NL"/>
            </w:rPr>
            <w:t xml:space="preserve">onderzoeker </w:t>
          </w:r>
          <w:r w:rsidR="00AD2DD9" w:rsidRPr="00CC4D1C">
            <w:rPr>
              <w:lang w:eastAsia="nl-NL"/>
            </w:rPr>
            <w:t xml:space="preserve">is wel van belang zodat deze iets weet van de les die de leerlingen hebben ervaren. </w:t>
          </w:r>
          <w:r w:rsidR="00FD5F2A" w:rsidRPr="00CC4D1C">
            <w:rPr>
              <w:lang w:eastAsia="nl-NL"/>
            </w:rPr>
            <w:t xml:space="preserve">Hierop volgend worden de interviews afgenomen en deze worden opgenomen met </w:t>
          </w:r>
          <w:r w:rsidR="00FD5F2A" w:rsidRPr="00CC4D1C">
            <w:rPr>
              <w:szCs w:val="24"/>
              <w:lang w:eastAsia="nl-NL"/>
            </w:rPr>
            <w:t xml:space="preserve">camera. Het gaat om het geluid, dus de leerling en de onderzoeker zijn niet in beeld. </w:t>
          </w:r>
          <w:r w:rsidR="00EF6F49" w:rsidRPr="00CC4D1C">
            <w:rPr>
              <w:szCs w:val="24"/>
              <w:lang w:eastAsia="nl-NL"/>
            </w:rPr>
            <w:t>Na</w:t>
          </w:r>
          <w:r w:rsidR="00E63A06" w:rsidRPr="00CC4D1C">
            <w:rPr>
              <w:szCs w:val="24"/>
              <w:lang w:eastAsia="nl-NL"/>
            </w:rPr>
            <w:t xml:space="preserve">dat de interviews afgenomen zijn, </w:t>
          </w:r>
          <w:r w:rsidR="00E63A06" w:rsidRPr="00CC4D1C">
            <w:rPr>
              <w:szCs w:val="24"/>
            </w:rPr>
            <w:t>worden de interviews letterlijk uitgetypt en geanalyseerd. Op basis van de analyses gaat</w:t>
          </w:r>
          <w:r w:rsidR="00E63A06" w:rsidRPr="00CC4D1C">
            <w:rPr>
              <w:lang w:eastAsia="nl-NL"/>
            </w:rPr>
            <w:t xml:space="preserve"> </w:t>
          </w:r>
          <w:r w:rsidR="00EF6F49" w:rsidRPr="00CC4D1C">
            <w:rPr>
              <w:lang w:eastAsia="nl-NL"/>
            </w:rPr>
            <w:t xml:space="preserve">de onderzoeker per vraag het belangrijkste antwoord van het kind formuleren. Het gaat er om dat de uiteindelijke visie </w:t>
          </w:r>
          <w:r w:rsidR="00E63A06" w:rsidRPr="00CC4D1C">
            <w:rPr>
              <w:lang w:eastAsia="nl-NL"/>
            </w:rPr>
            <w:t xml:space="preserve">van de </w:t>
          </w:r>
          <w:r w:rsidR="000D2C37" w:rsidRPr="00CC4D1C">
            <w:rPr>
              <w:lang w:eastAsia="nl-NL"/>
            </w:rPr>
            <w:t>leerlingen</w:t>
          </w:r>
          <w:r w:rsidR="00E63A06" w:rsidRPr="00CC4D1C">
            <w:rPr>
              <w:lang w:eastAsia="nl-NL"/>
            </w:rPr>
            <w:t xml:space="preserve"> </w:t>
          </w:r>
          <w:r w:rsidR="00EF6F49" w:rsidRPr="00CC4D1C">
            <w:rPr>
              <w:lang w:eastAsia="nl-NL"/>
            </w:rPr>
            <w:t>op papier gezet word</w:t>
          </w:r>
          <w:r w:rsidR="00E63A06" w:rsidRPr="00CC4D1C">
            <w:rPr>
              <w:lang w:eastAsia="nl-NL"/>
            </w:rPr>
            <w:t>t</w:t>
          </w:r>
          <w:r w:rsidR="00EF6F49" w:rsidRPr="00CC4D1C">
            <w:rPr>
              <w:lang w:eastAsia="nl-NL"/>
            </w:rPr>
            <w:t xml:space="preserve">. </w:t>
          </w:r>
          <w:r w:rsidR="004507FA" w:rsidRPr="00CC4D1C">
            <w:rPr>
              <w:lang w:eastAsia="nl-NL"/>
            </w:rPr>
            <w:t>Dit geb</w:t>
          </w:r>
          <w:r w:rsidR="00B92020" w:rsidRPr="00CC4D1C">
            <w:rPr>
              <w:lang w:eastAsia="nl-NL"/>
            </w:rPr>
            <w:t>eurt met alle twaalf</w:t>
          </w:r>
          <w:r w:rsidR="004507FA" w:rsidRPr="00CC4D1C">
            <w:rPr>
              <w:lang w:eastAsia="nl-NL"/>
            </w:rPr>
            <w:t xml:space="preserve"> interviews. </w:t>
          </w:r>
        </w:p>
        <w:p w:rsidR="002F28C9" w:rsidRPr="0016229E" w:rsidRDefault="002F28C9" w:rsidP="002F28C9">
          <w:pPr>
            <w:pStyle w:val="kop2"/>
            <w:rPr>
              <w:rFonts w:asciiTheme="minorHAnsi" w:hAnsiTheme="minorHAnsi"/>
            </w:rPr>
          </w:pPr>
          <w:bookmarkStart w:id="35" w:name="_Toc447802946"/>
          <w:bookmarkStart w:id="36" w:name="_Toc453773340"/>
          <w:r w:rsidRPr="0016229E">
            <w:rPr>
              <w:rFonts w:asciiTheme="minorHAnsi" w:hAnsiTheme="minorHAnsi"/>
            </w:rPr>
            <w:t>3.4 Meetinstrument</w:t>
          </w:r>
          <w:bookmarkEnd w:id="35"/>
          <w:bookmarkEnd w:id="36"/>
        </w:p>
        <w:p w:rsidR="00711A72" w:rsidRPr="00CC4D1C" w:rsidRDefault="000C767D" w:rsidP="00B90714">
          <w:pPr>
            <w:ind w:left="-426"/>
            <w:rPr>
              <w:lang w:eastAsia="nl-NL"/>
            </w:rPr>
          </w:pPr>
          <w:r w:rsidRPr="00CC4D1C">
            <w:rPr>
              <w:lang w:eastAsia="nl-NL"/>
            </w:rPr>
            <w:t xml:space="preserve">In dit onderzoek staat het thema Pasen op een samenwerkingsschool centraal. Het belang voor de </w:t>
          </w:r>
          <w:r w:rsidR="000D2C37" w:rsidRPr="00CC4D1C">
            <w:rPr>
              <w:lang w:eastAsia="nl-NL"/>
            </w:rPr>
            <w:t>leerlingen</w:t>
          </w:r>
          <w:r w:rsidRPr="00CC4D1C">
            <w:rPr>
              <w:lang w:eastAsia="nl-NL"/>
            </w:rPr>
            <w:t xml:space="preserve"> is dat ze voor zichzelf kunnen benoemen wat zij belangrijke elementen vinden in een les rondom dit thema. Hierbij heeft de leerkracht rekening gehouden met de verschillen in een klas tussen leerlingen. </w:t>
          </w:r>
          <w:sdt>
            <w:sdtPr>
              <w:rPr>
                <w:lang w:eastAsia="nl-NL"/>
              </w:rPr>
              <w:id w:val="660273471"/>
              <w:citation/>
            </w:sdtPr>
            <w:sdtEndPr/>
            <w:sdtContent>
              <w:r w:rsidR="00F73D30" w:rsidRPr="00CC4D1C">
                <w:rPr>
                  <w:lang w:eastAsia="nl-NL"/>
                </w:rPr>
                <w:fldChar w:fldCharType="begin"/>
              </w:r>
              <w:r w:rsidR="00D816E6" w:rsidRPr="00CC4D1C">
                <w:rPr>
                  <w:lang w:eastAsia="nl-NL"/>
                </w:rPr>
                <w:instrText xml:space="preserve">CITATION Ben14 \l 1043 </w:instrText>
              </w:r>
              <w:r w:rsidR="00F73D30" w:rsidRPr="00CC4D1C">
                <w:rPr>
                  <w:lang w:eastAsia="nl-NL"/>
                </w:rPr>
                <w:fldChar w:fldCharType="separate"/>
              </w:r>
              <w:r w:rsidR="00D816E6" w:rsidRPr="00CC4D1C">
                <w:rPr>
                  <w:noProof/>
                  <w:lang w:eastAsia="nl-NL"/>
                </w:rPr>
                <w:t>(Baarda, 2014)</w:t>
              </w:r>
              <w:r w:rsidR="00F73D30" w:rsidRPr="00CC4D1C">
                <w:rPr>
                  <w:lang w:eastAsia="nl-NL"/>
                </w:rPr>
                <w:fldChar w:fldCharType="end"/>
              </w:r>
            </w:sdtContent>
          </w:sdt>
        </w:p>
        <w:p w:rsidR="006B1CB2" w:rsidRPr="00CC4D1C" w:rsidRDefault="00B23D6E" w:rsidP="00B90714">
          <w:pPr>
            <w:ind w:left="-426"/>
            <w:rPr>
              <w:lang w:eastAsia="nl-NL"/>
            </w:rPr>
          </w:pPr>
          <w:r w:rsidRPr="00CC4D1C">
            <w:rPr>
              <w:lang w:eastAsia="nl-NL"/>
            </w:rPr>
            <w:t>De onderzoeker kijkt terug naar de deelvragen waarin een paar kenmerken staan beschreven.</w:t>
          </w:r>
          <w:r w:rsidR="00711A72" w:rsidRPr="00CC4D1C">
            <w:rPr>
              <w:lang w:eastAsia="nl-NL"/>
            </w:rPr>
            <w:t xml:space="preserve"> De overkoepelende dimensie </w:t>
          </w:r>
          <w:r w:rsidR="00E30E53" w:rsidRPr="00CC4D1C">
            <w:rPr>
              <w:lang w:eastAsia="nl-NL"/>
            </w:rPr>
            <w:t xml:space="preserve">van deze kenmerken </w:t>
          </w:r>
          <w:r w:rsidR="00711A72" w:rsidRPr="00CC4D1C">
            <w:rPr>
              <w:lang w:eastAsia="nl-NL"/>
            </w:rPr>
            <w:t xml:space="preserve">is het levensbeschouwelijk onderwijs over Pasen op een samenwerkingsschool. </w:t>
          </w:r>
          <w:r w:rsidRPr="00CC4D1C">
            <w:rPr>
              <w:lang w:eastAsia="nl-NL"/>
            </w:rPr>
            <w:t xml:space="preserve">Deze </w:t>
          </w:r>
          <w:r w:rsidR="00E30E53" w:rsidRPr="00CC4D1C">
            <w:rPr>
              <w:lang w:eastAsia="nl-NL"/>
            </w:rPr>
            <w:t xml:space="preserve">kenmerken </w:t>
          </w:r>
          <w:r w:rsidRPr="00CC4D1C">
            <w:rPr>
              <w:lang w:eastAsia="nl-NL"/>
            </w:rPr>
            <w:t>kunnen als meetbare termen worden gebruikt. D</w:t>
          </w:r>
          <w:r w:rsidR="00E30E53" w:rsidRPr="00CC4D1C">
            <w:rPr>
              <w:lang w:eastAsia="nl-NL"/>
            </w:rPr>
            <w:t xml:space="preserve">eze volgende </w:t>
          </w:r>
          <w:r w:rsidRPr="00CC4D1C">
            <w:rPr>
              <w:lang w:eastAsia="nl-NL"/>
            </w:rPr>
            <w:t>kenmerken komen aan bod:</w:t>
          </w:r>
        </w:p>
        <w:p w:rsidR="00671B99" w:rsidRPr="00CC4D1C" w:rsidRDefault="00B23D6E" w:rsidP="00D21A5D">
          <w:pPr>
            <w:ind w:left="-426"/>
            <w:rPr>
              <w:lang w:eastAsia="nl-NL"/>
            </w:rPr>
          </w:pPr>
          <w:r w:rsidRPr="00CC4D1C">
            <w:rPr>
              <w:lang w:eastAsia="nl-NL"/>
            </w:rPr>
            <w:t>- Symbolen en rituelen</w:t>
          </w:r>
          <w:r w:rsidRPr="00CC4D1C">
            <w:rPr>
              <w:lang w:eastAsia="nl-NL"/>
            </w:rPr>
            <w:br/>
            <w:t xml:space="preserve">- </w:t>
          </w:r>
          <w:r w:rsidR="002B18A1" w:rsidRPr="00CC4D1C">
            <w:rPr>
              <w:lang w:eastAsia="nl-NL"/>
            </w:rPr>
            <w:t>Kennis over verhal</w:t>
          </w:r>
          <w:r w:rsidR="009D210F" w:rsidRPr="00CC4D1C">
            <w:rPr>
              <w:lang w:eastAsia="nl-NL"/>
            </w:rPr>
            <w:t>en</w:t>
          </w:r>
          <w:r w:rsidR="009D210F" w:rsidRPr="00CC4D1C">
            <w:rPr>
              <w:lang w:eastAsia="nl-NL"/>
            </w:rPr>
            <w:br/>
            <w:t xml:space="preserve">- Ervaringen van leerlingen </w:t>
          </w:r>
          <w:r w:rsidR="002B18A1" w:rsidRPr="00CC4D1C">
            <w:rPr>
              <w:lang w:eastAsia="nl-NL"/>
            </w:rPr>
            <w:br/>
            <w:t xml:space="preserve">- Verschillende visies </w:t>
          </w:r>
        </w:p>
        <w:p w:rsidR="00B14D9C" w:rsidRPr="00CC4D1C" w:rsidRDefault="004E75BF" w:rsidP="00C31708">
          <w:pPr>
            <w:ind w:left="-426"/>
            <w:rPr>
              <w:lang w:eastAsia="nl-NL"/>
            </w:rPr>
          </w:pPr>
          <w:r w:rsidRPr="00CC4D1C">
            <w:rPr>
              <w:lang w:eastAsia="nl-NL"/>
            </w:rPr>
            <w:t>Aan deze kenmerken kunnen ook nog subdimensies worden</w:t>
          </w:r>
          <w:r w:rsidR="00FC0808" w:rsidRPr="00CC4D1C">
            <w:rPr>
              <w:lang w:eastAsia="nl-NL"/>
            </w:rPr>
            <w:t xml:space="preserve"> </w:t>
          </w:r>
          <w:r w:rsidRPr="00CC4D1C">
            <w:rPr>
              <w:lang w:eastAsia="nl-NL"/>
            </w:rPr>
            <w:t>gekoppeld.</w:t>
          </w:r>
          <w:r w:rsidR="00D35203">
            <w:rPr>
              <w:lang w:eastAsia="nl-NL"/>
            </w:rPr>
            <w:br/>
          </w:r>
        </w:p>
        <w:tbl>
          <w:tblPr>
            <w:tblStyle w:val="Rapporttabel"/>
            <w:tblW w:w="0" w:type="auto"/>
            <w:tblInd w:w="-426" w:type="dxa"/>
            <w:tblLook w:val="04A0" w:firstRow="1" w:lastRow="0" w:firstColumn="1" w:lastColumn="0" w:noHBand="0" w:noVBand="1"/>
          </w:tblPr>
          <w:tblGrid>
            <w:gridCol w:w="8534"/>
            <w:gridCol w:w="415"/>
          </w:tblGrid>
          <w:tr w:rsidR="00B14D9C" w:rsidRPr="00CC4D1C" w:rsidTr="00B14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tbl>
                <w:tblPr>
                  <w:tblStyle w:val="Rapporttabel"/>
                  <w:tblpPr w:leftFromText="180" w:rightFromText="180" w:vertAnchor="text" w:horzAnchor="margin" w:tblpY="-198"/>
                  <w:tblOverlap w:val="never"/>
                  <w:tblW w:w="8318" w:type="dxa"/>
                  <w:tblLook w:val="04A0" w:firstRow="1" w:lastRow="0" w:firstColumn="1" w:lastColumn="0" w:noHBand="0" w:noVBand="1"/>
                </w:tblPr>
                <w:tblGrid>
                  <w:gridCol w:w="2772"/>
                  <w:gridCol w:w="2772"/>
                  <w:gridCol w:w="2774"/>
                </w:tblGrid>
                <w:tr w:rsidR="00EA4EA2" w:rsidRPr="00CC4D1C" w:rsidTr="00EA4EA2">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772" w:type="dxa"/>
                    </w:tcPr>
                    <w:p w:rsidR="00EA4EA2" w:rsidRPr="00CC4D1C" w:rsidRDefault="00EA4EA2" w:rsidP="00EA4EA2">
                      <w:pPr>
                        <w:rPr>
                          <w:lang w:eastAsia="nl-NL"/>
                        </w:rPr>
                      </w:pPr>
                    </w:p>
                  </w:tc>
                  <w:tc>
                    <w:tcPr>
                      <w:tcW w:w="2772" w:type="dxa"/>
                    </w:tcPr>
                    <w:p w:rsidR="00EA4EA2" w:rsidRPr="00CC4D1C" w:rsidRDefault="00EA4EA2" w:rsidP="00EA4EA2">
                      <w:pPr>
                        <w:jc w:val="left"/>
                        <w:cnfStyle w:val="100000000000" w:firstRow="1" w:lastRow="0" w:firstColumn="0" w:lastColumn="0" w:oddVBand="0" w:evenVBand="0" w:oddHBand="0" w:evenHBand="0" w:firstRowFirstColumn="0" w:firstRowLastColumn="0" w:lastRowFirstColumn="0" w:lastRowLastColumn="0"/>
                        <w:rPr>
                          <w:lang w:eastAsia="nl-NL"/>
                        </w:rPr>
                      </w:pPr>
                    </w:p>
                  </w:tc>
                  <w:tc>
                    <w:tcPr>
                      <w:tcW w:w="2774" w:type="dxa"/>
                    </w:tcPr>
                    <w:p w:rsidR="00EA4EA2" w:rsidRPr="00CC4D1C" w:rsidRDefault="00EA4EA2" w:rsidP="00EA4EA2">
                      <w:pPr>
                        <w:cnfStyle w:val="100000000000" w:firstRow="1" w:lastRow="0" w:firstColumn="0" w:lastColumn="0" w:oddVBand="0" w:evenVBand="0" w:oddHBand="0" w:evenHBand="0" w:firstRowFirstColumn="0" w:firstRowLastColumn="0" w:lastRowFirstColumn="0" w:lastRowLastColumn="0"/>
                        <w:rPr>
                          <w:lang w:eastAsia="nl-NL"/>
                        </w:rPr>
                      </w:pPr>
                    </w:p>
                  </w:tc>
                </w:tr>
                <w:tr w:rsidR="00EA4EA2" w:rsidRPr="00CC4D1C" w:rsidTr="00EA4EA2">
                  <w:trPr>
                    <w:trHeight w:val="442"/>
                  </w:trPr>
                  <w:tc>
                    <w:tcPr>
                      <w:cnfStyle w:val="001000000000" w:firstRow="0" w:lastRow="0" w:firstColumn="1" w:lastColumn="0" w:oddVBand="0" w:evenVBand="0" w:oddHBand="0" w:evenHBand="0" w:firstRowFirstColumn="0" w:firstRowLastColumn="0" w:lastRowFirstColumn="0" w:lastRowLastColumn="0"/>
                      <w:tcW w:w="2772" w:type="dxa"/>
                    </w:tcPr>
                    <w:p w:rsidR="00EA4EA2" w:rsidRPr="00CC4D1C" w:rsidRDefault="00EA4EA2" w:rsidP="00EA4EA2">
                      <w:pPr>
                        <w:rPr>
                          <w:b/>
                          <w:i/>
                          <w:lang w:eastAsia="nl-NL"/>
                        </w:rPr>
                      </w:pPr>
                      <w:r w:rsidRPr="00CC4D1C">
                        <w:rPr>
                          <w:b/>
                          <w:i/>
                          <w:lang w:eastAsia="nl-NL"/>
                        </w:rPr>
                        <w:t>Kenmerk</w:t>
                      </w:r>
                    </w:p>
                  </w:tc>
                  <w:tc>
                    <w:tcPr>
                      <w:tcW w:w="2772" w:type="dxa"/>
                    </w:tcPr>
                    <w:p w:rsidR="00EA4EA2" w:rsidRPr="00CC4D1C" w:rsidRDefault="00EA4EA2" w:rsidP="00EA4EA2">
                      <w:pPr>
                        <w:cnfStyle w:val="000000000000" w:firstRow="0" w:lastRow="0" w:firstColumn="0" w:lastColumn="0" w:oddVBand="0" w:evenVBand="0" w:oddHBand="0" w:evenHBand="0" w:firstRowFirstColumn="0" w:firstRowLastColumn="0" w:lastRowFirstColumn="0" w:lastRowLastColumn="0"/>
                        <w:rPr>
                          <w:b/>
                          <w:i/>
                          <w:lang w:eastAsia="nl-NL"/>
                        </w:rPr>
                      </w:pPr>
                      <w:r w:rsidRPr="00CC4D1C">
                        <w:rPr>
                          <w:b/>
                          <w:i/>
                          <w:lang w:eastAsia="nl-NL"/>
                        </w:rPr>
                        <w:t>Subdimensie</w:t>
                      </w:r>
                    </w:p>
                  </w:tc>
                  <w:tc>
                    <w:tcPr>
                      <w:tcW w:w="2774" w:type="dxa"/>
                    </w:tcPr>
                    <w:p w:rsidR="00EA4EA2" w:rsidRPr="00CC4D1C" w:rsidRDefault="00EA4EA2" w:rsidP="00EA4EA2">
                      <w:pPr>
                        <w:cnfStyle w:val="000000000000" w:firstRow="0" w:lastRow="0" w:firstColumn="0" w:lastColumn="0" w:oddVBand="0" w:evenVBand="0" w:oddHBand="0" w:evenHBand="0" w:firstRowFirstColumn="0" w:firstRowLastColumn="0" w:lastRowFirstColumn="0" w:lastRowLastColumn="0"/>
                        <w:rPr>
                          <w:b/>
                          <w:i/>
                          <w:lang w:eastAsia="nl-NL"/>
                        </w:rPr>
                      </w:pPr>
                      <w:r w:rsidRPr="00CC4D1C">
                        <w:rPr>
                          <w:b/>
                          <w:i/>
                          <w:lang w:eastAsia="nl-NL"/>
                        </w:rPr>
                        <w:t xml:space="preserve">Indicatoren </w:t>
                      </w:r>
                    </w:p>
                  </w:tc>
                </w:tr>
                <w:tr w:rsidR="00EA4EA2" w:rsidRPr="00CC4D1C" w:rsidTr="00EA4EA2">
                  <w:trPr>
                    <w:trHeight w:val="442"/>
                  </w:trPr>
                  <w:tc>
                    <w:tcPr>
                      <w:cnfStyle w:val="001000000000" w:firstRow="0" w:lastRow="0" w:firstColumn="1" w:lastColumn="0" w:oddVBand="0" w:evenVBand="0" w:oddHBand="0" w:evenHBand="0" w:firstRowFirstColumn="0" w:firstRowLastColumn="0" w:lastRowFirstColumn="0" w:lastRowLastColumn="0"/>
                      <w:tcW w:w="2772" w:type="dxa"/>
                    </w:tcPr>
                    <w:p w:rsidR="00EA4EA2" w:rsidRPr="00CC4D1C" w:rsidRDefault="00EA4EA2" w:rsidP="00EA4EA2">
                      <w:pPr>
                        <w:rPr>
                          <w:lang w:eastAsia="nl-NL"/>
                        </w:rPr>
                      </w:pPr>
                      <w:r w:rsidRPr="00CC4D1C">
                        <w:rPr>
                          <w:lang w:eastAsia="nl-NL"/>
                        </w:rPr>
                        <w:t>Rituelen en symbolen</w:t>
                      </w:r>
                    </w:p>
                  </w:tc>
                  <w:tc>
                    <w:tcPr>
                      <w:tcW w:w="2772" w:type="dxa"/>
                    </w:tcPr>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 Verschillende vormen beleving</w:t>
                      </w:r>
                    </w:p>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 Ervaring van verbondenheid</w:t>
                      </w:r>
                    </w:p>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 Ruimte voor individuele ervaring</w:t>
                      </w:r>
                    </w:p>
                  </w:tc>
                  <w:tc>
                    <w:tcPr>
                      <w:tcW w:w="2774" w:type="dxa"/>
                    </w:tcPr>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Persoonlijk geraakt</w:t>
                      </w:r>
                    </w:p>
                    <w:p w:rsidR="00EA4EA2" w:rsidRPr="00CC4D1C" w:rsidRDefault="00EA4EA2" w:rsidP="00EA4EA2">
                      <w:pPr>
                        <w:cnfStyle w:val="000000000000" w:firstRow="0" w:lastRow="0" w:firstColumn="0" w:lastColumn="0" w:oddVBand="0" w:evenVBand="0" w:oddHBand="0" w:evenHBand="0" w:firstRowFirstColumn="0" w:firstRowLastColumn="0" w:lastRowFirstColumn="0" w:lastRowLastColumn="0"/>
                        <w:rPr>
                          <w:lang w:eastAsia="nl-NL"/>
                        </w:rPr>
                      </w:pPr>
                    </w:p>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Groepsgevoel</w:t>
                      </w:r>
                    </w:p>
                    <w:p w:rsidR="00EA4EA2" w:rsidRPr="00CC4D1C" w:rsidRDefault="00EA4EA2" w:rsidP="00EA4EA2">
                      <w:pPr>
                        <w:cnfStyle w:val="000000000000" w:firstRow="0" w:lastRow="0" w:firstColumn="0" w:lastColumn="0" w:oddVBand="0" w:evenVBand="0" w:oddHBand="0" w:evenHBand="0" w:firstRowFirstColumn="0" w:firstRowLastColumn="0" w:lastRowFirstColumn="0" w:lastRowLastColumn="0"/>
                        <w:rPr>
                          <w:lang w:eastAsia="nl-NL"/>
                        </w:rPr>
                      </w:pPr>
                    </w:p>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 xml:space="preserve">Herkenning </w:t>
                      </w:r>
                    </w:p>
                  </w:tc>
                </w:tr>
                <w:tr w:rsidR="00EA4EA2" w:rsidRPr="00CC4D1C" w:rsidTr="00EA4EA2">
                  <w:trPr>
                    <w:trHeight w:val="442"/>
                  </w:trPr>
                  <w:tc>
                    <w:tcPr>
                      <w:cnfStyle w:val="001000000000" w:firstRow="0" w:lastRow="0" w:firstColumn="1" w:lastColumn="0" w:oddVBand="0" w:evenVBand="0" w:oddHBand="0" w:evenHBand="0" w:firstRowFirstColumn="0" w:firstRowLastColumn="0" w:lastRowFirstColumn="0" w:lastRowLastColumn="0"/>
                      <w:tcW w:w="2772" w:type="dxa"/>
                    </w:tcPr>
                    <w:p w:rsidR="00EA4EA2" w:rsidRPr="00CC4D1C" w:rsidRDefault="00EA4EA2" w:rsidP="00EA4EA2">
                      <w:pPr>
                        <w:rPr>
                          <w:lang w:eastAsia="nl-NL"/>
                        </w:rPr>
                      </w:pPr>
                      <w:r w:rsidRPr="00CC4D1C">
                        <w:rPr>
                          <w:lang w:eastAsia="nl-NL"/>
                        </w:rPr>
                        <w:t>Kennis over verhalen</w:t>
                      </w:r>
                    </w:p>
                  </w:tc>
                  <w:tc>
                    <w:tcPr>
                      <w:tcW w:w="2772" w:type="dxa"/>
                    </w:tcPr>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Betekenis verlenen</w:t>
                      </w:r>
                    </w:p>
                  </w:tc>
                  <w:tc>
                    <w:tcPr>
                      <w:tcW w:w="2774" w:type="dxa"/>
                    </w:tcPr>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Inleven in het verhaal</w:t>
                      </w:r>
                      <w:r w:rsidRPr="00CC4D1C">
                        <w:rPr>
                          <w:lang w:eastAsia="nl-NL"/>
                        </w:rPr>
                        <w:br/>
                        <w:t>Toepassen in eigen leven</w:t>
                      </w:r>
                    </w:p>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(Hoe zie jij jezelf in dit verhaal?)</w:t>
                      </w:r>
                    </w:p>
                  </w:tc>
                </w:tr>
                <w:tr w:rsidR="00EA4EA2" w:rsidRPr="00CC4D1C" w:rsidTr="00EA4EA2">
                  <w:trPr>
                    <w:trHeight w:val="442"/>
                  </w:trPr>
                  <w:tc>
                    <w:tcPr>
                      <w:cnfStyle w:val="001000000000" w:firstRow="0" w:lastRow="0" w:firstColumn="1" w:lastColumn="0" w:oddVBand="0" w:evenVBand="0" w:oddHBand="0" w:evenHBand="0" w:firstRowFirstColumn="0" w:firstRowLastColumn="0" w:lastRowFirstColumn="0" w:lastRowLastColumn="0"/>
                      <w:tcW w:w="2772" w:type="dxa"/>
                    </w:tcPr>
                    <w:p w:rsidR="00EA4EA2" w:rsidRPr="00CC4D1C" w:rsidRDefault="00EA4EA2" w:rsidP="00EA4EA2">
                      <w:pPr>
                        <w:rPr>
                          <w:lang w:eastAsia="nl-NL"/>
                        </w:rPr>
                      </w:pPr>
                      <w:r w:rsidRPr="00CC4D1C">
                        <w:rPr>
                          <w:lang w:eastAsia="nl-NL"/>
                        </w:rPr>
                        <w:t>Ervaringen van leerlingen</w:t>
                      </w:r>
                    </w:p>
                  </w:tc>
                  <w:tc>
                    <w:tcPr>
                      <w:tcW w:w="2772" w:type="dxa"/>
                    </w:tcPr>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Eigen inbreng</w:t>
                      </w:r>
                    </w:p>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br/>
                        <w:t>Actief oproepen door leerkracht</w:t>
                      </w:r>
                    </w:p>
                  </w:tc>
                  <w:tc>
                    <w:tcPr>
                      <w:tcW w:w="2774" w:type="dxa"/>
                    </w:tcPr>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 xml:space="preserve">Inbrengen van eigen verhaal </w:t>
                      </w:r>
                      <w:r w:rsidRPr="00CC4D1C">
                        <w:rPr>
                          <w:lang w:eastAsia="nl-NL"/>
                        </w:rPr>
                        <w:br/>
                        <w:t>Inbrengen eigen vragen</w:t>
                      </w:r>
                    </w:p>
                  </w:tc>
                </w:tr>
                <w:tr w:rsidR="00EA4EA2" w:rsidRPr="00CC4D1C" w:rsidTr="00EA4EA2">
                  <w:trPr>
                    <w:trHeight w:val="442"/>
                  </w:trPr>
                  <w:tc>
                    <w:tcPr>
                      <w:cnfStyle w:val="001000000000" w:firstRow="0" w:lastRow="0" w:firstColumn="1" w:lastColumn="0" w:oddVBand="0" w:evenVBand="0" w:oddHBand="0" w:evenHBand="0" w:firstRowFirstColumn="0" w:firstRowLastColumn="0" w:lastRowFirstColumn="0" w:lastRowLastColumn="0"/>
                      <w:tcW w:w="2772" w:type="dxa"/>
                    </w:tcPr>
                    <w:p w:rsidR="00EA4EA2" w:rsidRPr="00CC4D1C" w:rsidRDefault="00EA4EA2" w:rsidP="00EA4EA2">
                      <w:pPr>
                        <w:rPr>
                          <w:lang w:eastAsia="nl-NL"/>
                        </w:rPr>
                      </w:pPr>
                      <w:r w:rsidRPr="00CC4D1C">
                        <w:rPr>
                          <w:lang w:eastAsia="nl-NL"/>
                        </w:rPr>
                        <w:t xml:space="preserve">Verschillende visies </w:t>
                      </w:r>
                    </w:p>
                  </w:tc>
                  <w:tc>
                    <w:tcPr>
                      <w:tcW w:w="2772" w:type="dxa"/>
                    </w:tcPr>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Dialoog tussen leerkracht en leerlingen/leerlingen en leerlingen</w:t>
                      </w:r>
                    </w:p>
                  </w:tc>
                  <w:tc>
                    <w:tcPr>
                      <w:tcW w:w="2774" w:type="dxa"/>
                    </w:tcPr>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Luisteren leerlingen naar elkaar?</w:t>
                      </w:r>
                    </w:p>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p>
                    <w:p w:rsidR="00EA4EA2" w:rsidRPr="00CC4D1C" w:rsidRDefault="00EA4EA2" w:rsidP="00EA4EA2">
                      <w:pPr>
                        <w:jc w:val="left"/>
                        <w:cnfStyle w:val="000000000000" w:firstRow="0" w:lastRow="0" w:firstColumn="0" w:lastColumn="0" w:oddVBand="0" w:evenVBand="0" w:oddHBand="0" w:evenHBand="0" w:firstRowFirstColumn="0" w:firstRowLastColumn="0" w:lastRowFirstColumn="0" w:lastRowLastColumn="0"/>
                        <w:rPr>
                          <w:lang w:eastAsia="nl-NL"/>
                        </w:rPr>
                      </w:pPr>
                      <w:r w:rsidRPr="00CC4D1C">
                        <w:rPr>
                          <w:lang w:eastAsia="nl-NL"/>
                        </w:rPr>
                        <w:t>Ervaringen delen</w:t>
                      </w:r>
                    </w:p>
                  </w:tc>
                </w:tr>
              </w:tbl>
              <w:p w:rsidR="00B14D9C" w:rsidRPr="00CC4D1C" w:rsidRDefault="00B14D9C" w:rsidP="00C31708">
                <w:pPr>
                  <w:rPr>
                    <w:lang w:eastAsia="nl-NL"/>
                  </w:rPr>
                </w:pPr>
              </w:p>
              <w:p w:rsidR="00B14D9C" w:rsidRPr="00CC4D1C" w:rsidRDefault="00B14D9C" w:rsidP="00C31708">
                <w:pPr>
                  <w:rPr>
                    <w:lang w:eastAsia="nl-NL"/>
                  </w:rPr>
                </w:pPr>
              </w:p>
            </w:tc>
            <w:tc>
              <w:tcPr>
                <w:tcW w:w="4154" w:type="dxa"/>
              </w:tcPr>
              <w:p w:rsidR="00B14D9C" w:rsidRPr="00CC4D1C" w:rsidRDefault="00B14D9C" w:rsidP="00C31708">
                <w:pPr>
                  <w:cnfStyle w:val="100000000000" w:firstRow="1" w:lastRow="0" w:firstColumn="0" w:lastColumn="0" w:oddVBand="0" w:evenVBand="0" w:oddHBand="0" w:evenHBand="0" w:firstRowFirstColumn="0" w:firstRowLastColumn="0" w:lastRowFirstColumn="0" w:lastRowLastColumn="0"/>
                  <w:rPr>
                    <w:lang w:eastAsia="nl-NL"/>
                  </w:rPr>
                </w:pPr>
              </w:p>
            </w:tc>
          </w:tr>
        </w:tbl>
        <w:p w:rsidR="007248D1" w:rsidRPr="00CC4D1C" w:rsidRDefault="007B3762" w:rsidP="00FB01FC">
          <w:pPr>
            <w:ind w:left="-426"/>
            <w:rPr>
              <w:lang w:eastAsia="nl-NL"/>
            </w:rPr>
          </w:pPr>
          <w:sdt>
            <w:sdtPr>
              <w:rPr>
                <w:lang w:eastAsia="nl-NL"/>
              </w:rPr>
              <w:id w:val="-888955859"/>
              <w:citation/>
            </w:sdtPr>
            <w:sdtEndPr/>
            <w:sdtContent>
              <w:r w:rsidR="00F73D30" w:rsidRPr="00CC4D1C">
                <w:rPr>
                  <w:lang w:eastAsia="nl-NL"/>
                </w:rPr>
                <w:fldChar w:fldCharType="begin"/>
              </w:r>
              <w:r w:rsidR="00D816E6" w:rsidRPr="00CC4D1C">
                <w:rPr>
                  <w:lang w:eastAsia="nl-NL"/>
                </w:rPr>
                <w:instrText xml:space="preserve">CITATION Ben14 \l 1043 </w:instrText>
              </w:r>
              <w:r w:rsidR="00F73D30" w:rsidRPr="00CC4D1C">
                <w:rPr>
                  <w:lang w:eastAsia="nl-NL"/>
                </w:rPr>
                <w:fldChar w:fldCharType="separate"/>
              </w:r>
              <w:r w:rsidR="00D816E6" w:rsidRPr="00CC4D1C">
                <w:rPr>
                  <w:noProof/>
                  <w:lang w:eastAsia="nl-NL"/>
                </w:rPr>
                <w:t>(Baarda, 2014)</w:t>
              </w:r>
              <w:r w:rsidR="00F73D30" w:rsidRPr="00CC4D1C">
                <w:rPr>
                  <w:lang w:eastAsia="nl-NL"/>
                </w:rPr>
                <w:fldChar w:fldCharType="end"/>
              </w:r>
            </w:sdtContent>
          </w:sdt>
        </w:p>
        <w:p w:rsidR="0024177D" w:rsidRPr="003A10E3" w:rsidRDefault="00281FFA" w:rsidP="003A10E3">
          <w:pPr>
            <w:ind w:left="-426" w:firstLine="426"/>
            <w:rPr>
              <w:i/>
              <w:sz w:val="18"/>
            </w:rPr>
          </w:pPr>
          <w:r w:rsidRPr="00CC4D1C">
            <w:rPr>
              <w:lang w:eastAsia="nl-NL"/>
            </w:rPr>
            <w:t xml:space="preserve">De interview </w:t>
          </w:r>
          <w:r w:rsidR="00EA4EA2" w:rsidRPr="00CC4D1C">
            <w:rPr>
              <w:lang w:eastAsia="nl-NL"/>
            </w:rPr>
            <w:t xml:space="preserve">vragen zijn te vinden in de bijlage. </w:t>
          </w:r>
        </w:p>
        <w:p w:rsidR="002F28C9" w:rsidRPr="0016229E" w:rsidRDefault="002F28C9" w:rsidP="002F28C9">
          <w:pPr>
            <w:pStyle w:val="kop2"/>
            <w:rPr>
              <w:rFonts w:asciiTheme="minorHAnsi" w:hAnsiTheme="minorHAnsi"/>
            </w:rPr>
          </w:pPr>
          <w:bookmarkStart w:id="37" w:name="_Toc447802947"/>
          <w:bookmarkStart w:id="38" w:name="_Toc453773341"/>
          <w:r w:rsidRPr="0016229E">
            <w:rPr>
              <w:rFonts w:asciiTheme="minorHAnsi" w:hAnsiTheme="minorHAnsi"/>
            </w:rPr>
            <w:t>3.5 Betrouwbaarheid en validiteit</w:t>
          </w:r>
          <w:bookmarkEnd w:id="37"/>
          <w:bookmarkEnd w:id="38"/>
        </w:p>
        <w:p w:rsidR="00986F9E" w:rsidRPr="00CC4D1C" w:rsidRDefault="000E4939" w:rsidP="00986F9E">
          <w:pPr>
            <w:ind w:left="-426"/>
            <w:rPr>
              <w:lang w:eastAsia="nl-NL"/>
            </w:rPr>
          </w:pPr>
          <w:r w:rsidRPr="00CC4D1C">
            <w:rPr>
              <w:lang w:eastAsia="nl-NL"/>
            </w:rPr>
            <w:t xml:space="preserve">Doordat de onderzoekers van te voren </w:t>
          </w:r>
          <w:r w:rsidR="000D30D9" w:rsidRPr="00CC4D1C">
            <w:rPr>
              <w:lang w:eastAsia="nl-NL"/>
            </w:rPr>
            <w:t>niets zeggen</w:t>
          </w:r>
          <w:r w:rsidRPr="00CC4D1C">
            <w:rPr>
              <w:lang w:eastAsia="nl-NL"/>
            </w:rPr>
            <w:t xml:space="preserve"> over het onderzoek weten de </w:t>
          </w:r>
          <w:r w:rsidR="000D2C37" w:rsidRPr="00CC4D1C">
            <w:rPr>
              <w:lang w:eastAsia="nl-NL"/>
            </w:rPr>
            <w:t>leerlingen</w:t>
          </w:r>
          <w:r w:rsidRPr="00CC4D1C">
            <w:rPr>
              <w:lang w:eastAsia="nl-NL"/>
            </w:rPr>
            <w:t xml:space="preserve"> niet waarvoor de onderzoeker aanwezig is. Dit zorgt voor instrumentele validiteit.</w:t>
          </w:r>
          <w:r w:rsidR="00986F9E" w:rsidRPr="00CC4D1C">
            <w:rPr>
              <w:lang w:eastAsia="nl-NL"/>
            </w:rPr>
            <w:t xml:space="preserve"> De intern</w:t>
          </w:r>
          <w:r w:rsidR="00D201D9">
            <w:rPr>
              <w:lang w:eastAsia="nl-NL"/>
            </w:rPr>
            <w:t>e validiteit is verhoogd</w:t>
          </w:r>
          <w:r w:rsidR="00986F9E" w:rsidRPr="00CC4D1C">
            <w:rPr>
              <w:lang w:eastAsia="nl-NL"/>
            </w:rPr>
            <w:t xml:space="preserve"> door de theorie te verbinden aan het onderzoeksinstrument. Dit is een explorerend onderzoek wat betekent dat er van te voren geen theorieën zijn over het onderwerp maar dat er verkennend wordt onderzocht. Er is gekozen voor een interview i.p.v. een enquête omdat je hier veel meer uit kunt halen. De onderzoeker kan veel meer uit het interview halen doordat je de leerling kunt aankijken en de reactie kunt zien. Een enquête zou belemmerend zijn omdat leerlingen dit sneller kunnen afraffelen. De onderzoekers hebben voor dit onderzoek gekozen omdat deze het beste aansluit bij dit onderwerp. Het is geen onderwerp waar direct antwoord op gegeven kan worden. Over dit onderwerp hebben scholen vaak verschillende ideeën en meningen en zijn hier onzeker over. </w:t>
          </w:r>
          <w:sdt>
            <w:sdtPr>
              <w:rPr>
                <w:lang w:eastAsia="nl-NL"/>
              </w:rPr>
              <w:id w:val="-213351159"/>
              <w:citation/>
            </w:sdtPr>
            <w:sdtEndPr/>
            <w:sdtContent>
              <w:r w:rsidR="00F73D30" w:rsidRPr="00CC4D1C">
                <w:rPr>
                  <w:lang w:eastAsia="nl-NL"/>
                </w:rPr>
                <w:fldChar w:fldCharType="begin"/>
              </w:r>
              <w:r w:rsidR="00986F9E" w:rsidRPr="00CC4D1C">
                <w:rPr>
                  <w:lang w:eastAsia="nl-NL"/>
                </w:rPr>
                <w:instrText xml:space="preserve">CITATION Ben14 \l 1043 </w:instrText>
              </w:r>
              <w:r w:rsidR="00F73D30" w:rsidRPr="00CC4D1C">
                <w:rPr>
                  <w:lang w:eastAsia="nl-NL"/>
                </w:rPr>
                <w:fldChar w:fldCharType="separate"/>
              </w:r>
              <w:r w:rsidR="00986F9E" w:rsidRPr="00CC4D1C">
                <w:rPr>
                  <w:noProof/>
                  <w:lang w:eastAsia="nl-NL"/>
                </w:rPr>
                <w:t>(Baarda, 2014)</w:t>
              </w:r>
              <w:r w:rsidR="00F73D30" w:rsidRPr="00CC4D1C">
                <w:rPr>
                  <w:lang w:eastAsia="nl-NL"/>
                </w:rPr>
                <w:fldChar w:fldCharType="end"/>
              </w:r>
            </w:sdtContent>
          </w:sdt>
        </w:p>
        <w:p w:rsidR="00E52D14" w:rsidRPr="00CC4D1C" w:rsidRDefault="00E52D14" w:rsidP="003C16FE">
          <w:pPr>
            <w:ind w:left="-426"/>
            <w:rPr>
              <w:lang w:eastAsia="nl-NL"/>
            </w:rPr>
          </w:pPr>
          <w:r w:rsidRPr="00CC4D1C">
            <w:rPr>
              <w:lang w:eastAsia="nl-NL"/>
            </w:rPr>
            <w:t xml:space="preserve">De steekproef wordt gebruikt om </w:t>
          </w:r>
          <w:r w:rsidR="000D2C37" w:rsidRPr="00CC4D1C">
            <w:rPr>
              <w:lang w:eastAsia="nl-NL"/>
            </w:rPr>
            <w:t>leerlingen</w:t>
          </w:r>
          <w:r w:rsidRPr="00CC4D1C">
            <w:rPr>
              <w:lang w:eastAsia="nl-NL"/>
            </w:rPr>
            <w:t xml:space="preserve"> te kiezen die meedoen met het interview.</w:t>
          </w:r>
          <w:r w:rsidR="00F2381A" w:rsidRPr="00CC4D1C">
            <w:rPr>
              <w:lang w:eastAsia="nl-NL"/>
            </w:rPr>
            <w:t xml:space="preserve"> De steekproef is een aselecte steekproef omdat iedere leerling evenveel kans heeft om geïnterviewd te worden. </w:t>
          </w:r>
          <w:r w:rsidRPr="00CC4D1C">
            <w:rPr>
              <w:lang w:eastAsia="nl-NL"/>
            </w:rPr>
            <w:t xml:space="preserve">Hierdoor ontstaat externe validiteit. Er wordt geen gebruik gemaakt van de hele populatie. Er komen twaalf leerlingen in aanmerking voor het interview. </w:t>
          </w:r>
          <w:r w:rsidR="000F4B70" w:rsidRPr="00CC4D1C">
            <w:rPr>
              <w:lang w:eastAsia="nl-NL"/>
            </w:rPr>
            <w:t xml:space="preserve">Gezien de interne validiteit is er gekozen voor een kwalitatieve survey omdat je hierdoor de meeste informatie kunt krijgen over een bepaalde groep. Doordat er een steekproef is gedaan, zijn er geen vooroordelen. </w:t>
          </w:r>
          <w:r w:rsidR="003C2AF0" w:rsidRPr="00CC4D1C">
            <w:rPr>
              <w:lang w:eastAsia="nl-NL"/>
            </w:rPr>
            <w:t xml:space="preserve">Niet iedere leerling wordt geïnterviewd dus daardoor kan niet alles worden aangetoond in die klas. </w:t>
          </w:r>
          <w:r w:rsidR="00691133" w:rsidRPr="00CC4D1C">
            <w:rPr>
              <w:lang w:eastAsia="nl-NL"/>
            </w:rPr>
            <w:t xml:space="preserve"> </w:t>
          </w:r>
          <w:sdt>
            <w:sdtPr>
              <w:rPr>
                <w:lang w:eastAsia="nl-NL"/>
              </w:rPr>
              <w:id w:val="-146285104"/>
              <w:citation/>
            </w:sdtPr>
            <w:sdtEndPr/>
            <w:sdtContent>
              <w:r w:rsidR="00F73D30" w:rsidRPr="00CC4D1C">
                <w:rPr>
                  <w:lang w:eastAsia="nl-NL"/>
                </w:rPr>
                <w:fldChar w:fldCharType="begin"/>
              </w:r>
              <w:r w:rsidR="00D816E6" w:rsidRPr="00CC4D1C">
                <w:rPr>
                  <w:lang w:eastAsia="nl-NL"/>
                </w:rPr>
                <w:instrText xml:space="preserve">CITATION Ben14 \l 1043 </w:instrText>
              </w:r>
              <w:r w:rsidR="00F73D30" w:rsidRPr="00CC4D1C">
                <w:rPr>
                  <w:lang w:eastAsia="nl-NL"/>
                </w:rPr>
                <w:fldChar w:fldCharType="separate"/>
              </w:r>
              <w:r w:rsidR="00D816E6" w:rsidRPr="00CC4D1C">
                <w:rPr>
                  <w:noProof/>
                  <w:lang w:eastAsia="nl-NL"/>
                </w:rPr>
                <w:t>(Baarda, 2014)</w:t>
              </w:r>
              <w:r w:rsidR="00F73D30" w:rsidRPr="00CC4D1C">
                <w:rPr>
                  <w:lang w:eastAsia="nl-NL"/>
                </w:rPr>
                <w:fldChar w:fldCharType="end"/>
              </w:r>
            </w:sdtContent>
          </w:sdt>
        </w:p>
        <w:p w:rsidR="00F2381A" w:rsidRPr="00CC4D1C" w:rsidRDefault="00F2381A" w:rsidP="003C16FE">
          <w:pPr>
            <w:ind w:left="-426"/>
            <w:rPr>
              <w:lang w:eastAsia="nl-NL"/>
            </w:rPr>
          </w:pPr>
          <w:r w:rsidRPr="00CC4D1C">
            <w:rPr>
              <w:lang w:eastAsia="nl-NL"/>
            </w:rPr>
            <w:t>De interviews zijn niet represent</w:t>
          </w:r>
          <w:r w:rsidR="00605643" w:rsidRPr="00CC4D1C">
            <w:rPr>
              <w:lang w:eastAsia="nl-NL"/>
            </w:rPr>
            <w:t>at</w:t>
          </w:r>
          <w:r w:rsidRPr="00CC4D1C">
            <w:rPr>
              <w:lang w:eastAsia="nl-NL"/>
            </w:rPr>
            <w:t xml:space="preserve">ief omdat iedere leerling eigen ervaringen heeft en een eigen visie heeft ontwikkeld. De resultaten die uit de interviews komen gelden niet voor alle leerlingen. De onderzoekers hebben toch gekozen voor een steekproef omdat het onderzoek anders te groot zou worden. </w:t>
          </w:r>
          <w:sdt>
            <w:sdtPr>
              <w:rPr>
                <w:lang w:eastAsia="nl-NL"/>
              </w:rPr>
              <w:id w:val="-64024548"/>
              <w:citation/>
            </w:sdtPr>
            <w:sdtEndPr/>
            <w:sdtContent>
              <w:r w:rsidR="00F73D30" w:rsidRPr="00CC4D1C">
                <w:rPr>
                  <w:lang w:eastAsia="nl-NL"/>
                </w:rPr>
                <w:fldChar w:fldCharType="begin"/>
              </w:r>
              <w:r w:rsidR="00D816E6" w:rsidRPr="00CC4D1C">
                <w:rPr>
                  <w:lang w:eastAsia="nl-NL"/>
                </w:rPr>
                <w:instrText xml:space="preserve">CITATION Ben14 \l 1043 </w:instrText>
              </w:r>
              <w:r w:rsidR="00F73D30" w:rsidRPr="00CC4D1C">
                <w:rPr>
                  <w:lang w:eastAsia="nl-NL"/>
                </w:rPr>
                <w:fldChar w:fldCharType="separate"/>
              </w:r>
              <w:r w:rsidR="00D816E6" w:rsidRPr="00CC4D1C">
                <w:rPr>
                  <w:noProof/>
                  <w:lang w:eastAsia="nl-NL"/>
                </w:rPr>
                <w:t>(Baarda, 2014)</w:t>
              </w:r>
              <w:r w:rsidR="00F73D30" w:rsidRPr="00CC4D1C">
                <w:rPr>
                  <w:lang w:eastAsia="nl-NL"/>
                </w:rPr>
                <w:fldChar w:fldCharType="end"/>
              </w:r>
            </w:sdtContent>
          </w:sdt>
        </w:p>
        <w:p w:rsidR="003C2AF0" w:rsidRPr="00CC4D1C" w:rsidRDefault="00506658" w:rsidP="00956160">
          <w:pPr>
            <w:ind w:left="-426"/>
            <w:rPr>
              <w:lang w:eastAsia="nl-NL"/>
            </w:rPr>
          </w:pPr>
          <w:r w:rsidRPr="00CC4D1C">
            <w:rPr>
              <w:lang w:eastAsia="nl-NL"/>
            </w:rPr>
            <w:t xml:space="preserve">Dit onderzoek is betrouwbaar doordat er van te voren een steekproef is gedaan. Hier kiest de leerkracht niet zelf de leerlingen voor het interview, maar wordt dit eerlijk bepaald. </w:t>
          </w:r>
          <w:r w:rsidR="004B116E" w:rsidRPr="00CC4D1C">
            <w:rPr>
              <w:lang w:eastAsia="nl-NL"/>
            </w:rPr>
            <w:t xml:space="preserve">Door het </w:t>
          </w:r>
          <w:r w:rsidR="00D201D9">
            <w:rPr>
              <w:lang w:eastAsia="nl-NL"/>
            </w:rPr>
            <w:t xml:space="preserve">ad </w:t>
          </w:r>
          <w:r w:rsidR="004B116E" w:rsidRPr="00CC4D1C">
            <w:rPr>
              <w:lang w:eastAsia="nl-NL"/>
            </w:rPr>
            <w:t xml:space="preserve">random selecteren van </w:t>
          </w:r>
          <w:r w:rsidR="000D2C37" w:rsidRPr="00CC4D1C">
            <w:rPr>
              <w:lang w:eastAsia="nl-NL"/>
            </w:rPr>
            <w:t>leerlingen</w:t>
          </w:r>
          <w:r w:rsidR="004B116E" w:rsidRPr="00CC4D1C">
            <w:rPr>
              <w:lang w:eastAsia="nl-NL"/>
            </w:rPr>
            <w:t xml:space="preserve"> is het toeval juist klein. Het gebruikte instrument is het interview (zie bijlage) wat voor elk kind hetzelfde is. Doordat er in een apart lokaal ruimte wordt gemaakt voor het interview, wordt de leerlingen niet beïnvloed door buitenaf. Doordat er ruimte zit tussen de interviews wordt het onderzoek minder betrouwbaar doordat leerlingen met elkaar kunnen overleggen. </w:t>
          </w:r>
          <w:sdt>
            <w:sdtPr>
              <w:rPr>
                <w:lang w:eastAsia="nl-NL"/>
              </w:rPr>
              <w:id w:val="314760001"/>
              <w:citation/>
            </w:sdtPr>
            <w:sdtEndPr/>
            <w:sdtContent>
              <w:r w:rsidR="00F73D30" w:rsidRPr="00CC4D1C">
                <w:rPr>
                  <w:lang w:eastAsia="nl-NL"/>
                </w:rPr>
                <w:fldChar w:fldCharType="begin"/>
              </w:r>
              <w:r w:rsidR="00D816E6" w:rsidRPr="00CC4D1C">
                <w:rPr>
                  <w:lang w:eastAsia="nl-NL"/>
                </w:rPr>
                <w:instrText xml:space="preserve">CITATION Ben14 \l 1043 </w:instrText>
              </w:r>
              <w:r w:rsidR="00F73D30" w:rsidRPr="00CC4D1C">
                <w:rPr>
                  <w:lang w:eastAsia="nl-NL"/>
                </w:rPr>
                <w:fldChar w:fldCharType="separate"/>
              </w:r>
              <w:r w:rsidR="00D816E6" w:rsidRPr="00CC4D1C">
                <w:rPr>
                  <w:noProof/>
                  <w:lang w:eastAsia="nl-NL"/>
                </w:rPr>
                <w:t>(Baarda, 2014)</w:t>
              </w:r>
              <w:r w:rsidR="00F73D30" w:rsidRPr="00CC4D1C">
                <w:rPr>
                  <w:lang w:eastAsia="nl-NL"/>
                </w:rPr>
                <w:fldChar w:fldCharType="end"/>
              </w:r>
            </w:sdtContent>
          </w:sdt>
        </w:p>
        <w:p w:rsidR="002F28C9" w:rsidRPr="0016229E" w:rsidRDefault="002F28C9" w:rsidP="002F28C9">
          <w:pPr>
            <w:pStyle w:val="kop2"/>
            <w:rPr>
              <w:rFonts w:asciiTheme="minorHAnsi" w:hAnsiTheme="minorHAnsi"/>
            </w:rPr>
          </w:pPr>
          <w:bookmarkStart w:id="39" w:name="_Toc447802948"/>
          <w:bookmarkStart w:id="40" w:name="_Toc453773342"/>
          <w:r w:rsidRPr="0016229E">
            <w:rPr>
              <w:rFonts w:asciiTheme="minorHAnsi" w:hAnsiTheme="minorHAnsi"/>
            </w:rPr>
            <w:t>3.6 ethische overwegingen</w:t>
          </w:r>
          <w:bookmarkEnd w:id="39"/>
          <w:bookmarkEnd w:id="40"/>
        </w:p>
        <w:p w:rsidR="00F722A1" w:rsidRPr="00CC4D1C" w:rsidRDefault="002B4E98" w:rsidP="007871B5">
          <w:pPr>
            <w:ind w:left="-426"/>
            <w:rPr>
              <w:lang w:eastAsia="nl-NL"/>
            </w:rPr>
          </w:pPr>
          <w:r w:rsidRPr="00CC4D1C">
            <w:rPr>
              <w:lang w:eastAsia="nl-NL"/>
            </w:rPr>
            <w:t>De onderzoekers h</w:t>
          </w:r>
          <w:r w:rsidR="00BC498E" w:rsidRPr="00CC4D1C">
            <w:rPr>
              <w:lang w:eastAsia="nl-NL"/>
            </w:rPr>
            <w:t xml:space="preserve">ouden rekening met de privacy van de leerlingen die geïnterviewd worden. Alle interviews zijn anoniem. De geluidsopnames worden enkel gebruikt om de interviews te verwerken. Alle leerlingen krijgen een nummer. Leerling 1, leerling 2 enz. </w:t>
          </w:r>
          <w:r w:rsidR="00315AE4" w:rsidRPr="00CC4D1C">
            <w:rPr>
              <w:lang w:eastAsia="nl-NL"/>
            </w:rPr>
            <w:t xml:space="preserve">Onderzoeker Carmen heeft schriftelijk gevraagd wie er interesse heeft om mee te werken met dit onderzoek. De leerkrachten konden zelf aangeven of ze dit wilden of niet. Onderzoeker Tianda heeft mondeling met de directrice en het team van de school overlegd wie interesse had om mee te werken met het onderzoek. </w:t>
          </w:r>
          <w:r w:rsidR="005F78D3" w:rsidRPr="00CC4D1C">
            <w:rPr>
              <w:lang w:eastAsia="nl-NL"/>
            </w:rPr>
            <w:t>Om nadelige gevolgen te beperken zorgen de onderzoekers ervoor dat er in overleg met de leerkracht wordt gepland wanneer de interviews plaatsvinden. Het geïnterviewde kind mist door het interview een les maar om te zorgen dat er niet teveel gemist word</w:t>
          </w:r>
          <w:r w:rsidR="00C07EA5" w:rsidRPr="00CC4D1C">
            <w:rPr>
              <w:lang w:eastAsia="nl-NL"/>
            </w:rPr>
            <w:t>t</w:t>
          </w:r>
          <w:r w:rsidR="005F78D3" w:rsidRPr="00CC4D1C">
            <w:rPr>
              <w:lang w:eastAsia="nl-NL"/>
            </w:rPr>
            <w:t xml:space="preserve">, kiezen de onderzoeker en de leerkracht een moment wanneer het voor die leerling het beste uitkomt. </w:t>
          </w:r>
        </w:p>
        <w:p w:rsidR="00D35203" w:rsidRDefault="007871B5" w:rsidP="00D35203">
          <w:pPr>
            <w:ind w:left="-426"/>
            <w:rPr>
              <w:lang w:eastAsia="nl-NL"/>
            </w:rPr>
          </w:pPr>
          <w:r w:rsidRPr="00CC4D1C">
            <w:rPr>
              <w:lang w:eastAsia="nl-NL"/>
            </w:rPr>
            <w:t xml:space="preserve">De toestemming van ouders en de directie hoort hier ook bij. De onderzoekers willen van te voren weten of er leerlingen zijn die niet mogen deelnemen aan het onderzoek. </w:t>
          </w:r>
        </w:p>
        <w:p w:rsidR="00D35203" w:rsidRDefault="00D35203" w:rsidP="00D35203">
          <w:pPr>
            <w:ind w:left="-426"/>
            <w:rPr>
              <w:lang w:eastAsia="nl-NL"/>
            </w:rPr>
          </w:pPr>
        </w:p>
        <w:p w:rsidR="00D35203" w:rsidRDefault="00D35203" w:rsidP="00D35203">
          <w:pPr>
            <w:ind w:left="-426"/>
            <w:rPr>
              <w:lang w:eastAsia="nl-NL"/>
            </w:rPr>
          </w:pPr>
        </w:p>
        <w:p w:rsidR="00D35203" w:rsidRDefault="00D35203" w:rsidP="00D35203">
          <w:pPr>
            <w:ind w:left="-426"/>
            <w:rPr>
              <w:lang w:eastAsia="nl-NL"/>
            </w:rPr>
          </w:pPr>
        </w:p>
        <w:p w:rsidR="00D35203" w:rsidRDefault="00D35203" w:rsidP="00D35203">
          <w:pPr>
            <w:ind w:left="-426"/>
            <w:rPr>
              <w:lang w:eastAsia="nl-NL"/>
            </w:rPr>
          </w:pPr>
        </w:p>
        <w:p w:rsidR="00D35203" w:rsidRDefault="00D35203" w:rsidP="00D35203">
          <w:pPr>
            <w:ind w:left="-426"/>
            <w:rPr>
              <w:lang w:eastAsia="nl-NL"/>
            </w:rPr>
          </w:pPr>
        </w:p>
        <w:p w:rsidR="00D35203" w:rsidRDefault="00D35203" w:rsidP="00D35203">
          <w:pPr>
            <w:ind w:left="-426"/>
            <w:rPr>
              <w:lang w:eastAsia="nl-NL"/>
            </w:rPr>
          </w:pPr>
        </w:p>
        <w:p w:rsidR="00D35203" w:rsidRDefault="00D35203" w:rsidP="00D35203">
          <w:pPr>
            <w:ind w:left="-426"/>
            <w:rPr>
              <w:lang w:eastAsia="nl-NL"/>
            </w:rPr>
          </w:pPr>
        </w:p>
        <w:p w:rsidR="00A10122" w:rsidRPr="00CC4D1C" w:rsidRDefault="00A10122" w:rsidP="00D35203">
          <w:pPr>
            <w:pStyle w:val="kop10"/>
            <w:rPr>
              <w:sz w:val="22"/>
            </w:rPr>
          </w:pPr>
          <w:bookmarkStart w:id="41" w:name="_Toc447802949"/>
          <w:bookmarkStart w:id="42" w:name="_Toc453773343"/>
          <w:r>
            <w:t>Hoofdstuk 4:</w:t>
          </w:r>
          <w:r w:rsidR="00CA7F45">
            <w:t xml:space="preserve"> </w:t>
          </w:r>
          <w:r>
            <w:t>Resultaten</w:t>
          </w:r>
          <w:bookmarkEnd w:id="41"/>
          <w:bookmarkEnd w:id="42"/>
        </w:p>
        <w:p w:rsidR="00A10122" w:rsidRPr="00CC4D1C" w:rsidRDefault="00A10122" w:rsidP="00A10122">
          <w:pPr>
            <w:ind w:left="-426"/>
            <w:rPr>
              <w:i/>
              <w:szCs w:val="24"/>
              <w:lang w:eastAsia="nl-NL"/>
            </w:rPr>
          </w:pPr>
          <w:r w:rsidRPr="00CC4D1C">
            <w:rPr>
              <w:i/>
              <w:szCs w:val="24"/>
              <w:lang w:eastAsia="nl-NL"/>
            </w:rPr>
            <w:t xml:space="preserve">In dit hoofdstuk zijn de resultaten te lezen van de interviews die met de 12 willekeurige leerlingen zijn afgenomen. Ze staan telkens weergegeven in een portret. In elk portret worden de 4 onderwerp van de deelvragen behandeld. </w:t>
          </w:r>
        </w:p>
        <w:p w:rsidR="00A10122" w:rsidRPr="001B7BC2" w:rsidRDefault="00A10122" w:rsidP="001B7BC2">
          <w:pPr>
            <w:pStyle w:val="kop2"/>
          </w:pPr>
          <w:bookmarkStart w:id="43" w:name="_Toc447802950"/>
          <w:bookmarkStart w:id="44" w:name="_Toc453773344"/>
          <w:r w:rsidRPr="001B7BC2">
            <w:t>4.1 Verloop van het veldwerk</w:t>
          </w:r>
          <w:bookmarkEnd w:id="43"/>
          <w:bookmarkEnd w:id="44"/>
          <w:r w:rsidRPr="001B7BC2">
            <w:br/>
          </w:r>
        </w:p>
        <w:p w:rsidR="00A10122" w:rsidRDefault="00A10122" w:rsidP="00A10122">
          <w:pPr>
            <w:ind w:left="-426"/>
            <w:rPr>
              <w:sz w:val="24"/>
              <w:lang w:eastAsia="nl-NL"/>
            </w:rPr>
          </w:pPr>
          <w:r>
            <w:rPr>
              <w:lang w:eastAsia="nl-NL"/>
            </w:rPr>
            <w:t>In de planning stond beschreven dat de weken voor Pasen de interviews zouden worden afgenomen. Op dinsdag 8 maart heeft de onderzoeker een les bijgewoond. Dit gebeurde ook op donderdag 10 maart. Hierdoor had de onderz</w:t>
          </w:r>
          <w:r w:rsidR="003A10E3">
            <w:rPr>
              <w:lang w:eastAsia="nl-NL"/>
            </w:rPr>
            <w:t>oeker een beter beeld voordat ze</w:t>
          </w:r>
          <w:r>
            <w:rPr>
              <w:lang w:eastAsia="nl-NL"/>
            </w:rPr>
            <w:t xml:space="preserve"> de leerlingen ging interviewen. Toen is de onderzoeker begonnen met het afnemen van interviews en dit verliep ontzettend vlot. In week 11 heeft de onderzoeker alle interviews afgerond. </w:t>
          </w:r>
        </w:p>
        <w:p w:rsidR="001B7BC2" w:rsidRDefault="00A10122" w:rsidP="001B7BC2">
          <w:pPr>
            <w:ind w:left="-426"/>
            <w:rPr>
              <w:lang w:eastAsia="nl-NL"/>
            </w:rPr>
          </w:pPr>
          <w:r>
            <w:rPr>
              <w:lang w:eastAsia="nl-NL"/>
            </w:rPr>
            <w:t>Van te voren heeft de onderzoeker samen met de leerkracht van groep 6/7 een mail gestuurd naar de ouders ter informatie. Er zijn geen bezwaren gekomen</w:t>
          </w:r>
          <w:r w:rsidR="003A10E3">
            <w:rPr>
              <w:lang w:eastAsia="nl-NL"/>
            </w:rPr>
            <w:t xml:space="preserve"> van ouders</w:t>
          </w:r>
          <w:r>
            <w:rPr>
              <w:lang w:eastAsia="nl-NL"/>
            </w:rPr>
            <w:t xml:space="preserve">, dus de leerkracht heeft via stokjes (waar alle namen opstaan) de namen getrokken </w:t>
          </w:r>
          <w:r w:rsidR="003A10E3">
            <w:rPr>
              <w:lang w:eastAsia="nl-NL"/>
            </w:rPr>
            <w:t>van</w:t>
          </w:r>
          <w:r>
            <w:rPr>
              <w:lang w:eastAsia="nl-NL"/>
            </w:rPr>
            <w:t xml:space="preserve"> leerlingen </w:t>
          </w:r>
          <w:r w:rsidR="003A10E3">
            <w:rPr>
              <w:lang w:eastAsia="nl-NL"/>
            </w:rPr>
            <w:t xml:space="preserve">die </w:t>
          </w:r>
          <w:r>
            <w:rPr>
              <w:lang w:eastAsia="nl-NL"/>
            </w:rPr>
            <w:t>mochten deelnemen aan het interview. In de paragraaf hieronder ziet u de resultaten. Eerst zijn de resultaten per leerling geordend onder de 4 thema's  en daarna staat een samenvatting per thema over het algemeen. Dit geeft samenvattend weer wat er</w:t>
          </w:r>
          <w:r w:rsidR="001B7BC2">
            <w:rPr>
              <w:lang w:eastAsia="nl-NL"/>
            </w:rPr>
            <w:t xml:space="preserve"> gezegd is over welk onderwerp.</w:t>
          </w:r>
        </w:p>
        <w:p w:rsidR="001B7BC2" w:rsidRDefault="00067843" w:rsidP="001B7BC2">
          <w:pPr>
            <w:pStyle w:val="kop2"/>
          </w:pPr>
          <w:bookmarkStart w:id="45" w:name="_Toc447802951"/>
          <w:bookmarkStart w:id="46" w:name="_Toc453773345"/>
          <w:r w:rsidRPr="00C953A2">
            <w:t>4.2 Resultaten interviews</w:t>
          </w:r>
          <w:bookmarkEnd w:id="45"/>
          <w:bookmarkEnd w:id="46"/>
          <w:r w:rsidRPr="00C953A2">
            <w:t xml:space="preserve"> </w:t>
          </w:r>
          <w:r w:rsidR="00CA7F45">
            <w:br/>
          </w:r>
        </w:p>
        <w:p w:rsidR="001B7BC2" w:rsidRDefault="00C25012" w:rsidP="001B7BC2">
          <w:pPr>
            <w:ind w:left="-426"/>
            <w:rPr>
              <w:b/>
              <w:sz w:val="24"/>
              <w:u w:val="single"/>
            </w:rPr>
          </w:pPr>
          <w:r w:rsidRPr="000A22A8">
            <w:rPr>
              <w:b/>
              <w:sz w:val="24"/>
              <w:u w:val="single"/>
            </w:rPr>
            <w:t>Portret leerling 1</w:t>
          </w:r>
        </w:p>
        <w:p w:rsidR="001B7BC2" w:rsidRDefault="00C25012" w:rsidP="001B7BC2">
          <w:pPr>
            <w:ind w:left="-426"/>
            <w:rPr>
              <w:sz w:val="24"/>
              <w:lang w:eastAsia="nl-NL"/>
            </w:rPr>
          </w:pPr>
          <w:r>
            <w:rPr>
              <w:lang w:eastAsia="nl-NL"/>
            </w:rPr>
            <w:t>Groep: 7</w:t>
          </w:r>
          <w:r>
            <w:rPr>
              <w:lang w:eastAsia="nl-NL"/>
            </w:rPr>
            <w:br/>
            <w:t>Geslacht: Meisje</w:t>
          </w:r>
        </w:p>
        <w:p w:rsidR="00D35203" w:rsidRDefault="00C25012" w:rsidP="00D35203">
          <w:pPr>
            <w:ind w:left="-426"/>
            <w:rPr>
              <w:sz w:val="24"/>
              <w:lang w:eastAsia="nl-NL"/>
            </w:rPr>
          </w:pPr>
          <w:r w:rsidRPr="00E95ACA">
            <w:rPr>
              <w:sz w:val="24"/>
              <w:lang w:eastAsia="nl-NL"/>
            </w:rPr>
            <w:t>1. Kennis van verhalen</w:t>
          </w:r>
          <w:r w:rsidRPr="00E95ACA">
            <w:rPr>
              <w:sz w:val="24"/>
              <w:lang w:eastAsia="nl-NL"/>
            </w:rPr>
            <w:br/>
          </w:r>
          <w:r w:rsidR="0089116E">
            <w:rPr>
              <w:lang w:eastAsia="nl-NL"/>
            </w:rPr>
            <w:t xml:space="preserve">De leerling kent het Bijbelverhaal maar niet tot in detail. De leerling kan zich niet vergelijken met Jezus of andere personen uit het verhaal. Ze beseft dat dit verhaal is voorgelezen zodat alle </w:t>
          </w:r>
          <w:r w:rsidR="000D2C37">
            <w:rPr>
              <w:lang w:eastAsia="nl-NL"/>
            </w:rPr>
            <w:t>leerlingen</w:t>
          </w:r>
          <w:r w:rsidR="0089116E">
            <w:rPr>
              <w:lang w:eastAsia="nl-NL"/>
            </w:rPr>
            <w:t xml:space="preserve"> de achtergrond van Pasen kennen. </w:t>
          </w:r>
          <w:r w:rsidR="00CA7F45">
            <w:rPr>
              <w:sz w:val="24"/>
              <w:lang w:eastAsia="nl-NL"/>
            </w:rPr>
            <w:br/>
          </w:r>
          <w:r w:rsidR="00CA7F45">
            <w:rPr>
              <w:sz w:val="24"/>
              <w:lang w:eastAsia="nl-NL"/>
            </w:rPr>
            <w:br/>
          </w:r>
          <w:r w:rsidRPr="00E95ACA">
            <w:rPr>
              <w:sz w:val="24"/>
              <w:lang w:eastAsia="nl-NL"/>
            </w:rPr>
            <w:t>2. Rituelen en symbolen</w:t>
          </w:r>
          <w:r w:rsidR="00C5587A">
            <w:rPr>
              <w:lang w:eastAsia="nl-NL"/>
            </w:rPr>
            <w:br/>
          </w:r>
          <w:r w:rsidR="00DC1E25">
            <w:rPr>
              <w:lang w:eastAsia="nl-NL"/>
            </w:rPr>
            <w:t>De leerling</w:t>
          </w:r>
          <w:r w:rsidR="00E95ACA">
            <w:rPr>
              <w:lang w:eastAsia="nl-NL"/>
            </w:rPr>
            <w:t xml:space="preserve"> benoemt het kruis en de kaarsen als symbool. Ze heeft niet het gevoel van een groepsgevoel binnen deze lessen. Uit het Bijbelverhaal raakte het haar toen de steen van Jezus plotseling verschoven bleek te zijn. </w:t>
          </w:r>
        </w:p>
        <w:p w:rsidR="00D35203" w:rsidRDefault="00C25012" w:rsidP="00D35203">
          <w:pPr>
            <w:ind w:left="-426"/>
            <w:rPr>
              <w:sz w:val="24"/>
              <w:lang w:eastAsia="nl-NL"/>
            </w:rPr>
          </w:pPr>
          <w:r w:rsidRPr="00E95ACA">
            <w:rPr>
              <w:sz w:val="24"/>
              <w:lang w:eastAsia="nl-NL"/>
            </w:rPr>
            <w:t>3. Visie</w:t>
          </w:r>
          <w:r w:rsidR="00C5587A" w:rsidRPr="00E95ACA">
            <w:rPr>
              <w:sz w:val="24"/>
              <w:lang w:eastAsia="nl-NL"/>
            </w:rPr>
            <w:br/>
          </w:r>
          <w:r w:rsidR="008D071A">
            <w:rPr>
              <w:lang w:eastAsia="nl-NL"/>
            </w:rPr>
            <w:t xml:space="preserve">Er waren tussen de leerlingen niet echt verschillen kenbaar, maar wanneer dit wel zo geweest zou zijn, hadden ze hier samen overlegd volgens de leerling. De leerling vertelde ook dat er onderling goed naar elkaar werd geluisterd. </w:t>
          </w:r>
          <w:r w:rsidR="00474DB9">
            <w:rPr>
              <w:lang w:eastAsia="nl-NL"/>
            </w:rPr>
            <w:br/>
          </w:r>
        </w:p>
        <w:p w:rsidR="003C5FF8" w:rsidRDefault="00C25012" w:rsidP="003C5FF8">
          <w:pPr>
            <w:ind w:left="-426"/>
            <w:rPr>
              <w:sz w:val="24"/>
              <w:lang w:eastAsia="nl-NL"/>
            </w:rPr>
          </w:pPr>
          <w:r w:rsidRPr="00E95ACA">
            <w:rPr>
              <w:sz w:val="24"/>
              <w:lang w:eastAsia="nl-NL"/>
            </w:rPr>
            <w:t>4. Eigen ervaring</w:t>
          </w:r>
          <w:r w:rsidR="00DC1E25">
            <w:rPr>
              <w:sz w:val="24"/>
              <w:lang w:eastAsia="nl-NL"/>
            </w:rPr>
            <w:br/>
          </w:r>
          <w:r w:rsidR="00DC1E25">
            <w:rPr>
              <w:lang w:eastAsia="nl-NL"/>
            </w:rPr>
            <w:t xml:space="preserve">De leerling vertelt dat ze alles heeft kunnen zeggen wat ze wilde zeggen, maar dat ze nog steeds met vragen zit. Dit komt omdat eigenlijk niemand deze vragen kan beantwoorden. </w:t>
          </w:r>
          <w:r w:rsidR="008D071A">
            <w:rPr>
              <w:lang w:eastAsia="nl-NL"/>
            </w:rPr>
            <w:t xml:space="preserve">Ook vond ze het goed dat de juf soms aan het woord was zodat de </w:t>
          </w:r>
          <w:r w:rsidR="000D2C37">
            <w:rPr>
              <w:lang w:eastAsia="nl-NL"/>
            </w:rPr>
            <w:t>leerlingen</w:t>
          </w:r>
          <w:r w:rsidR="008D071A">
            <w:rPr>
              <w:lang w:eastAsia="nl-NL"/>
            </w:rPr>
            <w:t xml:space="preserve"> van haar konden leren. </w:t>
          </w:r>
          <w:r w:rsidR="00D35203">
            <w:rPr>
              <w:lang w:eastAsia="nl-NL"/>
            </w:rPr>
            <w:br/>
          </w:r>
          <w:r w:rsidR="00D35203">
            <w:rPr>
              <w:sz w:val="24"/>
              <w:lang w:eastAsia="nl-NL"/>
            </w:rPr>
            <w:br/>
          </w:r>
          <w:r w:rsidR="00970716" w:rsidRPr="00BE0A82">
            <w:rPr>
              <w:b/>
              <w:sz w:val="24"/>
              <w:u w:val="single"/>
            </w:rPr>
            <w:t>Portret leerling 2</w:t>
          </w:r>
          <w:r w:rsidR="00D35203">
            <w:rPr>
              <w:sz w:val="24"/>
              <w:lang w:eastAsia="nl-NL"/>
            </w:rPr>
            <w:br/>
          </w:r>
          <w:r w:rsidR="00D35203">
            <w:rPr>
              <w:sz w:val="24"/>
              <w:lang w:eastAsia="nl-NL"/>
            </w:rPr>
            <w:br/>
          </w:r>
          <w:r w:rsidR="00970716">
            <w:rPr>
              <w:lang w:eastAsia="nl-NL"/>
            </w:rPr>
            <w:t>Groep: 7</w:t>
          </w:r>
          <w:r w:rsidR="00970716">
            <w:rPr>
              <w:lang w:eastAsia="nl-NL"/>
            </w:rPr>
            <w:br/>
            <w:t>Geslacht: Meisje</w:t>
          </w:r>
          <w:r w:rsidR="00D35203">
            <w:rPr>
              <w:sz w:val="24"/>
              <w:lang w:eastAsia="nl-NL"/>
            </w:rPr>
            <w:br/>
          </w:r>
          <w:r w:rsidR="00D35203">
            <w:rPr>
              <w:sz w:val="24"/>
              <w:lang w:eastAsia="nl-NL"/>
            </w:rPr>
            <w:br/>
          </w:r>
          <w:r w:rsidR="00970716" w:rsidRPr="008D071A">
            <w:rPr>
              <w:sz w:val="24"/>
              <w:lang w:eastAsia="nl-NL"/>
            </w:rPr>
            <w:t>1. Kennis van verhalen</w:t>
          </w:r>
          <w:r w:rsidR="00970716" w:rsidRPr="008D071A">
            <w:rPr>
              <w:sz w:val="24"/>
              <w:lang w:eastAsia="nl-NL"/>
            </w:rPr>
            <w:br/>
          </w:r>
          <w:r w:rsidR="00067843">
            <w:rPr>
              <w:lang w:eastAsia="nl-NL"/>
            </w:rPr>
            <w:t xml:space="preserve">De leerling vertelt het Bijbelverhaal in eigen woorden, met veel details. Bij de vergelijking zou ze geen partij kiezen, ze wil nergens bij horen. Doordat de juf het verhaal heeft laten zien, heeft ze er nu meer over geleerd. </w:t>
          </w:r>
          <w:r w:rsidR="00D35203">
            <w:rPr>
              <w:sz w:val="24"/>
              <w:lang w:eastAsia="nl-NL"/>
            </w:rPr>
            <w:br/>
          </w:r>
          <w:r w:rsidR="00D35203">
            <w:rPr>
              <w:sz w:val="24"/>
              <w:lang w:eastAsia="nl-NL"/>
            </w:rPr>
            <w:br/>
          </w:r>
          <w:r w:rsidR="00970716" w:rsidRPr="008D071A">
            <w:rPr>
              <w:sz w:val="24"/>
              <w:lang w:eastAsia="nl-NL"/>
            </w:rPr>
            <w:t>2. Rituelen en symbolen</w:t>
          </w:r>
          <w:r w:rsidR="008D071A">
            <w:rPr>
              <w:sz w:val="24"/>
              <w:lang w:eastAsia="nl-NL"/>
            </w:rPr>
            <w:br/>
          </w:r>
          <w:r w:rsidR="008D071A">
            <w:rPr>
              <w:lang w:eastAsia="nl-NL"/>
            </w:rPr>
            <w:t xml:space="preserve">De leerling noemt het kruis en de kaars uiteindelijk als symbool. Ze heeft een groepsgevoel doordat alle </w:t>
          </w:r>
          <w:r w:rsidR="000D2C37">
            <w:rPr>
              <w:lang w:eastAsia="nl-NL"/>
            </w:rPr>
            <w:t>leerlingen</w:t>
          </w:r>
          <w:r w:rsidR="008D071A">
            <w:rPr>
              <w:lang w:eastAsia="nl-NL"/>
            </w:rPr>
            <w:t xml:space="preserve"> over het zelfde onderwerp met vragen zaten. Het raakte haar uit het verhaal dat Jezus werd pijngedaan. </w:t>
          </w:r>
          <w:r w:rsidR="00D35203">
            <w:rPr>
              <w:sz w:val="24"/>
              <w:lang w:eastAsia="nl-NL"/>
            </w:rPr>
            <w:br/>
          </w:r>
          <w:r w:rsidR="00D35203">
            <w:rPr>
              <w:sz w:val="24"/>
              <w:lang w:eastAsia="nl-NL"/>
            </w:rPr>
            <w:br/>
          </w:r>
          <w:r w:rsidR="00970716" w:rsidRPr="008D071A">
            <w:rPr>
              <w:sz w:val="24"/>
              <w:lang w:eastAsia="nl-NL"/>
            </w:rPr>
            <w:t>3. Visie</w:t>
          </w:r>
          <w:r w:rsidR="0063529D">
            <w:rPr>
              <w:sz w:val="24"/>
              <w:lang w:eastAsia="nl-NL"/>
            </w:rPr>
            <w:br/>
          </w:r>
          <w:r w:rsidR="00DB3D4F">
            <w:rPr>
              <w:lang w:eastAsia="nl-NL"/>
            </w:rPr>
            <w:t xml:space="preserve">De leerling vertelde dat er verschillen in de groepjes waren, maar door een goed antwoord op te zoeken wisten ze wie er gelijk had. Er werd tussendoor gekletst tijdens de les, maar er werd wel goed naar elkaar geluisterd. In groepjes werken werkt goed omdat je zo leert van elkaar. </w:t>
          </w:r>
          <w:r w:rsidR="00D35203">
            <w:rPr>
              <w:sz w:val="24"/>
              <w:lang w:eastAsia="nl-NL"/>
            </w:rPr>
            <w:br/>
          </w:r>
          <w:r w:rsidR="00D35203">
            <w:rPr>
              <w:sz w:val="24"/>
              <w:lang w:eastAsia="nl-NL"/>
            </w:rPr>
            <w:br/>
          </w:r>
          <w:r w:rsidR="00970716" w:rsidRPr="008D071A">
            <w:rPr>
              <w:sz w:val="24"/>
              <w:lang w:eastAsia="nl-NL"/>
            </w:rPr>
            <w:t>4. Eigen ervaring</w:t>
          </w:r>
          <w:r w:rsidR="0063529D">
            <w:rPr>
              <w:sz w:val="24"/>
              <w:lang w:eastAsia="nl-NL"/>
            </w:rPr>
            <w:br/>
          </w:r>
          <w:r w:rsidR="0063529D">
            <w:rPr>
              <w:lang w:eastAsia="nl-NL"/>
            </w:rPr>
            <w:t xml:space="preserve">De leerling vertelt dat ze alles heeft kunnen vragen, maar dat op sommige vragen gewoon geen antwoord is. Ook vond ze dat de </w:t>
          </w:r>
          <w:r w:rsidR="000D2C37">
            <w:rPr>
              <w:lang w:eastAsia="nl-NL"/>
            </w:rPr>
            <w:t>leerlingen</w:t>
          </w:r>
          <w:r w:rsidR="0063529D">
            <w:rPr>
              <w:lang w:eastAsia="nl-NL"/>
            </w:rPr>
            <w:t xml:space="preserve"> zelf veel aan het woord waren en af en toe de juf. </w:t>
          </w:r>
        </w:p>
        <w:p w:rsidR="003C5FF8" w:rsidRDefault="00970716" w:rsidP="003C5FF8">
          <w:pPr>
            <w:ind w:left="-426"/>
            <w:rPr>
              <w:sz w:val="24"/>
              <w:lang w:eastAsia="nl-NL"/>
            </w:rPr>
          </w:pPr>
          <w:r w:rsidRPr="00BE0A82">
            <w:rPr>
              <w:b/>
              <w:sz w:val="24"/>
              <w:u w:val="single"/>
            </w:rPr>
            <w:t>Portret leerling 3</w:t>
          </w:r>
        </w:p>
        <w:p w:rsidR="003C5FF8" w:rsidRDefault="00970716" w:rsidP="003C5FF8">
          <w:pPr>
            <w:ind w:left="-426"/>
            <w:rPr>
              <w:sz w:val="24"/>
              <w:lang w:eastAsia="nl-NL"/>
            </w:rPr>
          </w:pPr>
          <w:r>
            <w:rPr>
              <w:lang w:eastAsia="nl-NL"/>
            </w:rPr>
            <w:t>Groep: 7</w:t>
          </w:r>
          <w:r>
            <w:rPr>
              <w:lang w:eastAsia="nl-NL"/>
            </w:rPr>
            <w:br/>
            <w:t>Geslacht: Jongen</w:t>
          </w:r>
        </w:p>
        <w:p w:rsidR="003C5FF8" w:rsidRDefault="00970716" w:rsidP="003C5FF8">
          <w:pPr>
            <w:ind w:left="-426"/>
            <w:rPr>
              <w:sz w:val="24"/>
              <w:lang w:eastAsia="nl-NL"/>
            </w:rPr>
          </w:pPr>
          <w:r w:rsidRPr="006F54D1">
            <w:rPr>
              <w:sz w:val="24"/>
              <w:lang w:eastAsia="nl-NL"/>
            </w:rPr>
            <w:t>1. Kennis van verhalen</w:t>
          </w:r>
          <w:r w:rsidRPr="006F54D1">
            <w:rPr>
              <w:sz w:val="24"/>
              <w:lang w:eastAsia="nl-NL"/>
            </w:rPr>
            <w:br/>
          </w:r>
          <w:r w:rsidR="006F54D1">
            <w:rPr>
              <w:lang w:eastAsia="nl-NL"/>
            </w:rPr>
            <w:t xml:space="preserve">De leerling vertelt de verschillende dagen en gebeurtenissen van Pasen. De leerling vergelijkt zichzelf met een volgeling omdat hij iemand </w:t>
          </w:r>
          <w:r w:rsidR="00474DB9">
            <w:rPr>
              <w:lang w:eastAsia="nl-NL"/>
            </w:rPr>
            <w:t xml:space="preserve">is die mensen </w:t>
          </w:r>
          <w:r w:rsidR="006F54D1">
            <w:rPr>
              <w:lang w:eastAsia="nl-NL"/>
            </w:rPr>
            <w:t xml:space="preserve">steunt </w:t>
          </w:r>
          <w:r w:rsidR="0075250E">
            <w:rPr>
              <w:lang w:eastAsia="nl-NL"/>
            </w:rPr>
            <w:t xml:space="preserve">die zorgen voor een beter leven. Hij zegt dat dit verhaal is voorgelezen om dieper op Pasen in te gaan. </w:t>
          </w:r>
          <w:r w:rsidR="00474DB9">
            <w:rPr>
              <w:lang w:eastAsia="nl-NL"/>
            </w:rPr>
            <w:br/>
          </w:r>
          <w:r w:rsidR="00474DB9">
            <w:rPr>
              <w:lang w:eastAsia="nl-NL"/>
            </w:rPr>
            <w:br/>
          </w:r>
        </w:p>
        <w:p w:rsidR="003C5FF8" w:rsidRDefault="00970716" w:rsidP="003C5FF8">
          <w:pPr>
            <w:ind w:left="-426"/>
            <w:rPr>
              <w:sz w:val="24"/>
              <w:lang w:eastAsia="nl-NL"/>
            </w:rPr>
          </w:pPr>
          <w:r w:rsidRPr="000A22A8">
            <w:rPr>
              <w:sz w:val="24"/>
              <w:lang w:eastAsia="nl-NL"/>
            </w:rPr>
            <w:t>2. Rituelen en symbolen</w:t>
          </w:r>
          <w:r w:rsidR="000A22A8">
            <w:rPr>
              <w:lang w:eastAsia="nl-NL"/>
            </w:rPr>
            <w:br/>
            <w:t xml:space="preserve">De leerling noemt het kruis (van de kruisiging) en de kaarsen (teken van licht) als symbolen. Het groepsgevoel was er doordat er nagedacht werd over één onderwerp. Het raakte hem dat Jezus is opgestaan uit de dood. </w:t>
          </w:r>
        </w:p>
        <w:p w:rsidR="003C5FF8" w:rsidRDefault="00970716" w:rsidP="003C5FF8">
          <w:pPr>
            <w:ind w:left="-426"/>
            <w:rPr>
              <w:sz w:val="24"/>
              <w:lang w:eastAsia="nl-NL"/>
            </w:rPr>
          </w:pPr>
          <w:r w:rsidRPr="0075250E">
            <w:rPr>
              <w:sz w:val="24"/>
              <w:lang w:eastAsia="nl-NL"/>
            </w:rPr>
            <w:t>3. Visie</w:t>
          </w:r>
          <w:r w:rsidR="0075250E">
            <w:rPr>
              <w:sz w:val="24"/>
              <w:lang w:eastAsia="nl-NL"/>
            </w:rPr>
            <w:br/>
          </w:r>
          <w:r w:rsidR="0023579F">
            <w:rPr>
              <w:lang w:eastAsia="nl-NL"/>
            </w:rPr>
            <w:t xml:space="preserve">Door alle ideeën op te schrijven konden ze kijken wat er nou echt was door dit op te zoeken. Klassikaal werd er heel goed naar elkaar geluisterd omdat het dan stil was. </w:t>
          </w:r>
        </w:p>
        <w:p w:rsidR="003C5FF8" w:rsidRDefault="00970716" w:rsidP="003C5FF8">
          <w:pPr>
            <w:ind w:left="-426"/>
            <w:rPr>
              <w:sz w:val="24"/>
              <w:lang w:eastAsia="nl-NL"/>
            </w:rPr>
          </w:pPr>
          <w:r w:rsidRPr="0075250E">
            <w:rPr>
              <w:sz w:val="24"/>
              <w:lang w:eastAsia="nl-NL"/>
            </w:rPr>
            <w:t>4. Eigen ervaring</w:t>
          </w:r>
          <w:r w:rsidR="000849C5">
            <w:rPr>
              <w:sz w:val="24"/>
              <w:lang w:eastAsia="nl-NL"/>
            </w:rPr>
            <w:br/>
          </w:r>
          <w:r w:rsidR="000849C5">
            <w:rPr>
              <w:lang w:eastAsia="nl-NL"/>
            </w:rPr>
            <w:t xml:space="preserve">De leerling vertelt dat de </w:t>
          </w:r>
          <w:r w:rsidR="000D2C37">
            <w:rPr>
              <w:lang w:eastAsia="nl-NL"/>
            </w:rPr>
            <w:t>leerlingen</w:t>
          </w:r>
          <w:r w:rsidR="000849C5">
            <w:rPr>
              <w:lang w:eastAsia="nl-NL"/>
            </w:rPr>
            <w:t xml:space="preserve"> die veel wisten ook veel konden zeggen en andere </w:t>
          </w:r>
          <w:r w:rsidR="000D2C37">
            <w:rPr>
              <w:lang w:eastAsia="nl-NL"/>
            </w:rPr>
            <w:t>leerlingen</w:t>
          </w:r>
          <w:r w:rsidR="000849C5">
            <w:rPr>
              <w:lang w:eastAsia="nl-NL"/>
            </w:rPr>
            <w:t xml:space="preserve"> konden daarna luisteren. Hij miste wel het stukje over Judas in het verhaal. </w:t>
          </w:r>
        </w:p>
        <w:p w:rsidR="003C5FF8" w:rsidRDefault="00970716" w:rsidP="003C5FF8">
          <w:pPr>
            <w:ind w:left="-426"/>
            <w:rPr>
              <w:sz w:val="24"/>
              <w:lang w:eastAsia="nl-NL"/>
            </w:rPr>
          </w:pPr>
          <w:r w:rsidRPr="00BE0A82">
            <w:rPr>
              <w:b/>
              <w:sz w:val="24"/>
              <w:u w:val="single"/>
            </w:rPr>
            <w:t>Portret leerling 4</w:t>
          </w:r>
        </w:p>
        <w:p w:rsidR="003C5FF8" w:rsidRDefault="00C929A0" w:rsidP="003C5FF8">
          <w:pPr>
            <w:ind w:left="-426"/>
            <w:rPr>
              <w:sz w:val="24"/>
              <w:lang w:eastAsia="nl-NL"/>
            </w:rPr>
          </w:pPr>
          <w:r>
            <w:rPr>
              <w:lang w:eastAsia="nl-NL"/>
            </w:rPr>
            <w:t>Groep: 7</w:t>
          </w:r>
          <w:r>
            <w:rPr>
              <w:lang w:eastAsia="nl-NL"/>
            </w:rPr>
            <w:br/>
            <w:t>Geslacht: Jongen</w:t>
          </w:r>
        </w:p>
        <w:p w:rsidR="003C5FF8" w:rsidRDefault="00970716" w:rsidP="003C5FF8">
          <w:pPr>
            <w:ind w:left="-426"/>
            <w:rPr>
              <w:sz w:val="24"/>
              <w:lang w:eastAsia="nl-NL"/>
            </w:rPr>
          </w:pPr>
          <w:r w:rsidRPr="00E95ACA">
            <w:rPr>
              <w:sz w:val="24"/>
              <w:lang w:eastAsia="nl-NL"/>
            </w:rPr>
            <w:t>1. Kennis van verhalen</w:t>
          </w:r>
          <w:r w:rsidRPr="00E95ACA">
            <w:rPr>
              <w:sz w:val="24"/>
              <w:lang w:eastAsia="nl-NL"/>
            </w:rPr>
            <w:br/>
          </w:r>
          <w:r w:rsidR="00C929A0">
            <w:rPr>
              <w:lang w:eastAsia="nl-NL"/>
            </w:rPr>
            <w:t>De leerling benoemt de goede en kwade kant van Pasen. Hij vergelijkt zichzelf met volgeling omdat hij ook trouw is en Christ</w:t>
          </w:r>
          <w:r w:rsidR="00474DB9">
            <w:rPr>
              <w:lang w:eastAsia="nl-NL"/>
            </w:rPr>
            <w:t>en is. Het verhaal in het filmpje is laten zien</w:t>
          </w:r>
          <w:r w:rsidR="00C929A0">
            <w:rPr>
              <w:lang w:eastAsia="nl-NL"/>
            </w:rPr>
            <w:t xml:space="preserve"> omdat het gaat om Jezus Christus, vriendschap en vertrouwen. </w:t>
          </w:r>
        </w:p>
        <w:p w:rsidR="003C5FF8" w:rsidRDefault="00970716" w:rsidP="003C5FF8">
          <w:pPr>
            <w:ind w:left="-426"/>
            <w:rPr>
              <w:sz w:val="24"/>
              <w:lang w:eastAsia="nl-NL"/>
            </w:rPr>
          </w:pPr>
          <w:r w:rsidRPr="00E95ACA">
            <w:rPr>
              <w:sz w:val="24"/>
              <w:lang w:eastAsia="nl-NL"/>
            </w:rPr>
            <w:t>2. Rituelen en symbolen</w:t>
          </w:r>
          <w:r w:rsidR="00C929A0">
            <w:rPr>
              <w:sz w:val="24"/>
              <w:lang w:eastAsia="nl-NL"/>
            </w:rPr>
            <w:br/>
          </w:r>
          <w:r w:rsidR="00C929A0">
            <w:rPr>
              <w:lang w:eastAsia="nl-NL"/>
            </w:rPr>
            <w:t xml:space="preserve">Hij noemde het kruis, de takken en de kaarsen als symbolen. Ze staken ook kaarsen aan de in de kerk (ritueel). Met kerst was er meer groepsgevoel. Vriendschap en vertrouwen vindt hij belangrijk. Het ontstaan van Pasen raakte hem. </w:t>
          </w:r>
        </w:p>
        <w:p w:rsidR="000D32B6" w:rsidRDefault="00970716" w:rsidP="000D32B6">
          <w:pPr>
            <w:ind w:left="-426"/>
            <w:rPr>
              <w:sz w:val="24"/>
              <w:lang w:eastAsia="nl-NL"/>
            </w:rPr>
          </w:pPr>
          <w:r w:rsidRPr="00E95ACA">
            <w:rPr>
              <w:sz w:val="24"/>
              <w:lang w:eastAsia="nl-NL"/>
            </w:rPr>
            <w:t>3. Visie</w:t>
          </w:r>
          <w:r w:rsidR="001F6465">
            <w:rPr>
              <w:sz w:val="24"/>
              <w:lang w:eastAsia="nl-NL"/>
            </w:rPr>
            <w:br/>
          </w:r>
          <w:r w:rsidR="001F6465">
            <w:rPr>
              <w:lang w:eastAsia="nl-NL"/>
            </w:rPr>
            <w:t xml:space="preserve">Je merkte dat </w:t>
          </w:r>
          <w:r w:rsidR="000D2C37">
            <w:rPr>
              <w:lang w:eastAsia="nl-NL"/>
            </w:rPr>
            <w:t>leerlingen</w:t>
          </w:r>
          <w:r w:rsidR="001F6465">
            <w:rPr>
              <w:lang w:eastAsia="nl-NL"/>
            </w:rPr>
            <w:t xml:space="preserve"> naar elkaar luisterden omdat ze soms ook antwoord wilden geven op een vraag die iemand stelde. De juf probeerde soms ook iets toe te voegen. </w:t>
          </w:r>
          <w:r w:rsidR="00D619D8">
            <w:rPr>
              <w:lang w:eastAsia="nl-NL"/>
            </w:rPr>
            <w:t>Over verschillen is niet echt gesproken.</w:t>
          </w:r>
        </w:p>
        <w:p w:rsidR="000D32B6" w:rsidRDefault="00970716" w:rsidP="000D32B6">
          <w:pPr>
            <w:ind w:left="-426"/>
            <w:rPr>
              <w:sz w:val="24"/>
              <w:lang w:eastAsia="nl-NL"/>
            </w:rPr>
          </w:pPr>
          <w:r w:rsidRPr="00E95ACA">
            <w:rPr>
              <w:sz w:val="24"/>
              <w:lang w:eastAsia="nl-NL"/>
            </w:rPr>
            <w:t>4. Eigen ervaring</w:t>
          </w:r>
          <w:r w:rsidR="001F6465">
            <w:rPr>
              <w:sz w:val="24"/>
              <w:lang w:eastAsia="nl-NL"/>
            </w:rPr>
            <w:br/>
          </w:r>
          <w:r w:rsidR="001F6465">
            <w:rPr>
              <w:lang w:eastAsia="nl-NL"/>
            </w:rPr>
            <w:t xml:space="preserve">De juf praatte best veel maar de </w:t>
          </w:r>
          <w:r w:rsidR="000D2C37">
            <w:rPr>
              <w:lang w:eastAsia="nl-NL"/>
            </w:rPr>
            <w:t>leerlingen</w:t>
          </w:r>
          <w:r w:rsidR="001F6465">
            <w:rPr>
              <w:lang w:eastAsia="nl-NL"/>
            </w:rPr>
            <w:t xml:space="preserve"> ook. Hij heeft alles kunnen zeggen wat hij heeft willen zeggen. </w:t>
          </w:r>
        </w:p>
        <w:p w:rsidR="000D32B6" w:rsidRDefault="00970716" w:rsidP="000D32B6">
          <w:pPr>
            <w:ind w:left="-426"/>
            <w:rPr>
              <w:sz w:val="24"/>
              <w:lang w:eastAsia="nl-NL"/>
            </w:rPr>
          </w:pPr>
          <w:r w:rsidRPr="00BE0A82">
            <w:rPr>
              <w:b/>
              <w:sz w:val="24"/>
              <w:u w:val="single"/>
            </w:rPr>
            <w:t>Portret leerling 5</w:t>
          </w:r>
        </w:p>
        <w:p w:rsidR="000D32B6" w:rsidRDefault="001F6465" w:rsidP="000D32B6">
          <w:pPr>
            <w:ind w:left="-426"/>
            <w:rPr>
              <w:sz w:val="24"/>
              <w:lang w:eastAsia="nl-NL"/>
            </w:rPr>
          </w:pPr>
          <w:r>
            <w:rPr>
              <w:lang w:eastAsia="nl-NL"/>
            </w:rPr>
            <w:t>Groep: 7</w:t>
          </w:r>
          <w:r>
            <w:rPr>
              <w:lang w:eastAsia="nl-NL"/>
            </w:rPr>
            <w:br/>
            <w:t>Geslacht: Meisje</w:t>
          </w:r>
        </w:p>
        <w:p w:rsidR="000D32B6" w:rsidRDefault="00970716" w:rsidP="000D32B6">
          <w:pPr>
            <w:ind w:left="-426"/>
            <w:rPr>
              <w:sz w:val="24"/>
              <w:lang w:eastAsia="nl-NL"/>
            </w:rPr>
          </w:pPr>
          <w:r w:rsidRPr="00D63A6B">
            <w:rPr>
              <w:sz w:val="24"/>
              <w:lang w:eastAsia="nl-NL"/>
            </w:rPr>
            <w:t>1. Kennis van verhalen</w:t>
          </w:r>
          <w:r w:rsidRPr="00D63A6B">
            <w:rPr>
              <w:sz w:val="24"/>
              <w:lang w:eastAsia="nl-NL"/>
            </w:rPr>
            <w:br/>
          </w:r>
          <w:r w:rsidR="00D63A6B">
            <w:rPr>
              <w:lang w:eastAsia="nl-NL"/>
            </w:rPr>
            <w:t xml:space="preserve">De leerling vertelt het verhaal in eigen woorden met de dagen die erbij horen. Ze kan uitleggen wat er goed is aan Goede vrijdag. </w:t>
          </w:r>
          <w:r w:rsidR="00BE3D60">
            <w:rPr>
              <w:lang w:eastAsia="nl-NL"/>
            </w:rPr>
            <w:t xml:space="preserve">Bij de vergelijking twijfelt ze bij wie ze wil horen. </w:t>
          </w:r>
        </w:p>
        <w:p w:rsidR="000D32B6" w:rsidRDefault="00970716" w:rsidP="000D32B6">
          <w:pPr>
            <w:ind w:left="-426"/>
            <w:rPr>
              <w:sz w:val="24"/>
              <w:lang w:eastAsia="nl-NL"/>
            </w:rPr>
          </w:pPr>
          <w:r w:rsidRPr="00D63A6B">
            <w:rPr>
              <w:sz w:val="24"/>
              <w:lang w:eastAsia="nl-NL"/>
            </w:rPr>
            <w:t>2. Rituelen en symbolen</w:t>
          </w:r>
          <w:r w:rsidR="00D63A6B">
            <w:rPr>
              <w:sz w:val="24"/>
              <w:lang w:eastAsia="nl-NL"/>
            </w:rPr>
            <w:br/>
          </w:r>
          <w:r w:rsidR="00D63A6B">
            <w:rPr>
              <w:lang w:eastAsia="nl-NL"/>
            </w:rPr>
            <w:t xml:space="preserve">Het kruis en kaarsen worden genoemd. Kaarsen hadden iets te maken met Jezus en het licht. Er was een groepsgevoel doordat ze moesten praatten over hetzelfde onderwerp. De opstanding van Jezus raakte haar. </w:t>
          </w:r>
        </w:p>
        <w:p w:rsidR="000D32B6" w:rsidRDefault="00970716" w:rsidP="000D32B6">
          <w:pPr>
            <w:ind w:left="-426"/>
            <w:rPr>
              <w:sz w:val="24"/>
              <w:lang w:eastAsia="nl-NL"/>
            </w:rPr>
          </w:pPr>
          <w:r w:rsidRPr="00D63A6B">
            <w:rPr>
              <w:sz w:val="24"/>
              <w:lang w:eastAsia="nl-NL"/>
            </w:rPr>
            <w:t>3. Visie</w:t>
          </w:r>
          <w:r w:rsidR="00EA2766">
            <w:rPr>
              <w:sz w:val="24"/>
              <w:lang w:eastAsia="nl-NL"/>
            </w:rPr>
            <w:br/>
          </w:r>
          <w:r w:rsidR="00714F71">
            <w:rPr>
              <w:lang w:eastAsia="nl-NL"/>
            </w:rPr>
            <w:t xml:space="preserve">Ondanks wat kletsen tussendoor werd er wel goed naar elkaar geluisterd. Ze geeft aan dat er meningsverschillen waren, maar dat dit geaccepteerd werd. Iedereen mag zijn eigen mening hebben. </w:t>
          </w:r>
        </w:p>
        <w:p w:rsidR="000D32B6" w:rsidRDefault="00970716" w:rsidP="000D32B6">
          <w:pPr>
            <w:ind w:left="-426"/>
            <w:rPr>
              <w:sz w:val="24"/>
              <w:lang w:eastAsia="nl-NL"/>
            </w:rPr>
          </w:pPr>
          <w:r w:rsidRPr="00D63A6B">
            <w:rPr>
              <w:sz w:val="24"/>
              <w:lang w:eastAsia="nl-NL"/>
            </w:rPr>
            <w:t>4. Eigen ervaring</w:t>
          </w:r>
          <w:r w:rsidR="00770A38">
            <w:rPr>
              <w:sz w:val="24"/>
              <w:lang w:eastAsia="nl-NL"/>
            </w:rPr>
            <w:br/>
          </w:r>
          <w:r w:rsidR="00770A38">
            <w:rPr>
              <w:lang w:eastAsia="nl-NL"/>
            </w:rPr>
            <w:t xml:space="preserve">Het vertellen ging op een goede manier vond ze, omdat iedereen dan naar haar luisterde. Wanneer </w:t>
          </w:r>
          <w:r w:rsidR="000D2C37">
            <w:rPr>
              <w:lang w:eastAsia="nl-NL"/>
            </w:rPr>
            <w:t>leerlingen</w:t>
          </w:r>
          <w:r w:rsidR="00770A38">
            <w:rPr>
              <w:lang w:eastAsia="nl-NL"/>
            </w:rPr>
            <w:t xml:space="preserve"> iets vertelden wat niet helemaal duidelijk was, maakte de juf het verhaal duidelijker. </w:t>
          </w:r>
          <w:r w:rsidR="00EA2766">
            <w:rPr>
              <w:lang w:eastAsia="nl-NL"/>
            </w:rPr>
            <w:t>Het kind m</w:t>
          </w:r>
          <w:r w:rsidR="00474DB9">
            <w:rPr>
              <w:lang w:eastAsia="nl-NL"/>
            </w:rPr>
            <w:t>iste wat informatie vooraf het P</w:t>
          </w:r>
          <w:r w:rsidR="00EA2766">
            <w:rPr>
              <w:lang w:eastAsia="nl-NL"/>
            </w:rPr>
            <w:t xml:space="preserve">aasverhaal. </w:t>
          </w:r>
        </w:p>
        <w:p w:rsidR="000D32B6" w:rsidRDefault="00970716" w:rsidP="000D32B6">
          <w:pPr>
            <w:ind w:left="-426"/>
            <w:rPr>
              <w:sz w:val="24"/>
              <w:lang w:eastAsia="nl-NL"/>
            </w:rPr>
          </w:pPr>
          <w:r w:rsidRPr="004912D7">
            <w:rPr>
              <w:b/>
              <w:sz w:val="24"/>
              <w:u w:val="single"/>
            </w:rPr>
            <w:t>Portret leerling 6</w:t>
          </w:r>
        </w:p>
        <w:p w:rsidR="000D32B6" w:rsidRDefault="009E5099" w:rsidP="000D32B6">
          <w:pPr>
            <w:ind w:left="-426"/>
            <w:rPr>
              <w:sz w:val="24"/>
              <w:lang w:eastAsia="nl-NL"/>
            </w:rPr>
          </w:pPr>
          <w:r>
            <w:rPr>
              <w:lang w:eastAsia="nl-NL"/>
            </w:rPr>
            <w:t>Groep: 6</w:t>
          </w:r>
          <w:r w:rsidR="00970716">
            <w:rPr>
              <w:lang w:eastAsia="nl-NL"/>
            </w:rPr>
            <w:br/>
            <w:t xml:space="preserve">Geslacht: </w:t>
          </w:r>
          <w:r>
            <w:rPr>
              <w:lang w:eastAsia="nl-NL"/>
            </w:rPr>
            <w:t>Jongen</w:t>
          </w:r>
        </w:p>
        <w:p w:rsidR="000D32B6" w:rsidRDefault="00970716" w:rsidP="000D32B6">
          <w:pPr>
            <w:ind w:left="-426"/>
            <w:rPr>
              <w:sz w:val="24"/>
              <w:lang w:eastAsia="nl-NL"/>
            </w:rPr>
          </w:pPr>
          <w:r w:rsidRPr="009E5099">
            <w:rPr>
              <w:sz w:val="24"/>
              <w:lang w:eastAsia="nl-NL"/>
            </w:rPr>
            <w:t>1. Kennis van verhalen</w:t>
          </w:r>
          <w:r w:rsidRPr="009E5099">
            <w:rPr>
              <w:sz w:val="24"/>
              <w:lang w:eastAsia="nl-NL"/>
            </w:rPr>
            <w:br/>
          </w:r>
          <w:r w:rsidR="009A1A5D">
            <w:rPr>
              <w:lang w:eastAsia="nl-NL"/>
            </w:rPr>
            <w:t xml:space="preserve">Hij vertelt dat Jezus aan het kruis werd gehangen omdat hij de zoon is van God. Hij vertelt ook dat Judas hem verraadde voor 30 zilverstukken. </w:t>
          </w:r>
          <w:r w:rsidR="00CA177D">
            <w:rPr>
              <w:lang w:eastAsia="nl-NL"/>
            </w:rPr>
            <w:t xml:space="preserve">Hij twijfelt wie hij moet kiezen bij de vergelijking. </w:t>
          </w:r>
        </w:p>
        <w:p w:rsidR="000D32B6" w:rsidRDefault="00970716" w:rsidP="000D32B6">
          <w:pPr>
            <w:ind w:left="-426"/>
            <w:rPr>
              <w:sz w:val="24"/>
              <w:lang w:eastAsia="nl-NL"/>
            </w:rPr>
          </w:pPr>
          <w:r w:rsidRPr="009E5099">
            <w:rPr>
              <w:sz w:val="24"/>
              <w:lang w:eastAsia="nl-NL"/>
            </w:rPr>
            <w:t>2. Rituelen en symbolen</w:t>
          </w:r>
          <w:r w:rsidR="009E5099">
            <w:rPr>
              <w:sz w:val="24"/>
              <w:lang w:eastAsia="nl-NL"/>
            </w:rPr>
            <w:br/>
          </w:r>
          <w:r w:rsidR="00CA177D">
            <w:rPr>
              <w:lang w:eastAsia="nl-NL"/>
            </w:rPr>
            <w:t xml:space="preserve">Hij noemde een kaars als symbool voor herdenking en ook het kruis. Er was een groepsgevoel doordat ze over 1 onderwerp moesten nadenken. </w:t>
          </w:r>
          <w:r w:rsidR="009A1A5D">
            <w:rPr>
              <w:lang w:eastAsia="nl-NL"/>
            </w:rPr>
            <w:t xml:space="preserve">Het raakte hem dat Jezus aan het kruis werd gehangen en dat hij werd verraden. </w:t>
          </w:r>
        </w:p>
        <w:p w:rsidR="000D32B6" w:rsidRDefault="00970716" w:rsidP="000D32B6">
          <w:pPr>
            <w:ind w:left="-426"/>
            <w:rPr>
              <w:sz w:val="24"/>
              <w:lang w:eastAsia="nl-NL"/>
            </w:rPr>
          </w:pPr>
          <w:r w:rsidRPr="009E5099">
            <w:rPr>
              <w:sz w:val="24"/>
              <w:lang w:eastAsia="nl-NL"/>
            </w:rPr>
            <w:t>3. Visie</w:t>
          </w:r>
          <w:r w:rsidR="00D619D8">
            <w:rPr>
              <w:sz w:val="24"/>
              <w:lang w:eastAsia="nl-NL"/>
            </w:rPr>
            <w:br/>
          </w:r>
          <w:r w:rsidR="00D619D8">
            <w:rPr>
              <w:lang w:eastAsia="nl-NL"/>
            </w:rPr>
            <w:t xml:space="preserve">Door klassikaal te werken kon je beter naar elkaar luisteren omdat er dan meer </w:t>
          </w:r>
          <w:r w:rsidR="000D2C37">
            <w:rPr>
              <w:lang w:eastAsia="nl-NL"/>
            </w:rPr>
            <w:t>leerlingen</w:t>
          </w:r>
          <w:r w:rsidR="00D619D8">
            <w:rPr>
              <w:lang w:eastAsia="nl-NL"/>
            </w:rPr>
            <w:t xml:space="preserve"> wat wisten. Volgens hem werkt iedereen op zijn eigen manier en dat is ook goed. </w:t>
          </w:r>
        </w:p>
        <w:p w:rsidR="000D32B6" w:rsidRDefault="00970716" w:rsidP="000D32B6">
          <w:pPr>
            <w:ind w:left="-426"/>
            <w:rPr>
              <w:sz w:val="24"/>
              <w:lang w:eastAsia="nl-NL"/>
            </w:rPr>
          </w:pPr>
          <w:r w:rsidRPr="009E5099">
            <w:rPr>
              <w:sz w:val="24"/>
              <w:lang w:eastAsia="nl-NL"/>
            </w:rPr>
            <w:t>4. Eigen ervaring</w:t>
          </w:r>
          <w:r w:rsidR="00D619D8">
            <w:rPr>
              <w:sz w:val="24"/>
              <w:lang w:eastAsia="nl-NL"/>
            </w:rPr>
            <w:br/>
          </w:r>
          <w:r w:rsidR="00D619D8">
            <w:rPr>
              <w:lang w:eastAsia="nl-NL"/>
            </w:rPr>
            <w:t>Hij vertelt dat tijdens het klassikale</w:t>
          </w:r>
          <w:r w:rsidR="00474DB9">
            <w:rPr>
              <w:lang w:eastAsia="nl-NL"/>
            </w:rPr>
            <w:t xml:space="preserve"> gedeelte van de les</w:t>
          </w:r>
          <w:r w:rsidR="00D619D8">
            <w:rPr>
              <w:lang w:eastAsia="nl-NL"/>
            </w:rPr>
            <w:t xml:space="preserve"> de juf complimenten gaf wanneer iemand iets zei. Iedereen mocht wat zeggen. Hij vond ook dat hij alles had kunnen zeggen. </w:t>
          </w:r>
        </w:p>
        <w:p w:rsidR="000D32B6" w:rsidRDefault="00970716" w:rsidP="000D32B6">
          <w:pPr>
            <w:ind w:left="-426"/>
            <w:rPr>
              <w:sz w:val="24"/>
              <w:lang w:eastAsia="nl-NL"/>
            </w:rPr>
          </w:pPr>
          <w:r w:rsidRPr="004912D7">
            <w:rPr>
              <w:b/>
              <w:sz w:val="24"/>
              <w:u w:val="single"/>
            </w:rPr>
            <w:t>Portret leerling 7</w:t>
          </w:r>
        </w:p>
        <w:p w:rsidR="000D32B6" w:rsidRDefault="0017127F" w:rsidP="000D32B6">
          <w:pPr>
            <w:ind w:left="-426"/>
            <w:rPr>
              <w:sz w:val="24"/>
              <w:lang w:eastAsia="nl-NL"/>
            </w:rPr>
          </w:pPr>
          <w:r>
            <w:rPr>
              <w:lang w:eastAsia="nl-NL"/>
            </w:rPr>
            <w:t>Groep: 6</w:t>
          </w:r>
          <w:r>
            <w:rPr>
              <w:lang w:eastAsia="nl-NL"/>
            </w:rPr>
            <w:br/>
            <w:t>Geslacht: Jongen</w:t>
          </w:r>
        </w:p>
        <w:p w:rsidR="000D32B6" w:rsidRDefault="00970716" w:rsidP="000D32B6">
          <w:pPr>
            <w:ind w:left="-426"/>
            <w:rPr>
              <w:sz w:val="24"/>
              <w:lang w:eastAsia="nl-NL"/>
            </w:rPr>
          </w:pPr>
          <w:r w:rsidRPr="0017127F">
            <w:rPr>
              <w:sz w:val="24"/>
              <w:lang w:eastAsia="nl-NL"/>
            </w:rPr>
            <w:t>1. Kennis van verhalen</w:t>
          </w:r>
          <w:r w:rsidRPr="0017127F">
            <w:rPr>
              <w:sz w:val="24"/>
              <w:lang w:eastAsia="nl-NL"/>
            </w:rPr>
            <w:br/>
          </w:r>
          <w:r w:rsidR="00114F43">
            <w:rPr>
              <w:lang w:eastAsia="nl-NL"/>
            </w:rPr>
            <w:t xml:space="preserve">Hij vertelt het verhaal kort en bondig. Hij twijfelt bij de vergelijking waar hij bij zou willen horen. </w:t>
          </w:r>
          <w:r w:rsidR="0048329B">
            <w:rPr>
              <w:lang w:eastAsia="nl-NL"/>
            </w:rPr>
            <w:t xml:space="preserve">Hij maakt in eerste instantie geen verbinding tussen het Paasverhaal en het Pasen wat wij vieren. </w:t>
          </w:r>
        </w:p>
        <w:p w:rsidR="000D32B6" w:rsidRDefault="00970716" w:rsidP="000D32B6">
          <w:pPr>
            <w:ind w:left="-426"/>
            <w:rPr>
              <w:sz w:val="24"/>
              <w:lang w:eastAsia="nl-NL"/>
            </w:rPr>
          </w:pPr>
          <w:r w:rsidRPr="0017127F">
            <w:rPr>
              <w:sz w:val="24"/>
              <w:lang w:eastAsia="nl-NL"/>
            </w:rPr>
            <w:t>2. Rituelen en symbolen</w:t>
          </w:r>
          <w:r w:rsidR="0017127F">
            <w:rPr>
              <w:sz w:val="24"/>
              <w:lang w:eastAsia="nl-NL"/>
            </w:rPr>
            <w:br/>
          </w:r>
          <w:r w:rsidR="00042CB0">
            <w:rPr>
              <w:lang w:eastAsia="nl-NL"/>
            </w:rPr>
            <w:t>Hij herkende het kruis en de kaarsen als symbool maar vindt deze voor zichzelf niet zo belangrijk. Wel voor andere mensen.</w:t>
          </w:r>
          <w:r w:rsidR="00F162E8">
            <w:rPr>
              <w:lang w:eastAsia="nl-NL"/>
            </w:rPr>
            <w:t xml:space="preserve"> Er was een groepsgevoel door het praten over Pasen. </w:t>
          </w:r>
          <w:r w:rsidR="00042CB0">
            <w:rPr>
              <w:lang w:eastAsia="nl-NL"/>
            </w:rPr>
            <w:t xml:space="preserve"> Hij werd geraakt door Aswoensdag omdat hij dit nog niet wist. </w:t>
          </w:r>
        </w:p>
        <w:p w:rsidR="000D32B6" w:rsidRDefault="00970716" w:rsidP="000D32B6">
          <w:pPr>
            <w:ind w:left="-426"/>
            <w:rPr>
              <w:sz w:val="24"/>
              <w:lang w:eastAsia="nl-NL"/>
            </w:rPr>
          </w:pPr>
          <w:r w:rsidRPr="0017127F">
            <w:rPr>
              <w:sz w:val="24"/>
              <w:lang w:eastAsia="nl-NL"/>
            </w:rPr>
            <w:t>3. Visie</w:t>
          </w:r>
          <w:r w:rsidR="0017127F">
            <w:rPr>
              <w:sz w:val="24"/>
              <w:lang w:eastAsia="nl-NL"/>
            </w:rPr>
            <w:br/>
          </w:r>
          <w:r w:rsidR="0048329B">
            <w:rPr>
              <w:lang w:eastAsia="nl-NL"/>
            </w:rPr>
            <w:t xml:space="preserve">Hij dacht dat het verhaal werd voorgelezen om de </w:t>
          </w:r>
          <w:r w:rsidR="000D2C37">
            <w:rPr>
              <w:lang w:eastAsia="nl-NL"/>
            </w:rPr>
            <w:t>leerlingen</w:t>
          </w:r>
          <w:r w:rsidR="0048329B">
            <w:rPr>
              <w:lang w:eastAsia="nl-NL"/>
            </w:rPr>
            <w:t xml:space="preserve"> in God te laten geloven. Hij wist niet meer of andere </w:t>
          </w:r>
          <w:r w:rsidR="000D2C37">
            <w:rPr>
              <w:lang w:eastAsia="nl-NL"/>
            </w:rPr>
            <w:t>leerlingen</w:t>
          </w:r>
          <w:r w:rsidR="0048329B">
            <w:rPr>
              <w:lang w:eastAsia="nl-NL"/>
            </w:rPr>
            <w:t xml:space="preserve"> hadden geluisterd, hij had zelf zo goed geluisterd. </w:t>
          </w:r>
          <w:r w:rsidR="00686502">
            <w:rPr>
              <w:lang w:eastAsia="nl-NL"/>
            </w:rPr>
            <w:t>De juf in ieder geval wel, want ze gaf complimenten. Wa</w:t>
          </w:r>
          <w:r w:rsidR="00804C01">
            <w:rPr>
              <w:lang w:eastAsia="nl-NL"/>
            </w:rPr>
            <w:t>nneer er een meningsverschil tussen de leerlingen was, vroegen ze</w:t>
          </w:r>
          <w:r w:rsidR="00686502">
            <w:rPr>
              <w:lang w:eastAsia="nl-NL"/>
            </w:rPr>
            <w:t xml:space="preserve"> de juf om hulp. </w:t>
          </w:r>
        </w:p>
        <w:p w:rsidR="000D32B6" w:rsidRDefault="00970716" w:rsidP="000D32B6">
          <w:pPr>
            <w:ind w:left="-426"/>
            <w:rPr>
              <w:sz w:val="24"/>
              <w:lang w:eastAsia="nl-NL"/>
            </w:rPr>
          </w:pPr>
          <w:r w:rsidRPr="0017127F">
            <w:rPr>
              <w:sz w:val="24"/>
              <w:lang w:eastAsia="nl-NL"/>
            </w:rPr>
            <w:t>4. Eigen ervaring</w:t>
          </w:r>
          <w:r w:rsidR="0017127F">
            <w:rPr>
              <w:sz w:val="24"/>
              <w:lang w:eastAsia="nl-NL"/>
            </w:rPr>
            <w:br/>
          </w:r>
          <w:r w:rsidR="0048329B">
            <w:rPr>
              <w:lang w:eastAsia="nl-NL"/>
            </w:rPr>
            <w:t xml:space="preserve">Hij vond het goed dat veel </w:t>
          </w:r>
          <w:r w:rsidR="000D2C37">
            <w:rPr>
              <w:lang w:eastAsia="nl-NL"/>
            </w:rPr>
            <w:t>leerlingen</w:t>
          </w:r>
          <w:r w:rsidR="0048329B">
            <w:rPr>
              <w:lang w:eastAsia="nl-NL"/>
            </w:rPr>
            <w:t xml:space="preserve"> wat mochten zeggen want de juf hoeft niet alles voor te zeggen. Hij heeft alles kunnen vragen wat hij wilde. </w:t>
          </w:r>
        </w:p>
        <w:p w:rsidR="000D32B6" w:rsidRDefault="00970716" w:rsidP="000D32B6">
          <w:pPr>
            <w:ind w:left="-426"/>
            <w:rPr>
              <w:sz w:val="24"/>
              <w:lang w:eastAsia="nl-NL"/>
            </w:rPr>
          </w:pPr>
          <w:r w:rsidRPr="004912D7">
            <w:rPr>
              <w:b/>
              <w:sz w:val="24"/>
              <w:u w:val="single"/>
            </w:rPr>
            <w:t>Portret leerling 8</w:t>
          </w:r>
        </w:p>
        <w:p w:rsidR="000D32B6" w:rsidRDefault="00686502" w:rsidP="000D32B6">
          <w:pPr>
            <w:ind w:left="-426"/>
            <w:rPr>
              <w:sz w:val="24"/>
              <w:lang w:eastAsia="nl-NL"/>
            </w:rPr>
          </w:pPr>
          <w:r>
            <w:rPr>
              <w:lang w:eastAsia="nl-NL"/>
            </w:rPr>
            <w:t>Groep: 6</w:t>
          </w:r>
          <w:r w:rsidR="00970716">
            <w:rPr>
              <w:lang w:eastAsia="nl-NL"/>
            </w:rPr>
            <w:br/>
            <w:t xml:space="preserve">Geslacht: </w:t>
          </w:r>
          <w:r>
            <w:rPr>
              <w:lang w:eastAsia="nl-NL"/>
            </w:rPr>
            <w:t>Jongen</w:t>
          </w:r>
        </w:p>
        <w:p w:rsidR="000D32B6" w:rsidRDefault="00970716" w:rsidP="000D32B6">
          <w:pPr>
            <w:ind w:left="-426"/>
            <w:rPr>
              <w:sz w:val="24"/>
              <w:lang w:eastAsia="nl-NL"/>
            </w:rPr>
          </w:pPr>
          <w:r w:rsidRPr="00686502">
            <w:rPr>
              <w:sz w:val="24"/>
              <w:lang w:eastAsia="nl-NL"/>
            </w:rPr>
            <w:t>1. Kennis van verhalen</w:t>
          </w:r>
          <w:r w:rsidRPr="00686502">
            <w:rPr>
              <w:sz w:val="24"/>
              <w:lang w:eastAsia="nl-NL"/>
            </w:rPr>
            <w:br/>
          </w:r>
          <w:r w:rsidR="00935B0D">
            <w:rPr>
              <w:lang w:eastAsia="nl-NL"/>
            </w:rPr>
            <w:t xml:space="preserve">Hij had tijdens zijn uitleg van het verhaal een paar foutjes maar verbeterde zichzelf. Hij wilde bij het vergelijken een beetje bij allemaal horen. </w:t>
          </w:r>
          <w:r w:rsidR="00E70A5D">
            <w:rPr>
              <w:lang w:eastAsia="nl-NL"/>
            </w:rPr>
            <w:t xml:space="preserve">Er zit een groter verhaal achter Pasen dan hij dacht. </w:t>
          </w:r>
        </w:p>
        <w:p w:rsidR="000D32B6" w:rsidRDefault="00970716" w:rsidP="000D32B6">
          <w:pPr>
            <w:ind w:left="-426"/>
            <w:rPr>
              <w:sz w:val="24"/>
              <w:lang w:eastAsia="nl-NL"/>
            </w:rPr>
          </w:pPr>
          <w:r w:rsidRPr="00686502">
            <w:rPr>
              <w:sz w:val="24"/>
              <w:lang w:eastAsia="nl-NL"/>
            </w:rPr>
            <w:t>2. Rituelen en symbolen</w:t>
          </w:r>
          <w:r w:rsidR="00686502">
            <w:rPr>
              <w:sz w:val="24"/>
              <w:lang w:eastAsia="nl-NL"/>
            </w:rPr>
            <w:br/>
          </w:r>
          <w:r w:rsidR="00C768D8">
            <w:rPr>
              <w:lang w:eastAsia="nl-NL"/>
            </w:rPr>
            <w:t xml:space="preserve">Het kind noemde paaseieren, paasvuur, het kruis en beeldjes als symbolen. Hij voelde niet echt een groepsgevoel. Dit zou meer zijn bij een viering met iedereen bij elkaar. </w:t>
          </w:r>
          <w:r w:rsidR="00CB0ED0">
            <w:rPr>
              <w:lang w:eastAsia="nl-NL"/>
            </w:rPr>
            <w:t xml:space="preserve">De opstanding van Jezus herkende hij nog vanuit groep 1/2. </w:t>
          </w:r>
        </w:p>
        <w:p w:rsidR="000D32B6" w:rsidRDefault="00970716" w:rsidP="000D32B6">
          <w:pPr>
            <w:ind w:left="-426"/>
            <w:rPr>
              <w:sz w:val="24"/>
              <w:lang w:eastAsia="nl-NL"/>
            </w:rPr>
          </w:pPr>
          <w:r w:rsidRPr="00686502">
            <w:rPr>
              <w:sz w:val="24"/>
              <w:lang w:eastAsia="nl-NL"/>
            </w:rPr>
            <w:t>3. Visie</w:t>
          </w:r>
          <w:r w:rsidR="00E70A5D">
            <w:rPr>
              <w:sz w:val="24"/>
              <w:lang w:eastAsia="nl-NL"/>
            </w:rPr>
            <w:br/>
          </w:r>
          <w:r w:rsidR="00E70A5D">
            <w:rPr>
              <w:lang w:eastAsia="nl-NL"/>
            </w:rPr>
            <w:t>De leerling vond dat er goed en veel geluisterd werd naar elkaar. De juf keek je aan wanneer je wat zei en zo merkte je dat ze luisterde. Er waren in het groepje geen verschille</w:t>
          </w:r>
          <w:r w:rsidR="006F6232">
            <w:rPr>
              <w:lang w:eastAsia="nl-NL"/>
            </w:rPr>
            <w:t>n, alleen tussen het geslacht jongen/</w:t>
          </w:r>
          <w:r w:rsidR="00E70A5D">
            <w:rPr>
              <w:lang w:eastAsia="nl-NL"/>
            </w:rPr>
            <w:t xml:space="preserve">meisje. </w:t>
          </w:r>
        </w:p>
        <w:p w:rsidR="000D32B6" w:rsidRDefault="00970716" w:rsidP="000D32B6">
          <w:pPr>
            <w:ind w:left="-426"/>
            <w:rPr>
              <w:sz w:val="24"/>
              <w:lang w:eastAsia="nl-NL"/>
            </w:rPr>
          </w:pPr>
          <w:r w:rsidRPr="00686502">
            <w:rPr>
              <w:sz w:val="24"/>
              <w:lang w:eastAsia="nl-NL"/>
            </w:rPr>
            <w:t>4. Eigen ervaring</w:t>
          </w:r>
          <w:r w:rsidR="00686502">
            <w:rPr>
              <w:sz w:val="24"/>
              <w:lang w:eastAsia="nl-NL"/>
            </w:rPr>
            <w:br/>
          </w:r>
          <w:r w:rsidR="00E70A5D">
            <w:rPr>
              <w:lang w:eastAsia="nl-NL"/>
            </w:rPr>
            <w:t xml:space="preserve">Hij vond dat de </w:t>
          </w:r>
          <w:r w:rsidR="000D2C37">
            <w:rPr>
              <w:lang w:eastAsia="nl-NL"/>
            </w:rPr>
            <w:t>leerlingen</w:t>
          </w:r>
          <w:r w:rsidR="00E70A5D">
            <w:rPr>
              <w:lang w:eastAsia="nl-NL"/>
            </w:rPr>
            <w:t xml:space="preserve"> veel mochten zeggen en niet alleen de juf. Hij heeft alles kunnen zeggen wat hij wilde. Soms was</w:t>
          </w:r>
          <w:r w:rsidR="004912D7">
            <w:rPr>
              <w:lang w:eastAsia="nl-NL"/>
            </w:rPr>
            <w:t xml:space="preserve"> zelfs iemand anders hem voor. </w:t>
          </w:r>
        </w:p>
        <w:p w:rsidR="000D32B6" w:rsidRDefault="00970716" w:rsidP="000D32B6">
          <w:pPr>
            <w:ind w:left="-426"/>
            <w:rPr>
              <w:sz w:val="24"/>
              <w:lang w:eastAsia="nl-NL"/>
            </w:rPr>
          </w:pPr>
          <w:r w:rsidRPr="004912D7">
            <w:rPr>
              <w:b/>
              <w:sz w:val="24"/>
              <w:u w:val="single"/>
            </w:rPr>
            <w:t>Portret leerling 9</w:t>
          </w:r>
        </w:p>
        <w:p w:rsidR="000D32B6" w:rsidRDefault="00686502" w:rsidP="000D32B6">
          <w:pPr>
            <w:ind w:left="-426"/>
            <w:rPr>
              <w:sz w:val="24"/>
              <w:lang w:eastAsia="nl-NL"/>
            </w:rPr>
          </w:pPr>
          <w:r>
            <w:rPr>
              <w:lang w:eastAsia="nl-NL"/>
            </w:rPr>
            <w:t>Groep: 6</w:t>
          </w:r>
          <w:r>
            <w:rPr>
              <w:lang w:eastAsia="nl-NL"/>
            </w:rPr>
            <w:br/>
            <w:t>Geslacht: Jongen</w:t>
          </w:r>
        </w:p>
        <w:p w:rsidR="000D32B6" w:rsidRDefault="00970716" w:rsidP="000D32B6">
          <w:pPr>
            <w:ind w:left="-426"/>
            <w:rPr>
              <w:sz w:val="24"/>
              <w:lang w:eastAsia="nl-NL"/>
            </w:rPr>
          </w:pPr>
          <w:r w:rsidRPr="00686502">
            <w:rPr>
              <w:sz w:val="24"/>
              <w:lang w:eastAsia="nl-NL"/>
            </w:rPr>
            <w:t>1. Kennis van verhalen</w:t>
          </w:r>
          <w:r w:rsidRPr="00686502">
            <w:rPr>
              <w:sz w:val="24"/>
              <w:lang w:eastAsia="nl-NL"/>
            </w:rPr>
            <w:br/>
          </w:r>
          <w:r w:rsidR="003A0561">
            <w:rPr>
              <w:lang w:eastAsia="nl-NL"/>
            </w:rPr>
            <w:t xml:space="preserve">Hij vertelt de dagen die belangrijk waren van Pasen. Het verhaal doet hem denken aan Jezus. Hij vergelijkt zich met de groep die er buiten staat want hij is bang om ook opgepakt te worden. </w:t>
          </w:r>
        </w:p>
        <w:p w:rsidR="004A76C1" w:rsidRDefault="00970716" w:rsidP="004A76C1">
          <w:pPr>
            <w:ind w:left="-426"/>
            <w:rPr>
              <w:sz w:val="24"/>
              <w:lang w:eastAsia="nl-NL"/>
            </w:rPr>
          </w:pPr>
          <w:r w:rsidRPr="00686502">
            <w:rPr>
              <w:sz w:val="24"/>
              <w:lang w:eastAsia="nl-NL"/>
            </w:rPr>
            <w:t>2. Rituelen en symbolen</w:t>
          </w:r>
          <w:r w:rsidR="00E70A5D">
            <w:rPr>
              <w:sz w:val="24"/>
              <w:lang w:eastAsia="nl-NL"/>
            </w:rPr>
            <w:br/>
          </w:r>
          <w:r w:rsidR="00E70A5D">
            <w:rPr>
              <w:lang w:eastAsia="nl-NL"/>
            </w:rPr>
            <w:t xml:space="preserve">Hij vertelde dat het kruis een symbool was, dat stond voor vrede. </w:t>
          </w:r>
          <w:r w:rsidR="006F6232">
            <w:rPr>
              <w:lang w:eastAsia="nl-NL"/>
            </w:rPr>
            <w:t>Hij noemde o</w:t>
          </w:r>
          <w:r w:rsidR="00E70A5D">
            <w:rPr>
              <w:lang w:eastAsia="nl-NL"/>
            </w:rPr>
            <w:t>ok een kaars</w:t>
          </w:r>
          <w:r w:rsidR="006F6232">
            <w:rPr>
              <w:lang w:eastAsia="nl-NL"/>
            </w:rPr>
            <w:t>, dit was</w:t>
          </w:r>
          <w:r w:rsidR="00E70A5D">
            <w:rPr>
              <w:lang w:eastAsia="nl-NL"/>
            </w:rPr>
            <w:t xml:space="preserve"> om te herdenken. Er was een groepsgevoel omdat je kon leren van elkaar. Het raakte hem dat Jezus was opgestaan uit de dood. </w:t>
          </w:r>
        </w:p>
        <w:p w:rsidR="004A76C1" w:rsidRDefault="00970716" w:rsidP="004A76C1">
          <w:pPr>
            <w:ind w:left="-426"/>
            <w:rPr>
              <w:sz w:val="24"/>
              <w:lang w:eastAsia="nl-NL"/>
            </w:rPr>
          </w:pPr>
          <w:r w:rsidRPr="00686502">
            <w:rPr>
              <w:sz w:val="24"/>
              <w:lang w:eastAsia="nl-NL"/>
            </w:rPr>
            <w:t>3. Visie</w:t>
          </w:r>
          <w:r w:rsidR="00E70A5D">
            <w:rPr>
              <w:sz w:val="24"/>
              <w:lang w:eastAsia="nl-NL"/>
            </w:rPr>
            <w:br/>
          </w:r>
          <w:r w:rsidR="00FA4AAF">
            <w:rPr>
              <w:lang w:eastAsia="nl-NL"/>
            </w:rPr>
            <w:t xml:space="preserve">Hij merkte dat de juf naar hen luisterde omdat ze hen aankeek. Er werd meestal wel goed geluisterd maar soms ook gekletst. Als ze het binnen het groepje niet eens waren zouden ze in gesprek gaan met elkaar. </w:t>
          </w:r>
        </w:p>
        <w:p w:rsidR="004A76C1" w:rsidRDefault="00970716" w:rsidP="004A76C1">
          <w:pPr>
            <w:ind w:left="-426"/>
            <w:rPr>
              <w:sz w:val="24"/>
              <w:lang w:eastAsia="nl-NL"/>
            </w:rPr>
          </w:pPr>
          <w:r w:rsidRPr="00686502">
            <w:rPr>
              <w:sz w:val="24"/>
              <w:lang w:eastAsia="nl-NL"/>
            </w:rPr>
            <w:t>4. Eigen ervaring</w:t>
          </w:r>
          <w:r w:rsidR="00686502">
            <w:rPr>
              <w:sz w:val="24"/>
              <w:lang w:eastAsia="nl-NL"/>
            </w:rPr>
            <w:br/>
          </w:r>
          <w:r w:rsidR="003A0561">
            <w:rPr>
              <w:lang w:eastAsia="nl-NL"/>
            </w:rPr>
            <w:t xml:space="preserve">Hij vond het fijn om informatie te krijgen van de juf en van andere </w:t>
          </w:r>
          <w:r w:rsidR="000D2C37">
            <w:rPr>
              <w:lang w:eastAsia="nl-NL"/>
            </w:rPr>
            <w:t>leerlingen</w:t>
          </w:r>
          <w:r w:rsidR="003A0561">
            <w:rPr>
              <w:lang w:eastAsia="nl-NL"/>
            </w:rPr>
            <w:t>, zo kon je van elkaar leren. Hij had nog willen v</w:t>
          </w:r>
          <w:r w:rsidR="00A75093">
            <w:rPr>
              <w:lang w:eastAsia="nl-NL"/>
            </w:rPr>
            <w:t>ragen wat er precies was gebeurd</w:t>
          </w:r>
          <w:r w:rsidR="003A0561">
            <w:rPr>
              <w:lang w:eastAsia="nl-NL"/>
            </w:rPr>
            <w:t xml:space="preserve"> op Aswoensdag. </w:t>
          </w:r>
        </w:p>
        <w:p w:rsidR="004A76C1" w:rsidRDefault="00970716" w:rsidP="004A76C1">
          <w:pPr>
            <w:ind w:left="-426"/>
            <w:rPr>
              <w:sz w:val="24"/>
              <w:lang w:eastAsia="nl-NL"/>
            </w:rPr>
          </w:pPr>
          <w:r w:rsidRPr="004912D7">
            <w:rPr>
              <w:b/>
              <w:sz w:val="24"/>
              <w:u w:val="single"/>
            </w:rPr>
            <w:t>Portret leerling 10</w:t>
          </w:r>
        </w:p>
        <w:p w:rsidR="004A76C1" w:rsidRDefault="00686502" w:rsidP="004A76C1">
          <w:pPr>
            <w:ind w:left="-426"/>
            <w:rPr>
              <w:sz w:val="24"/>
              <w:lang w:eastAsia="nl-NL"/>
            </w:rPr>
          </w:pPr>
          <w:r>
            <w:rPr>
              <w:lang w:eastAsia="nl-NL"/>
            </w:rPr>
            <w:t>Groep: 6</w:t>
          </w:r>
          <w:r>
            <w:rPr>
              <w:lang w:eastAsia="nl-NL"/>
            </w:rPr>
            <w:br/>
            <w:t>Geslacht: Jongen</w:t>
          </w:r>
        </w:p>
        <w:p w:rsidR="004A76C1" w:rsidRDefault="00970716" w:rsidP="004A76C1">
          <w:pPr>
            <w:ind w:left="-426"/>
            <w:rPr>
              <w:sz w:val="24"/>
              <w:lang w:eastAsia="nl-NL"/>
            </w:rPr>
          </w:pPr>
          <w:r w:rsidRPr="00686502">
            <w:rPr>
              <w:sz w:val="24"/>
              <w:lang w:eastAsia="nl-NL"/>
            </w:rPr>
            <w:t>1. Kennis van verhalen</w:t>
          </w:r>
          <w:r w:rsidRPr="00686502">
            <w:rPr>
              <w:sz w:val="24"/>
              <w:lang w:eastAsia="nl-NL"/>
            </w:rPr>
            <w:br/>
          </w:r>
          <w:r w:rsidR="001B35F5">
            <w:rPr>
              <w:lang w:eastAsia="nl-NL"/>
            </w:rPr>
            <w:t xml:space="preserve">Hij vertelt het verhaal goed met af en toe wat tips. Als hij zich zou moeten vergelijken zou hij zich met niemand bemoeien. Hij koppelt het Paasverhaal direct aan het Pasen wat </w:t>
          </w:r>
          <w:r w:rsidR="006F6232">
            <w:rPr>
              <w:lang w:eastAsia="nl-NL"/>
            </w:rPr>
            <w:t xml:space="preserve">nu </w:t>
          </w:r>
          <w:r w:rsidR="001B35F5">
            <w:rPr>
              <w:lang w:eastAsia="nl-NL"/>
            </w:rPr>
            <w:t xml:space="preserve">gevierd word. </w:t>
          </w:r>
        </w:p>
        <w:p w:rsidR="004A76C1" w:rsidRDefault="00970716" w:rsidP="004A76C1">
          <w:pPr>
            <w:ind w:left="-426"/>
            <w:rPr>
              <w:sz w:val="24"/>
              <w:lang w:eastAsia="nl-NL"/>
            </w:rPr>
          </w:pPr>
          <w:r w:rsidRPr="00686502">
            <w:rPr>
              <w:sz w:val="24"/>
              <w:lang w:eastAsia="nl-NL"/>
            </w:rPr>
            <w:t>2. Rituelen en symbolen</w:t>
          </w:r>
          <w:r w:rsidR="00FA4AAF">
            <w:rPr>
              <w:sz w:val="24"/>
              <w:lang w:eastAsia="nl-NL"/>
            </w:rPr>
            <w:br/>
          </w:r>
          <w:r w:rsidR="00FA4AAF">
            <w:rPr>
              <w:lang w:eastAsia="nl-NL"/>
            </w:rPr>
            <w:t xml:space="preserve">Hij noemt het kruis, de schilderijen, mozaïek en kaarsen als symbolen. Er was een groepsgevoel omdat iedereen bezig was en dit ook leuk vond. Hij werd geraakt doordat in het verhaal de steen ineens weg was voor Jezus graf. </w:t>
          </w:r>
        </w:p>
        <w:p w:rsidR="004A76C1" w:rsidRDefault="00970716" w:rsidP="004A76C1">
          <w:pPr>
            <w:ind w:left="-426"/>
            <w:rPr>
              <w:sz w:val="24"/>
              <w:lang w:eastAsia="nl-NL"/>
            </w:rPr>
          </w:pPr>
          <w:r w:rsidRPr="00686502">
            <w:rPr>
              <w:sz w:val="24"/>
              <w:lang w:eastAsia="nl-NL"/>
            </w:rPr>
            <w:t>3. Visie</w:t>
          </w:r>
          <w:r w:rsidR="00FA4AAF">
            <w:rPr>
              <w:sz w:val="24"/>
              <w:lang w:eastAsia="nl-NL"/>
            </w:rPr>
            <w:br/>
          </w:r>
          <w:r w:rsidR="00F45888">
            <w:rPr>
              <w:lang w:eastAsia="nl-NL"/>
            </w:rPr>
            <w:t xml:space="preserve">Hij merkte dat de juf naar hem luisterde omdat ze andere </w:t>
          </w:r>
          <w:r w:rsidR="000D2C37">
            <w:rPr>
              <w:lang w:eastAsia="nl-NL"/>
            </w:rPr>
            <w:t>leerlingen</w:t>
          </w:r>
          <w:r w:rsidR="00F45888">
            <w:rPr>
              <w:lang w:eastAsia="nl-NL"/>
            </w:rPr>
            <w:t xml:space="preserve"> liet stoppen als die erdoorheen praatten. Zo luisterde iedereen goed naar elkaar. Ze hadden binnen het groepje wel discussies maar dan zochten ze gewoon alles op om het zeker te weten. </w:t>
          </w:r>
        </w:p>
        <w:p w:rsidR="004A76C1" w:rsidRDefault="00970716" w:rsidP="004A76C1">
          <w:pPr>
            <w:ind w:left="-426"/>
            <w:rPr>
              <w:sz w:val="24"/>
              <w:lang w:eastAsia="nl-NL"/>
            </w:rPr>
          </w:pPr>
          <w:r w:rsidRPr="00686502">
            <w:rPr>
              <w:sz w:val="24"/>
              <w:lang w:eastAsia="nl-NL"/>
            </w:rPr>
            <w:t>4. Eigen ervaring</w:t>
          </w:r>
          <w:r w:rsidR="00FA4AAF">
            <w:rPr>
              <w:sz w:val="24"/>
              <w:lang w:eastAsia="nl-NL"/>
            </w:rPr>
            <w:br/>
          </w:r>
          <w:r w:rsidR="009D26A7">
            <w:rPr>
              <w:lang w:eastAsia="nl-NL"/>
            </w:rPr>
            <w:t xml:space="preserve">Tijdens een gesprek met de hele klas zorgde de juf ervoor dat meerdere </w:t>
          </w:r>
          <w:r w:rsidR="000D2C37">
            <w:rPr>
              <w:lang w:eastAsia="nl-NL"/>
            </w:rPr>
            <w:t>leerlingen</w:t>
          </w:r>
          <w:r w:rsidR="009D26A7">
            <w:rPr>
              <w:lang w:eastAsia="nl-NL"/>
            </w:rPr>
            <w:t xml:space="preserve"> elkaar konden aanvullen. </w:t>
          </w:r>
          <w:r w:rsidR="00F45888">
            <w:rPr>
              <w:lang w:eastAsia="nl-NL"/>
            </w:rPr>
            <w:t xml:space="preserve">Hij geeft aan alles gezegd te hebben wat hij wilde. </w:t>
          </w:r>
          <w:r w:rsidR="009D26A7">
            <w:rPr>
              <w:lang w:eastAsia="nl-NL"/>
            </w:rPr>
            <w:br/>
          </w:r>
        </w:p>
        <w:p w:rsidR="004A76C1" w:rsidRDefault="00970716" w:rsidP="004A76C1">
          <w:pPr>
            <w:ind w:left="-426"/>
            <w:rPr>
              <w:sz w:val="24"/>
              <w:lang w:eastAsia="nl-NL"/>
            </w:rPr>
          </w:pPr>
          <w:r w:rsidRPr="004912D7">
            <w:rPr>
              <w:b/>
              <w:sz w:val="24"/>
              <w:u w:val="single"/>
            </w:rPr>
            <w:t>Portret leerling 11</w:t>
          </w:r>
        </w:p>
        <w:p w:rsidR="004A76C1" w:rsidRDefault="00686502" w:rsidP="004A76C1">
          <w:pPr>
            <w:ind w:left="-426"/>
            <w:rPr>
              <w:sz w:val="24"/>
              <w:lang w:eastAsia="nl-NL"/>
            </w:rPr>
          </w:pPr>
          <w:r>
            <w:rPr>
              <w:lang w:eastAsia="nl-NL"/>
            </w:rPr>
            <w:t>Groep: 6</w:t>
          </w:r>
          <w:r>
            <w:rPr>
              <w:lang w:eastAsia="nl-NL"/>
            </w:rPr>
            <w:br/>
            <w:t>Geslacht: Jongen</w:t>
          </w:r>
        </w:p>
        <w:p w:rsidR="004A76C1" w:rsidRDefault="00970716" w:rsidP="004A76C1">
          <w:pPr>
            <w:ind w:left="-426"/>
            <w:rPr>
              <w:sz w:val="24"/>
              <w:lang w:eastAsia="nl-NL"/>
            </w:rPr>
          </w:pPr>
          <w:r w:rsidRPr="00686502">
            <w:rPr>
              <w:sz w:val="24"/>
              <w:lang w:eastAsia="nl-NL"/>
            </w:rPr>
            <w:t>1. Kennis van verhalen</w:t>
          </w:r>
          <w:r w:rsidRPr="00686502">
            <w:rPr>
              <w:sz w:val="24"/>
              <w:lang w:eastAsia="nl-NL"/>
            </w:rPr>
            <w:br/>
          </w:r>
          <w:r w:rsidR="00BF51DC">
            <w:rPr>
              <w:lang w:eastAsia="nl-NL"/>
            </w:rPr>
            <w:t xml:space="preserve">Hij vertelde de grove lijnen van het verhaal. De dagen wist hij niet meer zo goed. </w:t>
          </w:r>
          <w:r w:rsidR="004E5730">
            <w:rPr>
              <w:lang w:eastAsia="nl-NL"/>
            </w:rPr>
            <w:t>De leerling denkt bij Pasen</w:t>
          </w:r>
          <w:r w:rsidR="00E728CD">
            <w:rPr>
              <w:lang w:eastAsia="nl-NL"/>
            </w:rPr>
            <w:t xml:space="preserve"> aan paaseieren. De leerling weet niet waarom de juf dit verhaal heeft voorgelezen. </w:t>
          </w:r>
        </w:p>
        <w:p w:rsidR="004A76C1" w:rsidRDefault="00970716" w:rsidP="004A76C1">
          <w:pPr>
            <w:ind w:left="-426"/>
            <w:rPr>
              <w:sz w:val="24"/>
              <w:lang w:eastAsia="nl-NL"/>
            </w:rPr>
          </w:pPr>
          <w:r w:rsidRPr="00686502">
            <w:rPr>
              <w:sz w:val="24"/>
              <w:lang w:eastAsia="nl-NL"/>
            </w:rPr>
            <w:t>2. Rituelen en symbolen</w:t>
          </w:r>
          <w:r w:rsidR="00F45888">
            <w:rPr>
              <w:sz w:val="24"/>
              <w:lang w:eastAsia="nl-NL"/>
            </w:rPr>
            <w:br/>
          </w:r>
          <w:r w:rsidR="00BF51DC">
            <w:rPr>
              <w:lang w:eastAsia="nl-NL"/>
            </w:rPr>
            <w:t xml:space="preserve">Na wat hulp komt hij op het kruis en de kaarsen als symbool. Hij herkende vanuit zichzelf niet direct een groepsgevoel. </w:t>
          </w:r>
          <w:r w:rsidR="00F45888">
            <w:rPr>
              <w:lang w:eastAsia="nl-NL"/>
            </w:rPr>
            <w:t xml:space="preserve">Het raakte hem dat Jezus opstond uit de dood. </w:t>
          </w:r>
        </w:p>
        <w:p w:rsidR="004A76C1" w:rsidRDefault="00970716" w:rsidP="004A76C1">
          <w:pPr>
            <w:ind w:left="-426"/>
            <w:rPr>
              <w:sz w:val="24"/>
              <w:lang w:eastAsia="nl-NL"/>
            </w:rPr>
          </w:pPr>
          <w:r w:rsidRPr="00686502">
            <w:rPr>
              <w:sz w:val="24"/>
              <w:lang w:eastAsia="nl-NL"/>
            </w:rPr>
            <w:t>3. Visie</w:t>
          </w:r>
          <w:r w:rsidR="00F45888">
            <w:rPr>
              <w:sz w:val="24"/>
              <w:lang w:eastAsia="nl-NL"/>
            </w:rPr>
            <w:br/>
          </w:r>
          <w:r w:rsidR="00D86630">
            <w:rPr>
              <w:lang w:eastAsia="nl-NL"/>
            </w:rPr>
            <w:t xml:space="preserve">Hij geeft aan dat er soms wel gekletst werd maar dat hij daar niet op lette. Er werd meestal werd goed naar elkaar geluisterd. Discussies kunnen opgelost worden door even alle twee de antwoorden te laten staan. </w:t>
          </w:r>
        </w:p>
        <w:p w:rsidR="004A76C1" w:rsidRDefault="00970716" w:rsidP="004A76C1">
          <w:pPr>
            <w:ind w:left="-426"/>
            <w:rPr>
              <w:sz w:val="24"/>
              <w:lang w:eastAsia="nl-NL"/>
            </w:rPr>
          </w:pPr>
          <w:r w:rsidRPr="00686502">
            <w:rPr>
              <w:sz w:val="24"/>
              <w:lang w:eastAsia="nl-NL"/>
            </w:rPr>
            <w:t>4. Eigen ervaring</w:t>
          </w:r>
          <w:r w:rsidR="00686502">
            <w:rPr>
              <w:sz w:val="24"/>
              <w:lang w:eastAsia="nl-NL"/>
            </w:rPr>
            <w:br/>
          </w:r>
          <w:r w:rsidR="004E5730">
            <w:rPr>
              <w:lang w:eastAsia="nl-NL"/>
            </w:rPr>
            <w:t xml:space="preserve">De </w:t>
          </w:r>
          <w:r w:rsidR="000D2C37">
            <w:rPr>
              <w:lang w:eastAsia="nl-NL"/>
            </w:rPr>
            <w:t>leerlingen</w:t>
          </w:r>
          <w:r w:rsidR="004E5730">
            <w:rPr>
              <w:lang w:eastAsia="nl-NL"/>
            </w:rPr>
            <w:t xml:space="preserve"> en de juf zeiden ongeveer evenveel. </w:t>
          </w:r>
          <w:r w:rsidR="00D86630">
            <w:rPr>
              <w:lang w:eastAsia="nl-NL"/>
            </w:rPr>
            <w:t xml:space="preserve">Hij heeft alles kunnen zeggen wat hij wilde zeggen. De leerling vond het fijn om complimenten te krijgen. </w:t>
          </w:r>
        </w:p>
        <w:p w:rsidR="004A76C1" w:rsidRDefault="00970716" w:rsidP="004A76C1">
          <w:pPr>
            <w:ind w:left="-426"/>
            <w:rPr>
              <w:sz w:val="24"/>
              <w:lang w:eastAsia="nl-NL"/>
            </w:rPr>
          </w:pPr>
          <w:r w:rsidRPr="004912D7">
            <w:rPr>
              <w:b/>
              <w:sz w:val="24"/>
              <w:u w:val="single"/>
            </w:rPr>
            <w:t>Portret leerling 12</w:t>
          </w:r>
        </w:p>
        <w:p w:rsidR="004A76C1" w:rsidRDefault="00686502" w:rsidP="004A76C1">
          <w:pPr>
            <w:ind w:left="-426"/>
            <w:rPr>
              <w:sz w:val="24"/>
              <w:lang w:eastAsia="nl-NL"/>
            </w:rPr>
          </w:pPr>
          <w:r>
            <w:rPr>
              <w:lang w:eastAsia="nl-NL"/>
            </w:rPr>
            <w:t>Groep: 6</w:t>
          </w:r>
          <w:r w:rsidR="00970716">
            <w:rPr>
              <w:lang w:eastAsia="nl-NL"/>
            </w:rPr>
            <w:br/>
            <w:t>Geslacht: Meisje</w:t>
          </w:r>
        </w:p>
        <w:p w:rsidR="004A76C1" w:rsidRDefault="00970716" w:rsidP="004A76C1">
          <w:pPr>
            <w:ind w:left="-426"/>
            <w:rPr>
              <w:sz w:val="24"/>
              <w:lang w:eastAsia="nl-NL"/>
            </w:rPr>
          </w:pPr>
          <w:r w:rsidRPr="00686502">
            <w:rPr>
              <w:sz w:val="24"/>
              <w:lang w:eastAsia="nl-NL"/>
            </w:rPr>
            <w:t>1. Kennis van verhalen</w:t>
          </w:r>
          <w:r w:rsidRPr="00686502">
            <w:rPr>
              <w:sz w:val="24"/>
              <w:lang w:eastAsia="nl-NL"/>
            </w:rPr>
            <w:br/>
          </w:r>
          <w:r w:rsidR="00A04801">
            <w:rPr>
              <w:lang w:eastAsia="nl-NL"/>
            </w:rPr>
            <w:t xml:space="preserve">Ze vertelt dat Jezus wordt gestraft door iets wat hij helemaal niet gedaan heeft. Ze koppelt het verhaal met hoe Pasen is begonnen. Ze twijfelt echt met wie ze zichzelf moet vergelijken maar kiest dan toch voor de volgelingen. </w:t>
          </w:r>
        </w:p>
        <w:p w:rsidR="004A76C1" w:rsidRDefault="00970716" w:rsidP="004A76C1">
          <w:pPr>
            <w:ind w:left="-426"/>
            <w:rPr>
              <w:sz w:val="24"/>
              <w:lang w:eastAsia="nl-NL"/>
            </w:rPr>
          </w:pPr>
          <w:r w:rsidRPr="00686502">
            <w:rPr>
              <w:sz w:val="24"/>
              <w:lang w:eastAsia="nl-NL"/>
            </w:rPr>
            <w:t>2. Rituelen en symbolen</w:t>
          </w:r>
          <w:r w:rsidR="00E614AF">
            <w:rPr>
              <w:sz w:val="24"/>
              <w:lang w:eastAsia="nl-NL"/>
            </w:rPr>
            <w:br/>
          </w:r>
          <w:r w:rsidR="00FE41D0">
            <w:rPr>
              <w:lang w:eastAsia="nl-NL"/>
            </w:rPr>
            <w:t>Ze noemde Jezus aan het kruis, p</w:t>
          </w:r>
          <w:r w:rsidR="00A04801">
            <w:rPr>
              <w:lang w:eastAsia="nl-NL"/>
            </w:rPr>
            <w:t xml:space="preserve">almtakken en kaarsjes als symbolen. Er was een groepsgevoel omdat ze veel samen konden overleggen. </w:t>
          </w:r>
          <w:r w:rsidR="00E614AF">
            <w:rPr>
              <w:lang w:eastAsia="nl-NL"/>
            </w:rPr>
            <w:t xml:space="preserve">Ze was niet echt geraakt, maar kende Palmzondag eigenlijk nog niet. </w:t>
          </w:r>
        </w:p>
        <w:p w:rsidR="004A76C1" w:rsidRDefault="00970716" w:rsidP="004A76C1">
          <w:pPr>
            <w:ind w:left="-426"/>
            <w:rPr>
              <w:sz w:val="24"/>
              <w:lang w:eastAsia="nl-NL"/>
            </w:rPr>
          </w:pPr>
          <w:r w:rsidRPr="00686502">
            <w:rPr>
              <w:sz w:val="24"/>
              <w:lang w:eastAsia="nl-NL"/>
            </w:rPr>
            <w:t>3. Visie</w:t>
          </w:r>
          <w:r w:rsidR="00E614AF">
            <w:rPr>
              <w:sz w:val="24"/>
              <w:lang w:eastAsia="nl-NL"/>
            </w:rPr>
            <w:br/>
          </w:r>
          <w:r w:rsidR="008D48EE">
            <w:rPr>
              <w:lang w:eastAsia="nl-NL"/>
            </w:rPr>
            <w:t xml:space="preserve">Niet iedereen luisterde altijd even goed. De juf wel. Wanneer er in het groepje meerdere ideeën waren, gebruikten ze die allemaal. Alle ideeën waren goed. </w:t>
          </w:r>
        </w:p>
        <w:p w:rsidR="004A76C1" w:rsidRDefault="00970716" w:rsidP="004A76C1">
          <w:pPr>
            <w:ind w:left="-426"/>
            <w:rPr>
              <w:lang w:eastAsia="nl-NL"/>
            </w:rPr>
          </w:pPr>
          <w:r w:rsidRPr="00686502">
            <w:rPr>
              <w:sz w:val="24"/>
              <w:lang w:eastAsia="nl-NL"/>
            </w:rPr>
            <w:t>4. Eigen ervaring</w:t>
          </w:r>
          <w:r w:rsidR="00686502">
            <w:rPr>
              <w:sz w:val="24"/>
              <w:lang w:eastAsia="nl-NL"/>
            </w:rPr>
            <w:br/>
          </w:r>
          <w:r w:rsidR="008D48EE">
            <w:rPr>
              <w:lang w:eastAsia="nl-NL"/>
            </w:rPr>
            <w:t xml:space="preserve">Ze vond dat de </w:t>
          </w:r>
          <w:r w:rsidR="000D2C37">
            <w:rPr>
              <w:lang w:eastAsia="nl-NL"/>
            </w:rPr>
            <w:t>leerlingen</w:t>
          </w:r>
          <w:r w:rsidR="008D48EE">
            <w:rPr>
              <w:lang w:eastAsia="nl-NL"/>
            </w:rPr>
            <w:t xml:space="preserve"> nog meer vertelden dan de juf. Ze gaf aan dat je kon leren van andere </w:t>
          </w:r>
          <w:r w:rsidR="000D2C37">
            <w:rPr>
              <w:lang w:eastAsia="nl-NL"/>
            </w:rPr>
            <w:t>leerlingen</w:t>
          </w:r>
          <w:r w:rsidR="008D48EE">
            <w:rPr>
              <w:lang w:eastAsia="nl-NL"/>
            </w:rPr>
            <w:t xml:space="preserve"> in zo'n gesprek. Ze heeft alles kunnen vragen wat ze wilde vragen. </w:t>
          </w:r>
        </w:p>
        <w:p w:rsidR="004A76C1" w:rsidRDefault="0017127F" w:rsidP="004A76C1">
          <w:pPr>
            <w:ind w:left="-426"/>
            <w:rPr>
              <w:b/>
              <w:sz w:val="28"/>
              <w:u w:val="single"/>
            </w:rPr>
          </w:pPr>
          <w:r w:rsidRPr="004912D7">
            <w:rPr>
              <w:b/>
              <w:sz w:val="28"/>
              <w:u w:val="single"/>
            </w:rPr>
            <w:t>Algemene samenvattingen</w:t>
          </w:r>
        </w:p>
        <w:p w:rsidR="004A76C1" w:rsidRDefault="0017127F" w:rsidP="004A76C1">
          <w:pPr>
            <w:ind w:left="-426"/>
            <w:rPr>
              <w:sz w:val="24"/>
              <w:lang w:eastAsia="nl-NL"/>
            </w:rPr>
          </w:pPr>
          <w:r w:rsidRPr="0017127F">
            <w:rPr>
              <w:sz w:val="24"/>
            </w:rPr>
            <w:t xml:space="preserve">1. </w:t>
          </w:r>
          <w:r w:rsidR="00A47C93">
            <w:rPr>
              <w:sz w:val="24"/>
            </w:rPr>
            <w:t>Resultaten topic k</w:t>
          </w:r>
          <w:r w:rsidRPr="0017127F">
            <w:rPr>
              <w:sz w:val="24"/>
            </w:rPr>
            <w:t xml:space="preserve">ennis </w:t>
          </w:r>
          <w:r w:rsidR="00185D21">
            <w:rPr>
              <w:sz w:val="24"/>
            </w:rPr>
            <w:t>van verhalen</w:t>
          </w:r>
        </w:p>
        <w:p w:rsidR="004A76C1" w:rsidRDefault="00185D21" w:rsidP="004A76C1">
          <w:pPr>
            <w:ind w:left="-426"/>
            <w:rPr>
              <w:sz w:val="24"/>
              <w:lang w:eastAsia="nl-NL"/>
            </w:rPr>
          </w:pPr>
          <w:r>
            <w:rPr>
              <w:lang w:eastAsia="nl-NL"/>
            </w:rPr>
            <w:t xml:space="preserve">Bijna alle </w:t>
          </w:r>
          <w:r w:rsidR="000D2C37">
            <w:rPr>
              <w:lang w:eastAsia="nl-NL"/>
            </w:rPr>
            <w:t>leerlingen</w:t>
          </w:r>
          <w:r>
            <w:rPr>
              <w:lang w:eastAsia="nl-NL"/>
            </w:rPr>
            <w:t xml:space="preserve"> kunnen het verhaal over Pasen uit de Bijbel heel goed vertellen tot in detail. Vooral door de dagen erbij te beschrijven helpt het de </w:t>
          </w:r>
          <w:r w:rsidR="000D2C37">
            <w:rPr>
              <w:lang w:eastAsia="nl-NL"/>
            </w:rPr>
            <w:t>leerlingen</w:t>
          </w:r>
          <w:r>
            <w:rPr>
              <w:lang w:eastAsia="nl-NL"/>
            </w:rPr>
            <w:t xml:space="preserve"> om een goed beeld te geven van het verhaal. </w:t>
          </w:r>
          <w:r w:rsidR="0047151D">
            <w:rPr>
              <w:lang w:eastAsia="nl-NL"/>
            </w:rPr>
            <w:t xml:space="preserve">Het vergelijken met een ander persoon uit het verhaal is moeilijk voor sommige. Identificatie lukt bij sommige </w:t>
          </w:r>
          <w:r w:rsidR="000D2C37">
            <w:rPr>
              <w:lang w:eastAsia="nl-NL"/>
            </w:rPr>
            <w:t>leerlingen</w:t>
          </w:r>
          <w:r w:rsidR="0047151D">
            <w:rPr>
              <w:lang w:eastAsia="nl-NL"/>
            </w:rPr>
            <w:t xml:space="preserve"> wel. Veel </w:t>
          </w:r>
          <w:r w:rsidR="000D2C37">
            <w:rPr>
              <w:lang w:eastAsia="nl-NL"/>
            </w:rPr>
            <w:t>leerlingen</w:t>
          </w:r>
          <w:r w:rsidR="0047151D">
            <w:rPr>
              <w:lang w:eastAsia="nl-NL"/>
            </w:rPr>
            <w:t xml:space="preserve"> kiezen voor de volgelingen omdat deze trouw en loyaal naar Jezus toe zijn. Ze zien zichzelf ook als trouwe personen en vrienden. Een aantal van de </w:t>
          </w:r>
          <w:r w:rsidR="000D2C37">
            <w:rPr>
              <w:lang w:eastAsia="nl-NL"/>
            </w:rPr>
            <w:t>leerlingen</w:t>
          </w:r>
          <w:r w:rsidR="0047151D">
            <w:rPr>
              <w:lang w:eastAsia="nl-NL"/>
            </w:rPr>
            <w:t xml:space="preserve"> koos voor de kant die zich niet bemoeiden met wat er speelde, bang om zelf de dupe te zijn. Er is niemand die zich kan indenken dat hij of zij de kwade kant zou kiezen. </w:t>
          </w:r>
        </w:p>
        <w:p w:rsidR="004A76C1" w:rsidRDefault="0047151D" w:rsidP="004A76C1">
          <w:pPr>
            <w:ind w:left="-426"/>
            <w:rPr>
              <w:sz w:val="24"/>
              <w:lang w:eastAsia="nl-NL"/>
            </w:rPr>
          </w:pPr>
          <w:r>
            <w:rPr>
              <w:lang w:eastAsia="nl-NL"/>
            </w:rPr>
            <w:t xml:space="preserve">Veel </w:t>
          </w:r>
          <w:r w:rsidR="000D2C37">
            <w:rPr>
              <w:lang w:eastAsia="nl-NL"/>
            </w:rPr>
            <w:t>leerlingen</w:t>
          </w:r>
          <w:r>
            <w:rPr>
              <w:lang w:eastAsia="nl-NL"/>
            </w:rPr>
            <w:t xml:space="preserve"> weten dat het verhaal is aangeboden zodat ze allemaal het verhaal nog een keer horen en het beter leren te begrijpen. Veel </w:t>
          </w:r>
          <w:r w:rsidR="000D2C37">
            <w:rPr>
              <w:lang w:eastAsia="nl-NL"/>
            </w:rPr>
            <w:t>leerlingen</w:t>
          </w:r>
          <w:r>
            <w:rPr>
              <w:lang w:eastAsia="nl-NL"/>
            </w:rPr>
            <w:t xml:space="preserve"> geven ook aan dat ze bij Pasen eerst vooral aan paaseieren en aan de paashaas dachten, maar dat hun gedachtes door het verhaal toch wel een beetje zijn veranderd. Nu weten ze de achtergrond van Pasen. Er is zelfs een kind die de begrippen vriendschap en vertrouwen kan noemen. </w:t>
          </w:r>
        </w:p>
        <w:p w:rsidR="004A76C1" w:rsidRDefault="0047151D" w:rsidP="004A76C1">
          <w:pPr>
            <w:ind w:left="-426"/>
            <w:rPr>
              <w:sz w:val="24"/>
              <w:lang w:eastAsia="nl-NL"/>
            </w:rPr>
          </w:pPr>
          <w:r>
            <w:rPr>
              <w:lang w:eastAsia="nl-NL"/>
            </w:rPr>
            <w:t xml:space="preserve">Het inlevingsvermogen is groot. Dit merk je doordat </w:t>
          </w:r>
          <w:r w:rsidR="000D2C37">
            <w:rPr>
              <w:lang w:eastAsia="nl-NL"/>
            </w:rPr>
            <w:t>leerlingen</w:t>
          </w:r>
          <w:r>
            <w:rPr>
              <w:lang w:eastAsia="nl-NL"/>
            </w:rPr>
            <w:t xml:space="preserve"> aangeven echt niet bij de 'haters' te willen horen uit het verhaal. Ze staan aan de goede kant.</w:t>
          </w:r>
        </w:p>
        <w:p w:rsidR="004A76C1" w:rsidRDefault="00522502" w:rsidP="004A76C1">
          <w:pPr>
            <w:ind w:left="-426"/>
            <w:rPr>
              <w:lang w:eastAsia="nl-NL"/>
            </w:rPr>
          </w:pPr>
          <w:r w:rsidRPr="004912D7">
            <w:rPr>
              <w:b/>
              <w:u w:val="single"/>
              <w:lang w:eastAsia="nl-NL"/>
            </w:rPr>
            <w:t xml:space="preserve">Vergelijking </w:t>
          </w:r>
          <w:r w:rsidR="00DD664F" w:rsidRPr="004912D7">
            <w:rPr>
              <w:b/>
              <w:u w:val="single"/>
              <w:lang w:eastAsia="nl-NL"/>
            </w:rPr>
            <w:t>tussen de twee scholen:</w:t>
          </w:r>
          <w:r w:rsidR="00DD664F" w:rsidRPr="00200376">
            <w:rPr>
              <w:u w:val="single"/>
              <w:lang w:eastAsia="nl-NL"/>
            </w:rPr>
            <w:t xml:space="preserve"> </w:t>
          </w:r>
          <w:r w:rsidRPr="00200376">
            <w:rPr>
              <w:u w:val="single"/>
              <w:lang w:eastAsia="nl-NL"/>
            </w:rPr>
            <w:t xml:space="preserve"> </w:t>
          </w:r>
          <w:r w:rsidRPr="00200376">
            <w:rPr>
              <w:u w:val="single"/>
              <w:lang w:eastAsia="nl-NL"/>
            </w:rPr>
            <w:br/>
          </w:r>
          <w:r w:rsidR="00DD664F">
            <w:rPr>
              <w:lang w:eastAsia="nl-NL"/>
            </w:rPr>
            <w:t xml:space="preserve">Op de Meerstromenschool kennen de leerlingen het Paasverhaal minder goed dan op 't Getij want op 't Getij kunnen de meeste </w:t>
          </w:r>
          <w:r w:rsidR="000D2C37">
            <w:rPr>
              <w:lang w:eastAsia="nl-NL"/>
            </w:rPr>
            <w:t>leerlingen</w:t>
          </w:r>
          <w:r w:rsidR="00DD664F">
            <w:rPr>
              <w:lang w:eastAsia="nl-NL"/>
            </w:rPr>
            <w:t xml:space="preserve"> het verhaal tot in detail navertellen. Op de Meerstromenschool kunnen de leerlingen enkel stukjes uit het verhaal benoemen. </w:t>
          </w:r>
          <w:r w:rsidR="00DD664F">
            <w:rPr>
              <w:lang w:eastAsia="nl-NL"/>
            </w:rPr>
            <w:br/>
          </w:r>
          <w:r w:rsidR="00871EF8">
            <w:rPr>
              <w:lang w:eastAsia="nl-NL"/>
            </w:rPr>
            <w:t xml:space="preserve">Identificatie met een persoon uit het verhaal lukt bij de meerderheid van alle </w:t>
          </w:r>
          <w:r w:rsidR="000D2C37">
            <w:rPr>
              <w:lang w:eastAsia="nl-NL"/>
            </w:rPr>
            <w:t>leerlingen</w:t>
          </w:r>
          <w:r w:rsidR="00871EF8">
            <w:rPr>
              <w:lang w:eastAsia="nl-NL"/>
            </w:rPr>
            <w:t xml:space="preserve"> wel. De meeste </w:t>
          </w:r>
          <w:r w:rsidR="000D2C37">
            <w:rPr>
              <w:lang w:eastAsia="nl-NL"/>
            </w:rPr>
            <w:t>leerlingen</w:t>
          </w:r>
          <w:r w:rsidR="00871EF8">
            <w:rPr>
              <w:lang w:eastAsia="nl-NL"/>
            </w:rPr>
            <w:t xml:space="preserve"> kiezen voor de volgelingen/vrienden van Jezus. </w:t>
          </w:r>
          <w:r w:rsidR="00CC134A">
            <w:rPr>
              <w:lang w:eastAsia="nl-NL"/>
            </w:rPr>
            <w:t xml:space="preserve">Sommige </w:t>
          </w:r>
          <w:r w:rsidR="000D2C37">
            <w:rPr>
              <w:lang w:eastAsia="nl-NL"/>
            </w:rPr>
            <w:t>leerlingen</w:t>
          </w:r>
          <w:r w:rsidR="00CC134A">
            <w:rPr>
              <w:lang w:eastAsia="nl-NL"/>
            </w:rPr>
            <w:t xml:space="preserve"> vonden het ontzettend moeilijk/lukte het niet om zich te identificeren. Zo konden ze zich minder goed inleven in het verhaal. </w:t>
          </w:r>
          <w:r w:rsidR="002572FA">
            <w:rPr>
              <w:lang w:eastAsia="nl-NL"/>
            </w:rPr>
            <w:br/>
            <w:t xml:space="preserve">Bijna alle </w:t>
          </w:r>
          <w:r w:rsidR="000D2C37">
            <w:rPr>
              <w:lang w:eastAsia="nl-NL"/>
            </w:rPr>
            <w:t>leerlingen</w:t>
          </w:r>
          <w:r w:rsidR="002572FA">
            <w:rPr>
              <w:lang w:eastAsia="nl-NL"/>
            </w:rPr>
            <w:t xml:space="preserve"> op de twee scholen hadden door dat het verhaal werd voorgelezen zodat iedereen meer kennis kreeg over het verhaal. </w:t>
          </w:r>
          <w:r w:rsidR="003000AB">
            <w:rPr>
              <w:lang w:eastAsia="nl-NL"/>
            </w:rPr>
            <w:br/>
            <w:t xml:space="preserve">Na deze lessen geven veel </w:t>
          </w:r>
          <w:r w:rsidR="000D2C37">
            <w:rPr>
              <w:lang w:eastAsia="nl-NL"/>
            </w:rPr>
            <w:t>leerlingen</w:t>
          </w:r>
          <w:r w:rsidR="003000AB">
            <w:rPr>
              <w:lang w:eastAsia="nl-NL"/>
            </w:rPr>
            <w:t xml:space="preserve"> aan dat het Paasverhaal zich afspeelt tijdens Pasen. Voor veel </w:t>
          </w:r>
          <w:r w:rsidR="000D2C37">
            <w:rPr>
              <w:lang w:eastAsia="nl-NL"/>
            </w:rPr>
            <w:t>leerlingen</w:t>
          </w:r>
          <w:r w:rsidR="003000AB">
            <w:rPr>
              <w:lang w:eastAsia="nl-NL"/>
            </w:rPr>
            <w:t xml:space="preserve"> was dit van te voren nog niet duidelijk. </w:t>
          </w:r>
        </w:p>
        <w:p w:rsidR="004A76C1" w:rsidRDefault="0017127F" w:rsidP="004A76C1">
          <w:pPr>
            <w:ind w:left="-426"/>
            <w:rPr>
              <w:sz w:val="24"/>
              <w:lang w:eastAsia="nl-NL"/>
            </w:rPr>
          </w:pPr>
          <w:r w:rsidRPr="0017127F">
            <w:rPr>
              <w:sz w:val="24"/>
            </w:rPr>
            <w:t xml:space="preserve">2. </w:t>
          </w:r>
          <w:r w:rsidR="00262622">
            <w:rPr>
              <w:sz w:val="24"/>
            </w:rPr>
            <w:t>Resultaten topic r</w:t>
          </w:r>
          <w:r w:rsidRPr="0017127F">
            <w:rPr>
              <w:sz w:val="24"/>
            </w:rPr>
            <w:t>ituelen en symbolen</w:t>
          </w:r>
        </w:p>
        <w:p w:rsidR="004A76C1" w:rsidRDefault="00FE41D0" w:rsidP="004A76C1">
          <w:pPr>
            <w:ind w:left="-426"/>
            <w:rPr>
              <w:sz w:val="24"/>
              <w:lang w:eastAsia="nl-NL"/>
            </w:rPr>
          </w:pPr>
          <w:r>
            <w:t xml:space="preserve">Alle </w:t>
          </w:r>
          <w:r w:rsidR="000D2C37">
            <w:t>leerlingen</w:t>
          </w:r>
          <w:r>
            <w:t xml:space="preserve"> kwamen tot de volgende symbolen: Het kruis en de kaarsen. Sommige met wat hulp binnen het interview en sommige noemden dit gelijk vanuit zichzelf op. De meeste </w:t>
          </w:r>
          <w:r w:rsidR="000D2C37">
            <w:t>leerlingen</w:t>
          </w:r>
          <w:r>
            <w:t xml:space="preserve"> konden ook uitleggen waarom dit erbij hoorde. De kaarsen om te herdenken en het kruis omdat Jezus hieraan gekruisigd is. Er werden ook nog symbolen genoemd zoals de palmtakken, mozaïek, schilderijen, beelden en paaseieren. Rituelen werden er ook genoemd, maar dan hadden ze het vooral over de kaarsen. Ze legden uit wat de pastoor hiermee deed (zie bijlage 2)</w:t>
          </w:r>
          <w:r w:rsidR="00943B98">
            <w:t>.</w:t>
          </w:r>
        </w:p>
        <w:p w:rsidR="004A76C1" w:rsidRDefault="00943B98" w:rsidP="004A76C1">
          <w:pPr>
            <w:ind w:left="-426"/>
            <w:rPr>
              <w:sz w:val="24"/>
              <w:lang w:eastAsia="nl-NL"/>
            </w:rPr>
          </w:pPr>
          <w:r>
            <w:t xml:space="preserve">Ongeveer driekwart van de </w:t>
          </w:r>
          <w:r w:rsidR="000D2C37">
            <w:t>leerlingen</w:t>
          </w:r>
          <w:r>
            <w:t xml:space="preserve"> herkende een groepsgevoel binnen deze lessen en dan vooral omdat er 1 overkoepelend onderwerp was en ze hier samen over gingen nadenken en praten. Er was ook een kind die aangaf dat er tijdens kerstmis meer groepsgevoel was. Ook een leerling die zei dat het juist met een viering meer een groepsgevoel was. </w:t>
          </w:r>
          <w:r w:rsidR="001D4F23">
            <w:t xml:space="preserve">Het is niet bij iedereen duidelijk geworden of ze dit belangrijk vonden of niet. </w:t>
          </w:r>
        </w:p>
        <w:p w:rsidR="004A76C1" w:rsidRDefault="001D4F23" w:rsidP="004A76C1">
          <w:pPr>
            <w:ind w:left="-426"/>
            <w:rPr>
              <w:sz w:val="24"/>
              <w:lang w:eastAsia="nl-NL"/>
            </w:rPr>
          </w:pPr>
          <w:r>
            <w:t xml:space="preserve">Het raakte veel </w:t>
          </w:r>
          <w:r w:rsidR="000D2C37">
            <w:t>leerlingen</w:t>
          </w:r>
          <w:r>
            <w:t xml:space="preserve"> dat Jezus is opgestaan uit de dood en dat de steen voor zijn graf verschoven was. Daar dachten veel </w:t>
          </w:r>
          <w:r w:rsidR="000D2C37">
            <w:t>leerlingen</w:t>
          </w:r>
          <w:r>
            <w:t xml:space="preserve"> oer na. Er kwamen ook andere elementen uit het verhaal naar boven die bijzonder bleken: Het verraad van Jezus, </w:t>
          </w:r>
          <w:r w:rsidR="00EB60B8">
            <w:t xml:space="preserve">de verschillende dagen die voorkwamen en de kruisiging. </w:t>
          </w:r>
        </w:p>
        <w:p w:rsidR="005367ED" w:rsidRDefault="00200376" w:rsidP="005367ED">
          <w:pPr>
            <w:ind w:left="-426"/>
          </w:pPr>
          <w:r w:rsidRPr="004912D7">
            <w:rPr>
              <w:b/>
              <w:u w:val="single"/>
            </w:rPr>
            <w:t>Vergelijking tussen de twee scholen:</w:t>
          </w:r>
          <w:r>
            <w:rPr>
              <w:u w:val="single"/>
            </w:rPr>
            <w:br/>
          </w:r>
          <w:r w:rsidR="000F6AF9">
            <w:t xml:space="preserve">Het grootste verschil tussen de twee scholen is dat op de Meerstromenschool </w:t>
          </w:r>
          <w:r w:rsidR="000D2C37">
            <w:t>leerlingen</w:t>
          </w:r>
          <w:r w:rsidR="000F6AF9">
            <w:t xml:space="preserve"> aangeven door niets geraakt te zijn. Terwijl op 't Getij alle </w:t>
          </w:r>
          <w:r w:rsidR="000D2C37">
            <w:t>leerlingen</w:t>
          </w:r>
          <w:r w:rsidR="000F6AF9">
            <w:t xml:space="preserve"> wel door iets zijn geraakt. Het antwoord</w:t>
          </w:r>
          <w:r w:rsidR="006F6232">
            <w:t xml:space="preserve"> dat</w:t>
          </w:r>
          <w:r w:rsidR="000F6AF9">
            <w:t xml:space="preserve"> op 't Getij het meest werd gegeven is het opstaan uit de dood en het verschuiven van de steen voor het graf van Jezus. </w:t>
          </w:r>
          <w:r w:rsidR="00EE4BF8">
            <w:br/>
            <w:t>Ook bij herkenning van rituelen en symbolen is er een groot verschil tussen de twee scholen. Op de Meerstromenschool herkende de meerderheid van de leerlingen geen rituelen en symbolen uit de les. Op 't Getij herkenden alle leerlingen het kruis en de kaarsen als symbool. Sommige leerlingen uit zichzelf en sommige leerlingen met behulp van vragen door de interviewer.</w:t>
          </w:r>
          <w:r w:rsidR="00F55F47">
            <w:t xml:space="preserve"> Op de Meerstromenschool herkenden leerlingen rituelen met brood en wijn. Deze herkenden ze vanuit thuissituatie. </w:t>
          </w:r>
          <w:r w:rsidR="006812C1">
            <w:br/>
          </w:r>
          <w:r w:rsidR="00135FD6">
            <w:t>Op de twee scholen dacht ongeveer driekwart van de leerlingen dat er een groepsband a</w:t>
          </w:r>
          <w:r w:rsidR="006F6232">
            <w:t>anwezig was tijdens de lessen. O</w:t>
          </w:r>
          <w:r w:rsidR="00135FD6">
            <w:t xml:space="preserve">p 't Getij gaven de meeste </w:t>
          </w:r>
          <w:r w:rsidR="000D2C37">
            <w:t>leerlingen</w:t>
          </w:r>
          <w:r w:rsidR="00135FD6">
            <w:t xml:space="preserve"> aan dat dit kwam doordat iedereen moest nadenken over hetzelfde onderwerp. </w:t>
          </w:r>
          <w:r w:rsidR="00EE4BF8">
            <w:t xml:space="preserve"> </w:t>
          </w:r>
        </w:p>
        <w:p w:rsidR="005367ED" w:rsidRDefault="0017127F" w:rsidP="005367ED">
          <w:pPr>
            <w:ind w:left="-426"/>
            <w:rPr>
              <w:sz w:val="24"/>
              <w:lang w:eastAsia="nl-NL"/>
            </w:rPr>
          </w:pPr>
          <w:r w:rsidRPr="0017127F">
            <w:rPr>
              <w:sz w:val="24"/>
            </w:rPr>
            <w:t xml:space="preserve">3. </w:t>
          </w:r>
          <w:r w:rsidR="00262622">
            <w:rPr>
              <w:sz w:val="24"/>
            </w:rPr>
            <w:t>Resultaten topic v</w:t>
          </w:r>
          <w:r w:rsidRPr="0017127F">
            <w:rPr>
              <w:sz w:val="24"/>
            </w:rPr>
            <w:t>isie</w:t>
          </w:r>
        </w:p>
        <w:p w:rsidR="005367ED" w:rsidRDefault="00CE60BC" w:rsidP="005367ED">
          <w:pPr>
            <w:ind w:left="-426"/>
            <w:rPr>
              <w:sz w:val="24"/>
              <w:lang w:eastAsia="nl-NL"/>
            </w:rPr>
          </w:pPr>
          <w:r>
            <w:rPr>
              <w:lang w:eastAsia="nl-NL"/>
            </w:rPr>
            <w:t>Er werd door iedereen gezegd dat het naar elkaar luisteren best wel goed ging. 1 leerling zei dat er vaak gekletst word tussendoor en dat ze het eigenlijk allemaal te goed met elkaar kunnen vinden. Tijdens deze les viel het</w:t>
          </w:r>
          <w:r w:rsidR="006F6232">
            <w:rPr>
              <w:lang w:eastAsia="nl-NL"/>
            </w:rPr>
            <w:t xml:space="preserve"> kletsen voor de meeste</w:t>
          </w:r>
          <w:r>
            <w:rPr>
              <w:lang w:eastAsia="nl-NL"/>
            </w:rPr>
            <w:t xml:space="preserve"> leerlingen ontzettend mee en werd er echt goed geluisterd. Een leerling gaf ook de opmerking dat wanneer er gepraat werd, de juf even stopte met praten en pas weer doorging als het stil was zodat er goed kon worden overlegd. </w:t>
          </w:r>
        </w:p>
        <w:p w:rsidR="005367ED" w:rsidRDefault="00E735AB" w:rsidP="005367ED">
          <w:pPr>
            <w:ind w:left="-426"/>
            <w:rPr>
              <w:sz w:val="24"/>
              <w:lang w:eastAsia="nl-NL"/>
            </w:rPr>
          </w:pPr>
          <w:r>
            <w:rPr>
              <w:lang w:eastAsia="nl-NL"/>
            </w:rPr>
            <w:t xml:space="preserve">De leerkracht werd als een leider gezien door alle </w:t>
          </w:r>
          <w:r w:rsidR="000D2C37">
            <w:rPr>
              <w:lang w:eastAsia="nl-NL"/>
            </w:rPr>
            <w:t>leerlingen</w:t>
          </w:r>
          <w:r>
            <w:rPr>
              <w:lang w:eastAsia="nl-NL"/>
            </w:rPr>
            <w:t xml:space="preserve">. Ze was geïnteresseerd, gaf complimenten en hielp de </w:t>
          </w:r>
          <w:r w:rsidR="000D2C37">
            <w:rPr>
              <w:lang w:eastAsia="nl-NL"/>
            </w:rPr>
            <w:t>leerlingen</w:t>
          </w:r>
          <w:r>
            <w:rPr>
              <w:lang w:eastAsia="nl-NL"/>
            </w:rPr>
            <w:t xml:space="preserve"> op weg. Daar waren alle </w:t>
          </w:r>
          <w:r w:rsidR="000D2C37">
            <w:rPr>
              <w:lang w:eastAsia="nl-NL"/>
            </w:rPr>
            <w:t>leerlingen</w:t>
          </w:r>
          <w:r>
            <w:rPr>
              <w:lang w:eastAsia="nl-NL"/>
            </w:rPr>
            <w:t xml:space="preserve"> het over eens. </w:t>
          </w:r>
          <w:r w:rsidR="000D2C37">
            <w:rPr>
              <w:lang w:eastAsia="nl-NL"/>
            </w:rPr>
            <w:t>Leerlingen</w:t>
          </w:r>
          <w:r w:rsidR="005B4841">
            <w:rPr>
              <w:lang w:eastAsia="nl-NL"/>
            </w:rPr>
            <w:t xml:space="preserve"> zagen dat de juf naar hen luisterde doordat ze de </w:t>
          </w:r>
          <w:r w:rsidR="000D2C37">
            <w:rPr>
              <w:lang w:eastAsia="nl-NL"/>
            </w:rPr>
            <w:t>leerlingen</w:t>
          </w:r>
          <w:r w:rsidR="005B4841">
            <w:rPr>
              <w:lang w:eastAsia="nl-NL"/>
            </w:rPr>
            <w:t xml:space="preserve"> aankeek. Dit hebben ook meerdere </w:t>
          </w:r>
          <w:r w:rsidR="000D2C37">
            <w:rPr>
              <w:lang w:eastAsia="nl-NL"/>
            </w:rPr>
            <w:t>leerlingen</w:t>
          </w:r>
          <w:r w:rsidR="005B4841">
            <w:rPr>
              <w:lang w:eastAsia="nl-NL"/>
            </w:rPr>
            <w:t xml:space="preserve"> gezegd. </w:t>
          </w:r>
        </w:p>
        <w:p w:rsidR="005367ED" w:rsidRDefault="005B4841" w:rsidP="005367ED">
          <w:pPr>
            <w:ind w:left="-426"/>
            <w:rPr>
              <w:sz w:val="24"/>
              <w:lang w:eastAsia="nl-NL"/>
            </w:rPr>
          </w:pPr>
          <w:r>
            <w:rPr>
              <w:lang w:eastAsia="nl-NL"/>
            </w:rPr>
            <w:t xml:space="preserve">Wanneer </w:t>
          </w:r>
          <w:r w:rsidR="000D2C37">
            <w:rPr>
              <w:lang w:eastAsia="nl-NL"/>
            </w:rPr>
            <w:t>leerlingen</w:t>
          </w:r>
          <w:r>
            <w:rPr>
              <w:lang w:eastAsia="nl-NL"/>
            </w:rPr>
            <w:t xml:space="preserve"> het niet eens waren binnen een groepje werd er door de helft van de </w:t>
          </w:r>
          <w:r w:rsidR="000D2C37">
            <w:rPr>
              <w:lang w:eastAsia="nl-NL"/>
            </w:rPr>
            <w:t>leerlingen</w:t>
          </w:r>
          <w:r>
            <w:rPr>
              <w:lang w:eastAsia="nl-NL"/>
            </w:rPr>
            <w:t xml:space="preserve"> genoemd dat ze er dan geen ruzie over gingen maken, maar dat ze bekeken wie er gelijk had en dat antwoord schreven ze op. Er waren ook </w:t>
          </w:r>
          <w:r w:rsidR="000D2C37">
            <w:rPr>
              <w:lang w:eastAsia="nl-NL"/>
            </w:rPr>
            <w:t>leerlingen</w:t>
          </w:r>
          <w:r>
            <w:rPr>
              <w:lang w:eastAsia="nl-NL"/>
            </w:rPr>
            <w:t xml:space="preserve"> die zeiden dat ze alle antwoorden op zouden schrijven</w:t>
          </w:r>
          <w:r w:rsidR="00AC0D68">
            <w:rPr>
              <w:lang w:eastAsia="nl-NL"/>
            </w:rPr>
            <w:t>.</w:t>
          </w:r>
        </w:p>
        <w:p w:rsidR="005367ED" w:rsidRDefault="009F0263" w:rsidP="005367ED">
          <w:pPr>
            <w:ind w:left="-426"/>
            <w:rPr>
              <w:lang w:eastAsia="nl-NL"/>
            </w:rPr>
          </w:pPr>
          <w:r w:rsidRPr="004912D7">
            <w:rPr>
              <w:b/>
              <w:u w:val="single"/>
              <w:lang w:eastAsia="nl-NL"/>
            </w:rPr>
            <w:t>Vergelijking tussen de twee scholen:</w:t>
          </w:r>
          <w:r w:rsidRPr="009F0263">
            <w:rPr>
              <w:u w:val="single"/>
              <w:lang w:eastAsia="nl-NL"/>
            </w:rPr>
            <w:br/>
          </w:r>
          <w:r>
            <w:rPr>
              <w:lang w:eastAsia="nl-NL"/>
            </w:rPr>
            <w:t xml:space="preserve">Op beide scholen was de leerkracht betrokken tijdens de les, keek ze </w:t>
          </w:r>
          <w:r w:rsidR="000D2C37">
            <w:rPr>
              <w:lang w:eastAsia="nl-NL"/>
            </w:rPr>
            <w:t>leerlingen</w:t>
          </w:r>
          <w:r>
            <w:rPr>
              <w:lang w:eastAsia="nl-NL"/>
            </w:rPr>
            <w:t xml:space="preserve"> aan wanneer ze iets zeiden, hielp de </w:t>
          </w:r>
          <w:r w:rsidR="000D2C37">
            <w:rPr>
              <w:lang w:eastAsia="nl-NL"/>
            </w:rPr>
            <w:t>leerlingen</w:t>
          </w:r>
          <w:r>
            <w:rPr>
              <w:lang w:eastAsia="nl-NL"/>
            </w:rPr>
            <w:t xml:space="preserve"> op weg en beantwoordde vragen. Alle leerlingen op beide scholen gaven aan dat de </w:t>
          </w:r>
          <w:r w:rsidR="000D2C37">
            <w:rPr>
              <w:lang w:eastAsia="nl-NL"/>
            </w:rPr>
            <w:t>leerlingen</w:t>
          </w:r>
          <w:r>
            <w:rPr>
              <w:lang w:eastAsia="nl-NL"/>
            </w:rPr>
            <w:t xml:space="preserve"> goed naar elkaar konden luisteren. Dit omdat er goed op elkaar kon worden ingespeeld. </w:t>
          </w:r>
          <w:r w:rsidR="002964EA">
            <w:rPr>
              <w:lang w:eastAsia="nl-NL"/>
            </w:rPr>
            <w:br/>
            <w:t xml:space="preserve">Op 't Getij benoemden </w:t>
          </w:r>
          <w:r w:rsidR="000D2C37">
            <w:rPr>
              <w:lang w:eastAsia="nl-NL"/>
            </w:rPr>
            <w:t>leerlingen</w:t>
          </w:r>
          <w:r w:rsidR="002964EA">
            <w:rPr>
              <w:lang w:eastAsia="nl-NL"/>
            </w:rPr>
            <w:t xml:space="preserve"> de oplossingen wanneer er meningsverschillen opdeden. Vooral controle en acceptatie kwamen hierbij aan de orde. Op de Meerstromenschool </w:t>
          </w:r>
          <w:r w:rsidR="002E070D">
            <w:rPr>
              <w:lang w:eastAsia="nl-NL"/>
            </w:rPr>
            <w:t xml:space="preserve">is meer ingegaan op de reactie van de leerkracht ten opzichte van meningsverschillen tussen leerlingen. </w:t>
          </w:r>
        </w:p>
        <w:p w:rsidR="006F6232" w:rsidRDefault="006F6232" w:rsidP="005367ED">
          <w:pPr>
            <w:ind w:left="-426"/>
            <w:rPr>
              <w:lang w:eastAsia="nl-NL"/>
            </w:rPr>
          </w:pPr>
        </w:p>
        <w:p w:rsidR="006F6232" w:rsidRDefault="006F6232" w:rsidP="005367ED">
          <w:pPr>
            <w:ind w:left="-426"/>
            <w:rPr>
              <w:lang w:eastAsia="nl-NL"/>
            </w:rPr>
          </w:pPr>
        </w:p>
        <w:p w:rsidR="006F6232" w:rsidRDefault="006F6232" w:rsidP="005367ED">
          <w:pPr>
            <w:ind w:left="-426"/>
            <w:rPr>
              <w:lang w:eastAsia="nl-NL"/>
            </w:rPr>
          </w:pPr>
        </w:p>
        <w:p w:rsidR="006F6232" w:rsidRDefault="006F6232" w:rsidP="005367ED">
          <w:pPr>
            <w:ind w:left="-426"/>
            <w:rPr>
              <w:lang w:eastAsia="nl-NL"/>
            </w:rPr>
          </w:pPr>
        </w:p>
        <w:p w:rsidR="005367ED" w:rsidRDefault="0017127F" w:rsidP="005367ED">
          <w:pPr>
            <w:ind w:left="-426"/>
            <w:rPr>
              <w:sz w:val="24"/>
              <w:lang w:eastAsia="nl-NL"/>
            </w:rPr>
          </w:pPr>
          <w:r w:rsidRPr="0017127F">
            <w:rPr>
              <w:sz w:val="24"/>
            </w:rPr>
            <w:t xml:space="preserve">4. </w:t>
          </w:r>
          <w:r w:rsidR="00A47C93">
            <w:rPr>
              <w:sz w:val="24"/>
            </w:rPr>
            <w:t>Resultaten topic e</w:t>
          </w:r>
          <w:r w:rsidRPr="0017127F">
            <w:rPr>
              <w:sz w:val="24"/>
            </w:rPr>
            <w:t>igen ervaring</w:t>
          </w:r>
        </w:p>
        <w:p w:rsidR="005367ED" w:rsidRDefault="000A1EFA" w:rsidP="005367ED">
          <w:pPr>
            <w:ind w:left="-426"/>
            <w:rPr>
              <w:sz w:val="24"/>
              <w:lang w:eastAsia="nl-NL"/>
            </w:rPr>
          </w:pPr>
          <w:r>
            <w:rPr>
              <w:lang w:eastAsia="nl-NL"/>
            </w:rPr>
            <w:t xml:space="preserve">De </w:t>
          </w:r>
          <w:r w:rsidR="000D2C37">
            <w:rPr>
              <w:lang w:eastAsia="nl-NL"/>
            </w:rPr>
            <w:t>leerlingen</w:t>
          </w:r>
          <w:r>
            <w:rPr>
              <w:lang w:eastAsia="nl-NL"/>
            </w:rPr>
            <w:t xml:space="preserve"> geven op drie</w:t>
          </w:r>
          <w:r w:rsidR="00A75093">
            <w:rPr>
              <w:lang w:eastAsia="nl-NL"/>
            </w:rPr>
            <w:t xml:space="preserve"> leerlingen na aan dat ze alles hebben kunnen en mogen zeggen wat ze wilden tijdens deze lessen. 1 leerling gaf aan nog wat extra</w:t>
          </w:r>
          <w:r>
            <w:rPr>
              <w:lang w:eastAsia="nl-NL"/>
            </w:rPr>
            <w:t xml:space="preserve"> informatie te missen wat er vóó</w:t>
          </w:r>
          <w:r w:rsidR="00A75093">
            <w:rPr>
              <w:lang w:eastAsia="nl-NL"/>
            </w:rPr>
            <w:t xml:space="preserve">r Pasen allemaal was gebeurd. 1 leerling had nog graag willen vragen wat er op Aswoensdag was gebeurd. </w:t>
          </w:r>
          <w:r w:rsidR="007324BA">
            <w:rPr>
              <w:lang w:eastAsia="nl-NL"/>
            </w:rPr>
            <w:t>1 leerling miste het stukje over Judas in het Paasverhaal. Verder gaf iedereen aan dat er gezegd mocht worden wat hij of zei wilde en daar was ook ruimte voor.</w:t>
          </w:r>
        </w:p>
        <w:p w:rsidR="005367ED" w:rsidRDefault="00C72698" w:rsidP="005367ED">
          <w:pPr>
            <w:ind w:left="-426"/>
            <w:rPr>
              <w:sz w:val="24"/>
              <w:lang w:eastAsia="nl-NL"/>
            </w:rPr>
          </w:pPr>
          <w:r>
            <w:rPr>
              <w:lang w:eastAsia="nl-NL"/>
            </w:rPr>
            <w:t xml:space="preserve">De leerkracht en de leerlingen waren ongeveer evenveel aan het woord volgens alle </w:t>
          </w:r>
          <w:r w:rsidR="000D2C37">
            <w:rPr>
              <w:lang w:eastAsia="nl-NL"/>
            </w:rPr>
            <w:t>leerlingen</w:t>
          </w:r>
          <w:r>
            <w:rPr>
              <w:lang w:eastAsia="nl-NL"/>
            </w:rPr>
            <w:t xml:space="preserve">. 1 leerling zei zelfs dat het goed was dat de </w:t>
          </w:r>
          <w:r w:rsidR="000D2C37">
            <w:rPr>
              <w:lang w:eastAsia="nl-NL"/>
            </w:rPr>
            <w:t>leerlingen</w:t>
          </w:r>
          <w:r>
            <w:rPr>
              <w:lang w:eastAsia="nl-NL"/>
            </w:rPr>
            <w:t xml:space="preserve"> veel aan het woord waren, want de juf hoeft niet alles voor te zeggen. </w:t>
          </w:r>
          <w:r w:rsidR="007324BA">
            <w:rPr>
              <w:lang w:eastAsia="nl-NL"/>
            </w:rPr>
            <w:t xml:space="preserve">De leerkracht zorgde er volgens een </w:t>
          </w:r>
          <w:r w:rsidR="00CF1B68">
            <w:rPr>
              <w:lang w:eastAsia="nl-NL"/>
            </w:rPr>
            <w:t xml:space="preserve">ander </w:t>
          </w:r>
          <w:r w:rsidR="007324BA">
            <w:rPr>
              <w:lang w:eastAsia="nl-NL"/>
            </w:rPr>
            <w:t xml:space="preserve">kind voor dat leerlingen elkaar konden aanvullen binnen antwoorden die werden gezegd. Ook kon je leren van anderen binnen zo'n gesprek volgens weer een andere leerling. </w:t>
          </w:r>
          <w:r w:rsidR="00A77632">
            <w:rPr>
              <w:lang w:eastAsia="nl-NL"/>
            </w:rPr>
            <w:t>De leerkracht gaf complimenten volgens 1 leerling.</w:t>
          </w:r>
        </w:p>
        <w:p w:rsidR="005367ED" w:rsidRDefault="00A77632" w:rsidP="005367ED">
          <w:pPr>
            <w:ind w:left="-426"/>
            <w:rPr>
              <w:sz w:val="24"/>
              <w:lang w:eastAsia="nl-NL"/>
            </w:rPr>
          </w:pPr>
          <w:r>
            <w:rPr>
              <w:lang w:eastAsia="nl-NL"/>
            </w:rPr>
            <w:t xml:space="preserve">Er wordt ook door een paar leerlingen gezegd dat de juf niet overal antwoord op heeft kunnen geven. Dit omdat hier simpelweg geen antwoord op te geven is. Dit moet je voor jezelf bepalen. Die paar leerlingen zeiden dat tijdens het interview ook: 'Ik had eigenlijk nog wel een vraag, maar ik wist toch dat niemand hier een antwoord op wist'. Dit ging dan bijvoorbeeld over het stukje van de Opstanding, waarbij de steen was weggerold. </w:t>
          </w:r>
        </w:p>
        <w:p w:rsidR="005367ED" w:rsidRDefault="004B47CF" w:rsidP="005367ED">
          <w:pPr>
            <w:ind w:left="-426"/>
            <w:rPr>
              <w:lang w:eastAsia="nl-NL"/>
            </w:rPr>
          </w:pPr>
          <w:r w:rsidRPr="004912D7">
            <w:rPr>
              <w:b/>
              <w:u w:val="single"/>
              <w:lang w:eastAsia="nl-NL"/>
            </w:rPr>
            <w:t>Vergelijking tussen de twee scholen:</w:t>
          </w:r>
          <w:r w:rsidRPr="004B47CF">
            <w:rPr>
              <w:u w:val="single"/>
              <w:lang w:eastAsia="nl-NL"/>
            </w:rPr>
            <w:br/>
          </w:r>
          <w:r w:rsidR="000A1EFA">
            <w:rPr>
              <w:lang w:eastAsia="nl-NL"/>
            </w:rPr>
            <w:t xml:space="preserve">De </w:t>
          </w:r>
          <w:r w:rsidR="000D2C37">
            <w:rPr>
              <w:lang w:eastAsia="nl-NL"/>
            </w:rPr>
            <w:t>leerlingen</w:t>
          </w:r>
          <w:r w:rsidR="000A1EFA">
            <w:rPr>
              <w:lang w:eastAsia="nl-NL"/>
            </w:rPr>
            <w:t xml:space="preserve"> van 't Getij en de Meerstromenschool zijn het eens over de inbreng tijdens de lessen. Ze gaven beide aan dat ze alles konden inbrengen wat ze wilden. Hier werd ruimte voor gemaakt door de leerkracht. De leerkracht en de leerlingen waren ongeveer evenveel aan het woord. </w:t>
          </w:r>
          <w:r w:rsidR="00CF1B68">
            <w:rPr>
              <w:lang w:eastAsia="nl-NL"/>
            </w:rPr>
            <w:br/>
            <w:t xml:space="preserve">De reactie van de leerkracht op verhalen of vragen van leerlingen waren op beide scholen ongeveer gelijk. De leerkracht gaf antwoord op vragen, liet </w:t>
          </w:r>
          <w:r w:rsidR="000D2C37">
            <w:rPr>
              <w:lang w:eastAsia="nl-NL"/>
            </w:rPr>
            <w:t>leerlingen</w:t>
          </w:r>
          <w:r w:rsidR="00CF1B68">
            <w:rPr>
              <w:lang w:eastAsia="nl-NL"/>
            </w:rPr>
            <w:t xml:space="preserve"> antwoord geven, luisterde naar </w:t>
          </w:r>
          <w:r w:rsidR="000D2C37">
            <w:rPr>
              <w:lang w:eastAsia="nl-NL"/>
            </w:rPr>
            <w:t>leerlingen</w:t>
          </w:r>
          <w:r w:rsidR="00CF1B68">
            <w:rPr>
              <w:lang w:eastAsia="nl-NL"/>
            </w:rPr>
            <w:t xml:space="preserve"> en ging verder in op vragen van </w:t>
          </w:r>
          <w:r w:rsidR="000D2C37">
            <w:rPr>
              <w:lang w:eastAsia="nl-NL"/>
            </w:rPr>
            <w:t>leerlingen</w:t>
          </w:r>
          <w:r w:rsidR="00CF1B68">
            <w:rPr>
              <w:lang w:eastAsia="nl-NL"/>
            </w:rPr>
            <w:t xml:space="preserve">. </w:t>
          </w:r>
          <w:r w:rsidR="000A1EFA">
            <w:rPr>
              <w:lang w:eastAsia="nl-NL"/>
            </w:rPr>
            <w:br/>
            <w:t xml:space="preserve">Een paar </w:t>
          </w:r>
          <w:r w:rsidR="000D2C37">
            <w:rPr>
              <w:lang w:eastAsia="nl-NL"/>
            </w:rPr>
            <w:t>leerlingen</w:t>
          </w:r>
          <w:r w:rsidR="000A1EFA">
            <w:rPr>
              <w:lang w:eastAsia="nl-NL"/>
            </w:rPr>
            <w:t xml:space="preserve"> van 't Getij gaven aan dat de juf en de </w:t>
          </w:r>
          <w:r w:rsidR="000D2C37">
            <w:rPr>
              <w:lang w:eastAsia="nl-NL"/>
            </w:rPr>
            <w:t>leerlingen</w:t>
          </w:r>
          <w:r w:rsidR="000A1EFA">
            <w:rPr>
              <w:lang w:eastAsia="nl-NL"/>
            </w:rPr>
            <w:t xml:space="preserve"> niet overal antwoord op konden geven omdat er voor sommige dingen geen antwoord is. </w:t>
          </w:r>
          <w:r w:rsidR="00EC75BA">
            <w:rPr>
              <w:lang w:eastAsia="nl-NL"/>
            </w:rPr>
            <w:br/>
            <w:t xml:space="preserve">Overleg was op beide scholen mogelijk. Dit door in groepjes te werken of klassikaal. </w:t>
          </w:r>
        </w:p>
        <w:p w:rsidR="005367ED" w:rsidRDefault="00355656" w:rsidP="005367ED">
          <w:pPr>
            <w:pStyle w:val="kop10"/>
            <w:rPr>
              <w:sz w:val="24"/>
            </w:rPr>
          </w:pPr>
          <w:bookmarkStart w:id="47" w:name="_Toc447802952"/>
          <w:bookmarkStart w:id="48" w:name="_Toc453773346"/>
          <w:r>
            <w:t>Hoofdstuk 5: Discussie</w:t>
          </w:r>
          <w:bookmarkEnd w:id="47"/>
          <w:bookmarkEnd w:id="48"/>
        </w:p>
        <w:p w:rsidR="005367ED" w:rsidRPr="00EA395F" w:rsidRDefault="00355656" w:rsidP="000C306D">
          <w:pPr>
            <w:ind w:left="-426"/>
            <w:rPr>
              <w:i/>
              <w:sz w:val="24"/>
              <w:lang w:eastAsia="nl-NL"/>
            </w:rPr>
          </w:pPr>
          <w:r w:rsidRPr="00EA395F">
            <w:rPr>
              <w:i/>
              <w:lang w:eastAsia="nl-NL"/>
            </w:rPr>
            <w:t>In dit hoofdstuk staan de resultaten van de analyse</w:t>
          </w:r>
          <w:r w:rsidR="000B78E4" w:rsidRPr="00EA395F">
            <w:rPr>
              <w:i/>
              <w:lang w:eastAsia="nl-NL"/>
            </w:rPr>
            <w:t xml:space="preserve"> tussen de theorie en de praktijk.</w:t>
          </w:r>
          <w:r w:rsidR="00303B44" w:rsidRPr="00EA395F">
            <w:rPr>
              <w:i/>
              <w:lang w:eastAsia="nl-NL"/>
            </w:rPr>
            <w:t xml:space="preserve"> Ook staan de sterke en zwakke kanten beschreven van het onderzoek. </w:t>
          </w:r>
        </w:p>
        <w:p w:rsidR="000C306D" w:rsidRDefault="000C306D" w:rsidP="000C306D">
          <w:pPr>
            <w:ind w:left="-426"/>
            <w:rPr>
              <w:lang w:eastAsia="nl-NL"/>
            </w:rPr>
          </w:pPr>
          <w:bookmarkStart w:id="49" w:name="_Toc447802953"/>
          <w:bookmarkStart w:id="50" w:name="_Toc453773347"/>
          <w:r w:rsidRPr="00F607B9">
            <w:rPr>
              <w:rStyle w:val="Tekenkop2"/>
            </w:rPr>
            <w:t>5.1 Analyse van de resultaten</w:t>
          </w:r>
          <w:bookmarkEnd w:id="49"/>
          <w:bookmarkEnd w:id="50"/>
          <w:r w:rsidR="00D944FE">
            <w:rPr>
              <w:sz w:val="24"/>
              <w:lang w:eastAsia="nl-NL"/>
            </w:rPr>
            <w:br/>
          </w:r>
          <w:r w:rsidR="00D944FE">
            <w:rPr>
              <w:sz w:val="24"/>
              <w:lang w:eastAsia="nl-NL"/>
            </w:rPr>
            <w:br/>
          </w:r>
          <w:r w:rsidR="00D944FE" w:rsidRPr="007739AE">
            <w:rPr>
              <w:b/>
              <w:u w:val="single"/>
              <w:lang w:eastAsia="nl-NL"/>
            </w:rPr>
            <w:t>Rituelen en symbolen</w:t>
          </w:r>
          <w:r w:rsidR="00D944FE">
            <w:rPr>
              <w:sz w:val="24"/>
              <w:lang w:eastAsia="nl-NL"/>
            </w:rPr>
            <w:br/>
          </w:r>
          <w:r w:rsidR="00D944FE">
            <w:rPr>
              <w:lang w:eastAsia="nl-NL"/>
            </w:rPr>
            <w:t xml:space="preserve">In de theorie staat beschreven hoe rituelen en symbolen bijdragen aan vieringen. De volgende zin staat beschreven in het theoretisch kader: </w:t>
          </w:r>
          <w:r w:rsidR="00D944FE" w:rsidRPr="00F32826">
            <w:rPr>
              <w:lang w:eastAsia="nl-NL"/>
            </w:rPr>
            <w:t xml:space="preserve">Met symbolen wordt vooral de uitdrukking benoemd. Dus iets uitdrukken waar je eigenlijk geen woorden voor hebt. </w:t>
          </w:r>
          <w:sdt>
            <w:sdtPr>
              <w:rPr>
                <w:lang w:eastAsia="nl-NL"/>
              </w:rPr>
              <w:id w:val="133953906"/>
              <w:citation/>
            </w:sdtPr>
            <w:sdtEndPr/>
            <w:sdtContent>
              <w:r w:rsidR="00F73D30" w:rsidRPr="00F32826">
                <w:rPr>
                  <w:lang w:eastAsia="nl-NL"/>
                </w:rPr>
                <w:fldChar w:fldCharType="begin"/>
              </w:r>
              <w:r w:rsidR="00D944FE" w:rsidRPr="00F32826">
                <w:rPr>
                  <w:lang w:eastAsia="nl-NL"/>
                </w:rPr>
                <w:instrText xml:space="preserve">CITATION Bas07 \l 1043 </w:instrText>
              </w:r>
              <w:r w:rsidR="00F73D30" w:rsidRPr="00F32826">
                <w:rPr>
                  <w:lang w:eastAsia="nl-NL"/>
                </w:rPr>
                <w:fldChar w:fldCharType="separate"/>
              </w:r>
              <w:r w:rsidR="00D944FE" w:rsidRPr="00F32826">
                <w:rPr>
                  <w:noProof/>
                  <w:lang w:eastAsia="nl-NL"/>
                </w:rPr>
                <w:t>(Berg, Steenis, &amp; Valk, 2007)</w:t>
              </w:r>
              <w:r w:rsidR="00F73D30" w:rsidRPr="00F32826">
                <w:rPr>
                  <w:lang w:eastAsia="nl-NL"/>
                </w:rPr>
                <w:fldChar w:fldCharType="end"/>
              </w:r>
            </w:sdtContent>
          </w:sdt>
        </w:p>
        <w:p w:rsidR="00DB7483" w:rsidRDefault="00D944FE" w:rsidP="00DB7483">
          <w:pPr>
            <w:ind w:left="-426"/>
            <w:rPr>
              <w:lang w:eastAsia="nl-NL"/>
            </w:rPr>
          </w:pPr>
          <w:r>
            <w:rPr>
              <w:lang w:eastAsia="nl-NL"/>
            </w:rPr>
            <w:t>Dit wordt duidelijk gemaakt doordat kinderen de kaars benoemen als symbool. De onderzoeker vroeg waar de</w:t>
          </w:r>
          <w:r w:rsidR="00DB7483">
            <w:rPr>
              <w:lang w:eastAsia="nl-NL"/>
            </w:rPr>
            <w:t>ze voor was en het antwoord van</w:t>
          </w:r>
          <w:r>
            <w:rPr>
              <w:lang w:eastAsia="nl-NL"/>
            </w:rPr>
            <w:t xml:space="preserve"> veel kinderen was: Hiermee herdenken we iets of iemand. </w:t>
          </w:r>
          <w:r w:rsidR="00DB7483">
            <w:rPr>
              <w:lang w:eastAsia="nl-NL"/>
            </w:rPr>
            <w:t xml:space="preserve">Hiermee druk je dus iets uit waar je geen woorden voor hebt. </w:t>
          </w:r>
          <w:r w:rsidR="00DB7483">
            <w:rPr>
              <w:lang w:eastAsia="nl-NL"/>
            </w:rPr>
            <w:br/>
          </w:r>
          <w:r w:rsidRPr="00D944FE">
            <w:rPr>
              <w:b/>
              <w:sz w:val="24"/>
              <w:u w:val="single"/>
              <w:lang w:eastAsia="nl-NL"/>
            </w:rPr>
            <w:br/>
          </w:r>
          <w:r w:rsidR="00DB7483">
            <w:rPr>
              <w:lang w:eastAsia="nl-NL"/>
            </w:rPr>
            <w:t xml:space="preserve">De volgende zin stond ook in het theoretisch kader: </w:t>
          </w:r>
          <w:r w:rsidRPr="00F32826">
            <w:rPr>
              <w:lang w:eastAsia="nl-NL"/>
            </w:rPr>
            <w:t>Gezamen</w:t>
          </w:r>
          <w:r w:rsidR="00DB7483">
            <w:rPr>
              <w:lang w:eastAsia="nl-NL"/>
            </w:rPr>
            <w:t xml:space="preserve">lijke beleving; stil staan bij </w:t>
          </w:r>
          <w:sdt>
            <w:sdtPr>
              <w:rPr>
                <w:lang w:eastAsia="nl-NL"/>
              </w:rPr>
              <w:id w:val="133954738"/>
              <w:citation/>
            </w:sdtPr>
            <w:sdtEndPr/>
            <w:sdtContent>
              <w:r w:rsidR="00F73D30">
                <w:rPr>
                  <w:lang w:eastAsia="nl-NL"/>
                </w:rPr>
                <w:fldChar w:fldCharType="begin"/>
              </w:r>
              <w:r w:rsidR="00DB7483">
                <w:rPr>
                  <w:lang w:eastAsia="nl-NL"/>
                </w:rPr>
                <w:instrText xml:space="preserve"> CITATION Jef15 \l 1043 </w:instrText>
              </w:r>
              <w:r w:rsidR="00F73D30">
                <w:rPr>
                  <w:lang w:eastAsia="nl-NL"/>
                </w:rPr>
                <w:fldChar w:fldCharType="separate"/>
              </w:r>
              <w:r w:rsidR="00DB7483">
                <w:rPr>
                  <w:noProof/>
                  <w:lang w:eastAsia="nl-NL"/>
                </w:rPr>
                <w:t>(Schepper, 2015)</w:t>
              </w:r>
              <w:r w:rsidR="00F73D30">
                <w:rPr>
                  <w:lang w:eastAsia="nl-NL"/>
                </w:rPr>
                <w:fldChar w:fldCharType="end"/>
              </w:r>
            </w:sdtContent>
          </w:sdt>
          <w:r w:rsidR="00DB7483">
            <w:rPr>
              <w:lang w:eastAsia="nl-NL"/>
            </w:rPr>
            <w:t xml:space="preserve">. Er wordt door veel kinderen benoemd dat er een groepsgevoel aanwezig is omdat er één onderwerp centraal staat. De beleving is dus aanwezig. </w:t>
          </w:r>
        </w:p>
        <w:p w:rsidR="00D944FE" w:rsidRPr="00F32826" w:rsidRDefault="00DB7483" w:rsidP="00DB7483">
          <w:pPr>
            <w:ind w:left="-426"/>
            <w:rPr>
              <w:lang w:eastAsia="nl-NL"/>
            </w:rPr>
          </w:pPr>
          <w:r>
            <w:rPr>
              <w:lang w:eastAsia="nl-NL"/>
            </w:rPr>
            <w:t xml:space="preserve">Het theoretisch kader gaf aan dat binnen een viering expressievormen, symbolen en rituelen van belang zijn. </w:t>
          </w:r>
          <w:sdt>
            <w:sdtPr>
              <w:rPr>
                <w:lang w:eastAsia="nl-NL"/>
              </w:rPr>
              <w:id w:val="133955126"/>
              <w:citation/>
            </w:sdtPr>
            <w:sdtEndPr/>
            <w:sdtContent>
              <w:r w:rsidR="00F73D30">
                <w:rPr>
                  <w:lang w:eastAsia="nl-NL"/>
                </w:rPr>
                <w:fldChar w:fldCharType="begin"/>
              </w:r>
              <w:r>
                <w:rPr>
                  <w:lang w:eastAsia="nl-NL"/>
                </w:rPr>
                <w:instrText xml:space="preserve"> CITATION Jef15 \l 1043 </w:instrText>
              </w:r>
              <w:r w:rsidR="00F73D30">
                <w:rPr>
                  <w:lang w:eastAsia="nl-NL"/>
                </w:rPr>
                <w:fldChar w:fldCharType="separate"/>
              </w:r>
              <w:r>
                <w:rPr>
                  <w:noProof/>
                  <w:lang w:eastAsia="nl-NL"/>
                </w:rPr>
                <w:t>(Schepper, 2015)</w:t>
              </w:r>
              <w:r w:rsidR="00F73D30">
                <w:rPr>
                  <w:lang w:eastAsia="nl-NL"/>
                </w:rPr>
                <w:fldChar w:fldCharType="end"/>
              </w:r>
            </w:sdtContent>
          </w:sdt>
          <w:r>
            <w:rPr>
              <w:lang w:eastAsia="nl-NL"/>
            </w:rPr>
            <w:br/>
            <w:t xml:space="preserve">Binnen deze les zijn de volgende symbolen herkend: Het kruis, de kaars, de schilderijen en de mozaïek. Het belang van de eerste symbolen is ook door de leerlingen benoemd. </w:t>
          </w:r>
        </w:p>
        <w:p w:rsidR="00DB7483" w:rsidRDefault="00DB7483" w:rsidP="00303B44">
          <w:pPr>
            <w:ind w:left="-454" w:right="-454"/>
          </w:pPr>
          <w:r w:rsidRPr="001A5E91">
            <w:rPr>
              <w:b/>
              <w:sz w:val="24"/>
              <w:u w:val="single"/>
              <w:lang w:eastAsia="nl-NL"/>
            </w:rPr>
            <w:t>Kennis van verhalen</w:t>
          </w:r>
          <w:r>
            <w:rPr>
              <w:lang w:eastAsia="nl-NL"/>
            </w:rPr>
            <w:br/>
          </w:r>
          <w:r w:rsidR="001A5E91">
            <w:rPr>
              <w:lang w:eastAsia="nl-NL"/>
            </w:rPr>
            <w:t>In de theorie staan doelen beschreven over het doordenken van levensvragen. Dit kan gaan door verhalen of levensbeschouwelijke tradities</w:t>
          </w:r>
          <w:r w:rsidR="001A5E91" w:rsidRPr="00F32826">
            <w:t xml:space="preserve"> </w:t>
          </w:r>
          <w:sdt>
            <w:sdtPr>
              <w:id w:val="133955646"/>
              <w:citation/>
            </w:sdtPr>
            <w:sdtEndPr/>
            <w:sdtContent>
              <w:r w:rsidR="007B3762">
                <w:fldChar w:fldCharType="begin"/>
              </w:r>
              <w:r w:rsidR="007B3762">
                <w:instrText xml:space="preserve">CITATION Bas07 \l 1043 </w:instrText>
              </w:r>
              <w:r w:rsidR="007B3762">
                <w:fldChar w:fldCharType="separate"/>
              </w:r>
              <w:r w:rsidR="001A5E91" w:rsidRPr="00F32826">
                <w:rPr>
                  <w:noProof/>
                </w:rPr>
                <w:t>(Berg, Steenis, &amp; Valk, 2007)</w:t>
              </w:r>
              <w:r w:rsidR="007B3762">
                <w:rPr>
                  <w:noProof/>
                </w:rPr>
                <w:fldChar w:fldCharType="end"/>
              </w:r>
            </w:sdtContent>
          </w:sdt>
          <w:r w:rsidR="001A5E91">
            <w:t>.</w:t>
          </w:r>
          <w:r w:rsidR="001A5E91">
            <w:br/>
            <w:t>In de interviews is gebleken dat de meerderheid van de leerlingen zich vragen gaat stellen aan de hand van het Bijbelverhaal. Vooral over de Opstanding worden er enorm veel vragen gesteld. Hoe kon dit gebeur</w:t>
          </w:r>
          <w:r w:rsidR="00125C41">
            <w:t xml:space="preserve">en? Wie heeft daarvoor gezorgd? </w:t>
          </w:r>
          <w:r w:rsidR="00125C41">
            <w:br/>
            <w:t xml:space="preserve">Dit wil zeggen dat de leerlingen dieper gaan nadenken en vragen bij zichzelf gaan stellen. </w:t>
          </w:r>
        </w:p>
        <w:p w:rsidR="00125C41" w:rsidRDefault="00DD65DB" w:rsidP="00303B44">
          <w:pPr>
            <w:ind w:left="-454" w:right="-454"/>
            <w:rPr>
              <w:lang w:eastAsia="nl-NL"/>
            </w:rPr>
          </w:pPr>
          <w:r>
            <w:t xml:space="preserve">Een doel wat ook in het theoretisch kader stond ging over verschillende godsdiensten en het begrijpen van de tradities daarvan </w:t>
          </w:r>
          <w:sdt>
            <w:sdtPr>
              <w:id w:val="133956257"/>
              <w:citation/>
            </w:sdtPr>
            <w:sdtEndPr/>
            <w:sdtContent>
              <w:r w:rsidR="007B3762">
                <w:fldChar w:fldCharType="begin"/>
              </w:r>
              <w:r w:rsidR="007B3762">
                <w:instrText xml:space="preserve"> CITATION Bas07 \l 1</w:instrText>
              </w:r>
              <w:r w:rsidR="007B3762">
                <w:instrText xml:space="preserve">043 </w:instrText>
              </w:r>
              <w:r w:rsidR="007B3762">
                <w:fldChar w:fldCharType="separate"/>
              </w:r>
              <w:r>
                <w:rPr>
                  <w:noProof/>
                </w:rPr>
                <w:t>(Berg, Steenis, &amp; Valk, 2007)</w:t>
              </w:r>
              <w:r w:rsidR="007B3762">
                <w:rPr>
                  <w:noProof/>
                </w:rPr>
                <w:fldChar w:fldCharType="end"/>
              </w:r>
            </w:sdtContent>
          </w:sdt>
          <w:r>
            <w:t xml:space="preserve">. Binnen deze lessen en de interviews is dit niet aan bod gekomen doordat er dit jaar één thema werd behandeld: Het Christelijk feest. </w:t>
          </w:r>
        </w:p>
        <w:p w:rsidR="000074AF" w:rsidRDefault="00DD65DB" w:rsidP="00303B44">
          <w:pPr>
            <w:ind w:left="-454" w:right="-454"/>
            <w:rPr>
              <w:lang w:eastAsia="nl-NL"/>
            </w:rPr>
          </w:pPr>
          <w:r>
            <w:rPr>
              <w:lang w:eastAsia="nl-NL"/>
            </w:rPr>
            <w:t xml:space="preserve">De theorie gaf ook weer dat leerlingen meer inzicht krijgen in verhalen en levensbeschouwelijke tradities </w:t>
          </w:r>
          <w:sdt>
            <w:sdtPr>
              <w:rPr>
                <w:lang w:eastAsia="nl-NL"/>
              </w:rPr>
              <w:id w:val="133956393"/>
              <w:citation/>
            </w:sdtPr>
            <w:sdtEndPr/>
            <w:sdtContent>
              <w:r w:rsidR="00F73D30">
                <w:rPr>
                  <w:lang w:eastAsia="nl-NL"/>
                </w:rPr>
                <w:fldChar w:fldCharType="begin"/>
              </w:r>
              <w:r>
                <w:rPr>
                  <w:lang w:eastAsia="nl-NL"/>
                </w:rPr>
                <w:instrText xml:space="preserve"> CITATION Lee13 \l 1043 </w:instrText>
              </w:r>
              <w:r w:rsidR="00F73D30">
                <w:rPr>
                  <w:lang w:eastAsia="nl-NL"/>
                </w:rPr>
                <w:fldChar w:fldCharType="separate"/>
              </w:r>
              <w:r>
                <w:rPr>
                  <w:noProof/>
                  <w:lang w:eastAsia="nl-NL"/>
                </w:rPr>
                <w:t>(Parlevliet, Berg, &amp; Zondervan, 2013)</w:t>
              </w:r>
              <w:r w:rsidR="00F73D30">
                <w:rPr>
                  <w:lang w:eastAsia="nl-NL"/>
                </w:rPr>
                <w:fldChar w:fldCharType="end"/>
              </w:r>
            </w:sdtContent>
          </w:sdt>
          <w:r>
            <w:rPr>
              <w:lang w:eastAsia="nl-NL"/>
            </w:rPr>
            <w:t>.</w:t>
          </w:r>
          <w:r>
            <w:rPr>
              <w:lang w:eastAsia="nl-NL"/>
            </w:rPr>
            <w:br/>
            <w:t xml:space="preserve">Doordat de leerlingen het filmpje gezien hadden over het verhaal konden alle leerlingen het verhaal navertellen. Ook de traditie van Pasen is nu duidelijker </w:t>
          </w:r>
          <w:r w:rsidR="007739AE">
            <w:rPr>
              <w:lang w:eastAsia="nl-NL"/>
            </w:rPr>
            <w:t>geworden omdat leerlingen nu</w:t>
          </w:r>
          <w:r>
            <w:rPr>
              <w:lang w:eastAsia="nl-NL"/>
            </w:rPr>
            <w:t xml:space="preserve"> inzien wat de achtergrond van Pasen is vanuit de levensbeschouwelijke traditie. </w:t>
          </w:r>
        </w:p>
        <w:p w:rsidR="00544A36" w:rsidRPr="00F32826" w:rsidRDefault="00EC2CF4" w:rsidP="00544A36">
          <w:pPr>
            <w:ind w:left="-426"/>
            <w:rPr>
              <w:lang w:eastAsia="nl-NL"/>
            </w:rPr>
          </w:pPr>
          <w:r w:rsidRPr="009F22F1">
            <w:rPr>
              <w:b/>
              <w:sz w:val="24"/>
              <w:u w:val="single"/>
              <w:lang w:eastAsia="nl-NL"/>
            </w:rPr>
            <w:t>Visie</w:t>
          </w:r>
          <w:r w:rsidR="00544A36">
            <w:rPr>
              <w:lang w:eastAsia="nl-NL"/>
            </w:rPr>
            <w:br/>
          </w:r>
          <w:r w:rsidR="009F22F1">
            <w:rPr>
              <w:lang w:eastAsia="nl-NL"/>
            </w:rPr>
            <w:t xml:space="preserve">In de theorie wordt gesproken over een eigen levensvisie. Verschillen tussen leerlingen en hier goed mee omgaan is belangrijk. Geen enkel kind mag worden buitengesloten </w:t>
          </w:r>
          <w:sdt>
            <w:sdtPr>
              <w:rPr>
                <w:lang w:eastAsia="nl-NL"/>
              </w:rPr>
              <w:id w:val="133957865"/>
              <w:citation/>
            </w:sdtPr>
            <w:sdtEndPr/>
            <w:sdtContent>
              <w:r w:rsidR="00F73D30" w:rsidRPr="00F32826">
                <w:rPr>
                  <w:lang w:eastAsia="nl-NL"/>
                </w:rPr>
                <w:fldChar w:fldCharType="begin"/>
              </w:r>
              <w:r w:rsidR="009F22F1" w:rsidRPr="00F32826">
                <w:rPr>
                  <w:lang w:eastAsia="nl-NL"/>
                </w:rPr>
                <w:instrText xml:space="preserve">CITATION Jef15 \l 1043 </w:instrText>
              </w:r>
              <w:r w:rsidR="00F73D30" w:rsidRPr="00F32826">
                <w:rPr>
                  <w:lang w:eastAsia="nl-NL"/>
                </w:rPr>
                <w:fldChar w:fldCharType="separate"/>
              </w:r>
              <w:r w:rsidR="009F22F1" w:rsidRPr="00F32826">
                <w:rPr>
                  <w:noProof/>
                  <w:lang w:eastAsia="nl-NL"/>
                </w:rPr>
                <w:t>(Schepper, 2015)</w:t>
              </w:r>
              <w:r w:rsidR="00F73D30" w:rsidRPr="00F32826">
                <w:rPr>
                  <w:lang w:eastAsia="nl-NL"/>
                </w:rPr>
                <w:fldChar w:fldCharType="end"/>
              </w:r>
            </w:sdtContent>
          </w:sdt>
          <w:r w:rsidR="009F22F1">
            <w:rPr>
              <w:lang w:eastAsia="nl-NL"/>
            </w:rPr>
            <w:t xml:space="preserve">. In de interviews wordt duidelijk dat leerlingen in groepjes mogen werken. Hierdoor ontstaan soms meningsverschillen. De leerlingen vertelden dat wanneer ze het niet eens waren, ze antwoorden gingen opzoeken om het te controleren. Er waren ook leerlingen die het antwoord van een ander accepteerden. </w:t>
          </w:r>
          <w:r>
            <w:rPr>
              <w:lang w:eastAsia="nl-NL"/>
            </w:rPr>
            <w:br/>
          </w:r>
          <w:r w:rsidR="009F22F1">
            <w:rPr>
              <w:lang w:eastAsia="nl-NL"/>
            </w:rPr>
            <w:br/>
            <w:t xml:space="preserve">Levensbeschouwing bevat meerdere stromingen: geestelijke stromingen, filosofie, ethiek en sociaal emotionele vorming </w:t>
          </w:r>
          <w:sdt>
            <w:sdtPr>
              <w:rPr>
                <w:lang w:eastAsia="nl-NL"/>
              </w:rPr>
              <w:id w:val="133957866"/>
              <w:citation/>
            </w:sdtPr>
            <w:sdtEndPr/>
            <w:sdtContent>
              <w:r w:rsidR="00F73D30" w:rsidRPr="00F32826">
                <w:rPr>
                  <w:lang w:eastAsia="nl-NL"/>
                </w:rPr>
                <w:fldChar w:fldCharType="begin"/>
              </w:r>
              <w:r w:rsidR="009F22F1" w:rsidRPr="00F32826">
                <w:rPr>
                  <w:lang w:eastAsia="nl-NL"/>
                </w:rPr>
                <w:instrText xml:space="preserve">CITATION Jef15 \l 1043 </w:instrText>
              </w:r>
              <w:r w:rsidR="00F73D30" w:rsidRPr="00F32826">
                <w:rPr>
                  <w:lang w:eastAsia="nl-NL"/>
                </w:rPr>
                <w:fldChar w:fldCharType="separate"/>
              </w:r>
              <w:r w:rsidR="009F22F1" w:rsidRPr="00F32826">
                <w:rPr>
                  <w:noProof/>
                  <w:lang w:eastAsia="nl-NL"/>
                </w:rPr>
                <w:t>(Schepper, 2015)</w:t>
              </w:r>
              <w:r w:rsidR="00F73D30" w:rsidRPr="00F32826">
                <w:rPr>
                  <w:lang w:eastAsia="nl-NL"/>
                </w:rPr>
                <w:fldChar w:fldCharType="end"/>
              </w:r>
            </w:sdtContent>
          </w:sdt>
          <w:r w:rsidR="009F22F1">
            <w:rPr>
              <w:lang w:eastAsia="nl-NL"/>
            </w:rPr>
            <w:t xml:space="preserve">. Filosofie kwam binnen deze lessen niet voor. De kinderen vertelden dat ze met vragen zaten, maar op sommige vragen was geen antwoord. Door middel van filosofie hadden ze hier op door kunnen gaan en had de leerkracht dieper op een vraag van een kind in kunnen gaan. Meerdere geestelijke stromingen zijn niet behandelt, enkel de Christelijke. </w:t>
          </w:r>
          <w:r w:rsidR="007739AE">
            <w:rPr>
              <w:lang w:eastAsia="nl-NL"/>
            </w:rPr>
            <w:br/>
          </w:r>
          <w:r w:rsidR="009F22F1">
            <w:rPr>
              <w:lang w:eastAsia="nl-NL"/>
            </w:rPr>
            <w:t xml:space="preserve">Wanneer de lessen worden bekeken vanuit de ethiek zijn er wel punten die terugkomen. Binnen het Bijbelverhaal is er een goede en kwade kant. Leerlingen gaven zelf aan bij de goede kant te willen horen omdat ze nooit iemand zouden verraden. Het inlevingsvermogen is groot. </w:t>
          </w:r>
        </w:p>
        <w:p w:rsidR="00552093" w:rsidRPr="000D0B13" w:rsidRDefault="009F22F1" w:rsidP="000D0B13">
          <w:pPr>
            <w:ind w:left="-426"/>
          </w:pPr>
          <w:r w:rsidRPr="00FB4403">
            <w:rPr>
              <w:b/>
              <w:sz w:val="24"/>
              <w:u w:val="single"/>
              <w:lang w:eastAsia="nl-NL"/>
            </w:rPr>
            <w:t>Eigen inbreng</w:t>
          </w:r>
          <w:r w:rsidR="00FB4403">
            <w:rPr>
              <w:lang w:eastAsia="nl-NL"/>
            </w:rPr>
            <w:br/>
            <w:t xml:space="preserve">In de theorie spreekt men over de mogelijk om te leren bezinnen wat het kind zelf van ultieme waarde vindt. Het kind leert vragen stellen en in gesprek te gaan met anderen </w:t>
          </w:r>
          <w:sdt>
            <w:sdtPr>
              <w:id w:val="133959396"/>
              <w:citation/>
            </w:sdtPr>
            <w:sdtEndPr/>
            <w:sdtContent>
              <w:r w:rsidR="007B3762">
                <w:fldChar w:fldCharType="begin"/>
              </w:r>
              <w:r w:rsidR="007B3762">
                <w:instrText xml:space="preserve">CITATION Lee13 \l 1043 </w:instrText>
              </w:r>
              <w:r w:rsidR="007B3762">
                <w:fldChar w:fldCharType="separate"/>
              </w:r>
              <w:r w:rsidR="00FB4403" w:rsidRPr="001F036F">
                <w:rPr>
                  <w:noProof/>
                </w:rPr>
                <w:t>(Parlevliet, Berg, &amp; Zondervan, 2013)</w:t>
              </w:r>
              <w:r w:rsidR="007B3762">
                <w:rPr>
                  <w:noProof/>
                </w:rPr>
                <w:fldChar w:fldCharType="end"/>
              </w:r>
            </w:sdtContent>
          </w:sdt>
          <w:r w:rsidR="00FB4403">
            <w:t xml:space="preserve">. In de interviews gaven veel leerlingen aan dat ze de gelegenheid kregen om dingen te  mogen vragen tijdens de les. Door de samenwerking in groepjes vond er een gesprek met anderen plaats. </w:t>
          </w:r>
          <w:r w:rsidR="00FB4403">
            <w:rPr>
              <w:lang w:eastAsia="nl-NL"/>
            </w:rPr>
            <w:t xml:space="preserve">Een leerling gaf tijdens het interview ook aan nog met vragen te zitten. ' Hoe komt het dat Hij is opgestaan?' en ' Hoe komt het dat de steen weg is voor Jezus graf'?' . Vragen van levensbeschouwelijke achtergrond kwamen naar boven. </w:t>
          </w:r>
          <w:r w:rsidR="00B93F7B">
            <w:rPr>
              <w:lang w:eastAsia="nl-NL"/>
            </w:rPr>
            <w:t xml:space="preserve">Deze vragen leert het kind voor zichzelf te beantwoorden. Dan krijg je ook weer wat Siebren Miedema zegt: </w:t>
          </w:r>
          <w:r w:rsidR="00B93F7B" w:rsidRPr="001F036F">
            <w:t xml:space="preserve">Het gaat niet meer over een standaard visie. Het gaat over levensbeschouwing waarbij mensen zelf hun keuzes leren te verwoorden. </w:t>
          </w:r>
          <w:sdt>
            <w:sdtPr>
              <w:id w:val="133959187"/>
              <w:citation/>
            </w:sdtPr>
            <w:sdtEndPr/>
            <w:sdtContent>
              <w:r w:rsidR="007B3762">
                <w:fldChar w:fldCharType="begin"/>
              </w:r>
              <w:r w:rsidR="007B3762">
                <w:instrText xml:space="preserve">CITATION Sie03 \l 1043 </w:instrText>
              </w:r>
              <w:r w:rsidR="007B3762">
                <w:fldChar w:fldCharType="separate"/>
              </w:r>
              <w:r w:rsidR="00B93F7B" w:rsidRPr="001F036F">
                <w:rPr>
                  <w:noProof/>
                </w:rPr>
                <w:t>(Miedema, 2003)</w:t>
              </w:r>
              <w:r w:rsidR="007B3762">
                <w:rPr>
                  <w:noProof/>
                </w:rPr>
                <w:fldChar w:fldCharType="end"/>
              </w:r>
            </w:sdtContent>
          </w:sdt>
          <w:r w:rsidR="00FB4403">
            <w:rPr>
              <w:lang w:eastAsia="nl-NL"/>
            </w:rPr>
            <w:br/>
          </w:r>
          <w:r w:rsidR="00AB0AE1">
            <w:br/>
          </w:r>
          <w:r w:rsidR="000D0B13">
            <w:t xml:space="preserve">De acceptatie die in het vorige stukje ook al naar voren kwam laat zien dat er een open blik is bij sommige kinderen en dat ze elkaars mening respecteren </w:t>
          </w:r>
          <w:sdt>
            <w:sdtPr>
              <w:rPr>
                <w:sz w:val="24"/>
                <w:lang w:eastAsia="nl-NL"/>
              </w:rPr>
              <w:id w:val="133925431"/>
              <w:citation/>
            </w:sdtPr>
            <w:sdtEndPr/>
            <w:sdtContent>
              <w:r w:rsidR="00F73D30" w:rsidRPr="0016229E">
                <w:rPr>
                  <w:sz w:val="24"/>
                  <w:lang w:eastAsia="nl-NL"/>
                </w:rPr>
                <w:fldChar w:fldCharType="begin"/>
              </w:r>
              <w:r w:rsidR="000D0B13" w:rsidRPr="0016229E">
                <w:rPr>
                  <w:sz w:val="24"/>
                  <w:lang w:eastAsia="nl-NL"/>
                </w:rPr>
                <w:instrText xml:space="preserve">CITATION Lee13 \l 1043 </w:instrText>
              </w:r>
              <w:r w:rsidR="00F73D30" w:rsidRPr="0016229E">
                <w:rPr>
                  <w:sz w:val="24"/>
                  <w:lang w:eastAsia="nl-NL"/>
                </w:rPr>
                <w:fldChar w:fldCharType="separate"/>
              </w:r>
              <w:r w:rsidR="000D0B13" w:rsidRPr="0016229E">
                <w:rPr>
                  <w:noProof/>
                  <w:sz w:val="24"/>
                  <w:lang w:eastAsia="nl-NL"/>
                </w:rPr>
                <w:t>(Parlevliet, Berg, &amp; Zondervan, 2013)</w:t>
              </w:r>
              <w:r w:rsidR="00F73D30" w:rsidRPr="0016229E">
                <w:rPr>
                  <w:sz w:val="24"/>
                  <w:lang w:eastAsia="nl-NL"/>
                </w:rPr>
                <w:fldChar w:fldCharType="end"/>
              </w:r>
            </w:sdtContent>
          </w:sdt>
          <w:r w:rsidR="000D0B13">
            <w:rPr>
              <w:sz w:val="24"/>
              <w:lang w:eastAsia="nl-NL"/>
            </w:rPr>
            <w:t xml:space="preserve">. </w:t>
          </w:r>
          <w:r w:rsidR="00303B44" w:rsidRPr="0016229E">
            <w:rPr>
              <w:sz w:val="24"/>
              <w:lang w:eastAsia="nl-NL"/>
            </w:rPr>
            <w:t xml:space="preserve">. </w:t>
          </w:r>
        </w:p>
        <w:p w:rsidR="00075F54" w:rsidRDefault="00AC0D68" w:rsidP="00075F54">
          <w:pPr>
            <w:ind w:left="-454" w:right="-454"/>
            <w:rPr>
              <w:lang w:eastAsia="nl-NL"/>
            </w:rPr>
          </w:pPr>
          <w:bookmarkStart w:id="51" w:name="_Toc447802954"/>
          <w:bookmarkStart w:id="52" w:name="_Toc453773348"/>
          <w:r w:rsidRPr="00075F54">
            <w:rPr>
              <w:rStyle w:val="Tekenkop2"/>
            </w:rPr>
            <w:t>5.2 Sterke en zwakke kanten van het onderzoek</w:t>
          </w:r>
          <w:bookmarkEnd w:id="51"/>
          <w:bookmarkEnd w:id="52"/>
          <w:r w:rsidR="00075F54">
            <w:rPr>
              <w:sz w:val="24"/>
              <w:lang w:eastAsia="nl-NL"/>
            </w:rPr>
            <w:br/>
          </w:r>
          <w:r w:rsidR="00303B44" w:rsidRPr="006270C7">
            <w:rPr>
              <w:i/>
              <w:lang w:eastAsia="nl-NL"/>
            </w:rPr>
            <w:t>In deze paragraaf staat beschreven wat de zwakke en sterkte kanten zijn van dit onderzoek.</w:t>
          </w:r>
        </w:p>
        <w:p w:rsidR="00E72EAC" w:rsidRDefault="00075F54" w:rsidP="00047B2F">
          <w:pPr>
            <w:ind w:left="-454" w:right="-454"/>
            <w:rPr>
              <w:lang w:eastAsia="nl-NL"/>
            </w:rPr>
          </w:pPr>
          <w:bookmarkStart w:id="53" w:name="_Toc447802955"/>
          <w:bookmarkStart w:id="54" w:name="_Toc453773184"/>
          <w:bookmarkStart w:id="55" w:name="_Toc453773349"/>
          <w:r w:rsidRPr="00B8471F">
            <w:rPr>
              <w:rStyle w:val="Tekenkop3"/>
              <w:b/>
            </w:rPr>
            <w:t>Zwakke punten</w:t>
          </w:r>
          <w:bookmarkEnd w:id="53"/>
          <w:bookmarkEnd w:id="54"/>
          <w:bookmarkEnd w:id="55"/>
          <w:r>
            <w:br/>
          </w:r>
          <w:r>
            <w:rPr>
              <w:sz w:val="24"/>
              <w:lang w:eastAsia="nl-NL"/>
            </w:rPr>
            <w:br/>
          </w:r>
          <w:r w:rsidR="00303B44">
            <w:rPr>
              <w:lang w:eastAsia="nl-NL"/>
            </w:rPr>
            <w:t xml:space="preserve">Een zwak punt binnen dit onderzoek was </w:t>
          </w:r>
          <w:r w:rsidR="001D06BC">
            <w:rPr>
              <w:lang w:eastAsia="nl-NL"/>
            </w:rPr>
            <w:t xml:space="preserve">dat de vraagstelling </w:t>
          </w:r>
          <w:r w:rsidR="00177EB4">
            <w:rPr>
              <w:lang w:eastAsia="nl-NL"/>
            </w:rPr>
            <w:t xml:space="preserve">van de interviews </w:t>
          </w:r>
          <w:r w:rsidR="001D06BC">
            <w:rPr>
              <w:lang w:eastAsia="nl-NL"/>
            </w:rPr>
            <w:t xml:space="preserve">soms te moeilijk was voor de </w:t>
          </w:r>
          <w:r w:rsidR="000D2C37">
            <w:rPr>
              <w:lang w:eastAsia="nl-NL"/>
            </w:rPr>
            <w:t>leerlingen</w:t>
          </w:r>
          <w:r w:rsidR="001D06BC">
            <w:rPr>
              <w:lang w:eastAsia="nl-NL"/>
            </w:rPr>
            <w:t xml:space="preserve">. Het niveau moest worden aangepast op hun eigen niveau. Vooral voor de groep 6 leerlingen was dit nodig. </w:t>
          </w:r>
          <w:r w:rsidR="0047462A">
            <w:rPr>
              <w:lang w:eastAsia="nl-NL"/>
            </w:rPr>
            <w:t xml:space="preserve">De interpretatie van de leerlingen kan worden beïnvloed door de uitleg die de interviewer hierbij heeft gegeven. </w:t>
          </w:r>
        </w:p>
        <w:p w:rsidR="00E72EAC" w:rsidRDefault="00E72EAC" w:rsidP="00047B2F">
          <w:pPr>
            <w:ind w:left="-454" w:right="-454"/>
            <w:rPr>
              <w:lang w:eastAsia="nl-NL"/>
            </w:rPr>
          </w:pPr>
          <w:r>
            <w:rPr>
              <w:lang w:eastAsia="nl-NL"/>
            </w:rPr>
            <w:t>Er kunnen bij dit onderzoek geen conclusies worden getrokken voor de hele doelgroep.</w:t>
          </w:r>
          <w:r w:rsidR="00177EB4">
            <w:rPr>
              <w:lang w:eastAsia="nl-NL"/>
            </w:rPr>
            <w:t xml:space="preserve"> Doordat we gekozen hebben voor een steekproef kan dit ook niet anders. Er is namelijk maar een deel van de groep geïnterviewd en niet allemaal. </w:t>
          </w:r>
        </w:p>
        <w:p w:rsidR="00FD5F8C" w:rsidRDefault="00E72EAC" w:rsidP="00047B2F">
          <w:pPr>
            <w:ind w:left="-454" w:right="-454"/>
            <w:rPr>
              <w:lang w:eastAsia="nl-NL"/>
            </w:rPr>
          </w:pPr>
          <w:r>
            <w:rPr>
              <w:lang w:eastAsia="nl-NL"/>
            </w:rPr>
            <w:t>De interviewer kan onbewust de geïnterviewde beïnvloeden</w:t>
          </w:r>
          <w:r w:rsidR="00F36D66">
            <w:rPr>
              <w:lang w:eastAsia="nl-NL"/>
            </w:rPr>
            <w:t xml:space="preserve"> doordat deze vragen stelt die met een ond</w:t>
          </w:r>
          <w:r w:rsidR="00B54AC3">
            <w:rPr>
              <w:lang w:eastAsia="nl-NL"/>
            </w:rPr>
            <w:t>erwerp te maken hebben. D</w:t>
          </w:r>
          <w:r w:rsidR="00F36D66">
            <w:rPr>
              <w:lang w:eastAsia="nl-NL"/>
            </w:rPr>
            <w:t xml:space="preserve">e interviewer </w:t>
          </w:r>
          <w:r w:rsidR="00B54AC3">
            <w:rPr>
              <w:lang w:eastAsia="nl-NL"/>
            </w:rPr>
            <w:t xml:space="preserve">is de enige persoon die </w:t>
          </w:r>
          <w:r w:rsidR="00F36D66">
            <w:rPr>
              <w:lang w:eastAsia="nl-NL"/>
            </w:rPr>
            <w:t>het kind</w:t>
          </w:r>
          <w:r w:rsidR="00B54AC3">
            <w:rPr>
              <w:lang w:eastAsia="nl-NL"/>
            </w:rPr>
            <w:t xml:space="preserve"> kan</w:t>
          </w:r>
          <w:r w:rsidR="00F36D66">
            <w:rPr>
              <w:lang w:eastAsia="nl-NL"/>
            </w:rPr>
            <w:t xml:space="preserve"> </w:t>
          </w:r>
          <w:r>
            <w:rPr>
              <w:lang w:eastAsia="nl-NL"/>
            </w:rPr>
            <w:t>uitdagen</w:t>
          </w:r>
          <w:r w:rsidR="00F36D66">
            <w:rPr>
              <w:lang w:eastAsia="nl-NL"/>
            </w:rPr>
            <w:t xml:space="preserve"> door meer uitleg te vragen bij een bepaald onderwerp</w:t>
          </w:r>
          <w:r>
            <w:rPr>
              <w:lang w:eastAsia="nl-NL"/>
            </w:rPr>
            <w:t xml:space="preserve">. </w:t>
          </w:r>
          <w:r w:rsidR="00B54AC3">
            <w:rPr>
              <w:lang w:eastAsia="nl-NL"/>
            </w:rPr>
            <w:t xml:space="preserve">Dit kan ook op een manier gebeuren die verkeerd wordt geïnterpreteerd. </w:t>
          </w:r>
        </w:p>
        <w:p w:rsidR="009C79F0" w:rsidRDefault="00FD5F8C" w:rsidP="00047B2F">
          <w:pPr>
            <w:ind w:left="-454" w:right="-454"/>
            <w:rPr>
              <w:lang w:eastAsia="nl-NL"/>
            </w:rPr>
          </w:pPr>
          <w:r>
            <w:rPr>
              <w:lang w:eastAsia="nl-NL"/>
            </w:rPr>
            <w:t xml:space="preserve">De onderzoekers onderling hebben ook een eigen interpretatie van de begrippen die in de vragen naar voren komen. Dit leidt tot andere antwoorden van leerlingen. </w:t>
          </w:r>
          <w:r w:rsidR="007739AE">
            <w:rPr>
              <w:lang w:eastAsia="nl-NL"/>
            </w:rPr>
            <w:br/>
          </w:r>
          <w:r w:rsidR="007739AE">
            <w:rPr>
              <w:lang w:eastAsia="nl-NL"/>
            </w:rPr>
            <w:br/>
          </w:r>
          <w:r w:rsidR="007739AE">
            <w:rPr>
              <w:lang w:eastAsia="nl-NL"/>
            </w:rPr>
            <w:br/>
          </w:r>
          <w:r w:rsidR="007739AE">
            <w:rPr>
              <w:lang w:eastAsia="nl-NL"/>
            </w:rPr>
            <w:br/>
          </w:r>
          <w:r w:rsidR="00075F54">
            <w:rPr>
              <w:lang w:eastAsia="nl-NL"/>
            </w:rPr>
            <w:br/>
          </w:r>
          <w:r w:rsidR="00075F54">
            <w:rPr>
              <w:lang w:eastAsia="nl-NL"/>
            </w:rPr>
            <w:br/>
          </w:r>
          <w:r w:rsidR="00075F54" w:rsidRPr="00B8471F">
            <w:rPr>
              <w:rStyle w:val="Tekenkop3"/>
              <w:b/>
            </w:rPr>
            <w:t>Sterke punten</w:t>
          </w:r>
          <w:r w:rsidR="00075F54">
            <w:rPr>
              <w:sz w:val="24"/>
              <w:lang w:eastAsia="nl-NL"/>
            </w:rPr>
            <w:br/>
          </w:r>
          <w:r w:rsidR="00075F54">
            <w:rPr>
              <w:sz w:val="24"/>
              <w:lang w:eastAsia="nl-NL"/>
            </w:rPr>
            <w:br/>
          </w:r>
          <w:r w:rsidR="00047B2F">
            <w:rPr>
              <w:lang w:eastAsia="nl-NL"/>
            </w:rPr>
            <w:t xml:space="preserve">Sterkte punten binnen dit onderzoek waren dat de </w:t>
          </w:r>
          <w:r w:rsidR="000D2C37">
            <w:rPr>
              <w:lang w:eastAsia="nl-NL"/>
            </w:rPr>
            <w:t>leerlingen</w:t>
          </w:r>
          <w:r w:rsidR="00047B2F">
            <w:rPr>
              <w:lang w:eastAsia="nl-NL"/>
            </w:rPr>
            <w:t xml:space="preserve"> random zijn gekozen en de juf dus geen invloed had op de keuze hiervan. De leerlingen zijn anoniem gebleven </w:t>
          </w:r>
          <w:r w:rsidR="00402083">
            <w:rPr>
              <w:lang w:eastAsia="nl-NL"/>
            </w:rPr>
            <w:t xml:space="preserve">in verband met privacy. </w:t>
          </w:r>
          <w:r w:rsidR="00AA6C7B">
            <w:rPr>
              <w:lang w:eastAsia="nl-NL"/>
            </w:rPr>
            <w:t xml:space="preserve">De opnames zijn verwijderd </w:t>
          </w:r>
          <w:r w:rsidR="00BF5386">
            <w:rPr>
              <w:lang w:eastAsia="nl-NL"/>
            </w:rPr>
            <w:t xml:space="preserve">na uittypen. </w:t>
          </w:r>
        </w:p>
        <w:p w:rsidR="009C79F0" w:rsidRDefault="009C79F0" w:rsidP="00047B2F">
          <w:pPr>
            <w:ind w:left="-454" w:right="-454"/>
            <w:rPr>
              <w:lang w:eastAsia="nl-NL"/>
            </w:rPr>
          </w:pPr>
          <w:r>
            <w:rPr>
              <w:lang w:eastAsia="nl-NL"/>
            </w:rPr>
            <w:t xml:space="preserve">De onderzoekers hebben meerdere lesactiviteiten bekeken en hierdoor een beter beeld gekregen van de lessen. De interview vragen konden hierdoor ook dieper ingaan op de lessen. </w:t>
          </w:r>
        </w:p>
        <w:p w:rsidR="006C4E06" w:rsidRDefault="009C79F0" w:rsidP="00EC75BA">
          <w:pPr>
            <w:ind w:left="-454" w:right="-454"/>
            <w:rPr>
              <w:lang w:eastAsia="nl-NL"/>
            </w:rPr>
          </w:pPr>
          <w:r>
            <w:rPr>
              <w:lang w:eastAsia="nl-NL"/>
            </w:rPr>
            <w:t xml:space="preserve">Doordat het onderzoek plaatsvond op twee verschillende scholen is er meer vergelijkingsmateriaal en zijn er meer gegevens verzamelt over godsdienstlessen op samenwerkingsscholen. </w:t>
          </w:r>
          <w:r w:rsidR="00402083">
            <w:rPr>
              <w:lang w:eastAsia="nl-NL"/>
            </w:rPr>
            <w:t xml:space="preserve"> </w:t>
          </w:r>
          <w:r w:rsidR="00172B77">
            <w:rPr>
              <w:lang w:eastAsia="nl-NL"/>
            </w:rPr>
            <w:t xml:space="preserve">Deze gegevens zijn met elkaar vergeleken en hieruit kunnen conclusies worden gesteld. </w:t>
          </w:r>
        </w:p>
        <w:p w:rsidR="00EC75BA" w:rsidRDefault="00EC75BA" w:rsidP="006C4E06">
          <w:pPr>
            <w:ind w:left="-454" w:right="-454"/>
            <w:rPr>
              <w:lang w:eastAsia="nl-NL"/>
            </w:rPr>
          </w:pPr>
          <w:bookmarkStart w:id="56" w:name="_Toc447802956"/>
          <w:bookmarkStart w:id="57" w:name="_Toc453773350"/>
          <w:r w:rsidRPr="006C4E06">
            <w:rPr>
              <w:rStyle w:val="Tekenkop1"/>
            </w:rPr>
            <w:t>Hoofdstuk 6: Conclusies en aanbevelingen</w:t>
          </w:r>
          <w:bookmarkEnd w:id="56"/>
          <w:bookmarkEnd w:id="57"/>
          <w:r>
            <w:rPr>
              <w:sz w:val="24"/>
              <w:lang w:eastAsia="nl-NL"/>
            </w:rPr>
            <w:br/>
          </w:r>
          <w:r>
            <w:rPr>
              <w:sz w:val="24"/>
              <w:lang w:eastAsia="nl-NL"/>
            </w:rPr>
            <w:br/>
          </w:r>
          <w:r w:rsidR="006C4E06" w:rsidRPr="00B2299E">
            <w:rPr>
              <w:i/>
              <w:lang w:eastAsia="nl-NL"/>
            </w:rPr>
            <w:t xml:space="preserve">In dit hoofdstuk worden de deelvragen en de hoofdvragen beantwoord. Ook worden er aanbevelingen gedaan voor levensbeschouwelijk onderwijs op een samenwerkingsschool rondom Pasen. </w:t>
          </w:r>
          <w:r w:rsidR="006C4E06" w:rsidRPr="00B2299E">
            <w:rPr>
              <w:i/>
              <w:lang w:eastAsia="nl-NL"/>
            </w:rPr>
            <w:br/>
          </w:r>
          <w:r w:rsidR="006C4E06">
            <w:rPr>
              <w:lang w:eastAsia="nl-NL"/>
            </w:rPr>
            <w:br/>
          </w:r>
          <w:r w:rsidR="00B2299E" w:rsidRPr="00BF538F">
            <w:rPr>
              <w:rStyle w:val="Tekenkop2"/>
            </w:rPr>
            <w:t>6.1 Conclusie deelvragen</w:t>
          </w:r>
        </w:p>
        <w:p w:rsidR="00FE7199" w:rsidRPr="00FE7199" w:rsidRDefault="00FE7199" w:rsidP="00FE7199">
          <w:pPr>
            <w:ind w:left="-454" w:right="-454"/>
          </w:pPr>
          <w:r w:rsidRPr="0016229E">
            <w:rPr>
              <w:b/>
              <w:i/>
              <w:color w:val="587A45" w:themeColor="accent2" w:themeShade="BF"/>
            </w:rPr>
            <w:t xml:space="preserve">- Welke  rituelen/symbolen spreken aan in een les? </w:t>
          </w:r>
          <w:r>
            <w:rPr>
              <w:b/>
              <w:i/>
              <w:color w:val="587A45" w:themeColor="accent2" w:themeShade="BF"/>
            </w:rPr>
            <w:br/>
          </w:r>
          <w:r>
            <w:t xml:space="preserve">De rituelen en symbolen die genoemd zijn door de </w:t>
          </w:r>
          <w:r w:rsidR="000D2C37">
            <w:t>leerlingen</w:t>
          </w:r>
          <w:r>
            <w:t xml:space="preserve"> zijn:</w:t>
          </w:r>
          <w:r>
            <w:br/>
            <w:t xml:space="preserve">Het kruis, de kaarsen, schilderijen, mozaïek, paaseieren, brood en wijn. </w:t>
          </w:r>
          <w:r>
            <w:br/>
            <w:t xml:space="preserve">Deze rituelen en symbolen komen vooral uit het verhaal en wat ze in de les hebben gezien. </w:t>
          </w:r>
          <w:r w:rsidR="00AC6B3F">
            <w:t xml:space="preserve">Er zijn ook leerlingen die van rituelen iets vanuit de thuissituatie herkenden. </w:t>
          </w:r>
        </w:p>
        <w:p w:rsidR="00FE7199" w:rsidRPr="004751E7" w:rsidRDefault="00FE7199" w:rsidP="00FE7199">
          <w:pPr>
            <w:ind w:left="-454" w:right="-454"/>
          </w:pPr>
          <w:r w:rsidRPr="0016229E">
            <w:rPr>
              <w:b/>
              <w:i/>
              <w:color w:val="587A45" w:themeColor="accent2" w:themeShade="BF"/>
            </w:rPr>
            <w:t xml:space="preserve">- Welke kennis over verhalen vinden </w:t>
          </w:r>
          <w:r w:rsidR="000D2C37">
            <w:rPr>
              <w:b/>
              <w:i/>
              <w:color w:val="587A45" w:themeColor="accent2" w:themeShade="BF"/>
            </w:rPr>
            <w:t>leerlingen</w:t>
          </w:r>
          <w:r w:rsidRPr="0016229E">
            <w:rPr>
              <w:b/>
              <w:i/>
              <w:color w:val="587A45" w:themeColor="accent2" w:themeShade="BF"/>
            </w:rPr>
            <w:t xml:space="preserve"> belangrijk?</w:t>
          </w:r>
          <w:r w:rsidR="004751E7">
            <w:rPr>
              <w:b/>
              <w:i/>
              <w:color w:val="587A45" w:themeColor="accent2" w:themeShade="BF"/>
            </w:rPr>
            <w:br/>
          </w:r>
          <w:r w:rsidR="004751E7">
            <w:t xml:space="preserve">Er waren verschillende onderdelen uit het Paasverhaal die de </w:t>
          </w:r>
          <w:r w:rsidR="000D2C37">
            <w:t>leerlingen</w:t>
          </w:r>
          <w:r w:rsidR="004751E7">
            <w:t xml:space="preserve"> lang bijbleven. De opstanding van Jezus met hierbij het wegrollen van de steen noemden ze erg vaak.</w:t>
          </w:r>
          <w:r w:rsidR="00BC5708">
            <w:t xml:space="preserve"> </w:t>
          </w:r>
          <w:r w:rsidR="004751E7">
            <w:t xml:space="preserve"> Ook de kruisiging en </w:t>
          </w:r>
          <w:r w:rsidR="00BC5708">
            <w:t xml:space="preserve">het verraad van Judas maakte grote indruk. Bij identificatie kozen leerlingen allemaal de goede kant van het verhaal. Door het verhaal kregen de </w:t>
          </w:r>
          <w:r w:rsidR="000D2C37">
            <w:t>leerlingen</w:t>
          </w:r>
          <w:r w:rsidR="00BC5708">
            <w:t xml:space="preserve"> een beter idee over Pasen en de inhoud hiervan. Het verhaal speelt binnen deze lessen een grote rol omdat hierdoor de achtergrond van Pasen wordt weergegeven en er meer duidelijkheid ontstaat voor de leerlingen. </w:t>
          </w:r>
        </w:p>
        <w:p w:rsidR="00BF538F" w:rsidRDefault="00FE7199" w:rsidP="00BF538F">
          <w:pPr>
            <w:ind w:left="-454" w:right="-454"/>
          </w:pPr>
          <w:r w:rsidRPr="0016229E">
            <w:rPr>
              <w:b/>
              <w:i/>
              <w:color w:val="587A45" w:themeColor="accent2" w:themeShade="BF"/>
            </w:rPr>
            <w:t xml:space="preserve">- Welke ervaringen konden de </w:t>
          </w:r>
          <w:r w:rsidR="000D2C37">
            <w:rPr>
              <w:b/>
              <w:i/>
              <w:color w:val="587A45" w:themeColor="accent2" w:themeShade="BF"/>
            </w:rPr>
            <w:t>leerlingen</w:t>
          </w:r>
          <w:r w:rsidRPr="0016229E">
            <w:rPr>
              <w:b/>
              <w:i/>
              <w:color w:val="587A45" w:themeColor="accent2" w:themeShade="BF"/>
            </w:rPr>
            <w:t xml:space="preserve"> in de lessen inbrengen? </w:t>
          </w:r>
          <w:r w:rsidRPr="0016229E">
            <w:rPr>
              <w:b/>
              <w:i/>
              <w:color w:val="587A45" w:themeColor="accent2" w:themeShade="BF"/>
            </w:rPr>
            <w:br/>
          </w:r>
          <w:r w:rsidR="00FF37DE">
            <w:t xml:space="preserve">De leerlingen mochten op beide scholen alles inbrengen wat bij hen opkwam. Dit betekende niet dat de leerkracht hier altijd een antwoord op kon geven. </w:t>
          </w:r>
          <w:r w:rsidR="006F70C9">
            <w:t xml:space="preserve">De ervaringen gingen vooral over wat ze hoorden in de lessen, vragen die bij hen opkwamen of ervaringen van thuis die ze wilden delen. De leerkracht stond open voor inbreng van leerlingen en gaf de leerlingen hier ook de ruimte voor. </w:t>
          </w:r>
          <w:r w:rsidR="007739AE">
            <w:br/>
          </w:r>
          <w:r w:rsidR="007739AE">
            <w:br/>
          </w:r>
          <w:r w:rsidR="00FF37DE">
            <w:rPr>
              <w:b/>
              <w:i/>
              <w:color w:val="587A45" w:themeColor="accent2" w:themeShade="BF"/>
            </w:rPr>
            <w:br/>
          </w:r>
          <w:r w:rsidRPr="0016229E">
            <w:rPr>
              <w:b/>
              <w:i/>
              <w:color w:val="587A45" w:themeColor="accent2" w:themeShade="BF"/>
            </w:rPr>
            <w:br/>
            <w:t xml:space="preserve">- Welke verschillen in visie tussen de </w:t>
          </w:r>
          <w:r w:rsidR="000D2C37">
            <w:rPr>
              <w:b/>
              <w:i/>
              <w:color w:val="587A45" w:themeColor="accent2" w:themeShade="BF"/>
            </w:rPr>
            <w:t>leerlingen</w:t>
          </w:r>
          <w:r w:rsidRPr="0016229E">
            <w:rPr>
              <w:b/>
              <w:i/>
              <w:color w:val="587A45" w:themeColor="accent2" w:themeShade="BF"/>
            </w:rPr>
            <w:t xml:space="preserve"> zijn besproken in de les?</w:t>
          </w:r>
          <w:r w:rsidR="006F70C9">
            <w:rPr>
              <w:b/>
              <w:i/>
              <w:color w:val="587A45" w:themeColor="accent2" w:themeShade="BF"/>
            </w:rPr>
            <w:br/>
          </w:r>
          <w:r w:rsidR="006F70C9">
            <w:t xml:space="preserve">De verschillen in visie zijn niet besproken in de les maar er waren wel verschillen onderling. Uit de interviews werd duidelijk dat de </w:t>
          </w:r>
          <w:r w:rsidR="000D2C37">
            <w:t>leerlingen</w:t>
          </w:r>
          <w:r w:rsidR="006F70C9">
            <w:t xml:space="preserve"> elkaars mening accepteerden of opzoek ging</w:t>
          </w:r>
          <w:r w:rsidR="00862469">
            <w:t>en naar een andere oplossing.</w:t>
          </w:r>
          <w:r w:rsidR="00137D8A">
            <w:br/>
          </w:r>
          <w:r w:rsidR="00862469">
            <w:t xml:space="preserve"> De verschillen in</w:t>
          </w:r>
          <w:r w:rsidR="00137D8A">
            <w:t xml:space="preserve"> visie tussen leerlingen is </w:t>
          </w:r>
          <w:r w:rsidR="00862469">
            <w:t>duidelijk geworden</w:t>
          </w:r>
          <w:r w:rsidR="00F0664C">
            <w:t xml:space="preserve"> doordat ze aangaven waaraan</w:t>
          </w:r>
          <w:r w:rsidR="00137D8A">
            <w:t xml:space="preserve"> ze </w:t>
          </w:r>
          <w:r w:rsidR="00F0664C">
            <w:t>dachten</w:t>
          </w:r>
          <w:r w:rsidR="00137D8A">
            <w:t xml:space="preserve"> bij Pasen. Er werden antwoorden gegevens die te maken hadden met de paashaas maar ook antwoorden die te maken hadden met het </w:t>
          </w:r>
          <w:r w:rsidR="00C2182B">
            <w:t>Paas</w:t>
          </w:r>
          <w:r w:rsidR="00137D8A">
            <w:t xml:space="preserve">verhaal. Uiteindelijk hebben deze lessen ervoor gezorgd dat de visie van leerlingen met betrekking tot Pasen is veranderd. De leerlingen geven zelf aan nu eerder aan het Paasverhaal te denken dan alleen maar aan de paashaas. </w:t>
          </w:r>
          <w:r w:rsidR="00137D8A">
            <w:br/>
          </w:r>
          <w:r w:rsidR="00862469">
            <w:t xml:space="preserve"> </w:t>
          </w:r>
          <w:r w:rsidRPr="0016229E">
            <w:rPr>
              <w:b/>
              <w:i/>
              <w:color w:val="587A45" w:themeColor="accent2" w:themeShade="BF"/>
            </w:rPr>
            <w:br/>
            <w:t>- Welke verschillen zijn er tussen beide scholen waarneembaar?</w:t>
          </w:r>
          <w:r w:rsidR="00402AC4">
            <w:rPr>
              <w:b/>
              <w:i/>
              <w:color w:val="587A45" w:themeColor="accent2" w:themeShade="BF"/>
            </w:rPr>
            <w:br/>
          </w:r>
          <w:r w:rsidR="00402AC4">
            <w:t>De grote verschillen zijn dat de leerlingen op 't Getij meer op de ho</w:t>
          </w:r>
          <w:r w:rsidR="00461A37">
            <w:t xml:space="preserve">ogte waren van het Paasverhaal en de leerlingen van de Meerstromenschool vertelden het verhaal meer in stukjes. Alle leerlingen op 't Getij waren door iets geraakt en dit was op de Meerstromenschool niet het geval. Naar de visie van leerlingen werd op een andere manier gevraagd door de onderzoekers. Op 't Getij werd meer gevraagd naar oplossingen tussen meningsverschillen en op de Meerstromenschool is meer ingegaan op de reactie van de leerkracht. Bij 't Getij kwam eruit dat leerlingen onderling elkaars mening accepteerden en </w:t>
          </w:r>
          <w:r w:rsidR="00BB67F5">
            <w:t xml:space="preserve">dat ze anders naar een oplossing zochten. Op de Meerstromenschool bleek dat de leerkracht inging op verschillende meningen van leerlingen en overeenkomsten zocht tussen beiden. </w:t>
          </w:r>
          <w:r w:rsidR="00BB67F5">
            <w:br/>
          </w:r>
          <w:r w:rsidR="009C744C">
            <w:t xml:space="preserve">Een laatste verschil is dat er op 't Getij door iedere leerling een symbool of ritueel werd herkend. </w:t>
          </w:r>
          <w:r w:rsidR="007B43F7">
            <w:t>Op de Meerstromenschool werd door de meerderheid geen ritueel</w:t>
          </w:r>
          <w:r w:rsidR="009F5219">
            <w:t xml:space="preserve"> of symbool herkend.</w:t>
          </w:r>
          <w:r w:rsidR="009C744C">
            <w:t xml:space="preserve"> </w:t>
          </w:r>
        </w:p>
        <w:p w:rsidR="00BF538F" w:rsidRDefault="00BF538F" w:rsidP="00BF538F">
          <w:pPr>
            <w:pStyle w:val="kop2"/>
          </w:pPr>
          <w:bookmarkStart w:id="58" w:name="_Toc447802957"/>
          <w:bookmarkStart w:id="59" w:name="_Toc453773351"/>
          <w:r>
            <w:t>6.2 Conclusie hoofdvraag</w:t>
          </w:r>
          <w:bookmarkEnd w:id="58"/>
          <w:bookmarkEnd w:id="59"/>
          <w:r>
            <w:br/>
          </w:r>
        </w:p>
        <w:p w:rsidR="00BF538F" w:rsidRPr="0016229E" w:rsidRDefault="00BF538F" w:rsidP="00BF538F">
          <w:pPr>
            <w:ind w:left="-454" w:right="-454"/>
            <w:rPr>
              <w:b/>
              <w:i/>
              <w:color w:val="587A45" w:themeColor="accent2" w:themeShade="BF"/>
              <w:sz w:val="24"/>
              <w:lang w:eastAsia="nl-NL"/>
            </w:rPr>
          </w:pPr>
          <w:r w:rsidRPr="0016229E">
            <w:rPr>
              <w:b/>
              <w:i/>
              <w:color w:val="587A45" w:themeColor="accent2" w:themeShade="BF"/>
              <w:sz w:val="24"/>
              <w:lang w:eastAsia="nl-NL"/>
            </w:rPr>
            <w:t xml:space="preserve">Welke eigen verhalen worden bij </w:t>
          </w:r>
          <w:r w:rsidR="000D2C37">
            <w:rPr>
              <w:b/>
              <w:i/>
              <w:color w:val="587A45" w:themeColor="accent2" w:themeShade="BF"/>
              <w:sz w:val="24"/>
              <w:lang w:eastAsia="nl-NL"/>
            </w:rPr>
            <w:t>leerlingen</w:t>
          </w:r>
          <w:r w:rsidRPr="0016229E">
            <w:rPr>
              <w:b/>
              <w:i/>
              <w:color w:val="587A45" w:themeColor="accent2" w:themeShade="BF"/>
              <w:sz w:val="24"/>
              <w:lang w:eastAsia="nl-NL"/>
            </w:rPr>
            <w:t xml:space="preserve"> uit de  bovenbouw opgeroepen door de lessen over Pasen op de samenwerkingsscholen  ’t Getij en de Meerstromenschool?</w:t>
          </w:r>
        </w:p>
        <w:p w:rsidR="00544A36" w:rsidRDefault="00BF538F" w:rsidP="00544A36">
          <w:pPr>
            <w:ind w:left="-454" w:right="-454"/>
          </w:pPr>
          <w:r>
            <w:t xml:space="preserve">Door de les zijn er rituelen en symbolen naar boven gekomen zoals het kruis, kaarsen, schilderijen, mozaïek, paaseieren, brood en wijn. Deze symbolen associëren ze met het thema Pasen. </w:t>
          </w:r>
          <w:r>
            <w:br/>
            <w:t xml:space="preserve">Het Paasverhaal is een belangrijk element binnen deze lessen. Dit staat centraal. </w:t>
          </w:r>
          <w:r w:rsidR="001B00E1">
            <w:t>Vooral de belangrijke punten uit het verhaal (zoals de kruisiging, de Opstanding, het verraad) worden genoemd door de leerlingen tijdens het interview en maakten ook de meeste indruk. Door zich te identificeren met een karakter uit dit verhaal, komt er meer diepgang in</w:t>
          </w:r>
          <w:r w:rsidR="000D2C37">
            <w:t xml:space="preserve"> het verhaal</w:t>
          </w:r>
          <w:r w:rsidR="001B00E1">
            <w:t xml:space="preserve">. Hierdoor kennen de </w:t>
          </w:r>
          <w:r w:rsidR="000D2C37">
            <w:t>leerlingen</w:t>
          </w:r>
          <w:r w:rsidR="001B00E1">
            <w:t xml:space="preserve"> de achtergrond va</w:t>
          </w:r>
          <w:r w:rsidR="008B289E">
            <w:t xml:space="preserve">n Pasen nu beter dan voorheen. Leerlingen hebben vanuit een ander standpunt naar Pasen leren kijken. </w:t>
          </w:r>
          <w:r w:rsidR="00A83BB4">
            <w:br/>
            <w:t xml:space="preserve">Doordat leerlingen zelf ervaringen mochten inbrengen tijdens de lessen kregen ze een open blik naar andere toe en </w:t>
          </w:r>
          <w:r w:rsidR="002072C7">
            <w:t xml:space="preserve">leerden ze ook andere visies te accepteren. </w:t>
          </w:r>
          <w:r w:rsidR="00C2182B">
            <w:br/>
          </w:r>
          <w:r w:rsidR="00C2182B">
            <w:br/>
          </w:r>
        </w:p>
        <w:p w:rsidR="00544A36" w:rsidRDefault="000D2C37" w:rsidP="006270C7">
          <w:pPr>
            <w:pStyle w:val="kop2"/>
          </w:pPr>
          <w:bookmarkStart w:id="60" w:name="_Toc447802958"/>
          <w:bookmarkStart w:id="61" w:name="_Toc453773352"/>
          <w:r>
            <w:t>6.3 Aanbevelingen</w:t>
          </w:r>
          <w:bookmarkEnd w:id="60"/>
          <w:bookmarkEnd w:id="61"/>
          <w:r>
            <w:br/>
          </w:r>
        </w:p>
        <w:p w:rsidR="00544A36" w:rsidRDefault="00325DAE" w:rsidP="00544A36">
          <w:pPr>
            <w:ind w:left="-454" w:right="-454"/>
            <w:rPr>
              <w:lang w:eastAsia="nl-NL"/>
            </w:rPr>
          </w:pPr>
          <w:bookmarkStart w:id="62" w:name="_Toc447802959"/>
          <w:bookmarkStart w:id="63" w:name="_Toc453773353"/>
          <w:r>
            <w:rPr>
              <w:rStyle w:val="Tekenkop3"/>
            </w:rPr>
            <w:t>Aanbeveling i</w:t>
          </w:r>
          <w:r w:rsidR="000D2C37" w:rsidRPr="00325DAE">
            <w:rPr>
              <w:rStyle w:val="Tekenkop3"/>
            </w:rPr>
            <w:t>nhoud les</w:t>
          </w:r>
          <w:bookmarkEnd w:id="62"/>
          <w:bookmarkEnd w:id="63"/>
          <w:r w:rsidR="000D2C37">
            <w:rPr>
              <w:lang w:eastAsia="nl-NL"/>
            </w:rPr>
            <w:t xml:space="preserve"> </w:t>
          </w:r>
          <w:r w:rsidR="000D2C37">
            <w:rPr>
              <w:lang w:eastAsia="nl-NL"/>
            </w:rPr>
            <w:br/>
          </w:r>
          <w:r w:rsidR="003A4E3C">
            <w:rPr>
              <w:lang w:eastAsia="nl-NL"/>
            </w:rPr>
            <w:t>Door de interviews is gebleken dat de leerlingen boordevol ideeën zitten voor een volgende les over Pasen. Hieronder ziet u in twee tabellen de ideeën van de leerlingen van 't Getij en van de Meerstromenschool.</w:t>
          </w:r>
        </w:p>
        <w:tbl>
          <w:tblPr>
            <w:tblStyle w:val="Tabelraster"/>
            <w:tblW w:w="0" w:type="auto"/>
            <w:tblLook w:val="04A0" w:firstRow="1" w:lastRow="0" w:firstColumn="1" w:lastColumn="0" w:noHBand="0" w:noVBand="1"/>
          </w:tblPr>
          <w:tblGrid>
            <w:gridCol w:w="4223"/>
            <w:gridCol w:w="4224"/>
          </w:tblGrid>
          <w:tr w:rsidR="003A4E3C" w:rsidTr="003A4E3C">
            <w:tc>
              <w:tcPr>
                <w:tcW w:w="4223" w:type="dxa"/>
              </w:tcPr>
              <w:p w:rsidR="003A4E3C" w:rsidRPr="008E20D1" w:rsidRDefault="003A4E3C" w:rsidP="002F28C9">
                <w:pPr>
                  <w:rPr>
                    <w:b/>
                    <w:lang w:eastAsia="nl-NL"/>
                  </w:rPr>
                </w:pPr>
                <w:r w:rsidRPr="008E20D1">
                  <w:rPr>
                    <w:b/>
                    <w:lang w:eastAsia="nl-NL"/>
                  </w:rPr>
                  <w:t>'t Getij</w:t>
                </w:r>
              </w:p>
            </w:tc>
            <w:tc>
              <w:tcPr>
                <w:tcW w:w="4224" w:type="dxa"/>
              </w:tcPr>
              <w:p w:rsidR="003A4E3C" w:rsidRPr="008E20D1" w:rsidRDefault="003A4E3C" w:rsidP="002F28C9">
                <w:pPr>
                  <w:rPr>
                    <w:b/>
                    <w:lang w:eastAsia="nl-NL"/>
                  </w:rPr>
                </w:pPr>
                <w:r w:rsidRPr="008E20D1">
                  <w:rPr>
                    <w:b/>
                    <w:lang w:eastAsia="nl-NL"/>
                  </w:rPr>
                  <w:t>Meerstromenschool</w:t>
                </w:r>
              </w:p>
            </w:tc>
          </w:tr>
          <w:tr w:rsidR="003A4E3C" w:rsidTr="003A4E3C">
            <w:tc>
              <w:tcPr>
                <w:tcW w:w="4223" w:type="dxa"/>
              </w:tcPr>
              <w:p w:rsidR="003A4E3C" w:rsidRDefault="008E20D1" w:rsidP="002F28C9">
                <w:pPr>
                  <w:rPr>
                    <w:lang w:eastAsia="nl-NL"/>
                  </w:rPr>
                </w:pPr>
                <w:r>
                  <w:rPr>
                    <w:lang w:eastAsia="nl-NL"/>
                  </w:rPr>
                  <w:t>Samenvatting maken van het verhaal</w:t>
                </w:r>
              </w:p>
            </w:tc>
            <w:tc>
              <w:tcPr>
                <w:tcW w:w="4224" w:type="dxa"/>
              </w:tcPr>
              <w:p w:rsidR="003A4E3C" w:rsidRDefault="00D468ED" w:rsidP="002F28C9">
                <w:pPr>
                  <w:rPr>
                    <w:lang w:eastAsia="nl-NL"/>
                  </w:rPr>
                </w:pPr>
                <w:r>
                  <w:rPr>
                    <w:lang w:eastAsia="nl-NL"/>
                  </w:rPr>
                  <w:t>Meer opdrachten doen</w:t>
                </w:r>
              </w:p>
            </w:tc>
          </w:tr>
          <w:tr w:rsidR="003A4E3C" w:rsidTr="003A4E3C">
            <w:tc>
              <w:tcPr>
                <w:tcW w:w="4223" w:type="dxa"/>
              </w:tcPr>
              <w:p w:rsidR="003A4E3C" w:rsidRDefault="008E20D1" w:rsidP="002F28C9">
                <w:pPr>
                  <w:rPr>
                    <w:lang w:eastAsia="nl-NL"/>
                  </w:rPr>
                </w:pPr>
                <w:r>
                  <w:rPr>
                    <w:lang w:eastAsia="nl-NL"/>
                  </w:rPr>
                  <w:t>In groepje werken na aangeleerde stof</w:t>
                </w:r>
              </w:p>
            </w:tc>
            <w:tc>
              <w:tcPr>
                <w:tcW w:w="4224" w:type="dxa"/>
              </w:tcPr>
              <w:p w:rsidR="003A4E3C" w:rsidRDefault="00D468ED" w:rsidP="002F28C9">
                <w:pPr>
                  <w:rPr>
                    <w:lang w:eastAsia="nl-NL"/>
                  </w:rPr>
                </w:pPr>
                <w:r>
                  <w:rPr>
                    <w:lang w:eastAsia="nl-NL"/>
                  </w:rPr>
                  <w:t xml:space="preserve">Knutselen </w:t>
                </w:r>
              </w:p>
            </w:tc>
          </w:tr>
          <w:tr w:rsidR="003A4E3C" w:rsidTr="003A4E3C">
            <w:tc>
              <w:tcPr>
                <w:tcW w:w="4223" w:type="dxa"/>
              </w:tcPr>
              <w:p w:rsidR="003A4E3C" w:rsidRDefault="008E20D1" w:rsidP="002F28C9">
                <w:pPr>
                  <w:rPr>
                    <w:lang w:eastAsia="nl-NL"/>
                  </w:rPr>
                </w:pPr>
                <w:r>
                  <w:rPr>
                    <w:lang w:eastAsia="nl-NL"/>
                  </w:rPr>
                  <w:t>Steekwoorden opschrijven tijdens de les om de stof beter te onthouden</w:t>
                </w:r>
              </w:p>
            </w:tc>
            <w:tc>
              <w:tcPr>
                <w:tcW w:w="4224" w:type="dxa"/>
              </w:tcPr>
              <w:p w:rsidR="003A4E3C" w:rsidRDefault="00D468ED" w:rsidP="002F28C9">
                <w:pPr>
                  <w:rPr>
                    <w:lang w:eastAsia="nl-NL"/>
                  </w:rPr>
                </w:pPr>
                <w:r>
                  <w:rPr>
                    <w:lang w:eastAsia="nl-NL"/>
                  </w:rPr>
                  <w:t>Meer in groepjes of tweetallen werken</w:t>
                </w:r>
              </w:p>
            </w:tc>
          </w:tr>
          <w:tr w:rsidR="003A4E3C" w:rsidTr="003A4E3C">
            <w:tc>
              <w:tcPr>
                <w:tcW w:w="4223" w:type="dxa"/>
              </w:tcPr>
              <w:p w:rsidR="003A4E3C" w:rsidRDefault="008E20D1" w:rsidP="002F28C9">
                <w:pPr>
                  <w:rPr>
                    <w:lang w:eastAsia="nl-NL"/>
                  </w:rPr>
                </w:pPr>
                <w:r>
                  <w:rPr>
                    <w:lang w:eastAsia="nl-NL"/>
                  </w:rPr>
                  <w:t>Voorlezen uit de kinderbijbel</w:t>
                </w:r>
              </w:p>
            </w:tc>
            <w:tc>
              <w:tcPr>
                <w:tcW w:w="4224" w:type="dxa"/>
              </w:tcPr>
              <w:p w:rsidR="003A4E3C" w:rsidRDefault="00D468ED" w:rsidP="002F28C9">
                <w:pPr>
                  <w:rPr>
                    <w:lang w:eastAsia="nl-NL"/>
                  </w:rPr>
                </w:pPr>
                <w:r>
                  <w:rPr>
                    <w:lang w:eastAsia="nl-NL"/>
                  </w:rPr>
                  <w:t>Paaseieren zoeken</w:t>
                </w:r>
              </w:p>
            </w:tc>
          </w:tr>
          <w:tr w:rsidR="003A4E3C" w:rsidTr="003A4E3C">
            <w:tc>
              <w:tcPr>
                <w:tcW w:w="4223" w:type="dxa"/>
              </w:tcPr>
              <w:p w:rsidR="003A4E3C" w:rsidRDefault="008E20D1" w:rsidP="002F28C9">
                <w:pPr>
                  <w:rPr>
                    <w:lang w:eastAsia="nl-NL"/>
                  </w:rPr>
                </w:pPr>
                <w:r>
                  <w:rPr>
                    <w:lang w:eastAsia="nl-NL"/>
                  </w:rPr>
                  <w:t>Voorwerpen meebrengen uit het verhaal</w:t>
                </w:r>
              </w:p>
            </w:tc>
            <w:tc>
              <w:tcPr>
                <w:tcW w:w="4224" w:type="dxa"/>
              </w:tcPr>
              <w:p w:rsidR="003A4E3C" w:rsidRDefault="00D468ED" w:rsidP="002F28C9">
                <w:pPr>
                  <w:rPr>
                    <w:lang w:eastAsia="nl-NL"/>
                  </w:rPr>
                </w:pPr>
                <w:r>
                  <w:rPr>
                    <w:lang w:eastAsia="nl-NL"/>
                  </w:rPr>
                  <w:t>Paasverhaal in eigen woorden opschrijven</w:t>
                </w:r>
              </w:p>
            </w:tc>
          </w:tr>
          <w:tr w:rsidR="008E20D1" w:rsidTr="003A4E3C">
            <w:tc>
              <w:tcPr>
                <w:tcW w:w="4223" w:type="dxa"/>
              </w:tcPr>
              <w:p w:rsidR="008E20D1" w:rsidRDefault="008E20D1" w:rsidP="002F28C9">
                <w:pPr>
                  <w:rPr>
                    <w:lang w:eastAsia="nl-NL"/>
                  </w:rPr>
                </w:pPr>
                <w:r>
                  <w:rPr>
                    <w:lang w:eastAsia="nl-NL"/>
                  </w:rPr>
                  <w:t>Kaarsjes aansteken tijdens het voorlezen van het verhaal</w:t>
                </w:r>
              </w:p>
            </w:tc>
            <w:tc>
              <w:tcPr>
                <w:tcW w:w="4224" w:type="dxa"/>
              </w:tcPr>
              <w:p w:rsidR="008E20D1" w:rsidRDefault="00D468ED" w:rsidP="002F28C9">
                <w:pPr>
                  <w:rPr>
                    <w:lang w:eastAsia="nl-NL"/>
                  </w:rPr>
                </w:pPr>
                <w:r>
                  <w:rPr>
                    <w:lang w:eastAsia="nl-NL"/>
                  </w:rPr>
                  <w:t>Zelf het verhaal lezen</w:t>
                </w:r>
              </w:p>
            </w:tc>
          </w:tr>
          <w:tr w:rsidR="008E20D1" w:rsidTr="003A4E3C">
            <w:tc>
              <w:tcPr>
                <w:tcW w:w="4223" w:type="dxa"/>
              </w:tcPr>
              <w:p w:rsidR="008E20D1" w:rsidRDefault="008E20D1" w:rsidP="002F28C9">
                <w:pPr>
                  <w:rPr>
                    <w:lang w:eastAsia="nl-NL"/>
                  </w:rPr>
                </w:pPr>
                <w:r>
                  <w:rPr>
                    <w:lang w:eastAsia="nl-NL"/>
                  </w:rPr>
                  <w:t>Woordweb maken tijdens en na de les</w:t>
                </w:r>
              </w:p>
            </w:tc>
            <w:tc>
              <w:tcPr>
                <w:tcW w:w="4224" w:type="dxa"/>
              </w:tcPr>
              <w:p w:rsidR="008E20D1" w:rsidRDefault="00D468ED" w:rsidP="002F28C9">
                <w:pPr>
                  <w:rPr>
                    <w:lang w:eastAsia="nl-NL"/>
                  </w:rPr>
                </w:pPr>
                <w:r>
                  <w:rPr>
                    <w:lang w:eastAsia="nl-NL"/>
                  </w:rPr>
                  <w:t>Tekening maken bij het verhaal</w:t>
                </w:r>
              </w:p>
            </w:tc>
          </w:tr>
          <w:tr w:rsidR="008E20D1" w:rsidTr="003A4E3C">
            <w:tc>
              <w:tcPr>
                <w:tcW w:w="4223" w:type="dxa"/>
              </w:tcPr>
              <w:p w:rsidR="008E20D1" w:rsidRDefault="008E20D1" w:rsidP="002F28C9">
                <w:pPr>
                  <w:rPr>
                    <w:lang w:eastAsia="nl-NL"/>
                  </w:rPr>
                </w:pPr>
                <w:r>
                  <w:rPr>
                    <w:lang w:eastAsia="nl-NL"/>
                  </w:rPr>
                  <w:t xml:space="preserve">Kringgesprek </w:t>
                </w:r>
              </w:p>
            </w:tc>
            <w:tc>
              <w:tcPr>
                <w:tcW w:w="4224" w:type="dxa"/>
              </w:tcPr>
              <w:p w:rsidR="008E20D1" w:rsidRDefault="00B7319D" w:rsidP="002F28C9">
                <w:pPr>
                  <w:rPr>
                    <w:lang w:eastAsia="nl-NL"/>
                  </w:rPr>
                </w:pPr>
                <w:r>
                  <w:rPr>
                    <w:lang w:eastAsia="nl-NL"/>
                  </w:rPr>
                  <w:t>Proefje doen met paaseieren</w:t>
                </w:r>
              </w:p>
            </w:tc>
          </w:tr>
          <w:tr w:rsidR="008E20D1" w:rsidTr="003A4E3C">
            <w:tc>
              <w:tcPr>
                <w:tcW w:w="4223" w:type="dxa"/>
              </w:tcPr>
              <w:p w:rsidR="008E20D1" w:rsidRDefault="008E20D1" w:rsidP="002F28C9">
                <w:pPr>
                  <w:rPr>
                    <w:lang w:eastAsia="nl-NL"/>
                  </w:rPr>
                </w:pPr>
                <w:r>
                  <w:rPr>
                    <w:lang w:eastAsia="nl-NL"/>
                  </w:rPr>
                  <w:t>Project starten over Pasen met hierbij een afsluitende spreekbeurt</w:t>
                </w:r>
              </w:p>
            </w:tc>
            <w:tc>
              <w:tcPr>
                <w:tcW w:w="4224" w:type="dxa"/>
              </w:tcPr>
              <w:p w:rsidR="008E20D1" w:rsidRDefault="00B7319D" w:rsidP="002F28C9">
                <w:pPr>
                  <w:rPr>
                    <w:lang w:eastAsia="nl-NL"/>
                  </w:rPr>
                </w:pPr>
                <w:r>
                  <w:rPr>
                    <w:lang w:eastAsia="nl-NL"/>
                  </w:rPr>
                  <w:t>Placemat invullen na afloop verhaal</w:t>
                </w:r>
              </w:p>
            </w:tc>
          </w:tr>
          <w:tr w:rsidR="008E20D1" w:rsidTr="003A4E3C">
            <w:tc>
              <w:tcPr>
                <w:tcW w:w="4223" w:type="dxa"/>
              </w:tcPr>
              <w:p w:rsidR="008E20D1" w:rsidRDefault="008E20D1" w:rsidP="002F28C9">
                <w:pPr>
                  <w:rPr>
                    <w:lang w:eastAsia="nl-NL"/>
                  </w:rPr>
                </w:pPr>
                <w:r>
                  <w:rPr>
                    <w:lang w:eastAsia="nl-NL"/>
                  </w:rPr>
                  <w:t>Werkblad met vragen over het verhaal</w:t>
                </w:r>
              </w:p>
            </w:tc>
            <w:tc>
              <w:tcPr>
                <w:tcW w:w="4224" w:type="dxa"/>
              </w:tcPr>
              <w:p w:rsidR="008E20D1" w:rsidRDefault="00B7319D" w:rsidP="002F28C9">
                <w:pPr>
                  <w:rPr>
                    <w:lang w:eastAsia="nl-NL"/>
                  </w:rPr>
                </w:pPr>
                <w:r>
                  <w:rPr>
                    <w:lang w:eastAsia="nl-NL"/>
                  </w:rPr>
                  <w:t>Filmpje</w:t>
                </w:r>
              </w:p>
            </w:tc>
          </w:tr>
          <w:tr w:rsidR="008E20D1" w:rsidTr="003A4E3C">
            <w:tc>
              <w:tcPr>
                <w:tcW w:w="4223" w:type="dxa"/>
              </w:tcPr>
              <w:p w:rsidR="008E20D1" w:rsidRDefault="00D468ED" w:rsidP="002F28C9">
                <w:pPr>
                  <w:rPr>
                    <w:lang w:eastAsia="nl-NL"/>
                  </w:rPr>
                </w:pPr>
                <w:r>
                  <w:rPr>
                    <w:lang w:eastAsia="nl-NL"/>
                  </w:rPr>
                  <w:t>Levend stratego met figuren uit het Bijbelverhaal</w:t>
                </w:r>
              </w:p>
            </w:tc>
            <w:tc>
              <w:tcPr>
                <w:tcW w:w="4224" w:type="dxa"/>
              </w:tcPr>
              <w:p w:rsidR="008E20D1" w:rsidRDefault="00325DAE" w:rsidP="002F28C9">
                <w:pPr>
                  <w:rPr>
                    <w:lang w:eastAsia="nl-NL"/>
                  </w:rPr>
                </w:pPr>
                <w:r>
                  <w:rPr>
                    <w:lang w:eastAsia="nl-NL"/>
                  </w:rPr>
                  <w:t>Grotere stukken van het verhaal horen</w:t>
                </w:r>
              </w:p>
            </w:tc>
          </w:tr>
          <w:tr w:rsidR="00325DAE" w:rsidTr="003A4E3C">
            <w:tc>
              <w:tcPr>
                <w:tcW w:w="4223" w:type="dxa"/>
              </w:tcPr>
              <w:p w:rsidR="00325DAE" w:rsidRDefault="00325DAE" w:rsidP="002F28C9">
                <w:pPr>
                  <w:rPr>
                    <w:lang w:eastAsia="nl-NL"/>
                  </w:rPr>
                </w:pPr>
              </w:p>
            </w:tc>
            <w:tc>
              <w:tcPr>
                <w:tcW w:w="4224" w:type="dxa"/>
              </w:tcPr>
              <w:p w:rsidR="00325DAE" w:rsidRDefault="00325DAE" w:rsidP="002F28C9">
                <w:pPr>
                  <w:rPr>
                    <w:lang w:eastAsia="nl-NL"/>
                  </w:rPr>
                </w:pPr>
                <w:r>
                  <w:rPr>
                    <w:lang w:eastAsia="nl-NL"/>
                  </w:rPr>
                  <w:t>Vragen over het verhaal door leerlingen laten beantwoorden</w:t>
                </w:r>
              </w:p>
            </w:tc>
          </w:tr>
        </w:tbl>
        <w:p w:rsidR="00544A36" w:rsidRDefault="00544A36" w:rsidP="00544A36">
          <w:pPr>
            <w:pStyle w:val="kop3"/>
          </w:pPr>
          <w:r>
            <w:br/>
          </w:r>
          <w:bookmarkStart w:id="64" w:name="_Toc447802960"/>
          <w:bookmarkStart w:id="65" w:name="_Toc453773354"/>
          <w:r>
            <w:t>Aanbeveling school</w:t>
          </w:r>
          <w:bookmarkEnd w:id="64"/>
          <w:bookmarkEnd w:id="65"/>
        </w:p>
        <w:p w:rsidR="00544A36" w:rsidRDefault="00544A36" w:rsidP="00544A36">
          <w:pPr>
            <w:ind w:left="-454" w:right="-454"/>
            <w:rPr>
              <w:lang w:eastAsia="nl-NL"/>
            </w:rPr>
          </w:pPr>
          <w:r>
            <w:rPr>
              <w:lang w:eastAsia="nl-NL"/>
            </w:rPr>
            <w:t xml:space="preserve">Uit de interviews is gebleken dat het Paasverhaal een grote rol heeft gespeeld tijdens de lessen. De leerlingen kennen hierdoor de achtergrond van Pasen nu beter. Voor de beleving van een leerling is het belangrijk dat verhalen centraal staan tijdens een viering. Door dit verhaal zal de leerling de gedachte achter de viering beter begrijpen. Dit geldt niet alleen voor Pasen maar ook voor andere vieringen. </w:t>
          </w:r>
        </w:p>
        <w:p w:rsidR="00544A36" w:rsidRDefault="00544A36" w:rsidP="00544A36">
          <w:pPr>
            <w:ind w:left="-454" w:right="-454"/>
            <w:rPr>
              <w:lang w:eastAsia="nl-NL"/>
            </w:rPr>
          </w:pPr>
          <w:r>
            <w:rPr>
              <w:lang w:eastAsia="nl-NL"/>
            </w:rPr>
            <w:t xml:space="preserve">De bovenstaande ideeën van leerlingen kunnen gebruikt worden in lessen door heel school. Het niveau moet dan wel worden aangepast op de groep.  </w:t>
          </w:r>
        </w:p>
        <w:p w:rsidR="00544A36" w:rsidRDefault="00544A36" w:rsidP="00544A36">
          <w:pPr>
            <w:pStyle w:val="kop3"/>
          </w:pPr>
          <w:bookmarkStart w:id="66" w:name="_Toc447802961"/>
          <w:bookmarkStart w:id="67" w:name="_Toc453773355"/>
          <w:r>
            <w:t>Afweging voor verder onderzoek</w:t>
          </w:r>
          <w:bookmarkEnd w:id="66"/>
          <w:bookmarkEnd w:id="67"/>
        </w:p>
        <w:p w:rsidR="006270C7" w:rsidRPr="00BB10B3" w:rsidRDefault="00544A36" w:rsidP="00BB10B3">
          <w:pPr>
            <w:ind w:left="-454" w:right="-454"/>
            <w:rPr>
              <w:lang w:eastAsia="nl-NL"/>
            </w:rPr>
          </w:pPr>
          <w:r>
            <w:rPr>
              <w:lang w:eastAsia="nl-NL"/>
            </w:rPr>
            <w:t>Wanneer er verder onderzoek zou plaatsvinden rond het thema Pasen zouden er meer scholen bij betrokken kunnen worden. Hierdoor ontstaat er meer vergelijkingsmateriaal. Om verder onderzoek te doen is het een mogelijkheid om de ideeën van de leerlingen die hierboven genoemd zijn door ee</w:t>
          </w:r>
          <w:r w:rsidR="00BB10B3">
            <w:rPr>
              <w:lang w:eastAsia="nl-NL"/>
            </w:rPr>
            <w:t xml:space="preserve">n leerkracht te laten toepassen. </w:t>
          </w:r>
          <w:r>
            <w:rPr>
              <w:lang w:eastAsia="nl-NL"/>
            </w:rPr>
            <w:t xml:space="preserve">Er kan dan nagegaan worden of de leerlingen deze lessen ook als 'beter' of ' leerzamer' ervaren. </w:t>
          </w:r>
        </w:p>
        <w:p w:rsidR="006270C7" w:rsidRPr="006270C7" w:rsidRDefault="006270C7" w:rsidP="006270C7">
          <w:pPr>
            <w:pStyle w:val="kop10"/>
          </w:pPr>
          <w:bookmarkStart w:id="68" w:name="_Toc447802962"/>
          <w:bookmarkStart w:id="69" w:name="_Toc453773356"/>
          <w:r>
            <w:t>Literatuurlijst</w:t>
          </w:r>
          <w:bookmarkEnd w:id="68"/>
          <w:bookmarkEnd w:id="69"/>
        </w:p>
        <w:sdt>
          <w:sdtPr>
            <w:rPr>
              <w:rFonts w:asciiTheme="minorHAnsi" w:eastAsiaTheme="minorHAnsi" w:hAnsiTheme="minorHAnsi" w:cstheme="minorBidi"/>
              <w:color w:val="auto"/>
              <w:sz w:val="22"/>
              <w:szCs w:val="22"/>
            </w:rPr>
            <w:id w:val="1767497834"/>
            <w:docPartObj>
              <w:docPartGallery w:val="Bibliographies"/>
              <w:docPartUnique/>
            </w:docPartObj>
          </w:sdtPr>
          <w:sdtEndPr/>
          <w:sdtContent>
            <w:p w:rsidR="00221B3F" w:rsidRPr="0016229E" w:rsidRDefault="00221B3F">
              <w:pPr>
                <w:pStyle w:val="Kop1"/>
                <w:rPr>
                  <w:rFonts w:asciiTheme="minorHAnsi" w:hAnsiTheme="minorHAnsi"/>
                </w:rPr>
              </w:pPr>
            </w:p>
            <w:sdt>
              <w:sdtPr>
                <w:rPr>
                  <w:rFonts w:eastAsiaTheme="minorHAnsi"/>
                  <w:color w:val="auto"/>
                  <w:sz w:val="22"/>
                  <w:szCs w:val="22"/>
                  <w:lang w:eastAsia="en-US"/>
                </w:rPr>
                <w:id w:val="111145805"/>
                <w:bibliography/>
              </w:sdtPr>
              <w:sdtEndPr/>
              <w:sdtContent>
                <w:p w:rsidR="00D816E6" w:rsidRPr="0016229E" w:rsidRDefault="00F73D30" w:rsidP="00D816E6">
                  <w:pPr>
                    <w:pStyle w:val="Bibliografie"/>
                    <w:ind w:left="720" w:hanging="720"/>
                    <w:rPr>
                      <w:noProof/>
                      <w:sz w:val="22"/>
                      <w:szCs w:val="24"/>
                    </w:rPr>
                  </w:pPr>
                  <w:r w:rsidRPr="0016229E">
                    <w:rPr>
                      <w:sz w:val="12"/>
                      <w:szCs w:val="22"/>
                    </w:rPr>
                    <w:fldChar w:fldCharType="begin"/>
                  </w:r>
                  <w:r w:rsidR="00221B3F" w:rsidRPr="0016229E">
                    <w:rPr>
                      <w:sz w:val="12"/>
                      <w:szCs w:val="22"/>
                    </w:rPr>
                    <w:instrText>BIBLIOGRAPHY</w:instrText>
                  </w:r>
                  <w:r w:rsidRPr="0016229E">
                    <w:rPr>
                      <w:sz w:val="12"/>
                      <w:szCs w:val="22"/>
                    </w:rPr>
                    <w:fldChar w:fldCharType="separate"/>
                  </w:r>
                  <w:r w:rsidR="00D816E6" w:rsidRPr="0016229E">
                    <w:rPr>
                      <w:noProof/>
                      <w:sz w:val="18"/>
                    </w:rPr>
                    <w:t xml:space="preserve">Baarda, B. (2014). </w:t>
                  </w:r>
                  <w:r w:rsidR="00D816E6" w:rsidRPr="0016229E">
                    <w:rPr>
                      <w:i/>
                      <w:iCs/>
                      <w:noProof/>
                      <w:sz w:val="18"/>
                    </w:rPr>
                    <w:t>Dit is onderzoek.</w:t>
                  </w:r>
                  <w:r w:rsidR="00D816E6" w:rsidRPr="0016229E">
                    <w:rPr>
                      <w:noProof/>
                      <w:sz w:val="18"/>
                    </w:rPr>
                    <w:t xml:space="preserve"> Groningen/Houten: Noordhoff Uitgevers.</w:t>
                  </w:r>
                </w:p>
                <w:p w:rsidR="00D816E6" w:rsidRPr="0016229E" w:rsidRDefault="00D816E6" w:rsidP="00D816E6">
                  <w:pPr>
                    <w:pStyle w:val="Bibliografie"/>
                    <w:ind w:left="720" w:hanging="720"/>
                    <w:rPr>
                      <w:noProof/>
                      <w:sz w:val="18"/>
                    </w:rPr>
                  </w:pPr>
                  <w:r w:rsidRPr="0016229E">
                    <w:rPr>
                      <w:noProof/>
                      <w:sz w:val="18"/>
                    </w:rPr>
                    <w:t xml:space="preserve">Berg, B. v., Steenis, A. v., &amp; Valk, J. d. (2007). </w:t>
                  </w:r>
                  <w:r w:rsidRPr="0016229E">
                    <w:rPr>
                      <w:i/>
                      <w:iCs/>
                      <w:noProof/>
                      <w:sz w:val="18"/>
                    </w:rPr>
                    <w:t>Geloof je het zelf?! Levensbeschouwelijk leren in het primair onderwijs.</w:t>
                  </w:r>
                  <w:r w:rsidRPr="0016229E">
                    <w:rPr>
                      <w:noProof/>
                      <w:sz w:val="18"/>
                    </w:rPr>
                    <w:t xml:space="preserve"> Bussum: Uitgeverij Coutinho.</w:t>
                  </w:r>
                </w:p>
                <w:p w:rsidR="00D816E6" w:rsidRPr="0016229E" w:rsidRDefault="00D816E6" w:rsidP="00D816E6">
                  <w:pPr>
                    <w:pStyle w:val="Bibliografie"/>
                    <w:ind w:left="720" w:hanging="720"/>
                    <w:rPr>
                      <w:noProof/>
                      <w:sz w:val="18"/>
                    </w:rPr>
                  </w:pPr>
                  <w:r w:rsidRPr="0016229E">
                    <w:rPr>
                      <w:noProof/>
                      <w:sz w:val="18"/>
                    </w:rPr>
                    <w:t xml:space="preserve">Bosman, G., &amp; Huitsing, M. (2011). </w:t>
                  </w:r>
                  <w:r w:rsidRPr="0016229E">
                    <w:rPr>
                      <w:i/>
                      <w:iCs/>
                      <w:noProof/>
                      <w:sz w:val="18"/>
                    </w:rPr>
                    <w:t>Toekomstbestendig plattelandsonderwijs; Verkenning van mogelijkheden en belemmeringen voor samenwerking tussen dorpsscholen.</w:t>
                  </w:r>
                  <w:r w:rsidRPr="0016229E">
                    <w:rPr>
                      <w:noProof/>
                      <w:sz w:val="18"/>
                    </w:rPr>
                    <w:t xml:space="preserve"> Groningen: Rijksuniversiteit Groningen.</w:t>
                  </w:r>
                </w:p>
                <w:p w:rsidR="00D816E6" w:rsidRPr="0016229E" w:rsidRDefault="00D816E6" w:rsidP="00D816E6">
                  <w:pPr>
                    <w:pStyle w:val="Bibliografie"/>
                    <w:ind w:left="720" w:hanging="720"/>
                    <w:rPr>
                      <w:noProof/>
                      <w:sz w:val="18"/>
                    </w:rPr>
                  </w:pPr>
                  <w:r w:rsidRPr="0016229E">
                    <w:rPr>
                      <w:noProof/>
                      <w:sz w:val="18"/>
                    </w:rPr>
                    <w:t xml:space="preserve">Bulckens, J., &amp; Roebben, B. (2002). </w:t>
                  </w:r>
                  <w:r w:rsidRPr="0016229E">
                    <w:rPr>
                      <w:i/>
                      <w:iCs/>
                      <w:noProof/>
                      <w:sz w:val="18"/>
                    </w:rPr>
                    <w:t>Zin in leven; Godsdienstdidactiek voor het lager onderwijs deel 2.</w:t>
                  </w:r>
                  <w:r w:rsidRPr="0016229E">
                    <w:rPr>
                      <w:noProof/>
                      <w:sz w:val="18"/>
                    </w:rPr>
                    <w:t xml:space="preserve"> Leuven (België): Uitgeverij Acco.</w:t>
                  </w:r>
                </w:p>
                <w:p w:rsidR="00D816E6" w:rsidRPr="0016229E" w:rsidRDefault="00D816E6" w:rsidP="00D816E6">
                  <w:pPr>
                    <w:pStyle w:val="Bibliografie"/>
                    <w:ind w:left="720" w:hanging="720"/>
                    <w:rPr>
                      <w:noProof/>
                      <w:sz w:val="18"/>
                    </w:rPr>
                  </w:pPr>
                  <w:r w:rsidRPr="0016229E">
                    <w:rPr>
                      <w:noProof/>
                      <w:sz w:val="18"/>
                    </w:rPr>
                    <w:t xml:space="preserve">Derriks, M., Roede, E., &amp; Veugelers, W. (2000). Samenwerkingsscholen; Van richtingenbundeling tot verantwoorde identiteit. </w:t>
                  </w:r>
                  <w:r w:rsidRPr="0016229E">
                    <w:rPr>
                      <w:i/>
                      <w:iCs/>
                      <w:noProof/>
                      <w:sz w:val="18"/>
                    </w:rPr>
                    <w:t>Samenwerkingsscholen; Van richtingenbundeling tot verantwoorde identiteit</w:t>
                  </w:r>
                  <w:r w:rsidRPr="0016229E">
                    <w:rPr>
                      <w:noProof/>
                      <w:sz w:val="18"/>
                    </w:rPr>
                    <w:t>. Amsterdam, Noord-Holland, Nederland: SCO-Kohnstamm Instituut.</w:t>
                  </w:r>
                </w:p>
                <w:p w:rsidR="00D816E6" w:rsidRPr="0016229E" w:rsidRDefault="00D816E6" w:rsidP="00D816E6">
                  <w:pPr>
                    <w:pStyle w:val="Bibliografie"/>
                    <w:ind w:left="720" w:hanging="720"/>
                    <w:rPr>
                      <w:noProof/>
                      <w:sz w:val="18"/>
                    </w:rPr>
                  </w:pPr>
                  <w:r w:rsidRPr="0016229E">
                    <w:rPr>
                      <w:noProof/>
                      <w:sz w:val="18"/>
                    </w:rPr>
                    <w:t xml:space="preserve">Huisman, P., Mentink, D., Laemers, M., &amp; Zoontjens, P. (2014). </w:t>
                  </w:r>
                  <w:r w:rsidRPr="0016229E">
                    <w:rPr>
                      <w:i/>
                      <w:iCs/>
                      <w:noProof/>
                      <w:sz w:val="18"/>
                    </w:rPr>
                    <w:t>Regeling van de samenwerkingsschool in krimpgebieden.</w:t>
                  </w:r>
                  <w:r w:rsidRPr="0016229E">
                    <w:rPr>
                      <w:noProof/>
                      <w:sz w:val="18"/>
                    </w:rPr>
                    <w:t xml:space="preserve"> Den Haag: Ministerie van OCW.</w:t>
                  </w:r>
                </w:p>
                <w:p w:rsidR="00D816E6" w:rsidRPr="0016229E" w:rsidRDefault="00D816E6" w:rsidP="00D816E6">
                  <w:pPr>
                    <w:pStyle w:val="Bibliografie"/>
                    <w:ind w:left="720" w:hanging="720"/>
                    <w:rPr>
                      <w:noProof/>
                      <w:sz w:val="18"/>
                    </w:rPr>
                  </w:pPr>
                  <w:r w:rsidRPr="0016229E">
                    <w:rPr>
                      <w:noProof/>
                      <w:sz w:val="18"/>
                    </w:rPr>
                    <w:t xml:space="preserve">Idema, E. (2007). </w:t>
                  </w:r>
                  <w:r w:rsidRPr="0016229E">
                    <w:rPr>
                      <w:i/>
                      <w:iCs/>
                      <w:noProof/>
                      <w:sz w:val="18"/>
                    </w:rPr>
                    <w:t>Een wereld vol geloof; Basiskennis wereldgodsdiensten.</w:t>
                  </w:r>
                  <w:r w:rsidRPr="0016229E">
                    <w:rPr>
                      <w:noProof/>
                      <w:sz w:val="18"/>
                    </w:rPr>
                    <w:t xml:space="preserve"> Amersfoort: Kwintessens Uitgevers.</w:t>
                  </w:r>
                </w:p>
                <w:p w:rsidR="00D816E6" w:rsidRPr="0016229E" w:rsidRDefault="00D816E6" w:rsidP="00D816E6">
                  <w:pPr>
                    <w:pStyle w:val="Bibliografie"/>
                    <w:ind w:left="720" w:hanging="720"/>
                    <w:rPr>
                      <w:noProof/>
                      <w:sz w:val="18"/>
                    </w:rPr>
                  </w:pPr>
                  <w:r w:rsidRPr="0016229E">
                    <w:rPr>
                      <w:noProof/>
                      <w:sz w:val="18"/>
                    </w:rPr>
                    <w:t xml:space="preserve">Kalsky, M. (2012). Over religieuze metamorfosen en schuivende identiteiten. In A. B.-v. Roemer, </w:t>
                  </w:r>
                  <w:r w:rsidRPr="0016229E">
                    <w:rPr>
                      <w:i/>
                      <w:iCs/>
                      <w:noProof/>
                      <w:sz w:val="18"/>
                    </w:rPr>
                    <w:t>IdentIteIt In bewegIng Essays en verhalen over schoolontwikkeling</w:t>
                  </w:r>
                  <w:r w:rsidRPr="0016229E">
                    <w:rPr>
                      <w:noProof/>
                      <w:sz w:val="18"/>
                    </w:rPr>
                    <w:t xml:space="preserve"> (p. 30). Amersfoort: CPS Onderwijsontwikkeling en advies.</w:t>
                  </w:r>
                </w:p>
                <w:p w:rsidR="00D816E6" w:rsidRPr="0016229E" w:rsidRDefault="00D816E6" w:rsidP="00D816E6">
                  <w:pPr>
                    <w:pStyle w:val="Bibliografie"/>
                    <w:ind w:left="720" w:hanging="720"/>
                    <w:rPr>
                      <w:noProof/>
                      <w:sz w:val="18"/>
                    </w:rPr>
                  </w:pPr>
                  <w:r w:rsidRPr="0016229E">
                    <w:rPr>
                      <w:noProof/>
                      <w:sz w:val="18"/>
                    </w:rPr>
                    <w:t>Lammert, F. B. (2014). Schoolgids; een toekomstvisie op ons onderwijsbestel. Amsterdam : Vereniging van openbaar onderwijs en VOS/ABB.</w:t>
                  </w:r>
                </w:p>
                <w:p w:rsidR="00D816E6" w:rsidRPr="0016229E" w:rsidRDefault="00D816E6" w:rsidP="00D816E6">
                  <w:pPr>
                    <w:pStyle w:val="Bibliografie"/>
                    <w:ind w:left="720" w:hanging="720"/>
                    <w:rPr>
                      <w:noProof/>
                      <w:sz w:val="18"/>
                    </w:rPr>
                  </w:pPr>
                  <w:r w:rsidRPr="0016229E">
                    <w:rPr>
                      <w:noProof/>
                      <w:sz w:val="18"/>
                    </w:rPr>
                    <w:t xml:space="preserve">Miedema, S. (2003). </w:t>
                  </w:r>
                  <w:r w:rsidRPr="0016229E">
                    <w:rPr>
                      <w:i/>
                      <w:iCs/>
                      <w:noProof/>
                      <w:sz w:val="18"/>
                    </w:rPr>
                    <w:t>De onmogelijke mogelijkheid van levensbeschouwelijke opvoeding.</w:t>
                  </w:r>
                  <w:r w:rsidRPr="0016229E">
                    <w:rPr>
                      <w:noProof/>
                      <w:sz w:val="18"/>
                    </w:rPr>
                    <w:t xml:space="preserve"> Amsterdam: Vrije Universiteit Amsterdam.</w:t>
                  </w:r>
                </w:p>
                <w:p w:rsidR="00D816E6" w:rsidRPr="0016229E" w:rsidRDefault="00D816E6" w:rsidP="00D816E6">
                  <w:pPr>
                    <w:pStyle w:val="Bibliografie"/>
                    <w:ind w:left="720" w:hanging="720"/>
                    <w:rPr>
                      <w:noProof/>
                      <w:sz w:val="18"/>
                    </w:rPr>
                  </w:pPr>
                  <w:r w:rsidRPr="0016229E">
                    <w:rPr>
                      <w:noProof/>
                      <w:sz w:val="18"/>
                    </w:rPr>
                    <w:t xml:space="preserve">Oostdijk, A. (2002). </w:t>
                  </w:r>
                  <w:r w:rsidRPr="0016229E">
                    <w:rPr>
                      <w:i/>
                      <w:iCs/>
                      <w:noProof/>
                      <w:sz w:val="18"/>
                    </w:rPr>
                    <w:t xml:space="preserve">Alle </w:t>
                  </w:r>
                  <w:r w:rsidR="000D2C37">
                    <w:rPr>
                      <w:i/>
                      <w:iCs/>
                      <w:noProof/>
                      <w:sz w:val="18"/>
                    </w:rPr>
                    <w:t>leerlingen</w:t>
                  </w:r>
                  <w:r w:rsidRPr="0016229E">
                    <w:rPr>
                      <w:i/>
                      <w:iCs/>
                      <w:noProof/>
                      <w:sz w:val="18"/>
                    </w:rPr>
                    <w:t xml:space="preserve"> bijzonder; Levensbeschouwelijke communicatie met aandacht voor identiteit.</w:t>
                  </w:r>
                  <w:r w:rsidRPr="0016229E">
                    <w:rPr>
                      <w:noProof/>
                      <w:sz w:val="18"/>
                    </w:rPr>
                    <w:t xml:space="preserve"> Budel: Uitgeverij DAMON.</w:t>
                  </w:r>
                </w:p>
                <w:p w:rsidR="00D816E6" w:rsidRPr="0016229E" w:rsidRDefault="00D816E6" w:rsidP="00D816E6">
                  <w:pPr>
                    <w:pStyle w:val="Bibliografie"/>
                    <w:ind w:left="720" w:hanging="720"/>
                    <w:rPr>
                      <w:noProof/>
                      <w:sz w:val="18"/>
                    </w:rPr>
                  </w:pPr>
                  <w:r w:rsidRPr="0016229E">
                    <w:rPr>
                      <w:noProof/>
                      <w:sz w:val="18"/>
                    </w:rPr>
                    <w:t xml:space="preserve">Parlevliet, L., Berg, B. v., &amp; Zondervan, T. (2013). </w:t>
                  </w:r>
                  <w:r w:rsidRPr="0016229E">
                    <w:rPr>
                      <w:i/>
                      <w:iCs/>
                      <w:noProof/>
                      <w:sz w:val="18"/>
                    </w:rPr>
                    <w:t>Het kind en de grote verhalen; levensbeschouwelijk leren in het basisonderwijs.</w:t>
                  </w:r>
                  <w:r w:rsidRPr="0016229E">
                    <w:rPr>
                      <w:noProof/>
                      <w:sz w:val="18"/>
                    </w:rPr>
                    <w:t xml:space="preserve"> Amersfoort: Kwintessens.</w:t>
                  </w:r>
                </w:p>
                <w:p w:rsidR="00D816E6" w:rsidRPr="0016229E" w:rsidRDefault="00D816E6" w:rsidP="00D816E6">
                  <w:pPr>
                    <w:pStyle w:val="Bibliografie"/>
                    <w:ind w:left="720" w:hanging="720"/>
                    <w:rPr>
                      <w:noProof/>
                      <w:sz w:val="18"/>
                    </w:rPr>
                  </w:pPr>
                  <w:r w:rsidRPr="0016229E">
                    <w:rPr>
                      <w:noProof/>
                      <w:sz w:val="18"/>
                    </w:rPr>
                    <w:t xml:space="preserve">Pelkmans, A. (1984). </w:t>
                  </w:r>
                  <w:r w:rsidRPr="0016229E">
                    <w:rPr>
                      <w:i/>
                      <w:iCs/>
                      <w:noProof/>
                      <w:sz w:val="18"/>
                    </w:rPr>
                    <w:t>SAMENWERKINGSSCHOLEN IN ONTWIKKELING.</w:t>
                  </w:r>
                  <w:r w:rsidRPr="0016229E">
                    <w:rPr>
                      <w:noProof/>
                      <w:sz w:val="18"/>
                    </w:rPr>
                    <w:t xml:space="preserve"> Nijmegen: Instituut voor Toegepaste Sociologie.</w:t>
                  </w:r>
                </w:p>
                <w:p w:rsidR="00D816E6" w:rsidRPr="00F5737F" w:rsidRDefault="00D816E6" w:rsidP="00D816E6">
                  <w:pPr>
                    <w:pStyle w:val="Bibliografie"/>
                    <w:ind w:left="720" w:hanging="720"/>
                    <w:rPr>
                      <w:noProof/>
                      <w:sz w:val="18"/>
                      <w:lang w:val="en-US"/>
                    </w:rPr>
                  </w:pPr>
                  <w:r w:rsidRPr="00F5737F">
                    <w:rPr>
                      <w:noProof/>
                      <w:sz w:val="18"/>
                      <w:lang w:val="en-US"/>
                    </w:rPr>
                    <w:t xml:space="preserve">Renkema, E. (2013). </w:t>
                  </w:r>
                  <w:r w:rsidRPr="00F5737F">
                    <w:rPr>
                      <w:i/>
                      <w:iCs/>
                      <w:noProof/>
                      <w:sz w:val="18"/>
                      <w:lang w:val="en-US"/>
                    </w:rPr>
                    <w:t>Religious Identity of Dutch Cooperation Schools.</w:t>
                  </w:r>
                  <w:r w:rsidRPr="00F5737F">
                    <w:rPr>
                      <w:noProof/>
                      <w:sz w:val="18"/>
                      <w:lang w:val="en-US"/>
                    </w:rPr>
                    <w:t xml:space="preserve"> Zwolle: Windesheim University of Applied Sciences/Protestant Theological University.</w:t>
                  </w:r>
                </w:p>
                <w:p w:rsidR="00D816E6" w:rsidRPr="0016229E" w:rsidRDefault="00D816E6" w:rsidP="00D816E6">
                  <w:pPr>
                    <w:pStyle w:val="Bibliografie"/>
                    <w:ind w:left="720" w:hanging="720"/>
                    <w:rPr>
                      <w:noProof/>
                      <w:sz w:val="18"/>
                    </w:rPr>
                  </w:pPr>
                  <w:r w:rsidRPr="00F5737F">
                    <w:rPr>
                      <w:noProof/>
                      <w:sz w:val="18"/>
                      <w:lang w:val="en-US"/>
                    </w:rPr>
                    <w:t xml:space="preserve">Schepper, J. d. (2015). </w:t>
                  </w:r>
                  <w:r w:rsidRPr="0016229E">
                    <w:rPr>
                      <w:i/>
                      <w:iCs/>
                      <w:noProof/>
                      <w:sz w:val="18"/>
                    </w:rPr>
                    <w:t>Levensbeschouwing ontwikkelen.</w:t>
                  </w:r>
                  <w:r w:rsidRPr="0016229E">
                    <w:rPr>
                      <w:noProof/>
                      <w:sz w:val="18"/>
                    </w:rPr>
                    <w:t xml:space="preserve"> Amersfoort: Kwintessens Uitgeverij.</w:t>
                  </w:r>
                </w:p>
                <w:p w:rsidR="00D816E6" w:rsidRPr="0016229E" w:rsidRDefault="00D816E6" w:rsidP="00D816E6">
                  <w:pPr>
                    <w:pStyle w:val="Bibliografie"/>
                    <w:ind w:left="720" w:hanging="720"/>
                    <w:rPr>
                      <w:noProof/>
                      <w:sz w:val="18"/>
                    </w:rPr>
                  </w:pPr>
                  <w:r w:rsidRPr="0016229E">
                    <w:rPr>
                      <w:noProof/>
                      <w:sz w:val="18"/>
                    </w:rPr>
                    <w:t xml:space="preserve">Speelman, J. (2014). </w:t>
                  </w:r>
                  <w:r w:rsidRPr="0016229E">
                    <w:rPr>
                      <w:i/>
                      <w:iCs/>
                      <w:noProof/>
                      <w:sz w:val="18"/>
                    </w:rPr>
                    <w:t>Ontdekkend levensbeschouwelijk leren.</w:t>
                  </w:r>
                  <w:r w:rsidRPr="0016229E">
                    <w:rPr>
                      <w:noProof/>
                      <w:sz w:val="18"/>
                    </w:rPr>
                    <w:t xml:space="preserve"> Amsterdam: Vrije universiteit Amsterdam.</w:t>
                  </w:r>
                </w:p>
                <w:p w:rsidR="00D816E6" w:rsidRPr="0016229E" w:rsidRDefault="00D816E6" w:rsidP="00D816E6">
                  <w:pPr>
                    <w:pStyle w:val="Bibliografie"/>
                    <w:ind w:left="720" w:hanging="720"/>
                    <w:rPr>
                      <w:noProof/>
                      <w:sz w:val="18"/>
                    </w:rPr>
                  </w:pPr>
                  <w:r w:rsidRPr="0016229E">
                    <w:rPr>
                      <w:noProof/>
                      <w:sz w:val="18"/>
                    </w:rPr>
                    <w:t>Stilma, B. (2006). De beginsituate van basisschool</w:t>
                  </w:r>
                  <w:r w:rsidR="000D2C37">
                    <w:rPr>
                      <w:noProof/>
                      <w:sz w:val="18"/>
                    </w:rPr>
                    <w:t>leerlingen</w:t>
                  </w:r>
                  <w:r w:rsidRPr="0016229E">
                    <w:rPr>
                      <w:noProof/>
                      <w:sz w:val="18"/>
                    </w:rPr>
                    <w:t xml:space="preserve">. In S. Miedema, </w:t>
                  </w:r>
                  <w:r w:rsidRPr="0016229E">
                    <w:rPr>
                      <w:i/>
                      <w:iCs/>
                      <w:noProof/>
                      <w:sz w:val="18"/>
                    </w:rPr>
                    <w:t>Religie in het onderwijs; Zekerheden en onzekerheden van levensbeschouwelijke vorming</w:t>
                  </w:r>
                  <w:r w:rsidRPr="0016229E">
                    <w:rPr>
                      <w:noProof/>
                      <w:sz w:val="18"/>
                    </w:rPr>
                    <w:t xml:space="preserve"> (pp. 130-131). Zoetermeer: Uitgeverij Meinema.</w:t>
                  </w:r>
                </w:p>
                <w:p w:rsidR="00A16D83" w:rsidRPr="0016229E" w:rsidRDefault="00F73D30" w:rsidP="00D816E6">
                  <w:r w:rsidRPr="0016229E">
                    <w:rPr>
                      <w:b/>
                      <w:bCs/>
                      <w:sz w:val="12"/>
                    </w:rPr>
                    <w:fldChar w:fldCharType="end"/>
                  </w:r>
                </w:p>
              </w:sdtContent>
            </w:sdt>
          </w:sdtContent>
        </w:sdt>
        <w:p w:rsidR="00E66D27" w:rsidRPr="0016229E" w:rsidRDefault="00E66D27">
          <w:pPr>
            <w:spacing w:before="120" w:line="264" w:lineRule="auto"/>
            <w:rPr>
              <w:rFonts w:eastAsiaTheme="majorEastAsia" w:cstheme="majorBidi"/>
              <w:color w:val="3F251D" w:themeColor="accent1"/>
              <w:sz w:val="30"/>
              <w:szCs w:val="30"/>
              <w:lang w:eastAsia="nl-NL"/>
            </w:rPr>
          </w:pPr>
          <w:r w:rsidRPr="0016229E">
            <w:br w:type="page"/>
          </w:r>
        </w:p>
        <w:p w:rsidR="00455BF9" w:rsidRPr="0016229E" w:rsidRDefault="00F9435E" w:rsidP="00F9435E">
          <w:pPr>
            <w:pStyle w:val="kop10"/>
            <w:rPr>
              <w:rStyle w:val="Tekenkop1"/>
              <w:rFonts w:asciiTheme="minorHAnsi" w:hAnsiTheme="minorHAnsi"/>
            </w:rPr>
          </w:pPr>
          <w:bookmarkStart w:id="70" w:name="_Toc447802963"/>
          <w:bookmarkStart w:id="71" w:name="_Toc453773357"/>
          <w:r w:rsidRPr="0016229E">
            <w:rPr>
              <w:rFonts w:asciiTheme="minorHAnsi" w:hAnsiTheme="minorHAnsi"/>
            </w:rPr>
            <w:t>Bijlage</w:t>
          </w:r>
          <w:r w:rsidR="00E735AB">
            <w:rPr>
              <w:rFonts w:asciiTheme="minorHAnsi" w:hAnsiTheme="minorHAnsi"/>
            </w:rPr>
            <w:t xml:space="preserve"> 1: M</w:t>
          </w:r>
          <w:r w:rsidR="00A16D83" w:rsidRPr="0016229E">
            <w:rPr>
              <w:rFonts w:asciiTheme="minorHAnsi" w:hAnsiTheme="minorHAnsi"/>
            </w:rPr>
            <w:t>eetinstrument</w:t>
          </w:r>
        </w:p>
      </w:sdtContent>
    </w:sdt>
    <w:bookmarkEnd w:id="71" w:displacedByCustomXml="prev"/>
    <w:bookmarkEnd w:id="70" w:displacedByCustomXml="prev"/>
    <w:p w:rsidR="00152373" w:rsidRPr="0016229E" w:rsidRDefault="00455BF9" w:rsidP="003F4DC0">
      <w:pPr>
        <w:spacing w:after="0"/>
        <w:rPr>
          <w:sz w:val="24"/>
        </w:rPr>
      </w:pPr>
      <w:r w:rsidRPr="0016229E">
        <w:rPr>
          <w:sz w:val="24"/>
        </w:rPr>
        <w:t xml:space="preserve">Interview </w:t>
      </w:r>
      <w:r w:rsidR="00152373" w:rsidRPr="0016229E">
        <w:rPr>
          <w:sz w:val="24"/>
        </w:rPr>
        <w:t>vragen</w:t>
      </w:r>
    </w:p>
    <w:p w:rsidR="0005476A" w:rsidRPr="0016229E" w:rsidRDefault="0005476A" w:rsidP="0005476A">
      <w:pPr>
        <w:pStyle w:val="Lijstalinea"/>
        <w:numPr>
          <w:ilvl w:val="0"/>
          <w:numId w:val="11"/>
        </w:numPr>
        <w:spacing w:after="0"/>
        <w:rPr>
          <w:sz w:val="24"/>
        </w:rPr>
      </w:pPr>
      <w:r w:rsidRPr="0016229E">
        <w:rPr>
          <w:sz w:val="24"/>
        </w:rPr>
        <w:t>Wat kwam er in de les voor waardoor je geraakt werd?</w:t>
      </w:r>
    </w:p>
    <w:p w:rsidR="00A54608" w:rsidRPr="0016229E" w:rsidRDefault="00A54608" w:rsidP="00A54608">
      <w:pPr>
        <w:spacing w:after="0"/>
        <w:rPr>
          <w:sz w:val="24"/>
        </w:rPr>
      </w:pPr>
      <w:r w:rsidRPr="0016229E">
        <w:rPr>
          <w:sz w:val="24"/>
        </w:rPr>
        <w:t>………………………………………………………………………………………………………………………………………………………………………………………………………………………………………………………………………………………………………………………………………………………………………………………</w:t>
      </w:r>
      <w:r w:rsidR="0005476A" w:rsidRPr="0016229E">
        <w:rPr>
          <w:sz w:val="24"/>
        </w:rPr>
        <w:br/>
      </w:r>
    </w:p>
    <w:p w:rsidR="00A54608" w:rsidRPr="0016229E" w:rsidRDefault="00DC594A" w:rsidP="00A54608">
      <w:pPr>
        <w:pStyle w:val="Lijstalinea"/>
        <w:numPr>
          <w:ilvl w:val="0"/>
          <w:numId w:val="11"/>
        </w:numPr>
        <w:spacing w:after="0"/>
        <w:rPr>
          <w:sz w:val="24"/>
        </w:rPr>
      </w:pPr>
      <w:r w:rsidRPr="0016229E">
        <w:rPr>
          <w:sz w:val="24"/>
          <w:lang w:eastAsia="nl-NL"/>
        </w:rPr>
        <w:t xml:space="preserve">Heb je het symbool… ? </w:t>
      </w:r>
      <w:r w:rsidR="0005476A" w:rsidRPr="0016229E">
        <w:rPr>
          <w:sz w:val="24"/>
          <w:lang w:eastAsia="nl-NL"/>
        </w:rPr>
        <w:t>herkend in deze les?</w:t>
      </w:r>
      <w:r w:rsidR="00920E52" w:rsidRPr="0016229E">
        <w:rPr>
          <w:sz w:val="24"/>
          <w:lang w:eastAsia="nl-NL"/>
        </w:rPr>
        <w:t xml:space="preserve"> </w:t>
      </w:r>
    </w:p>
    <w:p w:rsidR="00A54608" w:rsidRPr="0016229E" w:rsidRDefault="00A54608" w:rsidP="00A54608">
      <w:pPr>
        <w:spacing w:after="0"/>
        <w:rPr>
          <w:sz w:val="24"/>
        </w:rPr>
      </w:pPr>
      <w:r w:rsidRPr="0016229E">
        <w:rPr>
          <w:sz w:val="24"/>
        </w:rPr>
        <w:t>………………………………………………………………………………………………………………………………………………………………………………………………………………………………………………………………………………………………………………………………………………………………………………………</w:t>
      </w:r>
      <w:r w:rsidR="00920E52" w:rsidRPr="0016229E">
        <w:rPr>
          <w:sz w:val="24"/>
        </w:rPr>
        <w:br/>
      </w:r>
    </w:p>
    <w:p w:rsidR="00920E52" w:rsidRPr="0016229E" w:rsidRDefault="00920E52" w:rsidP="00920E52">
      <w:pPr>
        <w:pStyle w:val="Lijstalinea"/>
        <w:numPr>
          <w:ilvl w:val="0"/>
          <w:numId w:val="11"/>
        </w:numPr>
        <w:spacing w:after="0"/>
        <w:rPr>
          <w:sz w:val="24"/>
        </w:rPr>
      </w:pPr>
      <w:r w:rsidRPr="0016229E">
        <w:rPr>
          <w:sz w:val="24"/>
        </w:rPr>
        <w:t>Welke feesten vier jij graag? Hebben deze feesten te maken met het geloof? Zijn er vaste gewoontes?</w:t>
      </w:r>
    </w:p>
    <w:p w:rsidR="00920E52" w:rsidRPr="0016229E" w:rsidRDefault="00920E52" w:rsidP="00920E52">
      <w:pPr>
        <w:spacing w:after="0"/>
        <w:rPr>
          <w:sz w:val="24"/>
        </w:rPr>
      </w:pPr>
      <w:r w:rsidRPr="0016229E">
        <w:rPr>
          <w:sz w:val="24"/>
        </w:rPr>
        <w:t>………………………………………………………………………………………………………………………………………………………………………………………………………………………………………………………………………………………………………………………………………………………………………………………</w:t>
      </w:r>
    </w:p>
    <w:p w:rsidR="00A54608" w:rsidRPr="0016229E" w:rsidRDefault="00A54608" w:rsidP="00A54608">
      <w:pPr>
        <w:spacing w:after="0"/>
        <w:rPr>
          <w:sz w:val="24"/>
        </w:rPr>
      </w:pPr>
    </w:p>
    <w:p w:rsidR="00A54608" w:rsidRPr="0016229E" w:rsidRDefault="00614E5E" w:rsidP="00A54608">
      <w:pPr>
        <w:pStyle w:val="Lijstalinea"/>
        <w:numPr>
          <w:ilvl w:val="0"/>
          <w:numId w:val="11"/>
        </w:numPr>
        <w:spacing w:after="0"/>
        <w:rPr>
          <w:sz w:val="24"/>
        </w:rPr>
      </w:pPr>
      <w:r w:rsidRPr="0016229E">
        <w:rPr>
          <w:sz w:val="24"/>
        </w:rPr>
        <w:t>Had je het gevoel dat er een groepsband aanwezig was tijdens de les</w:t>
      </w:r>
      <w:r w:rsidR="00CE29FD" w:rsidRPr="0016229E">
        <w:rPr>
          <w:sz w:val="24"/>
        </w:rPr>
        <w:t>?</w:t>
      </w:r>
      <w:r w:rsidRPr="0016229E">
        <w:rPr>
          <w:sz w:val="24"/>
        </w:rPr>
        <w:t xml:space="preserve"> Kun je aangeven op welke manier? </w:t>
      </w:r>
    </w:p>
    <w:p w:rsidR="00CE29FD" w:rsidRPr="0016229E" w:rsidRDefault="00CE29FD" w:rsidP="00CE29FD">
      <w:pPr>
        <w:spacing w:after="0"/>
        <w:rPr>
          <w:sz w:val="24"/>
        </w:rPr>
      </w:pPr>
      <w:r w:rsidRPr="0016229E">
        <w:rPr>
          <w:sz w:val="24"/>
        </w:rPr>
        <w:t>………………………………………………………………………………………………………………………………………………………………………………………………………………………………………………………………………………………………………………………………………………………………………………………</w:t>
      </w:r>
    </w:p>
    <w:p w:rsidR="00A54608" w:rsidRPr="0016229E" w:rsidRDefault="00A54608" w:rsidP="00A54608">
      <w:pPr>
        <w:spacing w:after="0"/>
        <w:rPr>
          <w:sz w:val="24"/>
        </w:rPr>
      </w:pPr>
    </w:p>
    <w:p w:rsidR="00A54608" w:rsidRPr="0016229E" w:rsidRDefault="00614E5E" w:rsidP="00CE29FD">
      <w:pPr>
        <w:pStyle w:val="Lijstalinea"/>
        <w:numPr>
          <w:ilvl w:val="0"/>
          <w:numId w:val="11"/>
        </w:numPr>
        <w:spacing w:after="0"/>
        <w:rPr>
          <w:sz w:val="24"/>
        </w:rPr>
      </w:pPr>
      <w:r w:rsidRPr="0016229E">
        <w:rPr>
          <w:sz w:val="24"/>
        </w:rPr>
        <w:t>Herkende je een eigen ervaring in de les</w:t>
      </w:r>
      <w:r w:rsidR="00CE29FD" w:rsidRPr="0016229E">
        <w:rPr>
          <w:sz w:val="24"/>
        </w:rPr>
        <w:t>?</w:t>
      </w:r>
    </w:p>
    <w:p w:rsidR="00CE29FD" w:rsidRPr="0016229E" w:rsidRDefault="00CE29FD" w:rsidP="00CE29FD">
      <w:pPr>
        <w:spacing w:after="0"/>
        <w:rPr>
          <w:sz w:val="24"/>
        </w:rPr>
      </w:pPr>
      <w:r w:rsidRPr="0016229E">
        <w:rPr>
          <w:sz w:val="24"/>
        </w:rPr>
        <w:t>………………………………………………………………………………………………………………………………………………………………………………………………………………………………………………………………………………………………………………………………………………………………………………………</w:t>
      </w:r>
    </w:p>
    <w:p w:rsidR="00CE29FD" w:rsidRPr="0016229E" w:rsidRDefault="00CE29FD" w:rsidP="00CE29FD">
      <w:pPr>
        <w:spacing w:after="0"/>
        <w:rPr>
          <w:sz w:val="24"/>
        </w:rPr>
      </w:pPr>
    </w:p>
    <w:p w:rsidR="00614E5E" w:rsidRPr="0016229E" w:rsidRDefault="005E0D18" w:rsidP="00614E5E">
      <w:pPr>
        <w:pStyle w:val="Lijstalinea"/>
        <w:numPr>
          <w:ilvl w:val="0"/>
          <w:numId w:val="11"/>
        </w:numPr>
        <w:spacing w:after="0"/>
        <w:rPr>
          <w:sz w:val="24"/>
        </w:rPr>
      </w:pPr>
      <w:r w:rsidRPr="0016229E">
        <w:rPr>
          <w:sz w:val="24"/>
        </w:rPr>
        <w:t>Welk gevoel riep deze les bij jou op</w:t>
      </w:r>
      <w:r w:rsidR="00614E5E" w:rsidRPr="0016229E">
        <w:rPr>
          <w:sz w:val="24"/>
        </w:rPr>
        <w:t>?</w:t>
      </w:r>
      <w:r w:rsidRPr="0016229E">
        <w:rPr>
          <w:sz w:val="24"/>
        </w:rPr>
        <w:t xml:space="preserve"> (emoties, gevoel, ideeën)</w:t>
      </w:r>
    </w:p>
    <w:p w:rsidR="00614E5E" w:rsidRPr="0016229E" w:rsidRDefault="00614E5E" w:rsidP="00614E5E">
      <w:pPr>
        <w:spacing w:after="0"/>
        <w:rPr>
          <w:sz w:val="24"/>
        </w:rPr>
      </w:pPr>
      <w:r w:rsidRPr="0016229E">
        <w:rPr>
          <w:sz w:val="24"/>
        </w:rPr>
        <w:t>………………………………………………………………………………………………………………………………………………………………………………………………………………………………………………………………………………………………………………………………………………………………………………………</w:t>
      </w:r>
      <w:r w:rsidR="00742A08" w:rsidRPr="0016229E">
        <w:rPr>
          <w:sz w:val="24"/>
        </w:rPr>
        <w:br/>
      </w:r>
    </w:p>
    <w:p w:rsidR="00742A08" w:rsidRPr="0016229E" w:rsidRDefault="00742A08" w:rsidP="00742A08">
      <w:pPr>
        <w:pStyle w:val="Lijstalinea"/>
        <w:numPr>
          <w:ilvl w:val="0"/>
          <w:numId w:val="11"/>
        </w:numPr>
        <w:spacing w:after="0"/>
        <w:rPr>
          <w:sz w:val="24"/>
        </w:rPr>
      </w:pPr>
      <w:r w:rsidRPr="0016229E">
        <w:rPr>
          <w:sz w:val="24"/>
        </w:rPr>
        <w:t>Kun je in eigen woorden omschrijven waar het verhaal over ging?</w:t>
      </w:r>
    </w:p>
    <w:p w:rsidR="00742A08" w:rsidRPr="0016229E" w:rsidRDefault="00742A08" w:rsidP="00742A08">
      <w:pPr>
        <w:spacing w:after="0"/>
        <w:rPr>
          <w:sz w:val="24"/>
        </w:rPr>
      </w:pPr>
      <w:r w:rsidRPr="0016229E">
        <w:rPr>
          <w:sz w:val="24"/>
        </w:rPr>
        <w:t>………………………………………………………………………………………………………………………………………………………………………………………………………………………………………………………………………………………………………………………………………………………………………………………</w:t>
      </w:r>
      <w:r w:rsidRPr="0016229E">
        <w:rPr>
          <w:sz w:val="24"/>
        </w:rPr>
        <w:br/>
      </w:r>
    </w:p>
    <w:p w:rsidR="00EC67B4" w:rsidRPr="0016229E" w:rsidRDefault="00EC67B4" w:rsidP="00742A08">
      <w:pPr>
        <w:spacing w:after="0"/>
        <w:rPr>
          <w:sz w:val="24"/>
        </w:rPr>
      </w:pPr>
    </w:p>
    <w:p w:rsidR="00742A08" w:rsidRPr="0016229E" w:rsidRDefault="00475C9C" w:rsidP="00742A08">
      <w:pPr>
        <w:pStyle w:val="Lijstalinea"/>
        <w:numPr>
          <w:ilvl w:val="0"/>
          <w:numId w:val="11"/>
        </w:numPr>
        <w:spacing w:after="0"/>
        <w:rPr>
          <w:sz w:val="24"/>
        </w:rPr>
      </w:pPr>
      <w:r w:rsidRPr="0016229E">
        <w:rPr>
          <w:sz w:val="24"/>
        </w:rPr>
        <w:t>Waar doet het verhaal jou aan denken</w:t>
      </w:r>
      <w:r w:rsidR="00742A08" w:rsidRPr="0016229E">
        <w:rPr>
          <w:sz w:val="24"/>
        </w:rPr>
        <w:t>?</w:t>
      </w:r>
    </w:p>
    <w:p w:rsidR="00742A08" w:rsidRPr="0016229E" w:rsidRDefault="00742A08" w:rsidP="00742A08">
      <w:pPr>
        <w:spacing w:after="0"/>
        <w:rPr>
          <w:sz w:val="24"/>
        </w:rPr>
      </w:pPr>
      <w:r w:rsidRPr="0016229E">
        <w:rPr>
          <w:sz w:val="24"/>
        </w:rPr>
        <w:t>………………………………………………………………………………………………………………………………………………………………………………………………………………………………………………………………………………………………………………………………………………………………………………………</w:t>
      </w:r>
    </w:p>
    <w:p w:rsidR="00742A08" w:rsidRPr="0016229E" w:rsidRDefault="00742A08" w:rsidP="00742A08">
      <w:pPr>
        <w:spacing w:after="0"/>
        <w:rPr>
          <w:sz w:val="24"/>
        </w:rPr>
      </w:pPr>
    </w:p>
    <w:p w:rsidR="00742A08" w:rsidRPr="0016229E" w:rsidRDefault="00742A08" w:rsidP="00742A08">
      <w:pPr>
        <w:pStyle w:val="Lijstalinea"/>
        <w:numPr>
          <w:ilvl w:val="0"/>
          <w:numId w:val="11"/>
        </w:numPr>
        <w:spacing w:after="0"/>
        <w:rPr>
          <w:sz w:val="24"/>
        </w:rPr>
      </w:pPr>
      <w:r w:rsidRPr="0016229E">
        <w:rPr>
          <w:sz w:val="24"/>
        </w:rPr>
        <w:t xml:space="preserve">Met welke personen uit het </w:t>
      </w:r>
      <w:r w:rsidR="008A5100" w:rsidRPr="0016229E">
        <w:rPr>
          <w:sz w:val="24"/>
        </w:rPr>
        <w:t>verhaal kun jij je vergelijken en herken jij jezelf in</w:t>
      </w:r>
      <w:r w:rsidRPr="0016229E">
        <w:rPr>
          <w:sz w:val="24"/>
        </w:rPr>
        <w:t>?</w:t>
      </w:r>
      <w:r w:rsidR="00FF5256" w:rsidRPr="0016229E">
        <w:rPr>
          <w:sz w:val="24"/>
        </w:rPr>
        <w:t xml:space="preserve"> Wie lijkt er het meest op jou? </w:t>
      </w:r>
    </w:p>
    <w:p w:rsidR="00742A08" w:rsidRPr="0016229E" w:rsidRDefault="00742A08" w:rsidP="00742A08">
      <w:pPr>
        <w:spacing w:after="0"/>
        <w:rPr>
          <w:sz w:val="24"/>
        </w:rPr>
      </w:pPr>
      <w:r w:rsidRPr="0016229E">
        <w:rPr>
          <w:sz w:val="24"/>
        </w:rPr>
        <w:t>………………………………………………………………………………………………………………………………………………………………………………………………………………………………………………………………………………………………………………………………………………………………………………………</w:t>
      </w:r>
    </w:p>
    <w:p w:rsidR="00742A08" w:rsidRPr="0016229E" w:rsidRDefault="00742A08" w:rsidP="00742A08">
      <w:pPr>
        <w:spacing w:after="0"/>
        <w:rPr>
          <w:sz w:val="24"/>
        </w:rPr>
      </w:pPr>
    </w:p>
    <w:p w:rsidR="00742A08" w:rsidRPr="0016229E" w:rsidRDefault="0087383D" w:rsidP="00742A08">
      <w:pPr>
        <w:pStyle w:val="Lijstalinea"/>
        <w:numPr>
          <w:ilvl w:val="0"/>
          <w:numId w:val="11"/>
        </w:numPr>
        <w:spacing w:after="0"/>
        <w:rPr>
          <w:sz w:val="24"/>
        </w:rPr>
      </w:pPr>
      <w:r w:rsidRPr="0016229E">
        <w:rPr>
          <w:sz w:val="24"/>
        </w:rPr>
        <w:t>Op welke manier kun jij dit verhaal aan Pasen koppelen</w:t>
      </w:r>
      <w:r w:rsidR="00742A08" w:rsidRPr="0016229E">
        <w:rPr>
          <w:sz w:val="24"/>
        </w:rPr>
        <w:t>?</w:t>
      </w:r>
    </w:p>
    <w:p w:rsidR="00742A08" w:rsidRPr="0016229E" w:rsidRDefault="00742A08" w:rsidP="00742A08">
      <w:pPr>
        <w:spacing w:after="0"/>
        <w:rPr>
          <w:sz w:val="24"/>
        </w:rPr>
      </w:pPr>
      <w:r w:rsidRPr="0016229E">
        <w:rPr>
          <w:sz w:val="24"/>
        </w:rPr>
        <w:t>………………………………………………………………………………………………………………………………………………………………………………………………………………………………………………………………………………………………………………………………………………………………………………………</w:t>
      </w:r>
    </w:p>
    <w:p w:rsidR="00CE29FD" w:rsidRPr="0016229E" w:rsidRDefault="00CE29FD" w:rsidP="00614E5E">
      <w:pPr>
        <w:spacing w:after="0"/>
        <w:rPr>
          <w:sz w:val="24"/>
        </w:rPr>
      </w:pPr>
    </w:p>
    <w:p w:rsidR="00557026" w:rsidRPr="0016229E" w:rsidRDefault="008A0A8F" w:rsidP="00557026">
      <w:pPr>
        <w:pStyle w:val="Lijstalinea"/>
        <w:numPr>
          <w:ilvl w:val="0"/>
          <w:numId w:val="11"/>
        </w:numPr>
        <w:spacing w:after="0"/>
        <w:rPr>
          <w:sz w:val="24"/>
        </w:rPr>
      </w:pPr>
      <w:r w:rsidRPr="0016229E">
        <w:rPr>
          <w:sz w:val="24"/>
        </w:rPr>
        <w:t>Waarom denk jij dat de meester/juf dit verhaal heeft voorgelezen aan jullie</w:t>
      </w:r>
      <w:r w:rsidR="00557026" w:rsidRPr="0016229E">
        <w:rPr>
          <w:sz w:val="24"/>
        </w:rPr>
        <w:t>?</w:t>
      </w:r>
    </w:p>
    <w:p w:rsidR="00557026" w:rsidRPr="0016229E" w:rsidRDefault="00557026" w:rsidP="00557026">
      <w:pPr>
        <w:spacing w:after="0"/>
        <w:rPr>
          <w:sz w:val="24"/>
        </w:rPr>
      </w:pPr>
      <w:r w:rsidRPr="0016229E">
        <w:rPr>
          <w:sz w:val="24"/>
        </w:rPr>
        <w:t>………………………………………………………………………………………………………………………………………………………………………………………………………………………………………………………………………………………………………………………………………………………………………………………</w:t>
      </w:r>
      <w:r w:rsidR="008A0A8F" w:rsidRPr="0016229E">
        <w:rPr>
          <w:sz w:val="24"/>
        </w:rPr>
        <w:br/>
      </w:r>
    </w:p>
    <w:p w:rsidR="008A0A8F" w:rsidRPr="0016229E" w:rsidRDefault="005E0D18" w:rsidP="008A0A8F">
      <w:pPr>
        <w:pStyle w:val="Lijstalinea"/>
        <w:numPr>
          <w:ilvl w:val="0"/>
          <w:numId w:val="11"/>
        </w:numPr>
        <w:spacing w:after="0"/>
        <w:rPr>
          <w:sz w:val="24"/>
        </w:rPr>
      </w:pPr>
      <w:r w:rsidRPr="0016229E">
        <w:rPr>
          <w:sz w:val="24"/>
        </w:rPr>
        <w:t>Op welke manier mocht jij je ervaring vertellen in de les</w:t>
      </w:r>
      <w:r w:rsidR="008A0A8F" w:rsidRPr="0016229E">
        <w:rPr>
          <w:sz w:val="24"/>
        </w:rPr>
        <w:t>?</w:t>
      </w:r>
    </w:p>
    <w:p w:rsidR="008A0A8F" w:rsidRPr="0016229E" w:rsidRDefault="008A0A8F" w:rsidP="008A0A8F">
      <w:pPr>
        <w:spacing w:after="0"/>
        <w:rPr>
          <w:sz w:val="24"/>
        </w:rPr>
      </w:pPr>
      <w:r w:rsidRPr="0016229E">
        <w:rPr>
          <w:sz w:val="24"/>
        </w:rPr>
        <w:t>………………………………………………………………………………………………………………………………………………………………………………………………………………………………………………………………………………………………………………………………………………………………………………………</w:t>
      </w:r>
      <w:r w:rsidRPr="0016229E">
        <w:rPr>
          <w:sz w:val="24"/>
        </w:rPr>
        <w:br/>
      </w:r>
    </w:p>
    <w:p w:rsidR="008A0A8F" w:rsidRPr="0016229E" w:rsidRDefault="00574AF9" w:rsidP="008A0A8F">
      <w:pPr>
        <w:pStyle w:val="Lijstalinea"/>
        <w:numPr>
          <w:ilvl w:val="0"/>
          <w:numId w:val="11"/>
        </w:numPr>
        <w:spacing w:after="0"/>
        <w:rPr>
          <w:sz w:val="24"/>
        </w:rPr>
      </w:pPr>
      <w:r w:rsidRPr="0016229E">
        <w:rPr>
          <w:sz w:val="24"/>
        </w:rPr>
        <w:t>Vond je dat meester/juf zelf veel vertelde of had jij zelf ook inspraak</w:t>
      </w:r>
      <w:r w:rsidR="008A0A8F" w:rsidRPr="0016229E">
        <w:rPr>
          <w:sz w:val="24"/>
        </w:rPr>
        <w:t>?</w:t>
      </w:r>
    </w:p>
    <w:p w:rsidR="008A0A8F" w:rsidRPr="0016229E" w:rsidRDefault="008A0A8F" w:rsidP="008A0A8F">
      <w:pPr>
        <w:spacing w:after="0"/>
        <w:rPr>
          <w:sz w:val="24"/>
        </w:rPr>
      </w:pPr>
      <w:r w:rsidRPr="0016229E">
        <w:rPr>
          <w:sz w:val="24"/>
        </w:rPr>
        <w:t>………………………………………………………………………………………………………………………………………………………………………………………………………………………………………………………………………………………………………………………………………………………………………………………</w:t>
      </w:r>
      <w:r w:rsidR="005E0D18" w:rsidRPr="0016229E">
        <w:rPr>
          <w:sz w:val="24"/>
        </w:rPr>
        <w:br/>
      </w:r>
    </w:p>
    <w:p w:rsidR="008A0A8F" w:rsidRPr="0016229E" w:rsidRDefault="00BC6788" w:rsidP="008A0A8F">
      <w:pPr>
        <w:pStyle w:val="Lijstalinea"/>
        <w:numPr>
          <w:ilvl w:val="0"/>
          <w:numId w:val="11"/>
        </w:numPr>
        <w:spacing w:after="0"/>
        <w:rPr>
          <w:sz w:val="24"/>
        </w:rPr>
      </w:pPr>
      <w:r w:rsidRPr="0016229E">
        <w:rPr>
          <w:sz w:val="24"/>
        </w:rPr>
        <w:t>Hoe ging de meester/juf om met ervaringen van leerlingen</w:t>
      </w:r>
      <w:r w:rsidR="008A0A8F" w:rsidRPr="0016229E">
        <w:rPr>
          <w:sz w:val="24"/>
        </w:rPr>
        <w:t>?</w:t>
      </w:r>
      <w:r w:rsidRPr="0016229E">
        <w:rPr>
          <w:sz w:val="24"/>
        </w:rPr>
        <w:t xml:space="preserve"> (kunnen ook andere leerlingen zijn) Wat deed hij/zij dan? </w:t>
      </w:r>
    </w:p>
    <w:p w:rsidR="008A0A8F" w:rsidRPr="0016229E" w:rsidRDefault="008A0A8F" w:rsidP="008A0A8F">
      <w:pPr>
        <w:spacing w:after="0"/>
        <w:rPr>
          <w:sz w:val="24"/>
        </w:rPr>
      </w:pPr>
      <w:r w:rsidRPr="0016229E">
        <w:rPr>
          <w:sz w:val="24"/>
        </w:rPr>
        <w:t>………………………………………………………………………………………………………………………………………………………………………………………………………………………………………………………………………………………………………………………………………………………………………………………</w:t>
      </w:r>
      <w:r w:rsidR="005E0D18" w:rsidRPr="0016229E">
        <w:rPr>
          <w:sz w:val="24"/>
        </w:rPr>
        <w:br/>
      </w:r>
    </w:p>
    <w:p w:rsidR="008A0A8F" w:rsidRPr="0016229E" w:rsidRDefault="00055349" w:rsidP="008A0A8F">
      <w:pPr>
        <w:pStyle w:val="Lijstalinea"/>
        <w:numPr>
          <w:ilvl w:val="0"/>
          <w:numId w:val="11"/>
        </w:numPr>
        <w:spacing w:after="0"/>
        <w:rPr>
          <w:sz w:val="24"/>
        </w:rPr>
      </w:pPr>
      <w:r w:rsidRPr="0016229E">
        <w:rPr>
          <w:sz w:val="24"/>
        </w:rPr>
        <w:t>Was er in deze les een verwerking van jou ideeën</w:t>
      </w:r>
      <w:r w:rsidR="008A0A8F" w:rsidRPr="0016229E">
        <w:rPr>
          <w:sz w:val="24"/>
        </w:rPr>
        <w:t>?</w:t>
      </w:r>
      <w:r w:rsidRPr="0016229E">
        <w:rPr>
          <w:sz w:val="24"/>
        </w:rPr>
        <w:t xml:space="preserve"> Hoe zag deze verwerking er dan uit?</w:t>
      </w:r>
      <w:r w:rsidRPr="0016229E">
        <w:rPr>
          <w:sz w:val="24"/>
        </w:rPr>
        <w:br/>
        <w:t xml:space="preserve">Zo niet, hoe had jij dit willen zien?  </w:t>
      </w:r>
    </w:p>
    <w:p w:rsidR="008A0A8F" w:rsidRPr="0016229E" w:rsidRDefault="008A0A8F" w:rsidP="008A0A8F">
      <w:pPr>
        <w:spacing w:after="0"/>
        <w:rPr>
          <w:sz w:val="24"/>
        </w:rPr>
      </w:pPr>
      <w:r w:rsidRPr="0016229E">
        <w:rPr>
          <w:sz w:val="24"/>
        </w:rPr>
        <w:t>………………………………………………………………………………………………………………………………………………………………………………………………………………………………………………………………………………………………………………………………………………………………………………………</w:t>
      </w:r>
      <w:r w:rsidR="005E0D18" w:rsidRPr="0016229E">
        <w:rPr>
          <w:sz w:val="24"/>
        </w:rPr>
        <w:br/>
      </w:r>
    </w:p>
    <w:p w:rsidR="008A0A8F" w:rsidRPr="0016229E" w:rsidRDefault="006910B2" w:rsidP="008A0A8F">
      <w:pPr>
        <w:pStyle w:val="Lijstalinea"/>
        <w:numPr>
          <w:ilvl w:val="0"/>
          <w:numId w:val="11"/>
        </w:numPr>
        <w:spacing w:after="0"/>
        <w:rPr>
          <w:sz w:val="24"/>
        </w:rPr>
      </w:pPr>
      <w:r w:rsidRPr="0016229E">
        <w:rPr>
          <w:sz w:val="24"/>
        </w:rPr>
        <w:t>Zit je zelf nog met vragen/ideeën over dit onderwerp die je niet hebt kunnen laten horen</w:t>
      </w:r>
      <w:r w:rsidR="008A0A8F" w:rsidRPr="0016229E">
        <w:rPr>
          <w:sz w:val="24"/>
        </w:rPr>
        <w:t>?</w:t>
      </w:r>
    </w:p>
    <w:p w:rsidR="008A0A8F" w:rsidRPr="0016229E" w:rsidRDefault="008A0A8F" w:rsidP="008A0A8F">
      <w:pPr>
        <w:spacing w:after="0"/>
        <w:rPr>
          <w:sz w:val="24"/>
        </w:rPr>
      </w:pPr>
      <w:r w:rsidRPr="0016229E">
        <w:rPr>
          <w:sz w:val="24"/>
        </w:rPr>
        <w:t>………………………………………………………………………………………………………………………………………………………………………………………………………………………………………………………………………………………………………………………………………………………………………………………</w:t>
      </w:r>
      <w:r w:rsidR="00E9333A" w:rsidRPr="0016229E">
        <w:rPr>
          <w:sz w:val="24"/>
        </w:rPr>
        <w:br/>
      </w:r>
    </w:p>
    <w:p w:rsidR="00E9333A" w:rsidRPr="0016229E" w:rsidRDefault="00027E0E" w:rsidP="00E9333A">
      <w:pPr>
        <w:pStyle w:val="Lijstalinea"/>
        <w:numPr>
          <w:ilvl w:val="0"/>
          <w:numId w:val="11"/>
        </w:numPr>
        <w:spacing w:after="0"/>
        <w:rPr>
          <w:sz w:val="24"/>
        </w:rPr>
      </w:pPr>
      <w:r w:rsidRPr="0016229E">
        <w:rPr>
          <w:sz w:val="24"/>
        </w:rPr>
        <w:t>Merkte je dat de leerkracht aan het luisteren was naar jou ervaringen</w:t>
      </w:r>
      <w:r w:rsidR="00E9333A" w:rsidRPr="0016229E">
        <w:rPr>
          <w:sz w:val="24"/>
        </w:rPr>
        <w:t>?</w:t>
      </w:r>
      <w:r w:rsidRPr="0016229E">
        <w:rPr>
          <w:sz w:val="24"/>
        </w:rPr>
        <w:t xml:space="preserve"> Hoe dan? </w:t>
      </w:r>
    </w:p>
    <w:p w:rsidR="00E9333A" w:rsidRPr="0016229E" w:rsidRDefault="00E9333A" w:rsidP="00E9333A">
      <w:pPr>
        <w:spacing w:after="0"/>
        <w:rPr>
          <w:sz w:val="24"/>
        </w:rPr>
      </w:pPr>
      <w:r w:rsidRPr="0016229E">
        <w:rPr>
          <w:sz w:val="24"/>
        </w:rPr>
        <w:t>………………………………………………………………………………………………………………………………………………………………………………………………………………………………………………………………………………………………………………………………………………………………………………………</w:t>
      </w:r>
      <w:r w:rsidR="00ED4589" w:rsidRPr="0016229E">
        <w:rPr>
          <w:sz w:val="24"/>
        </w:rPr>
        <w:br/>
      </w:r>
    </w:p>
    <w:p w:rsidR="00E9333A" w:rsidRPr="0016229E" w:rsidRDefault="000F7573" w:rsidP="00E9333A">
      <w:pPr>
        <w:pStyle w:val="Lijstalinea"/>
        <w:numPr>
          <w:ilvl w:val="0"/>
          <w:numId w:val="11"/>
        </w:numPr>
        <w:spacing w:after="0"/>
        <w:rPr>
          <w:sz w:val="24"/>
        </w:rPr>
      </w:pPr>
      <w:r w:rsidRPr="0016229E">
        <w:rPr>
          <w:sz w:val="24"/>
        </w:rPr>
        <w:t>Vond je dat er tijdens de les goed naar elkaar werd geluisterd door de leerlingen</w:t>
      </w:r>
      <w:r w:rsidR="00E9333A" w:rsidRPr="0016229E">
        <w:rPr>
          <w:sz w:val="24"/>
        </w:rPr>
        <w:t>?</w:t>
      </w:r>
      <w:r w:rsidR="00ED4589" w:rsidRPr="0016229E">
        <w:rPr>
          <w:sz w:val="24"/>
        </w:rPr>
        <w:t xml:space="preserve"> Zo niet, heb je een idee hoe dit verbetert kan worden?</w:t>
      </w:r>
    </w:p>
    <w:p w:rsidR="00E9333A" w:rsidRPr="0016229E" w:rsidRDefault="00E9333A" w:rsidP="00E9333A">
      <w:pPr>
        <w:spacing w:after="0"/>
        <w:rPr>
          <w:sz w:val="24"/>
        </w:rPr>
      </w:pPr>
      <w:r w:rsidRPr="0016229E">
        <w:rPr>
          <w:sz w:val="24"/>
        </w:rPr>
        <w:t>………………………………………………………………………………………………………………………………………………………………………………………………………………………………………………………………………………………………………………………………………………………………………………………</w:t>
      </w:r>
      <w:r w:rsidR="00ED4589" w:rsidRPr="0016229E">
        <w:rPr>
          <w:sz w:val="24"/>
        </w:rPr>
        <w:br/>
      </w:r>
    </w:p>
    <w:p w:rsidR="00E9333A" w:rsidRPr="0016229E" w:rsidRDefault="00EE34EE" w:rsidP="00E9333A">
      <w:pPr>
        <w:pStyle w:val="Lijstalinea"/>
        <w:numPr>
          <w:ilvl w:val="0"/>
          <w:numId w:val="11"/>
        </w:numPr>
        <w:spacing w:after="0"/>
        <w:rPr>
          <w:sz w:val="24"/>
        </w:rPr>
      </w:pPr>
      <w:r w:rsidRPr="0016229E">
        <w:rPr>
          <w:sz w:val="24"/>
        </w:rPr>
        <w:t>Was er een mogelijkheid om in groepjes in gesprek te gaan over het onderwerp</w:t>
      </w:r>
      <w:r w:rsidR="00E9333A" w:rsidRPr="0016229E">
        <w:rPr>
          <w:sz w:val="24"/>
        </w:rPr>
        <w:t>?</w:t>
      </w:r>
      <w:r w:rsidRPr="0016229E">
        <w:rPr>
          <w:sz w:val="24"/>
        </w:rPr>
        <w:t xml:space="preserve"> Wat was jou beleving hiervan?</w:t>
      </w:r>
      <w:r w:rsidR="001D0060" w:rsidRPr="0016229E">
        <w:rPr>
          <w:sz w:val="24"/>
        </w:rPr>
        <w:t xml:space="preserve"> Zo niet, lijkt dit jou wat of vond je klassikaal ook goed? </w:t>
      </w:r>
    </w:p>
    <w:p w:rsidR="00E9333A" w:rsidRPr="0016229E" w:rsidRDefault="00E9333A" w:rsidP="00E9333A">
      <w:pPr>
        <w:spacing w:after="0"/>
        <w:rPr>
          <w:sz w:val="24"/>
        </w:rPr>
      </w:pPr>
      <w:r w:rsidRPr="0016229E">
        <w:rPr>
          <w:sz w:val="24"/>
        </w:rPr>
        <w:t>………………………………………………………………………………………………………………………………………………………………………………………………………………………………………………………………………………………………………………………………………………………………………………………</w:t>
      </w:r>
    </w:p>
    <w:p w:rsidR="00E9333A" w:rsidRPr="0016229E" w:rsidRDefault="00107189" w:rsidP="00E9333A">
      <w:pPr>
        <w:pStyle w:val="Lijstalinea"/>
        <w:numPr>
          <w:ilvl w:val="0"/>
          <w:numId w:val="11"/>
        </w:numPr>
        <w:spacing w:after="0"/>
        <w:rPr>
          <w:sz w:val="24"/>
        </w:rPr>
      </w:pPr>
      <w:r w:rsidRPr="0016229E">
        <w:rPr>
          <w:sz w:val="24"/>
        </w:rPr>
        <w:t>Liet de leerkracht jullie vrij in gesprekken of was er een bepaalde sturing aanwezig</w:t>
      </w:r>
      <w:r w:rsidR="00E9333A" w:rsidRPr="0016229E">
        <w:rPr>
          <w:sz w:val="24"/>
        </w:rPr>
        <w:t>?</w:t>
      </w:r>
      <w:r w:rsidRPr="0016229E">
        <w:rPr>
          <w:sz w:val="24"/>
        </w:rPr>
        <w:t xml:space="preserve"> (bijv. een hoofdvraag, controle)</w:t>
      </w:r>
    </w:p>
    <w:p w:rsidR="00E9333A" w:rsidRPr="0016229E" w:rsidRDefault="00E9333A" w:rsidP="00E9333A">
      <w:pPr>
        <w:spacing w:after="0"/>
        <w:rPr>
          <w:sz w:val="24"/>
        </w:rPr>
      </w:pPr>
      <w:r w:rsidRPr="0016229E">
        <w:rPr>
          <w:sz w:val="24"/>
        </w:rPr>
        <w:t>………………………………………………………………………………………………………………………………………………………………………………………………………………………………………………………………………………………………………………………………………………………………………………………</w:t>
      </w:r>
    </w:p>
    <w:p w:rsidR="0083359C" w:rsidRPr="0016229E" w:rsidRDefault="0083359C" w:rsidP="00E9333A">
      <w:pPr>
        <w:spacing w:after="0"/>
        <w:rPr>
          <w:sz w:val="24"/>
        </w:rPr>
      </w:pPr>
    </w:p>
    <w:p w:rsidR="00E9333A" w:rsidRPr="0016229E" w:rsidRDefault="006910B2" w:rsidP="00E9333A">
      <w:pPr>
        <w:pStyle w:val="Lijstalinea"/>
        <w:numPr>
          <w:ilvl w:val="0"/>
          <w:numId w:val="11"/>
        </w:numPr>
        <w:spacing w:after="0"/>
        <w:rPr>
          <w:sz w:val="24"/>
        </w:rPr>
      </w:pPr>
      <w:r w:rsidRPr="0016229E">
        <w:rPr>
          <w:sz w:val="24"/>
        </w:rPr>
        <w:t>Waren er verschillen tussen leerlingen wat betreft ideeën/ervaringen</w:t>
      </w:r>
      <w:r w:rsidR="00E9333A" w:rsidRPr="0016229E">
        <w:rPr>
          <w:sz w:val="24"/>
        </w:rPr>
        <w:t>?</w:t>
      </w:r>
      <w:r w:rsidRPr="0016229E">
        <w:rPr>
          <w:sz w:val="24"/>
        </w:rPr>
        <w:t xml:space="preserve"> Hoe werd hier mee om gegaan? Werd dit geaccepteerd? Wat vond jij hier zelf van? </w:t>
      </w:r>
    </w:p>
    <w:p w:rsidR="00601507" w:rsidRPr="004735D9" w:rsidRDefault="00E9333A" w:rsidP="00614E5E">
      <w:pPr>
        <w:spacing w:after="0"/>
        <w:rPr>
          <w:sz w:val="24"/>
        </w:rPr>
      </w:pPr>
      <w:r w:rsidRPr="0016229E">
        <w:rPr>
          <w:sz w:val="24"/>
        </w:rPr>
        <w:t>……………………………………………………………………………………………………………………………………………………………………………………………………………………………………………………………………………………………………………………………………………………………………………………</w:t>
      </w:r>
    </w:p>
    <w:tbl>
      <w:tblPr>
        <w:tblStyle w:val="Rapporttabel"/>
        <w:tblpPr w:leftFromText="180" w:rightFromText="180" w:vertAnchor="text" w:horzAnchor="margin" w:tblpXSpec="center" w:tblpY="291"/>
        <w:tblW w:w="10740" w:type="dxa"/>
        <w:tblLayout w:type="fixed"/>
        <w:tblLook w:val="04A0" w:firstRow="1" w:lastRow="0" w:firstColumn="1" w:lastColumn="0" w:noHBand="0" w:noVBand="1"/>
      </w:tblPr>
      <w:tblGrid>
        <w:gridCol w:w="534"/>
        <w:gridCol w:w="6378"/>
        <w:gridCol w:w="2268"/>
        <w:gridCol w:w="1560"/>
      </w:tblGrid>
      <w:tr w:rsidR="004735D9" w:rsidTr="000C3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735D9" w:rsidRPr="0016229E" w:rsidRDefault="004735D9" w:rsidP="004735D9">
            <w:pPr>
              <w:spacing w:after="0"/>
              <w:rPr>
                <w:b w:val="0"/>
                <w:sz w:val="24"/>
              </w:rPr>
            </w:pPr>
          </w:p>
          <w:p w:rsidR="004735D9" w:rsidRDefault="004735D9" w:rsidP="004735D9">
            <w:pPr>
              <w:spacing w:after="0"/>
            </w:pPr>
          </w:p>
        </w:tc>
        <w:tc>
          <w:tcPr>
            <w:tcW w:w="6378" w:type="dxa"/>
          </w:tcPr>
          <w:p w:rsidR="004735D9" w:rsidRPr="004735D9" w:rsidRDefault="000C308D" w:rsidP="004735D9">
            <w:pPr>
              <w:spacing w:after="0"/>
              <w:jc w:val="left"/>
              <w:cnfStyle w:val="100000000000" w:firstRow="1" w:lastRow="0" w:firstColumn="0" w:lastColumn="0" w:oddVBand="0" w:evenVBand="0" w:oddHBand="0" w:evenHBand="0" w:firstRowFirstColumn="0" w:firstRowLastColumn="0" w:lastRowFirstColumn="0" w:lastRowLastColumn="0"/>
              <w:rPr>
                <w:u w:val="single"/>
              </w:rPr>
            </w:pPr>
            <w:bookmarkStart w:id="72" w:name="_Toc447802964"/>
            <w:bookmarkStart w:id="73" w:name="_Toc453773358"/>
            <w:r w:rsidRPr="000C308D">
              <w:rPr>
                <w:rStyle w:val="Tekenkop1"/>
              </w:rPr>
              <w:t>Bijlage uitwerkingen interviews</w:t>
            </w:r>
            <w:bookmarkEnd w:id="72"/>
            <w:bookmarkEnd w:id="73"/>
            <w:r>
              <w:rPr>
                <w:u w:val="single"/>
              </w:rPr>
              <w:br/>
            </w:r>
            <w:r w:rsidR="004735D9" w:rsidRPr="004735D9">
              <w:rPr>
                <w:u w:val="single"/>
              </w:rPr>
              <w:t>Interview 1</w:t>
            </w:r>
          </w:p>
          <w:p w:rsidR="004735D9" w:rsidRDefault="004735D9" w:rsidP="004735D9">
            <w:pPr>
              <w:spacing w:after="0"/>
              <w:cnfStyle w:val="100000000000" w:firstRow="1" w:lastRow="0" w:firstColumn="0" w:lastColumn="0" w:oddVBand="0" w:evenVBand="0" w:oddHBand="0" w:evenHBand="0" w:firstRowFirstColumn="0" w:firstRowLastColumn="0" w:lastRowFirstColumn="0" w:lastRowLastColumn="0"/>
            </w:pPr>
          </w:p>
        </w:tc>
        <w:tc>
          <w:tcPr>
            <w:tcW w:w="2268" w:type="dxa"/>
          </w:tcPr>
          <w:p w:rsidR="004735D9" w:rsidRDefault="004735D9" w:rsidP="004735D9">
            <w:pPr>
              <w:spacing w:after="0"/>
              <w:cnfStyle w:val="100000000000" w:firstRow="1" w:lastRow="0" w:firstColumn="0" w:lastColumn="0" w:oddVBand="0" w:evenVBand="0" w:oddHBand="0" w:evenHBand="0" w:firstRowFirstColumn="0" w:firstRowLastColumn="0" w:lastRowFirstColumn="0" w:lastRowLastColumn="0"/>
            </w:pPr>
          </w:p>
        </w:tc>
        <w:tc>
          <w:tcPr>
            <w:tcW w:w="1560" w:type="dxa"/>
          </w:tcPr>
          <w:p w:rsidR="004735D9" w:rsidRDefault="004735D9" w:rsidP="004735D9">
            <w:pPr>
              <w:spacing w:after="0"/>
              <w:cnfStyle w:val="100000000000" w:firstRow="1" w:lastRow="0" w:firstColumn="0" w:lastColumn="0" w:oddVBand="0" w:evenVBand="0" w:oddHBand="0" w:evenHBand="0" w:firstRowFirstColumn="0" w:firstRowLastColumn="0" w:lastRowFirstColumn="0" w:lastRowLastColumn="0"/>
            </w:pPr>
          </w:p>
        </w:tc>
      </w:tr>
      <w:tr w:rsidR="004735D9"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p>
        </w:tc>
        <w:tc>
          <w:tcPr>
            <w:tcW w:w="6378" w:type="dxa"/>
          </w:tcPr>
          <w:p w:rsidR="004735D9" w:rsidRDefault="004735D9" w:rsidP="004735D9">
            <w:pPr>
              <w:spacing w:after="0"/>
              <w:cnfStyle w:val="000000000000" w:firstRow="0" w:lastRow="0" w:firstColumn="0" w:lastColumn="0" w:oddVBand="0" w:evenVBand="0" w:oddHBand="0" w:evenHBand="0" w:firstRowFirstColumn="0" w:firstRowLastColumn="0" w:lastRowFirstColumn="0" w:lastRowLastColumn="0"/>
            </w:pPr>
            <w:r>
              <w:t>Fragment</w:t>
            </w:r>
          </w:p>
        </w:tc>
        <w:tc>
          <w:tcPr>
            <w:tcW w:w="2268" w:type="dxa"/>
          </w:tcPr>
          <w:p w:rsidR="004735D9" w:rsidRDefault="004735D9" w:rsidP="004735D9">
            <w:pPr>
              <w:spacing w:after="0"/>
              <w:cnfStyle w:val="000000000000" w:firstRow="0" w:lastRow="0" w:firstColumn="0" w:lastColumn="0" w:oddVBand="0" w:evenVBand="0" w:oddHBand="0" w:evenHBand="0" w:firstRowFirstColumn="0" w:firstRowLastColumn="0" w:lastRowFirstColumn="0" w:lastRowLastColumn="0"/>
            </w:pPr>
            <w:r>
              <w:t>Label</w:t>
            </w:r>
          </w:p>
        </w:tc>
        <w:tc>
          <w:tcPr>
            <w:tcW w:w="1560" w:type="dxa"/>
          </w:tcPr>
          <w:p w:rsidR="004735D9" w:rsidRDefault="004735D9" w:rsidP="004735D9">
            <w:pPr>
              <w:spacing w:after="0"/>
              <w:cnfStyle w:val="000000000000" w:firstRow="0" w:lastRow="0" w:firstColumn="0" w:lastColumn="0" w:oddVBand="0" w:evenVBand="0" w:oddHBand="0" w:evenHBand="0" w:firstRowFirstColumn="0" w:firstRowLastColumn="0" w:lastRowFirstColumn="0" w:lastRowLastColumn="0"/>
            </w:pPr>
            <w:r>
              <w:t>Opmerking</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Pr="00C5084B" w:rsidRDefault="004735D9" w:rsidP="004735D9">
            <w:pPr>
              <w:spacing w:after="0"/>
            </w:pPr>
            <w:r w:rsidRPr="00C5084B">
              <w:t>1.1</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Carmen: De eerste vraag, wat kwam er in de les voor waardoor je geraakt werd? Wat vond je bijzonder?</w:t>
            </w:r>
            <w:r w:rsidRPr="00C5084B">
              <w:br/>
              <w:t xml:space="preserve">Kind: Uhm dat Jezus ineens weg was uit dat graf. </w:t>
            </w:r>
            <w:r w:rsidRPr="00C5084B">
              <w:br/>
              <w:t xml:space="preserve">Carmen: Oké, </w:t>
            </w:r>
            <w:r w:rsidRPr="00C5084B">
              <w:br/>
              <w:t xml:space="preserve">Kind: En dat die steen ook weg was, dat vond ik wel bijzonder. </w:t>
            </w:r>
            <w:r w:rsidRPr="00C5084B">
              <w:br/>
              <w:t>Carmen: Ja, kun je vertellen waarom?</w:t>
            </w:r>
            <w:r w:rsidRPr="00C5084B">
              <w:br/>
              <w:t xml:space="preserve">Kind: Uhm.. Ja ik vond het wel apart zeg maar. Het was iets wat je niet verwacht. </w:t>
            </w:r>
            <w:r w:rsidRPr="00C5084B">
              <w:br/>
              <w:t xml:space="preserve">Carmen: Ja dat klopt inderdaad wel. Er is eigenlijk ineens iets geks wat er gebeurd. </w:t>
            </w:r>
            <w:r w:rsidRPr="00C5084B">
              <w:br/>
              <w:t>Kind: Ja</w:t>
            </w:r>
            <w:r w:rsidRPr="00C5084B">
              <w:br/>
              <w:t>Carmen: Eigenlijk denk je, hoe kan dat nou?</w:t>
            </w:r>
            <w:r w:rsidRPr="00C5084B">
              <w:br/>
              <w:t>Kind: Ja!</w:t>
            </w:r>
            <w:r w:rsidRPr="00C5084B">
              <w:br/>
            </w:r>
          </w:p>
        </w:tc>
        <w:tc>
          <w:tcPr>
            <w:tcW w:w="2268" w:type="dxa"/>
          </w:tcPr>
          <w:p w:rsidR="004735D9" w:rsidRPr="00C5084B" w:rsidRDefault="00F6411A" w:rsidP="004735D9">
            <w:pPr>
              <w:spacing w:after="0"/>
              <w:jc w:val="left"/>
              <w:cnfStyle w:val="000000000000" w:firstRow="0" w:lastRow="0" w:firstColumn="0" w:lastColumn="0" w:oddVBand="0" w:evenVBand="0" w:oddHBand="0" w:evenHBand="0" w:firstRowFirstColumn="0" w:firstRowLastColumn="0" w:lastRowFirstColumn="0" w:lastRowLastColumn="0"/>
            </w:pPr>
            <w:r>
              <w:t>Symbolen en rituelen</w:t>
            </w:r>
          </w:p>
        </w:tc>
        <w:tc>
          <w:tcPr>
            <w:tcW w:w="1560" w:type="dxa"/>
          </w:tcPr>
          <w:p w:rsidR="004735D9" w:rsidRPr="00C5084B" w:rsidRDefault="00C5587A"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rsidRPr="00C5084B">
              <w:t>De steen die ineens weg was voor het graf van Jezus maakte indruk.</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Pr="00C5084B" w:rsidRDefault="004735D9" w:rsidP="004735D9">
            <w:pPr>
              <w:spacing w:after="0"/>
            </w:pPr>
            <w:r w:rsidRPr="00C5084B">
              <w:t>1.2</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Carmen: Er zaten een paar, vooral in het filmpje, symbolen in deze les. En die hadden wat te maken met de kerk. Zou je die kunnen noemen?</w:t>
            </w:r>
            <w:r w:rsidRPr="00C5084B">
              <w:br/>
              <w:t>Kind: Zo’n kruis</w:t>
            </w:r>
            <w:r w:rsidRPr="00C5084B">
              <w:br/>
              <w:t xml:space="preserve">Carmen: Ja precies. </w:t>
            </w:r>
            <w:r w:rsidRPr="00C5084B">
              <w:br/>
              <w:t xml:space="preserve">Kind: Ik zag ook beelden. </w:t>
            </w:r>
            <w:r w:rsidRPr="00C5084B">
              <w:br/>
              <w:t xml:space="preserve">Carmen: Ja dat hoorde er ook wel bij. Hebben ze in alle kerken beelden? </w:t>
            </w:r>
            <w:r w:rsidRPr="00C5084B">
              <w:br/>
              <w:t xml:space="preserve">Kind: In de meeste denk ik wel. </w:t>
            </w:r>
            <w:r w:rsidRPr="00C5084B">
              <w:br/>
              <w:t>Carmen: Ja in de katholieke kerk wel, in de protestante kerk niet. Toen geloofden ze daar niet in. Maar er was nog iets.. iets met vuur.</w:t>
            </w:r>
            <w:r w:rsidRPr="00C5084B">
              <w:br/>
              <w:t>Kind: Ja kaarsen wilde ik ook net zeggen.  Carmen: Oké, heel goed.</w:t>
            </w:r>
          </w:p>
        </w:tc>
        <w:tc>
          <w:tcPr>
            <w:tcW w:w="226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Symbolen en rituelen</w:t>
            </w:r>
          </w:p>
        </w:tc>
        <w:tc>
          <w:tcPr>
            <w:tcW w:w="1560" w:type="dxa"/>
          </w:tcPr>
          <w:p w:rsidR="004735D9" w:rsidRPr="00C5084B"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rsidRPr="00C5084B">
              <w:t xml:space="preserve">Vooral symbolen worden genoemd, rituelen niet echt.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Pr="00C5084B" w:rsidRDefault="004735D9" w:rsidP="004735D9">
            <w:pPr>
              <w:spacing w:after="0"/>
            </w:pPr>
            <w:r w:rsidRPr="00C5084B">
              <w:t>1.3</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 xml:space="preserve">Carmen: Welke feesten vier jij graag? </w:t>
            </w:r>
            <w:r w:rsidRPr="00C5084B">
              <w:br/>
              <w:t xml:space="preserve">Kind: Uhm, maakt niet echt uit. </w:t>
            </w:r>
            <w:r w:rsidRPr="00C5084B">
              <w:br/>
              <w:t>Carmen: Welke feesten vind je</w:t>
            </w:r>
            <w:r w:rsidR="00CB6873">
              <w:t xml:space="preserve"> nou echt bijzonder? Waar kun jij</w:t>
            </w:r>
            <w:r w:rsidRPr="00C5084B">
              <w:t xml:space="preserve"> je op verheugen?</w:t>
            </w:r>
            <w:r w:rsidRPr="00C5084B">
              <w:br/>
              <w:t>Kind. Nou uhm.. carnaval. Hierbij kun je jezelf zijn. En daarna komt gauw Pasen d</w:t>
            </w:r>
            <w:r w:rsidR="00CB6873">
              <w:t>us dat is ook wel leuk</w:t>
            </w:r>
            <w:r w:rsidR="00CB6873">
              <w:br/>
              <w:t>Carmen: G</w:t>
            </w:r>
            <w:r w:rsidRPr="00C5084B">
              <w:t>a je iets speciaals doen met Pasen?</w:t>
            </w:r>
            <w:r w:rsidRPr="00C5084B">
              <w:br/>
              <w:t xml:space="preserve">Kind: Nou ik vind het wel leuk want dit keer is mijn neefje er ook bij. En dan gaan we samen paaseieren zoeken. Daar heb ik wel al veel zin in. </w:t>
            </w:r>
            <w:r w:rsidRPr="00C5084B">
              <w:br/>
              <w:t xml:space="preserve">Carmen: Ja zeker, dat is ook heel leuk. Hebben deze feesten iets te maken met het geloof? </w:t>
            </w:r>
            <w:r w:rsidRPr="00C5084B">
              <w:br/>
              <w:t xml:space="preserve">Kind: Uh ja, ik ben zelf katholiek dus. </w:t>
            </w:r>
            <w:r w:rsidRPr="00C5084B">
              <w:br/>
              <w:t xml:space="preserve">Carmen: Ga je dan naar de kerk? </w:t>
            </w:r>
            <w:r w:rsidRPr="00C5084B">
              <w:br/>
              <w:t xml:space="preserve">Kind: Ja meestal wel met Pasen. </w:t>
            </w:r>
            <w:r w:rsidRPr="00C5084B">
              <w:br/>
              <w:t>Carmen: Niet met carnaval? Op as woensdag.</w:t>
            </w:r>
            <w:r w:rsidRPr="00C5084B">
              <w:br/>
              <w:t xml:space="preserve">Kind: Nee dan niet. Wel met Pasen. </w:t>
            </w:r>
            <w:r w:rsidRPr="00C5084B">
              <w:br/>
              <w:t>Carmen: Ga je op paaszondag dan?</w:t>
            </w:r>
            <w:r w:rsidRPr="00C5084B">
              <w:br/>
              <w:t>Kind: We gaan volgens mij wel eens naar de kerk maar ik weet niet of dat altijd op paaszondag was. Kan ook op een andere dag zijn. Ik weet het echt niet heel goed, ik dacht het wel.</w:t>
            </w:r>
          </w:p>
        </w:tc>
        <w:tc>
          <w:tcPr>
            <w:tcW w:w="2268" w:type="dxa"/>
          </w:tcPr>
          <w:p w:rsidR="004735D9" w:rsidRPr="00C5084B" w:rsidRDefault="00F6411A" w:rsidP="004735D9">
            <w:pPr>
              <w:spacing w:after="0"/>
              <w:jc w:val="left"/>
              <w:cnfStyle w:val="000000000000" w:firstRow="0" w:lastRow="0" w:firstColumn="0" w:lastColumn="0" w:oddVBand="0" w:evenVBand="0" w:oddHBand="0" w:evenHBand="0" w:firstRowFirstColumn="0" w:firstRowLastColumn="0" w:lastRowFirstColumn="0" w:lastRowLastColumn="0"/>
            </w:pPr>
            <w:r>
              <w:t>Rituelen en symbolen (herkenning)</w:t>
            </w:r>
          </w:p>
        </w:tc>
        <w:tc>
          <w:tcPr>
            <w:tcW w:w="1560" w:type="dxa"/>
          </w:tcPr>
          <w:p w:rsidR="004735D9" w:rsidRPr="00C5084B"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Jezelf zijn bij carnaval? Normaal niet dan?</w:t>
            </w:r>
            <w:r w:rsidR="000C308D">
              <w:br/>
            </w:r>
            <w:r w:rsidR="000C308D">
              <w:br/>
            </w:r>
            <w:r>
              <w:t xml:space="preserve">De vraag of de feesten met het geloof te maken hebben wordt anders </w:t>
            </w:r>
            <w:r w:rsidR="00EA69BC">
              <w:t>geïnter-preteerd</w:t>
            </w:r>
            <w:r>
              <w:t xml:space="preserve">.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Pr="00C5084B" w:rsidRDefault="004735D9" w:rsidP="004735D9">
            <w:pPr>
              <w:spacing w:after="0"/>
            </w:pPr>
            <w:r w:rsidRPr="00C5084B">
              <w:t>1.4</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Carmen: Had je het gevoel dat er tijdens de les uhm, dat je met de hele groep.. dat</w:t>
            </w:r>
            <w:r w:rsidR="00CB6873">
              <w:t xml:space="preserve"> er een soort band aanwezig was?</w:t>
            </w:r>
            <w:r w:rsidRPr="00C5084B">
              <w:br/>
              <w:t>Kind: Nee, i</w:t>
            </w:r>
            <w:r>
              <w:t>k vond dat het juist meer over J</w:t>
            </w:r>
            <w:r w:rsidRPr="00C5084B">
              <w:t xml:space="preserve">ezus ging. Ik had niet echt dat gevoel </w:t>
            </w:r>
            <w:r w:rsidRPr="00C5084B">
              <w:br/>
              <w:t xml:space="preserve">Carmen: Oké, je had niet echt dat gevoel, dat kan. </w:t>
            </w:r>
          </w:p>
        </w:tc>
        <w:tc>
          <w:tcPr>
            <w:tcW w:w="2268" w:type="dxa"/>
          </w:tcPr>
          <w:p w:rsidR="004735D9" w:rsidRPr="00C5084B" w:rsidRDefault="005E200C" w:rsidP="00F6411A">
            <w:pPr>
              <w:spacing w:after="0"/>
              <w:jc w:val="left"/>
              <w:cnfStyle w:val="000000000000" w:firstRow="0" w:lastRow="0" w:firstColumn="0" w:lastColumn="0" w:oddVBand="0" w:evenVBand="0" w:oddHBand="0" w:evenHBand="0" w:firstRowFirstColumn="0" w:firstRowLastColumn="0" w:lastRowFirstColumn="0" w:lastRowLastColumn="0"/>
            </w:pPr>
            <w:r>
              <w:t>Rituelen en symbolen (groepsgevoel)</w:t>
            </w:r>
          </w:p>
        </w:tc>
        <w:tc>
          <w:tcPr>
            <w:tcW w:w="1560" w:type="dxa"/>
          </w:tcPr>
          <w:p w:rsidR="004735D9" w:rsidRPr="00C5084B"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Niet op doorgevraagd, was beter geweest.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Pr="00C5084B" w:rsidRDefault="004735D9" w:rsidP="004735D9">
            <w:pPr>
              <w:spacing w:after="0"/>
            </w:pPr>
            <w:r w:rsidRPr="00C5084B">
              <w:t>1.5</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 xml:space="preserve">Carmen:  Herkende je iets van je eigen ervaring in de les?  Kind. Uhm. Uhm. </w:t>
            </w:r>
            <w:r w:rsidRPr="00C5084B">
              <w:br/>
              <w:t>Carmen: Dingen die je herkende?</w:t>
            </w:r>
            <w:r w:rsidRPr="00C5084B">
              <w:br/>
              <w:t xml:space="preserve">Kind: Ja ik kende het verhaal wel. Dus ik herkende wel een paar dingen, een aantal dingen. </w:t>
            </w:r>
            <w:r w:rsidRPr="00C5084B">
              <w:br/>
              <w:t>Carmen: Ohja, dus van het verhaal waarvan je dacht dat weet ik wel al.</w:t>
            </w:r>
            <w:r w:rsidRPr="00C5084B">
              <w:br/>
              <w:t>Kind: Ja</w:t>
            </w:r>
            <w:r w:rsidRPr="00C5084B">
              <w:br/>
              <w:t xml:space="preserve">Carmen: Wat vond je daarvan? </w:t>
            </w:r>
            <w:r w:rsidRPr="00C5084B">
              <w:br/>
              <w:t>kind: Van dat verhaal?</w:t>
            </w:r>
            <w:r w:rsidRPr="00C5084B">
              <w:br/>
              <w:t>Carmen: Wat vond je daarvan dat je ineens iets hoorde wat herkenbaar was. Dat je dacht, oja, dat ken ik !</w:t>
            </w:r>
            <w:r w:rsidRPr="00C5084B">
              <w:br/>
              <w:t>Kind : ik vond het gewoon van ja.. Ik kende het wel dus. Ik wist er wel wat van. Sommige dingen wist ik nog niet, en dat kan ook wel zo zijn,</w:t>
            </w:r>
            <w:r w:rsidRPr="00C5084B">
              <w:br/>
              <w:t>Carmen: Eigenlijk vond je het vooral leerzaam?</w:t>
            </w:r>
            <w:r w:rsidRPr="00C5084B">
              <w:br/>
              <w:t>Kind: Ja.</w:t>
            </w:r>
          </w:p>
        </w:tc>
        <w:tc>
          <w:tcPr>
            <w:tcW w:w="2268" w:type="dxa"/>
          </w:tcPr>
          <w:p w:rsidR="004735D9" w:rsidRPr="00C5084B" w:rsidRDefault="004735D9" w:rsidP="004735D9">
            <w:pPr>
              <w:spacing w:after="0"/>
              <w:cnfStyle w:val="000000000000" w:firstRow="0" w:lastRow="0" w:firstColumn="0" w:lastColumn="0" w:oddVBand="0" w:evenVBand="0" w:oddHBand="0" w:evenHBand="0" w:firstRowFirstColumn="0" w:firstRowLastColumn="0" w:lastRowFirstColumn="0" w:lastRowLastColumn="0"/>
            </w:pPr>
            <w:r>
              <w:t>Eigen ervaring van het kind</w:t>
            </w:r>
          </w:p>
        </w:tc>
        <w:tc>
          <w:tcPr>
            <w:tcW w:w="1560" w:type="dxa"/>
          </w:tcPr>
          <w:p w:rsidR="004735D9" w:rsidRPr="00C5084B"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Kind vond het moeilijk om te beschrijven wat zij van ervan vond dat ze dingen al wist uit het verhaal. is ook wel een lastige vraag voor haar.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Pr="00C5084B" w:rsidRDefault="004735D9" w:rsidP="004735D9">
            <w:pPr>
              <w:spacing w:after="0"/>
            </w:pPr>
            <w:r>
              <w:t>1.6</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 xml:space="preserve">Carmen: Ja. Kun jij nog eens omschrijven waar het verhaal over ging? </w:t>
            </w:r>
            <w:r w:rsidRPr="00C5084B">
              <w:br/>
              <w:t xml:space="preserve">Kind: Uhm ja uhm. Uh. </w:t>
            </w:r>
            <w:r w:rsidRPr="00C5084B">
              <w:br/>
              <w:t xml:space="preserve">Carmen: Als je dingen niet weet is dat helemaal niet erg. Vertel maar gewoon wat je nog weet. </w:t>
            </w:r>
            <w:r w:rsidRPr="00C5084B">
              <w:br/>
              <w:t>Kind: Nou uh Jezus die had zijn avondmaal. Maar die zei al dat hij elk moment opgepakt kon worden door mensen die mij niet echt geloven wat ik allemaal zeg. De volgende dag was dat zo, dat was goede vrijdag. En dan werd hij aan het kruis genageld met van die spijkers. En toen hebben ze hem later met zo’n steen ja begraven. En toen ja ik weet niet hoeveel dagen daarna, is iemand gaan kijken en toen zagen ze dat de steen verschoven was. En toen keken ze naar binnen en toen lag Jezus daar niet meer. Toen stond hij schijnbaar in d</w:t>
            </w:r>
            <w:r>
              <w:t>e tuin. En toen zagen ze Jezus w</w:t>
            </w:r>
            <w:r w:rsidRPr="00C5084B">
              <w:t>eer</w:t>
            </w:r>
            <w:r>
              <w:t>,</w:t>
            </w:r>
            <w:r w:rsidRPr="00C5084B">
              <w:t xml:space="preserve"> dat hij was opgestaan uit zijn dood. </w:t>
            </w:r>
            <w:r w:rsidRPr="00C5084B">
              <w:br/>
              <w:t>Carmen: Zagen ze zijn lijf toen ook echt?</w:t>
            </w:r>
            <w:r w:rsidRPr="00C5084B">
              <w:br/>
              <w:t>Kind: Uhm, dat weet ik niet eigenlijk.</w:t>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Kennis van verhalen</w:t>
            </w:r>
          </w:p>
        </w:tc>
        <w:tc>
          <w:tcPr>
            <w:tcW w:w="1560" w:type="dxa"/>
          </w:tcPr>
          <w:p w:rsidR="004735D9" w:rsidRPr="00C5084B"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Kind vertelt het verhaal ge</w:t>
            </w:r>
            <w:r w:rsidR="00EA69BC">
              <w:t>-</w:t>
            </w:r>
            <w:r>
              <w:t xml:space="preserve">structureerd, maar weet het niet tot in detail.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1.7</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Carmen: Oké, als</w:t>
            </w:r>
            <w:r>
              <w:t xml:space="preserve"> je nou denkt aan het verhaal hè</w:t>
            </w:r>
            <w:r w:rsidRPr="00C5084B">
              <w:t>, kun je dan bepaalde personen uit het verhaal vergelijken met je</w:t>
            </w:r>
            <w:r>
              <w:t xml:space="preserve"> zelf of met mensen die je kent?</w:t>
            </w:r>
            <w:r w:rsidRPr="00C5084B">
              <w:br/>
              <w:t>Kind: Nou ik ben zelf nou niet echt dat ik elke zondag n</w:t>
            </w:r>
            <w:r w:rsidR="00CB6873">
              <w:t>a</w:t>
            </w:r>
            <w:r>
              <w:t>ar de kerk ga</w:t>
            </w:r>
            <w:r w:rsidR="00CB6873">
              <w:t>at</w:t>
            </w:r>
            <w:r>
              <w:t>. Dus ik herkende J</w:t>
            </w:r>
            <w:r w:rsidRPr="00C5084B">
              <w:t xml:space="preserve">ezus wel maar niet als mij of als anderen mensen. </w:t>
            </w:r>
            <w:r w:rsidRPr="00C5084B">
              <w:br/>
              <w:t>Carmen: Nee oké dat kan, dat kan ik goed geloven. Is ook erg lastig.</w:t>
            </w:r>
          </w:p>
        </w:tc>
        <w:tc>
          <w:tcPr>
            <w:tcW w:w="2268" w:type="dxa"/>
          </w:tcPr>
          <w:p w:rsidR="004735D9" w:rsidRDefault="00F6411A" w:rsidP="004735D9">
            <w:pPr>
              <w:spacing w:after="0"/>
              <w:jc w:val="left"/>
              <w:cnfStyle w:val="000000000000" w:firstRow="0" w:lastRow="0" w:firstColumn="0" w:lastColumn="0" w:oddVBand="0" w:evenVBand="0" w:oddHBand="0" w:evenHBand="0" w:firstRowFirstColumn="0" w:firstRowLastColumn="0" w:lastRowFirstColumn="0" w:lastRowLastColumn="0"/>
            </w:pPr>
            <w:r>
              <w:t>Kennis van verhalen</w:t>
            </w:r>
          </w:p>
        </w:tc>
        <w:tc>
          <w:tcPr>
            <w:tcW w:w="1560" w:type="dxa"/>
          </w:tcPr>
          <w:p w:rsidR="004735D9"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Kind begrijpt de vraag verkeerd.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1.8</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 xml:space="preserve">Carmen: </w:t>
            </w:r>
            <w:r w:rsidRPr="00C5084B">
              <w:t>Uhm. Als jij aan Pasen dacht van tevoren, dacht je dan ook gelijk aan dit verhaal, of dacht je</w:t>
            </w:r>
            <w:r w:rsidR="00CB6873">
              <w:t xml:space="preserve"> dan aan andere dingen? </w:t>
            </w:r>
            <w:r w:rsidR="00CB6873">
              <w:br/>
              <w:t>Kind: N</w:t>
            </w:r>
            <w:r w:rsidRPr="00C5084B">
              <w:t xml:space="preserve">ou ik dacht eerder aan Paaseieren zoeken en aan de paashaas. Ik dacht niet gelijk aan Jezus. </w:t>
            </w:r>
            <w:r w:rsidR="00BC0861" w:rsidRPr="00C5084B">
              <w:t>Of</w:t>
            </w:r>
            <w:r w:rsidR="00BC0861">
              <w:t xml:space="preserve"> </w:t>
            </w:r>
            <w:r w:rsidR="00BC0861" w:rsidRPr="00C5084B">
              <w:t>zo</w:t>
            </w:r>
            <w:r w:rsidRPr="00C5084B">
              <w:t>. Maar toen we begonnen over de bijbel en</w:t>
            </w:r>
            <w:r w:rsidR="00CB6873">
              <w:t xml:space="preserve"> </w:t>
            </w:r>
            <w:r w:rsidRPr="00C5084B">
              <w:t>zo toen dacht ik o</w:t>
            </w:r>
            <w:r w:rsidR="00CB6873">
              <w:t xml:space="preserve"> </w:t>
            </w:r>
            <w:r w:rsidRPr="00C5084B">
              <w:t>ja toen werd Jezus aan het kruis genageld en toen begon het bij mij toch echt, toen begon ik te denken, want ik dacht eerst dat het over de paashaas ging en</w:t>
            </w:r>
            <w:r w:rsidR="00CB6873">
              <w:t xml:space="preserve"> </w:t>
            </w:r>
            <w:r w:rsidRPr="00C5084B">
              <w:t xml:space="preserve">zo. </w:t>
            </w:r>
            <w:r w:rsidRPr="00C5084B">
              <w:br/>
              <w:t>Carmen: Ja en nou dacht je toch van nee.</w:t>
            </w:r>
            <w:r w:rsidRPr="00C5084B">
              <w:br/>
              <w:t xml:space="preserve">Kind: Ja het ging echt over Jezus </w:t>
            </w:r>
            <w:r w:rsidRPr="00C5084B">
              <w:br/>
              <w:t>Carmen: Ja de paashaas en paaseieren hebben er ook wel iets mee te maken , dat krijgen jullie volgend jaar in een nieuw thema wel iets meer over te horen, nu vooral over dit verhaal.</w:t>
            </w:r>
            <w:r w:rsidRPr="00C5084B">
              <w:br/>
              <w:t>Kind: Over Jezus.</w:t>
            </w:r>
          </w:p>
        </w:tc>
        <w:tc>
          <w:tcPr>
            <w:tcW w:w="2268" w:type="dxa"/>
          </w:tcPr>
          <w:p w:rsidR="004735D9" w:rsidRDefault="00DC1E25" w:rsidP="004735D9">
            <w:pPr>
              <w:spacing w:after="0"/>
              <w:jc w:val="left"/>
              <w:cnfStyle w:val="000000000000" w:firstRow="0" w:lastRow="0" w:firstColumn="0" w:lastColumn="0" w:oddVBand="0" w:evenVBand="0" w:oddHBand="0" w:evenHBand="0" w:firstRowFirstColumn="0" w:firstRowLastColumn="0" w:lastRowFirstColumn="0" w:lastRowLastColumn="0"/>
            </w:pPr>
            <w:r>
              <w:t>Rituelen en symbolen (herkenning)</w:t>
            </w:r>
          </w:p>
        </w:tc>
        <w:tc>
          <w:tcPr>
            <w:tcW w:w="1560" w:type="dxa"/>
          </w:tcPr>
          <w:p w:rsidR="004735D9"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Dit was een antwoord waar ik op hoopte. Dat na deze les het paasverhaal duidelijker naar voren kwam zodat er minder werd gedacht aan paaseieren en de paashaas.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1.9</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 xml:space="preserve">Carmen: Waarom denk je dat de juf dit verhaal heeft voorgelezen? </w:t>
            </w:r>
            <w:r w:rsidRPr="00C5084B">
              <w:br/>
              <w:t>Kind: ik denk om ons te leren over Pasen, hoe dat vroeger was en</w:t>
            </w:r>
            <w:r>
              <w:t xml:space="preserve"> </w:t>
            </w:r>
            <w:r w:rsidRPr="00C5084B">
              <w:t xml:space="preserve">zo. En om ons te zeggen hoe dat vroeger was en ja. Dat het niet alleen maar paaseieren zoeken was maar dat het ook echt om Jezus ging. </w:t>
            </w:r>
            <w:r w:rsidRPr="00C5084B">
              <w:br/>
              <w:t xml:space="preserve">Carmen: Ja, ik denk het ook. ja inderdaad, dat jullie daar even bewust van gemaakt werden , want dat is het eigenlijk. </w:t>
            </w:r>
            <w:r w:rsidRPr="00C5084B">
              <w:br/>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Kennis van verhalen</w:t>
            </w:r>
          </w:p>
        </w:tc>
        <w:tc>
          <w:tcPr>
            <w:tcW w:w="1560" w:type="dxa"/>
          </w:tcPr>
          <w:p w:rsidR="004735D9" w:rsidRPr="00C5084B"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Kind beschrijft weer heel goed dat het ging om het paasverhaal, en niet om de paaseieren zoeken.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1.10</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 xml:space="preserve">Carmen: </w:t>
            </w:r>
            <w:r w:rsidRPr="00C5084B">
              <w:t xml:space="preserve">Vond jij dat je veel eigen ervaring mocht vertellen in de klas? </w:t>
            </w:r>
            <w:r w:rsidRPr="00C5084B">
              <w:br/>
              <w:t xml:space="preserve">Kind: uh ja want uh. </w:t>
            </w:r>
            <w:r w:rsidRPr="00C5084B">
              <w:br/>
              <w:t xml:space="preserve">Carmen: Als het niet zo is moet je het ook zeggen, jij hebt het ervaren de les. </w:t>
            </w:r>
            <w:r w:rsidRPr="00C5084B">
              <w:br/>
              <w:t xml:space="preserve">Kind: Ja je mocht wel iets zeggen maar ik vond het zelf ook een beetje moeilijk om er iets over te zeggen. </w:t>
            </w:r>
            <w:r w:rsidRPr="003D68B7">
              <w:rPr>
                <w:color w:val="0070C0"/>
              </w:rPr>
              <w:t xml:space="preserve">want ja er zijn ook verhalen geweest en sommige dingen waren van het internet en dan kun je ook niet alles zeker weten , want iedereen kan er wat opzetten. Dus ik vond ook zo van, is het nou waar of is het niet waar? </w:t>
            </w:r>
            <w:r w:rsidRPr="003D68B7">
              <w:rPr>
                <w:color w:val="0070C0"/>
              </w:rPr>
              <w:br/>
              <w:t xml:space="preserve">Carmen: Ja oké, het verhaal klopte hoor! De juf had een goed filmpje gezocht en dat was echt zoals de Bijbel het vertelde. </w:t>
            </w:r>
            <w:r w:rsidRPr="003D68B7">
              <w:rPr>
                <w:color w:val="0070C0"/>
              </w:rPr>
              <w:br/>
              <w:t>kind: Maar bij sommige dingen van het internet moest ik even denken van kan dat wel?</w:t>
            </w:r>
            <w:r w:rsidRPr="003D68B7">
              <w:rPr>
                <w:color w:val="0070C0"/>
              </w:rPr>
              <w:br/>
            </w:r>
          </w:p>
        </w:tc>
        <w:tc>
          <w:tcPr>
            <w:tcW w:w="2268" w:type="dxa"/>
          </w:tcPr>
          <w:p w:rsidR="004735D9" w:rsidRPr="003D68B7" w:rsidRDefault="004735D9" w:rsidP="004735D9">
            <w:pPr>
              <w:spacing w:after="0"/>
              <w:jc w:val="left"/>
              <w:cnfStyle w:val="000000000000" w:firstRow="0" w:lastRow="0" w:firstColumn="0" w:lastColumn="0" w:oddVBand="0" w:evenVBand="0" w:oddHBand="0" w:evenHBand="0" w:firstRowFirstColumn="0" w:firstRowLastColumn="0" w:lastRowFirstColumn="0" w:lastRowLastColumn="0"/>
              <w:rPr>
                <w:color w:val="0070C0"/>
              </w:rPr>
            </w:pPr>
            <w:r>
              <w:t>Eigen ervaring/</w:t>
            </w:r>
            <w:r>
              <w:rPr>
                <w:color w:val="0070C0"/>
              </w:rPr>
              <w:t>Andere ervaring met internet</w:t>
            </w:r>
          </w:p>
        </w:tc>
        <w:tc>
          <w:tcPr>
            <w:tcW w:w="1560" w:type="dxa"/>
          </w:tcPr>
          <w:p w:rsidR="004735D9" w:rsidRPr="00C5084B"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Kind begint over compleet iets anders. Ze vraagt zich af wat er van internet waar zou kunnen zijn.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1.11</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 xml:space="preserve">Carmen: </w:t>
            </w:r>
            <w:r w:rsidRPr="00C5084B">
              <w:t>En had je nou nog dingen die je eigenlijk wel had willen zeggen in de les? Maar waar geen moment voor was?</w:t>
            </w:r>
            <w:r w:rsidRPr="00C5084B">
              <w:br/>
              <w:t>Kind: Mm nee</w:t>
            </w:r>
            <w:r w:rsidRPr="00C5084B">
              <w:br/>
              <w:t>Carmen: Heb je alles kunnen zeggen wat je wilde?</w:t>
            </w:r>
            <w:r w:rsidRPr="00C5084B">
              <w:br/>
              <w:t>Kind: Ja dat idee heb ik wel gehad.</w:t>
            </w:r>
            <w:r w:rsidRPr="00C5084B">
              <w:br/>
              <w:t>Carmen: Dan is het goed hé.</w:t>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Eigen ervaring</w:t>
            </w:r>
          </w:p>
        </w:tc>
        <w:tc>
          <w:tcPr>
            <w:tcW w:w="1560" w:type="dxa"/>
          </w:tcPr>
          <w:p w:rsidR="004735D9" w:rsidRPr="00C5084B"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Kind was hier heel statig over. Ze had niks meer op haar lever.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1.12</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 xml:space="preserve">Carmen: </w:t>
            </w:r>
            <w:r w:rsidRPr="00C5084B">
              <w:t>Uhm, Vond je dat de juf veel zelf zei of vond je dat jullie ook veel mochten doen of zeggen?</w:t>
            </w:r>
            <w:r w:rsidRPr="00C5084B">
              <w:br/>
              <w:t xml:space="preserve">Kind: Nou ik vond ook dat de juf heel veel mocht vertellen maar dat vond ik ook best wel logisch want de juf gaat ons iets leren en wij gaan de juf niks leren. </w:t>
            </w:r>
            <w:r w:rsidRPr="00C5084B">
              <w:br/>
              <w:t>Carmen: Ja zeker, dat is ook zo. En denk is aan dinsdag?</w:t>
            </w:r>
            <w:r w:rsidRPr="00C5084B">
              <w:br/>
              <w:t>Kind: De vorige?</w:t>
            </w:r>
          </w:p>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Carmen: Ja de vorige les. Vond je dat je daar veel zelf in mocht doen of zeggen?</w:t>
            </w:r>
            <w:r w:rsidRPr="00C5084B">
              <w:br/>
              <w:t xml:space="preserve">Kind: Nou , we mochten zelf zo woord…spin maken. Dus dat mochten wij dan zelf allemaal doen, daar heeft de juf niet veel aangedaan. Maar dan had ze wel aan ons gevraagd ; weten jullie iets van Pasen. Die dagen. </w:t>
            </w:r>
            <w:r w:rsidRPr="00C5084B">
              <w:br/>
              <w:t>Carmen: Ja zeker, dat mochten jullie zelf doen. Heeft ze eigenlijk niet veel over vertelt.</w:t>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Inhoudelijk les/eigen inbreng</w:t>
            </w:r>
          </w:p>
        </w:tc>
        <w:tc>
          <w:tcPr>
            <w:tcW w:w="1560" w:type="dxa"/>
          </w:tcPr>
          <w:p w:rsidR="000C308D"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Kind vertelt duidelijk dat het voor hen belangrijk is om te leren. </w:t>
            </w:r>
          </w:p>
          <w:p w:rsidR="000C308D" w:rsidRDefault="000C308D"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p>
          <w:p w:rsidR="004735D9" w:rsidRPr="00C5084B" w:rsidRDefault="004735D9" w:rsidP="000C308D">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Kind geeft aan dat ze al veel zelf mochten doen.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1.13</w:t>
            </w:r>
          </w:p>
        </w:tc>
        <w:tc>
          <w:tcPr>
            <w:tcW w:w="637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 xml:space="preserve">Uh hoe ging de juf om met jullie dingen die jullie zeiden wat deed ze dan? </w:t>
            </w:r>
            <w:r w:rsidRPr="00C5084B">
              <w:br/>
              <w:t>Kind: sommige dingen schreef ze op, en sommige dingen hoorden niet echt bij Pasen dus dan schreef ze die niet op</w:t>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Inhoudelijk les</w:t>
            </w:r>
          </w:p>
        </w:tc>
        <w:tc>
          <w:tcPr>
            <w:tcW w:w="1560" w:type="dxa"/>
          </w:tcPr>
          <w:p w:rsidR="004735D9" w:rsidRPr="00C5084B" w:rsidRDefault="004735D9" w:rsidP="001E019B">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Duidelijk, maar hier had ik dieper op in kunnen gaan.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1.14</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Carmen: Was er een uh verwerking va</w:t>
            </w:r>
            <w:r w:rsidR="00213916">
              <w:t>n</w:t>
            </w:r>
            <w:r w:rsidRPr="00C5084B">
              <w:t xml:space="preserve"> deze les? Iets wat je nog mocht doen nadat je informatie had gekregen?</w:t>
            </w:r>
            <w:r w:rsidRPr="00C5084B">
              <w:br/>
              <w:t xml:space="preserve">Kind: Uhm zoals nu dat blad, dat mogen we nog verder afmaken. En uhm. Ja die woordspin, mochten we houden. Om hier nog iets mee te doen </w:t>
            </w:r>
            <w:r w:rsidR="00BC0861" w:rsidRPr="00C5084B">
              <w:t>of</w:t>
            </w:r>
            <w:r w:rsidR="00BC0861">
              <w:t xml:space="preserve"> </w:t>
            </w:r>
            <w:r w:rsidR="00BC0861" w:rsidRPr="00C5084B">
              <w:t>zo</w:t>
            </w:r>
            <w:r w:rsidRPr="00C5084B">
              <w:t xml:space="preserve"> ik weet het niet</w:t>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Inhoudelijk les</w:t>
            </w:r>
          </w:p>
        </w:tc>
        <w:tc>
          <w:tcPr>
            <w:tcW w:w="1560" w:type="dxa"/>
          </w:tcPr>
          <w:p w:rsidR="004735D9" w:rsidRPr="00C5084B" w:rsidRDefault="004735D9" w:rsidP="001E019B">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Kind weet niet wat er nog gedaan moest worden met de overblijfselen van de verwerking.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1.15</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 xml:space="preserve">Carmen: Ja, en als jij nou juf was? </w:t>
            </w:r>
            <w:r w:rsidRPr="00C5084B">
              <w:br/>
              <w:t>Kind: Ja</w:t>
            </w:r>
            <w:r w:rsidRPr="00C5084B">
              <w:br/>
              <w:t>Carmen: Hoe had jij het dan gedaan? Je hebt alle informatie gekregen en je hebt het filmpje gezien en de woordspin gemaakt. Wat zou jij dan daarna gedaan hebben met alle informatie?</w:t>
            </w:r>
            <w:r w:rsidRPr="00C5084B">
              <w:br/>
              <w:t xml:space="preserve">Kind: Ik denk een samenvatting maken. En deze dan ook nog even vertellen en dan vragen of andere nog dingetjes hadden die er in moesten staan. Wat nog belangrijk was. </w:t>
            </w:r>
            <w:r w:rsidRPr="00C5084B">
              <w:br/>
              <w:t xml:space="preserve">Carmen: Oké, dat is goed doordacht. Knap dat je dat zo kunt bedenken! </w:t>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Inhoudelijk les</w:t>
            </w:r>
          </w:p>
        </w:tc>
        <w:tc>
          <w:tcPr>
            <w:tcW w:w="1560" w:type="dxa"/>
          </w:tcPr>
          <w:p w:rsidR="004735D9" w:rsidRPr="00C5084B" w:rsidRDefault="004735D9" w:rsidP="001E019B">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Leuk dat het kind met nieuwe ideeën komt. Heel bruikbaar voor een leerkracht.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1.16</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 xml:space="preserve">Carmen: </w:t>
            </w:r>
            <w:r w:rsidR="00213916">
              <w:t>Z</w:t>
            </w:r>
            <w:r w:rsidRPr="00C5084B">
              <w:t xml:space="preserve">it je zelf nog met vragen en ideeën over dit onderwerp die je niet hebt kunnen stellen? Zijn er dingen waar je zelf over na bent gaan denken maar waarbij je dacht, dat heeft de juf niet vertelt. </w:t>
            </w:r>
            <w:r w:rsidRPr="00C5084B">
              <w:br/>
              <w:t>Kind:  Nou er zijn zo heel veel dingen. Maar dat weet bijna niemand. Dat weet bijna niemand gewoon..</w:t>
            </w:r>
            <w:r w:rsidRPr="00C5084B">
              <w:br/>
              <w:t>Carmen: Zoals?</w:t>
            </w:r>
            <w:r w:rsidRPr="00C5084B">
              <w:br/>
              <w:t>Kind: Die steen weg was.. dat kan niemand vertellen denk ik.</w:t>
            </w:r>
            <w:r w:rsidRPr="00C5084B">
              <w:br/>
              <w:t>C</w:t>
            </w:r>
            <w:r>
              <w:t>armen: Nee dat is een raadsel hè</w:t>
            </w:r>
            <w:r w:rsidRPr="00C5084B">
              <w:t xml:space="preserve">. De mensen die daar toen bij dat graf waren, die 3 vrouwen, die leven nu niet meer. Dus we kunnen het ze niet meer na gaan vragen. </w:t>
            </w:r>
            <w:r w:rsidRPr="00C5084B">
              <w:br/>
              <w:t>Kind: Ja.</w:t>
            </w:r>
            <w:r w:rsidRPr="00C5084B">
              <w:br/>
              <w:t>Car</w:t>
            </w:r>
            <w:r>
              <w:t>men: Hoe weten we dan nu dat het</w:t>
            </w:r>
            <w:r w:rsidRPr="00C5084B">
              <w:t xml:space="preserve"> zo gebeurd is?</w:t>
            </w:r>
            <w:r w:rsidRPr="00C5084B">
              <w:br/>
              <w:t xml:space="preserve">Kind: Nou door de Bijbel. </w:t>
            </w:r>
            <w:r w:rsidRPr="00C5084B">
              <w:br/>
              <w:t>Carmen: Heel goed.</w:t>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Eigen inbreng</w:t>
            </w:r>
          </w:p>
        </w:tc>
        <w:tc>
          <w:tcPr>
            <w:tcW w:w="1560" w:type="dxa"/>
          </w:tcPr>
          <w:p w:rsidR="004735D9" w:rsidRPr="00C5084B" w:rsidRDefault="004735D9" w:rsidP="001E019B">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Kind zit toch nog met vragen die ze had willen stellen. Dat bleek niet uit 1 van de vorige vragen.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1.17</w:t>
            </w:r>
          </w:p>
        </w:tc>
        <w:tc>
          <w:tcPr>
            <w:tcW w:w="637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 xml:space="preserve">Carmen: </w:t>
            </w:r>
            <w:r w:rsidR="00213916">
              <w:t>V</w:t>
            </w:r>
            <w:r w:rsidRPr="00C5084B">
              <w:t xml:space="preserve">ond je dat de juf luisterde naar wat de </w:t>
            </w:r>
            <w:r w:rsidR="000D2C37">
              <w:t>leerlingen</w:t>
            </w:r>
            <w:r w:rsidRPr="00C5084B">
              <w:t xml:space="preserve"> nou eigenlijk zeiden?</w:t>
            </w:r>
            <w:r w:rsidRPr="00C5084B">
              <w:br/>
              <w:t>Kind: Ja dat vond ik wel. Want ze deed er ook echt iets mee, op het bord en</w:t>
            </w:r>
            <w:r>
              <w:t xml:space="preserve"> </w:t>
            </w:r>
            <w:r w:rsidRPr="00C5084B">
              <w:t xml:space="preserve">zo. Ze deed niet van je hebt het antwoord nu gezegd, daar komen we nooit meer op terug. Dus ze hield het antwoord wel zeg maar. </w:t>
            </w:r>
            <w:r w:rsidRPr="00C5084B">
              <w:br/>
              <w:t>Carmen: Oké.</w:t>
            </w:r>
          </w:p>
        </w:tc>
        <w:tc>
          <w:tcPr>
            <w:tcW w:w="2268" w:type="dxa"/>
          </w:tcPr>
          <w:p w:rsidR="004735D9" w:rsidRDefault="00F6411A" w:rsidP="004735D9">
            <w:pPr>
              <w:spacing w:after="0"/>
              <w:jc w:val="left"/>
              <w:cnfStyle w:val="000000000000" w:firstRow="0" w:lastRow="0" w:firstColumn="0" w:lastColumn="0" w:oddVBand="0" w:evenVBand="0" w:oddHBand="0" w:evenHBand="0" w:firstRowFirstColumn="0" w:firstRowLastColumn="0" w:lastRowFirstColumn="0" w:lastRowLastColumn="0"/>
            </w:pPr>
            <w:r>
              <w:t>Verschillende visies</w:t>
            </w:r>
          </w:p>
        </w:tc>
        <w:tc>
          <w:tcPr>
            <w:tcW w:w="1560" w:type="dxa"/>
          </w:tcPr>
          <w:p w:rsidR="004735D9" w:rsidRPr="00C5084B" w:rsidRDefault="004735D9" w:rsidP="001E019B">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Het kind gaf aan dat het fijn was dat de juf iets met de antwoorden deed.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1.18</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 xml:space="preserve">Carmen: </w:t>
            </w:r>
            <w:r w:rsidRPr="00C5084B">
              <w:t xml:space="preserve">Uh vond je dat er tijdens de les goed naar elkaar werd geluisterd, door de </w:t>
            </w:r>
            <w:r w:rsidR="000D2C37">
              <w:t>leerlingen</w:t>
            </w:r>
            <w:r w:rsidRPr="00C5084B">
              <w:t xml:space="preserve">? </w:t>
            </w:r>
            <w:r w:rsidRPr="00C5084B">
              <w:br/>
              <w:t xml:space="preserve">Kind: Ik had vooral gelet op de juf. Niet echt op de andere </w:t>
            </w:r>
            <w:r w:rsidR="000D2C37">
              <w:t>leerlingen</w:t>
            </w:r>
            <w:r w:rsidRPr="00C5084B">
              <w:t xml:space="preserve">. </w:t>
            </w:r>
            <w:r w:rsidRPr="00C5084B">
              <w:br/>
              <w:t>Carmen: Oké en stel ze hadden niet goed naar elkaar geluisterd. Wat zou er dan aan gedaan kunnen worden?</w:t>
            </w:r>
            <w:r w:rsidRPr="00C5084B">
              <w:br/>
              <w:t xml:space="preserve">Kind: De juf had er dan wel wat van gezegd want we kregen er nog een werkblad over en sommige </w:t>
            </w:r>
            <w:r w:rsidR="000D2C37">
              <w:t>leerlingen</w:t>
            </w:r>
            <w:r w:rsidRPr="00C5084B">
              <w:t xml:space="preserve"> worden geïnterviewd. Dus dan moeten jullie nog wel iets weten. </w:t>
            </w:r>
            <w:r w:rsidRPr="00C5084B">
              <w:br/>
              <w:t>Carmen: Oké, dus dan had de juf wel ingegrepen en gezegd dat het slim is dat jullie nog even luisteren?</w:t>
            </w:r>
            <w:r w:rsidRPr="00C5084B">
              <w:br/>
              <w:t>Kind: Ja dat denk ik wel.</w:t>
            </w:r>
            <w:r w:rsidRPr="00C5084B">
              <w:br/>
            </w:r>
          </w:p>
        </w:tc>
        <w:tc>
          <w:tcPr>
            <w:tcW w:w="2268" w:type="dxa"/>
          </w:tcPr>
          <w:p w:rsidR="004735D9" w:rsidRDefault="008D071A" w:rsidP="004735D9">
            <w:pPr>
              <w:spacing w:after="0"/>
              <w:jc w:val="left"/>
              <w:cnfStyle w:val="000000000000" w:firstRow="0" w:lastRow="0" w:firstColumn="0" w:lastColumn="0" w:oddVBand="0" w:evenVBand="0" w:oddHBand="0" w:evenHBand="0" w:firstRowFirstColumn="0" w:firstRowLastColumn="0" w:lastRowFirstColumn="0" w:lastRowLastColumn="0"/>
            </w:pPr>
            <w:r>
              <w:t>Verschillende visies</w:t>
            </w:r>
          </w:p>
        </w:tc>
        <w:tc>
          <w:tcPr>
            <w:tcW w:w="1560" w:type="dxa"/>
          </w:tcPr>
          <w:p w:rsidR="004735D9" w:rsidRPr="00C5084B" w:rsidRDefault="004735D9" w:rsidP="001E019B">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Mooi dat het kind deze vraag niet kan beantwoorden. Goed opgelet dus!</w:t>
            </w:r>
            <w:r w:rsidR="001E019B">
              <w:br/>
            </w:r>
            <w:r w:rsidR="001E019B">
              <w:br/>
            </w:r>
            <w:r>
              <w:t xml:space="preserve">Ook knap dat het kind het leren zo goed kan doorgronden. Ze zegt dat er ook echt nog iets met de stof gedaan moest worden die was aangeleerd.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1.19</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Carmen: Was , nou ja dat weet ik eigenlijk wel, er een mogelijkheid om in groepjes in gesprek te gaan over het onderwerp?</w:t>
            </w:r>
            <w:r w:rsidRPr="00C5084B">
              <w:br/>
              <w:t>Kind: Huh?</w:t>
            </w:r>
            <w:r w:rsidRPr="00C5084B">
              <w:br/>
              <w:t>Carmen: Mochten jullie samenwerken in groepjes tijdens deze lessen?</w:t>
            </w:r>
            <w:r w:rsidRPr="00C5084B">
              <w:br/>
              <w:t xml:space="preserve">Kind: Ja met een woordspin maken vond ik wel dat je kon overleggen van ja hoe zit dat zeg maar. </w:t>
            </w:r>
            <w:r w:rsidRPr="00C5084B">
              <w:br/>
              <w:t xml:space="preserve">Carmen: Ja, wat vond je daarvan? </w:t>
            </w:r>
            <w:r w:rsidRPr="00C5084B">
              <w:br/>
              <w:t xml:space="preserve">Kind: Uhm ik vond het wel goed want dan kon je ook goed luisteren wat de andere </w:t>
            </w:r>
            <w:r w:rsidR="000D2C37">
              <w:t>leerlingen</w:t>
            </w:r>
            <w:r w:rsidRPr="00C5084B">
              <w:t xml:space="preserve"> daarvan vonden. </w:t>
            </w:r>
            <w:r w:rsidRPr="00C5084B">
              <w:br/>
              <w:t>Carmen: Ja. Werkt dat beter dan met de hele groep?</w:t>
            </w:r>
            <w:r w:rsidRPr="00C5084B">
              <w:br/>
              <w:t xml:space="preserve">Kind: Ja ik denk het wel. Want zo kon je in kleine groepjes even overleggen en uiteindelijk werd er een samenvatting vertelt tegen de hele klas, dan </w:t>
            </w:r>
            <w:r>
              <w:t>h</w:t>
            </w:r>
            <w:r w:rsidRPr="00C5084B">
              <w:t xml:space="preserve">eb je eigenlijk kortere stukjes. </w:t>
            </w:r>
            <w:r w:rsidRPr="00C5084B">
              <w:br/>
              <w:t>Carmen: Ja heel goed, duidelijk vertelt</w:t>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 xml:space="preserve">Inhoudelijk les/visie </w:t>
            </w:r>
          </w:p>
        </w:tc>
        <w:tc>
          <w:tcPr>
            <w:tcW w:w="1560" w:type="dxa"/>
          </w:tcPr>
          <w:p w:rsidR="004735D9" w:rsidRPr="00C5084B" w:rsidRDefault="004735D9" w:rsidP="001E019B">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 xml:space="preserve">Het kind kan duidelijk een eigen mening naar voren brengen. </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rsidRPr="00213916">
              <w:rPr>
                <w:sz w:val="18"/>
              </w:rPr>
              <w:t>1.20</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 xml:space="preserve">Carmen: </w:t>
            </w:r>
            <w:r w:rsidRPr="00C5084B">
              <w:t>Was er in het gesprek een sturing, je moet daar en daar over praten of zij ze dit is het onderwerp praat maar. Hoe deed ze het ?</w:t>
            </w:r>
            <w:r w:rsidRPr="00C5084B">
              <w:br/>
              <w:t xml:space="preserve">Kind: Ik denk dat ze zei ga maar is overleggen met de </w:t>
            </w:r>
            <w:r w:rsidR="000D2C37">
              <w:t>leerlingen</w:t>
            </w:r>
            <w:r w:rsidRPr="00C5084B">
              <w:t xml:space="preserve"> uit je groepje en als je nou niks weet mag je wat opzoeken op de computer. Dus.</w:t>
            </w:r>
          </w:p>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Carmen: Vond je dat goed gaan?</w:t>
            </w:r>
            <w:r w:rsidRPr="00C5084B">
              <w:br/>
              <w:t>Kind: Ja , ik vond dit niet slecht gaan</w:t>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Inhoudelijk les/visie</w:t>
            </w:r>
          </w:p>
        </w:tc>
        <w:tc>
          <w:tcPr>
            <w:tcW w:w="1560" w:type="dxa"/>
          </w:tcPr>
          <w:p w:rsidR="004735D9" w:rsidRPr="00C5084B" w:rsidRDefault="004735D9" w:rsidP="001E019B">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Ook hier kan de leerling aangeven waarom ze het goed vond gaan.</w:t>
            </w:r>
          </w:p>
        </w:tc>
      </w:tr>
      <w:tr w:rsidR="004735D9" w:rsidRPr="00C5084B" w:rsidTr="000C308D">
        <w:tc>
          <w:tcPr>
            <w:cnfStyle w:val="001000000000" w:firstRow="0" w:lastRow="0" w:firstColumn="1" w:lastColumn="0" w:oddVBand="0" w:evenVBand="0" w:oddHBand="0" w:evenHBand="0" w:firstRowFirstColumn="0" w:firstRowLastColumn="0" w:lastRowFirstColumn="0" w:lastRowLastColumn="0"/>
            <w:tcW w:w="534" w:type="dxa"/>
          </w:tcPr>
          <w:p w:rsidR="004735D9" w:rsidRDefault="004735D9" w:rsidP="004735D9">
            <w:pPr>
              <w:spacing w:after="0"/>
            </w:pPr>
            <w:r>
              <w:t>1.21</w:t>
            </w:r>
          </w:p>
        </w:tc>
        <w:tc>
          <w:tcPr>
            <w:tcW w:w="6378" w:type="dxa"/>
          </w:tcPr>
          <w:p w:rsidR="004735D9" w:rsidRPr="00C5084B"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Carmen: waren er binnen dat groepje dan ook nog verschillen?</w:t>
            </w:r>
            <w:r w:rsidRPr="00C5084B">
              <w:br/>
              <w:t>Kind: Ik zat toevallig net in een groepje die niet zoveel wisten, dus dat was wel lastig. We wisten eigenlijk allemaal niet zoveel.</w:t>
            </w:r>
          </w:p>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rsidRPr="00C5084B">
              <w:t>Carmen: Er waren dus niet zoveel verschillen?</w:t>
            </w:r>
            <w:r w:rsidRPr="00C5084B">
              <w:br/>
              <w:t>Kind: Nee niet echt,</w:t>
            </w:r>
            <w:r w:rsidRPr="00C5084B">
              <w:br/>
              <w:t>Carmen: Jullie hebben daar waarschijnlijk ook niet echt ruzie over gemaakt’?</w:t>
            </w:r>
            <w:r w:rsidRPr="00C5084B">
              <w:br/>
              <w:t xml:space="preserve">Kind: Nee klopt, we zeiden gewoon, gaan we nu kijken op de computer of gaan we zelf diep nadenken? </w:t>
            </w:r>
            <w:r w:rsidRPr="00C5084B">
              <w:br/>
              <w:t>Carmen: ja. Extra opzoeken. Dit was het alweer! Bedankt voor het interview!</w:t>
            </w:r>
          </w:p>
        </w:tc>
        <w:tc>
          <w:tcPr>
            <w:tcW w:w="2268" w:type="dxa"/>
          </w:tcPr>
          <w:p w:rsidR="004735D9" w:rsidRDefault="004735D9" w:rsidP="004735D9">
            <w:pPr>
              <w:spacing w:after="0"/>
              <w:jc w:val="left"/>
              <w:cnfStyle w:val="000000000000" w:firstRow="0" w:lastRow="0" w:firstColumn="0" w:lastColumn="0" w:oddVBand="0" w:evenVBand="0" w:oddHBand="0" w:evenHBand="0" w:firstRowFirstColumn="0" w:firstRowLastColumn="0" w:lastRowFirstColumn="0" w:lastRowLastColumn="0"/>
            </w:pPr>
            <w:r>
              <w:t>Visie</w:t>
            </w:r>
          </w:p>
        </w:tc>
        <w:tc>
          <w:tcPr>
            <w:tcW w:w="1560" w:type="dxa"/>
          </w:tcPr>
          <w:p w:rsidR="004735D9" w:rsidRPr="00C5084B" w:rsidRDefault="004735D9" w:rsidP="001E019B">
            <w:pPr>
              <w:pStyle w:val="Lijstalinea"/>
              <w:spacing w:after="0"/>
              <w:ind w:left="0"/>
              <w:jc w:val="left"/>
              <w:cnfStyle w:val="000000000000" w:firstRow="0" w:lastRow="0" w:firstColumn="0" w:lastColumn="0" w:oddVBand="0" w:evenVBand="0" w:oddHBand="0" w:evenHBand="0" w:firstRowFirstColumn="0" w:firstRowLastColumn="0" w:lastRowFirstColumn="0" w:lastRowLastColumn="0"/>
            </w:pPr>
            <w:r>
              <w:t>Er kwamen binnen het groepje geen verschillen voor. Deze vraag dan ook niet echt duidelijk kunnen beant</w:t>
            </w:r>
            <w:r w:rsidR="00EA69BC">
              <w:t>-</w:t>
            </w:r>
            <w:r>
              <w:t xml:space="preserve">woorden. </w:t>
            </w:r>
          </w:p>
        </w:tc>
      </w:tr>
    </w:tbl>
    <w:p w:rsidR="00703A82" w:rsidRDefault="00703A82" w:rsidP="00614E5E">
      <w:pPr>
        <w:spacing w:after="0"/>
      </w:pPr>
    </w:p>
    <w:p w:rsidR="007648EC" w:rsidRPr="00F242C3" w:rsidRDefault="00EA69BC" w:rsidP="00614E5E">
      <w:pPr>
        <w:spacing w:after="0"/>
        <w:rPr>
          <w:b/>
          <w:u w:val="single"/>
        </w:rPr>
      </w:pPr>
      <w:r>
        <w:rPr>
          <w:b/>
          <w:u w:val="single"/>
        </w:rPr>
        <w:br/>
      </w:r>
      <w:r w:rsidR="00BC0861">
        <w:rPr>
          <w:b/>
          <w:u w:val="single"/>
        </w:rPr>
        <w:br/>
      </w:r>
      <w:r w:rsidR="007648EC" w:rsidRPr="00F242C3">
        <w:rPr>
          <w:b/>
          <w:u w:val="single"/>
        </w:rPr>
        <w:t>Interview 2</w:t>
      </w:r>
    </w:p>
    <w:p w:rsidR="00703A82" w:rsidRDefault="00703A82" w:rsidP="00614E5E">
      <w:pPr>
        <w:spacing w:after="0"/>
        <w:rPr>
          <w:b/>
          <w:u w:val="single"/>
        </w:rPr>
      </w:pPr>
    </w:p>
    <w:tbl>
      <w:tblPr>
        <w:tblStyle w:val="Tabelraster"/>
        <w:tblW w:w="10915" w:type="dxa"/>
        <w:tblInd w:w="-1168" w:type="dxa"/>
        <w:tblLook w:val="04A0" w:firstRow="1" w:lastRow="0" w:firstColumn="1" w:lastColumn="0" w:noHBand="0" w:noVBand="1"/>
      </w:tblPr>
      <w:tblGrid>
        <w:gridCol w:w="604"/>
        <w:gridCol w:w="6484"/>
        <w:gridCol w:w="2126"/>
        <w:gridCol w:w="1701"/>
      </w:tblGrid>
      <w:tr w:rsidR="00703A82" w:rsidTr="00F93A1D">
        <w:tc>
          <w:tcPr>
            <w:tcW w:w="604" w:type="dxa"/>
          </w:tcPr>
          <w:p w:rsidR="00703A82" w:rsidRDefault="00703A82" w:rsidP="00614E5E"/>
        </w:tc>
        <w:tc>
          <w:tcPr>
            <w:tcW w:w="6484" w:type="dxa"/>
          </w:tcPr>
          <w:p w:rsidR="00703A82" w:rsidRDefault="00703A82" w:rsidP="00703A82">
            <w:r>
              <w:t>Fragment</w:t>
            </w:r>
          </w:p>
        </w:tc>
        <w:tc>
          <w:tcPr>
            <w:tcW w:w="2126" w:type="dxa"/>
          </w:tcPr>
          <w:p w:rsidR="00703A82" w:rsidRDefault="00703A82" w:rsidP="00614E5E">
            <w:r>
              <w:t>Label</w:t>
            </w:r>
          </w:p>
        </w:tc>
        <w:tc>
          <w:tcPr>
            <w:tcW w:w="1701" w:type="dxa"/>
          </w:tcPr>
          <w:p w:rsidR="00703A82" w:rsidRDefault="00703A82" w:rsidP="00614E5E">
            <w:r>
              <w:t>Opmerking</w:t>
            </w:r>
          </w:p>
        </w:tc>
      </w:tr>
      <w:tr w:rsidR="00703A82" w:rsidTr="00F93A1D">
        <w:tc>
          <w:tcPr>
            <w:tcW w:w="604" w:type="dxa"/>
          </w:tcPr>
          <w:p w:rsidR="00703A82" w:rsidRDefault="00703A82" w:rsidP="00614E5E">
            <w:r>
              <w:t>2.1</w:t>
            </w:r>
          </w:p>
        </w:tc>
        <w:tc>
          <w:tcPr>
            <w:tcW w:w="6484" w:type="dxa"/>
          </w:tcPr>
          <w:p w:rsidR="00703A82" w:rsidRDefault="00703A82" w:rsidP="00614E5E">
            <w:r w:rsidRPr="00C5084B">
              <w:t xml:space="preserve">Carmen: Wat kwam er in deze les voor waardoor je geraakt werd? </w:t>
            </w:r>
            <w:r w:rsidRPr="00C5084B">
              <w:br/>
              <w:t xml:space="preserve">Kind: Nou.. Ik vond het gewoon ja dat mensen hem haten terwijl hij hele goede dingen deed. Dat snapte ik niet echt. En dat hij dan daardoor aan het kruis werd gehangen, dat vond ik wel erg en vreemd. </w:t>
            </w:r>
            <w:r w:rsidRPr="00C5084B">
              <w:br/>
              <w:t>Carmen: Weet je nog waarom er mensen waren die hem zo haatten?</w:t>
            </w:r>
            <w:r w:rsidRPr="00C5084B">
              <w:br/>
              <w:t>Kind: Ja ik weet het nog wel maar ik weet niet goed hoe ik het moet uitleggen. Hij deed alleen maar goede dingen en misschien geloofden die mensen wel in andere dingen als hij en gingen ze hem daarom haten.</w:t>
            </w:r>
            <w:r w:rsidR="004735D9">
              <w:t xml:space="preserve"> </w:t>
            </w:r>
            <w:r w:rsidR="004735D9">
              <w:br/>
            </w:r>
            <w:r w:rsidR="004735D9" w:rsidRPr="00C5084B">
              <w:t>Carmen: Ja. Ja zo denk je goed. Dat klopt wel.</w:t>
            </w:r>
          </w:p>
        </w:tc>
        <w:tc>
          <w:tcPr>
            <w:tcW w:w="2126" w:type="dxa"/>
          </w:tcPr>
          <w:p w:rsidR="00703A82" w:rsidRDefault="008D071A" w:rsidP="00614E5E">
            <w:r>
              <w:t>Rituelen en symbolen (Persoonlijk geraakt)</w:t>
            </w:r>
          </w:p>
        </w:tc>
        <w:tc>
          <w:tcPr>
            <w:tcW w:w="1701" w:type="dxa"/>
          </w:tcPr>
          <w:p w:rsidR="00703A82" w:rsidRDefault="00F70784" w:rsidP="00F93A1D">
            <w:pPr>
              <w:pStyle w:val="Lijstalinea"/>
              <w:ind w:left="0"/>
            </w:pPr>
            <w:r>
              <w:t xml:space="preserve">Kind is geraakt doordat ze Jezus zo pijn hadden gedaan. </w:t>
            </w:r>
          </w:p>
        </w:tc>
      </w:tr>
      <w:tr w:rsidR="00703A82" w:rsidTr="00F93A1D">
        <w:tc>
          <w:tcPr>
            <w:tcW w:w="604" w:type="dxa"/>
          </w:tcPr>
          <w:p w:rsidR="00703A82" w:rsidRDefault="00424FB1" w:rsidP="00614E5E">
            <w:r>
              <w:t>2.2</w:t>
            </w:r>
          </w:p>
        </w:tc>
        <w:tc>
          <w:tcPr>
            <w:tcW w:w="6484" w:type="dxa"/>
          </w:tcPr>
          <w:p w:rsidR="00424FB1" w:rsidRPr="00C5084B" w:rsidRDefault="004735D9" w:rsidP="00424FB1">
            <w:r>
              <w:t xml:space="preserve">Carmen: </w:t>
            </w:r>
            <w:r w:rsidR="00424FB1" w:rsidRPr="00C5084B">
              <w:t>In</w:t>
            </w:r>
            <w:r>
              <w:t xml:space="preserve"> </w:t>
            </w:r>
            <w:r w:rsidR="00424FB1" w:rsidRPr="00C5084B">
              <w:t>de les waren er heel veel symbolen te zien. Vooral in het filmpje. Kun je er een paar noemen?</w:t>
            </w:r>
            <w:r w:rsidR="00424FB1" w:rsidRPr="00C5084B">
              <w:br/>
              <w:t>Kind: Uhh</w:t>
            </w:r>
            <w:r w:rsidR="00424FB1" w:rsidRPr="00C5084B">
              <w:br/>
              <w:t>Carmen: Weet je wat ik daarmee bedoel?</w:t>
            </w:r>
            <w:r w:rsidR="00424FB1" w:rsidRPr="00C5084B">
              <w:br/>
              <w:t>Kind: Uhm niet zo heel goed..</w:t>
            </w:r>
          </w:p>
          <w:p w:rsidR="00424FB1" w:rsidRPr="00C5084B" w:rsidRDefault="00424FB1" w:rsidP="00424FB1">
            <w:r w:rsidRPr="00C5084B">
              <w:t>Carmen: Oké, dat is een teken, iets wat je kunt zien of neer kunt zetten symbolisch.</w:t>
            </w:r>
            <w:r w:rsidRPr="00C5084B">
              <w:br/>
              <w:t>Kind: Ik weet wel dat ze een hele grote kaars hadden waar een kruis op stond en die ze aanstaken wanneer z</w:t>
            </w:r>
            <w:r w:rsidR="004735D9">
              <w:t xml:space="preserve">e aan hem dachten en herdachten. </w:t>
            </w:r>
            <w:r w:rsidRPr="00C5084B">
              <w:t xml:space="preserve"> </w:t>
            </w:r>
            <w:r w:rsidRPr="00C5084B">
              <w:br/>
              <w:t xml:space="preserve">Carmen: Ja dat is echt een goed symbool een kaars. </w:t>
            </w:r>
            <w:r w:rsidRPr="00C5084B">
              <w:br/>
              <w:t>Kind: En dat er hee</w:t>
            </w:r>
            <w:r w:rsidR="00D159C0">
              <w:t>l</w:t>
            </w:r>
            <w:r w:rsidRPr="00C5084B">
              <w:t xml:space="preserve"> veel mensen waren en hij vertelde ook wel heel veel en dat er beelden stonden en tekeningen . maar wat me het meeste opviel was die kaars. </w:t>
            </w:r>
          </w:p>
          <w:p w:rsidR="00703A82" w:rsidRDefault="00424FB1" w:rsidP="00424FB1">
            <w:r w:rsidRPr="00C5084B">
              <w:t xml:space="preserve">Carmen: Ja die was ook echt bijzonder. Enne.. Ja eigenlijk het teken wat ook voor op de Bijbel staat.. weet je wat dat is? </w:t>
            </w:r>
            <w:r w:rsidRPr="00C5084B">
              <w:br/>
              <w:t>Kind: Het kruis</w:t>
            </w:r>
            <w:r w:rsidRPr="00C5084B">
              <w:br/>
              <w:t>Carmen: Ja dat is eigenlijk ook een belangrijk symbool. Die zie je op veel plekken terug.</w:t>
            </w:r>
          </w:p>
        </w:tc>
        <w:tc>
          <w:tcPr>
            <w:tcW w:w="2126" w:type="dxa"/>
          </w:tcPr>
          <w:p w:rsidR="00703A82" w:rsidRDefault="004735D9" w:rsidP="00614E5E">
            <w:r>
              <w:t>Rituelen en symbolen</w:t>
            </w:r>
          </w:p>
        </w:tc>
        <w:tc>
          <w:tcPr>
            <w:tcW w:w="1701" w:type="dxa"/>
          </w:tcPr>
          <w:p w:rsidR="00D159C0" w:rsidRDefault="004735D9" w:rsidP="00F93A1D">
            <w:pPr>
              <w:pStyle w:val="Lijstalinea"/>
              <w:ind w:left="0"/>
            </w:pPr>
            <w:r>
              <w:t xml:space="preserve">Kind kan eerst niet aangeven wat een symbool is. </w:t>
            </w:r>
            <w:r w:rsidR="00F93A1D">
              <w:br/>
            </w:r>
            <w:r w:rsidR="00F93A1D">
              <w:br/>
            </w:r>
            <w:r w:rsidR="00D159C0">
              <w:t>De kaars boeide haar.</w:t>
            </w:r>
          </w:p>
        </w:tc>
      </w:tr>
      <w:tr w:rsidR="00424FB1" w:rsidTr="00F93A1D">
        <w:tc>
          <w:tcPr>
            <w:tcW w:w="604" w:type="dxa"/>
          </w:tcPr>
          <w:p w:rsidR="00424FB1" w:rsidRDefault="00424FB1" w:rsidP="00614E5E">
            <w:r>
              <w:t>2.3</w:t>
            </w:r>
          </w:p>
        </w:tc>
        <w:tc>
          <w:tcPr>
            <w:tcW w:w="6484" w:type="dxa"/>
          </w:tcPr>
          <w:p w:rsidR="00424FB1" w:rsidRPr="00C5084B" w:rsidRDefault="00D159C0" w:rsidP="00424FB1">
            <w:r>
              <w:t>Carmen:</w:t>
            </w:r>
            <w:r w:rsidR="00424FB1" w:rsidRPr="00C5084B">
              <w:t xml:space="preserve">En nou hebben we het over Pasen gehad en nou wil ik graag weten welke feesten jij nou leuk vind. </w:t>
            </w:r>
            <w:r w:rsidR="00424FB1" w:rsidRPr="00C5084B">
              <w:br/>
              <w:t xml:space="preserve">Kind: Ik vind Kerstmis altijd leuk want dat is gezellig met z’n allen. Want normaal ga je niet altijd met heel de familie eten en dat vind ik altijd heel gezellig. </w:t>
            </w:r>
          </w:p>
          <w:p w:rsidR="00424FB1" w:rsidRPr="00C5084B" w:rsidRDefault="00424FB1" w:rsidP="00424FB1">
            <w:r w:rsidRPr="00C5084B">
              <w:t xml:space="preserve">Carmen: Nee dat doe je niet elke week. </w:t>
            </w:r>
            <w:r w:rsidRPr="00C5084B">
              <w:br/>
              <w:t>Kind: Nee en met Kerst gaan we ook meestal op vakantie en dan zijn we gezellig met z’n 4tjes.</w:t>
            </w:r>
            <w:r w:rsidRPr="00C5084B">
              <w:br/>
              <w:t>Carmen: Ja leuk! En weet je wat er dan is met Kerstmis? Er is ook iets met de Bijbel.</w:t>
            </w:r>
            <w:r w:rsidRPr="00C5084B">
              <w:br/>
              <w:t xml:space="preserve">Kind: Nee? Uuh ik weet het niet meer? </w:t>
            </w:r>
          </w:p>
          <w:p w:rsidR="00424FB1" w:rsidRPr="00C5084B" w:rsidRDefault="00424FB1" w:rsidP="00424FB1">
            <w:r w:rsidRPr="00C5084B">
              <w:t xml:space="preserve">Carmen: Een stalletje? </w:t>
            </w:r>
            <w:r w:rsidRPr="00C5084B">
              <w:br/>
              <w:t xml:space="preserve">Kind: Oja dat hij werd geboren. En Maria en de drie koningen en zo. </w:t>
            </w:r>
            <w:r w:rsidRPr="00C5084B">
              <w:br/>
              <w:t xml:space="preserve">Carmen: Ja en dat heeft dan eigenlijk ook te maken met het geloof. </w:t>
            </w:r>
            <w:r w:rsidRPr="00C5084B">
              <w:br/>
              <w:t>Kind: Ja!</w:t>
            </w:r>
          </w:p>
          <w:p w:rsidR="00424FB1" w:rsidRPr="00C5084B" w:rsidRDefault="00424FB1" w:rsidP="00424FB1">
            <w:r w:rsidRPr="00C5084B">
              <w:t xml:space="preserve">Carmen:  En doen jullie dan nog iets speciaals met die dagen? </w:t>
            </w:r>
            <w:r w:rsidRPr="00C5084B">
              <w:br/>
              <w:t xml:space="preserve">Kind: Nou niet echt iets wat er mee te maken heeft maar we zetten de Kerstboom en we zetten het stalletje. En we versieren het huis. Maar we doen niet echt iets wat ermee te maken heeft. </w:t>
            </w:r>
            <w:r w:rsidRPr="00C5084B">
              <w:br/>
              <w:t xml:space="preserve">Carmen: Nee. Maar vooral uh je gaat heel veel eten, andere dingen eten. Bij familie zijn? </w:t>
            </w:r>
            <w:r w:rsidRPr="00C5084B">
              <w:br/>
              <w:t xml:space="preserve">Kind: Ja </w:t>
            </w:r>
          </w:p>
          <w:p w:rsidR="00424FB1" w:rsidRPr="00C5084B" w:rsidRDefault="00424FB1" w:rsidP="00424FB1">
            <w:r w:rsidRPr="00C5084B">
              <w:t>Carmen: Oké. Vier je alleen Kerstmis graag of zijn er ook nog andere feesten?</w:t>
            </w:r>
            <w:r w:rsidRPr="00C5084B">
              <w:br/>
              <w:t xml:space="preserve">Kind: Nog wel andere want ik vind Pasen zelf ook heel leuk. En het is niet dat we het heel veel vieren maar vroeger wel want toen waren we klein en toen verstopten ze allemaal dingen. En toen was ik samen met mijn broer en dan waren we echt heel blij. Dus toen vond ik het al leuk en nu eigenlijk nog steeds. </w:t>
            </w:r>
            <w:r w:rsidRPr="00C5084B">
              <w:br/>
              <w:t>Carmen: Wat doen jullie dan nu met Pasen?</w:t>
            </w:r>
            <w:r w:rsidRPr="00C5084B">
              <w:br/>
              <w:t xml:space="preserve">Kind: We doen nog wel dingen maar minder als vroeger. </w:t>
            </w:r>
          </w:p>
          <w:p w:rsidR="00424FB1" w:rsidRPr="00C5084B" w:rsidRDefault="00424FB1" w:rsidP="00424FB1">
            <w:r w:rsidRPr="00C5084B">
              <w:t xml:space="preserve">Carmen: Oké, ja. Niet meer paaseieren zoeken? </w:t>
            </w:r>
            <w:r w:rsidRPr="00C5084B">
              <w:br/>
              <w:t>Kind: Nee! haha</w:t>
            </w:r>
            <w:r w:rsidRPr="00C5084B">
              <w:br/>
              <w:t>Carmen: En ga je naar de kerk?</w:t>
            </w:r>
            <w:r w:rsidRPr="00C5084B">
              <w:br/>
              <w:t xml:space="preserve">Kind: Nee, ik ben niet gelovig. </w:t>
            </w:r>
          </w:p>
          <w:p w:rsidR="00424FB1" w:rsidRPr="00C5084B" w:rsidRDefault="00424FB1" w:rsidP="00424FB1">
            <w:r w:rsidRPr="00C5084B">
              <w:t xml:space="preserve">Carmen: Oké. Dat is niet erg. Maar dat is dus niet iets vast dat je elk jaar doet dat je naar de kerk gaat. </w:t>
            </w:r>
            <w:r w:rsidRPr="00C5084B">
              <w:br/>
              <w:t>Kind: Nee wij gaan niet naar de kerk</w:t>
            </w:r>
          </w:p>
        </w:tc>
        <w:tc>
          <w:tcPr>
            <w:tcW w:w="2126" w:type="dxa"/>
          </w:tcPr>
          <w:p w:rsidR="00424FB1" w:rsidRDefault="00303AEF" w:rsidP="00614E5E">
            <w:r>
              <w:t>Rituelen en symbolen (herkenning)</w:t>
            </w:r>
          </w:p>
        </w:tc>
        <w:tc>
          <w:tcPr>
            <w:tcW w:w="1701" w:type="dxa"/>
          </w:tcPr>
          <w:p w:rsidR="00B602A3" w:rsidRDefault="00B602A3" w:rsidP="00F93A1D">
            <w:pPr>
              <w:pStyle w:val="Lijstalinea"/>
              <w:ind w:left="0"/>
            </w:pPr>
            <w:r>
              <w:t xml:space="preserve">Wanneer ik het stalletje noemde van Jezus wist ze het wel te benoemen. daarvoor kon ze niet benoemen wat de Bijbel met kerstmis te maken had. </w:t>
            </w:r>
            <w:r w:rsidR="00F93A1D">
              <w:br/>
            </w:r>
            <w:r w:rsidR="00F93A1D">
              <w:br/>
            </w:r>
            <w:r>
              <w:t xml:space="preserve">Vooral gezelligheid speelt tijdens de feestdagen een grote rol. </w:t>
            </w:r>
          </w:p>
        </w:tc>
      </w:tr>
      <w:tr w:rsidR="008517FC" w:rsidTr="00F93A1D">
        <w:tc>
          <w:tcPr>
            <w:tcW w:w="604" w:type="dxa"/>
          </w:tcPr>
          <w:p w:rsidR="008517FC" w:rsidRDefault="008517FC" w:rsidP="00614E5E">
            <w:r>
              <w:t>2.4</w:t>
            </w:r>
          </w:p>
        </w:tc>
        <w:tc>
          <w:tcPr>
            <w:tcW w:w="6484" w:type="dxa"/>
          </w:tcPr>
          <w:p w:rsidR="008517FC" w:rsidRPr="00C5084B" w:rsidRDefault="008517FC" w:rsidP="008517FC">
            <w:r w:rsidRPr="00C5084B">
              <w:t>Carmen: Oké. Uh over de les. Had je het idee dat jullie echt met een hele groep samen over iets aan het nadenken waren?</w:t>
            </w:r>
            <w:r w:rsidRPr="00C5084B">
              <w:br/>
              <w:t xml:space="preserve">Kind: Ja aan de ene kant wel want  toen </w:t>
            </w:r>
            <w:r w:rsidR="000D2C37">
              <w:t>leerlingen</w:t>
            </w:r>
            <w:r w:rsidRPr="00C5084B">
              <w:t xml:space="preserve"> die vraag stelden had ik die vraag ook in mijn hoofd. Zo van hoe kan het dat die steen weg is terwijl hij zo loodzwaar was? En zulke dingen, dat vroeg ik me ook af. </w:t>
            </w:r>
          </w:p>
          <w:p w:rsidR="008517FC" w:rsidRPr="00C5084B" w:rsidRDefault="008517FC" w:rsidP="008517FC">
            <w:r w:rsidRPr="00C5084B">
              <w:t xml:space="preserve">Carmen: Dus er was wel een groepsband? </w:t>
            </w:r>
            <w:r w:rsidRPr="00C5084B">
              <w:br/>
              <w:t xml:space="preserve">Kind: Ja volgens mij wel. </w:t>
            </w:r>
            <w:r w:rsidRPr="00C5084B">
              <w:br/>
              <w:t xml:space="preserve">Carmen: En dan ging het bij jou, want dat zeg je. Vooral over uh vragen die jullie beantwoorden. </w:t>
            </w:r>
            <w:r w:rsidRPr="00C5084B">
              <w:br/>
              <w:t xml:space="preserve">Kind: Ja ik had steeds vragen van hoe komt het dat hij weg is hoe komt het dat de steen rolt hoe komt het.. en zulke dingen. Dat dacht ik heel vaak en je hebt er niet echt een antwoord op omdat het heel lang is geleden. </w:t>
            </w:r>
          </w:p>
          <w:p w:rsidR="008517FC" w:rsidRPr="00C5084B" w:rsidRDefault="008517FC" w:rsidP="008517FC">
            <w:r w:rsidRPr="00C5084B">
              <w:t>Carmen: Ja dat weten ze nu eigenlijk nog steeds niet echt</w:t>
            </w:r>
          </w:p>
        </w:tc>
        <w:tc>
          <w:tcPr>
            <w:tcW w:w="2126" w:type="dxa"/>
          </w:tcPr>
          <w:p w:rsidR="008517FC" w:rsidRDefault="005E200C" w:rsidP="00614E5E">
            <w:r>
              <w:t>Rituelen en symbolen (groepsgevoel)</w:t>
            </w:r>
          </w:p>
        </w:tc>
        <w:tc>
          <w:tcPr>
            <w:tcW w:w="1701" w:type="dxa"/>
          </w:tcPr>
          <w:p w:rsidR="008517FC" w:rsidRDefault="007B1ECC" w:rsidP="00F93A1D">
            <w:pPr>
              <w:pStyle w:val="Lijstalinea"/>
              <w:ind w:left="0"/>
            </w:pPr>
            <w:r>
              <w:t xml:space="preserve">Vooral het groepsgevoel aanwezig door dezelfde vragen van </w:t>
            </w:r>
            <w:r w:rsidR="000D2C37">
              <w:t>leerlingen</w:t>
            </w:r>
            <w:r>
              <w:t>.</w:t>
            </w:r>
          </w:p>
        </w:tc>
      </w:tr>
      <w:tr w:rsidR="008517FC" w:rsidTr="00F93A1D">
        <w:tc>
          <w:tcPr>
            <w:tcW w:w="604" w:type="dxa"/>
          </w:tcPr>
          <w:p w:rsidR="008517FC" w:rsidRDefault="008517FC" w:rsidP="00614E5E">
            <w:r>
              <w:t>2.5</w:t>
            </w:r>
          </w:p>
        </w:tc>
        <w:tc>
          <w:tcPr>
            <w:tcW w:w="6484" w:type="dxa"/>
          </w:tcPr>
          <w:p w:rsidR="00D759E8" w:rsidRPr="00C5084B" w:rsidRDefault="0029645F" w:rsidP="00D759E8">
            <w:r>
              <w:t>Carmen:</w:t>
            </w:r>
            <w:r w:rsidR="00D759E8" w:rsidRPr="00C5084B">
              <w:t xml:space="preserve">Herkende je eigenlijk ervaring in de les? </w:t>
            </w:r>
            <w:r w:rsidR="00D759E8" w:rsidRPr="00C5084B">
              <w:br/>
              <w:t>Kind: Van dingen die je al wist of</w:t>
            </w:r>
            <w:r w:rsidR="00D759E8" w:rsidRPr="00C5084B">
              <w:br/>
              <w:t>Carmen: Ja bijvoorbeeld</w:t>
            </w:r>
            <w:r w:rsidR="00D759E8" w:rsidRPr="00C5084B">
              <w:br/>
              <w:t xml:space="preserve">Kind: Nou ik wist al best wel veel want ik heb het wel vaker gezien en gehoord dat Jezus aan het kruis werd gehangen.. Op Goede vrijdag dat wist ik al maar er is 1 ding dat ik echt niet wist. </w:t>
            </w:r>
          </w:p>
          <w:p w:rsidR="00067843" w:rsidRDefault="00D759E8" w:rsidP="00D759E8">
            <w:r w:rsidRPr="00C5084B">
              <w:t>Carmen: Oké, dat heb je dan goed opgestoken, dat wist je nog niet.</w:t>
            </w:r>
            <w:r w:rsidRPr="00C5084B">
              <w:br/>
              <w:t xml:space="preserve">Kind: Nee ik wist wel dat na carnaval de vastentijd begon maar van die dag wist ik nog niks. </w:t>
            </w:r>
            <w:r w:rsidRPr="00C5084B">
              <w:br/>
              <w:t>Carmen: Dat is dan wel echt een leermoment voor jou!</w:t>
            </w:r>
            <w:r w:rsidRPr="00C5084B">
              <w:br/>
              <w:t>Kind: Ja. En ik wist wel dat Jezus aan het kruis was gehangen en was opgestaan, 3 dagen na zijn dood en dat hij werd opgehangen door de haters. Dat wist ik wel.</w:t>
            </w:r>
          </w:p>
          <w:p w:rsidR="00D759E8" w:rsidRPr="00C5084B" w:rsidRDefault="00D759E8" w:rsidP="00D759E8">
            <w:r w:rsidRPr="00C5084B">
              <w:t xml:space="preserve">Carmen: Dat wist je wel, nou knap. </w:t>
            </w:r>
            <w:r w:rsidRPr="00C5084B">
              <w:br/>
              <w:t xml:space="preserve">Kind: En het laatste avondmaal wist ik ook. </w:t>
            </w:r>
            <w:r w:rsidRPr="00C5084B">
              <w:br/>
              <w:t xml:space="preserve">Carmen: Knap! En wist je ook al die dagen? Bijv. palmzondag. Dat het een week voor Pasen was? </w:t>
            </w:r>
            <w:r w:rsidRPr="00C5084B">
              <w:br/>
              <w:t xml:space="preserve">Kind: Ja en stille zaterdag. Die dingen wist ik wel al </w:t>
            </w:r>
          </w:p>
          <w:p w:rsidR="008517FC" w:rsidRPr="00C5084B" w:rsidRDefault="00D759E8" w:rsidP="00D759E8">
            <w:r w:rsidRPr="00C5084B">
              <w:t>Carmen: Nou knap. Nu heb je het eigenlijk nog eventjes verhelderd, van hoe was het ook alweer</w:t>
            </w:r>
            <w:r w:rsidRPr="00C5084B">
              <w:br/>
              <w:t xml:space="preserve">Kind: Ja </w:t>
            </w:r>
          </w:p>
        </w:tc>
        <w:tc>
          <w:tcPr>
            <w:tcW w:w="2126" w:type="dxa"/>
          </w:tcPr>
          <w:p w:rsidR="008517FC" w:rsidRDefault="007B1ECC" w:rsidP="00614E5E">
            <w:r>
              <w:t>Eigen ervaring</w:t>
            </w:r>
            <w:r w:rsidR="0029645F">
              <w:t>/kennis van verhalen</w:t>
            </w:r>
          </w:p>
        </w:tc>
        <w:tc>
          <w:tcPr>
            <w:tcW w:w="1701" w:type="dxa"/>
          </w:tcPr>
          <w:p w:rsidR="008517FC" w:rsidRDefault="0029645F" w:rsidP="00F93A1D">
            <w:pPr>
              <w:pStyle w:val="Lijstalinea"/>
              <w:ind w:left="0"/>
            </w:pPr>
            <w:r>
              <w:t xml:space="preserve">Kind weet nog veel van eigen herkenning vanuit de les. </w:t>
            </w:r>
          </w:p>
        </w:tc>
      </w:tr>
      <w:tr w:rsidR="00D759E8" w:rsidTr="00F93A1D">
        <w:tc>
          <w:tcPr>
            <w:tcW w:w="604" w:type="dxa"/>
          </w:tcPr>
          <w:p w:rsidR="00D759E8" w:rsidRDefault="00D759E8" w:rsidP="00614E5E">
            <w:r>
              <w:t>2.6</w:t>
            </w:r>
          </w:p>
        </w:tc>
        <w:tc>
          <w:tcPr>
            <w:tcW w:w="6484" w:type="dxa"/>
          </w:tcPr>
          <w:p w:rsidR="001774D9" w:rsidRPr="00C5084B" w:rsidRDefault="001774D9" w:rsidP="001774D9">
            <w:r w:rsidRPr="00C5084B">
              <w:t>Carmen: Ja. Welk gevoel riep deze les bij jou op?</w:t>
            </w:r>
            <w:r w:rsidRPr="00C5084B">
              <w:br/>
              <w:t xml:space="preserve">Kind: Uh.. ja ik vond het soms best wel erg. Maar het laatste avondmaal was ook wel weer leuk voor hun. Maar voor de rest.. ik vond het erg maar ook wel weer leuk zoals dat laatste avondmaal. Dat vonden hun dan weer leuk. En verschillend. En aan de ene kant denk je huh en aan de andere kant denk je wat erg en op die manier ga je allemaal emoties krijgen. </w:t>
            </w:r>
          </w:p>
          <w:p w:rsidR="00D759E8" w:rsidRPr="00C5084B" w:rsidRDefault="001774D9" w:rsidP="001774D9">
            <w:r w:rsidRPr="00C5084B">
              <w:t xml:space="preserve">Carmen: Ja dus je hebt eigenlijk 2 emoties. Je bent boos/verdrietig en je denkt wat gebeurt er. En aan de andere kant ben je blij dat er zoiets is gebeurd. De juf zei dat ook al hè, eigenlijk is Pasen iets heel moois. </w:t>
            </w:r>
            <w:r w:rsidRPr="00C5084B">
              <w:br/>
              <w:t xml:space="preserve">Kind: Ja want hij zou sowieso al worden gepakt door de haters dus herdenken ze het nu zo maar als hij ouder was zou hij niet meer zo bekend zijn. </w:t>
            </w:r>
            <w:r w:rsidRPr="00C5084B">
              <w:br/>
            </w:r>
          </w:p>
        </w:tc>
        <w:tc>
          <w:tcPr>
            <w:tcW w:w="2126" w:type="dxa"/>
          </w:tcPr>
          <w:p w:rsidR="00D759E8" w:rsidRDefault="004E41A3" w:rsidP="00614E5E">
            <w:r>
              <w:t>Rituelen en symbolen (herkenning)</w:t>
            </w:r>
          </w:p>
        </w:tc>
        <w:tc>
          <w:tcPr>
            <w:tcW w:w="1701" w:type="dxa"/>
          </w:tcPr>
          <w:p w:rsidR="00D759E8" w:rsidRDefault="004E41A3" w:rsidP="00F93A1D">
            <w:pPr>
              <w:pStyle w:val="Lijstalinea"/>
              <w:ind w:left="0"/>
            </w:pPr>
            <w:r>
              <w:t xml:space="preserve">Kind denkt vooral dieper in op het verhaal en laat andere dingen buiten beschouwing. Er komt niks anders binnen dan het verhaal. </w:t>
            </w:r>
          </w:p>
          <w:p w:rsidR="004E41A3" w:rsidRDefault="004E41A3" w:rsidP="004E41A3"/>
          <w:p w:rsidR="004E41A3" w:rsidRDefault="004E41A3" w:rsidP="00F93A1D">
            <w:pPr>
              <w:pStyle w:val="Lijstalinea"/>
              <w:ind w:left="0"/>
            </w:pPr>
            <w:r>
              <w:t xml:space="preserve">Meerdere emoties spelen een rol. </w:t>
            </w:r>
          </w:p>
        </w:tc>
      </w:tr>
      <w:tr w:rsidR="001774D9" w:rsidTr="00F93A1D">
        <w:tc>
          <w:tcPr>
            <w:tcW w:w="604" w:type="dxa"/>
          </w:tcPr>
          <w:p w:rsidR="001774D9" w:rsidRDefault="001774D9" w:rsidP="00614E5E">
            <w:r>
              <w:t>2.7</w:t>
            </w:r>
          </w:p>
        </w:tc>
        <w:tc>
          <w:tcPr>
            <w:tcW w:w="6484" w:type="dxa"/>
          </w:tcPr>
          <w:p w:rsidR="001774D9" w:rsidRPr="00C5084B" w:rsidRDefault="001774D9" w:rsidP="001774D9">
            <w:r w:rsidRPr="00C5084B">
              <w:t xml:space="preserve">Carmen: Nee misschien niet nee. Zou jij eens in jou eigen woorden kunnen vertellen waar het verhaal precies over ging? </w:t>
            </w:r>
            <w:r w:rsidRPr="00C5084B">
              <w:br/>
              <w:t xml:space="preserve">Kind: Nou het ging over Jezus en die was geboren in het stalletje. En hij deed hele goede dingen maar sommige mensen vonden dat hij het anders moest doen en gingen hem heel erg haatten. En uhm hij moest wel een beetje vluchten voor hen maar hij had ook volgers en die dachten heel veel aan hem en die deden ook wat hij zei en uhm toen werd hij toch gepakt . Op zijn laatste avondmaal voelde hij dat er iets ging komen en zei hij ook ik word binnenkort gepakt. </w:t>
            </w:r>
          </w:p>
          <w:p w:rsidR="001774D9" w:rsidRPr="00C5084B" w:rsidRDefault="001774D9" w:rsidP="001774D9">
            <w:r w:rsidRPr="00C5084B">
              <w:t xml:space="preserve">Carmen: Hoe denk je dat hij dat trouwens wist? </w:t>
            </w:r>
            <w:r w:rsidRPr="00C5084B">
              <w:br/>
              <w:t xml:space="preserve">Kind: Nou hij wist dat hij heel veel haters had en die volgden hem en toen wist hij dat hij binnenkort echt wel werd gepakt. </w:t>
            </w:r>
            <w:r w:rsidRPr="00C5084B">
              <w:br/>
              <w:t xml:space="preserve">Carmen: Ja. </w:t>
            </w:r>
            <w:r w:rsidRPr="00C5084B">
              <w:br/>
              <w:t xml:space="preserve">Kind: Hij is al naar heel veel plekken geweest. </w:t>
            </w:r>
          </w:p>
          <w:p w:rsidR="001774D9" w:rsidRPr="00C5084B" w:rsidRDefault="001774D9" w:rsidP="001774D9">
            <w:r w:rsidRPr="00C5084B">
              <w:t xml:space="preserve">Carmen: Ja oké. En wat gebeurde daarna? </w:t>
            </w:r>
            <w:r w:rsidRPr="00C5084B">
              <w:br/>
              <w:t xml:space="preserve">Kind: Hij is opgehangen aan het kruis. Dat was wel de ergste straf. Toen hebben zijn volgers hem eraf gehaald en hem in een soort grot gedaan. En legden ze er een soort zware steen voor die je echt niet alleen weg kreeg en toen drie dagen later gingen ze kijken of hij er nog was en toen was de steen weggerold en lag Jezus niet meer in de grot. </w:t>
            </w:r>
            <w:r w:rsidRPr="00C5084B">
              <w:br/>
              <w:t>Carmen: Nee, hij was dus eigenlijk opgestaan</w:t>
            </w:r>
            <w:r w:rsidRPr="00C5084B">
              <w:br/>
              <w:t xml:space="preserve">Kind: Ja weggegaan. En toen dacht Maria dat hij er nog 1 keer was maar dat was denkbeeldig. </w:t>
            </w:r>
          </w:p>
          <w:p w:rsidR="001774D9" w:rsidRPr="00C5084B" w:rsidRDefault="001774D9" w:rsidP="001774D9">
            <w:r w:rsidRPr="00C5084B">
              <w:t xml:space="preserve">Carmen: Ja precies. Stopt het verhaal hier nu? </w:t>
            </w:r>
            <w:r w:rsidRPr="00C5084B">
              <w:br/>
              <w:t>Kind: Nee ik denk dat het eigenlijk nog wel door gaat voor nu maar dat ze dat niet weten of dat ik het niet heb meegekregen.</w:t>
            </w:r>
            <w:r w:rsidRPr="00C5084B">
              <w:br/>
              <w:t xml:space="preserve">Carmen: Nee dat klopt. Dat hebben ze niet meer laten zien. Maar het verhaal gaat nog door, maar niet meer met Jezus want die is er niet meer. Maar straks krijg je Hemelvaart en dan gaat het nog even verder. Waar doet het verhaal jou aan denken? </w:t>
            </w:r>
            <w:r w:rsidRPr="00C5084B">
              <w:br/>
              <w:t xml:space="preserve">Kind: Uh..nou dat doet me aan veel denken, sowieso aan vroeger. Want toen de tijd begon, toen hij werd geboren. Dat is eigenlijk al vreemd want hij is 2016 jaar geleden is hij geboren, dat is echt heel vreemd om te denken dus ik denk heel erg aan vroeger altijd als ik zijn naam hoor. </w:t>
            </w:r>
          </w:p>
          <w:p w:rsidR="001774D9" w:rsidRPr="00C5084B" w:rsidRDefault="001774D9" w:rsidP="001774D9">
            <w:r w:rsidRPr="00C5084B">
              <w:t xml:space="preserve">Carmen: Een hele oude man? </w:t>
            </w:r>
            <w:r w:rsidRPr="00C5084B">
              <w:br/>
              <w:t>Kind: Ja haha en ook aan de dagen die er nu nog zijn, dat ze hem herinneren. Dus eigenlijk vroeger en nu.</w:t>
            </w:r>
          </w:p>
        </w:tc>
        <w:tc>
          <w:tcPr>
            <w:tcW w:w="2126" w:type="dxa"/>
          </w:tcPr>
          <w:p w:rsidR="001774D9" w:rsidRDefault="007B1ECC" w:rsidP="00614E5E">
            <w:r>
              <w:t>Kennis van verhalen</w:t>
            </w:r>
          </w:p>
        </w:tc>
        <w:tc>
          <w:tcPr>
            <w:tcW w:w="1701" w:type="dxa"/>
          </w:tcPr>
          <w:p w:rsidR="001774D9" w:rsidRDefault="00F17730" w:rsidP="00F93A1D">
            <w:pPr>
              <w:pStyle w:val="Lijstalinea"/>
              <w:ind w:left="0"/>
            </w:pPr>
            <w:r>
              <w:t>Dit kind kan veel extra dingen vertellen over het verhaal. Heeft goed opgelet!</w:t>
            </w:r>
          </w:p>
        </w:tc>
      </w:tr>
      <w:tr w:rsidR="005D4304" w:rsidTr="00F93A1D">
        <w:tc>
          <w:tcPr>
            <w:tcW w:w="604" w:type="dxa"/>
          </w:tcPr>
          <w:p w:rsidR="005D4304" w:rsidRDefault="005D4304" w:rsidP="00614E5E">
            <w:r>
              <w:t>2.8</w:t>
            </w:r>
          </w:p>
        </w:tc>
        <w:tc>
          <w:tcPr>
            <w:tcW w:w="6484" w:type="dxa"/>
          </w:tcPr>
          <w:p w:rsidR="005D4304" w:rsidRPr="00C5084B" w:rsidRDefault="005D4304" w:rsidP="005D4304">
            <w:r w:rsidRPr="00C5084B">
              <w:t>Carmen: Ja . knap hoor. Met welke persoon uit het verhaal kun jij je vergelijken en waar herken jij jezelf in?</w:t>
            </w:r>
            <w:r w:rsidRPr="00C5084B">
              <w:br/>
              <w:t xml:space="preserve">Kind: uh.. nou ik weet het niet zo heel goed. Soms denk ik wel dat ik iets goeds zeg. Dus ik weet niet echt waar ik op lijk. Maar het zou ook wel kunnen dat net als bij de kerst de drie koningen.. dat ik ook wel iets zou kunnen geven. </w:t>
            </w:r>
          </w:p>
          <w:p w:rsidR="005D4304" w:rsidRPr="00C5084B" w:rsidRDefault="005D4304" w:rsidP="005D4304">
            <w:r w:rsidRPr="00C5084B">
              <w:t xml:space="preserve">Carmen: Knap ja. En als je nou denkt aan het verhaal. Je hebt Jezus, volgelingen en mensen die hem haatten. Bij wie zou je dan horen? </w:t>
            </w:r>
            <w:r w:rsidRPr="00C5084B">
              <w:br/>
              <w:t xml:space="preserve">Kind: Ik zou zeker niemand haatten. Want zo ben ik niet, dat doe ik gewoon niet. Ik zou hem ook niet volgen denk ik want dan zijn er weer mensen die mij haatten. Ja ik weet het niet, ik zou geen partij kiezen denk ik. Dan kun je nog wel in hem geloven, maar dan kies je niet voor de volgers. </w:t>
            </w:r>
            <w:r w:rsidRPr="00C5084B">
              <w:br/>
              <w:t>Carmen: Nee dat is duidelijk.</w:t>
            </w:r>
          </w:p>
        </w:tc>
        <w:tc>
          <w:tcPr>
            <w:tcW w:w="2126" w:type="dxa"/>
          </w:tcPr>
          <w:p w:rsidR="005D4304" w:rsidRDefault="00533982" w:rsidP="00614E5E">
            <w:r>
              <w:t>Kennis over verhalen</w:t>
            </w:r>
          </w:p>
        </w:tc>
        <w:tc>
          <w:tcPr>
            <w:tcW w:w="1701" w:type="dxa"/>
          </w:tcPr>
          <w:p w:rsidR="005D4304" w:rsidRDefault="00533982" w:rsidP="00F93A1D">
            <w:pPr>
              <w:pStyle w:val="Lijstalinea"/>
              <w:ind w:left="0"/>
            </w:pPr>
            <w:r>
              <w:t>Niet echt een duidelijke mening over wat ze nou vind</w:t>
            </w:r>
            <w:r w:rsidR="00EA69BC">
              <w:t>t</w:t>
            </w:r>
            <w:r>
              <w:t xml:space="preserve">. </w:t>
            </w:r>
          </w:p>
        </w:tc>
      </w:tr>
      <w:tr w:rsidR="005D4304" w:rsidTr="00F93A1D">
        <w:tc>
          <w:tcPr>
            <w:tcW w:w="604" w:type="dxa"/>
          </w:tcPr>
          <w:p w:rsidR="005D4304" w:rsidRDefault="005D4304" w:rsidP="00614E5E">
            <w:r>
              <w:t>2.9</w:t>
            </w:r>
          </w:p>
        </w:tc>
        <w:tc>
          <w:tcPr>
            <w:tcW w:w="6484" w:type="dxa"/>
          </w:tcPr>
          <w:p w:rsidR="005D4304" w:rsidRPr="00C5084B" w:rsidRDefault="005D4304" w:rsidP="005D4304">
            <w:r w:rsidRPr="00C5084B">
              <w:t xml:space="preserve">Op welke manier kun jij dit verhaal aan Pasen koppelen? </w:t>
            </w:r>
            <w:r w:rsidRPr="00C5084B">
              <w:br/>
              <w:t xml:space="preserve">Kind: Dat weet ik niet heel goed.. Misschien het laatste avondmaal met dat brood ..en dat heb je met Kerstmis ook. ik weet dat Goede vrijdag bij Pasen hoort. </w:t>
            </w:r>
          </w:p>
          <w:p w:rsidR="005D4304" w:rsidRPr="00C5084B" w:rsidRDefault="005D4304" w:rsidP="005D4304">
            <w:r w:rsidRPr="00C5084B">
              <w:t xml:space="preserve">Carmen: Het was meer zo van, hoe dacht je voor deze les aan Pasen en waar denk je nu aan? </w:t>
            </w:r>
            <w:r w:rsidRPr="00C5084B">
              <w:br/>
              <w:t xml:space="preserve">Kind: hihi vooral aan de paashaas. Ik wist dat het toen de tijd was van Jezus maar wist niet echt wat het nou echt was. </w:t>
            </w:r>
            <w:r w:rsidRPr="00C5084B">
              <w:br/>
              <w:t>Carmen: Nee precies. En op deze manier kun je het verhaal nu wel aan Pasen koppelen. Knap hoor</w:t>
            </w:r>
          </w:p>
        </w:tc>
        <w:tc>
          <w:tcPr>
            <w:tcW w:w="2126" w:type="dxa"/>
          </w:tcPr>
          <w:p w:rsidR="005D4304" w:rsidRDefault="00680156" w:rsidP="00614E5E">
            <w:r>
              <w:t>Kennis over verhalen</w:t>
            </w:r>
          </w:p>
        </w:tc>
        <w:tc>
          <w:tcPr>
            <w:tcW w:w="1701" w:type="dxa"/>
          </w:tcPr>
          <w:p w:rsidR="005D4304" w:rsidRDefault="00680156" w:rsidP="00F93A1D">
            <w:pPr>
              <w:pStyle w:val="Lijstalinea"/>
              <w:ind w:left="0"/>
            </w:pPr>
            <w:r>
              <w:t xml:space="preserve">Ze denkt nu eerder aan het </w:t>
            </w:r>
            <w:r w:rsidR="00C564D1">
              <w:t>Paasverhaal</w:t>
            </w:r>
            <w:r>
              <w:t xml:space="preserve"> van voorheen. </w:t>
            </w:r>
          </w:p>
        </w:tc>
      </w:tr>
      <w:tr w:rsidR="005D4304" w:rsidTr="00F93A1D">
        <w:tc>
          <w:tcPr>
            <w:tcW w:w="604" w:type="dxa"/>
          </w:tcPr>
          <w:p w:rsidR="005D4304" w:rsidRDefault="005D4304" w:rsidP="00614E5E">
            <w:r>
              <w:t>2.10</w:t>
            </w:r>
          </w:p>
        </w:tc>
        <w:tc>
          <w:tcPr>
            <w:tcW w:w="6484" w:type="dxa"/>
          </w:tcPr>
          <w:p w:rsidR="005D4304" w:rsidRPr="00C5084B" w:rsidRDefault="005D4304" w:rsidP="005D4304">
            <w:r w:rsidRPr="00C5084B">
              <w:t xml:space="preserve">Waarom denk je nou dat de juf het filmpje heeft laten zien? </w:t>
            </w:r>
            <w:r w:rsidRPr="00C5084B">
              <w:br/>
              <w:t xml:space="preserve">Kind: Om alles nog duidelijker te maken en om nog meer te laten weten over alles. </w:t>
            </w:r>
          </w:p>
          <w:p w:rsidR="005D4304" w:rsidRPr="00C5084B" w:rsidRDefault="005D4304" w:rsidP="005D4304">
            <w:r w:rsidRPr="00C5084B">
              <w:t xml:space="preserve">Carmen: Ja klopt wel. Ze heeft geprobeerd om jullie veel informatie te geven. </w:t>
            </w:r>
            <w:r w:rsidRPr="00C5084B">
              <w:br/>
              <w:t xml:space="preserve">Kind: Ja want ik heb wel al meer geleerd dan ik al wist. </w:t>
            </w:r>
            <w:r w:rsidRPr="00C5084B">
              <w:br/>
              <w:t>Carmen: Ja goed dat je dat zo zegt, knap</w:t>
            </w:r>
          </w:p>
        </w:tc>
        <w:tc>
          <w:tcPr>
            <w:tcW w:w="2126" w:type="dxa"/>
          </w:tcPr>
          <w:p w:rsidR="005D4304" w:rsidRDefault="00680156" w:rsidP="00614E5E">
            <w:r>
              <w:t>Kennis over verhalen</w:t>
            </w:r>
          </w:p>
        </w:tc>
        <w:tc>
          <w:tcPr>
            <w:tcW w:w="1701" w:type="dxa"/>
          </w:tcPr>
          <w:p w:rsidR="005D4304" w:rsidRDefault="00680156" w:rsidP="00F93A1D">
            <w:pPr>
              <w:pStyle w:val="Lijstalinea"/>
              <w:ind w:left="0"/>
            </w:pPr>
            <w:r>
              <w:t xml:space="preserve">Ze weet precies het doel van de juf te benoemen. </w:t>
            </w:r>
          </w:p>
        </w:tc>
      </w:tr>
      <w:tr w:rsidR="005D4304" w:rsidTr="00F93A1D">
        <w:tc>
          <w:tcPr>
            <w:tcW w:w="604" w:type="dxa"/>
          </w:tcPr>
          <w:p w:rsidR="005D4304" w:rsidRDefault="005D4304" w:rsidP="00614E5E">
            <w:r>
              <w:t>2.11</w:t>
            </w:r>
          </w:p>
        </w:tc>
        <w:tc>
          <w:tcPr>
            <w:tcW w:w="6484" w:type="dxa"/>
          </w:tcPr>
          <w:p w:rsidR="005D4304" w:rsidRPr="00C5084B" w:rsidRDefault="005D4304" w:rsidP="005D4304">
            <w:r w:rsidRPr="00C5084B">
              <w:t xml:space="preserve">Vond jij .. uh nee op welke manier mocht jij je eigen ervaring vertellen in de klas? </w:t>
            </w:r>
            <w:r w:rsidRPr="00C5084B">
              <w:br/>
              <w:t xml:space="preserve">Kind: Uhh.. hoe bedoel je het eigenlijk.. </w:t>
            </w:r>
          </w:p>
          <w:p w:rsidR="005D4304" w:rsidRPr="00C5084B" w:rsidRDefault="005D4304" w:rsidP="005D4304">
            <w:r w:rsidRPr="00C5084B">
              <w:t>Carmen: Nou, de juf was niet steeds aan het woord toch? Hoe liet ze het jullie vertellen?</w:t>
            </w:r>
            <w:r w:rsidRPr="00C5084B">
              <w:br/>
              <w:t xml:space="preserve">Kind: Nou dan gaf ze de beurt aan ons. Maar dan moest de rest van de klas wel stil zijn. Uhm dan konden andere </w:t>
            </w:r>
            <w:r w:rsidR="000D2C37">
              <w:t>leerlingen</w:t>
            </w:r>
            <w:r w:rsidRPr="00C5084B">
              <w:t xml:space="preserve"> er weer iets op zeggen. </w:t>
            </w:r>
            <w:r w:rsidRPr="00C5084B">
              <w:br/>
              <w:t xml:space="preserve">Carmen: Ja klopt en hoe ging het dinsdag? </w:t>
            </w:r>
            <w:r w:rsidRPr="00C5084B">
              <w:br/>
              <w:t xml:space="preserve">Kind: De juf en wij besproken eerst over de dagen van Pasen en we schreven deze op volgorde op. Daarna kregen we een dag en moesten we in groepjes daar iets over opzoeken. Wat het was en zulke dingen. </w:t>
            </w:r>
          </w:p>
          <w:p w:rsidR="005D4304" w:rsidRPr="00C5084B" w:rsidRDefault="005D4304" w:rsidP="005D4304">
            <w:r w:rsidRPr="00C5084B">
              <w:t xml:space="preserve">Carmen: Dus eigenlijk mocht je toen je eigen dingen vertellen aan de klas. </w:t>
            </w:r>
            <w:r w:rsidRPr="00C5084B">
              <w:br/>
              <w:t xml:space="preserve">Kind: ja want je mocht steekwoorden opschrijven en deze dan vertellen aan de klas. Wat er op die dag gebeurd en zulke dingen. </w:t>
            </w:r>
            <w:r w:rsidRPr="00C5084B">
              <w:br/>
              <w:t xml:space="preserve">Carmen: Inderdaad, dat klopt </w:t>
            </w:r>
            <w:r w:rsidR="00C564D1" w:rsidRPr="00C5084B">
              <w:t>hè</w:t>
            </w:r>
          </w:p>
        </w:tc>
        <w:tc>
          <w:tcPr>
            <w:tcW w:w="2126" w:type="dxa"/>
          </w:tcPr>
          <w:p w:rsidR="005D4304" w:rsidRDefault="00D15FA4" w:rsidP="00614E5E">
            <w:r>
              <w:t>Eigen ervaring</w:t>
            </w:r>
          </w:p>
        </w:tc>
        <w:tc>
          <w:tcPr>
            <w:tcW w:w="1701" w:type="dxa"/>
          </w:tcPr>
          <w:p w:rsidR="005D4304" w:rsidRDefault="00D15FA4" w:rsidP="00F93A1D">
            <w:pPr>
              <w:pStyle w:val="Lijstalinea"/>
              <w:ind w:left="0"/>
            </w:pPr>
            <w:r>
              <w:t xml:space="preserve">Ze weet nog precies wat er gebeurt is in de les. </w:t>
            </w:r>
          </w:p>
        </w:tc>
      </w:tr>
      <w:tr w:rsidR="005D4304" w:rsidTr="00F93A1D">
        <w:tc>
          <w:tcPr>
            <w:tcW w:w="604" w:type="dxa"/>
          </w:tcPr>
          <w:p w:rsidR="005D4304" w:rsidRDefault="005D4304" w:rsidP="00614E5E">
            <w:r>
              <w:t>2.12</w:t>
            </w:r>
          </w:p>
        </w:tc>
        <w:tc>
          <w:tcPr>
            <w:tcW w:w="6484" w:type="dxa"/>
          </w:tcPr>
          <w:p w:rsidR="0036601A" w:rsidRPr="00C5084B" w:rsidRDefault="0036601A" w:rsidP="0036601A">
            <w:r w:rsidRPr="00C5084B">
              <w:t>En vond je dat de juf zelf veel vertelde of vond je dat jullie ook veel mochten vertellen?</w:t>
            </w:r>
            <w:r w:rsidRPr="00C5084B">
              <w:br/>
              <w:t xml:space="preserve">Kind: Ik vond dat wij ook veel mochten vertellen. Want de juf gaf dan beurten en dat deed ze best wel vaak. En als je dan je vinger opstak kon je antwoorden of ze deed het met de stokjes. </w:t>
            </w:r>
          </w:p>
          <w:p w:rsidR="0036601A" w:rsidRPr="00C5084B" w:rsidRDefault="0036601A" w:rsidP="0036601A">
            <w:r w:rsidRPr="00C5084B">
              <w:t>Carmen: Ja dat klopt ja. En hoe ging de juf daar dan mee om?</w:t>
            </w:r>
            <w:r w:rsidRPr="00C5084B">
              <w:br/>
              <w:t xml:space="preserve">Kind: Ja gewoon.. en als iemand een vraag had gaf ze daar antwoord op. En ze kon het niet altijd weten maar wat volgens het verhaal wel zo was. Dus op vragen gaf ze antwoord en ze heeft geluisterd naar de verhalen. </w:t>
            </w:r>
            <w:r w:rsidRPr="00C5084B">
              <w:br/>
              <w:t>Carmen: Ja inderdaad. Enne.. vond je dat belangrijk dat ze dat deed?</w:t>
            </w:r>
            <w:r w:rsidRPr="00C5084B">
              <w:br/>
              <w:t xml:space="preserve">Kind: Ja want bijvoorbeeld iemand heeft een vraag over hoe die steen is weggaan. Dan kan ze moeilijk niks antwoord en maar gewoon doorgaan. </w:t>
            </w:r>
          </w:p>
          <w:p w:rsidR="0036601A" w:rsidRPr="00C5084B" w:rsidRDefault="0036601A" w:rsidP="0036601A">
            <w:r w:rsidRPr="00C5084B">
              <w:t xml:space="preserve">Carmen: Ja. Vond je het goed hoe ze daarmee omging? </w:t>
            </w:r>
            <w:r w:rsidRPr="00C5084B">
              <w:br/>
              <w:t xml:space="preserve">Kind: Ja. </w:t>
            </w:r>
            <w:r w:rsidRPr="00C5084B">
              <w:br/>
              <w:t xml:space="preserve">Carmen: Want wat deed ze dan eigenlijk? </w:t>
            </w:r>
            <w:r w:rsidRPr="00C5084B">
              <w:br/>
              <w:t xml:space="preserve">Kind: Dan zei ze van ja het is niet zeker, maar zo kan het zijn gegaan. Net als met die steen, ze denken dat het zo is gegaan. Het is nooit zeker. </w:t>
            </w:r>
          </w:p>
          <w:p w:rsidR="005D4304" w:rsidRPr="00C5084B" w:rsidRDefault="0036601A" w:rsidP="0036601A">
            <w:r w:rsidRPr="00C5084B">
              <w:t>Carmen: Nee de Bijbel zegt dat inderdaad wij weten het allemaal niet</w:t>
            </w:r>
          </w:p>
        </w:tc>
        <w:tc>
          <w:tcPr>
            <w:tcW w:w="2126" w:type="dxa"/>
          </w:tcPr>
          <w:p w:rsidR="005D4304" w:rsidRDefault="00D15FA4" w:rsidP="00614E5E">
            <w:r>
              <w:t>Eigen ervaring</w:t>
            </w:r>
          </w:p>
        </w:tc>
        <w:tc>
          <w:tcPr>
            <w:tcW w:w="1701" w:type="dxa"/>
          </w:tcPr>
          <w:p w:rsidR="005D4304" w:rsidRDefault="00D15FA4" w:rsidP="00F93A1D">
            <w:pPr>
              <w:pStyle w:val="Lijstalinea"/>
              <w:ind w:left="0"/>
            </w:pPr>
            <w:r>
              <w:t>Ze geeft aan dat het van belang is dat de juf aandacht schenkt aan de antwoorden die gegeven worden. Dit vindt ze belangrijk.</w:t>
            </w:r>
          </w:p>
        </w:tc>
      </w:tr>
      <w:tr w:rsidR="005D4304" w:rsidTr="00F93A1D">
        <w:tc>
          <w:tcPr>
            <w:tcW w:w="604" w:type="dxa"/>
          </w:tcPr>
          <w:p w:rsidR="005D4304" w:rsidRDefault="005D4304" w:rsidP="00614E5E">
            <w:r>
              <w:t>2.13</w:t>
            </w:r>
          </w:p>
        </w:tc>
        <w:tc>
          <w:tcPr>
            <w:tcW w:w="6484" w:type="dxa"/>
          </w:tcPr>
          <w:p w:rsidR="0036601A" w:rsidRPr="00C5084B" w:rsidRDefault="0036601A" w:rsidP="0036601A">
            <w:r w:rsidRPr="00C5084B">
              <w:t xml:space="preserve">Was er in de les een verwerking van jullie ideeën? Dus je kreeg informatie, wat moest je met die informatie doen? </w:t>
            </w:r>
            <w:r w:rsidRPr="00C5084B">
              <w:br/>
              <w:t xml:space="preserve">Kind: Uhm op een gegeven moment kregen we een boekje met tekst en moest je de vragen beantwoorden. En op dinsdag moest je weer heel veel opzoeken en zo kreeg je ook weer nieuwe informatie. En je kon het vertellen aan iedereen. </w:t>
            </w:r>
            <w:r w:rsidRPr="00C5084B">
              <w:br/>
              <w:t xml:space="preserve">Carmen:  Als jij nou juf was, had je het dan anders gedaan? </w:t>
            </w:r>
            <w:r w:rsidRPr="00C5084B">
              <w:br/>
              <w:t xml:space="preserve">Kind: Nou ik denk het aan de ene kant weer niet want er werd goed gepraat en met veel andere informatie. Ik had het hetzelfde gedaan denk ik. Ik weet ook geen andere manier dan deze. </w:t>
            </w:r>
          </w:p>
          <w:p w:rsidR="0036601A" w:rsidRPr="00C5084B" w:rsidRDefault="0036601A" w:rsidP="0036601A">
            <w:r w:rsidRPr="00C5084B">
              <w:t xml:space="preserve">Carmen: Nee ik snap het. Je bent natuurlijk ook geen juf maar ik dacht misschien heb je nog een leuk idee. </w:t>
            </w:r>
            <w:r w:rsidRPr="00C5084B">
              <w:br/>
              <w:t xml:space="preserve">Kind: Ja misschien dat ze in groepjes gaan werken en dat ze dan gaan overleggen met elkaar.. </w:t>
            </w:r>
            <w:r w:rsidRPr="00C5084B">
              <w:br/>
              <w:t xml:space="preserve">Carmen: Misschien nog een keer na het filmpje? </w:t>
            </w:r>
            <w:r w:rsidRPr="00C5084B">
              <w:br/>
              <w:t xml:space="preserve">Kind: Ja en dat ze dan probeerden om vragen te beantwoorden van elkaar en zo kun je ook weer zelf denken. </w:t>
            </w:r>
          </w:p>
          <w:p w:rsidR="005D4304" w:rsidRPr="00C5084B" w:rsidRDefault="0036601A" w:rsidP="0036601A">
            <w:r w:rsidRPr="00C5084B">
              <w:t>Carmen: Dan kun je daarvan leren en niet alleen van de juf</w:t>
            </w:r>
          </w:p>
        </w:tc>
        <w:tc>
          <w:tcPr>
            <w:tcW w:w="2126" w:type="dxa"/>
          </w:tcPr>
          <w:p w:rsidR="005D4304" w:rsidRDefault="00D15FA4" w:rsidP="00614E5E">
            <w:r>
              <w:t>Inhoudelijk les</w:t>
            </w:r>
          </w:p>
        </w:tc>
        <w:tc>
          <w:tcPr>
            <w:tcW w:w="1701" w:type="dxa"/>
          </w:tcPr>
          <w:p w:rsidR="005D4304" w:rsidRDefault="00D15FA4" w:rsidP="00F93A1D">
            <w:pPr>
              <w:pStyle w:val="Lijstalinea"/>
              <w:ind w:left="0"/>
            </w:pPr>
            <w:r>
              <w:t>Ze geeft als tip om na het filmpje nogmaals in groepjes te overleggen.</w:t>
            </w:r>
          </w:p>
        </w:tc>
      </w:tr>
      <w:tr w:rsidR="005D4304" w:rsidTr="00F93A1D">
        <w:tc>
          <w:tcPr>
            <w:tcW w:w="604" w:type="dxa"/>
          </w:tcPr>
          <w:p w:rsidR="005D4304" w:rsidRDefault="005D4304" w:rsidP="00614E5E">
            <w:r>
              <w:t>2.14</w:t>
            </w:r>
          </w:p>
        </w:tc>
        <w:tc>
          <w:tcPr>
            <w:tcW w:w="6484" w:type="dxa"/>
          </w:tcPr>
          <w:p w:rsidR="0036601A" w:rsidRPr="00C5084B" w:rsidRDefault="0036601A" w:rsidP="0036601A">
            <w:r w:rsidRPr="00C5084B">
              <w:t xml:space="preserve">Zijn er nou nog dingen die je in deze les had willen vragen maar waar het niet van is gekomen? </w:t>
            </w:r>
            <w:r w:rsidRPr="00C5084B">
              <w:br/>
              <w:t xml:space="preserve">Kind: Nou eigenlijk van.. Hoe komt het ..Dat alles zo is gebeurd. Maar daar kan eigenlijk niemand antwoord op geven, dat staat in de Bijbel maar het is niet zeker. </w:t>
            </w:r>
            <w:r w:rsidRPr="00C5084B">
              <w:br/>
              <w:t xml:space="preserve">Carmen: Nee dat klopt. De meeste mensen , katholieke en protestante mensen, geloven dan dat het waar is. Maar sommige mensen geloven het weer niet. </w:t>
            </w:r>
            <w:r w:rsidRPr="00C5084B">
              <w:br/>
              <w:t xml:space="preserve">Kind: Ja je mag zelf kiezen waar je in gelooft. Of je kiest dat het niet zo is of wel. </w:t>
            </w:r>
          </w:p>
          <w:p w:rsidR="0036601A" w:rsidRPr="00C5084B" w:rsidRDefault="0036601A" w:rsidP="0036601A">
            <w:r w:rsidRPr="00C5084B">
              <w:t>Carmen: En jij weet het eigenlijk niet?</w:t>
            </w:r>
            <w:r w:rsidRPr="00C5084B">
              <w:br/>
              <w:t xml:space="preserve">Kind: Nee ik weet het niet. Ik vind het heel vreemd. Hoe kan hij die steen hebben weg gekregen. </w:t>
            </w:r>
            <w:r w:rsidRPr="00C5084B">
              <w:br/>
              <w:t xml:space="preserve">Carmen: Ja hoe heeft hij dat gedaan </w:t>
            </w:r>
            <w:r w:rsidR="00C564D1" w:rsidRPr="00C5084B">
              <w:t>hè</w:t>
            </w:r>
            <w:r w:rsidRPr="00C5084B">
              <w:t xml:space="preserve">. </w:t>
            </w:r>
            <w:r w:rsidRPr="00C5084B">
              <w:br/>
              <w:t xml:space="preserve">Kind: Ja dat is wel want hij was ook dun geworden en veel slapper dus ik snap niet hoe hij dat heeft kunnen doen. </w:t>
            </w:r>
          </w:p>
          <w:p w:rsidR="005D4304" w:rsidRPr="00C5084B" w:rsidRDefault="0036601A" w:rsidP="0036601A">
            <w:r w:rsidRPr="00C5084B">
              <w:t xml:space="preserve">Carmen: Nee dat is een vraag die ik ook niet kan beantwoorden. </w:t>
            </w:r>
            <w:r w:rsidRPr="00C5084B">
              <w:br/>
              <w:t xml:space="preserve">Kind: Nee dat kan niemand beantwoorden. </w:t>
            </w:r>
          </w:p>
        </w:tc>
        <w:tc>
          <w:tcPr>
            <w:tcW w:w="2126" w:type="dxa"/>
          </w:tcPr>
          <w:p w:rsidR="005D4304" w:rsidRDefault="00D15FA4" w:rsidP="00614E5E">
            <w:r>
              <w:t>Eigen inbreng</w:t>
            </w:r>
          </w:p>
        </w:tc>
        <w:tc>
          <w:tcPr>
            <w:tcW w:w="1701" w:type="dxa"/>
          </w:tcPr>
          <w:p w:rsidR="005D4304" w:rsidRDefault="00D15FA4" w:rsidP="00423584">
            <w:pPr>
              <w:pStyle w:val="Lijstalinea"/>
              <w:ind w:left="0"/>
            </w:pPr>
            <w:r>
              <w:t xml:space="preserve">Ze heeft nog veel vragen maar heeft ook het besef dat niemand die kan beantwoorden. Ik heb dan ook uitgelegd dat dit geloven is. </w:t>
            </w:r>
          </w:p>
        </w:tc>
      </w:tr>
      <w:tr w:rsidR="005D4304" w:rsidTr="00F93A1D">
        <w:tc>
          <w:tcPr>
            <w:tcW w:w="604" w:type="dxa"/>
          </w:tcPr>
          <w:p w:rsidR="005D4304" w:rsidRDefault="005D4304" w:rsidP="00614E5E">
            <w:r>
              <w:t>2.15</w:t>
            </w:r>
          </w:p>
        </w:tc>
        <w:tc>
          <w:tcPr>
            <w:tcW w:w="6484" w:type="dxa"/>
          </w:tcPr>
          <w:p w:rsidR="005D4304" w:rsidRPr="00C5084B" w:rsidRDefault="00086542" w:rsidP="005D4304">
            <w:r w:rsidRPr="00C5084B">
              <w:t xml:space="preserve">Carmen: Vond je dat de juf goed aan het luisteren was naar jullie en hoe merkte je dit? </w:t>
            </w:r>
            <w:r w:rsidRPr="00C5084B">
              <w:br/>
              <w:t xml:space="preserve">Kind: Ja ze deed het wel heel goed en je zag haar goed kijken. Ik vond wel dat ze goed aan het luisteren was naar iedereen. </w:t>
            </w:r>
          </w:p>
        </w:tc>
        <w:tc>
          <w:tcPr>
            <w:tcW w:w="2126" w:type="dxa"/>
          </w:tcPr>
          <w:p w:rsidR="005D4304" w:rsidRDefault="00D15FA4" w:rsidP="00614E5E">
            <w:r>
              <w:t>Verschillende visies</w:t>
            </w:r>
          </w:p>
        </w:tc>
        <w:tc>
          <w:tcPr>
            <w:tcW w:w="1701" w:type="dxa"/>
          </w:tcPr>
          <w:p w:rsidR="005D4304" w:rsidRDefault="00D15FA4" w:rsidP="00423584">
            <w:pPr>
              <w:pStyle w:val="Lijstalinea"/>
              <w:ind w:left="0"/>
            </w:pPr>
            <w:r>
              <w:t>De juf luisterde volgens haar erg goed.</w:t>
            </w:r>
          </w:p>
        </w:tc>
      </w:tr>
      <w:tr w:rsidR="00086542" w:rsidTr="00F93A1D">
        <w:tc>
          <w:tcPr>
            <w:tcW w:w="604" w:type="dxa"/>
          </w:tcPr>
          <w:p w:rsidR="00086542" w:rsidRDefault="00086542" w:rsidP="00614E5E">
            <w:r>
              <w:t>2.16</w:t>
            </w:r>
          </w:p>
        </w:tc>
        <w:tc>
          <w:tcPr>
            <w:tcW w:w="6484" w:type="dxa"/>
          </w:tcPr>
          <w:p w:rsidR="00B323C9" w:rsidRPr="00C5084B" w:rsidRDefault="00B323C9" w:rsidP="00B323C9">
            <w:r w:rsidRPr="00C5084B">
              <w:t xml:space="preserve">Carmen: En deden de </w:t>
            </w:r>
            <w:r w:rsidR="000D2C37">
              <w:t>leerlingen</w:t>
            </w:r>
            <w:r w:rsidRPr="00C5084B">
              <w:t xml:space="preserve"> dat ook? </w:t>
            </w:r>
            <w:r w:rsidRPr="00C5084B">
              <w:br/>
              <w:t xml:space="preserve">Kind: Soms.. soms praatten ze wel eens maar volgens mij luisterden ze ook wel naar elkaar. </w:t>
            </w:r>
            <w:r w:rsidRPr="00C5084B">
              <w:br/>
              <w:t xml:space="preserve">Carmen: Ja? Of alleen maar naar de juf? </w:t>
            </w:r>
            <w:r w:rsidRPr="00C5084B">
              <w:br/>
              <w:t xml:space="preserve">Kind: Nee naar elkaar ook wel. </w:t>
            </w:r>
          </w:p>
          <w:p w:rsidR="00086542" w:rsidRPr="00C5084B" w:rsidRDefault="00B323C9" w:rsidP="00086542">
            <w:r w:rsidRPr="00C5084B">
              <w:t xml:space="preserve">Carmen: Oké. </w:t>
            </w:r>
            <w:r w:rsidRPr="00C5084B">
              <w:br/>
              <w:t>Kind: En soms dan fluisterde er iemand iets tegen mij.. dus af en toe werd er wel wat gezegd.</w:t>
            </w:r>
            <w:r w:rsidRPr="00C5084B">
              <w:br/>
              <w:t xml:space="preserve">Carmen: Oké, even tussendoor eigenlijk. Maar als iemand iets zei, dan luisterde iedereen wel volgens jou? </w:t>
            </w:r>
            <w:r w:rsidRPr="00C5084B">
              <w:br/>
              <w:t xml:space="preserve">Kind: Ja volgens mij wel. </w:t>
            </w:r>
          </w:p>
        </w:tc>
        <w:tc>
          <w:tcPr>
            <w:tcW w:w="2126" w:type="dxa"/>
          </w:tcPr>
          <w:p w:rsidR="00086542" w:rsidRDefault="00D15FA4" w:rsidP="00614E5E">
            <w:r>
              <w:t>Verschillende visies</w:t>
            </w:r>
          </w:p>
        </w:tc>
        <w:tc>
          <w:tcPr>
            <w:tcW w:w="1701" w:type="dxa"/>
          </w:tcPr>
          <w:p w:rsidR="00086542" w:rsidRDefault="00D15FA4" w:rsidP="00423584">
            <w:pPr>
              <w:pStyle w:val="Lijstalinea"/>
              <w:ind w:left="0"/>
            </w:pPr>
            <w:r>
              <w:t xml:space="preserve">Ook de </w:t>
            </w:r>
            <w:r w:rsidR="000D2C37">
              <w:t>leerlingen</w:t>
            </w:r>
            <w:r>
              <w:t xml:space="preserve"> hadden interesse naar elkaar. </w:t>
            </w:r>
          </w:p>
        </w:tc>
      </w:tr>
      <w:tr w:rsidR="00B323C9" w:rsidTr="00F93A1D">
        <w:tc>
          <w:tcPr>
            <w:tcW w:w="604" w:type="dxa"/>
          </w:tcPr>
          <w:p w:rsidR="00B323C9" w:rsidRDefault="00B323C9" w:rsidP="00614E5E">
            <w:r>
              <w:t>2.17</w:t>
            </w:r>
          </w:p>
        </w:tc>
        <w:tc>
          <w:tcPr>
            <w:tcW w:w="6484" w:type="dxa"/>
          </w:tcPr>
          <w:p w:rsidR="00B323C9" w:rsidRPr="00C5084B" w:rsidRDefault="00B323C9" w:rsidP="00B323C9">
            <w:r w:rsidRPr="00C5084B">
              <w:t xml:space="preserve">Carmen: Oké. Nou was er een mogelijkheid om in groepjes in gesprek te gaan over het onderwerp? </w:t>
            </w:r>
            <w:r w:rsidRPr="00C5084B">
              <w:br/>
              <w:t xml:space="preserve">Kind: Ja volgens mij wel.. Want dat gebeurde ook. </w:t>
            </w:r>
            <w:r w:rsidRPr="00C5084B">
              <w:br/>
              <w:t xml:space="preserve">Carmen: Ja en dinsdag ook hé. En vond je dat fijn? </w:t>
            </w:r>
            <w:r w:rsidRPr="00C5084B">
              <w:br/>
              <w:t xml:space="preserve">Kind: Ja heel erg. Want ik wist er soms niets over en iemand anders wel. Carmen: Oké. Had je het liever zo gedaan of liever met de hele klas?  </w:t>
            </w:r>
            <w:r w:rsidRPr="00C5084B">
              <w:br/>
              <w:t xml:space="preserve">Kind: Nee liever zo want zo kon je veel leren van elkaar en zo. </w:t>
            </w:r>
            <w:r w:rsidRPr="00C5084B">
              <w:br/>
              <w:t>Carmen: Dat is ook zo.</w:t>
            </w:r>
          </w:p>
        </w:tc>
        <w:tc>
          <w:tcPr>
            <w:tcW w:w="2126" w:type="dxa"/>
          </w:tcPr>
          <w:p w:rsidR="00B323C9" w:rsidRDefault="00D15FA4" w:rsidP="00614E5E">
            <w:r>
              <w:t>Verschillende visies</w:t>
            </w:r>
          </w:p>
        </w:tc>
        <w:tc>
          <w:tcPr>
            <w:tcW w:w="1701" w:type="dxa"/>
          </w:tcPr>
          <w:p w:rsidR="00B323C9" w:rsidRDefault="00D15FA4" w:rsidP="00423584">
            <w:pPr>
              <w:pStyle w:val="Lijstalinea"/>
              <w:ind w:left="0"/>
            </w:pPr>
            <w:r>
              <w:t xml:space="preserve">Ze vond dat je door in groepjes te werken veel van elkaar kon leren. </w:t>
            </w:r>
          </w:p>
        </w:tc>
      </w:tr>
      <w:tr w:rsidR="00B323C9" w:rsidTr="00F93A1D">
        <w:tc>
          <w:tcPr>
            <w:tcW w:w="604" w:type="dxa"/>
          </w:tcPr>
          <w:p w:rsidR="00B323C9" w:rsidRDefault="00B323C9" w:rsidP="00614E5E">
            <w:r>
              <w:t>2.18</w:t>
            </w:r>
          </w:p>
        </w:tc>
        <w:tc>
          <w:tcPr>
            <w:tcW w:w="6484" w:type="dxa"/>
          </w:tcPr>
          <w:p w:rsidR="00B323C9" w:rsidRPr="00C5084B" w:rsidRDefault="00280B66" w:rsidP="00B323C9">
            <w:r w:rsidRPr="00C5084B">
              <w:t xml:space="preserve">Als je in die groepjes aan het werken was, zei ze dan je moet dit en dit doen of liet ze jullie een beetje vrij? </w:t>
            </w:r>
            <w:r w:rsidRPr="00C5084B">
              <w:br/>
              <w:t xml:space="preserve">Kind: Nou ze zei eigenlijk alleen het onderwerp en daarna mocht je zelf informatie opzoeken en dingen opschrijven. Ze zei niet echt wat je moest doen. Ze liet ons wel een beetje. Meer wat wij het makkelijkst vonden liet ze ons doen. </w:t>
            </w:r>
          </w:p>
        </w:tc>
        <w:tc>
          <w:tcPr>
            <w:tcW w:w="2126" w:type="dxa"/>
          </w:tcPr>
          <w:p w:rsidR="00B323C9" w:rsidRDefault="00D15FA4" w:rsidP="00614E5E">
            <w:r>
              <w:t>Verschillende visies</w:t>
            </w:r>
          </w:p>
        </w:tc>
        <w:tc>
          <w:tcPr>
            <w:tcW w:w="1701" w:type="dxa"/>
          </w:tcPr>
          <w:p w:rsidR="00B323C9" w:rsidRDefault="00924EEF" w:rsidP="00423584">
            <w:pPr>
              <w:pStyle w:val="Lijstalinea"/>
              <w:ind w:left="0"/>
            </w:pPr>
            <w:r>
              <w:t xml:space="preserve">Kind geeft aan dat vrijheid in een les goed is. </w:t>
            </w:r>
          </w:p>
        </w:tc>
      </w:tr>
      <w:tr w:rsidR="00280B66" w:rsidTr="00F93A1D">
        <w:tc>
          <w:tcPr>
            <w:tcW w:w="604" w:type="dxa"/>
          </w:tcPr>
          <w:p w:rsidR="00280B66" w:rsidRDefault="00280B66" w:rsidP="00614E5E">
            <w:r>
              <w:t>2.19</w:t>
            </w:r>
          </w:p>
        </w:tc>
        <w:tc>
          <w:tcPr>
            <w:tcW w:w="6484" w:type="dxa"/>
          </w:tcPr>
          <w:p w:rsidR="00280B66" w:rsidRPr="00C5084B" w:rsidRDefault="00280B66" w:rsidP="00280B66">
            <w:r w:rsidRPr="00C5084B">
              <w:t>Carmen: Ja. Oké. In die groepjes , waren er dan ook verschillen?</w:t>
            </w:r>
            <w:r w:rsidRPr="00C5084B">
              <w:br/>
              <w:t xml:space="preserve">Kind: Ja want de een dacht iets heel anders dan weer een anders! </w:t>
            </w:r>
            <w:r w:rsidRPr="00C5084B">
              <w:br/>
              <w:t>Carmen: Oké vertel!</w:t>
            </w:r>
            <w:r w:rsidRPr="00C5084B">
              <w:br/>
              <w:t xml:space="preserve">Kind: Nou 1 iemand dacht dat </w:t>
            </w:r>
            <w:r w:rsidR="00C564D1" w:rsidRPr="00C5084B">
              <w:t>Aswoensdag</w:t>
            </w:r>
            <w:r w:rsidRPr="00C5084B">
              <w:t xml:space="preserve"> stond voor het verbranden van de carnavalswagens. Maar wij zeiden de as van de paastakken. </w:t>
            </w:r>
          </w:p>
          <w:p w:rsidR="00280B66" w:rsidRPr="00C5084B" w:rsidRDefault="00280B66" w:rsidP="00280B66">
            <w:r w:rsidRPr="00C5084B">
              <w:t xml:space="preserve">Carmen: Oké, en hoe hebben jullie het dan opgelost? </w:t>
            </w:r>
            <w:r w:rsidRPr="00C5084B">
              <w:br/>
              <w:t xml:space="preserve">Kind: Door het op te zoeken. Zo wisten we dat wij gelijk hadden. Ik dacht al dat het antwoord van hem niet waar was. </w:t>
            </w:r>
            <w:r w:rsidRPr="00C5084B">
              <w:br/>
              <w:t>Carmen: Nee goed dat je hebt gezocht dan</w:t>
            </w:r>
          </w:p>
        </w:tc>
        <w:tc>
          <w:tcPr>
            <w:tcW w:w="2126" w:type="dxa"/>
          </w:tcPr>
          <w:p w:rsidR="00280B66" w:rsidRDefault="00924EEF" w:rsidP="00614E5E">
            <w:r>
              <w:t>Verschillende visies</w:t>
            </w:r>
          </w:p>
        </w:tc>
        <w:tc>
          <w:tcPr>
            <w:tcW w:w="1701" w:type="dxa"/>
          </w:tcPr>
          <w:p w:rsidR="00280B66" w:rsidRDefault="00924EEF" w:rsidP="00423584">
            <w:pPr>
              <w:pStyle w:val="Lijstalinea"/>
              <w:ind w:left="0"/>
            </w:pPr>
            <w:r>
              <w:t xml:space="preserve">Duidelijk aangegeven dat ruzie maken geen zin heeft. Samen een antwoord opzoeken werkt beter. </w:t>
            </w:r>
          </w:p>
        </w:tc>
      </w:tr>
      <w:tr w:rsidR="00280B66" w:rsidTr="00F93A1D">
        <w:tc>
          <w:tcPr>
            <w:tcW w:w="604" w:type="dxa"/>
          </w:tcPr>
          <w:p w:rsidR="00280B66" w:rsidRDefault="00280B66" w:rsidP="00614E5E">
            <w:r>
              <w:t>2.20</w:t>
            </w:r>
          </w:p>
        </w:tc>
        <w:tc>
          <w:tcPr>
            <w:tcW w:w="6484" w:type="dxa"/>
          </w:tcPr>
          <w:p w:rsidR="004A43C0" w:rsidRPr="00C5084B" w:rsidRDefault="004A43C0" w:rsidP="004A43C0">
            <w:r w:rsidRPr="00C5084B">
              <w:t xml:space="preserve">Zijn er nou nog dingen die je echt belangrijk vond of die je nog wil zeggen. </w:t>
            </w:r>
            <w:r w:rsidRPr="00C5084B">
              <w:br/>
              <w:t xml:space="preserve">Kind: Nou ik vond de dagen erg belangrijk want dan weet je wat belangrijk is op die dag, wat er gebeurd is en hoe precies. Want op Goede vrijdag denk je ook wat is er goed aan die dag omdat Jezus aan het kruis is gehangen. </w:t>
            </w:r>
          </w:p>
          <w:p w:rsidR="00280B66" w:rsidRPr="00C5084B" w:rsidRDefault="004A43C0" w:rsidP="00280B66">
            <w:r w:rsidRPr="00C5084B">
              <w:t>Carmen: Ja, maar die vraag is wel opgelost. Wat was het ook weer?</w:t>
            </w:r>
            <w:r w:rsidRPr="00C5084B">
              <w:br/>
              <w:t xml:space="preserve">Kind: Ja want mensen geloofden dan weer in hem. Ze hebben meer naar hem geluisterd hierdoor. </w:t>
            </w:r>
            <w:r w:rsidRPr="00C5084B">
              <w:br/>
              <w:t>Carmen: Ja klopt. Dankjewel!</w:t>
            </w:r>
          </w:p>
        </w:tc>
        <w:tc>
          <w:tcPr>
            <w:tcW w:w="2126" w:type="dxa"/>
          </w:tcPr>
          <w:p w:rsidR="00280B66" w:rsidRDefault="00924EEF" w:rsidP="00614E5E">
            <w:r>
              <w:t>Verschillende visies</w:t>
            </w:r>
          </w:p>
        </w:tc>
        <w:tc>
          <w:tcPr>
            <w:tcW w:w="1701" w:type="dxa"/>
          </w:tcPr>
          <w:p w:rsidR="00280B66" w:rsidRDefault="00924EEF" w:rsidP="00423584">
            <w:pPr>
              <w:pStyle w:val="Lijstalinea"/>
              <w:ind w:left="0"/>
            </w:pPr>
            <w:r>
              <w:t xml:space="preserve">Het doel van de lessen was vooral dat de </w:t>
            </w:r>
            <w:r w:rsidR="000D2C37">
              <w:t>leerlingen</w:t>
            </w:r>
            <w:r>
              <w:t xml:space="preserve"> zicht zouden krijgen in de verschillende dagen. Dit is zeker bereikt. </w:t>
            </w:r>
          </w:p>
        </w:tc>
      </w:tr>
    </w:tbl>
    <w:p w:rsidR="007648EC" w:rsidRPr="00C5084B" w:rsidRDefault="007648EC" w:rsidP="00614E5E">
      <w:pPr>
        <w:spacing w:after="0"/>
      </w:pPr>
    </w:p>
    <w:p w:rsidR="007648EC" w:rsidRDefault="007648EC" w:rsidP="00614E5E">
      <w:pPr>
        <w:spacing w:after="0"/>
        <w:rPr>
          <w:b/>
          <w:u w:val="single"/>
        </w:rPr>
      </w:pPr>
      <w:r w:rsidRPr="00C5084B">
        <w:rPr>
          <w:b/>
          <w:u w:val="single"/>
        </w:rPr>
        <w:t>Interview 3</w:t>
      </w:r>
    </w:p>
    <w:p w:rsidR="00D509BF" w:rsidRDefault="00D509BF" w:rsidP="00614E5E">
      <w:pPr>
        <w:spacing w:after="0"/>
        <w:rPr>
          <w:b/>
          <w:u w:val="single"/>
        </w:rPr>
      </w:pPr>
    </w:p>
    <w:tbl>
      <w:tblPr>
        <w:tblStyle w:val="Tabelraster"/>
        <w:tblW w:w="11057" w:type="dxa"/>
        <w:tblInd w:w="-1168" w:type="dxa"/>
        <w:tblLook w:val="04A0" w:firstRow="1" w:lastRow="0" w:firstColumn="1" w:lastColumn="0" w:noHBand="0" w:noVBand="1"/>
      </w:tblPr>
      <w:tblGrid>
        <w:gridCol w:w="598"/>
        <w:gridCol w:w="5299"/>
        <w:gridCol w:w="1621"/>
        <w:gridCol w:w="3539"/>
      </w:tblGrid>
      <w:tr w:rsidR="00D509BF" w:rsidRPr="00D509BF" w:rsidTr="00271FCC">
        <w:tc>
          <w:tcPr>
            <w:tcW w:w="598" w:type="dxa"/>
          </w:tcPr>
          <w:p w:rsidR="00D509BF" w:rsidRPr="00D509BF" w:rsidRDefault="00D509BF" w:rsidP="00614E5E"/>
        </w:tc>
        <w:tc>
          <w:tcPr>
            <w:tcW w:w="5299" w:type="dxa"/>
          </w:tcPr>
          <w:p w:rsidR="00D509BF" w:rsidRPr="00D509BF" w:rsidRDefault="00D509BF" w:rsidP="00614E5E">
            <w:r w:rsidRPr="00D509BF">
              <w:t>Fragmenten</w:t>
            </w:r>
          </w:p>
        </w:tc>
        <w:tc>
          <w:tcPr>
            <w:tcW w:w="1621" w:type="dxa"/>
          </w:tcPr>
          <w:p w:rsidR="00D509BF" w:rsidRPr="00D509BF" w:rsidRDefault="00D509BF" w:rsidP="00614E5E">
            <w:r w:rsidRPr="00D509BF">
              <w:t>Labels</w:t>
            </w:r>
          </w:p>
        </w:tc>
        <w:tc>
          <w:tcPr>
            <w:tcW w:w="3539" w:type="dxa"/>
          </w:tcPr>
          <w:p w:rsidR="00D509BF" w:rsidRPr="00D509BF" w:rsidRDefault="00D509BF" w:rsidP="00614E5E">
            <w:r w:rsidRPr="00D509BF">
              <w:t>Opmerkingen</w:t>
            </w:r>
          </w:p>
        </w:tc>
      </w:tr>
      <w:tr w:rsidR="00D509BF" w:rsidRPr="00D509BF" w:rsidTr="00271FCC">
        <w:tc>
          <w:tcPr>
            <w:tcW w:w="598" w:type="dxa"/>
          </w:tcPr>
          <w:p w:rsidR="00D509BF" w:rsidRPr="00D509BF" w:rsidRDefault="00D509BF" w:rsidP="00614E5E">
            <w:r w:rsidRPr="00D509BF">
              <w:t>3.1</w:t>
            </w:r>
          </w:p>
        </w:tc>
        <w:tc>
          <w:tcPr>
            <w:tcW w:w="5299" w:type="dxa"/>
          </w:tcPr>
          <w:p w:rsidR="00D509BF" w:rsidRPr="00D509BF" w:rsidRDefault="00D509BF" w:rsidP="00614E5E">
            <w:r w:rsidRPr="00C5084B">
              <w:t xml:space="preserve">Carmen: Uhm nou , de les, wat kwam er in de les voor waardoor je geraakt werd? </w:t>
            </w:r>
            <w:r w:rsidRPr="00C5084B">
              <w:br/>
              <w:t>Kind: Nou vooral dat Jezus zoveel had vertelt maar dat hij toch nog uit de dood is opgestaan. Dat raakte me wel.</w:t>
            </w:r>
            <w:r w:rsidRPr="00C5084B">
              <w:br/>
              <w:t>Carmen: Ja. Wat dacht je toen je dat hoorde?</w:t>
            </w:r>
            <w:r w:rsidRPr="00C5084B">
              <w:br/>
              <w:t>Kind: Ja dat was eigenlijk best wel vreemd.</w:t>
            </w:r>
            <w:r w:rsidRPr="00C5084B">
              <w:br/>
              <w:t>Carmen: Ja het klinkt dan eigenlijk best raar ja. Zijn er nog dingen?</w:t>
            </w:r>
            <w:r w:rsidRPr="00C5084B">
              <w:br/>
              <w:t xml:space="preserve">Kind: Ja dat de mensen, ja Jezus probeerde de mensen ook heel veel te helpen. Heel veel mensen geloofden dan niet in hem en dat ze hem dan straffen. Dat raakte me ook wel. </w:t>
            </w:r>
            <w:r w:rsidRPr="00C5084B">
              <w:br/>
              <w:t xml:space="preserve">Carmen: Ja. </w:t>
            </w:r>
            <w:r w:rsidRPr="00C5084B">
              <w:br/>
              <w:t>Kind: Dan hoef je toch niet zoiets te doen?</w:t>
            </w:r>
            <w:r w:rsidRPr="00C5084B">
              <w:br/>
              <w:t>Carmen: Nee, dat is wel een gekke oplossing. Dat doen wij nu ook niet als we ruzie hebben met elkaar. Op het nieuws hoor je het wel een keer, maar dat zouden wij niet zomaar doen</w:t>
            </w:r>
          </w:p>
        </w:tc>
        <w:tc>
          <w:tcPr>
            <w:tcW w:w="1621" w:type="dxa"/>
          </w:tcPr>
          <w:p w:rsidR="00D509BF" w:rsidRPr="00D509BF" w:rsidRDefault="00845C9F" w:rsidP="00614E5E">
            <w:r>
              <w:t>Rituelen en symbolen (persoonlijk geraakt)</w:t>
            </w:r>
          </w:p>
        </w:tc>
        <w:tc>
          <w:tcPr>
            <w:tcW w:w="3539" w:type="dxa"/>
          </w:tcPr>
          <w:p w:rsidR="00D509BF" w:rsidRPr="00D509BF" w:rsidRDefault="00845C9F" w:rsidP="00423584">
            <w:pPr>
              <w:pStyle w:val="Lijstalinea"/>
              <w:ind w:left="0"/>
            </w:pPr>
            <w:r>
              <w:t>De opstanding raakte het kind. Ook het feit dat Jezus werd gestraft om zijn goede dingen raakte dit kind.</w:t>
            </w:r>
          </w:p>
        </w:tc>
      </w:tr>
      <w:tr w:rsidR="00D509BF" w:rsidRPr="00D509BF" w:rsidTr="00271FCC">
        <w:tc>
          <w:tcPr>
            <w:tcW w:w="598" w:type="dxa"/>
          </w:tcPr>
          <w:p w:rsidR="00D509BF" w:rsidRPr="00D509BF" w:rsidRDefault="00845C9F" w:rsidP="00614E5E">
            <w:r>
              <w:t>3.2</w:t>
            </w:r>
          </w:p>
        </w:tc>
        <w:tc>
          <w:tcPr>
            <w:tcW w:w="5299" w:type="dxa"/>
          </w:tcPr>
          <w:p w:rsidR="00D509BF" w:rsidRPr="00C5084B" w:rsidRDefault="00D509BF" w:rsidP="00614E5E">
            <w:r>
              <w:t xml:space="preserve">Carmen: </w:t>
            </w:r>
            <w:r w:rsidRPr="00C5084B">
              <w:t>Uh, in het filmpje waren er vooral een paar symbolen die naar voren kwamen. Zou je er een paar kunnen noemen? Een symbool is een teken, maar dit kan ook ergens staan of ophangen</w:t>
            </w:r>
            <w:r w:rsidRPr="00C5084B">
              <w:br/>
              <w:t xml:space="preserve">Kind: Nee.. dit had ik niet zo gauw gezien. </w:t>
            </w:r>
            <w:r w:rsidRPr="00C5084B">
              <w:br/>
              <w:t>Carmen: Oké, als je nou denkt aan het teken wat voorop de Bijbel staat? Weet je wat daarop staat?</w:t>
            </w:r>
            <w:r w:rsidRPr="00C5084B">
              <w:br/>
              <w:t>Kind: het komt me wel bekend voor alleen..</w:t>
            </w:r>
            <w:r w:rsidRPr="00C5084B">
              <w:br/>
              <w:t xml:space="preserve">Carmen: Het heeft ook iets met het </w:t>
            </w:r>
            <w:r w:rsidR="00C564D1">
              <w:t>P</w:t>
            </w:r>
            <w:r w:rsidR="00C564D1" w:rsidRPr="00C5084B">
              <w:t>aasverhaal</w:t>
            </w:r>
            <w:r w:rsidRPr="00C5084B">
              <w:t xml:space="preserve"> te maken </w:t>
            </w:r>
            <w:r w:rsidRPr="00C5084B">
              <w:br/>
              <w:t xml:space="preserve">Kind: Ja. Nee ik weet het niet. </w:t>
            </w:r>
            <w:r w:rsidRPr="00C5084B">
              <w:br/>
              <w:t>Carmen: Van voor op de Bijbel staat een kruis. Wat heeft dit nou met het Paasverhaal te maken?</w:t>
            </w:r>
            <w:r>
              <w:t xml:space="preserve"> </w:t>
            </w:r>
            <w:r w:rsidRPr="00C5084B">
              <w:t>Kind: Oh van die ene paasstok of?</w:t>
            </w:r>
            <w:r w:rsidRPr="00C5084B">
              <w:br/>
              <w:t xml:space="preserve">Carmen: (tekent kruis) nou vooral dit </w:t>
            </w:r>
            <w:r w:rsidR="00C564D1" w:rsidRPr="00C5084B">
              <w:t>hè</w:t>
            </w:r>
            <w:r w:rsidRPr="00C5084B">
              <w:t>. Dit staat voorop de Bijbel, wat heeft dat nou met het verhaal te maken? Of met het filmpje? Wat is er met Jezus gebeurd en dit kruis?</w:t>
            </w:r>
            <w:r w:rsidRPr="00C5084B">
              <w:br/>
              <w:t xml:space="preserve">Kind: Die werd eraan opgehangen en ingespijkerd. </w:t>
            </w:r>
            <w:r w:rsidRPr="00C5084B">
              <w:br/>
              <w:t xml:space="preserve">Carmen: Ja dat is wel heel belangrijk. En bijv. in de kerk.. dan werden er dingen aangestoken. </w:t>
            </w:r>
            <w:r w:rsidRPr="00C5084B">
              <w:br/>
              <w:t>Kind: Ja heel veel kaarsen. Dat betekende heel veel licht.</w:t>
            </w:r>
            <w:r w:rsidRPr="00C5084B">
              <w:br/>
              <w:t xml:space="preserve">Carmen: Ja inderdaad, wat zeiden ze daar ook alweer over? </w:t>
            </w:r>
            <w:r w:rsidRPr="00C5084B">
              <w:br/>
              <w:t xml:space="preserve">Kind: Uhm dat ze dat </w:t>
            </w:r>
            <w:r w:rsidR="00C564D1" w:rsidRPr="00C5084B">
              <w:t>naar</w:t>
            </w:r>
            <w:r w:rsidR="00C564D1">
              <w:t xml:space="preserve"> </w:t>
            </w:r>
            <w:r w:rsidR="00C564D1" w:rsidRPr="00C5084B">
              <w:t>het</w:t>
            </w:r>
            <w:r w:rsidRPr="00C5084B">
              <w:t xml:space="preserve"> licht toe brengt.</w:t>
            </w:r>
            <w:r w:rsidRPr="00C5084B">
              <w:br/>
              <w:t>Carmen: Ja het had t</w:t>
            </w:r>
            <w:r w:rsidR="00EA69BC">
              <w:t>e maken met de dood van Jezus !</w:t>
            </w:r>
          </w:p>
        </w:tc>
        <w:tc>
          <w:tcPr>
            <w:tcW w:w="1621" w:type="dxa"/>
          </w:tcPr>
          <w:p w:rsidR="00D509BF" w:rsidRPr="00D509BF" w:rsidRDefault="00845C9F" w:rsidP="00614E5E">
            <w:r>
              <w:t>Rituelen en symbolen</w:t>
            </w:r>
          </w:p>
        </w:tc>
        <w:tc>
          <w:tcPr>
            <w:tcW w:w="3539" w:type="dxa"/>
          </w:tcPr>
          <w:p w:rsidR="00845C9F" w:rsidRPr="00D509BF" w:rsidRDefault="00845C9F" w:rsidP="00423584">
            <w:pPr>
              <w:pStyle w:val="Lijstalinea"/>
              <w:ind w:left="0"/>
            </w:pPr>
            <w:r>
              <w:t>Met veel tips kwam deze leerling tot antwoorden. Ik moest hier en daar wel wat helpen.</w:t>
            </w:r>
            <w:r w:rsidR="00423584">
              <w:br/>
            </w:r>
            <w:r w:rsidR="00423584">
              <w:br/>
            </w:r>
            <w:r>
              <w:t>De leerling komt wel met goede antwoorden die duidelijk met de symbolen te maken hebben.</w:t>
            </w:r>
          </w:p>
        </w:tc>
      </w:tr>
      <w:tr w:rsidR="00D509BF" w:rsidRPr="00D509BF" w:rsidTr="00271FCC">
        <w:tc>
          <w:tcPr>
            <w:tcW w:w="598" w:type="dxa"/>
          </w:tcPr>
          <w:p w:rsidR="00D509BF" w:rsidRDefault="00D509BF" w:rsidP="00614E5E">
            <w:r>
              <w:t>3.3</w:t>
            </w:r>
          </w:p>
        </w:tc>
        <w:tc>
          <w:tcPr>
            <w:tcW w:w="5299" w:type="dxa"/>
          </w:tcPr>
          <w:p w:rsidR="00D509BF" w:rsidRDefault="00845C9F" w:rsidP="00614E5E">
            <w:r>
              <w:t xml:space="preserve">Carmen: </w:t>
            </w:r>
            <w:r w:rsidR="00D509BF" w:rsidRPr="00C5084B">
              <w:t>nou zijn er natuurlijk heel veel van dat soort feesten. Welke feesten vier jij graag?</w:t>
            </w:r>
            <w:r w:rsidR="00D509BF" w:rsidRPr="00C5084B">
              <w:br/>
              <w:t xml:space="preserve">Kind: Ja wel het liefst Pasen. </w:t>
            </w:r>
            <w:r w:rsidR="00D509BF" w:rsidRPr="00C5084B">
              <w:br/>
              <w:t>Carmen: Ja, wat doe je dan bijvoorbeeld?</w:t>
            </w:r>
            <w:r w:rsidR="00D509BF" w:rsidRPr="00C5084B">
              <w:br/>
              <w:t xml:space="preserve">Kind: Toen ik klein was gingen we naar mijn oom en tante, die hadden een grote achtertuin. En daar hadden ze paaseitjes verstopt. En we gingen die zoeken. </w:t>
            </w:r>
            <w:r w:rsidR="00D509BF" w:rsidRPr="00C5084B">
              <w:br/>
              <w:t>Carmen: Heeft dat dan iets met het geloof te maken?</w:t>
            </w:r>
            <w:r w:rsidR="00D509BF" w:rsidRPr="00C5084B">
              <w:br/>
              <w:t xml:space="preserve">Kind: Nee niet echt. </w:t>
            </w:r>
            <w:r w:rsidR="00D509BF" w:rsidRPr="00C5084B">
              <w:br/>
              <w:t>Carmen: Maar dat deden jullie wel ieder jaar? Dat was een vast ritueel?</w:t>
            </w:r>
            <w:r w:rsidR="00D509BF" w:rsidRPr="00C5084B">
              <w:br/>
              <w:t xml:space="preserve">Kind: Ja. </w:t>
            </w:r>
            <w:r w:rsidR="00D509BF" w:rsidRPr="00C5084B">
              <w:br/>
              <w:t xml:space="preserve">Carmen: En wat zou iemand doen die in de kerk gelooft? </w:t>
            </w:r>
            <w:r w:rsidR="00D509BF" w:rsidRPr="00C5084B">
              <w:br/>
              <w:t xml:space="preserve">Kind: Dan gaan die altijd naar die speciale kerkdienst. </w:t>
            </w:r>
            <w:r w:rsidR="00D509BF" w:rsidRPr="00C5084B">
              <w:br/>
              <w:t>Carmen: Doen jullie dat wel eens?</w:t>
            </w:r>
            <w:r w:rsidR="00D509BF" w:rsidRPr="00C5084B">
              <w:br/>
              <w:t>Kind: Nee.</w:t>
            </w:r>
            <w:r w:rsidR="00D509BF" w:rsidRPr="00C5084B">
              <w:br/>
              <w:t xml:space="preserve">Carmen: nee dat niet, dat is overal verschillend. Dat doen gelovige mensen dan met Pasen. Dan gaan ze op zaterdag of op zondag naar de mis. En dan bekijken ze die. Uhm oké, zijn er nog verdere feesten? Want er zijn er vast nog wel. </w:t>
            </w:r>
            <w:r w:rsidR="00D509BF" w:rsidRPr="00C5084B">
              <w:br/>
              <w:t xml:space="preserve">Kind: Ook het laatste avondmaal </w:t>
            </w:r>
            <w:r w:rsidR="00D509BF" w:rsidRPr="00C5084B">
              <w:br/>
            </w:r>
            <w:r w:rsidR="00C564D1" w:rsidRPr="00C5084B">
              <w:t>Carmen</w:t>
            </w:r>
            <w:r w:rsidR="00D509BF" w:rsidRPr="00C5084B">
              <w:t xml:space="preserve"> vieren jullie dat?</w:t>
            </w:r>
            <w:r w:rsidR="00D509BF" w:rsidRPr="00C5084B">
              <w:br/>
              <w:t xml:space="preserve">Kind: nee. </w:t>
            </w:r>
            <w:r w:rsidR="00D509BF" w:rsidRPr="00C5084B">
              <w:br/>
              <w:t>Carmen: Denk aan de Bijbel. Er zijn nog wel meer geloven die met de Bijbel te maken hebben.</w:t>
            </w:r>
            <w:r w:rsidR="00D509BF" w:rsidRPr="00C5084B">
              <w:br/>
              <w:t>Kind: Ook Kerst.</w:t>
            </w:r>
            <w:r w:rsidR="00D509BF" w:rsidRPr="00C5084B">
              <w:br/>
              <w:t>Carmen: Ja. Vier je dat? En wat doen jullie dan?</w:t>
            </w:r>
            <w:r w:rsidR="00D509BF" w:rsidRPr="00C5084B">
              <w:br/>
              <w:t xml:space="preserve">Kind: Ja we gaan een paar dagen voor eerste kerst naar de Ardennen ,naar de bergen. Eerste paasdag gaan we meestal gezellig ergens wat eten. </w:t>
            </w:r>
            <w:r w:rsidR="00D509BF" w:rsidRPr="00C5084B">
              <w:br/>
              <w:t xml:space="preserve">Carmen: Oké, leuk! Met heel de familie of alleen met het gezin? </w:t>
            </w:r>
            <w:r w:rsidR="00D509BF" w:rsidRPr="00C5084B">
              <w:br/>
              <w:t xml:space="preserve">Kind: Heel de familie. Ook achterneven en nichten. </w:t>
            </w:r>
            <w:r w:rsidR="00D509BF" w:rsidRPr="00C5084B">
              <w:br/>
              <w:t>Carmen: Oké, leuk hoor. Leuke vaste gewoontes</w:t>
            </w:r>
          </w:p>
        </w:tc>
        <w:tc>
          <w:tcPr>
            <w:tcW w:w="1621" w:type="dxa"/>
          </w:tcPr>
          <w:p w:rsidR="00D509BF" w:rsidRPr="00D509BF" w:rsidRDefault="00845C9F" w:rsidP="00614E5E">
            <w:r>
              <w:t>Rituelen en symbolen (herkenning)</w:t>
            </w:r>
            <w:r w:rsidR="00803AEF">
              <w:br/>
            </w:r>
            <w:r w:rsidR="00803AEF">
              <w:br/>
              <w:t>Vaste rituelen</w:t>
            </w:r>
          </w:p>
        </w:tc>
        <w:tc>
          <w:tcPr>
            <w:tcW w:w="3539" w:type="dxa"/>
          </w:tcPr>
          <w:p w:rsidR="00AD7DFE" w:rsidRPr="00D509BF" w:rsidRDefault="00803AEF" w:rsidP="00423584">
            <w:pPr>
              <w:pStyle w:val="Lijstalinea"/>
              <w:ind w:left="0"/>
            </w:pPr>
            <w:r>
              <w:t xml:space="preserve">Hij vertelt over </w:t>
            </w:r>
            <w:r w:rsidR="00AD7DFE">
              <w:t xml:space="preserve">zijn situaties van thuis. </w:t>
            </w:r>
            <w:r w:rsidR="00423584">
              <w:br/>
            </w:r>
            <w:r w:rsidR="00423584">
              <w:br/>
            </w:r>
            <w:r w:rsidR="00AD7DFE">
              <w:t xml:space="preserve">Hij geeft aan dat ze van thuis uit niet naar de kerk gaan maar hij weet wel precies te vertellen wat er dan gebeurt. </w:t>
            </w:r>
          </w:p>
        </w:tc>
      </w:tr>
      <w:tr w:rsidR="00D509BF" w:rsidRPr="00D509BF" w:rsidTr="00271FCC">
        <w:tc>
          <w:tcPr>
            <w:tcW w:w="598" w:type="dxa"/>
          </w:tcPr>
          <w:p w:rsidR="00D509BF" w:rsidRDefault="00D509BF" w:rsidP="00614E5E">
            <w:r>
              <w:t>3.4</w:t>
            </w:r>
          </w:p>
        </w:tc>
        <w:tc>
          <w:tcPr>
            <w:tcW w:w="5299" w:type="dxa"/>
          </w:tcPr>
          <w:p w:rsidR="00D509BF" w:rsidRPr="00C5084B" w:rsidRDefault="004911AD" w:rsidP="00614E5E">
            <w:r w:rsidRPr="00C5084B">
              <w:t xml:space="preserve">Had je in de les het idee dat jullie echt een groep waren die ergens over nadacht, dat er een groepsverband was? </w:t>
            </w:r>
            <w:r w:rsidRPr="00C5084B">
              <w:br/>
              <w:t xml:space="preserve">Kind: Ja. Dat we allemaal aan het nadenken waren, wat gebeurd er nou en wat kan er gebeuren om het beter te maken. </w:t>
            </w:r>
            <w:r w:rsidRPr="00C5084B">
              <w:br/>
              <w:t>Carmen: Ja, daar waren jullie eigenlijk wel over aan het nadenken. En, zijn er nog dingen waar jullie allemaal over namoesten denken?</w:t>
            </w:r>
            <w:r w:rsidRPr="00C5084B">
              <w:br/>
              <w:t xml:space="preserve">Kind: Vooral veel oplossingen zoeken. Want je dacht bij Pasen aan paaseieren zoeken maar Christenen gaan dan naar de kerk maar er zijn nog andere mensen en die gaan veel dieper in op het verhaal. </w:t>
            </w:r>
            <w:r w:rsidRPr="00C5084B">
              <w:br/>
              <w:t>Carmen: Inderdaad, dat klopt wel</w:t>
            </w:r>
          </w:p>
        </w:tc>
        <w:tc>
          <w:tcPr>
            <w:tcW w:w="1621" w:type="dxa"/>
          </w:tcPr>
          <w:p w:rsidR="00D509BF" w:rsidRPr="00D509BF" w:rsidRDefault="00AD7DFE" w:rsidP="00614E5E">
            <w:r>
              <w:t>Rituelen en symbolen (groepsgevoel)</w:t>
            </w:r>
          </w:p>
        </w:tc>
        <w:tc>
          <w:tcPr>
            <w:tcW w:w="3539" w:type="dxa"/>
          </w:tcPr>
          <w:p w:rsidR="00D509BF" w:rsidRPr="00D509BF" w:rsidRDefault="00880ECE" w:rsidP="00423584">
            <w:pPr>
              <w:pStyle w:val="Lijstalinea"/>
              <w:ind w:left="0"/>
            </w:pPr>
            <w:r>
              <w:t>Hij vertelt dat er een groepsgevoel was doordat ze over 1 onderwerp aan het nadenken waren.</w:t>
            </w:r>
          </w:p>
        </w:tc>
      </w:tr>
      <w:tr w:rsidR="004911AD" w:rsidRPr="00D509BF" w:rsidTr="00271FCC">
        <w:tc>
          <w:tcPr>
            <w:tcW w:w="598" w:type="dxa"/>
          </w:tcPr>
          <w:p w:rsidR="004911AD" w:rsidRDefault="004911AD" w:rsidP="00614E5E">
            <w:r>
              <w:t>3.5</w:t>
            </w:r>
          </w:p>
        </w:tc>
        <w:tc>
          <w:tcPr>
            <w:tcW w:w="5299" w:type="dxa"/>
          </w:tcPr>
          <w:p w:rsidR="004911AD" w:rsidRPr="00C5084B" w:rsidRDefault="00880ECE" w:rsidP="00614E5E">
            <w:r>
              <w:t xml:space="preserve">Carmen: </w:t>
            </w:r>
            <w:r w:rsidR="004911AD" w:rsidRPr="00C5084B">
              <w:t>Kun jij eens in eigen woorden omschri</w:t>
            </w:r>
            <w:r w:rsidR="00EA69BC">
              <w:t>jven waar het verhaal over ging</w:t>
            </w:r>
            <w:r w:rsidR="004911AD" w:rsidRPr="00C5084B">
              <w:t>?</w:t>
            </w:r>
            <w:r w:rsidR="004911AD" w:rsidRPr="00C5084B">
              <w:br/>
              <w:t xml:space="preserve">Kind: Nou vooral het laatste avondmaal en palmzondag en dat hoort bij Pasen. </w:t>
            </w:r>
            <w:r w:rsidR="004911AD" w:rsidRPr="00C5084B">
              <w:br/>
              <w:t>Carmen: Nou vertel eens, wat gebeurde er met het laatste avondmaal?</w:t>
            </w:r>
            <w:r w:rsidR="004911AD" w:rsidRPr="00C5084B">
              <w:br/>
              <w:t xml:space="preserve">Kind: Nou Jezus wist al dat er wat met hem ging gebeuren. Dus hij dacht ook dit is mijn laatste avondmaal. En dan het brood is eigenlijk het lichaam van Christus. </w:t>
            </w:r>
            <w:r w:rsidR="004911AD" w:rsidRPr="00C5084B">
              <w:br/>
              <w:t>Carmen: Ja inderdaad en dat was op witte Donderdag? En wat gebeurde er dan op Goede vrijdag?</w:t>
            </w:r>
            <w:r w:rsidR="004911AD" w:rsidRPr="00C5084B">
              <w:br/>
              <w:t>Kind: Ja toen werd hij aan het kruis opgehangen en eerst opgepakt. Leve</w:t>
            </w:r>
            <w:r>
              <w:t>n</w:t>
            </w:r>
            <w:r w:rsidR="004911AD" w:rsidRPr="00C5084B">
              <w:t xml:space="preserve">d </w:t>
            </w:r>
            <w:r w:rsidR="00C564D1" w:rsidRPr="00C5084B">
              <w:t>aa</w:t>
            </w:r>
            <w:r w:rsidR="00C564D1">
              <w:t>n</w:t>
            </w:r>
            <w:r w:rsidR="004911AD" w:rsidRPr="00C5084B">
              <w:t xml:space="preserve"> het kruis gespijkerd. </w:t>
            </w:r>
            <w:r w:rsidR="004911AD" w:rsidRPr="00C5084B">
              <w:br/>
              <w:t>Carmen: En dan was er een zaterdag, hoe noemden ze die?</w:t>
            </w:r>
            <w:r w:rsidR="004911AD" w:rsidRPr="00C5084B">
              <w:br/>
              <w:t>Kind: Stille zaterdag</w:t>
            </w:r>
            <w:r w:rsidR="004911AD" w:rsidRPr="00C5084B">
              <w:br/>
              <w:t xml:space="preserve">Carmen: En wat gebeurde er toen? </w:t>
            </w:r>
            <w:r w:rsidR="004911AD" w:rsidRPr="00C5084B">
              <w:br/>
              <w:t xml:space="preserve">Kind: Ja de mensen waren erg geschrokken dat Jezus werd opgepakt. Hij was er toen niet meer. </w:t>
            </w:r>
            <w:r w:rsidR="004911AD" w:rsidRPr="00C5084B">
              <w:br/>
              <w:t>Carmen: Wat hebben ze toen gedaan?</w:t>
            </w:r>
            <w:r w:rsidR="004911AD" w:rsidRPr="00C5084B">
              <w:br/>
              <w:t xml:space="preserve">Kind: Ze hebben hem begraven en die steen ervoor gelegd. </w:t>
            </w:r>
            <w:r w:rsidR="004911AD" w:rsidRPr="00C5084B">
              <w:br/>
              <w:t>Carmen: Oké, en toen was het ineens paaszondag. Wat gebeurde er toen?</w:t>
            </w:r>
            <w:r w:rsidR="004911AD" w:rsidRPr="00C5084B">
              <w:br/>
              <w:t xml:space="preserve">Kind: Er kwamen toen 3 vrouwen naar het graf en ze zagen dat het graf leeg was. Ze dachten dat Jezus was opgestaan uit de dood. </w:t>
            </w:r>
            <w:r w:rsidR="004911AD" w:rsidRPr="00C5084B">
              <w:br/>
              <w:t>Carmen: Ja, goed uitgelegd.</w:t>
            </w:r>
          </w:p>
        </w:tc>
        <w:tc>
          <w:tcPr>
            <w:tcW w:w="1621" w:type="dxa"/>
          </w:tcPr>
          <w:p w:rsidR="004911AD" w:rsidRPr="00D509BF" w:rsidRDefault="00880ECE" w:rsidP="00614E5E">
            <w:r>
              <w:t>Kennis van verhalen</w:t>
            </w:r>
          </w:p>
        </w:tc>
        <w:tc>
          <w:tcPr>
            <w:tcW w:w="3539" w:type="dxa"/>
          </w:tcPr>
          <w:p w:rsidR="004911AD" w:rsidRPr="00D509BF" w:rsidRDefault="00BA54A5" w:rsidP="00423584">
            <w:pPr>
              <w:pStyle w:val="Lijstalinea"/>
              <w:ind w:left="0"/>
            </w:pPr>
            <w:r>
              <w:t xml:space="preserve">Hij vertelt zeer duidelijk wat er op welke dag gebeurde. </w:t>
            </w:r>
          </w:p>
        </w:tc>
      </w:tr>
      <w:tr w:rsidR="004911AD" w:rsidRPr="00D509BF" w:rsidTr="00271FCC">
        <w:tc>
          <w:tcPr>
            <w:tcW w:w="598" w:type="dxa"/>
          </w:tcPr>
          <w:p w:rsidR="004911AD" w:rsidRDefault="004911AD" w:rsidP="00614E5E">
            <w:r>
              <w:t>3.6</w:t>
            </w:r>
          </w:p>
        </w:tc>
        <w:tc>
          <w:tcPr>
            <w:tcW w:w="5299" w:type="dxa"/>
          </w:tcPr>
          <w:p w:rsidR="004911AD" w:rsidRPr="00C5084B" w:rsidRDefault="00BA54A5" w:rsidP="00614E5E">
            <w:r>
              <w:t xml:space="preserve">Carmen: </w:t>
            </w:r>
            <w:r w:rsidR="004911AD" w:rsidRPr="00C5084B">
              <w:t>Wat voelde je toen je dit verhaal hoorde?</w:t>
            </w:r>
            <w:r w:rsidR="004911AD" w:rsidRPr="00C5084B">
              <w:br/>
              <w:t>Kind: Ik was wel een beetje geschrokken. Want iedereen kent het verhaal dat hij is opgehangen aan het kruis maar toen hij is opgestaan uit zijn d</w:t>
            </w:r>
            <w:r w:rsidR="00EA69BC">
              <w:t>ood dan denk je wel, wat gebeurt</w:t>
            </w:r>
            <w:r w:rsidR="004911AD" w:rsidRPr="00C5084B">
              <w:t xml:space="preserve"> hier nou. </w:t>
            </w:r>
            <w:r w:rsidR="004911AD" w:rsidRPr="00C5084B">
              <w:br/>
              <w:t>Carmen: Ja hoe kan dit. Ik snap best dat jij daarvan schrikt. Dat ze iemand aan een kruis hangen.</w:t>
            </w:r>
          </w:p>
        </w:tc>
        <w:tc>
          <w:tcPr>
            <w:tcW w:w="1621" w:type="dxa"/>
          </w:tcPr>
          <w:p w:rsidR="004911AD" w:rsidRPr="00D509BF" w:rsidRDefault="00BA54A5" w:rsidP="00614E5E">
            <w:r>
              <w:t>Rituelen en symbolen (herkenning)</w:t>
            </w:r>
          </w:p>
        </w:tc>
        <w:tc>
          <w:tcPr>
            <w:tcW w:w="3539" w:type="dxa"/>
          </w:tcPr>
          <w:p w:rsidR="004911AD" w:rsidRPr="00D509BF" w:rsidRDefault="00BA54A5" w:rsidP="00423584">
            <w:pPr>
              <w:pStyle w:val="Lijstalinea"/>
              <w:ind w:left="0"/>
            </w:pPr>
            <w:r>
              <w:t>Kind geeft aan toch wel geschrokken te zijn van het verhaal.</w:t>
            </w:r>
          </w:p>
        </w:tc>
      </w:tr>
      <w:tr w:rsidR="004911AD" w:rsidRPr="00D509BF" w:rsidTr="00271FCC">
        <w:tc>
          <w:tcPr>
            <w:tcW w:w="598" w:type="dxa"/>
          </w:tcPr>
          <w:p w:rsidR="004911AD" w:rsidRDefault="004911AD" w:rsidP="00614E5E">
            <w:r>
              <w:t>3.7</w:t>
            </w:r>
          </w:p>
        </w:tc>
        <w:tc>
          <w:tcPr>
            <w:tcW w:w="5299" w:type="dxa"/>
          </w:tcPr>
          <w:p w:rsidR="004911AD" w:rsidRPr="00C5084B" w:rsidRDefault="00BA54A5" w:rsidP="00614E5E">
            <w:r>
              <w:t xml:space="preserve">Carmen: </w:t>
            </w:r>
            <w:r w:rsidR="004911AD" w:rsidRPr="00C5084B">
              <w:t>Uhm, als je het verhaal nou gehoord hebt, waar doet het verhaal jou nou aan denken?</w:t>
            </w:r>
            <w:r w:rsidR="004911AD" w:rsidRPr="00C5084B">
              <w:br/>
              <w:t xml:space="preserve">Kind: nou, ook een beetje aan mijn communie. Want dan ga je veel naar de kerk en dan krijg je hosties en dat is het lichaam van Christus. </w:t>
            </w:r>
            <w:r w:rsidR="004911AD" w:rsidRPr="00C5084B">
              <w:br/>
              <w:t xml:space="preserve">Carmen: O,  dat vind ik eigenlijk wel een mooie opmerking! Dat je dat zo noemt. </w:t>
            </w:r>
            <w:r w:rsidR="004911AD" w:rsidRPr="00C5084B">
              <w:br/>
              <w:t xml:space="preserve">Kind: En toen dacht ik, ik was 8 </w:t>
            </w:r>
            <w:r w:rsidR="00C564D1" w:rsidRPr="00C5084B">
              <w:t>of</w:t>
            </w:r>
            <w:r w:rsidR="00C564D1">
              <w:t xml:space="preserve"> </w:t>
            </w:r>
            <w:r w:rsidR="00C564D1" w:rsidRPr="00C5084B">
              <w:t>zo</w:t>
            </w:r>
            <w:r w:rsidR="004911AD" w:rsidRPr="00C5084B">
              <w:t>. En toen dacht ik dit is wel een beetje gek. Ik eet nu Jezus zijn laatste avondmaal</w:t>
            </w:r>
          </w:p>
        </w:tc>
        <w:tc>
          <w:tcPr>
            <w:tcW w:w="1621" w:type="dxa"/>
          </w:tcPr>
          <w:p w:rsidR="004911AD" w:rsidRPr="00D509BF" w:rsidRDefault="00BA54A5" w:rsidP="00614E5E">
            <w:r>
              <w:t>Rituelen en symbolen (herkenning)</w:t>
            </w:r>
          </w:p>
        </w:tc>
        <w:tc>
          <w:tcPr>
            <w:tcW w:w="3539" w:type="dxa"/>
          </w:tcPr>
          <w:p w:rsidR="004911AD" w:rsidRPr="00D509BF" w:rsidRDefault="00BA54A5" w:rsidP="00423584">
            <w:pPr>
              <w:pStyle w:val="Lijstalinea"/>
              <w:ind w:left="0"/>
            </w:pPr>
            <w:r>
              <w:t>Apart dat dit verhaal hem doet denken aan de communie. Dit heeft vast te maken met het laatste avondmaal. Knap dat hij hierop komt.</w:t>
            </w:r>
          </w:p>
        </w:tc>
      </w:tr>
      <w:tr w:rsidR="004911AD" w:rsidRPr="00D509BF" w:rsidTr="00271FCC">
        <w:tc>
          <w:tcPr>
            <w:tcW w:w="598" w:type="dxa"/>
          </w:tcPr>
          <w:p w:rsidR="004911AD" w:rsidRDefault="004911AD" w:rsidP="00614E5E">
            <w:r>
              <w:t>3.8</w:t>
            </w:r>
          </w:p>
        </w:tc>
        <w:tc>
          <w:tcPr>
            <w:tcW w:w="5299" w:type="dxa"/>
          </w:tcPr>
          <w:p w:rsidR="004911AD" w:rsidRPr="00C5084B" w:rsidRDefault="004911AD" w:rsidP="004911AD">
            <w:pPr>
              <w:ind w:firstLine="720"/>
            </w:pPr>
            <w:r w:rsidRPr="00C5084B">
              <w:t xml:space="preserve">Carmen: Weet je toevallig ook wat er met dat brood gebeurd is? Is dat ook echt het brood van Jezus? </w:t>
            </w:r>
            <w:r w:rsidRPr="00C5084B">
              <w:br/>
              <w:t xml:space="preserve">Kind: Mm dat weet ik niet. </w:t>
            </w:r>
            <w:r w:rsidRPr="00C5084B">
              <w:br/>
              <w:t>Carmen: Jezus leefde in het jaar 0 en we leven nu in het jaar 2016. Zou dat zijn brood dan nu nog zijn van het laatste avondmaal?</w:t>
            </w:r>
            <w:r w:rsidRPr="00C5084B">
              <w:br/>
              <w:t xml:space="preserve">Kind: Nee. </w:t>
            </w:r>
            <w:r w:rsidRPr="00C5084B">
              <w:br/>
              <w:t>Carmen: Ze hebben er wel iets speciaals mee gedaan. Ze zijn er dan overheen gegaan met wijwater. Oké, dus daar deed het jou aan denken. Goh, daar was ik zelf niet opgekomen.</w:t>
            </w:r>
          </w:p>
        </w:tc>
        <w:tc>
          <w:tcPr>
            <w:tcW w:w="1621" w:type="dxa"/>
          </w:tcPr>
          <w:p w:rsidR="004911AD" w:rsidRPr="00D509BF" w:rsidRDefault="00BA54A5" w:rsidP="00614E5E">
            <w:r>
              <w:t>Kennis van verhalen</w:t>
            </w:r>
          </w:p>
        </w:tc>
        <w:tc>
          <w:tcPr>
            <w:tcW w:w="3539" w:type="dxa"/>
          </w:tcPr>
          <w:p w:rsidR="004911AD" w:rsidRPr="00D509BF" w:rsidRDefault="00BA54A5" w:rsidP="00423584">
            <w:pPr>
              <w:pStyle w:val="Lijstalinea"/>
              <w:ind w:left="0"/>
            </w:pPr>
            <w:r>
              <w:t xml:space="preserve">Ik ging extra in op de hosties tijdens de communie. </w:t>
            </w:r>
          </w:p>
        </w:tc>
      </w:tr>
      <w:tr w:rsidR="004911AD" w:rsidRPr="00D509BF" w:rsidTr="00271FCC">
        <w:tc>
          <w:tcPr>
            <w:tcW w:w="598" w:type="dxa"/>
          </w:tcPr>
          <w:p w:rsidR="004911AD" w:rsidRDefault="004911AD" w:rsidP="00614E5E">
            <w:r>
              <w:t>3.9</w:t>
            </w:r>
          </w:p>
        </w:tc>
        <w:tc>
          <w:tcPr>
            <w:tcW w:w="5299" w:type="dxa"/>
          </w:tcPr>
          <w:p w:rsidR="004911AD" w:rsidRPr="00C5084B" w:rsidRDefault="009B1661" w:rsidP="004911AD">
            <w:pPr>
              <w:ind w:firstLine="720"/>
            </w:pPr>
            <w:r w:rsidRPr="00C5084B">
              <w:t>Met welke personen uit het verhaal kun jij jezelf nou vergelijken? Of herken je jezelf in?</w:t>
            </w:r>
            <w:r w:rsidRPr="00C5084B">
              <w:br/>
              <w:t>Kind: Nou nee. nee</w:t>
            </w:r>
            <w:r w:rsidRPr="00C5084B">
              <w:br/>
              <w:t>Carmen: Met niemand?</w:t>
            </w:r>
            <w:r w:rsidRPr="00C5084B">
              <w:br/>
              <w:t xml:space="preserve">Kind: Nee. </w:t>
            </w:r>
            <w:r w:rsidRPr="00C5084B">
              <w:br/>
              <w:t xml:space="preserve">Carmen: Nou dan stel ik het anders. Je had Jezus en een groep volgelingen. En een groep mensen die hem haten. En een groep zonder mening. </w:t>
            </w:r>
            <w:r w:rsidRPr="00C5084B">
              <w:br/>
              <w:t xml:space="preserve">Kind: Ja en Judas was zijn vriend die hem heeft verraden. </w:t>
            </w:r>
            <w:r w:rsidRPr="00C5084B">
              <w:br/>
              <w:t>Carmen: Ja inderdaad. Maar met wie kun jij je nu het beste vergelijken? Met welke groep?</w:t>
            </w:r>
            <w:r w:rsidRPr="00C5084B">
              <w:br/>
              <w:t xml:space="preserve">Kind: ik zou wel achter hem staan. </w:t>
            </w:r>
            <w:r w:rsidRPr="00C5084B">
              <w:br/>
              <w:t>Carmen: Ja waarom?</w:t>
            </w:r>
            <w:r w:rsidRPr="00C5084B">
              <w:br/>
              <w:t xml:space="preserve">Kind: Nou ik steun wel mensen die zorgen voor een beter leven en die hun best doen voor jou. </w:t>
            </w:r>
          </w:p>
        </w:tc>
        <w:tc>
          <w:tcPr>
            <w:tcW w:w="1621" w:type="dxa"/>
          </w:tcPr>
          <w:p w:rsidR="004911AD" w:rsidRPr="00D509BF" w:rsidRDefault="00BA54A5" w:rsidP="00614E5E">
            <w:r>
              <w:t>Kennis van verhalen</w:t>
            </w:r>
          </w:p>
        </w:tc>
        <w:tc>
          <w:tcPr>
            <w:tcW w:w="3539" w:type="dxa"/>
          </w:tcPr>
          <w:p w:rsidR="004911AD" w:rsidRPr="00D509BF" w:rsidRDefault="00BA54A5" w:rsidP="00423584">
            <w:pPr>
              <w:pStyle w:val="Lijstalinea"/>
              <w:ind w:left="0"/>
            </w:pPr>
            <w:r>
              <w:t xml:space="preserve">Duidelijke mening waar hij bij zo willen horen. </w:t>
            </w:r>
          </w:p>
        </w:tc>
      </w:tr>
      <w:tr w:rsidR="009B1661" w:rsidRPr="00D509BF" w:rsidTr="00271FCC">
        <w:tc>
          <w:tcPr>
            <w:tcW w:w="598" w:type="dxa"/>
          </w:tcPr>
          <w:p w:rsidR="009B1661" w:rsidRDefault="009B1661" w:rsidP="00614E5E">
            <w:r>
              <w:t>3.10</w:t>
            </w:r>
          </w:p>
        </w:tc>
        <w:tc>
          <w:tcPr>
            <w:tcW w:w="5299" w:type="dxa"/>
          </w:tcPr>
          <w:p w:rsidR="009B1661" w:rsidRPr="00C5084B" w:rsidRDefault="00BA54A5" w:rsidP="009B1661">
            <w:pPr>
              <w:ind w:firstLine="720"/>
            </w:pPr>
            <w:r>
              <w:t xml:space="preserve">Carmen: Op welke manier kun jij dit </w:t>
            </w:r>
            <w:r w:rsidR="009B1661" w:rsidRPr="00C5084B">
              <w:t>verhaal nou aan Pasen koppelen? Dus hoe dacht je eerst, en hoe denk je nu aan Pasen?</w:t>
            </w:r>
            <w:r w:rsidR="009B1661" w:rsidRPr="00C5084B">
              <w:br/>
              <w:t>Kind: Eerst dacht ik het heeft wel met Jezus te maken maar ik wist er nog niet zoveel van alleen gewoon feestvieren zeg maar.</w:t>
            </w:r>
            <w:r w:rsidR="009B1661" w:rsidRPr="00C5084B">
              <w:br/>
              <w:t>Carmen: uhu, en nu?</w:t>
            </w:r>
            <w:r w:rsidR="009B1661" w:rsidRPr="00C5084B">
              <w:br/>
              <w:t>Kind: Ja nu weet ik wat er is gebeurd. Nu we</w:t>
            </w:r>
            <w:r>
              <w:t>e</w:t>
            </w:r>
            <w:r w:rsidR="009B1661" w:rsidRPr="00C5084B">
              <w:t xml:space="preserve">t ik dat je ook Jezus moet herdenken en denken aan wat hij allemaal heeft gepresteerd en zo. </w:t>
            </w:r>
            <w:r w:rsidR="009B1661" w:rsidRPr="00C5084B">
              <w:br/>
              <w:t xml:space="preserve">Carmen: Vooral waarom we nou eigenlijk Pasen vieren. Om wat er 2000 jaar geleden is gebeurd vieren wij nu nog steeds Pasen. </w:t>
            </w:r>
            <w:r w:rsidR="009B1661" w:rsidRPr="00C5084B">
              <w:br/>
              <w:t xml:space="preserve">Kind: Ja want het was ook met uhm veel dingen door elkaar. De kerkdienst, en andere mensen gewoon feesten. En herdenken en ook met die palmstokjes. </w:t>
            </w:r>
            <w:r w:rsidR="009B1661" w:rsidRPr="00C5084B">
              <w:br/>
              <w:t>Carmen: uhu ja. Heel goed</w:t>
            </w:r>
          </w:p>
        </w:tc>
        <w:tc>
          <w:tcPr>
            <w:tcW w:w="1621" w:type="dxa"/>
          </w:tcPr>
          <w:p w:rsidR="009B1661" w:rsidRPr="00D509BF" w:rsidRDefault="00BA54A5" w:rsidP="00614E5E">
            <w:r>
              <w:t>Kennis van verhalen</w:t>
            </w:r>
          </w:p>
        </w:tc>
        <w:tc>
          <w:tcPr>
            <w:tcW w:w="3539" w:type="dxa"/>
          </w:tcPr>
          <w:p w:rsidR="009B1661" w:rsidRPr="00D509BF" w:rsidRDefault="00646D93" w:rsidP="00423584">
            <w:pPr>
              <w:pStyle w:val="Lijstalinea"/>
              <w:ind w:left="0"/>
            </w:pPr>
            <w:r>
              <w:t xml:space="preserve">Hij geeft aan dat hij veel meer geleerd heeft over het paasfeest. </w:t>
            </w:r>
          </w:p>
        </w:tc>
      </w:tr>
      <w:tr w:rsidR="009B1661" w:rsidRPr="00D509BF" w:rsidTr="00271FCC">
        <w:tc>
          <w:tcPr>
            <w:tcW w:w="598" w:type="dxa"/>
          </w:tcPr>
          <w:p w:rsidR="009B1661" w:rsidRDefault="009B1661" w:rsidP="00614E5E">
            <w:r>
              <w:t>3.11</w:t>
            </w:r>
          </w:p>
        </w:tc>
        <w:tc>
          <w:tcPr>
            <w:tcW w:w="5299" w:type="dxa"/>
          </w:tcPr>
          <w:p w:rsidR="009B1661" w:rsidRPr="00C5084B" w:rsidRDefault="000D1546" w:rsidP="00701A7C">
            <w:pPr>
              <w:ind w:firstLine="720"/>
            </w:pPr>
            <w:r w:rsidRPr="00C5084B">
              <w:t>Waa</w:t>
            </w:r>
            <w:r w:rsidR="00646D93">
              <w:t>r</w:t>
            </w:r>
            <w:r w:rsidRPr="00C5084B">
              <w:t>om denk je no</w:t>
            </w:r>
            <w:r w:rsidR="00646D93">
              <w:t>u</w:t>
            </w:r>
            <w:r w:rsidRPr="00C5084B">
              <w:t xml:space="preserve"> dat de juf dit verhaal heeft laten zien? Waar is dit goed voor? </w:t>
            </w:r>
            <w:r w:rsidRPr="00C5084B">
              <w:br/>
              <w:t xml:space="preserve">Kind: Andere mensen die er veel van wisten kunnen er veel over uitleggen en de </w:t>
            </w:r>
            <w:r w:rsidR="000D2C37">
              <w:t>leerlingen</w:t>
            </w:r>
            <w:r w:rsidRPr="00C5084B">
              <w:t xml:space="preserve"> die er niets van wisten zijn vast blij dat ze er nu meer over hebben gehoord </w:t>
            </w:r>
            <w:r w:rsidRPr="00C5084B">
              <w:br/>
              <w:t>Carmen: Dus wat was het doel?</w:t>
            </w:r>
            <w:r w:rsidRPr="00C5084B">
              <w:br/>
              <w:t xml:space="preserve">Kind: De </w:t>
            </w:r>
            <w:r w:rsidR="000D2C37">
              <w:t>leerlingen</w:t>
            </w:r>
            <w:r w:rsidRPr="00C5084B">
              <w:t xml:space="preserve"> dieper in het ver</w:t>
            </w:r>
            <w:r w:rsidR="00701A7C">
              <w:t>h</w:t>
            </w:r>
            <w:r w:rsidRPr="00C5084B">
              <w:t xml:space="preserve">aal laten gaan van Pasen. </w:t>
            </w:r>
            <w:r w:rsidRPr="00C5084B">
              <w:br/>
              <w:t xml:space="preserve">Carmen: Knap, goed uitgelegd. </w:t>
            </w:r>
          </w:p>
        </w:tc>
        <w:tc>
          <w:tcPr>
            <w:tcW w:w="1621" w:type="dxa"/>
          </w:tcPr>
          <w:p w:rsidR="009B1661" w:rsidRPr="00D509BF" w:rsidRDefault="00646D93" w:rsidP="00614E5E">
            <w:r>
              <w:t>Kennis van verhalen</w:t>
            </w:r>
          </w:p>
        </w:tc>
        <w:tc>
          <w:tcPr>
            <w:tcW w:w="3539" w:type="dxa"/>
          </w:tcPr>
          <w:p w:rsidR="009B1661" w:rsidRPr="00D509BF" w:rsidRDefault="00EA69BC" w:rsidP="00423584">
            <w:pPr>
              <w:pStyle w:val="Lijstalinea"/>
              <w:ind w:left="0"/>
            </w:pPr>
            <w:r>
              <w:t xml:space="preserve">Doel les </w:t>
            </w:r>
            <w:r w:rsidR="00E518D6">
              <w:t>aangegeven.</w:t>
            </w:r>
          </w:p>
        </w:tc>
      </w:tr>
      <w:tr w:rsidR="00701A7C" w:rsidRPr="00D509BF" w:rsidTr="00271FCC">
        <w:tc>
          <w:tcPr>
            <w:tcW w:w="598" w:type="dxa"/>
          </w:tcPr>
          <w:p w:rsidR="00701A7C" w:rsidRDefault="00701A7C" w:rsidP="00614E5E">
            <w:r>
              <w:t>3.12</w:t>
            </w:r>
          </w:p>
        </w:tc>
        <w:tc>
          <w:tcPr>
            <w:tcW w:w="5299" w:type="dxa"/>
          </w:tcPr>
          <w:p w:rsidR="00701A7C" w:rsidRPr="00C5084B" w:rsidRDefault="00701A7C" w:rsidP="000D1546">
            <w:pPr>
              <w:ind w:firstLine="720"/>
            </w:pPr>
            <w:r>
              <w:t xml:space="preserve">Carmen: </w:t>
            </w:r>
            <w:r w:rsidRPr="00C5084B">
              <w:t>Op welke manier mocht jij je ervaring vertellen in de klas? Over dingen die je al wist.</w:t>
            </w:r>
            <w:r w:rsidRPr="00C5084B">
              <w:br/>
              <w:t xml:space="preserve">Kind: Nou ik wist er wel al veel van. Dat Jezus aan het kruis was gehangen en dat hij was opgestaan uit de dood. Ook dat Judas hem had verraden en dat allemaal. </w:t>
            </w:r>
            <w:r w:rsidRPr="00C5084B">
              <w:br/>
              <w:t>Carmen: Mocht je dat vertellen en hoe?</w:t>
            </w:r>
            <w:r w:rsidRPr="00C5084B">
              <w:br/>
              <w:t xml:space="preserve">Kind: Ik dacht gewoon vertellen maar ik wilde het ook niet verkeerd vertellen anders snapten ze het niet meer. </w:t>
            </w:r>
            <w:r w:rsidRPr="00C5084B">
              <w:br/>
              <w:t>Carmen: En ging dat klassikaal? Of in groepjes of?</w:t>
            </w:r>
            <w:r w:rsidRPr="00C5084B">
              <w:br/>
              <w:t>Kind: Gewoon klassikaal.</w:t>
            </w:r>
            <w:r w:rsidRPr="00C5084B">
              <w:br/>
              <w:t>Carmen: En denk eens aan dinsdag?</w:t>
            </w:r>
            <w:r w:rsidRPr="00C5084B">
              <w:br/>
              <w:t>Kind: Ja dan mochten we over de dagen nadenken in groepjes en mocht je informatie opzoeken op internet.</w:t>
            </w:r>
          </w:p>
        </w:tc>
        <w:tc>
          <w:tcPr>
            <w:tcW w:w="1621" w:type="dxa"/>
          </w:tcPr>
          <w:p w:rsidR="00701A7C" w:rsidRDefault="00E518D6" w:rsidP="00614E5E">
            <w:r>
              <w:t>Eigen ervaring</w:t>
            </w:r>
          </w:p>
        </w:tc>
        <w:tc>
          <w:tcPr>
            <w:tcW w:w="3539" w:type="dxa"/>
          </w:tcPr>
          <w:p w:rsidR="00701A7C" w:rsidRPr="00D509BF" w:rsidRDefault="00041A5F" w:rsidP="00423584">
            <w:pPr>
              <w:pStyle w:val="Lijstalinea"/>
              <w:ind w:left="0"/>
            </w:pPr>
            <w:r>
              <w:t xml:space="preserve">Hij twijfelde blijkbaar aan zichzelf bij het vertellen van het verhaal. En dat terwijl hij het aan mij perfect vertelde. </w:t>
            </w:r>
          </w:p>
        </w:tc>
      </w:tr>
      <w:tr w:rsidR="00066017" w:rsidRPr="00D509BF" w:rsidTr="00271FCC">
        <w:tc>
          <w:tcPr>
            <w:tcW w:w="598" w:type="dxa"/>
          </w:tcPr>
          <w:p w:rsidR="00066017" w:rsidRDefault="00066017" w:rsidP="00614E5E">
            <w:r>
              <w:t>3.1</w:t>
            </w:r>
            <w:r w:rsidR="00701A7C">
              <w:t>3</w:t>
            </w:r>
          </w:p>
        </w:tc>
        <w:tc>
          <w:tcPr>
            <w:tcW w:w="5299" w:type="dxa"/>
          </w:tcPr>
          <w:p w:rsidR="00066017" w:rsidRPr="00C5084B" w:rsidRDefault="00066017" w:rsidP="00EA69BC">
            <w:pPr>
              <w:ind w:firstLine="720"/>
            </w:pPr>
            <w:r w:rsidRPr="00C5084B">
              <w:t xml:space="preserve">Carmen: Ja. Zeker. Uhm, vond je dat de juf heel veel vertelde of vond je dat jullie ook wel veel mochten vertellen? </w:t>
            </w:r>
            <w:r w:rsidRPr="00C5084B">
              <w:br/>
              <w:t xml:space="preserve">Kind: De juf vertelde veel maar de </w:t>
            </w:r>
            <w:r w:rsidR="000D2C37">
              <w:t>leerlingen</w:t>
            </w:r>
            <w:r w:rsidRPr="00C5084B">
              <w:t xml:space="preserve"> die er veel van wisten ook.</w:t>
            </w:r>
            <w:r w:rsidRPr="00C5084B">
              <w:br/>
              <w:t xml:space="preserve">Carmen: En de </w:t>
            </w:r>
            <w:r w:rsidR="000D2C37">
              <w:t>leerlingen</w:t>
            </w:r>
            <w:r w:rsidRPr="00C5084B">
              <w:t xml:space="preserve"> die er niet zoveel over wisten?</w:t>
            </w:r>
            <w:r w:rsidRPr="00C5084B">
              <w:br/>
              <w:t>Kind: Die luisterden goed mee denk ik dan. Ze wilden er meer van weten.</w:t>
            </w:r>
            <w:r w:rsidRPr="00C5084B">
              <w:br/>
              <w:t xml:space="preserve">Carmen: En waar hoorde jij bij? </w:t>
            </w:r>
            <w:r w:rsidRPr="00C5084B">
              <w:br/>
              <w:t xml:space="preserve">Kind: Bij de </w:t>
            </w:r>
            <w:r w:rsidR="000D2C37">
              <w:t>leerlingen</w:t>
            </w:r>
            <w:r w:rsidRPr="00C5084B">
              <w:t xml:space="preserve"> die er veel van wisten. </w:t>
            </w:r>
            <w:r w:rsidRPr="00C5084B">
              <w:br/>
              <w:t xml:space="preserve">Carmen: Dus je kon veel zeggen. Kreeg je elke keer de beurt? </w:t>
            </w:r>
            <w:r w:rsidRPr="00C5084B">
              <w:br/>
              <w:t xml:space="preserve">Kind: Nee, want ik luisterde ook naar andere </w:t>
            </w:r>
            <w:r w:rsidR="000D2C37">
              <w:t>leerlingen</w:t>
            </w:r>
            <w:r w:rsidRPr="00C5084B">
              <w:t xml:space="preserve">. </w:t>
            </w:r>
            <w:r w:rsidRPr="00C5084B">
              <w:br/>
              <w:t>Carmen: Hoe ging je de juf eigenlijk om met wat jullie allemaal zeiden? Wat deed ze dan?</w:t>
            </w:r>
            <w:r w:rsidRPr="00C5084B">
              <w:br/>
              <w:t xml:space="preserve">Kind: Dan dacht ze waarschijnlijk oké, iedereen heeft zijn eigen verhaal, En bij de </w:t>
            </w:r>
            <w:r w:rsidR="000D2C37">
              <w:t>leerlingen</w:t>
            </w:r>
            <w:r w:rsidRPr="00C5084B">
              <w:t xml:space="preserve"> die het niet zo goed wisten maakte ze het antwoord iets beter. En soms makkelijker. </w:t>
            </w:r>
            <w:r w:rsidRPr="00C5084B">
              <w:br/>
              <w:t xml:space="preserve">Carmen: Dus eigenlijk maakte ze het wat makkelijker voor andere </w:t>
            </w:r>
            <w:r w:rsidR="000D2C37">
              <w:t>leerlingen</w:t>
            </w:r>
            <w:r w:rsidRPr="00C5084B">
              <w:t>?</w:t>
            </w:r>
            <w:r w:rsidRPr="00C5084B">
              <w:br/>
              <w:t>Kind: Ja eigenlijk wel.</w:t>
            </w:r>
            <w:r w:rsidRPr="00C5084B">
              <w:br/>
              <w:t>Carmen: Oké en ze zei ze het alleen of schreef ze ook iets op?</w:t>
            </w:r>
            <w:r w:rsidRPr="00C5084B">
              <w:br/>
              <w:t xml:space="preserve">Kind: Dat heb ik niet gezien. Maar ik denk dat ze dat wel goed </w:t>
            </w:r>
            <w:r w:rsidR="00EA69BC">
              <w:t xml:space="preserve">kan onthouden. </w:t>
            </w:r>
          </w:p>
        </w:tc>
        <w:tc>
          <w:tcPr>
            <w:tcW w:w="1621" w:type="dxa"/>
          </w:tcPr>
          <w:p w:rsidR="00066017" w:rsidRPr="00D509BF" w:rsidRDefault="00E518D6" w:rsidP="00614E5E">
            <w:r>
              <w:t>Eigen ervaring</w:t>
            </w:r>
          </w:p>
        </w:tc>
        <w:tc>
          <w:tcPr>
            <w:tcW w:w="3539" w:type="dxa"/>
          </w:tcPr>
          <w:p w:rsidR="00066017" w:rsidRDefault="00812E13" w:rsidP="00423584">
            <w:pPr>
              <w:pStyle w:val="Lijstalinea"/>
              <w:ind w:left="0"/>
            </w:pPr>
            <w:r>
              <w:t xml:space="preserve">Hier is hij wel weer zeker over zichzelf en zijn kennis. </w:t>
            </w:r>
          </w:p>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Default="00812E13" w:rsidP="00812E13"/>
          <w:p w:rsidR="00812E13" w:rsidRPr="00D509BF" w:rsidRDefault="00812E13" w:rsidP="00423584">
            <w:pPr>
              <w:pStyle w:val="Lijstalinea"/>
              <w:ind w:left="0"/>
            </w:pPr>
            <w:r>
              <w:t xml:space="preserve">Hij geeft wel duidelijk aan wat de juf deed bij een antwoord van een kind. </w:t>
            </w:r>
          </w:p>
        </w:tc>
      </w:tr>
      <w:tr w:rsidR="00066017" w:rsidRPr="00D509BF" w:rsidTr="00271FCC">
        <w:tc>
          <w:tcPr>
            <w:tcW w:w="598" w:type="dxa"/>
          </w:tcPr>
          <w:p w:rsidR="00066017" w:rsidRDefault="00066017" w:rsidP="00614E5E">
            <w:r>
              <w:t>3.1</w:t>
            </w:r>
            <w:r w:rsidR="00E518D6">
              <w:t>4</w:t>
            </w:r>
          </w:p>
        </w:tc>
        <w:tc>
          <w:tcPr>
            <w:tcW w:w="5299" w:type="dxa"/>
          </w:tcPr>
          <w:p w:rsidR="00066017" w:rsidRPr="00C5084B" w:rsidRDefault="00066017" w:rsidP="000D1546">
            <w:pPr>
              <w:ind w:firstLine="720"/>
            </w:pPr>
            <w:r w:rsidRPr="00C5084B">
              <w:t xml:space="preserve">Carmen: Was er in deze les een verwerking? Van jullie ideeën? Na de informatie, moesten jullie nog iets doen. </w:t>
            </w:r>
            <w:r w:rsidRPr="00C5084B">
              <w:br/>
              <w:t xml:space="preserve">Kind: Ja we kregen een tekst met allerlei vragen. En dat waren vragen over Jezus en het verhaal. </w:t>
            </w:r>
            <w:r w:rsidRPr="00C5084B">
              <w:br/>
              <w:t xml:space="preserve">Carmen: Ja, en dinsdag? </w:t>
            </w:r>
            <w:r w:rsidRPr="00C5084B">
              <w:br/>
              <w:t xml:space="preserve">Kind: Dan kregen we een opdracht dat je ook op de computer dingen mocht opzoeken. </w:t>
            </w:r>
            <w:r w:rsidRPr="00C5084B">
              <w:br/>
              <w:t>Carmen: En wat moest je met die informatie doen?</w:t>
            </w:r>
            <w:r w:rsidRPr="00C5084B">
              <w:br/>
              <w:t>Kind: Dan moes je in een woordenveld opschrijven en dan uitleggen aan de klas wat je had gevonden.</w:t>
            </w:r>
            <w:r w:rsidRPr="00C5084B">
              <w:br/>
              <w:t>Carmen: Ja inderdaad</w:t>
            </w:r>
          </w:p>
        </w:tc>
        <w:tc>
          <w:tcPr>
            <w:tcW w:w="1621" w:type="dxa"/>
          </w:tcPr>
          <w:p w:rsidR="00066017" w:rsidRPr="00D509BF" w:rsidRDefault="00E518D6" w:rsidP="00614E5E">
            <w:r>
              <w:t>Inhoudelijk les</w:t>
            </w:r>
          </w:p>
        </w:tc>
        <w:tc>
          <w:tcPr>
            <w:tcW w:w="3539" w:type="dxa"/>
          </w:tcPr>
          <w:p w:rsidR="00066017" w:rsidRPr="00D509BF" w:rsidRDefault="00066017" w:rsidP="00614E5E"/>
        </w:tc>
      </w:tr>
      <w:tr w:rsidR="00066017" w:rsidRPr="00D509BF" w:rsidTr="00271FCC">
        <w:tc>
          <w:tcPr>
            <w:tcW w:w="598" w:type="dxa"/>
          </w:tcPr>
          <w:p w:rsidR="00066017" w:rsidRDefault="00066017" w:rsidP="00614E5E">
            <w:r>
              <w:t>3.1</w:t>
            </w:r>
            <w:r w:rsidR="00E518D6">
              <w:t>5</w:t>
            </w:r>
          </w:p>
        </w:tc>
        <w:tc>
          <w:tcPr>
            <w:tcW w:w="5299" w:type="dxa"/>
          </w:tcPr>
          <w:p w:rsidR="00066017" w:rsidRPr="00C5084B" w:rsidRDefault="00066017" w:rsidP="000D1546">
            <w:pPr>
              <w:ind w:firstLine="720"/>
            </w:pPr>
            <w:r w:rsidRPr="00C5084B">
              <w:t>Als jij nou meester was, hoe had jij het dan gedaan?</w:t>
            </w:r>
            <w:r w:rsidRPr="00C5084B">
              <w:br/>
              <w:t xml:space="preserve">Kind: Ik zou ook gewoon een filmpje hebben opgezocht en dan zoveel mogelijk informatie er proberen uit te halen. </w:t>
            </w:r>
            <w:r w:rsidRPr="00C5084B">
              <w:br/>
              <w:t>Carmen: Op welke manier?</w:t>
            </w:r>
            <w:r w:rsidRPr="00C5084B">
              <w:br/>
              <w:t xml:space="preserve">Kind: Op een manier dat belangrijke woorden worden opgeschreven. Ieder kind voor zich. </w:t>
            </w:r>
            <w:r w:rsidRPr="00C5084B">
              <w:br/>
              <w:t>Carmen: O, ook een goede tip. Ja</w:t>
            </w:r>
          </w:p>
        </w:tc>
        <w:tc>
          <w:tcPr>
            <w:tcW w:w="1621" w:type="dxa"/>
          </w:tcPr>
          <w:p w:rsidR="00066017" w:rsidRPr="00D509BF" w:rsidRDefault="00E518D6" w:rsidP="00614E5E">
            <w:r>
              <w:t>Verschillende visies</w:t>
            </w:r>
          </w:p>
        </w:tc>
        <w:tc>
          <w:tcPr>
            <w:tcW w:w="3539" w:type="dxa"/>
          </w:tcPr>
          <w:p w:rsidR="00066017" w:rsidRPr="00D509BF" w:rsidRDefault="00812E13" w:rsidP="00423584">
            <w:pPr>
              <w:pStyle w:val="Lijstalinea"/>
              <w:ind w:left="0"/>
            </w:pPr>
            <w:r>
              <w:t xml:space="preserve">Hij zou woorden laten opschrijven (ieder voor zich) om het nog beter te onthouden. </w:t>
            </w:r>
          </w:p>
        </w:tc>
      </w:tr>
      <w:tr w:rsidR="00066017" w:rsidRPr="00D509BF" w:rsidTr="00271FCC">
        <w:tc>
          <w:tcPr>
            <w:tcW w:w="598" w:type="dxa"/>
          </w:tcPr>
          <w:p w:rsidR="00066017" w:rsidRDefault="00066017" w:rsidP="00614E5E">
            <w:r>
              <w:t>3.1</w:t>
            </w:r>
            <w:r w:rsidR="00A9580F">
              <w:t>6</w:t>
            </w:r>
          </w:p>
        </w:tc>
        <w:tc>
          <w:tcPr>
            <w:tcW w:w="5299" w:type="dxa"/>
          </w:tcPr>
          <w:p w:rsidR="00066017" w:rsidRPr="00C5084B" w:rsidRDefault="00812E13" w:rsidP="000D1546">
            <w:pPr>
              <w:ind w:firstLine="720"/>
            </w:pPr>
            <w:r>
              <w:t xml:space="preserve">Carmen: </w:t>
            </w:r>
            <w:r w:rsidR="00066017" w:rsidRPr="00C5084B">
              <w:t>Nu heb je veel kunnen vragen en zeggen in de les. Maar zijn er nou nog vragen of ideeën in de les die je ni</w:t>
            </w:r>
            <w:r w:rsidR="00EA69BC">
              <w:t xml:space="preserve">et hebt kunnen stellen? </w:t>
            </w:r>
            <w:r w:rsidR="00EA69BC">
              <w:br/>
              <w:t>Kind: J</w:t>
            </w:r>
            <w:r w:rsidR="00066017" w:rsidRPr="00C5084B">
              <w:t xml:space="preserve">a 1 ding. 1 ding stond niet in het filmpje. Wie Jezus heeft verraden en dat miste ik eigenlijk wel. </w:t>
            </w:r>
            <w:r w:rsidR="00066017" w:rsidRPr="00C5084B">
              <w:br/>
              <w:t xml:space="preserve">Carmen: Ja dat snap ik, mooi dat </w:t>
            </w:r>
            <w:r w:rsidR="00EA69BC">
              <w:t>j</w:t>
            </w:r>
            <w:r w:rsidR="00066017" w:rsidRPr="00C5084B">
              <w:t>e dat zegt. Judas die kwam er eigenlijk niet in voor en hij was toch wel belangrijk. Wat kun je van die situatie leren?</w:t>
            </w:r>
            <w:r w:rsidR="00066017" w:rsidRPr="00C5084B">
              <w:br/>
              <w:t xml:space="preserve">Kind: Nou misschien denken </w:t>
            </w:r>
            <w:r w:rsidR="000D2C37">
              <w:t>leerlingen</w:t>
            </w:r>
            <w:r w:rsidR="00066017" w:rsidRPr="00C5084B">
              <w:t xml:space="preserve">, hoe kan Jezus nou gevonden zijn? </w:t>
            </w:r>
            <w:r w:rsidR="00066017" w:rsidRPr="00C5084B">
              <w:br/>
              <w:t>Ca</w:t>
            </w:r>
            <w:r w:rsidR="0035194C">
              <w:t>rmen: Goh dat je daarop komt. Was</w:t>
            </w:r>
            <w:r w:rsidR="00066017" w:rsidRPr="00C5084B">
              <w:t xml:space="preserve"> dat het enige? </w:t>
            </w:r>
            <w:r w:rsidR="00066017" w:rsidRPr="00C5084B">
              <w:br/>
              <w:t xml:space="preserve">Kind: Ja eigenlijk wel. </w:t>
            </w:r>
            <w:r w:rsidR="00066017" w:rsidRPr="00C5084B">
              <w:br/>
            </w:r>
          </w:p>
        </w:tc>
        <w:tc>
          <w:tcPr>
            <w:tcW w:w="1621" w:type="dxa"/>
          </w:tcPr>
          <w:p w:rsidR="00066017" w:rsidRPr="00D509BF" w:rsidRDefault="00812E13" w:rsidP="00614E5E">
            <w:r>
              <w:t>Eigen inbreng</w:t>
            </w:r>
          </w:p>
        </w:tc>
        <w:tc>
          <w:tcPr>
            <w:tcW w:w="3539" w:type="dxa"/>
          </w:tcPr>
          <w:p w:rsidR="00066017" w:rsidRPr="00D509BF" w:rsidRDefault="00812E13" w:rsidP="00423584">
            <w:pPr>
              <w:pStyle w:val="Lijstalinea"/>
              <w:ind w:left="0"/>
            </w:pPr>
            <w:r>
              <w:t xml:space="preserve">Hij miste het stukje over Judas in deze les. </w:t>
            </w:r>
          </w:p>
        </w:tc>
      </w:tr>
      <w:tr w:rsidR="00066017" w:rsidRPr="00D509BF" w:rsidTr="00271FCC">
        <w:tc>
          <w:tcPr>
            <w:tcW w:w="598" w:type="dxa"/>
          </w:tcPr>
          <w:p w:rsidR="00066017" w:rsidRDefault="00A9580F" w:rsidP="00614E5E">
            <w:r>
              <w:t>3.17</w:t>
            </w:r>
          </w:p>
        </w:tc>
        <w:tc>
          <w:tcPr>
            <w:tcW w:w="5299" w:type="dxa"/>
          </w:tcPr>
          <w:p w:rsidR="00066017" w:rsidRPr="00C5084B" w:rsidRDefault="00066017" w:rsidP="000D1546">
            <w:pPr>
              <w:ind w:firstLine="720"/>
            </w:pPr>
            <w:r w:rsidRPr="00C5084B">
              <w:t>Carmen: Vond je dat de juf goed luisterde naar jullie?</w:t>
            </w:r>
            <w:r w:rsidRPr="00C5084B">
              <w:br/>
              <w:t xml:space="preserve">Kind: Ja eigenlijk wel. </w:t>
            </w:r>
            <w:r w:rsidRPr="00C5084B">
              <w:br/>
              <w:t xml:space="preserve">Carmen: Hoe merkte je dat? </w:t>
            </w:r>
            <w:r w:rsidRPr="00C5084B">
              <w:br/>
              <w:t xml:space="preserve">Kind: Ja ze keek </w:t>
            </w:r>
            <w:r w:rsidR="000D2C37">
              <w:t>leerlingen</w:t>
            </w:r>
            <w:r w:rsidRPr="00C5084B">
              <w:t xml:space="preserve"> aan en ze zorgde dat het stil was in de klas. </w:t>
            </w:r>
            <w:r w:rsidRPr="00C5084B">
              <w:br/>
              <w:t>Carmen: oké, en luisterden jullie goed naar elkaar?</w:t>
            </w:r>
            <w:r w:rsidRPr="00C5084B">
              <w:br/>
              <w:t xml:space="preserve">Kind: Nja. Want het is wel vervelend als er </w:t>
            </w:r>
            <w:r w:rsidR="000D2C37">
              <w:t>leerlingen</w:t>
            </w:r>
            <w:r w:rsidRPr="00C5084B">
              <w:t xml:space="preserve"> door je heen praten als je iets belangrijks aan het zeggen was. </w:t>
            </w:r>
            <w:r w:rsidRPr="00C5084B">
              <w:br/>
              <w:t>Carmen: Gebeurde dat ook?</w:t>
            </w:r>
            <w:r w:rsidRPr="00C5084B">
              <w:br/>
              <w:t xml:space="preserve">Kind: Nee, iedereen luisterde best goed. </w:t>
            </w:r>
            <w:r w:rsidRPr="00C5084B">
              <w:br/>
              <w:t>Carmen: Ja dat vond ik ook wel.</w:t>
            </w:r>
          </w:p>
        </w:tc>
        <w:tc>
          <w:tcPr>
            <w:tcW w:w="1621" w:type="dxa"/>
          </w:tcPr>
          <w:p w:rsidR="00066017" w:rsidRPr="00D509BF" w:rsidRDefault="00812E13" w:rsidP="00614E5E">
            <w:r>
              <w:t>Verschillende visies</w:t>
            </w:r>
          </w:p>
        </w:tc>
        <w:tc>
          <w:tcPr>
            <w:tcW w:w="3539" w:type="dxa"/>
          </w:tcPr>
          <w:p w:rsidR="00066017" w:rsidRPr="00D509BF" w:rsidRDefault="00812E13" w:rsidP="00423584">
            <w:pPr>
              <w:pStyle w:val="Lijstalinea"/>
              <w:ind w:left="0"/>
            </w:pPr>
            <w:r>
              <w:t xml:space="preserve">Hij vond dat er in het algemeen goed naar elkaar werd geluisterd en geeft aan dat dit ook belangrijk is. </w:t>
            </w:r>
          </w:p>
        </w:tc>
      </w:tr>
      <w:tr w:rsidR="00066017" w:rsidRPr="00D509BF" w:rsidTr="00271FCC">
        <w:tc>
          <w:tcPr>
            <w:tcW w:w="598" w:type="dxa"/>
          </w:tcPr>
          <w:p w:rsidR="00066017" w:rsidRDefault="00066017" w:rsidP="00614E5E">
            <w:r>
              <w:t>3.1</w:t>
            </w:r>
            <w:r w:rsidR="00A9580F">
              <w:t>8</w:t>
            </w:r>
          </w:p>
        </w:tc>
        <w:tc>
          <w:tcPr>
            <w:tcW w:w="5299" w:type="dxa"/>
          </w:tcPr>
          <w:p w:rsidR="00066017" w:rsidRPr="00C5084B" w:rsidRDefault="00066017" w:rsidP="000D1546">
            <w:pPr>
              <w:ind w:firstLine="720"/>
            </w:pPr>
            <w:r w:rsidRPr="00C5084B">
              <w:t>Was er een mogelijk om in groepjes in gesprek te gaan? Met elkaar in gesprek gaan?</w:t>
            </w:r>
            <w:r w:rsidRPr="00C5084B">
              <w:br/>
              <w:t xml:space="preserve">Kind: Ja op dinsdag toen we over de dagen moesten overleggen. We hadden allemaal eigen ideeën. En als we het eens waren schreven we het op. </w:t>
            </w:r>
            <w:r w:rsidRPr="00C5084B">
              <w:br/>
              <w:t>Carmen: En als jullie het niet eens waren?</w:t>
            </w:r>
            <w:r w:rsidRPr="00C5084B">
              <w:br/>
              <w:t xml:space="preserve">Kind: Dan zochten we het weer op. </w:t>
            </w:r>
            <w:r w:rsidRPr="00C5084B">
              <w:br/>
              <w:t xml:space="preserve">Carmen: Ja om even te controleren. </w:t>
            </w:r>
            <w:r w:rsidRPr="00C5084B">
              <w:br/>
              <w:t xml:space="preserve">Kind: Ja want op wikipedia zochten sommige </w:t>
            </w:r>
            <w:r w:rsidR="000D2C37">
              <w:t>leerlingen</w:t>
            </w:r>
            <w:r w:rsidRPr="00C5084B">
              <w:t xml:space="preserve"> maar deze site heeft niet altijd gelijk en dan moesten we op een andere site kijken. </w:t>
            </w:r>
            <w:r w:rsidRPr="00C5084B">
              <w:br/>
              <w:t>Carmen: En wat vond je daar van om in groepjes te werken?</w:t>
            </w:r>
            <w:r w:rsidRPr="00C5084B">
              <w:br/>
              <w:t xml:space="preserve">Kind: Wel leuk. En ook dat je buiten de klas mocht werken zodat je elkaar beter kon verstaan. </w:t>
            </w:r>
            <w:r w:rsidRPr="00C5084B">
              <w:br/>
              <w:t>Carmen: Ja dat snap ik. En had je het liever zo gedaan of liever klassikaal?</w:t>
            </w:r>
            <w:r w:rsidRPr="00C5084B">
              <w:br/>
              <w:t xml:space="preserve">Kind: Dit was beter, zo had je meer overzicht. </w:t>
            </w:r>
            <w:r w:rsidRPr="00C5084B">
              <w:br/>
              <w:t xml:space="preserve">Carmen: Ja en ik vond het ook wel goed dat jullie moesten presenteren. </w:t>
            </w:r>
            <w:r w:rsidRPr="00C5084B">
              <w:br/>
              <w:t>Kind: Ja want dan weet je wat de andere hebben opgezocht</w:t>
            </w:r>
          </w:p>
        </w:tc>
        <w:tc>
          <w:tcPr>
            <w:tcW w:w="1621" w:type="dxa"/>
          </w:tcPr>
          <w:p w:rsidR="00066017" w:rsidRPr="00D509BF" w:rsidRDefault="009873A1" w:rsidP="00614E5E">
            <w:r>
              <w:t>Verschillende visies</w:t>
            </w:r>
          </w:p>
        </w:tc>
        <w:tc>
          <w:tcPr>
            <w:tcW w:w="3539" w:type="dxa"/>
          </w:tcPr>
          <w:p w:rsidR="00066017" w:rsidRPr="00D509BF" w:rsidRDefault="009873A1" w:rsidP="00423584">
            <w:pPr>
              <w:pStyle w:val="Lijstalinea"/>
              <w:ind w:left="0"/>
            </w:pPr>
            <w:r>
              <w:t xml:space="preserve">Hij geeft aan dat controle belangrijk was wanneer ze het antwoord niet goed wisten. </w:t>
            </w:r>
          </w:p>
        </w:tc>
      </w:tr>
      <w:tr w:rsidR="00066017" w:rsidRPr="00D509BF" w:rsidTr="00271FCC">
        <w:tc>
          <w:tcPr>
            <w:tcW w:w="598" w:type="dxa"/>
          </w:tcPr>
          <w:p w:rsidR="00066017" w:rsidRDefault="00066017" w:rsidP="00614E5E">
            <w:r>
              <w:t>3.1</w:t>
            </w:r>
            <w:r w:rsidR="00A9580F">
              <w:t>9</w:t>
            </w:r>
          </w:p>
        </w:tc>
        <w:tc>
          <w:tcPr>
            <w:tcW w:w="5299" w:type="dxa"/>
          </w:tcPr>
          <w:p w:rsidR="00066017" w:rsidRPr="00C5084B" w:rsidRDefault="0034734B" w:rsidP="000D1546">
            <w:pPr>
              <w:ind w:firstLine="720"/>
            </w:pPr>
            <w:r w:rsidRPr="00C5084B">
              <w:t>Carmen: Ja heel slim. En in welk groepje zat jij ook alweer?</w:t>
            </w:r>
            <w:r w:rsidRPr="00C5084B">
              <w:br/>
              <w:t xml:space="preserve">Kind: Ja in die van tweede paasdag. Maar daar konden we niet zoveel over vinden en toen mocht Hemelvaart ook. </w:t>
            </w:r>
            <w:r w:rsidRPr="00C5084B">
              <w:br/>
              <w:t xml:space="preserve">Carmen Oja, dat is waar. En wat was dat ook alweer? </w:t>
            </w:r>
            <w:r w:rsidRPr="00C5084B">
              <w:br/>
              <w:t xml:space="preserve">Kind: Ja dat was ook iets met Jezus. De herrijzenis van de dood. </w:t>
            </w:r>
            <w:r w:rsidRPr="00C5084B">
              <w:br/>
              <w:t>Carmen: Hij ging terug naar de..</w:t>
            </w:r>
            <w:r w:rsidRPr="00C5084B">
              <w:br/>
              <w:t xml:space="preserve">Kind: Hemel. </w:t>
            </w:r>
          </w:p>
        </w:tc>
        <w:tc>
          <w:tcPr>
            <w:tcW w:w="1621" w:type="dxa"/>
          </w:tcPr>
          <w:p w:rsidR="00066017" w:rsidRPr="00D509BF" w:rsidRDefault="009873A1" w:rsidP="00614E5E">
            <w:r>
              <w:t>Kennis van verhalen</w:t>
            </w:r>
          </w:p>
        </w:tc>
        <w:tc>
          <w:tcPr>
            <w:tcW w:w="3539" w:type="dxa"/>
          </w:tcPr>
          <w:p w:rsidR="00066017" w:rsidRPr="00D509BF" w:rsidRDefault="00066017" w:rsidP="00423584">
            <w:pPr>
              <w:pStyle w:val="Lijstalinea"/>
              <w:ind w:left="0"/>
            </w:pPr>
          </w:p>
        </w:tc>
      </w:tr>
      <w:tr w:rsidR="0034734B" w:rsidRPr="00D509BF" w:rsidTr="00271FCC">
        <w:tc>
          <w:tcPr>
            <w:tcW w:w="598" w:type="dxa"/>
          </w:tcPr>
          <w:p w:rsidR="0034734B" w:rsidRDefault="0034734B" w:rsidP="00614E5E">
            <w:r>
              <w:t>3.</w:t>
            </w:r>
            <w:r w:rsidR="00A9580F">
              <w:t>20</w:t>
            </w:r>
          </w:p>
        </w:tc>
        <w:tc>
          <w:tcPr>
            <w:tcW w:w="5299" w:type="dxa"/>
          </w:tcPr>
          <w:p w:rsidR="0034734B" w:rsidRPr="00C5084B" w:rsidRDefault="0034734B" w:rsidP="00BF3E8D">
            <w:pPr>
              <w:ind w:firstLine="720"/>
            </w:pPr>
            <w:r w:rsidRPr="00C5084B">
              <w:t xml:space="preserve">Carmen: Ja goed dat jullie het daarover hebben gehad. En liet de juf jullie vrij in gesprekken? Of gaf ze een bepaalde sturing. </w:t>
            </w:r>
            <w:r w:rsidRPr="00C5084B">
              <w:br/>
              <w:t xml:space="preserve">Kind: Je kreeg een blad en een woord en daar moest je dan zelf dingen bij bedenken. </w:t>
            </w:r>
            <w:r w:rsidRPr="00C5084B">
              <w:br/>
              <w:t xml:space="preserve">Carmen: Ja klopt </w:t>
            </w:r>
            <w:r w:rsidR="00C564D1" w:rsidRPr="00C5084B">
              <w:t>hè</w:t>
            </w:r>
            <w:r w:rsidRPr="00C5084B">
              <w:t xml:space="preserve">. En had je het liever zo of liever een strakke opdracht? </w:t>
            </w:r>
            <w:r w:rsidRPr="00C5084B">
              <w:br/>
              <w:t xml:space="preserve">Kind: Beter op de vrije manier. Want als je bijv. een website zou krijgen waarop je moest zoeken. En misschien stond dit er niet op. </w:t>
            </w:r>
            <w:r w:rsidRPr="00C5084B">
              <w:br/>
              <w:t>Carmen: Oké, ik snap het</w:t>
            </w:r>
          </w:p>
        </w:tc>
        <w:tc>
          <w:tcPr>
            <w:tcW w:w="1621" w:type="dxa"/>
          </w:tcPr>
          <w:p w:rsidR="0034734B" w:rsidRPr="00D509BF" w:rsidRDefault="005E3BC1" w:rsidP="00614E5E">
            <w:r>
              <w:t>Verschillende visies</w:t>
            </w:r>
          </w:p>
        </w:tc>
        <w:tc>
          <w:tcPr>
            <w:tcW w:w="3539" w:type="dxa"/>
          </w:tcPr>
          <w:p w:rsidR="0034734B" w:rsidRPr="00D509BF" w:rsidRDefault="005E3BC1" w:rsidP="00423584">
            <w:pPr>
              <w:pStyle w:val="Lijstalinea"/>
              <w:ind w:left="0"/>
            </w:pPr>
            <w:r>
              <w:t xml:space="preserve">Een vrije opdracht vindt hij beter. </w:t>
            </w:r>
          </w:p>
        </w:tc>
      </w:tr>
      <w:tr w:rsidR="0034734B" w:rsidRPr="00D509BF" w:rsidTr="00271FCC">
        <w:tc>
          <w:tcPr>
            <w:tcW w:w="598" w:type="dxa"/>
          </w:tcPr>
          <w:p w:rsidR="0034734B" w:rsidRDefault="0034734B" w:rsidP="00614E5E">
            <w:r>
              <w:t>3.2</w:t>
            </w:r>
            <w:r w:rsidR="00A9580F">
              <w:t>1</w:t>
            </w:r>
          </w:p>
        </w:tc>
        <w:tc>
          <w:tcPr>
            <w:tcW w:w="5299" w:type="dxa"/>
          </w:tcPr>
          <w:p w:rsidR="0034734B" w:rsidRPr="00C5084B" w:rsidRDefault="0034734B" w:rsidP="00BF3E8D">
            <w:pPr>
              <w:ind w:firstLine="720"/>
            </w:pPr>
            <w:r w:rsidRPr="00C5084B">
              <w:t>En waren er binnen jullie groepje veel verschillen?</w:t>
            </w:r>
            <w:r w:rsidRPr="00C5084B">
              <w:br/>
              <w:t>Kind: Nee niet veel.</w:t>
            </w:r>
            <w:r w:rsidRPr="00C5084B">
              <w:br/>
              <w:t>Carmen: oké, en als dit wel zo was? Wat had je dan gedaan?</w:t>
            </w:r>
            <w:r w:rsidRPr="00C5084B">
              <w:br/>
              <w:t>Kind: We bekijken of iedereen het eens is of niet. En als niet iedereen het eens is doe</w:t>
            </w:r>
            <w:r w:rsidR="00BF3E8D">
              <w:t xml:space="preserve">n we het gewoon niet. </w:t>
            </w:r>
            <w:r w:rsidR="00BF3E8D">
              <w:br/>
              <w:t>Carmen: O</w:t>
            </w:r>
            <w:r w:rsidRPr="00C5084B">
              <w:t>ké, dat is wel zo netjes</w:t>
            </w:r>
          </w:p>
        </w:tc>
        <w:tc>
          <w:tcPr>
            <w:tcW w:w="1621" w:type="dxa"/>
          </w:tcPr>
          <w:p w:rsidR="0034734B" w:rsidRPr="00D509BF" w:rsidRDefault="005E3BC1" w:rsidP="00614E5E">
            <w:r>
              <w:t>Verschillende visies</w:t>
            </w:r>
          </w:p>
        </w:tc>
        <w:tc>
          <w:tcPr>
            <w:tcW w:w="3539" w:type="dxa"/>
          </w:tcPr>
          <w:p w:rsidR="0034734B" w:rsidRPr="00D509BF" w:rsidRDefault="000771CC" w:rsidP="00423584">
            <w:pPr>
              <w:pStyle w:val="Lijstalinea"/>
              <w:ind w:left="0"/>
            </w:pPr>
            <w:r>
              <w:t>Ook weer een goede communicatie wanneer het niet helemaal duidelijk was of wanneer ze het niet eens waren.</w:t>
            </w:r>
          </w:p>
        </w:tc>
      </w:tr>
      <w:tr w:rsidR="0034734B" w:rsidRPr="00D509BF" w:rsidTr="00271FCC">
        <w:tc>
          <w:tcPr>
            <w:tcW w:w="598" w:type="dxa"/>
          </w:tcPr>
          <w:p w:rsidR="0034734B" w:rsidRDefault="00A9580F" w:rsidP="00614E5E">
            <w:r>
              <w:t>3.22</w:t>
            </w:r>
          </w:p>
        </w:tc>
        <w:tc>
          <w:tcPr>
            <w:tcW w:w="5299" w:type="dxa"/>
          </w:tcPr>
          <w:p w:rsidR="0034734B" w:rsidRPr="00C5084B" w:rsidRDefault="0034734B" w:rsidP="0034734B">
            <w:r w:rsidRPr="00C5084B">
              <w:t>En nu, als laatste. Wat vond jij nou het leukste/beste belangrijkste aan deze les?</w:t>
            </w:r>
            <w:r w:rsidRPr="00C5084B">
              <w:br/>
              <w:t xml:space="preserve">Kind: Nou, dat hij is opgestaan uit de dood. En het laatste avondmaal en dat hij aan het kruis is gehangen. En hij heeft veel gedaan voor de mensen. </w:t>
            </w:r>
          </w:p>
          <w:p w:rsidR="0034734B" w:rsidRPr="00C5084B" w:rsidRDefault="0034734B" w:rsidP="0034734B">
            <w:pPr>
              <w:ind w:firstLine="720"/>
            </w:pPr>
            <w:r w:rsidRPr="00C5084B">
              <w:t>Carmen: Oké, dat i</w:t>
            </w:r>
            <w:r w:rsidR="00BF3E8D">
              <w:t xml:space="preserve">s mooi afgesloten. Dankjewel! </w:t>
            </w:r>
          </w:p>
        </w:tc>
        <w:tc>
          <w:tcPr>
            <w:tcW w:w="1621" w:type="dxa"/>
          </w:tcPr>
          <w:p w:rsidR="0034734B" w:rsidRPr="00D509BF" w:rsidRDefault="00314ADD" w:rsidP="00614E5E">
            <w:r>
              <w:t>Eigen inbreng</w:t>
            </w:r>
          </w:p>
        </w:tc>
        <w:tc>
          <w:tcPr>
            <w:tcW w:w="3539" w:type="dxa"/>
          </w:tcPr>
          <w:p w:rsidR="0034734B" w:rsidRPr="00D509BF" w:rsidRDefault="00314ADD" w:rsidP="00423584">
            <w:pPr>
              <w:pStyle w:val="Lijstalinea"/>
              <w:ind w:left="0"/>
            </w:pPr>
            <w:r>
              <w:t xml:space="preserve">Hij vertelt nog even het belangrijkste uit het verhaal voor zichzelf. </w:t>
            </w:r>
          </w:p>
        </w:tc>
      </w:tr>
    </w:tbl>
    <w:p w:rsidR="0034734B" w:rsidRPr="00C5084B" w:rsidRDefault="0034734B" w:rsidP="0034734B">
      <w:pPr>
        <w:spacing w:after="0"/>
      </w:pPr>
    </w:p>
    <w:p w:rsidR="00946FD2" w:rsidRPr="00C5084B" w:rsidRDefault="00946FD2" w:rsidP="00614E5E">
      <w:pPr>
        <w:spacing w:after="0"/>
      </w:pPr>
    </w:p>
    <w:p w:rsidR="00735DFB" w:rsidRPr="00C5084B" w:rsidRDefault="00735DFB" w:rsidP="00735DFB">
      <w:pPr>
        <w:spacing w:after="0"/>
        <w:rPr>
          <w:b/>
          <w:u w:val="single"/>
        </w:rPr>
      </w:pPr>
      <w:r w:rsidRPr="00C5084B">
        <w:rPr>
          <w:b/>
          <w:u w:val="single"/>
        </w:rPr>
        <w:t>Interview 4</w:t>
      </w:r>
    </w:p>
    <w:p w:rsidR="00946FD2" w:rsidRDefault="00946FD2" w:rsidP="00614E5E">
      <w:pPr>
        <w:spacing w:after="0"/>
      </w:pPr>
    </w:p>
    <w:tbl>
      <w:tblPr>
        <w:tblStyle w:val="Tabelraster"/>
        <w:tblW w:w="11057" w:type="dxa"/>
        <w:tblInd w:w="-1168" w:type="dxa"/>
        <w:tblLook w:val="04A0" w:firstRow="1" w:lastRow="0" w:firstColumn="1" w:lastColumn="0" w:noHBand="0" w:noVBand="1"/>
      </w:tblPr>
      <w:tblGrid>
        <w:gridCol w:w="615"/>
        <w:gridCol w:w="6473"/>
        <w:gridCol w:w="2126"/>
        <w:gridCol w:w="1843"/>
      </w:tblGrid>
      <w:tr w:rsidR="00735DFB" w:rsidTr="00423584">
        <w:tc>
          <w:tcPr>
            <w:tcW w:w="615" w:type="dxa"/>
          </w:tcPr>
          <w:p w:rsidR="00735DFB" w:rsidRDefault="00735DFB" w:rsidP="00614E5E"/>
        </w:tc>
        <w:tc>
          <w:tcPr>
            <w:tcW w:w="6473" w:type="dxa"/>
          </w:tcPr>
          <w:p w:rsidR="00735DFB" w:rsidRDefault="00735DFB" w:rsidP="00614E5E">
            <w:r>
              <w:t>Fragment</w:t>
            </w:r>
          </w:p>
        </w:tc>
        <w:tc>
          <w:tcPr>
            <w:tcW w:w="2126" w:type="dxa"/>
          </w:tcPr>
          <w:p w:rsidR="00735DFB" w:rsidRDefault="00735DFB" w:rsidP="00614E5E">
            <w:r>
              <w:t>Labels</w:t>
            </w:r>
          </w:p>
        </w:tc>
        <w:tc>
          <w:tcPr>
            <w:tcW w:w="1843" w:type="dxa"/>
          </w:tcPr>
          <w:p w:rsidR="00735DFB" w:rsidRDefault="00735DFB" w:rsidP="00614E5E">
            <w:r>
              <w:t>Opmerking</w:t>
            </w:r>
          </w:p>
        </w:tc>
      </w:tr>
      <w:tr w:rsidR="00735DFB" w:rsidTr="00423584">
        <w:tc>
          <w:tcPr>
            <w:tcW w:w="615" w:type="dxa"/>
          </w:tcPr>
          <w:p w:rsidR="00735DFB" w:rsidRDefault="00735DFB" w:rsidP="00614E5E">
            <w:r>
              <w:t>4.1</w:t>
            </w:r>
          </w:p>
        </w:tc>
        <w:tc>
          <w:tcPr>
            <w:tcW w:w="6473" w:type="dxa"/>
          </w:tcPr>
          <w:p w:rsidR="00735DFB" w:rsidRDefault="00735DFB" w:rsidP="00614E5E">
            <w:r w:rsidRPr="00C5084B">
              <w:t xml:space="preserve">Carmen: wat kwam er in de les voor waardoor je geraakt werd? </w:t>
            </w:r>
            <w:r w:rsidRPr="00C5084B">
              <w:br/>
              <w:t xml:space="preserve">Kind: Nou, er kwam niet echt niets in het verhaal voor waardoor ik geraakt werd maar waar ik wel door geraakt werd is toen mama vertelde hoe Pasen ontstond. Maar dat was niet in de les, dat wist ik al </w:t>
            </w:r>
            <w:r w:rsidRPr="00C5084B">
              <w:br/>
              <w:t>Carmen: Nou, dat is al heel bijzonder</w:t>
            </w:r>
          </w:p>
        </w:tc>
        <w:tc>
          <w:tcPr>
            <w:tcW w:w="2126" w:type="dxa"/>
          </w:tcPr>
          <w:p w:rsidR="00735DFB" w:rsidRDefault="00F46109" w:rsidP="00614E5E">
            <w:r>
              <w:t>Rituelen en verhalen (persoonlijk geraakt)</w:t>
            </w:r>
          </w:p>
        </w:tc>
        <w:tc>
          <w:tcPr>
            <w:tcW w:w="1843" w:type="dxa"/>
          </w:tcPr>
          <w:p w:rsidR="00735DFB" w:rsidRDefault="00F46109" w:rsidP="00423584">
            <w:pPr>
              <w:pStyle w:val="Lijstalinea"/>
              <w:ind w:left="0"/>
            </w:pPr>
            <w:r>
              <w:t>Vooral wat zijn moeder hem heeft vertelt over Pasen raakte hem.</w:t>
            </w:r>
          </w:p>
        </w:tc>
      </w:tr>
      <w:tr w:rsidR="00735DFB" w:rsidTr="00423584">
        <w:tc>
          <w:tcPr>
            <w:tcW w:w="615" w:type="dxa"/>
          </w:tcPr>
          <w:p w:rsidR="00735DFB" w:rsidRDefault="00735DFB" w:rsidP="00614E5E">
            <w:r>
              <w:t>4.2</w:t>
            </w:r>
          </w:p>
        </w:tc>
        <w:tc>
          <w:tcPr>
            <w:tcW w:w="6473" w:type="dxa"/>
          </w:tcPr>
          <w:p w:rsidR="00735DFB" w:rsidRPr="00C5084B" w:rsidRDefault="00735DFB" w:rsidP="00614E5E">
            <w:r w:rsidRPr="00C5084B">
              <w:t>Er waren in de les een paar symbolen. Denk maar aan een teken vanuit het verhaal. Zijn er dingen die je nog kunt noemen?</w:t>
            </w:r>
            <w:r w:rsidRPr="00C5084B">
              <w:br/>
              <w:t xml:space="preserve">Kind: Nou, ik ken het kruis , de takjes uh mare takjes. </w:t>
            </w:r>
            <w:r w:rsidRPr="00C5084B">
              <w:br/>
              <w:t xml:space="preserve">Carmen: Je zit wel warm, het zijn andere takjes. </w:t>
            </w:r>
            <w:r w:rsidRPr="00C5084B">
              <w:br/>
              <w:t xml:space="preserve">Kind: O ja, palmtakjes. Mare takjes zijn met kerstmis. </w:t>
            </w:r>
            <w:r w:rsidRPr="00C5084B">
              <w:br/>
              <w:t>Carmen: Ja klopt. En waarom het kruis?</w:t>
            </w:r>
            <w:r w:rsidRPr="00C5084B">
              <w:br/>
              <w:t xml:space="preserve">Kind: Ja daar werd Jezus aan opgehangen. </w:t>
            </w:r>
            <w:r w:rsidRPr="00C5084B">
              <w:br/>
              <w:t xml:space="preserve">Carmen: Er was nog iets in de kerk, weet je dat? </w:t>
            </w:r>
            <w:r w:rsidRPr="00C5084B">
              <w:br/>
              <w:t xml:space="preserve">Kind: Ja ook iets met takjes.. </w:t>
            </w:r>
            <w:r w:rsidRPr="00C5084B">
              <w:br/>
              <w:t xml:space="preserve">Carmen: Ja dat klopt wel, maar ze staken ook iets aan. </w:t>
            </w:r>
            <w:r w:rsidRPr="00C5084B">
              <w:br/>
              <w:t xml:space="preserve">Kind: Ze staken kaarsjes aan. </w:t>
            </w:r>
            <w:r w:rsidRPr="00C5084B">
              <w:br/>
              <w:t>Carmen: Ja dat staat ook ergens voor. Weet jij waarvoor?</w:t>
            </w:r>
            <w:r w:rsidRPr="00C5084B">
              <w:br/>
              <w:t>Kind: Ja ik dacht voor het licht.. van Jezus</w:t>
            </w:r>
          </w:p>
        </w:tc>
        <w:tc>
          <w:tcPr>
            <w:tcW w:w="2126" w:type="dxa"/>
          </w:tcPr>
          <w:p w:rsidR="00735DFB" w:rsidRDefault="00F46109" w:rsidP="00614E5E">
            <w:r>
              <w:t>Rituelen en symbolen</w:t>
            </w:r>
          </w:p>
        </w:tc>
        <w:tc>
          <w:tcPr>
            <w:tcW w:w="1843" w:type="dxa"/>
          </w:tcPr>
          <w:p w:rsidR="00735DFB" w:rsidRDefault="00F46109" w:rsidP="00423584">
            <w:pPr>
              <w:pStyle w:val="Lijstalinea"/>
              <w:ind w:left="0"/>
            </w:pPr>
            <w:r>
              <w:t>Hij was mis met de takjes.</w:t>
            </w:r>
          </w:p>
        </w:tc>
      </w:tr>
      <w:tr w:rsidR="00735DFB" w:rsidTr="00423584">
        <w:tc>
          <w:tcPr>
            <w:tcW w:w="615" w:type="dxa"/>
          </w:tcPr>
          <w:p w:rsidR="00735DFB" w:rsidRDefault="00735DFB" w:rsidP="00614E5E">
            <w:r>
              <w:t>4.3</w:t>
            </w:r>
          </w:p>
        </w:tc>
        <w:tc>
          <w:tcPr>
            <w:tcW w:w="6473" w:type="dxa"/>
          </w:tcPr>
          <w:p w:rsidR="00735DFB" w:rsidRPr="00C5084B" w:rsidRDefault="00735DFB" w:rsidP="00614E5E">
            <w:r w:rsidRPr="00C5084B">
              <w:t xml:space="preserve">Carmen: Ja knap. En nu ging het over Pasen </w:t>
            </w:r>
            <w:r w:rsidR="00C564D1" w:rsidRPr="00C5084B">
              <w:t>hè</w:t>
            </w:r>
            <w:r w:rsidRPr="00C5084B">
              <w:t xml:space="preserve">. Maar wat voor feesten vier jij nou graag? </w:t>
            </w:r>
            <w:r w:rsidRPr="00C5084B">
              <w:br/>
              <w:t xml:space="preserve">Kind: Nou ik vier eigenlijk graag maar 3 feesten. Dat is Sinterklaas, om de cadeautjes. Dan mijn verjaardag. En dan Kerstmis. Want dat vind ik om 2 redenen leuk, om bij elkaar te komen en met zijn allen, lekker gezellig met elkaar. Dat ik de vreugde voel. </w:t>
            </w:r>
            <w:r w:rsidRPr="00C5084B">
              <w:br/>
              <w:t>Carmen: Ja echt het samenzijn, met familie?</w:t>
            </w:r>
            <w:r w:rsidRPr="00C5084B">
              <w:br/>
              <w:t>Kind: Ja met de fami</w:t>
            </w:r>
            <w:r w:rsidR="00F46109">
              <w:t>lie. Een heel leuk kerstdiner</w:t>
            </w:r>
            <w:r w:rsidRPr="00C5084B">
              <w:t xml:space="preserve">. </w:t>
            </w:r>
            <w:r w:rsidRPr="00C5084B">
              <w:br/>
              <w:t>Carmen: hebben die feesten iets te maken met het geloof? Je verjaardag bijvoorbeeld?</w:t>
            </w:r>
            <w:r w:rsidRPr="00C5084B">
              <w:br/>
              <w:t>Kind: Nou ja, ee</w:t>
            </w:r>
            <w:r w:rsidR="00F46109">
              <w:t>n</w:t>
            </w:r>
            <w:r w:rsidRPr="00C5084B">
              <w:t xml:space="preserve"> klein beetje maar. Nou kijk, Jezus vond het belangrijk dat er nieuw leven kwam. En op je verjaardag vier je eigenlijk dat er nieuw leven is gekomen. </w:t>
            </w:r>
            <w:r w:rsidRPr="00C5084B">
              <w:br/>
              <w:t xml:space="preserve">Carmen: Ja als je het zo bekijkt wel. </w:t>
            </w:r>
            <w:r w:rsidRPr="00C5084B">
              <w:br/>
              <w:t xml:space="preserve">Kind: En met Kerstmis was Jezus geboren, op het jaar 0. Toen begonnen ze met jaartellen beginnen te tellen. Precies op de dag dat Jezus werd geboren was het Kerstmis. </w:t>
            </w:r>
            <w:r w:rsidRPr="00C5084B">
              <w:br/>
              <w:t>Carmen: Ja en waarom doen ze dat nou nog dan?</w:t>
            </w:r>
            <w:r w:rsidRPr="00C5084B">
              <w:br/>
              <w:t xml:space="preserve">Kind: Omdat ze nu herdenken dat Jezus was herboren, dat Jezus geboren was. </w:t>
            </w:r>
            <w:r w:rsidRPr="00C5084B">
              <w:br/>
              <w:t>Carmen: Ja knap. En je zei dat jullie altijd lekker met de familie gingen eten. Is dat elk jaar zo?</w:t>
            </w:r>
            <w:r w:rsidRPr="00C5084B">
              <w:br/>
              <w:t xml:space="preserve">Kind: Ja sinds 2 jaar ongeveer wel. </w:t>
            </w:r>
            <w:r w:rsidRPr="00C5084B">
              <w:br/>
              <w:t>Carmen: En vieren jullie Pasen ook zo</w:t>
            </w:r>
            <w:r w:rsidRPr="00C5084B">
              <w:br/>
              <w:t xml:space="preserve">Kind: Ja met Pasen gaan we geloof ik naar familie en dan zijn er op sommige plekken paaseitjes verstopt. En meestal is dat bij ons op bij mijn neef omdat wij op een boerderij wonen. </w:t>
            </w:r>
            <w:r w:rsidRPr="00C5084B">
              <w:br/>
              <w:t>Carmen: Daar is het natuurlijk leuk om paaseieren te zoeken.</w:t>
            </w:r>
            <w:r w:rsidRPr="00C5084B">
              <w:br/>
              <w:t>Kind: Ja.</w:t>
            </w:r>
          </w:p>
        </w:tc>
        <w:tc>
          <w:tcPr>
            <w:tcW w:w="2126" w:type="dxa"/>
          </w:tcPr>
          <w:p w:rsidR="00735DFB" w:rsidRDefault="00F46109" w:rsidP="00614E5E">
            <w:r>
              <w:t>Rituelen en symbolen (herkenning)</w:t>
            </w:r>
          </w:p>
        </w:tc>
        <w:tc>
          <w:tcPr>
            <w:tcW w:w="1843" w:type="dxa"/>
          </w:tcPr>
          <w:p w:rsidR="00735DFB" w:rsidRDefault="00F46109" w:rsidP="00423584">
            <w:pPr>
              <w:pStyle w:val="Lijstalinea"/>
              <w:ind w:left="0"/>
            </w:pPr>
            <w:r>
              <w:t xml:space="preserve">Hij geeft vooral aan dat hij familie en vreugde belangrijk vindt tijdens dit soort feesten. </w:t>
            </w:r>
          </w:p>
          <w:p w:rsidR="00F46109" w:rsidRDefault="00F46109" w:rsidP="00F46109"/>
          <w:p w:rsidR="00F46109" w:rsidRDefault="00F46109" w:rsidP="00F46109"/>
          <w:p w:rsidR="00F46109" w:rsidRDefault="00F46109" w:rsidP="00F46109"/>
          <w:p w:rsidR="00F46109" w:rsidRDefault="00F46109" w:rsidP="00F46109"/>
          <w:p w:rsidR="00F46109" w:rsidRDefault="00F46109" w:rsidP="00F46109"/>
          <w:p w:rsidR="00F46109" w:rsidRDefault="00F46109" w:rsidP="00F46109"/>
          <w:p w:rsidR="00F46109" w:rsidRDefault="00F46109" w:rsidP="00F46109"/>
          <w:p w:rsidR="00F46109" w:rsidRDefault="00F46109" w:rsidP="00F46109"/>
          <w:p w:rsidR="00F46109" w:rsidRDefault="00F46109" w:rsidP="00F46109"/>
          <w:p w:rsidR="00F46109" w:rsidRDefault="00F46109" w:rsidP="00F46109"/>
          <w:p w:rsidR="00F46109" w:rsidRDefault="00F46109" w:rsidP="00423584"/>
          <w:p w:rsidR="00F46109" w:rsidRDefault="00F46109" w:rsidP="00423584">
            <w:pPr>
              <w:pStyle w:val="Lijstalinea"/>
              <w:ind w:left="0"/>
            </w:pPr>
            <w:r>
              <w:t xml:space="preserve">Hij noemt zijn verjaardag. Volgens hem vieren we dit omdat Jezus nieuw leven belangrijk vond. </w:t>
            </w:r>
          </w:p>
          <w:p w:rsidR="00F46109" w:rsidRDefault="00F46109" w:rsidP="00F46109"/>
          <w:p w:rsidR="00F46109" w:rsidRDefault="00F46109" w:rsidP="00F46109"/>
          <w:p w:rsidR="00F46109" w:rsidRDefault="00F46109" w:rsidP="00423584">
            <w:pPr>
              <w:pStyle w:val="Lijstalinea"/>
              <w:ind w:left="0"/>
            </w:pPr>
            <w:r>
              <w:t>Kind is goed op de hoogte!</w:t>
            </w:r>
          </w:p>
        </w:tc>
      </w:tr>
      <w:tr w:rsidR="00735DFB" w:rsidTr="00423584">
        <w:tc>
          <w:tcPr>
            <w:tcW w:w="615" w:type="dxa"/>
          </w:tcPr>
          <w:p w:rsidR="00735DFB" w:rsidRDefault="00735DFB" w:rsidP="00614E5E">
            <w:r>
              <w:t>4.4</w:t>
            </w:r>
          </w:p>
        </w:tc>
        <w:tc>
          <w:tcPr>
            <w:tcW w:w="6473" w:type="dxa"/>
          </w:tcPr>
          <w:p w:rsidR="00735DFB" w:rsidRPr="00C5084B" w:rsidRDefault="00735DFB" w:rsidP="00614E5E">
            <w:r w:rsidRPr="00C5084B">
              <w:t xml:space="preserve">Carmen: Ik snap het. Uh, herkende je </w:t>
            </w:r>
            <w:r w:rsidR="00C564D1" w:rsidRPr="00C5084B">
              <w:t>dinge</w:t>
            </w:r>
            <w:r w:rsidR="00C564D1">
              <w:t>n</w:t>
            </w:r>
            <w:r w:rsidRPr="00C5084B">
              <w:t xml:space="preserve"> uit de les, eigen ervaringen?</w:t>
            </w:r>
            <w:r w:rsidRPr="00C5084B">
              <w:br/>
              <w:t xml:space="preserve">Kind: Ik kende wel uh paastak </w:t>
            </w:r>
            <w:r w:rsidR="00BF3E8D">
              <w:t>dat wist ik wel. Ik wist</w:t>
            </w:r>
            <w:r w:rsidRPr="00C5084B">
              <w:t xml:space="preserve"> over Jezus. Ik wist van goede vrijdag en witte donderdag. Die feestdagen wist ik ook.</w:t>
            </w:r>
          </w:p>
        </w:tc>
        <w:tc>
          <w:tcPr>
            <w:tcW w:w="2126" w:type="dxa"/>
          </w:tcPr>
          <w:p w:rsidR="00735DFB" w:rsidRDefault="00F46109" w:rsidP="00614E5E">
            <w:r>
              <w:t>Eigen inbreng</w:t>
            </w:r>
          </w:p>
        </w:tc>
        <w:tc>
          <w:tcPr>
            <w:tcW w:w="1843" w:type="dxa"/>
          </w:tcPr>
          <w:p w:rsidR="00735DFB" w:rsidRDefault="00735DFB" w:rsidP="00614E5E"/>
        </w:tc>
      </w:tr>
      <w:tr w:rsidR="00735DFB" w:rsidTr="00423584">
        <w:tc>
          <w:tcPr>
            <w:tcW w:w="615" w:type="dxa"/>
          </w:tcPr>
          <w:p w:rsidR="00735DFB" w:rsidRDefault="00735DFB" w:rsidP="00614E5E">
            <w:r>
              <w:t>4.5</w:t>
            </w:r>
          </w:p>
        </w:tc>
        <w:tc>
          <w:tcPr>
            <w:tcW w:w="6473" w:type="dxa"/>
          </w:tcPr>
          <w:p w:rsidR="00735DFB" w:rsidRPr="00C5084B" w:rsidRDefault="00735DFB" w:rsidP="00614E5E">
            <w:r w:rsidRPr="00C5084B">
              <w:t>Carmen: Wat was er toen ook weer:?</w:t>
            </w:r>
            <w:r w:rsidRPr="00C5084B">
              <w:br/>
              <w:t xml:space="preserve">Kind: uhm.. wat was het ook alweer.. het laatste avondmaal. En op goede vrijdag vierden we dat Jezus aan het kruis werd gehangen. </w:t>
            </w:r>
            <w:r w:rsidRPr="00C5084B">
              <w:br/>
              <w:t>Carmen: Vieren? Dat gaan we toch niet vieren?</w:t>
            </w:r>
            <w:r w:rsidRPr="00C5084B">
              <w:br/>
              <w:t xml:space="preserve">Kind: Nee dat gaan we herdenken. </w:t>
            </w:r>
            <w:r w:rsidRPr="00C5084B">
              <w:br/>
              <w:t>Carmen: O, want is dat iets goeds of slechts?</w:t>
            </w:r>
            <w:r w:rsidRPr="00C5084B">
              <w:br/>
              <w:t xml:space="preserve">Kind: Eigenlijk allebei. </w:t>
            </w:r>
            <w:r w:rsidRPr="00C5084B">
              <w:br/>
              <w:t>Carmen: Waarom dan?</w:t>
            </w:r>
            <w:r w:rsidRPr="00C5084B">
              <w:br/>
              <w:t xml:space="preserve">Kind: Je leerde hierdoor dat je een goed leven zou hebben als je in hem gelooft. Dat ze dan goed beloont worden. En het slechte was dat Jezus toen dood ging. </w:t>
            </w:r>
            <w:r w:rsidRPr="00C5084B">
              <w:br/>
              <w:t xml:space="preserve">Carmen: Maar ja, ging hij echt dood? </w:t>
            </w:r>
            <w:r w:rsidRPr="00C5084B">
              <w:br/>
              <w:t xml:space="preserve">Kind: Nee. Want op Pasen wordt gevierd dat Jezus opstond uit de dood. </w:t>
            </w:r>
            <w:r w:rsidRPr="00C5084B">
              <w:br/>
              <w:t>Carmen: Ja dat weet je inderdaad goed</w:t>
            </w:r>
          </w:p>
        </w:tc>
        <w:tc>
          <w:tcPr>
            <w:tcW w:w="2126" w:type="dxa"/>
          </w:tcPr>
          <w:p w:rsidR="00735DFB" w:rsidRDefault="00005829" w:rsidP="00614E5E">
            <w:r>
              <w:t>Kennis van verhalen</w:t>
            </w:r>
          </w:p>
        </w:tc>
        <w:tc>
          <w:tcPr>
            <w:tcW w:w="1843" w:type="dxa"/>
          </w:tcPr>
          <w:p w:rsidR="00735DFB" w:rsidRDefault="00005829" w:rsidP="00423584">
            <w:pPr>
              <w:pStyle w:val="Lijstalinea"/>
              <w:ind w:left="0"/>
            </w:pPr>
            <w:r>
              <w:t xml:space="preserve">Hij kan goed benoemen waarom Pasen goed en slecht is. </w:t>
            </w:r>
          </w:p>
        </w:tc>
      </w:tr>
      <w:tr w:rsidR="00735DFB" w:rsidTr="00423584">
        <w:tc>
          <w:tcPr>
            <w:tcW w:w="615" w:type="dxa"/>
          </w:tcPr>
          <w:p w:rsidR="00735DFB" w:rsidRDefault="00735DFB" w:rsidP="00614E5E">
            <w:r>
              <w:t>4.6</w:t>
            </w:r>
          </w:p>
        </w:tc>
        <w:tc>
          <w:tcPr>
            <w:tcW w:w="6473" w:type="dxa"/>
          </w:tcPr>
          <w:p w:rsidR="00735DFB" w:rsidRPr="00C5084B" w:rsidRDefault="00735DFB" w:rsidP="00614E5E">
            <w:r w:rsidRPr="00C5084B">
              <w:t xml:space="preserve">Uhm, als je </w:t>
            </w:r>
            <w:r w:rsidR="00C564D1" w:rsidRPr="00C5084B">
              <w:t>no</w:t>
            </w:r>
            <w:r w:rsidR="00C564D1">
              <w:t>u</w:t>
            </w:r>
            <w:r w:rsidRPr="00C5084B">
              <w:t xml:space="preserve"> naar de klas kijkt. Vond je dat er een soort groepsband aanwezig was? Met jullie allemaal samen. </w:t>
            </w:r>
            <w:r w:rsidRPr="00C5084B">
              <w:br/>
              <w:t xml:space="preserve">Kind: Nou kijk, we hebben het wel vaker gehad over zulke onderwerpen. Dat hadden we ook met Kerst. Bij Kerst hadden we het helemaal over Jezus en toen voelde ik wel een beetje een groepsverband. </w:t>
            </w:r>
            <w:r w:rsidRPr="00C5084B">
              <w:br/>
              <w:t>Carmen: En nu niet?</w:t>
            </w:r>
            <w:r w:rsidRPr="00C5084B">
              <w:br/>
              <w:t>Kind: Nou nu voelde ik het ook een klein beetje maar met Kerst voelde ik het meer.</w:t>
            </w:r>
            <w:r w:rsidRPr="00C5084B">
              <w:br/>
              <w:t xml:space="preserve">Carmen: En hoe komt dat dan? </w:t>
            </w:r>
            <w:r w:rsidRPr="00C5084B">
              <w:br/>
              <w:t xml:space="preserve">Kind: Nou omdat we bij Kerstmis meer over vriendschappen hadden en waarom dat bijzonder is en al. </w:t>
            </w:r>
            <w:r w:rsidRPr="00C5084B">
              <w:br/>
              <w:t xml:space="preserve">Carmen: Oké. </w:t>
            </w:r>
            <w:r w:rsidRPr="00C5084B">
              <w:br/>
              <w:t xml:space="preserve">Kind: En toen voelde ik echt een groepsverband en nu een klein beetje minder. </w:t>
            </w:r>
            <w:r w:rsidRPr="00C5084B">
              <w:br/>
              <w:t>Carmen: En vond je dat toen wel fijn?</w:t>
            </w:r>
            <w:r w:rsidRPr="00C5084B">
              <w:br/>
            </w:r>
            <w:r w:rsidR="00BF3E8D">
              <w:t xml:space="preserve">Kind: Ja ik vond dat wel leuk. </w:t>
            </w:r>
          </w:p>
        </w:tc>
        <w:tc>
          <w:tcPr>
            <w:tcW w:w="2126" w:type="dxa"/>
          </w:tcPr>
          <w:p w:rsidR="00735DFB" w:rsidRDefault="00005829" w:rsidP="00614E5E">
            <w:r>
              <w:t>Rituelen en symbolen (groepsband)</w:t>
            </w:r>
          </w:p>
        </w:tc>
        <w:tc>
          <w:tcPr>
            <w:tcW w:w="1843" w:type="dxa"/>
          </w:tcPr>
          <w:p w:rsidR="00735DFB" w:rsidRDefault="0013538A" w:rsidP="00423584">
            <w:pPr>
              <w:pStyle w:val="Lijstalinea"/>
              <w:ind w:left="0"/>
            </w:pPr>
            <w:r>
              <w:t xml:space="preserve">Hij voelde het met kerst meer. Hij geeft ook aan dat dit wel belangrijk is. </w:t>
            </w:r>
          </w:p>
        </w:tc>
      </w:tr>
      <w:tr w:rsidR="00735DFB" w:rsidTr="00423584">
        <w:tc>
          <w:tcPr>
            <w:tcW w:w="615" w:type="dxa"/>
          </w:tcPr>
          <w:p w:rsidR="00735DFB" w:rsidRDefault="00735DFB" w:rsidP="00614E5E">
            <w:r>
              <w:t>4.7</w:t>
            </w:r>
          </w:p>
        </w:tc>
        <w:tc>
          <w:tcPr>
            <w:tcW w:w="6473" w:type="dxa"/>
          </w:tcPr>
          <w:p w:rsidR="00735DFB" w:rsidRPr="00C5084B" w:rsidRDefault="00735DFB" w:rsidP="00614E5E">
            <w:r w:rsidRPr="00C5084B">
              <w:t>Carmen: En hoe had de juf dat dan kunnen doen?</w:t>
            </w:r>
            <w:r w:rsidRPr="00C5084B">
              <w:br/>
              <w:t xml:space="preserve">Kind: Nou ze had ook bij ons ook een paar </w:t>
            </w:r>
            <w:r w:rsidR="000D2C37">
              <w:t>leerlingen</w:t>
            </w:r>
            <w:r w:rsidRPr="00C5084B">
              <w:t xml:space="preserve"> door elkaar gehusseld. En zo konden we wat meer met groep 6 samen doen en konden we hun ook vertrouwen. </w:t>
            </w:r>
            <w:r w:rsidRPr="00C5084B">
              <w:br/>
              <w:t xml:space="preserve">Carmen: Dus jij vindt het fijn dat er wat meer kan worden gehusseld? </w:t>
            </w:r>
            <w:r w:rsidRPr="00C5084B">
              <w:br/>
              <w:t xml:space="preserve">Kind: Nou kijk, af en toe vind ik het ook wel leuk van mijn eigen groep, maar soms ook met groep 6. </w:t>
            </w:r>
            <w:r w:rsidRPr="00C5084B">
              <w:br/>
              <w:t>Carmen: Oké.</w:t>
            </w:r>
          </w:p>
        </w:tc>
        <w:tc>
          <w:tcPr>
            <w:tcW w:w="2126" w:type="dxa"/>
          </w:tcPr>
          <w:p w:rsidR="00735DFB" w:rsidRDefault="0013538A" w:rsidP="00614E5E">
            <w:r>
              <w:t>Eigen inbreng/visie</w:t>
            </w:r>
          </w:p>
        </w:tc>
        <w:tc>
          <w:tcPr>
            <w:tcW w:w="1843" w:type="dxa"/>
          </w:tcPr>
          <w:p w:rsidR="00735DFB" w:rsidRDefault="0013538A" w:rsidP="00423584">
            <w:pPr>
              <w:pStyle w:val="Lijstalinea"/>
              <w:ind w:left="0"/>
            </w:pPr>
            <w:r>
              <w:t xml:space="preserve">Met de andere groep erbij vindt hij leuker. </w:t>
            </w:r>
          </w:p>
        </w:tc>
      </w:tr>
      <w:tr w:rsidR="00735DFB" w:rsidTr="00423584">
        <w:tc>
          <w:tcPr>
            <w:tcW w:w="615" w:type="dxa"/>
          </w:tcPr>
          <w:p w:rsidR="00735DFB" w:rsidRDefault="00735DFB" w:rsidP="00614E5E">
            <w:r>
              <w:t>4.8</w:t>
            </w:r>
          </w:p>
        </w:tc>
        <w:tc>
          <w:tcPr>
            <w:tcW w:w="6473" w:type="dxa"/>
          </w:tcPr>
          <w:p w:rsidR="00735DFB" w:rsidRPr="00C5084B" w:rsidRDefault="00735DFB" w:rsidP="00614E5E">
            <w:r w:rsidRPr="00C5084B">
              <w:t>Welk gevoel riep deze les bij jou op?</w:t>
            </w:r>
            <w:r w:rsidRPr="00C5084B">
              <w:br/>
              <w:t xml:space="preserve">Kind: Het Christelijke geloof en vriendschap en vertrouwen. </w:t>
            </w:r>
            <w:r w:rsidRPr="00C5084B">
              <w:br/>
              <w:t>Carmen: Waarom vriendschap?</w:t>
            </w:r>
            <w:r w:rsidRPr="00C5084B">
              <w:br/>
              <w:t xml:space="preserve">Kind: Nou uhm.. eigenlijk weet ik dat zelf ook niet. </w:t>
            </w:r>
            <w:r w:rsidRPr="00C5084B">
              <w:br/>
              <w:t xml:space="preserve">Carmen: Maar je dacht er gewoon een beetje aan? </w:t>
            </w:r>
            <w:r w:rsidRPr="00C5084B">
              <w:br/>
              <w:t xml:space="preserve">Kind: Nou kijk, ik weet bij sommige dingen niet zo goed waarom. Maar ik weet wel dat het zo is bij mij. Soms kan ik dingen niet uitleggen over mezelf. </w:t>
            </w:r>
            <w:r w:rsidRPr="00C5084B">
              <w:br/>
              <w:t>Carmen: Dat is ook moeilijk. En waarom vertrouwen?</w:t>
            </w:r>
            <w:r w:rsidRPr="00C5084B">
              <w:br/>
              <w:t xml:space="preserve">Kind: Nou omdat Jezus had bedoelt dat je in vriendschap en vertrouwen en harmonie samen moest leven. En daarvoor moest je veel vertrouwen hebben. </w:t>
            </w:r>
            <w:r w:rsidRPr="00C5084B">
              <w:br/>
              <w:t>Carmen: Oké, en vertrouwde iedereen Jezus?</w:t>
            </w:r>
            <w:r w:rsidRPr="00C5084B">
              <w:br/>
              <w:t xml:space="preserve">Kind: Niet iedereen. Maar Jezus vertrouwde wel iedereen. </w:t>
            </w:r>
            <w:r w:rsidRPr="00C5084B">
              <w:br/>
              <w:t>Carmen: Oké</w:t>
            </w:r>
          </w:p>
        </w:tc>
        <w:tc>
          <w:tcPr>
            <w:tcW w:w="2126" w:type="dxa"/>
          </w:tcPr>
          <w:p w:rsidR="00735DFB" w:rsidRDefault="0013538A" w:rsidP="00614E5E">
            <w:r>
              <w:t>Rituelen en symbolen (herkenning)</w:t>
            </w:r>
          </w:p>
        </w:tc>
        <w:tc>
          <w:tcPr>
            <w:tcW w:w="1843" w:type="dxa"/>
          </w:tcPr>
          <w:p w:rsidR="00735DFB" w:rsidRDefault="0013538A" w:rsidP="00423584">
            <w:pPr>
              <w:pStyle w:val="Lijstalinea"/>
              <w:ind w:left="0"/>
            </w:pPr>
            <w:r>
              <w:t>Hij gaat echt diep in op dit onderwerp. Hij noemt punten zoals het Christelijk geloof, vriendschap en vertrouwen. Erg knap.</w:t>
            </w:r>
          </w:p>
        </w:tc>
      </w:tr>
      <w:tr w:rsidR="00735DFB" w:rsidTr="00423584">
        <w:tc>
          <w:tcPr>
            <w:tcW w:w="615" w:type="dxa"/>
          </w:tcPr>
          <w:p w:rsidR="00735DFB" w:rsidRDefault="00735DFB" w:rsidP="00614E5E">
            <w:r>
              <w:t>4.9</w:t>
            </w:r>
          </w:p>
        </w:tc>
        <w:tc>
          <w:tcPr>
            <w:tcW w:w="6473" w:type="dxa"/>
          </w:tcPr>
          <w:p w:rsidR="00735DFB" w:rsidRPr="00C5084B" w:rsidRDefault="00875EF4" w:rsidP="00614E5E">
            <w:r w:rsidRPr="00C5084B">
              <w:t xml:space="preserve">Kun je nog eens in eigen woorden vertellen waar het verhaal over ging? </w:t>
            </w:r>
            <w:r w:rsidRPr="00C5084B">
              <w:br/>
              <w:t>Kind: Ja het ging over het paasweekend en over Jezus. Jezus is opgestaan uit de dood. Over op welke dag wat er gebeurd. Op Palmzondag kwam Jezus binnen in Israël. Op witte donderdag was het laatste avondmaal. Op goede vrijdag werd Jezus opgehangen aan het kruis. Op maandag of zaterdag of weet ik het werd Jezus, verdween Jezus uit zijn graftombe.</w:t>
            </w:r>
            <w:r w:rsidRPr="00C5084B">
              <w:br/>
              <w:t xml:space="preserve">Carmen: Ja dat was op zondag </w:t>
            </w:r>
            <w:r w:rsidR="00C564D1" w:rsidRPr="00C5084B">
              <w:t>hè</w:t>
            </w:r>
          </w:p>
        </w:tc>
        <w:tc>
          <w:tcPr>
            <w:tcW w:w="2126" w:type="dxa"/>
          </w:tcPr>
          <w:p w:rsidR="00735DFB" w:rsidRDefault="0013538A" w:rsidP="00614E5E">
            <w:r>
              <w:t>Kennis van verhalen</w:t>
            </w:r>
          </w:p>
        </w:tc>
        <w:tc>
          <w:tcPr>
            <w:tcW w:w="1843" w:type="dxa"/>
          </w:tcPr>
          <w:p w:rsidR="00735DFB" w:rsidRDefault="00735DFB" w:rsidP="00614E5E"/>
        </w:tc>
      </w:tr>
      <w:tr w:rsidR="00875EF4" w:rsidTr="00423584">
        <w:tc>
          <w:tcPr>
            <w:tcW w:w="615" w:type="dxa"/>
          </w:tcPr>
          <w:p w:rsidR="00875EF4" w:rsidRDefault="00875EF4" w:rsidP="00614E5E">
            <w:r>
              <w:t>4.10</w:t>
            </w:r>
          </w:p>
        </w:tc>
        <w:tc>
          <w:tcPr>
            <w:tcW w:w="6473" w:type="dxa"/>
          </w:tcPr>
          <w:p w:rsidR="00875EF4" w:rsidRPr="00C5084B" w:rsidRDefault="00875EF4" w:rsidP="00614E5E">
            <w:r w:rsidRPr="00C5084B">
              <w:t xml:space="preserve">Waar doet het verhaal jou nou aan denken? </w:t>
            </w:r>
            <w:r w:rsidRPr="00C5084B">
              <w:br/>
              <w:t xml:space="preserve">Kind: Het doet me denken aan Jezus en ook nog een beetje aan mijn opa. Ik heb mijn opa nooit echt goed gekend. Ik was toen nog klein en al en ik weet wel dat hij er altijd voor me was. Ik kan me niet zo goed herinneren wat. En aan einde van de zomer is mijn andere opa ook doodgegaan. En nu heb ik nog altijd het gevoel dat ik een stukje van hem bij heb. </w:t>
            </w:r>
            <w:r w:rsidRPr="00C5084B">
              <w:br/>
              <w:t>Carmen: Oké, en daar doet het verhaal je aan denken?</w:t>
            </w:r>
            <w:r w:rsidRPr="00C5084B">
              <w:br/>
              <w:t xml:space="preserve">Kind: Ja wel een beetje. </w:t>
            </w:r>
            <w:r w:rsidRPr="00C5084B">
              <w:br/>
              <w:t>Carmen: Misschien wel omdat Jezus natuurlijk ook naar de hemel is gegaan en dan denk je natuurlijk aan opa. Dat is eigenlijk wel een mooie gedachte!</w:t>
            </w:r>
            <w:r w:rsidRPr="00C5084B">
              <w:br/>
              <w:t xml:space="preserve">Kind: Ja maar dat is niet het enige waar het me aan doet denken. Kijk toen ik klein was had ik nog andere herinneringen maar die kan ik nu niet meer weten. Maar kijk daarom had ik nog wel mijn knuffels. Dat zijn dan de enigste herinneringen die ik nog heb van vroeger omdat ik het zelf niet kan herinneren. En ook aan familie en vriendschap. </w:t>
            </w:r>
            <w:r w:rsidRPr="00C5084B">
              <w:br/>
              <w:t>Carmen: Nou knap hoor.</w:t>
            </w:r>
          </w:p>
        </w:tc>
        <w:tc>
          <w:tcPr>
            <w:tcW w:w="2126" w:type="dxa"/>
          </w:tcPr>
          <w:p w:rsidR="00875EF4" w:rsidRDefault="0013538A" w:rsidP="00614E5E">
            <w:r>
              <w:t>Rituelen en symbolen (herkenning)</w:t>
            </w:r>
          </w:p>
        </w:tc>
        <w:tc>
          <w:tcPr>
            <w:tcW w:w="1843" w:type="dxa"/>
          </w:tcPr>
          <w:p w:rsidR="00875EF4" w:rsidRDefault="0013538A" w:rsidP="00423584">
            <w:pPr>
              <w:pStyle w:val="Lijstalinea"/>
              <w:ind w:left="0"/>
            </w:pPr>
            <w:r>
              <w:t xml:space="preserve">Hij denkt terug aan zijn opa. </w:t>
            </w:r>
          </w:p>
          <w:p w:rsidR="0013538A" w:rsidRDefault="0013538A" w:rsidP="0013538A"/>
          <w:p w:rsidR="0013538A" w:rsidRDefault="0013538A" w:rsidP="0013538A"/>
          <w:p w:rsidR="0013538A" w:rsidRDefault="0013538A" w:rsidP="0013538A"/>
          <w:p w:rsidR="0013538A" w:rsidRDefault="0013538A" w:rsidP="0013538A"/>
          <w:p w:rsidR="0013538A" w:rsidRDefault="0013538A" w:rsidP="0013538A"/>
          <w:p w:rsidR="0013538A" w:rsidRDefault="0013538A" w:rsidP="0013538A"/>
          <w:p w:rsidR="0013538A" w:rsidRDefault="0013538A" w:rsidP="0013538A"/>
          <w:p w:rsidR="0013538A" w:rsidRDefault="0013538A" w:rsidP="0013538A"/>
          <w:p w:rsidR="0013538A" w:rsidRDefault="0013538A" w:rsidP="00423584">
            <w:pPr>
              <w:pStyle w:val="Lijstalinea"/>
              <w:ind w:left="0"/>
            </w:pPr>
            <w:r>
              <w:t>Hij vertelt een verhaal over zijn knuffels en herinneringen, maar dit heeft niets van doen met het verhaal.</w:t>
            </w:r>
          </w:p>
          <w:p w:rsidR="0013538A" w:rsidRDefault="0013538A" w:rsidP="0013538A"/>
          <w:p w:rsidR="0013538A" w:rsidRDefault="0013538A" w:rsidP="0013538A"/>
        </w:tc>
      </w:tr>
      <w:tr w:rsidR="00875EF4" w:rsidTr="00423584">
        <w:tc>
          <w:tcPr>
            <w:tcW w:w="615" w:type="dxa"/>
          </w:tcPr>
          <w:p w:rsidR="00875EF4" w:rsidRDefault="00875EF4" w:rsidP="00614E5E">
            <w:r>
              <w:t>4.11</w:t>
            </w:r>
          </w:p>
        </w:tc>
        <w:tc>
          <w:tcPr>
            <w:tcW w:w="6473" w:type="dxa"/>
          </w:tcPr>
          <w:p w:rsidR="00875EF4" w:rsidRPr="00C5084B" w:rsidRDefault="00875EF4" w:rsidP="00614E5E">
            <w:r w:rsidRPr="00C5084B">
              <w:t>En als jij jezelf nou moet vergelijken met iemand uit het paasverhaal. Met wie zou dat zijn?</w:t>
            </w:r>
            <w:r w:rsidRPr="00C5084B">
              <w:br/>
              <w:t xml:space="preserve">Kind: Ik zal me niet vergelijken met Jezus. Meer als een trouwe volgeling. </w:t>
            </w:r>
            <w:r w:rsidRPr="00C5084B">
              <w:br/>
              <w:t>Carmen: En waarom dan?</w:t>
            </w:r>
            <w:r w:rsidRPr="00C5084B">
              <w:br/>
              <w:t xml:space="preserve">Kind: Nou omdat ik zelf ook Christen ben geworden en omdat ik mijn communie ook heb gedaan. En ik ben best trouw want ik help graag andere en probeer altijd iets leuks van iets te maken. Ik ben ook vaak blij en niet vaak boos. </w:t>
            </w:r>
            <w:r w:rsidRPr="00C5084B">
              <w:br/>
              <w:t xml:space="preserve">Carmen: Ja je wil graag mensen helpen en dat deden zijn volgelingen ook. </w:t>
            </w:r>
            <w:r w:rsidRPr="00C5084B">
              <w:br/>
              <w:t xml:space="preserve">Kind: Want ik wil gewoon plezier hebben. Ik wil plezier maken als </w:t>
            </w:r>
            <w:r w:rsidR="000D2C37">
              <w:t>leerlingen</w:t>
            </w:r>
            <w:r w:rsidRPr="00C5084B">
              <w:t xml:space="preserve"> zich bedroefd voelen. Ik wil ze opfleuren. </w:t>
            </w:r>
            <w:r w:rsidRPr="00C5084B">
              <w:br/>
              <w:t xml:space="preserve">Carmen: Oké. </w:t>
            </w:r>
            <w:r w:rsidRPr="00C5084B">
              <w:br/>
              <w:t xml:space="preserve">Kind: Ik vind het altijd fijn want dan geven mijn vrienden mij vertrouwen.  </w:t>
            </w:r>
            <w:r w:rsidRPr="00C5084B">
              <w:br/>
              <w:t xml:space="preserve">Carmen: Eigenlijk vertel je allemaal die Jezus ook deed. Hij wilde ook voor mensen zorgen en ze vertrouwen geven. </w:t>
            </w:r>
            <w:r w:rsidRPr="00C5084B">
              <w:br/>
              <w:t xml:space="preserve">Kind: Ja en dat vind ik fijn. Ik houd van vertrouwen en ervan dat mensen mij dingen toe vertrouwen. </w:t>
            </w:r>
            <w:r w:rsidRPr="00C5084B">
              <w:br/>
              <w:t>Carmen: Mooi.</w:t>
            </w:r>
          </w:p>
        </w:tc>
        <w:tc>
          <w:tcPr>
            <w:tcW w:w="2126" w:type="dxa"/>
          </w:tcPr>
          <w:p w:rsidR="00875EF4" w:rsidRDefault="0013538A" w:rsidP="00614E5E">
            <w:r>
              <w:t>Kennis van verhalen</w:t>
            </w:r>
          </w:p>
        </w:tc>
        <w:tc>
          <w:tcPr>
            <w:tcW w:w="1843" w:type="dxa"/>
          </w:tcPr>
          <w:p w:rsidR="00875EF4" w:rsidRDefault="0013538A" w:rsidP="00423584">
            <w:pPr>
              <w:pStyle w:val="Lijstalinea"/>
              <w:ind w:left="0"/>
            </w:pPr>
            <w:r>
              <w:t>Hij vindt vertrouwen erg belangrijk in zijn omgeving. Echt antwoord op de vraag geven doet hij niet. Hij vertelt meer over zichzelf.</w:t>
            </w:r>
          </w:p>
        </w:tc>
      </w:tr>
      <w:tr w:rsidR="00875EF4" w:rsidTr="00423584">
        <w:tc>
          <w:tcPr>
            <w:tcW w:w="615" w:type="dxa"/>
          </w:tcPr>
          <w:p w:rsidR="00875EF4" w:rsidRDefault="00875EF4" w:rsidP="00614E5E">
            <w:r>
              <w:t>4.12</w:t>
            </w:r>
          </w:p>
        </w:tc>
        <w:tc>
          <w:tcPr>
            <w:tcW w:w="6473" w:type="dxa"/>
          </w:tcPr>
          <w:p w:rsidR="00875EF4" w:rsidRPr="00C5084B" w:rsidRDefault="00C5542D" w:rsidP="00614E5E">
            <w:r w:rsidRPr="00C5084B">
              <w:t>Op welke manier kun je het verhaal nou aan Pasen koppelen?</w:t>
            </w:r>
            <w:r w:rsidRPr="00C5084B">
              <w:br/>
              <w:t xml:space="preserve">Kind: Nou.. Dat weet ik eigenlijk niet zo goed. </w:t>
            </w:r>
            <w:r w:rsidRPr="00C5084B">
              <w:br/>
              <w:t>Carmen: Nou, wat wist je voor deze les al over Pasen en wat weet je nu?</w:t>
            </w:r>
            <w:r w:rsidRPr="00C5084B">
              <w:br/>
              <w:t xml:space="preserve">Kind: Nou eerst wist ik nog niet alles over Pasen en voelde ik me niet echt zeker erover. En nu voel ik dat wel meer. </w:t>
            </w:r>
            <w:r w:rsidRPr="00C5084B">
              <w:br/>
              <w:t>Carmen: Als je eerst aan Pasen dacht, waar dacht je dan aan?</w:t>
            </w:r>
            <w:r w:rsidRPr="00C5084B">
              <w:br/>
              <w:t xml:space="preserve">Kind: Ook wel aan Jezus maar meer aan de paashaas. Maar ik weet eigenlijk niet waarom de paashaas er nu bij hoort.. </w:t>
            </w:r>
            <w:r w:rsidRPr="00C5084B">
              <w:br/>
              <w:t xml:space="preserve">Carmen: Nee en nu weet je echt waar Pasen vandaan komt en dat het vooral te maken heeft met het geloof. </w:t>
            </w:r>
            <w:r w:rsidRPr="00C5084B">
              <w:br/>
              <w:t>Kind: Ja!</w:t>
            </w:r>
          </w:p>
        </w:tc>
        <w:tc>
          <w:tcPr>
            <w:tcW w:w="2126" w:type="dxa"/>
          </w:tcPr>
          <w:p w:rsidR="00875EF4" w:rsidRDefault="00602B24" w:rsidP="00614E5E">
            <w:r>
              <w:t>Kennis van verhalen</w:t>
            </w:r>
          </w:p>
        </w:tc>
        <w:tc>
          <w:tcPr>
            <w:tcW w:w="1843" w:type="dxa"/>
          </w:tcPr>
          <w:p w:rsidR="00875EF4" w:rsidRDefault="00BA237F" w:rsidP="00423584">
            <w:pPr>
              <w:pStyle w:val="Lijstalinea"/>
              <w:ind w:left="0"/>
            </w:pPr>
            <w:r>
              <w:t xml:space="preserve">Hij denkt nu meer aan Jezus. </w:t>
            </w:r>
          </w:p>
        </w:tc>
      </w:tr>
      <w:tr w:rsidR="00C5542D" w:rsidTr="00423584">
        <w:tc>
          <w:tcPr>
            <w:tcW w:w="615" w:type="dxa"/>
          </w:tcPr>
          <w:p w:rsidR="00C5542D" w:rsidRDefault="00C5542D" w:rsidP="00614E5E">
            <w:r>
              <w:t>4.13</w:t>
            </w:r>
          </w:p>
        </w:tc>
        <w:tc>
          <w:tcPr>
            <w:tcW w:w="6473" w:type="dxa"/>
          </w:tcPr>
          <w:p w:rsidR="00C5542D" w:rsidRPr="00C5084B" w:rsidRDefault="00C5542D" w:rsidP="00614E5E">
            <w:r w:rsidRPr="00C5084B">
              <w:t>Carmen: Waarom denk je dat de juf dit verhaal heeft laten zien?</w:t>
            </w:r>
            <w:r w:rsidRPr="00C5084B">
              <w:br/>
              <w:t xml:space="preserve">Kind: Nou ik denk omdat ze ons vooral wilde bijbrengen wat er vooral gebeurde en al. Waarom die dagen zo belangrijk zijn. </w:t>
            </w:r>
            <w:r w:rsidRPr="00C5084B">
              <w:br/>
              <w:t>Carmen: En waarom zijn die daarom zo belangrijk?</w:t>
            </w:r>
            <w:r w:rsidRPr="00C5084B">
              <w:br/>
              <w:t xml:space="preserve">Kind: Omdat het om Jezus Christus gaat en vertrouwen en vriendschap. </w:t>
            </w:r>
            <w:r w:rsidRPr="00C5084B">
              <w:br/>
              <w:t xml:space="preserve">Carmen: Ja oké. </w:t>
            </w:r>
            <w:r w:rsidRPr="00C5084B">
              <w:br/>
              <w:t xml:space="preserve">Kind: En het gevoel als je dood gaat dat je dan nieuw leven krijgt. </w:t>
            </w:r>
            <w:r w:rsidRPr="00C5084B">
              <w:br/>
              <w:t>Carmen: Ja dat is ook wel mooi. Moet je dan bang zijn om dood te gaan?</w:t>
            </w:r>
            <w:r w:rsidRPr="00C5084B">
              <w:br/>
              <w:t>Kind: Nee.</w:t>
            </w:r>
            <w:r w:rsidRPr="00C5084B">
              <w:br/>
              <w:t>Carmen: Nee eigenlijk niet.</w:t>
            </w:r>
          </w:p>
        </w:tc>
        <w:tc>
          <w:tcPr>
            <w:tcW w:w="2126" w:type="dxa"/>
          </w:tcPr>
          <w:p w:rsidR="00C5542D" w:rsidRDefault="00BA237F" w:rsidP="00614E5E">
            <w:r>
              <w:t>Kennis van verhalen</w:t>
            </w:r>
          </w:p>
        </w:tc>
        <w:tc>
          <w:tcPr>
            <w:tcW w:w="1843" w:type="dxa"/>
          </w:tcPr>
          <w:p w:rsidR="00C5542D" w:rsidRDefault="00BA237F" w:rsidP="00423584">
            <w:pPr>
              <w:pStyle w:val="Lijstalinea"/>
              <w:ind w:left="0"/>
            </w:pPr>
            <w:r>
              <w:t>Noemt weer de punten vriendschap en vertrouwen.</w:t>
            </w:r>
          </w:p>
          <w:p w:rsidR="00BA237F" w:rsidRDefault="00BA237F" w:rsidP="00BA237F"/>
          <w:p w:rsidR="00BA237F" w:rsidRDefault="00BA237F" w:rsidP="00BA237F"/>
          <w:p w:rsidR="00BA237F" w:rsidRDefault="00BA237F" w:rsidP="00BA237F"/>
          <w:p w:rsidR="00BA237F" w:rsidRDefault="00BA237F" w:rsidP="00BA237F"/>
          <w:p w:rsidR="00BA237F" w:rsidRDefault="00BA237F" w:rsidP="003917B5">
            <w:pPr>
              <w:pStyle w:val="Lijstalinea"/>
              <w:ind w:left="0"/>
            </w:pPr>
            <w:r>
              <w:t xml:space="preserve">Hij geeft aan dat er na de dood nieuw leven komt. </w:t>
            </w:r>
          </w:p>
        </w:tc>
      </w:tr>
      <w:tr w:rsidR="00C5542D" w:rsidTr="00423584">
        <w:tc>
          <w:tcPr>
            <w:tcW w:w="615" w:type="dxa"/>
          </w:tcPr>
          <w:p w:rsidR="00C5542D" w:rsidRDefault="00C5542D" w:rsidP="00614E5E">
            <w:r>
              <w:t>4.14</w:t>
            </w:r>
          </w:p>
        </w:tc>
        <w:tc>
          <w:tcPr>
            <w:tcW w:w="6473" w:type="dxa"/>
          </w:tcPr>
          <w:p w:rsidR="00C5542D" w:rsidRPr="00C5084B" w:rsidRDefault="00C5542D" w:rsidP="00614E5E">
            <w:r w:rsidRPr="00C5084B">
              <w:t>OP welke manier mocht jij je ervaring vertellen in de les? Op welke maner mocht je zelf vertellen over wat je al wist?</w:t>
            </w:r>
            <w:r w:rsidRPr="00C5084B">
              <w:br/>
              <w:t xml:space="preserve">Kind: Nou eigenlijk over hoe ik altijd doe, gewoon zeggen. </w:t>
            </w:r>
            <w:r w:rsidRPr="00C5084B">
              <w:br/>
              <w:t xml:space="preserve">Carmen: Oké, gewoon je vinger in de lucht en je krijgt een beurt. </w:t>
            </w:r>
            <w:r w:rsidRPr="00C5084B">
              <w:br/>
              <w:t>Kind: Ja maar niet altijd. En dan praat ik er soms wel een beetje doorheen. En dat wil ik mezelf ook afleren.</w:t>
            </w:r>
            <w:r w:rsidRPr="00C5084B">
              <w:br/>
              <w:t xml:space="preserve">Carmen: Dat is ook wel moeilijk, je bent heel enthousiast, maar soms moet je op je beurt wachten. Waren er nou nog meer manieren hoe je iets mocht zeggen? Denk eens aan dinsdag, aan die les. </w:t>
            </w:r>
            <w:r w:rsidRPr="00C5084B">
              <w:br/>
              <w:t xml:space="preserve">Kind: Mm toen …. Toen zei ik het ook gewoon. Ik zei gewoon wat ik in mijn hoofd had. </w:t>
            </w:r>
            <w:r w:rsidRPr="00C5084B">
              <w:br/>
              <w:t>Carmen: Ja tegen wie mocht je dingen zeggen?</w:t>
            </w:r>
            <w:r w:rsidRPr="00C5084B">
              <w:br/>
              <w:t xml:space="preserve">Kind: Ja tegen iedereen. </w:t>
            </w:r>
            <w:r w:rsidRPr="00C5084B">
              <w:br/>
              <w:t>Carmen: Wat voor soort opdracht was het eigenlijk?</w:t>
            </w:r>
            <w:r w:rsidRPr="00C5084B">
              <w:br/>
              <w:t>Kind: Ieder groepje kreeg zijn eigen taak en je moest samen een woord web maken.</w:t>
            </w:r>
            <w:r w:rsidRPr="00C5084B">
              <w:br/>
              <w:t>Carmen: Dus alles wat je al wist, tegen wie moest je dat daar zeggen?</w:t>
            </w:r>
            <w:r w:rsidRPr="00C5084B">
              <w:br/>
              <w:t xml:space="preserve">Kind: Alles wat ik al wist moest ik dan zeggen tegen de </w:t>
            </w:r>
            <w:r w:rsidR="000D2C37">
              <w:t>leerlingen</w:t>
            </w:r>
            <w:r w:rsidRPr="00C5084B">
              <w:t xml:space="preserve"> met wie ik samenwerkte en als we niets wisten moesten we het opzoeken op de computer. </w:t>
            </w:r>
            <w:r w:rsidRPr="00C5084B">
              <w:br/>
              <w:t>Carmen: Ja dus je moest het n</w:t>
            </w:r>
            <w:r w:rsidR="00BF3E8D">
              <w:t xml:space="preserve">iet alleen tegen de juf zeggen, </w:t>
            </w:r>
            <w:r w:rsidRPr="00C5084B">
              <w:t xml:space="preserve">ook nog tegen andere </w:t>
            </w:r>
            <w:r w:rsidR="000D2C37">
              <w:t>leerlingen</w:t>
            </w:r>
          </w:p>
        </w:tc>
        <w:tc>
          <w:tcPr>
            <w:tcW w:w="2126" w:type="dxa"/>
          </w:tcPr>
          <w:p w:rsidR="00C5542D" w:rsidRDefault="00BA237F" w:rsidP="00BA237F">
            <w:r>
              <w:t>Eigen inbreng</w:t>
            </w:r>
          </w:p>
        </w:tc>
        <w:tc>
          <w:tcPr>
            <w:tcW w:w="1843" w:type="dxa"/>
          </w:tcPr>
          <w:p w:rsidR="00C5542D" w:rsidRDefault="00BA237F" w:rsidP="00564A92">
            <w:pPr>
              <w:pStyle w:val="Lijstalinea"/>
              <w:ind w:left="0"/>
            </w:pPr>
            <w:r>
              <w:t xml:space="preserve">Hij geeft zijn eigen fouten aan; door de klas roepen, erdoorheen praten. </w:t>
            </w:r>
          </w:p>
        </w:tc>
      </w:tr>
      <w:tr w:rsidR="00C5542D" w:rsidTr="00423584">
        <w:tc>
          <w:tcPr>
            <w:tcW w:w="615" w:type="dxa"/>
          </w:tcPr>
          <w:p w:rsidR="00C5542D" w:rsidRDefault="00C5542D" w:rsidP="00614E5E">
            <w:r>
              <w:t>4.15</w:t>
            </w:r>
          </w:p>
        </w:tc>
        <w:tc>
          <w:tcPr>
            <w:tcW w:w="6473" w:type="dxa"/>
          </w:tcPr>
          <w:p w:rsidR="00C5542D" w:rsidRPr="00C5084B" w:rsidRDefault="00C5542D" w:rsidP="00614E5E">
            <w:r w:rsidRPr="00C5084B">
              <w:t>Vond jij nou dat je de juf veel zelf vertelde of vond je dat jullie ook veel mochten vertellen?</w:t>
            </w:r>
            <w:r w:rsidRPr="00C5084B">
              <w:br/>
              <w:t xml:space="preserve">Kind: Nou ik vond dat de juf zelf wel heel veel vertelde maar ook wel door de </w:t>
            </w:r>
            <w:r w:rsidR="000D2C37">
              <w:t>leerlingen</w:t>
            </w:r>
            <w:r w:rsidRPr="00C5084B">
              <w:t xml:space="preserve">. En als er wat gezegd werd door de juf ging het echt over de juf. En af en toe als wij praten vertelden we iets wat ermee te maken had maar niet altijd precies.  </w:t>
            </w:r>
            <w:r w:rsidRPr="00C5084B">
              <w:br/>
              <w:t>Carmen: En de juf zei eigenlijk elke keer iets nieuws daarbij?</w:t>
            </w:r>
            <w:r w:rsidRPr="00C5084B">
              <w:br/>
              <w:t xml:space="preserve">Kind: Ja. </w:t>
            </w:r>
            <w:r w:rsidRPr="00C5084B">
              <w:br/>
              <w:t>Carmen: Die leerde jullie iets nieuws. Vond je het goed op deze manier?</w:t>
            </w:r>
            <w:r w:rsidRPr="00C5084B">
              <w:br/>
              <w:t xml:space="preserve">Kind: Ja. </w:t>
            </w:r>
          </w:p>
        </w:tc>
        <w:tc>
          <w:tcPr>
            <w:tcW w:w="2126" w:type="dxa"/>
          </w:tcPr>
          <w:p w:rsidR="00C5542D" w:rsidRDefault="00BA237F" w:rsidP="00614E5E">
            <w:r>
              <w:t>Eigen inbreng</w:t>
            </w:r>
          </w:p>
        </w:tc>
        <w:tc>
          <w:tcPr>
            <w:tcW w:w="1843" w:type="dxa"/>
          </w:tcPr>
          <w:p w:rsidR="00C5542D" w:rsidRDefault="00A9580F" w:rsidP="00564A92">
            <w:pPr>
              <w:pStyle w:val="Lijstalinea"/>
              <w:ind w:left="0"/>
            </w:pPr>
            <w:r>
              <w:t xml:space="preserve">Kind geeft aan dat het goed was op deze manier. </w:t>
            </w:r>
          </w:p>
        </w:tc>
      </w:tr>
      <w:tr w:rsidR="00C5542D" w:rsidTr="00423584">
        <w:tc>
          <w:tcPr>
            <w:tcW w:w="615" w:type="dxa"/>
          </w:tcPr>
          <w:p w:rsidR="00C5542D" w:rsidRDefault="00C5542D" w:rsidP="00614E5E">
            <w:r>
              <w:t>4.16</w:t>
            </w:r>
          </w:p>
        </w:tc>
        <w:tc>
          <w:tcPr>
            <w:tcW w:w="6473" w:type="dxa"/>
          </w:tcPr>
          <w:p w:rsidR="00C5542D" w:rsidRPr="00C5084B" w:rsidRDefault="00C5542D" w:rsidP="00614E5E">
            <w:r w:rsidRPr="00C5084B">
              <w:t>Carmen: Hoe merkte je dat de juf naar jullie luisterde?</w:t>
            </w:r>
            <w:r w:rsidRPr="00C5084B">
              <w:br/>
              <w:t xml:space="preserve">Kind: Nou ik zag het aan haar, ze keek naar ons en ze probeerde zo goed mogelijk antwoord te geven. Zodat ze ons goed kon begrijpen. </w:t>
            </w:r>
            <w:r w:rsidRPr="00C5084B">
              <w:br/>
              <w:t>Carmen: Kon ze overal antwoord op geven?</w:t>
            </w:r>
            <w:r w:rsidRPr="00C5084B">
              <w:br/>
              <w:t>Kind: Nee</w:t>
            </w:r>
            <w:r w:rsidRPr="00C5084B">
              <w:br/>
              <w:t xml:space="preserve">Carmen: Op wat dan niet? </w:t>
            </w:r>
            <w:r w:rsidRPr="00C5084B">
              <w:br/>
              <w:t>Kind: Nou dat weet ik niet</w:t>
            </w:r>
            <w:r w:rsidRPr="00C5084B">
              <w:br/>
              <w:t>Carmen: Denk aan die steen over die grot.</w:t>
            </w:r>
            <w:r w:rsidRPr="00C5084B">
              <w:br/>
              <w:t xml:space="preserve">Kind: O ja of die was weggeduwd. De juf weet dat antwoord ook </w:t>
            </w:r>
            <w:r w:rsidR="00BF3E8D">
              <w:t xml:space="preserve">niet. </w:t>
            </w:r>
            <w:r w:rsidR="00BF3E8D">
              <w:br/>
              <w:t>Camen: I</w:t>
            </w:r>
            <w:r w:rsidRPr="00C5084B">
              <w:t xml:space="preserve">s dat erg? </w:t>
            </w:r>
            <w:r w:rsidRPr="00C5084B">
              <w:br/>
              <w:t xml:space="preserve">Kind: Nee want de juf kan ook niet alles weten. En sommige dingen hoef je ook niet te weten. </w:t>
            </w:r>
            <w:r w:rsidRPr="00C5084B">
              <w:br/>
              <w:t>Carmen: Dit kon de juf ook niet weten</w:t>
            </w:r>
          </w:p>
        </w:tc>
        <w:tc>
          <w:tcPr>
            <w:tcW w:w="2126" w:type="dxa"/>
          </w:tcPr>
          <w:p w:rsidR="00C5542D" w:rsidRDefault="00BA237F" w:rsidP="00614E5E">
            <w:r>
              <w:t>Verschillende visies</w:t>
            </w:r>
          </w:p>
        </w:tc>
        <w:tc>
          <w:tcPr>
            <w:tcW w:w="1843" w:type="dxa"/>
          </w:tcPr>
          <w:p w:rsidR="00C5542D" w:rsidRDefault="00A9580F" w:rsidP="00564A92">
            <w:pPr>
              <w:pStyle w:val="Lijstalinea"/>
              <w:ind w:left="0"/>
            </w:pPr>
            <w:r>
              <w:t xml:space="preserve">Mooi dat het kind aangeeft dat de juf ook niet overal antwoord op kan geven. </w:t>
            </w:r>
          </w:p>
        </w:tc>
      </w:tr>
      <w:tr w:rsidR="00C5542D" w:rsidTr="00423584">
        <w:tc>
          <w:tcPr>
            <w:tcW w:w="615" w:type="dxa"/>
          </w:tcPr>
          <w:p w:rsidR="00C5542D" w:rsidRDefault="00C5542D" w:rsidP="00614E5E">
            <w:r>
              <w:t>4.17</w:t>
            </w:r>
          </w:p>
        </w:tc>
        <w:tc>
          <w:tcPr>
            <w:tcW w:w="6473" w:type="dxa"/>
          </w:tcPr>
          <w:p w:rsidR="00C5542D" w:rsidRPr="00C5084B" w:rsidRDefault="00C5542D" w:rsidP="00614E5E">
            <w:r w:rsidRPr="00C5084B">
              <w:t>Hoe heb je al die informatie uit je hoofd kunnen verwerken?</w:t>
            </w:r>
            <w:r w:rsidRPr="00C5084B">
              <w:br/>
              <w:t xml:space="preserve">Kind: Nou uh niks.. ik heb proberen te onthouden. </w:t>
            </w:r>
            <w:r w:rsidRPr="00C5084B">
              <w:br/>
              <w:t xml:space="preserve">Carmen: Heb je niks moeten doen? Niks op papier moeten zetten. </w:t>
            </w:r>
            <w:r w:rsidRPr="00C5084B">
              <w:br/>
              <w:t xml:space="preserve">Kind: Ja we hebben wel een boekje gekregen met opdrachten en weetjes en spelletjes. Zo kan ik laten zien wat ik had geleerd en wat ik al wist. </w:t>
            </w:r>
            <w:r w:rsidRPr="00C5084B">
              <w:br/>
              <w:t>Carmen: Ja inderdaad en met dat woordweb wat je daarnet ook al zei, daar kon je ook dingen opschrijven die je al wist</w:t>
            </w:r>
            <w:r w:rsidR="00BF3E8D">
              <w:t>.</w:t>
            </w:r>
          </w:p>
        </w:tc>
        <w:tc>
          <w:tcPr>
            <w:tcW w:w="2126" w:type="dxa"/>
          </w:tcPr>
          <w:p w:rsidR="00C5542D" w:rsidRDefault="00A9580F" w:rsidP="00614E5E">
            <w:r>
              <w:t>Inhoudelijk les</w:t>
            </w:r>
          </w:p>
        </w:tc>
        <w:tc>
          <w:tcPr>
            <w:tcW w:w="1843" w:type="dxa"/>
          </w:tcPr>
          <w:p w:rsidR="00C5542D" w:rsidRDefault="00C5542D" w:rsidP="00614E5E"/>
        </w:tc>
      </w:tr>
      <w:tr w:rsidR="00C5542D" w:rsidTr="00423584">
        <w:tc>
          <w:tcPr>
            <w:tcW w:w="615" w:type="dxa"/>
          </w:tcPr>
          <w:p w:rsidR="00C5542D" w:rsidRDefault="00C5542D" w:rsidP="00614E5E">
            <w:r>
              <w:t>4.18</w:t>
            </w:r>
          </w:p>
        </w:tc>
        <w:tc>
          <w:tcPr>
            <w:tcW w:w="6473" w:type="dxa"/>
          </w:tcPr>
          <w:p w:rsidR="00C5542D" w:rsidRPr="00C5084B" w:rsidRDefault="00A9580F" w:rsidP="00A9580F">
            <w:r>
              <w:t xml:space="preserve">Carmen: </w:t>
            </w:r>
            <w:r w:rsidR="00C5542D" w:rsidRPr="00C5084B">
              <w:t xml:space="preserve">Zijn er nou nog dingen die jij in de les had willen vragen maar wat je niet hebt kunnen doen? </w:t>
            </w:r>
            <w:r w:rsidR="00C564D1">
              <w:t>Of vraag jij je</w:t>
            </w:r>
            <w:r w:rsidR="00C564D1" w:rsidRPr="00C5084B">
              <w:t xml:space="preserve"> iets af. </w:t>
            </w:r>
            <w:r w:rsidR="00C5542D" w:rsidRPr="00C5084B">
              <w:br/>
              <w:t>Kind: uhm ,</w:t>
            </w:r>
            <w:r>
              <w:t xml:space="preserve">nee eigenlijk niet echt. </w:t>
            </w:r>
          </w:p>
        </w:tc>
        <w:tc>
          <w:tcPr>
            <w:tcW w:w="2126" w:type="dxa"/>
          </w:tcPr>
          <w:p w:rsidR="00C5542D" w:rsidRDefault="00A9580F" w:rsidP="00A9580F">
            <w:r>
              <w:t xml:space="preserve">Eigen inbreng </w:t>
            </w:r>
          </w:p>
        </w:tc>
        <w:tc>
          <w:tcPr>
            <w:tcW w:w="1843" w:type="dxa"/>
          </w:tcPr>
          <w:p w:rsidR="00C5542D" w:rsidRDefault="00C5542D" w:rsidP="009B2957">
            <w:pPr>
              <w:pStyle w:val="Lijstalinea"/>
            </w:pPr>
          </w:p>
        </w:tc>
      </w:tr>
      <w:tr w:rsidR="00A9580F" w:rsidTr="00423584">
        <w:tc>
          <w:tcPr>
            <w:tcW w:w="615" w:type="dxa"/>
          </w:tcPr>
          <w:p w:rsidR="00A9580F" w:rsidRDefault="00A9580F" w:rsidP="00614E5E">
            <w:r>
              <w:t>4.19</w:t>
            </w:r>
          </w:p>
        </w:tc>
        <w:tc>
          <w:tcPr>
            <w:tcW w:w="6473" w:type="dxa"/>
          </w:tcPr>
          <w:p w:rsidR="00A9580F" w:rsidRDefault="00A9580F" w:rsidP="00614E5E">
            <w:r>
              <w:t>Carmen</w:t>
            </w:r>
            <w:r w:rsidR="00BF3E8D">
              <w:t>: V</w:t>
            </w:r>
            <w:r w:rsidRPr="00C5084B">
              <w:t>ond je dat de juf goed luisterde naar jullie?</w:t>
            </w:r>
            <w:r w:rsidRPr="00C5084B">
              <w:br/>
              <w:t>Kind: Ja dat vond</w:t>
            </w:r>
            <w:r>
              <w:t xml:space="preserve"> </w:t>
            </w:r>
            <w:r w:rsidRPr="00C5084B">
              <w:t xml:space="preserve">ik wel,ze keek of ze iets kon toevoegen. </w:t>
            </w:r>
            <w:r w:rsidRPr="00C5084B">
              <w:br/>
              <w:t>Carmen: Ja klopt, en wat deed ze dan precies? Hoe wist je dat ze luisterde?</w:t>
            </w:r>
            <w:r w:rsidRPr="00C5084B">
              <w:br/>
              <w:t xml:space="preserve">Kind: Nou je zag ze af en toe nadenken over wat het antwoord nou is. </w:t>
            </w:r>
            <w:r w:rsidRPr="00C5084B">
              <w:br/>
              <w:t xml:space="preserve">Carmen: Oké, zo zag je dat . En luisterde alle andere </w:t>
            </w:r>
            <w:r w:rsidR="000D2C37">
              <w:t>leerlingen</w:t>
            </w:r>
            <w:r w:rsidRPr="00C5084B">
              <w:t xml:space="preserve"> ook goed naar elkaar?</w:t>
            </w:r>
            <w:r w:rsidRPr="00C5084B">
              <w:br/>
              <w:t xml:space="preserve">Kind: Nou bijvoorbeeld met die steen toen merkte je dat andere ook gelijk antwoord wilden geven op die vraag. </w:t>
            </w:r>
            <w:r w:rsidRPr="00C5084B">
              <w:br/>
              <w:t>Carmen: Eigenlijk merkte je zo dat ze goed naar elkaar luisterden</w:t>
            </w:r>
          </w:p>
        </w:tc>
        <w:tc>
          <w:tcPr>
            <w:tcW w:w="2126" w:type="dxa"/>
          </w:tcPr>
          <w:p w:rsidR="00A9580F" w:rsidRDefault="00A9580F" w:rsidP="00614E5E">
            <w:r>
              <w:t>Verschillende visies</w:t>
            </w:r>
          </w:p>
        </w:tc>
        <w:tc>
          <w:tcPr>
            <w:tcW w:w="1843" w:type="dxa"/>
          </w:tcPr>
          <w:p w:rsidR="00A9580F" w:rsidRDefault="006C1DDC" w:rsidP="00564A92">
            <w:pPr>
              <w:pStyle w:val="Lijstalinea"/>
              <w:ind w:left="0"/>
            </w:pPr>
            <w:r>
              <w:t xml:space="preserve">Hij gaf aan dat er goed werd geluisterd. </w:t>
            </w:r>
          </w:p>
        </w:tc>
      </w:tr>
      <w:tr w:rsidR="00C5542D" w:rsidTr="00423584">
        <w:tc>
          <w:tcPr>
            <w:tcW w:w="615" w:type="dxa"/>
          </w:tcPr>
          <w:p w:rsidR="00C5542D" w:rsidRDefault="00C5542D" w:rsidP="00614E5E">
            <w:r>
              <w:t>4.</w:t>
            </w:r>
            <w:r w:rsidR="009B2957">
              <w:t>20</w:t>
            </w:r>
          </w:p>
        </w:tc>
        <w:tc>
          <w:tcPr>
            <w:tcW w:w="6473" w:type="dxa"/>
          </w:tcPr>
          <w:p w:rsidR="00C5542D" w:rsidRPr="00C5084B" w:rsidRDefault="00C5542D" w:rsidP="00614E5E">
            <w:r w:rsidRPr="00C5084B">
              <w:t xml:space="preserve">Wat vond je ervan dat je in groepjes mocht werken? </w:t>
            </w:r>
            <w:r w:rsidRPr="00C5084B">
              <w:br/>
              <w:t xml:space="preserve">Kind: Ik vond het leuk want zo konden we met groep 6 werken. </w:t>
            </w:r>
            <w:r w:rsidRPr="00C5084B">
              <w:br/>
              <w:t>Carmen: Altijd maar met groep 7?</w:t>
            </w:r>
            <w:r w:rsidRPr="00C5084B">
              <w:br/>
              <w:t>Kind: Ja</w:t>
            </w:r>
            <w:r w:rsidRPr="00C5084B">
              <w:br/>
              <w:t>Carmen: Dit vind je fijner?</w:t>
            </w:r>
            <w:r w:rsidRPr="00C5084B">
              <w:br/>
              <w:t xml:space="preserve">Kind: Ja ik zou dat vaker willen zien en meemaken. Ik vond dit beter dan ook met de hele klas. Maar dat kan niet altijd. </w:t>
            </w:r>
            <w:r w:rsidRPr="00C5084B">
              <w:br/>
              <w:t>Carmen: Nee dat is waar, maar met deze vakken wel. Vond je dit beter dan klassikaal?</w:t>
            </w:r>
            <w:r w:rsidRPr="00C5084B">
              <w:br/>
              <w:t xml:space="preserve">Kind: Ja want nu krijg je misschien wel antwoord op vragen waar de juf geen antwoord op wist. </w:t>
            </w:r>
            <w:r w:rsidRPr="00C5084B">
              <w:br/>
              <w:t xml:space="preserve">Carmen: Oké, zo kon je leren van andere </w:t>
            </w:r>
            <w:r w:rsidR="000D2C37">
              <w:t>leerlingen</w:t>
            </w:r>
            <w:r w:rsidR="00BF3E8D">
              <w:t>?</w:t>
            </w:r>
            <w:r w:rsidR="00BF3E8D">
              <w:br/>
              <w:t xml:space="preserve">Kind: Ja inderdaad. </w:t>
            </w:r>
          </w:p>
        </w:tc>
        <w:tc>
          <w:tcPr>
            <w:tcW w:w="2126" w:type="dxa"/>
          </w:tcPr>
          <w:p w:rsidR="00C5542D" w:rsidRDefault="008618CF" w:rsidP="00614E5E">
            <w:r>
              <w:t>Verschillende visies</w:t>
            </w:r>
          </w:p>
        </w:tc>
        <w:tc>
          <w:tcPr>
            <w:tcW w:w="1843" w:type="dxa"/>
          </w:tcPr>
          <w:p w:rsidR="00C5542D" w:rsidRDefault="008618CF" w:rsidP="00564A92">
            <w:pPr>
              <w:pStyle w:val="Lijstalinea"/>
              <w:ind w:left="0"/>
            </w:pPr>
            <w:r>
              <w:t xml:space="preserve">In groepjes werken werkte voor hem goed. Hij vond het fijn om nog een keer met groep 6 samen te werken. </w:t>
            </w:r>
          </w:p>
        </w:tc>
      </w:tr>
      <w:tr w:rsidR="00C5542D" w:rsidTr="00423584">
        <w:tc>
          <w:tcPr>
            <w:tcW w:w="615" w:type="dxa"/>
          </w:tcPr>
          <w:p w:rsidR="00C5542D" w:rsidRDefault="00C5542D" w:rsidP="00614E5E">
            <w:r>
              <w:t>4.2</w:t>
            </w:r>
            <w:r w:rsidR="009B2957">
              <w:t>1</w:t>
            </w:r>
          </w:p>
        </w:tc>
        <w:tc>
          <w:tcPr>
            <w:tcW w:w="6473" w:type="dxa"/>
          </w:tcPr>
          <w:p w:rsidR="00C5542D" w:rsidRPr="00C5084B" w:rsidRDefault="00C5542D" w:rsidP="00614E5E">
            <w:r w:rsidRPr="00C5084B">
              <w:t>Carmen: Nou kregen jullie een opdracht en was het dan juist fijn dat hij heel vrij was of was hij juist heel gestuurd? Zo van: Dit, dit en dit moeten jullie allemaal doen?</w:t>
            </w:r>
            <w:r w:rsidRPr="00C5084B">
              <w:br/>
              <w:t>Kind: Nee we mochten het vrij doen. Want ze wilde weten wat allemaal met die dag te maken had.</w:t>
            </w:r>
            <w:r w:rsidRPr="00C5084B">
              <w:br/>
              <w:t>Carmen: Vond je dat fijn op deze manier of liever met vaste vragen?</w:t>
            </w:r>
            <w:r w:rsidRPr="00C5084B">
              <w:br/>
              <w:t xml:space="preserve">Kind: Nou kijk, meestal als ik vragen krijg, weet je niet altijd het antwoord. En dan moet je specifiek voor die vraag gaan opzoeken. En misschien vind je die niet en zit je te mokken voor 1 vraag. </w:t>
            </w:r>
            <w:r w:rsidRPr="00C5084B">
              <w:br/>
              <w:t xml:space="preserve">Carmen: Ja en nu was dat niet. </w:t>
            </w:r>
            <w:r w:rsidRPr="00C5084B">
              <w:br/>
              <w:t>Kind: Nee en nu kon je meerdere dingen opzoeken. Dat was wel handig</w:t>
            </w:r>
          </w:p>
        </w:tc>
        <w:tc>
          <w:tcPr>
            <w:tcW w:w="2126" w:type="dxa"/>
          </w:tcPr>
          <w:p w:rsidR="00C5542D" w:rsidRDefault="009B2957" w:rsidP="00614E5E">
            <w:r>
              <w:t>Verschillende visies</w:t>
            </w:r>
          </w:p>
        </w:tc>
        <w:tc>
          <w:tcPr>
            <w:tcW w:w="1843" w:type="dxa"/>
          </w:tcPr>
          <w:p w:rsidR="00C5542D" w:rsidRDefault="008618CF" w:rsidP="00564A92">
            <w:pPr>
              <w:pStyle w:val="Lijstalinea"/>
              <w:ind w:left="0"/>
            </w:pPr>
            <w:r>
              <w:t xml:space="preserve">Wel goed dat hij zegt dat de vrijheid goed was omdat je soms niet verder komt door 1 vraag. </w:t>
            </w:r>
          </w:p>
        </w:tc>
      </w:tr>
      <w:tr w:rsidR="00C5542D" w:rsidTr="00423584">
        <w:tc>
          <w:tcPr>
            <w:tcW w:w="615" w:type="dxa"/>
          </w:tcPr>
          <w:p w:rsidR="00C5542D" w:rsidRDefault="00C5542D" w:rsidP="00614E5E">
            <w:r>
              <w:t>4.2</w:t>
            </w:r>
            <w:r w:rsidR="009B2957">
              <w:t>2</w:t>
            </w:r>
          </w:p>
        </w:tc>
        <w:tc>
          <w:tcPr>
            <w:tcW w:w="6473" w:type="dxa"/>
          </w:tcPr>
          <w:p w:rsidR="00C5542D" w:rsidRPr="00C5084B" w:rsidRDefault="006A39A1" w:rsidP="00614E5E">
            <w:r w:rsidRPr="00C5084B">
              <w:t xml:space="preserve">Carmen: Waren er verschillen tussen </w:t>
            </w:r>
            <w:r w:rsidR="000D2C37">
              <w:t>leerlingen</w:t>
            </w:r>
            <w:r w:rsidRPr="00C5084B">
              <w:t xml:space="preserve"> in je groepje?</w:t>
            </w:r>
            <w:r w:rsidRPr="00C5084B">
              <w:br/>
              <w:t xml:space="preserve">Kind: Ja maar we kwamen er wel altijd samen uit. </w:t>
            </w:r>
            <w:r w:rsidRPr="00C5084B">
              <w:br/>
              <w:t>Carmen: Hoe dan?</w:t>
            </w:r>
            <w:r w:rsidRPr="00C5084B">
              <w:br/>
              <w:t xml:space="preserve">Kind: Nou hun wilden op een site gaan zoeken die ik helemaal niet wou. Maar we zijn er wel samen uit gekomen omdat om mijn site meer informatie te vinden was. </w:t>
            </w:r>
            <w:r w:rsidRPr="00C5084B">
              <w:br/>
              <w:t>Carmen: Is dat op een aardige manier opgelost? Hebben jullie ruzie gemaakt?</w:t>
            </w:r>
            <w:r w:rsidRPr="00C5084B">
              <w:br/>
              <w:t xml:space="preserve">Kind: Ja, alleen was er wel een klein probleempje met ruimte. Niet iedereen kon alles even goed zien. Er konden eigenlijk maar 2 </w:t>
            </w:r>
            <w:r w:rsidR="000D2C37">
              <w:t>leerlingen</w:t>
            </w:r>
            <w:r w:rsidRPr="00C5084B">
              <w:t xml:space="preserve"> echt goed kijken. Die moest eigenlijk vooral met ideeën komen. </w:t>
            </w:r>
            <w:r w:rsidRPr="00C5084B">
              <w:br/>
              <w:t>Carmen: Hoe had jij dit anders gedaan als jij meester was?</w:t>
            </w:r>
            <w:r w:rsidRPr="00C5084B">
              <w:br/>
              <w:t>Kind: Nou ja ik had het niet anders gedaan. Het was gewoon een beetje krap!</w:t>
            </w:r>
            <w:r w:rsidRPr="00C5084B">
              <w:br/>
              <w:t xml:space="preserve">Carmen: Oké. En als je denkt aan andere dingetjes, had jij bijv. ook het werkblad gekozen? </w:t>
            </w:r>
            <w:r w:rsidRPr="00C5084B">
              <w:br/>
              <w:t xml:space="preserve">Kind: Ik zou het met zo’n web doen omdat je veel informatie kan opschrijven en hierbij dan nog meer informatie. Bijvoorbeeld bij Pasen kun je Jezus schrijven en dan bij Jezus weer het kruis. </w:t>
            </w:r>
            <w:r w:rsidRPr="00C5084B">
              <w:br/>
              <w:t>Carmen: Ja zo kun je het steeds groter maken ja</w:t>
            </w:r>
          </w:p>
        </w:tc>
        <w:tc>
          <w:tcPr>
            <w:tcW w:w="2126" w:type="dxa"/>
          </w:tcPr>
          <w:p w:rsidR="00C5542D" w:rsidRDefault="008618CF" w:rsidP="00614E5E">
            <w:r>
              <w:t>Verschillende visies</w:t>
            </w:r>
          </w:p>
        </w:tc>
        <w:tc>
          <w:tcPr>
            <w:tcW w:w="1843" w:type="dxa"/>
          </w:tcPr>
          <w:p w:rsidR="00C5542D" w:rsidRDefault="008618CF" w:rsidP="00564A92">
            <w:pPr>
              <w:pStyle w:val="Lijstalinea"/>
              <w:ind w:left="0"/>
            </w:pPr>
            <w:r>
              <w:t xml:space="preserve">Ruimte was volgens hem een probleem. Maar er was geen oplossing voor het probleem. </w:t>
            </w:r>
          </w:p>
          <w:p w:rsidR="008618CF" w:rsidRDefault="008618CF" w:rsidP="008618CF"/>
          <w:p w:rsidR="008618CF" w:rsidRDefault="008618CF" w:rsidP="008618CF"/>
          <w:p w:rsidR="008618CF" w:rsidRDefault="008618CF" w:rsidP="008618CF"/>
          <w:p w:rsidR="008618CF" w:rsidRDefault="008618CF" w:rsidP="008618CF"/>
          <w:p w:rsidR="008618CF" w:rsidRDefault="008618CF" w:rsidP="008618CF"/>
          <w:p w:rsidR="008618CF" w:rsidRDefault="008618CF" w:rsidP="008618CF"/>
          <w:p w:rsidR="008618CF" w:rsidRDefault="008618CF" w:rsidP="008618CF"/>
          <w:p w:rsidR="008618CF" w:rsidRDefault="008618CF" w:rsidP="008618CF"/>
          <w:p w:rsidR="008618CF" w:rsidRDefault="008618CF" w:rsidP="008618CF"/>
          <w:p w:rsidR="008618CF" w:rsidRDefault="008618CF" w:rsidP="008618CF"/>
          <w:p w:rsidR="009F491C" w:rsidRDefault="009F491C" w:rsidP="003F6AE0">
            <w:pPr>
              <w:pStyle w:val="Lijstalinea"/>
              <w:ind w:left="0"/>
            </w:pPr>
            <w:r>
              <w:t xml:space="preserve">Hij gaf als tip om het woordweb steeds groter te maken. </w:t>
            </w:r>
          </w:p>
        </w:tc>
      </w:tr>
      <w:tr w:rsidR="006A39A1" w:rsidTr="00423584">
        <w:tc>
          <w:tcPr>
            <w:tcW w:w="615" w:type="dxa"/>
          </w:tcPr>
          <w:p w:rsidR="006A39A1" w:rsidRDefault="006A39A1" w:rsidP="00614E5E">
            <w:r>
              <w:t>4.22</w:t>
            </w:r>
          </w:p>
        </w:tc>
        <w:tc>
          <w:tcPr>
            <w:tcW w:w="6473" w:type="dxa"/>
          </w:tcPr>
          <w:p w:rsidR="006A39A1" w:rsidRPr="00C5084B" w:rsidRDefault="006A39A1" w:rsidP="00614E5E">
            <w:r w:rsidRPr="00C5084B">
              <w:t>Laatste vraag. Wat vond jij het leukste/beste/belangrijkste aan deze les?</w:t>
            </w:r>
            <w:r w:rsidRPr="00C5084B">
              <w:br/>
              <w:t xml:space="preserve">Kind: Mm. Ik vond het belangrijkste en het leukste aan deze les.. een klein beetje het filmpje. Daar werden dingen in vertelt die </w:t>
            </w:r>
            <w:r w:rsidR="00BF3E8D">
              <w:t>nog niet waren verteld</w:t>
            </w:r>
            <w:r w:rsidRPr="00C5084B">
              <w:t xml:space="preserve">. Wat Jezus en Pasen en al met elkaar gemeen hebben. Waarom alles. </w:t>
            </w:r>
            <w:r w:rsidRPr="00C5084B">
              <w:br/>
              <w:t>Carmen: Nou dat klinkt mooi, dankjewel!</w:t>
            </w:r>
          </w:p>
        </w:tc>
        <w:tc>
          <w:tcPr>
            <w:tcW w:w="2126" w:type="dxa"/>
          </w:tcPr>
          <w:p w:rsidR="006A39A1" w:rsidRDefault="005432CC" w:rsidP="00614E5E">
            <w:r>
              <w:t>Eigen inbreng</w:t>
            </w:r>
          </w:p>
        </w:tc>
        <w:tc>
          <w:tcPr>
            <w:tcW w:w="1843" w:type="dxa"/>
          </w:tcPr>
          <w:p w:rsidR="006A39A1" w:rsidRDefault="005432CC" w:rsidP="003F6AE0">
            <w:pPr>
              <w:pStyle w:val="Lijstalinea"/>
              <w:ind w:left="0"/>
            </w:pPr>
            <w:r>
              <w:t xml:space="preserve">Goed dat hij aangeeft dat het filmpje belangrijk voor hem was. </w:t>
            </w:r>
          </w:p>
        </w:tc>
      </w:tr>
    </w:tbl>
    <w:p w:rsidR="009C457F" w:rsidRPr="006270C7" w:rsidRDefault="00BF3E8D" w:rsidP="006270C7">
      <w:pPr>
        <w:spacing w:before="120" w:line="264" w:lineRule="auto"/>
      </w:pPr>
      <w:r>
        <w:rPr>
          <w:b/>
          <w:u w:val="single"/>
        </w:rPr>
        <w:br/>
      </w:r>
      <w:r>
        <w:rPr>
          <w:b/>
          <w:u w:val="single"/>
        </w:rPr>
        <w:br/>
      </w:r>
      <w:r w:rsidR="006270C7">
        <w:rPr>
          <w:b/>
          <w:u w:val="single"/>
        </w:rPr>
        <w:br/>
      </w:r>
      <w:r w:rsidR="008A747C" w:rsidRPr="00C5084B">
        <w:rPr>
          <w:b/>
          <w:u w:val="single"/>
        </w:rPr>
        <w:t>Interview 5</w:t>
      </w:r>
    </w:p>
    <w:p w:rsidR="009C457F" w:rsidRDefault="009C457F" w:rsidP="00614E5E">
      <w:pPr>
        <w:spacing w:after="0"/>
        <w:rPr>
          <w:b/>
          <w:u w:val="single"/>
        </w:rPr>
      </w:pPr>
    </w:p>
    <w:tbl>
      <w:tblPr>
        <w:tblStyle w:val="Tabelraster"/>
        <w:tblW w:w="11057" w:type="dxa"/>
        <w:tblInd w:w="-1168" w:type="dxa"/>
        <w:tblLook w:val="04A0" w:firstRow="1" w:lastRow="0" w:firstColumn="1" w:lastColumn="0" w:noHBand="0" w:noVBand="1"/>
      </w:tblPr>
      <w:tblGrid>
        <w:gridCol w:w="602"/>
        <w:gridCol w:w="5069"/>
        <w:gridCol w:w="1816"/>
        <w:gridCol w:w="3570"/>
      </w:tblGrid>
      <w:tr w:rsidR="009C457F" w:rsidTr="00271FCC">
        <w:tc>
          <w:tcPr>
            <w:tcW w:w="602" w:type="dxa"/>
          </w:tcPr>
          <w:p w:rsidR="009C457F" w:rsidRDefault="009C457F" w:rsidP="00614E5E"/>
        </w:tc>
        <w:tc>
          <w:tcPr>
            <w:tcW w:w="5069" w:type="dxa"/>
          </w:tcPr>
          <w:p w:rsidR="009C457F" w:rsidRDefault="009C457F" w:rsidP="00614E5E">
            <w:r>
              <w:t>Fragmenten</w:t>
            </w:r>
          </w:p>
        </w:tc>
        <w:tc>
          <w:tcPr>
            <w:tcW w:w="1816" w:type="dxa"/>
          </w:tcPr>
          <w:p w:rsidR="009C457F" w:rsidRDefault="009C457F" w:rsidP="00614E5E">
            <w:r>
              <w:t>Labels</w:t>
            </w:r>
          </w:p>
        </w:tc>
        <w:tc>
          <w:tcPr>
            <w:tcW w:w="3570" w:type="dxa"/>
          </w:tcPr>
          <w:p w:rsidR="009C457F" w:rsidRDefault="009C457F" w:rsidP="00614E5E">
            <w:r>
              <w:t>Opmerkingen</w:t>
            </w:r>
          </w:p>
        </w:tc>
      </w:tr>
      <w:tr w:rsidR="009C457F" w:rsidTr="00271FCC">
        <w:tc>
          <w:tcPr>
            <w:tcW w:w="602" w:type="dxa"/>
          </w:tcPr>
          <w:p w:rsidR="009C457F" w:rsidRDefault="009C457F" w:rsidP="00614E5E">
            <w:r>
              <w:t>5.1</w:t>
            </w:r>
          </w:p>
        </w:tc>
        <w:tc>
          <w:tcPr>
            <w:tcW w:w="5069" w:type="dxa"/>
          </w:tcPr>
          <w:p w:rsidR="009C457F" w:rsidRDefault="009C457F" w:rsidP="00614E5E">
            <w:r w:rsidRPr="00C5084B">
              <w:t>Carmen: Wat kwam er in de les voor waardoor je geraakt werd?</w:t>
            </w:r>
            <w:r w:rsidRPr="00C5084B">
              <w:br/>
              <w:t xml:space="preserve">Kind: Ja ik vond die verhalen van Jezus zeg maar leuk en mooi om te horen en.. uh. Ja die dagen waren ook wel interessant en bijvoorbeeld dat van As woensdag wist ik ook niet. </w:t>
            </w:r>
            <w:r w:rsidRPr="00C5084B">
              <w:br/>
              <w:t>Carmen: Oké. En waarom dat verhaal?</w:t>
            </w:r>
            <w:r w:rsidRPr="00C5084B">
              <w:br/>
              <w:t xml:space="preserve">Kind: Ja ik weet niet vooral omdat ik nog niet alles wiste en nu ik het weer zo hoorde was dat toch wel fijn. En ik vond het ook wel interessant. Ik vond het wel een beetje apart dat hij dan was opgestaan en zo. </w:t>
            </w:r>
            <w:r w:rsidRPr="00C5084B">
              <w:br/>
              <w:t>Carmen: Ja een apart verhaal, dat begrijp ik</w:t>
            </w:r>
          </w:p>
        </w:tc>
        <w:tc>
          <w:tcPr>
            <w:tcW w:w="1816" w:type="dxa"/>
          </w:tcPr>
          <w:p w:rsidR="009C457F" w:rsidRDefault="009C457F" w:rsidP="00614E5E">
            <w:r>
              <w:t>Rituelen en symbolen (persoonlijk geraakt)</w:t>
            </w:r>
          </w:p>
        </w:tc>
        <w:tc>
          <w:tcPr>
            <w:tcW w:w="3570" w:type="dxa"/>
          </w:tcPr>
          <w:p w:rsidR="009C457F" w:rsidRDefault="009C457F" w:rsidP="003F6AE0">
            <w:pPr>
              <w:pStyle w:val="Lijstalinea"/>
              <w:ind w:left="0"/>
            </w:pPr>
            <w:r>
              <w:t xml:space="preserve">Ze vond het fijn om nogmaals het verhaal te horen. </w:t>
            </w:r>
          </w:p>
        </w:tc>
      </w:tr>
      <w:tr w:rsidR="009C457F" w:rsidTr="00271FCC">
        <w:tc>
          <w:tcPr>
            <w:tcW w:w="602" w:type="dxa"/>
          </w:tcPr>
          <w:p w:rsidR="009C457F" w:rsidRDefault="009C457F" w:rsidP="00614E5E">
            <w:r>
              <w:t>5.2</w:t>
            </w:r>
          </w:p>
        </w:tc>
        <w:tc>
          <w:tcPr>
            <w:tcW w:w="5069" w:type="dxa"/>
          </w:tcPr>
          <w:p w:rsidR="009C457F" w:rsidRPr="00C5084B" w:rsidRDefault="009C457F" w:rsidP="00614E5E">
            <w:r w:rsidRPr="00C5084B">
              <w:t>Er waren een paar symbolen in het filmpje te zien. Zijn er nou tekens/symbolen die je nog zou</w:t>
            </w:r>
            <w:r w:rsidR="00351D9B">
              <w:t xml:space="preserve"> weten uit het filmpje. </w:t>
            </w:r>
            <w:r w:rsidR="00351D9B">
              <w:br/>
              <w:t>Kind: Uh</w:t>
            </w:r>
            <w:r w:rsidR="00351D9B">
              <w:br/>
              <w:t>Carmen: W</w:t>
            </w:r>
            <w:r w:rsidRPr="00C5084B">
              <w:t xml:space="preserve">aarvan je denkt, dat kan er 1 </w:t>
            </w:r>
            <w:r w:rsidR="00C564D1" w:rsidRPr="00C5084B">
              <w:t>zijn</w:t>
            </w:r>
            <w:r w:rsidRPr="00C5084B">
              <w:t xml:space="preserve">  </w:t>
            </w:r>
            <w:r w:rsidRPr="00C5084B">
              <w:br/>
              <w:t>Kind: Het kruis</w:t>
            </w:r>
            <w:r w:rsidRPr="00C5084B">
              <w:br/>
              <w:t>Carmen: Ja dat is een goede want waar heft die mee te maken?</w:t>
            </w:r>
            <w:r w:rsidRPr="00C5084B">
              <w:br/>
              <w:t xml:space="preserve">Kind: Ja daar is Jezus aan gehangen, hij is gekruisigd. En uhm dat was het wel. </w:t>
            </w:r>
            <w:r w:rsidRPr="00C5084B">
              <w:br/>
              <w:t xml:space="preserve">Carmen: Denk is aan die kerk terug. </w:t>
            </w:r>
            <w:r w:rsidRPr="00C5084B">
              <w:br/>
              <w:t xml:space="preserve">Kind: O ja, daar waren van die kaarsen. </w:t>
            </w:r>
            <w:r w:rsidRPr="00C5084B">
              <w:br/>
              <w:t xml:space="preserve">Carmen: Ja dat is eigenlijk ook een symbool </w:t>
            </w:r>
            <w:r w:rsidR="00C564D1" w:rsidRPr="00C5084B">
              <w:t>hè</w:t>
            </w:r>
            <w:r w:rsidRPr="00C5084B">
              <w:t>. Waarom staken ze die aan?</w:t>
            </w:r>
            <w:r w:rsidRPr="00C5084B">
              <w:br/>
              <w:t xml:space="preserve">Kind: Iets met licht en Jezus .. iets dat Jezus het licht weer zag </w:t>
            </w:r>
            <w:r w:rsidR="00C564D1" w:rsidRPr="00C5084B">
              <w:t>of</w:t>
            </w:r>
            <w:r w:rsidR="00C564D1">
              <w:t xml:space="preserve"> </w:t>
            </w:r>
            <w:r w:rsidR="00C564D1" w:rsidRPr="00C5084B">
              <w:t>zo</w:t>
            </w:r>
            <w:r w:rsidRPr="00C5084B">
              <w:t xml:space="preserve">. </w:t>
            </w:r>
            <w:r w:rsidRPr="00C5084B">
              <w:br/>
              <w:t xml:space="preserve">Carmen: Ja, Jezus is het licht eigenlijk. Zo zeiden ze dat </w:t>
            </w:r>
            <w:r w:rsidR="00C564D1" w:rsidRPr="00C5084B">
              <w:t>hè</w:t>
            </w:r>
            <w:r w:rsidRPr="00C5084B">
              <w:t>. Goed onthouden hoor</w:t>
            </w:r>
          </w:p>
        </w:tc>
        <w:tc>
          <w:tcPr>
            <w:tcW w:w="1816" w:type="dxa"/>
          </w:tcPr>
          <w:p w:rsidR="009C457F" w:rsidRDefault="009C457F" w:rsidP="00614E5E">
            <w:r>
              <w:t>Rituelen en symbolen</w:t>
            </w:r>
          </w:p>
        </w:tc>
        <w:tc>
          <w:tcPr>
            <w:tcW w:w="3570" w:type="dxa"/>
          </w:tcPr>
          <w:p w:rsidR="009C457F" w:rsidRDefault="009C457F" w:rsidP="003F6AE0">
            <w:pPr>
              <w:pStyle w:val="Lijstalinea"/>
              <w:ind w:left="0"/>
            </w:pPr>
            <w:r>
              <w:t>Dit vond ze moeilijk</w:t>
            </w:r>
            <w:r w:rsidR="00BE19F9">
              <w:t xml:space="preserve"> om aan te geven. </w:t>
            </w:r>
          </w:p>
        </w:tc>
      </w:tr>
      <w:tr w:rsidR="007F5BA8" w:rsidTr="00271FCC">
        <w:tc>
          <w:tcPr>
            <w:tcW w:w="602" w:type="dxa"/>
          </w:tcPr>
          <w:p w:rsidR="007F5BA8" w:rsidRDefault="007F5BA8" w:rsidP="00614E5E">
            <w:r>
              <w:t>5.3</w:t>
            </w:r>
          </w:p>
        </w:tc>
        <w:tc>
          <w:tcPr>
            <w:tcW w:w="5069" w:type="dxa"/>
          </w:tcPr>
          <w:p w:rsidR="007F5BA8" w:rsidRPr="00C5084B" w:rsidRDefault="007F5BA8" w:rsidP="00614E5E">
            <w:r w:rsidRPr="00C5084B">
              <w:t xml:space="preserve">Uh nou ging het natuurlijk over Pasen en nou ben ik benieuwd welke feesten jij leuk vindt of welke jij viert. </w:t>
            </w:r>
            <w:r w:rsidRPr="00C5084B">
              <w:br/>
              <w:t xml:space="preserve">Kind: Nou ja sowieso Pasen, Kerstmis. </w:t>
            </w:r>
            <w:r w:rsidRPr="00C5084B">
              <w:br/>
              <w:t>Carmen: Vertel</w:t>
            </w:r>
            <w:r w:rsidRPr="00C5084B">
              <w:br/>
              <w:t>Kind: Dit vind ik ook altijd leuk en dan zijn we samen met familie en dan gaan we altijd gezellig praten over van</w:t>
            </w:r>
            <w:r w:rsidR="00BC6BDC">
              <w:t xml:space="preserve"> </w:t>
            </w:r>
            <w:r w:rsidRPr="00C5084B">
              <w:t xml:space="preserve">alles. UH ja. </w:t>
            </w:r>
            <w:r w:rsidRPr="00C5084B">
              <w:br/>
              <w:t>Carmen: Dat doe je elk jaar?</w:t>
            </w:r>
            <w:r w:rsidRPr="00C5084B">
              <w:br/>
              <w:t xml:space="preserve">Kind: Nou het ligt er een beetje aan. We hebben vorig jaar een andere traditie gedaan want dan kwamen ze weer bij ons eten. We eten altijd op kerstavond bij mijn ooms. Ook met cadeautjes en zo dus dat is leuk. </w:t>
            </w:r>
            <w:r w:rsidRPr="00C5084B">
              <w:br/>
              <w:t>Carmen: Ook nog cadeautjes erbij, ik snap wel dat je dat leuk vindt dan! En je noemde ook Pasen, wat doen jullie dan? Ook met familie?</w:t>
            </w:r>
            <w:r w:rsidRPr="00C5084B">
              <w:br/>
              <w:t xml:space="preserve">Kind: Meestal gewoon met ons gezin paasontbijt en vroeger deden we paasontbijt maar nu niet meer. </w:t>
            </w:r>
            <w:r w:rsidRPr="00C5084B">
              <w:br/>
              <w:t>Carmen: Leuk. Ben je alleen thuis?</w:t>
            </w:r>
            <w:r w:rsidRPr="00C5084B">
              <w:br/>
              <w:t xml:space="preserve">Kind: Nee ik heb een grotere zus. </w:t>
            </w:r>
            <w:r w:rsidRPr="00C5084B">
              <w:br/>
              <w:t xml:space="preserve">Carmen: Nee dan snap ik dat je dat nu niet meer doet. Hebben die feesten iets te maken met het geloof? </w:t>
            </w:r>
            <w:r w:rsidRPr="00C5084B">
              <w:br/>
              <w:t xml:space="preserve">Kind: Ja nou ja we vieren het wel een beetje uitbundig omdat ja ik ben katholiek. En mijn oma is ook best wel gelovig en dan is het best wel leuk om het daarmee te vieren. </w:t>
            </w:r>
            <w:r w:rsidRPr="00C5084B">
              <w:br/>
              <w:t>Carmen: Ja snap ik. En wat heeft Kerstmis dan met het geloof te maken?</w:t>
            </w:r>
            <w:r w:rsidRPr="00C5084B">
              <w:br/>
              <w:t>Kind</w:t>
            </w:r>
            <w:r w:rsidR="00351D9B">
              <w:t xml:space="preserve">: Ja met Jezus en de verhalen. </w:t>
            </w:r>
          </w:p>
        </w:tc>
        <w:tc>
          <w:tcPr>
            <w:tcW w:w="1816" w:type="dxa"/>
          </w:tcPr>
          <w:p w:rsidR="007F5BA8" w:rsidRDefault="007F5BA8" w:rsidP="00614E5E">
            <w:r>
              <w:t>Rituelen en symbolen (herkenning)</w:t>
            </w:r>
          </w:p>
        </w:tc>
        <w:tc>
          <w:tcPr>
            <w:tcW w:w="3570" w:type="dxa"/>
          </w:tcPr>
          <w:p w:rsidR="007F5BA8" w:rsidRDefault="00BC6BDC" w:rsidP="003F6AE0">
            <w:pPr>
              <w:pStyle w:val="Lijstalinea"/>
              <w:ind w:left="0"/>
            </w:pPr>
            <w:r>
              <w:t xml:space="preserve">Ze vertelt heel enthousiast over deze feesten. </w:t>
            </w:r>
          </w:p>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BC6BDC"/>
          <w:p w:rsidR="00BC6BDC" w:rsidRDefault="00BC6BDC" w:rsidP="003F6AE0">
            <w:pPr>
              <w:pStyle w:val="Lijstalinea"/>
              <w:ind w:left="0"/>
            </w:pPr>
            <w:r>
              <w:t xml:space="preserve">Ze  kan benoemen wat deze feesten te maken hebben met het geloof. </w:t>
            </w:r>
          </w:p>
        </w:tc>
      </w:tr>
      <w:tr w:rsidR="00BC6BDC" w:rsidTr="00271FCC">
        <w:tc>
          <w:tcPr>
            <w:tcW w:w="602" w:type="dxa"/>
          </w:tcPr>
          <w:p w:rsidR="00BC6BDC" w:rsidRDefault="00FC5026" w:rsidP="00614E5E">
            <w:r>
              <w:t>5.4</w:t>
            </w:r>
          </w:p>
        </w:tc>
        <w:tc>
          <w:tcPr>
            <w:tcW w:w="5069" w:type="dxa"/>
          </w:tcPr>
          <w:p w:rsidR="00BC6BDC" w:rsidRPr="00C5084B" w:rsidRDefault="00FC5026" w:rsidP="00614E5E">
            <w:r w:rsidRPr="00C5084B">
              <w:t xml:space="preserve">Carmen: </w:t>
            </w:r>
            <w:r w:rsidR="00C564D1" w:rsidRPr="00C5084B">
              <w:t>Wat</w:t>
            </w:r>
            <w:r w:rsidR="00C564D1">
              <w:t xml:space="preserve"> </w:t>
            </w:r>
            <w:r w:rsidR="00C564D1" w:rsidRPr="00C5084B">
              <w:t>voor</w:t>
            </w:r>
            <w:r w:rsidRPr="00C5084B">
              <w:t xml:space="preserve"> verhalen?</w:t>
            </w:r>
            <w:r w:rsidRPr="00C5084B">
              <w:br/>
              <w:t>Kind: Ja die kan ik de hele tijd niet onthouden.. o was dat niet dat Jezus geboren werd? Ja!</w:t>
            </w:r>
            <w:r w:rsidRPr="00C5084B">
              <w:br/>
              <w:t>Carmen: Ja dat is met Kerstmis. Dat heeft met Kerstmis te maken. En wat met Pasen?</w:t>
            </w:r>
            <w:r w:rsidRPr="00C5084B">
              <w:br/>
              <w:t xml:space="preserve">Kind: Dan herdenken we hem omdat hij is opgestaan uit de dood. </w:t>
            </w:r>
            <w:r w:rsidRPr="00C5084B">
              <w:br/>
              <w:t>Carmen: Ja dat klopt</w:t>
            </w:r>
          </w:p>
        </w:tc>
        <w:tc>
          <w:tcPr>
            <w:tcW w:w="1816" w:type="dxa"/>
          </w:tcPr>
          <w:p w:rsidR="00BC6BDC" w:rsidRDefault="00FC5026" w:rsidP="00614E5E">
            <w:r>
              <w:t>Kennis van verhalen</w:t>
            </w:r>
          </w:p>
        </w:tc>
        <w:tc>
          <w:tcPr>
            <w:tcW w:w="3570" w:type="dxa"/>
          </w:tcPr>
          <w:p w:rsidR="00BC6BDC" w:rsidRDefault="00BC6BDC" w:rsidP="00FC5026">
            <w:pPr>
              <w:pStyle w:val="Lijstalinea"/>
            </w:pPr>
          </w:p>
        </w:tc>
      </w:tr>
      <w:tr w:rsidR="00FC5026" w:rsidTr="00271FCC">
        <w:tc>
          <w:tcPr>
            <w:tcW w:w="602" w:type="dxa"/>
          </w:tcPr>
          <w:p w:rsidR="00FC5026" w:rsidRDefault="00FC5026" w:rsidP="00614E5E">
            <w:r>
              <w:t>5.5</w:t>
            </w:r>
          </w:p>
        </w:tc>
        <w:tc>
          <w:tcPr>
            <w:tcW w:w="5069" w:type="dxa"/>
          </w:tcPr>
          <w:p w:rsidR="00FC5026" w:rsidRPr="00C5084B" w:rsidRDefault="00FC5026" w:rsidP="00614E5E">
            <w:r w:rsidRPr="00C5084B">
              <w:t xml:space="preserve">Zijn dat de enige feesten die je viert? </w:t>
            </w:r>
            <w:r w:rsidRPr="00C5084B">
              <w:br/>
              <w:t>Kind: Ja deze feesten vieren we echt alleen met de familie, dat we iets doen.</w:t>
            </w:r>
            <w:r w:rsidRPr="00C5084B">
              <w:br/>
              <w:t xml:space="preserve">Carmen: Uhu ja, en voor Pasen zit er nog iets. </w:t>
            </w:r>
            <w:r w:rsidRPr="00C5084B">
              <w:br/>
              <w:t xml:space="preserve">Kind: Ja vasten. </w:t>
            </w:r>
            <w:r w:rsidRPr="00C5084B">
              <w:br/>
              <w:t>Carmen: Daarvoor</w:t>
            </w:r>
            <w:r w:rsidRPr="00C5084B">
              <w:br/>
              <w:t xml:space="preserve">Kind: Carnaval! Ja dat vieren we ook. Lopen ook altijd mee in de stoet. </w:t>
            </w:r>
            <w:r w:rsidRPr="00C5084B">
              <w:br/>
              <w:t>Carmen: Nou weer een vaste traditie</w:t>
            </w:r>
          </w:p>
        </w:tc>
        <w:tc>
          <w:tcPr>
            <w:tcW w:w="1816" w:type="dxa"/>
          </w:tcPr>
          <w:p w:rsidR="00FC5026" w:rsidRDefault="00FC5026" w:rsidP="00614E5E">
            <w:r>
              <w:t>Rituelen en symbolen (herkenning)</w:t>
            </w:r>
          </w:p>
        </w:tc>
        <w:tc>
          <w:tcPr>
            <w:tcW w:w="3570" w:type="dxa"/>
          </w:tcPr>
          <w:p w:rsidR="00FC5026" w:rsidRDefault="00FC5026" w:rsidP="00FC5026">
            <w:pPr>
              <w:pStyle w:val="Lijstalinea"/>
            </w:pPr>
          </w:p>
        </w:tc>
      </w:tr>
      <w:tr w:rsidR="00461BC8" w:rsidTr="00271FCC">
        <w:tc>
          <w:tcPr>
            <w:tcW w:w="602" w:type="dxa"/>
          </w:tcPr>
          <w:p w:rsidR="00461BC8" w:rsidRDefault="00461BC8" w:rsidP="00614E5E">
            <w:r>
              <w:t>5.6</w:t>
            </w:r>
          </w:p>
        </w:tc>
        <w:tc>
          <w:tcPr>
            <w:tcW w:w="5069" w:type="dxa"/>
          </w:tcPr>
          <w:p w:rsidR="00461BC8" w:rsidRPr="00C5084B" w:rsidRDefault="00461BC8" w:rsidP="00614E5E">
            <w:r w:rsidRPr="00C5084B">
              <w:t xml:space="preserve">Had je het gevoel dat er een groepsband aanwezig was tijdens de les? </w:t>
            </w:r>
            <w:r w:rsidRPr="00C5084B">
              <w:br/>
              <w:t xml:space="preserve">Kind: Ja een beetje het was zeg maar zo dat iedereen over het zelfde onderwerp praatte en zo kon iedereen elkaar ook goed begrijpen. </w:t>
            </w:r>
            <w:r w:rsidRPr="00C5084B">
              <w:br/>
              <w:t xml:space="preserve">Carmen: Dat is inderdaad wel zo. Was het alleen dan? </w:t>
            </w:r>
            <w:r w:rsidRPr="00C5084B">
              <w:br/>
              <w:t>Kind: Ja ik vond wel als we die dagen moesten doen met die papieren. In je eigen groepje deed iedereen wel iets en je moest samen dingen opzoeken.</w:t>
            </w:r>
            <w:r w:rsidRPr="00C5084B">
              <w:br/>
              <w:t>Carmen: Ja klopt inderdaad, hierbij moest je ook weer samenwerken</w:t>
            </w:r>
          </w:p>
        </w:tc>
        <w:tc>
          <w:tcPr>
            <w:tcW w:w="1816" w:type="dxa"/>
          </w:tcPr>
          <w:p w:rsidR="00461BC8" w:rsidRDefault="00461BC8" w:rsidP="00614E5E">
            <w:r>
              <w:t>Rituelen en symbolen (groepsgevoel)</w:t>
            </w:r>
          </w:p>
        </w:tc>
        <w:tc>
          <w:tcPr>
            <w:tcW w:w="3570" w:type="dxa"/>
          </w:tcPr>
          <w:p w:rsidR="00461BC8" w:rsidRDefault="00461BC8" w:rsidP="003F6AE0">
            <w:pPr>
              <w:pStyle w:val="Lijstalinea"/>
              <w:ind w:left="0"/>
            </w:pPr>
            <w:r>
              <w:t xml:space="preserve">Iedereen praatte over hetzelfde onderwerp. </w:t>
            </w:r>
          </w:p>
        </w:tc>
      </w:tr>
      <w:tr w:rsidR="009E3D4A" w:rsidTr="00271FCC">
        <w:tc>
          <w:tcPr>
            <w:tcW w:w="602" w:type="dxa"/>
          </w:tcPr>
          <w:p w:rsidR="009E3D4A" w:rsidRDefault="009E3D4A" w:rsidP="00614E5E">
            <w:r>
              <w:t>5.7</w:t>
            </w:r>
          </w:p>
        </w:tc>
        <w:tc>
          <w:tcPr>
            <w:tcW w:w="5069" w:type="dxa"/>
          </w:tcPr>
          <w:p w:rsidR="009E3D4A" w:rsidRPr="00C5084B" w:rsidRDefault="009E3D4A" w:rsidP="00614E5E">
            <w:r>
              <w:t xml:space="preserve">Carmen: </w:t>
            </w:r>
            <w:r w:rsidRPr="00C5084B">
              <w:t>Herkende je eigen ervaringen in de les? Dingen die je eigenlijk wel wist of waarvan je dacht, o ja!</w:t>
            </w:r>
            <w:r w:rsidRPr="00C5084B">
              <w:br/>
              <w:t>Kind: Nee iet echt eigenlij</w:t>
            </w:r>
            <w:r w:rsidR="00314670">
              <w:t>k</w:t>
            </w:r>
            <w:r w:rsidRPr="00C5084B">
              <w:t>.. of ja toen Jezus in het graf werd gelegd en daaruit weer is opgestaan. Dat wel. Ook u van die paashaas en ook over het filmpje wat die mevrouw allemaal vertelde. Dat was het wel eigenlijk.</w:t>
            </w:r>
            <w:r w:rsidRPr="00C5084B">
              <w:br/>
              <w:t>Carmen: Nou dat vind ik al best wel veel. Wist je alles al uit het filmpje?</w:t>
            </w:r>
            <w:r w:rsidRPr="00C5084B">
              <w:br/>
              <w:t xml:space="preserve">Kind: Ja over het Bijbelverhaal en dat Jezus in een graf was gedaan dat wist ik wel al ja. </w:t>
            </w:r>
            <w:r w:rsidRPr="00C5084B">
              <w:br/>
              <w:t>Carmen: Heel goed.</w:t>
            </w:r>
          </w:p>
        </w:tc>
        <w:tc>
          <w:tcPr>
            <w:tcW w:w="1816" w:type="dxa"/>
          </w:tcPr>
          <w:p w:rsidR="009E3D4A" w:rsidRDefault="009E3D4A" w:rsidP="00614E5E">
            <w:r>
              <w:t>Rituelen en symbolen (herkenning)</w:t>
            </w:r>
          </w:p>
        </w:tc>
        <w:tc>
          <w:tcPr>
            <w:tcW w:w="3570" w:type="dxa"/>
          </w:tcPr>
          <w:p w:rsidR="009E3D4A" w:rsidRDefault="009E3D4A" w:rsidP="00D45F3E">
            <w:pPr>
              <w:pStyle w:val="Lijstalinea"/>
              <w:ind w:left="1440"/>
            </w:pPr>
          </w:p>
        </w:tc>
      </w:tr>
      <w:tr w:rsidR="00314670" w:rsidTr="00271FCC">
        <w:tc>
          <w:tcPr>
            <w:tcW w:w="602" w:type="dxa"/>
          </w:tcPr>
          <w:p w:rsidR="00314670" w:rsidRDefault="00314670" w:rsidP="00614E5E">
            <w:r>
              <w:t>5.8</w:t>
            </w:r>
          </w:p>
        </w:tc>
        <w:tc>
          <w:tcPr>
            <w:tcW w:w="5069" w:type="dxa"/>
          </w:tcPr>
          <w:p w:rsidR="00314670" w:rsidRDefault="00D45F3E" w:rsidP="00614E5E">
            <w:r w:rsidRPr="00C5084B">
              <w:t xml:space="preserve">Uh kun je </w:t>
            </w:r>
            <w:r w:rsidR="00C564D1" w:rsidRPr="00C5084B">
              <w:t>in</w:t>
            </w:r>
            <w:r w:rsidR="00C564D1">
              <w:t xml:space="preserve"> </w:t>
            </w:r>
            <w:r w:rsidR="00C564D1" w:rsidRPr="00C5084B">
              <w:t>eigen</w:t>
            </w:r>
            <w:r w:rsidRPr="00C5084B">
              <w:t xml:space="preserve"> woorden </w:t>
            </w:r>
            <w:r w:rsidR="00C564D1">
              <w:t>om</w:t>
            </w:r>
            <w:r w:rsidR="00C564D1" w:rsidRPr="00C5084B">
              <w:t>schrijven</w:t>
            </w:r>
            <w:r w:rsidRPr="00C5084B">
              <w:t xml:space="preserve"> waar het verhaal </w:t>
            </w:r>
            <w:r w:rsidR="00C564D1">
              <w:t>ove</w:t>
            </w:r>
            <w:r w:rsidR="00C564D1" w:rsidRPr="00C5084B">
              <w:t>r</w:t>
            </w:r>
            <w:r w:rsidR="00C564D1">
              <w:t xml:space="preserve"> </w:t>
            </w:r>
            <w:r w:rsidR="00C564D1" w:rsidRPr="00C5084B">
              <w:t>ging</w:t>
            </w:r>
            <w:r w:rsidRPr="00C5084B">
              <w:t xml:space="preserve">. </w:t>
            </w:r>
            <w:r w:rsidRPr="00C5084B">
              <w:br/>
              <w:t xml:space="preserve">Kind: Bedoel je van Jezus? (Carmen knikt) uh ja er waren mensen die hem niet accepteerden zoals hij het deed zeg maar. En uhm toen moest hij gekruisigd worden met allemaal andere mensen. De mensen die hem wel accepteerden en goed vonden hebben hem eraf gehaald en hem in een soort graf gelegd met een grote steen ervoor. En 3 dagen later kwamen er 3 vrouwen kijken en toen zagen ze dat de steen weg was en dat zijn lichaam er ook niet meer lag. Zijn moeder heeft hem later nog in een tuin gezien en heeft Jezus </w:t>
            </w:r>
            <w:r w:rsidR="00C564D1" w:rsidRPr="00C5084B">
              <w:t>zi</w:t>
            </w:r>
            <w:r w:rsidR="00C564D1">
              <w:t>j</w:t>
            </w:r>
            <w:r w:rsidR="00C564D1" w:rsidRPr="00C5084B">
              <w:t>n</w:t>
            </w:r>
            <w:r w:rsidRPr="00C5084B">
              <w:t xml:space="preserve"> moeder nog </w:t>
            </w:r>
            <w:r w:rsidR="00C564D1" w:rsidRPr="00C5084B">
              <w:t>toegesproken</w:t>
            </w:r>
            <w:r w:rsidRPr="00C5084B">
              <w:t xml:space="preserve">. </w:t>
            </w:r>
            <w:r w:rsidRPr="00C5084B">
              <w:br/>
              <w:t>Carmen: Goed zo.</w:t>
            </w:r>
          </w:p>
        </w:tc>
        <w:tc>
          <w:tcPr>
            <w:tcW w:w="1816" w:type="dxa"/>
          </w:tcPr>
          <w:p w:rsidR="00314670" w:rsidRDefault="00D45F3E" w:rsidP="00614E5E">
            <w:r>
              <w:t>Kennis van verhalen</w:t>
            </w:r>
          </w:p>
        </w:tc>
        <w:tc>
          <w:tcPr>
            <w:tcW w:w="3570" w:type="dxa"/>
          </w:tcPr>
          <w:p w:rsidR="00314670" w:rsidRDefault="00D45F3E" w:rsidP="003F6AE0">
            <w:pPr>
              <w:pStyle w:val="Lijstalinea"/>
              <w:ind w:left="0"/>
            </w:pPr>
            <w:r>
              <w:t>Knap dat ze het zo in detail nog kan navertellen.</w:t>
            </w:r>
          </w:p>
        </w:tc>
      </w:tr>
      <w:tr w:rsidR="00D45F3E" w:rsidTr="00271FCC">
        <w:tc>
          <w:tcPr>
            <w:tcW w:w="602" w:type="dxa"/>
          </w:tcPr>
          <w:p w:rsidR="00D45F3E" w:rsidRDefault="00351D9B" w:rsidP="00614E5E">
            <w:r>
              <w:t>5.9</w:t>
            </w:r>
          </w:p>
        </w:tc>
        <w:tc>
          <w:tcPr>
            <w:tcW w:w="5069" w:type="dxa"/>
          </w:tcPr>
          <w:p w:rsidR="00D45F3E" w:rsidRPr="00C5084B" w:rsidRDefault="00D45F3E" w:rsidP="00614E5E">
            <w:r w:rsidRPr="00C5084B">
              <w:t xml:space="preserve">Welk gevoel riep dit verhaal bij jou op? </w:t>
            </w:r>
            <w:r w:rsidRPr="00C5084B">
              <w:br/>
              <w:t xml:space="preserve">Kind: Ja ik vond het wel erg dat ze Jezus niet accepteerden. </w:t>
            </w:r>
            <w:r w:rsidRPr="00C5084B">
              <w:br/>
              <w:t>Carmen: Waarom vind jij dat dan erg?</w:t>
            </w:r>
            <w:r w:rsidRPr="00C5084B">
              <w:br/>
              <w:t xml:space="preserve">Kind: Omdat ik vind zeg maar dat iedereen geaccepteerd moet worden zoals je bent. </w:t>
            </w:r>
            <w:r w:rsidRPr="00C5084B">
              <w:br/>
              <w:t xml:space="preserve">Carmen: Ja. En dat deden ze niet.  </w:t>
            </w:r>
            <w:r w:rsidRPr="00C5084B">
              <w:br/>
              <w:t>Kind: Nee.</w:t>
            </w:r>
            <w:r w:rsidRPr="00C5084B">
              <w:br/>
              <w:t>Carmen: Was dat het enige gevoel? Dat was een boos gevoel.</w:t>
            </w:r>
            <w:r w:rsidRPr="00C5084B">
              <w:br/>
              <w:t>Kind: Ik vond het ook wel aardig dat mensen hem dan van het kruis afhielpen in het graf. Dus dat was wel weer goed.</w:t>
            </w:r>
          </w:p>
        </w:tc>
        <w:tc>
          <w:tcPr>
            <w:tcW w:w="1816" w:type="dxa"/>
          </w:tcPr>
          <w:p w:rsidR="00D45F3E" w:rsidRDefault="005C0825" w:rsidP="00614E5E">
            <w:r>
              <w:t>Rituelen en symbolen (herkenning)</w:t>
            </w:r>
          </w:p>
        </w:tc>
        <w:tc>
          <w:tcPr>
            <w:tcW w:w="3570" w:type="dxa"/>
          </w:tcPr>
          <w:p w:rsidR="00D45F3E" w:rsidRDefault="005C0825" w:rsidP="003F6AE0">
            <w:pPr>
              <w:pStyle w:val="Lijstalinea"/>
              <w:ind w:left="0"/>
            </w:pPr>
            <w:r>
              <w:t xml:space="preserve">Mooi dat ze zegt dat iedereen geaccepteerd moet worden zoals die is. </w:t>
            </w:r>
          </w:p>
        </w:tc>
      </w:tr>
      <w:tr w:rsidR="005C0825" w:rsidTr="00271FCC">
        <w:tc>
          <w:tcPr>
            <w:tcW w:w="602" w:type="dxa"/>
          </w:tcPr>
          <w:p w:rsidR="005C0825" w:rsidRDefault="00351D9B" w:rsidP="00614E5E">
            <w:r>
              <w:t>5.10</w:t>
            </w:r>
          </w:p>
        </w:tc>
        <w:tc>
          <w:tcPr>
            <w:tcW w:w="5069" w:type="dxa"/>
          </w:tcPr>
          <w:p w:rsidR="005C0825" w:rsidRPr="00C5084B" w:rsidRDefault="005C0825" w:rsidP="00614E5E">
            <w:r w:rsidRPr="00C5084B">
              <w:t>Carmen: Ja, en denk eens aan goede vrijdag. Wat is er toen gebeurd?</w:t>
            </w:r>
            <w:r w:rsidRPr="00C5084B">
              <w:br/>
              <w:t xml:space="preserve">Kind: Toen hingen ze hem aan het kruis. </w:t>
            </w:r>
            <w:r w:rsidRPr="00C5084B">
              <w:br/>
              <w:t xml:space="preserve">Carmen: Is dit dan wel een goede vrijdag? </w:t>
            </w:r>
            <w:r w:rsidRPr="00C5084B">
              <w:br/>
              <w:t>Kind: Ja jawel want kun je kunt het op 2 manieren bekijken. Jezus is wel gestor</w:t>
            </w:r>
            <w:r>
              <w:t>v</w:t>
            </w:r>
            <w:r w:rsidRPr="00C5084B">
              <w:t xml:space="preserve">en maar eigenlijk herinner je ook op die dag wat hij dan allemaal gedaan heeft en zo. Dus eigenlijk is het toch wel iets leuks. </w:t>
            </w:r>
            <w:r w:rsidRPr="00C5084B">
              <w:br/>
              <w:t>Carmen: Het heeft iets goeds gebracht.</w:t>
            </w:r>
            <w:r w:rsidRPr="00C5084B">
              <w:br/>
              <w:t>Kind: Ja</w:t>
            </w:r>
            <w:r w:rsidRPr="00C5084B">
              <w:br/>
              <w:t>Carmen: Dus wat er op paaszondag is gebeurd, dat hij herrezen is, daar heeft hij het voor gedaan. Volgens het verhaal</w:t>
            </w:r>
            <w:r>
              <w:t xml:space="preserve"> wist hij dat het</w:t>
            </w:r>
            <w:r w:rsidRPr="00C5084B">
              <w:t xml:space="preserve"> zou komen. Dus dat de dood niet het einde zou zijn maar juist.. </w:t>
            </w:r>
            <w:r w:rsidRPr="00C5084B">
              <w:br/>
              <w:t xml:space="preserve">Kind: Dat eeuwig leeft. </w:t>
            </w:r>
          </w:p>
        </w:tc>
        <w:tc>
          <w:tcPr>
            <w:tcW w:w="1816" w:type="dxa"/>
          </w:tcPr>
          <w:p w:rsidR="005C0825" w:rsidRDefault="005C0825" w:rsidP="00614E5E">
            <w:r>
              <w:t>Kennis van verhalen</w:t>
            </w:r>
          </w:p>
        </w:tc>
        <w:tc>
          <w:tcPr>
            <w:tcW w:w="3570" w:type="dxa"/>
          </w:tcPr>
          <w:p w:rsidR="005C0825" w:rsidRDefault="005C0825" w:rsidP="003F6AE0">
            <w:pPr>
              <w:pStyle w:val="Lijstalinea"/>
              <w:ind w:left="0"/>
            </w:pPr>
            <w:r>
              <w:t xml:space="preserve">Knap dat ze de twee kanten van Pasen kan zien. </w:t>
            </w:r>
          </w:p>
        </w:tc>
      </w:tr>
      <w:tr w:rsidR="005C0825" w:rsidTr="00271FCC">
        <w:tc>
          <w:tcPr>
            <w:tcW w:w="602" w:type="dxa"/>
          </w:tcPr>
          <w:p w:rsidR="005C0825" w:rsidRDefault="00351D9B" w:rsidP="00614E5E">
            <w:r>
              <w:t>5.11</w:t>
            </w:r>
          </w:p>
        </w:tc>
        <w:tc>
          <w:tcPr>
            <w:tcW w:w="5069" w:type="dxa"/>
          </w:tcPr>
          <w:p w:rsidR="005C0825" w:rsidRPr="00C5084B" w:rsidRDefault="005C0825" w:rsidP="003D280F">
            <w:r w:rsidRPr="00C5084B">
              <w:t>Carmen: Waar doet het verhaal jou aan denken?</w:t>
            </w:r>
            <w:r w:rsidRPr="00C5084B">
              <w:br/>
              <w:t xml:space="preserve">Kind: Ik moest gelijk denken aan de Bijbel en aan alle verhalen. Ook de verhalen die voor dit verhaal zijn gebeurd. </w:t>
            </w:r>
            <w:r w:rsidRPr="00C5084B">
              <w:br/>
              <w:t>Carmen: Kun je hier iets meer over zeggen?</w:t>
            </w:r>
            <w:r w:rsidRPr="00C5084B">
              <w:br/>
              <w:t xml:space="preserve">Kind: Ja bijvoorbeeld dat ze hem niet accepteren. En de verhalen hiervoor herinnerden me weer aan waarom hij gekruisigd werd. </w:t>
            </w:r>
            <w:r w:rsidRPr="00C5084B">
              <w:br/>
              <w:t>Carmen: Waar denk je dan aan?</w:t>
            </w:r>
            <w:r w:rsidRPr="00C5084B">
              <w:br/>
              <w:t xml:space="preserve">Kind: Het laatste avondmaal en zo. En dat hij toen al wist en zei dat hij zou gaan sterven. </w:t>
            </w:r>
            <w:r w:rsidRPr="00C5084B">
              <w:br/>
              <w:t xml:space="preserve">Carmen: Dus jou doet het hier echt aan denken. Wat hiervoor allemaal is gebeurd. </w:t>
            </w:r>
            <w:r w:rsidRPr="00C5084B">
              <w:br/>
              <w:t xml:space="preserve">Kind: Ja. </w:t>
            </w:r>
          </w:p>
        </w:tc>
        <w:tc>
          <w:tcPr>
            <w:tcW w:w="1816" w:type="dxa"/>
          </w:tcPr>
          <w:p w:rsidR="005C0825" w:rsidRDefault="003D280F" w:rsidP="00614E5E">
            <w:r>
              <w:t>Rituelen en symbolen (herkenning)</w:t>
            </w:r>
          </w:p>
        </w:tc>
        <w:tc>
          <w:tcPr>
            <w:tcW w:w="3570" w:type="dxa"/>
          </w:tcPr>
          <w:p w:rsidR="005C0825" w:rsidRDefault="00F13DCE" w:rsidP="003F6AE0">
            <w:pPr>
              <w:pStyle w:val="Lijstalinea"/>
              <w:ind w:left="0"/>
            </w:pPr>
            <w:r>
              <w:t xml:space="preserve">Het doet haar gewoon aan het verhaal denken. </w:t>
            </w:r>
          </w:p>
        </w:tc>
      </w:tr>
      <w:tr w:rsidR="003D280F" w:rsidTr="00271FCC">
        <w:tc>
          <w:tcPr>
            <w:tcW w:w="602" w:type="dxa"/>
          </w:tcPr>
          <w:p w:rsidR="003D280F" w:rsidRDefault="00D70518" w:rsidP="00614E5E">
            <w:r>
              <w:t>5.1</w:t>
            </w:r>
            <w:r w:rsidR="00351D9B">
              <w:t>2</w:t>
            </w:r>
          </w:p>
        </w:tc>
        <w:tc>
          <w:tcPr>
            <w:tcW w:w="5069" w:type="dxa"/>
          </w:tcPr>
          <w:p w:rsidR="003D280F" w:rsidRPr="00C5084B" w:rsidRDefault="003D280F" w:rsidP="00614E5E">
            <w:r w:rsidRPr="00C5084B">
              <w:t>Carmen: Je ha</w:t>
            </w:r>
            <w:r w:rsidR="00B10B96">
              <w:t>d het erover, wat ervoor gebeurt</w:t>
            </w:r>
            <w:r w:rsidRPr="00C5084B">
              <w:t>. Hij heeft bijvoorbeeld iemand weer levend gemaakt. Maar waarom zijn mensen het daar dan niet mee eens? Het is toch vooral goed wat hij deed?</w:t>
            </w:r>
            <w:r w:rsidRPr="00C5084B">
              <w:br/>
              <w:t xml:space="preserve">Kind: Ja maar mensen zijn jaloers. En ze willen iets kunnen wat Jezus kan en denken dat wanneer ze hem kruisigen ze van hem af zijn en zij weer de baas zijn. </w:t>
            </w:r>
            <w:r w:rsidRPr="00C5084B">
              <w:br/>
              <w:t xml:space="preserve">Carmen: Ja en dan dachten ze, we hangen hem maar op aan het kruis en dan zijn we ervan af.  </w:t>
            </w:r>
            <w:r w:rsidRPr="00C5084B">
              <w:br/>
              <w:t>Kind: Ja inderdaad. Ja het zit zeg maar zo, voor Jezus is er ook een man of vrouw geweest waar iedereen naar opkeek en nu was het zeg maar naar hem en dan werden ze jaloers en zo. Omdat Jezus veel kan en daardoor zijn</w:t>
            </w:r>
            <w:r>
              <w:t xml:space="preserve"> </w:t>
            </w:r>
            <w:r w:rsidRPr="00C5084B">
              <w:t xml:space="preserve">ze jaloers op hem.    </w:t>
            </w:r>
            <w:r w:rsidRPr="00C5084B">
              <w:br/>
              <w:t xml:space="preserve">Carmen: Ja dus die mensen dachten, dit is niet handig want dan kijken ze alleen maar naar hem op.  </w:t>
            </w:r>
            <w:r w:rsidRPr="00C5084B">
              <w:br/>
              <w:t>Kind: Ja.</w:t>
            </w:r>
            <w:r w:rsidRPr="00C5084B">
              <w:br/>
              <w:t>Carmen: Heel slim van jou.</w:t>
            </w:r>
          </w:p>
        </w:tc>
        <w:tc>
          <w:tcPr>
            <w:tcW w:w="1816" w:type="dxa"/>
          </w:tcPr>
          <w:p w:rsidR="003D280F" w:rsidRDefault="00F13DCE" w:rsidP="00614E5E">
            <w:r>
              <w:t>Kennis van verhalen</w:t>
            </w:r>
          </w:p>
        </w:tc>
        <w:tc>
          <w:tcPr>
            <w:tcW w:w="3570" w:type="dxa"/>
          </w:tcPr>
          <w:p w:rsidR="003D280F" w:rsidRDefault="00D70518" w:rsidP="003F6AE0">
            <w:pPr>
              <w:pStyle w:val="Lijstalinea"/>
              <w:ind w:left="0"/>
            </w:pPr>
            <w:r>
              <w:t xml:space="preserve">Ze denkt dieper door in het verhaal en ziet de achtergronden in. </w:t>
            </w:r>
          </w:p>
        </w:tc>
      </w:tr>
      <w:tr w:rsidR="00D70518" w:rsidTr="00271FCC">
        <w:tc>
          <w:tcPr>
            <w:tcW w:w="602" w:type="dxa"/>
          </w:tcPr>
          <w:p w:rsidR="00D70518" w:rsidRDefault="00351D9B" w:rsidP="00614E5E">
            <w:r>
              <w:t>5.13</w:t>
            </w:r>
          </w:p>
        </w:tc>
        <w:tc>
          <w:tcPr>
            <w:tcW w:w="5069" w:type="dxa"/>
          </w:tcPr>
          <w:p w:rsidR="00D70518" w:rsidRPr="00C5084B" w:rsidRDefault="00D70518" w:rsidP="00614E5E">
            <w:r w:rsidRPr="00C5084B">
              <w:t xml:space="preserve">Nou zijn er een paar groepen mensen in het verhaal. Jezus is natuurlijk de belangrijkste en dan heb je een groep volgelingen en een groep mensen die hem haten. Ook een groep mensen die zich er niet mee bemoeien.  Als jij nou moet kiezen met je wie je jezelf zou vergelijken, wie zou dat dan zijn? </w:t>
            </w:r>
            <w:r w:rsidRPr="00C5084B">
              <w:br/>
              <w:t>Kind: Met iemand van uit onze school of onze klas?</w:t>
            </w:r>
            <w:r w:rsidRPr="00C5084B">
              <w:br/>
              <w:t xml:space="preserve">Carmen: Nee vanuit dit verhaal. Het is een lastige vraag hoor. </w:t>
            </w:r>
            <w:r w:rsidRPr="00C5084B">
              <w:br/>
              <w:t xml:space="preserve">Kind: Uh ja oké dan, zeker niet bij de haters. ik denk eigenlijk bij zijn volgelingen. Ja omdat dit speciaal is en omdat Jezus je dan kan helpen en omdat hij speciale krachten heeft. </w:t>
            </w:r>
            <w:r w:rsidRPr="00C5084B">
              <w:br/>
              <w:t>Carmen: Ja dat is zo maar hij is wel in gevaar.</w:t>
            </w:r>
            <w:r w:rsidRPr="00C5084B">
              <w:br/>
              <w:t>Kind: Ja dat is zo. Dus misschien zou ik dan wel meer bij het gewone vol</w:t>
            </w:r>
            <w:r>
              <w:t>k</w:t>
            </w:r>
            <w:r w:rsidRPr="00C5084B">
              <w:t xml:space="preserve"> willen horen. Ik zou misschien dan weer wel zijn beste vriendin willen zijn dat lijkt me dan wel weer leuk. En dan zou ik het ook heel erg vinden als hij gekruisigd word. </w:t>
            </w:r>
            <w:r w:rsidRPr="00C5084B">
              <w:br/>
              <w:t xml:space="preserve">Carmen: Ja dat snap ik. Dat is het ook wel! Er was ook een volgeling, Judas, die Jezus verraden heeft.  </w:t>
            </w:r>
            <w:r w:rsidRPr="00C5084B">
              <w:br/>
              <w:t>Kind: Ja klopt, maar dat zou ik nooit doen!</w:t>
            </w:r>
            <w:r w:rsidRPr="00C5084B">
              <w:br/>
              <w:t>Carmen: Oké.</w:t>
            </w:r>
          </w:p>
        </w:tc>
        <w:tc>
          <w:tcPr>
            <w:tcW w:w="1816" w:type="dxa"/>
          </w:tcPr>
          <w:p w:rsidR="00D70518" w:rsidRDefault="00D70518" w:rsidP="00614E5E">
            <w:r>
              <w:t>Kennis van verhalen</w:t>
            </w:r>
          </w:p>
        </w:tc>
        <w:tc>
          <w:tcPr>
            <w:tcW w:w="3570" w:type="dxa"/>
          </w:tcPr>
          <w:p w:rsidR="00D70518" w:rsidRDefault="00D70518" w:rsidP="003F6AE0">
            <w:pPr>
              <w:pStyle w:val="Lijstalinea"/>
              <w:ind w:left="0"/>
            </w:pPr>
            <w:r>
              <w:t xml:space="preserve">Ze zegt dat het haar wel leuk leek om de beste vriendin van Jezus te zijn. </w:t>
            </w:r>
          </w:p>
        </w:tc>
      </w:tr>
      <w:tr w:rsidR="00D70518" w:rsidTr="00271FCC">
        <w:tc>
          <w:tcPr>
            <w:tcW w:w="602" w:type="dxa"/>
          </w:tcPr>
          <w:p w:rsidR="00D70518" w:rsidRDefault="00351D9B" w:rsidP="00614E5E">
            <w:r>
              <w:t>5.14</w:t>
            </w:r>
          </w:p>
        </w:tc>
        <w:tc>
          <w:tcPr>
            <w:tcW w:w="5069" w:type="dxa"/>
          </w:tcPr>
          <w:p w:rsidR="00D70518" w:rsidRPr="00C5084B" w:rsidRDefault="00D70518" w:rsidP="00614E5E">
            <w:r w:rsidRPr="00C5084B">
              <w:t xml:space="preserve">En op welke manier kun je dit verhaal nou aan Pasen koppelen? Aan wat jij in je gedachten had? </w:t>
            </w:r>
            <w:r w:rsidRPr="00C5084B">
              <w:br/>
              <w:t xml:space="preserve">Kind: Ja ik dacht meer aan gezelligheid met familie. Niet direct aan Jezus. Maar wanneer je het verhaal dan weer hebt gehoord dan denk ik er toch wel weer aan terug. </w:t>
            </w:r>
            <w:r w:rsidRPr="00C5084B">
              <w:br/>
              <w:t xml:space="preserve">Carmen: Ja dan denk je er ineens weer aan en zo van o ja dat hoorde er ook bij. </w:t>
            </w:r>
            <w:r w:rsidRPr="00C5084B">
              <w:br/>
              <w:t>Kind: Ja.</w:t>
            </w:r>
            <w:r w:rsidRPr="00C5084B">
              <w:br/>
              <w:t>Carmen: Oké.</w:t>
            </w:r>
          </w:p>
        </w:tc>
        <w:tc>
          <w:tcPr>
            <w:tcW w:w="1816" w:type="dxa"/>
          </w:tcPr>
          <w:p w:rsidR="00D70518" w:rsidRDefault="007209D1" w:rsidP="00614E5E">
            <w:r>
              <w:t>Kennis van verhalen</w:t>
            </w:r>
          </w:p>
        </w:tc>
        <w:tc>
          <w:tcPr>
            <w:tcW w:w="3570" w:type="dxa"/>
          </w:tcPr>
          <w:p w:rsidR="00D70518" w:rsidRDefault="007209D1" w:rsidP="003F6AE0">
            <w:pPr>
              <w:pStyle w:val="Lijstalinea"/>
              <w:ind w:left="0"/>
            </w:pPr>
            <w:r>
              <w:t>Mooi dat ze begint over familie. Hier dacht ze dus eerder aan dan aan het paasverhaal.</w:t>
            </w:r>
          </w:p>
        </w:tc>
      </w:tr>
      <w:tr w:rsidR="00D70518" w:rsidTr="00271FCC">
        <w:tc>
          <w:tcPr>
            <w:tcW w:w="602" w:type="dxa"/>
          </w:tcPr>
          <w:p w:rsidR="00D70518" w:rsidRDefault="00351D9B" w:rsidP="00614E5E">
            <w:r>
              <w:t>5.15</w:t>
            </w:r>
          </w:p>
        </w:tc>
        <w:tc>
          <w:tcPr>
            <w:tcW w:w="5069" w:type="dxa"/>
          </w:tcPr>
          <w:p w:rsidR="00D70518" w:rsidRPr="00C5084B" w:rsidRDefault="00D70518" w:rsidP="00614E5E">
            <w:r w:rsidRPr="00C5084B">
              <w:t xml:space="preserve">Waarom denk je nou dat de juf dit verhaal heeft voorgelezen?  </w:t>
            </w:r>
            <w:r w:rsidRPr="00C5084B">
              <w:br/>
              <w:t xml:space="preserve">Kind: Ik denk eigenlijk omdat heel veel </w:t>
            </w:r>
            <w:r w:rsidR="000D2C37">
              <w:t>leerlingen</w:t>
            </w:r>
            <w:r w:rsidRPr="00C5084B">
              <w:t xml:space="preserve"> niet weten hoe alles is gegaan en dat is toch wel heel belangrijk. Dat ze denken dat een man of vrouw het ooit heeft bedacht en niet dat het iets met Jezus te maken heeft. En meer met eieren zoeken. </w:t>
            </w:r>
            <w:r w:rsidRPr="00C5084B">
              <w:br/>
              <w:t xml:space="preserve">Carmen: Oké, denk je dat </w:t>
            </w:r>
            <w:r w:rsidR="000D2C37">
              <w:t>leerlingen</w:t>
            </w:r>
            <w:r w:rsidRPr="00C5084B">
              <w:t xml:space="preserve"> dan echt geen idee hadden over het verhaal?  </w:t>
            </w:r>
            <w:r w:rsidRPr="00C5084B">
              <w:br/>
              <w:t xml:space="preserve">Kind: Ja ik denk wel dat er </w:t>
            </w:r>
            <w:r w:rsidR="000D2C37">
              <w:t>leerlingen</w:t>
            </w:r>
            <w:r w:rsidRPr="00C5084B">
              <w:t xml:space="preserve"> waren die echt geen idee hadden over wat er allemaal gebeurd is. Ja dat weten wij natuurlijk ook niet zeker maar dat </w:t>
            </w:r>
            <w:r w:rsidR="000D2C37">
              <w:t>leerlingen</w:t>
            </w:r>
            <w:r w:rsidRPr="00C5084B">
              <w:t xml:space="preserve"> het verhaal niet echt weten. </w:t>
            </w:r>
            <w:r w:rsidRPr="00C5084B">
              <w:br/>
              <w:t xml:space="preserve">Carmen: Nee oké, dat ze niet weten dat het met Jezus te maken had. </w:t>
            </w:r>
            <w:r w:rsidRPr="00C5084B">
              <w:br/>
              <w:t xml:space="preserve">Kind: Nee inderdaad. </w:t>
            </w:r>
            <w:r w:rsidRPr="00C5084B">
              <w:br/>
              <w:t>Carmen:  Oké.</w:t>
            </w:r>
          </w:p>
        </w:tc>
        <w:tc>
          <w:tcPr>
            <w:tcW w:w="1816" w:type="dxa"/>
          </w:tcPr>
          <w:p w:rsidR="00D70518" w:rsidRDefault="007209D1" w:rsidP="00614E5E">
            <w:r>
              <w:t>Kennis van verhalen</w:t>
            </w:r>
          </w:p>
        </w:tc>
        <w:tc>
          <w:tcPr>
            <w:tcW w:w="3570" w:type="dxa"/>
          </w:tcPr>
          <w:p w:rsidR="00D70518" w:rsidRDefault="007209D1" w:rsidP="003F6AE0">
            <w:pPr>
              <w:pStyle w:val="Lijstalinea"/>
              <w:ind w:left="0"/>
            </w:pPr>
            <w:r>
              <w:t xml:space="preserve">Ze zegt dat er zeker </w:t>
            </w:r>
            <w:r w:rsidR="000D2C37">
              <w:t>leerlingen</w:t>
            </w:r>
            <w:r>
              <w:t xml:space="preserve"> zullen zijn die het verhaal niet kennen. Het is dus van belang dat het verhaal wordt voorgelezen/laten zien. </w:t>
            </w:r>
          </w:p>
        </w:tc>
      </w:tr>
      <w:tr w:rsidR="00D70518" w:rsidTr="00271FCC">
        <w:tc>
          <w:tcPr>
            <w:tcW w:w="602" w:type="dxa"/>
          </w:tcPr>
          <w:p w:rsidR="00D70518" w:rsidRDefault="00351D9B" w:rsidP="00614E5E">
            <w:r>
              <w:t>5.16</w:t>
            </w:r>
          </w:p>
        </w:tc>
        <w:tc>
          <w:tcPr>
            <w:tcW w:w="5069" w:type="dxa"/>
          </w:tcPr>
          <w:p w:rsidR="00D70518" w:rsidRPr="00C5084B" w:rsidRDefault="00EF4ACB" w:rsidP="00614E5E">
            <w:r w:rsidRPr="00C5084B">
              <w:t>Uhm. Vond jij.. Nee anders. Op welke manier mocht jij je eigen ervaring vertellen in de klas?</w:t>
            </w:r>
            <w:r w:rsidRPr="00C5084B">
              <w:br/>
              <w:t xml:space="preserve">Kind: Ja oké, ik denk als ik dat zou mogen vertellen dan zou ik denk ik beginnen met dat ik toen ik echt wel klein was ik veel kinderbijbels had en dat papa en mama me voorlas en dat we paaseieren zochten. We doen dat allemaal nog steeds alleen zoeken we nu geen paaseieren meer. </w:t>
            </w:r>
            <w:r w:rsidRPr="00C5084B">
              <w:br/>
              <w:t>Carmen: Nee dat snap ik. Maar tijdens deze les, op welke manier mocht jij dingen vertellen?</w:t>
            </w:r>
            <w:r w:rsidRPr="00C5084B">
              <w:br/>
              <w:t xml:space="preserve">Kind: Klinkt misschien stom maar ik denk wel op een goede manier omdat je echt de tijd kreeg om te vertellen en dat iedereen naar je luisterde en zo. </w:t>
            </w:r>
            <w:r w:rsidRPr="00C5084B">
              <w:br/>
              <w:t>Carmen: Ja? Oké. En was het alleen klassikaal?</w:t>
            </w:r>
            <w:r w:rsidRPr="00C5084B">
              <w:br/>
              <w:t xml:space="preserve">Kind: Ja meeste wel maar toen we die papieren mochten maken deden we het ook met het kleine groepje en dan gingen we met meer om en dan ga je ook denken van hoe was het nou eigenlijk. We moesten paaszaterdag doen en we wisten het niet zo zeker en toen mochten we dat opzoeken. En het was wel fijn om dit met het groepje te doen. </w:t>
            </w:r>
            <w:r w:rsidRPr="00C5084B">
              <w:br/>
              <w:t xml:space="preserve">Carmen: Ja je moest het toen niet alleen tegen de juf vertellen maar ook tegen iemand anders. </w:t>
            </w:r>
            <w:r w:rsidRPr="00C5084B">
              <w:br/>
              <w:t>Kind: Ja!</w:t>
            </w:r>
          </w:p>
        </w:tc>
        <w:tc>
          <w:tcPr>
            <w:tcW w:w="1816" w:type="dxa"/>
          </w:tcPr>
          <w:p w:rsidR="00D70518" w:rsidRDefault="007209D1" w:rsidP="00614E5E">
            <w:r>
              <w:t>Eigen inbreng</w:t>
            </w:r>
          </w:p>
        </w:tc>
        <w:tc>
          <w:tcPr>
            <w:tcW w:w="3570" w:type="dxa"/>
          </w:tcPr>
          <w:p w:rsidR="00D70518" w:rsidRDefault="007209D1" w:rsidP="003F6AE0">
            <w:pPr>
              <w:pStyle w:val="Lijstalinea"/>
              <w:ind w:left="0"/>
            </w:pPr>
            <w:r>
              <w:t xml:space="preserve">Ze begrijpt de vraag verkeerd. Ze vertelt echt haar eigen ervaring tegen mij en niet de manier hoe ze deze in de klas mocht vertellen. </w:t>
            </w:r>
          </w:p>
        </w:tc>
      </w:tr>
      <w:tr w:rsidR="00EF4ACB" w:rsidTr="00271FCC">
        <w:tc>
          <w:tcPr>
            <w:tcW w:w="602" w:type="dxa"/>
          </w:tcPr>
          <w:p w:rsidR="00EF4ACB" w:rsidRDefault="00351D9B" w:rsidP="00614E5E">
            <w:r>
              <w:t>5.17</w:t>
            </w:r>
          </w:p>
        </w:tc>
        <w:tc>
          <w:tcPr>
            <w:tcW w:w="5069" w:type="dxa"/>
          </w:tcPr>
          <w:p w:rsidR="00EF4ACB" w:rsidRPr="00C5084B" w:rsidRDefault="00EF4ACB" w:rsidP="00EF4ACB">
            <w:r w:rsidRPr="00C5084B">
              <w:t xml:space="preserve">Carmen: Vond je dat de juf veel zelf vertelde of vond je dat de </w:t>
            </w:r>
            <w:r w:rsidR="000D2C37">
              <w:t>leerlingen</w:t>
            </w:r>
            <w:r w:rsidRPr="00C5084B">
              <w:t xml:space="preserve"> ook veel mochten vertellen? </w:t>
            </w:r>
            <w:r w:rsidRPr="00C5084B">
              <w:br/>
              <w:t xml:space="preserve">Kind: Ja ik vond dat er ook veel uit de </w:t>
            </w:r>
            <w:r w:rsidR="000D2C37">
              <w:t>leerlingen</w:t>
            </w:r>
            <w:r w:rsidRPr="00C5084B">
              <w:t xml:space="preserve"> mocht komen want je kunt wel als juf zijnde alles vertellen maar misschien zijn er wel </w:t>
            </w:r>
            <w:r w:rsidR="000D2C37">
              <w:t>leerlingen</w:t>
            </w:r>
            <w:r w:rsidRPr="00C5084B">
              <w:t xml:space="preserve"> die ook van alles kon vertellen. </w:t>
            </w:r>
            <w:r w:rsidRPr="00C5084B">
              <w:br/>
              <w:t xml:space="preserve">Carmen: Het was een beetje afwisselend zeg maar? </w:t>
            </w:r>
            <w:r w:rsidRPr="00C5084B">
              <w:br/>
              <w:t xml:space="preserve">Kind: Ja. </w:t>
            </w:r>
            <w:r w:rsidRPr="00C5084B">
              <w:br/>
              <w:t xml:space="preserve">Carmen:  Niet de hele tijd de juf maar ook de </w:t>
            </w:r>
            <w:r w:rsidR="000D2C37">
              <w:t>leerlingen</w:t>
            </w:r>
            <w:r w:rsidRPr="00C5084B">
              <w:t xml:space="preserve">. </w:t>
            </w:r>
            <w:r w:rsidRPr="00C5084B">
              <w:br/>
              <w:t xml:space="preserve">Kind: Wel jammer dat sommige </w:t>
            </w:r>
            <w:r w:rsidR="000D2C37">
              <w:t>leerlingen</w:t>
            </w:r>
            <w:r w:rsidRPr="00C5084B">
              <w:t xml:space="preserve"> er soms doorheen praatten. </w:t>
            </w:r>
            <w:r w:rsidRPr="00C5084B">
              <w:br/>
              <w:t xml:space="preserve">Carmen:  Ja dat klopt. Vond je dat afwisselende wel goed? </w:t>
            </w:r>
            <w:r w:rsidRPr="00C5084B">
              <w:br/>
              <w:t xml:space="preserve">Kind: Ja ik vond het wel goed omdat als </w:t>
            </w:r>
            <w:r w:rsidR="000D2C37">
              <w:t>leerlingen</w:t>
            </w:r>
            <w:r w:rsidRPr="00C5084B">
              <w:t xml:space="preserve"> het vertelden het soms niet duidelijk was , dan snapte je er niks van. En als de juf het zei was het net iets uitgebreider. </w:t>
            </w:r>
            <w:r w:rsidRPr="00C5084B">
              <w:br/>
              <w:t xml:space="preserve">Carmen: Oké. Hoe vond je dat de juf omging met jullie ervaringen? </w:t>
            </w:r>
            <w:r w:rsidRPr="00C5084B">
              <w:br/>
              <w:t xml:space="preserve">Kind: Ja meestal kijkt ze je aan en dan zie je ze nadenken en dan gaat zij nog allemaal dingen vertellen. Over hoe het dan verder was bijvoorbeeld als ik dan zei dat Jezus gekruisigd was, dan vertelt zij verder dat Jezus was opgestaan uit de dood en zo. </w:t>
            </w:r>
          </w:p>
          <w:p w:rsidR="00EF4ACB" w:rsidRPr="00C5084B" w:rsidRDefault="00B10B96" w:rsidP="00EF4ACB">
            <w:r>
              <w:t>Carmen: J</w:t>
            </w:r>
            <w:r w:rsidR="00EF4ACB" w:rsidRPr="00C5084B">
              <w:t xml:space="preserve">e had het gevoel dat ze naar je luisterde? </w:t>
            </w:r>
            <w:r w:rsidR="00EF4ACB" w:rsidRPr="00C5084B">
              <w:br/>
              <w:t xml:space="preserve">Kind: Ja ze ging er wel goed op in. </w:t>
            </w:r>
            <w:r w:rsidR="00EF4ACB" w:rsidRPr="00C5084B">
              <w:br/>
              <w:t>Carmen: Oké.</w:t>
            </w:r>
          </w:p>
        </w:tc>
        <w:tc>
          <w:tcPr>
            <w:tcW w:w="1816" w:type="dxa"/>
          </w:tcPr>
          <w:p w:rsidR="00EF4ACB" w:rsidRDefault="007209D1" w:rsidP="00614E5E">
            <w:r>
              <w:t>Eigen inbreng</w:t>
            </w:r>
          </w:p>
        </w:tc>
        <w:tc>
          <w:tcPr>
            <w:tcW w:w="3570" w:type="dxa"/>
          </w:tcPr>
          <w:p w:rsidR="00EF4ACB" w:rsidRDefault="00EF4ACB" w:rsidP="00B51077">
            <w:pPr>
              <w:pStyle w:val="Lijstalinea"/>
              <w:ind w:left="1440"/>
            </w:pPr>
          </w:p>
        </w:tc>
      </w:tr>
      <w:tr w:rsidR="00EF4ACB" w:rsidTr="00271FCC">
        <w:tc>
          <w:tcPr>
            <w:tcW w:w="602" w:type="dxa"/>
          </w:tcPr>
          <w:p w:rsidR="00EF4ACB" w:rsidRDefault="00351D9B" w:rsidP="00614E5E">
            <w:r>
              <w:t>5.18</w:t>
            </w:r>
          </w:p>
        </w:tc>
        <w:tc>
          <w:tcPr>
            <w:tcW w:w="5069" w:type="dxa"/>
          </w:tcPr>
          <w:p w:rsidR="00EF4ACB" w:rsidRPr="00C5084B" w:rsidRDefault="00B51077" w:rsidP="00EF4ACB">
            <w:r>
              <w:t>Carmen:</w:t>
            </w:r>
            <w:r w:rsidR="00EF4ACB" w:rsidRPr="00C5084B">
              <w:t xml:space="preserve"> Nou hadden jullie heel veel informatie gekregen, via het filmpje en het woord weg. Maar hoe hebben jullie deze informatie nou kunnen verwerken? </w:t>
            </w:r>
            <w:r w:rsidR="00EF4ACB" w:rsidRPr="00C5084B">
              <w:br/>
              <w:t>Kind: Nou we kregen een werkblad en het is dan ook wel handig dat je een blad krijgt waar alles opstaat en het nog is kunt nalezen.</w:t>
            </w:r>
            <w:r w:rsidR="00EF4ACB" w:rsidRPr="00C5084B">
              <w:br/>
              <w:t xml:space="preserve">Carmen: Ja dat is het ook. En dan hadden jullie die woordspin nog gemaakt en uh zou jij nou nog andere manieren kunnen bedenken? </w:t>
            </w:r>
            <w:r w:rsidR="00EF4ACB" w:rsidRPr="00C5084B">
              <w:br/>
              <w:t xml:space="preserve">Kind: Ja het is eigenlijk een beetje stom maar het zou wel handig en interessant zijn als de juf de kinderbijbel ging voorlezen in de klas. Het stukje van Pasen. </w:t>
            </w:r>
            <w:r w:rsidR="00EF4ACB" w:rsidRPr="00C5084B">
              <w:br/>
              <w:t xml:space="preserve">Carmen: Oké, de juf zelf voorlezen. </w:t>
            </w:r>
            <w:r w:rsidR="00EF4ACB" w:rsidRPr="00C5084B">
              <w:br/>
              <w:t xml:space="preserve">Kind: Ja dat zou fijn zijn. </w:t>
            </w:r>
            <w:r w:rsidR="00EF4ACB" w:rsidRPr="00C5084B">
              <w:br/>
              <w:t xml:space="preserve">Carmen: En dan in plaats van het filmpje? </w:t>
            </w:r>
            <w:r w:rsidR="00EF4ACB" w:rsidRPr="00C5084B">
              <w:br/>
              <w:t xml:space="preserve">Kind: Ja of allebei want als de juf het voorleest kun je het wel beter verstaan. </w:t>
            </w:r>
            <w:r w:rsidR="00EF4ACB" w:rsidRPr="00C5084B">
              <w:br/>
              <w:t>Carmen: Oké Ja en moet ze het alleen voorlezen of moeten er nog dingen bij?</w:t>
            </w:r>
            <w:r w:rsidR="00EF4ACB" w:rsidRPr="00C5084B">
              <w:br/>
              <w:t xml:space="preserve">Kind: Ja toen ik bij de kleuters zat, dat was wel leuk, toen gingen we er heel diep op in en zo en nu is het meer zo van nu weten we het wel. Maar het zou wel leuk zijn als het net voor Pasen toch nog eens werd voorgelezen en dat dingen die we nog steeds gebruiken dat ze dat misschien laat zien. </w:t>
            </w:r>
          </w:p>
          <w:p w:rsidR="00EF4ACB" w:rsidRPr="00C5084B" w:rsidRDefault="00EF4ACB" w:rsidP="00EF4ACB">
            <w:r w:rsidRPr="00C5084B">
              <w:t>Carmen: Zoals?</w:t>
            </w:r>
            <w:r w:rsidRPr="00C5084B">
              <w:br/>
              <w:t xml:space="preserve">Kind: Ja het is wel een idee om bijvoorbeeld spijkers mee te nemen. Maar veel meer kun je eigenlijk niet laten zien. </w:t>
            </w:r>
            <w:r w:rsidRPr="00C5084B">
              <w:br/>
              <w:t xml:space="preserve">Carmen: Nou ja goed, het kan altijd. Of iets anders. </w:t>
            </w:r>
            <w:r w:rsidRPr="00C5084B">
              <w:br/>
              <w:t xml:space="preserve">Kind: Ja de juf kan ook een presentatie maken met allemaal plaatjes van het verhaal hoe iedereen eruit zag. Dus Jezus, Maria, de mensen die hem haten, zijn volgelingen. </w:t>
            </w:r>
            <w:r w:rsidRPr="00C5084B">
              <w:br/>
              <w:t xml:space="preserve">Carmen: Ja met platen erbij. Want foto’s kan niet want in het echt weten we het natuurlijk niet. </w:t>
            </w:r>
            <w:r w:rsidRPr="00C5084B">
              <w:br/>
              <w:t xml:space="preserve">Kind: Nee met tekeningen of zo dan. </w:t>
            </w:r>
          </w:p>
          <w:p w:rsidR="00EF4ACB" w:rsidRPr="00C5084B" w:rsidRDefault="00EF4ACB" w:rsidP="00EF4ACB">
            <w:r w:rsidRPr="00C5084B">
              <w:t xml:space="preserve">Carmen: Ja dat zou ook iets kunnen zijn, best origineel. En denk je bijv. ook aan een kaars aansteken tijdens het verhaal? Lijkt je dat leuk? </w:t>
            </w:r>
            <w:r w:rsidRPr="00C5084B">
              <w:br/>
              <w:t xml:space="preserve">Kind: Ja heel leuk. Als de juf dan voorleest uit de kinderbijbel, want de echte bijbel is wel moeilijk, en dan het stukje van Pasen en als het licht dan uitgaat en dat iedereen dan een kaars mag aansteken. Dat lijkt me echt wel heel leuk. </w:t>
            </w:r>
            <w:r w:rsidRPr="00C5084B">
              <w:br/>
              <w:t xml:space="preserve">Carmen: En die kaars, waar zou je dan aandenken als deze aanstaat. </w:t>
            </w:r>
            <w:r w:rsidRPr="00C5084B">
              <w:br/>
              <w:t>Kind: Ja dan zou ik denken aan de kerk omdat daar ook altijd kaarsen aanstaan.</w:t>
            </w:r>
            <w:r w:rsidRPr="00C5084B">
              <w:br/>
              <w:t>Carmen: Ja zeker.</w:t>
            </w:r>
          </w:p>
        </w:tc>
        <w:tc>
          <w:tcPr>
            <w:tcW w:w="1816" w:type="dxa"/>
          </w:tcPr>
          <w:p w:rsidR="00EF4ACB" w:rsidRDefault="00B51077" w:rsidP="00614E5E">
            <w:r>
              <w:t>Inhoudelijk les</w:t>
            </w:r>
          </w:p>
        </w:tc>
        <w:tc>
          <w:tcPr>
            <w:tcW w:w="3570" w:type="dxa"/>
          </w:tcPr>
          <w:p w:rsidR="00EF4ACB" w:rsidRDefault="00B51077" w:rsidP="003F6AE0">
            <w:pPr>
              <w:pStyle w:val="Lijstalinea"/>
              <w:ind w:left="0"/>
            </w:pPr>
            <w:r>
              <w:t xml:space="preserve">Het kind gaf voorbeelden om de les anders te doen. Voorlezen uit de kinderbijbel en voorwerpen meebrengen werden genoemd. </w:t>
            </w:r>
          </w:p>
        </w:tc>
      </w:tr>
      <w:tr w:rsidR="000F225F" w:rsidTr="00271FCC">
        <w:tc>
          <w:tcPr>
            <w:tcW w:w="602" w:type="dxa"/>
          </w:tcPr>
          <w:p w:rsidR="000F225F" w:rsidRDefault="00351D9B" w:rsidP="00614E5E">
            <w:r>
              <w:t>5.19</w:t>
            </w:r>
          </w:p>
        </w:tc>
        <w:tc>
          <w:tcPr>
            <w:tcW w:w="5069" w:type="dxa"/>
          </w:tcPr>
          <w:p w:rsidR="000F225F" w:rsidRPr="00C5084B" w:rsidRDefault="000F225F" w:rsidP="000F225F">
            <w:r>
              <w:t>Zijn er nou nog dingen die je in de les had willen vragen of zeggen die er eigenlijk niet van gekomen zijn?</w:t>
            </w:r>
            <w:r>
              <w:br/>
            </w:r>
            <w:r w:rsidRPr="00C5084B">
              <w:t xml:space="preserve">Kind: Ja ik had nog wel iets willen vragen want de juf begon zo ineens te vertellen. Maar nou zou het misschien wel interessanter zijn geweest als de juf wat meer had vertelt over de haters en volgelingen van Jezus want daar had ze niet veel van vertelt. </w:t>
            </w:r>
          </w:p>
          <w:p w:rsidR="000F225F" w:rsidRPr="00C5084B" w:rsidRDefault="000F225F" w:rsidP="000F225F">
            <w:r w:rsidRPr="00C5084B">
              <w:t xml:space="preserve">Carmen: Iets meer van te voren? </w:t>
            </w:r>
            <w:r w:rsidRPr="00C5084B">
              <w:br/>
              <w:t xml:space="preserve">Kind: Ja. </w:t>
            </w:r>
            <w:r w:rsidRPr="00C5084B">
              <w:br/>
              <w:t>Carmen: Ja, dat kan. Want jij miste dan dat stukje. Waarom is dat nou allemaal gebeurd.</w:t>
            </w:r>
            <w:r w:rsidRPr="00C5084B">
              <w:br/>
              <w:t xml:space="preserve">Kind: Ja. </w:t>
            </w:r>
            <w:r w:rsidRPr="00C5084B">
              <w:br/>
              <w:t xml:space="preserve">Carmen: Ja er zit ook een heel verhaal voor. Het is niet dat mensen ineens boos waren op Jezus. </w:t>
            </w:r>
            <w:r w:rsidRPr="00C5084B">
              <w:br/>
              <w:t xml:space="preserve">Kind: Nee want er zijn ook </w:t>
            </w:r>
            <w:r w:rsidR="000D2C37">
              <w:t>leerlingen</w:t>
            </w:r>
            <w:r w:rsidRPr="00C5084B">
              <w:t xml:space="preserve"> die dit stukje nog helemaal niet kennen en dan krijg je vragen van waarom zijn er mensen die een hekel aan hem hebben en waarom zijn er volgelingen? Ja dat is best wel moeilijk om dat dan in een keer te begrijpen. </w:t>
            </w:r>
          </w:p>
          <w:p w:rsidR="000F225F" w:rsidRDefault="000F225F" w:rsidP="000F225F">
            <w:r w:rsidRPr="00C5084B">
              <w:t xml:space="preserve">Carmen: ja dat snap ik wel, jij zou net iets meer uitleg willen hebben van te voren. Nu ging het vooral over de dagen, maar je zou eigenlijk liefst het hele verhaal van begin tot einde nog willen horen.  </w:t>
            </w:r>
            <w:r w:rsidRPr="00C5084B">
              <w:br/>
              <w:t xml:space="preserve">Kind: Ja! </w:t>
            </w:r>
          </w:p>
        </w:tc>
        <w:tc>
          <w:tcPr>
            <w:tcW w:w="1816" w:type="dxa"/>
          </w:tcPr>
          <w:p w:rsidR="000F225F" w:rsidRDefault="000F225F" w:rsidP="00614E5E">
            <w:r>
              <w:t>Eigen inbreng</w:t>
            </w:r>
          </w:p>
        </w:tc>
        <w:tc>
          <w:tcPr>
            <w:tcW w:w="3570" w:type="dxa"/>
          </w:tcPr>
          <w:p w:rsidR="000F225F" w:rsidRDefault="00362187" w:rsidP="003F6AE0">
            <w:pPr>
              <w:pStyle w:val="Lijstalinea"/>
              <w:ind w:left="0"/>
            </w:pPr>
            <w:r>
              <w:t xml:space="preserve">Het kind miste de informatie over de volgelingen. Dus eigenlijk iets meer informatie van te voren. </w:t>
            </w:r>
          </w:p>
        </w:tc>
      </w:tr>
      <w:tr w:rsidR="00362187" w:rsidTr="00271FCC">
        <w:tc>
          <w:tcPr>
            <w:tcW w:w="602" w:type="dxa"/>
          </w:tcPr>
          <w:p w:rsidR="00362187" w:rsidRDefault="00351D9B" w:rsidP="00614E5E">
            <w:r>
              <w:t>5.20</w:t>
            </w:r>
          </w:p>
        </w:tc>
        <w:tc>
          <w:tcPr>
            <w:tcW w:w="5069" w:type="dxa"/>
          </w:tcPr>
          <w:p w:rsidR="00362187" w:rsidRDefault="00362187" w:rsidP="00362187">
            <w:r w:rsidRPr="00C5084B">
              <w:t xml:space="preserve">Carmen: En dan met Hemelvaart bijvoorbeeld weer dat verhaal. </w:t>
            </w:r>
            <w:r w:rsidRPr="00C5084B">
              <w:br/>
              <w:t>Kind: Ja elke keer bij elk feest het hele verhaal want dit is dan wel interessant om dan</w:t>
            </w:r>
          </w:p>
          <w:p w:rsidR="00362187" w:rsidRPr="00C5084B" w:rsidRDefault="00362187" w:rsidP="00362187">
            <w:r w:rsidRPr="00C5084B">
              <w:t xml:space="preserve">uiteindelijk alles te weten. </w:t>
            </w:r>
            <w:r w:rsidRPr="00C5084B">
              <w:br/>
              <w:t>Carmen: En dan gaat het er niet om of je het nou gelooft of niet.</w:t>
            </w:r>
            <w:r w:rsidRPr="00C5084B">
              <w:br/>
              <w:t xml:space="preserve">Kind: Nee </w:t>
            </w:r>
          </w:p>
          <w:p w:rsidR="00362187" w:rsidRDefault="00362187" w:rsidP="00362187">
            <w:r w:rsidRPr="00C5084B">
              <w:t xml:space="preserve">Carmen: Meer dat je kennis hebt van het verhaal en kunt zeggen ja ik ken het verhaal. </w:t>
            </w:r>
            <w:r w:rsidRPr="00C5084B">
              <w:br/>
              <w:t xml:space="preserve">Kind: Ja kijk ik geloof bijv. wel in Jezus maar ik geloof weet niet dat hij is opgestaan uit de dood. Dat geeft mij niet maar sommige </w:t>
            </w:r>
            <w:r w:rsidR="000D2C37">
              <w:t>leerlingen</w:t>
            </w:r>
            <w:r w:rsidRPr="00C5084B">
              <w:t xml:space="preserve"> geloven daar wel juist meer in. </w:t>
            </w:r>
            <w:r w:rsidRPr="00C5084B">
              <w:br/>
              <w:t xml:space="preserve">Carmen: Ja het gaat er mee om dat je weet wat er gebeurd is. </w:t>
            </w:r>
            <w:r w:rsidRPr="00C5084B">
              <w:br/>
              <w:t>Kind: Ja.</w:t>
            </w:r>
            <w:r w:rsidRPr="00C5084B">
              <w:br/>
              <w:t>Carmen: Goh wat een tips</w:t>
            </w:r>
          </w:p>
        </w:tc>
        <w:tc>
          <w:tcPr>
            <w:tcW w:w="1816" w:type="dxa"/>
          </w:tcPr>
          <w:p w:rsidR="00362187" w:rsidRDefault="00362187" w:rsidP="00614E5E">
            <w:r>
              <w:t>Kennis van verhalen</w:t>
            </w:r>
          </w:p>
        </w:tc>
        <w:tc>
          <w:tcPr>
            <w:tcW w:w="3570" w:type="dxa"/>
          </w:tcPr>
          <w:p w:rsidR="00362187" w:rsidRDefault="00362187" w:rsidP="003F6AE0">
            <w:pPr>
              <w:pStyle w:val="Lijstalinea"/>
              <w:ind w:left="0"/>
            </w:pPr>
            <w:r>
              <w:t>Mooi dat deze leerling vooral meer informatie wil weten van voor het verhaal.</w:t>
            </w:r>
          </w:p>
        </w:tc>
      </w:tr>
      <w:tr w:rsidR="00362187" w:rsidTr="00271FCC">
        <w:tc>
          <w:tcPr>
            <w:tcW w:w="602" w:type="dxa"/>
          </w:tcPr>
          <w:p w:rsidR="00362187" w:rsidRDefault="00351D9B" w:rsidP="00614E5E">
            <w:r>
              <w:t>5.21</w:t>
            </w:r>
          </w:p>
        </w:tc>
        <w:tc>
          <w:tcPr>
            <w:tcW w:w="5069" w:type="dxa"/>
          </w:tcPr>
          <w:p w:rsidR="00362187" w:rsidRPr="00C5084B" w:rsidRDefault="00362187" w:rsidP="00362187">
            <w:r w:rsidRPr="00C5084B">
              <w:t xml:space="preserve">Merkte je dat de leerkracht goed aan het luisteren was naar de </w:t>
            </w:r>
            <w:r w:rsidR="000D2C37">
              <w:t>leerlingen</w:t>
            </w:r>
            <w:r w:rsidRPr="00C5084B">
              <w:t xml:space="preserve">? Ja daar heb je daarnet eigenlijk wel al wat over gezegd natuurlijk. Vond je dan ook dat de andere </w:t>
            </w:r>
            <w:r w:rsidR="000D2C37">
              <w:t>leerlingen</w:t>
            </w:r>
            <w:r w:rsidRPr="00C5084B">
              <w:t xml:space="preserve"> goed aan het luisteren waren naar elkaar?</w:t>
            </w:r>
            <w:r w:rsidRPr="00C5084B">
              <w:br/>
              <w:t xml:space="preserve">Kind: Haha nee. </w:t>
            </w:r>
          </w:p>
          <w:p w:rsidR="00362187" w:rsidRPr="00C5084B" w:rsidRDefault="00362187" w:rsidP="00362187">
            <w:r w:rsidRPr="00C5084B">
              <w:t>Carmen: Nee?</w:t>
            </w:r>
            <w:r w:rsidRPr="00C5084B">
              <w:br/>
              <w:t xml:space="preserve">Kind: Nou wij kunnen het allemaal heel goed met elkaar vinden en soms iets teveel en dan zijn er altijd wel </w:t>
            </w:r>
            <w:r w:rsidR="000D2C37">
              <w:t>leerlingen</w:t>
            </w:r>
            <w:r w:rsidRPr="00C5084B">
              <w:t xml:space="preserve"> die dan tegen elkaar praten en dan wil je net even naar de juf luisteren en dat kan dan niet. </w:t>
            </w:r>
            <w:r w:rsidRPr="00C5084B">
              <w:br/>
              <w:t xml:space="preserve">Carmen: En dan denk je, willen jullie nou alsjeblieft je mond even dichthouden? </w:t>
            </w:r>
            <w:r w:rsidRPr="00C5084B">
              <w:br/>
              <w:t>Kind: Ja want p</w:t>
            </w:r>
            <w:r w:rsidR="00D93118">
              <w:t>robeer je te volgen en dan word</w:t>
            </w:r>
            <w:r w:rsidRPr="00C5084B">
              <w:t xml:space="preserve"> je weer afgeleid door wat er achter je gebeurd. </w:t>
            </w:r>
            <w:r w:rsidRPr="00C5084B">
              <w:br/>
              <w:t>Carmen: Ja ik snap het. Dat is dan wel vervelend. Hoe zou dit dan verbeterd kunnen worden?</w:t>
            </w:r>
            <w:r w:rsidRPr="00C5084B">
              <w:br/>
              <w:t xml:space="preserve">Kind: Ja we hebben echt al van alles geprobeerd zoals met die duim in de lucht. Maar dan zie je niet dat de juf dat doet. Ook iets met 1,2,3. Dan moet je op 1 je pen neerleggen op 2 naar de juf kijken en dan op 3 stil zijn. </w:t>
            </w:r>
          </w:p>
          <w:p w:rsidR="00362187" w:rsidRPr="00C5084B" w:rsidRDefault="00362187" w:rsidP="00362187">
            <w:r w:rsidRPr="00C5084B">
              <w:t xml:space="preserve">Carmen: Ja dat deed ze nu ook wel. </w:t>
            </w:r>
            <w:r w:rsidRPr="00C5084B">
              <w:br/>
              <w:t xml:space="preserve">Kind: Maar het zou misschien wel beter zijn zoals bij de meester van vorig jaar. Hij deed iets met klappen. En dat werkte wel beter. </w:t>
            </w:r>
            <w:r w:rsidRPr="00C5084B">
              <w:br/>
              <w:t xml:space="preserve">Carmen: Oké, dat werkt misschien beter als de duim. Maar denk je dat er dan niemand naar elkaar luisterde? </w:t>
            </w:r>
            <w:r w:rsidRPr="00C5084B">
              <w:br/>
              <w:t xml:space="preserve">Kind: O ja wel, dat wel. Maar ik praat ook wel eens met mijn buurvrouw en dan zijn we weer stil en dan gaan er verder op weer </w:t>
            </w:r>
            <w:r w:rsidR="000D2C37">
              <w:t>leerlingen</w:t>
            </w:r>
            <w:r w:rsidRPr="00C5084B">
              <w:t xml:space="preserve"> kletsen. Dus ja het is niet de hele tijd zo. </w:t>
            </w:r>
            <w:r w:rsidRPr="00C5084B">
              <w:br/>
              <w:t>Carmen: Ja ik zag ook wel dat jullie wel naar elkaar luisterden</w:t>
            </w:r>
            <w:r w:rsidR="00D93118">
              <w:t>.</w:t>
            </w:r>
          </w:p>
        </w:tc>
        <w:tc>
          <w:tcPr>
            <w:tcW w:w="1816" w:type="dxa"/>
          </w:tcPr>
          <w:p w:rsidR="00362187" w:rsidRDefault="00362187" w:rsidP="00614E5E">
            <w:r>
              <w:t>Verschillende visies</w:t>
            </w:r>
          </w:p>
        </w:tc>
        <w:tc>
          <w:tcPr>
            <w:tcW w:w="3570" w:type="dxa"/>
          </w:tcPr>
          <w:p w:rsidR="00362187" w:rsidRDefault="00362187" w:rsidP="003F6AE0">
            <w:pPr>
              <w:pStyle w:val="Lijstalinea"/>
              <w:ind w:left="0"/>
            </w:pPr>
            <w:r>
              <w:t>De leerling vertelt een heel verhaal over hoe de leerkracht de leerlingen stil zou kunnen krijgen. Dit is niet echt van toepassing.</w:t>
            </w:r>
          </w:p>
        </w:tc>
      </w:tr>
      <w:tr w:rsidR="00362187" w:rsidTr="00271FCC">
        <w:tc>
          <w:tcPr>
            <w:tcW w:w="602" w:type="dxa"/>
          </w:tcPr>
          <w:p w:rsidR="00362187" w:rsidRDefault="00351D9B" w:rsidP="00614E5E">
            <w:r>
              <w:t>5.22</w:t>
            </w:r>
          </w:p>
        </w:tc>
        <w:tc>
          <w:tcPr>
            <w:tcW w:w="5069" w:type="dxa"/>
          </w:tcPr>
          <w:p w:rsidR="00362187" w:rsidRPr="00C5084B" w:rsidRDefault="00362187" w:rsidP="00362187">
            <w:r w:rsidRPr="00C5084B">
              <w:t>Nou was er een mogelijkheid om in groepjes in gesprek te gaan?</w:t>
            </w:r>
            <w:r w:rsidRPr="00C5084B">
              <w:br/>
              <w:t xml:space="preserve">Kind: Ja met het blad. En dan zijn er wel </w:t>
            </w:r>
            <w:r w:rsidR="000D2C37">
              <w:t>leerlingen</w:t>
            </w:r>
            <w:r w:rsidRPr="00C5084B">
              <w:t xml:space="preserve"> die zeggen dat ze er niet in geloven en het dan maar niet hoeven doen maar we moesten het wel samen maken. </w:t>
            </w:r>
          </w:p>
          <w:p w:rsidR="00362187" w:rsidRPr="00C5084B" w:rsidRDefault="00362187" w:rsidP="00362187">
            <w:r w:rsidRPr="00C5084B">
              <w:t>Carmen: Ja jullie hebben dat inderdaad samen gedaan. Kwamen jullie allemaal overeen?</w:t>
            </w:r>
            <w:r w:rsidRPr="00C5084B">
              <w:br/>
              <w:t xml:space="preserve">Kind: Nou nee want we zaten in een groepje over paaszaterdag en we wisten er eigenlijk niet zo veel over in het groepje. Maar bijv. uit mijn groepje zei een jongen ineens een paasstol. En ik dacht zo wat heeft dat er mee te maken? Dat heeft er toch niks mee te maken. </w:t>
            </w:r>
            <w:r w:rsidRPr="00C5084B">
              <w:br/>
              <w:t>Carmen: Nee en heb jij daar dan wat van gezegd?</w:t>
            </w:r>
            <w:r w:rsidRPr="00C5084B">
              <w:br/>
              <w:t xml:space="preserve">Kind: Ja ik zei dat ik het gerust wilde opschrijven maar dat er toch niks mee te maken heeft? Jawel want dat eet je dan toch. Dus toen hebben we het maar opgeschreven. </w:t>
            </w:r>
            <w:r w:rsidRPr="00C5084B">
              <w:br/>
              <w:t xml:space="preserve">Carmen: Oké dus je zegt dan niet gelijk van dat kan niet. </w:t>
            </w:r>
            <w:r w:rsidRPr="00C5084B">
              <w:br/>
              <w:t xml:space="preserve">Kind: Nee want als hij dat vind. Dan mag dat er gewoon bij. </w:t>
            </w:r>
          </w:p>
          <w:p w:rsidR="00362187" w:rsidRPr="00C5084B" w:rsidRDefault="00362187" w:rsidP="00362187">
            <w:r w:rsidRPr="00C5084B">
              <w:t xml:space="preserve">Carmen: Dat is netjes. Je accepteert zijn mening en je kapt niemand zomaar af. </w:t>
            </w:r>
            <w:r w:rsidRPr="00C5084B">
              <w:br/>
              <w:t xml:space="preserve">Kind: Ja dat kan ook gewoon. Het ligt er gewoon wat iemand doet met Pasen en wat je geloof is . </w:t>
            </w:r>
            <w:r w:rsidRPr="00C5084B">
              <w:br/>
              <w:t xml:space="preserve">Carmen: Ja dus dan kun je wel zeggen dat het niet klopt maar dat helpt niet. </w:t>
            </w:r>
            <w:r w:rsidRPr="00C5084B">
              <w:br/>
              <w:t>Kind: Nee want misschien gelooft hij er dan wel in dat iets dan zo is.</w:t>
            </w:r>
            <w:r w:rsidRPr="00C5084B">
              <w:br/>
              <w:t>Carmen: Ja zeker. Vond je het fijn om in groepjes te werken?</w:t>
            </w:r>
            <w:r w:rsidRPr="00C5084B">
              <w:br/>
              <w:t xml:space="preserve">Kind:  Ja ik vond het fijn want bij klassikaal steek je alleen je vinger op en luister je naar iemand anders. En in groepjes moet je goed luisteren naar iemand anders en wat het dan eigenlijk was. En dan mocht je het opzoeken op de computer en dan weet je al veel meer wat je nou eigenlijk doet zeg maar. Sommige zitten in de les half te slapen maar als je het in een groepje doet dan kan dat niet. </w:t>
            </w:r>
          </w:p>
          <w:p w:rsidR="00362187" w:rsidRPr="00C5084B" w:rsidRDefault="00362187" w:rsidP="00362187">
            <w:r w:rsidRPr="00C5084B">
              <w:t xml:space="preserve">Carmen: Nee dat klopt dus dat is voor jou beter. </w:t>
            </w:r>
            <w:r w:rsidRPr="00C5084B">
              <w:br/>
              <w:t xml:space="preserve">Kind: Ja. </w:t>
            </w:r>
          </w:p>
        </w:tc>
        <w:tc>
          <w:tcPr>
            <w:tcW w:w="1816" w:type="dxa"/>
          </w:tcPr>
          <w:p w:rsidR="00362187" w:rsidRDefault="0065794A" w:rsidP="00614E5E">
            <w:r>
              <w:t>Verschillende visies</w:t>
            </w:r>
          </w:p>
        </w:tc>
        <w:tc>
          <w:tcPr>
            <w:tcW w:w="3570" w:type="dxa"/>
          </w:tcPr>
          <w:p w:rsidR="00362187" w:rsidRDefault="0065794A" w:rsidP="003F6AE0">
            <w:pPr>
              <w:pStyle w:val="Lijstalinea"/>
              <w:ind w:left="0"/>
            </w:pPr>
            <w:r>
              <w:t>De leerling zegt dat ze in het groepje elkaars mening accepteerden.</w:t>
            </w:r>
          </w:p>
        </w:tc>
      </w:tr>
      <w:tr w:rsidR="0065794A" w:rsidTr="00271FCC">
        <w:tc>
          <w:tcPr>
            <w:tcW w:w="602" w:type="dxa"/>
          </w:tcPr>
          <w:p w:rsidR="0065794A" w:rsidRDefault="00351D9B" w:rsidP="00614E5E">
            <w:r>
              <w:t>5.23</w:t>
            </w:r>
          </w:p>
        </w:tc>
        <w:tc>
          <w:tcPr>
            <w:tcW w:w="5069" w:type="dxa"/>
          </w:tcPr>
          <w:p w:rsidR="0065794A" w:rsidRPr="00C5084B" w:rsidRDefault="0065794A" w:rsidP="0065794A">
            <w:r w:rsidRPr="00C5084B">
              <w:t xml:space="preserve">Carmen: En die gesprekken </w:t>
            </w:r>
            <w:r w:rsidR="00C564D1" w:rsidRPr="00C5084B">
              <w:t>hè</w:t>
            </w:r>
            <w:r w:rsidRPr="00C5084B">
              <w:t>, vond jij die heel vrij of vond je dat ze zei, dit, dit en dit moet je bespreken?</w:t>
            </w:r>
            <w:r w:rsidRPr="00C5084B">
              <w:br/>
              <w:t xml:space="preserve">Kind: Nee ze zei eigenlijk nou dat groepje doet die dag en een andere die dag. En dan met het presenteren zei ze soms nog iets meer bij een onderwerp wat we hadden opgeschreven. Dat was eigenlijk wel goed zo. </w:t>
            </w:r>
            <w:r w:rsidRPr="00C5084B">
              <w:br/>
              <w:t>Carmen: Ja het was een vrije opdracht. Dus jij zou het liever zo doen dan met precieze vragen?</w:t>
            </w:r>
            <w:r w:rsidRPr="00C5084B">
              <w:br/>
              <w:t xml:space="preserve">Kind: Ja maar wel iets specifieker dat het niet over de paashaas moest gaan maar over het geloof. </w:t>
            </w:r>
          </w:p>
          <w:p w:rsidR="0065794A" w:rsidRPr="00C5084B" w:rsidRDefault="0065794A" w:rsidP="0065794A">
            <w:r w:rsidRPr="00C5084B">
              <w:t>Carmen: Oké</w:t>
            </w:r>
          </w:p>
        </w:tc>
        <w:tc>
          <w:tcPr>
            <w:tcW w:w="1816" w:type="dxa"/>
          </w:tcPr>
          <w:p w:rsidR="0065794A" w:rsidRDefault="0065794A" w:rsidP="00614E5E">
            <w:r>
              <w:t>Verschillende visies</w:t>
            </w:r>
          </w:p>
        </w:tc>
        <w:tc>
          <w:tcPr>
            <w:tcW w:w="3570" w:type="dxa"/>
          </w:tcPr>
          <w:p w:rsidR="0065794A" w:rsidRDefault="0065794A" w:rsidP="009245A6">
            <w:pPr>
              <w:pStyle w:val="Lijstalinea"/>
              <w:ind w:left="0"/>
            </w:pPr>
            <w:r>
              <w:t>Mooi dat ze het geloof nogmaals extra benadrukt.</w:t>
            </w:r>
          </w:p>
        </w:tc>
      </w:tr>
      <w:tr w:rsidR="0065794A" w:rsidTr="00271FCC">
        <w:tc>
          <w:tcPr>
            <w:tcW w:w="602" w:type="dxa"/>
          </w:tcPr>
          <w:p w:rsidR="0065794A" w:rsidRDefault="00351D9B" w:rsidP="00614E5E">
            <w:r>
              <w:t>5.24</w:t>
            </w:r>
          </w:p>
        </w:tc>
        <w:tc>
          <w:tcPr>
            <w:tcW w:w="5069" w:type="dxa"/>
          </w:tcPr>
          <w:p w:rsidR="0065794A" w:rsidRPr="00C5084B" w:rsidRDefault="00351D9B" w:rsidP="0065794A">
            <w:r>
              <w:t>Als laatste: W</w:t>
            </w:r>
            <w:r w:rsidR="0065794A" w:rsidRPr="00C5084B">
              <w:t>at vond jij het leukste/beste/belangrijkste van de les?</w:t>
            </w:r>
            <w:r w:rsidR="0065794A" w:rsidRPr="00C5084B">
              <w:br/>
              <w:t xml:space="preserve">Kind: Ja het verhaal van Jezus en de volgorde van de dagen. </w:t>
            </w:r>
            <w:r w:rsidR="0065794A" w:rsidRPr="00C5084B">
              <w:br/>
              <w:t xml:space="preserve">Carmen: Oké, dat vond jij het belangrijkste. </w:t>
            </w:r>
            <w:r w:rsidR="0065794A" w:rsidRPr="00C5084B">
              <w:br/>
              <w:t>Kind: Ja !</w:t>
            </w:r>
            <w:r w:rsidR="0065794A" w:rsidRPr="00C5084B">
              <w:br/>
              <w:t>Carmen: Oké, dankjewel!</w:t>
            </w:r>
          </w:p>
        </w:tc>
        <w:tc>
          <w:tcPr>
            <w:tcW w:w="1816" w:type="dxa"/>
          </w:tcPr>
          <w:p w:rsidR="0065794A" w:rsidRDefault="0065794A" w:rsidP="00614E5E">
            <w:r>
              <w:t>Eigen inbreng</w:t>
            </w:r>
          </w:p>
        </w:tc>
        <w:tc>
          <w:tcPr>
            <w:tcW w:w="3570" w:type="dxa"/>
          </w:tcPr>
          <w:p w:rsidR="0065794A" w:rsidRDefault="00E5188E" w:rsidP="009245A6">
            <w:pPr>
              <w:pStyle w:val="Lijstalinea"/>
              <w:ind w:left="0"/>
            </w:pPr>
            <w:r>
              <w:t>Ook zij geeft de dagen weer aan als het belangrijkste.</w:t>
            </w:r>
          </w:p>
        </w:tc>
      </w:tr>
    </w:tbl>
    <w:p w:rsidR="000F225F" w:rsidRDefault="000F225F" w:rsidP="00266114">
      <w:pPr>
        <w:spacing w:after="0"/>
      </w:pPr>
    </w:p>
    <w:p w:rsidR="00112F44" w:rsidRPr="00C5084B" w:rsidRDefault="00112F44" w:rsidP="00266114">
      <w:pPr>
        <w:spacing w:after="0"/>
      </w:pPr>
    </w:p>
    <w:p w:rsidR="00647E8D" w:rsidRDefault="00112F44" w:rsidP="00266114">
      <w:pPr>
        <w:spacing w:after="0"/>
        <w:rPr>
          <w:b/>
          <w:u w:val="single"/>
        </w:rPr>
      </w:pPr>
      <w:r w:rsidRPr="00C5084B">
        <w:rPr>
          <w:b/>
          <w:u w:val="single"/>
        </w:rPr>
        <w:t>Interview 6</w:t>
      </w:r>
      <w:r w:rsidR="00D82D28" w:rsidRPr="00C5084B">
        <w:rPr>
          <w:b/>
          <w:u w:val="single"/>
        </w:rPr>
        <w:t xml:space="preserve"> </w:t>
      </w:r>
    </w:p>
    <w:p w:rsidR="00647E8D" w:rsidRDefault="00647E8D" w:rsidP="00266114">
      <w:pPr>
        <w:spacing w:after="0"/>
        <w:rPr>
          <w:b/>
          <w:u w:val="single"/>
        </w:rPr>
      </w:pPr>
    </w:p>
    <w:tbl>
      <w:tblPr>
        <w:tblStyle w:val="Tabelraster"/>
        <w:tblW w:w="11057" w:type="dxa"/>
        <w:tblInd w:w="-1168" w:type="dxa"/>
        <w:tblLayout w:type="fixed"/>
        <w:tblLook w:val="04A0" w:firstRow="1" w:lastRow="0" w:firstColumn="1" w:lastColumn="0" w:noHBand="0" w:noVBand="1"/>
      </w:tblPr>
      <w:tblGrid>
        <w:gridCol w:w="567"/>
        <w:gridCol w:w="6379"/>
        <w:gridCol w:w="2410"/>
        <w:gridCol w:w="1701"/>
      </w:tblGrid>
      <w:tr w:rsidR="00647E8D" w:rsidTr="009245A6">
        <w:tc>
          <w:tcPr>
            <w:tcW w:w="567" w:type="dxa"/>
          </w:tcPr>
          <w:p w:rsidR="00647E8D" w:rsidRDefault="00647E8D" w:rsidP="00266114"/>
        </w:tc>
        <w:tc>
          <w:tcPr>
            <w:tcW w:w="6379" w:type="dxa"/>
          </w:tcPr>
          <w:p w:rsidR="00647E8D" w:rsidRDefault="00647E8D" w:rsidP="00266114">
            <w:r>
              <w:t>Fragmenten</w:t>
            </w:r>
          </w:p>
        </w:tc>
        <w:tc>
          <w:tcPr>
            <w:tcW w:w="2410" w:type="dxa"/>
          </w:tcPr>
          <w:p w:rsidR="00647E8D" w:rsidRDefault="00647E8D" w:rsidP="00266114">
            <w:r>
              <w:t>Labels</w:t>
            </w:r>
          </w:p>
        </w:tc>
        <w:tc>
          <w:tcPr>
            <w:tcW w:w="1701" w:type="dxa"/>
          </w:tcPr>
          <w:p w:rsidR="00647E8D" w:rsidRDefault="00647E8D" w:rsidP="00266114">
            <w:r>
              <w:t>Opmerkingen</w:t>
            </w:r>
          </w:p>
        </w:tc>
      </w:tr>
      <w:tr w:rsidR="00647E8D" w:rsidTr="009245A6">
        <w:tc>
          <w:tcPr>
            <w:tcW w:w="567" w:type="dxa"/>
          </w:tcPr>
          <w:p w:rsidR="00647E8D" w:rsidRDefault="00647E8D" w:rsidP="00266114">
            <w:r>
              <w:t>6.1</w:t>
            </w:r>
          </w:p>
        </w:tc>
        <w:tc>
          <w:tcPr>
            <w:tcW w:w="6379" w:type="dxa"/>
          </w:tcPr>
          <w:p w:rsidR="00647E8D" w:rsidRDefault="00647E8D" w:rsidP="00266114">
            <w:r w:rsidRPr="00C5084B">
              <w:t>Carmen: Wat kwam er in de les voor waardoor je geraakt werd?</w:t>
            </w:r>
            <w:r w:rsidRPr="00C5084B">
              <w:br/>
              <w:t>Kind: Uhm dat Jezus uh , ik weet niet wat hij had gedaan, dat hij aan het kruis werd gehangen.</w:t>
            </w:r>
          </w:p>
        </w:tc>
        <w:tc>
          <w:tcPr>
            <w:tcW w:w="2410" w:type="dxa"/>
          </w:tcPr>
          <w:p w:rsidR="00647E8D" w:rsidRDefault="00647E8D" w:rsidP="00266114">
            <w:r>
              <w:t>Rituelen en symbolen (Persoonlijk geraakt)</w:t>
            </w:r>
          </w:p>
        </w:tc>
        <w:tc>
          <w:tcPr>
            <w:tcW w:w="1701" w:type="dxa"/>
          </w:tcPr>
          <w:p w:rsidR="00647E8D" w:rsidRDefault="00647E8D" w:rsidP="00266114"/>
        </w:tc>
      </w:tr>
      <w:tr w:rsidR="00647E8D" w:rsidTr="009245A6">
        <w:tc>
          <w:tcPr>
            <w:tcW w:w="567" w:type="dxa"/>
          </w:tcPr>
          <w:p w:rsidR="00647E8D" w:rsidRDefault="00647E8D" w:rsidP="00266114">
            <w:r>
              <w:t>6.2</w:t>
            </w:r>
          </w:p>
        </w:tc>
        <w:tc>
          <w:tcPr>
            <w:tcW w:w="6379" w:type="dxa"/>
          </w:tcPr>
          <w:p w:rsidR="00647E8D" w:rsidRPr="00C5084B" w:rsidRDefault="00647E8D" w:rsidP="00266114">
            <w:r w:rsidRPr="00C5084B">
              <w:t>Carmen: Oké, heb je nog enig idee waardoor dat kwam?</w:t>
            </w:r>
            <w:r w:rsidRPr="00C5084B">
              <w:br/>
              <w:t xml:space="preserve">Kind: mmm.. doordat hij alles .. doordat hij zei dat hij de zoon va God was en dat hij zei dat de mensen goed naar hem moesten luisteren. </w:t>
            </w:r>
            <w:r w:rsidRPr="00C5084B">
              <w:br/>
              <w:t>Carmen: Ja heel goed, klopt. Hij zei dat en mensen waren daar niet mee eens. En daardoor hingen ze hem aan het kruis</w:t>
            </w:r>
          </w:p>
        </w:tc>
        <w:tc>
          <w:tcPr>
            <w:tcW w:w="2410" w:type="dxa"/>
          </w:tcPr>
          <w:p w:rsidR="00647E8D" w:rsidRDefault="00647E8D" w:rsidP="00266114">
            <w:r>
              <w:t>Kennis van verhalen</w:t>
            </w:r>
          </w:p>
        </w:tc>
        <w:tc>
          <w:tcPr>
            <w:tcW w:w="1701" w:type="dxa"/>
          </w:tcPr>
          <w:p w:rsidR="00647E8D" w:rsidRDefault="00647E8D" w:rsidP="00266114"/>
        </w:tc>
      </w:tr>
      <w:tr w:rsidR="00647E8D" w:rsidTr="009245A6">
        <w:tc>
          <w:tcPr>
            <w:tcW w:w="567" w:type="dxa"/>
          </w:tcPr>
          <w:p w:rsidR="00647E8D" w:rsidRDefault="00647E8D" w:rsidP="00266114">
            <w:r>
              <w:t>6.3</w:t>
            </w:r>
          </w:p>
        </w:tc>
        <w:tc>
          <w:tcPr>
            <w:tcW w:w="6379" w:type="dxa"/>
          </w:tcPr>
          <w:p w:rsidR="00647E8D" w:rsidRPr="00C5084B" w:rsidRDefault="00647E8D" w:rsidP="00647E8D">
            <w:r w:rsidRPr="00C5084B">
              <w:t>Waarom er nog dingen die jou raakte?</w:t>
            </w:r>
            <w:r w:rsidRPr="00C5084B">
              <w:br/>
              <w:t xml:space="preserve">Kind: Dat een van zijn vrienden hem verraden. </w:t>
            </w:r>
            <w:r w:rsidRPr="00C5084B">
              <w:br/>
              <w:t>Carmen: Ja en hoe heette hij? Weet je dat toevallig?</w:t>
            </w:r>
            <w:r w:rsidRPr="00C5084B">
              <w:br/>
              <w:t xml:space="preserve">Kind: Judas </w:t>
            </w:r>
          </w:p>
          <w:p w:rsidR="00647E8D" w:rsidRPr="00C5084B" w:rsidRDefault="00647E8D" w:rsidP="00647E8D">
            <w:r w:rsidRPr="00C5084B">
              <w:t>Carmen: Ja heel goed. Dat zou jij nooit doen misschien. Weet je ook waarom hij dat deed?</w:t>
            </w:r>
            <w:r w:rsidRPr="00C5084B">
              <w:br/>
              <w:t xml:space="preserve">Kind: Ja dan kreeg hij 30 zilverstukken. </w:t>
            </w:r>
            <w:r w:rsidRPr="00C5084B">
              <w:br/>
              <w:t>Carmen: Ja klopt. Daarom verraadde hij zijn beste vriend</w:t>
            </w:r>
          </w:p>
        </w:tc>
        <w:tc>
          <w:tcPr>
            <w:tcW w:w="2410" w:type="dxa"/>
          </w:tcPr>
          <w:p w:rsidR="00647E8D" w:rsidRDefault="00647E8D" w:rsidP="00266114">
            <w:r>
              <w:t>Rituelen en symbolen (Persoonlijk geraakt)</w:t>
            </w:r>
          </w:p>
          <w:p w:rsidR="00647E8D" w:rsidRDefault="00647E8D" w:rsidP="00266114"/>
          <w:p w:rsidR="00647E8D" w:rsidRDefault="00647E8D" w:rsidP="00266114">
            <w:r>
              <w:t>Kennis van verhalen</w:t>
            </w:r>
          </w:p>
        </w:tc>
        <w:tc>
          <w:tcPr>
            <w:tcW w:w="1701" w:type="dxa"/>
          </w:tcPr>
          <w:p w:rsidR="00647E8D" w:rsidRDefault="00647E8D" w:rsidP="009245A6">
            <w:pPr>
              <w:pStyle w:val="Lijstalinea"/>
              <w:ind w:left="0"/>
            </w:pPr>
            <w:r>
              <w:t>Hij be</w:t>
            </w:r>
            <w:r w:rsidR="00D93118">
              <w:t xml:space="preserve">noemt </w:t>
            </w:r>
            <w:r w:rsidR="00B07598">
              <w:t>het verhaal van Judas.</w:t>
            </w:r>
          </w:p>
        </w:tc>
      </w:tr>
      <w:tr w:rsidR="00B07598" w:rsidTr="009245A6">
        <w:tc>
          <w:tcPr>
            <w:tcW w:w="567" w:type="dxa"/>
          </w:tcPr>
          <w:p w:rsidR="00B07598" w:rsidRDefault="00B07598" w:rsidP="00266114">
            <w:r>
              <w:t>6.4</w:t>
            </w:r>
          </w:p>
        </w:tc>
        <w:tc>
          <w:tcPr>
            <w:tcW w:w="6379" w:type="dxa"/>
          </w:tcPr>
          <w:p w:rsidR="00B07598" w:rsidRPr="00C5084B" w:rsidRDefault="00B07598" w:rsidP="00B07598">
            <w:r w:rsidRPr="00C5084B">
              <w:t xml:space="preserve">Heb je in het filmpje een paar symbolen gezien? Zoals tekens. </w:t>
            </w:r>
            <w:r w:rsidRPr="00C5084B">
              <w:br/>
              <w:t xml:space="preserve">Kind: Een kaars, een kruisje.. </w:t>
            </w:r>
            <w:r w:rsidRPr="00C5084B">
              <w:br/>
              <w:t>Carmen: Dat zijn al de belangrijkste! Waarom</w:t>
            </w:r>
            <w:r w:rsidR="0082144C">
              <w:t xml:space="preserve"> gebruikten ze die nou? </w:t>
            </w:r>
            <w:r w:rsidR="0082144C">
              <w:br/>
              <w:t>Kind: H</w:t>
            </w:r>
            <w:r w:rsidRPr="00C5084B">
              <w:t xml:space="preserve">et kruisje omdat hij aan het kruis werd gehangen. En een kaars omdat.. ja als iemand begraven wordt steken ze meestal ook een kaarsje aan, om te herdenken wie dood is. </w:t>
            </w:r>
          </w:p>
          <w:p w:rsidR="00B07598" w:rsidRPr="00C5084B" w:rsidRDefault="00B07598" w:rsidP="00B07598">
            <w:r w:rsidRPr="00C5084B">
              <w:t xml:space="preserve">Carmen: Ja heel goed. Dat deden ze bij Jezus eigenlijk ook </w:t>
            </w:r>
            <w:r w:rsidR="00C564D1" w:rsidRPr="00C5084B">
              <w:t>hè</w:t>
            </w:r>
            <w:r w:rsidRPr="00C5084B">
              <w:t xml:space="preserve">. Ze zeiden Jezus is licht. </w:t>
            </w:r>
            <w:r w:rsidRPr="00C5084B">
              <w:br/>
              <w:t xml:space="preserve">Kind: Ja in het filmpje. </w:t>
            </w:r>
            <w:r w:rsidRPr="00C5084B">
              <w:br/>
              <w:t>Carmen: Steek je zelf ook wel eens kaarsjes aan?</w:t>
            </w:r>
            <w:r w:rsidRPr="00C5084B">
              <w:br/>
              <w:t xml:space="preserve">Kind: Ja met kerstmis vooral. Dan is het gezellig. </w:t>
            </w:r>
            <w:r w:rsidRPr="00C5084B">
              <w:br/>
              <w:t>Carmen: Ja dat is ook wel leuk, hoeft niet altijd om te herdenken</w:t>
            </w:r>
          </w:p>
        </w:tc>
        <w:tc>
          <w:tcPr>
            <w:tcW w:w="2410" w:type="dxa"/>
          </w:tcPr>
          <w:p w:rsidR="00B07598" w:rsidRDefault="00B07598" w:rsidP="00266114">
            <w:r>
              <w:t>Rituelen en symbolen</w:t>
            </w:r>
          </w:p>
          <w:p w:rsidR="00B07598" w:rsidRDefault="00B07598" w:rsidP="00266114">
            <w:r>
              <w:t>(Herkenning)</w:t>
            </w:r>
          </w:p>
        </w:tc>
        <w:tc>
          <w:tcPr>
            <w:tcW w:w="1701" w:type="dxa"/>
          </w:tcPr>
          <w:p w:rsidR="00B07598" w:rsidRDefault="00B07598" w:rsidP="009245A6">
            <w:pPr>
              <w:pStyle w:val="Lijstalinea"/>
              <w:ind w:left="0"/>
            </w:pPr>
            <w:r>
              <w:t>Hij geeft aan zelf ook kaarsjes aan te steken voor de gezelligheid.</w:t>
            </w:r>
          </w:p>
        </w:tc>
      </w:tr>
      <w:tr w:rsidR="00B07598" w:rsidTr="009245A6">
        <w:tc>
          <w:tcPr>
            <w:tcW w:w="567" w:type="dxa"/>
          </w:tcPr>
          <w:p w:rsidR="00B07598" w:rsidRDefault="00B07598" w:rsidP="00266114">
            <w:r>
              <w:t>6.5</w:t>
            </w:r>
          </w:p>
        </w:tc>
        <w:tc>
          <w:tcPr>
            <w:tcW w:w="6379" w:type="dxa"/>
          </w:tcPr>
          <w:p w:rsidR="00B268D1" w:rsidRPr="00C5084B" w:rsidRDefault="00B268D1" w:rsidP="00B268D1">
            <w:r w:rsidRPr="00C5084B">
              <w:t>Welke feesten vier jij graag?</w:t>
            </w:r>
            <w:r w:rsidRPr="00C5084B">
              <w:br/>
              <w:t xml:space="preserve">Kind: Carnaval. </w:t>
            </w:r>
          </w:p>
          <w:p w:rsidR="00B07598" w:rsidRPr="00C5084B" w:rsidRDefault="00B268D1" w:rsidP="00B07598">
            <w:r w:rsidRPr="00C5084B">
              <w:t xml:space="preserve">Carmen: Heeft dat met het geloof te maken? </w:t>
            </w:r>
            <w:r w:rsidRPr="00C5084B">
              <w:br/>
              <w:t xml:space="preserve">Kind: Uhm ja wel een beetje. </w:t>
            </w:r>
            <w:r w:rsidRPr="00C5084B">
              <w:br/>
              <w:t xml:space="preserve">Carmen: Ja dat is wel gelovig. Gaan we nu niet verder op in maar heeft er zeker mee te maken. Zijn er nog? </w:t>
            </w:r>
            <w:r w:rsidRPr="00C5084B">
              <w:br/>
              <w:t xml:space="preserve">Kind: uuhm.. De communie. Dat was ook een leuk feest. </w:t>
            </w:r>
            <w:r w:rsidRPr="00C5084B">
              <w:br/>
              <w:t xml:space="preserve">Carmen: Ja dat is het ook, bij jou vast al even geleden. Maar er is nog een feest. Elke winter.. </w:t>
            </w:r>
            <w:r w:rsidRPr="00C5084B">
              <w:br/>
              <w:t xml:space="preserve">Kind: Kerstmis! </w:t>
            </w:r>
          </w:p>
        </w:tc>
        <w:tc>
          <w:tcPr>
            <w:tcW w:w="2410" w:type="dxa"/>
          </w:tcPr>
          <w:p w:rsidR="00B07598" w:rsidRDefault="00B268D1" w:rsidP="00266114">
            <w:r>
              <w:t>Rituelen en symbolen (herkenning)</w:t>
            </w:r>
          </w:p>
        </w:tc>
        <w:tc>
          <w:tcPr>
            <w:tcW w:w="1701" w:type="dxa"/>
          </w:tcPr>
          <w:p w:rsidR="00B07598" w:rsidRDefault="00B268D1" w:rsidP="00EC34EF">
            <w:pPr>
              <w:pStyle w:val="Lijstalinea"/>
              <w:ind w:left="0"/>
            </w:pPr>
            <w:r>
              <w:t>Hij noemt de communie op als leuk feest.</w:t>
            </w:r>
          </w:p>
        </w:tc>
      </w:tr>
      <w:tr w:rsidR="00B268D1" w:rsidTr="009245A6">
        <w:tc>
          <w:tcPr>
            <w:tcW w:w="567" w:type="dxa"/>
          </w:tcPr>
          <w:p w:rsidR="00B268D1" w:rsidRDefault="00B268D1" w:rsidP="00266114">
            <w:r>
              <w:t xml:space="preserve">6.6 </w:t>
            </w:r>
          </w:p>
        </w:tc>
        <w:tc>
          <w:tcPr>
            <w:tcW w:w="6379" w:type="dxa"/>
          </w:tcPr>
          <w:p w:rsidR="00B268D1" w:rsidRPr="00C5084B" w:rsidRDefault="00B268D1" w:rsidP="00B268D1">
            <w:r w:rsidRPr="00C5084B">
              <w:t>Carmen: En wat heeft dit nu ook alweer te maken met het verhaal?</w:t>
            </w:r>
            <w:r w:rsidRPr="00C5084B">
              <w:br/>
              <w:t xml:space="preserve">Kind: Toen… werd hij geboren toch? </w:t>
            </w:r>
            <w:r w:rsidRPr="00C5084B">
              <w:br/>
              <w:t xml:space="preserve">Carmen: Ja klopt. Weet je dat verhaal toch? </w:t>
            </w:r>
            <w:r w:rsidRPr="00C5084B">
              <w:br/>
              <w:t>Kind: Ja toen moesten ze naar de plek waar ze geboren waren en toen konden ze daar geen hotel vinden en sliepen ze in een stalletje. Toen kwamen de 3 koningen ook nog.</w:t>
            </w:r>
            <w:r w:rsidRPr="00C5084B">
              <w:br/>
              <w:t>Carmen: Ja klopt, dat is kerstmis!</w:t>
            </w:r>
          </w:p>
        </w:tc>
        <w:tc>
          <w:tcPr>
            <w:tcW w:w="2410" w:type="dxa"/>
          </w:tcPr>
          <w:p w:rsidR="00B268D1" w:rsidRDefault="00B268D1" w:rsidP="00266114">
            <w:r>
              <w:t>Kennis van verhalen</w:t>
            </w:r>
          </w:p>
        </w:tc>
        <w:tc>
          <w:tcPr>
            <w:tcW w:w="1701" w:type="dxa"/>
          </w:tcPr>
          <w:p w:rsidR="00B268D1" w:rsidRDefault="00B268D1" w:rsidP="009245A6">
            <w:pPr>
              <w:pStyle w:val="Lijstalinea"/>
              <w:ind w:left="0"/>
            </w:pPr>
            <w:r>
              <w:t>Hij gaat dieper in op het kerstverhaal.</w:t>
            </w:r>
          </w:p>
        </w:tc>
      </w:tr>
      <w:tr w:rsidR="00B268D1" w:rsidTr="009245A6">
        <w:tc>
          <w:tcPr>
            <w:tcW w:w="567" w:type="dxa"/>
          </w:tcPr>
          <w:p w:rsidR="00B268D1" w:rsidRDefault="00B268D1" w:rsidP="00266114">
            <w:r>
              <w:t xml:space="preserve">6.7 </w:t>
            </w:r>
          </w:p>
        </w:tc>
        <w:tc>
          <w:tcPr>
            <w:tcW w:w="6379" w:type="dxa"/>
          </w:tcPr>
          <w:p w:rsidR="00B268D1" w:rsidRPr="00C5084B" w:rsidRDefault="00B268D1" w:rsidP="00B268D1">
            <w:r w:rsidRPr="00C5084B">
              <w:t>En zijn er nou bij die feesten bij jullie thuis nog vaste dingen die jullie elk jaar doen?</w:t>
            </w:r>
            <w:r w:rsidRPr="00C5084B">
              <w:br/>
              <w:t xml:space="preserve">Kind: uhm paaseieren zoeken. Uhm met carnaval meelopen in de optocht. Met kerst dan gaan we altijd iets leuks doen met opa’s en oma’s. een soort familie dag. </w:t>
            </w:r>
          </w:p>
          <w:p w:rsidR="00B268D1" w:rsidRPr="00C5084B" w:rsidRDefault="00B268D1" w:rsidP="00B268D1">
            <w:r w:rsidRPr="00C5084B">
              <w:t>Carmen: Leuk gezellig bij elkaar. En misschien ook wel lekker eten, dat hoort er toch ook bij?</w:t>
            </w:r>
            <w:r w:rsidRPr="00C5084B">
              <w:br/>
              <w:t xml:space="preserve">Kind: Ja hi </w:t>
            </w:r>
            <w:r w:rsidRPr="00C5084B">
              <w:br/>
              <w:t>Carmen: Oké</w:t>
            </w:r>
          </w:p>
        </w:tc>
        <w:tc>
          <w:tcPr>
            <w:tcW w:w="2410" w:type="dxa"/>
          </w:tcPr>
          <w:p w:rsidR="00B268D1" w:rsidRDefault="00B268D1" w:rsidP="00266114">
            <w:r>
              <w:t>Rituelen en symbolen (vaste rituelen)</w:t>
            </w:r>
          </w:p>
        </w:tc>
        <w:tc>
          <w:tcPr>
            <w:tcW w:w="1701" w:type="dxa"/>
          </w:tcPr>
          <w:p w:rsidR="00B268D1" w:rsidRDefault="00B268D1" w:rsidP="00B268D1">
            <w:pPr>
              <w:pStyle w:val="Lijstalinea"/>
              <w:ind w:left="1440"/>
            </w:pPr>
          </w:p>
        </w:tc>
      </w:tr>
      <w:tr w:rsidR="00B268D1" w:rsidTr="009245A6">
        <w:tc>
          <w:tcPr>
            <w:tcW w:w="567" w:type="dxa"/>
          </w:tcPr>
          <w:p w:rsidR="00B268D1" w:rsidRDefault="00B268D1" w:rsidP="00266114">
            <w:r>
              <w:t>6.8</w:t>
            </w:r>
          </w:p>
        </w:tc>
        <w:tc>
          <w:tcPr>
            <w:tcW w:w="6379" w:type="dxa"/>
          </w:tcPr>
          <w:p w:rsidR="00B268D1" w:rsidRPr="00C5084B" w:rsidRDefault="00B268D1" w:rsidP="00B268D1">
            <w:r w:rsidRPr="00C5084B">
              <w:t xml:space="preserve">Vond jij dat er een groepsgevoel in de klas was? </w:t>
            </w:r>
            <w:r w:rsidRPr="00C5084B">
              <w:br/>
              <w:t xml:space="preserve">Kind: Uhm. Nou ik denk wel dat iedereen er eventjes bij na moest denken. Want hoe ging het en kan het eigenlijk dat </w:t>
            </w:r>
            <w:r w:rsidR="00C564D1">
              <w:t>het</w:t>
            </w:r>
            <w:r w:rsidRPr="00C5084B">
              <w:t xml:space="preserve"> gebeurd. </w:t>
            </w:r>
            <w:r w:rsidRPr="00C5084B">
              <w:br/>
              <w:t>Carmen: Dus je bedoelt eigenlijk dat jullie allemaal samen moesten nadenken over 1 onderwerp?</w:t>
            </w:r>
            <w:r w:rsidRPr="00C5084B">
              <w:br/>
              <w:t xml:space="preserve">Kind:  Ja dat was wel zo ja. </w:t>
            </w:r>
          </w:p>
          <w:p w:rsidR="00B268D1" w:rsidRPr="00C5084B" w:rsidRDefault="00B268D1" w:rsidP="00B268D1">
            <w:r w:rsidRPr="00C5084B">
              <w:t>Carmen: Ja inderdaad, jullie moesten allemaal na denken over het paasverhaal.</w:t>
            </w:r>
          </w:p>
        </w:tc>
        <w:tc>
          <w:tcPr>
            <w:tcW w:w="2410" w:type="dxa"/>
          </w:tcPr>
          <w:p w:rsidR="00B268D1" w:rsidRDefault="00B268D1" w:rsidP="00266114">
            <w:r>
              <w:t>Rituelen en symbolen (groepsgevoel)</w:t>
            </w:r>
          </w:p>
        </w:tc>
        <w:tc>
          <w:tcPr>
            <w:tcW w:w="1701" w:type="dxa"/>
          </w:tcPr>
          <w:p w:rsidR="00B268D1" w:rsidRDefault="002979BE" w:rsidP="009245A6">
            <w:pPr>
              <w:pStyle w:val="Lijstalinea"/>
              <w:ind w:left="0"/>
            </w:pPr>
            <w:r>
              <w:t>Nadenken over 1 onderwerp</w:t>
            </w:r>
          </w:p>
        </w:tc>
      </w:tr>
      <w:tr w:rsidR="002979BE" w:rsidTr="009245A6">
        <w:tc>
          <w:tcPr>
            <w:tcW w:w="567" w:type="dxa"/>
          </w:tcPr>
          <w:p w:rsidR="002979BE" w:rsidRDefault="002979BE" w:rsidP="00266114">
            <w:r>
              <w:t>6.9</w:t>
            </w:r>
          </w:p>
        </w:tc>
        <w:tc>
          <w:tcPr>
            <w:tcW w:w="6379" w:type="dxa"/>
          </w:tcPr>
          <w:p w:rsidR="002979BE" w:rsidRPr="00C5084B" w:rsidRDefault="002979BE" w:rsidP="002979BE">
            <w:r w:rsidRPr="00C5084B">
              <w:t xml:space="preserve">Herkende je nu eigen dingen binnen deze les? Dingen die al wist of ergens anders een keer had gehoord? </w:t>
            </w:r>
            <w:r w:rsidRPr="00C5084B">
              <w:br/>
              <w:t xml:space="preserve">Kind: De dagen waren wel bekend behalve palmzondag. </w:t>
            </w:r>
            <w:r w:rsidRPr="00C5084B">
              <w:br/>
              <w:t xml:space="preserve">Carmen: Daar had je nog nooit van gehoord? </w:t>
            </w:r>
            <w:r w:rsidRPr="00C5084B">
              <w:br/>
              <w:t>Kind: Nee</w:t>
            </w:r>
            <w:r w:rsidRPr="00C5084B">
              <w:br/>
              <w:t>Carmen: En wat is het dan?</w:t>
            </w:r>
            <w:r w:rsidRPr="00C5084B">
              <w:br/>
              <w:t xml:space="preserve">Kind:  Dan kwam Jezus aan in Jeruzalem. En zwaaiden ze met palmtakken. </w:t>
            </w:r>
          </w:p>
          <w:p w:rsidR="002979BE" w:rsidRPr="00C5084B" w:rsidRDefault="002979BE" w:rsidP="002979BE">
            <w:r w:rsidRPr="00C5084B">
              <w:t>Carmen: Oké knap. En welke dingen wist je wel al?</w:t>
            </w:r>
            <w:r w:rsidRPr="00C5084B">
              <w:br/>
              <w:t xml:space="preserve">Kind: dat het laatste avondmaal was op Witte Donderdag was en dat hij op Goede vrijdag aan het kruis werd gehangen. Ook van die steen wist ik nog. </w:t>
            </w:r>
            <w:r w:rsidR="009F42F1">
              <w:br/>
            </w:r>
            <w:r w:rsidR="009F42F1" w:rsidRPr="00C5084B">
              <w:t>Carmen: Oké dat is best veel, vond je het fijn om nogmaals te horen?</w:t>
            </w:r>
            <w:r w:rsidR="009F42F1" w:rsidRPr="00C5084B">
              <w:br/>
              <w:t>Kind: Ja</w:t>
            </w:r>
          </w:p>
        </w:tc>
        <w:tc>
          <w:tcPr>
            <w:tcW w:w="2410" w:type="dxa"/>
          </w:tcPr>
          <w:p w:rsidR="002979BE" w:rsidRDefault="009F42F1" w:rsidP="00266114">
            <w:r>
              <w:t>Rituelen en symbolen (herkenning)</w:t>
            </w:r>
          </w:p>
        </w:tc>
        <w:tc>
          <w:tcPr>
            <w:tcW w:w="1701" w:type="dxa"/>
          </w:tcPr>
          <w:p w:rsidR="002979BE" w:rsidRDefault="002979BE" w:rsidP="009F42F1">
            <w:pPr>
              <w:pStyle w:val="Lijstalinea"/>
              <w:ind w:left="1440"/>
            </w:pPr>
          </w:p>
        </w:tc>
      </w:tr>
      <w:tr w:rsidR="009F42F1" w:rsidTr="009245A6">
        <w:tc>
          <w:tcPr>
            <w:tcW w:w="567" w:type="dxa"/>
          </w:tcPr>
          <w:p w:rsidR="009F42F1" w:rsidRDefault="009F42F1" w:rsidP="00266114">
            <w:r w:rsidRPr="00EC34EF">
              <w:rPr>
                <w:sz w:val="20"/>
              </w:rPr>
              <w:t>6.10</w:t>
            </w:r>
          </w:p>
        </w:tc>
        <w:tc>
          <w:tcPr>
            <w:tcW w:w="6379" w:type="dxa"/>
          </w:tcPr>
          <w:p w:rsidR="009F42F1" w:rsidRPr="00C5084B" w:rsidRDefault="009F42F1" w:rsidP="009F42F1">
            <w:r w:rsidRPr="00C5084B">
              <w:t>Carmen: Oké. Welk gevoel riep deze les bij jou op? Denk aan emoties. Werd je blij of boos?</w:t>
            </w:r>
            <w:r w:rsidRPr="00C5084B">
              <w:br/>
              <w:t xml:space="preserve">Kind: Uhm. Aan de ene kant was het wel leuk en aan de andere kant niet.  </w:t>
            </w:r>
          </w:p>
          <w:p w:rsidR="009F42F1" w:rsidRPr="00C5084B" w:rsidRDefault="009F42F1" w:rsidP="009F42F1">
            <w:r w:rsidRPr="00C5084B">
              <w:t>Carmen: vertel!</w:t>
            </w:r>
            <w:r w:rsidRPr="00C5084B">
              <w:br/>
              <w:t xml:space="preserve">Kind: Dat iemand dood gaat is natuurlijk niet leuk maar wel om dat allemaal te weten te komen en met opdrachtjes en zo. </w:t>
            </w:r>
            <w:r w:rsidRPr="00C5084B">
              <w:br/>
              <w:t xml:space="preserve">Carmen: Dus de achtergrond informatie eigenlijk. </w:t>
            </w:r>
            <w:r w:rsidRPr="00C5084B">
              <w:br/>
              <w:t>Kind: Ja .</w:t>
            </w:r>
            <w:r w:rsidRPr="00C5084B">
              <w:br/>
              <w:t xml:space="preserve">Carmen: Uhm, je werd er dus eigenlijk wel blij van. </w:t>
            </w:r>
            <w:r w:rsidRPr="00C5084B">
              <w:br/>
              <w:t xml:space="preserve">Kind:  Ja </w:t>
            </w:r>
          </w:p>
          <w:p w:rsidR="009F42F1" w:rsidRPr="00C5084B" w:rsidRDefault="009F42F1" w:rsidP="009F42F1">
            <w:r w:rsidRPr="00C5084B">
              <w:t xml:space="preserve">Carmen: maar je vond het verhaal eigenlijk wel triest? </w:t>
            </w:r>
            <w:r w:rsidRPr="00C5084B">
              <w:br/>
              <w:t xml:space="preserve">Kind: Ja. </w:t>
            </w:r>
            <w:r w:rsidRPr="00C5084B">
              <w:br/>
              <w:t xml:space="preserve">Carmen: Maar waarom noemen ze eigenlijk goede vrijdag zo? Dat is toch niet goed? </w:t>
            </w:r>
            <w:r w:rsidRPr="00C5084B">
              <w:br/>
              <w:t xml:space="preserve">Kind: Nee.. er was toch iets mee.. de juf vertelde wel zo iets. </w:t>
            </w:r>
            <w:r w:rsidRPr="00C5084B">
              <w:br/>
              <w:t xml:space="preserve">Carmen: Ja. </w:t>
            </w:r>
            <w:r w:rsidRPr="00C5084B">
              <w:br/>
              <w:t xml:space="preserve">Kind: Dan vieren de Christenen dat hij is opgestaan uit zijn graf. </w:t>
            </w:r>
          </w:p>
          <w:p w:rsidR="009F42F1" w:rsidRPr="00C5084B" w:rsidRDefault="009F42F1" w:rsidP="009F42F1">
            <w:r w:rsidRPr="00C5084B">
              <w:t>Carmen: Ja eigenlijk wel. Hij is daarvoor gestorven</w:t>
            </w:r>
          </w:p>
        </w:tc>
        <w:tc>
          <w:tcPr>
            <w:tcW w:w="2410" w:type="dxa"/>
          </w:tcPr>
          <w:p w:rsidR="009F42F1" w:rsidRDefault="009F42F1" w:rsidP="00266114">
            <w:r>
              <w:t>Rituelen en symbolen (herkenning)</w:t>
            </w:r>
          </w:p>
        </w:tc>
        <w:tc>
          <w:tcPr>
            <w:tcW w:w="1701" w:type="dxa"/>
          </w:tcPr>
          <w:p w:rsidR="009F42F1" w:rsidRDefault="003C38D0" w:rsidP="009245A6">
            <w:pPr>
              <w:pStyle w:val="Lijstalinea"/>
              <w:ind w:left="0"/>
            </w:pPr>
            <w:r>
              <w:t xml:space="preserve">Hij benadrukt het vieren rondom Pasen. </w:t>
            </w:r>
          </w:p>
        </w:tc>
      </w:tr>
      <w:tr w:rsidR="003C38D0" w:rsidTr="009245A6">
        <w:tc>
          <w:tcPr>
            <w:tcW w:w="567" w:type="dxa"/>
          </w:tcPr>
          <w:p w:rsidR="003C38D0" w:rsidRDefault="003C38D0" w:rsidP="00266114">
            <w:r>
              <w:t>6.11</w:t>
            </w:r>
          </w:p>
        </w:tc>
        <w:tc>
          <w:tcPr>
            <w:tcW w:w="6379" w:type="dxa"/>
          </w:tcPr>
          <w:p w:rsidR="003C38D0" w:rsidRPr="00C5084B" w:rsidRDefault="00553326" w:rsidP="009F42F1">
            <w:r w:rsidRPr="00C5084B">
              <w:t>Zou je in het kort het verhaal nog eens kunnen vertellen?</w:t>
            </w:r>
            <w:r w:rsidRPr="00C5084B">
              <w:br/>
              <w:t>Kind: uh. Dat Jezus werd geboren in Jeruzalem. En daarna dat was met Kerstmis. En nu waren er allemaal mensen die in hem geloofden. En Jezus zei van alles. En toen ging hij op Witte Donderdag eten met zijn vrienden. En de dag erna werd hij gekruisigd. En toen ze hem hadden begraven stond hij op paaszondag weer op.</w:t>
            </w:r>
            <w:r w:rsidRPr="00C5084B">
              <w:br/>
              <w:t>Carmen: Nou heel knap</w:t>
            </w:r>
          </w:p>
        </w:tc>
        <w:tc>
          <w:tcPr>
            <w:tcW w:w="2410" w:type="dxa"/>
          </w:tcPr>
          <w:p w:rsidR="003C38D0" w:rsidRDefault="00553326" w:rsidP="00266114">
            <w:r>
              <w:t>Kennis van verhalen</w:t>
            </w:r>
          </w:p>
        </w:tc>
        <w:tc>
          <w:tcPr>
            <w:tcW w:w="1701" w:type="dxa"/>
          </w:tcPr>
          <w:p w:rsidR="003C38D0" w:rsidRDefault="003C38D0" w:rsidP="00553326">
            <w:pPr>
              <w:pStyle w:val="Lijstalinea"/>
              <w:ind w:left="1440"/>
            </w:pPr>
          </w:p>
        </w:tc>
      </w:tr>
      <w:tr w:rsidR="00553326" w:rsidTr="009245A6">
        <w:tc>
          <w:tcPr>
            <w:tcW w:w="567" w:type="dxa"/>
          </w:tcPr>
          <w:p w:rsidR="00553326" w:rsidRDefault="00553326" w:rsidP="00266114">
            <w:r>
              <w:t>6.12</w:t>
            </w:r>
          </w:p>
        </w:tc>
        <w:tc>
          <w:tcPr>
            <w:tcW w:w="6379" w:type="dxa"/>
          </w:tcPr>
          <w:p w:rsidR="00060958" w:rsidRPr="00C5084B" w:rsidRDefault="00060958" w:rsidP="00060958">
            <w:r w:rsidRPr="00C5084B">
              <w:t>En waar doet het verhaal jou aan denken?</w:t>
            </w:r>
            <w:r w:rsidRPr="00C5084B">
              <w:br/>
              <w:t xml:space="preserve">Kind: uhm. Soms denk ik ook wel hoe voelen die mensen zich die daarbij zijn. Wie toen leefden. </w:t>
            </w:r>
            <w:r w:rsidRPr="00C5084B">
              <w:br/>
              <w:t xml:space="preserve">Carmen: De mensen die het misschien wel hebben zien gebeuren. </w:t>
            </w:r>
            <w:r w:rsidRPr="00C5084B">
              <w:br/>
              <w:t xml:space="preserve">Kind: Ja ook en hoe zou Jezus zich dan voelen. </w:t>
            </w:r>
          </w:p>
          <w:p w:rsidR="00060958" w:rsidRPr="00C5084B" w:rsidRDefault="00060958" w:rsidP="00060958">
            <w:r w:rsidRPr="00C5084B">
              <w:t xml:space="preserve">Carmen: En wat denk je? </w:t>
            </w:r>
            <w:r w:rsidRPr="00C5084B">
              <w:br/>
              <w:t>Kind: Niet zo blij!</w:t>
            </w:r>
            <w:r w:rsidRPr="00C5084B">
              <w:br/>
              <w:t>Carmen: Nee toe</w:t>
            </w:r>
            <w:r>
              <w:t>n hij aan het kruis hing niet hè</w:t>
            </w:r>
            <w:r w:rsidRPr="00C5084B">
              <w:t>. Maar daarvoor?</w:t>
            </w:r>
            <w:r w:rsidRPr="00C5084B">
              <w:br/>
              <w:t>Kind: Ja ik denk dat hi</w:t>
            </w:r>
            <w:r>
              <w:t>j</w:t>
            </w:r>
            <w:r w:rsidRPr="00C5084B">
              <w:t xml:space="preserve"> bang was. </w:t>
            </w:r>
            <w:r w:rsidRPr="00C5084B">
              <w:br/>
              <w:t xml:space="preserve">Carmen: Ja dat denk ik ook. En hij heeft veel pijn gehad. Maar daarna is hij denk ik wel weer gelukkig. </w:t>
            </w:r>
            <w:r w:rsidRPr="00C5084B">
              <w:br/>
              <w:t xml:space="preserve">Kind:  Ja toen hij weer opstond. </w:t>
            </w:r>
          </w:p>
          <w:p w:rsidR="00553326" w:rsidRPr="00C5084B" w:rsidRDefault="00060958" w:rsidP="00060958">
            <w:r w:rsidRPr="00C5084B">
              <w:t>Carmen: Ja.</w:t>
            </w:r>
          </w:p>
        </w:tc>
        <w:tc>
          <w:tcPr>
            <w:tcW w:w="2410" w:type="dxa"/>
          </w:tcPr>
          <w:p w:rsidR="00553326" w:rsidRDefault="00060958" w:rsidP="00266114">
            <w:r>
              <w:t>Rituelen en symbolen (herkenning)</w:t>
            </w:r>
          </w:p>
        </w:tc>
        <w:tc>
          <w:tcPr>
            <w:tcW w:w="1701" w:type="dxa"/>
          </w:tcPr>
          <w:p w:rsidR="00553326" w:rsidRDefault="00AD53B9" w:rsidP="009245A6">
            <w:pPr>
              <w:pStyle w:val="Lijstalinea"/>
              <w:ind w:left="0"/>
            </w:pPr>
            <w:r>
              <w:t xml:space="preserve">Hij leeft mee met Jezus en zijn lijden. </w:t>
            </w:r>
          </w:p>
        </w:tc>
      </w:tr>
      <w:tr w:rsidR="00AD53B9" w:rsidTr="009245A6">
        <w:tc>
          <w:tcPr>
            <w:tcW w:w="567" w:type="dxa"/>
          </w:tcPr>
          <w:p w:rsidR="00AD53B9" w:rsidRDefault="00AD53B9" w:rsidP="00266114">
            <w:r>
              <w:t>6.13</w:t>
            </w:r>
          </w:p>
        </w:tc>
        <w:tc>
          <w:tcPr>
            <w:tcW w:w="6379" w:type="dxa"/>
          </w:tcPr>
          <w:p w:rsidR="00AD53B9" w:rsidRPr="00C5084B" w:rsidRDefault="00AD53B9" w:rsidP="00AD53B9">
            <w:r w:rsidRPr="00C5084B">
              <w:t xml:space="preserve">Nu zijn er een paar uh mensen in het verhaal die belangrijk zijn. Je hebt Jezus, zijn volgelingen, een groep mensen die een hekel aan hem hebben en een groep mensen die zich nergens mee bemoeien. Als jij jezelf nu moest vergelijken met één van die groepen, waar zou je dan bij willen horen? </w:t>
            </w:r>
            <w:r w:rsidRPr="00C5084B">
              <w:br/>
              <w:t xml:space="preserve">Kind: uhm die mensen die wilden dat hij niet aan het kruis werd gehangen. </w:t>
            </w:r>
            <w:r w:rsidRPr="00C5084B">
              <w:br/>
              <w:t>Carmen: Dus eigenlijk met zijn volgelingen?</w:t>
            </w:r>
            <w:r w:rsidRPr="00C5084B">
              <w:br/>
              <w:t xml:space="preserve">Kind: Ja. </w:t>
            </w:r>
            <w:r w:rsidRPr="00C5084B">
              <w:br/>
              <w:t xml:space="preserve">Carmen: Oké, maar dan ben je wel in gevaar. </w:t>
            </w:r>
            <w:r w:rsidRPr="00C5084B">
              <w:br/>
              <w:t xml:space="preserve">Kind: Ja.. Dus misschien beter in het midden. </w:t>
            </w:r>
          </w:p>
          <w:p w:rsidR="00AD53B9" w:rsidRPr="00C5084B" w:rsidRDefault="00AD53B9" w:rsidP="00AD53B9">
            <w:r w:rsidRPr="00C5084B">
              <w:t xml:space="preserve">Carmen: Ja, maar dan kun je geen vrienden zijn met Jezus. </w:t>
            </w:r>
            <w:r w:rsidRPr="00C5084B">
              <w:br/>
              <w:t xml:space="preserve">Kind: Nou aan de ene kant wel en aan de andere kant niet. Aan de ene kant vind je dat hij gelijk heeft maar aan de andere denk je mm wat bedoelt hij eigenlijk. </w:t>
            </w:r>
            <w:r w:rsidRPr="00C5084B">
              <w:br/>
              <w:t xml:space="preserve">Carmen: ja je weet het ook allemaal niet zo goed. Hij zegt van alles maar wat is nou waar. </w:t>
            </w:r>
            <w:r w:rsidRPr="00C5084B">
              <w:br/>
              <w:t xml:space="preserve">Kind: Ik zou hem niet verraden, dat is zeker. Want vrienden zijn meer waard dan alles op de hele wereld. </w:t>
            </w:r>
            <w:r w:rsidRPr="00C5084B">
              <w:br/>
              <w:t>Carmen: Ja, dat is mooi</w:t>
            </w:r>
          </w:p>
        </w:tc>
        <w:tc>
          <w:tcPr>
            <w:tcW w:w="2410" w:type="dxa"/>
          </w:tcPr>
          <w:p w:rsidR="00AD53B9" w:rsidRDefault="00013E03" w:rsidP="00266114">
            <w:r>
              <w:t>Kennis van verhalen</w:t>
            </w:r>
          </w:p>
        </w:tc>
        <w:tc>
          <w:tcPr>
            <w:tcW w:w="1701" w:type="dxa"/>
          </w:tcPr>
          <w:p w:rsidR="00AD53B9" w:rsidRDefault="00013E03" w:rsidP="009245A6">
            <w:pPr>
              <w:pStyle w:val="Lijstalinea"/>
              <w:ind w:left="0"/>
            </w:pPr>
            <w:r>
              <w:t xml:space="preserve">Hij zegt: vrienden zijn meer waard dan alles op de wereld. Mooi gezegd. </w:t>
            </w:r>
          </w:p>
        </w:tc>
      </w:tr>
      <w:tr w:rsidR="00013E03" w:rsidTr="009245A6">
        <w:tc>
          <w:tcPr>
            <w:tcW w:w="567" w:type="dxa"/>
          </w:tcPr>
          <w:p w:rsidR="00013E03" w:rsidRDefault="00013E03" w:rsidP="00266114">
            <w:r w:rsidRPr="00EC34EF">
              <w:rPr>
                <w:sz w:val="20"/>
              </w:rPr>
              <w:t>6.14</w:t>
            </w:r>
          </w:p>
        </w:tc>
        <w:tc>
          <w:tcPr>
            <w:tcW w:w="6379" w:type="dxa"/>
          </w:tcPr>
          <w:p w:rsidR="00013E03" w:rsidRPr="00C5084B" w:rsidRDefault="00013E03" w:rsidP="00013E03">
            <w:r w:rsidRPr="00C5084B">
              <w:t xml:space="preserve">Op welke manier kun jij dit verhaal aan Pasen koppelen? </w:t>
            </w:r>
            <w:r w:rsidRPr="00C5084B">
              <w:br/>
              <w:t xml:space="preserve">Kind: Uhm. </w:t>
            </w:r>
          </w:p>
          <w:p w:rsidR="00013E03" w:rsidRPr="00C5084B" w:rsidRDefault="00013E03" w:rsidP="00013E03">
            <w:r w:rsidRPr="00C5084B">
              <w:t>Carmen: Zijn er nu zelfde dingen over hoe je nu aan Pasen denkt of denk je er anders over ?</w:t>
            </w:r>
            <w:r w:rsidRPr="00C5084B">
              <w:br/>
              <w:t xml:space="preserve">Kind: Ja vorig jaar kreeg je sap en brood wat ook op het verhaal leek maar dit jaar kreeg je er mee over te vertellen. </w:t>
            </w:r>
            <w:r w:rsidRPr="00C5084B">
              <w:br/>
              <w:t xml:space="preserve">Carmen: Vorig jaar heb je dat op school gehad? </w:t>
            </w:r>
            <w:r w:rsidRPr="00C5084B">
              <w:br/>
              <w:t xml:space="preserve">Kind: Ja daar ging het meeste over. Over witte donderdag. </w:t>
            </w:r>
            <w:r w:rsidRPr="00C5084B">
              <w:br/>
              <w:t xml:space="preserve">Carmen: En kregen jullie dat met heel de school of de klas? </w:t>
            </w:r>
            <w:r w:rsidRPr="00C5084B">
              <w:br/>
              <w:t xml:space="preserve">Kind: Dat weet ik eigenlijk niet, zeker onze klas. </w:t>
            </w:r>
          </w:p>
          <w:p w:rsidR="00013E03" w:rsidRPr="00C5084B" w:rsidRDefault="00013E03" w:rsidP="00013E03">
            <w:r w:rsidRPr="00C5084B">
              <w:t xml:space="preserve">Carmen: Oké. Dus nu denk je er eigenlijk veel meer over, je weet er veel meer over. </w:t>
            </w:r>
            <w:r w:rsidRPr="00C5084B">
              <w:br/>
              <w:t xml:space="preserve">Kind: Nou ik weet er nu wat meer over. </w:t>
            </w:r>
            <w:r w:rsidRPr="00C5084B">
              <w:br/>
              <w:t>Carmen: Oké , goed.</w:t>
            </w:r>
          </w:p>
        </w:tc>
        <w:tc>
          <w:tcPr>
            <w:tcW w:w="2410" w:type="dxa"/>
          </w:tcPr>
          <w:p w:rsidR="00013E03" w:rsidRDefault="00013E03" w:rsidP="00266114">
            <w:r>
              <w:t>Kennis van verhalen</w:t>
            </w:r>
          </w:p>
        </w:tc>
        <w:tc>
          <w:tcPr>
            <w:tcW w:w="1701" w:type="dxa"/>
          </w:tcPr>
          <w:p w:rsidR="00013E03" w:rsidRDefault="00013E03" w:rsidP="009245A6">
            <w:pPr>
              <w:pStyle w:val="Lijstalinea"/>
              <w:ind w:left="0"/>
            </w:pPr>
            <w:r>
              <w:t xml:space="preserve">Hij koppelt de stof van vorig jaar met die van nu. Vorig jaar deden ze een laatste avondmaal op school. </w:t>
            </w:r>
          </w:p>
        </w:tc>
      </w:tr>
      <w:tr w:rsidR="00013E03" w:rsidTr="009245A6">
        <w:tc>
          <w:tcPr>
            <w:tcW w:w="567" w:type="dxa"/>
          </w:tcPr>
          <w:p w:rsidR="00013E03" w:rsidRDefault="00013E03" w:rsidP="00266114">
            <w:r>
              <w:t>6.15</w:t>
            </w:r>
          </w:p>
        </w:tc>
        <w:tc>
          <w:tcPr>
            <w:tcW w:w="6379" w:type="dxa"/>
          </w:tcPr>
          <w:p w:rsidR="00C65387" w:rsidRPr="00C5084B" w:rsidRDefault="00C65387" w:rsidP="00C65387">
            <w:r w:rsidRPr="00C5084B">
              <w:t xml:space="preserve">Waarom denk je dat de juf dit filmpje heeft laten zien? </w:t>
            </w:r>
            <w:r w:rsidRPr="00C5084B">
              <w:br/>
              <w:t xml:space="preserve">Kind: uhh.. Ja. </w:t>
            </w:r>
            <w:r w:rsidRPr="00C5084B">
              <w:br/>
              <w:t>Carmen: Zomaar?</w:t>
            </w:r>
            <w:r w:rsidRPr="00C5084B">
              <w:br/>
              <w:t>Kind:  Uhm nee. Nou we moesten over een dag iets zoeken en nu wist je precies wat erbij hoort</w:t>
            </w:r>
          </w:p>
          <w:p w:rsidR="00013E03" w:rsidRPr="00C5084B" w:rsidRDefault="00C65387" w:rsidP="00C65387">
            <w:r w:rsidRPr="00C5084B">
              <w:t xml:space="preserve">Carmen: Dus eigenlijk heeft ze jullie net iets meer geleerd. </w:t>
            </w:r>
            <w:r w:rsidRPr="00C5084B">
              <w:br/>
              <w:t xml:space="preserve">Kind: Ja. </w:t>
            </w:r>
          </w:p>
        </w:tc>
        <w:tc>
          <w:tcPr>
            <w:tcW w:w="2410" w:type="dxa"/>
          </w:tcPr>
          <w:p w:rsidR="00013E03" w:rsidRDefault="00C65387" w:rsidP="00266114">
            <w:r>
              <w:t>Kennis van verhalen</w:t>
            </w:r>
          </w:p>
        </w:tc>
        <w:tc>
          <w:tcPr>
            <w:tcW w:w="1701" w:type="dxa"/>
          </w:tcPr>
          <w:p w:rsidR="00013E03" w:rsidRDefault="00013E03" w:rsidP="0057669B">
            <w:pPr>
              <w:pStyle w:val="Lijstalinea"/>
              <w:ind w:left="1440"/>
            </w:pPr>
          </w:p>
        </w:tc>
      </w:tr>
      <w:tr w:rsidR="002D18F2" w:rsidTr="009245A6">
        <w:tc>
          <w:tcPr>
            <w:tcW w:w="567" w:type="dxa"/>
          </w:tcPr>
          <w:p w:rsidR="002D18F2" w:rsidRDefault="002D18F2" w:rsidP="00266114">
            <w:r w:rsidRPr="00EC34EF">
              <w:rPr>
                <w:sz w:val="20"/>
              </w:rPr>
              <w:t>6.16</w:t>
            </w:r>
          </w:p>
        </w:tc>
        <w:tc>
          <w:tcPr>
            <w:tcW w:w="6379" w:type="dxa"/>
          </w:tcPr>
          <w:p w:rsidR="002D18F2" w:rsidRPr="00C5084B" w:rsidRDefault="002D18F2" w:rsidP="002D18F2">
            <w:r w:rsidRPr="00C5084B">
              <w:t xml:space="preserve">Carmen: Op welke manier mocht jij nou je eigenlijk ervaring vertellen in de klas? </w:t>
            </w:r>
            <w:r w:rsidRPr="00C5084B">
              <w:br/>
              <w:t xml:space="preserve">Kind: De juf vroeg een paar dingen en dan vroeg ze met de stokjes of </w:t>
            </w:r>
            <w:r w:rsidR="000D2C37">
              <w:t>leerlingen</w:t>
            </w:r>
            <w:r w:rsidRPr="00C5084B">
              <w:t xml:space="preserve"> het wisten. </w:t>
            </w:r>
            <w:r w:rsidRPr="00C5084B">
              <w:br/>
              <w:t xml:space="preserve">Carmen: Dus van te voren. Dit was klassikaal. En hoe deed ze het nog? </w:t>
            </w:r>
            <w:r w:rsidRPr="00C5084B">
              <w:br/>
              <w:t xml:space="preserve">Kind: Ja in groepjes. Je moest informatie gaan zoeken over 1 dag en wij hadden witte donderdag en toen moest je een paar dingen opschrijven en vertellen aan de klas. Zo konden de anderen het ook horen. </w:t>
            </w:r>
          </w:p>
          <w:p w:rsidR="002D18F2" w:rsidRPr="00C5084B" w:rsidRDefault="002D18F2" w:rsidP="002D18F2">
            <w:r w:rsidRPr="00C5084B">
              <w:t>Carmen: En wat hebben andere daar dan aan?</w:t>
            </w:r>
            <w:r w:rsidRPr="00C5084B">
              <w:br/>
              <w:t xml:space="preserve">Kind: Ze wisten ook iets meer erover. </w:t>
            </w:r>
            <w:r w:rsidRPr="00C5084B">
              <w:br/>
              <w:t>Carmen: Ja goed, en ze leerde</w:t>
            </w:r>
            <w:r w:rsidR="00EC34EF">
              <w:t>n hier weer van toch?</w:t>
            </w:r>
            <w:r w:rsidR="00EC34EF">
              <w:br/>
              <w:t>Kind: Ja!</w:t>
            </w:r>
          </w:p>
        </w:tc>
        <w:tc>
          <w:tcPr>
            <w:tcW w:w="2410" w:type="dxa"/>
          </w:tcPr>
          <w:p w:rsidR="002D18F2" w:rsidRDefault="002D18F2" w:rsidP="00266114">
            <w:r>
              <w:t>Eigen inbreng</w:t>
            </w:r>
          </w:p>
        </w:tc>
        <w:tc>
          <w:tcPr>
            <w:tcW w:w="1701" w:type="dxa"/>
          </w:tcPr>
          <w:p w:rsidR="002D18F2" w:rsidRDefault="002D18F2" w:rsidP="002D18F2">
            <w:pPr>
              <w:pStyle w:val="Lijstalinea"/>
              <w:ind w:left="1440"/>
            </w:pPr>
          </w:p>
        </w:tc>
      </w:tr>
      <w:tr w:rsidR="002D18F2" w:rsidTr="009245A6">
        <w:tc>
          <w:tcPr>
            <w:tcW w:w="567" w:type="dxa"/>
          </w:tcPr>
          <w:p w:rsidR="002D18F2" w:rsidRDefault="002D18F2" w:rsidP="00266114">
            <w:r>
              <w:t>6.17</w:t>
            </w:r>
          </w:p>
        </w:tc>
        <w:tc>
          <w:tcPr>
            <w:tcW w:w="6379" w:type="dxa"/>
          </w:tcPr>
          <w:p w:rsidR="002D18F2" w:rsidRPr="00C5084B" w:rsidRDefault="002D18F2" w:rsidP="002D18F2">
            <w:r w:rsidRPr="00C5084B">
              <w:t>Carmen: Vond je dat de juf nou heel veel vertelde of vond je juist dat jullie ook veel mochten vertellen.</w:t>
            </w:r>
            <w:r w:rsidRPr="00C5084B">
              <w:br/>
              <w:t xml:space="preserve">Kind: Sommige </w:t>
            </w:r>
            <w:r w:rsidR="000D2C37">
              <w:t>leerlingen</w:t>
            </w:r>
            <w:r w:rsidRPr="00C5084B">
              <w:t xml:space="preserve"> wisten wel al veel en het zijn ook wel vaak dezelfde </w:t>
            </w:r>
            <w:r w:rsidR="000D2C37">
              <w:t>leerlingen</w:t>
            </w:r>
            <w:r w:rsidRPr="00C5084B">
              <w:t xml:space="preserve"> de wat zeggen. </w:t>
            </w:r>
          </w:p>
          <w:p w:rsidR="002D18F2" w:rsidRPr="00C5084B" w:rsidRDefault="002D18F2" w:rsidP="002D18F2">
            <w:r w:rsidRPr="00C5084B">
              <w:t>Carmen: Oké en hoe merkte je dat dan?</w:t>
            </w:r>
            <w:r w:rsidRPr="00C5084B">
              <w:br/>
              <w:t>Kind: Nou bijv. …. (naam kind), ik zeg niet dat hij dat doet maar die doet iets geks. En dan ja dat is .. hoe zeg je dat.. aandacht hebben. En dan krijg je het ook ni</w:t>
            </w:r>
            <w:r w:rsidR="0057669B">
              <w:t>e</w:t>
            </w:r>
            <w:r w:rsidRPr="00C5084B">
              <w:t xml:space="preserve">t goed mee en dan weet je niet goed wat ze aan het bespreken zijn. </w:t>
            </w:r>
            <w:r w:rsidRPr="00C5084B">
              <w:br/>
              <w:t>Carmen: En dan raak jij weer afgeleid?</w:t>
            </w:r>
            <w:r w:rsidRPr="00C5084B">
              <w:br/>
              <w:t xml:space="preserve">Kind: Ja. </w:t>
            </w:r>
            <w:r w:rsidRPr="00C5084B">
              <w:br/>
              <w:t>Carmen: Door iemand anders..</w:t>
            </w:r>
            <w:r w:rsidRPr="00C5084B">
              <w:br/>
              <w:t>Kind: Ja!</w:t>
            </w:r>
          </w:p>
          <w:p w:rsidR="002D18F2" w:rsidRPr="00C5084B" w:rsidRDefault="002D18F2" w:rsidP="002D18F2">
            <w:r w:rsidRPr="00C5084B">
              <w:t>Carmen: En wie was er het meeste aan het woord?</w:t>
            </w:r>
            <w:r w:rsidRPr="00C5084B">
              <w:br/>
              <w:t xml:space="preserve">Kind: Ik denk wel een beetje gelijk. De </w:t>
            </w:r>
            <w:r w:rsidR="000D2C37">
              <w:t>leerlingen</w:t>
            </w:r>
            <w:r w:rsidRPr="00C5084B">
              <w:t xml:space="preserve"> wisten wel veel en de juf natuurlijk ook. </w:t>
            </w:r>
            <w:r w:rsidRPr="00C5084B">
              <w:br/>
              <w:t xml:space="preserve">Carmen: De juf misschien wat duidelijker? </w:t>
            </w:r>
            <w:r w:rsidRPr="00C5084B">
              <w:br/>
              <w:t>Kind: Ja</w:t>
            </w:r>
            <w:r w:rsidRPr="00C5084B">
              <w:br/>
              <w:t xml:space="preserve">Carmen: En jullie mochten ook veel zeggen. Hoe ging de juf ermee om als jullie wat vertelden? </w:t>
            </w:r>
            <w:r w:rsidRPr="00C5084B">
              <w:br/>
              <w:t>Kind: Ik vond dat ze dat wel goed deed.</w:t>
            </w:r>
          </w:p>
          <w:p w:rsidR="002D18F2" w:rsidRPr="00C5084B" w:rsidRDefault="002D18F2" w:rsidP="002D18F2">
            <w:r w:rsidRPr="00C5084B">
              <w:t>Carmen: Waarom dan?</w:t>
            </w:r>
            <w:r w:rsidRPr="00C5084B">
              <w:br/>
              <w:t>Kind: Ze ging er wel goed mee om als iemand wat zij. Ze deed niet van ho ho dat is niet goed</w:t>
            </w:r>
            <w:r w:rsidRPr="00C5084B">
              <w:br/>
              <w:t>Carmen: Ze deed het op een leuke lieve manier?</w:t>
            </w:r>
            <w:r w:rsidRPr="00C5084B">
              <w:br/>
              <w:t>Kind: Ja!</w:t>
            </w:r>
            <w:r w:rsidRPr="00C5084B">
              <w:br/>
              <w:t xml:space="preserve">Carmen: Wat deed ze dan met het goede antwoord? </w:t>
            </w:r>
            <w:r w:rsidRPr="00C5084B">
              <w:br/>
              <w:t>Kind:  Als het net niet goed is verbetert ze je en anders zegt ze heel goed.</w:t>
            </w:r>
            <w:r w:rsidR="00EC34EF">
              <w:t xml:space="preserve"> Ze geeft je een complimentje. </w:t>
            </w:r>
          </w:p>
        </w:tc>
        <w:tc>
          <w:tcPr>
            <w:tcW w:w="2410" w:type="dxa"/>
          </w:tcPr>
          <w:p w:rsidR="002D18F2" w:rsidRDefault="0057669B" w:rsidP="00266114">
            <w:r>
              <w:t>Eigen inbreng</w:t>
            </w:r>
          </w:p>
        </w:tc>
        <w:tc>
          <w:tcPr>
            <w:tcW w:w="1701" w:type="dxa"/>
          </w:tcPr>
          <w:p w:rsidR="002D18F2" w:rsidRDefault="0057669B" w:rsidP="009245A6">
            <w:pPr>
              <w:pStyle w:val="Lijstalinea"/>
              <w:ind w:left="0"/>
            </w:pPr>
            <w:r>
              <w:t xml:space="preserve">Kind begint over het gedrag van een ander kind wat negatief was. </w:t>
            </w:r>
          </w:p>
        </w:tc>
      </w:tr>
      <w:tr w:rsidR="0057669B" w:rsidTr="009245A6">
        <w:tc>
          <w:tcPr>
            <w:tcW w:w="567" w:type="dxa"/>
          </w:tcPr>
          <w:p w:rsidR="0057669B" w:rsidRDefault="0057669B" w:rsidP="00266114">
            <w:r w:rsidRPr="00EC34EF">
              <w:rPr>
                <w:sz w:val="18"/>
              </w:rPr>
              <w:t>6.18</w:t>
            </w:r>
          </w:p>
        </w:tc>
        <w:tc>
          <w:tcPr>
            <w:tcW w:w="6379" w:type="dxa"/>
          </w:tcPr>
          <w:p w:rsidR="0057669B" w:rsidRPr="00C5084B" w:rsidRDefault="0057669B" w:rsidP="002D18F2">
            <w:r w:rsidRPr="00C5084B">
              <w:t>Carmen: Ja! Nou heb je heel veel informatie gekregen en wat heb je nou eigenlijk met die informatie gedaan?</w:t>
            </w:r>
            <w:r w:rsidRPr="00C5084B">
              <w:br/>
              <w:t xml:space="preserve">Kind: Nou we kregen dat werkblad. </w:t>
            </w:r>
            <w:r w:rsidRPr="00C5084B">
              <w:br/>
              <w:t>Carmen: Ja klopt.  En wat heb je met dat woord web gedaan?</w:t>
            </w:r>
            <w:r w:rsidRPr="00C5084B">
              <w:br/>
              <w:t xml:space="preserve">Kind: Dan moesten we het voor de hele klas vertellen. En de juf zei dan of er nog meer bij kon. </w:t>
            </w:r>
            <w:r w:rsidRPr="00C5084B">
              <w:br/>
              <w:t xml:space="preserve">Carmen: Ja inderdaad. En stel je voor, jij bent meester. Hoe zou je het met de informatie doen? </w:t>
            </w:r>
            <w:r w:rsidRPr="00C5084B">
              <w:br/>
              <w:t xml:space="preserve">Kind:  Mm. Op het digibord. Op het bord zetten wat je als meester er al van vind of weet en kijken of de </w:t>
            </w:r>
            <w:r w:rsidR="000D2C37">
              <w:t>leerlingen</w:t>
            </w:r>
            <w:r w:rsidRPr="00C5084B">
              <w:t xml:space="preserve"> er nog wat bij kunnen verzinnen.</w:t>
            </w:r>
            <w:r w:rsidRPr="00C5084B">
              <w:br/>
              <w:t xml:space="preserve">Carmen: Dat de meester een tip geeft of zo? </w:t>
            </w:r>
            <w:r w:rsidRPr="00C5084B">
              <w:br/>
              <w:t xml:space="preserve">Kind: Ja bijvoorbeeld de meester zegt Goede vrijdag en de </w:t>
            </w:r>
            <w:r w:rsidR="000D2C37">
              <w:t>leerlingen</w:t>
            </w:r>
            <w:r w:rsidRPr="00C5084B">
              <w:t xml:space="preserve"> bedenken er nog meer bij. </w:t>
            </w:r>
            <w:r w:rsidRPr="00C5084B">
              <w:br/>
              <w:t>Carmen: Oké, dat is een goede! En waren er nog dingen? Of vond je het goed verder?</w:t>
            </w:r>
            <w:r w:rsidRPr="00C5084B">
              <w:br/>
              <w:t>Kind: Uh ja.</w:t>
            </w:r>
          </w:p>
        </w:tc>
        <w:tc>
          <w:tcPr>
            <w:tcW w:w="2410" w:type="dxa"/>
          </w:tcPr>
          <w:p w:rsidR="0057669B" w:rsidRDefault="0057669B" w:rsidP="00266114">
            <w:r>
              <w:t>Inhoudelijk les/ verschillende visies</w:t>
            </w:r>
          </w:p>
        </w:tc>
        <w:tc>
          <w:tcPr>
            <w:tcW w:w="1701" w:type="dxa"/>
          </w:tcPr>
          <w:p w:rsidR="0057669B" w:rsidRDefault="0057669B" w:rsidP="009245A6">
            <w:pPr>
              <w:pStyle w:val="Lijstalinea"/>
              <w:ind w:left="0"/>
            </w:pPr>
            <w:r>
              <w:t>Hij geeft als tip voor een les dat de meester of juf eerst informatie weergeeft op het bord en dat de leerlingen daar zelf allerlei punten bij mogen zetten.</w:t>
            </w:r>
          </w:p>
        </w:tc>
      </w:tr>
      <w:tr w:rsidR="0057669B" w:rsidTr="009245A6">
        <w:tc>
          <w:tcPr>
            <w:tcW w:w="567" w:type="dxa"/>
          </w:tcPr>
          <w:p w:rsidR="0057669B" w:rsidRDefault="0057669B" w:rsidP="00266114">
            <w:r w:rsidRPr="00EC34EF">
              <w:rPr>
                <w:sz w:val="20"/>
              </w:rPr>
              <w:t>6.19</w:t>
            </w:r>
          </w:p>
        </w:tc>
        <w:tc>
          <w:tcPr>
            <w:tcW w:w="6379" w:type="dxa"/>
          </w:tcPr>
          <w:p w:rsidR="00C32DEC" w:rsidRPr="00C5084B" w:rsidRDefault="00C32DEC" w:rsidP="00C32DEC">
            <w:r w:rsidRPr="00C5084B">
              <w:t xml:space="preserve">Carmen: Zijn er nog vragen die jij wilde stellen ? Dingen die niet meer konden door de tijd? </w:t>
            </w:r>
            <w:r w:rsidRPr="00C5084B">
              <w:br/>
              <w:t xml:space="preserve">Kind: Nee eigenlijk niet. </w:t>
            </w:r>
          </w:p>
          <w:p w:rsidR="0057669B" w:rsidRPr="00C5084B" w:rsidRDefault="00C32DEC" w:rsidP="00C32DEC">
            <w:r w:rsidRPr="00C5084B">
              <w:t xml:space="preserve">Carmen:  Alles kunnen vragen en zeggen? </w:t>
            </w:r>
            <w:r w:rsidRPr="00C5084B">
              <w:br/>
              <w:t>Kind: Ja!</w:t>
            </w:r>
            <w:r w:rsidRPr="00C5084B">
              <w:br/>
              <w:t>Carmen: Oké!</w:t>
            </w:r>
          </w:p>
        </w:tc>
        <w:tc>
          <w:tcPr>
            <w:tcW w:w="2410" w:type="dxa"/>
          </w:tcPr>
          <w:p w:rsidR="0057669B" w:rsidRDefault="00C32DEC" w:rsidP="00266114">
            <w:r>
              <w:t>Eigen inbreng</w:t>
            </w:r>
          </w:p>
        </w:tc>
        <w:tc>
          <w:tcPr>
            <w:tcW w:w="1701" w:type="dxa"/>
          </w:tcPr>
          <w:p w:rsidR="0057669B" w:rsidRDefault="00C32DEC" w:rsidP="00E16D27">
            <w:pPr>
              <w:pStyle w:val="Lijstalinea"/>
              <w:ind w:left="0"/>
            </w:pPr>
            <w:r>
              <w:t>Hij is hier tevreden over, zit niet meer met vragen.</w:t>
            </w:r>
          </w:p>
        </w:tc>
      </w:tr>
      <w:tr w:rsidR="00C32DEC" w:rsidTr="009245A6">
        <w:tc>
          <w:tcPr>
            <w:tcW w:w="567" w:type="dxa"/>
          </w:tcPr>
          <w:p w:rsidR="00C32DEC" w:rsidRDefault="00C32DEC" w:rsidP="00266114">
            <w:r w:rsidRPr="00EC34EF">
              <w:rPr>
                <w:sz w:val="18"/>
              </w:rPr>
              <w:t>6.20</w:t>
            </w:r>
          </w:p>
        </w:tc>
        <w:tc>
          <w:tcPr>
            <w:tcW w:w="6379" w:type="dxa"/>
          </w:tcPr>
          <w:p w:rsidR="005A0118" w:rsidRPr="00C5084B" w:rsidRDefault="005A0118" w:rsidP="005A0118">
            <w:r w:rsidRPr="00C5084B">
              <w:t xml:space="preserve">Merkte je dat de leerkracht goed luisterde naar de </w:t>
            </w:r>
            <w:r w:rsidR="000D2C37">
              <w:t>leerlingen</w:t>
            </w:r>
            <w:r w:rsidRPr="00C5084B">
              <w:t xml:space="preserve">? </w:t>
            </w:r>
            <w:r w:rsidRPr="00C5084B">
              <w:br/>
              <w:t xml:space="preserve">Kind: Ja wel alleen niet als er veel gekletst werd. </w:t>
            </w:r>
            <w:r w:rsidRPr="00C5084B">
              <w:br/>
              <w:t xml:space="preserve">Carmen: Nee klopt. En als er veel gekletst wordt, luisteren de </w:t>
            </w:r>
            <w:r w:rsidR="000D2C37">
              <w:t>leerlingen</w:t>
            </w:r>
            <w:r w:rsidRPr="00C5084B">
              <w:t xml:space="preserve"> dan wel goed naar elkaar? </w:t>
            </w:r>
            <w:r w:rsidRPr="00C5084B">
              <w:br/>
              <w:t xml:space="preserve">Kind: Nou bijvoorbeeld op maandag vertellen we. En dan uhm is het soms gesmoes. </w:t>
            </w:r>
          </w:p>
          <w:p w:rsidR="005A0118" w:rsidRPr="00C5084B" w:rsidRDefault="005A0118" w:rsidP="005A0118">
            <w:r w:rsidRPr="00C5084B">
              <w:t>Carmen: Ja, en dat vind jij vervelend?</w:t>
            </w:r>
            <w:r w:rsidRPr="00C5084B">
              <w:br/>
              <w:t xml:space="preserve">Kind: Ja maar gelukkig is het meer van achter. </w:t>
            </w:r>
            <w:r w:rsidRPr="00C5084B">
              <w:br/>
              <w:t xml:space="preserve">Carmen: Oké, en bij deze les? </w:t>
            </w:r>
            <w:r w:rsidRPr="00C5084B">
              <w:br/>
              <w:t xml:space="preserve">Kind: Nou het viel op zich nog wel mee. Het is bij de meeste lessen veel erger. </w:t>
            </w:r>
            <w:r w:rsidRPr="00C5084B">
              <w:br/>
              <w:t>Carmen: Oké dus er werd bij deze les wel goed naar elkaar geluisterd?</w:t>
            </w:r>
            <w:r w:rsidRPr="00C5084B">
              <w:br/>
              <w:t>Kind: Ja.</w:t>
            </w:r>
          </w:p>
          <w:p w:rsidR="00C32DEC" w:rsidRPr="00C5084B" w:rsidRDefault="005A0118" w:rsidP="005A0118">
            <w:r w:rsidRPr="00C5084B">
              <w:t>Carmen: Oké, prima</w:t>
            </w:r>
          </w:p>
        </w:tc>
        <w:tc>
          <w:tcPr>
            <w:tcW w:w="2410" w:type="dxa"/>
          </w:tcPr>
          <w:p w:rsidR="00C32DEC" w:rsidRDefault="005A0118" w:rsidP="00266114">
            <w:r>
              <w:t>Verschillende visies</w:t>
            </w:r>
          </w:p>
        </w:tc>
        <w:tc>
          <w:tcPr>
            <w:tcW w:w="1701" w:type="dxa"/>
          </w:tcPr>
          <w:p w:rsidR="00C32DEC" w:rsidRDefault="005A0118" w:rsidP="00E16D27">
            <w:pPr>
              <w:pStyle w:val="Lijstalinea"/>
              <w:ind w:left="0"/>
            </w:pPr>
            <w:r>
              <w:t xml:space="preserve">Hij begint over </w:t>
            </w:r>
            <w:r w:rsidR="000D2C37">
              <w:t>leerlingen</w:t>
            </w:r>
            <w:r>
              <w:t xml:space="preserve"> die onderling kletsen en smoezen. </w:t>
            </w:r>
          </w:p>
        </w:tc>
      </w:tr>
      <w:tr w:rsidR="005A0118" w:rsidTr="009245A6">
        <w:tc>
          <w:tcPr>
            <w:tcW w:w="567" w:type="dxa"/>
          </w:tcPr>
          <w:p w:rsidR="005A0118" w:rsidRDefault="005A0118" w:rsidP="00266114">
            <w:r>
              <w:t>6.21</w:t>
            </w:r>
          </w:p>
        </w:tc>
        <w:tc>
          <w:tcPr>
            <w:tcW w:w="6379" w:type="dxa"/>
          </w:tcPr>
          <w:p w:rsidR="007E046D" w:rsidRPr="00C5084B" w:rsidRDefault="007E046D" w:rsidP="007E046D">
            <w:r w:rsidRPr="00C5084B">
              <w:t>Uhm. Was er een mogelijk om in groepjes in gesprek te gaan?</w:t>
            </w:r>
            <w:r w:rsidRPr="00C5084B">
              <w:br/>
              <w:t xml:space="preserve">Kind: Uhm. Hoe bedoel je? </w:t>
            </w:r>
            <w:r w:rsidRPr="00C5084B">
              <w:br/>
              <w:t>Carmen: Mocht je met elkaar in gesprek gaan?</w:t>
            </w:r>
            <w:r w:rsidRPr="00C5084B">
              <w:br/>
              <w:t xml:space="preserve">Kind: Ja meer klassikaal. Wel met het woord web. </w:t>
            </w:r>
            <w:r w:rsidRPr="00C5084B">
              <w:br/>
              <w:t>Carmen: En wat vond je het beste?</w:t>
            </w:r>
            <w:r w:rsidRPr="00C5084B">
              <w:br/>
              <w:t xml:space="preserve">Kind:  Klassikaal want dan kun je weer veel van elkaar horen en leren. </w:t>
            </w:r>
          </w:p>
          <w:p w:rsidR="005A0118" w:rsidRPr="00C5084B" w:rsidRDefault="007E046D" w:rsidP="007E046D">
            <w:r w:rsidRPr="00C5084B">
              <w:t xml:space="preserve">Carmen: Maar in groepjes is het wat rustiger. </w:t>
            </w:r>
            <w:r w:rsidRPr="00C5084B">
              <w:br/>
              <w:t xml:space="preserve">Kind: Ja maar we zaten met zijn 4en. En als er dan 1 niks weet dan heb je er nog maar 2. </w:t>
            </w:r>
            <w:r w:rsidRPr="00C5084B">
              <w:br/>
              <w:t xml:space="preserve">Carmen: Dus eigenlijk zeg je, hoe meer er bij elkaar zijn.. </w:t>
            </w:r>
            <w:r w:rsidRPr="00C5084B">
              <w:br/>
              <w:t xml:space="preserve">Kind: Hoe meer informatie je krijgt! </w:t>
            </w:r>
            <w:r w:rsidRPr="00C5084B">
              <w:br/>
              <w:t>Carmen: Ja goh.. dat is slim bedacht van jou</w:t>
            </w:r>
            <w:r>
              <w:t>.</w:t>
            </w:r>
          </w:p>
        </w:tc>
        <w:tc>
          <w:tcPr>
            <w:tcW w:w="2410" w:type="dxa"/>
          </w:tcPr>
          <w:p w:rsidR="005A0118" w:rsidRDefault="007E046D" w:rsidP="00266114">
            <w:r>
              <w:t>Verschillende visies</w:t>
            </w:r>
          </w:p>
        </w:tc>
        <w:tc>
          <w:tcPr>
            <w:tcW w:w="1701" w:type="dxa"/>
          </w:tcPr>
          <w:p w:rsidR="007E046D" w:rsidRDefault="007E046D" w:rsidP="00E16D27">
            <w:pPr>
              <w:pStyle w:val="Lijstalinea"/>
              <w:ind w:left="0"/>
            </w:pPr>
            <w:r>
              <w:t>Hij begrijpt eerst mijn vraag niet.</w:t>
            </w:r>
            <w:r w:rsidR="00E16D27">
              <w:br/>
            </w:r>
            <w:r w:rsidR="00E16D27">
              <w:br/>
            </w:r>
            <w:r>
              <w:t xml:space="preserve">Hij geeft aan dat klassikaal leren beter werkt omdat als er in je groepje er meerdere </w:t>
            </w:r>
            <w:r w:rsidR="000D2C37">
              <w:t>leerlingen</w:t>
            </w:r>
            <w:r>
              <w:t xml:space="preserve"> zijn die het niet weten heb je een probleem. Klassikaal ben je met veel meer.</w:t>
            </w:r>
          </w:p>
        </w:tc>
      </w:tr>
      <w:tr w:rsidR="007E046D" w:rsidTr="009245A6">
        <w:tc>
          <w:tcPr>
            <w:tcW w:w="567" w:type="dxa"/>
          </w:tcPr>
          <w:p w:rsidR="007E046D" w:rsidRDefault="007E046D" w:rsidP="00266114">
            <w:r w:rsidRPr="00EC34EF">
              <w:rPr>
                <w:sz w:val="18"/>
              </w:rPr>
              <w:t>6.22</w:t>
            </w:r>
          </w:p>
        </w:tc>
        <w:tc>
          <w:tcPr>
            <w:tcW w:w="6379" w:type="dxa"/>
          </w:tcPr>
          <w:p w:rsidR="007E046D" w:rsidRPr="00C5084B" w:rsidRDefault="007E046D" w:rsidP="007E046D">
            <w:r w:rsidRPr="00C5084B">
              <w:t xml:space="preserve">En liet de juf jullie heel vrij of was er een uh vraag en antwoord wat jullie </w:t>
            </w:r>
            <w:r w:rsidR="00C564D1" w:rsidRPr="00C5084B">
              <w:t>perse</w:t>
            </w:r>
            <w:r w:rsidRPr="00C5084B">
              <w:t xml:space="preserve"> moesten beantwoorden. </w:t>
            </w:r>
            <w:r w:rsidR="00C564D1" w:rsidRPr="00C5084B">
              <w:t>Zoals over Goede vrijdag moest je dit</w:t>
            </w:r>
            <w:r w:rsidR="00C564D1">
              <w:t>,</w:t>
            </w:r>
            <w:r w:rsidR="00C564D1" w:rsidRPr="00C5084B">
              <w:t xml:space="preserve"> dit en dit opzoeken. </w:t>
            </w:r>
            <w:r w:rsidRPr="00C5084B">
              <w:br/>
              <w:t xml:space="preserve">Kind: </w:t>
            </w:r>
            <w:r w:rsidR="00C564D1">
              <w:t>Nou</w:t>
            </w:r>
            <w:r w:rsidRPr="00C5084B">
              <w:t xml:space="preserve"> nee meer vrij. </w:t>
            </w:r>
          </w:p>
          <w:p w:rsidR="007E046D" w:rsidRPr="00C5084B" w:rsidRDefault="00EC34EF" w:rsidP="007E046D">
            <w:r>
              <w:t>Carmen: E</w:t>
            </w:r>
            <w:r w:rsidR="007E046D" w:rsidRPr="00C5084B">
              <w:t>n wat vond je daarvan?</w:t>
            </w:r>
            <w:r w:rsidR="007E046D" w:rsidRPr="00C5084B">
              <w:br/>
              <w:t>Kind: Nou eigenlijk best goed. Want zo leer je over opzoeken en wat er nou a</w:t>
            </w:r>
            <w:r>
              <w:t>llemaal bij het onderwerp hoort.</w:t>
            </w:r>
            <w:r w:rsidR="007E046D" w:rsidRPr="00C5084B">
              <w:br/>
              <w:t xml:space="preserve">Carmen: Ja je leert ook welke informatie nou echt belangrijk is. </w:t>
            </w:r>
            <w:r w:rsidR="007E046D" w:rsidRPr="00C5084B">
              <w:br/>
              <w:t xml:space="preserve">Kind: Ja.  </w:t>
            </w:r>
            <w:r w:rsidR="007E046D" w:rsidRPr="00C5084B">
              <w:br/>
              <w:t xml:space="preserve">Carmen: Dus dat vond jij wel goed zo? </w:t>
            </w:r>
            <w:r w:rsidR="007E046D" w:rsidRPr="00C5084B">
              <w:br/>
              <w:t xml:space="preserve">Kind: Ja. </w:t>
            </w:r>
          </w:p>
          <w:p w:rsidR="007E046D" w:rsidRPr="00C5084B" w:rsidRDefault="007E046D" w:rsidP="007E046D">
            <w:r w:rsidRPr="00C5084B">
              <w:t>Carmen: Oké.</w:t>
            </w:r>
          </w:p>
        </w:tc>
        <w:tc>
          <w:tcPr>
            <w:tcW w:w="2410" w:type="dxa"/>
          </w:tcPr>
          <w:p w:rsidR="007E046D" w:rsidRDefault="002663F1" w:rsidP="00266114">
            <w:r>
              <w:t>Verschillende visies</w:t>
            </w:r>
          </w:p>
        </w:tc>
        <w:tc>
          <w:tcPr>
            <w:tcW w:w="1701" w:type="dxa"/>
          </w:tcPr>
          <w:p w:rsidR="007E046D" w:rsidRDefault="007E046D" w:rsidP="002663F1">
            <w:pPr>
              <w:pStyle w:val="Lijstalinea"/>
              <w:ind w:left="1440"/>
            </w:pPr>
          </w:p>
        </w:tc>
      </w:tr>
      <w:tr w:rsidR="002663F1" w:rsidTr="009245A6">
        <w:tc>
          <w:tcPr>
            <w:tcW w:w="567" w:type="dxa"/>
          </w:tcPr>
          <w:p w:rsidR="002663F1" w:rsidRDefault="002663F1" w:rsidP="00266114">
            <w:r w:rsidRPr="00EC34EF">
              <w:rPr>
                <w:sz w:val="18"/>
              </w:rPr>
              <w:t>6.23</w:t>
            </w:r>
          </w:p>
        </w:tc>
        <w:tc>
          <w:tcPr>
            <w:tcW w:w="6379" w:type="dxa"/>
          </w:tcPr>
          <w:p w:rsidR="002663F1" w:rsidRPr="00C5084B" w:rsidRDefault="002663F1" w:rsidP="002663F1">
            <w:r w:rsidRPr="00C5084B">
              <w:t xml:space="preserve">En in die groepjes, waren er veel verschillen? </w:t>
            </w:r>
            <w:r w:rsidRPr="00C5084B">
              <w:br/>
              <w:t xml:space="preserve">Kind: nou sommige zochten steeds op dezelfde site. En wij hadden meerdere sites gevonden. En wij dachten ook iets verder. De meeste dachten alleen maar aan die dag zelf en wij hadden ook wat van erna kwam wat er ook mee te maken had. </w:t>
            </w:r>
            <w:r w:rsidRPr="00C5084B">
              <w:br/>
              <w:t xml:space="preserve">Carmen: Oké, dus jullie waren wel verschillend? </w:t>
            </w:r>
            <w:r w:rsidRPr="00C5084B">
              <w:br/>
              <w:t>Kind: ja soms wel.</w:t>
            </w:r>
            <w:r w:rsidRPr="00C5084B">
              <w:br/>
              <w:t xml:space="preserve">Carmen: En heb je hier dan wat van gezegd tegen die andere? </w:t>
            </w:r>
            <w:r w:rsidRPr="00C5084B">
              <w:br/>
              <w:t xml:space="preserve">Kind: mmm nee. </w:t>
            </w:r>
          </w:p>
          <w:p w:rsidR="002663F1" w:rsidRPr="00C5084B" w:rsidRDefault="002663F1" w:rsidP="002663F1">
            <w:r w:rsidRPr="00C5084B">
              <w:t>Carmen: Waarom niet?</w:t>
            </w:r>
            <w:r w:rsidRPr="00C5084B">
              <w:br/>
              <w:t xml:space="preserve">Kind: Nou omdat niet iedereen hetzelfde moet doen. Iedereen doet het weer anders. </w:t>
            </w:r>
            <w:r w:rsidRPr="00C5084B">
              <w:br/>
              <w:t xml:space="preserve">Carmen: Dus jij denkt als je maar samen iets moois kan neerzetten is het goed? </w:t>
            </w:r>
            <w:r w:rsidRPr="00C5084B">
              <w:br/>
              <w:t xml:space="preserve">Kind: Ja dat eigenlijk wel. </w:t>
            </w:r>
            <w:r w:rsidRPr="00C5084B">
              <w:br/>
              <w:t>Carmen: Oké, dan ben je daar netjes mee omgegaan.</w:t>
            </w:r>
          </w:p>
        </w:tc>
        <w:tc>
          <w:tcPr>
            <w:tcW w:w="2410" w:type="dxa"/>
          </w:tcPr>
          <w:p w:rsidR="002663F1" w:rsidRDefault="002663F1" w:rsidP="00266114">
            <w:r>
              <w:t>Verschillende visies</w:t>
            </w:r>
          </w:p>
        </w:tc>
        <w:tc>
          <w:tcPr>
            <w:tcW w:w="1701" w:type="dxa"/>
          </w:tcPr>
          <w:p w:rsidR="002663F1" w:rsidRDefault="002663F1" w:rsidP="002663F1">
            <w:pPr>
              <w:pStyle w:val="Lijstalinea"/>
              <w:ind w:left="2160"/>
            </w:pPr>
          </w:p>
        </w:tc>
      </w:tr>
      <w:tr w:rsidR="002663F1" w:rsidTr="009245A6">
        <w:tc>
          <w:tcPr>
            <w:tcW w:w="567" w:type="dxa"/>
          </w:tcPr>
          <w:p w:rsidR="002663F1" w:rsidRDefault="002663F1" w:rsidP="00266114">
            <w:r w:rsidRPr="00EC34EF">
              <w:rPr>
                <w:sz w:val="18"/>
              </w:rPr>
              <w:t>6.24</w:t>
            </w:r>
          </w:p>
        </w:tc>
        <w:tc>
          <w:tcPr>
            <w:tcW w:w="6379" w:type="dxa"/>
          </w:tcPr>
          <w:p w:rsidR="002663F1" w:rsidRPr="00C5084B" w:rsidRDefault="002663F1" w:rsidP="002663F1">
            <w:r w:rsidRPr="00C5084B">
              <w:t xml:space="preserve">De laatste vraag; wat vond jij het leukste/beste/ belangrijkste aan deze les? </w:t>
            </w:r>
            <w:r w:rsidRPr="00C5084B">
              <w:br/>
              <w:t xml:space="preserve">Kind: Het leukste vond ik in het groepje werken met die dagen. En ik heb er heel veel van geleerd en heel veel informatie bij gekregen en ja. Dat was het. </w:t>
            </w:r>
          </w:p>
          <w:p w:rsidR="002663F1" w:rsidRPr="00C5084B" w:rsidRDefault="002663F1" w:rsidP="002663F1">
            <w:r w:rsidRPr="00C5084B">
              <w:t>Carmen: Oké, dat is heel veel. Dankje!</w:t>
            </w:r>
          </w:p>
          <w:p w:rsidR="002663F1" w:rsidRPr="00C5084B" w:rsidRDefault="002663F1" w:rsidP="002663F1"/>
        </w:tc>
        <w:tc>
          <w:tcPr>
            <w:tcW w:w="2410" w:type="dxa"/>
          </w:tcPr>
          <w:p w:rsidR="002663F1" w:rsidRDefault="002663F1" w:rsidP="00266114">
            <w:r>
              <w:t>Eigen inbreng</w:t>
            </w:r>
          </w:p>
        </w:tc>
        <w:tc>
          <w:tcPr>
            <w:tcW w:w="1701" w:type="dxa"/>
          </w:tcPr>
          <w:p w:rsidR="002663F1" w:rsidRDefault="002663F1" w:rsidP="002663F1">
            <w:pPr>
              <w:pStyle w:val="Lijstalinea"/>
              <w:ind w:left="2160"/>
            </w:pPr>
          </w:p>
        </w:tc>
      </w:tr>
    </w:tbl>
    <w:p w:rsidR="009B1135" w:rsidRPr="00C5084B" w:rsidRDefault="009B1135" w:rsidP="004B4B44">
      <w:pPr>
        <w:spacing w:after="0"/>
      </w:pPr>
    </w:p>
    <w:p w:rsidR="009B1135" w:rsidRDefault="009F735D" w:rsidP="004B4B44">
      <w:pPr>
        <w:spacing w:after="0"/>
      </w:pPr>
      <w:r w:rsidRPr="00C5084B">
        <w:rPr>
          <w:b/>
          <w:u w:val="single"/>
        </w:rPr>
        <w:t>Interview 7</w:t>
      </w:r>
      <w:r w:rsidR="001E0C82" w:rsidRPr="00C5084B">
        <w:t xml:space="preserve"> </w:t>
      </w:r>
    </w:p>
    <w:p w:rsidR="009B1135" w:rsidRDefault="009B1135" w:rsidP="004B4B44">
      <w:pPr>
        <w:spacing w:after="0"/>
      </w:pPr>
    </w:p>
    <w:tbl>
      <w:tblPr>
        <w:tblStyle w:val="Tabelraster"/>
        <w:tblW w:w="11057" w:type="dxa"/>
        <w:tblInd w:w="-1168" w:type="dxa"/>
        <w:tblLook w:val="04A0" w:firstRow="1" w:lastRow="0" w:firstColumn="1" w:lastColumn="0" w:noHBand="0" w:noVBand="1"/>
      </w:tblPr>
      <w:tblGrid>
        <w:gridCol w:w="604"/>
        <w:gridCol w:w="6342"/>
        <w:gridCol w:w="2127"/>
        <w:gridCol w:w="1984"/>
      </w:tblGrid>
      <w:tr w:rsidR="009B1135" w:rsidTr="00E16D27">
        <w:tc>
          <w:tcPr>
            <w:tcW w:w="604" w:type="dxa"/>
          </w:tcPr>
          <w:p w:rsidR="009B1135" w:rsidRDefault="009B1135" w:rsidP="004B4B44"/>
        </w:tc>
        <w:tc>
          <w:tcPr>
            <w:tcW w:w="6342" w:type="dxa"/>
          </w:tcPr>
          <w:p w:rsidR="009B1135" w:rsidRDefault="009B1135" w:rsidP="004B4B44">
            <w:r>
              <w:t>Fragmenten</w:t>
            </w:r>
          </w:p>
        </w:tc>
        <w:tc>
          <w:tcPr>
            <w:tcW w:w="2127" w:type="dxa"/>
          </w:tcPr>
          <w:p w:rsidR="009B1135" w:rsidRDefault="009B1135" w:rsidP="004B4B44">
            <w:r>
              <w:t>Labels</w:t>
            </w:r>
          </w:p>
        </w:tc>
        <w:tc>
          <w:tcPr>
            <w:tcW w:w="1984" w:type="dxa"/>
          </w:tcPr>
          <w:p w:rsidR="009B1135" w:rsidRDefault="009B1135" w:rsidP="004B4B44">
            <w:r>
              <w:t>Opmerkinge</w:t>
            </w:r>
            <w:r w:rsidR="0056793A">
              <w:t>n</w:t>
            </w:r>
          </w:p>
        </w:tc>
      </w:tr>
      <w:tr w:rsidR="009B1135" w:rsidTr="00E16D27">
        <w:tc>
          <w:tcPr>
            <w:tcW w:w="604" w:type="dxa"/>
          </w:tcPr>
          <w:p w:rsidR="009B1135" w:rsidRDefault="009B1135" w:rsidP="004B4B44">
            <w:r>
              <w:t>7.1</w:t>
            </w:r>
          </w:p>
        </w:tc>
        <w:tc>
          <w:tcPr>
            <w:tcW w:w="6342" w:type="dxa"/>
          </w:tcPr>
          <w:p w:rsidR="009B1135" w:rsidRPr="00C5084B" w:rsidRDefault="009B1135" w:rsidP="009B1135">
            <w:r w:rsidRPr="00C5084B">
              <w:t xml:space="preserve">Carmen: Wat kwam er in de les voor waardoor je geraakt werd? </w:t>
            </w:r>
            <w:r w:rsidRPr="00C5084B">
              <w:br/>
              <w:t xml:space="preserve">Kind: Nou ik wist eigenlijk helemaal niks van </w:t>
            </w:r>
            <w:r w:rsidR="0056793A" w:rsidRPr="00C5084B">
              <w:t>Aswoensdag</w:t>
            </w:r>
            <w:r w:rsidRPr="00C5084B">
              <w:t xml:space="preserve">. Of zo. </w:t>
            </w:r>
            <w:r w:rsidRPr="00C5084B">
              <w:br/>
              <w:t xml:space="preserve">Carmen: Oké, en weet je het nu wel? </w:t>
            </w:r>
            <w:r w:rsidRPr="00C5084B">
              <w:br/>
              <w:t>Kind: Uhm.. nee. Een beetje. Met een kruisje</w:t>
            </w:r>
            <w:r w:rsidRPr="00C5084B">
              <w:br/>
              <w:t>Carmen: Ja na carnaval is het as woensdag en vanaf dan gaat de vastentijd in. weet je nog hoe lang?</w:t>
            </w:r>
            <w:r w:rsidRPr="00C5084B">
              <w:br/>
              <w:t>Kind: Nee</w:t>
            </w:r>
          </w:p>
          <w:p w:rsidR="009B1135" w:rsidRPr="00C5084B" w:rsidRDefault="009B1135" w:rsidP="009B1135">
            <w:r w:rsidRPr="00C5084B">
              <w:t xml:space="preserve">Carmen: Dat was 40 dagen tot Pasen. En dat is elk jaar zo. Altijd. Maar werd jij daardoor geraakt? </w:t>
            </w:r>
            <w:r w:rsidRPr="00C5084B">
              <w:br/>
              <w:t xml:space="preserve">Kind: Ja. </w:t>
            </w:r>
            <w:r w:rsidRPr="00C5084B">
              <w:br/>
              <w:t xml:space="preserve">Carmen: Geen andere dingen, met het verhaal bijv.? </w:t>
            </w:r>
            <w:r w:rsidRPr="00C5084B">
              <w:br/>
              <w:t xml:space="preserve">Kind: Nee. </w:t>
            </w:r>
            <w:r w:rsidRPr="00C5084B">
              <w:br/>
              <w:t>Carmen: Dit wist je allemaal al?</w:t>
            </w:r>
            <w:r w:rsidRPr="00C5084B">
              <w:br/>
              <w:t xml:space="preserve">Kind: Ja. </w:t>
            </w:r>
          </w:p>
          <w:p w:rsidR="009B1135" w:rsidRDefault="009B1135" w:rsidP="009B1135">
            <w:r w:rsidRPr="00C5084B">
              <w:t>Carmen: Oké</w:t>
            </w:r>
          </w:p>
        </w:tc>
        <w:tc>
          <w:tcPr>
            <w:tcW w:w="2127" w:type="dxa"/>
          </w:tcPr>
          <w:p w:rsidR="009B1135" w:rsidRDefault="0056793A" w:rsidP="004B4B44">
            <w:r>
              <w:t>Rituelen en symbolen (Persoonlijk geraakt)</w:t>
            </w:r>
          </w:p>
        </w:tc>
        <w:tc>
          <w:tcPr>
            <w:tcW w:w="1984" w:type="dxa"/>
          </w:tcPr>
          <w:p w:rsidR="009B1135" w:rsidRDefault="0056793A" w:rsidP="00E16D27">
            <w:pPr>
              <w:pStyle w:val="Lijstalinea"/>
              <w:ind w:left="0"/>
            </w:pPr>
            <w:r>
              <w:t>Hij zegt alles al te weten.</w:t>
            </w:r>
          </w:p>
        </w:tc>
      </w:tr>
      <w:tr w:rsidR="0056793A" w:rsidTr="00E16D27">
        <w:tc>
          <w:tcPr>
            <w:tcW w:w="604" w:type="dxa"/>
          </w:tcPr>
          <w:p w:rsidR="0056793A" w:rsidRDefault="0056793A" w:rsidP="004B4B44">
            <w:r>
              <w:t>7.2</w:t>
            </w:r>
          </w:p>
        </w:tc>
        <w:tc>
          <w:tcPr>
            <w:tcW w:w="6342" w:type="dxa"/>
          </w:tcPr>
          <w:p w:rsidR="0056793A" w:rsidRPr="00C5084B" w:rsidRDefault="0056793A" w:rsidP="0056793A">
            <w:r w:rsidRPr="00C5084B">
              <w:t xml:space="preserve">In het filmpje waren allemaal symbolen te zien. </w:t>
            </w:r>
            <w:r w:rsidRPr="00C5084B">
              <w:br/>
              <w:t xml:space="preserve">Kind: Nee.. dat onthoud ik niet zo goed. Alleen het belangrijkste. </w:t>
            </w:r>
            <w:r w:rsidRPr="00C5084B">
              <w:br/>
              <w:t xml:space="preserve">Carmen: En als je nou denkt aan de kerk, wat voor symbool hoort daar dan bij? </w:t>
            </w:r>
            <w:r w:rsidRPr="00C5084B">
              <w:br/>
              <w:t xml:space="preserve">Kind: mm een kruis. </w:t>
            </w:r>
            <w:r w:rsidRPr="00C5084B">
              <w:br/>
              <w:t xml:space="preserve">Carmen: Ja en waarom past dit nou zo goed bij dit verhaal? </w:t>
            </w:r>
            <w:r w:rsidRPr="00C5084B">
              <w:br/>
              <w:t xml:space="preserve">Kind:  Omdat Jezus gekruist is. </w:t>
            </w:r>
          </w:p>
          <w:p w:rsidR="0056793A" w:rsidRPr="00C5084B" w:rsidRDefault="0056793A" w:rsidP="0056793A">
            <w:r w:rsidRPr="00C5084B">
              <w:t>Carmen: Ja en er waren nog symbolen in de kerk te zien. De pastoor stak iets aan.</w:t>
            </w:r>
            <w:r w:rsidRPr="00C5084B">
              <w:br/>
              <w:t xml:space="preserve">Kind: Oja een kaars. </w:t>
            </w:r>
            <w:r w:rsidRPr="00C5084B">
              <w:br/>
              <w:t>Carmen: En waarom deed die dat dan?</w:t>
            </w:r>
            <w:r w:rsidRPr="00C5084B">
              <w:br/>
              <w:t xml:space="preserve">Kind: Om te herdenken. </w:t>
            </w:r>
            <w:r w:rsidRPr="00C5084B">
              <w:br/>
              <w:t xml:space="preserve">Carmen: Van wie? </w:t>
            </w:r>
            <w:r w:rsidRPr="00C5084B">
              <w:br/>
              <w:t xml:space="preserve">Kind:  Van Jezus. </w:t>
            </w:r>
          </w:p>
          <w:p w:rsidR="0056793A" w:rsidRPr="00C5084B" w:rsidRDefault="0056793A" w:rsidP="0056793A">
            <w:r w:rsidRPr="00C5084B">
              <w:t xml:space="preserve">Carmen: Ja goed zo. Had je die symbolen herkent of denk je nu je ze hoort o ja. </w:t>
            </w:r>
            <w:r w:rsidRPr="00C5084B">
              <w:br/>
              <w:t xml:space="preserve">Kind: Nu weet ik het weer. </w:t>
            </w:r>
            <w:r w:rsidRPr="00C5084B">
              <w:br/>
              <w:t xml:space="preserve">Carmen: Oké. Vind jij die belangrijk? </w:t>
            </w:r>
            <w:r w:rsidRPr="00C5084B">
              <w:br/>
              <w:t xml:space="preserve">Kind: Voor mij eigen niet, maar voor andere mensen wel. </w:t>
            </w:r>
            <w:r w:rsidRPr="00C5084B">
              <w:br/>
              <w:t>Carmen: Oké!</w:t>
            </w:r>
          </w:p>
        </w:tc>
        <w:tc>
          <w:tcPr>
            <w:tcW w:w="2127" w:type="dxa"/>
          </w:tcPr>
          <w:p w:rsidR="0056793A" w:rsidRDefault="0056793A" w:rsidP="004B4B44">
            <w:r>
              <w:t>Rituelen en symbolen</w:t>
            </w:r>
          </w:p>
        </w:tc>
        <w:tc>
          <w:tcPr>
            <w:tcW w:w="1984" w:type="dxa"/>
          </w:tcPr>
          <w:p w:rsidR="0056793A" w:rsidRDefault="0056793A" w:rsidP="00E16D27">
            <w:pPr>
              <w:pStyle w:val="Lijstalinea"/>
              <w:ind w:left="0"/>
            </w:pPr>
            <w:r>
              <w:t>Hij geeft aan zelf niet zoveel om deze symbolen rituelen te geven, maar hij begrijpt wel dat andere mensen dat belangrijk vinden.</w:t>
            </w:r>
          </w:p>
        </w:tc>
      </w:tr>
      <w:tr w:rsidR="00652E5D" w:rsidTr="00E16D27">
        <w:tc>
          <w:tcPr>
            <w:tcW w:w="604" w:type="dxa"/>
          </w:tcPr>
          <w:p w:rsidR="00652E5D" w:rsidRDefault="00652E5D" w:rsidP="004B4B44">
            <w:r>
              <w:t>7.3</w:t>
            </w:r>
          </w:p>
        </w:tc>
        <w:tc>
          <w:tcPr>
            <w:tcW w:w="6342" w:type="dxa"/>
          </w:tcPr>
          <w:p w:rsidR="00652E5D" w:rsidRPr="00C5084B" w:rsidRDefault="00652E5D" w:rsidP="00652E5D">
            <w:r w:rsidRPr="00C5084B">
              <w:t>Welke feesten vier jij graag?</w:t>
            </w:r>
            <w:r w:rsidRPr="00C5084B">
              <w:br/>
              <w:t xml:space="preserve">Kind: Ook Pasen ja en .. Sinterklaas en carnaval. </w:t>
            </w:r>
          </w:p>
          <w:p w:rsidR="00652E5D" w:rsidRPr="00C5084B" w:rsidRDefault="00652E5D" w:rsidP="00652E5D">
            <w:r w:rsidRPr="00C5084B">
              <w:t>Carmen: En hoe heet dat feest na Sinterklaas?</w:t>
            </w:r>
            <w:r w:rsidRPr="00C5084B">
              <w:br/>
              <w:t xml:space="preserve">Kind: dat is……. Kerst. </w:t>
            </w:r>
            <w:r w:rsidRPr="00C5084B">
              <w:br/>
              <w:t>Carmen: Ja die heeft daar ook mee te maken. En welke feesten hebben nou iets met het geloof te maken?</w:t>
            </w:r>
            <w:r w:rsidRPr="00C5084B">
              <w:br/>
              <w:t xml:space="preserve">Kind: Kerst, Pasen sowieso.. carnaval. </w:t>
            </w:r>
            <w:r w:rsidRPr="00C5084B">
              <w:br/>
              <w:t xml:space="preserve">Carmen: Wat is er met Kerst ook alweer gebeurd? </w:t>
            </w:r>
            <w:r w:rsidRPr="00C5084B">
              <w:br/>
              <w:t xml:space="preserve">Kind:  Toen werd Jezus verraden? </w:t>
            </w:r>
          </w:p>
          <w:p w:rsidR="00652E5D" w:rsidRPr="00C5084B" w:rsidRDefault="00652E5D" w:rsidP="00652E5D">
            <w:r w:rsidRPr="00C5084B">
              <w:t xml:space="preserve">Carmen: Nee dat was met Pasen. Het was wel iets met Jezus. Ik denk altijd aan een stalletje. </w:t>
            </w:r>
            <w:r w:rsidRPr="00C5084B">
              <w:br/>
              <w:t xml:space="preserve">Kind:  O ja toen werd Jezus geboren. </w:t>
            </w:r>
            <w:r w:rsidRPr="00C5084B">
              <w:br/>
              <w:t>Carmen: Ja. En waarom vier je die feesten graag?</w:t>
            </w:r>
            <w:r w:rsidRPr="00C5084B">
              <w:br/>
              <w:t xml:space="preserve">Kind: Ja we vieren dat altijd thuis. En dan komen er familie leden. </w:t>
            </w:r>
            <w:r w:rsidRPr="00C5084B">
              <w:br/>
              <w:t>Carmen: En gaan jullie dan ook lekker eten?</w:t>
            </w:r>
            <w:r w:rsidRPr="00C5084B">
              <w:br/>
              <w:t xml:space="preserve">Kind: Ja wel specialer. </w:t>
            </w:r>
          </w:p>
          <w:p w:rsidR="00652E5D" w:rsidRPr="00C5084B" w:rsidRDefault="00652E5D" w:rsidP="00652E5D">
            <w:r w:rsidRPr="00C5084B">
              <w:t>Carmen: Oké. En met Pasen, wat is er dan?</w:t>
            </w:r>
            <w:r w:rsidRPr="00C5084B">
              <w:br/>
              <w:t xml:space="preserve">Kind: Mijn broers verstoppen de paaseieren en dan mag ik ze zoeken. En daarna gaan we gewoon paaseieren zoeken bij opa en daarna paasmaaltijd. </w:t>
            </w:r>
            <w:r w:rsidRPr="00C5084B">
              <w:br/>
              <w:t xml:space="preserve">Carmen: Leuk en lekker! En is dat elk jaar hetzelfde? </w:t>
            </w:r>
            <w:r w:rsidRPr="00C5084B">
              <w:br/>
              <w:t xml:space="preserve">Kind: Mmm. Nee. </w:t>
            </w:r>
            <w:r w:rsidRPr="00C5084B">
              <w:br/>
              <w:t>Carmen: En gaan jullie wel eens naar de kerk?</w:t>
            </w:r>
            <w:r w:rsidRPr="00C5084B">
              <w:br/>
              <w:t>Kind:  Ja altijd eigenlijk.</w:t>
            </w:r>
          </w:p>
          <w:p w:rsidR="00652E5D" w:rsidRPr="00C5084B" w:rsidRDefault="00652E5D" w:rsidP="00652E5D">
            <w:r w:rsidRPr="00C5084B">
              <w:t>Carmen: Ja en ook met Pasen?</w:t>
            </w:r>
            <w:r w:rsidRPr="00C5084B">
              <w:br/>
              <w:t xml:space="preserve">Kind: Ja elke zaterdag en zondag in Zaamslag. </w:t>
            </w:r>
            <w:r w:rsidRPr="00C5084B">
              <w:br/>
              <w:t>Carmen: Oké ieder weekend?</w:t>
            </w:r>
            <w:r w:rsidRPr="00C5084B">
              <w:br/>
              <w:t xml:space="preserve">Kind: Nou ik ben niet altijd bij de mis want bij de kerk hebben ze voor </w:t>
            </w:r>
            <w:r w:rsidR="000D2C37">
              <w:t>leerlingen</w:t>
            </w:r>
            <w:r w:rsidRPr="00C5084B">
              <w:t xml:space="preserve"> de kinderneven dienst. De </w:t>
            </w:r>
            <w:r w:rsidR="000D2C37">
              <w:t>leerlingen</w:t>
            </w:r>
            <w:r w:rsidRPr="00C5084B">
              <w:t xml:space="preserve"> gaan dan weg en gaan iets bijzonders doen over Jezus. En boven de 12 hoef je daar niet heen. </w:t>
            </w:r>
            <w:r w:rsidRPr="00C5084B">
              <w:br/>
              <w:t>Carmen: Dan ga je gewoon met papa en mama mee?</w:t>
            </w:r>
            <w:r w:rsidRPr="00C5084B">
              <w:br/>
              <w:t xml:space="preserve">Kind: Ja in de kerk. Mijn broers zitten daar al bij. </w:t>
            </w:r>
          </w:p>
          <w:p w:rsidR="00652E5D" w:rsidRPr="00C5084B" w:rsidRDefault="00652E5D" w:rsidP="00652E5D">
            <w:r w:rsidRPr="00C5084B">
              <w:t>Carmen: Oké. En dat is altijd met Pasen en Kerstmis?</w:t>
            </w:r>
            <w:r w:rsidRPr="00C5084B">
              <w:br/>
              <w:t xml:space="preserve">Kind: Ja maar soms gaan we ook wel eens iets anders doen. </w:t>
            </w:r>
            <w:r w:rsidRPr="00C5084B">
              <w:br/>
              <w:t xml:space="preserve">Carmen: Oké, dus het moet niet </w:t>
            </w:r>
            <w:r w:rsidR="00C564D1" w:rsidRPr="00C5084B">
              <w:t>perse</w:t>
            </w:r>
            <w:r w:rsidRPr="00C5084B">
              <w:t xml:space="preserve"> naar de kerk?</w:t>
            </w:r>
            <w:r w:rsidRPr="00C5084B">
              <w:br/>
              <w:t xml:space="preserve">Kind: Nee. </w:t>
            </w:r>
            <w:r w:rsidRPr="00C5084B">
              <w:br/>
              <w:t>Carmen: Oké.</w:t>
            </w:r>
          </w:p>
        </w:tc>
        <w:tc>
          <w:tcPr>
            <w:tcW w:w="2127" w:type="dxa"/>
          </w:tcPr>
          <w:p w:rsidR="00652E5D" w:rsidRDefault="00652E5D" w:rsidP="004B4B44">
            <w:r>
              <w:t>Rituelen en symbolen (herkenning)</w:t>
            </w:r>
          </w:p>
          <w:p w:rsidR="00652E5D" w:rsidRDefault="00652E5D" w:rsidP="004B4B44"/>
          <w:p w:rsidR="00652E5D" w:rsidRDefault="00652E5D" w:rsidP="004B4B44">
            <w:r>
              <w:t>Eigen rituelen</w:t>
            </w:r>
          </w:p>
        </w:tc>
        <w:tc>
          <w:tcPr>
            <w:tcW w:w="1984" w:type="dxa"/>
          </w:tcPr>
          <w:p w:rsidR="00652E5D" w:rsidRDefault="00652E5D" w:rsidP="00E16D27">
            <w:pPr>
              <w:pStyle w:val="Lijstalinea"/>
              <w:ind w:left="0"/>
            </w:pPr>
            <w:r>
              <w:t>Het kind geeft aan naar de kerk te moeten. Ik dacht dus dat ze vanuit thuis strenger gelovig waren. Maar later in zijn verhaal zegt hij dat ze niet altijd gaan. Ik weet nu niet zeker of ze streng gelovig zijn of niet.</w:t>
            </w:r>
          </w:p>
        </w:tc>
      </w:tr>
      <w:tr w:rsidR="00652E5D" w:rsidTr="00E16D27">
        <w:tc>
          <w:tcPr>
            <w:tcW w:w="604" w:type="dxa"/>
          </w:tcPr>
          <w:p w:rsidR="00652E5D" w:rsidRDefault="00652E5D" w:rsidP="004B4B44">
            <w:r>
              <w:t>7.4</w:t>
            </w:r>
          </w:p>
        </w:tc>
        <w:tc>
          <w:tcPr>
            <w:tcW w:w="6342" w:type="dxa"/>
          </w:tcPr>
          <w:p w:rsidR="00652E5D" w:rsidRPr="00C5084B" w:rsidRDefault="00652E5D" w:rsidP="00652E5D">
            <w:r w:rsidRPr="00C5084B">
              <w:t xml:space="preserve">Nu over de les. Vond je dat er in de les een soort groepsband aanwezig was? </w:t>
            </w:r>
            <w:r w:rsidRPr="00C5084B">
              <w:br/>
              <w:t xml:space="preserve">Kind: Een soort groepsactiviteit? Ja. Eigenlijk gewoon over Pasen praten en alles. </w:t>
            </w:r>
          </w:p>
          <w:p w:rsidR="00652E5D" w:rsidRPr="00C5084B" w:rsidRDefault="00652E5D" w:rsidP="00652E5D">
            <w:r w:rsidRPr="00C5084B">
              <w:t>Carmen: Ja dat klopt</w:t>
            </w:r>
          </w:p>
        </w:tc>
        <w:tc>
          <w:tcPr>
            <w:tcW w:w="2127" w:type="dxa"/>
          </w:tcPr>
          <w:p w:rsidR="00652E5D" w:rsidRDefault="00652E5D" w:rsidP="004B4B44">
            <w:r>
              <w:t>Rituelen en symbolen (groepsgevoel)</w:t>
            </w:r>
          </w:p>
        </w:tc>
        <w:tc>
          <w:tcPr>
            <w:tcW w:w="1984" w:type="dxa"/>
          </w:tcPr>
          <w:p w:rsidR="00652E5D" w:rsidRDefault="00652E5D" w:rsidP="00E16D27">
            <w:pPr>
              <w:pStyle w:val="Lijstalinea"/>
              <w:ind w:left="0"/>
            </w:pPr>
            <w:r>
              <w:t>Hij geeft aan dat praten over Pasen met z'n allen al voor een groepsgevoel zorgt.</w:t>
            </w:r>
          </w:p>
        </w:tc>
      </w:tr>
      <w:tr w:rsidR="00652E5D" w:rsidTr="00E16D27">
        <w:tc>
          <w:tcPr>
            <w:tcW w:w="604" w:type="dxa"/>
          </w:tcPr>
          <w:p w:rsidR="00652E5D" w:rsidRDefault="00652E5D" w:rsidP="004B4B44">
            <w:r>
              <w:t>7.5</w:t>
            </w:r>
          </w:p>
        </w:tc>
        <w:tc>
          <w:tcPr>
            <w:tcW w:w="6342" w:type="dxa"/>
          </w:tcPr>
          <w:p w:rsidR="00652E5D" w:rsidRPr="00C5084B" w:rsidRDefault="00652E5D" w:rsidP="00652E5D">
            <w:r w:rsidRPr="00C5084B">
              <w:t>En herkende jij nog dingen uit de les die je misschien al wist?</w:t>
            </w:r>
            <w:r w:rsidRPr="00C5084B">
              <w:br/>
              <w:t xml:space="preserve">Kind: Net als Witte Donderdag wist ik wel. En Goede vrijdag maar Aswoensdag niet. </w:t>
            </w:r>
            <w:r w:rsidRPr="00C5084B">
              <w:br/>
              <w:t xml:space="preserve">Carmen: En stille zaterdag en paaszondag? </w:t>
            </w:r>
            <w:r w:rsidRPr="00C5084B">
              <w:br/>
              <w:t xml:space="preserve">Kind: Ja die wist ik wel al. </w:t>
            </w:r>
            <w:r w:rsidRPr="00C5084B">
              <w:br/>
              <w:t>Carmen: Oké goed</w:t>
            </w:r>
          </w:p>
        </w:tc>
        <w:tc>
          <w:tcPr>
            <w:tcW w:w="2127" w:type="dxa"/>
          </w:tcPr>
          <w:p w:rsidR="00652E5D" w:rsidRDefault="00215EEC" w:rsidP="004B4B44">
            <w:r>
              <w:t>Rituelen en symbolen (herkenning)</w:t>
            </w:r>
          </w:p>
        </w:tc>
        <w:tc>
          <w:tcPr>
            <w:tcW w:w="1984" w:type="dxa"/>
          </w:tcPr>
          <w:p w:rsidR="00652E5D" w:rsidRDefault="00652E5D" w:rsidP="00215EEC">
            <w:pPr>
              <w:pStyle w:val="Lijstalinea"/>
            </w:pPr>
          </w:p>
        </w:tc>
      </w:tr>
      <w:tr w:rsidR="00215EEC" w:rsidTr="00E16D27">
        <w:tc>
          <w:tcPr>
            <w:tcW w:w="604" w:type="dxa"/>
          </w:tcPr>
          <w:p w:rsidR="00215EEC" w:rsidRDefault="00215EEC" w:rsidP="004B4B44">
            <w:r>
              <w:t xml:space="preserve">7.6 </w:t>
            </w:r>
          </w:p>
        </w:tc>
        <w:tc>
          <w:tcPr>
            <w:tcW w:w="6342" w:type="dxa"/>
          </w:tcPr>
          <w:p w:rsidR="00CF1F6C" w:rsidRPr="00C5084B" w:rsidRDefault="00CF1F6C" w:rsidP="00CF1F6C">
            <w:r w:rsidRPr="00C5084B">
              <w:t xml:space="preserve">En als je terug denkt aan de les. Wat voor soort gevoel riep deze les dan op? Als je denkt aan emoties bijv. </w:t>
            </w:r>
            <w:r w:rsidRPr="00C5084B">
              <w:br/>
              <w:t>Kind: Mmm. Blij</w:t>
            </w:r>
          </w:p>
          <w:p w:rsidR="00CF1F6C" w:rsidRPr="00C5084B" w:rsidRDefault="00CF1F6C" w:rsidP="00CF1F6C">
            <w:r w:rsidRPr="00C5084B">
              <w:t xml:space="preserve">Carmen: Ja waarom dan? </w:t>
            </w:r>
            <w:r w:rsidRPr="00C5084B">
              <w:br/>
              <w:t xml:space="preserve">Kind: Aan Pasen, het feest. En ook aan verschillende feesten zoals verjaardagen. </w:t>
            </w:r>
            <w:r w:rsidRPr="00C5084B">
              <w:br/>
              <w:t xml:space="preserve">Carmen: Ja dat kan ook goed zo. En bij het paasverhaal? </w:t>
            </w:r>
            <w:r w:rsidRPr="00C5084B">
              <w:br/>
              <w:t xml:space="preserve">Kind: Dan krijg ik emoties die met Jezus te maken hebben </w:t>
            </w:r>
            <w:r w:rsidRPr="00C5084B">
              <w:br/>
              <w:t>Carmen: En kun je eens proberen die uit te leggen? Verdrietig/boos/blij?</w:t>
            </w:r>
            <w:r w:rsidRPr="00C5084B">
              <w:br/>
              <w:t xml:space="preserve">Kind: Dat ligt er aan in wat voor bui ik zit. </w:t>
            </w:r>
          </w:p>
          <w:p w:rsidR="00CF1F6C" w:rsidRPr="00C5084B" w:rsidRDefault="00CF1F6C" w:rsidP="00CF1F6C">
            <w:r w:rsidRPr="00C5084B">
              <w:t>Carmen: En in deze bui?</w:t>
            </w:r>
            <w:r w:rsidRPr="00C5084B">
              <w:br/>
              <w:t xml:space="preserve">Kind: Blij. </w:t>
            </w:r>
            <w:r w:rsidRPr="00C5084B">
              <w:br/>
              <w:t xml:space="preserve">Carmen: Oké. Waarom? </w:t>
            </w:r>
            <w:r w:rsidRPr="00C5084B">
              <w:br/>
              <w:t xml:space="preserve">Kind: Omdat het verhaal wel leuk is. </w:t>
            </w:r>
            <w:r w:rsidRPr="00C5084B">
              <w:br/>
              <w:t>Carmen: Oké. Maar nu noemen ze het Goede vrijdag. Maar zo goed is het toch niet?</w:t>
            </w:r>
            <w:r w:rsidRPr="00C5084B">
              <w:br/>
              <w:t xml:space="preserve">Kind: Dat hij tot leven komt toch wel, maar daar voor niet.  </w:t>
            </w:r>
          </w:p>
          <w:p w:rsidR="00CF1F6C" w:rsidRPr="00C5084B" w:rsidRDefault="00CF1F6C" w:rsidP="00CF1F6C">
            <w:r w:rsidRPr="00C5084B">
              <w:t>Carmen: Waarom zouden ze dat dan zo noemen?</w:t>
            </w:r>
            <w:r w:rsidRPr="00C5084B">
              <w:br/>
              <w:t xml:space="preserve">Kind: Dat weet ik niet. </w:t>
            </w:r>
            <w:r w:rsidRPr="00C5084B">
              <w:br/>
              <w:t xml:space="preserve">Carmen: Nee? Denk eens aan hoe hij is opgestaan. </w:t>
            </w:r>
            <w:r w:rsidRPr="00C5084B">
              <w:br/>
              <w:t>Kind: Uit de dood?</w:t>
            </w:r>
            <w:r w:rsidRPr="00C5084B">
              <w:br/>
              <w:t>Carmen: Ja. Dan deed hij iets goeds toch</w:t>
            </w:r>
            <w:r w:rsidRPr="00C5084B">
              <w:br/>
              <w:t xml:space="preserve">Kind: Mmm. Ja de mensen geloofden dat hij dan terug kwam van de dood. </w:t>
            </w:r>
          </w:p>
          <w:p w:rsidR="00215EEC" w:rsidRPr="00C5084B" w:rsidRDefault="00CF1F6C" w:rsidP="00CF1F6C">
            <w:r w:rsidRPr="00C5084B">
              <w:t>Carmen: Ja, de mensen geloofden dat zeker en dat was het goede. Pasen was eerst verdrietig en daarna gelukkig.</w:t>
            </w:r>
          </w:p>
        </w:tc>
        <w:tc>
          <w:tcPr>
            <w:tcW w:w="2127" w:type="dxa"/>
          </w:tcPr>
          <w:p w:rsidR="00215EEC" w:rsidRDefault="00CF1F6C" w:rsidP="004B4B44">
            <w:r>
              <w:t>Rituelen en symbolen (herkenning)</w:t>
            </w:r>
          </w:p>
        </w:tc>
        <w:tc>
          <w:tcPr>
            <w:tcW w:w="1984" w:type="dxa"/>
          </w:tcPr>
          <w:p w:rsidR="00215EEC" w:rsidRDefault="00CF1F6C" w:rsidP="00E16D27">
            <w:pPr>
              <w:pStyle w:val="Lijstalinea"/>
              <w:ind w:left="0"/>
            </w:pPr>
            <w:r>
              <w:t>Hij vond het best lastig om antwoord te geven op mijn vragen.</w:t>
            </w:r>
          </w:p>
        </w:tc>
      </w:tr>
      <w:tr w:rsidR="00CF1F6C" w:rsidTr="00E16D27">
        <w:tc>
          <w:tcPr>
            <w:tcW w:w="604" w:type="dxa"/>
          </w:tcPr>
          <w:p w:rsidR="00CF1F6C" w:rsidRDefault="00CF1F6C" w:rsidP="004B4B44">
            <w:r>
              <w:t>7.7</w:t>
            </w:r>
          </w:p>
        </w:tc>
        <w:tc>
          <w:tcPr>
            <w:tcW w:w="6342" w:type="dxa"/>
          </w:tcPr>
          <w:p w:rsidR="00CF1F6C" w:rsidRPr="00C5084B" w:rsidRDefault="00CF1F6C" w:rsidP="00CF1F6C">
            <w:r w:rsidRPr="00C5084B">
              <w:t>Kun jij het verhaal nog eens kort vertellen?</w:t>
            </w:r>
            <w:r w:rsidRPr="00C5084B">
              <w:br/>
              <w:t xml:space="preserve">Kind: Uhm eerst wordt Jezus geboren. Daarna groeit hij op en gaat hij naar een stad. Ik weet niet meer hoe die heet. En dan vindt hij vrienden, gaat hij eten en wordt hij verraden. </w:t>
            </w:r>
            <w:r w:rsidRPr="00C5084B">
              <w:br/>
              <w:t xml:space="preserve">Carmen: En wat gebeurt er daarna? </w:t>
            </w:r>
            <w:r w:rsidRPr="00C5084B">
              <w:br/>
              <w:t xml:space="preserve">Kind: Dan werd hij aan het kruis gehangen en stond hij weer op. </w:t>
            </w:r>
            <w:r w:rsidRPr="00C5084B">
              <w:br/>
              <w:t>Carmen: Ja klopt.</w:t>
            </w:r>
          </w:p>
        </w:tc>
        <w:tc>
          <w:tcPr>
            <w:tcW w:w="2127" w:type="dxa"/>
          </w:tcPr>
          <w:p w:rsidR="00CF1F6C" w:rsidRDefault="00CF1F6C" w:rsidP="004B4B44">
            <w:r>
              <w:t>Kennis van verhalen</w:t>
            </w:r>
          </w:p>
        </w:tc>
        <w:tc>
          <w:tcPr>
            <w:tcW w:w="1984" w:type="dxa"/>
          </w:tcPr>
          <w:p w:rsidR="00CF1F6C" w:rsidRDefault="00CF1F6C" w:rsidP="00CF1F6C">
            <w:pPr>
              <w:pStyle w:val="Lijstalinea"/>
            </w:pPr>
          </w:p>
        </w:tc>
      </w:tr>
      <w:tr w:rsidR="00CF1F6C" w:rsidTr="00E16D27">
        <w:tc>
          <w:tcPr>
            <w:tcW w:w="604" w:type="dxa"/>
          </w:tcPr>
          <w:p w:rsidR="00CF1F6C" w:rsidRDefault="00CF1F6C" w:rsidP="004B4B44">
            <w:r>
              <w:t>7.8</w:t>
            </w:r>
          </w:p>
        </w:tc>
        <w:tc>
          <w:tcPr>
            <w:tcW w:w="6342" w:type="dxa"/>
          </w:tcPr>
          <w:p w:rsidR="00CF1F6C" w:rsidRPr="00C5084B" w:rsidRDefault="00CF1F6C" w:rsidP="00CF1F6C">
            <w:r w:rsidRPr="00C5084B">
              <w:t xml:space="preserve">Waar doet het verhaal jou nou aan denken? </w:t>
            </w:r>
            <w:r w:rsidRPr="00C5084B">
              <w:br/>
              <w:t xml:space="preserve">Kind: Ja eigenlijk aan mensen. </w:t>
            </w:r>
          </w:p>
          <w:p w:rsidR="00CF1F6C" w:rsidRPr="00C5084B" w:rsidRDefault="00CF1F6C" w:rsidP="00CF1F6C">
            <w:r w:rsidRPr="00C5084B">
              <w:t xml:space="preserve">Carmen: Vertel, al je antwoorden zijn goed hé. </w:t>
            </w:r>
            <w:r w:rsidRPr="00C5084B">
              <w:br/>
              <w:t xml:space="preserve">Kind: Aan mensen die weer terug uit de dood opstaan net zoals bij films. Dat mensen iets doen wat eigenlijk niet kan. </w:t>
            </w:r>
            <w:r w:rsidRPr="00C5084B">
              <w:br/>
              <w:t xml:space="preserve">Carmen: Dus Jezus heeft volgens jou eigenlijk iets gedaan wat niet kan? </w:t>
            </w:r>
            <w:r w:rsidRPr="00C5084B">
              <w:br/>
              <w:t xml:space="preserve">Kind: Ja. </w:t>
            </w:r>
            <w:r w:rsidRPr="00C5084B">
              <w:br/>
              <w:t>Carmen: Oké. Sommige mensen ge</w:t>
            </w:r>
            <w:r w:rsidR="00C21FF2">
              <w:t xml:space="preserve">loven daar weer wel in, dat het </w:t>
            </w:r>
            <w:r w:rsidRPr="00C5084B">
              <w:t xml:space="preserve">kan. Dus jij denkt bij dit verhaal aan mensen die opstaan uit de dood. </w:t>
            </w:r>
            <w:r w:rsidRPr="00C5084B">
              <w:br/>
              <w:t>Kind: Ja eigenlijk wel.</w:t>
            </w:r>
          </w:p>
        </w:tc>
        <w:tc>
          <w:tcPr>
            <w:tcW w:w="2127" w:type="dxa"/>
          </w:tcPr>
          <w:p w:rsidR="00CF1F6C" w:rsidRDefault="00E339C9" w:rsidP="004B4B44">
            <w:r>
              <w:t>Rituelen en symbolen (herkenning)</w:t>
            </w:r>
          </w:p>
        </w:tc>
        <w:tc>
          <w:tcPr>
            <w:tcW w:w="1984" w:type="dxa"/>
          </w:tcPr>
          <w:p w:rsidR="00CF1F6C" w:rsidRDefault="00C21FF2" w:rsidP="00E16D27">
            <w:pPr>
              <w:pStyle w:val="Lijstalinea"/>
              <w:ind w:left="0"/>
            </w:pPr>
            <w:r>
              <w:t xml:space="preserve">Hij laat doorschemeren dat Jezus volgens hem iets heeft gedaan wat eigenlijk niet kan. </w:t>
            </w:r>
          </w:p>
        </w:tc>
      </w:tr>
      <w:tr w:rsidR="00C21FF2" w:rsidTr="00E16D27">
        <w:tc>
          <w:tcPr>
            <w:tcW w:w="604" w:type="dxa"/>
          </w:tcPr>
          <w:p w:rsidR="00C21FF2" w:rsidRDefault="00C21FF2" w:rsidP="004B4B44">
            <w:r>
              <w:t>7.9</w:t>
            </w:r>
          </w:p>
        </w:tc>
        <w:tc>
          <w:tcPr>
            <w:tcW w:w="6342" w:type="dxa"/>
          </w:tcPr>
          <w:p w:rsidR="00C21FF2" w:rsidRPr="00C5084B" w:rsidRDefault="00C21FF2" w:rsidP="00C21FF2">
            <w:r w:rsidRPr="00C5084B">
              <w:t xml:space="preserve">Carmen: Nou zijn er in dat verhaal meerdere groepen met mensen. Jezus, zijn vluchtelingen, zijn vijanden en de mensen die geen partij kiezen. Als jij jezelf met iemand zou moeten vergelijken, met wie zou dat dan zijn? </w:t>
            </w:r>
            <w:r w:rsidRPr="00C5084B">
              <w:br/>
              <w:t xml:space="preserve">Kind: Ik denk met eigenlijk helemaal niemand. </w:t>
            </w:r>
            <w:r w:rsidRPr="00C5084B">
              <w:br/>
              <w:t xml:space="preserve">Carmen: Nee? Waarom niet? </w:t>
            </w:r>
            <w:r w:rsidRPr="00C5084B">
              <w:br/>
              <w:t xml:space="preserve">Kind: Ik denk dat ik weer ruzie krijg. En dan weer is straf krijg. </w:t>
            </w:r>
            <w:r w:rsidRPr="00C5084B">
              <w:br/>
              <w:t xml:space="preserve">Carmen: Als je volgeling bent? </w:t>
            </w:r>
            <w:r w:rsidRPr="00C5084B">
              <w:br/>
              <w:t xml:space="preserve">Kind: Ja. Maar aan de andere kant voelt het ook niet goed om iemand dood te maken. </w:t>
            </w:r>
          </w:p>
          <w:p w:rsidR="00C21FF2" w:rsidRPr="00C5084B" w:rsidRDefault="00C21FF2" w:rsidP="00C21FF2">
            <w:r w:rsidRPr="00C5084B">
              <w:t xml:space="preserve">Carmen: Oké dus ook niet aan die kwade kant? </w:t>
            </w:r>
            <w:r w:rsidRPr="00C5084B">
              <w:br/>
              <w:t xml:space="preserve">Kind: Nee. </w:t>
            </w:r>
            <w:r w:rsidRPr="00C5084B">
              <w:br/>
              <w:t>Carmen: En met Jezus zelf ?</w:t>
            </w:r>
            <w:r w:rsidRPr="00C5084B">
              <w:br/>
              <w:t xml:space="preserve">Kind: Ja dan zou ik gewoon doorgaan. </w:t>
            </w:r>
            <w:r w:rsidRPr="00C5084B">
              <w:br/>
              <w:t xml:space="preserve">Carmen: Uhu ja. En misschien hoor je meer bij de partij van mensen die zich nergens mee bemoeien? </w:t>
            </w:r>
            <w:r w:rsidRPr="00C5084B">
              <w:br/>
              <w:t xml:space="preserve">Kind:  Ja ik zou geen partij kiezen. </w:t>
            </w:r>
          </w:p>
          <w:p w:rsidR="00C21FF2" w:rsidRPr="00C5084B" w:rsidRDefault="00C21FF2" w:rsidP="00C21FF2">
            <w:r w:rsidRPr="00C5084B">
              <w:t>Carmen: Ja snap ik wel want dan ben je wel het meest veilig.</w:t>
            </w:r>
          </w:p>
        </w:tc>
        <w:tc>
          <w:tcPr>
            <w:tcW w:w="2127" w:type="dxa"/>
          </w:tcPr>
          <w:p w:rsidR="00C21FF2" w:rsidRDefault="00334FCB" w:rsidP="004B4B44">
            <w:r>
              <w:t>Kennis van verhalen</w:t>
            </w:r>
          </w:p>
        </w:tc>
        <w:tc>
          <w:tcPr>
            <w:tcW w:w="1984" w:type="dxa"/>
          </w:tcPr>
          <w:p w:rsidR="00C21FF2" w:rsidRDefault="00334FCB" w:rsidP="00E16D27">
            <w:pPr>
              <w:pStyle w:val="Lijstalinea"/>
              <w:ind w:left="0"/>
            </w:pPr>
            <w:r>
              <w:t xml:space="preserve">Eigenlijk wil het kind zich niet vergelijken met een persoon uit het verhaal. </w:t>
            </w:r>
          </w:p>
        </w:tc>
      </w:tr>
      <w:tr w:rsidR="00334FCB" w:rsidTr="00E16D27">
        <w:tc>
          <w:tcPr>
            <w:tcW w:w="604" w:type="dxa"/>
          </w:tcPr>
          <w:p w:rsidR="00334FCB" w:rsidRDefault="00334FCB" w:rsidP="004B4B44">
            <w:r>
              <w:t>7.10</w:t>
            </w:r>
          </w:p>
        </w:tc>
        <w:tc>
          <w:tcPr>
            <w:tcW w:w="6342" w:type="dxa"/>
          </w:tcPr>
          <w:p w:rsidR="00334FCB" w:rsidRPr="00C5084B" w:rsidRDefault="00334FCB" w:rsidP="00334FCB">
            <w:r w:rsidRPr="00C5084B">
              <w:t xml:space="preserve">Op welke manier kun je dit verhaal nou aan Pasen koppelen? Wat heeft het nou met Pasen te maken? </w:t>
            </w:r>
            <w:r w:rsidRPr="00C5084B">
              <w:br/>
              <w:t xml:space="preserve">Kind: Mmm.. eigenlijk geen idee? </w:t>
            </w:r>
            <w:r w:rsidRPr="00C5084B">
              <w:br/>
              <w:t>Carmen: Nee? Dus het paasverhaal heeft niets met Pasen te maken?</w:t>
            </w:r>
            <w:r w:rsidRPr="00C5084B">
              <w:br/>
              <w:t>Kind: Nou vast wel iets maar dat kan ik niet zo 1 2 3 bedenken.</w:t>
            </w:r>
            <w:r w:rsidRPr="00C5084B">
              <w:br/>
              <w:t>Carmen: Bedenk eens, wat is er allemaal gebeurd in dat verhaal? Wat heeft dat dan met Pasen te maken?</w:t>
            </w:r>
            <w:r w:rsidRPr="00C5084B">
              <w:br/>
              <w:t>Kind: mmm.. ze gaan ook geen paaseieren zoeken..</w:t>
            </w:r>
          </w:p>
          <w:p w:rsidR="00334FCB" w:rsidRPr="00C5084B" w:rsidRDefault="00334FCB" w:rsidP="00334FCB">
            <w:r w:rsidRPr="00C5084B">
              <w:t xml:space="preserve">Carmen: Nee. Wat is Pasen eigenlijk? </w:t>
            </w:r>
            <w:r w:rsidRPr="00C5084B">
              <w:br/>
              <w:t>Kind: Een soort feest van Jezus.</w:t>
            </w:r>
            <w:r w:rsidRPr="00C5084B">
              <w:br/>
              <w:t xml:space="preserve">Carmen: Wat heeft het verhaal er dan mee te maken? </w:t>
            </w:r>
            <w:r w:rsidRPr="00C5084B">
              <w:br/>
              <w:t>Kind: mm nee.</w:t>
            </w:r>
            <w:r w:rsidRPr="00C5084B">
              <w:br/>
              <w:t>Carmen: Vind je het moeilijk?</w:t>
            </w:r>
            <w:r w:rsidRPr="00C5084B">
              <w:br/>
              <w:t>Kind:  Ja.</w:t>
            </w:r>
          </w:p>
          <w:p w:rsidR="00334FCB" w:rsidRPr="00C5084B" w:rsidRDefault="00334FCB" w:rsidP="00334FCB">
            <w:r w:rsidRPr="00C5084B">
              <w:t xml:space="preserve">Carmen: Eigenlijk is het verhaal toch Pasen. Alles wat daarin gebeurd is. </w:t>
            </w:r>
            <w:r w:rsidRPr="00C5084B">
              <w:br/>
              <w:t xml:space="preserve">Kind: Dat hebben ze gewoon een naam gegeven. Net als met kerst. </w:t>
            </w:r>
            <w:r w:rsidRPr="00C5084B">
              <w:br/>
              <w:t xml:space="preserve">Carmen: Ja dan denk je bij allebei aan iets van Jezus. </w:t>
            </w:r>
            <w:r w:rsidRPr="00C5084B">
              <w:br/>
              <w:t xml:space="preserve">Kind: Ja. </w:t>
            </w:r>
          </w:p>
        </w:tc>
        <w:tc>
          <w:tcPr>
            <w:tcW w:w="2127" w:type="dxa"/>
          </w:tcPr>
          <w:p w:rsidR="00334FCB" w:rsidRDefault="008574EF" w:rsidP="004B4B44">
            <w:r>
              <w:t>Kennis van verhalen</w:t>
            </w:r>
          </w:p>
        </w:tc>
        <w:tc>
          <w:tcPr>
            <w:tcW w:w="1984" w:type="dxa"/>
          </w:tcPr>
          <w:p w:rsidR="00334FCB" w:rsidRDefault="008574EF" w:rsidP="00E16D27">
            <w:pPr>
              <w:pStyle w:val="Lijstalinea"/>
              <w:ind w:left="0"/>
            </w:pPr>
            <w:r>
              <w:t>Hij vindt het moeilijk en heeft geen idee wat het verhaal te maken heeft met Pasen. Uiteindelijk begrijpt hij het een beetje meer.</w:t>
            </w:r>
          </w:p>
        </w:tc>
      </w:tr>
      <w:tr w:rsidR="008574EF" w:rsidTr="00E16D27">
        <w:tc>
          <w:tcPr>
            <w:tcW w:w="604" w:type="dxa"/>
          </w:tcPr>
          <w:p w:rsidR="008574EF" w:rsidRDefault="008574EF" w:rsidP="004B4B44">
            <w:r>
              <w:t>7.11</w:t>
            </w:r>
          </w:p>
        </w:tc>
        <w:tc>
          <w:tcPr>
            <w:tcW w:w="6342" w:type="dxa"/>
          </w:tcPr>
          <w:p w:rsidR="008574EF" w:rsidRPr="00C5084B" w:rsidRDefault="008574EF" w:rsidP="008574EF">
            <w:r w:rsidRPr="00C5084B">
              <w:t xml:space="preserve">Carmen: Waarom denk je nou dat de juf dat filmpje heeft laten zien? </w:t>
            </w:r>
            <w:r w:rsidRPr="00C5084B">
              <w:br/>
              <w:t xml:space="preserve">Kind: mm zo dat wij ook in Jezus gaan geloven. </w:t>
            </w:r>
          </w:p>
          <w:p w:rsidR="008574EF" w:rsidRPr="00C5084B" w:rsidRDefault="008574EF" w:rsidP="008574EF">
            <w:r w:rsidRPr="00C5084B">
              <w:t xml:space="preserve">Carmen: mm Denk je? Heeft ze gezegd jullie moeten.. </w:t>
            </w:r>
            <w:r w:rsidRPr="00C5084B">
              <w:br/>
              <w:t xml:space="preserve">Kind: nee.. </w:t>
            </w:r>
            <w:r w:rsidRPr="00C5084B">
              <w:br/>
              <w:t xml:space="preserve">Carmen: Nee klopt, dat is het niet. </w:t>
            </w:r>
            <w:r w:rsidRPr="00C5084B">
              <w:br/>
              <w:t xml:space="preserve">Kind: Omdat het heel belangrijk is. </w:t>
            </w:r>
            <w:r w:rsidRPr="00C5084B">
              <w:br/>
              <w:t>Carmen: Hoe bedoel je dat?</w:t>
            </w:r>
            <w:r w:rsidRPr="00C5084B">
              <w:br/>
              <w:t xml:space="preserve">Kind: Belangrijk dat je weet of dat je er in gelooft of niet. </w:t>
            </w:r>
          </w:p>
          <w:p w:rsidR="008574EF" w:rsidRPr="00C5084B" w:rsidRDefault="008574EF" w:rsidP="008574EF">
            <w:r w:rsidRPr="00C5084B">
              <w:t>Carmen: Oké. Ik denk zelf dat ze jullie het verhaal eens wilde laten horen. Ze wilde jullie laten weten wat Pasen nou eigenlijk is. Of je er in gelooft of niet dat maakt niet zoveel uit. Maar je weet n</w:t>
            </w:r>
            <w:r w:rsidR="00994940">
              <w:t xml:space="preserve">u wat het verhaal is. </w:t>
            </w:r>
            <w:r w:rsidR="00994940">
              <w:br/>
              <w:t>Kind: Ja</w:t>
            </w:r>
          </w:p>
        </w:tc>
        <w:tc>
          <w:tcPr>
            <w:tcW w:w="2127" w:type="dxa"/>
          </w:tcPr>
          <w:p w:rsidR="008574EF" w:rsidRDefault="008574EF" w:rsidP="004B4B44">
            <w:r>
              <w:t>Kennis van verhalen</w:t>
            </w:r>
          </w:p>
          <w:p w:rsidR="008574EF" w:rsidRDefault="008574EF" w:rsidP="004B4B44"/>
          <w:p w:rsidR="008574EF" w:rsidRDefault="008574EF" w:rsidP="004B4B44">
            <w:r>
              <w:t>Verschillende visies</w:t>
            </w:r>
          </w:p>
        </w:tc>
        <w:tc>
          <w:tcPr>
            <w:tcW w:w="1984" w:type="dxa"/>
          </w:tcPr>
          <w:p w:rsidR="008574EF" w:rsidRDefault="008574EF" w:rsidP="00E16D27">
            <w:pPr>
              <w:pStyle w:val="Lijstalinea"/>
              <w:ind w:left="0"/>
            </w:pPr>
            <w:r>
              <w:t xml:space="preserve">Het kind denkt werkelijk dat de juf deze les heeft gegeven om de </w:t>
            </w:r>
            <w:r w:rsidR="000D2C37">
              <w:t>leerlingen</w:t>
            </w:r>
            <w:r>
              <w:t xml:space="preserve"> te laten geloven in God. Dat is echter totaal geen doel van deze lessen dus dit heb ik hem even uitgelegd.</w:t>
            </w:r>
          </w:p>
        </w:tc>
      </w:tr>
      <w:tr w:rsidR="008574EF" w:rsidTr="00E16D27">
        <w:tc>
          <w:tcPr>
            <w:tcW w:w="604" w:type="dxa"/>
          </w:tcPr>
          <w:p w:rsidR="008574EF" w:rsidRDefault="008574EF" w:rsidP="004B4B44">
            <w:r>
              <w:t>7.12</w:t>
            </w:r>
          </w:p>
        </w:tc>
        <w:tc>
          <w:tcPr>
            <w:tcW w:w="6342" w:type="dxa"/>
          </w:tcPr>
          <w:p w:rsidR="00E234AD" w:rsidRPr="00C5084B" w:rsidRDefault="00E234AD" w:rsidP="00E234AD">
            <w:r w:rsidRPr="00C5084B">
              <w:t xml:space="preserve">Carmen: Op welke manier mocht jij zelf dingen vertellen in de klas? </w:t>
            </w:r>
            <w:r w:rsidRPr="00C5084B">
              <w:br/>
              <w:t xml:space="preserve">Kind: Ja eigenlijk de vragen van de juf. </w:t>
            </w:r>
            <w:r w:rsidRPr="00C5084B">
              <w:br/>
              <w:t xml:space="preserve">Carmen: Oké, klassikaal. En waren er nog andere dingen? </w:t>
            </w:r>
            <w:r w:rsidRPr="00C5084B">
              <w:br/>
              <w:t xml:space="preserve">Kind: Nee.. </w:t>
            </w:r>
          </w:p>
          <w:p w:rsidR="00E234AD" w:rsidRPr="00C5084B" w:rsidRDefault="00E234AD" w:rsidP="00E234AD">
            <w:r w:rsidRPr="00C5084B">
              <w:t>Carmen: Nee, denk hier eens aan (woord web). Wat moest je hiermee doen. Moest dit ook klassikaal?</w:t>
            </w:r>
            <w:r w:rsidRPr="00C5084B">
              <w:br/>
              <w:t xml:space="preserve">Kind: Nee in groepjes. </w:t>
            </w:r>
            <w:r w:rsidRPr="00C5084B">
              <w:br/>
              <w:t xml:space="preserve">Carmen: O Oké, vertel eens. </w:t>
            </w:r>
            <w:r w:rsidRPr="00C5084B">
              <w:br/>
              <w:t xml:space="preserve">Kind: In groepjes moesten we informatie verzamelen. </w:t>
            </w:r>
            <w:r w:rsidRPr="00C5084B">
              <w:br/>
              <w:t xml:space="preserve">Carmen: Met de juf? </w:t>
            </w:r>
            <w:r w:rsidRPr="00C5084B">
              <w:br/>
              <w:t xml:space="preserve">Kind:  Nee met dat groepje. En dingen opschrijven. </w:t>
            </w:r>
          </w:p>
          <w:p w:rsidR="00E234AD" w:rsidRPr="00C5084B" w:rsidRDefault="00E234AD" w:rsidP="00E234AD">
            <w:r w:rsidRPr="00C5084B">
              <w:t xml:space="preserve">Carmen: Ja goed zo. En vond je dat de juf zelf heel veel zei of vond je dat jullie ook veel mochten zeggen? </w:t>
            </w:r>
            <w:r w:rsidRPr="00C5084B">
              <w:br/>
              <w:t>Kind: Wij mochten ook best veel zeggen.</w:t>
            </w:r>
            <w:r w:rsidRPr="00C5084B">
              <w:br/>
              <w:t>Carmen: En wat vond je daar dan goed aan?</w:t>
            </w:r>
            <w:r w:rsidRPr="00C5084B">
              <w:br/>
              <w:t xml:space="preserve">Kind: uhm dat zei </w:t>
            </w:r>
            <w:r w:rsidR="00C564D1" w:rsidRPr="00C5084B">
              <w:t>niet</w:t>
            </w:r>
            <w:r w:rsidRPr="00C5084B">
              <w:t xml:space="preserve"> </w:t>
            </w:r>
            <w:r w:rsidR="00C564D1" w:rsidRPr="00C5084B">
              <w:t>alles</w:t>
            </w:r>
            <w:r w:rsidRPr="00C5084B">
              <w:t xml:space="preserve"> voorzegt. </w:t>
            </w:r>
            <w:r w:rsidRPr="00C5084B">
              <w:br/>
              <w:t>Carmen: Ja dat is een goede, dat is ook belangrijk. Je moet zelf ook iets kunnen zeggen. vond je het op deze manier goed gaan? Of had je zelf meer willen zeggen?</w:t>
            </w:r>
            <w:r w:rsidRPr="00C5084B">
              <w:br/>
              <w:t xml:space="preserve">Kind: Nee ik vond het goed gaan. </w:t>
            </w:r>
          </w:p>
          <w:p w:rsidR="008574EF" w:rsidRPr="00C5084B" w:rsidRDefault="00E234AD" w:rsidP="00E234AD">
            <w:r w:rsidRPr="00C5084B">
              <w:t xml:space="preserve">Carmen: Of had je liever gehad dat de juf niets zei en jullie alles konden zeggen. </w:t>
            </w:r>
            <w:r w:rsidRPr="00C5084B">
              <w:br/>
              <w:t xml:space="preserve">Kind: Nee dat is ook niet goed. </w:t>
            </w:r>
            <w:r w:rsidRPr="00C5084B">
              <w:br/>
              <w:t>Carmen: Nee. Oké.</w:t>
            </w:r>
          </w:p>
        </w:tc>
        <w:tc>
          <w:tcPr>
            <w:tcW w:w="2127" w:type="dxa"/>
          </w:tcPr>
          <w:p w:rsidR="008574EF" w:rsidRDefault="00E234AD" w:rsidP="004B4B44">
            <w:r>
              <w:t>Eigen inbreng</w:t>
            </w:r>
          </w:p>
        </w:tc>
        <w:tc>
          <w:tcPr>
            <w:tcW w:w="1984" w:type="dxa"/>
          </w:tcPr>
          <w:p w:rsidR="008574EF" w:rsidRDefault="008574EF" w:rsidP="00E234AD">
            <w:pPr>
              <w:pStyle w:val="Lijstalinea"/>
            </w:pPr>
          </w:p>
        </w:tc>
      </w:tr>
      <w:tr w:rsidR="00E234AD" w:rsidTr="00E16D27">
        <w:tc>
          <w:tcPr>
            <w:tcW w:w="604" w:type="dxa"/>
          </w:tcPr>
          <w:p w:rsidR="00E234AD" w:rsidRDefault="00E234AD" w:rsidP="004B4B44">
            <w:r>
              <w:t>7.13</w:t>
            </w:r>
          </w:p>
        </w:tc>
        <w:tc>
          <w:tcPr>
            <w:tcW w:w="6342" w:type="dxa"/>
          </w:tcPr>
          <w:p w:rsidR="00E234AD" w:rsidRPr="00C5084B" w:rsidRDefault="00E234AD" w:rsidP="00E234AD">
            <w:r w:rsidRPr="00C5084B">
              <w:t>Uh hoe ging de juf om met jullie ervaringen?</w:t>
            </w:r>
            <w:r w:rsidRPr="00C5084B">
              <w:br/>
              <w:t xml:space="preserve">Kind: Wel heel goed. </w:t>
            </w:r>
            <w:r w:rsidRPr="00C5084B">
              <w:br/>
              <w:t>Carmen: En hoe deed ze dat dan?</w:t>
            </w:r>
            <w:r w:rsidRPr="00C5084B">
              <w:br/>
              <w:t xml:space="preserve">Kind:  Eigenlijk op een hele aardige manier vind ik. </w:t>
            </w:r>
          </w:p>
          <w:p w:rsidR="00E234AD" w:rsidRPr="00C5084B" w:rsidRDefault="00E234AD" w:rsidP="00E234AD">
            <w:r w:rsidRPr="00C5084B">
              <w:t>Carmen: Hoe dan?</w:t>
            </w:r>
            <w:r w:rsidRPr="00C5084B">
              <w:br/>
              <w:t xml:space="preserve">Kind: Ja uh.. hoe leg je dat uit. </w:t>
            </w:r>
            <w:r w:rsidRPr="00C5084B">
              <w:br/>
              <w:t xml:space="preserve">Carmen: Ja vertel maar. Stel jij zei iets wat deed de juf dan.. </w:t>
            </w:r>
            <w:r w:rsidRPr="00C5084B">
              <w:br/>
              <w:t xml:space="preserve">Kind: Nou stel het antwoord was fout dan verbeterde ze je en zo. En als het goed was gaf ze weer een compliment. </w:t>
            </w:r>
            <w:r w:rsidRPr="00C5084B">
              <w:br/>
              <w:t xml:space="preserve">Carmen: Was ze boos als het niet goed was? </w:t>
            </w:r>
            <w:r w:rsidRPr="00C5084B">
              <w:br/>
              <w:t xml:space="preserve">Kind: Nee. </w:t>
            </w:r>
          </w:p>
          <w:p w:rsidR="00E234AD" w:rsidRPr="00C5084B" w:rsidRDefault="00E234AD" w:rsidP="00E234AD">
            <w:r w:rsidRPr="00C5084B">
              <w:t>Carmen: Nee dat deed ze wel vriendelijk. Vond ik ook.</w:t>
            </w:r>
          </w:p>
        </w:tc>
        <w:tc>
          <w:tcPr>
            <w:tcW w:w="2127" w:type="dxa"/>
          </w:tcPr>
          <w:p w:rsidR="00E234AD" w:rsidRDefault="00E234AD" w:rsidP="004B4B44">
            <w:r>
              <w:t>Eigen inbreng</w:t>
            </w:r>
          </w:p>
        </w:tc>
        <w:tc>
          <w:tcPr>
            <w:tcW w:w="1984" w:type="dxa"/>
          </w:tcPr>
          <w:p w:rsidR="00E234AD" w:rsidRDefault="00E234AD" w:rsidP="00E234AD">
            <w:pPr>
              <w:pStyle w:val="Lijstalinea"/>
            </w:pPr>
          </w:p>
        </w:tc>
      </w:tr>
      <w:tr w:rsidR="00E234AD" w:rsidTr="00E16D27">
        <w:tc>
          <w:tcPr>
            <w:tcW w:w="604" w:type="dxa"/>
          </w:tcPr>
          <w:p w:rsidR="00E234AD" w:rsidRDefault="00E234AD" w:rsidP="004B4B44">
            <w:r>
              <w:t>7.14</w:t>
            </w:r>
          </w:p>
        </w:tc>
        <w:tc>
          <w:tcPr>
            <w:tcW w:w="6342" w:type="dxa"/>
          </w:tcPr>
          <w:p w:rsidR="00E234AD" w:rsidRPr="00C5084B" w:rsidRDefault="00E234AD" w:rsidP="00E234AD">
            <w:r w:rsidRPr="00C5084B">
              <w:t>Nu hebben jullie veel informatie gehoord en veel moeten opslaan in je hoofd. Maar hoe hebben jullie die informatie nou kunnen verwerken?</w:t>
            </w:r>
            <w:r w:rsidRPr="00C5084B">
              <w:br/>
              <w:t xml:space="preserve">Kind: uh.. onthouden! </w:t>
            </w:r>
            <w:r w:rsidRPr="00C5084B">
              <w:br/>
              <w:t>Carmen: Dat alleen? Niks extra moeten doen?</w:t>
            </w:r>
            <w:r w:rsidRPr="00C5084B">
              <w:br/>
              <w:t xml:space="preserve">Kind: Ja opschrijven. </w:t>
            </w:r>
            <w:r w:rsidRPr="00C5084B">
              <w:br/>
              <w:t>Carmen: Moesten jullie het opschrijven?</w:t>
            </w:r>
            <w:r w:rsidRPr="00C5084B">
              <w:br/>
              <w:t>Kind: Ja en ook moeten nadenken en onthouden</w:t>
            </w:r>
            <w:r>
              <w:br/>
            </w:r>
            <w:r w:rsidRPr="00C5084B">
              <w:t>Carmen: Ja klopt. En waar moest je het opschrijven?</w:t>
            </w:r>
            <w:r w:rsidRPr="00C5084B">
              <w:br/>
              <w:t xml:space="preserve">Kind: Op een werkblad. </w:t>
            </w:r>
            <w:r w:rsidRPr="00C5084B">
              <w:br/>
              <w:t xml:space="preserve">Carmen: Ja klopt en net als het woordweb, daar moesten jullie toch ook informatie op schrijven. </w:t>
            </w:r>
            <w:r w:rsidRPr="00C5084B">
              <w:br/>
              <w:t xml:space="preserve">Kind: Nja. </w:t>
            </w:r>
            <w:r w:rsidRPr="00C5084B">
              <w:br/>
              <w:t xml:space="preserve">Carmen:  Stel jij bent de meester, hoe zou jij het nou gedaan hebben met de informatie? </w:t>
            </w:r>
            <w:r w:rsidRPr="00C5084B">
              <w:br/>
              <w:t xml:space="preserve">Kind: Dat </w:t>
            </w:r>
            <w:r w:rsidR="000D2C37">
              <w:t>leerlingen</w:t>
            </w:r>
            <w:r w:rsidRPr="00C5084B">
              <w:t xml:space="preserve"> het op zouden moeten schrijven.</w:t>
            </w:r>
          </w:p>
          <w:p w:rsidR="00E234AD" w:rsidRPr="00C5084B" w:rsidRDefault="00E234AD" w:rsidP="00E234AD">
            <w:r w:rsidRPr="00C5084B">
              <w:t xml:space="preserve">Carmen: Oké en wanneer dan? En voor zichzelf? </w:t>
            </w:r>
            <w:r w:rsidRPr="00C5084B">
              <w:br/>
              <w:t xml:space="preserve">Kind: Ja tijdens de les voor zichzelf. </w:t>
            </w:r>
            <w:r w:rsidRPr="00C5084B">
              <w:br/>
              <w:t xml:space="preserve">Carmen: Stel de juf liet het filmpje zien en alles was hetzelfde als deze les. Behalve het werkblad. Dan moesten ze het van jou opschrijven. En hoe dan? </w:t>
            </w:r>
            <w:r w:rsidRPr="00C5084B">
              <w:br/>
              <w:t xml:space="preserve">Kind: Op een woord web na de les. En tijdens de les mogen ze ook al wat dingetjes voor zichzelf opschrijven om te onthouden.  </w:t>
            </w:r>
            <w:r w:rsidRPr="00C5084B">
              <w:br/>
              <w:t>Carmen: Mm oké, goed idee!</w:t>
            </w:r>
          </w:p>
        </w:tc>
        <w:tc>
          <w:tcPr>
            <w:tcW w:w="2127" w:type="dxa"/>
          </w:tcPr>
          <w:p w:rsidR="00E234AD" w:rsidRDefault="00E234AD" w:rsidP="004B4B44">
            <w:r>
              <w:t>Inhoudelijk les</w:t>
            </w:r>
          </w:p>
          <w:p w:rsidR="00E234AD" w:rsidRDefault="00E234AD" w:rsidP="004B4B44"/>
          <w:p w:rsidR="00E234AD" w:rsidRDefault="00E234AD" w:rsidP="004B4B44">
            <w:r>
              <w:t>Verschillende visies</w:t>
            </w:r>
          </w:p>
        </w:tc>
        <w:tc>
          <w:tcPr>
            <w:tcW w:w="1984" w:type="dxa"/>
          </w:tcPr>
          <w:p w:rsidR="00E234AD" w:rsidRDefault="003551F8" w:rsidP="00E16D27">
            <w:pPr>
              <w:pStyle w:val="Lijstalinea"/>
              <w:ind w:left="0"/>
            </w:pPr>
            <w:r>
              <w:t xml:space="preserve">Het duurde even voordat hij met een antwoord kwam. </w:t>
            </w:r>
          </w:p>
        </w:tc>
      </w:tr>
      <w:tr w:rsidR="003551F8" w:rsidTr="00E16D27">
        <w:tc>
          <w:tcPr>
            <w:tcW w:w="604" w:type="dxa"/>
          </w:tcPr>
          <w:p w:rsidR="003551F8" w:rsidRDefault="003551F8" w:rsidP="004B4B44">
            <w:r>
              <w:t>7.15</w:t>
            </w:r>
          </w:p>
        </w:tc>
        <w:tc>
          <w:tcPr>
            <w:tcW w:w="6342" w:type="dxa"/>
          </w:tcPr>
          <w:p w:rsidR="003551F8" w:rsidRPr="00C5084B" w:rsidRDefault="003551F8" w:rsidP="003551F8">
            <w:r w:rsidRPr="00C5084B">
              <w:t xml:space="preserve">Zat je zelf tijdens de les nou nog met vragen? </w:t>
            </w:r>
            <w:r w:rsidRPr="00C5084B">
              <w:br/>
              <w:t>Kind: Nee</w:t>
            </w:r>
          </w:p>
          <w:p w:rsidR="003551F8" w:rsidRPr="00C5084B" w:rsidRDefault="003551F8" w:rsidP="003551F8">
            <w:r w:rsidRPr="00C5084B">
              <w:t>Carmen: Had je nog ideeën die je had willen zeggen: Of vragen die je wilde stellen?</w:t>
            </w:r>
            <w:r w:rsidRPr="00C5084B">
              <w:br/>
              <w:t xml:space="preserve">Kind: Nee. </w:t>
            </w:r>
            <w:r w:rsidRPr="00C5084B">
              <w:br/>
              <w:t>Carmen: Alles was duidelijk?</w:t>
            </w:r>
            <w:r w:rsidRPr="00C5084B">
              <w:br/>
              <w:t>Kind: Ja.</w:t>
            </w:r>
            <w:r w:rsidRPr="00C5084B">
              <w:br/>
              <w:t>Carmen: Oké</w:t>
            </w:r>
          </w:p>
        </w:tc>
        <w:tc>
          <w:tcPr>
            <w:tcW w:w="2127" w:type="dxa"/>
          </w:tcPr>
          <w:p w:rsidR="003551F8" w:rsidRDefault="003551F8" w:rsidP="004B4B44">
            <w:r>
              <w:t>Eigen inbreng</w:t>
            </w:r>
          </w:p>
        </w:tc>
        <w:tc>
          <w:tcPr>
            <w:tcW w:w="1984" w:type="dxa"/>
          </w:tcPr>
          <w:p w:rsidR="003551F8" w:rsidRDefault="003551F8" w:rsidP="003551F8">
            <w:pPr>
              <w:pStyle w:val="Lijstalinea"/>
            </w:pPr>
          </w:p>
        </w:tc>
      </w:tr>
      <w:tr w:rsidR="003551F8" w:rsidTr="00E16D27">
        <w:tc>
          <w:tcPr>
            <w:tcW w:w="604" w:type="dxa"/>
          </w:tcPr>
          <w:p w:rsidR="003551F8" w:rsidRDefault="003551F8" w:rsidP="004B4B44">
            <w:r>
              <w:t>7.16</w:t>
            </w:r>
          </w:p>
        </w:tc>
        <w:tc>
          <w:tcPr>
            <w:tcW w:w="6342" w:type="dxa"/>
          </w:tcPr>
          <w:p w:rsidR="003551F8" w:rsidRPr="00C5084B" w:rsidRDefault="003551F8" w:rsidP="003551F8">
            <w:r w:rsidRPr="00C5084B">
              <w:t xml:space="preserve">Hoe merkte je dat de juf zo goed luisterde naar jou? </w:t>
            </w:r>
            <w:r w:rsidRPr="00C5084B">
              <w:br/>
              <w:t xml:space="preserve">Kind: Dat kon je zien. </w:t>
            </w:r>
          </w:p>
          <w:p w:rsidR="003551F8" w:rsidRPr="00C5084B" w:rsidRDefault="003551F8" w:rsidP="003551F8">
            <w:r w:rsidRPr="00C5084B">
              <w:t>Carmen: Oké, aan haar?</w:t>
            </w:r>
            <w:r w:rsidRPr="00C5084B">
              <w:br/>
              <w:t xml:space="preserve">Kind: Ja </w:t>
            </w:r>
            <w:r w:rsidRPr="00C5084B">
              <w:br/>
              <w:t>Carmen: Hoe dan?</w:t>
            </w:r>
            <w:r w:rsidRPr="00C5084B">
              <w:br/>
              <w:t>Kind: Dan maakt ze een gebaar of ..</w:t>
            </w:r>
            <w:r w:rsidRPr="00C5084B">
              <w:br/>
              <w:t>Carmen: Doe eens voor</w:t>
            </w:r>
            <w:r w:rsidRPr="00C5084B">
              <w:br/>
              <w:t>Kind:  (Schud met hand naar voor)</w:t>
            </w:r>
          </w:p>
          <w:p w:rsidR="003551F8" w:rsidRPr="00C5084B" w:rsidRDefault="003551F8" w:rsidP="003551F8">
            <w:r w:rsidRPr="00C5084B">
              <w:t>Carmen: Oké en dan zegt ze eigenlijk, even opletten?</w:t>
            </w:r>
            <w:r w:rsidRPr="00C5084B">
              <w:br/>
              <w:t xml:space="preserve">Kind: Ja en dan kijken wij ook naar haar. </w:t>
            </w:r>
            <w:r w:rsidRPr="00C5084B">
              <w:br/>
              <w:t>Carmen: Vond je dat fijn dat je dat merkte? Dat er naar je geluist</w:t>
            </w:r>
            <w:r w:rsidR="00994940">
              <w:t xml:space="preserve">erd word? </w:t>
            </w:r>
            <w:r w:rsidR="00994940">
              <w:br/>
              <w:t xml:space="preserve">Kind: Ja heel fijn. </w:t>
            </w:r>
          </w:p>
        </w:tc>
        <w:tc>
          <w:tcPr>
            <w:tcW w:w="2127" w:type="dxa"/>
          </w:tcPr>
          <w:p w:rsidR="003551F8" w:rsidRDefault="003551F8" w:rsidP="004B4B44">
            <w:r>
              <w:t>Verschillende visies</w:t>
            </w:r>
          </w:p>
        </w:tc>
        <w:tc>
          <w:tcPr>
            <w:tcW w:w="1984" w:type="dxa"/>
          </w:tcPr>
          <w:p w:rsidR="003551F8" w:rsidRDefault="003551F8" w:rsidP="003551F8">
            <w:pPr>
              <w:pStyle w:val="Lijstalinea"/>
            </w:pPr>
          </w:p>
        </w:tc>
      </w:tr>
      <w:tr w:rsidR="003551F8" w:rsidTr="00E16D27">
        <w:tc>
          <w:tcPr>
            <w:tcW w:w="604" w:type="dxa"/>
          </w:tcPr>
          <w:p w:rsidR="003551F8" w:rsidRDefault="003551F8" w:rsidP="004B4B44">
            <w:r>
              <w:t>7.17</w:t>
            </w:r>
          </w:p>
        </w:tc>
        <w:tc>
          <w:tcPr>
            <w:tcW w:w="6342" w:type="dxa"/>
          </w:tcPr>
          <w:p w:rsidR="003551F8" w:rsidRPr="00C5084B" w:rsidRDefault="003551F8" w:rsidP="003551F8">
            <w:r w:rsidRPr="00C5084B">
              <w:t xml:space="preserve">Carmen: En met de andere </w:t>
            </w:r>
            <w:r w:rsidR="000D2C37">
              <w:t>leerlingen</w:t>
            </w:r>
            <w:r w:rsidRPr="00C5084B">
              <w:t>? Luisterde iedereen naar elkaar?</w:t>
            </w:r>
            <w:r w:rsidRPr="00C5084B">
              <w:br/>
              <w:t>Kind:  Mmmm soms niet en soms ook wel.</w:t>
            </w:r>
          </w:p>
          <w:p w:rsidR="003551F8" w:rsidRPr="00C5084B" w:rsidRDefault="003551F8" w:rsidP="003551F8">
            <w:r w:rsidRPr="00C5084B">
              <w:t>Carmen: wanneer wel of niet?</w:t>
            </w:r>
            <w:r w:rsidRPr="00C5084B">
              <w:br/>
              <w:t>Kind: Als het saai begint te worden</w:t>
            </w:r>
            <w:r w:rsidRPr="00C5084B">
              <w:br/>
              <w:t>Carmen: En gebeurde dat?</w:t>
            </w:r>
            <w:r w:rsidRPr="00C5084B">
              <w:br/>
              <w:t xml:space="preserve">Kind: Heb ik eigenlijk niet zo op gelet. </w:t>
            </w:r>
            <w:r w:rsidRPr="00C5084B">
              <w:br/>
              <w:t>Carmen: was je zelf zo aan het kijken?</w:t>
            </w:r>
            <w:r w:rsidRPr="00C5084B">
              <w:br/>
              <w:t xml:space="preserve">Kind:  Ja soms wel </w:t>
            </w:r>
          </w:p>
          <w:p w:rsidR="003551F8" w:rsidRPr="00C5084B" w:rsidRDefault="003551F8" w:rsidP="003551F8">
            <w:r w:rsidRPr="00C5084B">
              <w:t xml:space="preserve">Carmen: Dat is eigenlijk alleen maar goed als je hier geen antwoord op kan geven. Ik vond dat er weinig gekletst werd. Jullie luisterden goed naar elkaar. Jij deed dat ook en herhaalde soms iets wat een ander zei. </w:t>
            </w:r>
            <w:r w:rsidRPr="00C5084B">
              <w:br/>
            </w:r>
          </w:p>
        </w:tc>
        <w:tc>
          <w:tcPr>
            <w:tcW w:w="2127" w:type="dxa"/>
          </w:tcPr>
          <w:p w:rsidR="003551F8" w:rsidRDefault="003551F8" w:rsidP="004B4B44">
            <w:r>
              <w:t>Verschillende visies</w:t>
            </w:r>
          </w:p>
        </w:tc>
        <w:tc>
          <w:tcPr>
            <w:tcW w:w="1984" w:type="dxa"/>
          </w:tcPr>
          <w:p w:rsidR="003551F8" w:rsidRDefault="003551F8" w:rsidP="00E16D27">
            <w:pPr>
              <w:pStyle w:val="Lijstalinea"/>
              <w:ind w:left="0"/>
            </w:pPr>
            <w:r>
              <w:t>Prima dat hij geen antwoord kan geven op deze vraag. Dat is een teken dat hij zelf goed heeft opgelet.</w:t>
            </w:r>
          </w:p>
        </w:tc>
      </w:tr>
      <w:tr w:rsidR="003551F8" w:rsidTr="00E16D27">
        <w:tc>
          <w:tcPr>
            <w:tcW w:w="604" w:type="dxa"/>
          </w:tcPr>
          <w:p w:rsidR="003551F8" w:rsidRDefault="003551F8" w:rsidP="004B4B44">
            <w:r>
              <w:t>7.18</w:t>
            </w:r>
          </w:p>
        </w:tc>
        <w:tc>
          <w:tcPr>
            <w:tcW w:w="6342" w:type="dxa"/>
          </w:tcPr>
          <w:p w:rsidR="00765103" w:rsidRPr="00C5084B" w:rsidRDefault="00765103" w:rsidP="00765103">
            <w:r w:rsidRPr="00C5084B">
              <w:t>Wat vond jij er nou van dat er in groepjes werd gewerkt?</w:t>
            </w:r>
            <w:r w:rsidRPr="00C5084B">
              <w:br/>
              <w:t xml:space="preserve">Kind: Mm ik vind dat altijd wel leuk. </w:t>
            </w:r>
            <w:r w:rsidRPr="00C5084B">
              <w:br/>
              <w:t>Carmen: Alleen leuk?</w:t>
            </w:r>
            <w:r w:rsidRPr="00C5084B">
              <w:br/>
              <w:t xml:space="preserve">Kind: Ja </w:t>
            </w:r>
            <w:r w:rsidRPr="00C5084B">
              <w:br/>
              <w:t>Carmen: Is dat niet leerzaam?</w:t>
            </w:r>
            <w:r w:rsidRPr="00C5084B">
              <w:br/>
              <w:t xml:space="preserve">Kind:  Ja ligt eraan, soms.. Als 1 persoon met maar moet opschrijven is de rest niets aan het doen. </w:t>
            </w:r>
          </w:p>
          <w:p w:rsidR="003551F8" w:rsidRPr="00C5084B" w:rsidRDefault="00765103" w:rsidP="00765103">
            <w:r w:rsidRPr="00C5084B">
              <w:t>Carmen: Maar die denkt toch na of niet?</w:t>
            </w:r>
            <w:r w:rsidRPr="00C5084B">
              <w:br/>
              <w:t>Kind: Nou meestal gebeurt dat dan niet.</w:t>
            </w:r>
            <w:r w:rsidRPr="00C5084B">
              <w:br/>
              <w:t xml:space="preserve">Carmen: Oké. Had jij het anders gedaan dan in groepjes? </w:t>
            </w:r>
            <w:r w:rsidRPr="00C5084B">
              <w:br/>
              <w:t xml:space="preserve">Kind: mm. </w:t>
            </w:r>
            <w:r w:rsidRPr="00C5084B">
              <w:br/>
              <w:t>Carmen: Bijvoorbeeld allemaal klassikaal? Of alleen iets gaan opzoeken?</w:t>
            </w:r>
            <w:r w:rsidRPr="00C5084B">
              <w:br/>
              <w:t xml:space="preserve">Kind: Mm maar alleen is weer niet leuk. </w:t>
            </w:r>
            <w:r w:rsidRPr="00C5084B">
              <w:br/>
              <w:t>Carmen: En wel moeilijker. Dat had je dan liever samen gedaan en de rest van de les klassikaal?</w:t>
            </w:r>
            <w:r w:rsidRPr="00C5084B">
              <w:br/>
              <w:t xml:space="preserve">Kind: Ja. </w:t>
            </w:r>
            <w:r w:rsidRPr="00C5084B">
              <w:br/>
              <w:t>Carmen: Oké, goed.</w:t>
            </w:r>
          </w:p>
        </w:tc>
        <w:tc>
          <w:tcPr>
            <w:tcW w:w="2127" w:type="dxa"/>
          </w:tcPr>
          <w:p w:rsidR="003551F8" w:rsidRDefault="00765103" w:rsidP="004B4B44">
            <w:r>
              <w:t>Verschillende visies</w:t>
            </w:r>
          </w:p>
        </w:tc>
        <w:tc>
          <w:tcPr>
            <w:tcW w:w="1984" w:type="dxa"/>
          </w:tcPr>
          <w:p w:rsidR="003551F8" w:rsidRDefault="00765103" w:rsidP="00E16D27">
            <w:pPr>
              <w:pStyle w:val="Lijstalinea"/>
              <w:ind w:left="0"/>
            </w:pPr>
            <w:r>
              <w:t>Hij benoemt dat in groepjes niet iedereen wat aan het doen is.</w:t>
            </w:r>
          </w:p>
        </w:tc>
      </w:tr>
      <w:tr w:rsidR="00765103" w:rsidTr="00E16D27">
        <w:tc>
          <w:tcPr>
            <w:tcW w:w="604" w:type="dxa"/>
          </w:tcPr>
          <w:p w:rsidR="00765103" w:rsidRDefault="00765103" w:rsidP="004B4B44">
            <w:r>
              <w:t>7.19</w:t>
            </w:r>
          </w:p>
        </w:tc>
        <w:tc>
          <w:tcPr>
            <w:tcW w:w="6342" w:type="dxa"/>
          </w:tcPr>
          <w:p w:rsidR="00765103" w:rsidRPr="00C5084B" w:rsidRDefault="00765103" w:rsidP="00765103">
            <w:r w:rsidRPr="00C5084B">
              <w:t xml:space="preserve">Uhm tijdens die opdracht met de groepjes. Vond je dat de juf jullie heel vrij liet of vond je dat ze zei; Jullie moeten dit, dit en dit allemaal gaan doen. </w:t>
            </w:r>
            <w:r w:rsidRPr="00C5084B">
              <w:br/>
              <w:t xml:space="preserve">Kind: Eigenlijk er een beetje tussenin. </w:t>
            </w:r>
            <w:r w:rsidRPr="00C5084B">
              <w:br/>
              <w:t xml:space="preserve">Carmen: Oké, vertel. </w:t>
            </w:r>
            <w:r w:rsidRPr="00C5084B">
              <w:br/>
              <w:t xml:space="preserve">Kind: We deden het soms in groepjes en soms in de klas. </w:t>
            </w:r>
            <w:r w:rsidRPr="00C5084B">
              <w:br/>
              <w:t xml:space="preserve">Carmen: Ja oké maar vond je dat er met de groepjes meer vrijheid was of juist dat ze precies iets zei wat jullie moesten doen. </w:t>
            </w:r>
            <w:r w:rsidRPr="00C5084B">
              <w:br/>
              <w:t>Kind: Nou ze zei dat we informatie moesten verzamelen en dit moesten opschrijven op een blad. In een woordweb, in groepjes.</w:t>
            </w:r>
            <w:r w:rsidRPr="00C5084B">
              <w:br/>
              <w:t>Carmen: Zei ze welke informatie?</w:t>
            </w:r>
            <w:r w:rsidRPr="00C5084B">
              <w:br/>
              <w:t>Kind:  Nee.</w:t>
            </w:r>
          </w:p>
          <w:p w:rsidR="00765103" w:rsidRPr="00C5084B" w:rsidRDefault="00765103" w:rsidP="00765103">
            <w:r w:rsidRPr="00C5084B">
              <w:t>Carmen: Nee klopt, dus daarin was je vrij. Vond je dit beter?</w:t>
            </w:r>
            <w:r w:rsidRPr="00C5084B">
              <w:br/>
              <w:t xml:space="preserve">Kind: Ja vrij zijn vond ik beter. En daar leer je meer van omdat je het zelf doet en de juf doet het niet. </w:t>
            </w:r>
            <w:r w:rsidRPr="00C5084B">
              <w:br/>
              <w:t>Carmen: Precies, dat is een perfect antwoord</w:t>
            </w:r>
          </w:p>
        </w:tc>
        <w:tc>
          <w:tcPr>
            <w:tcW w:w="2127" w:type="dxa"/>
          </w:tcPr>
          <w:p w:rsidR="00765103" w:rsidRDefault="00765103" w:rsidP="004B4B44">
            <w:r>
              <w:t>Verschillende visies</w:t>
            </w:r>
          </w:p>
        </w:tc>
        <w:tc>
          <w:tcPr>
            <w:tcW w:w="1984" w:type="dxa"/>
          </w:tcPr>
          <w:p w:rsidR="00765103" w:rsidRDefault="00A450FD" w:rsidP="00E16D27">
            <w:pPr>
              <w:pStyle w:val="Lijstalinea"/>
              <w:ind w:left="0"/>
            </w:pPr>
            <w:r>
              <w:t>Goed dat hij benoemt dat je in een vrije opdracht meer zelf moet doen.</w:t>
            </w:r>
          </w:p>
        </w:tc>
      </w:tr>
      <w:tr w:rsidR="00A450FD" w:rsidTr="00E16D27">
        <w:tc>
          <w:tcPr>
            <w:tcW w:w="604" w:type="dxa"/>
          </w:tcPr>
          <w:p w:rsidR="00A450FD" w:rsidRDefault="00A450FD" w:rsidP="004B4B44">
            <w:r>
              <w:t>7.20</w:t>
            </w:r>
          </w:p>
        </w:tc>
        <w:tc>
          <w:tcPr>
            <w:tcW w:w="6342" w:type="dxa"/>
          </w:tcPr>
          <w:p w:rsidR="00A450FD" w:rsidRPr="00C5084B" w:rsidRDefault="00A450FD" w:rsidP="00A450FD">
            <w:r w:rsidRPr="00C5084B">
              <w:t>Hoe was het in het groepje? Waren jullie het allemaal met elkaar eens?</w:t>
            </w:r>
            <w:r w:rsidRPr="00C5084B">
              <w:br/>
              <w:t xml:space="preserve">Kind: Ja in ons groepje wel. Maar in de andere groepjes weet ik het niet. </w:t>
            </w:r>
            <w:r w:rsidRPr="00C5084B">
              <w:br/>
              <w:t>Carmen: Oké dat is fijn. En stel dat het niet zo was, wat had je dan gedaan?</w:t>
            </w:r>
            <w:r w:rsidRPr="00C5084B">
              <w:br/>
              <w:t xml:space="preserve">Kind: Dan zou ik eerst naar de juf gaan en zeggen dat iemand het niet eens is en vragen hoe we dit kunnen oplossen. </w:t>
            </w:r>
          </w:p>
          <w:p w:rsidR="00A450FD" w:rsidRPr="00C5084B" w:rsidRDefault="00A450FD" w:rsidP="00A450FD">
            <w:r w:rsidRPr="00C5084B">
              <w:t>Carmen: Mm dat is slim om het te gaan vragen. Want eigenlijk wat iedereen zegt, moet je het daarmee eens zijn?</w:t>
            </w:r>
            <w:r w:rsidRPr="00C5084B">
              <w:br/>
              <w:t xml:space="preserve">Kind: Nee. </w:t>
            </w:r>
            <w:r w:rsidRPr="00C5084B">
              <w:br/>
              <w:t>Carmen: Klopt, maar moet je daar ruzie over maken?</w:t>
            </w:r>
            <w:r w:rsidRPr="00C5084B">
              <w:br/>
              <w:t>Kind: Nee dat ook niet!</w:t>
            </w:r>
            <w:r w:rsidRPr="00C5084B">
              <w:br/>
              <w:t>Carmen: Nee klopt. Dus naar de ju</w:t>
            </w:r>
            <w:r w:rsidR="00994940">
              <w:t>f gaan was een goede oplossing.</w:t>
            </w:r>
          </w:p>
        </w:tc>
        <w:tc>
          <w:tcPr>
            <w:tcW w:w="2127" w:type="dxa"/>
          </w:tcPr>
          <w:p w:rsidR="00A450FD" w:rsidRDefault="00057C0C" w:rsidP="004B4B44">
            <w:r>
              <w:t>Verschillende visies</w:t>
            </w:r>
          </w:p>
        </w:tc>
        <w:tc>
          <w:tcPr>
            <w:tcW w:w="1984" w:type="dxa"/>
          </w:tcPr>
          <w:p w:rsidR="00A450FD" w:rsidRDefault="00057C0C" w:rsidP="00E16D27">
            <w:pPr>
              <w:pStyle w:val="Lijstalinea"/>
              <w:ind w:left="0"/>
            </w:pPr>
            <w:r>
              <w:t>De juf lost problemen op binnen groepjes.</w:t>
            </w:r>
          </w:p>
        </w:tc>
      </w:tr>
      <w:tr w:rsidR="00057C0C" w:rsidTr="00E16D27">
        <w:tc>
          <w:tcPr>
            <w:tcW w:w="604" w:type="dxa"/>
          </w:tcPr>
          <w:p w:rsidR="00057C0C" w:rsidRDefault="00057C0C" w:rsidP="004B4B44">
            <w:r>
              <w:t>7.21</w:t>
            </w:r>
          </w:p>
        </w:tc>
        <w:tc>
          <w:tcPr>
            <w:tcW w:w="6342" w:type="dxa"/>
          </w:tcPr>
          <w:p w:rsidR="00057C0C" w:rsidRPr="00C5084B" w:rsidRDefault="00057C0C" w:rsidP="00057C0C">
            <w:r w:rsidRPr="00C5084B">
              <w:t xml:space="preserve">De laatste vraag alweer! Wat vond jij nou het leukste/beste/bijzonderste aan deze les? </w:t>
            </w:r>
            <w:r w:rsidRPr="00C5084B">
              <w:br/>
              <w:t xml:space="preserve">Kind: het filmpje en in groepjes werken. </w:t>
            </w:r>
          </w:p>
          <w:p w:rsidR="00057C0C" w:rsidRPr="00C5084B" w:rsidRDefault="00057C0C" w:rsidP="00057C0C">
            <w:r w:rsidRPr="00C5084B">
              <w:t>Carmen: Waarom?</w:t>
            </w:r>
            <w:r w:rsidRPr="00C5084B">
              <w:br/>
              <w:t xml:space="preserve">Kind: Filmpjes zijn leuk om te zien en interessant. En in groepjes werken is leuk omdat je dan niet alleen bent. </w:t>
            </w:r>
            <w:r w:rsidRPr="00C5084B">
              <w:br/>
              <w:t>Carmen: Nee klopt wel. Dit was het al, dankjewel</w:t>
            </w:r>
          </w:p>
        </w:tc>
        <w:tc>
          <w:tcPr>
            <w:tcW w:w="2127" w:type="dxa"/>
          </w:tcPr>
          <w:p w:rsidR="00057C0C" w:rsidRDefault="00057C0C" w:rsidP="004B4B44">
            <w:r>
              <w:t>Eigen inbreng</w:t>
            </w:r>
          </w:p>
        </w:tc>
        <w:tc>
          <w:tcPr>
            <w:tcW w:w="1984" w:type="dxa"/>
          </w:tcPr>
          <w:p w:rsidR="00057C0C" w:rsidRDefault="00057C0C" w:rsidP="00057C0C">
            <w:pPr>
              <w:pStyle w:val="Lijstalinea"/>
            </w:pPr>
          </w:p>
        </w:tc>
      </w:tr>
    </w:tbl>
    <w:p w:rsidR="009B1135" w:rsidRPr="00C5084B" w:rsidRDefault="009B1135" w:rsidP="009B1135">
      <w:pPr>
        <w:spacing w:after="0"/>
      </w:pPr>
    </w:p>
    <w:p w:rsidR="00F00FB2" w:rsidRDefault="00F00FB2" w:rsidP="001D27F7">
      <w:pPr>
        <w:spacing w:after="0"/>
      </w:pPr>
    </w:p>
    <w:p w:rsidR="00517D9E" w:rsidRPr="00C5084B" w:rsidRDefault="00517D9E" w:rsidP="001D27F7">
      <w:pPr>
        <w:spacing w:after="0"/>
      </w:pPr>
    </w:p>
    <w:p w:rsidR="00517D9E" w:rsidRDefault="00F00FB2" w:rsidP="001D27F7">
      <w:pPr>
        <w:spacing w:after="0"/>
      </w:pPr>
      <w:r w:rsidRPr="00C5084B">
        <w:rPr>
          <w:b/>
          <w:u w:val="single"/>
        </w:rPr>
        <w:t>Interview 8</w:t>
      </w:r>
      <w:r w:rsidR="00517D9E">
        <w:t xml:space="preserve"> </w:t>
      </w:r>
    </w:p>
    <w:p w:rsidR="00517D9E" w:rsidRDefault="00517D9E" w:rsidP="001D27F7">
      <w:pPr>
        <w:spacing w:after="0"/>
      </w:pPr>
    </w:p>
    <w:tbl>
      <w:tblPr>
        <w:tblStyle w:val="Tabelraster"/>
        <w:tblW w:w="11057" w:type="dxa"/>
        <w:tblInd w:w="-1168" w:type="dxa"/>
        <w:tblLook w:val="04A0" w:firstRow="1" w:lastRow="0" w:firstColumn="1" w:lastColumn="0" w:noHBand="0" w:noVBand="1"/>
      </w:tblPr>
      <w:tblGrid>
        <w:gridCol w:w="616"/>
        <w:gridCol w:w="6189"/>
        <w:gridCol w:w="2268"/>
        <w:gridCol w:w="1984"/>
      </w:tblGrid>
      <w:tr w:rsidR="00517D9E" w:rsidTr="00D33B6D">
        <w:tc>
          <w:tcPr>
            <w:tcW w:w="616" w:type="dxa"/>
          </w:tcPr>
          <w:p w:rsidR="00517D9E" w:rsidRDefault="00517D9E" w:rsidP="001D27F7"/>
        </w:tc>
        <w:tc>
          <w:tcPr>
            <w:tcW w:w="6189" w:type="dxa"/>
          </w:tcPr>
          <w:p w:rsidR="00517D9E" w:rsidRDefault="00517D9E" w:rsidP="001D27F7">
            <w:r>
              <w:t>Fragmenten</w:t>
            </w:r>
          </w:p>
        </w:tc>
        <w:tc>
          <w:tcPr>
            <w:tcW w:w="2268" w:type="dxa"/>
          </w:tcPr>
          <w:p w:rsidR="00517D9E" w:rsidRDefault="00517D9E" w:rsidP="001D27F7">
            <w:r>
              <w:t>Labels</w:t>
            </w:r>
          </w:p>
        </w:tc>
        <w:tc>
          <w:tcPr>
            <w:tcW w:w="1984" w:type="dxa"/>
          </w:tcPr>
          <w:p w:rsidR="00517D9E" w:rsidRDefault="002E16C1" w:rsidP="001D27F7">
            <w:r>
              <w:t>Opmerkingen</w:t>
            </w:r>
          </w:p>
        </w:tc>
      </w:tr>
      <w:tr w:rsidR="002E16C1" w:rsidTr="00D33B6D">
        <w:tc>
          <w:tcPr>
            <w:tcW w:w="616" w:type="dxa"/>
          </w:tcPr>
          <w:p w:rsidR="002E16C1" w:rsidRDefault="002E16C1" w:rsidP="001D27F7">
            <w:r>
              <w:t>8.1</w:t>
            </w:r>
          </w:p>
        </w:tc>
        <w:tc>
          <w:tcPr>
            <w:tcW w:w="6189" w:type="dxa"/>
          </w:tcPr>
          <w:p w:rsidR="002E16C1" w:rsidRPr="00C5084B" w:rsidRDefault="002E16C1" w:rsidP="002E16C1">
            <w:r w:rsidRPr="00C5084B">
              <w:t>Carmen: Wat kwam er in de les voor waardoor je geraakt werd? Wat liet jou schrikken of waar dacht je dan, wat gebeurt er nu?</w:t>
            </w:r>
            <w:r w:rsidRPr="00C5084B">
              <w:br/>
              <w:t xml:space="preserve">Kind: Uhm.. weet ik niet echt. </w:t>
            </w:r>
          </w:p>
          <w:p w:rsidR="002E16C1" w:rsidRPr="00C5084B" w:rsidRDefault="002E16C1" w:rsidP="002E16C1">
            <w:r w:rsidRPr="00C5084B">
              <w:t>Carmen: En denk eens terug aan het verhaal, wat je gehoord hebt.</w:t>
            </w:r>
            <w:r w:rsidRPr="00C5084B">
              <w:br/>
              <w:t>Kind: mmm uuh</w:t>
            </w:r>
            <w:r w:rsidRPr="00C5084B">
              <w:br/>
              <w:t>Carmen: Kwam daar iets speciaals in voor?</w:t>
            </w:r>
            <w:r w:rsidRPr="00C5084B">
              <w:br/>
              <w:t xml:space="preserve">Kind: Ik heb best wel al wat dingen uit de bijbel gelezen. </w:t>
            </w:r>
            <w:r w:rsidRPr="00C5084B">
              <w:br/>
              <w:t xml:space="preserve">Carmen: En waarvan dacht je nou, dat is gek! Of wat deed iets met jou? </w:t>
            </w:r>
            <w:r w:rsidRPr="00C5084B">
              <w:br/>
              <w:t>Kind: Niet echt iets.</w:t>
            </w:r>
          </w:p>
          <w:p w:rsidR="002E16C1" w:rsidRDefault="002E16C1" w:rsidP="002E16C1">
            <w:r w:rsidRPr="00C5084B">
              <w:t>Carmen: Oké, helemaal niets? Vond je het paasverhaal maar heel gewoon eigenlijk?</w:t>
            </w:r>
            <w:r w:rsidRPr="00C5084B">
              <w:br/>
              <w:t xml:space="preserve">Kind: Nou ook weer niet heel gewoon maar ja.. </w:t>
            </w:r>
            <w:r w:rsidRPr="00C5084B">
              <w:br/>
              <w:t>Carmen: Vertel!</w:t>
            </w:r>
            <w:r w:rsidRPr="00C5084B">
              <w:br/>
              <w:t>Kind: Ik weet het niet zo goed…</w:t>
            </w:r>
            <w:r w:rsidRPr="00C5084B">
              <w:br/>
              <w:t>Carmen: Oké, dat is niet erg</w:t>
            </w:r>
          </w:p>
        </w:tc>
        <w:tc>
          <w:tcPr>
            <w:tcW w:w="2268" w:type="dxa"/>
          </w:tcPr>
          <w:p w:rsidR="002E16C1" w:rsidRDefault="002E16C1" w:rsidP="001D27F7">
            <w:r>
              <w:t>Rituelen en symbolen (Persoonlijk geraakt)</w:t>
            </w:r>
          </w:p>
        </w:tc>
        <w:tc>
          <w:tcPr>
            <w:tcW w:w="1984" w:type="dxa"/>
          </w:tcPr>
          <w:p w:rsidR="002E16C1" w:rsidRDefault="002E16C1" w:rsidP="00D33B6D">
            <w:pPr>
              <w:pStyle w:val="Lijstalinea"/>
              <w:ind w:left="0"/>
            </w:pPr>
            <w:r>
              <w:t>Kind kon geen antwoord geven op deze vraag, vond het te moeilijk.</w:t>
            </w:r>
          </w:p>
        </w:tc>
      </w:tr>
      <w:tr w:rsidR="002E16C1" w:rsidTr="00D33B6D">
        <w:tc>
          <w:tcPr>
            <w:tcW w:w="616" w:type="dxa"/>
          </w:tcPr>
          <w:p w:rsidR="002E16C1" w:rsidRDefault="002E16C1" w:rsidP="001D27F7">
            <w:r>
              <w:t>8.2</w:t>
            </w:r>
          </w:p>
        </w:tc>
        <w:tc>
          <w:tcPr>
            <w:tcW w:w="6189" w:type="dxa"/>
          </w:tcPr>
          <w:p w:rsidR="0048704D" w:rsidRPr="00C5084B" w:rsidRDefault="0048704D" w:rsidP="0048704D">
            <w:r w:rsidRPr="00C5084B">
              <w:t>En in het filmpje waren er een paar symbolen te zien, kun je iets noemen?</w:t>
            </w:r>
            <w:r w:rsidRPr="00C5084B">
              <w:br/>
              <w:t>Kind:  Paaseieren?</w:t>
            </w:r>
            <w:r w:rsidRPr="00C5084B">
              <w:br/>
              <w:t xml:space="preserve">Carmen: Ja eigenlijk ook wel. En denk eens aan de kerk. </w:t>
            </w:r>
            <w:r w:rsidRPr="00C5084B">
              <w:br/>
              <w:t>Kind: Van die beeldjes in de kerk. En het kruis.</w:t>
            </w:r>
            <w:r w:rsidRPr="00C5084B">
              <w:br/>
              <w:t xml:space="preserve">Carmen: Ja knap! En de pastoor stak ook iets aan. </w:t>
            </w:r>
            <w:r w:rsidRPr="00C5084B">
              <w:br/>
              <w:t xml:space="preserve">Kind: Het paasvuur! </w:t>
            </w:r>
            <w:r w:rsidRPr="00C5084B">
              <w:br/>
              <w:t>Carmen: Ja klopt. Weet je nog waarvoor dat stond?</w:t>
            </w:r>
            <w:r w:rsidRPr="00C5084B">
              <w:br/>
              <w:t xml:space="preserve">Kind:  Dat weet ik niet meer. </w:t>
            </w:r>
          </w:p>
          <w:p w:rsidR="002E16C1" w:rsidRPr="00C5084B" w:rsidRDefault="0048704D" w:rsidP="0048704D">
            <w:r w:rsidRPr="00C5084B">
              <w:t>Carmen: Ja dat was het licht van Jezus. Is niet erg dat je dat niet weet.</w:t>
            </w:r>
          </w:p>
        </w:tc>
        <w:tc>
          <w:tcPr>
            <w:tcW w:w="2268" w:type="dxa"/>
          </w:tcPr>
          <w:p w:rsidR="002E16C1" w:rsidRDefault="0048704D" w:rsidP="001D27F7">
            <w:r>
              <w:t>Rituelen en symbolen (Herkenning)</w:t>
            </w:r>
          </w:p>
        </w:tc>
        <w:tc>
          <w:tcPr>
            <w:tcW w:w="1984" w:type="dxa"/>
          </w:tcPr>
          <w:p w:rsidR="002E16C1" w:rsidRDefault="0048704D" w:rsidP="00D33B6D">
            <w:pPr>
              <w:pStyle w:val="Lijstalinea"/>
              <w:ind w:left="0"/>
            </w:pPr>
            <w:r>
              <w:t>Hij noemt paaseieren als symbool. Ik begrijp het, maar heeft niets te maken met het Bijbelverhaal.</w:t>
            </w:r>
          </w:p>
        </w:tc>
      </w:tr>
      <w:tr w:rsidR="0048704D" w:rsidTr="00D33B6D">
        <w:tc>
          <w:tcPr>
            <w:tcW w:w="616" w:type="dxa"/>
          </w:tcPr>
          <w:p w:rsidR="0048704D" w:rsidRDefault="0048704D" w:rsidP="001D27F7">
            <w:r>
              <w:t>8.3</w:t>
            </w:r>
          </w:p>
        </w:tc>
        <w:tc>
          <w:tcPr>
            <w:tcW w:w="6189" w:type="dxa"/>
          </w:tcPr>
          <w:p w:rsidR="0048704D" w:rsidRPr="00C5084B" w:rsidRDefault="0048704D" w:rsidP="0048704D">
            <w:r w:rsidRPr="00C5084B">
              <w:t>Maar nou hebben we het over Pasen gehad, maar welke feesten vind jij nou heel leuk?</w:t>
            </w:r>
            <w:r w:rsidRPr="00C5084B">
              <w:br/>
              <w:t xml:space="preserve">Kind: uhm… ik vind Kerst heel leuk. </w:t>
            </w:r>
            <w:r w:rsidRPr="00C5084B">
              <w:br/>
              <w:t xml:space="preserve">Carmen: Oké, en waarom? </w:t>
            </w:r>
            <w:r w:rsidRPr="00C5084B">
              <w:br/>
              <w:t xml:space="preserve">Kind: Dat vind ik vooral gezellig. Dan ben ik met mijn vader en mijn oma of met mijn moeder en haar familie. Mijn ouders zijn namelijk gescheiden en dan heb ik zeg maar aan één kant van de familie.. en papa die had geen broers of zussen dus ik heb daar geen tantes of neven en nichten. </w:t>
            </w:r>
            <w:r w:rsidRPr="00C5084B">
              <w:br/>
              <w:t>Carmen: Maar wel je oma, dat is ook gezellig!</w:t>
            </w:r>
            <w:r w:rsidRPr="00C5084B">
              <w:br/>
              <w:t>Kind:  Uhu</w:t>
            </w:r>
          </w:p>
          <w:p w:rsidR="0048704D" w:rsidRPr="00C5084B" w:rsidRDefault="0048704D" w:rsidP="0048704D">
            <w:r w:rsidRPr="00C5084B">
              <w:t xml:space="preserve">Carmen: En bij je moeder heb je een iets grotere familie? </w:t>
            </w:r>
            <w:r w:rsidRPr="00C5084B">
              <w:br/>
              <w:t>Kind: Ja</w:t>
            </w:r>
            <w:r w:rsidRPr="00C5084B">
              <w:br/>
              <w:t>Carmen: Gezellig hoor. En zijn er nog feesten die jij wel leuk vind?</w:t>
            </w:r>
            <w:r w:rsidRPr="00C5084B">
              <w:br/>
              <w:t xml:space="preserve">Kind: uhm. Mijn verjaardag. </w:t>
            </w:r>
            <w:r w:rsidRPr="00C5084B">
              <w:br/>
              <w:t xml:space="preserve">Carmen: Dat is leuk! Wanneer ben je jarig? </w:t>
            </w:r>
            <w:r w:rsidRPr="00C5084B">
              <w:br/>
              <w:t xml:space="preserve">Kind: uuuuhm… 4 oktober. En dan is er nog iemand uit de klas jarig, M. </w:t>
            </w:r>
          </w:p>
          <w:p w:rsidR="0048704D" w:rsidRPr="00C5084B" w:rsidRDefault="0048704D" w:rsidP="0048704D">
            <w:r w:rsidRPr="00C5084B">
              <w:t xml:space="preserve">Carmen: Oké leuk , op dierendag! Zijn er nog feesten of was dat het? </w:t>
            </w:r>
            <w:r w:rsidRPr="00C5084B">
              <w:br/>
              <w:t>Kind: Uhm… Nou ja er zijn vast nog wel feesten maar dat weet ik even niet meer.</w:t>
            </w:r>
          </w:p>
        </w:tc>
        <w:tc>
          <w:tcPr>
            <w:tcW w:w="2268" w:type="dxa"/>
          </w:tcPr>
          <w:p w:rsidR="0048704D" w:rsidRDefault="0048704D" w:rsidP="001D27F7">
            <w:r>
              <w:t>Rituelen en symbolen (herkenning)</w:t>
            </w:r>
          </w:p>
        </w:tc>
        <w:tc>
          <w:tcPr>
            <w:tcW w:w="1984" w:type="dxa"/>
          </w:tcPr>
          <w:p w:rsidR="0048704D" w:rsidRDefault="0048704D" w:rsidP="0048704D">
            <w:pPr>
              <w:pStyle w:val="Lijstalinea"/>
            </w:pPr>
          </w:p>
        </w:tc>
      </w:tr>
      <w:tr w:rsidR="0048704D" w:rsidTr="00D33B6D">
        <w:tc>
          <w:tcPr>
            <w:tcW w:w="616" w:type="dxa"/>
          </w:tcPr>
          <w:p w:rsidR="0048704D" w:rsidRDefault="0048704D" w:rsidP="001D27F7">
            <w:r>
              <w:t>8.4</w:t>
            </w:r>
          </w:p>
        </w:tc>
        <w:tc>
          <w:tcPr>
            <w:tcW w:w="6189" w:type="dxa"/>
          </w:tcPr>
          <w:p w:rsidR="0048704D" w:rsidRPr="00C5084B" w:rsidRDefault="0048704D" w:rsidP="0048704D">
            <w:r w:rsidRPr="00C5084B">
              <w:t>Carmen: Hebben die feesten allemaal met het geloof te maken? Je verjaardag bijvoorbeeld?</w:t>
            </w:r>
            <w:r w:rsidRPr="00C5084B">
              <w:br/>
              <w:t xml:space="preserve">Kind: Nee die niet. </w:t>
            </w:r>
            <w:r w:rsidRPr="00C5084B">
              <w:br/>
              <w:t>Carmen: En kerst?</w:t>
            </w:r>
            <w:r w:rsidRPr="00C5084B">
              <w:br/>
              <w:t>Kind: Ja! Toen werd Jezus geboren</w:t>
            </w:r>
          </w:p>
          <w:p w:rsidR="0048704D" w:rsidRPr="00C5084B" w:rsidRDefault="0048704D" w:rsidP="0048704D">
            <w:r w:rsidRPr="00C5084B">
              <w:t xml:space="preserve">Carmen: En Pasen? </w:t>
            </w:r>
            <w:r w:rsidRPr="00C5084B">
              <w:br/>
              <w:t xml:space="preserve">Kind: Uhm toen werd Jezus aan het kruis gehangen en stond hij op uit de dood. </w:t>
            </w:r>
            <w:r w:rsidRPr="00C5084B">
              <w:br/>
              <w:t>Carmen: Ja klopt dat was eigenlijk het belangrijkste</w:t>
            </w:r>
          </w:p>
        </w:tc>
        <w:tc>
          <w:tcPr>
            <w:tcW w:w="2268" w:type="dxa"/>
          </w:tcPr>
          <w:p w:rsidR="0048704D" w:rsidRDefault="0048704D" w:rsidP="001D27F7">
            <w:r>
              <w:t>Kennis van verhalen</w:t>
            </w:r>
          </w:p>
        </w:tc>
        <w:tc>
          <w:tcPr>
            <w:tcW w:w="1984" w:type="dxa"/>
          </w:tcPr>
          <w:p w:rsidR="0048704D" w:rsidRDefault="0048704D" w:rsidP="0048704D">
            <w:pPr>
              <w:pStyle w:val="Lijstalinea"/>
            </w:pPr>
          </w:p>
        </w:tc>
      </w:tr>
      <w:tr w:rsidR="0048704D" w:rsidTr="00D33B6D">
        <w:tc>
          <w:tcPr>
            <w:tcW w:w="616" w:type="dxa"/>
          </w:tcPr>
          <w:p w:rsidR="0048704D" w:rsidRDefault="0048704D" w:rsidP="001D27F7">
            <w:r>
              <w:t>8.5</w:t>
            </w:r>
          </w:p>
        </w:tc>
        <w:tc>
          <w:tcPr>
            <w:tcW w:w="6189" w:type="dxa"/>
          </w:tcPr>
          <w:p w:rsidR="00A13C3D" w:rsidRPr="00C5084B" w:rsidRDefault="00A13C3D" w:rsidP="00A13C3D">
            <w:r w:rsidRPr="00C5084B">
              <w:t xml:space="preserve">Vier jij Pasen thuis? </w:t>
            </w:r>
            <w:r w:rsidRPr="00C5084B">
              <w:br/>
              <w:t>Kind: Ja</w:t>
            </w:r>
            <w:r w:rsidRPr="00C5084B">
              <w:br/>
              <w:t>Carmen: Wat doen jullie er dan aan?</w:t>
            </w:r>
            <w:r w:rsidRPr="00C5084B">
              <w:br/>
              <w:t xml:space="preserve">Kind: Nou bij mijn moeder vieren we het niet echt, maar we gaan wel naar opa en oma in de ochtend. En we zijn dan meestal als eerste en dan gaan we Pasen vieren en dan gaan we asperge soep eten met balletjes. Met stokbrood. Soms ook wel een keer eieren zoeken, eigenlijk altijd. Chocolade eieren. En opa en oma doen altijd hardgekookte eieren bij de salade. </w:t>
            </w:r>
          </w:p>
          <w:p w:rsidR="00A13C3D" w:rsidRPr="00C5084B" w:rsidRDefault="00A13C3D" w:rsidP="00A13C3D">
            <w:r w:rsidRPr="00C5084B">
              <w:t xml:space="preserve">Carmen: aha, lekker en leuk. </w:t>
            </w:r>
            <w:r w:rsidRPr="00C5084B">
              <w:br/>
              <w:t xml:space="preserve">Kind: En uh voor de rest weet ik het niet zo. </w:t>
            </w:r>
            <w:r w:rsidRPr="00C5084B">
              <w:br/>
              <w:t xml:space="preserve">Carmen: Oké, dus als ik het begrijp gaan jullie dus elk jaar bij opa en oma eten en gezellig samen zijn. </w:t>
            </w:r>
            <w:r w:rsidRPr="00C5084B">
              <w:br/>
              <w:t>Kind: Ja en ik heb alleen maar nichtjes, geen neefjes.</w:t>
            </w:r>
            <w:r w:rsidRPr="00C5084B">
              <w:br/>
              <w:t>Carmen: Oké, ben je dan maar alleen thuis?</w:t>
            </w:r>
            <w:r w:rsidRPr="00C5084B">
              <w:br/>
              <w:t>Kind:  Nee ik heb nog een broertje.</w:t>
            </w:r>
          </w:p>
          <w:p w:rsidR="0048704D" w:rsidRPr="00C5084B" w:rsidRDefault="00A13C3D" w:rsidP="00A13C3D">
            <w:r w:rsidRPr="00C5084B">
              <w:t xml:space="preserve">Carmen: Oké, dan ben je niet de enige jongen. Maar kan ook gezellig zijn, allemaal nichtjes! </w:t>
            </w:r>
            <w:r w:rsidRPr="00C5084B">
              <w:br/>
              <w:t>Kind: Uhu</w:t>
            </w:r>
          </w:p>
        </w:tc>
        <w:tc>
          <w:tcPr>
            <w:tcW w:w="2268" w:type="dxa"/>
          </w:tcPr>
          <w:p w:rsidR="0048704D" w:rsidRDefault="00A13C3D" w:rsidP="001D27F7">
            <w:r>
              <w:t>Rituelen en symbolen (vast ritueel)</w:t>
            </w:r>
          </w:p>
        </w:tc>
        <w:tc>
          <w:tcPr>
            <w:tcW w:w="1984" w:type="dxa"/>
          </w:tcPr>
          <w:p w:rsidR="0048704D" w:rsidRDefault="00A13C3D" w:rsidP="00D33B6D">
            <w:pPr>
              <w:pStyle w:val="Lijstalinea"/>
              <w:ind w:left="0"/>
            </w:pPr>
            <w:r>
              <w:t>Gaat vooral in op het paaseieren zoeken en de maaltijden.</w:t>
            </w:r>
          </w:p>
        </w:tc>
      </w:tr>
      <w:tr w:rsidR="00A13C3D" w:rsidTr="00D33B6D">
        <w:tc>
          <w:tcPr>
            <w:tcW w:w="616" w:type="dxa"/>
          </w:tcPr>
          <w:p w:rsidR="00A13C3D" w:rsidRDefault="00A13C3D" w:rsidP="001D27F7">
            <w:r>
              <w:t>8.6</w:t>
            </w:r>
          </w:p>
        </w:tc>
        <w:tc>
          <w:tcPr>
            <w:tcW w:w="6189" w:type="dxa"/>
          </w:tcPr>
          <w:p w:rsidR="00E554A6" w:rsidRPr="00C5084B" w:rsidRDefault="00E554A6" w:rsidP="00E554A6">
            <w:r w:rsidRPr="00C5084B">
              <w:t xml:space="preserve">Carmen: Nu nog even over de les. Over de 2 lessen. Vond jij dat je samen met de groep ergens over na moest denken? </w:t>
            </w:r>
            <w:r w:rsidRPr="00C5084B">
              <w:br/>
              <w:t xml:space="preserve">Kind: Uh met de hele groep .. ja over die lessen. En met een drietal.. of viertal . maar ik zat met een drietal en toen kregen we allemaal dag en die moest je dan beschrijven een beetje.. met Aswoensdag. </w:t>
            </w:r>
            <w:r w:rsidRPr="00C5084B">
              <w:br/>
              <w:t>Carmen: Ja goed.</w:t>
            </w:r>
            <w:r w:rsidRPr="00C5084B">
              <w:br/>
              <w:t xml:space="preserve">Kind:  En de dag na carnaval en dan ga je naar de kerk om een askruisje. </w:t>
            </w:r>
          </w:p>
          <w:p w:rsidR="00E554A6" w:rsidRPr="00C5084B" w:rsidRDefault="00E554A6" w:rsidP="00E554A6">
            <w:r w:rsidRPr="00C5084B">
              <w:t xml:space="preserve">Carmen: Knap dat je dat nog weet. En had je nou echt het gevoel dat er een groepsgevoel was? </w:t>
            </w:r>
            <w:r w:rsidRPr="00C5084B">
              <w:br/>
              <w:t>Kind: met de hele groep?</w:t>
            </w:r>
            <w:r w:rsidRPr="00C5084B">
              <w:br/>
              <w:t xml:space="preserve">Carmen: Ja </w:t>
            </w:r>
            <w:r w:rsidRPr="00C5084B">
              <w:br/>
              <w:t xml:space="preserve">Kind: uuu.. niet tijdens de lessen maar.. op school is er ook wel een dag waar we Pasen vieren en dan .. ja. </w:t>
            </w:r>
            <w:r w:rsidRPr="00C5084B">
              <w:br/>
              <w:t>Carmen: En dan juist wel?</w:t>
            </w:r>
            <w:r w:rsidRPr="00C5084B">
              <w:br/>
              <w:t xml:space="preserve">Kind:  Ja want dan gaan we met de hele klas bij elkaar zitten net als bij Kerst. </w:t>
            </w:r>
          </w:p>
          <w:p w:rsidR="00A13C3D" w:rsidRPr="00C5084B" w:rsidRDefault="00E554A6" w:rsidP="00E554A6">
            <w:r w:rsidRPr="00C5084B">
              <w:t xml:space="preserve">Carmen: Oké, dus vooral dan. Minder tijdens deze lessen maar straks met de hele groep of school bij elkaar wel. </w:t>
            </w:r>
            <w:r w:rsidRPr="00C5084B">
              <w:br/>
              <w:t>Kind: Ja</w:t>
            </w:r>
            <w:r w:rsidRPr="00C5084B">
              <w:br/>
              <w:t>Carmen: Oké, en dat komt nog. Over een paar weekjes</w:t>
            </w:r>
          </w:p>
        </w:tc>
        <w:tc>
          <w:tcPr>
            <w:tcW w:w="2268" w:type="dxa"/>
          </w:tcPr>
          <w:p w:rsidR="00A13C3D" w:rsidRDefault="00E554A6" w:rsidP="001D27F7">
            <w:r>
              <w:t>Rituelen en symbolen (groepsgevoel)</w:t>
            </w:r>
          </w:p>
        </w:tc>
        <w:tc>
          <w:tcPr>
            <w:tcW w:w="1984" w:type="dxa"/>
          </w:tcPr>
          <w:p w:rsidR="00A13C3D" w:rsidRDefault="00E554A6" w:rsidP="00D33B6D">
            <w:pPr>
              <w:pStyle w:val="Lijstalinea"/>
              <w:ind w:left="0"/>
            </w:pPr>
            <w:r>
              <w:t>Kind begrijpt de vraag niet zo goed.</w:t>
            </w:r>
          </w:p>
          <w:p w:rsidR="00E554A6" w:rsidRDefault="00E554A6" w:rsidP="00E554A6"/>
          <w:p w:rsidR="00E554A6" w:rsidRDefault="00E554A6" w:rsidP="00E554A6"/>
          <w:p w:rsidR="00E554A6" w:rsidRDefault="00E554A6" w:rsidP="00E554A6"/>
          <w:p w:rsidR="00E554A6" w:rsidRDefault="00E554A6" w:rsidP="00E554A6"/>
          <w:p w:rsidR="00E554A6" w:rsidRDefault="00E554A6" w:rsidP="00E554A6"/>
          <w:p w:rsidR="00E554A6" w:rsidRDefault="00E554A6" w:rsidP="00E554A6"/>
          <w:p w:rsidR="00E554A6" w:rsidRDefault="00E554A6" w:rsidP="00E554A6"/>
          <w:p w:rsidR="00E554A6" w:rsidRDefault="00E554A6" w:rsidP="00E554A6"/>
          <w:p w:rsidR="00E554A6" w:rsidRDefault="00E554A6" w:rsidP="00E554A6"/>
          <w:p w:rsidR="00E554A6" w:rsidRDefault="00E554A6" w:rsidP="00E554A6"/>
          <w:p w:rsidR="00E554A6" w:rsidRDefault="00E554A6" w:rsidP="00E554A6"/>
          <w:p w:rsidR="00E554A6" w:rsidRDefault="00E554A6" w:rsidP="00E554A6"/>
          <w:p w:rsidR="00E554A6" w:rsidRDefault="00E554A6" w:rsidP="00E554A6"/>
          <w:p w:rsidR="00E554A6" w:rsidRDefault="00E554A6" w:rsidP="00D33B6D">
            <w:pPr>
              <w:pStyle w:val="Lijstalinea"/>
              <w:ind w:left="0"/>
            </w:pPr>
            <w:r>
              <w:t xml:space="preserve">Hij krijgt meer een groepsgevoel tijdens een viering met de klas bij elkaar dan tijdens een les. </w:t>
            </w:r>
          </w:p>
        </w:tc>
      </w:tr>
      <w:tr w:rsidR="00E554A6" w:rsidTr="00D33B6D">
        <w:tc>
          <w:tcPr>
            <w:tcW w:w="616" w:type="dxa"/>
          </w:tcPr>
          <w:p w:rsidR="00E554A6" w:rsidRDefault="00E554A6" w:rsidP="001D27F7">
            <w:r>
              <w:t xml:space="preserve">8.7 </w:t>
            </w:r>
          </w:p>
        </w:tc>
        <w:tc>
          <w:tcPr>
            <w:tcW w:w="6189" w:type="dxa"/>
          </w:tcPr>
          <w:p w:rsidR="009A4763" w:rsidRPr="00C5084B" w:rsidRDefault="009A4763" w:rsidP="009A4763">
            <w:r w:rsidRPr="00C5084B">
              <w:t>Herkende je al dingen uit de les die je eigenlijk wel al wist?</w:t>
            </w:r>
            <w:r w:rsidRPr="00C5084B">
              <w:br/>
              <w:t>Kind: Aswoensdag wist ik wel een beetje, maar ik was ook nog een beetje vergeten.</w:t>
            </w:r>
            <w:r w:rsidRPr="00C5084B">
              <w:br/>
              <w:t>Carmen: Oké en andere dingen? Of andere dagen? Of dingen uit het verhaal?</w:t>
            </w:r>
            <w:r w:rsidRPr="00C5084B">
              <w:br/>
              <w:t>Kind: Met Pasen.. en het paasontbijt en zo.</w:t>
            </w:r>
          </w:p>
          <w:p w:rsidR="009A4763" w:rsidRPr="00C5084B" w:rsidRDefault="009A4763" w:rsidP="009A4763">
            <w:r w:rsidRPr="00C5084B">
              <w:t>Carmen: En het verhaal? Het gaat over de</w:t>
            </w:r>
            <w:r w:rsidR="00BF4C51">
              <w:t xml:space="preserve"> lessen nu. </w:t>
            </w:r>
            <w:r w:rsidR="00BF4C51">
              <w:br/>
              <w:t>Kind: Uhu</w:t>
            </w:r>
            <w:r w:rsidR="00BF4C51">
              <w:br/>
              <w:t>Carmen: W</w:t>
            </w:r>
            <w:r w:rsidRPr="00C5084B">
              <w:t xml:space="preserve">aren er eigenlijk al dingen die je al wist? </w:t>
            </w:r>
            <w:r w:rsidRPr="00C5084B">
              <w:br/>
              <w:t xml:space="preserve">Kind: Dat Jezus aan het kruis werd gehangen bij Pasen en dat hij opstond uit de dood. </w:t>
            </w:r>
            <w:r w:rsidRPr="00C5084B">
              <w:br/>
              <w:t>Carmen: Oké, dat wist je eigenlijk al.</w:t>
            </w:r>
            <w:r w:rsidRPr="00C5084B">
              <w:br/>
              <w:t xml:space="preserve">Kind: Ja want in groep 1-2 las de juf een paar keer voor uit de Bijbel. </w:t>
            </w:r>
          </w:p>
          <w:p w:rsidR="00E554A6" w:rsidRPr="00C5084B" w:rsidRDefault="009A4763" w:rsidP="009A4763">
            <w:r w:rsidRPr="00C5084B">
              <w:t>Carmen: Oké, en dat heb jij nu nog onthouden!</w:t>
            </w:r>
            <w:r w:rsidRPr="00C5084B">
              <w:br/>
              <w:t xml:space="preserve">Kind: Uhu. </w:t>
            </w:r>
            <w:r w:rsidRPr="00C5084B">
              <w:br/>
              <w:t>Carmen: dat is heel goed en knap.</w:t>
            </w:r>
          </w:p>
        </w:tc>
        <w:tc>
          <w:tcPr>
            <w:tcW w:w="2268" w:type="dxa"/>
          </w:tcPr>
          <w:p w:rsidR="00E554A6" w:rsidRDefault="009A4763" w:rsidP="001D27F7">
            <w:r>
              <w:t>Rituelen en symbolen (herkenning)</w:t>
            </w:r>
          </w:p>
        </w:tc>
        <w:tc>
          <w:tcPr>
            <w:tcW w:w="1984" w:type="dxa"/>
          </w:tcPr>
          <w:p w:rsidR="00E554A6" w:rsidRDefault="009A4763" w:rsidP="00D33B6D">
            <w:pPr>
              <w:pStyle w:val="Lijstalinea"/>
              <w:ind w:left="0"/>
            </w:pPr>
            <w:r>
              <w:t xml:space="preserve">Ik moet hem even wijzen op het feit dat het over het verhaal ging en niet over </w:t>
            </w:r>
            <w:r w:rsidR="007431A2">
              <w:t>een paasonbijt.</w:t>
            </w:r>
          </w:p>
        </w:tc>
      </w:tr>
      <w:tr w:rsidR="007431A2" w:rsidTr="00D33B6D">
        <w:tc>
          <w:tcPr>
            <w:tcW w:w="616" w:type="dxa"/>
          </w:tcPr>
          <w:p w:rsidR="007431A2" w:rsidRDefault="007431A2" w:rsidP="001D27F7">
            <w:r>
              <w:t>8.8</w:t>
            </w:r>
          </w:p>
        </w:tc>
        <w:tc>
          <w:tcPr>
            <w:tcW w:w="6189" w:type="dxa"/>
          </w:tcPr>
          <w:p w:rsidR="001B173B" w:rsidRPr="00C5084B" w:rsidRDefault="001B173B" w:rsidP="001B173B">
            <w:r w:rsidRPr="00C5084B">
              <w:t>Welk gevoel riep deze les bij jou op? Werd je er boos om of verdrietig of zelfs blij?</w:t>
            </w:r>
            <w:r w:rsidRPr="00C5084B">
              <w:br/>
              <w:t xml:space="preserve">Kind: Uhm… uuuuh. Ik weet het niet zo heel goed. </w:t>
            </w:r>
            <w:r w:rsidRPr="00C5084B">
              <w:br/>
              <w:t>Carmen: Wat dacht je toen je het filmpje eigenlijk te zien kreeg? Wat dacht je toen je dat verhaal hoorde?</w:t>
            </w:r>
            <w:r w:rsidRPr="00C5084B">
              <w:br/>
              <w:t xml:space="preserve">Kind: Eigenlijk hadden ze in het filmpje best veel over paaseieren .. dus ik dacht ja met paaseieren en eieren schilderen.. </w:t>
            </w:r>
          </w:p>
          <w:p w:rsidR="001B173B" w:rsidRPr="00C5084B" w:rsidRDefault="001B173B" w:rsidP="001B173B">
            <w:r w:rsidRPr="00C5084B">
              <w:t xml:space="preserve">Carmen: Maar we hebben toch een ander filmpje gezien? </w:t>
            </w:r>
            <w:r w:rsidRPr="00C5084B">
              <w:br/>
              <w:t>Kind: Huh?</w:t>
            </w:r>
            <w:r w:rsidRPr="00C5084B">
              <w:br/>
              <w:t xml:space="preserve">Carmen: Toch het filmpje over het paasverhaal in die kerk. </w:t>
            </w:r>
            <w:r w:rsidRPr="00C5084B">
              <w:br/>
              <w:t>Kind: Ja dat was het filmpje maar het ging ook over paaseieren!</w:t>
            </w:r>
            <w:r w:rsidRPr="00C5084B">
              <w:br/>
              <w:t xml:space="preserve">Carmen: Oo </w:t>
            </w:r>
            <w:r w:rsidR="00C564D1" w:rsidRPr="00C5084B">
              <w:t>oké</w:t>
            </w:r>
            <w:r w:rsidRPr="00C5084B">
              <w:t xml:space="preserve">! Maar heb je wel naar het verhaal geluisterd? </w:t>
            </w:r>
            <w:r w:rsidRPr="00C5084B">
              <w:br/>
              <w:t xml:space="preserve">Kind:  Jawel! </w:t>
            </w:r>
          </w:p>
          <w:p w:rsidR="001B173B" w:rsidRPr="00C5084B" w:rsidRDefault="001B173B" w:rsidP="001B173B">
            <w:r w:rsidRPr="00C5084B">
              <w:t xml:space="preserve">Carmen: Oké, want ik wil het graag over dat verhaal hebben. Niet over de paaseieren. </w:t>
            </w:r>
            <w:r w:rsidRPr="00C5084B">
              <w:br/>
              <w:t xml:space="preserve">Kind: Ja dat was over het paasvuur en dat de pastoor tijdens de dienst een paar spijkers in de kaars stak.. </w:t>
            </w:r>
            <w:r w:rsidRPr="00C5084B">
              <w:br/>
              <w:t xml:space="preserve">Carmen: Ja klopt! </w:t>
            </w:r>
            <w:r w:rsidR="00BF4C51">
              <w:t xml:space="preserve">En wat vond je daarvan? </w:t>
            </w:r>
            <w:r w:rsidR="00BF4C51">
              <w:br/>
              <w:t>Kind: U</w:t>
            </w:r>
            <w:r w:rsidRPr="00C5084B">
              <w:t xml:space="preserve">hm.. Nou eigenlijk wist ik niet dat hij er spijkers in deed. En .. Die </w:t>
            </w:r>
            <w:r w:rsidR="00C564D1" w:rsidRPr="00C5084B">
              <w:t>spijkers</w:t>
            </w:r>
            <w:r w:rsidRPr="00C5084B">
              <w:t xml:space="preserve"> er in gingen door het kruis aan Jezus.</w:t>
            </w:r>
            <w:r w:rsidRPr="00C5084B">
              <w:br/>
              <w:t xml:space="preserve">Carmen: Nee klopt. En als je nou terugdenkt aan het Paasverhaal, word je dan blij of boos of verdrietig? </w:t>
            </w:r>
            <w:r w:rsidRPr="00C5084B">
              <w:br/>
              <w:t xml:space="preserve">Kind: Nou blij omdat we dan met de hele familie samen zijn met </w:t>
            </w:r>
            <w:r w:rsidR="00C564D1" w:rsidRPr="00C5084B">
              <w:t>Pasen</w:t>
            </w:r>
            <w:r w:rsidRPr="00C5084B">
              <w:t xml:space="preserve">. </w:t>
            </w:r>
          </w:p>
          <w:p w:rsidR="007431A2" w:rsidRPr="00C5084B" w:rsidRDefault="001B173B" w:rsidP="001B173B">
            <w:r w:rsidRPr="00C5084B">
              <w:t xml:space="preserve">Carmen: </w:t>
            </w:r>
            <w:r w:rsidR="00C564D1" w:rsidRPr="00C5084B">
              <w:t>Oké</w:t>
            </w:r>
            <w:r w:rsidRPr="00C5084B">
              <w:t>! En denk eens terug aan het verhaal. Word je dan juist blij of juist niet door de din</w:t>
            </w:r>
            <w:r w:rsidR="00BF4C51">
              <w:t xml:space="preserve">gen die erin gebeurden? </w:t>
            </w:r>
            <w:r w:rsidR="00BF4C51">
              <w:br/>
              <w:t>Kind: U</w:t>
            </w:r>
            <w:r w:rsidRPr="00C5084B">
              <w:t xml:space="preserve">hm weet ik niet zo heel erg goed meer. </w:t>
            </w:r>
            <w:r w:rsidRPr="00C5084B">
              <w:br/>
              <w:t>Carmen: Oké, dan gaan we verder</w:t>
            </w:r>
          </w:p>
        </w:tc>
        <w:tc>
          <w:tcPr>
            <w:tcW w:w="2268" w:type="dxa"/>
          </w:tcPr>
          <w:p w:rsidR="007431A2" w:rsidRDefault="001B173B" w:rsidP="001D27F7">
            <w:r>
              <w:t>Rituelen en symbolen (herkenning)</w:t>
            </w:r>
          </w:p>
        </w:tc>
        <w:tc>
          <w:tcPr>
            <w:tcW w:w="1984" w:type="dxa"/>
          </w:tcPr>
          <w:p w:rsidR="007431A2" w:rsidRDefault="001B173B" w:rsidP="00D33B6D">
            <w:pPr>
              <w:pStyle w:val="Lijstalinea"/>
              <w:ind w:left="0"/>
            </w:pPr>
            <w:r>
              <w:t xml:space="preserve">Het kind begon over een filmpje met paaseieren en de paashaas, maar dit is maar een fractie in beeld geweest. Het ging 98% over het paasverhaal. </w:t>
            </w:r>
          </w:p>
        </w:tc>
      </w:tr>
      <w:tr w:rsidR="001B173B" w:rsidTr="00D33B6D">
        <w:tc>
          <w:tcPr>
            <w:tcW w:w="616" w:type="dxa"/>
          </w:tcPr>
          <w:p w:rsidR="001B173B" w:rsidRDefault="001B173B" w:rsidP="001D27F7">
            <w:r>
              <w:t>8.9</w:t>
            </w:r>
          </w:p>
        </w:tc>
        <w:tc>
          <w:tcPr>
            <w:tcW w:w="6189" w:type="dxa"/>
          </w:tcPr>
          <w:p w:rsidR="001B173B" w:rsidRPr="00C5084B" w:rsidRDefault="001B173B" w:rsidP="001B173B">
            <w:r w:rsidRPr="00C5084B">
              <w:t>Kun jij nog eens omschrijven waar het verhaal over ging? In je eigen woorden</w:t>
            </w:r>
            <w:r w:rsidRPr="00C5084B">
              <w:br/>
              <w:t xml:space="preserve">Kind:  Over dat Jezus aan het kruis werd gehangen en toen weer opstond uit de dood. </w:t>
            </w:r>
            <w:r w:rsidRPr="00C5084B">
              <w:br/>
              <w:t xml:space="preserve">Carmen: En wat is er daarvoor gebeurd? Voor hij aan het kruis werd gehangen? </w:t>
            </w:r>
            <w:r w:rsidRPr="00C5084B">
              <w:br/>
              <w:t xml:space="preserve">Kind: Uhm hij kwam toen aan in Jeruzalem en toen zwaaide iedereen met palmtakken. </w:t>
            </w:r>
          </w:p>
          <w:p w:rsidR="001B173B" w:rsidRPr="00C5084B" w:rsidRDefault="001B173B" w:rsidP="001B173B">
            <w:r w:rsidRPr="00C5084B">
              <w:t>Carmen: Weetje nog hoe die dag heette?</w:t>
            </w:r>
            <w:r w:rsidRPr="00C5084B">
              <w:br/>
              <w:t xml:space="preserve">Kind: Uuuh.. Hemelvaartsdag? </w:t>
            </w:r>
            <w:r w:rsidRPr="00C5084B">
              <w:br/>
              <w:t>Carmen: Nee, dat is pas daarna. Palm…</w:t>
            </w:r>
            <w:r w:rsidRPr="00C5084B">
              <w:br/>
              <w:t xml:space="preserve">Kind: Palmzondag. </w:t>
            </w:r>
            <w:r w:rsidRPr="00C5084B">
              <w:br/>
              <w:t xml:space="preserve">Carmen: Ja goed, en daarna? </w:t>
            </w:r>
            <w:r w:rsidRPr="00C5084B">
              <w:br/>
              <w:t>Kind: Uhm. Ja daarna toen uhm ..</w:t>
            </w:r>
          </w:p>
          <w:p w:rsidR="001B173B" w:rsidRPr="00C5084B" w:rsidRDefault="001B173B" w:rsidP="00BF4C51">
            <w:r w:rsidRPr="00C5084B">
              <w:t xml:space="preserve">Carmen: Toen was er iets op Witte donderdag. </w:t>
            </w:r>
            <w:r w:rsidRPr="00C5084B">
              <w:br/>
              <w:t>Kind: Ja toen werd hij verraden!</w:t>
            </w:r>
            <w:r w:rsidRPr="00C5084B">
              <w:br/>
              <w:t>Carmen: Ja klopt.</w:t>
            </w:r>
            <w:r w:rsidRPr="00C5084B">
              <w:br/>
              <w:t xml:space="preserve">Kind: En toen was ook het laatste avondmaal. </w:t>
            </w:r>
            <w:r w:rsidRPr="00C5084B">
              <w:br/>
              <w:t xml:space="preserve">Carmen: Heel goed. En toen werd hij verraden en de dag erna </w:t>
            </w:r>
            <w:r w:rsidR="00BF4C51">
              <w:t>werd hij aan het kruis gehangen</w:t>
            </w:r>
            <w:r w:rsidRPr="00C5084B">
              <w:t>.</w:t>
            </w:r>
          </w:p>
        </w:tc>
        <w:tc>
          <w:tcPr>
            <w:tcW w:w="2268" w:type="dxa"/>
          </w:tcPr>
          <w:p w:rsidR="001B173B" w:rsidRDefault="001B173B" w:rsidP="001D27F7">
            <w:r>
              <w:t>Kennis van verhalen</w:t>
            </w:r>
          </w:p>
        </w:tc>
        <w:tc>
          <w:tcPr>
            <w:tcW w:w="1984" w:type="dxa"/>
          </w:tcPr>
          <w:p w:rsidR="001B173B" w:rsidRDefault="001B173B" w:rsidP="00D33B6D">
            <w:pPr>
              <w:pStyle w:val="Lijstalinea"/>
              <w:ind w:left="0"/>
            </w:pPr>
            <w:r>
              <w:t>Hij was een paar keer mis tijdens zijn verhaal, maar herpakte zich wel weer.</w:t>
            </w:r>
          </w:p>
          <w:p w:rsidR="001B173B" w:rsidRDefault="001B173B" w:rsidP="001B173B">
            <w:pPr>
              <w:pStyle w:val="Lijstalinea"/>
            </w:pPr>
          </w:p>
        </w:tc>
      </w:tr>
      <w:tr w:rsidR="001B173B" w:rsidTr="00D33B6D">
        <w:tc>
          <w:tcPr>
            <w:tcW w:w="616" w:type="dxa"/>
          </w:tcPr>
          <w:p w:rsidR="001B173B" w:rsidRDefault="001B173B" w:rsidP="001D27F7">
            <w:r>
              <w:t>8.10</w:t>
            </w:r>
          </w:p>
        </w:tc>
        <w:tc>
          <w:tcPr>
            <w:tcW w:w="6189" w:type="dxa"/>
          </w:tcPr>
          <w:p w:rsidR="006518CD" w:rsidRPr="00C5084B" w:rsidRDefault="006518CD" w:rsidP="006518CD">
            <w:r w:rsidRPr="00C5084B">
              <w:t xml:space="preserve">Waar doet het verhaal jou nou aan denken? Als jij het verhaal hoort, wat is dan het eerste waar je dan aan moet denken? </w:t>
            </w:r>
            <w:r w:rsidRPr="00C5084B">
              <w:br/>
              <w:t xml:space="preserve">Kind: Uh.. een beetje aan de Bijbel. Want dat is het boek waar het in staat. En ook aan het feest Pasen. </w:t>
            </w:r>
          </w:p>
          <w:p w:rsidR="001B173B" w:rsidRPr="00C5084B" w:rsidRDefault="006518CD" w:rsidP="006518CD">
            <w:r w:rsidRPr="00C5084B">
              <w:t>Carmen: Prima. Dat kan heel goed dat jij daaraan moet denken.</w:t>
            </w:r>
          </w:p>
        </w:tc>
        <w:tc>
          <w:tcPr>
            <w:tcW w:w="2268" w:type="dxa"/>
          </w:tcPr>
          <w:p w:rsidR="001B173B" w:rsidRDefault="00B91DF8" w:rsidP="001D27F7">
            <w:r>
              <w:t>Rituelen en symbolen (herkenning)</w:t>
            </w:r>
          </w:p>
        </w:tc>
        <w:tc>
          <w:tcPr>
            <w:tcW w:w="1984" w:type="dxa"/>
          </w:tcPr>
          <w:p w:rsidR="001B173B" w:rsidRDefault="001B173B" w:rsidP="00626BD0">
            <w:pPr>
              <w:pStyle w:val="Lijstalinea"/>
            </w:pPr>
          </w:p>
        </w:tc>
      </w:tr>
      <w:tr w:rsidR="00626BD0" w:rsidTr="00D33B6D">
        <w:tc>
          <w:tcPr>
            <w:tcW w:w="616" w:type="dxa"/>
          </w:tcPr>
          <w:p w:rsidR="00626BD0" w:rsidRDefault="00626BD0" w:rsidP="001D27F7">
            <w:r>
              <w:t>8.11</w:t>
            </w:r>
          </w:p>
        </w:tc>
        <w:tc>
          <w:tcPr>
            <w:tcW w:w="6189" w:type="dxa"/>
          </w:tcPr>
          <w:p w:rsidR="00626BD0" w:rsidRPr="00C5084B" w:rsidRDefault="00626BD0" w:rsidP="00626BD0">
            <w:r w:rsidRPr="00C5084B">
              <w:t>Nu heb je in het verhaal een paar groepen mensen. Je hebt Jezus en zijn volgelingen, en die staan achter hem..</w:t>
            </w:r>
            <w:r w:rsidRPr="00C5084B">
              <w:br/>
              <w:t xml:space="preserve">Kind: Ja en Jezus was toch verraden door 1 van zijn volgelingen? </w:t>
            </w:r>
            <w:r w:rsidRPr="00C5084B">
              <w:br/>
              <w:t>Carmen: Ja dat klopt, erg hè!</w:t>
            </w:r>
            <w:r w:rsidRPr="00C5084B">
              <w:br/>
              <w:t>Kind: Ja!!</w:t>
            </w:r>
            <w:r w:rsidRPr="00C5084B">
              <w:br/>
              <w:t>Carmen: Ja. En Jezus had ook nog een groep tegen hem, die waren kwaad op hem en wilden hem aan het kruis hangen. En er was een neutralere groep en die kozen geen partij. Als jij nou moet kiezen, bij welke groep hoor je dan? Met welke groep vergelijk jij jezelf? Mag ook met Jezus zijn</w:t>
            </w:r>
            <w:r w:rsidR="00BF4C51">
              <w:t>.</w:t>
            </w:r>
            <w:r w:rsidRPr="00C5084B">
              <w:br/>
              <w:t xml:space="preserve">Kind: Ja snap ik, een klein beetje bij neutraal en een klein beetje bij Jezus.   </w:t>
            </w:r>
          </w:p>
          <w:p w:rsidR="00626BD0" w:rsidRPr="00C5084B" w:rsidRDefault="00626BD0" w:rsidP="00626BD0">
            <w:r w:rsidRPr="00C5084B">
              <w:t>Carmen: Vertel!</w:t>
            </w:r>
            <w:r w:rsidRPr="00C5084B">
              <w:br/>
              <w:t>Kind: Nou ja.. Uhm.. mm</w:t>
            </w:r>
            <w:r w:rsidRPr="00C5084B">
              <w:br/>
              <w:t xml:space="preserve">Carmen: Wil </w:t>
            </w:r>
            <w:r w:rsidR="00BF4C51">
              <w:t>je niet bij hem horen dan?</w:t>
            </w:r>
            <w:r w:rsidR="00BF4C51">
              <w:br/>
              <w:t xml:space="preserve">Kind: </w:t>
            </w:r>
            <w:r w:rsidRPr="00C5084B">
              <w:t>Niet dat ik niet bij hem wil horen.. maar ook weer wel</w:t>
            </w:r>
            <w:r w:rsidRPr="00C5084B">
              <w:br/>
              <w:t xml:space="preserve">Carmen: Een beetje </w:t>
            </w:r>
            <w:r w:rsidR="00C564D1" w:rsidRPr="00C5084B">
              <w:t>alle twee</w:t>
            </w:r>
            <w:r w:rsidRPr="00C5084B">
              <w:t xml:space="preserve">? Maar je kiest </w:t>
            </w:r>
            <w:r w:rsidR="00BF4C51">
              <w:t xml:space="preserve">dan toch voor neutraal. </w:t>
            </w:r>
            <w:r w:rsidR="00BF4C51">
              <w:br/>
              <w:t xml:space="preserve">Kind: </w:t>
            </w:r>
            <w:r w:rsidRPr="00C5084B">
              <w:t xml:space="preserve">Ja </w:t>
            </w:r>
          </w:p>
          <w:p w:rsidR="00626BD0" w:rsidRPr="00C5084B" w:rsidRDefault="00626BD0" w:rsidP="00626BD0">
            <w:r w:rsidRPr="00C5084B">
              <w:t>Carmen: Dus eigenlijk zou je dan ook bi</w:t>
            </w:r>
            <w:r w:rsidR="00BF4C51">
              <w:t>j de volgelingen horen?</w:t>
            </w:r>
            <w:r w:rsidR="00BF4C51">
              <w:br/>
              <w:t>Kind : E</w:t>
            </w:r>
            <w:r w:rsidRPr="00C5084B">
              <w:t xml:space="preserve">en klein beetje. </w:t>
            </w:r>
            <w:r w:rsidRPr="00C5084B">
              <w:br/>
              <w:t xml:space="preserve">Carmen: En bij de mensen die hem haatten? </w:t>
            </w:r>
            <w:r w:rsidRPr="00C5084B">
              <w:br/>
              <w:t xml:space="preserve">Kind: Nee dat zeker niet. </w:t>
            </w:r>
            <w:r w:rsidRPr="00C5084B">
              <w:br/>
              <w:t>Carmen: Oké, en bij Jezus. Want dat zei je net ook. Waarom vergelijk je jezelf met hem?</w:t>
            </w:r>
            <w:r w:rsidRPr="00C5084B">
              <w:br/>
              <w:t xml:space="preserve">Kind:  Nou… </w:t>
            </w:r>
          </w:p>
          <w:p w:rsidR="00626BD0" w:rsidRPr="00C5084B" w:rsidRDefault="00626BD0" w:rsidP="00626BD0">
            <w:r w:rsidRPr="00C5084B">
              <w:t>Carmen: Lijk je op hem misschien?</w:t>
            </w:r>
            <w:r w:rsidRPr="00C5084B">
              <w:br/>
              <w:t xml:space="preserve">Kind: Niet zo erg.. meer bij de groep volgelingen. </w:t>
            </w:r>
            <w:r w:rsidRPr="00C5084B">
              <w:br/>
              <w:t>Carmen: Oké!</w:t>
            </w:r>
          </w:p>
        </w:tc>
        <w:tc>
          <w:tcPr>
            <w:tcW w:w="2268" w:type="dxa"/>
          </w:tcPr>
          <w:p w:rsidR="00626BD0" w:rsidRDefault="00626BD0" w:rsidP="001D27F7">
            <w:r>
              <w:t>Kennis van verhalen</w:t>
            </w:r>
          </w:p>
        </w:tc>
        <w:tc>
          <w:tcPr>
            <w:tcW w:w="1984" w:type="dxa"/>
          </w:tcPr>
          <w:p w:rsidR="00626BD0" w:rsidRDefault="00626BD0" w:rsidP="00626BD0">
            <w:pPr>
              <w:pStyle w:val="Lijstalinea"/>
            </w:pPr>
          </w:p>
        </w:tc>
      </w:tr>
      <w:tr w:rsidR="00626BD0" w:rsidTr="00D33B6D">
        <w:tc>
          <w:tcPr>
            <w:tcW w:w="616" w:type="dxa"/>
          </w:tcPr>
          <w:p w:rsidR="00626BD0" w:rsidRDefault="00626BD0" w:rsidP="001D27F7">
            <w:r>
              <w:t>8.12</w:t>
            </w:r>
          </w:p>
        </w:tc>
        <w:tc>
          <w:tcPr>
            <w:tcW w:w="6189" w:type="dxa"/>
          </w:tcPr>
          <w:p w:rsidR="00626BD0" w:rsidRPr="00C5084B" w:rsidRDefault="00626BD0" w:rsidP="00626BD0">
            <w:r w:rsidRPr="00C5084B">
              <w:t>Als jij eerst altijd dacht aan Pasen. Hoe denk je dan nu aan Pasen nu je het verhaal weet? Of nog beter kent?</w:t>
            </w:r>
            <w:r w:rsidRPr="00C5084B">
              <w:br/>
              <w:t xml:space="preserve">Kind: Uhm nou eigenlijk nog steeds eigenlijk hetzelfde ja. We gaan gezellig met de familie paaseieren zoeken met z’n allen. </w:t>
            </w:r>
            <w:r w:rsidRPr="00C5084B">
              <w:br/>
              <w:t xml:space="preserve">Carmen: Oké, </w:t>
            </w:r>
            <w:r w:rsidRPr="00C5084B">
              <w:br/>
              <w:t xml:space="preserve">Kind: Maar ook dat we weer met z’n gezellig gaan eten aan tafel en samenzijn. </w:t>
            </w:r>
          </w:p>
          <w:p w:rsidR="00626BD0" w:rsidRPr="00C5084B" w:rsidRDefault="00626BD0" w:rsidP="00626BD0">
            <w:r w:rsidRPr="00C5084B">
              <w:t xml:space="preserve">Carmen: Oké, dat is ook belangrijk. Denk je nou ook , aan het verhaal van Pasen. </w:t>
            </w:r>
            <w:r w:rsidRPr="00C5084B">
              <w:br/>
              <w:t xml:space="preserve">Kind: Ja er zit wel een veel groter verhaal achter dan ik dacht. </w:t>
            </w:r>
            <w:r w:rsidRPr="00C5084B">
              <w:br/>
              <w:t>Carmen: Ja eigenlijk wel hè, dat hebben jullie wel gehoord inderdaad.</w:t>
            </w:r>
          </w:p>
        </w:tc>
        <w:tc>
          <w:tcPr>
            <w:tcW w:w="2268" w:type="dxa"/>
          </w:tcPr>
          <w:p w:rsidR="00626BD0" w:rsidRDefault="006A55E9" w:rsidP="001D27F7">
            <w:r>
              <w:t>Kennis van verhalen</w:t>
            </w:r>
          </w:p>
        </w:tc>
        <w:tc>
          <w:tcPr>
            <w:tcW w:w="1984" w:type="dxa"/>
          </w:tcPr>
          <w:p w:rsidR="00626BD0" w:rsidRDefault="00BF7A89" w:rsidP="00D33B6D">
            <w:pPr>
              <w:pStyle w:val="Lijstalinea"/>
              <w:ind w:left="0"/>
            </w:pPr>
            <w:r>
              <w:t>Hij zegt: Er zit een veel groter verhaal achter dan ik dacht.</w:t>
            </w:r>
          </w:p>
        </w:tc>
      </w:tr>
      <w:tr w:rsidR="00BF7A89" w:rsidTr="00D33B6D">
        <w:tc>
          <w:tcPr>
            <w:tcW w:w="616" w:type="dxa"/>
          </w:tcPr>
          <w:p w:rsidR="00BF7A89" w:rsidRDefault="00BF7A89" w:rsidP="001D27F7">
            <w:r>
              <w:t>8.13</w:t>
            </w:r>
          </w:p>
        </w:tc>
        <w:tc>
          <w:tcPr>
            <w:tcW w:w="6189" w:type="dxa"/>
          </w:tcPr>
          <w:p w:rsidR="00BF7A89" w:rsidRPr="00C5084B" w:rsidRDefault="00BF7A89" w:rsidP="00BF7A89">
            <w:r w:rsidRPr="00C5084B">
              <w:t>Waarom zou de juf dat verhaal hebben laten zien aan jullie?</w:t>
            </w:r>
            <w:r w:rsidRPr="00C5084B">
              <w:br/>
              <w:t>Kind: Omdat het over</w:t>
            </w:r>
            <w:r w:rsidR="00BF4C51">
              <w:t xml:space="preserve"> een tijdje Pasen is..</w:t>
            </w:r>
            <w:r w:rsidR="00BF4C51">
              <w:br/>
              <w:t>Carmen: J</w:t>
            </w:r>
            <w:r w:rsidRPr="00C5084B">
              <w:t>a! Waar</w:t>
            </w:r>
            <w:r w:rsidR="00BF4C51">
              <w:t>om laat ze het dan zien?</w:t>
            </w:r>
            <w:r w:rsidR="00BF4C51">
              <w:br/>
              <w:t>Kind: Z</w:t>
            </w:r>
            <w:r w:rsidRPr="00C5084B">
              <w:t xml:space="preserve">odat we er meer over weten! </w:t>
            </w:r>
          </w:p>
          <w:p w:rsidR="00BF7A89" w:rsidRPr="00C5084B" w:rsidRDefault="00BF7A89" w:rsidP="00BF7A89">
            <w:r w:rsidRPr="00C5084B">
              <w:t>Carmen: Ja inderdaad, knap!</w:t>
            </w:r>
          </w:p>
        </w:tc>
        <w:tc>
          <w:tcPr>
            <w:tcW w:w="2268" w:type="dxa"/>
          </w:tcPr>
          <w:p w:rsidR="00BF7A89" w:rsidRDefault="00BF7A89" w:rsidP="001D27F7">
            <w:r>
              <w:t>Kennis van verhalen</w:t>
            </w:r>
          </w:p>
        </w:tc>
        <w:tc>
          <w:tcPr>
            <w:tcW w:w="1984" w:type="dxa"/>
          </w:tcPr>
          <w:p w:rsidR="00BF7A89" w:rsidRDefault="00BF7A89" w:rsidP="00BF7A89">
            <w:pPr>
              <w:pStyle w:val="Lijstalinea"/>
            </w:pPr>
          </w:p>
        </w:tc>
      </w:tr>
      <w:tr w:rsidR="00BF7A89" w:rsidTr="00D33B6D">
        <w:tc>
          <w:tcPr>
            <w:tcW w:w="616" w:type="dxa"/>
          </w:tcPr>
          <w:p w:rsidR="00BF7A89" w:rsidRDefault="00BF7A89" w:rsidP="001D27F7">
            <w:r>
              <w:t>8.14</w:t>
            </w:r>
          </w:p>
        </w:tc>
        <w:tc>
          <w:tcPr>
            <w:tcW w:w="6189" w:type="dxa"/>
          </w:tcPr>
          <w:p w:rsidR="009F217B" w:rsidRPr="00C5084B" w:rsidRDefault="009F217B" w:rsidP="009F217B">
            <w:r w:rsidRPr="00C5084B">
              <w:t>Op welke manier mocht jij nou dingen vertellen n de les?</w:t>
            </w:r>
            <w:r w:rsidRPr="00C5084B">
              <w:br/>
              <w:t xml:space="preserve">Kind:  Uh.. Bedoel je wat ik mocht vertellen of? </w:t>
            </w:r>
            <w:r w:rsidRPr="00C5084B">
              <w:br/>
              <w:t xml:space="preserve">Carmen: Ja wat en vooral hoe je dit dan mocht doen!  Voor heel de klas.. of tegen je buurman of buurvrouw. </w:t>
            </w:r>
            <w:r w:rsidRPr="00C5084B">
              <w:br/>
              <w:t xml:space="preserve">Kind:  Nou vooral met Aswoensdag dat je naar de kerk kon gaan voor een askruisje. </w:t>
            </w:r>
            <w:r w:rsidRPr="00C5084B">
              <w:br/>
              <w:t>Carmen: Hoe heb je dat vertelt?</w:t>
            </w:r>
            <w:r w:rsidRPr="00C5084B">
              <w:br/>
              <w:t xml:space="preserve">Kind: Ja ik zeg gewoon hoe het dan is.. </w:t>
            </w:r>
          </w:p>
          <w:p w:rsidR="009F217B" w:rsidRPr="00C5084B" w:rsidRDefault="009F217B" w:rsidP="009F217B">
            <w:r w:rsidRPr="00C5084B">
              <w:t>Carmen: Tegen de hele klas dan of?</w:t>
            </w:r>
            <w:r w:rsidRPr="00C5084B">
              <w:br/>
              <w:t xml:space="preserve">Kind: Ja ik heb het tegen de hele klas vertelt maar ook tegen het drietal waar mee ik moest samenwerken. </w:t>
            </w:r>
            <w:r w:rsidRPr="00C5084B">
              <w:br/>
              <w:t xml:space="preserve">Carmen: Goed ja. Eigenlijk voor heel de klas met de presentaties. Maar ook in de groepjes daarvoor ja. Vond je dat fijn op deze manier? </w:t>
            </w:r>
            <w:r w:rsidRPr="00C5084B">
              <w:br/>
              <w:t xml:space="preserve">Kind: Uhm.. ja. </w:t>
            </w:r>
            <w:r w:rsidRPr="00C5084B">
              <w:br/>
              <w:t>Carmen: Ja? Of had je het liever op een andere manier gedaan?</w:t>
            </w:r>
            <w:r w:rsidRPr="00C5084B">
              <w:br/>
              <w:t>Kind: Anders gezegd of?</w:t>
            </w:r>
          </w:p>
          <w:p w:rsidR="00BF7A89" w:rsidRPr="00C5084B" w:rsidRDefault="009F217B" w:rsidP="009F217B">
            <w:r w:rsidRPr="00C5084B">
              <w:t xml:space="preserve">Carmen: Nee op een andere manier. </w:t>
            </w:r>
            <w:r w:rsidRPr="00C5084B">
              <w:br/>
              <w:t xml:space="preserve">Kind: Nee gewoon op die manier. </w:t>
            </w:r>
            <w:r w:rsidRPr="00C5084B">
              <w:br/>
              <w:t>Carmen: Oké, goed.</w:t>
            </w:r>
          </w:p>
        </w:tc>
        <w:tc>
          <w:tcPr>
            <w:tcW w:w="2268" w:type="dxa"/>
          </w:tcPr>
          <w:p w:rsidR="00BF7A89" w:rsidRDefault="009F217B" w:rsidP="001D27F7">
            <w:r>
              <w:t>Eigen inbreng</w:t>
            </w:r>
          </w:p>
        </w:tc>
        <w:tc>
          <w:tcPr>
            <w:tcW w:w="1984" w:type="dxa"/>
          </w:tcPr>
          <w:p w:rsidR="00BF7A89" w:rsidRDefault="00BF7A89" w:rsidP="00BF7A89">
            <w:pPr>
              <w:pStyle w:val="Lijstalinea"/>
            </w:pPr>
          </w:p>
        </w:tc>
      </w:tr>
      <w:tr w:rsidR="009F217B" w:rsidTr="00D33B6D">
        <w:tc>
          <w:tcPr>
            <w:tcW w:w="616" w:type="dxa"/>
          </w:tcPr>
          <w:p w:rsidR="009F217B" w:rsidRDefault="009F217B" w:rsidP="001D27F7">
            <w:r>
              <w:t>8.15</w:t>
            </w:r>
          </w:p>
        </w:tc>
        <w:tc>
          <w:tcPr>
            <w:tcW w:w="6189" w:type="dxa"/>
          </w:tcPr>
          <w:p w:rsidR="009F217B" w:rsidRPr="00C5084B" w:rsidRDefault="009F217B" w:rsidP="009F217B">
            <w:r w:rsidRPr="00C5084B">
              <w:t xml:space="preserve">Vond je dat de juf heel veel zei of vond je dat jullie ook veel mochten zeggen? </w:t>
            </w:r>
            <w:r w:rsidRPr="00C5084B">
              <w:br/>
              <w:t xml:space="preserve">Kind:  Eigenlijk allebei want de juf heeft veel dingetjes vertelt maar we hebben ook veel geleerd van de rest van de </w:t>
            </w:r>
            <w:r w:rsidR="000D2C37">
              <w:t>leerlingen</w:t>
            </w:r>
            <w:r w:rsidRPr="00C5084B">
              <w:t xml:space="preserve"> in de klas. </w:t>
            </w:r>
            <w:r w:rsidRPr="00C5084B">
              <w:br/>
              <w:t xml:space="preserve">Carmen: Heel goed ja. Klopt </w:t>
            </w:r>
            <w:r w:rsidR="00C564D1" w:rsidRPr="00C5084B">
              <w:t>hè</w:t>
            </w:r>
            <w:r w:rsidRPr="00C5084B">
              <w:t xml:space="preserve">. Vond je dit een goede manier of vond je het beter dat de juf een hele dag zou vertellen? </w:t>
            </w:r>
            <w:r w:rsidRPr="00C5084B">
              <w:br/>
              <w:t xml:space="preserve">Kind: Dit vond ik wel de beste manier. </w:t>
            </w:r>
          </w:p>
          <w:p w:rsidR="009F217B" w:rsidRPr="00C5084B" w:rsidRDefault="009F217B" w:rsidP="009F217B">
            <w:r w:rsidRPr="00C5084B">
              <w:t>Carmen: En andersom?</w:t>
            </w:r>
            <w:r w:rsidRPr="00C5084B">
              <w:br/>
              <w:t xml:space="preserve">Kind: Nou dat eigenlijk ook niet.. Eigenlijk allebei. </w:t>
            </w:r>
            <w:r w:rsidRPr="00C5084B">
              <w:br/>
              <w:t xml:space="preserve">Carmen: Oké. Hoe ging de juffrouw ermee om als jullie iets zeiden? Wat deed ze dan? </w:t>
            </w:r>
            <w:r w:rsidRPr="00C5084B">
              <w:br/>
              <w:t xml:space="preserve">Kind: uhm toen gaf ze de beurt aan iemand en als je het niet zo goed vertelde dan verbeterde ze je een beetje. </w:t>
            </w:r>
            <w:r w:rsidRPr="00C5084B">
              <w:br/>
              <w:t xml:space="preserve">Carmen: Oké, vond je dat fijn op die manier? </w:t>
            </w:r>
            <w:r w:rsidRPr="00C5084B">
              <w:br/>
              <w:t>Kind:  Ja</w:t>
            </w:r>
          </w:p>
          <w:p w:rsidR="009F217B" w:rsidRPr="00C5084B" w:rsidRDefault="009F217B" w:rsidP="009F217B">
            <w:r w:rsidRPr="00C5084B">
              <w:t xml:space="preserve">Carmen: En deed ze dat op een lieve manier? </w:t>
            </w:r>
            <w:r w:rsidRPr="00C5084B">
              <w:br/>
              <w:t xml:space="preserve">Kind: Ja op een lieve manier. </w:t>
            </w:r>
            <w:r w:rsidRPr="00C5084B">
              <w:br/>
              <w:t xml:space="preserve">Carmen: </w:t>
            </w:r>
            <w:r w:rsidR="00C564D1" w:rsidRPr="00C5084B">
              <w:t>Oké</w:t>
            </w:r>
            <w:r w:rsidRPr="00C5084B">
              <w:t xml:space="preserve"> goed.</w:t>
            </w:r>
          </w:p>
        </w:tc>
        <w:tc>
          <w:tcPr>
            <w:tcW w:w="2268" w:type="dxa"/>
          </w:tcPr>
          <w:p w:rsidR="009F217B" w:rsidRDefault="009F217B" w:rsidP="001D27F7">
            <w:r>
              <w:t>Eigen inbreng</w:t>
            </w:r>
          </w:p>
        </w:tc>
        <w:tc>
          <w:tcPr>
            <w:tcW w:w="1984" w:type="dxa"/>
          </w:tcPr>
          <w:p w:rsidR="009F217B" w:rsidRDefault="009F217B" w:rsidP="00BF7A89">
            <w:pPr>
              <w:pStyle w:val="Lijstalinea"/>
            </w:pPr>
          </w:p>
        </w:tc>
      </w:tr>
      <w:tr w:rsidR="009F217B" w:rsidTr="00D33B6D">
        <w:tc>
          <w:tcPr>
            <w:tcW w:w="616" w:type="dxa"/>
          </w:tcPr>
          <w:p w:rsidR="009F217B" w:rsidRDefault="009F217B" w:rsidP="001D27F7">
            <w:r>
              <w:t>8.16</w:t>
            </w:r>
          </w:p>
        </w:tc>
        <w:tc>
          <w:tcPr>
            <w:tcW w:w="6189" w:type="dxa"/>
          </w:tcPr>
          <w:p w:rsidR="001C2C7D" w:rsidRPr="00C5084B" w:rsidRDefault="001C2C7D" w:rsidP="001C2C7D">
            <w:r w:rsidRPr="00C5084B">
              <w:t xml:space="preserve">Nu hebben jullie die les gevolgd en informatie gekregen, een woordspin gemaakt en wat heb je nou verder met die informatie gedaan? </w:t>
            </w:r>
            <w:r w:rsidRPr="00C5084B">
              <w:br/>
              <w:t xml:space="preserve">Kind: We kregen ook nog een boekje waar stukken tekst in stonden over het verhaal van Jezus en een paar opdrachten erin. </w:t>
            </w:r>
            <w:r w:rsidRPr="00C5084B">
              <w:br/>
              <w:t>Carmen: Ja en vond je dat fijn om te maken?</w:t>
            </w:r>
            <w:r w:rsidRPr="00C5084B">
              <w:br/>
              <w:t xml:space="preserve">Kind:  Ja dat vond ik best leuk. </w:t>
            </w:r>
          </w:p>
          <w:p w:rsidR="001C2C7D" w:rsidRPr="00C5084B" w:rsidRDefault="001C2C7D" w:rsidP="001C2C7D">
            <w:r w:rsidRPr="00C5084B">
              <w:t>Carmen: Oké, en als jij nou een meester zou zijn.. zou je dan zelf iets kunnen bedenken wat je met al die informatie zou kunnen do</w:t>
            </w:r>
            <w:r w:rsidR="00BF4C51">
              <w:t xml:space="preserve">en die in je hoofd zit? </w:t>
            </w:r>
            <w:r w:rsidR="00BF4C51">
              <w:br/>
              <w:t>Kind: E</w:t>
            </w:r>
            <w:r w:rsidRPr="00C5084B">
              <w:t>en hele les?</w:t>
            </w:r>
            <w:r w:rsidRPr="00C5084B">
              <w:br/>
              <w:t xml:space="preserve">Carmen: Ja of een stukje van een les. Bedenk het eens. </w:t>
            </w:r>
            <w:r w:rsidRPr="00C5084B">
              <w:br/>
              <w:t xml:space="preserve">Kind: Ja over het askruisje en as woensdag.. </w:t>
            </w:r>
            <w:r w:rsidRPr="00C5084B">
              <w:br/>
              <w:t xml:space="preserve">Carmen: Nee wacht, luister nog eens goed naar mijn vraag. Ik vraag als jij nou meester was, en de woordspin was al gedaan en het filmpje ook. Zou je dan nog iets anders kunnen bedenken wat je met de informatie kon doen? </w:t>
            </w:r>
            <w:r w:rsidRPr="00C5084B">
              <w:br/>
              <w:t>Kind: uuuuuuh…</w:t>
            </w:r>
          </w:p>
          <w:p w:rsidR="009F217B" w:rsidRPr="00C5084B" w:rsidRDefault="001C2C7D" w:rsidP="001C2C7D">
            <w:r w:rsidRPr="00C5084B">
              <w:t>Carmen: Of vond je het wel goed zo?</w:t>
            </w:r>
            <w:r w:rsidRPr="00C5084B">
              <w:br/>
              <w:t xml:space="preserve">Kind: Ja het was wel goed. </w:t>
            </w:r>
            <w:r w:rsidRPr="00C5084B">
              <w:br/>
            </w:r>
          </w:p>
        </w:tc>
        <w:tc>
          <w:tcPr>
            <w:tcW w:w="2268" w:type="dxa"/>
          </w:tcPr>
          <w:p w:rsidR="009F217B" w:rsidRDefault="001C2C7D" w:rsidP="001D27F7">
            <w:r>
              <w:t>Inhoudelijk les</w:t>
            </w:r>
          </w:p>
          <w:p w:rsidR="001C2C7D" w:rsidRDefault="001C2C7D" w:rsidP="001D27F7"/>
          <w:p w:rsidR="001C2C7D" w:rsidRDefault="001C2C7D" w:rsidP="001D27F7">
            <w:r>
              <w:t>Visie</w:t>
            </w:r>
          </w:p>
        </w:tc>
        <w:tc>
          <w:tcPr>
            <w:tcW w:w="1984" w:type="dxa"/>
          </w:tcPr>
          <w:p w:rsidR="009F217B" w:rsidRDefault="001C2C7D" w:rsidP="00D33B6D">
            <w:pPr>
              <w:pStyle w:val="Lijstalinea"/>
              <w:ind w:left="0"/>
            </w:pPr>
            <w:r>
              <w:t>Kind begrijpt de vraag niet maar kan na mijn verduidelijking nog geen antwoorden geven op de vraag.</w:t>
            </w:r>
          </w:p>
        </w:tc>
      </w:tr>
      <w:tr w:rsidR="001C2C7D" w:rsidTr="00D33B6D">
        <w:tc>
          <w:tcPr>
            <w:tcW w:w="616" w:type="dxa"/>
          </w:tcPr>
          <w:p w:rsidR="001C2C7D" w:rsidRDefault="001C2C7D" w:rsidP="001D27F7">
            <w:r>
              <w:t>8.17</w:t>
            </w:r>
          </w:p>
        </w:tc>
        <w:tc>
          <w:tcPr>
            <w:tcW w:w="6189" w:type="dxa"/>
          </w:tcPr>
          <w:p w:rsidR="00B23DE9" w:rsidRPr="00C5084B" w:rsidRDefault="00B23DE9" w:rsidP="00B23DE9">
            <w:r w:rsidRPr="00C5084B">
              <w:t>Carmen: Oké, zijn er nou nog dingen die jij niet had kunnen zeggen die j</w:t>
            </w:r>
            <w:r w:rsidR="00BF4C51">
              <w:t>e wel had willen zeggen?</w:t>
            </w:r>
            <w:r w:rsidR="00BF4C51">
              <w:br/>
              <w:t>Kind: E</w:t>
            </w:r>
            <w:r w:rsidRPr="00C5084B">
              <w:t xml:space="preserve">igenlijk heb ik alles wel kunnen zeggen wat ik had willen zeggen. en sommige dingen heb ik niet kunnen zeggen maar dat was omdat iemand anders het al zei. En dat vond ik dan niet zo erg. </w:t>
            </w:r>
            <w:r w:rsidRPr="00C5084B">
              <w:br/>
              <w:t>Carmen: Oké, zit je o</w:t>
            </w:r>
            <w:r w:rsidR="00BF4C51">
              <w:t>ok niet meer met vagen?</w:t>
            </w:r>
            <w:r w:rsidR="00BF4C51">
              <w:br/>
              <w:t>Kind:  U</w:t>
            </w:r>
            <w:r w:rsidRPr="00C5084B">
              <w:t xml:space="preserve">hm … niet echt nee. </w:t>
            </w:r>
          </w:p>
          <w:p w:rsidR="001C2C7D" w:rsidRPr="00C5084B" w:rsidRDefault="00B23DE9" w:rsidP="00B23DE9">
            <w:r w:rsidRPr="00C5084B">
              <w:t>Carmen: Oké, prima.</w:t>
            </w:r>
          </w:p>
        </w:tc>
        <w:tc>
          <w:tcPr>
            <w:tcW w:w="2268" w:type="dxa"/>
          </w:tcPr>
          <w:p w:rsidR="001C2C7D" w:rsidRDefault="00B23DE9" w:rsidP="001D27F7">
            <w:r>
              <w:t>Eigen inbreng</w:t>
            </w:r>
          </w:p>
        </w:tc>
        <w:tc>
          <w:tcPr>
            <w:tcW w:w="1984" w:type="dxa"/>
          </w:tcPr>
          <w:p w:rsidR="001C2C7D" w:rsidRDefault="001C2C7D" w:rsidP="00B23DE9">
            <w:pPr>
              <w:pStyle w:val="Lijstalinea"/>
            </w:pPr>
          </w:p>
        </w:tc>
      </w:tr>
      <w:tr w:rsidR="00B23DE9" w:rsidTr="00D33B6D">
        <w:tc>
          <w:tcPr>
            <w:tcW w:w="616" w:type="dxa"/>
          </w:tcPr>
          <w:p w:rsidR="00B23DE9" w:rsidRDefault="00B23DE9" w:rsidP="001D27F7">
            <w:r>
              <w:t>8.18</w:t>
            </w:r>
          </w:p>
        </w:tc>
        <w:tc>
          <w:tcPr>
            <w:tcW w:w="6189" w:type="dxa"/>
          </w:tcPr>
          <w:p w:rsidR="00B23DE9" w:rsidRPr="00C5084B" w:rsidRDefault="00B23DE9" w:rsidP="00B23DE9">
            <w:r w:rsidRPr="00C5084B">
              <w:t>Merkte je dat de juf naar jullie luisterde?</w:t>
            </w:r>
            <w:r w:rsidRPr="00C5084B">
              <w:br/>
              <w:t xml:space="preserve">Kind: Ja de juf luisterde naar ons inderdaad. </w:t>
            </w:r>
            <w:r w:rsidRPr="00C5084B">
              <w:br/>
              <w:t xml:space="preserve">Carmen: En hoe merkte je dat? </w:t>
            </w:r>
            <w:r w:rsidRPr="00C5084B">
              <w:br/>
              <w:t xml:space="preserve">Kind: Uhm.. ze keek naar degene die aan het vertellen was. En ja.. als ze.. </w:t>
            </w:r>
            <w:r w:rsidRPr="00C5084B">
              <w:br/>
              <w:t xml:space="preserve">Carmen: Ja ze keek naar je, dat is goed. En merkte je ook dat er naar elkaar geluisterd werd? Door de </w:t>
            </w:r>
            <w:r w:rsidR="000D2C37">
              <w:t>leerlingen</w:t>
            </w:r>
            <w:r w:rsidRPr="00C5084B">
              <w:t xml:space="preserve">? </w:t>
            </w:r>
            <w:r w:rsidRPr="00C5084B">
              <w:br/>
              <w:t xml:space="preserve">Kind: Nou niet door iedereen. Af en toe wel en af en toe niet. </w:t>
            </w:r>
          </w:p>
          <w:p w:rsidR="00B23DE9" w:rsidRPr="00C5084B" w:rsidRDefault="00B23DE9" w:rsidP="00B23DE9">
            <w:r w:rsidRPr="00C5084B">
              <w:t xml:space="preserve">Carmen: Oké en wat gebeurde er </w:t>
            </w:r>
            <w:r w:rsidR="003D3071">
              <w:t xml:space="preserve">dan bij af en toe niet? </w:t>
            </w:r>
            <w:r w:rsidR="003D3071">
              <w:br/>
              <w:t>Kind: U</w:t>
            </w:r>
            <w:r w:rsidRPr="00C5084B">
              <w:t xml:space="preserve">hm nou toen zaten we een beetje </w:t>
            </w:r>
            <w:r w:rsidR="003D3071">
              <w:t xml:space="preserve">met elkaar te praten. </w:t>
            </w:r>
            <w:r w:rsidR="003D3071">
              <w:br/>
              <w:t>Carmen: E</w:t>
            </w:r>
            <w:r w:rsidRPr="00C5084B">
              <w:t>n zei de juf er wat van?</w:t>
            </w:r>
            <w:r w:rsidRPr="00C5084B">
              <w:br/>
              <w:t xml:space="preserve">Kind: af en toe wel. </w:t>
            </w:r>
            <w:r w:rsidRPr="00C5084B">
              <w:br/>
              <w:t xml:space="preserve">Carmen: Dus eigenlijk zeg je; de meeste tijd luisterden we wel naar elkaar. </w:t>
            </w:r>
            <w:r w:rsidRPr="00C5084B">
              <w:br/>
              <w:t xml:space="preserve">Kind:  Ja ik heb best veel geluisterd. </w:t>
            </w:r>
          </w:p>
          <w:p w:rsidR="00B23DE9" w:rsidRPr="00C5084B" w:rsidRDefault="00B23DE9" w:rsidP="00B23DE9">
            <w:r w:rsidRPr="00C5084B">
              <w:t>Carmen: Oké dat kan gebeuren.</w:t>
            </w:r>
          </w:p>
        </w:tc>
        <w:tc>
          <w:tcPr>
            <w:tcW w:w="2268" w:type="dxa"/>
          </w:tcPr>
          <w:p w:rsidR="00B23DE9" w:rsidRDefault="00B23DE9" w:rsidP="001D27F7">
            <w:r>
              <w:t>Verschillende visies</w:t>
            </w:r>
          </w:p>
        </w:tc>
        <w:tc>
          <w:tcPr>
            <w:tcW w:w="1984" w:type="dxa"/>
          </w:tcPr>
          <w:p w:rsidR="00B23DE9" w:rsidRDefault="00B23DE9" w:rsidP="00E920A8">
            <w:pPr>
              <w:pStyle w:val="Lijstalinea"/>
              <w:ind w:left="0"/>
            </w:pPr>
            <w:r>
              <w:t>Het kind noemt niet concreet op wat er gebeurde wanneer er gekletst werd.</w:t>
            </w:r>
          </w:p>
        </w:tc>
      </w:tr>
      <w:tr w:rsidR="00B23DE9" w:rsidTr="00D33B6D">
        <w:tc>
          <w:tcPr>
            <w:tcW w:w="616" w:type="dxa"/>
          </w:tcPr>
          <w:p w:rsidR="00B23DE9" w:rsidRDefault="00B23DE9" w:rsidP="001D27F7">
            <w:r>
              <w:t>8.19</w:t>
            </w:r>
          </w:p>
        </w:tc>
        <w:tc>
          <w:tcPr>
            <w:tcW w:w="6189" w:type="dxa"/>
          </w:tcPr>
          <w:p w:rsidR="00B23DE9" w:rsidRPr="00C5084B" w:rsidRDefault="00B23DE9" w:rsidP="00B23DE9">
            <w:r w:rsidRPr="00C5084B">
              <w:t>Wat vond je ervan dat jullie in groepjes mochten werken?</w:t>
            </w:r>
            <w:r w:rsidRPr="00C5084B">
              <w:br/>
              <w:t>Kind: Leuk.</w:t>
            </w:r>
            <w:r w:rsidRPr="00C5084B">
              <w:br/>
              <w:t>Carmen: En waarom dan?</w:t>
            </w:r>
            <w:r w:rsidRPr="00C5084B">
              <w:br/>
              <w:t xml:space="preserve">Kind: Nou ik werk wel graag in een groepje. Maar bij sommige dingen werk ik liever alleen. </w:t>
            </w:r>
            <w:r w:rsidRPr="00C5084B">
              <w:br/>
              <w:t xml:space="preserve">Carmen: Oké en bij dit? </w:t>
            </w:r>
            <w:r w:rsidRPr="00C5084B">
              <w:br/>
              <w:t>Kind: Liever in een groepje</w:t>
            </w:r>
          </w:p>
          <w:p w:rsidR="00B23DE9" w:rsidRPr="00C5084B" w:rsidRDefault="00B23DE9" w:rsidP="00B23DE9">
            <w:r w:rsidRPr="00C5084B">
              <w:t>Carmen: Wat kun je daar allemaal van leren?</w:t>
            </w:r>
            <w:r w:rsidRPr="00C5084B">
              <w:br/>
              <w:t xml:space="preserve">Kind: Nou in een groepje zijn er altijd.. ja </w:t>
            </w:r>
            <w:r w:rsidR="000D2C37">
              <w:t>leerlingen</w:t>
            </w:r>
            <w:r w:rsidRPr="00C5084B">
              <w:t xml:space="preserve"> weten dan weer dingen die jij niet weet. </w:t>
            </w:r>
            <w:r w:rsidRPr="00C5084B">
              <w:br/>
              <w:t>Carmen: Ja klopt, je leert van elkaar. Had je het liever zo gedaan of liever met de hele klas?</w:t>
            </w:r>
            <w:r w:rsidRPr="00C5084B">
              <w:br/>
              <w:t xml:space="preserve">Kind: Eigenlijk was het in een groepje leuk maar het kon ook wel met de hele klas. </w:t>
            </w:r>
            <w:r w:rsidRPr="00C5084B">
              <w:br/>
              <w:t>Carmen: Alle twee een beetje?</w:t>
            </w:r>
            <w:r w:rsidRPr="00C5084B">
              <w:br/>
              <w:t>Kind:  Uhu.</w:t>
            </w:r>
          </w:p>
          <w:p w:rsidR="00B23DE9" w:rsidRPr="00C5084B" w:rsidRDefault="00B23DE9" w:rsidP="00B23DE9">
            <w:r w:rsidRPr="00C5084B">
              <w:t>Carmen: Oké.</w:t>
            </w:r>
          </w:p>
        </w:tc>
        <w:tc>
          <w:tcPr>
            <w:tcW w:w="2268" w:type="dxa"/>
          </w:tcPr>
          <w:p w:rsidR="00B23DE9" w:rsidRDefault="00B23DE9" w:rsidP="001D27F7">
            <w:r>
              <w:t>Verschillende visies</w:t>
            </w:r>
          </w:p>
        </w:tc>
        <w:tc>
          <w:tcPr>
            <w:tcW w:w="1984" w:type="dxa"/>
          </w:tcPr>
          <w:p w:rsidR="00B23DE9" w:rsidRDefault="00B23DE9" w:rsidP="00E920A8">
            <w:pPr>
              <w:pStyle w:val="Lijstalinea"/>
              <w:ind w:left="0"/>
            </w:pPr>
            <w:r>
              <w:t xml:space="preserve">Kind is besluitloos. </w:t>
            </w:r>
            <w:r w:rsidR="00E920A8">
              <w:br/>
            </w:r>
            <w:r w:rsidR="00E920A8">
              <w:br/>
            </w:r>
            <w:r>
              <w:t>Kind gaf uiteindelijk aan dat je van elkaar kun leren.</w:t>
            </w:r>
          </w:p>
        </w:tc>
      </w:tr>
      <w:tr w:rsidR="00B23DE9" w:rsidTr="00D33B6D">
        <w:tc>
          <w:tcPr>
            <w:tcW w:w="616" w:type="dxa"/>
          </w:tcPr>
          <w:p w:rsidR="00B23DE9" w:rsidRDefault="00B23DE9" w:rsidP="001D27F7">
            <w:r>
              <w:t>8.20</w:t>
            </w:r>
          </w:p>
        </w:tc>
        <w:tc>
          <w:tcPr>
            <w:tcW w:w="6189" w:type="dxa"/>
          </w:tcPr>
          <w:p w:rsidR="00B23DE9" w:rsidRPr="00C5084B" w:rsidRDefault="00B23DE9" w:rsidP="00B23DE9">
            <w:r w:rsidRPr="00C5084B">
              <w:t>Kregen jullie in groepjes een hele strakke opdracht of liet de juf jullie een beetje vrij zo van doe maar!</w:t>
            </w:r>
            <w:r w:rsidRPr="00C5084B">
              <w:br/>
              <w:t xml:space="preserve">Kind: Nou eigenlijk een beetje tussenin. Niet heel strak van je mag alleen maar dit doen. Nou we mochten informatie opschrijven die we zelf al wisten maar we mochten ook best veel op de computer opzoeken. Dus eigenlijk moest je beginnen met de informatie die je zelf al wist en als je het echt niet meer wist zelf verder gaan op de computer. </w:t>
            </w:r>
            <w:r w:rsidRPr="00C5084B">
              <w:br/>
              <w:t>Carmen: Nou goed.</w:t>
            </w:r>
          </w:p>
        </w:tc>
        <w:tc>
          <w:tcPr>
            <w:tcW w:w="2268" w:type="dxa"/>
          </w:tcPr>
          <w:p w:rsidR="00B23DE9" w:rsidRDefault="00B23DE9" w:rsidP="001D27F7">
            <w:r>
              <w:t>Verschillende visies</w:t>
            </w:r>
          </w:p>
        </w:tc>
        <w:tc>
          <w:tcPr>
            <w:tcW w:w="1984" w:type="dxa"/>
          </w:tcPr>
          <w:p w:rsidR="00B23DE9" w:rsidRDefault="00B23DE9" w:rsidP="00B23DE9">
            <w:pPr>
              <w:pStyle w:val="Lijstalinea"/>
            </w:pPr>
          </w:p>
        </w:tc>
      </w:tr>
      <w:tr w:rsidR="00B23DE9" w:rsidTr="00D33B6D">
        <w:tc>
          <w:tcPr>
            <w:tcW w:w="616" w:type="dxa"/>
          </w:tcPr>
          <w:p w:rsidR="00B23DE9" w:rsidRDefault="00B23DE9" w:rsidP="001D27F7">
            <w:r>
              <w:t>8.21</w:t>
            </w:r>
          </w:p>
        </w:tc>
        <w:tc>
          <w:tcPr>
            <w:tcW w:w="6189" w:type="dxa"/>
          </w:tcPr>
          <w:p w:rsidR="00B23DE9" w:rsidRPr="00C5084B" w:rsidRDefault="00B23DE9" w:rsidP="00B23DE9">
            <w:r w:rsidRPr="00C5084B">
              <w:t xml:space="preserve">Uhm in dat groepje, waren er veel verschillen tussen jullie? </w:t>
            </w:r>
            <w:r w:rsidRPr="00C5084B">
              <w:br/>
              <w:t>Kind: Ja</w:t>
            </w:r>
            <w:r w:rsidRPr="00C5084B">
              <w:br/>
              <w:t xml:space="preserve">Carmen: vertel. </w:t>
            </w:r>
            <w:r w:rsidRPr="00C5084B">
              <w:br/>
              <w:t xml:space="preserve">Kind:  Ja ik zat alleen maar bij 2 meisjes. </w:t>
            </w:r>
          </w:p>
          <w:p w:rsidR="00B23DE9" w:rsidRPr="00C5084B" w:rsidRDefault="00B23DE9" w:rsidP="00B23DE9">
            <w:r w:rsidRPr="00C5084B">
              <w:t xml:space="preserve">Carmen: Oké en dachten zij hetzelfde over het onderwerp? </w:t>
            </w:r>
            <w:r w:rsidRPr="00C5084B">
              <w:br/>
              <w:t>Kind: Ja en nee</w:t>
            </w:r>
            <w:r w:rsidRPr="00C5084B">
              <w:br/>
              <w:t xml:space="preserve">Carmen: Oké leg uit. </w:t>
            </w:r>
            <w:r w:rsidRPr="00C5084B">
              <w:br/>
              <w:t xml:space="preserve">Kind: Ja.. ik weet het niet echt. </w:t>
            </w:r>
            <w:r w:rsidRPr="00C5084B">
              <w:br/>
              <w:t xml:space="preserve">Carmen: Nou waren er verschillen tussen wat jullie al wisten? </w:t>
            </w:r>
            <w:r w:rsidRPr="00C5084B">
              <w:br/>
              <w:t xml:space="preserve">Kind:  Nou ik wist niet precies wat het was. Eigenlijk het enige wat ik wist was het askruisje. </w:t>
            </w:r>
          </w:p>
          <w:p w:rsidR="00B23DE9" w:rsidRPr="00C5084B" w:rsidRDefault="00B23DE9" w:rsidP="00B23DE9">
            <w:r w:rsidRPr="00C5084B">
              <w:t xml:space="preserve">Carmen: Oké dus nu heb je meer geleerd. En die andere meisjes? Wisten die er wel al iets van? </w:t>
            </w:r>
            <w:r w:rsidRPr="00C5084B">
              <w:br/>
              <w:t xml:space="preserve">Kind:  Nee een beetje hetzelfde. </w:t>
            </w:r>
            <w:r w:rsidRPr="00C5084B">
              <w:br/>
              <w:t xml:space="preserve">Carmen: oké, </w:t>
            </w:r>
            <w:r w:rsidRPr="00C5084B">
              <w:br/>
              <w:t>Kind: Dat was net de dag waar we alle drie niet zoveel over wisten.</w:t>
            </w:r>
            <w:r w:rsidRPr="00C5084B">
              <w:br/>
              <w:t xml:space="preserve">Carmen: Oké, dus dan waren er eigenlijk niet zoveel verschillen. Dan kan </w:t>
            </w:r>
            <w:r w:rsidR="00C564D1" w:rsidRPr="00C5084B">
              <w:t>hè</w:t>
            </w:r>
            <w:r w:rsidRPr="00C5084B">
              <w:t xml:space="preserve">. </w:t>
            </w:r>
          </w:p>
        </w:tc>
        <w:tc>
          <w:tcPr>
            <w:tcW w:w="2268" w:type="dxa"/>
          </w:tcPr>
          <w:p w:rsidR="00B23DE9" w:rsidRDefault="00B23DE9" w:rsidP="001D27F7">
            <w:r>
              <w:t>Verschillende visies</w:t>
            </w:r>
          </w:p>
        </w:tc>
        <w:tc>
          <w:tcPr>
            <w:tcW w:w="1984" w:type="dxa"/>
          </w:tcPr>
          <w:p w:rsidR="00B23DE9" w:rsidRDefault="00B23DE9" w:rsidP="00E920A8">
            <w:pPr>
              <w:pStyle w:val="Lijstalinea"/>
              <w:ind w:left="0"/>
            </w:pPr>
            <w:r>
              <w:t xml:space="preserve">Kind begrijpt me verkeerd. Hij dacht dat ik de verschillen tussen </w:t>
            </w:r>
            <w:r w:rsidR="000D2C37">
              <w:t>leerlingen</w:t>
            </w:r>
            <w:r>
              <w:t xml:space="preserve"> wat betreft uiterlijk/ geslacht bedoelde. </w:t>
            </w:r>
          </w:p>
        </w:tc>
      </w:tr>
      <w:tr w:rsidR="00CB1315" w:rsidTr="00D33B6D">
        <w:tc>
          <w:tcPr>
            <w:tcW w:w="616" w:type="dxa"/>
          </w:tcPr>
          <w:p w:rsidR="00CB1315" w:rsidRDefault="00CB1315" w:rsidP="001D27F7">
            <w:r>
              <w:t>8.22</w:t>
            </w:r>
          </w:p>
        </w:tc>
        <w:tc>
          <w:tcPr>
            <w:tcW w:w="6189" w:type="dxa"/>
          </w:tcPr>
          <w:p w:rsidR="00CB1315" w:rsidRPr="00C5084B" w:rsidRDefault="00CB1315" w:rsidP="00CB1315">
            <w:r w:rsidRPr="00C5084B">
              <w:t xml:space="preserve">Als laatste wat vond jij nou het leukste/beste/ belangrijkste aan deze les? Wat heb je onthouden? </w:t>
            </w:r>
            <w:r w:rsidRPr="00C5084B">
              <w:br/>
              <w:t xml:space="preserve">Kind:  Dat bij </w:t>
            </w:r>
            <w:r w:rsidR="00C564D1" w:rsidRPr="00C5084B">
              <w:t>Aswoensdag</w:t>
            </w:r>
            <w:r w:rsidRPr="00C5084B">
              <w:t xml:space="preserve"> het paasvuur werd gestoken dat wist ik nog </w:t>
            </w:r>
            <w:r w:rsidR="00C564D1" w:rsidRPr="00C5084B">
              <w:t>niet</w:t>
            </w:r>
            <w:r w:rsidRPr="00C5084B">
              <w:t xml:space="preserve"> voor deze les. En eigenlijk ook.. ja. </w:t>
            </w:r>
          </w:p>
          <w:p w:rsidR="00CB1315" w:rsidRPr="00C5084B" w:rsidRDefault="00CB1315" w:rsidP="00CB1315">
            <w:r w:rsidRPr="00C5084B">
              <w:t xml:space="preserve">Carmen: dat wist je eigenlijk niet? </w:t>
            </w:r>
            <w:r w:rsidRPr="00C5084B">
              <w:br/>
              <w:t xml:space="preserve">Kind: Nee en ik wist ook niet precies op welke dag dat was. </w:t>
            </w:r>
            <w:r w:rsidRPr="00C5084B">
              <w:br/>
              <w:t>Carmen: Oké en heb je nog iets geleerd van die andere dagen?</w:t>
            </w:r>
            <w:r w:rsidRPr="00C5084B">
              <w:br/>
              <w:t xml:space="preserve">Kind: Ja. </w:t>
            </w:r>
            <w:r w:rsidRPr="00C5084B">
              <w:br/>
              <w:t xml:space="preserve">Carmen: Ja? Ook nog wat van geleerd? </w:t>
            </w:r>
            <w:r w:rsidRPr="00C5084B">
              <w:br/>
              <w:t xml:space="preserve">Kind: Uhu. </w:t>
            </w:r>
          </w:p>
          <w:p w:rsidR="00CB1315" w:rsidRPr="00C5084B" w:rsidRDefault="00CB1315" w:rsidP="00B23DE9">
            <w:r w:rsidRPr="00C5084B">
              <w:t xml:space="preserve">Carmen: Oké, bedankt. Dit was het. </w:t>
            </w:r>
          </w:p>
        </w:tc>
        <w:tc>
          <w:tcPr>
            <w:tcW w:w="2268" w:type="dxa"/>
          </w:tcPr>
          <w:p w:rsidR="00CB1315" w:rsidRDefault="00CB1315" w:rsidP="001D27F7">
            <w:r>
              <w:t>Eigen inbreng</w:t>
            </w:r>
          </w:p>
        </w:tc>
        <w:tc>
          <w:tcPr>
            <w:tcW w:w="1984" w:type="dxa"/>
          </w:tcPr>
          <w:p w:rsidR="00CB1315" w:rsidRDefault="00CB1315" w:rsidP="00CB1315">
            <w:pPr>
              <w:pStyle w:val="Lijstalinea"/>
              <w:ind w:left="1440"/>
            </w:pPr>
          </w:p>
        </w:tc>
      </w:tr>
    </w:tbl>
    <w:p w:rsidR="0048704D" w:rsidRPr="00C5084B" w:rsidRDefault="0048704D" w:rsidP="0048704D">
      <w:pPr>
        <w:spacing w:after="0"/>
      </w:pPr>
    </w:p>
    <w:p w:rsidR="00663304" w:rsidRPr="00C5084B" w:rsidRDefault="00663304" w:rsidP="00460DBB">
      <w:pPr>
        <w:spacing w:after="0"/>
      </w:pPr>
    </w:p>
    <w:p w:rsidR="00663304" w:rsidRDefault="00663304" w:rsidP="00460DBB">
      <w:pPr>
        <w:spacing w:after="0"/>
      </w:pPr>
    </w:p>
    <w:p w:rsidR="00CB4801" w:rsidRDefault="00CB4801" w:rsidP="00460DBB">
      <w:pPr>
        <w:spacing w:after="0"/>
      </w:pPr>
    </w:p>
    <w:p w:rsidR="00CB4801" w:rsidRDefault="00CB4801" w:rsidP="00460DBB">
      <w:pPr>
        <w:spacing w:after="0"/>
      </w:pPr>
    </w:p>
    <w:p w:rsidR="00CB4801" w:rsidRPr="00C5084B" w:rsidRDefault="00CB4801" w:rsidP="00460DBB">
      <w:pPr>
        <w:spacing w:after="0"/>
      </w:pPr>
      <w:r>
        <w:br/>
      </w:r>
      <w:r>
        <w:br/>
      </w:r>
      <w:r>
        <w:br/>
      </w:r>
    </w:p>
    <w:p w:rsidR="00FE6728" w:rsidRDefault="00974762" w:rsidP="00460DBB">
      <w:pPr>
        <w:spacing w:after="0"/>
        <w:rPr>
          <w:b/>
          <w:u w:val="single"/>
        </w:rPr>
      </w:pPr>
      <w:r w:rsidRPr="00C5084B">
        <w:rPr>
          <w:b/>
          <w:u w:val="single"/>
        </w:rPr>
        <w:t>Interview 9</w:t>
      </w:r>
    </w:p>
    <w:p w:rsidR="00FE6728" w:rsidRDefault="00FE6728" w:rsidP="00460DBB">
      <w:pPr>
        <w:spacing w:after="0"/>
        <w:rPr>
          <w:b/>
          <w:u w:val="single"/>
        </w:rPr>
      </w:pPr>
    </w:p>
    <w:tbl>
      <w:tblPr>
        <w:tblStyle w:val="Tabelraster"/>
        <w:tblW w:w="11057" w:type="dxa"/>
        <w:tblInd w:w="-1168" w:type="dxa"/>
        <w:tblLook w:val="04A0" w:firstRow="1" w:lastRow="0" w:firstColumn="1" w:lastColumn="0" w:noHBand="0" w:noVBand="1"/>
      </w:tblPr>
      <w:tblGrid>
        <w:gridCol w:w="709"/>
        <w:gridCol w:w="6379"/>
        <w:gridCol w:w="2268"/>
        <w:gridCol w:w="1701"/>
      </w:tblGrid>
      <w:tr w:rsidR="00CB5E04" w:rsidTr="00EE2956">
        <w:tc>
          <w:tcPr>
            <w:tcW w:w="709" w:type="dxa"/>
          </w:tcPr>
          <w:p w:rsidR="00FE6728" w:rsidRDefault="00FE6728" w:rsidP="00460DBB"/>
        </w:tc>
        <w:tc>
          <w:tcPr>
            <w:tcW w:w="6379" w:type="dxa"/>
          </w:tcPr>
          <w:p w:rsidR="00FE6728" w:rsidRDefault="00FE6728" w:rsidP="00460DBB">
            <w:r>
              <w:t>Fragmenten</w:t>
            </w:r>
          </w:p>
        </w:tc>
        <w:tc>
          <w:tcPr>
            <w:tcW w:w="2268" w:type="dxa"/>
          </w:tcPr>
          <w:p w:rsidR="00FE6728" w:rsidRDefault="00FE6728" w:rsidP="00460DBB">
            <w:r>
              <w:t>Labels</w:t>
            </w:r>
          </w:p>
        </w:tc>
        <w:tc>
          <w:tcPr>
            <w:tcW w:w="1701" w:type="dxa"/>
          </w:tcPr>
          <w:p w:rsidR="00FE6728" w:rsidRDefault="00FE6728" w:rsidP="00460DBB">
            <w:r>
              <w:t>Opmerkingen</w:t>
            </w:r>
          </w:p>
        </w:tc>
      </w:tr>
      <w:tr w:rsidR="00FE6728" w:rsidTr="00EE2956">
        <w:tc>
          <w:tcPr>
            <w:tcW w:w="709" w:type="dxa"/>
          </w:tcPr>
          <w:p w:rsidR="00FE6728" w:rsidRDefault="00FE6728" w:rsidP="00460DBB">
            <w:r>
              <w:t>9.1</w:t>
            </w:r>
          </w:p>
        </w:tc>
        <w:tc>
          <w:tcPr>
            <w:tcW w:w="6379" w:type="dxa"/>
          </w:tcPr>
          <w:p w:rsidR="00FE6728" w:rsidRPr="00C5084B" w:rsidRDefault="00FE6728" w:rsidP="00FE6728">
            <w:r w:rsidRPr="00C5084B">
              <w:t>Carmen: Wat kwam er in de les voor waardoor je geraakt werd? Iets</w:t>
            </w:r>
            <w:r w:rsidR="00CB4801">
              <w:t xml:space="preserve"> wat jij bijzonder vond?</w:t>
            </w:r>
            <w:r w:rsidR="00CB4801">
              <w:br/>
              <w:t>Kind: U</w:t>
            </w:r>
            <w:r w:rsidRPr="00C5084B">
              <w:t xml:space="preserve">uhm.. dat ze op palmzondag </w:t>
            </w:r>
            <w:r w:rsidR="00C564D1" w:rsidRPr="00C5084B">
              <w:t>herdenken</w:t>
            </w:r>
            <w:r w:rsidRPr="00C5084B">
              <w:t xml:space="preserve">.. en uhm..  </w:t>
            </w:r>
            <w:r w:rsidRPr="00C5084B">
              <w:br/>
              <w:t xml:space="preserve">Carmen:  En denk eens aan het paasverhaal, waren daar nog dingen in te horen waarvan je dacht, ja dat vind ik echt bijzonder. </w:t>
            </w:r>
            <w:r w:rsidRPr="00C5084B">
              <w:br/>
              <w:t xml:space="preserve">Kind: Ja dat ze dachten dat Jezus was opgestaan uit de dood en dat er meerdere paasdagen zijn als eerste paasdag en tweede paasdag. </w:t>
            </w:r>
            <w:r w:rsidRPr="00C5084B">
              <w:br/>
              <w:t xml:space="preserve">Carmen: Ja </w:t>
            </w:r>
            <w:r w:rsidR="00BC0861" w:rsidRPr="00C5084B">
              <w:t>hè</w:t>
            </w:r>
            <w:r w:rsidRPr="00C5084B">
              <w:t>, dat wist je nog niet?</w:t>
            </w:r>
            <w:r w:rsidRPr="00C5084B">
              <w:br/>
              <w:t xml:space="preserve">Kind:  Sommige wist ik wel maar de meeste nog niet. </w:t>
            </w:r>
          </w:p>
          <w:p w:rsidR="00FE6728" w:rsidRDefault="00FE6728" w:rsidP="00FE6728">
            <w:r w:rsidRPr="00C5084B">
              <w:t>Carmen: Oké</w:t>
            </w:r>
          </w:p>
        </w:tc>
        <w:tc>
          <w:tcPr>
            <w:tcW w:w="2268" w:type="dxa"/>
          </w:tcPr>
          <w:p w:rsidR="00FE6728" w:rsidRDefault="00FE6728" w:rsidP="00460DBB">
            <w:r>
              <w:t>Rituelen en symbolen (Persoonlijk geraakt)</w:t>
            </w:r>
          </w:p>
        </w:tc>
        <w:tc>
          <w:tcPr>
            <w:tcW w:w="1701" w:type="dxa"/>
          </w:tcPr>
          <w:p w:rsidR="00FE6728" w:rsidRDefault="00FE6728" w:rsidP="00460DBB"/>
        </w:tc>
      </w:tr>
      <w:tr w:rsidR="00FE6728" w:rsidTr="00EE2956">
        <w:tc>
          <w:tcPr>
            <w:tcW w:w="709" w:type="dxa"/>
          </w:tcPr>
          <w:p w:rsidR="00FE6728" w:rsidRDefault="00FE6728" w:rsidP="00460DBB">
            <w:r>
              <w:t>9.2</w:t>
            </w:r>
          </w:p>
        </w:tc>
        <w:tc>
          <w:tcPr>
            <w:tcW w:w="6379" w:type="dxa"/>
          </w:tcPr>
          <w:p w:rsidR="00FE6728" w:rsidRPr="00C5084B" w:rsidRDefault="00FE6728" w:rsidP="00FE6728">
            <w:r w:rsidRPr="00C5084B">
              <w:t xml:space="preserve">En in het filmpje kwamen een paar symbolen naar voren, tekens die ze lieten zien. Zou jij een paar symbolen kunnen noemen? Waarvan jij denkt, dat zou er 1 kunnen </w:t>
            </w:r>
            <w:r w:rsidR="00CB4801">
              <w:t xml:space="preserve">zijn. Denk aan de kerk. </w:t>
            </w:r>
            <w:r w:rsidR="00CB4801">
              <w:br/>
              <w:t>Kind: M</w:t>
            </w:r>
            <w:r w:rsidRPr="00C5084B">
              <w:t xml:space="preserve">mm nou er was iets van Jezus aan het kruis. </w:t>
            </w:r>
            <w:r w:rsidRPr="00C5084B">
              <w:br/>
              <w:t xml:space="preserve">Carmen: Ja heel goed. En waar staat dat dan voor? </w:t>
            </w:r>
            <w:r w:rsidRPr="00C5084B">
              <w:br/>
              <w:t>Kind: Dat staat voor… uuuhm.. Voor.. vrede en ..</w:t>
            </w:r>
            <w:r w:rsidRPr="00C5084B">
              <w:br/>
              <w:t xml:space="preserve">Carmen: Ja want was er gebeurd toen hij aan het kruis was gehangen? </w:t>
            </w:r>
            <w:r w:rsidRPr="00C5084B">
              <w:br/>
              <w:t>Kind:  Hij was ontvoerd door de</w:t>
            </w:r>
            <w:r>
              <w:t xml:space="preserve"> </w:t>
            </w:r>
            <w:r w:rsidRPr="00C5084B">
              <w:t xml:space="preserve">mensen die tegen hem waren. </w:t>
            </w:r>
          </w:p>
          <w:p w:rsidR="00FE6728" w:rsidRPr="00C5084B" w:rsidRDefault="00FE6728" w:rsidP="00FE6728">
            <w:r w:rsidRPr="00C5084B">
              <w:t xml:space="preserve">Carmen:  Uhu en daarna stond hij toen op uit de dood, dat was eigenlijk iets heel bijzonders. Nou staken ze ook nog iets aan in de kerk. </w:t>
            </w:r>
            <w:r w:rsidRPr="00C5084B">
              <w:br/>
              <w:t xml:space="preserve">Kind: Ja zo’n grote kaars. En vanonder zat zo’n kruis. </w:t>
            </w:r>
            <w:r w:rsidRPr="00C5084B">
              <w:br/>
              <w:t xml:space="preserve">Carmen: Weet je nog waarvoor dat was? </w:t>
            </w:r>
            <w:r w:rsidRPr="00C5084B">
              <w:br/>
              <w:t>Kind: Om te herdenken.</w:t>
            </w:r>
            <w:r w:rsidRPr="00C5084B">
              <w:br/>
              <w:t>Carmen: Ja heel knap dat je dat nog weet.</w:t>
            </w:r>
          </w:p>
        </w:tc>
        <w:tc>
          <w:tcPr>
            <w:tcW w:w="2268" w:type="dxa"/>
          </w:tcPr>
          <w:p w:rsidR="00FE6728" w:rsidRDefault="00FE6728" w:rsidP="00460DBB">
            <w:r>
              <w:t>Rituelen en symbolen</w:t>
            </w:r>
          </w:p>
        </w:tc>
        <w:tc>
          <w:tcPr>
            <w:tcW w:w="1701" w:type="dxa"/>
          </w:tcPr>
          <w:p w:rsidR="00FE6728" w:rsidRDefault="00AD07C0" w:rsidP="00A4762B">
            <w:pPr>
              <w:pStyle w:val="Lijstalinea"/>
              <w:ind w:left="0"/>
            </w:pPr>
            <w:r>
              <w:t>Kind moet lang nadenken maar komt wel tot antwoorden.</w:t>
            </w:r>
          </w:p>
        </w:tc>
      </w:tr>
      <w:tr w:rsidR="00AD07C0" w:rsidTr="00EE2956">
        <w:tc>
          <w:tcPr>
            <w:tcW w:w="709" w:type="dxa"/>
          </w:tcPr>
          <w:p w:rsidR="00AD07C0" w:rsidRDefault="00AD07C0" w:rsidP="00460DBB">
            <w:r>
              <w:t>9.3</w:t>
            </w:r>
          </w:p>
        </w:tc>
        <w:tc>
          <w:tcPr>
            <w:tcW w:w="6379" w:type="dxa"/>
          </w:tcPr>
          <w:p w:rsidR="00AD07C0" w:rsidRPr="00C5084B" w:rsidRDefault="00AD07C0" w:rsidP="00AD07C0">
            <w:r w:rsidRPr="00C5084B">
              <w:t xml:space="preserve">En nu hebben we het gehad over Pasen en welke feesten vier jij nou graag?  </w:t>
            </w:r>
            <w:r w:rsidRPr="00C5084B">
              <w:br/>
              <w:t xml:space="preserve">Kind:  Kerst, Sinterklaas en carnaval. </w:t>
            </w:r>
          </w:p>
          <w:p w:rsidR="00AD07C0" w:rsidRPr="00C5084B" w:rsidRDefault="00AD07C0" w:rsidP="00AD07C0">
            <w:r w:rsidRPr="00C5084B">
              <w:t>Carmen: Oo nou dat is gauw. En kerstmis, heeft deze iets met het geloof te maken?</w:t>
            </w:r>
            <w:r w:rsidRPr="00C5084B">
              <w:br/>
              <w:t>Kind: Ja</w:t>
            </w:r>
            <w:r w:rsidRPr="00C5084B">
              <w:br/>
              <w:t xml:space="preserve">Carmen:  Wat dan? </w:t>
            </w:r>
            <w:r w:rsidRPr="00C5084B">
              <w:br/>
              <w:t xml:space="preserve">Kind: Soms worden er kerkdiensten gehouden. </w:t>
            </w:r>
            <w:r w:rsidRPr="00C5084B">
              <w:br/>
              <w:t xml:space="preserve">Carmen: Ja klopt. En er was iets met Jezus… iets met Jezus en een stalletje. </w:t>
            </w:r>
            <w:r w:rsidRPr="00C5084B">
              <w:br/>
              <w:t>Kind: Ja toen was hij geboren.</w:t>
            </w:r>
          </w:p>
          <w:p w:rsidR="00AD07C0" w:rsidRPr="00C5084B" w:rsidRDefault="00AD07C0" w:rsidP="00AD07C0">
            <w:r w:rsidRPr="00C5084B">
              <w:t xml:space="preserve">Carmen: Ja goed </w:t>
            </w:r>
            <w:r w:rsidRPr="00C5084B">
              <w:br/>
              <w:t xml:space="preserve">Kind: En er waren ook 3 koningen en die zagen een ster die anders was dan andere. </w:t>
            </w:r>
            <w:r w:rsidRPr="00C5084B">
              <w:br/>
              <w:t xml:space="preserve">Carmen: Maar dat kerstmis vieren, dat vind jij daar dan zo leuk aan? </w:t>
            </w:r>
            <w:r w:rsidRPr="00C5084B">
              <w:rPr>
                <w:color w:val="FF0000"/>
              </w:rPr>
              <w:t xml:space="preserve"> </w:t>
            </w:r>
            <w:r w:rsidRPr="00C5084B">
              <w:br/>
              <w:t xml:space="preserve">Kind: Meestal met z’n 4en zijn. </w:t>
            </w:r>
          </w:p>
          <w:p w:rsidR="00AD07C0" w:rsidRPr="00C5084B" w:rsidRDefault="00AD07C0" w:rsidP="00AD07C0">
            <w:r w:rsidRPr="00C5084B">
              <w:t xml:space="preserve">Carmen: Gewoon met z’n allen samen zijn dan? </w:t>
            </w:r>
            <w:r w:rsidRPr="00C5084B">
              <w:br/>
              <w:t xml:space="preserve">Kind: Ja. </w:t>
            </w:r>
            <w:r w:rsidRPr="00C5084B">
              <w:br/>
              <w:t>Carmen: En Sinterklaas, heeft die iets met het geloof te maken?</w:t>
            </w:r>
            <w:r w:rsidRPr="00C5084B">
              <w:br/>
              <w:t xml:space="preserve">Kind: Zover ik weet niet eigenlijk. </w:t>
            </w:r>
            <w:r w:rsidRPr="00C5084B">
              <w:br/>
              <w:t xml:space="preserve">Carmen: Nee dat klopt. En carnaval? </w:t>
            </w:r>
            <w:r w:rsidRPr="00C5084B">
              <w:br/>
              <w:t>Kind: Denk het niet</w:t>
            </w:r>
          </w:p>
          <w:p w:rsidR="00AD07C0" w:rsidRPr="00C5084B" w:rsidRDefault="00AD07C0" w:rsidP="00AD07C0">
            <w:r w:rsidRPr="00C5084B">
              <w:t xml:space="preserve">Carmen: Denk eens aan Aswoensdag. </w:t>
            </w:r>
            <w:r w:rsidRPr="00C5084B">
              <w:br/>
              <w:t xml:space="preserve">Kind: Ja dat was een dag na carnaval. </w:t>
            </w:r>
            <w:r w:rsidRPr="00C5084B">
              <w:br/>
              <w:t>Carmen: Ja dus eigenlijk heeft carnaval ook iets te maken met het geloof. Ja..</w:t>
            </w:r>
          </w:p>
        </w:tc>
        <w:tc>
          <w:tcPr>
            <w:tcW w:w="2268" w:type="dxa"/>
          </w:tcPr>
          <w:p w:rsidR="00AD07C0" w:rsidRDefault="00AD07C0" w:rsidP="00460DBB">
            <w:r>
              <w:t>Rituelen en symbolen (Herkenning)</w:t>
            </w:r>
          </w:p>
        </w:tc>
        <w:tc>
          <w:tcPr>
            <w:tcW w:w="1701" w:type="dxa"/>
          </w:tcPr>
          <w:p w:rsidR="00AD07C0" w:rsidRDefault="00AD07C0" w:rsidP="00EE2956">
            <w:pPr>
              <w:pStyle w:val="Lijstalinea"/>
              <w:ind w:left="0"/>
            </w:pPr>
            <w:r>
              <w:t xml:space="preserve">Kind vertelt prima over de geloven. </w:t>
            </w:r>
            <w:r w:rsidR="00EE2956">
              <w:br/>
            </w:r>
            <w:r w:rsidR="00EE2956">
              <w:br/>
            </w:r>
            <w:r>
              <w:t xml:space="preserve">Je merkt dat hij familie belangrijk vind. </w:t>
            </w:r>
          </w:p>
        </w:tc>
      </w:tr>
      <w:tr w:rsidR="00AD07C0" w:rsidTr="00EE2956">
        <w:tc>
          <w:tcPr>
            <w:tcW w:w="709" w:type="dxa"/>
          </w:tcPr>
          <w:p w:rsidR="00AD07C0" w:rsidRDefault="00AD07C0" w:rsidP="00460DBB">
            <w:r>
              <w:t>9.4</w:t>
            </w:r>
          </w:p>
        </w:tc>
        <w:tc>
          <w:tcPr>
            <w:tcW w:w="6379" w:type="dxa"/>
          </w:tcPr>
          <w:p w:rsidR="00AD07C0" w:rsidRPr="00C5084B" w:rsidRDefault="00AD07C0" w:rsidP="00AD07C0">
            <w:r w:rsidRPr="00C5084B">
              <w:t>Vond jij dat er tijdens die les nou een groepsgevoel aanwezig was? Dat jullie iets met heel de klas samen deden?</w:t>
            </w:r>
            <w:r w:rsidRPr="00C5084B">
              <w:br/>
              <w:t xml:space="preserve">Kind: Ja. </w:t>
            </w:r>
            <w:r w:rsidRPr="00C5084B">
              <w:br/>
              <w:t>Carm</w:t>
            </w:r>
            <w:r w:rsidR="00CB4801">
              <w:t>en: Vertel..</w:t>
            </w:r>
            <w:r w:rsidR="00CB4801">
              <w:br/>
              <w:t>Kind:  U</w:t>
            </w:r>
            <w:r w:rsidRPr="00C5084B">
              <w:t xml:space="preserve">hm dat we meer hadden geleerd van andere </w:t>
            </w:r>
            <w:r w:rsidR="000D2C37">
              <w:t>leerlingen</w:t>
            </w:r>
            <w:r w:rsidRPr="00C5084B">
              <w:t xml:space="preserve"> die dingen op internet gevonden hadden en zo. </w:t>
            </w:r>
          </w:p>
          <w:p w:rsidR="00AD07C0" w:rsidRPr="00C5084B" w:rsidRDefault="00AD07C0" w:rsidP="00AD07C0">
            <w:r w:rsidRPr="00C5084B">
              <w:t xml:space="preserve">Carmen: Ja dus eigenlijk was het wel allemaal samen. </w:t>
            </w:r>
            <w:r w:rsidRPr="00C5084B">
              <w:br/>
              <w:t>Kind: Ja!</w:t>
            </w:r>
            <w:r w:rsidRPr="00C5084B">
              <w:br/>
              <w:t>Carmen: Oké.</w:t>
            </w:r>
          </w:p>
        </w:tc>
        <w:tc>
          <w:tcPr>
            <w:tcW w:w="2268" w:type="dxa"/>
          </w:tcPr>
          <w:p w:rsidR="00AD07C0" w:rsidRDefault="00AD07C0" w:rsidP="00460DBB">
            <w:r>
              <w:t>Rituelen en symbolen (groepsgevoel)</w:t>
            </w:r>
          </w:p>
        </w:tc>
        <w:tc>
          <w:tcPr>
            <w:tcW w:w="1701" w:type="dxa"/>
          </w:tcPr>
          <w:p w:rsidR="00AD07C0" w:rsidRDefault="00D33617" w:rsidP="00A4762B">
            <w:pPr>
              <w:pStyle w:val="Lijstalinea"/>
              <w:ind w:left="0"/>
            </w:pPr>
            <w:r>
              <w:t>Een groepsgevoel door het leren van elkaar.</w:t>
            </w:r>
          </w:p>
        </w:tc>
      </w:tr>
      <w:tr w:rsidR="00D33617" w:rsidTr="00EE2956">
        <w:tc>
          <w:tcPr>
            <w:tcW w:w="709" w:type="dxa"/>
          </w:tcPr>
          <w:p w:rsidR="00D33617" w:rsidRDefault="00D33617" w:rsidP="00460DBB">
            <w:r>
              <w:t>9.5</w:t>
            </w:r>
          </w:p>
        </w:tc>
        <w:tc>
          <w:tcPr>
            <w:tcW w:w="6379" w:type="dxa"/>
          </w:tcPr>
          <w:p w:rsidR="00D33617" w:rsidRPr="00C5084B" w:rsidRDefault="00CB5E04" w:rsidP="00AD07C0">
            <w:r w:rsidRPr="00C5084B">
              <w:t xml:space="preserve">En uhm herkende je zelf al dingen uit de les die jij misschien wel al wist of misschien nog niet wist? </w:t>
            </w:r>
            <w:r w:rsidRPr="00C5084B">
              <w:br/>
              <w:t xml:space="preserve">Kind: Uhm nou van Witte donderdag wist ik nog niks eigenlijk. En  .. dat er op palmzondag een soort palmstok .. en dan was er een kruis en een broodhaantje daarboven op. </w:t>
            </w:r>
          </w:p>
        </w:tc>
        <w:tc>
          <w:tcPr>
            <w:tcW w:w="2268" w:type="dxa"/>
          </w:tcPr>
          <w:p w:rsidR="00D33617" w:rsidRDefault="00CB5E04" w:rsidP="00460DBB">
            <w:r>
              <w:t>Rituelen en symbolen (Herkenning)</w:t>
            </w:r>
          </w:p>
        </w:tc>
        <w:tc>
          <w:tcPr>
            <w:tcW w:w="1701" w:type="dxa"/>
          </w:tcPr>
          <w:p w:rsidR="00D33617" w:rsidRDefault="00D33617" w:rsidP="00CB5E04">
            <w:pPr>
              <w:pStyle w:val="Lijstalinea"/>
              <w:ind w:left="1440"/>
            </w:pPr>
          </w:p>
        </w:tc>
      </w:tr>
      <w:tr w:rsidR="00CB5E04" w:rsidTr="00EE2956">
        <w:tc>
          <w:tcPr>
            <w:tcW w:w="709" w:type="dxa"/>
          </w:tcPr>
          <w:p w:rsidR="00CB5E04" w:rsidRDefault="00CB5E04" w:rsidP="00460DBB">
            <w:r>
              <w:t>9.6</w:t>
            </w:r>
          </w:p>
        </w:tc>
        <w:tc>
          <w:tcPr>
            <w:tcW w:w="6379" w:type="dxa"/>
          </w:tcPr>
          <w:p w:rsidR="00CB5E04" w:rsidRPr="00C5084B" w:rsidRDefault="00CB5E04" w:rsidP="00CB5E04">
            <w:r w:rsidRPr="00C5084B">
              <w:t xml:space="preserve">Carmen: Ja dat heeft weer te maken met Palmpasen. Weet je nog wanneer dat was? Voor of na Pasen? </w:t>
            </w:r>
            <w:r w:rsidRPr="00C5084B">
              <w:br/>
              <w:t xml:space="preserve">Kind: Voor? </w:t>
            </w:r>
          </w:p>
          <w:p w:rsidR="00CB5E04" w:rsidRPr="00C5084B" w:rsidRDefault="00CB5E04" w:rsidP="00CB5E04">
            <w:r w:rsidRPr="00C5084B">
              <w:t>Carmen: Ja klopt. Heel goed. En waren er nog dingen die jij herkende?</w:t>
            </w:r>
            <w:r w:rsidRPr="00C5084B">
              <w:br/>
              <w:t xml:space="preserve">Kind: Dat je op eerste en tweede paasdag eieren kon zoeken maar dat wist ik al lang. En uhm. En </w:t>
            </w:r>
            <w:r w:rsidR="00BC0861" w:rsidRPr="00C5084B">
              <w:t>o</w:t>
            </w:r>
            <w:r w:rsidR="00BC0861">
              <w:t xml:space="preserve"> </w:t>
            </w:r>
            <w:r w:rsidR="00BC0861" w:rsidRPr="00C5084B">
              <w:t>ja</w:t>
            </w:r>
            <w:r w:rsidRPr="00C5084B">
              <w:t xml:space="preserve"> dat op Witte donderdag het laatste avondmaal was van Jezus. </w:t>
            </w:r>
            <w:r w:rsidRPr="00C5084B">
              <w:br/>
              <w:t xml:space="preserve">Carmen: Ja, en wist je dat al of had je dat nou geleerd? </w:t>
            </w:r>
            <w:r w:rsidRPr="00C5084B">
              <w:br/>
              <w:t xml:space="preserve">Kind: Dat had ik nou geleerd. </w:t>
            </w:r>
            <w:r w:rsidRPr="00C5084B">
              <w:br/>
              <w:t>Carmen: Goed onthouden dan.</w:t>
            </w:r>
          </w:p>
        </w:tc>
        <w:tc>
          <w:tcPr>
            <w:tcW w:w="2268" w:type="dxa"/>
          </w:tcPr>
          <w:p w:rsidR="00CB5E04" w:rsidRDefault="00CB5E04" w:rsidP="00460DBB">
            <w:r>
              <w:t>Kennis van verhalen</w:t>
            </w:r>
          </w:p>
        </w:tc>
        <w:tc>
          <w:tcPr>
            <w:tcW w:w="1701" w:type="dxa"/>
          </w:tcPr>
          <w:p w:rsidR="00CB5E04" w:rsidRDefault="00EE2956" w:rsidP="00EE2956">
            <w:pPr>
              <w:pStyle w:val="Lijstalinea"/>
              <w:ind w:left="0"/>
            </w:pPr>
            <w:r>
              <w:t xml:space="preserve">Hij springt soms van de </w:t>
            </w:r>
            <w:r w:rsidR="00007CFF">
              <w:t>hak op de tak. Dan gaat het over paaseieren zoeken en ineens weer over het Bijbelverhaal.</w:t>
            </w:r>
          </w:p>
        </w:tc>
      </w:tr>
      <w:tr w:rsidR="00007CFF" w:rsidTr="00EE2956">
        <w:tc>
          <w:tcPr>
            <w:tcW w:w="709" w:type="dxa"/>
          </w:tcPr>
          <w:p w:rsidR="00007CFF" w:rsidRDefault="00007CFF" w:rsidP="00460DBB">
            <w:r>
              <w:t>9.10</w:t>
            </w:r>
          </w:p>
        </w:tc>
        <w:tc>
          <w:tcPr>
            <w:tcW w:w="6379" w:type="dxa"/>
          </w:tcPr>
          <w:p w:rsidR="007D60AC" w:rsidRPr="00C5084B" w:rsidRDefault="007D60AC" w:rsidP="007D60AC">
            <w:r w:rsidRPr="00C5084B">
              <w:t>En welk gevoel riep deze les bij jou op als je denkt aan het verhaal?</w:t>
            </w:r>
            <w:r w:rsidRPr="00C5084B">
              <w:br/>
              <w:t>Kind: Dan denk ik aan ..</w:t>
            </w:r>
          </w:p>
          <w:p w:rsidR="007D60AC" w:rsidRPr="00C5084B" w:rsidRDefault="007D60AC" w:rsidP="007D60AC">
            <w:r w:rsidRPr="00C5084B">
              <w:t xml:space="preserve">Carmen: Denk aan emoties, blij/boos/verdrietig. </w:t>
            </w:r>
            <w:r w:rsidRPr="00C5084B">
              <w:br/>
              <w:t xml:space="preserve">Kind: Blij! </w:t>
            </w:r>
            <w:r w:rsidRPr="00C5084B">
              <w:br/>
              <w:t xml:space="preserve">Carmen: Ja? Probeer dat eens uit te leggen. </w:t>
            </w:r>
            <w:r w:rsidRPr="00C5084B">
              <w:br/>
              <w:t>Kind: Nou ja uh.. nou aan de ene kant ben ik dan ook weer niet blij en aan de andere kant weer wel. En bij nee want.. hadden ze een rede om Jezus aan het kruis te hangen? Want dat weet ik nu precies niet!</w:t>
            </w:r>
            <w:r w:rsidRPr="00C5084B">
              <w:br/>
              <w:t xml:space="preserve">Carmen: Oké.. dus dat is jou vraag eigenlijk nu. </w:t>
            </w:r>
            <w:r w:rsidRPr="00C5084B">
              <w:br/>
              <w:t>Kind: Ja</w:t>
            </w:r>
          </w:p>
          <w:p w:rsidR="00007CFF" w:rsidRPr="00C5084B" w:rsidRDefault="007D60AC" w:rsidP="007D60AC">
            <w:r w:rsidRPr="00C5084B">
              <w:t>Carmen: Nou ze waren eigenlijk boos op hem omdat hij ineens alle mensen achter zich had. En dat wilden die mensen niet want ze wilden liever zelf de baas zijn en belangrijk zijn. Daarom deden ze dat. Dus jij wordt er misschien een beetje boos om, waarom ze dat nou zo doen?</w:t>
            </w:r>
            <w:r w:rsidRPr="00C5084B">
              <w:br/>
              <w:t xml:space="preserve">Kind: Ja. </w:t>
            </w:r>
          </w:p>
        </w:tc>
        <w:tc>
          <w:tcPr>
            <w:tcW w:w="2268" w:type="dxa"/>
          </w:tcPr>
          <w:p w:rsidR="00007CFF" w:rsidRDefault="007D60AC" w:rsidP="00460DBB">
            <w:r>
              <w:t>Rituelen en symbolen (herkenning)</w:t>
            </w:r>
          </w:p>
          <w:p w:rsidR="007D60AC" w:rsidRDefault="007D60AC" w:rsidP="00460DBB"/>
          <w:p w:rsidR="007D60AC" w:rsidRDefault="007D60AC" w:rsidP="00460DBB">
            <w:r>
              <w:t xml:space="preserve">Kennis van verhalen </w:t>
            </w:r>
          </w:p>
        </w:tc>
        <w:tc>
          <w:tcPr>
            <w:tcW w:w="1701" w:type="dxa"/>
          </w:tcPr>
          <w:p w:rsidR="00007CFF" w:rsidRDefault="002334B2" w:rsidP="00A4762B">
            <w:pPr>
              <w:pStyle w:val="Lijstalinea"/>
              <w:ind w:left="0"/>
            </w:pPr>
            <w:r>
              <w:t>Hij was aan het twijfelen en moest me tussendoor een vraag stellen.</w:t>
            </w:r>
          </w:p>
        </w:tc>
      </w:tr>
      <w:tr w:rsidR="002334B2" w:rsidTr="00EE2956">
        <w:tc>
          <w:tcPr>
            <w:tcW w:w="709" w:type="dxa"/>
          </w:tcPr>
          <w:p w:rsidR="002334B2" w:rsidRDefault="002334B2" w:rsidP="00460DBB">
            <w:r>
              <w:t>9.11</w:t>
            </w:r>
          </w:p>
        </w:tc>
        <w:tc>
          <w:tcPr>
            <w:tcW w:w="6379" w:type="dxa"/>
          </w:tcPr>
          <w:p w:rsidR="002334B2" w:rsidRPr="00C5084B" w:rsidRDefault="002334B2" w:rsidP="002334B2">
            <w:r w:rsidRPr="00C5084B">
              <w:t xml:space="preserve">Carmen: Kun jij nog eens in eigen woorden omschrijven waar het verhaal over ging? </w:t>
            </w:r>
            <w:r w:rsidRPr="00C5084B">
              <w:br/>
              <w:t xml:space="preserve">Kind: Over Pasen en dat Jezus is opgehangen aan het kruis. Dat op witte donderdag het laatste avondmaal was. Dat ze op palmzondag herdachten </w:t>
            </w:r>
            <w:r w:rsidR="0095552E">
              <w:t xml:space="preserve">met een kaars. </w:t>
            </w:r>
            <w:r w:rsidR="0095552E">
              <w:br/>
              <w:t>Carmen: O</w:t>
            </w:r>
            <w:r w:rsidRPr="00C5084B">
              <w:t xml:space="preserve">h wacht dat is op paaszondag. En palmzondag is die week ervoor. Dat is met die palmtakken. </w:t>
            </w:r>
            <w:r w:rsidRPr="00C5084B">
              <w:br/>
              <w:t xml:space="preserve">Kind:  En.. </w:t>
            </w:r>
          </w:p>
          <w:p w:rsidR="002334B2" w:rsidRPr="00C5084B" w:rsidRDefault="002334B2" w:rsidP="002334B2">
            <w:r w:rsidRPr="00C5084B">
              <w:t>Carmen: Wat gebeurde er nog op palmzondag uh paaszondag bedoel ik?</w:t>
            </w:r>
            <w:r w:rsidRPr="00C5084B">
              <w:br/>
              <w:t xml:space="preserve">Kind: Dan deden ze van die bellen luiden. </w:t>
            </w:r>
            <w:r w:rsidRPr="00C5084B">
              <w:br/>
              <w:t>Carmen: Ja kan.. maar Goede vrijdag werd hij aan het kruis gehangen, stille zaterdag werd hij herdacht. En wat gebeurd</w:t>
            </w:r>
            <w:r w:rsidR="0095552E">
              <w:t xml:space="preserve">e er dan op die zondag? </w:t>
            </w:r>
            <w:r w:rsidR="0095552E">
              <w:br/>
              <w:t>Kind: T</w:t>
            </w:r>
            <w:r w:rsidRPr="00C5084B">
              <w:t xml:space="preserve">oen kreeg iedereen een kaars en dan .. </w:t>
            </w:r>
            <w:r w:rsidRPr="00C5084B">
              <w:br/>
              <w:t>Carmen: Toen kwam Maria bij zijn graf en wat zag ze toen?</w:t>
            </w:r>
            <w:r w:rsidRPr="00C5084B">
              <w:br/>
              <w:t xml:space="preserve">Kind:  Dat alles weg was. </w:t>
            </w:r>
          </w:p>
          <w:p w:rsidR="002334B2" w:rsidRPr="00C5084B" w:rsidRDefault="002334B2" w:rsidP="002334B2">
            <w:r w:rsidRPr="00C5084B">
              <w:t>Carmen: En wat dachten ze toen?</w:t>
            </w:r>
            <w:r w:rsidRPr="00C5084B">
              <w:br/>
              <w:t xml:space="preserve">Kind: Dat Jezus was opgestaan uit de dood. </w:t>
            </w:r>
            <w:r w:rsidRPr="00C5084B">
              <w:br/>
              <w:t xml:space="preserve">Carmen: Ja </w:t>
            </w:r>
            <w:r w:rsidR="00BC0861" w:rsidRPr="00C5084B">
              <w:t>hè</w:t>
            </w:r>
            <w:r w:rsidRPr="00C5084B">
              <w:t xml:space="preserve"> ja.</w:t>
            </w:r>
          </w:p>
        </w:tc>
        <w:tc>
          <w:tcPr>
            <w:tcW w:w="2268" w:type="dxa"/>
          </w:tcPr>
          <w:p w:rsidR="002334B2" w:rsidRDefault="002334B2" w:rsidP="00460DBB">
            <w:r>
              <w:t>Kennis van verhalen</w:t>
            </w:r>
          </w:p>
        </w:tc>
        <w:tc>
          <w:tcPr>
            <w:tcW w:w="1701" w:type="dxa"/>
          </w:tcPr>
          <w:p w:rsidR="002334B2" w:rsidRDefault="002334B2" w:rsidP="00A4762B">
            <w:pPr>
              <w:pStyle w:val="Lijstalinea"/>
              <w:ind w:left="0"/>
            </w:pPr>
            <w:r>
              <w:t>Hij was mis met palm en paaszondag (ik daarna trouwens ook).</w:t>
            </w:r>
          </w:p>
        </w:tc>
      </w:tr>
      <w:tr w:rsidR="002334B2" w:rsidTr="00EE2956">
        <w:tc>
          <w:tcPr>
            <w:tcW w:w="709" w:type="dxa"/>
          </w:tcPr>
          <w:p w:rsidR="002334B2" w:rsidRDefault="002334B2" w:rsidP="00460DBB">
            <w:r>
              <w:t>9.12</w:t>
            </w:r>
          </w:p>
        </w:tc>
        <w:tc>
          <w:tcPr>
            <w:tcW w:w="6379" w:type="dxa"/>
          </w:tcPr>
          <w:p w:rsidR="00D17E9D" w:rsidRPr="00C5084B" w:rsidRDefault="00D17E9D" w:rsidP="00D17E9D">
            <w:r w:rsidRPr="00C5084B">
              <w:t>Als jij nou aan het verhaal denkt, waar doet het jou dan aan denken?</w:t>
            </w:r>
            <w:r w:rsidRPr="00C5084B">
              <w:br/>
              <w:t>Kin</w:t>
            </w:r>
            <w:r w:rsidR="0095552E">
              <w:t>d: M</w:t>
            </w:r>
            <w:r w:rsidRPr="00C5084B">
              <w:t xml:space="preserve">mm. Wat er allemaal met Jezus is gebeurt bij Pasen. </w:t>
            </w:r>
            <w:r w:rsidRPr="00C5084B">
              <w:br/>
              <w:t>Carmen: Ja heel goed. En wat zou dat dan allemaal zijn?</w:t>
            </w:r>
            <w:r w:rsidRPr="00C5084B">
              <w:br/>
              <w:t xml:space="preserve">Kind:  Uhm opgehangen aan het kruis, uhm. Laatste avondmaal en .. verder weet ik het niet meer. </w:t>
            </w:r>
          </w:p>
          <w:p w:rsidR="002334B2" w:rsidRPr="00C5084B" w:rsidRDefault="00D17E9D" w:rsidP="00D17E9D">
            <w:r w:rsidRPr="00C5084B">
              <w:t>Carmen: Die dingen. Oké.</w:t>
            </w:r>
          </w:p>
        </w:tc>
        <w:tc>
          <w:tcPr>
            <w:tcW w:w="2268" w:type="dxa"/>
          </w:tcPr>
          <w:p w:rsidR="002334B2" w:rsidRDefault="00D17E9D" w:rsidP="00460DBB">
            <w:r>
              <w:t>Kennis van verhalen</w:t>
            </w:r>
          </w:p>
        </w:tc>
        <w:tc>
          <w:tcPr>
            <w:tcW w:w="1701" w:type="dxa"/>
          </w:tcPr>
          <w:p w:rsidR="002334B2" w:rsidRDefault="002334B2" w:rsidP="00D17E9D">
            <w:pPr>
              <w:pStyle w:val="Lijstalinea"/>
              <w:ind w:left="1440"/>
            </w:pPr>
          </w:p>
        </w:tc>
      </w:tr>
      <w:tr w:rsidR="00D17E9D" w:rsidTr="00EE2956">
        <w:tc>
          <w:tcPr>
            <w:tcW w:w="709" w:type="dxa"/>
          </w:tcPr>
          <w:p w:rsidR="00D17E9D" w:rsidRDefault="00D17E9D" w:rsidP="00460DBB">
            <w:r>
              <w:t>9.13</w:t>
            </w:r>
          </w:p>
        </w:tc>
        <w:tc>
          <w:tcPr>
            <w:tcW w:w="6379" w:type="dxa"/>
          </w:tcPr>
          <w:p w:rsidR="00D17E9D" w:rsidRPr="00C5084B" w:rsidRDefault="00D17E9D" w:rsidP="00D17E9D">
            <w:r w:rsidRPr="00C5084B">
              <w:t xml:space="preserve">Nou had je meerdere personen in het verhaal . Je had Jezus , zijn volgelingen, een groep mensen die tegen hem waren en hem aan het kruis wilden hangen. En je had een groep mensen die zich er eigenlijk niet mee bemoeiden. Achter welke groep zou jij nou staan? Met welke groep zou jij jezelf nou het meeste vergelijken? </w:t>
            </w:r>
            <w:r w:rsidRPr="00C5084B">
              <w:br/>
              <w:t xml:space="preserve">Kind: Mm. Ik denk dat ik ga met de groep die zich er niet zoveel mee bemoeien. </w:t>
            </w:r>
            <w:r w:rsidRPr="00C5084B">
              <w:br/>
              <w:t>Carmen: Kun je is uitleggen waarom?</w:t>
            </w:r>
            <w:r w:rsidRPr="00C5084B">
              <w:br/>
              <w:t xml:space="preserve">Kind: Nou ja wie weet dat ik me er zou mee bemoeien dan zou het kunnen dat ik ook gepakt word zeg maar. </w:t>
            </w:r>
            <w:r w:rsidRPr="00C5084B">
              <w:br/>
              <w:t xml:space="preserve">Carmen: Ja jij zou je er niet teveel mee bemoeien? </w:t>
            </w:r>
            <w:r w:rsidRPr="00C5084B">
              <w:br/>
              <w:t xml:space="preserve">Kind:  Nee eigenlijk niet. </w:t>
            </w:r>
          </w:p>
          <w:p w:rsidR="00D17E9D" w:rsidRPr="00C5084B" w:rsidRDefault="00D17E9D" w:rsidP="00D17E9D">
            <w:r w:rsidRPr="00C5084B">
              <w:t>Carmen: Oké.</w:t>
            </w:r>
          </w:p>
        </w:tc>
        <w:tc>
          <w:tcPr>
            <w:tcW w:w="2268" w:type="dxa"/>
          </w:tcPr>
          <w:p w:rsidR="00D17E9D" w:rsidRDefault="00D17E9D" w:rsidP="00460DBB">
            <w:r>
              <w:t>Kennis van verhalen</w:t>
            </w:r>
          </w:p>
        </w:tc>
        <w:tc>
          <w:tcPr>
            <w:tcW w:w="1701" w:type="dxa"/>
          </w:tcPr>
          <w:p w:rsidR="00D17E9D" w:rsidRDefault="00D17E9D" w:rsidP="00A4762B">
            <w:pPr>
              <w:pStyle w:val="Lijstalinea"/>
              <w:ind w:left="0"/>
            </w:pPr>
            <w:r>
              <w:t>Kind geeft een goede rede voor zijn standpunt.</w:t>
            </w:r>
          </w:p>
        </w:tc>
      </w:tr>
      <w:tr w:rsidR="00D17E9D" w:rsidTr="00EE2956">
        <w:tc>
          <w:tcPr>
            <w:tcW w:w="709" w:type="dxa"/>
          </w:tcPr>
          <w:p w:rsidR="00D17E9D" w:rsidRDefault="00D17E9D" w:rsidP="00460DBB">
            <w:r>
              <w:t>9.14</w:t>
            </w:r>
          </w:p>
        </w:tc>
        <w:tc>
          <w:tcPr>
            <w:tcW w:w="6379" w:type="dxa"/>
          </w:tcPr>
          <w:p w:rsidR="008F1E3A" w:rsidRPr="00C5084B" w:rsidRDefault="008F1E3A" w:rsidP="008F1E3A">
            <w:r w:rsidRPr="00C5084B">
              <w:t xml:space="preserve">Op welke manier kun je nou dit verhaal aan jou eigen Pasen koppelen? Als je denkt aan jou Pasen wat je elk jaar viert en het verhaal heeft het dan iets met elkaar te maken?  </w:t>
            </w:r>
            <w:r w:rsidRPr="00C5084B">
              <w:br/>
              <w:t xml:space="preserve">Kind: Ja een beetje. </w:t>
            </w:r>
            <w:r w:rsidR="00BC0861" w:rsidRPr="00C5084B">
              <w:t>Ja</w:t>
            </w:r>
            <w:r w:rsidRPr="00C5084B">
              <w:t xml:space="preserve"> maar we doen eigenlijk niet echt iets speciaals op witte donderdag. </w:t>
            </w:r>
            <w:r w:rsidRPr="00C5084B">
              <w:br/>
              <w:t>Carmen: Nee,en die andere dagen wel?</w:t>
            </w:r>
            <w:r w:rsidRPr="00C5084B">
              <w:br/>
              <w:t xml:space="preserve">Kind: Ja meestal bij mijn opa en oma. </w:t>
            </w:r>
            <w:r w:rsidRPr="00C5084B">
              <w:br/>
              <w:t>Carmen: Op paaszondag?</w:t>
            </w:r>
            <w:r w:rsidRPr="00C5084B">
              <w:br/>
              <w:t xml:space="preserve">Kind: Ja. </w:t>
            </w:r>
          </w:p>
          <w:p w:rsidR="008F1E3A" w:rsidRPr="00C5084B" w:rsidRDefault="008F1E3A" w:rsidP="008F1E3A">
            <w:r w:rsidRPr="00C5084B">
              <w:t xml:space="preserve">Carmen: Oké. En denken jullie dan ook wel eens samen aan het verhaal of eigenlijk niet? </w:t>
            </w:r>
            <w:r w:rsidRPr="00C5084B">
              <w:br/>
              <w:t xml:space="preserve">Kind: Beetje. </w:t>
            </w:r>
            <w:r w:rsidRPr="00C5084B">
              <w:br/>
              <w:t>Carmen: Zeggen papa en mama</w:t>
            </w:r>
            <w:r w:rsidR="0095552E">
              <w:t xml:space="preserve"> er wel eens iets over? </w:t>
            </w:r>
            <w:r w:rsidR="0095552E">
              <w:br/>
              <w:t>Kind: M</w:t>
            </w:r>
            <w:r w:rsidRPr="00C5084B">
              <w:t>m nee eigenlijk niet.</w:t>
            </w:r>
            <w:r w:rsidRPr="00C5084B">
              <w:br/>
              <w:t>Carmen: En opa en oma?</w:t>
            </w:r>
            <w:r w:rsidRPr="00C5084B">
              <w:br/>
              <w:t xml:space="preserve">Kind:  Ja af en toe. </w:t>
            </w:r>
          </w:p>
          <w:p w:rsidR="00D17E9D" w:rsidRPr="00C5084B" w:rsidRDefault="008F1E3A" w:rsidP="008F1E3A">
            <w:r w:rsidRPr="00C5084B">
              <w:t xml:space="preserve">Carmen: Lezen ze het verhaal wel eens voor? </w:t>
            </w:r>
            <w:r w:rsidRPr="00C5084B">
              <w:br/>
              <w:t xml:space="preserve">Kind: Nee want daar hebben ze niet echt een boek van of zo. </w:t>
            </w:r>
            <w:r w:rsidRPr="00C5084B">
              <w:br/>
              <w:t xml:space="preserve">Carmen: Nee oké. En gaan jullie wel eens naar de kerk? </w:t>
            </w:r>
            <w:r w:rsidRPr="00C5084B">
              <w:br/>
              <w:t xml:space="preserve">Kind: Mm nee. </w:t>
            </w:r>
            <w:r w:rsidRPr="00C5084B">
              <w:br/>
              <w:t>Carmen: Nee oké.</w:t>
            </w:r>
          </w:p>
        </w:tc>
        <w:tc>
          <w:tcPr>
            <w:tcW w:w="2268" w:type="dxa"/>
          </w:tcPr>
          <w:p w:rsidR="00D17E9D" w:rsidRDefault="008F1E3A" w:rsidP="00460DBB">
            <w:r>
              <w:t>Kennis van verhalen</w:t>
            </w:r>
          </w:p>
        </w:tc>
        <w:tc>
          <w:tcPr>
            <w:tcW w:w="1701" w:type="dxa"/>
          </w:tcPr>
          <w:p w:rsidR="00D17E9D" w:rsidRDefault="00B778AD" w:rsidP="00A4762B">
            <w:pPr>
              <w:pStyle w:val="Lijstalinea"/>
              <w:ind w:left="0"/>
            </w:pPr>
            <w:r>
              <w:t>Kind geeft aan dat thuis geen aandacht wordt besteed aan de Bijbel.</w:t>
            </w:r>
          </w:p>
        </w:tc>
      </w:tr>
      <w:tr w:rsidR="00B778AD" w:rsidTr="00EE2956">
        <w:tc>
          <w:tcPr>
            <w:tcW w:w="709" w:type="dxa"/>
          </w:tcPr>
          <w:p w:rsidR="00B778AD" w:rsidRDefault="00B778AD" w:rsidP="00460DBB">
            <w:r>
              <w:t>9.15</w:t>
            </w:r>
          </w:p>
        </w:tc>
        <w:tc>
          <w:tcPr>
            <w:tcW w:w="6379" w:type="dxa"/>
          </w:tcPr>
          <w:p w:rsidR="00B778AD" w:rsidRPr="00C5084B" w:rsidRDefault="00B778AD" w:rsidP="00B778AD">
            <w:r w:rsidRPr="00C5084B">
              <w:t xml:space="preserve">Waarom denk je nou dat de juf dit verhaal heeft </w:t>
            </w:r>
            <w:r w:rsidR="0095552E">
              <w:t>voorgelezen aan jullie?</w:t>
            </w:r>
            <w:r w:rsidR="0095552E">
              <w:br/>
              <w:t>Kind:  O</w:t>
            </w:r>
            <w:r w:rsidRPr="00C5084B">
              <w:t xml:space="preserve">m meer te weten te weten te komen over Pasen. </w:t>
            </w:r>
          </w:p>
          <w:p w:rsidR="00B778AD" w:rsidRPr="00C5084B" w:rsidRDefault="0095552E" w:rsidP="00B778AD">
            <w:r>
              <w:t>Carmen: Ja</w:t>
            </w:r>
            <w:r w:rsidR="00B778AD" w:rsidRPr="00C5084B">
              <w:t xml:space="preserve">! Om te weten wat het nou eigenlijk is </w:t>
            </w:r>
            <w:r w:rsidR="00BC0861" w:rsidRPr="00C5084B">
              <w:t>hè</w:t>
            </w:r>
            <w:r w:rsidR="00B778AD" w:rsidRPr="00C5084B">
              <w:t xml:space="preserve">. Want wat dacht je altijd dat Pasen was? </w:t>
            </w:r>
            <w:r w:rsidR="00B778AD" w:rsidRPr="00C5084B">
              <w:br/>
              <w:t xml:space="preserve">Kind: Ja dat het meer ging om het eieren zoeken en zo </w:t>
            </w:r>
            <w:r w:rsidR="00B778AD" w:rsidRPr="00C5084B">
              <w:br/>
              <w:t xml:space="preserve">Carmen: Ja dat denken er meer. En wat denk je nu? </w:t>
            </w:r>
            <w:r w:rsidR="00B778AD" w:rsidRPr="00C5084B">
              <w:br/>
              <w:t xml:space="preserve">Kind: Nu denk ik dat ik er wel wat meer over weet. </w:t>
            </w:r>
            <w:r w:rsidR="00B778AD" w:rsidRPr="00C5084B">
              <w:br/>
              <w:t>Carmen: Ja er zit toch een groter verhaal achter</w:t>
            </w:r>
          </w:p>
        </w:tc>
        <w:tc>
          <w:tcPr>
            <w:tcW w:w="2268" w:type="dxa"/>
          </w:tcPr>
          <w:p w:rsidR="00B778AD" w:rsidRDefault="00B778AD" w:rsidP="00460DBB">
            <w:r>
              <w:t>Kennis van verhalen</w:t>
            </w:r>
          </w:p>
        </w:tc>
        <w:tc>
          <w:tcPr>
            <w:tcW w:w="1701" w:type="dxa"/>
          </w:tcPr>
          <w:p w:rsidR="00B778AD" w:rsidRDefault="00B778AD" w:rsidP="00B778AD">
            <w:pPr>
              <w:pStyle w:val="Lijstalinea"/>
              <w:ind w:left="1440"/>
            </w:pPr>
          </w:p>
        </w:tc>
      </w:tr>
      <w:tr w:rsidR="00B778AD" w:rsidTr="00EE2956">
        <w:tc>
          <w:tcPr>
            <w:tcW w:w="709" w:type="dxa"/>
          </w:tcPr>
          <w:p w:rsidR="00B778AD" w:rsidRDefault="00B778AD" w:rsidP="00460DBB">
            <w:r>
              <w:t>9.16</w:t>
            </w:r>
          </w:p>
        </w:tc>
        <w:tc>
          <w:tcPr>
            <w:tcW w:w="6379" w:type="dxa"/>
          </w:tcPr>
          <w:p w:rsidR="00B778AD" w:rsidRPr="00C5084B" w:rsidRDefault="00B778AD" w:rsidP="00B778AD">
            <w:r w:rsidRPr="00C5084B">
              <w:t>Op welke manier mocht jij je eigen ervaring vertellen in de klas?</w:t>
            </w:r>
            <w:r w:rsidRPr="00C5084B">
              <w:br/>
              <w:t xml:space="preserve">Kind:  Uh ja als een na laatste.. of bedoel je het anders of? </w:t>
            </w:r>
          </w:p>
          <w:p w:rsidR="00B778AD" w:rsidRPr="00C5084B" w:rsidRDefault="00BC0861" w:rsidP="00B778AD">
            <w:r w:rsidRPr="00C5084B">
              <w:t>Carmen: Op wat</w:t>
            </w:r>
            <w:r>
              <w:t xml:space="preserve"> </w:t>
            </w:r>
            <w:r w:rsidRPr="00C5084B">
              <w:t>voor ma</w:t>
            </w:r>
            <w:r>
              <w:t>nier heb je dat allemaal verteld</w:t>
            </w:r>
            <w:r w:rsidRPr="00C5084B">
              <w:t xml:space="preserve">? </w:t>
            </w:r>
            <w:r w:rsidR="00B778AD" w:rsidRPr="00C5084B">
              <w:t xml:space="preserve">Aan heel de klas of aan je buurman of buurvrouw of? </w:t>
            </w:r>
            <w:r w:rsidR="00B778AD" w:rsidRPr="00C5084B">
              <w:br/>
              <w:t xml:space="preserve">Kind: Aan heel de klas en we moesten in een drietal doen en daarna aan heel de klas. </w:t>
            </w:r>
            <w:r w:rsidR="00B778AD" w:rsidRPr="00C5084B">
              <w:br/>
              <w:t xml:space="preserve">Carmen: Hoe deed je dat dan? Gewoon aan je tafel? </w:t>
            </w:r>
            <w:r w:rsidR="00B778AD" w:rsidRPr="00C5084B">
              <w:br/>
              <w:t xml:space="preserve">Kind: We stonden gewoon voor de klas en dan deed ieder een woordje waar die aan dacht bij Pasen. </w:t>
            </w:r>
            <w:r w:rsidR="00B778AD" w:rsidRPr="00C5084B">
              <w:br/>
              <w:t>Carmen: Oké. Vond je dat fijn op die manier?</w:t>
            </w:r>
            <w:r w:rsidR="00B778AD" w:rsidRPr="00C5084B">
              <w:br/>
              <w:t xml:space="preserve">Kind: Ja </w:t>
            </w:r>
            <w:r w:rsidR="00B778AD" w:rsidRPr="00C5084B">
              <w:br/>
              <w:t>Carmen: Of had je het liever op papier geschreven en dan iedereen laten lezen bijv. ?</w:t>
            </w:r>
            <w:r w:rsidR="00B778AD" w:rsidRPr="00C5084B">
              <w:br/>
              <w:t xml:space="preserve">Kind: Ja we hadden het ook al op een papier geschreven. </w:t>
            </w:r>
            <w:r w:rsidR="00B778AD" w:rsidRPr="00C5084B">
              <w:br/>
              <w:t xml:space="preserve">Carmen: Ja maar ik bedoelde eigenlijk dat je het voor de andere </w:t>
            </w:r>
            <w:r w:rsidR="000D2C37">
              <w:t>leerlingen</w:t>
            </w:r>
            <w:r w:rsidR="00B778AD" w:rsidRPr="00C5084B">
              <w:t xml:space="preserve"> op een papier zou hebben geschreven. Maar jij vond het op deze manier dan ook wel goed? </w:t>
            </w:r>
            <w:r w:rsidR="00B778AD" w:rsidRPr="00C5084B">
              <w:br/>
              <w:t xml:space="preserve">Kind:  Ja. </w:t>
            </w:r>
            <w:r w:rsidR="00B778AD" w:rsidRPr="00C5084B">
              <w:br/>
              <w:t>Carmen: Oké</w:t>
            </w:r>
          </w:p>
        </w:tc>
        <w:tc>
          <w:tcPr>
            <w:tcW w:w="2268" w:type="dxa"/>
          </w:tcPr>
          <w:p w:rsidR="00B778AD" w:rsidRDefault="00753AE0" w:rsidP="00460DBB">
            <w:r>
              <w:t>Eigen inbreng</w:t>
            </w:r>
          </w:p>
        </w:tc>
        <w:tc>
          <w:tcPr>
            <w:tcW w:w="1701" w:type="dxa"/>
          </w:tcPr>
          <w:p w:rsidR="00B778AD" w:rsidRDefault="00B778AD" w:rsidP="00B778AD">
            <w:pPr>
              <w:pStyle w:val="Lijstalinea"/>
              <w:ind w:left="1440"/>
            </w:pPr>
          </w:p>
        </w:tc>
      </w:tr>
      <w:tr w:rsidR="00753AE0" w:rsidTr="00EE2956">
        <w:tc>
          <w:tcPr>
            <w:tcW w:w="709" w:type="dxa"/>
          </w:tcPr>
          <w:p w:rsidR="00753AE0" w:rsidRDefault="00753AE0" w:rsidP="00460DBB">
            <w:r>
              <w:t>9.17</w:t>
            </w:r>
          </w:p>
        </w:tc>
        <w:tc>
          <w:tcPr>
            <w:tcW w:w="6379" w:type="dxa"/>
          </w:tcPr>
          <w:p w:rsidR="00753AE0" w:rsidRPr="00C5084B" w:rsidRDefault="00753AE0" w:rsidP="00753AE0">
            <w:r w:rsidRPr="00C5084B">
              <w:t>Vond je dat de juf heel veel vertelde of vond je dat jullie ook veel mochten vertellen?</w:t>
            </w:r>
            <w:r w:rsidRPr="00C5084B">
              <w:br/>
              <w:t xml:space="preserve">Kind: De juf wel en de </w:t>
            </w:r>
            <w:r w:rsidR="000D2C37">
              <w:t>leerlingen</w:t>
            </w:r>
            <w:r w:rsidRPr="00C5084B">
              <w:t xml:space="preserve"> ook wel. </w:t>
            </w:r>
            <w:r w:rsidRPr="00C5084B">
              <w:br/>
              <w:t xml:space="preserve">Carmen: En had jij het misschien beter gevonden als alleen de juf vertelde? </w:t>
            </w:r>
            <w:r w:rsidRPr="00C5084B">
              <w:br/>
              <w:t xml:space="preserve">Kind: Nou .. een beetje want. Ja want als je van </w:t>
            </w:r>
            <w:r w:rsidR="000D2C37">
              <w:t>leerlingen</w:t>
            </w:r>
            <w:r w:rsidRPr="00C5084B">
              <w:t xml:space="preserve"> iets hoort kun je van hun iets leren en van de juf ook. Dus eigenlijk van allebei. </w:t>
            </w:r>
            <w:r w:rsidRPr="00C5084B">
              <w:br/>
              <w:t xml:space="preserve">Carmen: Ja van alle twee. Heel goed. Wat deed de juf toen ze van jullie antwoorden kreeg? Wat deed ze daarmee en hoe ging ze ermee om? </w:t>
            </w:r>
            <w:r w:rsidRPr="00C5084B">
              <w:br/>
              <w:t>Kind: Uhm dan ging ze ..</w:t>
            </w:r>
            <w:r w:rsidRPr="00C5084B">
              <w:br/>
              <w:t xml:space="preserve">Carmen: Deed ze er nog iets speciaals mee of? </w:t>
            </w:r>
            <w:r w:rsidRPr="00C5084B">
              <w:br/>
              <w:t xml:space="preserve">Kind:  Nee voor zover ik weet niet. </w:t>
            </w:r>
          </w:p>
          <w:p w:rsidR="00753AE0" w:rsidRPr="00C5084B" w:rsidRDefault="00753AE0" w:rsidP="00753AE0">
            <w:r w:rsidRPr="00C5084B">
              <w:t xml:space="preserve">Carmen: Zei ze dan iets? </w:t>
            </w:r>
            <w:r w:rsidRPr="00C5084B">
              <w:br/>
              <w:t xml:space="preserve">Kind: Ja af en toe . Ze zei een beetje wat het inhoud. </w:t>
            </w:r>
            <w:r w:rsidRPr="00C5084B">
              <w:br/>
              <w:t>Carmen: Ging ze er nog een beetje op door?</w:t>
            </w:r>
            <w:r w:rsidRPr="00C5084B">
              <w:br/>
              <w:t xml:space="preserve">Kind: Nee niet echt. </w:t>
            </w:r>
            <w:r w:rsidRPr="00C5084B">
              <w:br/>
              <w:t xml:space="preserve">Carmen: Niet echt oké. Dan zei ze gelijk, oké volgende. </w:t>
            </w:r>
            <w:r w:rsidRPr="00C5084B">
              <w:br/>
              <w:t>Kind: Ja.</w:t>
            </w:r>
            <w:r w:rsidRPr="00C5084B">
              <w:br/>
              <w:t xml:space="preserve">Carmen: Deed ze dat? </w:t>
            </w:r>
            <w:r w:rsidRPr="00C5084B">
              <w:br/>
              <w:t xml:space="preserve">Kind:  Nee eigenlijk niet want ze vroeg ook verder. </w:t>
            </w:r>
          </w:p>
          <w:p w:rsidR="00753AE0" w:rsidRPr="00C5084B" w:rsidRDefault="00753AE0" w:rsidP="00753AE0">
            <w:r w:rsidRPr="00C5084B">
              <w:t>Carmen: Ja?</w:t>
            </w:r>
            <w:r w:rsidRPr="00C5084B">
              <w:br/>
              <w:t xml:space="preserve">Kind: Ja ze zei wat extra’s erbij. </w:t>
            </w:r>
            <w:r w:rsidRPr="00C5084B">
              <w:br/>
              <w:t>Carmen: Oké.</w:t>
            </w:r>
          </w:p>
        </w:tc>
        <w:tc>
          <w:tcPr>
            <w:tcW w:w="2268" w:type="dxa"/>
          </w:tcPr>
          <w:p w:rsidR="00753AE0" w:rsidRDefault="00753AE0" w:rsidP="00460DBB">
            <w:r>
              <w:t>Eigen inbreng</w:t>
            </w:r>
          </w:p>
        </w:tc>
        <w:tc>
          <w:tcPr>
            <w:tcW w:w="1701" w:type="dxa"/>
          </w:tcPr>
          <w:p w:rsidR="00753AE0" w:rsidRDefault="00753AE0" w:rsidP="00EE2956">
            <w:pPr>
              <w:pStyle w:val="Lijstalinea"/>
              <w:ind w:left="0"/>
            </w:pPr>
            <w:r>
              <w:t xml:space="preserve">Hij zei in eerste instantie dat de juf niets met de antwoorden deed. Ik legde hem beter uit wat ik bedoelde en toen besefte hij toch dat de juf soms dieper op een antwoord inging. </w:t>
            </w:r>
          </w:p>
        </w:tc>
      </w:tr>
      <w:tr w:rsidR="00753AE0" w:rsidTr="00EE2956">
        <w:tc>
          <w:tcPr>
            <w:tcW w:w="709" w:type="dxa"/>
          </w:tcPr>
          <w:p w:rsidR="00753AE0" w:rsidRDefault="00753AE0" w:rsidP="00460DBB">
            <w:r>
              <w:t>9.18</w:t>
            </w:r>
          </w:p>
        </w:tc>
        <w:tc>
          <w:tcPr>
            <w:tcW w:w="6379" w:type="dxa"/>
          </w:tcPr>
          <w:p w:rsidR="00753AE0" w:rsidRPr="00C5084B" w:rsidRDefault="00753AE0" w:rsidP="00753AE0">
            <w:r w:rsidRPr="00C5084B">
              <w:t xml:space="preserve">Nou hebben jullie het filmpje gezien en de woordspin gemaakt en wat gingen jullie daarna doen als verwerking? </w:t>
            </w:r>
            <w:r w:rsidRPr="00C5084B">
              <w:br/>
              <w:t xml:space="preserve">Kind: Zo’n werkboekje maken. </w:t>
            </w:r>
            <w:r w:rsidRPr="00C5084B">
              <w:br/>
              <w:t xml:space="preserve">Carmen: Ja inderdaad. Maar. Nu ben jij de meester en jij mag de les doen. Dan had je misschien het filmpje laten zien en de woordspin gedaan. Had je dan ook voor het werkblad gekozen of voor een andere manier? </w:t>
            </w:r>
            <w:r w:rsidRPr="00C5084B">
              <w:br/>
              <w:t xml:space="preserve">Kind: Beter voor iets anders. Dat we het er dan nog uitgebreid over hebben. </w:t>
            </w:r>
            <w:r w:rsidRPr="00C5084B">
              <w:br/>
              <w:t>Carmen: Oké. Een soort kringgesprek?</w:t>
            </w:r>
            <w:r w:rsidRPr="00C5084B">
              <w:br/>
              <w:t xml:space="preserve">Kind:  Ja </w:t>
            </w:r>
          </w:p>
          <w:p w:rsidR="00753AE0" w:rsidRPr="00C5084B" w:rsidRDefault="00753AE0" w:rsidP="00753AE0">
            <w:r w:rsidRPr="00C5084B">
              <w:t xml:space="preserve">Carmen: Denk je dat het beter werkt dan een werkblad? </w:t>
            </w:r>
            <w:r w:rsidRPr="00C5084B">
              <w:br/>
              <w:t>Kind: Ja.</w:t>
            </w:r>
            <w:r w:rsidRPr="00C5084B">
              <w:br/>
              <w:t>Carmen: En waarom dan?</w:t>
            </w:r>
            <w:r w:rsidRPr="00C5084B">
              <w:br/>
              <w:t xml:space="preserve">Kind: Dan kun je alles nog eens extra goed op volgorde zetten. </w:t>
            </w:r>
            <w:r w:rsidRPr="00C5084B">
              <w:br/>
              <w:t xml:space="preserve">Carmen: Ja. Miste je dat nu? Dat er nog eens extra over gepraat werd? </w:t>
            </w:r>
            <w:r w:rsidRPr="00C5084B">
              <w:br/>
              <w:t xml:space="preserve">Kind: Ja wel een beetje. </w:t>
            </w:r>
            <w:r w:rsidRPr="00C5084B">
              <w:br/>
              <w:t>Carmen: Oké, dat kan.</w:t>
            </w:r>
          </w:p>
        </w:tc>
        <w:tc>
          <w:tcPr>
            <w:tcW w:w="2268" w:type="dxa"/>
          </w:tcPr>
          <w:p w:rsidR="00753AE0" w:rsidRDefault="00753AE0" w:rsidP="00460DBB">
            <w:r>
              <w:t>Inhoudelijk les</w:t>
            </w:r>
          </w:p>
          <w:p w:rsidR="00753AE0" w:rsidRDefault="00753AE0" w:rsidP="00460DBB"/>
          <w:p w:rsidR="00753AE0" w:rsidRDefault="00753AE0" w:rsidP="00460DBB">
            <w:r>
              <w:t>Visie</w:t>
            </w:r>
          </w:p>
        </w:tc>
        <w:tc>
          <w:tcPr>
            <w:tcW w:w="1701" w:type="dxa"/>
          </w:tcPr>
          <w:p w:rsidR="00753AE0" w:rsidRDefault="00753AE0" w:rsidP="00EE2956">
            <w:pPr>
              <w:pStyle w:val="Lijstalinea"/>
              <w:ind w:left="0"/>
            </w:pPr>
            <w:r>
              <w:t>Hij had voor een kringgesprek gekozen i.p.v. de werkbladen.</w:t>
            </w:r>
          </w:p>
        </w:tc>
      </w:tr>
      <w:tr w:rsidR="00753AE0" w:rsidTr="00EE2956">
        <w:tc>
          <w:tcPr>
            <w:tcW w:w="709" w:type="dxa"/>
          </w:tcPr>
          <w:p w:rsidR="00753AE0" w:rsidRDefault="00753AE0" w:rsidP="00460DBB">
            <w:r>
              <w:t>9.19</w:t>
            </w:r>
          </w:p>
        </w:tc>
        <w:tc>
          <w:tcPr>
            <w:tcW w:w="6379" w:type="dxa"/>
          </w:tcPr>
          <w:p w:rsidR="00753AE0" w:rsidRPr="00C5084B" w:rsidRDefault="00753AE0" w:rsidP="00753AE0">
            <w:pPr>
              <w:rPr>
                <w:color w:val="FF0000"/>
              </w:rPr>
            </w:pPr>
            <w:r w:rsidRPr="00C5084B">
              <w:t xml:space="preserve">Zijn er nou nog dingen in de les die je had willen vragen maar waar het niet meer van is gekomen? </w:t>
            </w:r>
            <w:r w:rsidRPr="00C5084B">
              <w:br/>
              <w:t>Kind: Uhm wat er g</w:t>
            </w:r>
            <w:r>
              <w:t>ebeurt</w:t>
            </w:r>
            <w:r w:rsidRPr="00C5084B">
              <w:t xml:space="preserve"> op Aswoensdag eigenlijk. </w:t>
            </w:r>
          </w:p>
          <w:p w:rsidR="00753AE0" w:rsidRPr="00C5084B" w:rsidRDefault="00753AE0" w:rsidP="00753AE0">
            <w:r w:rsidRPr="00C5084B">
              <w:t xml:space="preserve">Carmen: Oké, dat stukje had jij even gemist? </w:t>
            </w:r>
            <w:r w:rsidRPr="00C5084B">
              <w:br/>
              <w:t xml:space="preserve">Kind: Ja. </w:t>
            </w:r>
            <w:r w:rsidRPr="00C5084B">
              <w:br/>
              <w:t>Carmen: Nou dan kan ik jou dat wel vertellen. Op Aswoensdag begint de Vastentijd. Dat wil zeggen dat ze 40 dagen vasten tot Pasen. Dan gaan ze niet snoepen en eten ze allemaal wat minder. En op Aswoensdag, de dag na carnaval, gaan de gelovige mensen naar de kerk om een askruisje. Dus dat had j</w:t>
            </w:r>
            <w:r w:rsidR="0095552E">
              <w:t>ij nog willen weten.</w:t>
            </w:r>
            <w:r w:rsidR="0095552E">
              <w:br/>
              <w:t xml:space="preserve">Kind: Ja. </w:t>
            </w:r>
          </w:p>
        </w:tc>
        <w:tc>
          <w:tcPr>
            <w:tcW w:w="2268" w:type="dxa"/>
          </w:tcPr>
          <w:p w:rsidR="00753AE0" w:rsidRDefault="00753AE0" w:rsidP="00460DBB">
            <w:r>
              <w:t>Eigen inbreng</w:t>
            </w:r>
          </w:p>
        </w:tc>
        <w:tc>
          <w:tcPr>
            <w:tcW w:w="1701" w:type="dxa"/>
          </w:tcPr>
          <w:p w:rsidR="00753AE0" w:rsidRDefault="00753AE0" w:rsidP="00EE2956">
            <w:pPr>
              <w:pStyle w:val="Lijstalinea"/>
              <w:ind w:left="0"/>
            </w:pPr>
            <w:r>
              <w:t>Hij gaf aan dat hij iets niet wist en dit tijdens de les niet kon vragen.</w:t>
            </w:r>
          </w:p>
        </w:tc>
      </w:tr>
      <w:tr w:rsidR="00753AE0" w:rsidTr="00EE2956">
        <w:tc>
          <w:tcPr>
            <w:tcW w:w="709" w:type="dxa"/>
          </w:tcPr>
          <w:p w:rsidR="00753AE0" w:rsidRDefault="00753AE0" w:rsidP="00460DBB">
            <w:r>
              <w:t>9.20</w:t>
            </w:r>
          </w:p>
        </w:tc>
        <w:tc>
          <w:tcPr>
            <w:tcW w:w="6379" w:type="dxa"/>
          </w:tcPr>
          <w:p w:rsidR="00753AE0" w:rsidRPr="00C5084B" w:rsidRDefault="00753AE0" w:rsidP="00753AE0">
            <w:r w:rsidRPr="00C5084B">
              <w:t>Carmen: Oké. Goed. Vond je dat de goed luisterde naar wat jullie vertelden?</w:t>
            </w:r>
            <w:r w:rsidRPr="00C5084B">
              <w:br/>
              <w:t>Kind: Ja</w:t>
            </w:r>
            <w:r w:rsidRPr="00C5084B">
              <w:br/>
              <w:t xml:space="preserve">Carmen: Hoe merkte je dat? </w:t>
            </w:r>
            <w:r w:rsidRPr="00C5084B">
              <w:br/>
              <w:t xml:space="preserve">Kind:  Nou soms zijn er ook juffen en die zitten ondertussen na te kijken en dan krijg je minder mee. </w:t>
            </w:r>
          </w:p>
          <w:p w:rsidR="00753AE0" w:rsidRPr="00C5084B" w:rsidRDefault="00753AE0" w:rsidP="00753AE0">
            <w:r w:rsidRPr="00C5084B">
              <w:t xml:space="preserve">Carmen: Ja en dat deed ze niet </w:t>
            </w:r>
            <w:r w:rsidR="00BC0861" w:rsidRPr="00C5084B">
              <w:t>hè</w:t>
            </w:r>
            <w:r w:rsidRPr="00C5084B">
              <w:t xml:space="preserve">. Hoe merkte je dan dat ze luisterde? </w:t>
            </w:r>
            <w:r w:rsidRPr="00C5084B">
              <w:br/>
              <w:t xml:space="preserve">Kind: Nou ze keek ook naar ons en zo. </w:t>
            </w:r>
            <w:r w:rsidRPr="00C5084B">
              <w:br/>
              <w:t>Carmen: Ja dat merkte ik inderdaad ook wel. Ze luisterde goed naar jullie. En vond je dat er ook goed werd geluisterd naar elkaar in de klas?</w:t>
            </w:r>
            <w:r w:rsidRPr="00C5084B">
              <w:br/>
              <w:t xml:space="preserve">Kind: Nou sommige </w:t>
            </w:r>
            <w:r w:rsidR="000D2C37">
              <w:t>leerlingen</w:t>
            </w:r>
            <w:r w:rsidRPr="00C5084B">
              <w:t xml:space="preserve"> waren erg kletserig en sommige waren wel heel goed aan het luisteren. </w:t>
            </w:r>
            <w:r w:rsidRPr="00C5084B">
              <w:br/>
              <w:t xml:space="preserve">Carmen: Oké. En hoe denk je dat het verbetert kan worden? </w:t>
            </w:r>
            <w:r w:rsidRPr="00C5084B">
              <w:br/>
              <w:t xml:space="preserve">Kind: Uhm. Door gewoon allemaal naar elkaar te luisteren. </w:t>
            </w:r>
            <w:r w:rsidRPr="00C5084B">
              <w:br/>
              <w:t xml:space="preserve">Carmen: En stil te zijn? </w:t>
            </w:r>
            <w:r w:rsidRPr="00C5084B">
              <w:br/>
              <w:t xml:space="preserve">Kind:  Ja. </w:t>
            </w:r>
          </w:p>
          <w:p w:rsidR="00753AE0" w:rsidRPr="00C5084B" w:rsidRDefault="00753AE0" w:rsidP="00753AE0">
            <w:r w:rsidRPr="00C5084B">
              <w:t>Carmen: Oké.</w:t>
            </w:r>
            <w:r w:rsidRPr="00C5084B">
              <w:br/>
              <w:t>Kind: En het valt me op dat als er 1 begint te praten, de rest mee gaat doen. Soms zijn het er enkele.</w:t>
            </w:r>
            <w:r w:rsidRPr="00C5084B">
              <w:br/>
              <w:t xml:space="preserve">Carmen: En als er dan een paar beginnen gaan ze allemaal mee? </w:t>
            </w:r>
            <w:r w:rsidRPr="00C5084B">
              <w:br/>
              <w:t xml:space="preserve">Kind: Ja. </w:t>
            </w:r>
            <w:r w:rsidRPr="00C5084B">
              <w:br/>
              <w:t xml:space="preserve">Carmen: En doe jij dan ook mee? </w:t>
            </w:r>
            <w:r w:rsidRPr="00C5084B">
              <w:br/>
              <w:t>Kind: Nou soms praat ik wel is</w:t>
            </w:r>
            <w:r w:rsidR="0095552E">
              <w:t xml:space="preserve">. Maar meestal luister ik wel. </w:t>
            </w:r>
          </w:p>
        </w:tc>
        <w:tc>
          <w:tcPr>
            <w:tcW w:w="2268" w:type="dxa"/>
          </w:tcPr>
          <w:p w:rsidR="00753AE0" w:rsidRDefault="00753AE0" w:rsidP="00460DBB">
            <w:r>
              <w:t>Verschillende visies</w:t>
            </w:r>
          </w:p>
        </w:tc>
        <w:tc>
          <w:tcPr>
            <w:tcW w:w="1701" w:type="dxa"/>
          </w:tcPr>
          <w:p w:rsidR="00753AE0" w:rsidRDefault="00070ED0" w:rsidP="00EE2956">
            <w:pPr>
              <w:pStyle w:val="Lijstalinea"/>
              <w:ind w:left="0"/>
            </w:pPr>
            <w:r>
              <w:t>Hij vindt stil zijn en naar elkaar luisteren belangrijk.</w:t>
            </w:r>
          </w:p>
        </w:tc>
      </w:tr>
      <w:tr w:rsidR="00070ED0" w:rsidTr="00EE2956">
        <w:tc>
          <w:tcPr>
            <w:tcW w:w="709" w:type="dxa"/>
          </w:tcPr>
          <w:p w:rsidR="00070ED0" w:rsidRDefault="00070ED0" w:rsidP="00460DBB">
            <w:r>
              <w:t>9.21</w:t>
            </w:r>
          </w:p>
        </w:tc>
        <w:tc>
          <w:tcPr>
            <w:tcW w:w="6379" w:type="dxa"/>
          </w:tcPr>
          <w:p w:rsidR="004412A4" w:rsidRPr="00C5084B" w:rsidRDefault="004412A4" w:rsidP="004412A4">
            <w:r w:rsidRPr="00C5084B">
              <w:t>Carmen: Oké! Wat vond je er van om in een groepje te werken?</w:t>
            </w:r>
            <w:r w:rsidRPr="00C5084B">
              <w:br/>
              <w:t xml:space="preserve">Kind: Wel handig, want zo konden we samen bespreken wat we er allemaal van weten. </w:t>
            </w:r>
          </w:p>
          <w:p w:rsidR="00070ED0" w:rsidRPr="00C5084B" w:rsidRDefault="004412A4" w:rsidP="004412A4">
            <w:r w:rsidRPr="00C5084B">
              <w:t xml:space="preserve">Carmen: Aha. Ja zo kun je er meer van leren. </w:t>
            </w:r>
            <w:r w:rsidRPr="00C5084B">
              <w:br/>
              <w:t>Kind: Ja</w:t>
            </w:r>
            <w:r w:rsidRPr="00C5084B">
              <w:br/>
              <w:t>Carmen: En vond je dit beter of had je het liever met de hele klas gedaan?</w:t>
            </w:r>
            <w:r w:rsidRPr="00C5084B">
              <w:br/>
              <w:t xml:space="preserve">Kind: Nou met de groepjes vond ik wel handiger. </w:t>
            </w:r>
            <w:r w:rsidRPr="00C5084B">
              <w:br/>
              <w:t>Carmen: Oké.</w:t>
            </w:r>
          </w:p>
        </w:tc>
        <w:tc>
          <w:tcPr>
            <w:tcW w:w="2268" w:type="dxa"/>
          </w:tcPr>
          <w:p w:rsidR="00070ED0" w:rsidRDefault="004412A4" w:rsidP="00460DBB">
            <w:r>
              <w:t>Verschillende visies</w:t>
            </w:r>
          </w:p>
        </w:tc>
        <w:tc>
          <w:tcPr>
            <w:tcW w:w="1701" w:type="dxa"/>
          </w:tcPr>
          <w:p w:rsidR="00070ED0" w:rsidRDefault="004412A4" w:rsidP="00EE2956">
            <w:pPr>
              <w:pStyle w:val="Lijstalinea"/>
              <w:ind w:left="0"/>
            </w:pPr>
            <w:r>
              <w:t>In groepjes vond hij beter dan klassikaal.</w:t>
            </w:r>
          </w:p>
        </w:tc>
      </w:tr>
      <w:tr w:rsidR="004412A4" w:rsidTr="00EE2956">
        <w:tc>
          <w:tcPr>
            <w:tcW w:w="709" w:type="dxa"/>
          </w:tcPr>
          <w:p w:rsidR="004412A4" w:rsidRDefault="004412A4" w:rsidP="00460DBB">
            <w:r>
              <w:t>9.22</w:t>
            </w:r>
          </w:p>
        </w:tc>
        <w:tc>
          <w:tcPr>
            <w:tcW w:w="6379" w:type="dxa"/>
          </w:tcPr>
          <w:p w:rsidR="004412A4" w:rsidRPr="00C5084B" w:rsidRDefault="004412A4" w:rsidP="004412A4">
            <w:r w:rsidRPr="00C5084B">
              <w:t>Zei de juf met het woordspin ; dit moet je doen en niks anders of was het anders?</w:t>
            </w:r>
            <w:r w:rsidRPr="00C5084B">
              <w:br/>
              <w:t xml:space="preserve">Kind: Ze zei wie welk onderwerp kreeg. Bijv. Aswoensdag, Witte donderdag, Goede vrijdag. </w:t>
            </w:r>
            <w:r w:rsidRPr="00C5084B">
              <w:br/>
              <w:t xml:space="preserve">Carmen: Oké. Was dat meer vrij of meer met een bepaalde opdracht? </w:t>
            </w:r>
            <w:r w:rsidRPr="00C5084B">
              <w:br/>
              <w:t xml:space="preserve">Kind: Met een bepaalde opdracht denk ik. </w:t>
            </w:r>
          </w:p>
          <w:p w:rsidR="004412A4" w:rsidRPr="00C5084B" w:rsidRDefault="004412A4" w:rsidP="004412A4">
            <w:r w:rsidRPr="00C5084B">
              <w:t>Carmen: Oké welk onderwerp had jij?</w:t>
            </w:r>
            <w:r w:rsidRPr="00C5084B">
              <w:br/>
              <w:t xml:space="preserve">Kind: Eerste paasdag. </w:t>
            </w:r>
            <w:r w:rsidRPr="00C5084B">
              <w:br/>
              <w:t xml:space="preserve">Carmen: En moest je dan dit, dit en dit opschrijven daarover? </w:t>
            </w:r>
            <w:r w:rsidRPr="00C5084B">
              <w:br/>
              <w:t xml:space="preserve">Kind: Nee je mocht zelf kiezen wat je opschreef. </w:t>
            </w:r>
            <w:r w:rsidRPr="00C5084B">
              <w:br/>
              <w:t>Carmen: Dus de opdracht was strak maar je mocht vrij kiezen wat je wilde doen?</w:t>
            </w:r>
            <w:r w:rsidRPr="00C5084B">
              <w:br/>
              <w:t xml:space="preserve">Kind: Ja. </w:t>
            </w:r>
            <w:r w:rsidRPr="00C5084B">
              <w:br/>
              <w:t>Carmen: Vond je dat op deze manier goed?</w:t>
            </w:r>
            <w:r w:rsidRPr="00C5084B">
              <w:br/>
              <w:t xml:space="preserve">Kind:  Ja best wel. </w:t>
            </w:r>
          </w:p>
          <w:p w:rsidR="004412A4" w:rsidRPr="00C5084B" w:rsidRDefault="004412A4" w:rsidP="004412A4">
            <w:r w:rsidRPr="00C5084B">
              <w:t>Carmen: Oké.</w:t>
            </w:r>
          </w:p>
        </w:tc>
        <w:tc>
          <w:tcPr>
            <w:tcW w:w="2268" w:type="dxa"/>
          </w:tcPr>
          <w:p w:rsidR="004412A4" w:rsidRDefault="004412A4" w:rsidP="00460DBB">
            <w:r>
              <w:t>Verschillende visies</w:t>
            </w:r>
          </w:p>
        </w:tc>
        <w:tc>
          <w:tcPr>
            <w:tcW w:w="1701" w:type="dxa"/>
          </w:tcPr>
          <w:p w:rsidR="004412A4" w:rsidRDefault="004412A4" w:rsidP="004412A4">
            <w:pPr>
              <w:pStyle w:val="Lijstalinea"/>
              <w:ind w:left="1440"/>
            </w:pPr>
          </w:p>
          <w:p w:rsidR="004412A4" w:rsidRDefault="004412A4" w:rsidP="004412A4">
            <w:pPr>
              <w:pStyle w:val="Lijstalinea"/>
              <w:ind w:left="1440"/>
            </w:pPr>
          </w:p>
        </w:tc>
      </w:tr>
      <w:tr w:rsidR="004412A4" w:rsidTr="00EE2956">
        <w:tc>
          <w:tcPr>
            <w:tcW w:w="709" w:type="dxa"/>
          </w:tcPr>
          <w:p w:rsidR="004412A4" w:rsidRDefault="004412A4" w:rsidP="00460DBB">
            <w:r>
              <w:t>9.23</w:t>
            </w:r>
          </w:p>
        </w:tc>
        <w:tc>
          <w:tcPr>
            <w:tcW w:w="6379" w:type="dxa"/>
          </w:tcPr>
          <w:p w:rsidR="004412A4" w:rsidRPr="00C5084B" w:rsidRDefault="004412A4" w:rsidP="004412A4">
            <w:r w:rsidRPr="00C5084B">
              <w:t xml:space="preserve">Waren er in jou groepje nog bepaalde verschillen tussen elkaar? Dat jullie het bijv. niet eens waren. </w:t>
            </w:r>
            <w:r w:rsidRPr="00C5084B">
              <w:br/>
              <w:t xml:space="preserve">Kind: Nee dat hebben we nou eigenlijk niet gehad. </w:t>
            </w:r>
            <w:r w:rsidRPr="00C5084B">
              <w:br/>
              <w:t xml:space="preserve">Carmen: En stel je voor dat jullie het een keer niet eens waren. Wat zou je dan doen? </w:t>
            </w:r>
            <w:r w:rsidRPr="00C5084B">
              <w:br/>
              <w:t xml:space="preserve">Kind: uuhm. Dan zou ik denk ik bespreken wat het beste zou zijn. </w:t>
            </w:r>
            <w:r w:rsidRPr="00C5084B">
              <w:br/>
              <w:t>Carmen: Oké, je zou</w:t>
            </w:r>
            <w:r w:rsidR="0095552E">
              <w:t xml:space="preserve"> wel in overleg gaan?</w:t>
            </w:r>
            <w:r w:rsidR="0095552E">
              <w:br/>
              <w:t>Kind: Ja!</w:t>
            </w:r>
          </w:p>
        </w:tc>
        <w:tc>
          <w:tcPr>
            <w:tcW w:w="2268" w:type="dxa"/>
          </w:tcPr>
          <w:p w:rsidR="004412A4" w:rsidRDefault="004412A4" w:rsidP="00460DBB">
            <w:r>
              <w:t>Verschillende visies</w:t>
            </w:r>
          </w:p>
        </w:tc>
        <w:tc>
          <w:tcPr>
            <w:tcW w:w="1701" w:type="dxa"/>
          </w:tcPr>
          <w:p w:rsidR="004412A4" w:rsidRDefault="004412A4" w:rsidP="00EE2956">
            <w:pPr>
              <w:pStyle w:val="Lijstalinea"/>
              <w:ind w:left="0"/>
            </w:pPr>
            <w:r>
              <w:t>Mooi dat hij noemt dat er dialoog zou plaatsvinden.</w:t>
            </w:r>
          </w:p>
        </w:tc>
      </w:tr>
      <w:tr w:rsidR="004412A4" w:rsidTr="00EE2956">
        <w:tc>
          <w:tcPr>
            <w:tcW w:w="709" w:type="dxa"/>
          </w:tcPr>
          <w:p w:rsidR="004412A4" w:rsidRDefault="004412A4" w:rsidP="00460DBB">
            <w:r>
              <w:t>9.24</w:t>
            </w:r>
          </w:p>
        </w:tc>
        <w:tc>
          <w:tcPr>
            <w:tcW w:w="6379" w:type="dxa"/>
          </w:tcPr>
          <w:p w:rsidR="004412A4" w:rsidRPr="00C5084B" w:rsidRDefault="004412A4" w:rsidP="004412A4">
            <w:r w:rsidRPr="00C5084B">
              <w:t>Carmen: De laatste vraag; Wat vond jij nou het leukste/beste/belangrijkste van deze lessen?</w:t>
            </w:r>
            <w:r w:rsidRPr="00C5084B">
              <w:br/>
              <w:t xml:space="preserve">Kind:  Dat op Witte donderdag het laatste avondmaal was. </w:t>
            </w:r>
          </w:p>
          <w:p w:rsidR="004412A4" w:rsidRPr="00C5084B" w:rsidRDefault="004412A4" w:rsidP="004412A4">
            <w:r w:rsidRPr="00C5084B">
              <w:t xml:space="preserve">Carmen: Dat je dat hebt geleerd? </w:t>
            </w:r>
            <w:r w:rsidRPr="00C5084B">
              <w:br/>
              <w:t xml:space="preserve">Kind: Ja. </w:t>
            </w:r>
            <w:r w:rsidRPr="00C5084B">
              <w:br/>
              <w:t>Carmen: Oké, heel goed. Bedankt</w:t>
            </w:r>
          </w:p>
        </w:tc>
        <w:tc>
          <w:tcPr>
            <w:tcW w:w="2268" w:type="dxa"/>
          </w:tcPr>
          <w:p w:rsidR="004412A4" w:rsidRDefault="004412A4" w:rsidP="00460DBB">
            <w:r>
              <w:t>Eigen ervaring</w:t>
            </w:r>
          </w:p>
        </w:tc>
        <w:tc>
          <w:tcPr>
            <w:tcW w:w="1701" w:type="dxa"/>
          </w:tcPr>
          <w:p w:rsidR="004412A4" w:rsidRDefault="004412A4" w:rsidP="004412A4">
            <w:pPr>
              <w:pStyle w:val="Lijstalinea"/>
              <w:ind w:left="1440"/>
            </w:pPr>
          </w:p>
        </w:tc>
      </w:tr>
    </w:tbl>
    <w:p w:rsidR="004412A4" w:rsidRDefault="004412A4" w:rsidP="00C12D68">
      <w:pPr>
        <w:spacing w:after="0"/>
      </w:pPr>
    </w:p>
    <w:p w:rsidR="00266114" w:rsidRPr="00C5084B" w:rsidRDefault="00266114" w:rsidP="00614E5E">
      <w:pPr>
        <w:spacing w:after="0"/>
      </w:pPr>
    </w:p>
    <w:p w:rsidR="00F04714" w:rsidRPr="00F04714" w:rsidRDefault="00F04714" w:rsidP="00F04714">
      <w:pPr>
        <w:rPr>
          <w:rFonts w:ascii="Constantia" w:hAnsi="Constantia"/>
        </w:rPr>
      </w:pPr>
      <w:r w:rsidRPr="0065751D">
        <w:rPr>
          <w:rFonts w:ascii="Constantia" w:hAnsi="Constantia"/>
          <w:b/>
          <w:u w:val="single"/>
        </w:rPr>
        <w:t>Interview 10</w:t>
      </w:r>
      <w:r>
        <w:rPr>
          <w:rFonts w:ascii="Constantia" w:hAnsi="Constantia"/>
          <w:b/>
          <w:u w:val="single"/>
        </w:rPr>
        <w:br/>
      </w:r>
    </w:p>
    <w:tbl>
      <w:tblPr>
        <w:tblStyle w:val="Tabelraster"/>
        <w:tblW w:w="11057" w:type="dxa"/>
        <w:tblInd w:w="-1168" w:type="dxa"/>
        <w:tblLayout w:type="fixed"/>
        <w:tblLook w:val="04A0" w:firstRow="1" w:lastRow="0" w:firstColumn="1" w:lastColumn="0" w:noHBand="0" w:noVBand="1"/>
      </w:tblPr>
      <w:tblGrid>
        <w:gridCol w:w="709"/>
        <w:gridCol w:w="6237"/>
        <w:gridCol w:w="1985"/>
        <w:gridCol w:w="2126"/>
      </w:tblGrid>
      <w:tr w:rsidR="00F04714" w:rsidTr="00EE2956">
        <w:tc>
          <w:tcPr>
            <w:tcW w:w="709" w:type="dxa"/>
          </w:tcPr>
          <w:p w:rsidR="00F04714" w:rsidRDefault="00F04714" w:rsidP="00F04714">
            <w:pPr>
              <w:rPr>
                <w:rFonts w:ascii="Constantia" w:hAnsi="Constantia"/>
              </w:rPr>
            </w:pPr>
          </w:p>
        </w:tc>
        <w:tc>
          <w:tcPr>
            <w:tcW w:w="6237" w:type="dxa"/>
          </w:tcPr>
          <w:p w:rsidR="00F04714" w:rsidRDefault="00F04714" w:rsidP="00F04714">
            <w:pPr>
              <w:rPr>
                <w:rFonts w:ascii="Constantia" w:hAnsi="Constantia"/>
              </w:rPr>
            </w:pPr>
            <w:r>
              <w:rPr>
                <w:rFonts w:ascii="Constantia" w:hAnsi="Constantia"/>
              </w:rPr>
              <w:t>Fragmenten</w:t>
            </w:r>
          </w:p>
        </w:tc>
        <w:tc>
          <w:tcPr>
            <w:tcW w:w="1985" w:type="dxa"/>
          </w:tcPr>
          <w:p w:rsidR="00F04714" w:rsidRDefault="00F04714" w:rsidP="00F04714">
            <w:pPr>
              <w:rPr>
                <w:rFonts w:ascii="Constantia" w:hAnsi="Constantia"/>
              </w:rPr>
            </w:pPr>
            <w:r>
              <w:rPr>
                <w:rFonts w:ascii="Constantia" w:hAnsi="Constantia"/>
              </w:rPr>
              <w:t>Labels</w:t>
            </w:r>
          </w:p>
        </w:tc>
        <w:tc>
          <w:tcPr>
            <w:tcW w:w="2126" w:type="dxa"/>
          </w:tcPr>
          <w:p w:rsidR="00F04714" w:rsidRDefault="00F04714" w:rsidP="00F04714">
            <w:pPr>
              <w:rPr>
                <w:rFonts w:ascii="Constantia" w:hAnsi="Constantia"/>
              </w:rPr>
            </w:pPr>
            <w:r>
              <w:rPr>
                <w:rFonts w:ascii="Constantia" w:hAnsi="Constantia"/>
              </w:rPr>
              <w:t>Opmerkingen</w:t>
            </w:r>
          </w:p>
        </w:tc>
      </w:tr>
      <w:tr w:rsidR="00F04714" w:rsidTr="00EE2956">
        <w:tc>
          <w:tcPr>
            <w:tcW w:w="709" w:type="dxa"/>
          </w:tcPr>
          <w:p w:rsidR="00F04714" w:rsidRDefault="00F04714" w:rsidP="00F04714">
            <w:pPr>
              <w:rPr>
                <w:rFonts w:ascii="Constantia" w:hAnsi="Constantia"/>
              </w:rPr>
            </w:pPr>
            <w:r>
              <w:rPr>
                <w:rFonts w:ascii="Constantia" w:hAnsi="Constantia"/>
              </w:rPr>
              <w:t>10.1</w:t>
            </w:r>
          </w:p>
        </w:tc>
        <w:tc>
          <w:tcPr>
            <w:tcW w:w="6237" w:type="dxa"/>
          </w:tcPr>
          <w:p w:rsidR="00F04714" w:rsidRDefault="00F04714" w:rsidP="00F04714">
            <w:pPr>
              <w:spacing w:before="120" w:after="120" w:line="240" w:lineRule="auto"/>
              <w:rPr>
                <w:rFonts w:ascii="Constantia" w:hAnsi="Constantia"/>
              </w:rPr>
            </w:pPr>
            <w:r w:rsidRPr="0065751D">
              <w:rPr>
                <w:rFonts w:ascii="Constantia" w:hAnsi="Constantia"/>
              </w:rPr>
              <w:t>Carmen: Wat kwam er in de les naar voor waardoor je geraakt werd?</w:t>
            </w:r>
            <w:r w:rsidRPr="0065751D">
              <w:rPr>
                <w:rFonts w:ascii="Constantia" w:hAnsi="Constantia"/>
              </w:rPr>
              <w:br/>
            </w:r>
            <w:r>
              <w:rPr>
                <w:rFonts w:ascii="Constantia" w:hAnsi="Constantia"/>
              </w:rPr>
              <w:t>K</w:t>
            </w:r>
            <w:r w:rsidRPr="0065751D">
              <w:rPr>
                <w:rFonts w:ascii="Constantia" w:hAnsi="Constantia"/>
              </w:rPr>
              <w:t>ind: Ja ehm.. ja dat is moeilijk..</w:t>
            </w:r>
            <w:r>
              <w:rPr>
                <w:rFonts w:ascii="Constantia" w:hAnsi="Constantia"/>
              </w:rPr>
              <w:br/>
            </w:r>
            <w:r w:rsidR="0027655D">
              <w:rPr>
                <w:rFonts w:ascii="Constantia" w:hAnsi="Constantia"/>
              </w:rPr>
              <w:t>Carmen: De</w:t>
            </w:r>
            <w:r w:rsidRPr="0065751D">
              <w:rPr>
                <w:rFonts w:ascii="Constantia" w:hAnsi="Constantia"/>
              </w:rPr>
              <w:t>nk terug</w:t>
            </w:r>
            <w:r>
              <w:rPr>
                <w:rFonts w:ascii="Constantia" w:hAnsi="Constantia"/>
              </w:rPr>
              <w:t xml:space="preserve"> aan het verhaal, ik denk dat he</w:t>
            </w:r>
            <w:r w:rsidRPr="0065751D">
              <w:rPr>
                <w:rFonts w:ascii="Constantia" w:hAnsi="Constantia"/>
              </w:rPr>
              <w:t xml:space="preserve">t je wel kan helpen. </w:t>
            </w:r>
            <w:r>
              <w:rPr>
                <w:rFonts w:ascii="Constantia" w:hAnsi="Constantia"/>
              </w:rPr>
              <w:br/>
            </w:r>
            <w:r w:rsidR="0027655D">
              <w:rPr>
                <w:rFonts w:ascii="Constantia" w:hAnsi="Constantia"/>
              </w:rPr>
              <w:t>Carmen: W</w:t>
            </w:r>
            <w:r w:rsidRPr="0065751D">
              <w:rPr>
                <w:rFonts w:ascii="Constantia" w:hAnsi="Constantia"/>
              </w:rPr>
              <w:t>as er iets in het verhaal van Jezus waar je van dacht van nou, daar schrik ik wel een beetje van.</w:t>
            </w:r>
            <w:r>
              <w:rPr>
                <w:rFonts w:ascii="Constantia" w:hAnsi="Constantia"/>
              </w:rPr>
              <w:br/>
              <w:t>K</w:t>
            </w:r>
            <w:r w:rsidRPr="0065751D">
              <w:rPr>
                <w:rFonts w:ascii="Constantia" w:hAnsi="Constantia"/>
              </w:rPr>
              <w:t>ind: Ja dat die stenen open was gehaald, en dat hij weg was.</w:t>
            </w:r>
            <w:r>
              <w:rPr>
                <w:rFonts w:ascii="Constantia" w:hAnsi="Constantia"/>
              </w:rPr>
              <w:br/>
            </w:r>
            <w:r w:rsidRPr="0065751D">
              <w:rPr>
                <w:rFonts w:ascii="Constantia" w:hAnsi="Constantia"/>
              </w:rPr>
              <w:t>Carmen: ja dat snap ik wel, dat is wel heel gek eigenlijk ineens dat je denkt, waarom gebeu</w:t>
            </w:r>
            <w:r>
              <w:rPr>
                <w:rFonts w:ascii="Constantia" w:hAnsi="Constantia"/>
              </w:rPr>
              <w:t>rt</w:t>
            </w:r>
            <w:r w:rsidRPr="0065751D">
              <w:rPr>
                <w:rFonts w:ascii="Constantia" w:hAnsi="Constantia"/>
              </w:rPr>
              <w:t xml:space="preserve"> dat</w:t>
            </w:r>
          </w:p>
        </w:tc>
        <w:tc>
          <w:tcPr>
            <w:tcW w:w="1985" w:type="dxa"/>
          </w:tcPr>
          <w:p w:rsidR="00F04714" w:rsidRDefault="00F04714" w:rsidP="00F04714">
            <w:pPr>
              <w:rPr>
                <w:rFonts w:ascii="Constantia" w:hAnsi="Constantia"/>
              </w:rPr>
            </w:pPr>
            <w:r>
              <w:rPr>
                <w:rFonts w:ascii="Constantia" w:hAnsi="Constantia"/>
              </w:rPr>
              <w:t>Rituelen en symbolen (Persoonlijk geraakt)</w:t>
            </w:r>
          </w:p>
        </w:tc>
        <w:tc>
          <w:tcPr>
            <w:tcW w:w="2126" w:type="dxa"/>
          </w:tcPr>
          <w:p w:rsidR="00F04714" w:rsidRPr="00F04714" w:rsidRDefault="00F04714" w:rsidP="0044511F">
            <w:pPr>
              <w:pStyle w:val="Lijstalinea"/>
              <w:ind w:left="0"/>
              <w:rPr>
                <w:rFonts w:ascii="Constantia" w:hAnsi="Constantia"/>
              </w:rPr>
            </w:pPr>
            <w:r>
              <w:rPr>
                <w:rFonts w:ascii="Constantia" w:hAnsi="Constantia"/>
              </w:rPr>
              <w:t>De steen in het verhaal lijkt bijzonder.</w:t>
            </w:r>
          </w:p>
        </w:tc>
      </w:tr>
      <w:tr w:rsidR="00F04714" w:rsidTr="00EE2956">
        <w:tc>
          <w:tcPr>
            <w:tcW w:w="709" w:type="dxa"/>
          </w:tcPr>
          <w:p w:rsidR="00F04714" w:rsidRDefault="00F04714" w:rsidP="00F04714">
            <w:pPr>
              <w:rPr>
                <w:rFonts w:ascii="Constantia" w:hAnsi="Constantia"/>
              </w:rPr>
            </w:pPr>
            <w:r>
              <w:rPr>
                <w:rFonts w:ascii="Constantia" w:hAnsi="Constantia"/>
              </w:rPr>
              <w:t>10.2</w:t>
            </w:r>
          </w:p>
        </w:tc>
        <w:tc>
          <w:tcPr>
            <w:tcW w:w="6237" w:type="dxa"/>
          </w:tcPr>
          <w:p w:rsidR="00F04714" w:rsidRPr="0065751D" w:rsidRDefault="0027655D" w:rsidP="00F04714">
            <w:pPr>
              <w:spacing w:before="120" w:after="120" w:line="240" w:lineRule="auto"/>
              <w:rPr>
                <w:rFonts w:ascii="Constantia" w:hAnsi="Constantia"/>
              </w:rPr>
            </w:pPr>
            <w:r>
              <w:rPr>
                <w:rFonts w:ascii="Constantia" w:hAnsi="Constantia"/>
              </w:rPr>
              <w:t>Carmen: N</w:t>
            </w:r>
            <w:r w:rsidR="00F04714" w:rsidRPr="0065751D">
              <w:rPr>
                <w:rFonts w:ascii="Constantia" w:hAnsi="Constantia"/>
              </w:rPr>
              <w:t>ou waren er in het filmpje een aantal symbolen te zien, en d</w:t>
            </w:r>
            <w:r>
              <w:rPr>
                <w:rFonts w:ascii="Constantia" w:hAnsi="Constantia"/>
              </w:rPr>
              <w:t>ie gingen vooral over de kerk. Z</w:t>
            </w:r>
            <w:r w:rsidR="00F04714" w:rsidRPr="0065751D">
              <w:rPr>
                <w:rFonts w:ascii="Constantia" w:hAnsi="Constantia"/>
              </w:rPr>
              <w:t>ou je er een paar kunnen noemen waarvan je denkt dat is wel een symbool?</w:t>
            </w:r>
            <w:r w:rsidR="00F04714">
              <w:rPr>
                <w:rFonts w:ascii="Constantia" w:hAnsi="Constantia"/>
              </w:rPr>
              <w:br/>
              <w:t>K</w:t>
            </w:r>
            <w:r>
              <w:rPr>
                <w:rFonts w:ascii="Constantia" w:hAnsi="Constantia"/>
              </w:rPr>
              <w:t>ind: Ja uhm. H</w:t>
            </w:r>
            <w:r w:rsidR="00F04714" w:rsidRPr="0065751D">
              <w:rPr>
                <w:rFonts w:ascii="Constantia" w:hAnsi="Constantia"/>
              </w:rPr>
              <w:t>et kruis vooral</w:t>
            </w:r>
            <w:r>
              <w:rPr>
                <w:rFonts w:ascii="Constantia" w:hAnsi="Constantia"/>
              </w:rPr>
              <w:t>.</w:t>
            </w:r>
            <w:r w:rsidR="00D43364">
              <w:rPr>
                <w:rFonts w:ascii="Constantia" w:hAnsi="Constantia"/>
              </w:rPr>
              <w:br/>
            </w:r>
            <w:r w:rsidR="00F04714" w:rsidRPr="0065751D">
              <w:rPr>
                <w:rFonts w:ascii="Constantia" w:hAnsi="Constantia"/>
              </w:rPr>
              <w:t xml:space="preserve">Carmen: Ja heel goed, want waar staat die voor ? </w:t>
            </w:r>
            <w:r w:rsidR="00D43364">
              <w:rPr>
                <w:rFonts w:ascii="Constantia" w:hAnsi="Constantia"/>
              </w:rPr>
              <w:br/>
              <w:t>K</w:t>
            </w:r>
            <w:r w:rsidR="00372EEC">
              <w:rPr>
                <w:rFonts w:ascii="Constantia" w:hAnsi="Constantia"/>
              </w:rPr>
              <w:t>ind: V</w:t>
            </w:r>
            <w:r w:rsidR="00F04714" w:rsidRPr="0065751D">
              <w:rPr>
                <w:rFonts w:ascii="Constantia" w:hAnsi="Constantia"/>
              </w:rPr>
              <w:t>oor Jezus, want daar is hij aan gehangen dus.</w:t>
            </w:r>
            <w:r w:rsidR="00D43364">
              <w:rPr>
                <w:rFonts w:ascii="Constantia" w:hAnsi="Constantia"/>
              </w:rPr>
              <w:br/>
            </w:r>
            <w:r w:rsidR="00372EEC">
              <w:rPr>
                <w:rFonts w:ascii="Constantia" w:hAnsi="Constantia"/>
              </w:rPr>
              <w:t>Carmen: Z</w:t>
            </w:r>
            <w:r w:rsidR="00F04714" w:rsidRPr="0065751D">
              <w:rPr>
                <w:rFonts w:ascii="Constantia" w:hAnsi="Constantia"/>
              </w:rPr>
              <w:t>ijn</w:t>
            </w:r>
            <w:r w:rsidR="00372EEC">
              <w:rPr>
                <w:rFonts w:ascii="Constantia" w:hAnsi="Constantia"/>
              </w:rPr>
              <w:t xml:space="preserve"> er nou nog dingen in de kerk? O</w:t>
            </w:r>
            <w:r w:rsidR="00F04714" w:rsidRPr="0065751D">
              <w:rPr>
                <w:rFonts w:ascii="Constantia" w:hAnsi="Constantia"/>
              </w:rPr>
              <w:t xml:space="preserve">f iets wat </w:t>
            </w:r>
            <w:r w:rsidR="00372EEC">
              <w:rPr>
                <w:rFonts w:ascii="Constantia" w:hAnsi="Constantia"/>
              </w:rPr>
              <w:t>je op het filmpje hebt gezien? E</w:t>
            </w:r>
            <w:r w:rsidR="00F04714" w:rsidRPr="0065751D">
              <w:rPr>
                <w:rFonts w:ascii="Constantia" w:hAnsi="Constantia"/>
              </w:rPr>
              <w:t>en symbool?</w:t>
            </w:r>
            <w:r w:rsidR="00D43364">
              <w:rPr>
                <w:rFonts w:ascii="Constantia" w:hAnsi="Constantia"/>
              </w:rPr>
              <w:br/>
              <w:t>K</w:t>
            </w:r>
            <w:r w:rsidR="00372EEC">
              <w:rPr>
                <w:rFonts w:ascii="Constantia" w:hAnsi="Constantia"/>
              </w:rPr>
              <w:t>ind: U</w:t>
            </w:r>
            <w:r w:rsidR="00F04714" w:rsidRPr="0065751D">
              <w:rPr>
                <w:rFonts w:ascii="Constantia" w:hAnsi="Constantia"/>
              </w:rPr>
              <w:t xml:space="preserve">hm.. ja de schilderijen en de mozaïek in de ramen. </w:t>
            </w:r>
            <w:r w:rsidR="00D43364">
              <w:rPr>
                <w:rFonts w:ascii="Constantia" w:hAnsi="Constantia"/>
              </w:rPr>
              <w:br/>
            </w:r>
            <w:r w:rsidR="00372EEC">
              <w:rPr>
                <w:rFonts w:ascii="Constantia" w:hAnsi="Constantia"/>
              </w:rPr>
              <w:t>Carmen: Ja inderdaad! E</w:t>
            </w:r>
            <w:r w:rsidR="00F04714" w:rsidRPr="0065751D">
              <w:rPr>
                <w:rFonts w:ascii="Constantia" w:hAnsi="Constantia"/>
              </w:rPr>
              <w:t>n nou stak die pastoor nog iets aan?</w:t>
            </w:r>
            <w:r w:rsidR="00D43364">
              <w:rPr>
                <w:rFonts w:ascii="Constantia" w:hAnsi="Constantia"/>
              </w:rPr>
              <w:br/>
              <w:t>K</w:t>
            </w:r>
            <w:r w:rsidR="00F04714" w:rsidRPr="0065751D">
              <w:rPr>
                <w:rFonts w:ascii="Constantia" w:hAnsi="Constantia"/>
              </w:rPr>
              <w:t>ind: Ja een kaars, met spijkers erin. om aan Jezus te denken. Carmen: Ja, dat is ook een symbool. wan</w:t>
            </w:r>
            <w:r w:rsidR="00A4762B">
              <w:rPr>
                <w:rFonts w:ascii="Constantia" w:hAnsi="Constantia"/>
              </w:rPr>
              <w:t>t nu zeiden ze, Jezus is licht.</w:t>
            </w:r>
          </w:p>
        </w:tc>
        <w:tc>
          <w:tcPr>
            <w:tcW w:w="1985" w:type="dxa"/>
          </w:tcPr>
          <w:p w:rsidR="00F04714" w:rsidRDefault="00D43364" w:rsidP="00F04714">
            <w:pPr>
              <w:rPr>
                <w:rFonts w:ascii="Constantia" w:hAnsi="Constantia"/>
              </w:rPr>
            </w:pPr>
            <w:r>
              <w:rPr>
                <w:rFonts w:ascii="Constantia" w:hAnsi="Constantia"/>
              </w:rPr>
              <w:t>Rituelen en symbolen</w:t>
            </w:r>
          </w:p>
        </w:tc>
        <w:tc>
          <w:tcPr>
            <w:tcW w:w="2126" w:type="dxa"/>
          </w:tcPr>
          <w:p w:rsidR="00F04714" w:rsidRPr="00D43364" w:rsidRDefault="00D43364" w:rsidP="0044511F">
            <w:pPr>
              <w:pStyle w:val="Lijstalinea"/>
              <w:ind w:left="0"/>
              <w:rPr>
                <w:rFonts w:ascii="Constantia" w:hAnsi="Constantia"/>
              </w:rPr>
            </w:pPr>
            <w:r>
              <w:rPr>
                <w:rFonts w:ascii="Constantia" w:hAnsi="Constantia"/>
              </w:rPr>
              <w:t xml:space="preserve">Bijzonder dat hij de schilderijen en mozaïek noemt. </w:t>
            </w:r>
          </w:p>
        </w:tc>
      </w:tr>
      <w:tr w:rsidR="00D43364" w:rsidTr="00EE2956">
        <w:tc>
          <w:tcPr>
            <w:tcW w:w="709" w:type="dxa"/>
          </w:tcPr>
          <w:p w:rsidR="00D43364" w:rsidRDefault="00D43364" w:rsidP="00F04714">
            <w:pPr>
              <w:rPr>
                <w:rFonts w:ascii="Constantia" w:hAnsi="Constantia"/>
              </w:rPr>
            </w:pPr>
            <w:r>
              <w:rPr>
                <w:rFonts w:ascii="Constantia" w:hAnsi="Constantia"/>
              </w:rPr>
              <w:t>10.3</w:t>
            </w:r>
          </w:p>
        </w:tc>
        <w:tc>
          <w:tcPr>
            <w:tcW w:w="6237" w:type="dxa"/>
          </w:tcPr>
          <w:p w:rsidR="00D43364" w:rsidRPr="0065751D" w:rsidRDefault="00F93F56" w:rsidP="00F04714">
            <w:pPr>
              <w:spacing w:before="120" w:after="120" w:line="240" w:lineRule="auto"/>
              <w:rPr>
                <w:rFonts w:ascii="Constantia" w:hAnsi="Constantia"/>
              </w:rPr>
            </w:pPr>
            <w:r>
              <w:rPr>
                <w:rFonts w:ascii="Constantia" w:hAnsi="Constantia"/>
              </w:rPr>
              <w:t>Carmen: N</w:t>
            </w:r>
            <w:r w:rsidR="00D43364" w:rsidRPr="0065751D">
              <w:rPr>
                <w:rFonts w:ascii="Constantia" w:hAnsi="Constantia"/>
              </w:rPr>
              <w:t xml:space="preserve">ou hebben we het over Pasen gehad, nou ben ik benieuwd, </w:t>
            </w:r>
            <w:r>
              <w:rPr>
                <w:rFonts w:ascii="Constantia" w:hAnsi="Constantia"/>
              </w:rPr>
              <w:t>heb jij een favoriet feesten?  W</w:t>
            </w:r>
            <w:r w:rsidR="00D43364" w:rsidRPr="0065751D">
              <w:rPr>
                <w:rFonts w:ascii="Constantia" w:hAnsi="Constantia"/>
              </w:rPr>
              <w:t xml:space="preserve">elke feesten vier jij nou graag? </w:t>
            </w:r>
            <w:r w:rsidR="00D43364">
              <w:rPr>
                <w:rFonts w:ascii="Constantia" w:hAnsi="Constantia"/>
              </w:rPr>
              <w:br/>
            </w:r>
            <w:r w:rsidR="00D43364" w:rsidRPr="0065751D">
              <w:rPr>
                <w:rFonts w:ascii="Constantia" w:hAnsi="Constantia"/>
              </w:rPr>
              <w:t xml:space="preserve">Kind: Carnaval! </w:t>
            </w:r>
            <w:r w:rsidR="00D43364">
              <w:rPr>
                <w:rFonts w:ascii="Constantia" w:hAnsi="Constantia"/>
              </w:rPr>
              <w:br/>
            </w:r>
            <w:r>
              <w:rPr>
                <w:rFonts w:ascii="Constantia" w:hAnsi="Constantia"/>
              </w:rPr>
              <w:t>Carmen: O</w:t>
            </w:r>
            <w:r w:rsidR="00D43364" w:rsidRPr="0065751D">
              <w:rPr>
                <w:rFonts w:ascii="Constantia" w:hAnsi="Constantia"/>
              </w:rPr>
              <w:t xml:space="preserve">o heel duidelijk, dat vind jij leuk! </w:t>
            </w:r>
            <w:r>
              <w:rPr>
                <w:rFonts w:ascii="Constantia" w:hAnsi="Constantia"/>
              </w:rPr>
              <w:br/>
              <w:t xml:space="preserve">Kind: Maar dan vier ik het </w:t>
            </w:r>
            <w:r w:rsidR="00D43364" w:rsidRPr="0065751D">
              <w:rPr>
                <w:rFonts w:ascii="Constantia" w:hAnsi="Constantia"/>
              </w:rPr>
              <w:t>wel het hele jaar.</w:t>
            </w:r>
            <w:r w:rsidR="00D43364">
              <w:rPr>
                <w:rFonts w:ascii="Constantia" w:hAnsi="Constantia"/>
              </w:rPr>
              <w:br/>
            </w:r>
            <w:r w:rsidR="00D43364" w:rsidRPr="0065751D">
              <w:rPr>
                <w:rFonts w:ascii="Constantia" w:hAnsi="Constantia"/>
              </w:rPr>
              <w:t xml:space="preserve">Carmen: Maar nu ben je niet verkleed? </w:t>
            </w:r>
            <w:r w:rsidR="00D43364">
              <w:rPr>
                <w:rFonts w:ascii="Constantia" w:hAnsi="Constantia"/>
              </w:rPr>
              <w:br/>
            </w:r>
            <w:r>
              <w:rPr>
                <w:rFonts w:ascii="Constantia" w:hAnsi="Constantia"/>
              </w:rPr>
              <w:t>Kind: N</w:t>
            </w:r>
            <w:r w:rsidR="00D43364" w:rsidRPr="0065751D">
              <w:rPr>
                <w:rFonts w:ascii="Constantia" w:hAnsi="Constantia"/>
              </w:rPr>
              <w:t xml:space="preserve">ee maar thuis, en we gaan ook al bijna beginnen met bouwen aan de wagen! </w:t>
            </w:r>
            <w:r>
              <w:rPr>
                <w:rFonts w:ascii="Constantia" w:hAnsi="Constantia"/>
              </w:rPr>
              <w:br/>
              <w:t>Carmen: O</w:t>
            </w:r>
            <w:r w:rsidR="00D43364" w:rsidRPr="0065751D">
              <w:rPr>
                <w:rFonts w:ascii="Constantia" w:hAnsi="Constantia"/>
              </w:rPr>
              <w:t xml:space="preserve">o je zit in een carnavalsvereniging? </w:t>
            </w:r>
            <w:r w:rsidR="00D43364">
              <w:rPr>
                <w:rFonts w:ascii="Constantia" w:hAnsi="Constantia"/>
              </w:rPr>
              <w:br/>
            </w:r>
            <w:r>
              <w:rPr>
                <w:rFonts w:ascii="Constantia" w:hAnsi="Constantia"/>
              </w:rPr>
              <w:t>Kind: V</w:t>
            </w:r>
            <w:r w:rsidR="00D43364" w:rsidRPr="0065751D">
              <w:rPr>
                <w:rFonts w:ascii="Constantia" w:hAnsi="Constantia"/>
              </w:rPr>
              <w:t>olge</w:t>
            </w:r>
            <w:r>
              <w:rPr>
                <w:rFonts w:ascii="Constantia" w:hAnsi="Constantia"/>
              </w:rPr>
              <w:t>nd jaar gaan we zelf beginnen, N</w:t>
            </w:r>
            <w:r w:rsidR="00D43364" w:rsidRPr="0065751D">
              <w:rPr>
                <w:rFonts w:ascii="Constantia" w:hAnsi="Constantia"/>
              </w:rPr>
              <w:t>u zit ik bij de vereniging van</w:t>
            </w:r>
            <w:r>
              <w:rPr>
                <w:rFonts w:ascii="Constantia" w:hAnsi="Constantia"/>
              </w:rPr>
              <w:t xml:space="preserve"> mijn broer, de sukkeljers. En v</w:t>
            </w:r>
            <w:r w:rsidR="00D43364" w:rsidRPr="0065751D">
              <w:rPr>
                <w:rFonts w:ascii="Constantia" w:hAnsi="Constantia"/>
              </w:rPr>
              <w:t>olgend jaar ga ik zelf beginnen.</w:t>
            </w:r>
            <w:r w:rsidR="00D43364">
              <w:rPr>
                <w:rFonts w:ascii="Constantia" w:hAnsi="Constantia"/>
              </w:rPr>
              <w:br/>
            </w:r>
            <w:r>
              <w:rPr>
                <w:rFonts w:ascii="Constantia" w:hAnsi="Constantia"/>
              </w:rPr>
              <w:t>Carmen: Spannend! M</w:t>
            </w:r>
            <w:r w:rsidR="00D43364" w:rsidRPr="0065751D">
              <w:rPr>
                <w:rFonts w:ascii="Constantia" w:hAnsi="Constantia"/>
              </w:rPr>
              <w:t xml:space="preserve">et een </w:t>
            </w:r>
            <w:r>
              <w:rPr>
                <w:rFonts w:ascii="Constantia" w:hAnsi="Constantia"/>
              </w:rPr>
              <w:t>groepje uit de klas misschien? O</w:t>
            </w:r>
            <w:r w:rsidR="00D43364" w:rsidRPr="0065751D">
              <w:rPr>
                <w:rFonts w:ascii="Constantia" w:hAnsi="Constantia"/>
              </w:rPr>
              <w:t xml:space="preserve">f vrienden? </w:t>
            </w:r>
            <w:r>
              <w:rPr>
                <w:rFonts w:ascii="Constantia" w:hAnsi="Constantia"/>
              </w:rPr>
              <w:br/>
            </w:r>
            <w:r w:rsidR="00D43364" w:rsidRPr="0065751D">
              <w:rPr>
                <w:rFonts w:ascii="Constantia" w:hAnsi="Constantia"/>
              </w:rPr>
              <w:t>Kind: Ja met vrienden, en ook wel heel veel uit de klas.</w:t>
            </w:r>
            <w:r w:rsidR="00A12218">
              <w:rPr>
                <w:rFonts w:ascii="Constantia" w:hAnsi="Constantia"/>
              </w:rPr>
              <w:br/>
            </w:r>
            <w:r w:rsidR="00CA5FA8">
              <w:rPr>
                <w:rFonts w:ascii="Constantia" w:hAnsi="Constantia"/>
              </w:rPr>
              <w:t>Carmen: Oo spannend! E</w:t>
            </w:r>
            <w:r w:rsidR="00D43364" w:rsidRPr="0065751D">
              <w:rPr>
                <w:rFonts w:ascii="Constantia" w:hAnsi="Constantia"/>
              </w:rPr>
              <w:t xml:space="preserve">n weet jij nu of carnaval iets te maken heeft met het geloof? </w:t>
            </w:r>
            <w:r>
              <w:rPr>
                <w:rFonts w:ascii="Constantia" w:hAnsi="Constantia"/>
              </w:rPr>
              <w:br/>
            </w:r>
            <w:r w:rsidR="00D43364" w:rsidRPr="0065751D">
              <w:rPr>
                <w:rFonts w:ascii="Constantia" w:hAnsi="Constantia"/>
              </w:rPr>
              <w:t>Kind: Uhm. ja ik weet niet z</w:t>
            </w:r>
            <w:r w:rsidR="005E6281">
              <w:rPr>
                <w:rFonts w:ascii="Constantia" w:hAnsi="Constantia"/>
              </w:rPr>
              <w:t>eker. M</w:t>
            </w:r>
            <w:r w:rsidR="00D43364" w:rsidRPr="0065751D">
              <w:rPr>
                <w:rFonts w:ascii="Constantia" w:hAnsi="Constantia"/>
              </w:rPr>
              <w:t xml:space="preserve">isschien heeft het iets met de vastentijd te maken? </w:t>
            </w:r>
            <w:r w:rsidR="00A12218">
              <w:rPr>
                <w:rFonts w:ascii="Constantia" w:hAnsi="Constantia"/>
              </w:rPr>
              <w:br/>
            </w:r>
            <w:r>
              <w:rPr>
                <w:rFonts w:ascii="Constantia" w:hAnsi="Constantia"/>
              </w:rPr>
              <w:t>Carmen: Ja heel goed! D</w:t>
            </w:r>
            <w:r w:rsidR="00D43364" w:rsidRPr="0065751D">
              <w:rPr>
                <w:rFonts w:ascii="Constantia" w:hAnsi="Constantia"/>
              </w:rPr>
              <w:t xml:space="preserve">at heeft er inderdaad iets mee te maken, maar daar gaan we het nu niet over hebben maar het heeft ook met geloof te maken! Is carnaval het enige feest dat je graag viert? </w:t>
            </w:r>
            <w:r w:rsidR="00A12218">
              <w:rPr>
                <w:rFonts w:ascii="Constantia" w:hAnsi="Constantia"/>
              </w:rPr>
              <w:br/>
            </w:r>
            <w:r w:rsidR="00D43364" w:rsidRPr="0065751D">
              <w:rPr>
                <w:rFonts w:ascii="Constantia" w:hAnsi="Constantia"/>
              </w:rPr>
              <w:t>K</w:t>
            </w:r>
            <w:r>
              <w:rPr>
                <w:rFonts w:ascii="Constantia" w:hAnsi="Constantia"/>
              </w:rPr>
              <w:t>ind: U</w:t>
            </w:r>
            <w:r w:rsidR="00D43364" w:rsidRPr="0065751D">
              <w:rPr>
                <w:rFonts w:ascii="Constantia" w:hAnsi="Constantia"/>
              </w:rPr>
              <w:t xml:space="preserve">hm. kerstmis? </w:t>
            </w:r>
            <w:r>
              <w:rPr>
                <w:rFonts w:ascii="Constantia" w:hAnsi="Constantia"/>
              </w:rPr>
              <w:br/>
            </w:r>
            <w:r w:rsidR="00D43364" w:rsidRPr="0065751D">
              <w:rPr>
                <w:rFonts w:ascii="Constantia" w:hAnsi="Constantia"/>
              </w:rPr>
              <w:t xml:space="preserve">Carmen: Oo, heeft dat iets met het geloof te maken? </w:t>
            </w:r>
            <w:r w:rsidR="00F84318">
              <w:rPr>
                <w:rFonts w:ascii="Constantia" w:hAnsi="Constantia"/>
              </w:rPr>
              <w:br/>
            </w:r>
            <w:r>
              <w:rPr>
                <w:rFonts w:ascii="Constantia" w:hAnsi="Constantia"/>
              </w:rPr>
              <w:t>Kind: D</w:t>
            </w:r>
            <w:r w:rsidR="00D43364" w:rsidRPr="0065751D">
              <w:rPr>
                <w:rFonts w:ascii="Constantia" w:hAnsi="Constantia"/>
              </w:rPr>
              <w:t>at weet ik niet</w:t>
            </w:r>
            <w:r w:rsidR="00A12218">
              <w:rPr>
                <w:rFonts w:ascii="Constantia" w:hAnsi="Constantia"/>
              </w:rPr>
              <w:br/>
            </w:r>
            <w:r>
              <w:rPr>
                <w:rFonts w:ascii="Constantia" w:hAnsi="Constantia"/>
              </w:rPr>
              <w:t>Carmen: D</w:t>
            </w:r>
            <w:r w:rsidR="00D43364" w:rsidRPr="0065751D">
              <w:rPr>
                <w:rFonts w:ascii="Constantia" w:hAnsi="Constantia"/>
              </w:rPr>
              <w:t xml:space="preserve">enk eens aan een stalletje met een ezel? </w:t>
            </w:r>
            <w:r w:rsidR="00A12218">
              <w:rPr>
                <w:rFonts w:ascii="Constantia" w:hAnsi="Constantia"/>
              </w:rPr>
              <w:br/>
            </w:r>
            <w:r w:rsidR="00D43364" w:rsidRPr="0065751D">
              <w:rPr>
                <w:rFonts w:ascii="Constantia" w:hAnsi="Constantia"/>
              </w:rPr>
              <w:t xml:space="preserve">Kind: Oja! dan wordt Jezus geboren. </w:t>
            </w:r>
            <w:r w:rsidR="00A12218">
              <w:rPr>
                <w:rFonts w:ascii="Constantia" w:hAnsi="Constantia"/>
              </w:rPr>
              <w:br/>
            </w:r>
            <w:r>
              <w:rPr>
                <w:rFonts w:ascii="Constantia" w:hAnsi="Constantia"/>
              </w:rPr>
              <w:t>Carmen: Ja heel goed! D</w:t>
            </w:r>
            <w:r w:rsidR="00D43364" w:rsidRPr="0065751D">
              <w:rPr>
                <w:rFonts w:ascii="Constantia" w:hAnsi="Constantia"/>
              </w:rPr>
              <w:t xml:space="preserve">us dat heeft ook met het geloof te maken! </w:t>
            </w:r>
            <w:r w:rsidR="00A12218">
              <w:rPr>
                <w:rFonts w:ascii="Constantia" w:hAnsi="Constantia"/>
              </w:rPr>
              <w:br/>
            </w:r>
            <w:r w:rsidR="00D43364" w:rsidRPr="0065751D">
              <w:rPr>
                <w:rFonts w:ascii="Constantia" w:hAnsi="Constantia"/>
              </w:rPr>
              <w:t>Carmen:</w:t>
            </w:r>
            <w:r>
              <w:rPr>
                <w:rFonts w:ascii="Constantia" w:hAnsi="Constantia"/>
              </w:rPr>
              <w:t xml:space="preserve"> E</w:t>
            </w:r>
            <w:r w:rsidR="00D43364" w:rsidRPr="0065751D">
              <w:rPr>
                <w:rFonts w:ascii="Constantia" w:hAnsi="Constantia"/>
              </w:rPr>
              <w:t>n als je nou aan kerst</w:t>
            </w:r>
            <w:r>
              <w:rPr>
                <w:rFonts w:ascii="Constantia" w:hAnsi="Constantia"/>
              </w:rPr>
              <w:t>mis denkt, waar denk je dan aan</w:t>
            </w:r>
            <w:r w:rsidR="00D43364" w:rsidRPr="0065751D">
              <w:rPr>
                <w:rFonts w:ascii="Constantia" w:hAnsi="Constantia"/>
              </w:rPr>
              <w:t xml:space="preserve">? </w:t>
            </w:r>
            <w:r w:rsidR="00A12218">
              <w:rPr>
                <w:rFonts w:ascii="Constantia" w:hAnsi="Constantia"/>
              </w:rPr>
              <w:br/>
            </w:r>
            <w:r>
              <w:rPr>
                <w:rFonts w:ascii="Constantia" w:hAnsi="Constantia"/>
              </w:rPr>
              <w:t>Kind: U</w:t>
            </w:r>
            <w:r w:rsidR="00D43364" w:rsidRPr="0065751D">
              <w:rPr>
                <w:rFonts w:ascii="Constantia" w:hAnsi="Constantia"/>
              </w:rPr>
              <w:t>hm.. een kerstboom, met je familie zijn, cadeautjes... de kerststal</w:t>
            </w:r>
            <w:r w:rsidR="00A12218">
              <w:rPr>
                <w:rFonts w:ascii="Constantia" w:hAnsi="Constantia"/>
              </w:rPr>
              <w:br/>
            </w:r>
            <w:r>
              <w:rPr>
                <w:rFonts w:ascii="Constantia" w:hAnsi="Constantia"/>
              </w:rPr>
              <w:t>Carmen:  De</w:t>
            </w:r>
            <w:r w:rsidR="00D43364" w:rsidRPr="0065751D">
              <w:rPr>
                <w:rFonts w:ascii="Constantia" w:hAnsi="Constantia"/>
              </w:rPr>
              <w:t xml:space="preserve"> ke</w:t>
            </w:r>
            <w:r>
              <w:rPr>
                <w:rFonts w:ascii="Constantia" w:hAnsi="Constantia"/>
              </w:rPr>
              <w:t>rststal, die hoort er ook bij? S</w:t>
            </w:r>
            <w:r w:rsidR="00D43364" w:rsidRPr="0065751D">
              <w:rPr>
                <w:rFonts w:ascii="Constantia" w:hAnsi="Constantia"/>
              </w:rPr>
              <w:t xml:space="preserve">taat die bij jullie thuis? </w:t>
            </w:r>
            <w:r w:rsidR="00A12218">
              <w:rPr>
                <w:rFonts w:ascii="Constantia" w:hAnsi="Constantia"/>
              </w:rPr>
              <w:br/>
            </w:r>
            <w:r w:rsidR="00D43364" w:rsidRPr="0065751D">
              <w:rPr>
                <w:rFonts w:ascii="Constantia" w:hAnsi="Constantia"/>
              </w:rPr>
              <w:t>Kind: Ja</w:t>
            </w:r>
          </w:p>
        </w:tc>
        <w:tc>
          <w:tcPr>
            <w:tcW w:w="1985" w:type="dxa"/>
          </w:tcPr>
          <w:p w:rsidR="00D43364" w:rsidRDefault="00A12218" w:rsidP="00F04714">
            <w:pPr>
              <w:rPr>
                <w:rFonts w:ascii="Constantia" w:hAnsi="Constantia"/>
              </w:rPr>
            </w:pPr>
            <w:r>
              <w:rPr>
                <w:rFonts w:ascii="Constantia" w:hAnsi="Constantia"/>
              </w:rPr>
              <w:t>Rituelen en symbolen (herkenning)</w:t>
            </w:r>
          </w:p>
        </w:tc>
        <w:tc>
          <w:tcPr>
            <w:tcW w:w="2126" w:type="dxa"/>
          </w:tcPr>
          <w:p w:rsidR="00D43364" w:rsidRPr="00A12218" w:rsidRDefault="00A12218" w:rsidP="0044511F">
            <w:pPr>
              <w:pStyle w:val="Lijstalinea"/>
              <w:ind w:left="0"/>
              <w:rPr>
                <w:rFonts w:ascii="Constantia" w:hAnsi="Constantia"/>
              </w:rPr>
            </w:pPr>
            <w:r>
              <w:rPr>
                <w:rFonts w:ascii="Constantia" w:hAnsi="Constantia"/>
              </w:rPr>
              <w:t xml:space="preserve">Kind vindt carnaval belangrijk en kan ook benoemen wat dit met het geloof te maken heeft. </w:t>
            </w:r>
          </w:p>
        </w:tc>
      </w:tr>
      <w:tr w:rsidR="00CA5FA8" w:rsidTr="00EE2956">
        <w:tc>
          <w:tcPr>
            <w:tcW w:w="709" w:type="dxa"/>
          </w:tcPr>
          <w:p w:rsidR="00CA5FA8" w:rsidRDefault="00CA5FA8" w:rsidP="00F04714">
            <w:pPr>
              <w:rPr>
                <w:rFonts w:ascii="Constantia" w:hAnsi="Constantia"/>
              </w:rPr>
            </w:pPr>
            <w:r>
              <w:rPr>
                <w:rFonts w:ascii="Constantia" w:hAnsi="Constantia"/>
              </w:rPr>
              <w:t>10.4</w:t>
            </w:r>
          </w:p>
        </w:tc>
        <w:tc>
          <w:tcPr>
            <w:tcW w:w="6237" w:type="dxa"/>
          </w:tcPr>
          <w:p w:rsidR="00CA5FA8" w:rsidRPr="0065751D" w:rsidRDefault="00F93F56" w:rsidP="00F04714">
            <w:pPr>
              <w:spacing w:before="120" w:after="120" w:line="240" w:lineRule="auto"/>
              <w:rPr>
                <w:rFonts w:ascii="Constantia" w:hAnsi="Constantia"/>
              </w:rPr>
            </w:pPr>
            <w:r>
              <w:rPr>
                <w:rFonts w:ascii="Constantia" w:hAnsi="Constantia"/>
              </w:rPr>
              <w:t>Carmen:  Nou ben ik benieuwd. H</w:t>
            </w:r>
            <w:r w:rsidR="00CA5FA8" w:rsidRPr="00A12218">
              <w:rPr>
                <w:rFonts w:ascii="Constantia" w:hAnsi="Constantia"/>
              </w:rPr>
              <w:t>ad jij tijdens de les het gevoel dat er een groepsgevoel aanwezig was?</w:t>
            </w:r>
            <w:r w:rsidR="00CA5FA8">
              <w:rPr>
                <w:rFonts w:ascii="Constantia" w:hAnsi="Constantia"/>
              </w:rPr>
              <w:br/>
            </w:r>
            <w:r w:rsidR="00CA5FA8" w:rsidRPr="0065751D">
              <w:rPr>
                <w:rFonts w:ascii="Constantia" w:hAnsi="Constantia"/>
              </w:rPr>
              <w:t>Kind: uhm. ja een beetje</w:t>
            </w:r>
            <w:r w:rsidR="00CA5FA8">
              <w:rPr>
                <w:rFonts w:ascii="Constantia" w:hAnsi="Constantia"/>
              </w:rPr>
              <w:br/>
            </w:r>
            <w:r>
              <w:rPr>
                <w:rFonts w:ascii="Constantia" w:hAnsi="Constantia"/>
              </w:rPr>
              <w:t>Carmen: En waarom dan een beetje? K</w:t>
            </w:r>
            <w:r w:rsidR="00CA5FA8" w:rsidRPr="0065751D">
              <w:rPr>
                <w:rFonts w:ascii="Constantia" w:hAnsi="Constantia"/>
              </w:rPr>
              <w:t xml:space="preserve">un je iets noemen waardoor je dat merkte? </w:t>
            </w:r>
            <w:r>
              <w:rPr>
                <w:rFonts w:ascii="Constantia" w:hAnsi="Constantia"/>
              </w:rPr>
              <w:br/>
            </w:r>
            <w:r w:rsidR="00CA5FA8">
              <w:rPr>
                <w:rFonts w:ascii="Constantia" w:hAnsi="Constantia"/>
              </w:rPr>
              <w:t>K</w:t>
            </w:r>
            <w:r w:rsidR="00CA5FA8" w:rsidRPr="0065751D">
              <w:rPr>
                <w:rFonts w:ascii="Constantia" w:hAnsi="Constantia"/>
              </w:rPr>
              <w:t>ind: ja omdat iedereen bezig was en het leuk vond om te doen</w:t>
            </w:r>
            <w:r w:rsidR="00F84318">
              <w:rPr>
                <w:rFonts w:ascii="Constantia" w:hAnsi="Constantia"/>
              </w:rPr>
              <w:br/>
            </w:r>
            <w:r w:rsidR="00CA5FA8" w:rsidRPr="0065751D">
              <w:rPr>
                <w:rFonts w:ascii="Constantia" w:hAnsi="Constantia"/>
              </w:rPr>
              <w:t>Carmen: Ja omdat iedereen bezig was met 1 onderwerp hé, daarom misschien</w:t>
            </w:r>
            <w:r w:rsidR="00CA5FA8">
              <w:rPr>
                <w:rFonts w:ascii="Constantia" w:hAnsi="Constantia"/>
              </w:rPr>
              <w:t>.</w:t>
            </w:r>
          </w:p>
        </w:tc>
        <w:tc>
          <w:tcPr>
            <w:tcW w:w="1985" w:type="dxa"/>
          </w:tcPr>
          <w:p w:rsidR="00CA5FA8" w:rsidRDefault="006A4DCF" w:rsidP="00F04714">
            <w:pPr>
              <w:rPr>
                <w:rFonts w:ascii="Constantia" w:hAnsi="Constantia"/>
              </w:rPr>
            </w:pPr>
            <w:r>
              <w:rPr>
                <w:rFonts w:ascii="Constantia" w:hAnsi="Constantia"/>
              </w:rPr>
              <w:t>Rituelen en symbolen (groepsgevoel)</w:t>
            </w:r>
          </w:p>
        </w:tc>
        <w:tc>
          <w:tcPr>
            <w:tcW w:w="2126" w:type="dxa"/>
          </w:tcPr>
          <w:p w:rsidR="00CA5FA8" w:rsidRDefault="00CA5FA8" w:rsidP="006A4DCF">
            <w:pPr>
              <w:pStyle w:val="Lijstalinea"/>
              <w:ind w:left="1440"/>
              <w:rPr>
                <w:rFonts w:ascii="Constantia" w:hAnsi="Constantia"/>
              </w:rPr>
            </w:pPr>
          </w:p>
        </w:tc>
      </w:tr>
      <w:tr w:rsidR="006A4DCF" w:rsidTr="00EE2956">
        <w:tc>
          <w:tcPr>
            <w:tcW w:w="709" w:type="dxa"/>
          </w:tcPr>
          <w:p w:rsidR="006A4DCF" w:rsidRDefault="006A4DCF" w:rsidP="00F04714">
            <w:pPr>
              <w:rPr>
                <w:rFonts w:ascii="Constantia" w:hAnsi="Constantia"/>
              </w:rPr>
            </w:pPr>
            <w:r>
              <w:rPr>
                <w:rFonts w:ascii="Constantia" w:hAnsi="Constantia"/>
              </w:rPr>
              <w:t>10.5</w:t>
            </w:r>
          </w:p>
        </w:tc>
        <w:tc>
          <w:tcPr>
            <w:tcW w:w="6237" w:type="dxa"/>
          </w:tcPr>
          <w:p w:rsidR="006A4DCF" w:rsidRPr="00A12218" w:rsidRDefault="00D16271" w:rsidP="00D16271">
            <w:pPr>
              <w:spacing w:before="120" w:after="120" w:line="240" w:lineRule="auto"/>
              <w:rPr>
                <w:rFonts w:ascii="Constantia" w:hAnsi="Constantia"/>
              </w:rPr>
            </w:pPr>
            <w:r w:rsidRPr="0065751D">
              <w:rPr>
                <w:rFonts w:ascii="Constantia" w:hAnsi="Constantia"/>
              </w:rPr>
              <w:t xml:space="preserve">Carmen: Herkende je dingen uit de les die je eigenlijk al wist? </w:t>
            </w:r>
            <w:r>
              <w:rPr>
                <w:rFonts w:ascii="Constantia" w:hAnsi="Constantia"/>
              </w:rPr>
              <w:br/>
            </w:r>
            <w:r w:rsidR="00F84318">
              <w:rPr>
                <w:rFonts w:ascii="Constantia" w:hAnsi="Constantia"/>
              </w:rPr>
              <w:t>Kind: Uhm. J</w:t>
            </w:r>
            <w:r w:rsidRPr="0065751D">
              <w:rPr>
                <w:rFonts w:ascii="Constantia" w:hAnsi="Constantia"/>
              </w:rPr>
              <w:t>a bijvoorbeeld de vastentijd en de ontmoeting enz. dat kende ik wel</w:t>
            </w:r>
            <w:r>
              <w:rPr>
                <w:rFonts w:ascii="Constantia" w:hAnsi="Constantia"/>
              </w:rPr>
              <w:br/>
            </w:r>
            <w:r w:rsidR="00CF3BF4">
              <w:rPr>
                <w:rFonts w:ascii="Constantia" w:hAnsi="Constantia"/>
              </w:rPr>
              <w:t>Carmen: Dat kende je al,</w:t>
            </w:r>
            <w:r w:rsidRPr="0065751D">
              <w:rPr>
                <w:rFonts w:ascii="Constantia" w:hAnsi="Constantia"/>
              </w:rPr>
              <w:t xml:space="preserve"> en zoals witte donderdag of goede vrijdag? </w:t>
            </w:r>
            <w:r>
              <w:rPr>
                <w:rFonts w:ascii="Constantia" w:hAnsi="Constantia"/>
              </w:rPr>
              <w:br/>
            </w:r>
            <w:r w:rsidRPr="0065751D">
              <w:rPr>
                <w:rFonts w:ascii="Constantia" w:hAnsi="Constantia"/>
              </w:rPr>
              <w:t>Kind: Goede vrijdag had ik wel eens van gehoord, maar ik wist niet echt wat het was.</w:t>
            </w:r>
            <w:r>
              <w:rPr>
                <w:rFonts w:ascii="Constantia" w:hAnsi="Constantia"/>
              </w:rPr>
              <w:br/>
            </w:r>
            <w:r w:rsidRPr="0065751D">
              <w:rPr>
                <w:rFonts w:ascii="Constantia" w:hAnsi="Constantia"/>
              </w:rPr>
              <w:t>Carmen: Nee, en nu wel toch! dus je wist al een paar dingen maar nog niet allemaal. Maar dat is wel leuk, dan heb je veel geleerd in deze les!</w:t>
            </w:r>
          </w:p>
        </w:tc>
        <w:tc>
          <w:tcPr>
            <w:tcW w:w="1985" w:type="dxa"/>
          </w:tcPr>
          <w:p w:rsidR="006A4DCF" w:rsidRDefault="006607E0" w:rsidP="00F04714">
            <w:pPr>
              <w:rPr>
                <w:rFonts w:ascii="Constantia" w:hAnsi="Constantia"/>
              </w:rPr>
            </w:pPr>
            <w:r>
              <w:rPr>
                <w:rFonts w:ascii="Constantia" w:hAnsi="Constantia"/>
              </w:rPr>
              <w:t>Rituelen en symbolen (herkenning)</w:t>
            </w:r>
          </w:p>
        </w:tc>
        <w:tc>
          <w:tcPr>
            <w:tcW w:w="2126" w:type="dxa"/>
          </w:tcPr>
          <w:p w:rsidR="006A4DCF" w:rsidRDefault="006A4DCF" w:rsidP="006A4DCF">
            <w:pPr>
              <w:pStyle w:val="Lijstalinea"/>
              <w:ind w:left="1440"/>
              <w:rPr>
                <w:rFonts w:ascii="Constantia" w:hAnsi="Constantia"/>
              </w:rPr>
            </w:pPr>
          </w:p>
        </w:tc>
      </w:tr>
      <w:tr w:rsidR="006607E0" w:rsidTr="00EE2956">
        <w:tc>
          <w:tcPr>
            <w:tcW w:w="709" w:type="dxa"/>
          </w:tcPr>
          <w:p w:rsidR="006607E0" w:rsidRDefault="006607E0" w:rsidP="00F04714">
            <w:pPr>
              <w:rPr>
                <w:rFonts w:ascii="Constantia" w:hAnsi="Constantia"/>
              </w:rPr>
            </w:pPr>
            <w:r>
              <w:rPr>
                <w:rFonts w:ascii="Constantia" w:hAnsi="Constantia"/>
              </w:rPr>
              <w:t>10.6</w:t>
            </w:r>
          </w:p>
        </w:tc>
        <w:tc>
          <w:tcPr>
            <w:tcW w:w="6237" w:type="dxa"/>
          </w:tcPr>
          <w:p w:rsidR="006607E0" w:rsidRPr="0065751D" w:rsidRDefault="006607E0" w:rsidP="006607E0">
            <w:pPr>
              <w:spacing w:before="120" w:after="120" w:line="240" w:lineRule="auto"/>
              <w:rPr>
                <w:rFonts w:ascii="Constantia" w:hAnsi="Constantia"/>
              </w:rPr>
            </w:pPr>
            <w:r w:rsidRPr="006607E0">
              <w:rPr>
                <w:rFonts w:ascii="Constantia" w:hAnsi="Constantia"/>
              </w:rPr>
              <w:t xml:space="preserve">Toen je het verhaal te horen kreeg via het filmpje, wat voor gevoel kreeg je daarbij? denk eens aan emoties, werd je er vrolijk van, boos of verdrietig? </w:t>
            </w:r>
            <w:r w:rsidRPr="006607E0">
              <w:rPr>
                <w:rFonts w:ascii="Constantia" w:hAnsi="Constantia"/>
              </w:rPr>
              <w:br/>
              <w:t xml:space="preserve">Kind: </w:t>
            </w:r>
            <w:r w:rsidR="00BC0861" w:rsidRPr="006607E0">
              <w:rPr>
                <w:rFonts w:ascii="Constantia" w:hAnsi="Constantia"/>
              </w:rPr>
              <w:t>Ja</w:t>
            </w:r>
            <w:r w:rsidRPr="006607E0">
              <w:rPr>
                <w:rFonts w:ascii="Constantia" w:hAnsi="Constantia"/>
              </w:rPr>
              <w:t xml:space="preserve"> een beetje.. </w:t>
            </w:r>
            <w:r w:rsidR="00CF3BF4">
              <w:rPr>
                <w:rFonts w:ascii="Constantia" w:hAnsi="Constantia"/>
              </w:rPr>
              <w:br/>
              <w:t>Carmen: O</w:t>
            </w:r>
            <w:r w:rsidRPr="006607E0">
              <w:rPr>
                <w:rFonts w:ascii="Constantia" w:hAnsi="Constantia"/>
              </w:rPr>
              <w:t>f geschrokken want dat kan ook natuurlijk</w:t>
            </w:r>
            <w:r w:rsidRPr="006607E0">
              <w:rPr>
                <w:rFonts w:ascii="Constantia" w:hAnsi="Constantia"/>
              </w:rPr>
              <w:br/>
              <w:t xml:space="preserve">Kind: Ja een </w:t>
            </w:r>
            <w:r w:rsidR="00CF3BF4">
              <w:rPr>
                <w:rFonts w:ascii="Constantia" w:hAnsi="Constantia"/>
              </w:rPr>
              <w:t>beetje geschrokken ja.</w:t>
            </w:r>
            <w:r w:rsidR="00CF3BF4">
              <w:rPr>
                <w:rFonts w:ascii="Constantia" w:hAnsi="Constantia"/>
              </w:rPr>
              <w:br/>
              <w:t>Carmen: W</w:t>
            </w:r>
            <w:r w:rsidRPr="006607E0">
              <w:rPr>
                <w:rFonts w:ascii="Constantia" w:hAnsi="Constantia"/>
              </w:rPr>
              <w:t xml:space="preserve">aarom? </w:t>
            </w:r>
            <w:r w:rsidRPr="006607E0">
              <w:rPr>
                <w:rFonts w:ascii="Constantia" w:hAnsi="Constantia"/>
              </w:rPr>
              <w:br/>
              <w:t>Kind: Ja ik had het verhaal van de bijbel wel al gehoord, maar dan ga je nadenken dat de stenen ook weggehaald kunnen zijn en dat ze het lichaam, maar hij kan ze ook zelf gedaan hebben.</w:t>
            </w:r>
            <w:r>
              <w:rPr>
                <w:rFonts w:ascii="Constantia" w:hAnsi="Constantia"/>
              </w:rPr>
              <w:br/>
            </w:r>
            <w:r w:rsidRPr="006607E0">
              <w:rPr>
                <w:rFonts w:ascii="Constantia" w:hAnsi="Constantia"/>
              </w:rPr>
              <w:t>Carmen: Het is een beetje verward eig</w:t>
            </w:r>
            <w:r w:rsidR="00CF3BF4">
              <w:rPr>
                <w:rFonts w:ascii="Constantia" w:hAnsi="Constantia"/>
              </w:rPr>
              <w:t>enlijk in je hoofd eigenlijk. Va</w:t>
            </w:r>
            <w:r w:rsidRPr="006607E0">
              <w:rPr>
                <w:rFonts w:ascii="Constantia" w:hAnsi="Constantia"/>
              </w:rPr>
              <w:t xml:space="preserve">n wat is </w:t>
            </w:r>
            <w:r w:rsidRPr="0065751D">
              <w:rPr>
                <w:rFonts w:ascii="Constantia" w:hAnsi="Constantia"/>
              </w:rPr>
              <w:t>er nu eigenlijk gebeurd.</w:t>
            </w:r>
          </w:p>
        </w:tc>
        <w:tc>
          <w:tcPr>
            <w:tcW w:w="1985" w:type="dxa"/>
          </w:tcPr>
          <w:p w:rsidR="006607E0" w:rsidRDefault="006607E0" w:rsidP="00F04714">
            <w:pPr>
              <w:rPr>
                <w:rFonts w:ascii="Constantia" w:hAnsi="Constantia"/>
              </w:rPr>
            </w:pPr>
            <w:r>
              <w:rPr>
                <w:rFonts w:ascii="Constantia" w:hAnsi="Constantia"/>
              </w:rPr>
              <w:t>Rituelen en symbolen (herkenning emoties)</w:t>
            </w:r>
          </w:p>
        </w:tc>
        <w:tc>
          <w:tcPr>
            <w:tcW w:w="2126" w:type="dxa"/>
          </w:tcPr>
          <w:p w:rsidR="006607E0" w:rsidRDefault="006607E0" w:rsidP="00EE2956">
            <w:pPr>
              <w:pStyle w:val="Lijstalinea"/>
              <w:ind w:left="0"/>
              <w:rPr>
                <w:rFonts w:ascii="Constantia" w:hAnsi="Constantia"/>
              </w:rPr>
            </w:pPr>
            <w:r>
              <w:rPr>
                <w:rFonts w:ascii="Constantia" w:hAnsi="Constantia"/>
              </w:rPr>
              <w:t>Het zet de leerling aan het denken.</w:t>
            </w:r>
          </w:p>
        </w:tc>
      </w:tr>
      <w:tr w:rsidR="006607E0" w:rsidTr="00EE2956">
        <w:tc>
          <w:tcPr>
            <w:tcW w:w="709" w:type="dxa"/>
          </w:tcPr>
          <w:p w:rsidR="006607E0" w:rsidRDefault="006607E0" w:rsidP="00F04714">
            <w:pPr>
              <w:rPr>
                <w:rFonts w:ascii="Constantia" w:hAnsi="Constantia"/>
              </w:rPr>
            </w:pPr>
            <w:r>
              <w:rPr>
                <w:rFonts w:ascii="Constantia" w:hAnsi="Constantia"/>
              </w:rPr>
              <w:t>10.7</w:t>
            </w:r>
          </w:p>
        </w:tc>
        <w:tc>
          <w:tcPr>
            <w:tcW w:w="6237" w:type="dxa"/>
          </w:tcPr>
          <w:p w:rsidR="006607E0" w:rsidRPr="006607E0" w:rsidRDefault="00E00907" w:rsidP="006607E0">
            <w:pPr>
              <w:spacing w:before="120" w:after="120" w:line="240" w:lineRule="auto"/>
              <w:rPr>
                <w:rFonts w:ascii="Constantia" w:hAnsi="Constantia"/>
              </w:rPr>
            </w:pPr>
            <w:r>
              <w:rPr>
                <w:rFonts w:ascii="Constantia" w:hAnsi="Constantia"/>
              </w:rPr>
              <w:t xml:space="preserve">Carmen: </w:t>
            </w:r>
            <w:r w:rsidR="006607E0" w:rsidRPr="0065751D">
              <w:rPr>
                <w:rFonts w:ascii="Constantia" w:hAnsi="Constantia"/>
              </w:rPr>
              <w:t xml:space="preserve">Kun je nog eens in eigen woorden vertellen waar dat verhaal over ging? </w:t>
            </w:r>
            <w:r>
              <w:rPr>
                <w:rFonts w:ascii="Constantia" w:hAnsi="Constantia"/>
              </w:rPr>
              <w:br/>
            </w:r>
            <w:r w:rsidR="006607E0" w:rsidRPr="0065751D">
              <w:rPr>
                <w:rFonts w:ascii="Constantia" w:hAnsi="Constantia"/>
              </w:rPr>
              <w:t xml:space="preserve">Kind: Ja uh.. dat </w:t>
            </w:r>
            <w:r w:rsidR="00BC0861" w:rsidRPr="0065751D">
              <w:rPr>
                <w:rFonts w:ascii="Constantia" w:hAnsi="Constantia"/>
              </w:rPr>
              <w:t>Jezus</w:t>
            </w:r>
            <w:r w:rsidR="006607E0" w:rsidRPr="0065751D">
              <w:rPr>
                <w:rFonts w:ascii="Constantia" w:hAnsi="Constantia"/>
              </w:rPr>
              <w:t xml:space="preserve"> aan het kruis werd gehangen en dat er.. </w:t>
            </w:r>
            <w:r w:rsidR="006607E0">
              <w:rPr>
                <w:rFonts w:ascii="Constantia" w:hAnsi="Constantia"/>
              </w:rPr>
              <w:br/>
            </w:r>
            <w:r>
              <w:rPr>
                <w:rFonts w:ascii="Constantia" w:hAnsi="Constantia"/>
              </w:rPr>
              <w:t>Carmen: W</w:t>
            </w:r>
            <w:r w:rsidR="006607E0" w:rsidRPr="0065751D">
              <w:rPr>
                <w:rFonts w:ascii="Constantia" w:hAnsi="Constantia"/>
              </w:rPr>
              <w:t>eet je nog welke dag dat was ?</w:t>
            </w:r>
            <w:r w:rsidR="006607E0">
              <w:rPr>
                <w:rFonts w:ascii="Constantia" w:hAnsi="Constantia"/>
              </w:rPr>
              <w:br/>
            </w:r>
            <w:r w:rsidR="006607E0" w:rsidRPr="0065751D">
              <w:rPr>
                <w:rFonts w:ascii="Constantia" w:hAnsi="Constantia"/>
              </w:rPr>
              <w:t>Kind: Volgens mij goede vrijdag.</w:t>
            </w:r>
            <w:r w:rsidR="006607E0">
              <w:rPr>
                <w:rFonts w:ascii="Constantia" w:hAnsi="Constantia"/>
              </w:rPr>
              <w:br/>
            </w:r>
            <w:r w:rsidR="006607E0" w:rsidRPr="0065751D">
              <w:rPr>
                <w:rFonts w:ascii="Constantia" w:hAnsi="Constantia"/>
              </w:rPr>
              <w:t xml:space="preserve">Carmen: Ja heel goed, dat is raar </w:t>
            </w:r>
            <w:r w:rsidR="00BC0861" w:rsidRPr="0065751D">
              <w:rPr>
                <w:rFonts w:ascii="Constantia" w:hAnsi="Constantia"/>
              </w:rPr>
              <w:t>hè</w:t>
            </w:r>
            <w:r w:rsidR="006607E0" w:rsidRPr="0065751D">
              <w:rPr>
                <w:rFonts w:ascii="Constantia" w:hAnsi="Constantia"/>
              </w:rPr>
              <w:t xml:space="preserve">, dat noemen ze goede vrijdag, terwijl er zoiets is gebeurd. Maar er kwam wel wat goeds uit, weet je nog wat er toen is gebeurd? Hij is aan het kruis gehangen, en daarna?  wat is er die zondag gebeurd? Kind: Oja die zondag heeft hij die steen weggehaald. </w:t>
            </w:r>
            <w:r>
              <w:rPr>
                <w:rFonts w:ascii="Constantia" w:hAnsi="Constantia"/>
              </w:rPr>
              <w:br/>
            </w:r>
            <w:r w:rsidR="006607E0" w:rsidRPr="0065751D">
              <w:rPr>
                <w:rFonts w:ascii="Constantia" w:hAnsi="Constantia"/>
              </w:rPr>
              <w:t xml:space="preserve">Carmen: Ja inderdaad, toen is hij opgestaan uit de dood, zo noemden ze dat. weet je nog wat er op witte donderdag was? </w:t>
            </w:r>
            <w:r w:rsidR="006607E0">
              <w:rPr>
                <w:rFonts w:ascii="Constantia" w:hAnsi="Constantia"/>
              </w:rPr>
              <w:br/>
            </w:r>
            <w:r>
              <w:rPr>
                <w:rFonts w:ascii="Constantia" w:hAnsi="Constantia"/>
              </w:rPr>
              <w:t>Kind: N</w:t>
            </w:r>
            <w:r w:rsidR="006607E0" w:rsidRPr="0065751D">
              <w:rPr>
                <w:rFonts w:ascii="Constantia" w:hAnsi="Constantia"/>
              </w:rPr>
              <w:t>ee</w:t>
            </w:r>
            <w:r w:rsidR="006607E0">
              <w:rPr>
                <w:rFonts w:ascii="Constantia" w:hAnsi="Constantia"/>
              </w:rPr>
              <w:br/>
            </w:r>
            <w:r>
              <w:rPr>
                <w:rFonts w:ascii="Constantia" w:hAnsi="Constantia"/>
              </w:rPr>
              <w:t>Carmen: D</w:t>
            </w:r>
            <w:r w:rsidR="006607E0" w:rsidRPr="0065751D">
              <w:rPr>
                <w:rFonts w:ascii="Constantia" w:hAnsi="Constantia"/>
              </w:rPr>
              <w:t xml:space="preserve">at was de dag voordat hij opgepakt was, toen zat hij samen met vrienden. </w:t>
            </w:r>
            <w:r w:rsidR="006607E0">
              <w:rPr>
                <w:rFonts w:ascii="Constantia" w:hAnsi="Constantia"/>
              </w:rPr>
              <w:br/>
            </w:r>
            <w:r w:rsidR="006607E0" w:rsidRPr="0065751D">
              <w:rPr>
                <w:rFonts w:ascii="Constantia" w:hAnsi="Constantia"/>
              </w:rPr>
              <w:t xml:space="preserve">Kind: Oja, Het laatste avondmaal. </w:t>
            </w:r>
            <w:r w:rsidR="006607E0">
              <w:rPr>
                <w:rFonts w:ascii="Constantia" w:hAnsi="Constantia"/>
              </w:rPr>
              <w:br/>
            </w:r>
            <w:r w:rsidR="006607E0" w:rsidRPr="0065751D">
              <w:rPr>
                <w:rFonts w:ascii="Constantia" w:hAnsi="Constantia"/>
              </w:rPr>
              <w:t>Carmen: Ja, heel goed.</w:t>
            </w:r>
          </w:p>
        </w:tc>
        <w:tc>
          <w:tcPr>
            <w:tcW w:w="1985" w:type="dxa"/>
          </w:tcPr>
          <w:p w:rsidR="006607E0" w:rsidRDefault="006607E0" w:rsidP="00F04714">
            <w:pPr>
              <w:rPr>
                <w:rFonts w:ascii="Constantia" w:hAnsi="Constantia"/>
              </w:rPr>
            </w:pPr>
            <w:r>
              <w:rPr>
                <w:rFonts w:ascii="Constantia" w:hAnsi="Constantia"/>
              </w:rPr>
              <w:t>Kennis van verhalen</w:t>
            </w:r>
          </w:p>
        </w:tc>
        <w:tc>
          <w:tcPr>
            <w:tcW w:w="2126" w:type="dxa"/>
          </w:tcPr>
          <w:p w:rsidR="006607E0" w:rsidRDefault="006607E0" w:rsidP="00EE2956">
            <w:pPr>
              <w:pStyle w:val="Lijstalinea"/>
              <w:ind w:left="0"/>
              <w:rPr>
                <w:rFonts w:ascii="Constantia" w:hAnsi="Constantia"/>
              </w:rPr>
            </w:pPr>
            <w:r>
              <w:rPr>
                <w:rFonts w:ascii="Constantia" w:hAnsi="Constantia"/>
              </w:rPr>
              <w:t xml:space="preserve">Het kind heeft wat hulp nodig maar ik help hem hierbij. </w:t>
            </w:r>
          </w:p>
        </w:tc>
      </w:tr>
      <w:tr w:rsidR="001B6B75" w:rsidTr="00EE2956">
        <w:tc>
          <w:tcPr>
            <w:tcW w:w="709" w:type="dxa"/>
          </w:tcPr>
          <w:p w:rsidR="001B6B75" w:rsidRDefault="001B6B75" w:rsidP="00F04714">
            <w:pPr>
              <w:rPr>
                <w:rFonts w:ascii="Constantia" w:hAnsi="Constantia"/>
              </w:rPr>
            </w:pPr>
            <w:r>
              <w:rPr>
                <w:rFonts w:ascii="Constantia" w:hAnsi="Constantia"/>
              </w:rPr>
              <w:t>10.8</w:t>
            </w:r>
          </w:p>
        </w:tc>
        <w:tc>
          <w:tcPr>
            <w:tcW w:w="6237" w:type="dxa"/>
          </w:tcPr>
          <w:p w:rsidR="001B6B75" w:rsidRPr="0065751D" w:rsidRDefault="001B6B75" w:rsidP="001B6B75">
            <w:pPr>
              <w:spacing w:before="120" w:after="120" w:line="240" w:lineRule="auto"/>
              <w:rPr>
                <w:rFonts w:ascii="Constantia" w:hAnsi="Constantia"/>
              </w:rPr>
            </w:pPr>
            <w:r w:rsidRPr="0065751D">
              <w:rPr>
                <w:rFonts w:ascii="Constantia" w:hAnsi="Constantia"/>
              </w:rPr>
              <w:t xml:space="preserve">Waar deed het verhaal jou nou aan denken toen je het </w:t>
            </w:r>
            <w:r w:rsidR="008E1D49">
              <w:rPr>
                <w:rFonts w:ascii="Constantia" w:hAnsi="Constantia"/>
              </w:rPr>
              <w:t>hoorde? W</w:t>
            </w:r>
            <w:r w:rsidRPr="0065751D">
              <w:rPr>
                <w:rFonts w:ascii="Constantia" w:hAnsi="Constantia"/>
              </w:rPr>
              <w:t xml:space="preserve">at was het eerste waarvan je dacht, daar denk ik aan bij dat verhaal? </w:t>
            </w:r>
            <w:r>
              <w:rPr>
                <w:rFonts w:ascii="Constantia" w:hAnsi="Constantia"/>
              </w:rPr>
              <w:br/>
            </w:r>
            <w:r w:rsidRPr="0065751D">
              <w:rPr>
                <w:rFonts w:ascii="Constantia" w:hAnsi="Constantia"/>
              </w:rPr>
              <w:t>Kind: Kerstmis een beetje</w:t>
            </w:r>
            <w:r>
              <w:rPr>
                <w:rFonts w:ascii="Constantia" w:hAnsi="Constantia"/>
              </w:rPr>
              <w:br/>
            </w:r>
            <w:r w:rsidRPr="0065751D">
              <w:rPr>
                <w:rFonts w:ascii="Constantia" w:hAnsi="Constantia"/>
              </w:rPr>
              <w:t xml:space="preserve">Carmen: Ja dat kan, waarom? </w:t>
            </w:r>
            <w:r>
              <w:rPr>
                <w:rFonts w:ascii="Constantia" w:hAnsi="Constantia"/>
              </w:rPr>
              <w:br/>
            </w:r>
            <w:r w:rsidR="00240C1F">
              <w:rPr>
                <w:rFonts w:ascii="Constantia" w:hAnsi="Constantia"/>
              </w:rPr>
              <w:t>Kind: Ja dan was het gebeurd</w:t>
            </w:r>
            <w:r w:rsidRPr="0065751D">
              <w:rPr>
                <w:rFonts w:ascii="Constantia" w:hAnsi="Constantia"/>
              </w:rPr>
              <w:t>. nee..</w:t>
            </w:r>
            <w:r>
              <w:rPr>
                <w:rFonts w:ascii="Constantia" w:hAnsi="Constantia"/>
              </w:rPr>
              <w:br/>
            </w:r>
            <w:r w:rsidRPr="0065751D">
              <w:rPr>
                <w:rFonts w:ascii="Constantia" w:hAnsi="Constantia"/>
              </w:rPr>
              <w:t xml:space="preserve">Carmen: Nee het was met Pasen gebeurd want daar staat </w:t>
            </w:r>
            <w:r w:rsidR="00BC0861" w:rsidRPr="0065751D">
              <w:rPr>
                <w:rFonts w:ascii="Constantia" w:hAnsi="Constantia"/>
              </w:rPr>
              <w:t>Pasen</w:t>
            </w:r>
            <w:r w:rsidRPr="0065751D">
              <w:rPr>
                <w:rFonts w:ascii="Constantia" w:hAnsi="Constantia"/>
              </w:rPr>
              <w:t xml:space="preserve"> voor. Maar het kan hoor, dat jij het verhaal hoort en aan kerstmis denkt, want dit gaat ook over </w:t>
            </w:r>
            <w:r w:rsidR="00BC0861" w:rsidRPr="0065751D">
              <w:rPr>
                <w:rFonts w:ascii="Constantia" w:hAnsi="Constantia"/>
              </w:rPr>
              <w:t>Jezus</w:t>
            </w:r>
            <w:r w:rsidRPr="0065751D">
              <w:rPr>
                <w:rFonts w:ascii="Constantia" w:hAnsi="Constantia"/>
              </w:rPr>
              <w:t xml:space="preserve">, en kerstmis gaat ook over </w:t>
            </w:r>
            <w:r w:rsidR="00BC0861" w:rsidRPr="0065751D">
              <w:rPr>
                <w:rFonts w:ascii="Constantia" w:hAnsi="Constantia"/>
              </w:rPr>
              <w:t>Jezus</w:t>
            </w:r>
            <w:r w:rsidRPr="0065751D">
              <w:rPr>
                <w:rFonts w:ascii="Constantia" w:hAnsi="Constantia"/>
              </w:rPr>
              <w:t xml:space="preserve">. waren er verder nog dingen of alleen aan kerstmis? </w:t>
            </w:r>
            <w:r>
              <w:rPr>
                <w:rFonts w:ascii="Constantia" w:hAnsi="Constantia"/>
              </w:rPr>
              <w:br/>
            </w:r>
            <w:r w:rsidRPr="0065751D">
              <w:rPr>
                <w:rFonts w:ascii="Constantia" w:hAnsi="Constantia"/>
              </w:rPr>
              <w:t xml:space="preserve">Kind: Ja uhm..  ik kan niks bedenken. </w:t>
            </w:r>
            <w:r>
              <w:rPr>
                <w:rFonts w:ascii="Constantia" w:hAnsi="Constantia"/>
              </w:rPr>
              <w:br/>
            </w:r>
            <w:r w:rsidRPr="0065751D">
              <w:rPr>
                <w:rFonts w:ascii="Constantia" w:hAnsi="Constantia"/>
              </w:rPr>
              <w:t xml:space="preserve">Carmen: Nee? </w:t>
            </w:r>
            <w:r w:rsidR="00BC0861" w:rsidRPr="0065751D">
              <w:rPr>
                <w:rFonts w:ascii="Constantia" w:hAnsi="Constantia"/>
              </w:rPr>
              <w:t>oké</w:t>
            </w:r>
            <w:r w:rsidRPr="0065751D">
              <w:rPr>
                <w:rFonts w:ascii="Constantia" w:hAnsi="Constantia"/>
              </w:rPr>
              <w:t>.</w:t>
            </w:r>
          </w:p>
        </w:tc>
        <w:tc>
          <w:tcPr>
            <w:tcW w:w="1985" w:type="dxa"/>
          </w:tcPr>
          <w:p w:rsidR="001B6B75" w:rsidRDefault="008E1D49" w:rsidP="00F04714">
            <w:pPr>
              <w:rPr>
                <w:rFonts w:ascii="Constantia" w:hAnsi="Constantia"/>
              </w:rPr>
            </w:pPr>
            <w:r>
              <w:rPr>
                <w:rFonts w:ascii="Constantia" w:hAnsi="Constantia"/>
              </w:rPr>
              <w:t>Rituelen en symbolen (herkenning)</w:t>
            </w:r>
          </w:p>
        </w:tc>
        <w:tc>
          <w:tcPr>
            <w:tcW w:w="2126" w:type="dxa"/>
          </w:tcPr>
          <w:p w:rsidR="001B6B75" w:rsidRDefault="008E1D49" w:rsidP="00EE2956">
            <w:pPr>
              <w:pStyle w:val="Lijstalinea"/>
              <w:ind w:left="0"/>
              <w:rPr>
                <w:rFonts w:ascii="Constantia" w:hAnsi="Constantia"/>
              </w:rPr>
            </w:pPr>
            <w:r>
              <w:rPr>
                <w:rFonts w:ascii="Constantia" w:hAnsi="Constantia"/>
              </w:rPr>
              <w:t>Het kind denkt bij het paasverhaal aan kerstmis.</w:t>
            </w:r>
          </w:p>
        </w:tc>
      </w:tr>
      <w:tr w:rsidR="008E1D49" w:rsidTr="00EE2956">
        <w:tc>
          <w:tcPr>
            <w:tcW w:w="709" w:type="dxa"/>
          </w:tcPr>
          <w:p w:rsidR="008E1D49" w:rsidRDefault="008E1D49" w:rsidP="00F04714">
            <w:pPr>
              <w:rPr>
                <w:rFonts w:ascii="Constantia" w:hAnsi="Constantia"/>
              </w:rPr>
            </w:pPr>
            <w:r>
              <w:rPr>
                <w:rFonts w:ascii="Constantia" w:hAnsi="Constantia"/>
              </w:rPr>
              <w:t>10.9</w:t>
            </w:r>
          </w:p>
        </w:tc>
        <w:tc>
          <w:tcPr>
            <w:tcW w:w="6237" w:type="dxa"/>
          </w:tcPr>
          <w:p w:rsidR="008E1D49" w:rsidRPr="0065751D" w:rsidRDefault="008E1D49" w:rsidP="001B6B75">
            <w:pPr>
              <w:spacing w:before="120" w:after="120" w:line="240" w:lineRule="auto"/>
              <w:rPr>
                <w:rFonts w:ascii="Constantia" w:hAnsi="Constantia"/>
              </w:rPr>
            </w:pPr>
            <w:r w:rsidRPr="0065751D">
              <w:rPr>
                <w:rFonts w:ascii="Constantia" w:hAnsi="Constantia"/>
              </w:rPr>
              <w:t xml:space="preserve">Nou je had Jezus, en die stond in het midden. Die had een groep volgelingen, en er was een groep mensen die waren heel boos op hem en die wilden hem aan het kruis hangen. Er was ook een groep mensen die er geen mening over hadden. Als jij nou zou moeten kiezen waar je jezelf mee zou moeten vergelijken, voor welke groep zou je dan kiezen? </w:t>
            </w:r>
            <w:r>
              <w:rPr>
                <w:rFonts w:ascii="Constantia" w:hAnsi="Constantia"/>
              </w:rPr>
              <w:br/>
            </w:r>
            <w:r w:rsidR="0078645F">
              <w:rPr>
                <w:rFonts w:ascii="Constantia" w:hAnsi="Constantia"/>
              </w:rPr>
              <w:t>Kind: Ja.. uhm. T</w:t>
            </w:r>
            <w:r w:rsidRPr="0065751D">
              <w:rPr>
                <w:rFonts w:ascii="Constantia" w:hAnsi="Constantia"/>
              </w:rPr>
              <w:t>och het meeste zou ik m</w:t>
            </w:r>
            <w:r w:rsidR="0078645F">
              <w:rPr>
                <w:rFonts w:ascii="Constantia" w:hAnsi="Constantia"/>
              </w:rPr>
              <w:t>e er niet mee willen bemoeien. V</w:t>
            </w:r>
            <w:r w:rsidRPr="0065751D">
              <w:rPr>
                <w:rFonts w:ascii="Constantia" w:hAnsi="Constantia"/>
              </w:rPr>
              <w:t xml:space="preserve">ergeleken met de andere twee wel. </w:t>
            </w:r>
            <w:r>
              <w:rPr>
                <w:rFonts w:ascii="Constantia" w:hAnsi="Constantia"/>
              </w:rPr>
              <w:br/>
            </w:r>
            <w:r w:rsidRPr="0065751D">
              <w:rPr>
                <w:rFonts w:ascii="Constantia" w:hAnsi="Constantia"/>
              </w:rPr>
              <w:t>Carmen: Ja dat snap ik wel, want anders denk je mi</w:t>
            </w:r>
            <w:r w:rsidR="0078645F">
              <w:rPr>
                <w:rFonts w:ascii="Constantia" w:hAnsi="Constantia"/>
              </w:rPr>
              <w:t>sschien ja dan gebeurt</w:t>
            </w:r>
            <w:r w:rsidRPr="0065751D">
              <w:rPr>
                <w:rFonts w:ascii="Constantia" w:hAnsi="Constantia"/>
              </w:rPr>
              <w:t xml:space="preserve"> er misschien ook iets met mij. </w:t>
            </w:r>
          </w:p>
        </w:tc>
        <w:tc>
          <w:tcPr>
            <w:tcW w:w="1985" w:type="dxa"/>
          </w:tcPr>
          <w:p w:rsidR="008E1D49" w:rsidRDefault="008E1D49" w:rsidP="00F04714">
            <w:pPr>
              <w:rPr>
                <w:rFonts w:ascii="Constantia" w:hAnsi="Constantia"/>
              </w:rPr>
            </w:pPr>
            <w:r>
              <w:rPr>
                <w:rFonts w:ascii="Constantia" w:hAnsi="Constantia"/>
              </w:rPr>
              <w:t>Kennis van het verhaal</w:t>
            </w:r>
          </w:p>
        </w:tc>
        <w:tc>
          <w:tcPr>
            <w:tcW w:w="2126" w:type="dxa"/>
          </w:tcPr>
          <w:p w:rsidR="008E1D49" w:rsidRDefault="008E1D49" w:rsidP="008E1D49">
            <w:pPr>
              <w:pStyle w:val="Lijstalinea"/>
              <w:ind w:left="1440"/>
              <w:rPr>
                <w:rFonts w:ascii="Constantia" w:hAnsi="Constantia"/>
              </w:rPr>
            </w:pPr>
          </w:p>
        </w:tc>
      </w:tr>
      <w:tr w:rsidR="008E1D49" w:rsidTr="00EE2956">
        <w:tc>
          <w:tcPr>
            <w:tcW w:w="709" w:type="dxa"/>
          </w:tcPr>
          <w:p w:rsidR="008E1D49" w:rsidRDefault="008E1D49" w:rsidP="00F04714">
            <w:pPr>
              <w:rPr>
                <w:rFonts w:ascii="Constantia" w:hAnsi="Constantia"/>
              </w:rPr>
            </w:pPr>
            <w:r>
              <w:rPr>
                <w:rFonts w:ascii="Constantia" w:hAnsi="Constantia"/>
              </w:rPr>
              <w:t>10.10</w:t>
            </w:r>
          </w:p>
        </w:tc>
        <w:tc>
          <w:tcPr>
            <w:tcW w:w="6237" w:type="dxa"/>
          </w:tcPr>
          <w:p w:rsidR="008E1D49" w:rsidRPr="0065751D" w:rsidRDefault="0078645F" w:rsidP="001B6B75">
            <w:pPr>
              <w:spacing w:before="120" w:after="120" w:line="240" w:lineRule="auto"/>
              <w:rPr>
                <w:rFonts w:ascii="Constantia" w:hAnsi="Constantia"/>
              </w:rPr>
            </w:pPr>
            <w:r>
              <w:rPr>
                <w:rFonts w:ascii="Constantia" w:hAnsi="Constantia"/>
              </w:rPr>
              <w:t>Carmen: O</w:t>
            </w:r>
            <w:r w:rsidR="008E1D49" w:rsidRPr="0065751D">
              <w:rPr>
                <w:rFonts w:ascii="Constantia" w:hAnsi="Constantia"/>
              </w:rPr>
              <w:t xml:space="preserve">p welke mannier kun je alle informatie die je al wist, vergelijken met het verhaal?  </w:t>
            </w:r>
            <w:r w:rsidR="008E1D49">
              <w:rPr>
                <w:rFonts w:ascii="Constantia" w:hAnsi="Constantia"/>
              </w:rPr>
              <w:br/>
            </w:r>
            <w:r>
              <w:rPr>
                <w:rFonts w:ascii="Constantia" w:hAnsi="Constantia"/>
              </w:rPr>
              <w:t>Kind: H</w:t>
            </w:r>
            <w:r w:rsidR="008E1D49" w:rsidRPr="0065751D">
              <w:rPr>
                <w:rFonts w:ascii="Constantia" w:hAnsi="Constantia"/>
              </w:rPr>
              <w:t xml:space="preserve">oe bedoel je? </w:t>
            </w:r>
            <w:r>
              <w:rPr>
                <w:rFonts w:ascii="Constantia" w:hAnsi="Constantia"/>
              </w:rPr>
              <w:br/>
            </w:r>
            <w:r w:rsidR="008E1D49" w:rsidRPr="0065751D">
              <w:rPr>
                <w:rFonts w:ascii="Constantia" w:hAnsi="Constantia"/>
              </w:rPr>
              <w:t>Carmen: Op welke mannier ku</w:t>
            </w:r>
            <w:r w:rsidR="008E1D49">
              <w:rPr>
                <w:rFonts w:ascii="Constantia" w:hAnsi="Constantia"/>
              </w:rPr>
              <w:t>n je het verhaal koppelen aan Pasen? W</w:t>
            </w:r>
            <w:r w:rsidR="008E1D49" w:rsidRPr="0065751D">
              <w:rPr>
                <w:rFonts w:ascii="Constantia" w:hAnsi="Constantia"/>
              </w:rPr>
              <w:t xml:space="preserve">at heeft het verhaal te maken met Pasen zoals jij het kende. </w:t>
            </w:r>
            <w:r>
              <w:rPr>
                <w:rFonts w:ascii="Constantia" w:hAnsi="Constantia"/>
              </w:rPr>
              <w:br/>
            </w:r>
            <w:r w:rsidR="008E1D49" w:rsidRPr="0065751D">
              <w:rPr>
                <w:rFonts w:ascii="Constantia" w:hAnsi="Constantia"/>
              </w:rPr>
              <w:t>Kind:</w:t>
            </w:r>
            <w:r w:rsidR="008E1D49">
              <w:rPr>
                <w:rFonts w:ascii="Constantia" w:hAnsi="Constantia"/>
              </w:rPr>
              <w:t xml:space="preserve"> Nou het is gebeurt met P</w:t>
            </w:r>
            <w:r w:rsidR="008E1D49" w:rsidRPr="0065751D">
              <w:rPr>
                <w:rFonts w:ascii="Constantia" w:hAnsi="Constantia"/>
              </w:rPr>
              <w:t>asen.</w:t>
            </w:r>
          </w:p>
        </w:tc>
        <w:tc>
          <w:tcPr>
            <w:tcW w:w="1985" w:type="dxa"/>
          </w:tcPr>
          <w:p w:rsidR="008E1D49" w:rsidRDefault="008E1D49" w:rsidP="00F04714">
            <w:pPr>
              <w:rPr>
                <w:rFonts w:ascii="Constantia" w:hAnsi="Constantia"/>
              </w:rPr>
            </w:pPr>
            <w:r>
              <w:rPr>
                <w:rFonts w:ascii="Constantia" w:hAnsi="Constantia"/>
              </w:rPr>
              <w:t>Kennis van verhalen</w:t>
            </w:r>
          </w:p>
        </w:tc>
        <w:tc>
          <w:tcPr>
            <w:tcW w:w="2126" w:type="dxa"/>
          </w:tcPr>
          <w:p w:rsidR="008E1D49" w:rsidRDefault="008E1D49" w:rsidP="0044511F">
            <w:pPr>
              <w:pStyle w:val="Lijstalinea"/>
              <w:ind w:left="0"/>
              <w:rPr>
                <w:rFonts w:ascii="Constantia" w:hAnsi="Constantia"/>
              </w:rPr>
            </w:pPr>
            <w:r>
              <w:rPr>
                <w:rFonts w:ascii="Constantia" w:hAnsi="Constantia"/>
              </w:rPr>
              <w:t>Kind weet precies het antwoord te benoemen</w:t>
            </w:r>
          </w:p>
        </w:tc>
      </w:tr>
      <w:tr w:rsidR="008E1D49" w:rsidTr="00EE2956">
        <w:tc>
          <w:tcPr>
            <w:tcW w:w="709" w:type="dxa"/>
          </w:tcPr>
          <w:p w:rsidR="008E1D49" w:rsidRDefault="008E1D49" w:rsidP="00F04714">
            <w:pPr>
              <w:rPr>
                <w:rFonts w:ascii="Constantia" w:hAnsi="Constantia"/>
              </w:rPr>
            </w:pPr>
            <w:r>
              <w:rPr>
                <w:rFonts w:ascii="Constantia" w:hAnsi="Constantia"/>
              </w:rPr>
              <w:t>10.11</w:t>
            </w:r>
          </w:p>
        </w:tc>
        <w:tc>
          <w:tcPr>
            <w:tcW w:w="6237" w:type="dxa"/>
          </w:tcPr>
          <w:p w:rsidR="00BD71D5" w:rsidRPr="0065751D" w:rsidRDefault="00BD71D5" w:rsidP="00BD71D5">
            <w:pPr>
              <w:spacing w:before="120" w:after="120" w:line="240" w:lineRule="auto"/>
              <w:rPr>
                <w:rFonts w:ascii="Constantia" w:hAnsi="Constantia"/>
              </w:rPr>
            </w:pPr>
            <w:r w:rsidRPr="0065751D">
              <w:rPr>
                <w:rFonts w:ascii="Constantia" w:hAnsi="Constantia"/>
              </w:rPr>
              <w:t>Carmen:</w:t>
            </w:r>
            <w:r>
              <w:rPr>
                <w:rFonts w:ascii="Constantia" w:hAnsi="Constantia"/>
              </w:rPr>
              <w:t xml:space="preserve"> Waarom heeft de j</w:t>
            </w:r>
            <w:r w:rsidRPr="0065751D">
              <w:rPr>
                <w:rFonts w:ascii="Constantia" w:hAnsi="Constantia"/>
              </w:rPr>
              <w:t xml:space="preserve">uf het filmpje laten zien? </w:t>
            </w:r>
            <w:r>
              <w:rPr>
                <w:rFonts w:ascii="Constantia" w:hAnsi="Constantia"/>
              </w:rPr>
              <w:br/>
            </w:r>
            <w:r w:rsidR="0078645F">
              <w:rPr>
                <w:rFonts w:ascii="Constantia" w:hAnsi="Constantia"/>
              </w:rPr>
              <w:t>Kind: O</w:t>
            </w:r>
            <w:r w:rsidRPr="0065751D">
              <w:rPr>
                <w:rFonts w:ascii="Constantia" w:hAnsi="Constantia"/>
              </w:rPr>
              <w:t>m het duidelijk t</w:t>
            </w:r>
            <w:r w:rsidR="0078645F">
              <w:rPr>
                <w:rFonts w:ascii="Constantia" w:hAnsi="Constantia"/>
              </w:rPr>
              <w:t>e maken hoe het gebeurd. M</w:t>
            </w:r>
            <w:r w:rsidRPr="0065751D">
              <w:rPr>
                <w:rFonts w:ascii="Constantia" w:hAnsi="Constantia"/>
              </w:rPr>
              <w:t xml:space="preserve">et die kaars bijvoorbeeld. om dat te laten zien. </w:t>
            </w:r>
            <w:r>
              <w:rPr>
                <w:rFonts w:ascii="Constantia" w:hAnsi="Constantia"/>
              </w:rPr>
              <w:br/>
            </w:r>
            <w:r w:rsidRPr="0065751D">
              <w:rPr>
                <w:rFonts w:ascii="Constantia" w:hAnsi="Constantia"/>
              </w:rPr>
              <w:t>Carmen:</w:t>
            </w:r>
            <w:r>
              <w:rPr>
                <w:rFonts w:ascii="Constantia" w:hAnsi="Constantia"/>
              </w:rPr>
              <w:t xml:space="preserve"> Ja, met P</w:t>
            </w:r>
            <w:r w:rsidRPr="0065751D">
              <w:rPr>
                <w:rFonts w:ascii="Constantia" w:hAnsi="Constantia"/>
              </w:rPr>
              <w:t xml:space="preserve">asen dus? Moesten jullie er nou ook iets van leren? </w:t>
            </w:r>
          </w:p>
          <w:p w:rsidR="008E1D49" w:rsidRPr="0065751D" w:rsidRDefault="00BD71D5" w:rsidP="00BD71D5">
            <w:pPr>
              <w:spacing w:before="120" w:after="120" w:line="240" w:lineRule="auto"/>
              <w:rPr>
                <w:rFonts w:ascii="Constantia" w:hAnsi="Constantia"/>
              </w:rPr>
            </w:pPr>
            <w:r w:rsidRPr="0065751D">
              <w:rPr>
                <w:rFonts w:ascii="Constantia" w:hAnsi="Constantia"/>
              </w:rPr>
              <w:t xml:space="preserve">Kind: Ja. </w:t>
            </w:r>
            <w:r>
              <w:rPr>
                <w:rFonts w:ascii="Constantia" w:hAnsi="Constantia"/>
              </w:rPr>
              <w:br/>
            </w:r>
            <w:r w:rsidRPr="0065751D">
              <w:rPr>
                <w:rFonts w:ascii="Constantia" w:hAnsi="Constantia"/>
              </w:rPr>
              <w:t xml:space="preserve">Carmen: En wat dan? </w:t>
            </w:r>
            <w:r>
              <w:rPr>
                <w:rFonts w:ascii="Constantia" w:hAnsi="Constantia"/>
              </w:rPr>
              <w:br/>
            </w:r>
            <w:r w:rsidRPr="0065751D">
              <w:rPr>
                <w:rFonts w:ascii="Constantia" w:hAnsi="Constantia"/>
              </w:rPr>
              <w:t xml:space="preserve">Kind: Zodat we er meer van wisten. </w:t>
            </w:r>
            <w:r>
              <w:rPr>
                <w:rFonts w:ascii="Constantia" w:hAnsi="Constantia"/>
              </w:rPr>
              <w:br/>
            </w:r>
            <w:r w:rsidRPr="0065751D">
              <w:rPr>
                <w:rFonts w:ascii="Constantia" w:hAnsi="Constantia"/>
              </w:rPr>
              <w:t>Carmen: Ja dat klopt!</w:t>
            </w:r>
          </w:p>
        </w:tc>
        <w:tc>
          <w:tcPr>
            <w:tcW w:w="1985" w:type="dxa"/>
          </w:tcPr>
          <w:p w:rsidR="008E1D49" w:rsidRDefault="00BD71D5" w:rsidP="00F04714">
            <w:pPr>
              <w:rPr>
                <w:rFonts w:ascii="Constantia" w:hAnsi="Constantia"/>
              </w:rPr>
            </w:pPr>
            <w:r>
              <w:rPr>
                <w:rFonts w:ascii="Constantia" w:hAnsi="Constantia"/>
              </w:rPr>
              <w:t>Kennis van verhalen</w:t>
            </w:r>
          </w:p>
        </w:tc>
        <w:tc>
          <w:tcPr>
            <w:tcW w:w="2126" w:type="dxa"/>
          </w:tcPr>
          <w:p w:rsidR="008E1D49" w:rsidRDefault="008E1D49" w:rsidP="00BD71D5">
            <w:pPr>
              <w:pStyle w:val="Lijstalinea"/>
              <w:ind w:left="1440"/>
              <w:rPr>
                <w:rFonts w:ascii="Constantia" w:hAnsi="Constantia"/>
              </w:rPr>
            </w:pPr>
          </w:p>
        </w:tc>
      </w:tr>
      <w:tr w:rsidR="00BD71D5" w:rsidTr="00EE2956">
        <w:tc>
          <w:tcPr>
            <w:tcW w:w="709" w:type="dxa"/>
          </w:tcPr>
          <w:p w:rsidR="00BD71D5" w:rsidRDefault="00BD71D5" w:rsidP="00F04714">
            <w:pPr>
              <w:rPr>
                <w:rFonts w:ascii="Constantia" w:hAnsi="Constantia"/>
              </w:rPr>
            </w:pPr>
            <w:r>
              <w:rPr>
                <w:rFonts w:ascii="Constantia" w:hAnsi="Constantia"/>
              </w:rPr>
              <w:t>10.12</w:t>
            </w:r>
          </w:p>
        </w:tc>
        <w:tc>
          <w:tcPr>
            <w:tcW w:w="6237" w:type="dxa"/>
          </w:tcPr>
          <w:p w:rsidR="00BD71D5" w:rsidRPr="0065751D" w:rsidRDefault="007539B1" w:rsidP="00BD71D5">
            <w:pPr>
              <w:spacing w:before="120" w:after="120" w:line="240" w:lineRule="auto"/>
              <w:rPr>
                <w:rFonts w:ascii="Constantia" w:hAnsi="Constantia"/>
              </w:rPr>
            </w:pPr>
            <w:r w:rsidRPr="0065751D">
              <w:rPr>
                <w:rFonts w:ascii="Constantia" w:hAnsi="Constantia"/>
              </w:rPr>
              <w:t xml:space="preserve">Op welke mannier mocht jij je eigen ervaring vertellen in de klas? </w:t>
            </w:r>
            <w:r>
              <w:rPr>
                <w:rFonts w:ascii="Constantia" w:hAnsi="Constantia"/>
              </w:rPr>
              <w:br/>
            </w:r>
            <w:r w:rsidRPr="0065751D">
              <w:rPr>
                <w:rFonts w:ascii="Constantia" w:hAnsi="Constantia"/>
              </w:rPr>
              <w:t xml:space="preserve">Kind: Ja je mocht voor de klas staan. </w:t>
            </w:r>
            <w:r>
              <w:rPr>
                <w:rFonts w:ascii="Constantia" w:hAnsi="Constantia"/>
              </w:rPr>
              <w:br/>
            </w:r>
            <w:r w:rsidRPr="0065751D">
              <w:rPr>
                <w:rFonts w:ascii="Constantia" w:hAnsi="Constantia"/>
              </w:rPr>
              <w:t>Carmen: Ja voor de klas staan dat was al een goede mannier want jullie hebben die presentatie gedaan! Kind:</w:t>
            </w:r>
            <w:r w:rsidR="00D9759E">
              <w:rPr>
                <w:rFonts w:ascii="Constantia" w:hAnsi="Constantia"/>
              </w:rPr>
              <w:t xml:space="preserve"> E</w:t>
            </w:r>
            <w:r>
              <w:rPr>
                <w:rFonts w:ascii="Constantia" w:hAnsi="Constantia"/>
              </w:rPr>
              <w:t>n u</w:t>
            </w:r>
            <w:r w:rsidRPr="0065751D">
              <w:rPr>
                <w:rFonts w:ascii="Constantia" w:hAnsi="Constantia"/>
              </w:rPr>
              <w:t xml:space="preserve">hm. we hadden allemaal woorden opgeschreven en we vertelden er allemaal iets over. </w:t>
            </w:r>
            <w:r>
              <w:rPr>
                <w:rFonts w:ascii="Constantia" w:hAnsi="Constantia"/>
              </w:rPr>
              <w:br/>
            </w:r>
            <w:r w:rsidRPr="0065751D">
              <w:rPr>
                <w:rFonts w:ascii="Constantia" w:hAnsi="Constantia"/>
              </w:rPr>
              <w:t xml:space="preserve">Carmen: Ja dus in groepjes eigenlijk? </w:t>
            </w:r>
            <w:r>
              <w:rPr>
                <w:rFonts w:ascii="Constantia" w:hAnsi="Constantia"/>
              </w:rPr>
              <w:br/>
            </w:r>
            <w:r w:rsidRPr="0065751D">
              <w:rPr>
                <w:rFonts w:ascii="Constantia" w:hAnsi="Constantia"/>
              </w:rPr>
              <w:t>Kind: Ja omstebeurt allemaal iets vertellen</w:t>
            </w:r>
            <w:r>
              <w:rPr>
                <w:rFonts w:ascii="Constantia" w:hAnsi="Constantia"/>
              </w:rPr>
              <w:br/>
            </w:r>
            <w:r w:rsidRPr="0065751D">
              <w:rPr>
                <w:rFonts w:ascii="Constantia" w:hAnsi="Constantia"/>
              </w:rPr>
              <w:t>Carmen:</w:t>
            </w:r>
            <w:r w:rsidR="00D9759E">
              <w:rPr>
                <w:rFonts w:ascii="Constantia" w:hAnsi="Constantia"/>
              </w:rPr>
              <w:t xml:space="preserve"> E</w:t>
            </w:r>
            <w:r>
              <w:rPr>
                <w:rFonts w:ascii="Constantia" w:hAnsi="Constantia"/>
              </w:rPr>
              <w:t xml:space="preserve">n nog op een andere mannier? Nee? </w:t>
            </w:r>
            <w:r w:rsidR="00BC0861">
              <w:rPr>
                <w:rFonts w:ascii="Constantia" w:hAnsi="Constantia"/>
              </w:rPr>
              <w:t>D</w:t>
            </w:r>
            <w:r w:rsidR="00BC0861" w:rsidRPr="0065751D">
              <w:rPr>
                <w:rFonts w:ascii="Constantia" w:hAnsi="Constantia"/>
              </w:rPr>
              <w:t>e les van gisteren was natuurlijk wel wat m</w:t>
            </w:r>
            <w:r w:rsidR="00BC0861">
              <w:rPr>
                <w:rFonts w:ascii="Constantia" w:hAnsi="Constantia"/>
              </w:rPr>
              <w:t>eer klassikaal, toen moest je jou</w:t>
            </w:r>
            <w:r w:rsidR="00BC0861" w:rsidRPr="0065751D">
              <w:rPr>
                <w:rFonts w:ascii="Constantia" w:hAnsi="Constantia"/>
              </w:rPr>
              <w:t xml:space="preserve"> vinger opsteken en dan mochten</w:t>
            </w:r>
            <w:r w:rsidR="00BC0861">
              <w:rPr>
                <w:rFonts w:ascii="Constantia" w:hAnsi="Constantia"/>
              </w:rPr>
              <w:t xml:space="preserve"> jullie zegen wat jullie wil</w:t>
            </w:r>
            <w:r w:rsidR="00BC0861" w:rsidRPr="0065751D">
              <w:rPr>
                <w:rFonts w:ascii="Constantia" w:hAnsi="Constantia"/>
              </w:rPr>
              <w:t>den zeggen als de ju</w:t>
            </w:r>
            <w:r w:rsidR="00BC0861">
              <w:rPr>
                <w:rFonts w:ascii="Constantia" w:hAnsi="Constantia"/>
              </w:rPr>
              <w:t>f zei dat je aan de beurt was. Wat vind jij nu de beste ma</w:t>
            </w:r>
            <w:r w:rsidR="00BC0861" w:rsidRPr="0065751D">
              <w:rPr>
                <w:rFonts w:ascii="Constantia" w:hAnsi="Constantia"/>
              </w:rPr>
              <w:t>nier?</w:t>
            </w:r>
            <w:r>
              <w:rPr>
                <w:rFonts w:ascii="Constantia" w:hAnsi="Constantia"/>
              </w:rPr>
              <w:br/>
            </w:r>
            <w:r w:rsidRPr="0065751D">
              <w:rPr>
                <w:rFonts w:ascii="Constantia" w:hAnsi="Constantia"/>
              </w:rPr>
              <w:t>Kind: Ja gewoon omstebeurt zo, als de juffrouw zegt dat je aan de beurt bent</w:t>
            </w:r>
            <w:r w:rsidR="00D9759E">
              <w:rPr>
                <w:rFonts w:ascii="Constantia" w:hAnsi="Constantia"/>
              </w:rPr>
              <w:t>.</w:t>
            </w:r>
            <w:r>
              <w:rPr>
                <w:rFonts w:ascii="Constantia" w:hAnsi="Constantia"/>
              </w:rPr>
              <w:br/>
            </w:r>
            <w:r w:rsidRPr="0065751D">
              <w:rPr>
                <w:rFonts w:ascii="Constantia" w:hAnsi="Constantia"/>
              </w:rPr>
              <w:t>Carmen:</w:t>
            </w:r>
            <w:r>
              <w:rPr>
                <w:rFonts w:ascii="Constantia" w:hAnsi="Constantia"/>
              </w:rPr>
              <w:t xml:space="preserve"> Oké</w:t>
            </w:r>
            <w:r w:rsidRPr="0065751D">
              <w:rPr>
                <w:rFonts w:ascii="Constantia" w:hAnsi="Constantia"/>
              </w:rPr>
              <w:t xml:space="preserve">, en dat vind je leuker als met die groepjes bijvoorbeeld? </w:t>
            </w:r>
            <w:r>
              <w:rPr>
                <w:rFonts w:ascii="Constantia" w:hAnsi="Constantia"/>
              </w:rPr>
              <w:br/>
            </w:r>
            <w:r w:rsidRPr="0065751D">
              <w:rPr>
                <w:rFonts w:ascii="Constantia" w:hAnsi="Constantia"/>
              </w:rPr>
              <w:t>Kind: Ja.</w:t>
            </w:r>
            <w:r>
              <w:rPr>
                <w:rFonts w:ascii="Constantia" w:hAnsi="Constantia"/>
              </w:rPr>
              <w:br/>
            </w:r>
            <w:r w:rsidRPr="0065751D">
              <w:rPr>
                <w:rFonts w:ascii="Constantia" w:hAnsi="Constantia"/>
              </w:rPr>
              <w:t>Carmen: Ja, jij zo</w:t>
            </w:r>
            <w:r>
              <w:rPr>
                <w:rFonts w:ascii="Constantia" w:hAnsi="Constantia"/>
              </w:rPr>
              <w:t>u liever voor klassikaal gaan? D</w:t>
            </w:r>
            <w:r w:rsidRPr="0065751D">
              <w:rPr>
                <w:rFonts w:ascii="Constantia" w:hAnsi="Constantia"/>
              </w:rPr>
              <w:t>at kan! Vond je n</w:t>
            </w:r>
            <w:r w:rsidR="00D9759E">
              <w:rPr>
                <w:rFonts w:ascii="Constantia" w:hAnsi="Constantia"/>
              </w:rPr>
              <w:t>ou dat de juf zelf heel veel zei</w:t>
            </w:r>
            <w:r w:rsidRPr="0065751D">
              <w:rPr>
                <w:rFonts w:ascii="Constantia" w:hAnsi="Constantia"/>
              </w:rPr>
              <w:t xml:space="preserve"> of vond je dat jullie ook veel de</w:t>
            </w:r>
            <w:r>
              <w:rPr>
                <w:rFonts w:ascii="Constantia" w:hAnsi="Constantia"/>
              </w:rPr>
              <w:t xml:space="preserve"> kans kregen om veel te zeggen?</w:t>
            </w:r>
            <w:r w:rsidR="00D9759E">
              <w:rPr>
                <w:rFonts w:ascii="Constantia" w:hAnsi="Constantia"/>
              </w:rPr>
              <w:br/>
              <w:t>Kind: W</w:t>
            </w:r>
            <w:r w:rsidRPr="0065751D">
              <w:rPr>
                <w:rFonts w:ascii="Constantia" w:hAnsi="Constantia"/>
              </w:rPr>
              <w:t>ij kregen ook wel de kans om veel te zeggen.</w:t>
            </w:r>
            <w:r>
              <w:rPr>
                <w:rFonts w:ascii="Constantia" w:hAnsi="Constantia"/>
              </w:rPr>
              <w:br/>
            </w:r>
            <w:r w:rsidRPr="0065751D">
              <w:rPr>
                <w:rFonts w:ascii="Constantia" w:hAnsi="Constantia"/>
              </w:rPr>
              <w:t>Carmen:</w:t>
            </w:r>
            <w:r>
              <w:rPr>
                <w:rFonts w:ascii="Constantia" w:hAnsi="Constantia"/>
              </w:rPr>
              <w:t xml:space="preserve">  E</w:t>
            </w:r>
            <w:r w:rsidRPr="0065751D">
              <w:rPr>
                <w:rFonts w:ascii="Constantia" w:hAnsi="Constantia"/>
              </w:rPr>
              <w:t xml:space="preserve">n vond je juist beter of had je gewild dat de juf meer vertelde? </w:t>
            </w:r>
            <w:r>
              <w:rPr>
                <w:rFonts w:ascii="Constantia" w:hAnsi="Constantia"/>
              </w:rPr>
              <w:br/>
            </w:r>
            <w:r w:rsidRPr="0065751D">
              <w:rPr>
                <w:rFonts w:ascii="Constantia" w:hAnsi="Constantia"/>
              </w:rPr>
              <w:t xml:space="preserve">Kind: Nee, dat hoefde niet perse. </w:t>
            </w:r>
            <w:r>
              <w:rPr>
                <w:rFonts w:ascii="Constantia" w:hAnsi="Constantia"/>
              </w:rPr>
              <w:br/>
            </w:r>
            <w:r w:rsidRPr="0065751D">
              <w:rPr>
                <w:rFonts w:ascii="Constantia" w:hAnsi="Constantia"/>
              </w:rPr>
              <w:t>Carmen:</w:t>
            </w:r>
            <w:r>
              <w:rPr>
                <w:rFonts w:ascii="Constantia" w:hAnsi="Constantia"/>
              </w:rPr>
              <w:t xml:space="preserve"> D</w:t>
            </w:r>
            <w:r w:rsidRPr="0065751D">
              <w:rPr>
                <w:rFonts w:ascii="Constantia" w:hAnsi="Constantia"/>
              </w:rPr>
              <w:t xml:space="preserve">us zoals het nu was </w:t>
            </w:r>
            <w:r>
              <w:rPr>
                <w:rFonts w:ascii="Constantia" w:hAnsi="Constantia"/>
              </w:rPr>
              <w:t xml:space="preserve">, </w:t>
            </w:r>
            <w:r w:rsidRPr="0065751D">
              <w:rPr>
                <w:rFonts w:ascii="Constantia" w:hAnsi="Constantia"/>
              </w:rPr>
              <w:t>was het eigenlijk goed?</w:t>
            </w:r>
            <w:r>
              <w:rPr>
                <w:rFonts w:ascii="Constantia" w:hAnsi="Constantia"/>
              </w:rPr>
              <w:br/>
            </w:r>
            <w:r w:rsidRPr="0065751D">
              <w:rPr>
                <w:rFonts w:ascii="Constantia" w:hAnsi="Constantia"/>
              </w:rPr>
              <w:t xml:space="preserve">Kind: Ja </w:t>
            </w:r>
            <w:r>
              <w:rPr>
                <w:rFonts w:ascii="Constantia" w:hAnsi="Constantia"/>
              </w:rPr>
              <w:br/>
            </w:r>
            <w:r w:rsidRPr="0065751D">
              <w:rPr>
                <w:rFonts w:ascii="Constantia" w:hAnsi="Constantia"/>
              </w:rPr>
              <w:t>Carmen:</w:t>
            </w:r>
            <w:r>
              <w:rPr>
                <w:rFonts w:ascii="Constantia" w:hAnsi="Constantia"/>
              </w:rPr>
              <w:t xml:space="preserve"> En zei</w:t>
            </w:r>
            <w:r w:rsidRPr="0065751D">
              <w:rPr>
                <w:rFonts w:ascii="Constantia" w:hAnsi="Constantia"/>
              </w:rPr>
              <w:t xml:space="preserve"> de ju</w:t>
            </w:r>
            <w:r w:rsidR="00D9759E">
              <w:rPr>
                <w:rFonts w:ascii="Constantia" w:hAnsi="Constantia"/>
              </w:rPr>
              <w:t>f misschien zelf soms te veel? H</w:t>
            </w:r>
            <w:r w:rsidRPr="0065751D">
              <w:rPr>
                <w:rFonts w:ascii="Constantia" w:hAnsi="Constantia"/>
              </w:rPr>
              <w:t xml:space="preserve">ad je zelf meer willen zeggen ? </w:t>
            </w:r>
            <w:r>
              <w:rPr>
                <w:rFonts w:ascii="Constantia" w:hAnsi="Constantia"/>
              </w:rPr>
              <w:br/>
            </w:r>
            <w:r w:rsidR="00DF7945">
              <w:rPr>
                <w:rFonts w:ascii="Constantia" w:hAnsi="Constantia"/>
              </w:rPr>
              <w:t>Kind: N</w:t>
            </w:r>
            <w:r w:rsidRPr="0065751D">
              <w:rPr>
                <w:rFonts w:ascii="Constantia" w:hAnsi="Constantia"/>
              </w:rPr>
              <w:t>ee</w:t>
            </w:r>
            <w:r>
              <w:rPr>
                <w:rFonts w:ascii="Constantia" w:hAnsi="Constantia"/>
              </w:rPr>
              <w:br/>
            </w:r>
            <w:r w:rsidRPr="0065751D">
              <w:rPr>
                <w:rFonts w:ascii="Constantia" w:hAnsi="Constantia"/>
              </w:rPr>
              <w:t xml:space="preserve">Carmen: Het was zo een beetje van alle twee wat, dat was goed voor jou ? </w:t>
            </w:r>
            <w:r>
              <w:rPr>
                <w:rFonts w:ascii="Constantia" w:hAnsi="Constantia"/>
              </w:rPr>
              <w:br/>
            </w:r>
            <w:r w:rsidR="00D9759E">
              <w:rPr>
                <w:rFonts w:ascii="Constantia" w:hAnsi="Constantia"/>
              </w:rPr>
              <w:t>Kind: J</w:t>
            </w:r>
            <w:r w:rsidRPr="0065751D">
              <w:rPr>
                <w:rFonts w:ascii="Constantia" w:hAnsi="Constantia"/>
              </w:rPr>
              <w:t>a.</w:t>
            </w:r>
          </w:p>
        </w:tc>
        <w:tc>
          <w:tcPr>
            <w:tcW w:w="1985" w:type="dxa"/>
          </w:tcPr>
          <w:p w:rsidR="00BD71D5" w:rsidRDefault="007539B1" w:rsidP="00F04714">
            <w:pPr>
              <w:rPr>
                <w:rFonts w:ascii="Constantia" w:hAnsi="Constantia"/>
              </w:rPr>
            </w:pPr>
            <w:r>
              <w:rPr>
                <w:rFonts w:ascii="Constantia" w:hAnsi="Constantia"/>
              </w:rPr>
              <w:t>Eigen ervaring</w:t>
            </w:r>
          </w:p>
        </w:tc>
        <w:tc>
          <w:tcPr>
            <w:tcW w:w="2126" w:type="dxa"/>
          </w:tcPr>
          <w:p w:rsidR="00BD71D5" w:rsidRDefault="00904CD8" w:rsidP="0044511F">
            <w:pPr>
              <w:pStyle w:val="Lijstalinea"/>
              <w:ind w:left="0"/>
              <w:rPr>
                <w:rFonts w:ascii="Constantia" w:hAnsi="Constantia"/>
              </w:rPr>
            </w:pPr>
            <w:r>
              <w:rPr>
                <w:rFonts w:ascii="Constantia" w:hAnsi="Constantia"/>
              </w:rPr>
              <w:t xml:space="preserve">Het kind had het liever klassikaal. </w:t>
            </w:r>
          </w:p>
        </w:tc>
      </w:tr>
      <w:tr w:rsidR="00904CD8" w:rsidTr="00EE2956">
        <w:tc>
          <w:tcPr>
            <w:tcW w:w="709" w:type="dxa"/>
          </w:tcPr>
          <w:p w:rsidR="00904CD8" w:rsidRDefault="00904CD8" w:rsidP="00F04714">
            <w:pPr>
              <w:rPr>
                <w:rFonts w:ascii="Constantia" w:hAnsi="Constantia"/>
              </w:rPr>
            </w:pPr>
            <w:r>
              <w:rPr>
                <w:rFonts w:ascii="Constantia" w:hAnsi="Constantia"/>
              </w:rPr>
              <w:t>10.13</w:t>
            </w:r>
          </w:p>
        </w:tc>
        <w:tc>
          <w:tcPr>
            <w:tcW w:w="6237" w:type="dxa"/>
          </w:tcPr>
          <w:p w:rsidR="00904CD8" w:rsidRPr="0065751D" w:rsidRDefault="00904CD8" w:rsidP="00DF7945">
            <w:pPr>
              <w:spacing w:before="120" w:after="120" w:line="240" w:lineRule="auto"/>
              <w:rPr>
                <w:rFonts w:ascii="Constantia" w:hAnsi="Constantia"/>
              </w:rPr>
            </w:pPr>
            <w:r w:rsidRPr="0065751D">
              <w:rPr>
                <w:rFonts w:ascii="Constantia" w:hAnsi="Constantia"/>
              </w:rPr>
              <w:t>Carmen:</w:t>
            </w:r>
            <w:r>
              <w:rPr>
                <w:rFonts w:ascii="Constantia" w:hAnsi="Constantia"/>
              </w:rPr>
              <w:t xml:space="preserve"> Oké</w:t>
            </w:r>
            <w:r w:rsidRPr="0065751D">
              <w:rPr>
                <w:rFonts w:ascii="Constantia" w:hAnsi="Constantia"/>
              </w:rPr>
              <w:t xml:space="preserve">. Hoe ging de juf nou om met wat jullie zeiden, wat deed ze daarmee? </w:t>
            </w:r>
            <w:r>
              <w:rPr>
                <w:rFonts w:ascii="Constantia" w:hAnsi="Constantia"/>
              </w:rPr>
              <w:br/>
            </w:r>
            <w:r w:rsidR="00DF7945">
              <w:rPr>
                <w:rFonts w:ascii="Constantia" w:hAnsi="Constantia"/>
              </w:rPr>
              <w:t>Kind: Ja</w:t>
            </w:r>
            <w:r w:rsidRPr="0065751D">
              <w:rPr>
                <w:rFonts w:ascii="Constantia" w:hAnsi="Constantia"/>
              </w:rPr>
              <w:t xml:space="preserve"> bijvoorbeeld als wij wat zeiden vroeg ze het ook aan andere </w:t>
            </w:r>
            <w:r w:rsidR="000D2C37">
              <w:rPr>
                <w:rFonts w:ascii="Constantia" w:hAnsi="Constantia"/>
              </w:rPr>
              <w:t>leerlingen</w:t>
            </w:r>
            <w:r w:rsidR="00DF7945">
              <w:rPr>
                <w:rFonts w:ascii="Constantia" w:hAnsi="Constantia"/>
              </w:rPr>
              <w:t xml:space="preserve"> </w:t>
            </w:r>
            <w:r w:rsidRPr="0065751D">
              <w:rPr>
                <w:rFonts w:ascii="Constantia" w:hAnsi="Constantia"/>
              </w:rPr>
              <w:t>en heb jij ee</w:t>
            </w:r>
            <w:r w:rsidR="00DF7945">
              <w:rPr>
                <w:rFonts w:ascii="Constantia" w:hAnsi="Constantia"/>
              </w:rPr>
              <w:t>n ander antwoord bijvoorbeeld. O</w:t>
            </w:r>
            <w:r w:rsidRPr="0065751D">
              <w:rPr>
                <w:rFonts w:ascii="Constantia" w:hAnsi="Constantia"/>
              </w:rPr>
              <w:t>f kun jij er meer over vertellen dan dat ander kindje bijvoorbeeld.</w:t>
            </w:r>
            <w:r>
              <w:rPr>
                <w:rFonts w:ascii="Constantia" w:hAnsi="Constantia"/>
              </w:rPr>
              <w:br/>
            </w:r>
            <w:r w:rsidRPr="0065751D">
              <w:rPr>
                <w:rFonts w:ascii="Constantia" w:hAnsi="Constantia"/>
              </w:rPr>
              <w:t xml:space="preserve">Carmen: </w:t>
            </w:r>
            <w:r w:rsidR="007648F3">
              <w:rPr>
                <w:rFonts w:ascii="Constantia" w:hAnsi="Constantia"/>
              </w:rPr>
              <w:t>Z</w:t>
            </w:r>
            <w:r w:rsidRPr="0065751D">
              <w:rPr>
                <w:rFonts w:ascii="Constantia" w:hAnsi="Constantia"/>
              </w:rPr>
              <w:t>e kapte het niet af?</w:t>
            </w:r>
            <w:r>
              <w:rPr>
                <w:rFonts w:ascii="Constantia" w:hAnsi="Constantia"/>
              </w:rPr>
              <w:br/>
            </w:r>
            <w:r w:rsidR="00DF7945">
              <w:rPr>
                <w:rFonts w:ascii="Constantia" w:hAnsi="Constantia"/>
              </w:rPr>
              <w:t>Kind: N</w:t>
            </w:r>
            <w:r w:rsidRPr="0065751D">
              <w:rPr>
                <w:rFonts w:ascii="Constantia" w:hAnsi="Constantia"/>
              </w:rPr>
              <w:t>ee</w:t>
            </w:r>
            <w:r w:rsidR="00DF7945">
              <w:rPr>
                <w:rFonts w:ascii="Constantia" w:hAnsi="Constantia"/>
              </w:rPr>
              <w:t>.</w:t>
            </w:r>
            <w:r>
              <w:rPr>
                <w:rFonts w:ascii="Constantia" w:hAnsi="Constantia"/>
              </w:rPr>
              <w:br/>
            </w:r>
            <w:r w:rsidRPr="0065751D">
              <w:rPr>
                <w:rFonts w:ascii="Constantia" w:hAnsi="Constantia"/>
              </w:rPr>
              <w:t>Carmen:</w:t>
            </w:r>
            <w:r>
              <w:rPr>
                <w:rFonts w:ascii="Constantia" w:hAnsi="Constantia"/>
              </w:rPr>
              <w:t xml:space="preserve"> S</w:t>
            </w:r>
            <w:r w:rsidRPr="0065751D">
              <w:rPr>
                <w:rFonts w:ascii="Constantia" w:hAnsi="Constantia"/>
              </w:rPr>
              <w:t xml:space="preserve">chreef ze die antwoorden nog op? </w:t>
            </w:r>
            <w:r>
              <w:rPr>
                <w:rFonts w:ascii="Constantia" w:hAnsi="Constantia"/>
              </w:rPr>
              <w:br/>
            </w:r>
            <w:r w:rsidRPr="0065751D">
              <w:rPr>
                <w:rFonts w:ascii="Constantia" w:hAnsi="Constantia"/>
              </w:rPr>
              <w:t>Kind: Nee volgens mij niet.</w:t>
            </w:r>
            <w:r>
              <w:rPr>
                <w:rFonts w:ascii="Constantia" w:hAnsi="Constantia"/>
              </w:rPr>
              <w:br/>
            </w:r>
            <w:r w:rsidRPr="0065751D">
              <w:rPr>
                <w:rFonts w:ascii="Constantia" w:hAnsi="Constantia"/>
              </w:rPr>
              <w:t>Carmen:</w:t>
            </w:r>
            <w:r>
              <w:rPr>
                <w:rFonts w:ascii="Constantia" w:hAnsi="Constantia"/>
              </w:rPr>
              <w:t xml:space="preserve"> Nee hè</w:t>
            </w:r>
            <w:r w:rsidR="00DF7945">
              <w:rPr>
                <w:rFonts w:ascii="Constantia" w:hAnsi="Constantia"/>
              </w:rPr>
              <w:t>, dat deed ze niet. Ze zei</w:t>
            </w:r>
            <w:r w:rsidRPr="0065751D">
              <w:rPr>
                <w:rFonts w:ascii="Constantia" w:hAnsi="Constantia"/>
              </w:rPr>
              <w:t xml:space="preserve"> wel </w:t>
            </w:r>
            <w:r w:rsidR="00DF7945">
              <w:rPr>
                <w:rFonts w:ascii="Constantia" w:hAnsi="Constantia"/>
              </w:rPr>
              <w:t>iets over die dagen. Ze schreef</w:t>
            </w:r>
            <w:r w:rsidRPr="0065751D">
              <w:rPr>
                <w:rFonts w:ascii="Constantia" w:hAnsi="Constantia"/>
              </w:rPr>
              <w:t xml:space="preserve"> de antwoorden wel op het bord maar ze heeft niet al jullie antwoorden opgeschreven. Was het nodig denk je dat ze de antwoorden opschreef? </w:t>
            </w:r>
            <w:r>
              <w:rPr>
                <w:rFonts w:ascii="Constantia" w:hAnsi="Constantia"/>
              </w:rPr>
              <w:br/>
            </w:r>
            <w:r w:rsidR="00DF7945">
              <w:rPr>
                <w:rFonts w:ascii="Constantia" w:hAnsi="Constantia"/>
              </w:rPr>
              <w:t>Kind: N</w:t>
            </w:r>
            <w:r w:rsidRPr="0065751D">
              <w:rPr>
                <w:rFonts w:ascii="Constantia" w:hAnsi="Constantia"/>
              </w:rPr>
              <w:t>ee.</w:t>
            </w:r>
            <w:r>
              <w:rPr>
                <w:rFonts w:ascii="Constantia" w:hAnsi="Constantia"/>
              </w:rPr>
              <w:br/>
            </w:r>
            <w:r w:rsidRPr="0065751D">
              <w:rPr>
                <w:rFonts w:ascii="Constantia" w:hAnsi="Constantia"/>
              </w:rPr>
              <w:t>Carmen: Nee ik denk het ook ni</w:t>
            </w:r>
            <w:r>
              <w:rPr>
                <w:rFonts w:ascii="Constantia" w:hAnsi="Constantia"/>
              </w:rPr>
              <w:t>et hè</w:t>
            </w:r>
            <w:r w:rsidRPr="0065751D">
              <w:rPr>
                <w:rFonts w:ascii="Constantia" w:hAnsi="Constantia"/>
              </w:rPr>
              <w:t>.</w:t>
            </w:r>
          </w:p>
        </w:tc>
        <w:tc>
          <w:tcPr>
            <w:tcW w:w="1985" w:type="dxa"/>
          </w:tcPr>
          <w:p w:rsidR="00904CD8" w:rsidRDefault="00904CD8" w:rsidP="00F04714">
            <w:pPr>
              <w:rPr>
                <w:rFonts w:ascii="Constantia" w:hAnsi="Constantia"/>
              </w:rPr>
            </w:pPr>
            <w:r>
              <w:rPr>
                <w:rFonts w:ascii="Constantia" w:hAnsi="Constantia"/>
              </w:rPr>
              <w:t>Eigen inbreng</w:t>
            </w:r>
          </w:p>
        </w:tc>
        <w:tc>
          <w:tcPr>
            <w:tcW w:w="2126" w:type="dxa"/>
          </w:tcPr>
          <w:p w:rsidR="00904CD8" w:rsidRDefault="007648F3" w:rsidP="0044511F">
            <w:pPr>
              <w:pStyle w:val="Lijstalinea"/>
              <w:ind w:left="0"/>
              <w:rPr>
                <w:rFonts w:ascii="Constantia" w:hAnsi="Constantia"/>
              </w:rPr>
            </w:pPr>
            <w:r>
              <w:rPr>
                <w:rFonts w:ascii="Constantia" w:hAnsi="Constantia"/>
              </w:rPr>
              <w:t>Het kind reageert kort en bondig.</w:t>
            </w:r>
          </w:p>
        </w:tc>
      </w:tr>
      <w:tr w:rsidR="007648F3" w:rsidTr="00EE2956">
        <w:tc>
          <w:tcPr>
            <w:tcW w:w="709" w:type="dxa"/>
          </w:tcPr>
          <w:p w:rsidR="007648F3" w:rsidRDefault="007648F3" w:rsidP="00F04714">
            <w:pPr>
              <w:rPr>
                <w:rFonts w:ascii="Constantia" w:hAnsi="Constantia"/>
              </w:rPr>
            </w:pPr>
            <w:r>
              <w:rPr>
                <w:rFonts w:ascii="Constantia" w:hAnsi="Constantia"/>
              </w:rPr>
              <w:t>10.14</w:t>
            </w:r>
          </w:p>
        </w:tc>
        <w:tc>
          <w:tcPr>
            <w:tcW w:w="6237" w:type="dxa"/>
          </w:tcPr>
          <w:p w:rsidR="007648F3" w:rsidRPr="0065751D" w:rsidRDefault="007648F3" w:rsidP="00904CD8">
            <w:pPr>
              <w:spacing w:before="120" w:after="120" w:line="240" w:lineRule="auto"/>
              <w:rPr>
                <w:rFonts w:ascii="Constantia" w:hAnsi="Constantia"/>
              </w:rPr>
            </w:pPr>
            <w:r>
              <w:rPr>
                <w:rFonts w:ascii="Constantia" w:hAnsi="Constantia"/>
              </w:rPr>
              <w:t>Ha</w:t>
            </w:r>
            <w:r w:rsidRPr="0065751D">
              <w:rPr>
                <w:rFonts w:ascii="Constantia" w:hAnsi="Constantia"/>
              </w:rPr>
              <w:t xml:space="preserve">dden jullie dus dat woordweb gehad </w:t>
            </w:r>
            <w:r>
              <w:rPr>
                <w:rFonts w:ascii="Constantia" w:hAnsi="Constantia"/>
              </w:rPr>
              <w:t>en jullie hadden dat filmpje ge</w:t>
            </w:r>
            <w:r w:rsidRPr="0065751D">
              <w:rPr>
                <w:rFonts w:ascii="Constantia" w:hAnsi="Constantia"/>
              </w:rPr>
              <w:t>z</w:t>
            </w:r>
            <w:r>
              <w:rPr>
                <w:rFonts w:ascii="Constantia" w:hAnsi="Constantia"/>
              </w:rPr>
              <w:t>i</w:t>
            </w:r>
            <w:r w:rsidRPr="0065751D">
              <w:rPr>
                <w:rFonts w:ascii="Constantia" w:hAnsi="Constantia"/>
              </w:rPr>
              <w:t xml:space="preserve">en. </w:t>
            </w:r>
            <w:r>
              <w:rPr>
                <w:rFonts w:ascii="Constantia" w:hAnsi="Constantia"/>
              </w:rPr>
              <w:t xml:space="preserve">En </w:t>
            </w:r>
            <w:r w:rsidRPr="0065751D">
              <w:rPr>
                <w:rFonts w:ascii="Constantia" w:hAnsi="Constantia"/>
              </w:rPr>
              <w:t xml:space="preserve"> hoe heb je al die informatie die je in je</w:t>
            </w:r>
            <w:r>
              <w:rPr>
                <w:rFonts w:ascii="Constantia" w:hAnsi="Constantia"/>
              </w:rPr>
              <w:t xml:space="preserve"> hoofd kreeg kunnen verwerken? W</w:t>
            </w:r>
            <w:r w:rsidRPr="0065751D">
              <w:rPr>
                <w:rFonts w:ascii="Constantia" w:hAnsi="Constantia"/>
              </w:rPr>
              <w:t>at moest je met die informatie doen?</w:t>
            </w:r>
            <w:r>
              <w:rPr>
                <w:rFonts w:ascii="Constantia" w:hAnsi="Constantia"/>
              </w:rPr>
              <w:br/>
            </w:r>
            <w:r w:rsidRPr="0065751D">
              <w:rPr>
                <w:rFonts w:ascii="Constantia" w:hAnsi="Constantia"/>
              </w:rPr>
              <w:t>Kind: In de klas vertellen</w:t>
            </w:r>
            <w:r>
              <w:rPr>
                <w:rFonts w:ascii="Constantia" w:hAnsi="Constantia"/>
              </w:rPr>
              <w:br/>
            </w:r>
            <w:r w:rsidRPr="0065751D">
              <w:rPr>
                <w:rFonts w:ascii="Constantia" w:hAnsi="Constantia"/>
              </w:rPr>
              <w:t xml:space="preserve">Carmen: Ja in de klas vertellen, nog iets? </w:t>
            </w:r>
            <w:r>
              <w:rPr>
                <w:rFonts w:ascii="Constantia" w:hAnsi="Constantia"/>
              </w:rPr>
              <w:br/>
            </w:r>
            <w:r w:rsidRPr="0065751D">
              <w:rPr>
                <w:rFonts w:ascii="Constantia" w:hAnsi="Constantia"/>
              </w:rPr>
              <w:t>Kind: uh.. tot nu toe alleen in de klas vertellen.</w:t>
            </w:r>
            <w:r>
              <w:rPr>
                <w:rFonts w:ascii="Constantia" w:hAnsi="Constantia"/>
              </w:rPr>
              <w:br/>
            </w:r>
            <w:r w:rsidRPr="0065751D">
              <w:rPr>
                <w:rFonts w:ascii="Constantia" w:hAnsi="Constantia"/>
              </w:rPr>
              <w:t>Carmen: Er was nog iets gisterenmiddag, aan het einde van de les. Gisterenochtend bedoelde ik. aan het einde van de les was er nog iets</w:t>
            </w:r>
            <w:r>
              <w:rPr>
                <w:rFonts w:ascii="Constantia" w:hAnsi="Constantia"/>
              </w:rPr>
              <w:t>.</w:t>
            </w:r>
            <w:r w:rsidRPr="0065751D">
              <w:rPr>
                <w:rFonts w:ascii="Constantia" w:hAnsi="Constantia"/>
              </w:rPr>
              <w:t xml:space="preserve"> Je moest iets opschrijven niet m</w:t>
            </w:r>
            <w:r>
              <w:rPr>
                <w:rFonts w:ascii="Constantia" w:hAnsi="Constantia"/>
              </w:rPr>
              <w:t>et het woordweb maar ergens anders op. We</w:t>
            </w:r>
            <w:r w:rsidRPr="0065751D">
              <w:rPr>
                <w:rFonts w:ascii="Constantia" w:hAnsi="Constantia"/>
              </w:rPr>
              <w:t xml:space="preserve">et je het nog? </w:t>
            </w:r>
            <w:r w:rsidR="00DF7945">
              <w:rPr>
                <w:rFonts w:ascii="Constantia" w:hAnsi="Constantia"/>
              </w:rPr>
              <w:br/>
            </w:r>
            <w:r w:rsidRPr="0065751D">
              <w:rPr>
                <w:rFonts w:ascii="Constantia" w:hAnsi="Constantia"/>
              </w:rPr>
              <w:t>Kind: nee..</w:t>
            </w:r>
            <w:r>
              <w:rPr>
                <w:rFonts w:ascii="Constantia" w:hAnsi="Constantia"/>
              </w:rPr>
              <w:br/>
            </w:r>
            <w:r w:rsidRPr="0065751D">
              <w:rPr>
                <w:rFonts w:ascii="Constantia" w:hAnsi="Constantia"/>
              </w:rPr>
              <w:t>Carmen: Jullie kregen aan het einde van de les een werkboekje</w:t>
            </w:r>
            <w:r>
              <w:rPr>
                <w:rFonts w:ascii="Constantia" w:hAnsi="Constantia"/>
              </w:rPr>
              <w:br/>
            </w:r>
            <w:r w:rsidRPr="0065751D">
              <w:rPr>
                <w:rFonts w:ascii="Constantia" w:hAnsi="Constantia"/>
              </w:rPr>
              <w:t>Kind: werkboekje?</w:t>
            </w:r>
            <w:r>
              <w:rPr>
                <w:rFonts w:ascii="Constantia" w:hAnsi="Constantia"/>
              </w:rPr>
              <w:br/>
            </w:r>
            <w:r w:rsidRPr="0065751D">
              <w:rPr>
                <w:rFonts w:ascii="Constantia" w:hAnsi="Constantia"/>
              </w:rPr>
              <w:t xml:space="preserve">Carmen: Jullie hebben toch een werkboekje gekregen met werkbladen over Pasen die jullie dan nog even mochten invullen. </w:t>
            </w:r>
            <w:r>
              <w:rPr>
                <w:rFonts w:ascii="Constantia" w:hAnsi="Constantia"/>
              </w:rPr>
              <w:br/>
            </w:r>
            <w:r w:rsidRPr="0065751D">
              <w:rPr>
                <w:rFonts w:ascii="Constantia" w:hAnsi="Constantia"/>
              </w:rPr>
              <w:t>Kind: Oja</w:t>
            </w:r>
            <w:r>
              <w:rPr>
                <w:rFonts w:ascii="Constantia" w:hAnsi="Constantia"/>
              </w:rPr>
              <w:t>!</w:t>
            </w:r>
            <w:r>
              <w:rPr>
                <w:rFonts w:ascii="Constantia" w:hAnsi="Constantia"/>
              </w:rPr>
              <w:br/>
            </w:r>
            <w:r w:rsidR="00B3160C">
              <w:rPr>
                <w:rFonts w:ascii="Constantia" w:hAnsi="Constantia"/>
              </w:rPr>
              <w:t>Carmen: Oo ik dacht al. Was je het even vergeten. M</w:t>
            </w:r>
            <w:r w:rsidRPr="0065751D">
              <w:rPr>
                <w:rFonts w:ascii="Constantia" w:hAnsi="Constantia"/>
              </w:rPr>
              <w:t>aar stel je nou toch voor</w:t>
            </w:r>
            <w:r w:rsidR="00B3160C">
              <w:rPr>
                <w:rFonts w:ascii="Constantia" w:hAnsi="Constantia"/>
              </w:rPr>
              <w:t xml:space="preserve"> dat jij even de meester bent. E</w:t>
            </w:r>
            <w:r w:rsidRPr="0065751D">
              <w:rPr>
                <w:rFonts w:ascii="Constantia" w:hAnsi="Constantia"/>
              </w:rPr>
              <w:t>n jij zou mogen kiezen wat we gingen doen na al die info</w:t>
            </w:r>
            <w:r w:rsidR="00DF7945">
              <w:rPr>
                <w:rFonts w:ascii="Constantia" w:hAnsi="Constantia"/>
              </w:rPr>
              <w:t>rmatie die we hebben gekregen. D</w:t>
            </w:r>
            <w:r w:rsidRPr="0065751D">
              <w:rPr>
                <w:rFonts w:ascii="Constantia" w:hAnsi="Constantia"/>
              </w:rPr>
              <w:t xml:space="preserve">us je hebt een woordweb gemaakt en </w:t>
            </w:r>
            <w:r>
              <w:rPr>
                <w:rFonts w:ascii="Constantia" w:hAnsi="Constantia"/>
              </w:rPr>
              <w:t>een filmpje gekeken. W</w:t>
            </w:r>
            <w:r w:rsidRPr="0065751D">
              <w:rPr>
                <w:rFonts w:ascii="Constantia" w:hAnsi="Constantia"/>
              </w:rPr>
              <w:t xml:space="preserve">at zou jij voor leuke opdracht bij kunnen vertellen zodat ze de </w:t>
            </w:r>
            <w:r w:rsidR="00DF7945">
              <w:rPr>
                <w:rFonts w:ascii="Constantia" w:hAnsi="Constantia"/>
              </w:rPr>
              <w:t>informatie nog beter onthouden?</w:t>
            </w:r>
            <w:r>
              <w:rPr>
                <w:rFonts w:ascii="Constantia" w:hAnsi="Constantia"/>
              </w:rPr>
              <w:br/>
            </w:r>
            <w:r w:rsidRPr="0065751D">
              <w:rPr>
                <w:rFonts w:ascii="Constantia" w:hAnsi="Constantia"/>
              </w:rPr>
              <w:t>Kind:</w:t>
            </w:r>
            <w:r>
              <w:rPr>
                <w:rFonts w:ascii="Constantia" w:hAnsi="Constantia"/>
              </w:rPr>
              <w:t xml:space="preserve">  Uh</w:t>
            </w:r>
            <w:r w:rsidR="00B3160C">
              <w:rPr>
                <w:rFonts w:ascii="Constantia" w:hAnsi="Constantia"/>
              </w:rPr>
              <w:t>m. ligt</w:t>
            </w:r>
            <w:r w:rsidR="00DF7945">
              <w:rPr>
                <w:rFonts w:ascii="Constantia" w:hAnsi="Constantia"/>
              </w:rPr>
              <w:t xml:space="preserve"> eraan. Z</w:t>
            </w:r>
            <w:r w:rsidRPr="0065751D">
              <w:rPr>
                <w:rFonts w:ascii="Constantia" w:hAnsi="Constantia"/>
              </w:rPr>
              <w:t xml:space="preserve">e kunnen er echt een project mee gaan doen bijvoorbeeld er nog </w:t>
            </w:r>
            <w:r>
              <w:rPr>
                <w:rFonts w:ascii="Constantia" w:hAnsi="Constantia"/>
              </w:rPr>
              <w:t>meer over opzoeken. D</w:t>
            </w:r>
            <w:r w:rsidRPr="0065751D">
              <w:rPr>
                <w:rFonts w:ascii="Constantia" w:hAnsi="Constantia"/>
              </w:rPr>
              <w:t>at ze het ook aan de uitgebreid klas mogen vertellen en</w:t>
            </w:r>
            <w:r>
              <w:rPr>
                <w:rFonts w:ascii="Constantia" w:hAnsi="Constantia"/>
              </w:rPr>
              <w:t xml:space="preserve"> </w:t>
            </w:r>
            <w:r w:rsidRPr="0065751D">
              <w:rPr>
                <w:rFonts w:ascii="Constantia" w:hAnsi="Constantia"/>
              </w:rPr>
              <w:t xml:space="preserve">zo echt gewoon voorbereid. </w:t>
            </w:r>
            <w:r>
              <w:rPr>
                <w:rFonts w:ascii="Constantia" w:hAnsi="Constantia"/>
              </w:rPr>
              <w:br/>
            </w:r>
            <w:r w:rsidRPr="0065751D">
              <w:rPr>
                <w:rFonts w:ascii="Constantia" w:hAnsi="Constantia"/>
              </w:rPr>
              <w:t>Carmen:</w:t>
            </w:r>
            <w:r>
              <w:rPr>
                <w:rFonts w:ascii="Constantia" w:hAnsi="Constantia"/>
              </w:rPr>
              <w:t xml:space="preserve"> E</w:t>
            </w:r>
            <w:r w:rsidR="00BE2320">
              <w:rPr>
                <w:rFonts w:ascii="Constantia" w:hAnsi="Constantia"/>
              </w:rPr>
              <w:t xml:space="preserve">en soort spreekbeurtje </w:t>
            </w:r>
            <w:r w:rsidR="00BC0861">
              <w:rPr>
                <w:rFonts w:ascii="Constantia" w:hAnsi="Constantia"/>
              </w:rPr>
              <w:t>of zo</w:t>
            </w:r>
            <w:r w:rsidR="00BE2320">
              <w:rPr>
                <w:rFonts w:ascii="Constantia" w:hAnsi="Constantia"/>
              </w:rPr>
              <w:t>?</w:t>
            </w:r>
            <w:r w:rsidR="00BE2320">
              <w:rPr>
                <w:rFonts w:ascii="Constantia" w:hAnsi="Constantia"/>
              </w:rPr>
              <w:br/>
              <w:t>Kind: Ja!</w:t>
            </w:r>
            <w:r w:rsidR="00BE2320">
              <w:rPr>
                <w:rFonts w:ascii="Constantia" w:hAnsi="Constantia"/>
              </w:rPr>
              <w:br/>
            </w:r>
            <w:r w:rsidR="0094413C">
              <w:rPr>
                <w:rFonts w:ascii="Constantia" w:hAnsi="Constantia"/>
              </w:rPr>
              <w:t xml:space="preserve">Carmen: </w:t>
            </w:r>
            <w:r w:rsidRPr="0065751D">
              <w:rPr>
                <w:rFonts w:ascii="Constantia" w:hAnsi="Constantia"/>
              </w:rPr>
              <w:t xml:space="preserve">Had je nog meer </w:t>
            </w:r>
            <w:r w:rsidR="00BE2320" w:rsidRPr="0065751D">
              <w:rPr>
                <w:rFonts w:ascii="Constantia" w:hAnsi="Constantia"/>
              </w:rPr>
              <w:t>ideeën</w:t>
            </w:r>
            <w:r w:rsidRPr="0065751D">
              <w:rPr>
                <w:rFonts w:ascii="Constantia" w:hAnsi="Constantia"/>
              </w:rPr>
              <w:t xml:space="preserve"> of denk je dat is mijn idee. </w:t>
            </w:r>
            <w:r w:rsidR="00BE2320">
              <w:rPr>
                <w:rFonts w:ascii="Constantia" w:hAnsi="Constantia"/>
              </w:rPr>
              <w:br/>
            </w:r>
            <w:r w:rsidRPr="0065751D">
              <w:rPr>
                <w:rFonts w:ascii="Constantia" w:hAnsi="Constantia"/>
              </w:rPr>
              <w:t>Kin</w:t>
            </w:r>
            <w:r w:rsidR="00B3160C">
              <w:rPr>
                <w:rFonts w:ascii="Constantia" w:hAnsi="Constantia"/>
              </w:rPr>
              <w:t>d: J</w:t>
            </w:r>
            <w:r w:rsidRPr="0065751D">
              <w:rPr>
                <w:rFonts w:ascii="Constantia" w:hAnsi="Constantia"/>
              </w:rPr>
              <w:t>a dat was het</w:t>
            </w:r>
            <w:r w:rsidR="00B3160C">
              <w:rPr>
                <w:rFonts w:ascii="Constantia" w:hAnsi="Constantia"/>
              </w:rPr>
              <w:t>.</w:t>
            </w:r>
          </w:p>
        </w:tc>
        <w:tc>
          <w:tcPr>
            <w:tcW w:w="1985" w:type="dxa"/>
          </w:tcPr>
          <w:p w:rsidR="007648F3" w:rsidRDefault="007648F3" w:rsidP="00F04714">
            <w:pPr>
              <w:rPr>
                <w:rFonts w:ascii="Constantia" w:hAnsi="Constantia"/>
              </w:rPr>
            </w:pPr>
            <w:r>
              <w:rPr>
                <w:rFonts w:ascii="Constantia" w:hAnsi="Constantia"/>
              </w:rPr>
              <w:t>Inhoudelijk les/visie</w:t>
            </w:r>
          </w:p>
        </w:tc>
        <w:tc>
          <w:tcPr>
            <w:tcW w:w="2126" w:type="dxa"/>
          </w:tcPr>
          <w:p w:rsidR="007648F3" w:rsidRDefault="007648F3" w:rsidP="0044511F">
            <w:pPr>
              <w:pStyle w:val="Lijstalinea"/>
              <w:ind w:left="0"/>
              <w:rPr>
                <w:rFonts w:ascii="Constantia" w:hAnsi="Constantia"/>
              </w:rPr>
            </w:pPr>
            <w:r>
              <w:rPr>
                <w:rFonts w:ascii="Constantia" w:hAnsi="Constantia"/>
              </w:rPr>
              <w:t>Het kind heeft het idee om een project rondom Pasen te maken.</w:t>
            </w:r>
            <w:r w:rsidR="007B67B5">
              <w:rPr>
                <w:rFonts w:ascii="Constantia" w:hAnsi="Constantia"/>
              </w:rPr>
              <w:br/>
            </w:r>
            <w:r w:rsidR="00BE2320">
              <w:rPr>
                <w:rFonts w:ascii="Constantia" w:hAnsi="Constantia"/>
              </w:rPr>
              <w:t xml:space="preserve">Het idee hierna was om dit dan kort te presenteren als een soort spreekbeurt. </w:t>
            </w:r>
            <w:r>
              <w:rPr>
                <w:rFonts w:ascii="Constantia" w:hAnsi="Constantia"/>
              </w:rPr>
              <w:t xml:space="preserve"> </w:t>
            </w:r>
          </w:p>
        </w:tc>
      </w:tr>
      <w:tr w:rsidR="00BE2320" w:rsidTr="00EE2956">
        <w:tc>
          <w:tcPr>
            <w:tcW w:w="709" w:type="dxa"/>
          </w:tcPr>
          <w:p w:rsidR="00BE2320" w:rsidRDefault="00BE2320" w:rsidP="00F04714">
            <w:pPr>
              <w:rPr>
                <w:rFonts w:ascii="Constantia" w:hAnsi="Constantia"/>
              </w:rPr>
            </w:pPr>
            <w:r>
              <w:rPr>
                <w:rFonts w:ascii="Constantia" w:hAnsi="Constantia"/>
              </w:rPr>
              <w:t>10.15</w:t>
            </w:r>
          </w:p>
        </w:tc>
        <w:tc>
          <w:tcPr>
            <w:tcW w:w="6237" w:type="dxa"/>
          </w:tcPr>
          <w:p w:rsidR="00BE2320" w:rsidRDefault="00B94F03" w:rsidP="00B94F03">
            <w:pPr>
              <w:spacing w:before="120" w:after="120" w:line="240" w:lineRule="auto"/>
              <w:rPr>
                <w:rFonts w:ascii="Constantia" w:hAnsi="Constantia"/>
              </w:rPr>
            </w:pPr>
            <w:r w:rsidRPr="0065751D">
              <w:rPr>
                <w:rFonts w:ascii="Constantia" w:hAnsi="Constantia"/>
              </w:rPr>
              <w:t>Carmen:</w:t>
            </w:r>
            <w:r>
              <w:rPr>
                <w:rFonts w:ascii="Constantia" w:hAnsi="Constantia"/>
              </w:rPr>
              <w:t xml:space="preserve"> Z</w:t>
            </w:r>
            <w:r w:rsidRPr="0065751D">
              <w:rPr>
                <w:rFonts w:ascii="Constantia" w:hAnsi="Constantia"/>
              </w:rPr>
              <w:t xml:space="preserve">it je nou zelf nog met vragen of ideeën over dit onderwerp die je niet </w:t>
            </w:r>
            <w:r>
              <w:rPr>
                <w:rFonts w:ascii="Constantia" w:hAnsi="Constantia"/>
              </w:rPr>
              <w:t>hebt kunnen zeggen in de klas? O</w:t>
            </w:r>
            <w:r w:rsidRPr="0065751D">
              <w:rPr>
                <w:rFonts w:ascii="Constantia" w:hAnsi="Constantia"/>
              </w:rPr>
              <w:t>f dingen die je eigenlijk heel graag had willen zeggen in de klas maar die er niet meer van gekomen zijn omdat er geen tijd meer was.</w:t>
            </w:r>
            <w:r>
              <w:rPr>
                <w:rFonts w:ascii="Constantia" w:hAnsi="Constantia"/>
              </w:rPr>
              <w:br/>
            </w:r>
            <w:r w:rsidRPr="0065751D">
              <w:rPr>
                <w:rFonts w:ascii="Constantia" w:hAnsi="Constantia"/>
              </w:rPr>
              <w:t>Kind:</w:t>
            </w:r>
            <w:r>
              <w:rPr>
                <w:rFonts w:ascii="Constantia" w:hAnsi="Constantia"/>
              </w:rPr>
              <w:t xml:space="preserve"> U</w:t>
            </w:r>
            <w:r w:rsidRPr="0065751D">
              <w:rPr>
                <w:rFonts w:ascii="Constantia" w:hAnsi="Constantia"/>
              </w:rPr>
              <w:t>hm.. nee.</w:t>
            </w:r>
            <w:r>
              <w:rPr>
                <w:rFonts w:ascii="Constantia" w:hAnsi="Constantia"/>
              </w:rPr>
              <w:br/>
            </w:r>
            <w:r w:rsidRPr="0065751D">
              <w:rPr>
                <w:rFonts w:ascii="Constantia" w:hAnsi="Constantia"/>
              </w:rPr>
              <w:t>Carmen:</w:t>
            </w:r>
            <w:r>
              <w:rPr>
                <w:rFonts w:ascii="Constantia" w:hAnsi="Constantia"/>
              </w:rPr>
              <w:t xml:space="preserve"> N</w:t>
            </w:r>
            <w:r w:rsidRPr="0065751D">
              <w:rPr>
                <w:rFonts w:ascii="Constantia" w:hAnsi="Constantia"/>
              </w:rPr>
              <w:t xml:space="preserve">ee? alles was gewoon duidelijk voor jou? </w:t>
            </w:r>
            <w:r>
              <w:rPr>
                <w:rFonts w:ascii="Constantia" w:hAnsi="Constantia"/>
              </w:rPr>
              <w:br/>
            </w:r>
            <w:r w:rsidRPr="0065751D">
              <w:rPr>
                <w:rFonts w:ascii="Constantia" w:hAnsi="Constantia"/>
              </w:rPr>
              <w:t>Kind: Ja het was wel duidelijk.</w:t>
            </w:r>
            <w:r>
              <w:rPr>
                <w:rFonts w:ascii="Constantia" w:hAnsi="Constantia"/>
              </w:rPr>
              <w:br/>
            </w:r>
            <w:r w:rsidRPr="0065751D">
              <w:rPr>
                <w:rFonts w:ascii="Constantia" w:hAnsi="Constantia"/>
              </w:rPr>
              <w:t>Carmen: Nou dat is goed</w:t>
            </w:r>
            <w:r>
              <w:rPr>
                <w:rFonts w:ascii="Constantia" w:hAnsi="Constantia"/>
              </w:rPr>
              <w:t>.</w:t>
            </w:r>
          </w:p>
        </w:tc>
        <w:tc>
          <w:tcPr>
            <w:tcW w:w="1985" w:type="dxa"/>
          </w:tcPr>
          <w:p w:rsidR="00BE2320" w:rsidRDefault="00B94F03" w:rsidP="00F04714">
            <w:pPr>
              <w:rPr>
                <w:rFonts w:ascii="Constantia" w:hAnsi="Constantia"/>
              </w:rPr>
            </w:pPr>
            <w:r>
              <w:rPr>
                <w:rFonts w:ascii="Constantia" w:hAnsi="Constantia"/>
              </w:rPr>
              <w:t>Eigen inbreng</w:t>
            </w:r>
          </w:p>
        </w:tc>
        <w:tc>
          <w:tcPr>
            <w:tcW w:w="2126" w:type="dxa"/>
          </w:tcPr>
          <w:p w:rsidR="00BE2320" w:rsidRDefault="00BE2320" w:rsidP="00B94F03">
            <w:pPr>
              <w:pStyle w:val="Lijstalinea"/>
              <w:ind w:left="1440"/>
              <w:rPr>
                <w:rFonts w:ascii="Constantia" w:hAnsi="Constantia"/>
              </w:rPr>
            </w:pPr>
          </w:p>
        </w:tc>
      </w:tr>
      <w:tr w:rsidR="00B94F03" w:rsidTr="00EE2956">
        <w:tc>
          <w:tcPr>
            <w:tcW w:w="709" w:type="dxa"/>
          </w:tcPr>
          <w:p w:rsidR="00B94F03" w:rsidRDefault="00B94F03" w:rsidP="00F04714">
            <w:pPr>
              <w:rPr>
                <w:rFonts w:ascii="Constantia" w:hAnsi="Constantia"/>
              </w:rPr>
            </w:pPr>
            <w:r>
              <w:rPr>
                <w:rFonts w:ascii="Constantia" w:hAnsi="Constantia"/>
              </w:rPr>
              <w:t>10.16</w:t>
            </w:r>
          </w:p>
        </w:tc>
        <w:tc>
          <w:tcPr>
            <w:tcW w:w="6237" w:type="dxa"/>
          </w:tcPr>
          <w:p w:rsidR="00B94F03" w:rsidRPr="0065751D" w:rsidRDefault="00B94F03" w:rsidP="00B94F03">
            <w:pPr>
              <w:spacing w:before="120" w:after="120" w:line="240" w:lineRule="auto"/>
              <w:rPr>
                <w:rFonts w:ascii="Constantia" w:hAnsi="Constantia"/>
              </w:rPr>
            </w:pPr>
            <w:r w:rsidRPr="0065751D">
              <w:rPr>
                <w:rFonts w:ascii="Constantia" w:hAnsi="Constantia"/>
              </w:rPr>
              <w:t>Merkte je dat de leerkracht aan het luisteren was naar jou ervaringen?</w:t>
            </w:r>
            <w:r>
              <w:rPr>
                <w:rFonts w:ascii="Constantia" w:hAnsi="Constantia"/>
              </w:rPr>
              <w:br/>
            </w:r>
            <w:r w:rsidRPr="0065751D">
              <w:rPr>
                <w:rFonts w:ascii="Constantia" w:hAnsi="Constantia"/>
              </w:rPr>
              <w:t>Kind: Jawel</w:t>
            </w:r>
            <w:r>
              <w:rPr>
                <w:rFonts w:ascii="Constantia" w:hAnsi="Constantia"/>
              </w:rPr>
              <w:br/>
            </w:r>
            <w:r w:rsidRPr="0065751D">
              <w:rPr>
                <w:rFonts w:ascii="Constantia" w:hAnsi="Constantia"/>
              </w:rPr>
              <w:t>Carmen:</w:t>
            </w:r>
            <w:r>
              <w:rPr>
                <w:rFonts w:ascii="Constantia" w:hAnsi="Constantia"/>
              </w:rPr>
              <w:t xml:space="preserve"> E</w:t>
            </w:r>
            <w:r w:rsidRPr="0065751D">
              <w:rPr>
                <w:rFonts w:ascii="Constantia" w:hAnsi="Constantia"/>
              </w:rPr>
              <w:t xml:space="preserve">n hoe merkte je dat ? </w:t>
            </w:r>
            <w:r>
              <w:rPr>
                <w:rFonts w:ascii="Constantia" w:hAnsi="Constantia"/>
              </w:rPr>
              <w:br/>
            </w:r>
            <w:r w:rsidRPr="0065751D">
              <w:rPr>
                <w:rFonts w:ascii="Constantia" w:hAnsi="Constantia"/>
              </w:rPr>
              <w:t>Kind:</w:t>
            </w:r>
            <w:r>
              <w:rPr>
                <w:rFonts w:ascii="Constantia" w:hAnsi="Constantia"/>
              </w:rPr>
              <w:t xml:space="preserve"> Z</w:t>
            </w:r>
            <w:r w:rsidRPr="0065751D">
              <w:rPr>
                <w:rFonts w:ascii="Constantia" w:hAnsi="Constantia"/>
              </w:rPr>
              <w:t>e keek naar me en als iemand anders er doorheen praten dan moest die stoppen met praten en dan moest je opnieuw beginnen zodat iedereen het goed kon horen.</w:t>
            </w:r>
            <w:r>
              <w:rPr>
                <w:rFonts w:ascii="Constantia" w:hAnsi="Constantia"/>
              </w:rPr>
              <w:br/>
            </w:r>
            <w:r w:rsidRPr="0065751D">
              <w:rPr>
                <w:rFonts w:ascii="Constantia" w:hAnsi="Constantia"/>
              </w:rPr>
              <w:t>Carmen: Ja hè, ze ze</w:t>
            </w:r>
            <w:r w:rsidR="003F529D">
              <w:rPr>
                <w:rFonts w:ascii="Constantia" w:hAnsi="Constantia"/>
              </w:rPr>
              <w:t>i dat echt wel heel duidelijk. V</w:t>
            </w:r>
            <w:r w:rsidRPr="0065751D">
              <w:rPr>
                <w:rFonts w:ascii="Constantia" w:hAnsi="Constantia"/>
              </w:rPr>
              <w:t>ond je dat fijn d</w:t>
            </w:r>
            <w:r w:rsidR="003F529D">
              <w:rPr>
                <w:rFonts w:ascii="Constantia" w:hAnsi="Constantia"/>
              </w:rPr>
              <w:t>at er naar je geluisterd werd? V</w:t>
            </w:r>
            <w:r w:rsidRPr="0065751D">
              <w:rPr>
                <w:rFonts w:ascii="Constantia" w:hAnsi="Constantia"/>
              </w:rPr>
              <w:t xml:space="preserve">ind je dat beter dan dat de juf iets anders zit te doen bijvoorbeeld? </w:t>
            </w:r>
            <w:r>
              <w:rPr>
                <w:rFonts w:ascii="Constantia" w:hAnsi="Constantia"/>
              </w:rPr>
              <w:br/>
            </w:r>
            <w:r w:rsidRPr="0065751D">
              <w:rPr>
                <w:rFonts w:ascii="Constantia" w:hAnsi="Constantia"/>
              </w:rPr>
              <w:t>Kind: Ja</w:t>
            </w:r>
            <w:r>
              <w:rPr>
                <w:rFonts w:ascii="Constantia" w:hAnsi="Constantia"/>
              </w:rPr>
              <w:br/>
            </w:r>
            <w:r w:rsidRPr="0065751D">
              <w:rPr>
                <w:rFonts w:ascii="Constantia" w:hAnsi="Constantia"/>
              </w:rPr>
              <w:t xml:space="preserve">Carmen: </w:t>
            </w:r>
            <w:r>
              <w:rPr>
                <w:rFonts w:ascii="Constantia" w:hAnsi="Constantia"/>
              </w:rPr>
              <w:t>O</w:t>
            </w:r>
            <w:r w:rsidRPr="0065751D">
              <w:rPr>
                <w:rFonts w:ascii="Constantia" w:hAnsi="Constantia"/>
              </w:rPr>
              <w:t xml:space="preserve">ké. en de andere </w:t>
            </w:r>
            <w:r w:rsidR="000D2C37">
              <w:rPr>
                <w:rFonts w:ascii="Constantia" w:hAnsi="Constantia"/>
              </w:rPr>
              <w:t>leerlingen</w:t>
            </w:r>
            <w:r w:rsidRPr="0065751D">
              <w:rPr>
                <w:rFonts w:ascii="Constantia" w:hAnsi="Constantia"/>
              </w:rPr>
              <w:t xml:space="preserve"> luisterden die ook allemaal goed naar elkaar? </w:t>
            </w:r>
            <w:r w:rsidR="0094413C">
              <w:rPr>
                <w:rFonts w:ascii="Constantia" w:hAnsi="Constantia"/>
              </w:rPr>
              <w:br/>
            </w:r>
            <w:r w:rsidRPr="0065751D">
              <w:rPr>
                <w:rFonts w:ascii="Constantia" w:hAnsi="Constantia"/>
              </w:rPr>
              <w:t>Kind:</w:t>
            </w:r>
            <w:r>
              <w:rPr>
                <w:rFonts w:ascii="Constantia" w:hAnsi="Constantia"/>
              </w:rPr>
              <w:t xml:space="preserve"> J</w:t>
            </w:r>
            <w:r w:rsidRPr="0065751D">
              <w:rPr>
                <w:rFonts w:ascii="Constantia" w:hAnsi="Constantia"/>
              </w:rPr>
              <w:t xml:space="preserve">a nou soms niet iedereen. maar wel de meeste. en anders zegt de juffrouw er gewoon iets van en dan kun je het even opnieuw doen. </w:t>
            </w:r>
            <w:r w:rsidR="000A5274">
              <w:rPr>
                <w:rFonts w:ascii="Constantia" w:hAnsi="Constantia"/>
              </w:rPr>
              <w:br/>
            </w:r>
            <w:r w:rsidRPr="0065751D">
              <w:rPr>
                <w:rFonts w:ascii="Constantia" w:hAnsi="Constantia"/>
              </w:rPr>
              <w:t>Carmen:</w:t>
            </w:r>
            <w:r w:rsidR="000A5274">
              <w:rPr>
                <w:rFonts w:ascii="Constantia" w:hAnsi="Constantia"/>
              </w:rPr>
              <w:t xml:space="preserve"> I</w:t>
            </w:r>
            <w:r w:rsidRPr="0065751D">
              <w:rPr>
                <w:rFonts w:ascii="Constantia" w:hAnsi="Constantia"/>
              </w:rPr>
              <w:t xml:space="preserve">k wilde net vragen </w:t>
            </w:r>
            <w:r w:rsidR="000A5274">
              <w:rPr>
                <w:rFonts w:ascii="Constantia" w:hAnsi="Constantia"/>
              </w:rPr>
              <w:t>hoe kun je dat dan verbeteren. A</w:t>
            </w:r>
            <w:r w:rsidRPr="0065751D">
              <w:rPr>
                <w:rFonts w:ascii="Constantia" w:hAnsi="Constantia"/>
              </w:rPr>
              <w:t>ls er veel gekletst word</w:t>
            </w:r>
            <w:r w:rsidR="000A5274">
              <w:rPr>
                <w:rFonts w:ascii="Constantia" w:hAnsi="Constantia"/>
              </w:rPr>
              <w:t>t hoe kun je dat dan verbeteren? M</w:t>
            </w:r>
            <w:r w:rsidRPr="0065751D">
              <w:rPr>
                <w:rFonts w:ascii="Constantia" w:hAnsi="Constantia"/>
              </w:rPr>
              <w:t xml:space="preserve">aar dan moet de juf er dus eigenlijk iets van zeggen? </w:t>
            </w:r>
            <w:r w:rsidR="000A5274">
              <w:rPr>
                <w:rFonts w:ascii="Constantia" w:hAnsi="Constantia"/>
              </w:rPr>
              <w:br/>
            </w:r>
            <w:r w:rsidRPr="0065751D">
              <w:rPr>
                <w:rFonts w:ascii="Constantia" w:hAnsi="Constantia"/>
              </w:rPr>
              <w:t>Kind:</w:t>
            </w:r>
            <w:r w:rsidR="003F529D">
              <w:rPr>
                <w:rFonts w:ascii="Constantia" w:hAnsi="Constantia"/>
              </w:rPr>
              <w:t xml:space="preserve"> O</w:t>
            </w:r>
            <w:r w:rsidRPr="0065751D">
              <w:rPr>
                <w:rFonts w:ascii="Constantia" w:hAnsi="Constantia"/>
              </w:rPr>
              <w:t>f je kan zelf zeggen als hij dan niet stopt dan kan je naar de juffrouw gaan.</w:t>
            </w:r>
            <w:r w:rsidR="008034C5">
              <w:rPr>
                <w:rFonts w:ascii="Constantia" w:hAnsi="Constantia"/>
              </w:rPr>
              <w:br/>
            </w:r>
            <w:r w:rsidRPr="0065751D">
              <w:rPr>
                <w:rFonts w:ascii="Constantia" w:hAnsi="Constantia"/>
              </w:rPr>
              <w:t>Carmen: Ja even je vinger in de lucht of even</w:t>
            </w:r>
            <w:r w:rsidR="003F529D">
              <w:rPr>
                <w:rFonts w:ascii="Constantia" w:hAnsi="Constantia"/>
              </w:rPr>
              <w:t xml:space="preserve"> zeggen juf die praat alsmaar. J</w:t>
            </w:r>
            <w:r w:rsidRPr="0065751D">
              <w:rPr>
                <w:rFonts w:ascii="Constantia" w:hAnsi="Constantia"/>
              </w:rPr>
              <w:t>a dat is een goede oplossing.</w:t>
            </w:r>
          </w:p>
        </w:tc>
        <w:tc>
          <w:tcPr>
            <w:tcW w:w="1985" w:type="dxa"/>
          </w:tcPr>
          <w:p w:rsidR="00B94F03" w:rsidRDefault="000A5274" w:rsidP="00F04714">
            <w:pPr>
              <w:rPr>
                <w:rFonts w:ascii="Constantia" w:hAnsi="Constantia"/>
              </w:rPr>
            </w:pPr>
            <w:r>
              <w:rPr>
                <w:rFonts w:ascii="Constantia" w:hAnsi="Constantia"/>
              </w:rPr>
              <w:t>Verschillende visies</w:t>
            </w:r>
          </w:p>
        </w:tc>
        <w:tc>
          <w:tcPr>
            <w:tcW w:w="2126" w:type="dxa"/>
          </w:tcPr>
          <w:p w:rsidR="00B94F03" w:rsidRDefault="00B94F03" w:rsidP="00B94F03">
            <w:pPr>
              <w:pStyle w:val="Lijstalinea"/>
              <w:ind w:left="1440"/>
              <w:rPr>
                <w:rFonts w:ascii="Constantia" w:hAnsi="Constantia"/>
              </w:rPr>
            </w:pPr>
          </w:p>
        </w:tc>
      </w:tr>
      <w:tr w:rsidR="003F529D" w:rsidTr="00EE2956">
        <w:tc>
          <w:tcPr>
            <w:tcW w:w="709" w:type="dxa"/>
          </w:tcPr>
          <w:p w:rsidR="003F529D" w:rsidRDefault="003F529D" w:rsidP="00F04714">
            <w:pPr>
              <w:rPr>
                <w:rFonts w:ascii="Constantia" w:hAnsi="Constantia"/>
              </w:rPr>
            </w:pPr>
            <w:r>
              <w:rPr>
                <w:rFonts w:ascii="Constantia" w:hAnsi="Constantia"/>
              </w:rPr>
              <w:t>10.17</w:t>
            </w:r>
          </w:p>
        </w:tc>
        <w:tc>
          <w:tcPr>
            <w:tcW w:w="6237" w:type="dxa"/>
          </w:tcPr>
          <w:p w:rsidR="003F529D" w:rsidRPr="0065751D" w:rsidRDefault="003F529D" w:rsidP="00B94F03">
            <w:pPr>
              <w:spacing w:before="120" w:after="120" w:line="240" w:lineRule="auto"/>
              <w:rPr>
                <w:rFonts w:ascii="Constantia" w:hAnsi="Constantia"/>
              </w:rPr>
            </w:pPr>
            <w:r w:rsidRPr="0065751D">
              <w:rPr>
                <w:rFonts w:ascii="Constantia" w:hAnsi="Constantia"/>
              </w:rPr>
              <w:t xml:space="preserve">Nou heb je in die groepjes gewerkt, vond je dat fijn om te doen? </w:t>
            </w:r>
            <w:r>
              <w:rPr>
                <w:rFonts w:ascii="Constantia" w:hAnsi="Constantia"/>
              </w:rPr>
              <w:br/>
            </w:r>
            <w:r w:rsidRPr="0065751D">
              <w:rPr>
                <w:rFonts w:ascii="Constantia" w:hAnsi="Constantia"/>
              </w:rPr>
              <w:t xml:space="preserve">Kind: Ja. </w:t>
            </w:r>
            <w:r>
              <w:rPr>
                <w:rFonts w:ascii="Constantia" w:hAnsi="Constantia"/>
              </w:rPr>
              <w:br/>
            </w:r>
            <w:r w:rsidRPr="0065751D">
              <w:rPr>
                <w:rFonts w:ascii="Constantia" w:hAnsi="Constantia"/>
              </w:rPr>
              <w:t>Carmen:</w:t>
            </w:r>
            <w:r>
              <w:rPr>
                <w:rFonts w:ascii="Constantia" w:hAnsi="Constantia"/>
              </w:rPr>
              <w:t xml:space="preserve"> W</w:t>
            </w:r>
            <w:r w:rsidRPr="0065751D">
              <w:rPr>
                <w:rFonts w:ascii="Constantia" w:hAnsi="Constantia"/>
              </w:rPr>
              <w:t xml:space="preserve">ant daarnet zij je ik zou liever klassikaal werken, maar dan kunnen die groepjes niet als je klassikaal werkt. </w:t>
            </w:r>
            <w:r>
              <w:rPr>
                <w:rFonts w:ascii="Constantia" w:hAnsi="Constantia"/>
              </w:rPr>
              <w:br/>
            </w:r>
            <w:r w:rsidR="0094413C">
              <w:rPr>
                <w:rFonts w:ascii="Constantia" w:hAnsi="Constantia"/>
              </w:rPr>
              <w:t>Kind: J</w:t>
            </w:r>
            <w:r w:rsidRPr="0065751D">
              <w:rPr>
                <w:rFonts w:ascii="Constantia" w:hAnsi="Constantia"/>
              </w:rPr>
              <w:t>a het is o</w:t>
            </w:r>
            <w:r w:rsidR="0094413C">
              <w:rPr>
                <w:rFonts w:ascii="Constantia" w:hAnsi="Constantia"/>
              </w:rPr>
              <w:t>ok over wat voor onderwerp je. B</w:t>
            </w:r>
            <w:r w:rsidRPr="0065751D">
              <w:rPr>
                <w:rFonts w:ascii="Constantia" w:hAnsi="Constantia"/>
              </w:rPr>
              <w:t>ijvoorbeeld als je echt ergens uit moet komen dan is het leuker in groepjes maar als je gewoon een opdracht doen is het gewoon klassikaal leuker. Carmen:</w:t>
            </w:r>
            <w:r>
              <w:rPr>
                <w:rFonts w:ascii="Constantia" w:hAnsi="Constantia"/>
              </w:rPr>
              <w:t xml:space="preserve"> Oké</w:t>
            </w:r>
            <w:r w:rsidR="0094413C">
              <w:rPr>
                <w:rFonts w:ascii="Constantia" w:hAnsi="Constantia"/>
              </w:rPr>
              <w:t xml:space="preserve">, </w:t>
            </w:r>
            <w:r w:rsidRPr="0065751D">
              <w:rPr>
                <w:rFonts w:ascii="Constantia" w:hAnsi="Constantia"/>
              </w:rPr>
              <w:t>dus dit soort opdrachten zoals met dat w</w:t>
            </w:r>
            <w:r w:rsidR="0094413C">
              <w:rPr>
                <w:rFonts w:ascii="Constantia" w:hAnsi="Constantia"/>
              </w:rPr>
              <w:t>oordweb is leuker in groepjes. E</w:t>
            </w:r>
            <w:r w:rsidRPr="0065751D">
              <w:rPr>
                <w:rFonts w:ascii="Constantia" w:hAnsi="Constantia"/>
              </w:rPr>
              <w:t>n als je bijvoorbeeld een rekenwerkblad moet maken is het makkelijker klassikaal of alleen.</w:t>
            </w:r>
            <w:r>
              <w:rPr>
                <w:rFonts w:ascii="Constantia" w:hAnsi="Constantia"/>
              </w:rPr>
              <w:br/>
            </w:r>
            <w:r w:rsidRPr="0065751D">
              <w:rPr>
                <w:rFonts w:ascii="Constantia" w:hAnsi="Constantia"/>
              </w:rPr>
              <w:t>Kind: Ja</w:t>
            </w:r>
          </w:p>
        </w:tc>
        <w:tc>
          <w:tcPr>
            <w:tcW w:w="1985" w:type="dxa"/>
          </w:tcPr>
          <w:p w:rsidR="003F529D" w:rsidRDefault="003F529D" w:rsidP="00F04714">
            <w:pPr>
              <w:rPr>
                <w:rFonts w:ascii="Constantia" w:hAnsi="Constantia"/>
              </w:rPr>
            </w:pPr>
            <w:r>
              <w:rPr>
                <w:rFonts w:ascii="Constantia" w:hAnsi="Constantia"/>
              </w:rPr>
              <w:t>Inhoudelijk les</w:t>
            </w:r>
          </w:p>
        </w:tc>
        <w:tc>
          <w:tcPr>
            <w:tcW w:w="2126" w:type="dxa"/>
          </w:tcPr>
          <w:p w:rsidR="003F529D" w:rsidRDefault="003F529D" w:rsidP="0044511F">
            <w:pPr>
              <w:pStyle w:val="Lijstalinea"/>
              <w:ind w:left="0"/>
              <w:rPr>
                <w:rFonts w:ascii="Constantia" w:hAnsi="Constantia"/>
              </w:rPr>
            </w:pPr>
            <w:r>
              <w:rPr>
                <w:rFonts w:ascii="Constantia" w:hAnsi="Constantia"/>
              </w:rPr>
              <w:t xml:space="preserve">Groepjes bleken toch wel te bevallen. </w:t>
            </w:r>
          </w:p>
        </w:tc>
      </w:tr>
      <w:tr w:rsidR="00A56E81" w:rsidTr="00EE2956">
        <w:tc>
          <w:tcPr>
            <w:tcW w:w="709" w:type="dxa"/>
          </w:tcPr>
          <w:p w:rsidR="00A56E81" w:rsidRDefault="00A56E81" w:rsidP="00F04714">
            <w:pPr>
              <w:rPr>
                <w:rFonts w:ascii="Constantia" w:hAnsi="Constantia"/>
              </w:rPr>
            </w:pPr>
            <w:r>
              <w:rPr>
                <w:rFonts w:ascii="Constantia" w:hAnsi="Constantia"/>
              </w:rPr>
              <w:t>10.18</w:t>
            </w:r>
          </w:p>
        </w:tc>
        <w:tc>
          <w:tcPr>
            <w:tcW w:w="6237" w:type="dxa"/>
          </w:tcPr>
          <w:p w:rsidR="00A56E81" w:rsidRPr="0065751D" w:rsidRDefault="00A56E81" w:rsidP="002D3A2A">
            <w:pPr>
              <w:spacing w:before="120" w:after="120" w:line="240" w:lineRule="auto"/>
              <w:rPr>
                <w:rFonts w:ascii="Constantia" w:hAnsi="Constantia"/>
              </w:rPr>
            </w:pPr>
            <w:r w:rsidRPr="0065751D">
              <w:rPr>
                <w:rFonts w:ascii="Constantia" w:hAnsi="Constantia"/>
              </w:rPr>
              <w:t xml:space="preserve">Carmen : </w:t>
            </w:r>
            <w:r w:rsidR="002D3A2A">
              <w:rPr>
                <w:rFonts w:ascii="Constantia" w:hAnsi="Constantia"/>
              </w:rPr>
              <w:t>Oké</w:t>
            </w:r>
            <w:r w:rsidRPr="0065751D">
              <w:rPr>
                <w:rFonts w:ascii="Constantia" w:hAnsi="Constantia"/>
              </w:rPr>
              <w:t xml:space="preserve"> ja. uhm. nou in die gesprekjes die je moest doen in die groepjes, had de juffrouw dan een opdracht gegeven van dit en dit en dit moeten jullie gaan doen of zeiden ze dit is jullie onderwerp en doe maar.</w:t>
            </w:r>
            <w:r>
              <w:rPr>
                <w:rFonts w:ascii="Constantia" w:hAnsi="Constantia"/>
              </w:rPr>
              <w:br/>
            </w:r>
            <w:r w:rsidRPr="0065751D">
              <w:rPr>
                <w:rFonts w:ascii="Constantia" w:hAnsi="Constantia"/>
              </w:rPr>
              <w:t>Kind: Ja ze zei.. Het zit er tussenin wat jij ze</w:t>
            </w:r>
            <w:r w:rsidR="0094413C">
              <w:rPr>
                <w:rFonts w:ascii="Constantia" w:hAnsi="Constantia"/>
              </w:rPr>
              <w:t xml:space="preserve">i. Het was eigenlijk ehm, </w:t>
            </w:r>
            <w:r w:rsidRPr="0065751D">
              <w:rPr>
                <w:rFonts w:ascii="Constantia" w:hAnsi="Constantia"/>
              </w:rPr>
              <w:t>dit is jullie onderwerp en jullie moeten dingen opzoeken en je moet het zo  allemaal voor de klas vertellen om de beurt</w:t>
            </w:r>
            <w:r w:rsidR="0094413C">
              <w:rPr>
                <w:rFonts w:ascii="Constantia" w:hAnsi="Constantia"/>
              </w:rPr>
              <w:t>.</w:t>
            </w:r>
            <w:r>
              <w:rPr>
                <w:rFonts w:ascii="Constantia" w:hAnsi="Constantia"/>
              </w:rPr>
              <w:br/>
            </w:r>
            <w:r w:rsidRPr="0065751D">
              <w:rPr>
                <w:rFonts w:ascii="Constantia" w:hAnsi="Constantia"/>
              </w:rPr>
              <w:t xml:space="preserve">Carmen: </w:t>
            </w:r>
            <w:r w:rsidR="002D3A2A">
              <w:rPr>
                <w:rFonts w:ascii="Constantia" w:hAnsi="Constantia"/>
              </w:rPr>
              <w:t>O</w:t>
            </w:r>
            <w:r w:rsidRPr="0065751D">
              <w:rPr>
                <w:rFonts w:ascii="Constantia" w:hAnsi="Constantia"/>
              </w:rPr>
              <w:t>ké. dus was het dan heel erg vrij of was het dan heel erg binnen de lijntjes, binnen de opdracht?</w:t>
            </w:r>
            <w:r w:rsidR="0094413C">
              <w:rPr>
                <w:rFonts w:ascii="Constantia" w:hAnsi="Constantia"/>
              </w:rPr>
              <w:br/>
            </w:r>
            <w:r w:rsidRPr="0065751D">
              <w:rPr>
                <w:rFonts w:ascii="Constantia" w:hAnsi="Constantia"/>
              </w:rPr>
              <w:t>Kind:</w:t>
            </w:r>
            <w:r w:rsidR="002D3A2A">
              <w:rPr>
                <w:rFonts w:ascii="Constantia" w:hAnsi="Constantia"/>
              </w:rPr>
              <w:t xml:space="preserve">  He</w:t>
            </w:r>
            <w:r w:rsidRPr="0065751D">
              <w:rPr>
                <w:rFonts w:ascii="Constantia" w:hAnsi="Constantia"/>
              </w:rPr>
              <w:t>t was wel vrij vond ik</w:t>
            </w:r>
            <w:r>
              <w:rPr>
                <w:rFonts w:ascii="Constantia" w:hAnsi="Constantia"/>
              </w:rPr>
              <w:t>.</w:t>
            </w:r>
            <w:r>
              <w:rPr>
                <w:rFonts w:ascii="Constantia" w:hAnsi="Constantia"/>
              </w:rPr>
              <w:br/>
            </w:r>
            <w:r w:rsidRPr="0065751D">
              <w:rPr>
                <w:rFonts w:ascii="Constantia" w:hAnsi="Constantia"/>
              </w:rPr>
              <w:t>Carmen:</w:t>
            </w:r>
            <w:r>
              <w:rPr>
                <w:rFonts w:ascii="Constantia" w:hAnsi="Constantia"/>
              </w:rPr>
              <w:t xml:space="preserve"> Wel vrij hè</w:t>
            </w:r>
            <w:r w:rsidRPr="0065751D">
              <w:rPr>
                <w:rFonts w:ascii="Constantia" w:hAnsi="Constantia"/>
              </w:rPr>
              <w:t xml:space="preserve">, vond je dat leuk of had je liever een blad gehad waarop stond wat je allemaal moest opzoeken? </w:t>
            </w:r>
            <w:r>
              <w:rPr>
                <w:rFonts w:ascii="Constantia" w:hAnsi="Constantia"/>
              </w:rPr>
              <w:br/>
            </w:r>
            <w:r w:rsidRPr="0065751D">
              <w:rPr>
                <w:rFonts w:ascii="Constantia" w:hAnsi="Constantia"/>
              </w:rPr>
              <w:t>Kind:</w:t>
            </w:r>
            <w:r w:rsidR="002D3A2A">
              <w:rPr>
                <w:rFonts w:ascii="Constantia" w:hAnsi="Constantia"/>
              </w:rPr>
              <w:t xml:space="preserve"> N</w:t>
            </w:r>
            <w:r w:rsidRPr="0065751D">
              <w:rPr>
                <w:rFonts w:ascii="Constantia" w:hAnsi="Constantia"/>
              </w:rPr>
              <w:t xml:space="preserve">ee. </w:t>
            </w:r>
            <w:r>
              <w:rPr>
                <w:rFonts w:ascii="Constantia" w:hAnsi="Constantia"/>
              </w:rPr>
              <w:br/>
            </w:r>
            <w:r w:rsidRPr="0065751D">
              <w:rPr>
                <w:rFonts w:ascii="Constantia" w:hAnsi="Constantia"/>
              </w:rPr>
              <w:t>Carmen:</w:t>
            </w:r>
            <w:r>
              <w:rPr>
                <w:rFonts w:ascii="Constantia" w:hAnsi="Constantia"/>
              </w:rPr>
              <w:t xml:space="preserve"> W</w:t>
            </w:r>
            <w:r w:rsidRPr="0065751D">
              <w:rPr>
                <w:rFonts w:ascii="Constantia" w:hAnsi="Constantia"/>
              </w:rPr>
              <w:t xml:space="preserve">aarom denk je dat ze voor dat vrije heeft gekozen? </w:t>
            </w:r>
            <w:r>
              <w:rPr>
                <w:rFonts w:ascii="Constantia" w:hAnsi="Constantia"/>
              </w:rPr>
              <w:br/>
            </w:r>
            <w:r w:rsidRPr="0065751D">
              <w:rPr>
                <w:rFonts w:ascii="Constantia" w:hAnsi="Constantia"/>
              </w:rPr>
              <w:t>Kind:</w:t>
            </w:r>
            <w:r w:rsidR="002D3A2A">
              <w:rPr>
                <w:rFonts w:ascii="Constantia" w:hAnsi="Constantia"/>
              </w:rPr>
              <w:t xml:space="preserve"> E</w:t>
            </w:r>
            <w:r w:rsidRPr="0065751D">
              <w:rPr>
                <w:rFonts w:ascii="Constantia" w:hAnsi="Constantia"/>
              </w:rPr>
              <w:t xml:space="preserve">erst kijken wat jij er zelf over kon vinden. </w:t>
            </w:r>
            <w:r w:rsidR="0094413C">
              <w:rPr>
                <w:rFonts w:ascii="Constantia" w:hAnsi="Constantia"/>
              </w:rPr>
              <w:br/>
            </w:r>
            <w:r w:rsidRPr="0065751D">
              <w:rPr>
                <w:rFonts w:ascii="Constantia" w:hAnsi="Constantia"/>
              </w:rPr>
              <w:t>Carmen: Ja inderdaad. dan krijgt ze missc</w:t>
            </w:r>
            <w:r w:rsidR="002D3A2A">
              <w:rPr>
                <w:rFonts w:ascii="Constantia" w:hAnsi="Constantia"/>
              </w:rPr>
              <w:t>hien wel veel meer informatie. J</w:t>
            </w:r>
            <w:r w:rsidRPr="0065751D">
              <w:rPr>
                <w:rFonts w:ascii="Constantia" w:hAnsi="Constantia"/>
              </w:rPr>
              <w:t>a klopt</w:t>
            </w:r>
          </w:p>
        </w:tc>
        <w:tc>
          <w:tcPr>
            <w:tcW w:w="1985" w:type="dxa"/>
          </w:tcPr>
          <w:p w:rsidR="00A56E81" w:rsidRDefault="002D3A2A" w:rsidP="00F04714">
            <w:pPr>
              <w:rPr>
                <w:rFonts w:ascii="Constantia" w:hAnsi="Constantia"/>
              </w:rPr>
            </w:pPr>
            <w:r>
              <w:rPr>
                <w:rFonts w:ascii="Constantia" w:hAnsi="Constantia"/>
              </w:rPr>
              <w:t>Verschillende visies</w:t>
            </w:r>
          </w:p>
        </w:tc>
        <w:tc>
          <w:tcPr>
            <w:tcW w:w="2126" w:type="dxa"/>
          </w:tcPr>
          <w:p w:rsidR="00A56E81" w:rsidRDefault="002D3A2A" w:rsidP="0044511F">
            <w:pPr>
              <w:pStyle w:val="Lijstalinea"/>
              <w:ind w:left="0"/>
              <w:rPr>
                <w:rFonts w:ascii="Constantia" w:hAnsi="Constantia"/>
              </w:rPr>
            </w:pPr>
            <w:r>
              <w:rPr>
                <w:rFonts w:ascii="Constantia" w:hAnsi="Constantia"/>
              </w:rPr>
              <w:t>Hij begreep het vrije wel heel goed.</w:t>
            </w:r>
          </w:p>
        </w:tc>
      </w:tr>
      <w:tr w:rsidR="002D3A2A" w:rsidTr="00EE2956">
        <w:tc>
          <w:tcPr>
            <w:tcW w:w="709" w:type="dxa"/>
          </w:tcPr>
          <w:p w:rsidR="002D3A2A" w:rsidRDefault="00764DAD" w:rsidP="00F04714">
            <w:pPr>
              <w:rPr>
                <w:rFonts w:ascii="Constantia" w:hAnsi="Constantia"/>
              </w:rPr>
            </w:pPr>
            <w:r>
              <w:rPr>
                <w:rFonts w:ascii="Constantia" w:hAnsi="Constantia"/>
                <w:sz w:val="20"/>
              </w:rPr>
              <w:t>10</w:t>
            </w:r>
            <w:r w:rsidR="002D3A2A" w:rsidRPr="002D3A2A">
              <w:rPr>
                <w:rFonts w:ascii="Constantia" w:hAnsi="Constantia"/>
                <w:sz w:val="20"/>
              </w:rPr>
              <w:t>.19</w:t>
            </w:r>
          </w:p>
        </w:tc>
        <w:tc>
          <w:tcPr>
            <w:tcW w:w="6237" w:type="dxa"/>
          </w:tcPr>
          <w:p w:rsidR="002D3A2A" w:rsidRPr="0065751D" w:rsidRDefault="002D3A2A" w:rsidP="0094413C">
            <w:pPr>
              <w:spacing w:before="120" w:after="120" w:line="240" w:lineRule="auto"/>
              <w:rPr>
                <w:rFonts w:ascii="Constantia" w:hAnsi="Constantia"/>
              </w:rPr>
            </w:pPr>
            <w:r>
              <w:rPr>
                <w:rFonts w:ascii="Constantia" w:hAnsi="Constantia"/>
              </w:rPr>
              <w:t>I</w:t>
            </w:r>
            <w:r w:rsidRPr="0065751D">
              <w:rPr>
                <w:rFonts w:ascii="Constantia" w:hAnsi="Constantia"/>
              </w:rPr>
              <w:t xml:space="preserve">n dat groepje waren er dan verschillen tussen jullie? In welk groepje zat je ? </w:t>
            </w:r>
            <w:r>
              <w:rPr>
                <w:rFonts w:ascii="Constantia" w:hAnsi="Constantia"/>
              </w:rPr>
              <w:br/>
            </w:r>
            <w:r w:rsidRPr="0065751D">
              <w:rPr>
                <w:rFonts w:ascii="Constantia" w:hAnsi="Constantia"/>
              </w:rPr>
              <w:t xml:space="preserve">Kind: </w:t>
            </w:r>
            <w:r>
              <w:rPr>
                <w:rFonts w:ascii="Constantia" w:hAnsi="Constantia"/>
              </w:rPr>
              <w:t>Met ... en met ...</w:t>
            </w:r>
            <w:r w:rsidRPr="0065751D">
              <w:rPr>
                <w:rFonts w:ascii="Constantia" w:hAnsi="Constantia"/>
              </w:rPr>
              <w:t>.</w:t>
            </w:r>
            <w:r>
              <w:rPr>
                <w:rFonts w:ascii="Constantia" w:hAnsi="Constantia"/>
              </w:rPr>
              <w:br/>
            </w:r>
            <w:r w:rsidR="0094413C">
              <w:rPr>
                <w:rFonts w:ascii="Constantia" w:hAnsi="Constantia"/>
              </w:rPr>
              <w:t>Carmen: E</w:t>
            </w:r>
            <w:r w:rsidRPr="0065751D">
              <w:rPr>
                <w:rFonts w:ascii="Constantia" w:hAnsi="Constantia"/>
              </w:rPr>
              <w:t xml:space="preserve">n dan deden jullie eerste paasdag? </w:t>
            </w:r>
            <w:r>
              <w:rPr>
                <w:rFonts w:ascii="Constantia" w:hAnsi="Constantia"/>
              </w:rPr>
              <w:br/>
            </w:r>
            <w:r w:rsidRPr="0065751D">
              <w:rPr>
                <w:rFonts w:ascii="Constantia" w:hAnsi="Constantia"/>
              </w:rPr>
              <w:t>Kind:</w:t>
            </w:r>
            <w:r>
              <w:rPr>
                <w:rFonts w:ascii="Constantia" w:hAnsi="Constantia"/>
              </w:rPr>
              <w:t xml:space="preserve">  N</w:t>
            </w:r>
            <w:r w:rsidRPr="0065751D">
              <w:rPr>
                <w:rFonts w:ascii="Constantia" w:hAnsi="Constantia"/>
              </w:rPr>
              <w:t>ee wij hadden palmzondag.</w:t>
            </w:r>
            <w:r>
              <w:rPr>
                <w:rFonts w:ascii="Constantia" w:hAnsi="Constantia"/>
              </w:rPr>
              <w:br/>
            </w:r>
            <w:r w:rsidRPr="0065751D">
              <w:rPr>
                <w:rFonts w:ascii="Constantia" w:hAnsi="Constantia"/>
              </w:rPr>
              <w:t>Carmen: Palmzondag oké</w:t>
            </w:r>
            <w:r>
              <w:rPr>
                <w:rFonts w:ascii="Constantia" w:hAnsi="Constantia"/>
              </w:rPr>
              <w:t>. E</w:t>
            </w:r>
            <w:r w:rsidRPr="0065751D">
              <w:rPr>
                <w:rFonts w:ascii="Constantia" w:hAnsi="Constantia"/>
              </w:rPr>
              <w:t xml:space="preserve">n waren er veel verschillen tussen jullie? </w:t>
            </w:r>
            <w:r w:rsidR="00D62334">
              <w:rPr>
                <w:rFonts w:ascii="Constantia" w:hAnsi="Constantia"/>
              </w:rPr>
              <w:br/>
            </w:r>
            <w:r w:rsidRPr="0065751D">
              <w:rPr>
                <w:rFonts w:ascii="Constantia" w:hAnsi="Constantia"/>
              </w:rPr>
              <w:t xml:space="preserve">Kind: </w:t>
            </w:r>
            <w:r w:rsidR="00D62334">
              <w:rPr>
                <w:rFonts w:ascii="Constantia" w:hAnsi="Constantia"/>
              </w:rPr>
              <w:t xml:space="preserve"> Ja eh ....  die wou op W</w:t>
            </w:r>
            <w:r w:rsidRPr="0065751D">
              <w:rPr>
                <w:rFonts w:ascii="Constantia" w:hAnsi="Constantia"/>
              </w:rPr>
              <w:t xml:space="preserve">ikipedia zoeken maar de juffrouw zei nee dat kan niet. </w:t>
            </w:r>
            <w:r w:rsidR="0094413C">
              <w:rPr>
                <w:rFonts w:ascii="Constantia" w:hAnsi="Constantia"/>
              </w:rPr>
              <w:t>Anders wou L.</w:t>
            </w:r>
            <w:r w:rsidRPr="0065751D">
              <w:rPr>
                <w:rFonts w:ascii="Constantia" w:hAnsi="Constantia"/>
              </w:rPr>
              <w:t xml:space="preserve"> wel op wikipedia</w:t>
            </w:r>
            <w:r w:rsidR="007D5AF0">
              <w:rPr>
                <w:rFonts w:ascii="Constantia" w:hAnsi="Constantia"/>
              </w:rPr>
              <w:br/>
            </w:r>
            <w:r w:rsidR="0094413C">
              <w:rPr>
                <w:rFonts w:ascii="Constantia" w:hAnsi="Constantia"/>
              </w:rPr>
              <w:t>Carmen: E</w:t>
            </w:r>
            <w:r w:rsidRPr="0065751D">
              <w:rPr>
                <w:rFonts w:ascii="Constantia" w:hAnsi="Constantia"/>
              </w:rPr>
              <w:t xml:space="preserve">n hoe heb je dat dan opgelost? </w:t>
            </w:r>
            <w:r w:rsidR="007D5AF0">
              <w:rPr>
                <w:rFonts w:ascii="Constantia" w:hAnsi="Constantia"/>
              </w:rPr>
              <w:br/>
            </w:r>
            <w:r w:rsidRPr="0065751D">
              <w:rPr>
                <w:rFonts w:ascii="Constantia" w:hAnsi="Constantia"/>
              </w:rPr>
              <w:t>Kind: Ja we hebben eerst wel op wikipedia gekeken maar toen wel gewoon meerdere dingen aangeklikt en ja zo hebben we gezocht waar je er ook wat over konden vinden en toen vonden we ook meer.</w:t>
            </w:r>
            <w:r w:rsidR="007D5AF0">
              <w:rPr>
                <w:rFonts w:ascii="Constantia" w:hAnsi="Constantia"/>
              </w:rPr>
              <w:br/>
            </w:r>
            <w:r w:rsidR="007D5AF0" w:rsidRPr="0065751D">
              <w:rPr>
                <w:rFonts w:ascii="Constantia" w:hAnsi="Constantia"/>
              </w:rPr>
              <w:t>Carmen:</w:t>
            </w:r>
            <w:r w:rsidR="007D5AF0">
              <w:rPr>
                <w:rFonts w:ascii="Constantia" w:hAnsi="Constantia"/>
              </w:rPr>
              <w:t xml:space="preserve"> H</w:t>
            </w:r>
            <w:r w:rsidR="007D5AF0" w:rsidRPr="0065751D">
              <w:rPr>
                <w:rFonts w:ascii="Constantia" w:hAnsi="Constantia"/>
              </w:rPr>
              <w:t xml:space="preserve">eb je dan de muis uit </w:t>
            </w:r>
            <w:r w:rsidR="00BC0861" w:rsidRPr="0065751D">
              <w:rPr>
                <w:rFonts w:ascii="Constantia" w:hAnsi="Constantia"/>
              </w:rPr>
              <w:t>z'n</w:t>
            </w:r>
            <w:r w:rsidR="007D5AF0" w:rsidRPr="0065751D">
              <w:rPr>
                <w:rFonts w:ascii="Constantia" w:hAnsi="Constantia"/>
              </w:rPr>
              <w:t xml:space="preserve"> handen getrokken en gezegd nu gaan we iets anders bekijken of hoe heb je dat gezegd? </w:t>
            </w:r>
            <w:r w:rsidR="007D5AF0">
              <w:rPr>
                <w:rFonts w:ascii="Constantia" w:hAnsi="Constantia"/>
              </w:rPr>
              <w:br/>
            </w:r>
            <w:r w:rsidR="007D5AF0" w:rsidRPr="0065751D">
              <w:rPr>
                <w:rFonts w:ascii="Constantia" w:hAnsi="Constantia"/>
              </w:rPr>
              <w:t>Kind:</w:t>
            </w:r>
            <w:r w:rsidR="007D5AF0">
              <w:rPr>
                <w:rFonts w:ascii="Constantia" w:hAnsi="Constantia"/>
              </w:rPr>
              <w:t xml:space="preserve"> Ja eh. T</w:t>
            </w:r>
            <w:r w:rsidR="007D5AF0" w:rsidRPr="0065751D">
              <w:rPr>
                <w:rFonts w:ascii="Constantia" w:hAnsi="Constantia"/>
              </w:rPr>
              <w:t>oen deden we een paar dingen opschrijven maar toen deden w</w:t>
            </w:r>
            <w:r w:rsidR="007D5AF0">
              <w:rPr>
                <w:rFonts w:ascii="Constantia" w:hAnsi="Constantia"/>
              </w:rPr>
              <w:t>e</w:t>
            </w:r>
            <w:r w:rsidR="0094413C">
              <w:rPr>
                <w:rFonts w:ascii="Constantia" w:hAnsi="Constantia"/>
              </w:rPr>
              <w:t xml:space="preserve"> wel naar iets anders. Maar L. </w:t>
            </w:r>
            <w:r w:rsidR="007D5AF0" w:rsidRPr="0065751D">
              <w:rPr>
                <w:rFonts w:ascii="Constantia" w:hAnsi="Constantia"/>
              </w:rPr>
              <w:t xml:space="preserve"> wou wel wikipedia dus dat was wel een kleine discussie.</w:t>
            </w:r>
            <w:r w:rsidR="007D5AF0">
              <w:rPr>
                <w:rFonts w:ascii="Constantia" w:hAnsi="Constantia"/>
              </w:rPr>
              <w:br/>
            </w:r>
            <w:r w:rsidR="007D5AF0" w:rsidRPr="0065751D">
              <w:rPr>
                <w:rFonts w:ascii="Constantia" w:hAnsi="Constantia"/>
              </w:rPr>
              <w:t>Carmen: Oké</w:t>
            </w:r>
            <w:r w:rsidR="007D5AF0">
              <w:rPr>
                <w:rFonts w:ascii="Constantia" w:hAnsi="Constantia"/>
              </w:rPr>
              <w:t>. E</w:t>
            </w:r>
            <w:r w:rsidR="0094413C">
              <w:rPr>
                <w:rFonts w:ascii="Constantia" w:hAnsi="Constantia"/>
              </w:rPr>
              <w:t>n hoe ging dat dan? W</w:t>
            </w:r>
            <w:r w:rsidR="007D5AF0" w:rsidRPr="0065751D">
              <w:rPr>
                <w:rFonts w:ascii="Constantia" w:hAnsi="Constantia"/>
              </w:rPr>
              <w:t>ant heb je dat netjes opgelos</w:t>
            </w:r>
            <w:r w:rsidR="007D5AF0">
              <w:rPr>
                <w:rFonts w:ascii="Constantia" w:hAnsi="Constantia"/>
              </w:rPr>
              <w:t>t of waren jullie dan boos op elk</w:t>
            </w:r>
            <w:r w:rsidR="007D5AF0" w:rsidRPr="0065751D">
              <w:rPr>
                <w:rFonts w:ascii="Constantia" w:hAnsi="Constantia"/>
              </w:rPr>
              <w:t xml:space="preserve">aar? </w:t>
            </w:r>
            <w:r w:rsidR="007D5AF0">
              <w:rPr>
                <w:rFonts w:ascii="Constantia" w:hAnsi="Constantia"/>
              </w:rPr>
              <w:br/>
            </w:r>
            <w:r w:rsidR="007D5AF0" w:rsidRPr="0065751D">
              <w:rPr>
                <w:rFonts w:ascii="Constantia" w:hAnsi="Constantia"/>
              </w:rPr>
              <w:t>Kind:</w:t>
            </w:r>
            <w:r w:rsidR="0094413C">
              <w:rPr>
                <w:rFonts w:ascii="Constantia" w:hAnsi="Constantia"/>
              </w:rPr>
              <w:t xml:space="preserve"> Nee want op het einde had L.</w:t>
            </w:r>
            <w:r w:rsidR="007D5AF0">
              <w:rPr>
                <w:rFonts w:ascii="Constantia" w:hAnsi="Constantia"/>
              </w:rPr>
              <w:t xml:space="preserve"> </w:t>
            </w:r>
            <w:r w:rsidR="007D5AF0" w:rsidRPr="0065751D">
              <w:rPr>
                <w:rFonts w:ascii="Constantia" w:hAnsi="Constantia"/>
              </w:rPr>
              <w:t>ook nog snel iets opgezocht en dat was met een liedje en dat had ie ook nog heel goed gedaan.</w:t>
            </w:r>
            <w:r w:rsidR="007D5AF0">
              <w:rPr>
                <w:rFonts w:ascii="Constantia" w:hAnsi="Constantia"/>
              </w:rPr>
              <w:br/>
            </w:r>
            <w:r w:rsidR="007D5AF0" w:rsidRPr="0065751D">
              <w:rPr>
                <w:rFonts w:ascii="Constantia" w:hAnsi="Constantia"/>
              </w:rPr>
              <w:t>Carmen:</w:t>
            </w:r>
            <w:r w:rsidR="007D5AF0">
              <w:rPr>
                <w:rFonts w:ascii="Constantia" w:hAnsi="Constantia"/>
              </w:rPr>
              <w:t xml:space="preserve"> J</w:t>
            </w:r>
            <w:r w:rsidR="007D5AF0" w:rsidRPr="0065751D">
              <w:rPr>
                <w:rFonts w:ascii="Constantia" w:hAnsi="Constantia"/>
              </w:rPr>
              <w:t xml:space="preserve">a. dus je was eigenlijk niet boos je hebt het wel op een lieve mannier opgelost samen? </w:t>
            </w:r>
            <w:r w:rsidR="007D5AF0">
              <w:rPr>
                <w:rFonts w:ascii="Constantia" w:hAnsi="Constantia"/>
              </w:rPr>
              <w:br/>
            </w:r>
            <w:r w:rsidR="007D5AF0" w:rsidRPr="0065751D">
              <w:rPr>
                <w:rFonts w:ascii="Constantia" w:hAnsi="Constantia"/>
              </w:rPr>
              <w:t>Kind: Ja</w:t>
            </w:r>
          </w:p>
        </w:tc>
        <w:tc>
          <w:tcPr>
            <w:tcW w:w="1985" w:type="dxa"/>
          </w:tcPr>
          <w:p w:rsidR="002D3A2A" w:rsidRDefault="007D5AF0" w:rsidP="00F04714">
            <w:pPr>
              <w:rPr>
                <w:rFonts w:ascii="Constantia" w:hAnsi="Constantia"/>
              </w:rPr>
            </w:pPr>
            <w:r>
              <w:rPr>
                <w:rFonts w:ascii="Constantia" w:hAnsi="Constantia"/>
              </w:rPr>
              <w:t>Verschillende visies</w:t>
            </w:r>
          </w:p>
        </w:tc>
        <w:tc>
          <w:tcPr>
            <w:tcW w:w="2126" w:type="dxa"/>
          </w:tcPr>
          <w:p w:rsidR="002D3A2A" w:rsidRDefault="007D5AF0" w:rsidP="0044511F">
            <w:pPr>
              <w:pStyle w:val="Lijstalinea"/>
              <w:ind w:left="0"/>
              <w:rPr>
                <w:rFonts w:ascii="Constantia" w:hAnsi="Constantia"/>
              </w:rPr>
            </w:pPr>
            <w:r>
              <w:rPr>
                <w:rFonts w:ascii="Constantia" w:hAnsi="Constantia"/>
              </w:rPr>
              <w:t>Het ging meer over de manier van werken, niet over andere gedachtes.</w:t>
            </w:r>
          </w:p>
        </w:tc>
      </w:tr>
      <w:tr w:rsidR="00953716" w:rsidTr="00EE2956">
        <w:tc>
          <w:tcPr>
            <w:tcW w:w="709" w:type="dxa"/>
          </w:tcPr>
          <w:p w:rsidR="00953716" w:rsidRPr="002D3A2A" w:rsidRDefault="00764DAD" w:rsidP="00F04714">
            <w:pPr>
              <w:rPr>
                <w:rFonts w:ascii="Constantia" w:hAnsi="Constantia"/>
                <w:sz w:val="20"/>
              </w:rPr>
            </w:pPr>
            <w:r>
              <w:rPr>
                <w:rFonts w:ascii="Constantia" w:hAnsi="Constantia"/>
                <w:sz w:val="18"/>
              </w:rPr>
              <w:t>10</w:t>
            </w:r>
            <w:r w:rsidR="00953716" w:rsidRPr="00953716">
              <w:rPr>
                <w:rFonts w:ascii="Constantia" w:hAnsi="Constantia"/>
                <w:sz w:val="18"/>
              </w:rPr>
              <w:t>.20</w:t>
            </w:r>
          </w:p>
        </w:tc>
        <w:tc>
          <w:tcPr>
            <w:tcW w:w="6237" w:type="dxa"/>
          </w:tcPr>
          <w:p w:rsidR="00953716" w:rsidRDefault="00953716" w:rsidP="002D3A2A">
            <w:pPr>
              <w:spacing w:before="120" w:after="120" w:line="240" w:lineRule="auto"/>
              <w:rPr>
                <w:rFonts w:ascii="Constantia" w:hAnsi="Constantia"/>
              </w:rPr>
            </w:pPr>
            <w:r w:rsidRPr="0065751D">
              <w:rPr>
                <w:rFonts w:ascii="Constantia" w:hAnsi="Constantia"/>
              </w:rPr>
              <w:t xml:space="preserve">Carmen: Als laatste alweer. Wat vond jij nou het leukste, beste of belangrijkste aan deze les? wat blijft jou bij? </w:t>
            </w:r>
            <w:r>
              <w:rPr>
                <w:rFonts w:ascii="Constantia" w:hAnsi="Constantia"/>
              </w:rPr>
              <w:br/>
            </w:r>
            <w:r w:rsidRPr="0065751D">
              <w:rPr>
                <w:rFonts w:ascii="Constantia" w:hAnsi="Constantia"/>
              </w:rPr>
              <w:t xml:space="preserve">Kind: </w:t>
            </w:r>
            <w:r>
              <w:rPr>
                <w:rFonts w:ascii="Constantia" w:hAnsi="Constantia"/>
              </w:rPr>
              <w:t xml:space="preserve"> U</w:t>
            </w:r>
            <w:r w:rsidRPr="0065751D">
              <w:rPr>
                <w:rFonts w:ascii="Constantia" w:hAnsi="Constantia"/>
              </w:rPr>
              <w:t xml:space="preserve">hm.. van ons onderwerp of van heel de les? </w:t>
            </w:r>
            <w:r>
              <w:rPr>
                <w:rFonts w:ascii="Constantia" w:hAnsi="Constantia"/>
              </w:rPr>
              <w:br/>
            </w:r>
            <w:r w:rsidRPr="0065751D">
              <w:rPr>
                <w:rFonts w:ascii="Constantia" w:hAnsi="Constantia"/>
              </w:rPr>
              <w:t>Carmen:</w:t>
            </w:r>
            <w:r>
              <w:rPr>
                <w:rFonts w:ascii="Constantia" w:hAnsi="Constantia"/>
              </w:rPr>
              <w:t xml:space="preserve"> V</w:t>
            </w:r>
            <w:r w:rsidRPr="0065751D">
              <w:rPr>
                <w:rFonts w:ascii="Constantia" w:hAnsi="Constantia"/>
              </w:rPr>
              <w:t xml:space="preserve">an heel de les maakt me niet uit. </w:t>
            </w:r>
            <w:r>
              <w:rPr>
                <w:rFonts w:ascii="Constantia" w:hAnsi="Constantia"/>
              </w:rPr>
              <w:br/>
            </w:r>
            <w:r w:rsidR="0094413C">
              <w:rPr>
                <w:rFonts w:ascii="Constantia" w:hAnsi="Constantia"/>
              </w:rPr>
              <w:t>Kind: U</w:t>
            </w:r>
            <w:r w:rsidRPr="0065751D">
              <w:rPr>
                <w:rFonts w:ascii="Constantia" w:hAnsi="Constantia"/>
              </w:rPr>
              <w:t xml:space="preserve">h.. wat ik belangrijk vond of? </w:t>
            </w:r>
            <w:r>
              <w:rPr>
                <w:rFonts w:ascii="Constantia" w:hAnsi="Constantia"/>
              </w:rPr>
              <w:br/>
            </w:r>
            <w:r w:rsidR="0094413C">
              <w:rPr>
                <w:rFonts w:ascii="Constantia" w:hAnsi="Constantia"/>
              </w:rPr>
              <w:t>Carmen: O</w:t>
            </w:r>
            <w:r w:rsidRPr="0065751D">
              <w:rPr>
                <w:rFonts w:ascii="Constantia" w:hAnsi="Constantia"/>
              </w:rPr>
              <w:t>f leuk, of het beste aan de les.</w:t>
            </w:r>
            <w:r>
              <w:rPr>
                <w:rFonts w:ascii="Constantia" w:hAnsi="Constantia"/>
              </w:rPr>
              <w:br/>
            </w:r>
            <w:r w:rsidR="0094413C">
              <w:rPr>
                <w:rFonts w:ascii="Constantia" w:hAnsi="Constantia"/>
              </w:rPr>
              <w:t>Kind: D</w:t>
            </w:r>
            <w:r w:rsidRPr="0065751D">
              <w:rPr>
                <w:rFonts w:ascii="Constantia" w:hAnsi="Constantia"/>
              </w:rPr>
              <w:t>at we zelf goed konden nadenken en zelf goed konden discussiëren en dat was wel goed vond ik</w:t>
            </w:r>
            <w:r>
              <w:rPr>
                <w:rFonts w:ascii="Constantia" w:hAnsi="Constantia"/>
              </w:rPr>
              <w:t>.</w:t>
            </w:r>
            <w:r>
              <w:rPr>
                <w:rFonts w:ascii="Constantia" w:hAnsi="Constantia"/>
              </w:rPr>
              <w:br/>
            </w:r>
            <w:r w:rsidRPr="0065751D">
              <w:rPr>
                <w:rFonts w:ascii="Constantia" w:hAnsi="Constantia"/>
              </w:rPr>
              <w:t xml:space="preserve">Carmen: Ja. dus het samenwerken eigenlijk zeg je dan? </w:t>
            </w:r>
            <w:r>
              <w:rPr>
                <w:rFonts w:ascii="Constantia" w:hAnsi="Constantia"/>
              </w:rPr>
              <w:br/>
            </w:r>
            <w:r w:rsidRPr="0065751D">
              <w:rPr>
                <w:rFonts w:ascii="Constantia" w:hAnsi="Constantia"/>
              </w:rPr>
              <w:t xml:space="preserve">Kind: Ja. </w:t>
            </w:r>
            <w:r>
              <w:rPr>
                <w:rFonts w:ascii="Constantia" w:hAnsi="Constantia"/>
              </w:rPr>
              <w:br/>
            </w:r>
            <w:r w:rsidRPr="0065751D">
              <w:rPr>
                <w:rFonts w:ascii="Constantia" w:hAnsi="Constantia"/>
              </w:rPr>
              <w:t xml:space="preserve">Carmen: </w:t>
            </w:r>
            <w:r>
              <w:rPr>
                <w:rFonts w:ascii="Constantia" w:hAnsi="Constantia"/>
              </w:rPr>
              <w:t>Oké, dankjewel!</w:t>
            </w:r>
            <w:r w:rsidRPr="0065751D">
              <w:rPr>
                <w:rFonts w:ascii="Constantia" w:hAnsi="Constantia"/>
              </w:rPr>
              <w:t xml:space="preserve"> </w:t>
            </w:r>
          </w:p>
        </w:tc>
        <w:tc>
          <w:tcPr>
            <w:tcW w:w="1985" w:type="dxa"/>
          </w:tcPr>
          <w:p w:rsidR="00953716" w:rsidRDefault="00953716" w:rsidP="00F04714">
            <w:pPr>
              <w:rPr>
                <w:rFonts w:ascii="Constantia" w:hAnsi="Constantia"/>
              </w:rPr>
            </w:pPr>
            <w:r>
              <w:rPr>
                <w:rFonts w:ascii="Constantia" w:hAnsi="Constantia"/>
              </w:rPr>
              <w:t>Eigen inbreng</w:t>
            </w:r>
          </w:p>
        </w:tc>
        <w:tc>
          <w:tcPr>
            <w:tcW w:w="2126" w:type="dxa"/>
          </w:tcPr>
          <w:p w:rsidR="00953716" w:rsidRDefault="00953716" w:rsidP="00953716">
            <w:pPr>
              <w:pStyle w:val="Lijstalinea"/>
              <w:ind w:left="2160"/>
              <w:rPr>
                <w:rFonts w:ascii="Constantia" w:hAnsi="Constantia"/>
              </w:rPr>
            </w:pPr>
          </w:p>
        </w:tc>
      </w:tr>
    </w:tbl>
    <w:p w:rsidR="00F04714" w:rsidRDefault="00F04714" w:rsidP="00F04714">
      <w:pPr>
        <w:rPr>
          <w:rFonts w:ascii="Constantia" w:hAnsi="Constantia"/>
        </w:rPr>
      </w:pPr>
    </w:p>
    <w:p w:rsidR="0009140C" w:rsidRPr="00A12218" w:rsidRDefault="0009140C" w:rsidP="00F04714">
      <w:pPr>
        <w:rPr>
          <w:rFonts w:ascii="Constantia" w:hAnsi="Constantia"/>
        </w:rPr>
      </w:pPr>
      <w:r>
        <w:rPr>
          <w:rFonts w:ascii="Constantia" w:hAnsi="Constantia"/>
        </w:rPr>
        <w:br/>
      </w:r>
    </w:p>
    <w:p w:rsidR="00D363B8" w:rsidRDefault="00D363B8" w:rsidP="00D363B8">
      <w:pPr>
        <w:rPr>
          <w:rFonts w:ascii="Constantia" w:hAnsi="Constantia"/>
          <w:b/>
          <w:u w:val="single"/>
        </w:rPr>
      </w:pPr>
      <w:r w:rsidRPr="00A744F9">
        <w:rPr>
          <w:rFonts w:ascii="Constantia" w:hAnsi="Constantia"/>
          <w:b/>
          <w:u w:val="single"/>
        </w:rPr>
        <w:t>Interview 11</w:t>
      </w:r>
    </w:p>
    <w:tbl>
      <w:tblPr>
        <w:tblStyle w:val="Tabelraster"/>
        <w:tblW w:w="11057" w:type="dxa"/>
        <w:tblInd w:w="-1168" w:type="dxa"/>
        <w:tblLayout w:type="fixed"/>
        <w:tblLook w:val="04A0" w:firstRow="1" w:lastRow="0" w:firstColumn="1" w:lastColumn="0" w:noHBand="0" w:noVBand="1"/>
      </w:tblPr>
      <w:tblGrid>
        <w:gridCol w:w="709"/>
        <w:gridCol w:w="5103"/>
        <w:gridCol w:w="1276"/>
        <w:gridCol w:w="3969"/>
      </w:tblGrid>
      <w:tr w:rsidR="00946ADA" w:rsidTr="00FC3A83">
        <w:tc>
          <w:tcPr>
            <w:tcW w:w="709" w:type="dxa"/>
          </w:tcPr>
          <w:p w:rsidR="00D363B8" w:rsidRDefault="00D363B8" w:rsidP="00D363B8">
            <w:pPr>
              <w:rPr>
                <w:rFonts w:ascii="Constantia" w:hAnsi="Constantia"/>
              </w:rPr>
            </w:pPr>
          </w:p>
        </w:tc>
        <w:tc>
          <w:tcPr>
            <w:tcW w:w="5103" w:type="dxa"/>
          </w:tcPr>
          <w:p w:rsidR="00D363B8" w:rsidRDefault="00D363B8" w:rsidP="00D363B8">
            <w:pPr>
              <w:rPr>
                <w:rFonts w:ascii="Constantia" w:hAnsi="Constantia"/>
              </w:rPr>
            </w:pPr>
            <w:r>
              <w:rPr>
                <w:rFonts w:ascii="Constantia" w:hAnsi="Constantia"/>
              </w:rPr>
              <w:t>Fragment</w:t>
            </w:r>
          </w:p>
        </w:tc>
        <w:tc>
          <w:tcPr>
            <w:tcW w:w="1276" w:type="dxa"/>
          </w:tcPr>
          <w:p w:rsidR="00D363B8" w:rsidRDefault="00D363B8" w:rsidP="00D363B8">
            <w:pPr>
              <w:rPr>
                <w:rFonts w:ascii="Constantia" w:hAnsi="Constantia"/>
              </w:rPr>
            </w:pPr>
            <w:r>
              <w:rPr>
                <w:rFonts w:ascii="Constantia" w:hAnsi="Constantia"/>
              </w:rPr>
              <w:t>Labels</w:t>
            </w:r>
          </w:p>
        </w:tc>
        <w:tc>
          <w:tcPr>
            <w:tcW w:w="3969" w:type="dxa"/>
          </w:tcPr>
          <w:p w:rsidR="00D363B8" w:rsidRDefault="00D363B8" w:rsidP="00D363B8">
            <w:pPr>
              <w:rPr>
                <w:rFonts w:ascii="Constantia" w:hAnsi="Constantia"/>
              </w:rPr>
            </w:pPr>
            <w:r>
              <w:rPr>
                <w:rFonts w:ascii="Constantia" w:hAnsi="Constantia"/>
              </w:rPr>
              <w:t>Opmerkingen</w:t>
            </w:r>
          </w:p>
        </w:tc>
      </w:tr>
      <w:tr w:rsidR="00946ADA" w:rsidTr="00FC3A83">
        <w:trPr>
          <w:trHeight w:val="77"/>
        </w:trPr>
        <w:tc>
          <w:tcPr>
            <w:tcW w:w="709" w:type="dxa"/>
          </w:tcPr>
          <w:p w:rsidR="00D363B8" w:rsidRDefault="00D363B8" w:rsidP="00D363B8">
            <w:pPr>
              <w:rPr>
                <w:rFonts w:ascii="Constantia" w:hAnsi="Constantia"/>
              </w:rPr>
            </w:pPr>
            <w:r>
              <w:rPr>
                <w:rFonts w:ascii="Constantia" w:hAnsi="Constantia"/>
              </w:rPr>
              <w:t>11.1</w:t>
            </w:r>
          </w:p>
        </w:tc>
        <w:tc>
          <w:tcPr>
            <w:tcW w:w="5103" w:type="dxa"/>
          </w:tcPr>
          <w:p w:rsidR="00D363B8" w:rsidRDefault="00D363B8" w:rsidP="00D363B8">
            <w:pPr>
              <w:rPr>
                <w:rFonts w:ascii="Constantia" w:hAnsi="Constantia"/>
              </w:rPr>
            </w:pPr>
            <w:r w:rsidRPr="00A744F9">
              <w:rPr>
                <w:rFonts w:ascii="Constantia" w:hAnsi="Constantia"/>
              </w:rPr>
              <w:t xml:space="preserve">Carmen: Wat kwam er nou in de les </w:t>
            </w:r>
            <w:r w:rsidR="004864FF">
              <w:rPr>
                <w:rFonts w:ascii="Constantia" w:hAnsi="Constantia"/>
              </w:rPr>
              <w:t>voor waardoor je geraakt werd. W</w:t>
            </w:r>
            <w:r w:rsidRPr="00A744F9">
              <w:rPr>
                <w:rFonts w:ascii="Constantia" w:hAnsi="Constantia"/>
              </w:rPr>
              <w:t xml:space="preserve">aardoor jij een beetje in de war werd gebracht. </w:t>
            </w:r>
            <w:r>
              <w:rPr>
                <w:rFonts w:ascii="Constantia" w:hAnsi="Constantia"/>
              </w:rPr>
              <w:br/>
            </w:r>
            <w:r w:rsidRPr="00A744F9">
              <w:rPr>
                <w:rFonts w:ascii="Constantia" w:hAnsi="Constantia"/>
              </w:rPr>
              <w:t>Kind:</w:t>
            </w:r>
            <w:r>
              <w:rPr>
                <w:rFonts w:ascii="Constantia" w:hAnsi="Constantia"/>
              </w:rPr>
              <w:t xml:space="preserve">  I</w:t>
            </w:r>
            <w:r w:rsidRPr="00A744F9">
              <w:rPr>
                <w:rFonts w:ascii="Constantia" w:hAnsi="Constantia"/>
              </w:rPr>
              <w:t xml:space="preserve">k weet niet welke vraag het was maar dan moest je eerst onderstrepen en daaronder was een vraag en die snapte ik echt helemaal niet. </w:t>
            </w:r>
            <w:r>
              <w:rPr>
                <w:rFonts w:ascii="Constantia" w:hAnsi="Constantia"/>
              </w:rPr>
              <w:br/>
            </w:r>
            <w:r w:rsidRPr="00A744F9">
              <w:rPr>
                <w:rFonts w:ascii="Constantia" w:hAnsi="Constantia"/>
              </w:rPr>
              <w:t>Carmen:</w:t>
            </w:r>
            <w:r>
              <w:rPr>
                <w:rFonts w:ascii="Constantia" w:hAnsi="Constantia"/>
              </w:rPr>
              <w:t xml:space="preserve"> E</w:t>
            </w:r>
            <w:r w:rsidRPr="00A744F9">
              <w:rPr>
                <w:rFonts w:ascii="Constantia" w:hAnsi="Constantia"/>
              </w:rPr>
              <w:t xml:space="preserve">n daar raakte je door in de war? </w:t>
            </w:r>
            <w:r>
              <w:rPr>
                <w:rFonts w:ascii="Constantia" w:hAnsi="Constantia"/>
              </w:rPr>
              <w:t>O</w:t>
            </w:r>
            <w:r w:rsidR="004864FF">
              <w:rPr>
                <w:rFonts w:ascii="Constantia" w:hAnsi="Constantia"/>
              </w:rPr>
              <w:t>ké. E</w:t>
            </w:r>
            <w:r w:rsidRPr="00A744F9">
              <w:rPr>
                <w:rFonts w:ascii="Constantia" w:hAnsi="Constantia"/>
              </w:rPr>
              <w:t xml:space="preserve">n als je nu denkt aan het verhaal, want je hebt het filmpje natuurlijk </w:t>
            </w:r>
            <w:r>
              <w:rPr>
                <w:rFonts w:ascii="Constantia" w:hAnsi="Constantia"/>
              </w:rPr>
              <w:t>gezien. W</w:t>
            </w:r>
            <w:r w:rsidRPr="00A744F9">
              <w:rPr>
                <w:rFonts w:ascii="Constantia" w:hAnsi="Constantia"/>
              </w:rPr>
              <w:t xml:space="preserve">as er iets in het filmpje wat je raakte? </w:t>
            </w:r>
            <w:r w:rsidR="004864FF">
              <w:rPr>
                <w:rFonts w:ascii="Constantia" w:hAnsi="Constantia"/>
              </w:rPr>
              <w:br/>
            </w:r>
            <w:r w:rsidRPr="00A744F9">
              <w:rPr>
                <w:rFonts w:ascii="Constantia" w:hAnsi="Constantia"/>
              </w:rPr>
              <w:t>Kind:</w:t>
            </w:r>
            <w:r w:rsidR="004864FF">
              <w:rPr>
                <w:rFonts w:ascii="Constantia" w:hAnsi="Constantia"/>
              </w:rPr>
              <w:t xml:space="preserve"> D</w:t>
            </w:r>
            <w:r>
              <w:rPr>
                <w:rFonts w:ascii="Constantia" w:hAnsi="Constantia"/>
              </w:rPr>
              <w:t>at Je</w:t>
            </w:r>
            <w:r w:rsidRPr="00A744F9">
              <w:rPr>
                <w:rFonts w:ascii="Constantia" w:hAnsi="Constantia"/>
              </w:rPr>
              <w:t>zus opgestaan is in z</w:t>
            </w:r>
            <w:r>
              <w:rPr>
                <w:rFonts w:ascii="Constantia" w:hAnsi="Constantia"/>
              </w:rPr>
              <w:t>'</w:t>
            </w:r>
            <w:r w:rsidRPr="00A744F9">
              <w:rPr>
                <w:rFonts w:ascii="Constantia" w:hAnsi="Constantia"/>
              </w:rPr>
              <w:t>n dood</w:t>
            </w:r>
            <w:r>
              <w:rPr>
                <w:rFonts w:ascii="Constantia" w:hAnsi="Constantia"/>
              </w:rPr>
              <w:br/>
            </w:r>
            <w:r w:rsidRPr="00A744F9">
              <w:rPr>
                <w:rFonts w:ascii="Constantia" w:hAnsi="Constantia"/>
              </w:rPr>
              <w:t>Carmen:</w:t>
            </w:r>
            <w:r>
              <w:rPr>
                <w:rFonts w:ascii="Constantia" w:hAnsi="Constantia"/>
              </w:rPr>
              <w:t xml:space="preserve"> </w:t>
            </w:r>
            <w:r w:rsidRPr="00A744F9">
              <w:rPr>
                <w:rFonts w:ascii="Constantia" w:hAnsi="Constantia"/>
              </w:rPr>
              <w:t xml:space="preserve">Ja dat is een hele goede, schrok je daarvan? </w:t>
            </w:r>
            <w:r>
              <w:rPr>
                <w:rFonts w:ascii="Constantia" w:hAnsi="Constantia"/>
              </w:rPr>
              <w:br/>
            </w:r>
            <w:r w:rsidRPr="00A744F9">
              <w:rPr>
                <w:rFonts w:ascii="Constantia" w:hAnsi="Constantia"/>
              </w:rPr>
              <w:t>Kind: Ja want meestal kan dat niet</w:t>
            </w:r>
            <w:r>
              <w:rPr>
                <w:rFonts w:ascii="Constantia" w:hAnsi="Constantia"/>
              </w:rPr>
              <w:t>.</w:t>
            </w:r>
            <w:r>
              <w:rPr>
                <w:rFonts w:ascii="Constantia" w:hAnsi="Constantia"/>
              </w:rPr>
              <w:br/>
            </w:r>
            <w:r w:rsidRPr="00A744F9">
              <w:rPr>
                <w:rFonts w:ascii="Constantia" w:hAnsi="Constantia"/>
              </w:rPr>
              <w:t>Carmen:</w:t>
            </w:r>
            <w:r>
              <w:rPr>
                <w:rFonts w:ascii="Constantia" w:hAnsi="Constantia"/>
              </w:rPr>
              <w:t xml:space="preserve">  N</w:t>
            </w:r>
            <w:r w:rsidRPr="00A744F9">
              <w:rPr>
                <w:rFonts w:ascii="Constantia" w:hAnsi="Constantia"/>
              </w:rPr>
              <w:t>ee en in het verhaal eigenlijk wel dus dat is wel iets aparts inderdaad.</w:t>
            </w:r>
          </w:p>
        </w:tc>
        <w:tc>
          <w:tcPr>
            <w:tcW w:w="1276" w:type="dxa"/>
          </w:tcPr>
          <w:p w:rsidR="00D363B8" w:rsidRDefault="00D363B8" w:rsidP="00D363B8">
            <w:pPr>
              <w:rPr>
                <w:rFonts w:ascii="Constantia" w:hAnsi="Constantia"/>
              </w:rPr>
            </w:pPr>
            <w:r>
              <w:rPr>
                <w:rFonts w:ascii="Constantia" w:hAnsi="Constantia"/>
              </w:rPr>
              <w:t>Rituelen en symbolen</w:t>
            </w:r>
            <w:r w:rsidR="00A46AE6">
              <w:rPr>
                <w:rFonts w:ascii="Constantia" w:hAnsi="Constantia"/>
              </w:rPr>
              <w:t xml:space="preserve"> (Persoonlijk geraakt)</w:t>
            </w:r>
          </w:p>
        </w:tc>
        <w:tc>
          <w:tcPr>
            <w:tcW w:w="3969" w:type="dxa"/>
          </w:tcPr>
          <w:p w:rsidR="00D363B8" w:rsidRPr="00D363B8" w:rsidRDefault="00D363B8" w:rsidP="004864FF">
            <w:pPr>
              <w:pStyle w:val="Lijstalinea"/>
              <w:ind w:left="0"/>
              <w:rPr>
                <w:rFonts w:ascii="Constantia" w:hAnsi="Constantia"/>
              </w:rPr>
            </w:pPr>
            <w:r>
              <w:rPr>
                <w:rFonts w:ascii="Constantia" w:hAnsi="Constantia"/>
              </w:rPr>
              <w:t xml:space="preserve">Kind geeft aan dat </w:t>
            </w:r>
            <w:r w:rsidR="00A46AE6">
              <w:rPr>
                <w:rFonts w:ascii="Constantia" w:hAnsi="Constantia"/>
              </w:rPr>
              <w:t>hij in de war raakte van iets. Had niets te maken met de vraag die ik stelde.</w:t>
            </w:r>
          </w:p>
        </w:tc>
      </w:tr>
      <w:tr w:rsidR="00A46AE6" w:rsidTr="00FC3A83">
        <w:trPr>
          <w:trHeight w:val="77"/>
        </w:trPr>
        <w:tc>
          <w:tcPr>
            <w:tcW w:w="709" w:type="dxa"/>
          </w:tcPr>
          <w:p w:rsidR="00A46AE6" w:rsidRDefault="00A46AE6" w:rsidP="00D363B8">
            <w:pPr>
              <w:rPr>
                <w:rFonts w:ascii="Constantia" w:hAnsi="Constantia"/>
              </w:rPr>
            </w:pPr>
            <w:r>
              <w:rPr>
                <w:rFonts w:ascii="Constantia" w:hAnsi="Constantia"/>
              </w:rPr>
              <w:t>11.2</w:t>
            </w:r>
          </w:p>
        </w:tc>
        <w:tc>
          <w:tcPr>
            <w:tcW w:w="5103" w:type="dxa"/>
          </w:tcPr>
          <w:p w:rsidR="00A46AE6" w:rsidRPr="00A744F9" w:rsidRDefault="00A46AE6" w:rsidP="00A46AE6">
            <w:pPr>
              <w:spacing w:line="240" w:lineRule="auto"/>
              <w:rPr>
                <w:rFonts w:ascii="Constantia" w:hAnsi="Constantia"/>
              </w:rPr>
            </w:pPr>
            <w:r>
              <w:rPr>
                <w:rFonts w:ascii="Constantia" w:hAnsi="Constantia"/>
              </w:rPr>
              <w:t>N</w:t>
            </w:r>
            <w:r w:rsidRPr="00A744F9">
              <w:rPr>
                <w:rFonts w:ascii="Constantia" w:hAnsi="Constantia"/>
              </w:rPr>
              <w:t>ou waren er in het filmpje ook een paar symbolen te zien. weet je wat een symbool is</w:t>
            </w:r>
            <w:r>
              <w:rPr>
                <w:rFonts w:ascii="Constantia" w:hAnsi="Constantia"/>
              </w:rPr>
              <w:t xml:space="preserve">? </w:t>
            </w:r>
            <w:r>
              <w:rPr>
                <w:rFonts w:ascii="Constantia" w:hAnsi="Constantia"/>
              </w:rPr>
              <w:br/>
            </w:r>
            <w:r w:rsidRPr="00A744F9">
              <w:rPr>
                <w:rFonts w:ascii="Constantia" w:hAnsi="Constantia"/>
              </w:rPr>
              <w:t>Kind:</w:t>
            </w:r>
            <w:r>
              <w:rPr>
                <w:rFonts w:ascii="Constantia" w:hAnsi="Constantia"/>
              </w:rPr>
              <w:t xml:space="preserve"> N</w:t>
            </w:r>
            <w:r w:rsidRPr="00A744F9">
              <w:rPr>
                <w:rFonts w:ascii="Constantia" w:hAnsi="Constantia"/>
              </w:rPr>
              <w:t>ee.</w:t>
            </w:r>
            <w:r>
              <w:rPr>
                <w:rFonts w:ascii="Constantia" w:hAnsi="Constantia"/>
              </w:rPr>
              <w:br/>
            </w:r>
            <w:r w:rsidRPr="00A744F9">
              <w:rPr>
                <w:rFonts w:ascii="Constantia" w:hAnsi="Constantia"/>
              </w:rPr>
              <w:t>Carmen:</w:t>
            </w:r>
            <w:r>
              <w:rPr>
                <w:rFonts w:ascii="Constantia" w:hAnsi="Constantia"/>
              </w:rPr>
              <w:t xml:space="preserve">  E</w:t>
            </w:r>
            <w:r w:rsidRPr="00A744F9">
              <w:rPr>
                <w:rFonts w:ascii="Constantia" w:hAnsi="Constantia"/>
              </w:rPr>
              <w:t xml:space="preserve">en soort, een teken of bijvoorbeeld een plus of een min dat zijn ook symbolen. maar een bepaald teken dat ook met de kerk te maken heeft, zou je er een kunnen noemen? </w:t>
            </w:r>
            <w:r>
              <w:rPr>
                <w:rFonts w:ascii="Constantia" w:hAnsi="Constantia"/>
              </w:rPr>
              <w:br/>
            </w:r>
            <w:r w:rsidRPr="00A744F9">
              <w:rPr>
                <w:rFonts w:ascii="Constantia" w:hAnsi="Constantia"/>
              </w:rPr>
              <w:t>Kind: Het kruis</w:t>
            </w:r>
            <w:r>
              <w:rPr>
                <w:rFonts w:ascii="Constantia" w:hAnsi="Constantia"/>
              </w:rPr>
              <w:br/>
            </w:r>
            <w:r w:rsidR="004864FF">
              <w:rPr>
                <w:rFonts w:ascii="Constantia" w:hAnsi="Constantia"/>
              </w:rPr>
              <w:t>Carmen: H</w:t>
            </w:r>
            <w:r w:rsidRPr="00A744F9">
              <w:rPr>
                <w:rFonts w:ascii="Constantia" w:hAnsi="Constantia"/>
              </w:rPr>
              <w:t>eel goed een kruis, want waar staat die voor?</w:t>
            </w:r>
          </w:p>
          <w:p w:rsidR="00A46AE6" w:rsidRPr="00A744F9" w:rsidRDefault="004864FF" w:rsidP="00A46AE6">
            <w:pPr>
              <w:rPr>
                <w:rFonts w:ascii="Constantia" w:hAnsi="Constantia"/>
              </w:rPr>
            </w:pPr>
            <w:r>
              <w:rPr>
                <w:rFonts w:ascii="Constantia" w:hAnsi="Constantia"/>
              </w:rPr>
              <w:t>Kind: W</w:t>
            </w:r>
            <w:r w:rsidR="00A46AE6" w:rsidRPr="00A744F9">
              <w:rPr>
                <w:rFonts w:ascii="Constantia" w:hAnsi="Constantia"/>
              </w:rPr>
              <w:t>eet ik niet.</w:t>
            </w:r>
            <w:r w:rsidR="00A46AE6">
              <w:rPr>
                <w:rFonts w:ascii="Constantia" w:hAnsi="Constantia"/>
              </w:rPr>
              <w:br/>
            </w:r>
            <w:r>
              <w:rPr>
                <w:rFonts w:ascii="Constantia" w:hAnsi="Constantia"/>
              </w:rPr>
              <w:t>Carmen: D</w:t>
            </w:r>
            <w:r w:rsidR="00A46AE6" w:rsidRPr="00A744F9">
              <w:rPr>
                <w:rFonts w:ascii="Constantia" w:hAnsi="Constantia"/>
              </w:rPr>
              <w:t xml:space="preserve">enk eens aan het verhaal. </w:t>
            </w:r>
            <w:r w:rsidR="00A46AE6">
              <w:rPr>
                <w:rFonts w:ascii="Constantia" w:hAnsi="Constantia"/>
              </w:rPr>
              <w:br/>
            </w:r>
            <w:r>
              <w:rPr>
                <w:rFonts w:ascii="Constantia" w:hAnsi="Constantia"/>
              </w:rPr>
              <w:t>Kind: H</w:t>
            </w:r>
            <w:r w:rsidR="00A46AE6" w:rsidRPr="00A744F9">
              <w:rPr>
                <w:rFonts w:ascii="Constantia" w:hAnsi="Constantia"/>
              </w:rPr>
              <w:t xml:space="preserve">et was wel iets met Jezus dat die daaraan gespijkerd werd. </w:t>
            </w:r>
            <w:r w:rsidR="00A46AE6">
              <w:rPr>
                <w:rFonts w:ascii="Constantia" w:hAnsi="Constantia"/>
              </w:rPr>
              <w:br/>
            </w:r>
            <w:r w:rsidR="00A46AE6" w:rsidRPr="00A744F9">
              <w:rPr>
                <w:rFonts w:ascii="Constantia" w:hAnsi="Constantia"/>
              </w:rPr>
              <w:t>Carmen: Ja nou daar staat het voor het kruis. en nou staken ze in die kerk ook nog wat aan.</w:t>
            </w:r>
            <w:r w:rsidR="00A46AE6">
              <w:rPr>
                <w:rFonts w:ascii="Constantia" w:hAnsi="Constantia"/>
              </w:rPr>
              <w:br/>
            </w:r>
            <w:r w:rsidR="00A46AE6" w:rsidRPr="00A744F9">
              <w:rPr>
                <w:rFonts w:ascii="Constantia" w:hAnsi="Constantia"/>
              </w:rPr>
              <w:t>Kind: Kaarsjes</w:t>
            </w:r>
            <w:r w:rsidR="00A46AE6">
              <w:rPr>
                <w:rFonts w:ascii="Constantia" w:hAnsi="Constantia"/>
              </w:rPr>
              <w:br/>
            </w:r>
            <w:r w:rsidR="00A46AE6" w:rsidRPr="00A744F9">
              <w:rPr>
                <w:rFonts w:ascii="Constantia" w:hAnsi="Constantia"/>
              </w:rPr>
              <w:t>Carmen: Ja waar stond dat voor</w:t>
            </w:r>
            <w:r w:rsidR="00A46AE6">
              <w:rPr>
                <w:rFonts w:ascii="Constantia" w:hAnsi="Constantia"/>
              </w:rPr>
              <w:br/>
            </w:r>
            <w:r w:rsidR="00A46AE6" w:rsidRPr="00A744F9">
              <w:rPr>
                <w:rFonts w:ascii="Constantia" w:hAnsi="Constantia"/>
              </w:rPr>
              <w:t>Kind:</w:t>
            </w:r>
            <w:r w:rsidR="00A46AE6">
              <w:rPr>
                <w:rFonts w:ascii="Constantia" w:hAnsi="Constantia"/>
              </w:rPr>
              <w:t xml:space="preserve"> Om te herdenken wat er gebeurt</w:t>
            </w:r>
            <w:r w:rsidR="00A46AE6" w:rsidRPr="00A744F9">
              <w:rPr>
                <w:rFonts w:ascii="Constantia" w:hAnsi="Constantia"/>
              </w:rPr>
              <w:t xml:space="preserve"> is met Jezus.</w:t>
            </w:r>
            <w:r w:rsidR="00A46AE6">
              <w:rPr>
                <w:rFonts w:ascii="Constantia" w:hAnsi="Constantia"/>
              </w:rPr>
              <w:br/>
            </w:r>
            <w:r w:rsidR="00A46AE6" w:rsidRPr="00A744F9">
              <w:rPr>
                <w:rFonts w:ascii="Constantia" w:hAnsi="Constantia"/>
              </w:rPr>
              <w:t>Carmen:</w:t>
            </w:r>
            <w:r w:rsidR="00A46AE6">
              <w:rPr>
                <w:rFonts w:ascii="Constantia" w:hAnsi="Constantia"/>
              </w:rPr>
              <w:t xml:space="preserve"> J</w:t>
            </w:r>
            <w:r w:rsidR="00A46AE6" w:rsidRPr="00A744F9">
              <w:rPr>
                <w:rFonts w:ascii="Constantia" w:hAnsi="Constantia"/>
              </w:rPr>
              <w:t xml:space="preserve">a heel goed, en </w:t>
            </w:r>
            <w:r w:rsidR="00A46AE6">
              <w:rPr>
                <w:rFonts w:ascii="Constantia" w:hAnsi="Constantia"/>
              </w:rPr>
              <w:t xml:space="preserve">toen zeiden ze </w:t>
            </w:r>
            <w:r w:rsidR="00A46AE6" w:rsidRPr="00A744F9">
              <w:rPr>
                <w:rFonts w:ascii="Constantia" w:hAnsi="Constantia"/>
              </w:rPr>
              <w:t>ook nog</w:t>
            </w:r>
            <w:r w:rsidR="00A46AE6">
              <w:rPr>
                <w:rFonts w:ascii="Constantia" w:hAnsi="Constantia"/>
              </w:rPr>
              <w:t>:</w:t>
            </w:r>
            <w:r w:rsidR="00A46AE6" w:rsidRPr="00A744F9">
              <w:rPr>
                <w:rFonts w:ascii="Constantia" w:hAnsi="Constantia"/>
              </w:rPr>
              <w:t xml:space="preserve"> Jezus is..  weet je dat? </w:t>
            </w:r>
            <w:r w:rsidR="00A46AE6">
              <w:rPr>
                <w:rFonts w:ascii="Constantia" w:hAnsi="Constantia"/>
              </w:rPr>
              <w:br/>
            </w:r>
            <w:r w:rsidR="00A46AE6" w:rsidRPr="00A744F9">
              <w:rPr>
                <w:rFonts w:ascii="Constantia" w:hAnsi="Constantia"/>
              </w:rPr>
              <w:t>Kind: nee..</w:t>
            </w:r>
            <w:r w:rsidR="00A46AE6">
              <w:rPr>
                <w:rFonts w:ascii="Constantia" w:hAnsi="Constantia"/>
              </w:rPr>
              <w:br/>
            </w:r>
            <w:r w:rsidR="00A46AE6" w:rsidRPr="00A744F9">
              <w:rPr>
                <w:rFonts w:ascii="Constantia" w:hAnsi="Constantia"/>
              </w:rPr>
              <w:t>Carmen: Jezus is lich</w:t>
            </w:r>
            <w:r w:rsidR="00A46AE6">
              <w:rPr>
                <w:rFonts w:ascii="Constantia" w:hAnsi="Constantia"/>
              </w:rPr>
              <w:t>t zei</w:t>
            </w:r>
            <w:r w:rsidR="00A46AE6" w:rsidRPr="00A744F9">
              <w:rPr>
                <w:rFonts w:ascii="Constantia" w:hAnsi="Constantia"/>
              </w:rPr>
              <w:t>den ze. dus dat had ook weer met die kaarsen te maken.</w:t>
            </w:r>
          </w:p>
        </w:tc>
        <w:tc>
          <w:tcPr>
            <w:tcW w:w="1276" w:type="dxa"/>
          </w:tcPr>
          <w:p w:rsidR="00A46AE6" w:rsidRDefault="00A46AE6" w:rsidP="00D363B8">
            <w:pPr>
              <w:rPr>
                <w:rFonts w:ascii="Constantia" w:hAnsi="Constantia"/>
              </w:rPr>
            </w:pPr>
            <w:r>
              <w:rPr>
                <w:rFonts w:ascii="Constantia" w:hAnsi="Constantia"/>
              </w:rPr>
              <w:t>Rituelen en symbolen</w:t>
            </w:r>
          </w:p>
        </w:tc>
        <w:tc>
          <w:tcPr>
            <w:tcW w:w="3969" w:type="dxa"/>
          </w:tcPr>
          <w:p w:rsidR="00A46AE6" w:rsidRDefault="00A46AE6" w:rsidP="004864FF">
            <w:pPr>
              <w:pStyle w:val="Lijstalinea"/>
              <w:ind w:left="0"/>
              <w:rPr>
                <w:rFonts w:ascii="Constantia" w:hAnsi="Constantia"/>
              </w:rPr>
            </w:pPr>
            <w:r>
              <w:rPr>
                <w:rFonts w:ascii="Constantia" w:hAnsi="Constantia"/>
              </w:rPr>
              <w:t xml:space="preserve">Het kind moest even op weggeholpen worden. </w:t>
            </w:r>
          </w:p>
        </w:tc>
      </w:tr>
      <w:tr w:rsidR="00A46AE6" w:rsidTr="00FC3A83">
        <w:trPr>
          <w:trHeight w:val="77"/>
        </w:trPr>
        <w:tc>
          <w:tcPr>
            <w:tcW w:w="709" w:type="dxa"/>
          </w:tcPr>
          <w:p w:rsidR="00A46AE6" w:rsidRDefault="00A46AE6" w:rsidP="00D363B8">
            <w:pPr>
              <w:rPr>
                <w:rFonts w:ascii="Constantia" w:hAnsi="Constantia"/>
              </w:rPr>
            </w:pPr>
            <w:r>
              <w:rPr>
                <w:rFonts w:ascii="Constantia" w:hAnsi="Constantia"/>
              </w:rPr>
              <w:t>11.3</w:t>
            </w:r>
          </w:p>
        </w:tc>
        <w:tc>
          <w:tcPr>
            <w:tcW w:w="5103" w:type="dxa"/>
          </w:tcPr>
          <w:p w:rsidR="00A46AE6" w:rsidRPr="00A744F9" w:rsidRDefault="00A46AE6" w:rsidP="00A46AE6">
            <w:pPr>
              <w:spacing w:line="240" w:lineRule="auto"/>
              <w:rPr>
                <w:rFonts w:ascii="Constantia" w:hAnsi="Constantia"/>
              </w:rPr>
            </w:pPr>
            <w:r>
              <w:rPr>
                <w:rFonts w:ascii="Constantia" w:hAnsi="Constantia"/>
              </w:rPr>
              <w:t>N</w:t>
            </w:r>
            <w:r w:rsidRPr="00A744F9">
              <w:rPr>
                <w:rFonts w:ascii="Constantia" w:hAnsi="Constantia"/>
              </w:rPr>
              <w:t>ou hadden we het natuurlijk over Pasen gehad, maar ik wil weten van jou welke feesten vier jij nou graag?</w:t>
            </w:r>
            <w:r>
              <w:rPr>
                <w:rFonts w:ascii="Constantia" w:hAnsi="Constantia"/>
              </w:rPr>
              <w:br/>
            </w:r>
            <w:r w:rsidRPr="00A744F9">
              <w:rPr>
                <w:rFonts w:ascii="Constantia" w:hAnsi="Constantia"/>
              </w:rPr>
              <w:t>Kind: Nieuwjaar</w:t>
            </w:r>
            <w:r>
              <w:rPr>
                <w:rFonts w:ascii="Constantia" w:hAnsi="Constantia"/>
              </w:rPr>
              <w:br/>
            </w:r>
            <w:r w:rsidRPr="00A744F9">
              <w:rPr>
                <w:rFonts w:ascii="Constantia" w:hAnsi="Constantia"/>
              </w:rPr>
              <w:t xml:space="preserve">Carmen: Oo dat is een leuke die heb ik nog niet gehoord. Waarom? </w:t>
            </w:r>
            <w:r>
              <w:rPr>
                <w:rFonts w:ascii="Constantia" w:hAnsi="Constantia"/>
              </w:rPr>
              <w:br/>
            </w:r>
            <w:r w:rsidRPr="00A744F9">
              <w:rPr>
                <w:rFonts w:ascii="Constantia" w:hAnsi="Constantia"/>
              </w:rPr>
              <w:t>Kind: Dan zie je allemaal vuurwerk</w:t>
            </w:r>
            <w:r>
              <w:rPr>
                <w:rFonts w:ascii="Constantia" w:hAnsi="Constantia"/>
              </w:rPr>
              <w:br/>
            </w:r>
            <w:r w:rsidRPr="00A744F9">
              <w:rPr>
                <w:rFonts w:ascii="Constantia" w:hAnsi="Constantia"/>
              </w:rPr>
              <w:t>Carmen:</w:t>
            </w:r>
            <w:r>
              <w:rPr>
                <w:rFonts w:ascii="Constantia" w:hAnsi="Constantia"/>
              </w:rPr>
              <w:t xml:space="preserve">  V</w:t>
            </w:r>
            <w:r w:rsidR="004864FF">
              <w:rPr>
                <w:rFonts w:ascii="Constantia" w:hAnsi="Constantia"/>
              </w:rPr>
              <w:t>uurwerk oké. H</w:t>
            </w:r>
            <w:r w:rsidRPr="00A744F9">
              <w:rPr>
                <w:rFonts w:ascii="Constantia" w:hAnsi="Constantia"/>
              </w:rPr>
              <w:t xml:space="preserve">eeft het iets met het geloof te maken? </w:t>
            </w:r>
            <w:r>
              <w:rPr>
                <w:rFonts w:ascii="Constantia" w:hAnsi="Constantia"/>
              </w:rPr>
              <w:br/>
            </w:r>
            <w:r w:rsidRPr="00A744F9">
              <w:rPr>
                <w:rFonts w:ascii="Constantia" w:hAnsi="Constantia"/>
              </w:rPr>
              <w:t>Kind:</w:t>
            </w:r>
            <w:r>
              <w:rPr>
                <w:rFonts w:ascii="Constantia" w:hAnsi="Constantia"/>
              </w:rPr>
              <w:t xml:space="preserve">  W</w:t>
            </w:r>
            <w:r w:rsidRPr="00A744F9">
              <w:rPr>
                <w:rFonts w:ascii="Constantia" w:hAnsi="Constantia"/>
              </w:rPr>
              <w:t>eet ik niet</w:t>
            </w:r>
            <w:r>
              <w:rPr>
                <w:rFonts w:ascii="Constantia" w:hAnsi="Constantia"/>
              </w:rPr>
              <w:br/>
            </w:r>
            <w:r w:rsidRPr="00A744F9">
              <w:rPr>
                <w:rFonts w:ascii="Constantia" w:hAnsi="Constantia"/>
              </w:rPr>
              <w:t>Carmen:</w:t>
            </w:r>
            <w:r>
              <w:rPr>
                <w:rFonts w:ascii="Constantia" w:hAnsi="Constantia"/>
              </w:rPr>
              <w:t xml:space="preserve"> W</w:t>
            </w:r>
            <w:r w:rsidRPr="00A744F9">
              <w:rPr>
                <w:rFonts w:ascii="Constantia" w:hAnsi="Constantia"/>
              </w:rPr>
              <w:t xml:space="preserve">at denk je ? </w:t>
            </w:r>
            <w:r>
              <w:rPr>
                <w:rFonts w:ascii="Constantia" w:hAnsi="Constantia"/>
              </w:rPr>
              <w:br/>
            </w:r>
            <w:r w:rsidRPr="00A744F9">
              <w:rPr>
                <w:rFonts w:ascii="Constantia" w:hAnsi="Constantia"/>
              </w:rPr>
              <w:t>Kind: Ik denk het niet</w:t>
            </w:r>
            <w:r>
              <w:rPr>
                <w:rFonts w:ascii="Constantia" w:hAnsi="Constantia"/>
              </w:rPr>
              <w:br/>
            </w:r>
            <w:r w:rsidRPr="00A744F9">
              <w:rPr>
                <w:rFonts w:ascii="Constantia" w:hAnsi="Constantia"/>
              </w:rPr>
              <w:t>Carmen: Nee Nieuwjaar heeft niks met het geloof te maken, maar dat is niet erg. het is ook een leuk feest. zijn er nog feesten?</w:t>
            </w:r>
            <w:r>
              <w:rPr>
                <w:rFonts w:ascii="Constantia" w:hAnsi="Constantia"/>
              </w:rPr>
              <w:br/>
            </w:r>
            <w:r w:rsidRPr="00A744F9">
              <w:rPr>
                <w:rFonts w:ascii="Constantia" w:hAnsi="Constantia"/>
              </w:rPr>
              <w:t>Kind: Pasen</w:t>
            </w:r>
            <w:r>
              <w:rPr>
                <w:rFonts w:ascii="Constantia" w:hAnsi="Constantia"/>
              </w:rPr>
              <w:br/>
            </w:r>
            <w:r w:rsidRPr="00A744F9">
              <w:rPr>
                <w:rFonts w:ascii="Constantia" w:hAnsi="Constantia"/>
              </w:rPr>
              <w:t>Carmen: En wat doe je dan?</w:t>
            </w:r>
            <w:r>
              <w:rPr>
                <w:rFonts w:ascii="Constantia" w:hAnsi="Constantia"/>
              </w:rPr>
              <w:br/>
            </w:r>
            <w:r w:rsidRPr="00A744F9">
              <w:rPr>
                <w:rFonts w:ascii="Constantia" w:hAnsi="Constantia"/>
              </w:rPr>
              <w:t>Kind: Paaseieren zoeken en opeten.</w:t>
            </w:r>
            <w:r>
              <w:rPr>
                <w:rFonts w:ascii="Constantia" w:hAnsi="Constantia"/>
              </w:rPr>
              <w:br/>
            </w:r>
            <w:r w:rsidRPr="00A744F9">
              <w:rPr>
                <w:rFonts w:ascii="Constantia" w:hAnsi="Constantia"/>
              </w:rPr>
              <w:t xml:space="preserve">Carmen: </w:t>
            </w:r>
            <w:r>
              <w:rPr>
                <w:rFonts w:ascii="Constantia" w:hAnsi="Constantia"/>
              </w:rPr>
              <w:t>O</w:t>
            </w:r>
            <w:r w:rsidRPr="00A744F9">
              <w:rPr>
                <w:rFonts w:ascii="Constantia" w:hAnsi="Constantia"/>
              </w:rPr>
              <w:t>ké ga je dan ook wel eens naar de kerk of het verhaal lezen thuis?</w:t>
            </w:r>
            <w:r>
              <w:rPr>
                <w:rFonts w:ascii="Constantia" w:hAnsi="Constantia"/>
              </w:rPr>
              <w:br/>
            </w:r>
            <w:r w:rsidRPr="00A744F9">
              <w:rPr>
                <w:rFonts w:ascii="Constantia" w:hAnsi="Constantia"/>
              </w:rPr>
              <w:t>Kind: Nee</w:t>
            </w:r>
            <w:r>
              <w:rPr>
                <w:rFonts w:ascii="Constantia" w:hAnsi="Constantia"/>
              </w:rPr>
              <w:br/>
            </w:r>
            <w:r w:rsidRPr="00A744F9">
              <w:rPr>
                <w:rFonts w:ascii="Constantia" w:hAnsi="Constantia"/>
              </w:rPr>
              <w:t>Carmen: Nou dan hoor je het op school dat is ook goed. andere feesten?</w:t>
            </w:r>
            <w:r>
              <w:rPr>
                <w:rFonts w:ascii="Constantia" w:hAnsi="Constantia"/>
              </w:rPr>
              <w:br/>
            </w:r>
            <w:r w:rsidRPr="00A744F9">
              <w:rPr>
                <w:rFonts w:ascii="Constantia" w:hAnsi="Constantia"/>
              </w:rPr>
              <w:t>Kind: Uhm.. sinterklaas.</w:t>
            </w:r>
            <w:r>
              <w:rPr>
                <w:rFonts w:ascii="Constantia" w:hAnsi="Constantia"/>
              </w:rPr>
              <w:br/>
            </w:r>
            <w:r w:rsidRPr="00A744F9">
              <w:rPr>
                <w:rFonts w:ascii="Constantia" w:hAnsi="Constantia"/>
              </w:rPr>
              <w:t>Carmen: Sinterklaas ja dat zou kunnen. Heeft die iets met het geloof te maken?</w:t>
            </w:r>
            <w:r>
              <w:rPr>
                <w:rFonts w:ascii="Constantia" w:hAnsi="Constantia"/>
              </w:rPr>
              <w:br/>
            </w:r>
            <w:r w:rsidRPr="00A744F9">
              <w:rPr>
                <w:rFonts w:ascii="Constantia" w:hAnsi="Constantia"/>
              </w:rPr>
              <w:t>Kind:  Nee</w:t>
            </w:r>
            <w:r>
              <w:rPr>
                <w:rFonts w:ascii="Constantia" w:hAnsi="Constantia"/>
              </w:rPr>
              <w:br/>
            </w:r>
            <w:r w:rsidRPr="00A744F9">
              <w:rPr>
                <w:rFonts w:ascii="Constantia" w:hAnsi="Constantia"/>
              </w:rPr>
              <w:t>Carmen:</w:t>
            </w:r>
            <w:r>
              <w:rPr>
                <w:rFonts w:ascii="Constantia" w:hAnsi="Constantia"/>
              </w:rPr>
              <w:t xml:space="preserve">  N</w:t>
            </w:r>
            <w:r w:rsidRPr="00A744F9">
              <w:rPr>
                <w:rFonts w:ascii="Constantia" w:hAnsi="Constantia"/>
              </w:rPr>
              <w:t>ee sinterklaas ook niet hé,  dan is er nog een feest en dat komt eigenlijk na sinterklaas.</w:t>
            </w:r>
            <w:r>
              <w:rPr>
                <w:rFonts w:ascii="Constantia" w:hAnsi="Constantia"/>
              </w:rPr>
              <w:br/>
            </w:r>
            <w:r w:rsidRPr="00A744F9">
              <w:rPr>
                <w:rFonts w:ascii="Constantia" w:hAnsi="Constantia"/>
              </w:rPr>
              <w:t>Kind: Pasen?</w:t>
            </w:r>
            <w:r>
              <w:rPr>
                <w:rFonts w:ascii="Constantia" w:hAnsi="Constantia"/>
              </w:rPr>
              <w:br/>
            </w:r>
            <w:r w:rsidRPr="00A744F9">
              <w:rPr>
                <w:rFonts w:ascii="Constantia" w:hAnsi="Constantia"/>
              </w:rPr>
              <w:t xml:space="preserve">Carmen: Nee. in dezelfde maand? </w:t>
            </w:r>
            <w:r>
              <w:rPr>
                <w:rFonts w:ascii="Constantia" w:hAnsi="Constantia"/>
              </w:rPr>
              <w:br/>
            </w:r>
            <w:r w:rsidRPr="00A744F9">
              <w:rPr>
                <w:rFonts w:ascii="Constantia" w:hAnsi="Constantia"/>
              </w:rPr>
              <w:t>Kind: Kerstmis</w:t>
            </w:r>
            <w:r>
              <w:rPr>
                <w:rFonts w:ascii="Constantia" w:hAnsi="Constantia"/>
              </w:rPr>
              <w:br/>
            </w:r>
            <w:r w:rsidRPr="00A744F9">
              <w:rPr>
                <w:rFonts w:ascii="Constantia" w:hAnsi="Constantia"/>
              </w:rPr>
              <w:t>Carmen: Ja kerstmis hé, wat heeft dat met de bijbel te maken?</w:t>
            </w:r>
          </w:p>
          <w:p w:rsidR="00A46AE6" w:rsidRPr="00A744F9" w:rsidRDefault="004864FF" w:rsidP="00A46AE6">
            <w:pPr>
              <w:spacing w:line="240" w:lineRule="auto"/>
              <w:rPr>
                <w:rFonts w:ascii="Constantia" w:hAnsi="Constantia"/>
              </w:rPr>
            </w:pPr>
            <w:r>
              <w:rPr>
                <w:rFonts w:ascii="Constantia" w:hAnsi="Constantia"/>
              </w:rPr>
              <w:t>Kind: U</w:t>
            </w:r>
            <w:r w:rsidR="00A46AE6" w:rsidRPr="00A744F9">
              <w:rPr>
                <w:rFonts w:ascii="Constantia" w:hAnsi="Constantia"/>
              </w:rPr>
              <w:t>hm. dat weet ik niet.</w:t>
            </w:r>
          </w:p>
          <w:p w:rsidR="00A46AE6" w:rsidRPr="00A744F9" w:rsidRDefault="00A46AE6" w:rsidP="00A46AE6">
            <w:pPr>
              <w:spacing w:line="240" w:lineRule="auto"/>
              <w:rPr>
                <w:rFonts w:ascii="Constantia" w:hAnsi="Constantia"/>
              </w:rPr>
            </w:pPr>
            <w:r w:rsidRPr="00A744F9">
              <w:rPr>
                <w:rFonts w:ascii="Constantia" w:hAnsi="Constantia"/>
              </w:rPr>
              <w:t xml:space="preserve"> Carmen: Nee? denk is aan Jezus aan het kerstverhaal. Het stalletje en een ezel? </w:t>
            </w:r>
          </w:p>
          <w:p w:rsidR="00A46AE6" w:rsidRPr="00A744F9" w:rsidRDefault="00A46AE6" w:rsidP="00A46AE6">
            <w:pPr>
              <w:spacing w:line="240" w:lineRule="auto"/>
              <w:rPr>
                <w:rFonts w:ascii="Constantia" w:hAnsi="Constantia"/>
              </w:rPr>
            </w:pPr>
            <w:r w:rsidRPr="00A744F9">
              <w:rPr>
                <w:rFonts w:ascii="Constantia" w:hAnsi="Constantia"/>
              </w:rPr>
              <w:t>Kind: Oo. dat die daar was geboren.</w:t>
            </w:r>
          </w:p>
          <w:p w:rsidR="00A46AE6" w:rsidRPr="00A744F9" w:rsidRDefault="00A46AE6" w:rsidP="00A46AE6">
            <w:pPr>
              <w:spacing w:line="240" w:lineRule="auto"/>
              <w:rPr>
                <w:rFonts w:ascii="Constantia" w:hAnsi="Constantia"/>
              </w:rPr>
            </w:pPr>
            <w:r w:rsidRPr="00A744F9">
              <w:rPr>
                <w:rFonts w:ascii="Constantia" w:hAnsi="Constantia"/>
              </w:rPr>
              <w:t>Carmen: Ja inderdaad. meestal als ik dat dan zeg over het stalletje en de e</w:t>
            </w:r>
            <w:r w:rsidR="004864FF">
              <w:rPr>
                <w:rFonts w:ascii="Constantia" w:hAnsi="Constantia"/>
              </w:rPr>
              <w:t>zel weten de meestal wel weer. J</w:t>
            </w:r>
            <w:r w:rsidRPr="00A744F9">
              <w:rPr>
                <w:rFonts w:ascii="Constantia" w:hAnsi="Constantia"/>
              </w:rPr>
              <w:t>a dat klopt. en zijn er vaste dingen die je doet met kerstmis?</w:t>
            </w:r>
          </w:p>
          <w:p w:rsidR="00A46AE6" w:rsidRPr="00A744F9" w:rsidRDefault="00A46AE6" w:rsidP="00A46AE6">
            <w:pPr>
              <w:spacing w:line="240" w:lineRule="auto"/>
              <w:rPr>
                <w:rFonts w:ascii="Constantia" w:hAnsi="Constantia"/>
              </w:rPr>
            </w:pPr>
            <w:r w:rsidRPr="00A744F9">
              <w:rPr>
                <w:rFonts w:ascii="Constantia" w:hAnsi="Constantia"/>
              </w:rPr>
              <w:t xml:space="preserve">Kind: Nee eigenlijk niet. </w:t>
            </w:r>
          </w:p>
          <w:p w:rsidR="00A46AE6" w:rsidRPr="00A744F9" w:rsidRDefault="00A46AE6" w:rsidP="00A46AE6">
            <w:pPr>
              <w:spacing w:line="240" w:lineRule="auto"/>
              <w:rPr>
                <w:rFonts w:ascii="Constantia" w:hAnsi="Constantia"/>
              </w:rPr>
            </w:pPr>
            <w:r w:rsidRPr="00A744F9">
              <w:rPr>
                <w:rFonts w:ascii="Constantia" w:hAnsi="Constantia"/>
              </w:rPr>
              <w:t>Carmen: Doen jullie er iets aan?</w:t>
            </w:r>
          </w:p>
          <w:p w:rsidR="00A46AE6" w:rsidRPr="00A744F9" w:rsidRDefault="00A46AE6" w:rsidP="00A46AE6">
            <w:pPr>
              <w:spacing w:line="240" w:lineRule="auto"/>
              <w:rPr>
                <w:rFonts w:ascii="Constantia" w:hAnsi="Constantia"/>
              </w:rPr>
            </w:pPr>
            <w:r w:rsidRPr="00A744F9">
              <w:rPr>
                <w:rFonts w:ascii="Constantia" w:hAnsi="Constantia"/>
              </w:rPr>
              <w:t xml:space="preserve">Kind: Soms bij opa en oma gaan eten. </w:t>
            </w:r>
          </w:p>
          <w:p w:rsidR="00A46AE6" w:rsidRDefault="00A46AE6" w:rsidP="00A46AE6">
            <w:pPr>
              <w:spacing w:line="240" w:lineRule="auto"/>
              <w:rPr>
                <w:rFonts w:ascii="Constantia" w:hAnsi="Constantia"/>
              </w:rPr>
            </w:pPr>
            <w:r w:rsidRPr="00A744F9">
              <w:rPr>
                <w:rFonts w:ascii="Constantia" w:hAnsi="Constantia"/>
              </w:rPr>
              <w:t>Carmen:</w:t>
            </w:r>
            <w:r>
              <w:rPr>
                <w:rFonts w:ascii="Constantia" w:hAnsi="Constantia"/>
              </w:rPr>
              <w:t xml:space="preserve"> E</w:t>
            </w:r>
            <w:r w:rsidRPr="00A744F9">
              <w:rPr>
                <w:rFonts w:ascii="Constantia" w:hAnsi="Constantia"/>
              </w:rPr>
              <w:t>ten, dat hoor je ook veel mensen die gaan eten. Leuk!</w:t>
            </w:r>
          </w:p>
        </w:tc>
        <w:tc>
          <w:tcPr>
            <w:tcW w:w="1276" w:type="dxa"/>
          </w:tcPr>
          <w:p w:rsidR="00A46AE6" w:rsidRDefault="00A46AE6" w:rsidP="00D363B8">
            <w:pPr>
              <w:rPr>
                <w:rFonts w:ascii="Constantia" w:hAnsi="Constantia"/>
              </w:rPr>
            </w:pPr>
            <w:r>
              <w:rPr>
                <w:rFonts w:ascii="Constantia" w:hAnsi="Constantia"/>
              </w:rPr>
              <w:t>Rituelen en symbolen (herkenning)</w:t>
            </w:r>
          </w:p>
          <w:p w:rsidR="009B03AC" w:rsidRDefault="009B03AC" w:rsidP="00D363B8">
            <w:pPr>
              <w:rPr>
                <w:rFonts w:ascii="Constantia" w:hAnsi="Constantia"/>
              </w:rPr>
            </w:pPr>
          </w:p>
          <w:p w:rsidR="009B03AC" w:rsidRDefault="009B03AC" w:rsidP="00D363B8">
            <w:pPr>
              <w:rPr>
                <w:rFonts w:ascii="Constantia" w:hAnsi="Constantia"/>
              </w:rPr>
            </w:pPr>
            <w:r>
              <w:rPr>
                <w:rFonts w:ascii="Constantia" w:hAnsi="Constantia"/>
              </w:rPr>
              <w:t>Geloof</w:t>
            </w:r>
          </w:p>
        </w:tc>
        <w:tc>
          <w:tcPr>
            <w:tcW w:w="3969" w:type="dxa"/>
          </w:tcPr>
          <w:p w:rsidR="00A46AE6" w:rsidRDefault="00A46AE6" w:rsidP="0044511F">
            <w:pPr>
              <w:pStyle w:val="Lijstalinea"/>
              <w:ind w:left="0"/>
              <w:rPr>
                <w:rFonts w:ascii="Constantia" w:hAnsi="Constantia"/>
              </w:rPr>
            </w:pPr>
            <w:r>
              <w:rPr>
                <w:rFonts w:ascii="Constantia" w:hAnsi="Constantia"/>
              </w:rPr>
              <w:t xml:space="preserve">Nieuwjaar werd genoemd. Dit was er één die ik nog niet had gehoord. </w:t>
            </w:r>
          </w:p>
        </w:tc>
      </w:tr>
      <w:tr w:rsidR="00A46AE6" w:rsidTr="00FC3A83">
        <w:trPr>
          <w:trHeight w:val="77"/>
        </w:trPr>
        <w:tc>
          <w:tcPr>
            <w:tcW w:w="709" w:type="dxa"/>
          </w:tcPr>
          <w:p w:rsidR="00A46AE6" w:rsidRDefault="00A46AE6" w:rsidP="00D363B8">
            <w:pPr>
              <w:rPr>
                <w:rFonts w:ascii="Constantia" w:hAnsi="Constantia"/>
              </w:rPr>
            </w:pPr>
            <w:r>
              <w:rPr>
                <w:rFonts w:ascii="Constantia" w:hAnsi="Constantia"/>
              </w:rPr>
              <w:t>11.4</w:t>
            </w:r>
          </w:p>
        </w:tc>
        <w:tc>
          <w:tcPr>
            <w:tcW w:w="5103" w:type="dxa"/>
          </w:tcPr>
          <w:p w:rsidR="009B03AC" w:rsidRPr="00D363B8" w:rsidRDefault="009B03AC" w:rsidP="009B03AC">
            <w:pPr>
              <w:rPr>
                <w:rFonts w:ascii="Constantia" w:hAnsi="Constantia"/>
              </w:rPr>
            </w:pPr>
            <w:r>
              <w:rPr>
                <w:rFonts w:ascii="Constantia" w:hAnsi="Constantia"/>
              </w:rPr>
              <w:t>N</w:t>
            </w:r>
            <w:r w:rsidRPr="00A744F9">
              <w:rPr>
                <w:rFonts w:ascii="Constantia" w:hAnsi="Constantia"/>
              </w:rPr>
              <w:t xml:space="preserve">ou wil ik weten vond jij dat er een soort groepsgevoel aanwezig was in de les? </w:t>
            </w:r>
            <w:r>
              <w:rPr>
                <w:rFonts w:ascii="Constantia" w:hAnsi="Constantia"/>
              </w:rPr>
              <w:br/>
            </w:r>
            <w:r w:rsidRPr="00A744F9">
              <w:rPr>
                <w:rFonts w:ascii="Constantia" w:hAnsi="Constantia"/>
              </w:rPr>
              <w:t xml:space="preserve">Kind: Weet ik niet.. </w:t>
            </w:r>
            <w:r>
              <w:rPr>
                <w:rFonts w:ascii="Constantia" w:hAnsi="Constantia"/>
              </w:rPr>
              <w:br/>
            </w:r>
            <w:r w:rsidRPr="00A744F9">
              <w:rPr>
                <w:rFonts w:ascii="Constantia" w:hAnsi="Constantia"/>
              </w:rPr>
              <w:t xml:space="preserve">Carmen: Niet? </w:t>
            </w:r>
            <w:r>
              <w:rPr>
                <w:rFonts w:ascii="Constantia" w:hAnsi="Constantia"/>
              </w:rPr>
              <w:br/>
            </w:r>
            <w:r w:rsidRPr="00A744F9">
              <w:rPr>
                <w:rFonts w:ascii="Constantia" w:hAnsi="Constantia"/>
              </w:rPr>
              <w:t xml:space="preserve">Kind: Daar let ik niet zo op. </w:t>
            </w:r>
            <w:r>
              <w:rPr>
                <w:rFonts w:ascii="Constantia" w:hAnsi="Constantia"/>
              </w:rPr>
              <w:br/>
            </w:r>
            <w:r w:rsidRPr="00A744F9">
              <w:rPr>
                <w:rFonts w:ascii="Constantia" w:hAnsi="Constantia"/>
              </w:rPr>
              <w:t>Carmen:</w:t>
            </w:r>
            <w:r>
              <w:rPr>
                <w:rFonts w:ascii="Constantia" w:hAnsi="Constantia"/>
              </w:rPr>
              <w:t xml:space="preserve"> N</w:t>
            </w:r>
            <w:r w:rsidR="004864FF">
              <w:rPr>
                <w:rFonts w:ascii="Constantia" w:hAnsi="Constantia"/>
              </w:rPr>
              <w:t>iet op gelet oké.  W</w:t>
            </w:r>
            <w:r w:rsidRPr="00A744F9">
              <w:rPr>
                <w:rFonts w:ascii="Constantia" w:hAnsi="Constantia"/>
              </w:rPr>
              <w:t xml:space="preserve">as er nou echt iets waardoor iedereen over hetzelfde ging nadenken. </w:t>
            </w:r>
            <w:r>
              <w:rPr>
                <w:rFonts w:ascii="Constantia" w:hAnsi="Constantia"/>
              </w:rPr>
              <w:br/>
            </w:r>
            <w:r w:rsidRPr="00A744F9">
              <w:rPr>
                <w:rFonts w:ascii="Constantia" w:hAnsi="Constantia"/>
              </w:rPr>
              <w:t xml:space="preserve">Kind: Ja over Jezus dat ze allemaal gelijk over Jezus gingen nadenken. </w:t>
            </w:r>
            <w:r>
              <w:rPr>
                <w:rFonts w:ascii="Constantia" w:hAnsi="Constantia"/>
              </w:rPr>
              <w:br/>
            </w:r>
            <w:r w:rsidRPr="00A744F9">
              <w:rPr>
                <w:rFonts w:ascii="Constantia" w:hAnsi="Constantia"/>
              </w:rPr>
              <w:t>Carmen:</w:t>
            </w:r>
            <w:r>
              <w:rPr>
                <w:rFonts w:ascii="Constantia" w:hAnsi="Constantia"/>
              </w:rPr>
              <w:t xml:space="preserve"> E</w:t>
            </w:r>
            <w:r w:rsidRPr="00A744F9">
              <w:rPr>
                <w:rFonts w:ascii="Constantia" w:hAnsi="Constantia"/>
              </w:rPr>
              <w:t xml:space="preserve">n aan wat dan precies met Jezus? </w:t>
            </w:r>
            <w:r>
              <w:rPr>
                <w:rFonts w:ascii="Constantia" w:hAnsi="Constantia"/>
              </w:rPr>
              <w:br/>
            </w:r>
            <w:r w:rsidRPr="00A744F9">
              <w:rPr>
                <w:rFonts w:ascii="Constantia" w:hAnsi="Constantia"/>
              </w:rPr>
              <w:t>Kind: ehm.. dat weet ik niet</w:t>
            </w:r>
          </w:p>
          <w:p w:rsidR="009B03AC" w:rsidRPr="00A744F9" w:rsidRDefault="009B03AC" w:rsidP="009B03AC">
            <w:pPr>
              <w:spacing w:line="240" w:lineRule="auto"/>
              <w:rPr>
                <w:rFonts w:ascii="Constantia" w:hAnsi="Constantia"/>
              </w:rPr>
            </w:pPr>
            <w:r w:rsidRPr="00A744F9">
              <w:rPr>
                <w:rFonts w:ascii="Constantia" w:hAnsi="Constantia"/>
              </w:rPr>
              <w:t>Carmen:</w:t>
            </w:r>
            <w:r>
              <w:rPr>
                <w:rFonts w:ascii="Constantia" w:hAnsi="Constantia"/>
              </w:rPr>
              <w:t xml:space="preserve"> Nee geen idee? W</w:t>
            </w:r>
            <w:r w:rsidRPr="00A744F9">
              <w:rPr>
                <w:rFonts w:ascii="Constantia" w:hAnsi="Constantia"/>
              </w:rPr>
              <w:t>ant in de les moest je nadenken over het v</w:t>
            </w:r>
            <w:r w:rsidR="004864FF">
              <w:rPr>
                <w:rFonts w:ascii="Constantia" w:hAnsi="Constantia"/>
              </w:rPr>
              <w:t>erhaal dus misschien daarover? M</w:t>
            </w:r>
            <w:r w:rsidRPr="00A744F9">
              <w:rPr>
                <w:rFonts w:ascii="Constantia" w:hAnsi="Constantia"/>
              </w:rPr>
              <w:t xml:space="preserve">oest niet iedereen daarover nadenken en over die vragen. </w:t>
            </w:r>
          </w:p>
          <w:p w:rsidR="00A46AE6" w:rsidRDefault="009B03AC" w:rsidP="00A46AE6">
            <w:pPr>
              <w:spacing w:line="240" w:lineRule="auto"/>
              <w:rPr>
                <w:rFonts w:ascii="Constantia" w:hAnsi="Constantia"/>
              </w:rPr>
            </w:pPr>
            <w:r w:rsidRPr="00A744F9">
              <w:rPr>
                <w:rFonts w:ascii="Constantia" w:hAnsi="Constantia"/>
              </w:rPr>
              <w:t xml:space="preserve">Kind:  Jawel. </w:t>
            </w:r>
          </w:p>
        </w:tc>
        <w:tc>
          <w:tcPr>
            <w:tcW w:w="1276" w:type="dxa"/>
          </w:tcPr>
          <w:p w:rsidR="00A46AE6" w:rsidRDefault="009B03AC" w:rsidP="00D363B8">
            <w:pPr>
              <w:rPr>
                <w:rFonts w:ascii="Constantia" w:hAnsi="Constantia"/>
              </w:rPr>
            </w:pPr>
            <w:r>
              <w:rPr>
                <w:rFonts w:ascii="Constantia" w:hAnsi="Constantia"/>
              </w:rPr>
              <w:t>Rituelen en symbolen (</w:t>
            </w:r>
            <w:r w:rsidR="00BC0861">
              <w:rPr>
                <w:rFonts w:ascii="Constantia" w:hAnsi="Constantia"/>
              </w:rPr>
              <w:t>groepsgevoel</w:t>
            </w:r>
            <w:r>
              <w:rPr>
                <w:rFonts w:ascii="Constantia" w:hAnsi="Constantia"/>
              </w:rPr>
              <w:t>)</w:t>
            </w:r>
          </w:p>
        </w:tc>
        <w:tc>
          <w:tcPr>
            <w:tcW w:w="3969" w:type="dxa"/>
          </w:tcPr>
          <w:p w:rsidR="00A46AE6" w:rsidRDefault="009B03AC" w:rsidP="0044511F">
            <w:pPr>
              <w:pStyle w:val="Lijstalinea"/>
              <w:ind w:left="0"/>
              <w:rPr>
                <w:rFonts w:ascii="Constantia" w:hAnsi="Constantia"/>
              </w:rPr>
            </w:pPr>
            <w:r>
              <w:rPr>
                <w:rFonts w:ascii="Constantia" w:hAnsi="Constantia"/>
              </w:rPr>
              <w:t>Hij heeft vaak geen idee waar ik het over heb.</w:t>
            </w:r>
          </w:p>
        </w:tc>
      </w:tr>
      <w:tr w:rsidR="009B03AC" w:rsidTr="00FC3A83">
        <w:trPr>
          <w:trHeight w:val="77"/>
        </w:trPr>
        <w:tc>
          <w:tcPr>
            <w:tcW w:w="709" w:type="dxa"/>
          </w:tcPr>
          <w:p w:rsidR="009B03AC" w:rsidRDefault="009B03AC" w:rsidP="00D363B8">
            <w:pPr>
              <w:rPr>
                <w:rFonts w:ascii="Constantia" w:hAnsi="Constantia"/>
              </w:rPr>
            </w:pPr>
            <w:r>
              <w:rPr>
                <w:rFonts w:ascii="Constantia" w:hAnsi="Constantia"/>
              </w:rPr>
              <w:t>11.5</w:t>
            </w:r>
          </w:p>
        </w:tc>
        <w:tc>
          <w:tcPr>
            <w:tcW w:w="5103" w:type="dxa"/>
          </w:tcPr>
          <w:p w:rsidR="009B03AC" w:rsidRDefault="009B03AC" w:rsidP="00042C3B">
            <w:pPr>
              <w:spacing w:line="240" w:lineRule="auto"/>
              <w:rPr>
                <w:rFonts w:ascii="Constantia" w:hAnsi="Constantia"/>
              </w:rPr>
            </w:pPr>
            <w:r w:rsidRPr="00A744F9">
              <w:rPr>
                <w:rFonts w:ascii="Constantia" w:hAnsi="Constantia"/>
              </w:rPr>
              <w:t xml:space="preserve">Carmen: Herkende je dingen uit de les die je al wist ? </w:t>
            </w:r>
            <w:r>
              <w:rPr>
                <w:rFonts w:ascii="Constantia" w:hAnsi="Constantia"/>
              </w:rPr>
              <w:br/>
            </w:r>
            <w:r w:rsidRPr="00A744F9">
              <w:rPr>
                <w:rFonts w:ascii="Constantia" w:hAnsi="Constantia"/>
              </w:rPr>
              <w:t xml:space="preserve">Kind: Nee.. </w:t>
            </w:r>
            <w:r>
              <w:rPr>
                <w:rFonts w:ascii="Constantia" w:hAnsi="Constantia"/>
              </w:rPr>
              <w:br/>
            </w:r>
            <w:r w:rsidRPr="00A744F9">
              <w:rPr>
                <w:rFonts w:ascii="Constantia" w:hAnsi="Constantia"/>
              </w:rPr>
              <w:t>Carmen: Het was allemaal nieuw dus het hele Paasverh</w:t>
            </w:r>
            <w:r w:rsidR="004864FF">
              <w:rPr>
                <w:rFonts w:ascii="Constantia" w:hAnsi="Constantia"/>
              </w:rPr>
              <w:t>aal? helemaal nieuw voor jou? Da</w:t>
            </w:r>
            <w:r w:rsidRPr="00A744F9">
              <w:rPr>
                <w:rFonts w:ascii="Constantia" w:hAnsi="Constantia"/>
              </w:rPr>
              <w:t>t is wel heel leuk</w:t>
            </w:r>
            <w:r w:rsidR="004864FF">
              <w:rPr>
                <w:rFonts w:ascii="Constantia" w:hAnsi="Constantia"/>
              </w:rPr>
              <w:t xml:space="preserve"> en leerzaam voor jou denk ik! D</w:t>
            </w:r>
            <w:r w:rsidRPr="00A744F9">
              <w:rPr>
                <w:rFonts w:ascii="Constantia" w:hAnsi="Constantia"/>
              </w:rPr>
              <w:t>us ehm het ging dan over al die dagen bijvoorbeeld palmzondag?</w:t>
            </w:r>
            <w:r>
              <w:rPr>
                <w:rFonts w:ascii="Constantia" w:hAnsi="Constantia"/>
              </w:rPr>
              <w:br/>
            </w:r>
            <w:r w:rsidRPr="00A744F9">
              <w:rPr>
                <w:rFonts w:ascii="Constantia" w:hAnsi="Constantia"/>
              </w:rPr>
              <w:t xml:space="preserve">Kind: Dat wist ik niet. </w:t>
            </w:r>
            <w:r>
              <w:rPr>
                <w:rFonts w:ascii="Constantia" w:hAnsi="Constantia"/>
              </w:rPr>
              <w:br/>
            </w:r>
            <w:r w:rsidR="004864FF">
              <w:rPr>
                <w:rFonts w:ascii="Constantia" w:hAnsi="Constantia"/>
              </w:rPr>
              <w:t>Carmen: D</w:t>
            </w:r>
            <w:r w:rsidRPr="00A744F9">
              <w:rPr>
                <w:rFonts w:ascii="Constantia" w:hAnsi="Constantia"/>
              </w:rPr>
              <w:t xml:space="preserve">at wist je niet en dat weet je nu denk ik wel. </w:t>
            </w:r>
            <w:r>
              <w:rPr>
                <w:rFonts w:ascii="Constantia" w:hAnsi="Constantia"/>
              </w:rPr>
              <w:br/>
            </w:r>
            <w:r w:rsidRPr="00A744F9">
              <w:rPr>
                <w:rFonts w:ascii="Constantia" w:hAnsi="Constantia"/>
              </w:rPr>
              <w:t xml:space="preserve">Kind: Stille zaterdag wist ik wel want dat is meestal als we voetballen dan moeten we een minuut stil zijn om aan Jezus te denken. </w:t>
            </w:r>
            <w:r>
              <w:rPr>
                <w:rFonts w:ascii="Constantia" w:hAnsi="Constantia"/>
              </w:rPr>
              <w:br/>
            </w:r>
            <w:r w:rsidR="004864FF">
              <w:rPr>
                <w:rFonts w:ascii="Constantia" w:hAnsi="Constantia"/>
              </w:rPr>
              <w:t>Carmen: M</w:t>
            </w:r>
            <w:r w:rsidRPr="00A744F9">
              <w:rPr>
                <w:rFonts w:ascii="Constantia" w:hAnsi="Constantia"/>
              </w:rPr>
              <w:t xml:space="preserve">et Pasen? </w:t>
            </w:r>
            <w:r>
              <w:rPr>
                <w:rFonts w:ascii="Constantia" w:hAnsi="Constantia"/>
              </w:rPr>
              <w:br/>
            </w:r>
            <w:r w:rsidRPr="00A744F9">
              <w:rPr>
                <w:rFonts w:ascii="Constantia" w:hAnsi="Constantia"/>
              </w:rPr>
              <w:t xml:space="preserve">Kind: Ja </w:t>
            </w:r>
            <w:r>
              <w:rPr>
                <w:rFonts w:ascii="Constantia" w:hAnsi="Constantia"/>
              </w:rPr>
              <w:br/>
            </w:r>
            <w:r w:rsidRPr="00A744F9">
              <w:rPr>
                <w:rFonts w:ascii="Constantia" w:hAnsi="Constantia"/>
              </w:rPr>
              <w:t>Carmen: Oo oké dat</w:t>
            </w:r>
            <w:r w:rsidR="004864FF">
              <w:rPr>
                <w:rFonts w:ascii="Constantia" w:hAnsi="Constantia"/>
              </w:rPr>
              <w:t xml:space="preserve"> is wel mooi dat ze dat doen! E</w:t>
            </w:r>
            <w:r w:rsidRPr="00A744F9">
              <w:rPr>
                <w:rFonts w:ascii="Constantia" w:hAnsi="Constantia"/>
              </w:rPr>
              <w:t xml:space="preserve">n wist je ook wat er op goede vrijdag was op of witte donderdag? </w:t>
            </w:r>
            <w:r>
              <w:rPr>
                <w:rFonts w:ascii="Constantia" w:hAnsi="Constantia"/>
              </w:rPr>
              <w:br/>
            </w:r>
            <w:r w:rsidRPr="00A744F9">
              <w:rPr>
                <w:rFonts w:ascii="Constantia" w:hAnsi="Constantia"/>
              </w:rPr>
              <w:t>Kind:</w:t>
            </w:r>
            <w:r>
              <w:rPr>
                <w:rFonts w:ascii="Constantia" w:hAnsi="Constantia"/>
              </w:rPr>
              <w:t xml:space="preserve">  N</w:t>
            </w:r>
            <w:r w:rsidRPr="00A744F9">
              <w:rPr>
                <w:rFonts w:ascii="Constantia" w:hAnsi="Constantia"/>
              </w:rPr>
              <w:t>ee</w:t>
            </w:r>
            <w:r>
              <w:rPr>
                <w:rFonts w:ascii="Constantia" w:hAnsi="Constantia"/>
              </w:rPr>
              <w:br/>
            </w:r>
            <w:r w:rsidRPr="00A744F9">
              <w:rPr>
                <w:rFonts w:ascii="Constantia" w:hAnsi="Constantia"/>
              </w:rPr>
              <w:t xml:space="preserve">Carmen: Nee dat wist je niet dat heb je dan nu ook eigenlijk geleerd. </w:t>
            </w:r>
          </w:p>
        </w:tc>
        <w:tc>
          <w:tcPr>
            <w:tcW w:w="1276" w:type="dxa"/>
          </w:tcPr>
          <w:p w:rsidR="009B03AC" w:rsidRDefault="00606269" w:rsidP="00D363B8">
            <w:pPr>
              <w:rPr>
                <w:rFonts w:ascii="Constantia" w:hAnsi="Constantia"/>
              </w:rPr>
            </w:pPr>
            <w:r>
              <w:rPr>
                <w:rFonts w:ascii="Constantia" w:hAnsi="Constantia"/>
              </w:rPr>
              <w:t>Rituelen en symbolen (herkenning)</w:t>
            </w:r>
          </w:p>
        </w:tc>
        <w:tc>
          <w:tcPr>
            <w:tcW w:w="3969" w:type="dxa"/>
          </w:tcPr>
          <w:p w:rsidR="009B03AC" w:rsidRDefault="00606269" w:rsidP="0044511F">
            <w:pPr>
              <w:pStyle w:val="Lijstalinea"/>
              <w:ind w:left="0"/>
              <w:rPr>
                <w:rFonts w:ascii="Constantia" w:hAnsi="Constantia"/>
              </w:rPr>
            </w:pPr>
            <w:r>
              <w:rPr>
                <w:rFonts w:ascii="Constantia" w:hAnsi="Constantia"/>
              </w:rPr>
              <w:t>Een minuut stil zijn op het voetbalveld op Jezus te herdenken?</w:t>
            </w:r>
          </w:p>
        </w:tc>
      </w:tr>
      <w:tr w:rsidR="00606269" w:rsidTr="00FC3A83">
        <w:trPr>
          <w:trHeight w:val="77"/>
        </w:trPr>
        <w:tc>
          <w:tcPr>
            <w:tcW w:w="709" w:type="dxa"/>
          </w:tcPr>
          <w:p w:rsidR="00606269" w:rsidRDefault="00606269" w:rsidP="00D363B8">
            <w:pPr>
              <w:rPr>
                <w:rFonts w:ascii="Constantia" w:hAnsi="Constantia"/>
              </w:rPr>
            </w:pPr>
            <w:r>
              <w:rPr>
                <w:rFonts w:ascii="Constantia" w:hAnsi="Constantia"/>
              </w:rPr>
              <w:t>11.6</w:t>
            </w:r>
          </w:p>
        </w:tc>
        <w:tc>
          <w:tcPr>
            <w:tcW w:w="5103" w:type="dxa"/>
          </w:tcPr>
          <w:p w:rsidR="00606269" w:rsidRPr="00A744F9" w:rsidRDefault="00606269" w:rsidP="00606269">
            <w:pPr>
              <w:spacing w:line="240" w:lineRule="auto"/>
              <w:rPr>
                <w:rFonts w:ascii="Constantia" w:hAnsi="Constantia"/>
              </w:rPr>
            </w:pPr>
            <w:r>
              <w:rPr>
                <w:rFonts w:ascii="Constantia" w:hAnsi="Constantia"/>
              </w:rPr>
              <w:t>T</w:t>
            </w:r>
            <w:r w:rsidRPr="00A744F9">
              <w:rPr>
                <w:rFonts w:ascii="Constantia" w:hAnsi="Constantia"/>
              </w:rPr>
              <w:t>oen je naar het verhaal van Jezus aan het luisteren was wat voor g</w:t>
            </w:r>
            <w:r>
              <w:rPr>
                <w:rFonts w:ascii="Constantia" w:hAnsi="Constantia"/>
              </w:rPr>
              <w:t>evoel riep dat dan op bij jou. W</w:t>
            </w:r>
            <w:r w:rsidRPr="00A744F9">
              <w:rPr>
                <w:rFonts w:ascii="Constantia" w:hAnsi="Constantia"/>
              </w:rPr>
              <w:t xml:space="preserve">erd je daar dan verdrietig van of boos? </w:t>
            </w:r>
            <w:r>
              <w:rPr>
                <w:rFonts w:ascii="Constantia" w:hAnsi="Constantia"/>
              </w:rPr>
              <w:br/>
            </w:r>
            <w:r w:rsidRPr="00A744F9">
              <w:rPr>
                <w:rFonts w:ascii="Constantia" w:hAnsi="Constantia"/>
              </w:rPr>
              <w:t>Kind:  Wel een beetje boos dat ze hem aan de spijkers hebben gehangen.</w:t>
            </w:r>
            <w:r>
              <w:rPr>
                <w:rFonts w:ascii="Constantia" w:hAnsi="Constantia"/>
              </w:rPr>
              <w:br/>
            </w:r>
            <w:r w:rsidRPr="00A744F9">
              <w:rPr>
                <w:rFonts w:ascii="Constantia" w:hAnsi="Constantia"/>
              </w:rPr>
              <w:t>Carmen: Snapte je waarom ze dat deden?</w:t>
            </w:r>
          </w:p>
          <w:p w:rsidR="00606269" w:rsidRPr="00A744F9" w:rsidRDefault="00606269" w:rsidP="00606269">
            <w:pPr>
              <w:spacing w:line="240" w:lineRule="auto"/>
              <w:rPr>
                <w:rFonts w:ascii="Constantia" w:hAnsi="Constantia"/>
              </w:rPr>
            </w:pPr>
            <w:r w:rsidRPr="00A744F9">
              <w:rPr>
                <w:rFonts w:ascii="Constantia" w:hAnsi="Constantia"/>
              </w:rPr>
              <w:t xml:space="preserve">Kind: Ja omdat hij een verhaal vertelde en sommige hem niet geloofde. </w:t>
            </w:r>
          </w:p>
          <w:p w:rsidR="00606269" w:rsidRPr="00A744F9" w:rsidRDefault="00606269" w:rsidP="00606269">
            <w:pPr>
              <w:spacing w:line="240" w:lineRule="auto"/>
              <w:rPr>
                <w:rFonts w:ascii="Constantia" w:hAnsi="Constantia"/>
              </w:rPr>
            </w:pPr>
            <w:r>
              <w:rPr>
                <w:rFonts w:ascii="Constantia" w:hAnsi="Constantia"/>
              </w:rPr>
              <w:t>Carmen: Ja en daarom deden ze dat. M</w:t>
            </w:r>
            <w:r w:rsidRPr="00A744F9">
              <w:rPr>
                <w:rFonts w:ascii="Constantia" w:hAnsi="Constantia"/>
              </w:rPr>
              <w:t xml:space="preserve">aar jij kreeg daar een beetje boze ideeën bij van waarom doen ze dat nou? </w:t>
            </w:r>
          </w:p>
          <w:p w:rsidR="00606269" w:rsidRPr="00A744F9" w:rsidRDefault="00606269" w:rsidP="009B03AC">
            <w:pPr>
              <w:spacing w:line="240" w:lineRule="auto"/>
              <w:rPr>
                <w:rFonts w:ascii="Constantia" w:hAnsi="Constantia"/>
              </w:rPr>
            </w:pPr>
            <w:r w:rsidRPr="00A744F9">
              <w:rPr>
                <w:rFonts w:ascii="Constantia" w:hAnsi="Constantia"/>
              </w:rPr>
              <w:t>Kind: Ja</w:t>
            </w:r>
          </w:p>
        </w:tc>
        <w:tc>
          <w:tcPr>
            <w:tcW w:w="1276" w:type="dxa"/>
          </w:tcPr>
          <w:p w:rsidR="00606269" w:rsidRDefault="00606269" w:rsidP="00D363B8">
            <w:pPr>
              <w:rPr>
                <w:rFonts w:ascii="Constantia" w:hAnsi="Constantia"/>
              </w:rPr>
            </w:pPr>
            <w:r>
              <w:rPr>
                <w:rFonts w:ascii="Constantia" w:hAnsi="Constantia"/>
              </w:rPr>
              <w:t>Rituelen en symbolen (herkenning)</w:t>
            </w:r>
          </w:p>
        </w:tc>
        <w:tc>
          <w:tcPr>
            <w:tcW w:w="3969" w:type="dxa"/>
          </w:tcPr>
          <w:p w:rsidR="00606269" w:rsidRDefault="00606269" w:rsidP="0044511F">
            <w:pPr>
              <w:pStyle w:val="Lijstalinea"/>
              <w:ind w:left="0"/>
              <w:rPr>
                <w:rFonts w:ascii="Constantia" w:hAnsi="Constantia"/>
              </w:rPr>
            </w:pPr>
            <w:r>
              <w:rPr>
                <w:rFonts w:ascii="Constantia" w:hAnsi="Constantia"/>
              </w:rPr>
              <w:t>Gedachten en gevoelens duidelijk beschreven.</w:t>
            </w:r>
          </w:p>
        </w:tc>
      </w:tr>
      <w:tr w:rsidR="00606269" w:rsidTr="00FC3A83">
        <w:trPr>
          <w:trHeight w:val="77"/>
        </w:trPr>
        <w:tc>
          <w:tcPr>
            <w:tcW w:w="709" w:type="dxa"/>
          </w:tcPr>
          <w:p w:rsidR="00606269" w:rsidRDefault="00606269" w:rsidP="00D363B8">
            <w:pPr>
              <w:rPr>
                <w:rFonts w:ascii="Constantia" w:hAnsi="Constantia"/>
              </w:rPr>
            </w:pPr>
            <w:r>
              <w:rPr>
                <w:rFonts w:ascii="Constantia" w:hAnsi="Constantia"/>
              </w:rPr>
              <w:t>11.7</w:t>
            </w:r>
          </w:p>
        </w:tc>
        <w:tc>
          <w:tcPr>
            <w:tcW w:w="5103" w:type="dxa"/>
          </w:tcPr>
          <w:p w:rsidR="00764DAD" w:rsidRPr="00A744F9" w:rsidRDefault="00042C3B" w:rsidP="00764DAD">
            <w:pPr>
              <w:spacing w:line="240" w:lineRule="auto"/>
              <w:rPr>
                <w:rFonts w:ascii="Constantia" w:hAnsi="Constantia"/>
              </w:rPr>
            </w:pPr>
            <w:r>
              <w:rPr>
                <w:rFonts w:ascii="Constantia" w:hAnsi="Constantia"/>
              </w:rPr>
              <w:t>Carmen : Ja dat geloof ik wel. K</w:t>
            </w:r>
            <w:r w:rsidR="00764DAD" w:rsidRPr="00A744F9">
              <w:rPr>
                <w:rFonts w:ascii="Constantia" w:hAnsi="Constantia"/>
              </w:rPr>
              <w:t xml:space="preserve">un je nog eens in eigen woorden omschrijven waar het verhaal over ging. waar het verhaalmee begon en waar het eindigde? </w:t>
            </w:r>
            <w:r w:rsidR="00764DAD">
              <w:rPr>
                <w:rFonts w:ascii="Constantia" w:hAnsi="Constantia"/>
              </w:rPr>
              <w:br/>
              <w:t>Kind:  Uhm. H</w:t>
            </w:r>
            <w:r w:rsidR="00764DAD" w:rsidRPr="00A744F9">
              <w:rPr>
                <w:rFonts w:ascii="Constantia" w:hAnsi="Constantia"/>
              </w:rPr>
              <w:t>ij werd geboren, toen werd ie aan de spijkers gehangen toen lag hij in een grot en toen is hij weer opgestaan</w:t>
            </w:r>
            <w:r w:rsidR="00764DAD">
              <w:rPr>
                <w:rFonts w:ascii="Constantia" w:hAnsi="Constantia"/>
              </w:rPr>
              <w:br/>
            </w:r>
            <w:r w:rsidR="00AF3A78">
              <w:rPr>
                <w:rFonts w:ascii="Constantia" w:hAnsi="Constantia"/>
              </w:rPr>
              <w:t>Carmen: Ja heel goed! W</w:t>
            </w:r>
            <w:r w:rsidR="00764DAD" w:rsidRPr="00A744F9">
              <w:rPr>
                <w:rFonts w:ascii="Constantia" w:hAnsi="Constantia"/>
              </w:rPr>
              <w:t>at was er ook al weer op witte donderdag?</w:t>
            </w:r>
          </w:p>
          <w:p w:rsidR="00764DAD" w:rsidRPr="00A744F9" w:rsidRDefault="00764DAD" w:rsidP="00764DAD">
            <w:pPr>
              <w:spacing w:line="240" w:lineRule="auto"/>
              <w:rPr>
                <w:rFonts w:ascii="Constantia" w:hAnsi="Constantia"/>
              </w:rPr>
            </w:pPr>
            <w:r w:rsidRPr="00A744F9">
              <w:rPr>
                <w:rFonts w:ascii="Constantia" w:hAnsi="Constantia"/>
              </w:rPr>
              <w:t>Kind: Weet ik niet meer</w:t>
            </w:r>
          </w:p>
          <w:p w:rsidR="00764DAD" w:rsidRPr="00A744F9" w:rsidRDefault="00764DAD" w:rsidP="00764DAD">
            <w:pPr>
              <w:spacing w:line="240" w:lineRule="auto"/>
              <w:rPr>
                <w:rFonts w:ascii="Constantia" w:hAnsi="Constantia"/>
              </w:rPr>
            </w:pPr>
            <w:r w:rsidRPr="00A744F9">
              <w:rPr>
                <w:rFonts w:ascii="Constantia" w:hAnsi="Constantia"/>
              </w:rPr>
              <w:t>Carmen: Ik zal je een tip geven, het was iets met zijn volgelingen. ze gingen nog 1 ding samen doen</w:t>
            </w:r>
          </w:p>
          <w:p w:rsidR="00764DAD" w:rsidRPr="00A744F9" w:rsidRDefault="00764DAD" w:rsidP="00764DAD">
            <w:pPr>
              <w:spacing w:line="240" w:lineRule="auto"/>
              <w:rPr>
                <w:rFonts w:ascii="Constantia" w:hAnsi="Constantia"/>
              </w:rPr>
            </w:pPr>
            <w:r w:rsidRPr="00A744F9">
              <w:rPr>
                <w:rFonts w:ascii="Constantia" w:hAnsi="Constantia"/>
              </w:rPr>
              <w:t xml:space="preserve">Kind: Oo de eindtafel eten. </w:t>
            </w:r>
          </w:p>
          <w:p w:rsidR="00764DAD" w:rsidRPr="00A744F9" w:rsidRDefault="00764DAD" w:rsidP="00764DAD">
            <w:pPr>
              <w:spacing w:line="240" w:lineRule="auto"/>
              <w:rPr>
                <w:rFonts w:ascii="Constantia" w:hAnsi="Constantia"/>
              </w:rPr>
            </w:pPr>
            <w:r w:rsidRPr="00A744F9">
              <w:rPr>
                <w:rFonts w:ascii="Constantia" w:hAnsi="Constantia"/>
              </w:rPr>
              <w:t xml:space="preserve">Carmen: Ja het laatste avondmaal hé! En op goede vrijdag? </w:t>
            </w:r>
          </w:p>
          <w:p w:rsidR="00764DAD" w:rsidRPr="00A744F9" w:rsidRDefault="00764DAD" w:rsidP="00764DAD">
            <w:pPr>
              <w:spacing w:line="240" w:lineRule="auto"/>
              <w:rPr>
                <w:rFonts w:ascii="Constantia" w:hAnsi="Constantia"/>
              </w:rPr>
            </w:pPr>
            <w:r w:rsidRPr="00A744F9">
              <w:rPr>
                <w:rFonts w:ascii="Constantia" w:hAnsi="Constantia"/>
              </w:rPr>
              <w:t>Kind: Dan is alles weer goed gekomen?</w:t>
            </w:r>
          </w:p>
          <w:p w:rsidR="00764DAD" w:rsidRPr="00A744F9" w:rsidRDefault="00764DAD" w:rsidP="00764DAD">
            <w:pPr>
              <w:spacing w:line="240" w:lineRule="auto"/>
              <w:rPr>
                <w:rFonts w:ascii="Constantia" w:hAnsi="Constantia"/>
              </w:rPr>
            </w:pPr>
            <w:r w:rsidRPr="00A744F9">
              <w:rPr>
                <w:rFonts w:ascii="Constantia" w:hAnsi="Constantia"/>
              </w:rPr>
              <w:t>Carmen: Nee</w:t>
            </w:r>
          </w:p>
          <w:p w:rsidR="00764DAD" w:rsidRPr="00A744F9" w:rsidRDefault="00764DAD" w:rsidP="00764DAD">
            <w:pPr>
              <w:spacing w:line="240" w:lineRule="auto"/>
              <w:rPr>
                <w:rFonts w:ascii="Constantia" w:hAnsi="Constantia"/>
              </w:rPr>
            </w:pPr>
            <w:r w:rsidRPr="00A744F9">
              <w:rPr>
                <w:rFonts w:ascii="Constantia" w:hAnsi="Constantia"/>
              </w:rPr>
              <w:t xml:space="preserve">Kind:  Oo.. </w:t>
            </w:r>
          </w:p>
          <w:p w:rsidR="00764DAD" w:rsidRPr="00A744F9" w:rsidRDefault="00823EC6" w:rsidP="00764DAD">
            <w:pPr>
              <w:spacing w:line="240" w:lineRule="auto"/>
              <w:rPr>
                <w:rFonts w:ascii="Constantia" w:hAnsi="Constantia"/>
              </w:rPr>
            </w:pPr>
            <w:r>
              <w:rPr>
                <w:rFonts w:ascii="Constantia" w:hAnsi="Constantia"/>
              </w:rPr>
              <w:t>Carmen: D</w:t>
            </w:r>
            <w:r w:rsidR="00764DAD" w:rsidRPr="00A744F9">
              <w:rPr>
                <w:rFonts w:ascii="Constantia" w:hAnsi="Constantia"/>
              </w:rPr>
              <w:t xml:space="preserve">onderdag dan had hij het laatste avondmaal wat zou er dan op goede vrijdag zijn gebeurd? </w:t>
            </w:r>
          </w:p>
          <w:p w:rsidR="00764DAD" w:rsidRPr="00A744F9" w:rsidRDefault="00764DAD" w:rsidP="00764DAD">
            <w:pPr>
              <w:spacing w:line="240" w:lineRule="auto"/>
              <w:rPr>
                <w:rFonts w:ascii="Constantia" w:hAnsi="Constantia"/>
              </w:rPr>
            </w:pPr>
            <w:r w:rsidRPr="00A744F9">
              <w:rPr>
                <w:rFonts w:ascii="Constantia" w:hAnsi="Constantia"/>
              </w:rPr>
              <w:t xml:space="preserve">Kind: Dan is hij opgestaan? </w:t>
            </w:r>
          </w:p>
          <w:p w:rsidR="00764DAD" w:rsidRPr="00A744F9" w:rsidRDefault="00764DAD" w:rsidP="00764DAD">
            <w:pPr>
              <w:spacing w:line="240" w:lineRule="auto"/>
              <w:rPr>
                <w:rFonts w:ascii="Constantia" w:hAnsi="Constantia"/>
              </w:rPr>
            </w:pPr>
            <w:r w:rsidRPr="00A744F9">
              <w:rPr>
                <w:rFonts w:ascii="Constantia" w:hAnsi="Constantia"/>
              </w:rPr>
              <w:t xml:space="preserve">Carmen: Nee dat was op zondag. </w:t>
            </w:r>
          </w:p>
          <w:p w:rsidR="00764DAD" w:rsidRPr="00A744F9" w:rsidRDefault="00764DAD" w:rsidP="00764DAD">
            <w:pPr>
              <w:spacing w:line="240" w:lineRule="auto"/>
              <w:rPr>
                <w:rFonts w:ascii="Constantia" w:hAnsi="Constantia"/>
              </w:rPr>
            </w:pPr>
            <w:r w:rsidRPr="00A744F9">
              <w:rPr>
                <w:rFonts w:ascii="Constantia" w:hAnsi="Constantia"/>
              </w:rPr>
              <w:t xml:space="preserve">Kind: Dan weet ik het niet </w:t>
            </w:r>
          </w:p>
          <w:p w:rsidR="00764DAD" w:rsidRPr="00A744F9" w:rsidRDefault="00764DAD" w:rsidP="00764DAD">
            <w:pPr>
              <w:spacing w:line="240" w:lineRule="auto"/>
              <w:rPr>
                <w:rFonts w:ascii="Constantia" w:hAnsi="Constantia"/>
              </w:rPr>
            </w:pPr>
            <w:r w:rsidRPr="00A744F9">
              <w:rPr>
                <w:rFonts w:ascii="Constantia" w:hAnsi="Constantia"/>
              </w:rPr>
              <w:t>Carmen: Goede vrijdag het was de dag daarvoor het laatste avondmaal dus de dag daarna was hij aan het kruis</w:t>
            </w:r>
            <w:r w:rsidR="00042C3B">
              <w:rPr>
                <w:rFonts w:ascii="Constantia" w:hAnsi="Constantia"/>
              </w:rPr>
              <w:t xml:space="preserve"> genageld. Toen ging hij dood. D</w:t>
            </w:r>
            <w:r w:rsidRPr="00A744F9">
              <w:rPr>
                <w:rFonts w:ascii="Constantia" w:hAnsi="Constantia"/>
              </w:rPr>
              <w:t>us waarom zouden ze het dan goede vrijdag noemen?</w:t>
            </w:r>
          </w:p>
          <w:p w:rsidR="00764DAD" w:rsidRPr="00A744F9" w:rsidRDefault="00042C3B" w:rsidP="00764DAD">
            <w:pPr>
              <w:spacing w:line="240" w:lineRule="auto"/>
              <w:rPr>
                <w:rFonts w:ascii="Constantia" w:hAnsi="Constantia"/>
              </w:rPr>
            </w:pPr>
            <w:r>
              <w:rPr>
                <w:rFonts w:ascii="Constantia" w:hAnsi="Constantia"/>
              </w:rPr>
              <w:t>Kind: U</w:t>
            </w:r>
            <w:r w:rsidR="00764DAD" w:rsidRPr="00A744F9">
              <w:rPr>
                <w:rFonts w:ascii="Constantia" w:hAnsi="Constantia"/>
              </w:rPr>
              <w:t>hm..</w:t>
            </w:r>
          </w:p>
          <w:p w:rsidR="00764DAD" w:rsidRPr="00A744F9" w:rsidRDefault="00764DAD" w:rsidP="00764DAD">
            <w:pPr>
              <w:spacing w:line="240" w:lineRule="auto"/>
              <w:rPr>
                <w:rFonts w:ascii="Constantia" w:hAnsi="Constantia"/>
              </w:rPr>
            </w:pPr>
            <w:r w:rsidRPr="00A744F9">
              <w:rPr>
                <w:rFonts w:ascii="Constantia" w:hAnsi="Constantia"/>
              </w:rPr>
              <w:t xml:space="preserve">Carmen: Dat is een beetje raar toch? </w:t>
            </w:r>
          </w:p>
          <w:p w:rsidR="00606269" w:rsidRDefault="00764DAD" w:rsidP="00606269">
            <w:pPr>
              <w:spacing w:line="240" w:lineRule="auto"/>
              <w:rPr>
                <w:rFonts w:ascii="Constantia" w:hAnsi="Constantia"/>
              </w:rPr>
            </w:pPr>
            <w:r w:rsidRPr="00A744F9">
              <w:rPr>
                <w:rFonts w:ascii="Constantia" w:hAnsi="Constantia"/>
              </w:rPr>
              <w:t xml:space="preserve">Kind: Ja </w:t>
            </w:r>
          </w:p>
        </w:tc>
        <w:tc>
          <w:tcPr>
            <w:tcW w:w="1276" w:type="dxa"/>
          </w:tcPr>
          <w:p w:rsidR="00606269" w:rsidRDefault="00823EC6" w:rsidP="00D363B8">
            <w:pPr>
              <w:rPr>
                <w:rFonts w:ascii="Constantia" w:hAnsi="Constantia"/>
              </w:rPr>
            </w:pPr>
            <w:r>
              <w:rPr>
                <w:rFonts w:ascii="Constantia" w:hAnsi="Constantia"/>
              </w:rPr>
              <w:t>Kennis van verhalen</w:t>
            </w:r>
          </w:p>
        </w:tc>
        <w:tc>
          <w:tcPr>
            <w:tcW w:w="3969" w:type="dxa"/>
          </w:tcPr>
          <w:p w:rsidR="00606269" w:rsidRDefault="00823EC6" w:rsidP="0044511F">
            <w:pPr>
              <w:pStyle w:val="Lijstalinea"/>
              <w:ind w:left="0"/>
              <w:rPr>
                <w:rFonts w:ascii="Constantia" w:hAnsi="Constantia"/>
              </w:rPr>
            </w:pPr>
            <w:r>
              <w:rPr>
                <w:rFonts w:ascii="Constantia" w:hAnsi="Constantia"/>
              </w:rPr>
              <w:t>Hij heeft volgens mij geen idee waar het paasverhaal nou eigenlijk over gaat.</w:t>
            </w:r>
          </w:p>
        </w:tc>
      </w:tr>
      <w:tr w:rsidR="00823EC6" w:rsidTr="00FC3A83">
        <w:trPr>
          <w:trHeight w:val="77"/>
        </w:trPr>
        <w:tc>
          <w:tcPr>
            <w:tcW w:w="709" w:type="dxa"/>
          </w:tcPr>
          <w:p w:rsidR="00823EC6" w:rsidRDefault="00823EC6" w:rsidP="00D363B8">
            <w:pPr>
              <w:rPr>
                <w:rFonts w:ascii="Constantia" w:hAnsi="Constantia"/>
              </w:rPr>
            </w:pPr>
            <w:r>
              <w:rPr>
                <w:rFonts w:ascii="Constantia" w:hAnsi="Constantia"/>
              </w:rPr>
              <w:t>11.</w:t>
            </w:r>
            <w:r w:rsidR="00AF3A78">
              <w:rPr>
                <w:rFonts w:ascii="Constantia" w:hAnsi="Constantia"/>
              </w:rPr>
              <w:t>8</w:t>
            </w:r>
          </w:p>
        </w:tc>
        <w:tc>
          <w:tcPr>
            <w:tcW w:w="5103" w:type="dxa"/>
          </w:tcPr>
          <w:p w:rsidR="00AF3A78" w:rsidRPr="00A744F9" w:rsidRDefault="00AF3A78" w:rsidP="00AF3A78">
            <w:pPr>
              <w:spacing w:line="240" w:lineRule="auto"/>
              <w:rPr>
                <w:rFonts w:ascii="Constantia" w:hAnsi="Constantia"/>
              </w:rPr>
            </w:pPr>
            <w:r>
              <w:rPr>
                <w:rFonts w:ascii="Constantia" w:hAnsi="Constantia"/>
              </w:rPr>
              <w:t>Carmen:  W</w:t>
            </w:r>
            <w:r w:rsidRPr="00A744F9">
              <w:rPr>
                <w:rFonts w:ascii="Constantia" w:hAnsi="Constantia"/>
              </w:rPr>
              <w:t>aar doet d</w:t>
            </w:r>
            <w:r>
              <w:rPr>
                <w:rFonts w:ascii="Constantia" w:hAnsi="Constantia"/>
              </w:rPr>
              <w:t>it verhaal jou nou aan denken? H</w:t>
            </w:r>
            <w:r w:rsidRPr="00A744F9">
              <w:rPr>
                <w:rFonts w:ascii="Constantia" w:hAnsi="Constantia"/>
              </w:rPr>
              <w:t xml:space="preserve">et eerste wat in je opkwam toen je het verhaal hoorde? Was er iets speciaals of dacht je aan het verhaal zelf? </w:t>
            </w:r>
            <w:r>
              <w:rPr>
                <w:rFonts w:ascii="Constantia" w:hAnsi="Constantia"/>
              </w:rPr>
              <w:br/>
            </w:r>
            <w:r w:rsidR="00042C3B">
              <w:rPr>
                <w:rFonts w:ascii="Constantia" w:hAnsi="Constantia"/>
              </w:rPr>
              <w:t>Kind:  I</w:t>
            </w:r>
            <w:r w:rsidRPr="00A744F9">
              <w:rPr>
                <w:rFonts w:ascii="Constantia" w:hAnsi="Constantia"/>
              </w:rPr>
              <w:t>k dacht een beetje aan het verhaal zelf</w:t>
            </w:r>
            <w:r w:rsidR="00042C3B">
              <w:rPr>
                <w:rFonts w:ascii="Constantia" w:hAnsi="Constantia"/>
              </w:rPr>
              <w:t>.</w:t>
            </w:r>
          </w:p>
          <w:p w:rsidR="00823EC6" w:rsidRPr="00A744F9" w:rsidRDefault="00AF3A78" w:rsidP="00AF3A78">
            <w:pPr>
              <w:spacing w:line="240" w:lineRule="auto"/>
              <w:rPr>
                <w:rFonts w:ascii="Constantia" w:hAnsi="Constantia"/>
              </w:rPr>
            </w:pPr>
            <w:r w:rsidRPr="00A744F9">
              <w:rPr>
                <w:rFonts w:ascii="Constantia" w:hAnsi="Constantia"/>
              </w:rPr>
              <w:t>Carmen: Niet aan een bepaald persoon of een gebeurtenis?</w:t>
            </w:r>
            <w:r>
              <w:rPr>
                <w:rFonts w:ascii="Constantia" w:hAnsi="Constantia"/>
              </w:rPr>
              <w:br/>
              <w:t>Kind: Nee</w:t>
            </w:r>
          </w:p>
        </w:tc>
        <w:tc>
          <w:tcPr>
            <w:tcW w:w="1276" w:type="dxa"/>
          </w:tcPr>
          <w:p w:rsidR="00823EC6" w:rsidRDefault="00AF3A78" w:rsidP="00D363B8">
            <w:pPr>
              <w:rPr>
                <w:rFonts w:ascii="Constantia" w:hAnsi="Constantia"/>
              </w:rPr>
            </w:pPr>
            <w:r>
              <w:rPr>
                <w:rFonts w:ascii="Constantia" w:hAnsi="Constantia"/>
              </w:rPr>
              <w:t>Rituelen en symbolen (herkenning)</w:t>
            </w:r>
          </w:p>
        </w:tc>
        <w:tc>
          <w:tcPr>
            <w:tcW w:w="3969" w:type="dxa"/>
          </w:tcPr>
          <w:p w:rsidR="00823EC6" w:rsidRDefault="00823EC6" w:rsidP="00AF3A78">
            <w:pPr>
              <w:pStyle w:val="Lijstalinea"/>
              <w:ind w:left="2160"/>
              <w:rPr>
                <w:rFonts w:ascii="Constantia" w:hAnsi="Constantia"/>
              </w:rPr>
            </w:pPr>
          </w:p>
          <w:p w:rsidR="00AF3A78" w:rsidRDefault="00AF3A78" w:rsidP="00AF3A78">
            <w:pPr>
              <w:pStyle w:val="Lijstalinea"/>
              <w:ind w:left="2160"/>
              <w:rPr>
                <w:rFonts w:ascii="Constantia" w:hAnsi="Constantia"/>
              </w:rPr>
            </w:pPr>
          </w:p>
        </w:tc>
      </w:tr>
      <w:tr w:rsidR="00AF3A78" w:rsidTr="00FC3A83">
        <w:trPr>
          <w:trHeight w:val="77"/>
        </w:trPr>
        <w:tc>
          <w:tcPr>
            <w:tcW w:w="709" w:type="dxa"/>
          </w:tcPr>
          <w:p w:rsidR="00AF3A78" w:rsidRDefault="00AF3A78" w:rsidP="00D363B8">
            <w:pPr>
              <w:rPr>
                <w:rFonts w:ascii="Constantia" w:hAnsi="Constantia"/>
              </w:rPr>
            </w:pPr>
            <w:r>
              <w:rPr>
                <w:rFonts w:ascii="Constantia" w:hAnsi="Constantia"/>
              </w:rPr>
              <w:t>11.9</w:t>
            </w:r>
          </w:p>
        </w:tc>
        <w:tc>
          <w:tcPr>
            <w:tcW w:w="5103" w:type="dxa"/>
          </w:tcPr>
          <w:p w:rsidR="00AF3A78" w:rsidRPr="00A744F9" w:rsidRDefault="00AF3A78" w:rsidP="00AF3A78">
            <w:pPr>
              <w:spacing w:line="240" w:lineRule="auto"/>
              <w:rPr>
                <w:rFonts w:ascii="Constantia" w:hAnsi="Constantia"/>
              </w:rPr>
            </w:pPr>
            <w:r>
              <w:rPr>
                <w:rFonts w:ascii="Constantia" w:hAnsi="Constantia"/>
              </w:rPr>
              <w:t>M</w:t>
            </w:r>
            <w:r w:rsidRPr="00A744F9">
              <w:rPr>
                <w:rFonts w:ascii="Constantia" w:hAnsi="Constantia"/>
              </w:rPr>
              <w:t>et welke personen uit het verha</w:t>
            </w:r>
            <w:r w:rsidR="00042C3B">
              <w:rPr>
                <w:rFonts w:ascii="Constantia" w:hAnsi="Constantia"/>
              </w:rPr>
              <w:t>al kun jij jezelf vergelijken. J</w:t>
            </w:r>
            <w:r w:rsidRPr="00A744F9">
              <w:rPr>
                <w:rFonts w:ascii="Constantia" w:hAnsi="Constantia"/>
              </w:rPr>
              <w:t>e had verschillende groepen hé, dus je hebt Jezus, zijn volgelingen, de groep die heel boos op hem waren en die h</w:t>
            </w:r>
            <w:r w:rsidR="00042C3B">
              <w:rPr>
                <w:rFonts w:ascii="Constantia" w:hAnsi="Constantia"/>
              </w:rPr>
              <w:t>em aan het kruis wilde hangen. E</w:t>
            </w:r>
            <w:r w:rsidRPr="00A744F9">
              <w:rPr>
                <w:rFonts w:ascii="Constantia" w:hAnsi="Constantia"/>
              </w:rPr>
              <w:t>n je had een groep mensen die zich er eigenlijk niet mee wilde bemoeien, die keken ernaar maar die deden verder niks. Bij welke groep zou jij je nou aansluiten?</w:t>
            </w:r>
          </w:p>
          <w:p w:rsidR="00AF3A78" w:rsidRPr="00A744F9" w:rsidRDefault="00AF3A78" w:rsidP="00AF3A78">
            <w:pPr>
              <w:spacing w:line="240" w:lineRule="auto"/>
              <w:rPr>
                <w:rFonts w:ascii="Constantia" w:hAnsi="Constantia"/>
              </w:rPr>
            </w:pPr>
            <w:r w:rsidRPr="00A744F9">
              <w:rPr>
                <w:rFonts w:ascii="Constantia" w:hAnsi="Constantia"/>
              </w:rPr>
              <w:t xml:space="preserve">Kind: Bij die in hem geloofde. </w:t>
            </w:r>
          </w:p>
          <w:p w:rsidR="00AF3A78" w:rsidRPr="00A744F9" w:rsidRDefault="00AF3A78" w:rsidP="00AF3A78">
            <w:pPr>
              <w:spacing w:line="240" w:lineRule="auto"/>
              <w:rPr>
                <w:rFonts w:ascii="Constantia" w:hAnsi="Constantia"/>
              </w:rPr>
            </w:pPr>
            <w:r w:rsidRPr="00A744F9">
              <w:rPr>
                <w:rFonts w:ascii="Constantia" w:hAnsi="Constantia"/>
              </w:rPr>
              <w:t>Carmen: Ja die achter hem stonden? zou je hem dan helpen?</w:t>
            </w:r>
          </w:p>
          <w:p w:rsidR="00AF3A78" w:rsidRPr="00A744F9" w:rsidRDefault="00AF3A78" w:rsidP="00AF3A78">
            <w:pPr>
              <w:spacing w:line="240" w:lineRule="auto"/>
              <w:rPr>
                <w:rFonts w:ascii="Constantia" w:hAnsi="Constantia"/>
              </w:rPr>
            </w:pPr>
            <w:r w:rsidRPr="00A744F9">
              <w:rPr>
                <w:rFonts w:ascii="Constantia" w:hAnsi="Constantia"/>
              </w:rPr>
              <w:t>Kind: Ja</w:t>
            </w:r>
            <w:r w:rsidR="00042C3B">
              <w:rPr>
                <w:rFonts w:ascii="Constantia" w:hAnsi="Constantia"/>
              </w:rPr>
              <w:t>.</w:t>
            </w:r>
          </w:p>
          <w:p w:rsidR="00AF3A78" w:rsidRPr="00A744F9" w:rsidRDefault="00AF3A78" w:rsidP="00AF3A78">
            <w:pPr>
              <w:spacing w:line="240" w:lineRule="auto"/>
              <w:rPr>
                <w:rFonts w:ascii="Constantia" w:hAnsi="Constantia"/>
              </w:rPr>
            </w:pPr>
            <w:r w:rsidRPr="00A744F9">
              <w:rPr>
                <w:rFonts w:ascii="Constantia" w:hAnsi="Constantia"/>
              </w:rPr>
              <w:t xml:space="preserve">Carmen : Oké. maar als je hem dan gaat helpen , ik wil je niet van je standpunt afhelpen hoor, als je daar bij wilt horen heb je de kans dat jij ook wordt opgepakt. Zou je er dan ook voor kiezen? </w:t>
            </w:r>
          </w:p>
          <w:p w:rsidR="00AF3A78" w:rsidRPr="00A744F9" w:rsidRDefault="00AF3A78" w:rsidP="00AF3A78">
            <w:pPr>
              <w:spacing w:line="240" w:lineRule="auto"/>
              <w:rPr>
                <w:rFonts w:ascii="Constantia" w:hAnsi="Constantia"/>
              </w:rPr>
            </w:pPr>
            <w:r w:rsidRPr="00A744F9">
              <w:rPr>
                <w:rFonts w:ascii="Constantia" w:hAnsi="Constantia"/>
              </w:rPr>
              <w:t>Kind: Nee</w:t>
            </w:r>
            <w:r w:rsidR="00042C3B">
              <w:rPr>
                <w:rFonts w:ascii="Constantia" w:hAnsi="Constantia"/>
              </w:rPr>
              <w:t>.</w:t>
            </w:r>
          </w:p>
          <w:p w:rsidR="00AF3A78" w:rsidRPr="00A744F9" w:rsidRDefault="00042C3B" w:rsidP="00AF3A78">
            <w:pPr>
              <w:spacing w:line="240" w:lineRule="auto"/>
              <w:rPr>
                <w:rFonts w:ascii="Constantia" w:hAnsi="Constantia"/>
              </w:rPr>
            </w:pPr>
            <w:r>
              <w:rPr>
                <w:rFonts w:ascii="Constantia" w:hAnsi="Constantia"/>
              </w:rPr>
              <w:t>Carmen: D</w:t>
            </w:r>
            <w:r w:rsidR="00AF3A78" w:rsidRPr="00A744F9">
              <w:rPr>
                <w:rFonts w:ascii="Constantia" w:hAnsi="Constantia"/>
              </w:rPr>
              <w:t xml:space="preserve">an niet o. waar zou je dan gaan? bij de slechte die hem dood wilde hebben. </w:t>
            </w:r>
          </w:p>
          <w:p w:rsidR="00AF3A78" w:rsidRPr="00A744F9" w:rsidRDefault="00AF3A78" w:rsidP="00AF3A78">
            <w:pPr>
              <w:spacing w:line="240" w:lineRule="auto"/>
              <w:rPr>
                <w:rFonts w:ascii="Constantia" w:hAnsi="Constantia"/>
              </w:rPr>
            </w:pPr>
            <w:r w:rsidRPr="00A744F9">
              <w:rPr>
                <w:rFonts w:ascii="Constantia" w:hAnsi="Constantia"/>
              </w:rPr>
              <w:t>Kind: Nee, bij iemand die zich er niet mee bemoeide.</w:t>
            </w:r>
          </w:p>
          <w:p w:rsidR="00AF3A78" w:rsidRPr="00A744F9" w:rsidRDefault="00042C3B" w:rsidP="00AF3A78">
            <w:pPr>
              <w:spacing w:line="240" w:lineRule="auto"/>
              <w:rPr>
                <w:rFonts w:ascii="Constantia" w:hAnsi="Constantia"/>
              </w:rPr>
            </w:pPr>
            <w:r>
              <w:rPr>
                <w:rFonts w:ascii="Constantia" w:hAnsi="Constantia"/>
              </w:rPr>
              <w:t>Carmen: B</w:t>
            </w:r>
            <w:r w:rsidR="00AF3A78" w:rsidRPr="00A744F9">
              <w:rPr>
                <w:rFonts w:ascii="Constantia" w:hAnsi="Constantia"/>
              </w:rPr>
              <w:t>ij</w:t>
            </w:r>
            <w:r>
              <w:rPr>
                <w:rFonts w:ascii="Constantia" w:hAnsi="Constantia"/>
              </w:rPr>
              <w:t xml:space="preserve"> iemand die zich niet bemoeid. P</w:t>
            </w:r>
            <w:r w:rsidR="00AF3A78" w:rsidRPr="00A744F9">
              <w:rPr>
                <w:rFonts w:ascii="Constantia" w:hAnsi="Constantia"/>
              </w:rPr>
              <w:t xml:space="preserve">ast dat ook het beste bij jou? </w:t>
            </w:r>
          </w:p>
          <w:p w:rsidR="00AF3A78" w:rsidRPr="00A744F9" w:rsidRDefault="00AF3A78" w:rsidP="00AF3A78">
            <w:pPr>
              <w:spacing w:line="240" w:lineRule="auto"/>
              <w:rPr>
                <w:rFonts w:ascii="Constantia" w:hAnsi="Constantia"/>
              </w:rPr>
            </w:pPr>
            <w:r w:rsidRPr="00A744F9">
              <w:rPr>
                <w:rFonts w:ascii="Constantia" w:hAnsi="Constantia"/>
              </w:rPr>
              <w:t>Kind: Ja</w:t>
            </w:r>
          </w:p>
          <w:p w:rsidR="00AF3A78" w:rsidRPr="00A744F9" w:rsidRDefault="00BC0861" w:rsidP="00AF3A78">
            <w:pPr>
              <w:spacing w:line="240" w:lineRule="auto"/>
              <w:rPr>
                <w:rFonts w:ascii="Constantia" w:hAnsi="Constantia"/>
              </w:rPr>
            </w:pPr>
            <w:r w:rsidRPr="00A744F9">
              <w:rPr>
                <w:rFonts w:ascii="Constantia" w:hAnsi="Constantia"/>
              </w:rPr>
              <w:t>Ca</w:t>
            </w:r>
            <w:r>
              <w:rPr>
                <w:rFonts w:ascii="Constantia" w:hAnsi="Constantia"/>
              </w:rPr>
              <w:t>rmen : Dat jij</w:t>
            </w:r>
            <w:r w:rsidRPr="00A744F9">
              <w:rPr>
                <w:rFonts w:ascii="Constantia" w:hAnsi="Constantia"/>
              </w:rPr>
              <w:t xml:space="preserve"> je er niet teveel mee bemoeid, net zoals met een ruzie in de klas dat je denkt daar bemoei ik me niet mee. </w:t>
            </w:r>
          </w:p>
          <w:p w:rsidR="00AF3A78" w:rsidRPr="00A744F9" w:rsidRDefault="00AF3A78" w:rsidP="00AF3A78">
            <w:pPr>
              <w:spacing w:line="240" w:lineRule="auto"/>
              <w:rPr>
                <w:rFonts w:ascii="Constantia" w:hAnsi="Constantia"/>
              </w:rPr>
            </w:pPr>
            <w:r w:rsidRPr="00A744F9">
              <w:rPr>
                <w:rFonts w:ascii="Constantia" w:hAnsi="Constantia"/>
              </w:rPr>
              <w:t>Kind: Ja</w:t>
            </w:r>
          </w:p>
          <w:p w:rsidR="00AF3A78" w:rsidRDefault="00AF3A78" w:rsidP="00AF3A78">
            <w:pPr>
              <w:spacing w:line="240" w:lineRule="auto"/>
              <w:rPr>
                <w:rFonts w:ascii="Constantia" w:hAnsi="Constantia"/>
              </w:rPr>
            </w:pPr>
            <w:r w:rsidRPr="00A744F9">
              <w:rPr>
                <w:rFonts w:ascii="Constantia" w:hAnsi="Constantia"/>
              </w:rPr>
              <w:t>Carmen : Oké slim.</w:t>
            </w:r>
          </w:p>
        </w:tc>
        <w:tc>
          <w:tcPr>
            <w:tcW w:w="1276" w:type="dxa"/>
          </w:tcPr>
          <w:p w:rsidR="00AF3A78" w:rsidRDefault="00AF3A78" w:rsidP="00D363B8">
            <w:pPr>
              <w:rPr>
                <w:rFonts w:ascii="Constantia" w:hAnsi="Constantia"/>
              </w:rPr>
            </w:pPr>
            <w:r>
              <w:rPr>
                <w:rFonts w:ascii="Constantia" w:hAnsi="Constantia"/>
              </w:rPr>
              <w:t>Kennis van verhalen</w:t>
            </w:r>
          </w:p>
        </w:tc>
        <w:tc>
          <w:tcPr>
            <w:tcW w:w="3969" w:type="dxa"/>
            <w:tcBorders>
              <w:bottom w:val="single" w:sz="4" w:space="0" w:color="auto"/>
            </w:tcBorders>
          </w:tcPr>
          <w:p w:rsidR="00AF3A78" w:rsidRPr="006837F4" w:rsidRDefault="00AF3A78" w:rsidP="0044511F">
            <w:pPr>
              <w:pStyle w:val="Lijstalinea"/>
              <w:ind w:left="0"/>
              <w:rPr>
                <w:rFonts w:ascii="Constantia" w:hAnsi="Constantia"/>
              </w:rPr>
            </w:pPr>
            <w:r w:rsidRPr="006837F4">
              <w:rPr>
                <w:rFonts w:ascii="Constantia" w:hAnsi="Constantia"/>
              </w:rPr>
              <w:t xml:space="preserve">In eerste instantie wil hij Jezus helpen maar wanneer hij hoort dat er dan voor hem ook gevaar is houdt hij zich erbuiten. </w:t>
            </w:r>
          </w:p>
        </w:tc>
      </w:tr>
      <w:tr w:rsidR="00860367" w:rsidTr="00FC3A83">
        <w:trPr>
          <w:trHeight w:val="77"/>
        </w:trPr>
        <w:tc>
          <w:tcPr>
            <w:tcW w:w="709" w:type="dxa"/>
          </w:tcPr>
          <w:p w:rsidR="00860367" w:rsidRDefault="00860367" w:rsidP="00D363B8">
            <w:pPr>
              <w:rPr>
                <w:rFonts w:ascii="Constantia" w:hAnsi="Constantia"/>
              </w:rPr>
            </w:pPr>
            <w:r w:rsidRPr="00860367">
              <w:rPr>
                <w:rFonts w:ascii="Constantia" w:hAnsi="Constantia"/>
                <w:sz w:val="20"/>
              </w:rPr>
              <w:t>11.10</w:t>
            </w:r>
          </w:p>
        </w:tc>
        <w:tc>
          <w:tcPr>
            <w:tcW w:w="5103" w:type="dxa"/>
          </w:tcPr>
          <w:p w:rsidR="00860367" w:rsidRPr="00A744F9" w:rsidRDefault="00042C3B" w:rsidP="00860367">
            <w:pPr>
              <w:spacing w:line="240" w:lineRule="auto"/>
              <w:rPr>
                <w:rFonts w:ascii="Constantia" w:hAnsi="Constantia"/>
              </w:rPr>
            </w:pPr>
            <w:r>
              <w:rPr>
                <w:rFonts w:ascii="Constantia" w:hAnsi="Constantia"/>
              </w:rPr>
              <w:t>Voordat je deze lessen kreeg, W</w:t>
            </w:r>
            <w:r w:rsidR="00860367" w:rsidRPr="00A744F9">
              <w:rPr>
                <w:rFonts w:ascii="Constantia" w:hAnsi="Constantia"/>
              </w:rPr>
              <w:t xml:space="preserve">aar dacht je dan aan bij Pasen? </w:t>
            </w:r>
          </w:p>
          <w:p w:rsidR="00860367" w:rsidRPr="00A744F9" w:rsidRDefault="00860367" w:rsidP="00860367">
            <w:pPr>
              <w:spacing w:line="240" w:lineRule="auto"/>
              <w:rPr>
                <w:rFonts w:ascii="Constantia" w:hAnsi="Constantia"/>
              </w:rPr>
            </w:pPr>
            <w:r w:rsidRPr="00A744F9">
              <w:rPr>
                <w:rFonts w:ascii="Constantia" w:hAnsi="Constantia"/>
              </w:rPr>
              <w:t>Kind: Aan paaseieren.</w:t>
            </w:r>
          </w:p>
          <w:p w:rsidR="00860367" w:rsidRPr="00A744F9" w:rsidRDefault="00860367" w:rsidP="00860367">
            <w:pPr>
              <w:spacing w:line="240" w:lineRule="auto"/>
              <w:rPr>
                <w:rFonts w:ascii="Constantia" w:hAnsi="Constantia"/>
              </w:rPr>
            </w:pPr>
            <w:r w:rsidRPr="00A744F9">
              <w:rPr>
                <w:rFonts w:ascii="Constantia" w:hAnsi="Constantia"/>
              </w:rPr>
              <w:t xml:space="preserve">Carmen: O vertel. </w:t>
            </w:r>
          </w:p>
          <w:p w:rsidR="00860367" w:rsidRPr="00A744F9" w:rsidRDefault="00042C3B" w:rsidP="00860367">
            <w:pPr>
              <w:spacing w:line="240" w:lineRule="auto"/>
              <w:rPr>
                <w:rFonts w:ascii="Constantia" w:hAnsi="Constantia"/>
              </w:rPr>
            </w:pPr>
            <w:r>
              <w:rPr>
                <w:rFonts w:ascii="Constantia" w:hAnsi="Constantia"/>
              </w:rPr>
              <w:t>Kind: Ehm. O</w:t>
            </w:r>
            <w:r w:rsidR="00860367" w:rsidRPr="00A744F9">
              <w:rPr>
                <w:rFonts w:ascii="Constantia" w:hAnsi="Constantia"/>
              </w:rPr>
              <w:t>mdat ze lekker zijn en zo vieren wij het altijd</w:t>
            </w:r>
          </w:p>
          <w:p w:rsidR="00860367" w:rsidRPr="00A744F9" w:rsidRDefault="00042C3B" w:rsidP="00860367">
            <w:pPr>
              <w:spacing w:line="240" w:lineRule="auto"/>
              <w:rPr>
                <w:rFonts w:ascii="Constantia" w:hAnsi="Constantia"/>
              </w:rPr>
            </w:pPr>
            <w:r>
              <w:rPr>
                <w:rFonts w:ascii="Constantia" w:hAnsi="Constantia"/>
              </w:rPr>
              <w:t>Carmen: E</w:t>
            </w:r>
            <w:r w:rsidR="00860367" w:rsidRPr="00A744F9">
              <w:rPr>
                <w:rFonts w:ascii="Constantia" w:hAnsi="Constantia"/>
              </w:rPr>
              <w:t>n nu je deze lessen wel hebt gehad?</w:t>
            </w:r>
          </w:p>
          <w:p w:rsidR="00860367" w:rsidRPr="00A744F9" w:rsidRDefault="00860367" w:rsidP="00860367">
            <w:pPr>
              <w:spacing w:line="240" w:lineRule="auto"/>
              <w:rPr>
                <w:rFonts w:ascii="Constantia" w:hAnsi="Constantia"/>
              </w:rPr>
            </w:pPr>
            <w:r w:rsidRPr="00A744F9">
              <w:rPr>
                <w:rFonts w:ascii="Constantia" w:hAnsi="Constantia"/>
              </w:rPr>
              <w:t>Kind: Nog steeds hetzelfde</w:t>
            </w:r>
          </w:p>
          <w:p w:rsidR="00860367" w:rsidRPr="00A744F9" w:rsidRDefault="006837F4" w:rsidP="00860367">
            <w:pPr>
              <w:spacing w:line="240" w:lineRule="auto"/>
              <w:rPr>
                <w:rFonts w:ascii="Constantia" w:hAnsi="Constantia"/>
              </w:rPr>
            </w:pPr>
            <w:r>
              <w:rPr>
                <w:rFonts w:ascii="Constantia" w:hAnsi="Constantia"/>
              </w:rPr>
              <w:t>Carmen: H</w:t>
            </w:r>
            <w:r w:rsidR="00860367" w:rsidRPr="00A744F9">
              <w:rPr>
                <w:rFonts w:ascii="Constantia" w:hAnsi="Constantia"/>
              </w:rPr>
              <w:t>elemaal geen verandering? denk je nu niet er zit eigenlijk nog  wel een heel verhaal achter?</w:t>
            </w:r>
          </w:p>
          <w:p w:rsidR="00860367" w:rsidRPr="00A744F9" w:rsidRDefault="00961D2B" w:rsidP="00860367">
            <w:pPr>
              <w:spacing w:line="240" w:lineRule="auto"/>
              <w:rPr>
                <w:rFonts w:ascii="Constantia" w:hAnsi="Constantia"/>
              </w:rPr>
            </w:pPr>
            <w:r>
              <w:rPr>
                <w:rFonts w:ascii="Constantia" w:hAnsi="Constantia"/>
              </w:rPr>
              <w:t>Kind: Ne</w:t>
            </w:r>
            <w:r w:rsidR="00860367" w:rsidRPr="00A744F9">
              <w:rPr>
                <w:rFonts w:ascii="Constantia" w:hAnsi="Constantia"/>
              </w:rPr>
              <w:t xml:space="preserve">e. </w:t>
            </w:r>
          </w:p>
          <w:p w:rsidR="00860367" w:rsidRPr="00A744F9" w:rsidRDefault="00860367" w:rsidP="00860367">
            <w:pPr>
              <w:spacing w:line="240" w:lineRule="auto"/>
              <w:rPr>
                <w:rFonts w:ascii="Constantia" w:hAnsi="Constantia"/>
              </w:rPr>
            </w:pPr>
            <w:r w:rsidRPr="00A744F9">
              <w:rPr>
                <w:rFonts w:ascii="Constantia" w:hAnsi="Constantia"/>
              </w:rPr>
              <w:t xml:space="preserve">Carmen: Nee? nou dan heeft de les niet veel opgebracht bij jou, heb je wel geluisterd? </w:t>
            </w:r>
          </w:p>
          <w:p w:rsidR="00860367" w:rsidRPr="00A744F9" w:rsidRDefault="00860367" w:rsidP="00860367">
            <w:pPr>
              <w:spacing w:line="240" w:lineRule="auto"/>
              <w:rPr>
                <w:rFonts w:ascii="Constantia" w:hAnsi="Constantia"/>
              </w:rPr>
            </w:pPr>
            <w:r w:rsidRPr="00A744F9">
              <w:rPr>
                <w:rFonts w:ascii="Constantia" w:hAnsi="Constantia"/>
              </w:rPr>
              <w:t>Kind: Ja</w:t>
            </w:r>
          </w:p>
          <w:p w:rsidR="00860367" w:rsidRDefault="00860367" w:rsidP="00860367">
            <w:pPr>
              <w:spacing w:line="240" w:lineRule="auto"/>
              <w:rPr>
                <w:rFonts w:ascii="Constantia" w:hAnsi="Constantia"/>
              </w:rPr>
            </w:pPr>
            <w:r w:rsidRPr="00A744F9">
              <w:rPr>
                <w:rFonts w:ascii="Constantia" w:hAnsi="Constantia"/>
              </w:rPr>
              <w:t>Carmen : O nou gelukkig</w:t>
            </w:r>
          </w:p>
        </w:tc>
        <w:tc>
          <w:tcPr>
            <w:tcW w:w="1276" w:type="dxa"/>
          </w:tcPr>
          <w:p w:rsidR="00860367" w:rsidRDefault="00860367" w:rsidP="00D363B8">
            <w:pPr>
              <w:rPr>
                <w:rFonts w:ascii="Constantia" w:hAnsi="Constantia"/>
              </w:rPr>
            </w:pPr>
            <w:r>
              <w:rPr>
                <w:rFonts w:ascii="Constantia" w:hAnsi="Constantia"/>
              </w:rPr>
              <w:t>Kennis van verhalen</w:t>
            </w:r>
          </w:p>
        </w:tc>
        <w:tc>
          <w:tcPr>
            <w:tcW w:w="3969" w:type="dxa"/>
          </w:tcPr>
          <w:p w:rsidR="00860367" w:rsidRPr="006837F4" w:rsidRDefault="006837F4" w:rsidP="0044511F">
            <w:pPr>
              <w:pStyle w:val="Lijstalinea"/>
              <w:ind w:left="0"/>
              <w:rPr>
                <w:rFonts w:ascii="Constantia" w:hAnsi="Constantia"/>
              </w:rPr>
            </w:pPr>
            <w:r w:rsidRPr="006837F4">
              <w:rPr>
                <w:rFonts w:ascii="Constantia" w:hAnsi="Constantia"/>
              </w:rPr>
              <w:t>Hij denkt bij Pasen nog steeds aan paaseieren en niet aan het Bijbel verhaal.</w:t>
            </w:r>
          </w:p>
        </w:tc>
      </w:tr>
      <w:tr w:rsidR="006837F4" w:rsidTr="00FC3A83">
        <w:trPr>
          <w:trHeight w:val="77"/>
        </w:trPr>
        <w:tc>
          <w:tcPr>
            <w:tcW w:w="709" w:type="dxa"/>
          </w:tcPr>
          <w:p w:rsidR="006837F4" w:rsidRPr="00860367" w:rsidRDefault="006837F4" w:rsidP="00D363B8">
            <w:pPr>
              <w:rPr>
                <w:rFonts w:ascii="Constantia" w:hAnsi="Constantia"/>
                <w:sz w:val="20"/>
              </w:rPr>
            </w:pPr>
            <w:r>
              <w:rPr>
                <w:rFonts w:ascii="Constantia" w:hAnsi="Constantia"/>
                <w:sz w:val="20"/>
              </w:rPr>
              <w:t>11.11</w:t>
            </w:r>
          </w:p>
        </w:tc>
        <w:tc>
          <w:tcPr>
            <w:tcW w:w="5103" w:type="dxa"/>
          </w:tcPr>
          <w:p w:rsidR="006837F4" w:rsidRPr="00A744F9" w:rsidRDefault="006837F4" w:rsidP="006837F4">
            <w:pPr>
              <w:spacing w:line="240" w:lineRule="auto"/>
              <w:rPr>
                <w:rFonts w:ascii="Constantia" w:hAnsi="Constantia"/>
              </w:rPr>
            </w:pPr>
            <w:r w:rsidRPr="00A744F9">
              <w:rPr>
                <w:rFonts w:ascii="Constantia" w:hAnsi="Constantia"/>
              </w:rPr>
              <w:t xml:space="preserve">Waarom denk je dat de juf dit verhaal heeft voorgelezen aan jullie? </w:t>
            </w:r>
          </w:p>
          <w:p w:rsidR="006837F4" w:rsidRPr="00A744F9" w:rsidRDefault="006837F4" w:rsidP="006837F4">
            <w:pPr>
              <w:spacing w:line="240" w:lineRule="auto"/>
              <w:rPr>
                <w:rFonts w:ascii="Constantia" w:hAnsi="Constantia"/>
              </w:rPr>
            </w:pPr>
            <w:r>
              <w:rPr>
                <w:rFonts w:ascii="Constantia" w:hAnsi="Constantia"/>
              </w:rPr>
              <w:t>Kind: D</w:t>
            </w:r>
            <w:r w:rsidRPr="00A744F9">
              <w:rPr>
                <w:rFonts w:ascii="Constantia" w:hAnsi="Constantia"/>
              </w:rPr>
              <w:t>at weet ik niet.</w:t>
            </w:r>
          </w:p>
          <w:p w:rsidR="006837F4" w:rsidRPr="00A744F9" w:rsidRDefault="006837F4" w:rsidP="006837F4">
            <w:pPr>
              <w:spacing w:line="240" w:lineRule="auto"/>
              <w:rPr>
                <w:rFonts w:ascii="Constantia" w:hAnsi="Constantia"/>
              </w:rPr>
            </w:pPr>
            <w:r>
              <w:rPr>
                <w:rFonts w:ascii="Constantia" w:hAnsi="Constantia"/>
              </w:rPr>
              <w:t>Carmen: W</w:t>
            </w:r>
            <w:r w:rsidRPr="00A744F9">
              <w:rPr>
                <w:rFonts w:ascii="Constantia" w:hAnsi="Constantia"/>
              </w:rPr>
              <w:t>aarom zou ze dat gedaan hebben. zou ze zomaar een boek uit de kast hebben gepakt en ze denkt o ik laat dit fil</w:t>
            </w:r>
            <w:r w:rsidR="00961D2B">
              <w:rPr>
                <w:rFonts w:ascii="Constantia" w:hAnsi="Constantia"/>
              </w:rPr>
              <w:t>mpje wel zien dat is wel goed? O</w:t>
            </w:r>
            <w:r w:rsidRPr="00A744F9">
              <w:rPr>
                <w:rFonts w:ascii="Constantia" w:hAnsi="Constantia"/>
              </w:rPr>
              <w:t>f waarom heeft ze nu geen filmpje laten zien van kerstmis bijvoorbeeld?</w:t>
            </w:r>
          </w:p>
          <w:p w:rsidR="006837F4" w:rsidRPr="00A744F9" w:rsidRDefault="006837F4" w:rsidP="006837F4">
            <w:pPr>
              <w:spacing w:line="240" w:lineRule="auto"/>
              <w:rPr>
                <w:rFonts w:ascii="Constantia" w:hAnsi="Constantia"/>
              </w:rPr>
            </w:pPr>
            <w:r>
              <w:rPr>
                <w:rFonts w:ascii="Constantia" w:hAnsi="Constantia"/>
              </w:rPr>
              <w:t>Kind:  D</w:t>
            </w:r>
            <w:r w:rsidRPr="00A744F9">
              <w:rPr>
                <w:rFonts w:ascii="Constantia" w:hAnsi="Constantia"/>
              </w:rPr>
              <w:t>at weet ik niet</w:t>
            </w:r>
          </w:p>
          <w:p w:rsidR="006837F4" w:rsidRPr="00A744F9" w:rsidRDefault="006837F4" w:rsidP="006837F4">
            <w:pPr>
              <w:spacing w:line="240" w:lineRule="auto"/>
              <w:rPr>
                <w:rFonts w:ascii="Constantia" w:hAnsi="Constantia"/>
              </w:rPr>
            </w:pPr>
            <w:r>
              <w:rPr>
                <w:rFonts w:ascii="Constantia" w:hAnsi="Constantia"/>
              </w:rPr>
              <w:t>Carmen: W</w:t>
            </w:r>
            <w:r w:rsidRPr="00A744F9">
              <w:rPr>
                <w:rFonts w:ascii="Constantia" w:hAnsi="Constantia"/>
              </w:rPr>
              <w:t xml:space="preserve">at voor feest is het over twee weken? kerstmis denk ik, denk je het nou echt? wanneer is het kerst? </w:t>
            </w:r>
          </w:p>
          <w:p w:rsidR="006837F4" w:rsidRPr="00A744F9" w:rsidRDefault="006837F4" w:rsidP="006837F4">
            <w:pPr>
              <w:spacing w:line="240" w:lineRule="auto"/>
              <w:rPr>
                <w:rFonts w:ascii="Constantia" w:hAnsi="Constantia"/>
              </w:rPr>
            </w:pPr>
            <w:r w:rsidRPr="00A744F9">
              <w:rPr>
                <w:rFonts w:ascii="Constantia" w:hAnsi="Constantia"/>
              </w:rPr>
              <w:t xml:space="preserve">Kind: In de herfst? </w:t>
            </w:r>
          </w:p>
          <w:p w:rsidR="006837F4" w:rsidRPr="00A744F9" w:rsidRDefault="006837F4" w:rsidP="006837F4">
            <w:pPr>
              <w:spacing w:line="240" w:lineRule="auto"/>
              <w:rPr>
                <w:rFonts w:ascii="Constantia" w:hAnsi="Constantia"/>
              </w:rPr>
            </w:pPr>
            <w:r w:rsidRPr="00A744F9">
              <w:rPr>
                <w:rFonts w:ascii="Constantia" w:hAnsi="Constantia"/>
              </w:rPr>
              <w:t>Carmen: In</w:t>
            </w:r>
            <w:r w:rsidR="0053301B">
              <w:rPr>
                <w:rFonts w:ascii="Constantia" w:hAnsi="Constantia"/>
              </w:rPr>
              <w:t xml:space="preserve"> de winter. N</w:t>
            </w:r>
            <w:r w:rsidRPr="00A744F9">
              <w:rPr>
                <w:rFonts w:ascii="Constantia" w:hAnsi="Constantia"/>
              </w:rPr>
              <w:t xml:space="preserve">ou is het ook nog wel winter maar we zijn al in het nieuwe jaar, we hebben de feestdagen al gehad en carnaval is al geweest, wat komt er dan? </w:t>
            </w:r>
          </w:p>
          <w:p w:rsidR="006837F4" w:rsidRPr="00A744F9" w:rsidRDefault="0053301B" w:rsidP="006837F4">
            <w:pPr>
              <w:spacing w:line="240" w:lineRule="auto"/>
              <w:rPr>
                <w:rFonts w:ascii="Constantia" w:hAnsi="Constantia"/>
              </w:rPr>
            </w:pPr>
            <w:r>
              <w:rPr>
                <w:rFonts w:ascii="Constantia" w:hAnsi="Constantia"/>
              </w:rPr>
              <w:t>Kind:  S</w:t>
            </w:r>
            <w:r w:rsidR="006837F4" w:rsidRPr="00A744F9">
              <w:rPr>
                <w:rFonts w:ascii="Constantia" w:hAnsi="Constantia"/>
              </w:rPr>
              <w:t>interklaas? ik weet het echt niet.</w:t>
            </w:r>
          </w:p>
          <w:p w:rsidR="006837F4" w:rsidRPr="00A744F9" w:rsidRDefault="006837F4" w:rsidP="006837F4">
            <w:pPr>
              <w:spacing w:line="240" w:lineRule="auto"/>
              <w:rPr>
                <w:rFonts w:ascii="Constantia" w:hAnsi="Constantia"/>
              </w:rPr>
            </w:pPr>
            <w:r w:rsidRPr="00A744F9">
              <w:rPr>
                <w:rFonts w:ascii="Constantia" w:hAnsi="Constantia"/>
              </w:rPr>
              <w:t>Car</w:t>
            </w:r>
            <w:r w:rsidR="0053301B">
              <w:rPr>
                <w:rFonts w:ascii="Constantia" w:hAnsi="Constantia"/>
              </w:rPr>
              <w:t>men: Nou we hebben Pasen toch? H</w:t>
            </w:r>
            <w:r w:rsidRPr="00A744F9">
              <w:rPr>
                <w:rFonts w:ascii="Constantia" w:hAnsi="Constantia"/>
              </w:rPr>
              <w:t xml:space="preserve">et is toch bijna Pasen? waarom zou de juf dan het </w:t>
            </w:r>
            <w:r w:rsidR="00BC0861" w:rsidRPr="00A744F9">
              <w:rPr>
                <w:rFonts w:ascii="Constantia" w:hAnsi="Constantia"/>
              </w:rPr>
              <w:t>Paas</w:t>
            </w:r>
            <w:r w:rsidR="0053301B">
              <w:rPr>
                <w:rFonts w:ascii="Constantia" w:hAnsi="Constantia"/>
              </w:rPr>
              <w:t xml:space="preserve"> </w:t>
            </w:r>
            <w:r w:rsidRPr="00A744F9">
              <w:rPr>
                <w:rFonts w:ascii="Constantia" w:hAnsi="Constantia"/>
              </w:rPr>
              <w:t xml:space="preserve">verhaal laten zien? </w:t>
            </w:r>
          </w:p>
          <w:p w:rsidR="006837F4" w:rsidRPr="00A744F9" w:rsidRDefault="006837F4" w:rsidP="006837F4">
            <w:pPr>
              <w:spacing w:line="240" w:lineRule="auto"/>
              <w:rPr>
                <w:rFonts w:ascii="Constantia" w:hAnsi="Constantia"/>
              </w:rPr>
            </w:pPr>
            <w:r w:rsidRPr="00A744F9">
              <w:rPr>
                <w:rFonts w:ascii="Constantia" w:hAnsi="Constantia"/>
              </w:rPr>
              <w:t xml:space="preserve">Kind: Omdat het bijna Pasen is? </w:t>
            </w:r>
          </w:p>
          <w:p w:rsidR="006837F4" w:rsidRPr="00A744F9" w:rsidRDefault="006837F4" w:rsidP="006837F4">
            <w:pPr>
              <w:spacing w:line="240" w:lineRule="auto"/>
              <w:rPr>
                <w:rFonts w:ascii="Constantia" w:hAnsi="Constantia"/>
              </w:rPr>
            </w:pPr>
            <w:r w:rsidRPr="00A744F9">
              <w:rPr>
                <w:rFonts w:ascii="Constantia" w:hAnsi="Constantia"/>
              </w:rPr>
              <w:t xml:space="preserve">Carmen: Ja ik denk het ook, en wat moeten jullie hier nou van leren? </w:t>
            </w:r>
          </w:p>
          <w:p w:rsidR="006837F4" w:rsidRPr="00A744F9" w:rsidRDefault="00961D2B" w:rsidP="006837F4">
            <w:pPr>
              <w:spacing w:line="240" w:lineRule="auto"/>
              <w:rPr>
                <w:rFonts w:ascii="Constantia" w:hAnsi="Constantia"/>
              </w:rPr>
            </w:pPr>
            <w:r>
              <w:rPr>
                <w:rFonts w:ascii="Constantia" w:hAnsi="Constantia"/>
              </w:rPr>
              <w:t>Kind: E</w:t>
            </w:r>
            <w:r w:rsidR="006837F4" w:rsidRPr="00A744F9">
              <w:rPr>
                <w:rFonts w:ascii="Constantia" w:hAnsi="Constantia"/>
              </w:rPr>
              <w:t xml:space="preserve">hm.. </w:t>
            </w:r>
          </w:p>
          <w:p w:rsidR="006837F4" w:rsidRPr="00A744F9" w:rsidRDefault="00961D2B" w:rsidP="006837F4">
            <w:pPr>
              <w:spacing w:line="240" w:lineRule="auto"/>
              <w:rPr>
                <w:rFonts w:ascii="Constantia" w:hAnsi="Constantia"/>
              </w:rPr>
            </w:pPr>
            <w:r>
              <w:rPr>
                <w:rFonts w:ascii="Constantia" w:hAnsi="Constantia"/>
              </w:rPr>
              <w:t>Carmen: Z</w:t>
            </w:r>
            <w:r w:rsidR="006837F4" w:rsidRPr="00A744F9">
              <w:rPr>
                <w:rFonts w:ascii="Constantia" w:hAnsi="Constantia"/>
              </w:rPr>
              <w:t xml:space="preserve">ou de juf zeggen van ja omdat ik laat zien moeten de </w:t>
            </w:r>
            <w:r w:rsidR="000D2C37">
              <w:rPr>
                <w:rFonts w:ascii="Constantia" w:hAnsi="Constantia"/>
              </w:rPr>
              <w:t>leerlingen</w:t>
            </w:r>
            <w:r w:rsidR="006837F4" w:rsidRPr="00A744F9">
              <w:rPr>
                <w:rFonts w:ascii="Constantia" w:hAnsi="Constantia"/>
              </w:rPr>
              <w:t xml:space="preserve"> echt in Jezus gaan geloven, zou ze dat denken? </w:t>
            </w:r>
          </w:p>
          <w:p w:rsidR="006837F4" w:rsidRPr="00A744F9" w:rsidRDefault="006837F4" w:rsidP="006837F4">
            <w:pPr>
              <w:spacing w:line="240" w:lineRule="auto"/>
              <w:rPr>
                <w:rFonts w:ascii="Constantia" w:hAnsi="Constantia"/>
              </w:rPr>
            </w:pPr>
            <w:r w:rsidRPr="00A744F9">
              <w:rPr>
                <w:rFonts w:ascii="Constantia" w:hAnsi="Constantia"/>
              </w:rPr>
              <w:t>Kind: Nee</w:t>
            </w:r>
          </w:p>
          <w:p w:rsidR="006837F4" w:rsidRPr="00A744F9" w:rsidRDefault="006837F4" w:rsidP="006837F4">
            <w:pPr>
              <w:spacing w:line="240" w:lineRule="auto"/>
              <w:rPr>
                <w:rFonts w:ascii="Constantia" w:hAnsi="Constantia"/>
              </w:rPr>
            </w:pPr>
            <w:r w:rsidRPr="00A744F9">
              <w:rPr>
                <w:rFonts w:ascii="Constantia" w:hAnsi="Constantia"/>
              </w:rPr>
              <w:t xml:space="preserve">Carmen: Nee ik denk het ook niet. Waarom zou ze het dan laten zien? </w:t>
            </w:r>
          </w:p>
          <w:p w:rsidR="006837F4" w:rsidRPr="00A744F9" w:rsidRDefault="0053301B" w:rsidP="006837F4">
            <w:pPr>
              <w:spacing w:line="240" w:lineRule="auto"/>
              <w:rPr>
                <w:rFonts w:ascii="Constantia" w:hAnsi="Constantia"/>
              </w:rPr>
            </w:pPr>
            <w:r>
              <w:rPr>
                <w:rFonts w:ascii="Constantia" w:hAnsi="Constantia"/>
              </w:rPr>
              <w:t>Kind: D</w:t>
            </w:r>
            <w:r w:rsidR="006837F4" w:rsidRPr="00A744F9">
              <w:rPr>
                <w:rFonts w:ascii="Constantia" w:hAnsi="Constantia"/>
              </w:rPr>
              <w:t xml:space="preserve">at je misschien plezier hebt en ook een beetje aan denkt? </w:t>
            </w:r>
          </w:p>
          <w:p w:rsidR="00C94738" w:rsidRDefault="006837F4" w:rsidP="006837F4">
            <w:pPr>
              <w:spacing w:line="240" w:lineRule="auto"/>
              <w:rPr>
                <w:rFonts w:ascii="Constantia" w:hAnsi="Constantia"/>
              </w:rPr>
            </w:pPr>
            <w:r w:rsidRPr="00A744F9">
              <w:rPr>
                <w:rFonts w:ascii="Constantia" w:hAnsi="Constantia"/>
              </w:rPr>
              <w:t xml:space="preserve">Carmen: Ja dat je eraan denkt en ik denk vooral dat je het dan weet en het verhaal kent. dan ben je weer een verhaaltje rijker </w:t>
            </w:r>
          </w:p>
          <w:p w:rsidR="006837F4" w:rsidRPr="00A744F9" w:rsidRDefault="006837F4" w:rsidP="006837F4">
            <w:pPr>
              <w:spacing w:line="240" w:lineRule="auto"/>
              <w:rPr>
                <w:rFonts w:ascii="Constantia" w:hAnsi="Constantia"/>
              </w:rPr>
            </w:pPr>
            <w:r w:rsidRPr="00A744F9">
              <w:rPr>
                <w:rFonts w:ascii="Constantia" w:hAnsi="Constantia"/>
              </w:rPr>
              <w:t>eigenlijk daarom heeft ze het voorgelezen</w:t>
            </w:r>
            <w:r w:rsidR="00961D2B">
              <w:rPr>
                <w:rFonts w:ascii="Constantia" w:hAnsi="Constantia"/>
              </w:rPr>
              <w:t>.</w:t>
            </w:r>
          </w:p>
        </w:tc>
        <w:tc>
          <w:tcPr>
            <w:tcW w:w="1276" w:type="dxa"/>
          </w:tcPr>
          <w:p w:rsidR="006837F4" w:rsidRDefault="006837F4" w:rsidP="00D363B8">
            <w:pPr>
              <w:rPr>
                <w:rFonts w:ascii="Constantia" w:hAnsi="Constantia"/>
              </w:rPr>
            </w:pPr>
            <w:r>
              <w:rPr>
                <w:rFonts w:ascii="Constantia" w:hAnsi="Constantia"/>
              </w:rPr>
              <w:t>Kennis van verhalen</w:t>
            </w:r>
          </w:p>
        </w:tc>
        <w:tc>
          <w:tcPr>
            <w:tcW w:w="3969" w:type="dxa"/>
          </w:tcPr>
          <w:p w:rsidR="006837F4" w:rsidRPr="006837F4" w:rsidRDefault="006837F4" w:rsidP="0044511F">
            <w:pPr>
              <w:pStyle w:val="Lijstalinea"/>
              <w:ind w:left="0"/>
              <w:rPr>
                <w:rFonts w:ascii="Constantia" w:hAnsi="Constantia"/>
              </w:rPr>
            </w:pPr>
            <w:r>
              <w:rPr>
                <w:rFonts w:ascii="Constantia" w:hAnsi="Constantia"/>
              </w:rPr>
              <w:t xml:space="preserve">De leerling weet </w:t>
            </w:r>
            <w:r w:rsidR="00CD3251">
              <w:rPr>
                <w:rFonts w:ascii="Constantia" w:hAnsi="Constantia"/>
              </w:rPr>
              <w:t>niets meer over alle feesten. De onderzoeker</w:t>
            </w:r>
            <w:r>
              <w:rPr>
                <w:rFonts w:ascii="Constantia" w:hAnsi="Constantia"/>
              </w:rPr>
              <w:t xml:space="preserve"> moet hem zoveel vragen stellen om antwoorden te krijgen. </w:t>
            </w:r>
          </w:p>
        </w:tc>
      </w:tr>
      <w:tr w:rsidR="0053301B" w:rsidTr="00FC3A83">
        <w:trPr>
          <w:trHeight w:val="77"/>
        </w:trPr>
        <w:tc>
          <w:tcPr>
            <w:tcW w:w="709" w:type="dxa"/>
          </w:tcPr>
          <w:p w:rsidR="00C94738" w:rsidRDefault="00C94738" w:rsidP="00D363B8">
            <w:pPr>
              <w:rPr>
                <w:rFonts w:ascii="Constantia" w:hAnsi="Constantia"/>
                <w:sz w:val="20"/>
              </w:rPr>
            </w:pPr>
          </w:p>
          <w:p w:rsidR="0053301B" w:rsidRDefault="0053301B" w:rsidP="00D363B8">
            <w:pPr>
              <w:rPr>
                <w:rFonts w:ascii="Constantia" w:hAnsi="Constantia"/>
                <w:sz w:val="20"/>
              </w:rPr>
            </w:pPr>
            <w:r>
              <w:rPr>
                <w:rFonts w:ascii="Constantia" w:hAnsi="Constantia"/>
                <w:sz w:val="20"/>
              </w:rPr>
              <w:t>11.12</w:t>
            </w:r>
          </w:p>
        </w:tc>
        <w:tc>
          <w:tcPr>
            <w:tcW w:w="5103" w:type="dxa"/>
          </w:tcPr>
          <w:p w:rsidR="0053301B" w:rsidRPr="00A744F9" w:rsidRDefault="0053301B" w:rsidP="0053301B">
            <w:pPr>
              <w:spacing w:line="240" w:lineRule="auto"/>
              <w:rPr>
                <w:rFonts w:ascii="Constantia" w:hAnsi="Constantia"/>
              </w:rPr>
            </w:pPr>
            <w:r w:rsidRPr="00A744F9">
              <w:rPr>
                <w:rFonts w:ascii="Constantia" w:hAnsi="Constantia"/>
              </w:rPr>
              <w:t xml:space="preserve">En op wat voor mannier mocht jij nou zelf dingen vertellen in de klas? Mocht je het gewoon door de klas roepen of hoe hebben jullie dat gedaan? </w:t>
            </w:r>
          </w:p>
          <w:p w:rsidR="0053301B" w:rsidRPr="00A744F9" w:rsidRDefault="00961D2B" w:rsidP="0053301B">
            <w:pPr>
              <w:spacing w:line="240" w:lineRule="auto"/>
              <w:rPr>
                <w:rFonts w:ascii="Constantia" w:hAnsi="Constantia"/>
              </w:rPr>
            </w:pPr>
            <w:r>
              <w:rPr>
                <w:rFonts w:ascii="Constantia" w:hAnsi="Constantia"/>
              </w:rPr>
              <w:t>Kind: G</w:t>
            </w:r>
            <w:r w:rsidR="0053301B" w:rsidRPr="00A744F9">
              <w:rPr>
                <w:rFonts w:ascii="Constantia" w:hAnsi="Constantia"/>
              </w:rPr>
              <w:t xml:space="preserve">ewoon om de beurt. </w:t>
            </w:r>
          </w:p>
          <w:p w:rsidR="0053301B" w:rsidRPr="00A744F9" w:rsidRDefault="0053301B" w:rsidP="0053301B">
            <w:pPr>
              <w:spacing w:line="240" w:lineRule="auto"/>
              <w:rPr>
                <w:rFonts w:ascii="Constantia" w:hAnsi="Constantia"/>
              </w:rPr>
            </w:pPr>
            <w:r w:rsidRPr="00A744F9">
              <w:rPr>
                <w:rFonts w:ascii="Constantia" w:hAnsi="Constantia"/>
              </w:rPr>
              <w:t xml:space="preserve">Carmen: En hoe deed de juf dat dan? </w:t>
            </w:r>
          </w:p>
          <w:p w:rsidR="0053301B" w:rsidRPr="00A744F9" w:rsidRDefault="0053301B" w:rsidP="0053301B">
            <w:pPr>
              <w:spacing w:line="240" w:lineRule="auto"/>
              <w:rPr>
                <w:rFonts w:ascii="Constantia" w:hAnsi="Constantia"/>
              </w:rPr>
            </w:pPr>
            <w:r w:rsidRPr="00A744F9">
              <w:rPr>
                <w:rFonts w:ascii="Constantia" w:hAnsi="Constantia"/>
              </w:rPr>
              <w:t>Kind: gewoon je vinger opsteken of met stokjes</w:t>
            </w:r>
          </w:p>
          <w:p w:rsidR="0053301B" w:rsidRPr="00A744F9" w:rsidRDefault="00961D2B" w:rsidP="0053301B">
            <w:pPr>
              <w:spacing w:line="240" w:lineRule="auto"/>
              <w:rPr>
                <w:rFonts w:ascii="Constantia" w:hAnsi="Constantia"/>
              </w:rPr>
            </w:pPr>
            <w:r>
              <w:rPr>
                <w:rFonts w:ascii="Constantia" w:hAnsi="Constantia"/>
              </w:rPr>
              <w:t>Carmen: J</w:t>
            </w:r>
            <w:r w:rsidR="0053301B" w:rsidRPr="00A744F9">
              <w:rPr>
                <w:rFonts w:ascii="Constantia" w:hAnsi="Constantia"/>
              </w:rPr>
              <w:t>a inderdaad, maar je was er natuurlijk dinsdag niet bij, maar toen hebben ze een opdracht gedaan</w:t>
            </w:r>
            <w:r>
              <w:rPr>
                <w:rFonts w:ascii="Constantia" w:hAnsi="Constantia"/>
              </w:rPr>
              <w:t xml:space="preserve"> in groepjes met het woordweb. D</w:t>
            </w:r>
            <w:r w:rsidR="0053301B" w:rsidRPr="00A744F9">
              <w:rPr>
                <w:rFonts w:ascii="Constantia" w:hAnsi="Constantia"/>
              </w:rPr>
              <w:t>us dan mochten ze in groepjes met elk</w:t>
            </w:r>
            <w:r>
              <w:rPr>
                <w:rFonts w:ascii="Constantia" w:hAnsi="Constantia"/>
              </w:rPr>
              <w:t>aar praten en niet in de klas. W</w:t>
            </w:r>
            <w:r w:rsidR="0053301B" w:rsidRPr="00A744F9">
              <w:rPr>
                <w:rFonts w:ascii="Constantia" w:hAnsi="Constantia"/>
              </w:rPr>
              <w:t xml:space="preserve">at denk jij dat het beste is in groepjes of in de klas? </w:t>
            </w:r>
          </w:p>
          <w:p w:rsidR="0053301B" w:rsidRPr="00A744F9" w:rsidRDefault="0053301B" w:rsidP="0053301B">
            <w:pPr>
              <w:spacing w:line="240" w:lineRule="auto"/>
              <w:rPr>
                <w:rFonts w:ascii="Constantia" w:hAnsi="Constantia"/>
              </w:rPr>
            </w:pPr>
            <w:r w:rsidRPr="00A744F9">
              <w:rPr>
                <w:rFonts w:ascii="Constantia" w:hAnsi="Constantia"/>
              </w:rPr>
              <w:t xml:space="preserve">Kind: In groepjes </w:t>
            </w:r>
          </w:p>
          <w:p w:rsidR="0053301B" w:rsidRPr="00A744F9" w:rsidRDefault="0053301B" w:rsidP="0053301B">
            <w:pPr>
              <w:spacing w:line="240" w:lineRule="auto"/>
              <w:rPr>
                <w:rFonts w:ascii="Constantia" w:hAnsi="Constantia"/>
              </w:rPr>
            </w:pPr>
            <w:r w:rsidRPr="00A744F9">
              <w:rPr>
                <w:rFonts w:ascii="Constantia" w:hAnsi="Constantia"/>
              </w:rPr>
              <w:t xml:space="preserve">Carmen: En waarom? </w:t>
            </w:r>
          </w:p>
          <w:p w:rsidR="0053301B" w:rsidRPr="00A744F9" w:rsidRDefault="0053301B" w:rsidP="0053301B">
            <w:pPr>
              <w:spacing w:line="240" w:lineRule="auto"/>
              <w:rPr>
                <w:rFonts w:ascii="Constantia" w:hAnsi="Constantia"/>
              </w:rPr>
            </w:pPr>
            <w:r w:rsidRPr="00A744F9">
              <w:rPr>
                <w:rFonts w:ascii="Constantia" w:hAnsi="Constantia"/>
              </w:rPr>
              <w:t xml:space="preserve">Kind: dan zit je misschien bij je vrienden en anders moet je wachten. </w:t>
            </w:r>
          </w:p>
          <w:p w:rsidR="0053301B" w:rsidRPr="00A744F9" w:rsidRDefault="00C94738" w:rsidP="0053301B">
            <w:pPr>
              <w:spacing w:line="240" w:lineRule="auto"/>
              <w:rPr>
                <w:rFonts w:ascii="Constantia" w:hAnsi="Constantia"/>
              </w:rPr>
            </w:pPr>
            <w:r>
              <w:rPr>
                <w:rFonts w:ascii="Constantia" w:hAnsi="Constantia"/>
              </w:rPr>
              <w:t xml:space="preserve">Carmen: Dat is ook zo ! </w:t>
            </w:r>
            <w:r>
              <w:rPr>
                <w:rFonts w:ascii="Constantia" w:hAnsi="Constantia"/>
              </w:rPr>
              <w:br/>
              <w:t>V</w:t>
            </w:r>
            <w:r w:rsidR="0053301B" w:rsidRPr="00A744F9">
              <w:rPr>
                <w:rFonts w:ascii="Constantia" w:hAnsi="Constantia"/>
              </w:rPr>
              <w:t xml:space="preserve">ond je dat de juf heel veel vertelde of vond je dat jullie ook veel mochten vertellen? </w:t>
            </w:r>
          </w:p>
          <w:p w:rsidR="0053301B" w:rsidRPr="00A744F9" w:rsidRDefault="00C94738" w:rsidP="0053301B">
            <w:pPr>
              <w:spacing w:line="240" w:lineRule="auto"/>
              <w:rPr>
                <w:rFonts w:ascii="Constantia" w:hAnsi="Constantia"/>
              </w:rPr>
            </w:pPr>
            <w:r>
              <w:rPr>
                <w:rFonts w:ascii="Constantia" w:hAnsi="Constantia"/>
              </w:rPr>
              <w:t>Kind: A</w:t>
            </w:r>
            <w:r w:rsidR="0053301B" w:rsidRPr="00A744F9">
              <w:rPr>
                <w:rFonts w:ascii="Constantia" w:hAnsi="Constantia"/>
              </w:rPr>
              <w:t xml:space="preserve">llebei. </w:t>
            </w:r>
          </w:p>
          <w:p w:rsidR="0053301B" w:rsidRPr="00A744F9" w:rsidRDefault="00C94738" w:rsidP="0053301B">
            <w:pPr>
              <w:spacing w:line="240" w:lineRule="auto"/>
              <w:rPr>
                <w:rFonts w:ascii="Constantia" w:hAnsi="Constantia"/>
              </w:rPr>
            </w:pPr>
            <w:r>
              <w:rPr>
                <w:rFonts w:ascii="Constantia" w:hAnsi="Constantia"/>
              </w:rPr>
              <w:t>Carmen: A</w:t>
            </w:r>
            <w:r w:rsidR="0053301B" w:rsidRPr="00A744F9">
              <w:rPr>
                <w:rFonts w:ascii="Constantia" w:hAnsi="Constantia"/>
              </w:rPr>
              <w:t xml:space="preserve">llebei, hoe merkte je dat dan? </w:t>
            </w:r>
          </w:p>
          <w:p w:rsidR="0053301B" w:rsidRPr="00A744F9" w:rsidRDefault="00C94738" w:rsidP="0053301B">
            <w:pPr>
              <w:spacing w:line="240" w:lineRule="auto"/>
              <w:rPr>
                <w:rFonts w:ascii="Constantia" w:hAnsi="Constantia"/>
              </w:rPr>
            </w:pPr>
            <w:r>
              <w:rPr>
                <w:rFonts w:ascii="Constantia" w:hAnsi="Constantia"/>
              </w:rPr>
              <w:t>Kind: Nou de juf vertelt</w:t>
            </w:r>
            <w:r w:rsidR="0053301B" w:rsidRPr="00A744F9">
              <w:rPr>
                <w:rFonts w:ascii="Constantia" w:hAnsi="Constantia"/>
              </w:rPr>
              <w:t xml:space="preserve"> altijd wel veel en wij ook. </w:t>
            </w:r>
          </w:p>
          <w:p w:rsidR="0053301B" w:rsidRPr="00A744F9" w:rsidRDefault="00C94738" w:rsidP="0053301B">
            <w:pPr>
              <w:spacing w:line="240" w:lineRule="auto"/>
              <w:rPr>
                <w:rFonts w:ascii="Constantia" w:hAnsi="Constantia"/>
              </w:rPr>
            </w:pPr>
            <w:r>
              <w:rPr>
                <w:rFonts w:ascii="Constantia" w:hAnsi="Constantia"/>
              </w:rPr>
              <w:t>Carmen: E</w:t>
            </w:r>
            <w:r w:rsidR="0053301B" w:rsidRPr="00A744F9">
              <w:rPr>
                <w:rFonts w:ascii="Constantia" w:hAnsi="Constantia"/>
              </w:rPr>
              <w:t xml:space="preserve">n allemaal door elkaar? </w:t>
            </w:r>
          </w:p>
          <w:p w:rsidR="0053301B" w:rsidRPr="00A744F9" w:rsidRDefault="00C94738" w:rsidP="0053301B">
            <w:pPr>
              <w:spacing w:line="240" w:lineRule="auto"/>
              <w:rPr>
                <w:rFonts w:ascii="Constantia" w:hAnsi="Constantia"/>
              </w:rPr>
            </w:pPr>
            <w:r>
              <w:rPr>
                <w:rFonts w:ascii="Constantia" w:hAnsi="Constantia"/>
              </w:rPr>
              <w:t>Kind: N</w:t>
            </w:r>
            <w:r w:rsidR="0053301B" w:rsidRPr="00A744F9">
              <w:rPr>
                <w:rFonts w:ascii="Constantia" w:hAnsi="Constantia"/>
              </w:rPr>
              <w:t>ee dat niet</w:t>
            </w:r>
          </w:p>
          <w:p w:rsidR="0053301B" w:rsidRPr="00A744F9" w:rsidRDefault="00C94738" w:rsidP="0053301B">
            <w:pPr>
              <w:spacing w:line="240" w:lineRule="auto"/>
              <w:rPr>
                <w:rFonts w:ascii="Constantia" w:hAnsi="Constantia"/>
              </w:rPr>
            </w:pPr>
            <w:r>
              <w:rPr>
                <w:rFonts w:ascii="Constantia" w:hAnsi="Constantia"/>
              </w:rPr>
              <w:t>Carmen: O</w:t>
            </w:r>
            <w:r w:rsidR="0053301B" w:rsidRPr="00A744F9">
              <w:rPr>
                <w:rFonts w:ascii="Constantia" w:hAnsi="Constantia"/>
              </w:rPr>
              <w:t xml:space="preserve">ké, hoe ging dat dan? </w:t>
            </w:r>
          </w:p>
          <w:p w:rsidR="0053301B" w:rsidRPr="00A744F9" w:rsidRDefault="0053301B" w:rsidP="0053301B">
            <w:pPr>
              <w:spacing w:line="240" w:lineRule="auto"/>
              <w:rPr>
                <w:rFonts w:ascii="Constantia" w:hAnsi="Constantia"/>
              </w:rPr>
            </w:pPr>
            <w:r w:rsidRPr="00A744F9">
              <w:rPr>
                <w:rFonts w:ascii="Constantia" w:hAnsi="Constantia"/>
              </w:rPr>
              <w:t>Kind: Gewoon door je vinger in de lucht en dan zegt ze je naam en dan mag je iets zeggen</w:t>
            </w:r>
            <w:r w:rsidR="00961D2B">
              <w:rPr>
                <w:rFonts w:ascii="Constantia" w:hAnsi="Constantia"/>
              </w:rPr>
              <w:t>.</w:t>
            </w:r>
          </w:p>
          <w:p w:rsidR="0053301B" w:rsidRPr="00A744F9" w:rsidRDefault="00C94738" w:rsidP="0053301B">
            <w:pPr>
              <w:spacing w:line="240" w:lineRule="auto"/>
              <w:rPr>
                <w:rFonts w:ascii="Constantia" w:hAnsi="Constantia"/>
              </w:rPr>
            </w:pPr>
            <w:r>
              <w:rPr>
                <w:rFonts w:ascii="Constantia" w:hAnsi="Constantia"/>
              </w:rPr>
              <w:t>Carmen: E</w:t>
            </w:r>
            <w:r w:rsidR="0053301B" w:rsidRPr="00A744F9">
              <w:rPr>
                <w:rFonts w:ascii="Constantia" w:hAnsi="Constantia"/>
              </w:rPr>
              <w:t xml:space="preserve">n vind je dat </w:t>
            </w:r>
            <w:r w:rsidR="00BC0861">
              <w:rPr>
                <w:rFonts w:ascii="Constantia" w:hAnsi="Constantia"/>
              </w:rPr>
              <w:t>het</w:t>
            </w:r>
            <w:r w:rsidR="0053301B" w:rsidRPr="00A744F9">
              <w:rPr>
                <w:rFonts w:ascii="Constantia" w:hAnsi="Constantia"/>
              </w:rPr>
              <w:t xml:space="preserve"> werkt zo?</w:t>
            </w:r>
          </w:p>
          <w:p w:rsidR="0053301B" w:rsidRPr="00A744F9" w:rsidRDefault="0053301B" w:rsidP="006837F4">
            <w:pPr>
              <w:spacing w:line="240" w:lineRule="auto"/>
              <w:rPr>
                <w:rFonts w:ascii="Constantia" w:hAnsi="Constantia"/>
              </w:rPr>
            </w:pPr>
            <w:r w:rsidRPr="00A744F9">
              <w:rPr>
                <w:rFonts w:ascii="Constantia" w:hAnsi="Constantia"/>
              </w:rPr>
              <w:t xml:space="preserve">Kind: Ja </w:t>
            </w:r>
          </w:p>
        </w:tc>
        <w:tc>
          <w:tcPr>
            <w:tcW w:w="1276" w:type="dxa"/>
          </w:tcPr>
          <w:p w:rsidR="0053301B" w:rsidRDefault="0053301B" w:rsidP="00D363B8">
            <w:pPr>
              <w:rPr>
                <w:rFonts w:ascii="Constantia" w:hAnsi="Constantia"/>
              </w:rPr>
            </w:pPr>
            <w:r>
              <w:rPr>
                <w:rFonts w:ascii="Constantia" w:hAnsi="Constantia"/>
              </w:rPr>
              <w:t>Eigen inbreng</w:t>
            </w:r>
          </w:p>
        </w:tc>
        <w:tc>
          <w:tcPr>
            <w:tcW w:w="3969" w:type="dxa"/>
          </w:tcPr>
          <w:p w:rsidR="0053301B" w:rsidRDefault="0053301B" w:rsidP="00C94738">
            <w:pPr>
              <w:pStyle w:val="Lijstalinea"/>
              <w:ind w:left="2160"/>
              <w:rPr>
                <w:rFonts w:ascii="Constantia" w:hAnsi="Constantia"/>
              </w:rPr>
            </w:pPr>
          </w:p>
        </w:tc>
      </w:tr>
      <w:tr w:rsidR="00C94738" w:rsidTr="00FC3A83">
        <w:trPr>
          <w:trHeight w:val="77"/>
        </w:trPr>
        <w:tc>
          <w:tcPr>
            <w:tcW w:w="709" w:type="dxa"/>
          </w:tcPr>
          <w:p w:rsidR="00C94738" w:rsidRDefault="00C94738" w:rsidP="00D363B8">
            <w:pPr>
              <w:rPr>
                <w:rFonts w:ascii="Constantia" w:hAnsi="Constantia"/>
                <w:sz w:val="20"/>
              </w:rPr>
            </w:pPr>
            <w:r>
              <w:rPr>
                <w:rFonts w:ascii="Constantia" w:hAnsi="Constantia"/>
                <w:sz w:val="20"/>
              </w:rPr>
              <w:t>11.13</w:t>
            </w:r>
          </w:p>
        </w:tc>
        <w:tc>
          <w:tcPr>
            <w:tcW w:w="5103" w:type="dxa"/>
          </w:tcPr>
          <w:p w:rsidR="00C94738" w:rsidRPr="00A744F9" w:rsidRDefault="00C94738" w:rsidP="00C94738">
            <w:pPr>
              <w:spacing w:line="240" w:lineRule="auto"/>
              <w:rPr>
                <w:rFonts w:ascii="Constantia" w:hAnsi="Constantia"/>
              </w:rPr>
            </w:pPr>
            <w:r w:rsidRPr="00A744F9">
              <w:rPr>
                <w:rFonts w:ascii="Constantia" w:hAnsi="Constantia"/>
              </w:rPr>
              <w:t xml:space="preserve">Carmen : Oké! Vond je dat je meer had willen zeggen? </w:t>
            </w:r>
          </w:p>
          <w:p w:rsidR="00C94738" w:rsidRPr="00A744F9" w:rsidRDefault="00C94738" w:rsidP="00C94738">
            <w:pPr>
              <w:spacing w:line="240" w:lineRule="auto"/>
              <w:rPr>
                <w:rFonts w:ascii="Constantia" w:hAnsi="Constantia"/>
              </w:rPr>
            </w:pPr>
            <w:r>
              <w:rPr>
                <w:rFonts w:ascii="Constantia" w:hAnsi="Constantia"/>
              </w:rPr>
              <w:t>Kind: N</w:t>
            </w:r>
            <w:r w:rsidRPr="00A744F9">
              <w:rPr>
                <w:rFonts w:ascii="Constantia" w:hAnsi="Constantia"/>
              </w:rPr>
              <w:t xml:space="preserve">ee. </w:t>
            </w:r>
          </w:p>
          <w:p w:rsidR="00C94738" w:rsidRPr="00A744F9" w:rsidRDefault="00C94738" w:rsidP="00C94738">
            <w:pPr>
              <w:spacing w:line="240" w:lineRule="auto"/>
              <w:rPr>
                <w:rFonts w:ascii="Constantia" w:hAnsi="Constantia"/>
              </w:rPr>
            </w:pPr>
            <w:r w:rsidRPr="00A744F9">
              <w:rPr>
                <w:rFonts w:ascii="Constantia" w:hAnsi="Constantia"/>
              </w:rPr>
              <w:t xml:space="preserve">Carmen: Nee dat niet. Hoe ging de juf daar dan mee om als ze </w:t>
            </w:r>
            <w:r w:rsidR="00961D2B">
              <w:rPr>
                <w:rFonts w:ascii="Constantia" w:hAnsi="Constantia"/>
              </w:rPr>
              <w:t>een antwoord kreeg van jullie. W</w:t>
            </w:r>
            <w:r w:rsidRPr="00A744F9">
              <w:rPr>
                <w:rFonts w:ascii="Constantia" w:hAnsi="Constantia"/>
              </w:rPr>
              <w:t xml:space="preserve">at deed ze daar dan mee? </w:t>
            </w:r>
          </w:p>
          <w:p w:rsidR="00C94738" w:rsidRPr="00A744F9" w:rsidRDefault="00C94738" w:rsidP="00C94738">
            <w:pPr>
              <w:spacing w:line="240" w:lineRule="auto"/>
              <w:rPr>
                <w:rFonts w:ascii="Constantia" w:hAnsi="Constantia"/>
              </w:rPr>
            </w:pPr>
            <w:r w:rsidRPr="00A744F9">
              <w:rPr>
                <w:rFonts w:ascii="Constantia" w:hAnsi="Constantia"/>
              </w:rPr>
              <w:t xml:space="preserve">Kind: Soms gaf ze een antwoord en soms weet ze het niet </w:t>
            </w:r>
          </w:p>
          <w:p w:rsidR="00C94738" w:rsidRPr="00A744F9" w:rsidRDefault="00C94738" w:rsidP="00C94738">
            <w:pPr>
              <w:spacing w:line="240" w:lineRule="auto"/>
              <w:rPr>
                <w:rFonts w:ascii="Constantia" w:hAnsi="Constantia"/>
              </w:rPr>
            </w:pPr>
            <w:r>
              <w:rPr>
                <w:rFonts w:ascii="Constantia" w:hAnsi="Constantia"/>
              </w:rPr>
              <w:t>Carmen: Da</w:t>
            </w:r>
            <w:r w:rsidRPr="00A744F9">
              <w:rPr>
                <w:rFonts w:ascii="Constantia" w:hAnsi="Constantia"/>
              </w:rPr>
              <w:t>n weet z</w:t>
            </w:r>
            <w:r>
              <w:rPr>
                <w:rFonts w:ascii="Constantia" w:hAnsi="Constantia"/>
              </w:rPr>
              <w:t>e het niet en wat doet ze dan? A</w:t>
            </w:r>
            <w:r w:rsidRPr="00A744F9">
              <w:rPr>
                <w:rFonts w:ascii="Constantia" w:hAnsi="Constantia"/>
              </w:rPr>
              <w:t xml:space="preserve">ls ze nou een antwoord niet weet hoe lost ze dat dan op? </w:t>
            </w:r>
          </w:p>
          <w:p w:rsidR="00C94738" w:rsidRPr="00A744F9" w:rsidRDefault="00C94738" w:rsidP="00C94738">
            <w:pPr>
              <w:spacing w:line="240" w:lineRule="auto"/>
              <w:rPr>
                <w:rFonts w:ascii="Constantia" w:hAnsi="Constantia"/>
              </w:rPr>
            </w:pPr>
            <w:r w:rsidRPr="00A744F9">
              <w:rPr>
                <w:rFonts w:ascii="Constantia" w:hAnsi="Constantia"/>
              </w:rPr>
              <w:t xml:space="preserve">Kind: In een boekje kijken </w:t>
            </w:r>
            <w:r w:rsidR="00BC0861" w:rsidRPr="00A744F9">
              <w:rPr>
                <w:rFonts w:ascii="Constantia" w:hAnsi="Constantia"/>
              </w:rPr>
              <w:t>of</w:t>
            </w:r>
            <w:r w:rsidR="00BC0861">
              <w:rPr>
                <w:rFonts w:ascii="Constantia" w:hAnsi="Constantia"/>
              </w:rPr>
              <w:t xml:space="preserve"> </w:t>
            </w:r>
            <w:r w:rsidR="00BC0861" w:rsidRPr="00A744F9">
              <w:rPr>
                <w:rFonts w:ascii="Constantia" w:hAnsi="Constantia"/>
              </w:rPr>
              <w:t>zo</w:t>
            </w:r>
            <w:r w:rsidRPr="00A744F9">
              <w:rPr>
                <w:rFonts w:ascii="Constantia" w:hAnsi="Constantia"/>
              </w:rPr>
              <w:t xml:space="preserve">? </w:t>
            </w:r>
          </w:p>
          <w:p w:rsidR="00C94738" w:rsidRPr="00A744F9" w:rsidRDefault="00C94738" w:rsidP="00C94738">
            <w:pPr>
              <w:spacing w:line="240" w:lineRule="auto"/>
              <w:rPr>
                <w:rFonts w:ascii="Constantia" w:hAnsi="Constantia"/>
              </w:rPr>
            </w:pPr>
            <w:r w:rsidRPr="00A744F9">
              <w:rPr>
                <w:rFonts w:ascii="Constantia" w:hAnsi="Constantia"/>
              </w:rPr>
              <w:t xml:space="preserve">Carmen: Heeft ze dat gedaan? </w:t>
            </w:r>
          </w:p>
          <w:p w:rsidR="00C94738" w:rsidRPr="00A744F9" w:rsidRDefault="00C94738" w:rsidP="00C94738">
            <w:pPr>
              <w:spacing w:line="240" w:lineRule="auto"/>
              <w:rPr>
                <w:rFonts w:ascii="Constantia" w:hAnsi="Constantia"/>
              </w:rPr>
            </w:pPr>
            <w:r w:rsidRPr="00A744F9">
              <w:rPr>
                <w:rFonts w:ascii="Constantia" w:hAnsi="Constantia"/>
              </w:rPr>
              <w:t xml:space="preserve">Kind: Nee. </w:t>
            </w:r>
          </w:p>
          <w:p w:rsidR="00C94738" w:rsidRPr="00A744F9" w:rsidRDefault="00C94738" w:rsidP="00C94738">
            <w:pPr>
              <w:spacing w:line="240" w:lineRule="auto"/>
              <w:rPr>
                <w:rFonts w:ascii="Constantia" w:hAnsi="Constantia"/>
              </w:rPr>
            </w:pPr>
            <w:r>
              <w:rPr>
                <w:rFonts w:ascii="Constantia" w:hAnsi="Constantia"/>
              </w:rPr>
              <w:t>Carmen: N</w:t>
            </w:r>
            <w:r w:rsidRPr="00A744F9">
              <w:rPr>
                <w:rFonts w:ascii="Constantia" w:hAnsi="Constantia"/>
              </w:rPr>
              <w:t>ee. want soms dat weet ik nog wel toen zij z</w:t>
            </w:r>
            <w:r>
              <w:rPr>
                <w:rFonts w:ascii="Constantia" w:hAnsi="Constantia"/>
              </w:rPr>
              <w:t>e een keer ik weet het niet. T</w:t>
            </w:r>
            <w:r w:rsidRPr="00A744F9">
              <w:rPr>
                <w:rFonts w:ascii="Constantia" w:hAnsi="Constantia"/>
              </w:rPr>
              <w:t>oen wist ze e</w:t>
            </w:r>
            <w:r>
              <w:rPr>
                <w:rFonts w:ascii="Constantia" w:hAnsi="Constantia"/>
              </w:rPr>
              <w:t>en antwoord niet op een vraag. I</w:t>
            </w:r>
            <w:r w:rsidRPr="00A744F9">
              <w:rPr>
                <w:rFonts w:ascii="Constantia" w:hAnsi="Constantia"/>
              </w:rPr>
              <w:t xml:space="preserve">s dat erg? </w:t>
            </w:r>
          </w:p>
          <w:p w:rsidR="00C94738" w:rsidRPr="00A744F9" w:rsidRDefault="00C94738" w:rsidP="00C94738">
            <w:pPr>
              <w:spacing w:line="240" w:lineRule="auto"/>
              <w:rPr>
                <w:rFonts w:ascii="Constantia" w:hAnsi="Constantia"/>
              </w:rPr>
            </w:pPr>
            <w:r w:rsidRPr="00A744F9">
              <w:rPr>
                <w:rFonts w:ascii="Constantia" w:hAnsi="Constantia"/>
              </w:rPr>
              <w:t xml:space="preserve">Kind: Nee. </w:t>
            </w:r>
          </w:p>
          <w:p w:rsidR="00C94738" w:rsidRPr="00A744F9" w:rsidRDefault="00C94738" w:rsidP="00C94738">
            <w:pPr>
              <w:spacing w:line="240" w:lineRule="auto"/>
              <w:rPr>
                <w:rFonts w:ascii="Constantia" w:hAnsi="Constantia"/>
              </w:rPr>
            </w:pPr>
            <w:r>
              <w:rPr>
                <w:rFonts w:ascii="Constantia" w:hAnsi="Constantia"/>
              </w:rPr>
              <w:t>Carmen:  Waarom niet? H</w:t>
            </w:r>
            <w:r w:rsidRPr="00A744F9">
              <w:rPr>
                <w:rFonts w:ascii="Constantia" w:hAnsi="Constantia"/>
              </w:rPr>
              <w:t xml:space="preserve">et is toch de juf? </w:t>
            </w:r>
          </w:p>
          <w:p w:rsidR="00C94738" w:rsidRPr="00A744F9" w:rsidRDefault="00C94738" w:rsidP="00C94738">
            <w:pPr>
              <w:spacing w:line="240" w:lineRule="auto"/>
              <w:rPr>
                <w:rFonts w:ascii="Constantia" w:hAnsi="Constantia"/>
              </w:rPr>
            </w:pPr>
            <w:r>
              <w:rPr>
                <w:rFonts w:ascii="Constantia" w:hAnsi="Constantia"/>
              </w:rPr>
              <w:t>Kind:  No</w:t>
            </w:r>
            <w:r w:rsidRPr="00A744F9">
              <w:rPr>
                <w:rFonts w:ascii="Constantia" w:hAnsi="Constantia"/>
              </w:rPr>
              <w:t xml:space="preserve">u juffen weten niet echt heel veel eh ja alles. </w:t>
            </w:r>
          </w:p>
          <w:p w:rsidR="00C94738" w:rsidRPr="00A744F9" w:rsidRDefault="00C94738" w:rsidP="00961D2B">
            <w:pPr>
              <w:spacing w:line="240" w:lineRule="auto"/>
              <w:rPr>
                <w:rFonts w:ascii="Constantia" w:hAnsi="Constantia"/>
              </w:rPr>
            </w:pPr>
            <w:r>
              <w:rPr>
                <w:rFonts w:ascii="Constantia" w:hAnsi="Constantia"/>
              </w:rPr>
              <w:t>Carmen: N</w:t>
            </w:r>
            <w:r w:rsidRPr="00A744F9">
              <w:rPr>
                <w:rFonts w:ascii="Constantia" w:hAnsi="Constantia"/>
              </w:rPr>
              <w:t>ee dat is waar hé, juffen kunnen ook niet alles weten, zeker niet over de bijbel</w:t>
            </w:r>
            <w:r w:rsidR="00961D2B">
              <w:rPr>
                <w:rFonts w:ascii="Constantia" w:hAnsi="Constantia"/>
              </w:rPr>
              <w:t>.</w:t>
            </w:r>
          </w:p>
        </w:tc>
        <w:tc>
          <w:tcPr>
            <w:tcW w:w="1276" w:type="dxa"/>
          </w:tcPr>
          <w:p w:rsidR="00C94738" w:rsidRDefault="00C94738" w:rsidP="00D363B8">
            <w:pPr>
              <w:rPr>
                <w:rFonts w:ascii="Constantia" w:hAnsi="Constantia"/>
              </w:rPr>
            </w:pPr>
            <w:r>
              <w:rPr>
                <w:rFonts w:ascii="Constantia" w:hAnsi="Constantia"/>
              </w:rPr>
              <w:t>Eigen inbreng</w:t>
            </w:r>
          </w:p>
        </w:tc>
        <w:tc>
          <w:tcPr>
            <w:tcW w:w="3969" w:type="dxa"/>
          </w:tcPr>
          <w:p w:rsidR="00C94738" w:rsidRDefault="00C94738" w:rsidP="0044511F">
            <w:pPr>
              <w:pStyle w:val="Lijstalinea"/>
              <w:ind w:left="0"/>
              <w:rPr>
                <w:rFonts w:ascii="Constantia" w:hAnsi="Constantia"/>
              </w:rPr>
            </w:pPr>
            <w:r>
              <w:rPr>
                <w:rFonts w:ascii="Constantia" w:hAnsi="Constantia"/>
              </w:rPr>
              <w:t>Goed dat hij zegt dat de juf ook niet alles kan weten, en zeker niet bij dit onderwerp.</w:t>
            </w:r>
          </w:p>
        </w:tc>
      </w:tr>
      <w:tr w:rsidR="00C94738" w:rsidTr="00FC3A83">
        <w:trPr>
          <w:trHeight w:val="77"/>
        </w:trPr>
        <w:tc>
          <w:tcPr>
            <w:tcW w:w="709" w:type="dxa"/>
          </w:tcPr>
          <w:p w:rsidR="00C94738" w:rsidRDefault="00C94738" w:rsidP="00D363B8">
            <w:pPr>
              <w:rPr>
                <w:rFonts w:ascii="Constantia" w:hAnsi="Constantia"/>
                <w:sz w:val="20"/>
              </w:rPr>
            </w:pPr>
            <w:r>
              <w:rPr>
                <w:rFonts w:ascii="Constantia" w:hAnsi="Constantia"/>
                <w:sz w:val="20"/>
              </w:rPr>
              <w:t>11.14</w:t>
            </w:r>
          </w:p>
        </w:tc>
        <w:tc>
          <w:tcPr>
            <w:tcW w:w="5103" w:type="dxa"/>
          </w:tcPr>
          <w:p w:rsidR="00C94738" w:rsidRPr="00A744F9" w:rsidRDefault="00C94738" w:rsidP="00C94738">
            <w:pPr>
              <w:spacing w:line="240" w:lineRule="auto"/>
              <w:rPr>
                <w:rFonts w:ascii="Constantia" w:hAnsi="Constantia"/>
              </w:rPr>
            </w:pPr>
            <w:r>
              <w:rPr>
                <w:rFonts w:ascii="Constantia" w:hAnsi="Constantia"/>
              </w:rPr>
              <w:t>W</w:t>
            </w:r>
            <w:r w:rsidRPr="00A744F9">
              <w:rPr>
                <w:rFonts w:ascii="Constantia" w:hAnsi="Constantia"/>
              </w:rPr>
              <w:t xml:space="preserve">at moest je dan nog doen om al die informatie te verwerken? </w:t>
            </w:r>
          </w:p>
          <w:p w:rsidR="00C94738" w:rsidRPr="00A744F9" w:rsidRDefault="00C94738" w:rsidP="00C94738">
            <w:pPr>
              <w:spacing w:line="240" w:lineRule="auto"/>
              <w:rPr>
                <w:rFonts w:ascii="Constantia" w:hAnsi="Constantia"/>
              </w:rPr>
            </w:pPr>
            <w:r>
              <w:rPr>
                <w:rFonts w:ascii="Constantia" w:hAnsi="Constantia"/>
              </w:rPr>
              <w:t>Kind: O</w:t>
            </w:r>
            <w:r w:rsidRPr="00A744F9">
              <w:rPr>
                <w:rFonts w:ascii="Constantia" w:hAnsi="Constantia"/>
              </w:rPr>
              <w:t>pschrijven op bladeren</w:t>
            </w:r>
          </w:p>
          <w:p w:rsidR="00C94738" w:rsidRPr="00A744F9" w:rsidRDefault="00C94738" w:rsidP="00C94738">
            <w:pPr>
              <w:spacing w:line="240" w:lineRule="auto"/>
              <w:rPr>
                <w:rFonts w:ascii="Constantia" w:hAnsi="Constantia"/>
              </w:rPr>
            </w:pPr>
            <w:r w:rsidRPr="00A744F9">
              <w:rPr>
                <w:rFonts w:ascii="Constantia" w:hAnsi="Constantia"/>
              </w:rPr>
              <w:t xml:space="preserve">Carmen: Ja dat werkblad hé. Stel jij bent nou de meester en je hebt het filmpje laten zien aan de </w:t>
            </w:r>
            <w:r w:rsidR="000D2C37">
              <w:rPr>
                <w:rFonts w:ascii="Constantia" w:hAnsi="Constantia"/>
              </w:rPr>
              <w:t>leerlingen</w:t>
            </w:r>
            <w:r w:rsidRPr="00A744F9">
              <w:rPr>
                <w:rFonts w:ascii="Constantia" w:hAnsi="Constantia"/>
              </w:rPr>
              <w:t xml:space="preserve">. Wat zou jij daarna nou doen als opdracht daarna om iets met die informatie te gaan doen? </w:t>
            </w:r>
          </w:p>
          <w:p w:rsidR="00C94738" w:rsidRPr="00A744F9" w:rsidRDefault="00C94738" w:rsidP="00C94738">
            <w:pPr>
              <w:spacing w:line="240" w:lineRule="auto"/>
              <w:rPr>
                <w:rFonts w:ascii="Constantia" w:hAnsi="Constantia"/>
              </w:rPr>
            </w:pPr>
            <w:r w:rsidRPr="00A744F9">
              <w:rPr>
                <w:rFonts w:ascii="Constantia" w:hAnsi="Constantia"/>
              </w:rPr>
              <w:t>Kind: Ook een papier geven met antwoorden</w:t>
            </w:r>
          </w:p>
          <w:p w:rsidR="00C94738" w:rsidRPr="00A744F9" w:rsidRDefault="00C94738" w:rsidP="00C94738">
            <w:pPr>
              <w:spacing w:line="240" w:lineRule="auto"/>
              <w:rPr>
                <w:rFonts w:ascii="Constantia" w:hAnsi="Constantia"/>
              </w:rPr>
            </w:pPr>
            <w:r>
              <w:rPr>
                <w:rFonts w:ascii="Constantia" w:hAnsi="Constantia"/>
              </w:rPr>
              <w:t>Carmen:  E</w:t>
            </w:r>
            <w:r w:rsidR="00961D2B">
              <w:rPr>
                <w:rFonts w:ascii="Constantia" w:hAnsi="Constantia"/>
              </w:rPr>
              <w:t>en papier met antwoorden? M</w:t>
            </w:r>
            <w:r w:rsidRPr="00A744F9">
              <w:rPr>
                <w:rFonts w:ascii="Constantia" w:hAnsi="Constantia"/>
              </w:rPr>
              <w:t xml:space="preserve">et vragen? </w:t>
            </w:r>
          </w:p>
          <w:p w:rsidR="00C94738" w:rsidRPr="00A744F9" w:rsidRDefault="00C94738" w:rsidP="00C94738">
            <w:pPr>
              <w:spacing w:line="240" w:lineRule="auto"/>
              <w:rPr>
                <w:rFonts w:ascii="Constantia" w:hAnsi="Constantia"/>
              </w:rPr>
            </w:pPr>
            <w:r w:rsidRPr="00A744F9">
              <w:rPr>
                <w:rFonts w:ascii="Constantia" w:hAnsi="Constantia"/>
              </w:rPr>
              <w:t xml:space="preserve">Kind:  Ja met vragen. </w:t>
            </w:r>
          </w:p>
          <w:p w:rsidR="00C94738" w:rsidRPr="00A744F9" w:rsidRDefault="00C94738" w:rsidP="00C94738">
            <w:pPr>
              <w:spacing w:line="240" w:lineRule="auto"/>
              <w:rPr>
                <w:rFonts w:ascii="Constantia" w:hAnsi="Constantia"/>
              </w:rPr>
            </w:pPr>
            <w:r w:rsidRPr="00A744F9">
              <w:rPr>
                <w:rFonts w:ascii="Constantia" w:hAnsi="Constantia"/>
              </w:rPr>
              <w:t xml:space="preserve"> Carmen: Hetzelfde of iets anders? </w:t>
            </w:r>
          </w:p>
          <w:p w:rsidR="00C94738" w:rsidRPr="00A744F9" w:rsidRDefault="00C94738" w:rsidP="00C94738">
            <w:pPr>
              <w:spacing w:line="240" w:lineRule="auto"/>
              <w:rPr>
                <w:rFonts w:ascii="Constantia" w:hAnsi="Constantia"/>
              </w:rPr>
            </w:pPr>
            <w:r>
              <w:rPr>
                <w:rFonts w:ascii="Constantia" w:hAnsi="Constantia"/>
              </w:rPr>
              <w:t xml:space="preserve"> Kind: To</w:t>
            </w:r>
            <w:r w:rsidRPr="00A744F9">
              <w:rPr>
                <w:rFonts w:ascii="Constantia" w:hAnsi="Constantia"/>
              </w:rPr>
              <w:t>ch iets anders denk ik</w:t>
            </w:r>
            <w:r w:rsidR="00961D2B">
              <w:rPr>
                <w:rFonts w:ascii="Constantia" w:hAnsi="Constantia"/>
              </w:rPr>
              <w:t>.</w:t>
            </w:r>
          </w:p>
          <w:p w:rsidR="00C94738" w:rsidRPr="00A744F9" w:rsidRDefault="00C94738" w:rsidP="00C94738">
            <w:pPr>
              <w:spacing w:line="240" w:lineRule="auto"/>
              <w:rPr>
                <w:rFonts w:ascii="Constantia" w:hAnsi="Constantia"/>
              </w:rPr>
            </w:pPr>
            <w:r>
              <w:rPr>
                <w:rFonts w:ascii="Constantia" w:hAnsi="Constantia"/>
              </w:rPr>
              <w:t>Carmen: Speciale vragen daarop? O</w:t>
            </w:r>
            <w:r w:rsidRPr="00A744F9">
              <w:rPr>
                <w:rFonts w:ascii="Constantia" w:hAnsi="Constantia"/>
              </w:rPr>
              <w:t xml:space="preserve">ver het verhaal of over iets? </w:t>
            </w:r>
          </w:p>
          <w:p w:rsidR="00C94738" w:rsidRPr="00A744F9" w:rsidRDefault="00C94738" w:rsidP="00C94738">
            <w:pPr>
              <w:spacing w:line="240" w:lineRule="auto"/>
              <w:rPr>
                <w:rFonts w:ascii="Constantia" w:hAnsi="Constantia"/>
              </w:rPr>
            </w:pPr>
            <w:r w:rsidRPr="00A744F9">
              <w:rPr>
                <w:rFonts w:ascii="Constantia" w:hAnsi="Constantia"/>
              </w:rPr>
              <w:t>Kind:  Ja over het verhaal</w:t>
            </w:r>
          </w:p>
          <w:p w:rsidR="00C94738" w:rsidRPr="00A744F9" w:rsidRDefault="00C94738" w:rsidP="00C94738">
            <w:pPr>
              <w:spacing w:line="240" w:lineRule="auto"/>
              <w:rPr>
                <w:rFonts w:ascii="Constantia" w:hAnsi="Constantia"/>
              </w:rPr>
            </w:pPr>
            <w:r>
              <w:rPr>
                <w:rFonts w:ascii="Constantia" w:hAnsi="Constantia"/>
              </w:rPr>
              <w:t>Carmen: W</w:t>
            </w:r>
            <w:r w:rsidRPr="00A744F9">
              <w:rPr>
                <w:rFonts w:ascii="Constantia" w:hAnsi="Constantia"/>
              </w:rPr>
              <w:t>at ze e</w:t>
            </w:r>
            <w:r>
              <w:rPr>
                <w:rFonts w:ascii="Constantia" w:hAnsi="Constantia"/>
              </w:rPr>
              <w:t>r nog van weten, oké nou goed. Z</w:t>
            </w:r>
            <w:r w:rsidRPr="00A744F9">
              <w:rPr>
                <w:rFonts w:ascii="Constantia" w:hAnsi="Constantia"/>
              </w:rPr>
              <w:t xml:space="preserve">ijn er nog dingen of was dat het enige wat je kon bedenken? </w:t>
            </w:r>
          </w:p>
          <w:p w:rsidR="00C94738" w:rsidRPr="00A744F9" w:rsidRDefault="00C94738" w:rsidP="00C94738">
            <w:pPr>
              <w:spacing w:line="240" w:lineRule="auto"/>
              <w:rPr>
                <w:rFonts w:ascii="Constantia" w:hAnsi="Constantia"/>
              </w:rPr>
            </w:pPr>
            <w:r w:rsidRPr="00A744F9">
              <w:rPr>
                <w:rFonts w:ascii="Constantia" w:hAnsi="Constantia"/>
              </w:rPr>
              <w:t>Kind:  nee</w:t>
            </w:r>
          </w:p>
        </w:tc>
        <w:tc>
          <w:tcPr>
            <w:tcW w:w="1276" w:type="dxa"/>
          </w:tcPr>
          <w:p w:rsidR="00C94738" w:rsidRDefault="00C94738" w:rsidP="00D363B8">
            <w:pPr>
              <w:rPr>
                <w:rFonts w:ascii="Constantia" w:hAnsi="Constantia"/>
              </w:rPr>
            </w:pPr>
            <w:r>
              <w:rPr>
                <w:rFonts w:ascii="Constantia" w:hAnsi="Constantia"/>
              </w:rPr>
              <w:t>Inhoudelijk les/ Visie</w:t>
            </w:r>
          </w:p>
        </w:tc>
        <w:tc>
          <w:tcPr>
            <w:tcW w:w="3969" w:type="dxa"/>
          </w:tcPr>
          <w:p w:rsidR="00C94738" w:rsidRDefault="00C94738" w:rsidP="0044511F">
            <w:pPr>
              <w:pStyle w:val="Lijstalinea"/>
              <w:ind w:left="0"/>
              <w:rPr>
                <w:rFonts w:ascii="Constantia" w:hAnsi="Constantia"/>
              </w:rPr>
            </w:pPr>
            <w:r>
              <w:rPr>
                <w:rFonts w:ascii="Constantia" w:hAnsi="Constantia"/>
              </w:rPr>
              <w:t xml:space="preserve">Hij gaf als tip om een ander werkblad te doen. Maar daarna vond hij het ook wel weer goed zoals het was. </w:t>
            </w:r>
          </w:p>
        </w:tc>
      </w:tr>
      <w:tr w:rsidR="00C94738" w:rsidTr="00FC3A83">
        <w:trPr>
          <w:trHeight w:val="77"/>
        </w:trPr>
        <w:tc>
          <w:tcPr>
            <w:tcW w:w="709" w:type="dxa"/>
          </w:tcPr>
          <w:p w:rsidR="00C94738" w:rsidRDefault="00C94738" w:rsidP="00D363B8">
            <w:pPr>
              <w:rPr>
                <w:rFonts w:ascii="Constantia" w:hAnsi="Constantia"/>
                <w:sz w:val="20"/>
              </w:rPr>
            </w:pPr>
            <w:r>
              <w:rPr>
                <w:rFonts w:ascii="Constantia" w:hAnsi="Constantia"/>
                <w:sz w:val="20"/>
              </w:rPr>
              <w:t>11.15</w:t>
            </w:r>
          </w:p>
        </w:tc>
        <w:tc>
          <w:tcPr>
            <w:tcW w:w="5103" w:type="dxa"/>
          </w:tcPr>
          <w:p w:rsidR="00D310AF" w:rsidRPr="00A744F9" w:rsidRDefault="00D310AF" w:rsidP="00D310AF">
            <w:pPr>
              <w:spacing w:line="240" w:lineRule="auto"/>
              <w:rPr>
                <w:rFonts w:ascii="Constantia" w:hAnsi="Constantia"/>
              </w:rPr>
            </w:pPr>
            <w:r w:rsidRPr="00A744F9">
              <w:rPr>
                <w:rFonts w:ascii="Constantia" w:hAnsi="Constantia"/>
              </w:rPr>
              <w:t>Had je nou zelf nog dingen die je had willen vragen in de les maar waar geen tijd meer voor was of waar geen moment meer voor was?</w:t>
            </w:r>
          </w:p>
          <w:p w:rsidR="00D310AF" w:rsidRPr="00A744F9" w:rsidRDefault="00D310AF" w:rsidP="00D310AF">
            <w:pPr>
              <w:spacing w:line="240" w:lineRule="auto"/>
              <w:rPr>
                <w:rFonts w:ascii="Constantia" w:hAnsi="Constantia"/>
              </w:rPr>
            </w:pPr>
            <w:r w:rsidRPr="00A744F9">
              <w:rPr>
                <w:rFonts w:ascii="Constantia" w:hAnsi="Constantia"/>
              </w:rPr>
              <w:t>Kind: Nee</w:t>
            </w:r>
          </w:p>
          <w:p w:rsidR="00D310AF" w:rsidRPr="00A744F9" w:rsidRDefault="00D310AF" w:rsidP="00D310AF">
            <w:pPr>
              <w:spacing w:line="240" w:lineRule="auto"/>
              <w:rPr>
                <w:rFonts w:ascii="Constantia" w:hAnsi="Constantia"/>
              </w:rPr>
            </w:pPr>
            <w:r w:rsidRPr="00A744F9">
              <w:rPr>
                <w:rFonts w:ascii="Constantia" w:hAnsi="Constantia"/>
              </w:rPr>
              <w:t>Carmen:  Je hebt gewoon alles kunnen vragen wat je wilde?</w:t>
            </w:r>
          </w:p>
          <w:p w:rsidR="00D310AF" w:rsidRPr="00A744F9" w:rsidRDefault="00D310AF" w:rsidP="00D310AF">
            <w:pPr>
              <w:spacing w:line="240" w:lineRule="auto"/>
              <w:rPr>
                <w:rFonts w:ascii="Constantia" w:hAnsi="Constantia"/>
              </w:rPr>
            </w:pPr>
            <w:r w:rsidRPr="00A744F9">
              <w:rPr>
                <w:rFonts w:ascii="Constantia" w:hAnsi="Constantia"/>
              </w:rPr>
              <w:t>Kind: Ja</w:t>
            </w:r>
            <w:r w:rsidR="00961D2B">
              <w:rPr>
                <w:rFonts w:ascii="Constantia" w:hAnsi="Constantia"/>
              </w:rPr>
              <w:t>.</w:t>
            </w:r>
          </w:p>
          <w:p w:rsidR="00C94738" w:rsidRDefault="00D310AF" w:rsidP="00D310AF">
            <w:pPr>
              <w:spacing w:line="240" w:lineRule="auto"/>
              <w:rPr>
                <w:rFonts w:ascii="Constantia" w:hAnsi="Constantia"/>
              </w:rPr>
            </w:pPr>
            <w:r w:rsidRPr="00A744F9">
              <w:rPr>
                <w:rFonts w:ascii="Constantia" w:hAnsi="Constantia"/>
              </w:rPr>
              <w:t>Carmen : Nou dan is het goed</w:t>
            </w:r>
            <w:r w:rsidR="00961D2B">
              <w:rPr>
                <w:rFonts w:ascii="Constantia" w:hAnsi="Constantia"/>
              </w:rPr>
              <w:t>.</w:t>
            </w:r>
          </w:p>
        </w:tc>
        <w:tc>
          <w:tcPr>
            <w:tcW w:w="1276" w:type="dxa"/>
          </w:tcPr>
          <w:p w:rsidR="00C94738" w:rsidRDefault="00D310AF" w:rsidP="00D363B8">
            <w:pPr>
              <w:rPr>
                <w:rFonts w:ascii="Constantia" w:hAnsi="Constantia"/>
              </w:rPr>
            </w:pPr>
            <w:r>
              <w:rPr>
                <w:rFonts w:ascii="Constantia" w:hAnsi="Constantia"/>
              </w:rPr>
              <w:t>Eigen inbreng</w:t>
            </w:r>
          </w:p>
        </w:tc>
        <w:tc>
          <w:tcPr>
            <w:tcW w:w="3969" w:type="dxa"/>
          </w:tcPr>
          <w:p w:rsidR="00C94738" w:rsidRDefault="00C94738" w:rsidP="00D310AF">
            <w:pPr>
              <w:pStyle w:val="Lijstalinea"/>
              <w:ind w:left="2160"/>
              <w:rPr>
                <w:rFonts w:ascii="Constantia" w:hAnsi="Constantia"/>
              </w:rPr>
            </w:pPr>
          </w:p>
        </w:tc>
      </w:tr>
      <w:tr w:rsidR="00D310AF" w:rsidTr="00FC3A83">
        <w:trPr>
          <w:trHeight w:val="77"/>
        </w:trPr>
        <w:tc>
          <w:tcPr>
            <w:tcW w:w="709" w:type="dxa"/>
          </w:tcPr>
          <w:p w:rsidR="00D310AF" w:rsidRDefault="00D310AF" w:rsidP="00D363B8">
            <w:pPr>
              <w:rPr>
                <w:rFonts w:ascii="Constantia" w:hAnsi="Constantia"/>
                <w:sz w:val="20"/>
              </w:rPr>
            </w:pPr>
            <w:r>
              <w:rPr>
                <w:rFonts w:ascii="Constantia" w:hAnsi="Constantia"/>
                <w:sz w:val="20"/>
              </w:rPr>
              <w:t>11.16</w:t>
            </w:r>
          </w:p>
        </w:tc>
        <w:tc>
          <w:tcPr>
            <w:tcW w:w="5103" w:type="dxa"/>
          </w:tcPr>
          <w:p w:rsidR="005C09D7" w:rsidRPr="00A744F9" w:rsidRDefault="005C09D7" w:rsidP="005C09D7">
            <w:pPr>
              <w:spacing w:line="240" w:lineRule="auto"/>
              <w:rPr>
                <w:rFonts w:ascii="Constantia" w:hAnsi="Constantia"/>
              </w:rPr>
            </w:pPr>
            <w:r w:rsidRPr="00A744F9">
              <w:rPr>
                <w:rFonts w:ascii="Constantia" w:hAnsi="Constantia"/>
              </w:rPr>
              <w:t xml:space="preserve">Merkte je dat de juffrouw aan het luisteren was naar jou? </w:t>
            </w:r>
          </w:p>
          <w:p w:rsidR="005C09D7" w:rsidRPr="00A744F9" w:rsidRDefault="008E76C5" w:rsidP="005C09D7">
            <w:pPr>
              <w:spacing w:line="240" w:lineRule="auto"/>
              <w:rPr>
                <w:rFonts w:ascii="Constantia" w:hAnsi="Constantia"/>
              </w:rPr>
            </w:pPr>
            <w:r>
              <w:rPr>
                <w:rFonts w:ascii="Constantia" w:hAnsi="Constantia"/>
              </w:rPr>
              <w:t>Kind: Uhm. D</w:t>
            </w:r>
            <w:r w:rsidR="005C09D7" w:rsidRPr="00A744F9">
              <w:rPr>
                <w:rFonts w:ascii="Constantia" w:hAnsi="Constantia"/>
              </w:rPr>
              <w:t>an kijkt ze meestal naar je</w:t>
            </w:r>
            <w:r>
              <w:rPr>
                <w:rFonts w:ascii="Constantia" w:hAnsi="Constantia"/>
              </w:rPr>
              <w:t>.</w:t>
            </w:r>
          </w:p>
          <w:p w:rsidR="005C09D7" w:rsidRPr="00A744F9" w:rsidRDefault="005C09D7" w:rsidP="005C09D7">
            <w:pPr>
              <w:spacing w:line="240" w:lineRule="auto"/>
              <w:rPr>
                <w:rFonts w:ascii="Constantia" w:hAnsi="Constantia"/>
              </w:rPr>
            </w:pPr>
            <w:r>
              <w:rPr>
                <w:rFonts w:ascii="Constantia" w:hAnsi="Constantia"/>
              </w:rPr>
              <w:t>Carmen: En dan? A</w:t>
            </w:r>
            <w:r w:rsidRPr="00A744F9">
              <w:rPr>
                <w:rFonts w:ascii="Constantia" w:hAnsi="Constantia"/>
              </w:rPr>
              <w:t>lleen maar kijken</w:t>
            </w:r>
            <w:r w:rsidR="008E76C5">
              <w:rPr>
                <w:rFonts w:ascii="Constantia" w:hAnsi="Constantia"/>
              </w:rPr>
              <w:t>.</w:t>
            </w:r>
          </w:p>
          <w:p w:rsidR="005C09D7" w:rsidRPr="00A744F9" w:rsidRDefault="005C09D7" w:rsidP="005C09D7">
            <w:pPr>
              <w:spacing w:line="240" w:lineRule="auto"/>
              <w:rPr>
                <w:rFonts w:ascii="Constantia" w:hAnsi="Constantia"/>
              </w:rPr>
            </w:pPr>
            <w:r w:rsidRPr="00A744F9">
              <w:rPr>
                <w:rFonts w:ascii="Constantia" w:hAnsi="Constantia"/>
              </w:rPr>
              <w:t>Kind: Ja en ook wel eens wat zeggen</w:t>
            </w:r>
          </w:p>
          <w:p w:rsidR="005C09D7" w:rsidRPr="00A744F9" w:rsidRDefault="005C09D7" w:rsidP="005C09D7">
            <w:pPr>
              <w:spacing w:line="240" w:lineRule="auto"/>
              <w:rPr>
                <w:rFonts w:ascii="Constantia" w:hAnsi="Constantia"/>
              </w:rPr>
            </w:pPr>
            <w:r>
              <w:rPr>
                <w:rFonts w:ascii="Constantia" w:hAnsi="Constantia"/>
              </w:rPr>
              <w:t>Carmen:  En wat zegt ze dan? W</w:t>
            </w:r>
            <w:r w:rsidRPr="00A744F9">
              <w:rPr>
                <w:rFonts w:ascii="Constantia" w:hAnsi="Constantia"/>
              </w:rPr>
              <w:t>ant jij gaf toch het antwoor</w:t>
            </w:r>
            <w:r>
              <w:rPr>
                <w:rFonts w:ascii="Constantia" w:hAnsi="Constantia"/>
              </w:rPr>
              <w:t>d? Als jij bijvoorbeeld iets zei, zei</w:t>
            </w:r>
            <w:r w:rsidRPr="00A744F9">
              <w:rPr>
                <w:rFonts w:ascii="Constantia" w:hAnsi="Constantia"/>
              </w:rPr>
              <w:t xml:space="preserve"> ze dan oké ik ga nu naar de volgende</w:t>
            </w:r>
          </w:p>
          <w:p w:rsidR="005C09D7" w:rsidRPr="00A744F9" w:rsidRDefault="005C09D7" w:rsidP="005C09D7">
            <w:pPr>
              <w:spacing w:line="240" w:lineRule="auto"/>
              <w:rPr>
                <w:rFonts w:ascii="Constantia" w:hAnsi="Constantia"/>
              </w:rPr>
            </w:pPr>
            <w:r w:rsidRPr="00A744F9">
              <w:rPr>
                <w:rFonts w:ascii="Constantia" w:hAnsi="Constantia"/>
              </w:rPr>
              <w:t>Kind: Ja soms wel</w:t>
            </w:r>
          </w:p>
          <w:p w:rsidR="005C09D7" w:rsidRPr="00A744F9" w:rsidRDefault="008E76C5" w:rsidP="005C09D7">
            <w:pPr>
              <w:spacing w:line="240" w:lineRule="auto"/>
              <w:rPr>
                <w:rFonts w:ascii="Constantia" w:hAnsi="Constantia"/>
              </w:rPr>
            </w:pPr>
            <w:r>
              <w:rPr>
                <w:rFonts w:ascii="Constantia" w:hAnsi="Constantia"/>
              </w:rPr>
              <w:t>Carmen: O</w:t>
            </w:r>
            <w:r w:rsidR="005C09D7" w:rsidRPr="00A744F9">
              <w:rPr>
                <w:rFonts w:ascii="Constantia" w:hAnsi="Constantia"/>
              </w:rPr>
              <w:t>ké soms zeg je maar niet altijd dan. Hoe deed ze het dan nog?</w:t>
            </w:r>
          </w:p>
          <w:p w:rsidR="005C09D7" w:rsidRPr="00A744F9" w:rsidRDefault="005C09D7" w:rsidP="005C09D7">
            <w:pPr>
              <w:spacing w:line="240" w:lineRule="auto"/>
              <w:rPr>
                <w:rFonts w:ascii="Constantia" w:hAnsi="Constantia"/>
              </w:rPr>
            </w:pPr>
            <w:r w:rsidRPr="00A744F9">
              <w:rPr>
                <w:rFonts w:ascii="Constantia" w:hAnsi="Constantia"/>
              </w:rPr>
              <w:t xml:space="preserve">Kind:  Soms zegt ze </w:t>
            </w:r>
            <w:r w:rsidR="008E76C5">
              <w:rPr>
                <w:rFonts w:ascii="Constantia" w:hAnsi="Constantia"/>
              </w:rPr>
              <w:t>wel eens: L</w:t>
            </w:r>
            <w:r>
              <w:rPr>
                <w:rFonts w:ascii="Constantia" w:hAnsi="Constantia"/>
              </w:rPr>
              <w:t>euk dat je het verteld</w:t>
            </w:r>
            <w:r w:rsidRPr="00A744F9">
              <w:rPr>
                <w:rFonts w:ascii="Constantia" w:hAnsi="Constantia"/>
              </w:rPr>
              <w:t xml:space="preserve"> hebt</w:t>
            </w:r>
            <w:r w:rsidR="008E76C5">
              <w:rPr>
                <w:rFonts w:ascii="Constantia" w:hAnsi="Constantia"/>
              </w:rPr>
              <w:t>,</w:t>
            </w:r>
            <w:r w:rsidRPr="00A744F9">
              <w:rPr>
                <w:rFonts w:ascii="Constantia" w:hAnsi="Constantia"/>
              </w:rPr>
              <w:t xml:space="preserve"> dan weten we meer.</w:t>
            </w:r>
          </w:p>
          <w:p w:rsidR="005C09D7" w:rsidRPr="00A744F9" w:rsidRDefault="005C09D7" w:rsidP="005C09D7">
            <w:pPr>
              <w:spacing w:line="240" w:lineRule="auto"/>
              <w:rPr>
                <w:rFonts w:ascii="Constantia" w:hAnsi="Constantia"/>
              </w:rPr>
            </w:pPr>
            <w:r>
              <w:rPr>
                <w:rFonts w:ascii="Constantia" w:hAnsi="Constantia"/>
              </w:rPr>
              <w:t>Carmen: J</w:t>
            </w:r>
            <w:r w:rsidRPr="00A744F9">
              <w:rPr>
                <w:rFonts w:ascii="Constantia" w:hAnsi="Constantia"/>
              </w:rPr>
              <w:t xml:space="preserve">a inderdaad dan geeft ze eigenlijk een complimentje hé. Is dat fijn voor jou om te horen? </w:t>
            </w:r>
          </w:p>
          <w:p w:rsidR="00D310AF" w:rsidRPr="00A744F9" w:rsidRDefault="005C09D7" w:rsidP="00D310AF">
            <w:pPr>
              <w:spacing w:line="240" w:lineRule="auto"/>
              <w:rPr>
                <w:rFonts w:ascii="Constantia" w:hAnsi="Constantia"/>
              </w:rPr>
            </w:pPr>
            <w:r w:rsidRPr="00A744F9">
              <w:rPr>
                <w:rFonts w:ascii="Constantia" w:hAnsi="Constantia"/>
              </w:rPr>
              <w:t>Kind: Ja</w:t>
            </w:r>
          </w:p>
        </w:tc>
        <w:tc>
          <w:tcPr>
            <w:tcW w:w="1276" w:type="dxa"/>
          </w:tcPr>
          <w:p w:rsidR="00D310AF" w:rsidRDefault="005C09D7" w:rsidP="00D363B8">
            <w:pPr>
              <w:rPr>
                <w:rFonts w:ascii="Constantia" w:hAnsi="Constantia"/>
              </w:rPr>
            </w:pPr>
            <w:r>
              <w:rPr>
                <w:rFonts w:ascii="Constantia" w:hAnsi="Constantia"/>
              </w:rPr>
              <w:t>Verschillende visies</w:t>
            </w:r>
          </w:p>
        </w:tc>
        <w:tc>
          <w:tcPr>
            <w:tcW w:w="3969" w:type="dxa"/>
          </w:tcPr>
          <w:p w:rsidR="00D310AF" w:rsidRDefault="005C09D7" w:rsidP="0044511F">
            <w:pPr>
              <w:pStyle w:val="Lijstalinea"/>
              <w:ind w:left="0"/>
              <w:rPr>
                <w:rFonts w:ascii="Constantia" w:hAnsi="Constantia"/>
              </w:rPr>
            </w:pPr>
            <w:r>
              <w:rPr>
                <w:rFonts w:ascii="Constantia" w:hAnsi="Constantia"/>
              </w:rPr>
              <w:t>Fijn om te horen dat de leerling complimenten</w:t>
            </w:r>
            <w:r w:rsidR="00961D2B">
              <w:rPr>
                <w:rFonts w:ascii="Constantia" w:hAnsi="Constantia"/>
              </w:rPr>
              <w:t xml:space="preserve"> krijgen</w:t>
            </w:r>
            <w:r>
              <w:rPr>
                <w:rFonts w:ascii="Constantia" w:hAnsi="Constantia"/>
              </w:rPr>
              <w:t xml:space="preserve"> fijn vind. </w:t>
            </w:r>
          </w:p>
        </w:tc>
      </w:tr>
      <w:tr w:rsidR="005C09D7" w:rsidTr="00FC3A83">
        <w:trPr>
          <w:trHeight w:val="77"/>
        </w:trPr>
        <w:tc>
          <w:tcPr>
            <w:tcW w:w="709" w:type="dxa"/>
          </w:tcPr>
          <w:p w:rsidR="005C09D7" w:rsidRDefault="005C09D7" w:rsidP="00D363B8">
            <w:pPr>
              <w:rPr>
                <w:rFonts w:ascii="Constantia" w:hAnsi="Constantia"/>
                <w:sz w:val="20"/>
              </w:rPr>
            </w:pPr>
            <w:r>
              <w:rPr>
                <w:rFonts w:ascii="Constantia" w:hAnsi="Constantia"/>
                <w:sz w:val="20"/>
              </w:rPr>
              <w:t>11.17</w:t>
            </w:r>
          </w:p>
        </w:tc>
        <w:tc>
          <w:tcPr>
            <w:tcW w:w="5103" w:type="dxa"/>
          </w:tcPr>
          <w:p w:rsidR="008F457C" w:rsidRPr="00A744F9" w:rsidRDefault="008F457C" w:rsidP="008F457C">
            <w:pPr>
              <w:spacing w:line="240" w:lineRule="auto"/>
              <w:rPr>
                <w:rFonts w:ascii="Constantia" w:hAnsi="Constantia"/>
              </w:rPr>
            </w:pPr>
            <w:r>
              <w:rPr>
                <w:rFonts w:ascii="Constantia" w:hAnsi="Constantia"/>
              </w:rPr>
              <w:t>V</w:t>
            </w:r>
            <w:r w:rsidRPr="00A744F9">
              <w:rPr>
                <w:rFonts w:ascii="Constantia" w:hAnsi="Constantia"/>
              </w:rPr>
              <w:t xml:space="preserve">ond je dat er ook goed werd geluister door alle leerlingen bij elkaar? </w:t>
            </w:r>
          </w:p>
          <w:p w:rsidR="008F457C" w:rsidRPr="00A744F9" w:rsidRDefault="008F457C" w:rsidP="008F457C">
            <w:pPr>
              <w:spacing w:line="240" w:lineRule="auto"/>
              <w:rPr>
                <w:rFonts w:ascii="Constantia" w:hAnsi="Constantia"/>
              </w:rPr>
            </w:pPr>
            <w:r w:rsidRPr="00A744F9">
              <w:rPr>
                <w:rFonts w:ascii="Constantia" w:hAnsi="Constantia"/>
              </w:rPr>
              <w:t>Kind:  Soms niet</w:t>
            </w:r>
          </w:p>
          <w:p w:rsidR="008F457C" w:rsidRPr="00A744F9" w:rsidRDefault="008E76C5" w:rsidP="008F457C">
            <w:pPr>
              <w:spacing w:line="240" w:lineRule="auto"/>
              <w:rPr>
                <w:rFonts w:ascii="Constantia" w:hAnsi="Constantia"/>
              </w:rPr>
            </w:pPr>
            <w:r>
              <w:rPr>
                <w:rFonts w:ascii="Constantia" w:hAnsi="Constantia"/>
              </w:rPr>
              <w:t>Carmen: S</w:t>
            </w:r>
            <w:r w:rsidR="008F457C" w:rsidRPr="00A744F9">
              <w:rPr>
                <w:rFonts w:ascii="Constantia" w:hAnsi="Constantia"/>
              </w:rPr>
              <w:t xml:space="preserve">oms niet, wel </w:t>
            </w:r>
            <w:r w:rsidR="00BC0861">
              <w:rPr>
                <w:rFonts w:ascii="Constantia" w:hAnsi="Constantia"/>
              </w:rPr>
              <w:t xml:space="preserve">af </w:t>
            </w:r>
            <w:r w:rsidR="00BC0861" w:rsidRPr="00A744F9">
              <w:rPr>
                <w:rFonts w:ascii="Constantia" w:hAnsi="Constantia"/>
              </w:rPr>
              <w:t>en</w:t>
            </w:r>
            <w:r w:rsidR="00BC0861">
              <w:rPr>
                <w:rFonts w:ascii="Constantia" w:hAnsi="Constantia"/>
              </w:rPr>
              <w:t xml:space="preserve"> </w:t>
            </w:r>
            <w:r w:rsidR="00BC0861" w:rsidRPr="00A744F9">
              <w:rPr>
                <w:rFonts w:ascii="Constantia" w:hAnsi="Constantia"/>
              </w:rPr>
              <w:t>toe</w:t>
            </w:r>
            <w:r w:rsidR="008F457C" w:rsidRPr="00A744F9">
              <w:rPr>
                <w:rFonts w:ascii="Constantia" w:hAnsi="Constantia"/>
              </w:rPr>
              <w:t xml:space="preserve">? </w:t>
            </w:r>
          </w:p>
          <w:p w:rsidR="008F457C" w:rsidRPr="00A744F9" w:rsidRDefault="008F457C" w:rsidP="008F457C">
            <w:pPr>
              <w:spacing w:line="240" w:lineRule="auto"/>
              <w:rPr>
                <w:rFonts w:ascii="Constantia" w:hAnsi="Constantia"/>
              </w:rPr>
            </w:pPr>
            <w:r w:rsidRPr="00A744F9">
              <w:rPr>
                <w:rFonts w:ascii="Constantia" w:hAnsi="Constantia"/>
              </w:rPr>
              <w:t>Kind: Ja</w:t>
            </w:r>
          </w:p>
          <w:p w:rsidR="008F457C" w:rsidRPr="00A744F9" w:rsidRDefault="008F457C" w:rsidP="008F457C">
            <w:pPr>
              <w:spacing w:line="240" w:lineRule="auto"/>
              <w:rPr>
                <w:rFonts w:ascii="Constantia" w:hAnsi="Constantia"/>
              </w:rPr>
            </w:pPr>
            <w:r w:rsidRPr="00A744F9">
              <w:rPr>
                <w:rFonts w:ascii="Constantia" w:hAnsi="Constantia"/>
              </w:rPr>
              <w:t xml:space="preserve">Carmen: En wanneer dan niet?  </w:t>
            </w:r>
          </w:p>
          <w:p w:rsidR="008F457C" w:rsidRPr="00A744F9" w:rsidRDefault="008F457C" w:rsidP="008F457C">
            <w:pPr>
              <w:spacing w:line="240" w:lineRule="auto"/>
              <w:rPr>
                <w:rFonts w:ascii="Constantia" w:hAnsi="Constantia"/>
              </w:rPr>
            </w:pPr>
            <w:r w:rsidRPr="00A744F9">
              <w:rPr>
                <w:rFonts w:ascii="Constantia" w:hAnsi="Constantia"/>
              </w:rPr>
              <w:t xml:space="preserve">Kind: Als </w:t>
            </w:r>
            <w:r w:rsidR="000D2C37">
              <w:rPr>
                <w:rFonts w:ascii="Constantia" w:hAnsi="Constantia"/>
              </w:rPr>
              <w:t>leerlingen</w:t>
            </w:r>
            <w:r w:rsidRPr="00A744F9">
              <w:rPr>
                <w:rFonts w:ascii="Constantia" w:hAnsi="Constantia"/>
              </w:rPr>
              <w:t xml:space="preserve"> er geen zin in hebben dan doen ze wat ze willen.</w:t>
            </w:r>
          </w:p>
          <w:p w:rsidR="008F457C" w:rsidRPr="00A744F9" w:rsidRDefault="008E76C5" w:rsidP="008F457C">
            <w:pPr>
              <w:spacing w:line="240" w:lineRule="auto"/>
              <w:rPr>
                <w:rFonts w:ascii="Constantia" w:hAnsi="Constantia"/>
              </w:rPr>
            </w:pPr>
            <w:r>
              <w:rPr>
                <w:rFonts w:ascii="Constantia" w:hAnsi="Constantia"/>
              </w:rPr>
              <w:t>Carmen: O</w:t>
            </w:r>
            <w:r w:rsidR="008F457C" w:rsidRPr="00A744F9">
              <w:rPr>
                <w:rFonts w:ascii="Constantia" w:hAnsi="Constantia"/>
              </w:rPr>
              <w:t>ké en wat vind jij daarvan?</w:t>
            </w:r>
          </w:p>
          <w:p w:rsidR="008F457C" w:rsidRPr="00A744F9" w:rsidRDefault="008F457C" w:rsidP="008F457C">
            <w:pPr>
              <w:spacing w:line="240" w:lineRule="auto"/>
              <w:rPr>
                <w:rFonts w:ascii="Constantia" w:hAnsi="Constantia"/>
              </w:rPr>
            </w:pPr>
            <w:r w:rsidRPr="00A744F9">
              <w:rPr>
                <w:rFonts w:ascii="Constantia" w:hAnsi="Constantia"/>
              </w:rPr>
              <w:t>Kind: Ik let er niet op.</w:t>
            </w:r>
          </w:p>
          <w:p w:rsidR="008F457C" w:rsidRPr="00A744F9" w:rsidRDefault="008F457C" w:rsidP="008F457C">
            <w:pPr>
              <w:spacing w:line="240" w:lineRule="auto"/>
              <w:rPr>
                <w:rFonts w:ascii="Constantia" w:hAnsi="Constantia"/>
              </w:rPr>
            </w:pPr>
            <w:r w:rsidRPr="00A744F9">
              <w:rPr>
                <w:rFonts w:ascii="Constantia" w:hAnsi="Constantia"/>
              </w:rPr>
              <w:t>Carmen: Waar let je dan op?</w:t>
            </w:r>
          </w:p>
          <w:p w:rsidR="008F457C" w:rsidRPr="00A744F9" w:rsidRDefault="008E76C5" w:rsidP="008F457C">
            <w:pPr>
              <w:spacing w:line="240" w:lineRule="auto"/>
              <w:rPr>
                <w:rFonts w:ascii="Constantia" w:hAnsi="Constantia"/>
              </w:rPr>
            </w:pPr>
            <w:r>
              <w:rPr>
                <w:rFonts w:ascii="Constantia" w:hAnsi="Constantia"/>
              </w:rPr>
              <w:t>Kind:  G</w:t>
            </w:r>
            <w:r w:rsidR="008F457C" w:rsidRPr="00A744F9">
              <w:rPr>
                <w:rFonts w:ascii="Constantia" w:hAnsi="Constantia"/>
              </w:rPr>
              <w:t xml:space="preserve">ewoon op iemand die iets zegt. </w:t>
            </w:r>
          </w:p>
          <w:p w:rsidR="008F457C" w:rsidRPr="00A744F9" w:rsidRDefault="008E76C5" w:rsidP="008F457C">
            <w:pPr>
              <w:spacing w:line="240" w:lineRule="auto"/>
              <w:rPr>
                <w:rFonts w:ascii="Constantia" w:hAnsi="Constantia"/>
              </w:rPr>
            </w:pPr>
            <w:r>
              <w:rPr>
                <w:rFonts w:ascii="Constantia" w:hAnsi="Constantia"/>
              </w:rPr>
              <w:t>Carmen: O</w:t>
            </w:r>
            <w:r w:rsidR="008F457C" w:rsidRPr="00A744F9">
              <w:rPr>
                <w:rFonts w:ascii="Constantia" w:hAnsi="Constantia"/>
              </w:rPr>
              <w:t xml:space="preserve">o dat is heel slim dus </w:t>
            </w:r>
            <w:r>
              <w:rPr>
                <w:rFonts w:ascii="Constantia" w:hAnsi="Constantia"/>
              </w:rPr>
              <w:t>jij luistert wel naar anderen. E</w:t>
            </w:r>
            <w:r w:rsidR="008F457C" w:rsidRPr="00A744F9">
              <w:rPr>
                <w:rFonts w:ascii="Constantia" w:hAnsi="Constantia"/>
              </w:rPr>
              <w:t xml:space="preserve">n naar de juf waarschijnlijk. </w:t>
            </w:r>
          </w:p>
          <w:p w:rsidR="008F457C" w:rsidRPr="00A744F9" w:rsidRDefault="008F457C" w:rsidP="008F457C">
            <w:pPr>
              <w:spacing w:line="240" w:lineRule="auto"/>
              <w:rPr>
                <w:rFonts w:ascii="Constantia" w:hAnsi="Constantia"/>
              </w:rPr>
            </w:pPr>
            <w:r w:rsidRPr="00A744F9">
              <w:rPr>
                <w:rFonts w:ascii="Constantia" w:hAnsi="Constantia"/>
              </w:rPr>
              <w:t xml:space="preserve">Kind: Ja. </w:t>
            </w:r>
          </w:p>
          <w:p w:rsidR="008F457C" w:rsidRPr="00A744F9" w:rsidRDefault="008F457C" w:rsidP="008F457C">
            <w:pPr>
              <w:spacing w:line="240" w:lineRule="auto"/>
              <w:rPr>
                <w:rFonts w:ascii="Constantia" w:hAnsi="Constantia"/>
              </w:rPr>
            </w:pPr>
            <w:r w:rsidRPr="00A744F9">
              <w:rPr>
                <w:rFonts w:ascii="Constantia" w:hAnsi="Constantia"/>
              </w:rPr>
              <w:t xml:space="preserve">Carmen: En wat zou de juf daar nou aan kunnen veranderen dat </w:t>
            </w:r>
            <w:r w:rsidR="00BC0861">
              <w:rPr>
                <w:rFonts w:ascii="Constantia" w:hAnsi="Constantia"/>
              </w:rPr>
              <w:t>het</w:t>
            </w:r>
            <w:r w:rsidRPr="00A744F9">
              <w:rPr>
                <w:rFonts w:ascii="Constantia" w:hAnsi="Constantia"/>
              </w:rPr>
              <w:t xml:space="preserve"> geklets er niet is tussendoor? </w:t>
            </w:r>
          </w:p>
          <w:p w:rsidR="008F457C" w:rsidRPr="00A744F9" w:rsidRDefault="008F457C" w:rsidP="008F457C">
            <w:pPr>
              <w:spacing w:line="240" w:lineRule="auto"/>
              <w:rPr>
                <w:rFonts w:ascii="Constantia" w:hAnsi="Constantia"/>
              </w:rPr>
            </w:pPr>
            <w:r w:rsidRPr="00A744F9">
              <w:rPr>
                <w:rFonts w:ascii="Constantia" w:hAnsi="Constantia"/>
              </w:rPr>
              <w:t xml:space="preserve">Kind:  Nou we zitten wel uit elkaar. Misschien alleen zitten? </w:t>
            </w:r>
          </w:p>
          <w:p w:rsidR="008F457C" w:rsidRPr="00A744F9" w:rsidRDefault="008E76C5" w:rsidP="008F457C">
            <w:pPr>
              <w:spacing w:line="240" w:lineRule="auto"/>
              <w:rPr>
                <w:rFonts w:ascii="Constantia" w:hAnsi="Constantia"/>
              </w:rPr>
            </w:pPr>
            <w:r>
              <w:rPr>
                <w:rFonts w:ascii="Constantia" w:hAnsi="Constantia"/>
              </w:rPr>
              <w:t>Carmen: Zou een oplossing kunnen zijn. D</w:t>
            </w:r>
            <w:r w:rsidR="008F457C" w:rsidRPr="00A744F9">
              <w:rPr>
                <w:rFonts w:ascii="Constantia" w:hAnsi="Constantia"/>
              </w:rPr>
              <w:t xml:space="preserve">at is wel heel erg streng natuurlijk. Maar tijdens de les zou ze er dan gewoon iets van kunnen zeggen? </w:t>
            </w:r>
          </w:p>
          <w:p w:rsidR="008F457C" w:rsidRPr="00A744F9" w:rsidRDefault="008F457C" w:rsidP="008F457C">
            <w:pPr>
              <w:spacing w:line="240" w:lineRule="auto"/>
              <w:rPr>
                <w:rFonts w:ascii="Constantia" w:hAnsi="Constantia"/>
              </w:rPr>
            </w:pPr>
            <w:r w:rsidRPr="00A744F9">
              <w:rPr>
                <w:rFonts w:ascii="Constantia" w:hAnsi="Constantia"/>
              </w:rPr>
              <w:t>Kind: Ja</w:t>
            </w:r>
          </w:p>
          <w:p w:rsidR="008F457C" w:rsidRPr="00A744F9" w:rsidRDefault="008F457C" w:rsidP="008F457C">
            <w:pPr>
              <w:spacing w:line="240" w:lineRule="auto"/>
              <w:rPr>
                <w:rFonts w:ascii="Constantia" w:hAnsi="Constantia"/>
              </w:rPr>
            </w:pPr>
            <w:r w:rsidRPr="00A744F9">
              <w:rPr>
                <w:rFonts w:ascii="Constantia" w:hAnsi="Constantia"/>
              </w:rPr>
              <w:t>Carmen: Van will</w:t>
            </w:r>
            <w:r w:rsidR="008E76C5">
              <w:rPr>
                <w:rFonts w:ascii="Constantia" w:hAnsi="Constantia"/>
              </w:rPr>
              <w:t>en jullie nou even stil zijn? D</w:t>
            </w:r>
            <w:r w:rsidRPr="00A744F9">
              <w:rPr>
                <w:rFonts w:ascii="Constantia" w:hAnsi="Constantia"/>
              </w:rPr>
              <w:t>at zou kunnen hé!</w:t>
            </w:r>
          </w:p>
          <w:p w:rsidR="008F457C" w:rsidRPr="00A744F9" w:rsidRDefault="008F457C" w:rsidP="008F457C">
            <w:pPr>
              <w:spacing w:line="240" w:lineRule="auto"/>
              <w:rPr>
                <w:rFonts w:ascii="Constantia" w:hAnsi="Constantia"/>
              </w:rPr>
            </w:pPr>
            <w:r w:rsidRPr="00A744F9">
              <w:rPr>
                <w:rFonts w:ascii="Constantia" w:hAnsi="Constantia"/>
              </w:rPr>
              <w:t>Kind: Soms doet de juf het ook strenger want dan doen ze het heel vaak achter elkaar tijdens de lessen</w:t>
            </w:r>
          </w:p>
          <w:p w:rsidR="008F457C" w:rsidRPr="00A744F9" w:rsidRDefault="008F457C" w:rsidP="008F457C">
            <w:pPr>
              <w:spacing w:line="240" w:lineRule="auto"/>
              <w:rPr>
                <w:rFonts w:ascii="Constantia" w:hAnsi="Constantia"/>
              </w:rPr>
            </w:pPr>
            <w:r>
              <w:rPr>
                <w:rFonts w:ascii="Constantia" w:hAnsi="Constantia"/>
              </w:rPr>
              <w:t>Carmen:  D</w:t>
            </w:r>
            <w:r w:rsidRPr="00A744F9">
              <w:rPr>
                <w:rFonts w:ascii="Constantia" w:hAnsi="Constantia"/>
              </w:rPr>
              <w:t>an moet ze het alsmaar zeggen</w:t>
            </w:r>
          </w:p>
          <w:p w:rsidR="008F457C" w:rsidRPr="00A744F9" w:rsidRDefault="008F457C" w:rsidP="008F457C">
            <w:pPr>
              <w:spacing w:line="240" w:lineRule="auto"/>
              <w:rPr>
                <w:rFonts w:ascii="Constantia" w:hAnsi="Constantia"/>
              </w:rPr>
            </w:pPr>
            <w:r w:rsidRPr="00A744F9">
              <w:rPr>
                <w:rFonts w:ascii="Constantia" w:hAnsi="Constantia"/>
              </w:rPr>
              <w:t>Kind: en op den</w:t>
            </w:r>
            <w:r w:rsidR="008E76C5">
              <w:rPr>
                <w:rFonts w:ascii="Constantia" w:hAnsi="Constantia"/>
              </w:rPr>
              <w:t xml:space="preserve"> </w:t>
            </w:r>
            <w:r w:rsidRPr="00A744F9">
              <w:rPr>
                <w:rFonts w:ascii="Constantia" w:hAnsi="Constantia"/>
              </w:rPr>
              <w:t>duur word</w:t>
            </w:r>
            <w:r w:rsidR="008E76C5">
              <w:rPr>
                <w:rFonts w:ascii="Constantia" w:hAnsi="Constantia"/>
              </w:rPr>
              <w:t>t</w:t>
            </w:r>
            <w:r w:rsidRPr="00A744F9">
              <w:rPr>
                <w:rFonts w:ascii="Constantia" w:hAnsi="Constantia"/>
              </w:rPr>
              <w:t xml:space="preserve"> ze boos</w:t>
            </w:r>
          </w:p>
          <w:p w:rsidR="008F457C" w:rsidRPr="00A744F9" w:rsidRDefault="008F457C" w:rsidP="008F457C">
            <w:pPr>
              <w:spacing w:line="240" w:lineRule="auto"/>
              <w:rPr>
                <w:rFonts w:ascii="Constantia" w:hAnsi="Constantia"/>
              </w:rPr>
            </w:pPr>
            <w:r w:rsidRPr="00A744F9">
              <w:rPr>
                <w:rFonts w:ascii="Constantia" w:hAnsi="Constantia"/>
              </w:rPr>
              <w:t xml:space="preserve">Carmen: ja natuurlijk, dat snap ik. Dat vind jij misschien ook niet helemaal niet fijn. </w:t>
            </w:r>
          </w:p>
          <w:p w:rsidR="005C09D7" w:rsidRPr="00A744F9" w:rsidRDefault="008E76C5" w:rsidP="008F457C">
            <w:pPr>
              <w:spacing w:line="240" w:lineRule="auto"/>
              <w:rPr>
                <w:rFonts w:ascii="Constantia" w:hAnsi="Constantia"/>
              </w:rPr>
            </w:pPr>
            <w:r>
              <w:rPr>
                <w:rFonts w:ascii="Constantia" w:hAnsi="Constantia"/>
              </w:rPr>
              <w:t>Kind: N</w:t>
            </w:r>
            <w:r w:rsidR="008F457C" w:rsidRPr="00A744F9">
              <w:rPr>
                <w:rFonts w:ascii="Constantia" w:hAnsi="Constantia"/>
              </w:rPr>
              <w:t>ee</w:t>
            </w:r>
          </w:p>
        </w:tc>
        <w:tc>
          <w:tcPr>
            <w:tcW w:w="1276" w:type="dxa"/>
          </w:tcPr>
          <w:p w:rsidR="005C09D7" w:rsidRDefault="00733CE4" w:rsidP="00D363B8">
            <w:pPr>
              <w:rPr>
                <w:rFonts w:ascii="Constantia" w:hAnsi="Constantia"/>
              </w:rPr>
            </w:pPr>
            <w:r>
              <w:rPr>
                <w:rFonts w:ascii="Constantia" w:hAnsi="Constantia"/>
              </w:rPr>
              <w:t>Verschillende visies</w:t>
            </w:r>
          </w:p>
        </w:tc>
        <w:tc>
          <w:tcPr>
            <w:tcW w:w="3969" w:type="dxa"/>
          </w:tcPr>
          <w:p w:rsidR="005C09D7" w:rsidRDefault="00733CE4" w:rsidP="0044511F">
            <w:pPr>
              <w:pStyle w:val="Lijstalinea"/>
              <w:ind w:left="0"/>
              <w:rPr>
                <w:rFonts w:ascii="Constantia" w:hAnsi="Constantia"/>
              </w:rPr>
            </w:pPr>
            <w:r>
              <w:rPr>
                <w:rFonts w:ascii="Constantia" w:hAnsi="Constantia"/>
              </w:rPr>
              <w:t>Het gaat meer over oplossingen die het kind bedenkt om de klas stil te krijgen.</w:t>
            </w:r>
          </w:p>
        </w:tc>
      </w:tr>
      <w:tr w:rsidR="00733CE4" w:rsidTr="00FC3A83">
        <w:trPr>
          <w:trHeight w:val="77"/>
        </w:trPr>
        <w:tc>
          <w:tcPr>
            <w:tcW w:w="709" w:type="dxa"/>
          </w:tcPr>
          <w:p w:rsidR="00733CE4" w:rsidRDefault="00733CE4" w:rsidP="00D363B8">
            <w:pPr>
              <w:rPr>
                <w:rFonts w:ascii="Constantia" w:hAnsi="Constantia"/>
                <w:sz w:val="20"/>
              </w:rPr>
            </w:pPr>
            <w:r>
              <w:rPr>
                <w:rFonts w:ascii="Constantia" w:hAnsi="Constantia"/>
                <w:sz w:val="20"/>
              </w:rPr>
              <w:t>11.18</w:t>
            </w:r>
          </w:p>
        </w:tc>
        <w:tc>
          <w:tcPr>
            <w:tcW w:w="5103" w:type="dxa"/>
          </w:tcPr>
          <w:p w:rsidR="00733CE4" w:rsidRPr="00A744F9" w:rsidRDefault="00733CE4" w:rsidP="00733CE4">
            <w:pPr>
              <w:spacing w:line="240" w:lineRule="auto"/>
              <w:rPr>
                <w:rFonts w:ascii="Constantia" w:hAnsi="Constantia"/>
              </w:rPr>
            </w:pPr>
            <w:r w:rsidRPr="00A744F9">
              <w:rPr>
                <w:rFonts w:ascii="Constantia" w:hAnsi="Constantia"/>
              </w:rPr>
              <w:t xml:space="preserve">Was er een mogelijkheid om in groepjes in gesprek te gaan? </w:t>
            </w:r>
          </w:p>
          <w:p w:rsidR="00733CE4" w:rsidRPr="00A744F9" w:rsidRDefault="00733CE4" w:rsidP="00733CE4">
            <w:pPr>
              <w:spacing w:line="240" w:lineRule="auto"/>
              <w:rPr>
                <w:rFonts w:ascii="Constantia" w:hAnsi="Constantia"/>
              </w:rPr>
            </w:pPr>
            <w:r w:rsidRPr="00A744F9">
              <w:rPr>
                <w:rFonts w:ascii="Constantia" w:hAnsi="Constantia"/>
              </w:rPr>
              <w:t>Kind: Niet echt</w:t>
            </w:r>
          </w:p>
          <w:p w:rsidR="00733CE4" w:rsidRPr="00A744F9" w:rsidRDefault="00733CE4" w:rsidP="00733CE4">
            <w:pPr>
              <w:spacing w:line="240" w:lineRule="auto"/>
              <w:rPr>
                <w:rFonts w:ascii="Constantia" w:hAnsi="Constantia"/>
              </w:rPr>
            </w:pPr>
            <w:r w:rsidRPr="00A744F9">
              <w:rPr>
                <w:rFonts w:ascii="Constantia" w:hAnsi="Constantia"/>
              </w:rPr>
              <w:t xml:space="preserve">Carmen: Nee hé in die les die jij gezien hebt niet natuurlijk. Had je dat wel graag gewild? </w:t>
            </w:r>
          </w:p>
          <w:p w:rsidR="00733CE4" w:rsidRPr="00A744F9" w:rsidRDefault="00733CE4" w:rsidP="00733CE4">
            <w:pPr>
              <w:spacing w:line="240" w:lineRule="auto"/>
              <w:rPr>
                <w:rFonts w:ascii="Constantia" w:hAnsi="Constantia"/>
              </w:rPr>
            </w:pPr>
            <w:r w:rsidRPr="00A744F9">
              <w:rPr>
                <w:rFonts w:ascii="Constantia" w:hAnsi="Constantia"/>
              </w:rPr>
              <w:t>Kind: Samen wel maar met die vragen daar hoeft geen heel groepje aan mee te doen.</w:t>
            </w:r>
          </w:p>
          <w:p w:rsidR="00733CE4" w:rsidRPr="00A744F9" w:rsidRDefault="003B6065" w:rsidP="00733CE4">
            <w:pPr>
              <w:spacing w:line="240" w:lineRule="auto"/>
              <w:rPr>
                <w:rFonts w:ascii="Constantia" w:hAnsi="Constantia"/>
              </w:rPr>
            </w:pPr>
            <w:r>
              <w:rPr>
                <w:rFonts w:ascii="Constantia" w:hAnsi="Constantia"/>
              </w:rPr>
              <w:t>Carmen: Di</w:t>
            </w:r>
            <w:r w:rsidR="00733CE4" w:rsidRPr="00A744F9">
              <w:rPr>
                <w:rFonts w:ascii="Constantia" w:hAnsi="Constantia"/>
              </w:rPr>
              <w:t>e had je liever gewoon net als nu alleen gedaan?</w:t>
            </w:r>
          </w:p>
          <w:p w:rsidR="00733CE4" w:rsidRPr="00A744F9" w:rsidRDefault="003B6065" w:rsidP="00733CE4">
            <w:pPr>
              <w:spacing w:line="240" w:lineRule="auto"/>
              <w:rPr>
                <w:rFonts w:ascii="Constantia" w:hAnsi="Constantia"/>
              </w:rPr>
            </w:pPr>
            <w:r>
              <w:rPr>
                <w:rFonts w:ascii="Constantia" w:hAnsi="Constantia"/>
              </w:rPr>
              <w:t>Kind: S</w:t>
            </w:r>
            <w:r w:rsidR="00733CE4" w:rsidRPr="00A744F9">
              <w:rPr>
                <w:rFonts w:ascii="Constantia" w:hAnsi="Constantia"/>
              </w:rPr>
              <w:t>amen met 1 iemand</w:t>
            </w:r>
          </w:p>
          <w:p w:rsidR="00733CE4" w:rsidRPr="00A744F9" w:rsidRDefault="00733CE4" w:rsidP="00733CE4">
            <w:pPr>
              <w:spacing w:line="240" w:lineRule="auto"/>
              <w:rPr>
                <w:rFonts w:ascii="Constantia" w:hAnsi="Constantia"/>
              </w:rPr>
            </w:pPr>
            <w:r w:rsidRPr="00A744F9">
              <w:rPr>
                <w:rFonts w:ascii="Constantia" w:hAnsi="Constantia"/>
              </w:rPr>
              <w:t xml:space="preserve">Carmen: Met z'n tweeën, die had ik nog niet gehoord. dat is ook een goede ook. die vragen met zijn 2en maken. en waarom zou dat dan helpen? </w:t>
            </w:r>
          </w:p>
          <w:p w:rsidR="00733CE4" w:rsidRPr="00A744F9" w:rsidRDefault="003B6065" w:rsidP="00733CE4">
            <w:pPr>
              <w:spacing w:line="240" w:lineRule="auto"/>
              <w:rPr>
                <w:rFonts w:ascii="Constantia" w:hAnsi="Constantia"/>
              </w:rPr>
            </w:pPr>
            <w:r>
              <w:rPr>
                <w:rFonts w:ascii="Constantia" w:hAnsi="Constantia"/>
              </w:rPr>
              <w:t>Kind: Of ehm. E</w:t>
            </w:r>
            <w:r w:rsidR="00733CE4" w:rsidRPr="00A744F9">
              <w:rPr>
                <w:rFonts w:ascii="Constantia" w:hAnsi="Constantia"/>
              </w:rPr>
              <w:t xml:space="preserve">erst ieder alleen maken en daarna kijken of we hetzelfde hebben. </w:t>
            </w:r>
          </w:p>
          <w:p w:rsidR="00733CE4" w:rsidRPr="00A744F9" w:rsidRDefault="003B6065" w:rsidP="00733CE4">
            <w:pPr>
              <w:spacing w:line="240" w:lineRule="auto"/>
              <w:rPr>
                <w:rFonts w:ascii="Constantia" w:hAnsi="Constantia"/>
              </w:rPr>
            </w:pPr>
            <w:r>
              <w:rPr>
                <w:rFonts w:ascii="Constantia" w:hAnsi="Constantia"/>
              </w:rPr>
              <w:t>Carmen: V</w:t>
            </w:r>
            <w:r w:rsidR="00733CE4" w:rsidRPr="00A744F9">
              <w:rPr>
                <w:rFonts w:ascii="Constantia" w:hAnsi="Constantia"/>
              </w:rPr>
              <w:t>ergelijken met elkaar? Ja dat is ook een goede. Nou deze vraag kan ik niet stellen want jij hebt die opdracht met de groepjes niet gedaan. Maar zou jij het fijn vinden als je met een groepje werkt dat je dan zeker weet dit is de vraag en deze antwoorden moet ik geven of zou je het fijn vinden dat de juf zei van dit is het onderwerp en begin maar?</w:t>
            </w:r>
          </w:p>
          <w:p w:rsidR="00733CE4" w:rsidRPr="00A744F9" w:rsidRDefault="003B6065" w:rsidP="00733CE4">
            <w:pPr>
              <w:spacing w:line="240" w:lineRule="auto"/>
              <w:rPr>
                <w:rFonts w:ascii="Constantia" w:hAnsi="Constantia"/>
              </w:rPr>
            </w:pPr>
            <w:r>
              <w:rPr>
                <w:rFonts w:ascii="Constantia" w:hAnsi="Constantia"/>
              </w:rPr>
              <w:t>Kind: J</w:t>
            </w:r>
            <w:r w:rsidR="00733CE4" w:rsidRPr="00A744F9">
              <w:rPr>
                <w:rFonts w:ascii="Constantia" w:hAnsi="Constantia"/>
              </w:rPr>
              <w:t>a dit is het onderwerp en begin maar</w:t>
            </w:r>
            <w:r>
              <w:rPr>
                <w:rFonts w:ascii="Constantia" w:hAnsi="Constantia"/>
              </w:rPr>
              <w:t>.</w:t>
            </w:r>
          </w:p>
          <w:p w:rsidR="00733CE4" w:rsidRPr="00A744F9" w:rsidRDefault="00733CE4" w:rsidP="00733CE4">
            <w:pPr>
              <w:spacing w:line="240" w:lineRule="auto"/>
              <w:rPr>
                <w:rFonts w:ascii="Constantia" w:hAnsi="Constantia"/>
              </w:rPr>
            </w:pPr>
            <w:r w:rsidRPr="00A744F9">
              <w:rPr>
                <w:rFonts w:ascii="Constantia" w:hAnsi="Constantia"/>
              </w:rPr>
              <w:t>Carmen:  Ja zo'n vrije opdracht vind je dat fijner?</w:t>
            </w:r>
          </w:p>
          <w:p w:rsidR="00733CE4" w:rsidRPr="00A744F9" w:rsidRDefault="00733CE4" w:rsidP="00733CE4">
            <w:pPr>
              <w:spacing w:line="240" w:lineRule="auto"/>
              <w:rPr>
                <w:rFonts w:ascii="Constantia" w:hAnsi="Constantia"/>
              </w:rPr>
            </w:pPr>
            <w:r w:rsidRPr="00A744F9">
              <w:rPr>
                <w:rFonts w:ascii="Constantia" w:hAnsi="Constantia"/>
              </w:rPr>
              <w:t>Kind:Ja</w:t>
            </w:r>
            <w:r w:rsidR="003B6065">
              <w:rPr>
                <w:rFonts w:ascii="Constantia" w:hAnsi="Constantia"/>
              </w:rPr>
              <w:t>.</w:t>
            </w:r>
          </w:p>
          <w:p w:rsidR="00733CE4" w:rsidRPr="00A744F9" w:rsidRDefault="00733CE4" w:rsidP="00733CE4">
            <w:pPr>
              <w:spacing w:line="240" w:lineRule="auto"/>
              <w:rPr>
                <w:rFonts w:ascii="Constantia" w:hAnsi="Constantia"/>
              </w:rPr>
            </w:pPr>
            <w:r w:rsidRPr="00A744F9">
              <w:rPr>
                <w:rFonts w:ascii="Constantia" w:hAnsi="Constantia"/>
              </w:rPr>
              <w:t xml:space="preserve">Carmen: Ja zo deed de juf dat ook, ze gaf de </w:t>
            </w:r>
            <w:r w:rsidR="000D2C37">
              <w:rPr>
                <w:rFonts w:ascii="Constantia" w:hAnsi="Constantia"/>
              </w:rPr>
              <w:t>leerlingen</w:t>
            </w:r>
            <w:r w:rsidRPr="00A744F9">
              <w:rPr>
                <w:rFonts w:ascii="Constantia" w:hAnsi="Constantia"/>
              </w:rPr>
              <w:t xml:space="preserve"> bijvoorbeeld het onderwerp goede vrijdag en zoeken jullie daar maar dingen over op</w:t>
            </w:r>
          </w:p>
          <w:p w:rsidR="00733CE4" w:rsidRPr="00A744F9" w:rsidRDefault="00733CE4" w:rsidP="00733CE4">
            <w:pPr>
              <w:spacing w:line="240" w:lineRule="auto"/>
              <w:rPr>
                <w:rFonts w:ascii="Constantia" w:hAnsi="Constantia"/>
              </w:rPr>
            </w:pPr>
            <w:r w:rsidRPr="00A744F9">
              <w:rPr>
                <w:rFonts w:ascii="Constantia" w:hAnsi="Constantia"/>
              </w:rPr>
              <w:t>Kin</w:t>
            </w:r>
            <w:r w:rsidR="003B6065">
              <w:rPr>
                <w:rFonts w:ascii="Constantia" w:hAnsi="Constantia"/>
              </w:rPr>
              <w:t>d: Ma</w:t>
            </w:r>
            <w:r w:rsidRPr="00A744F9">
              <w:rPr>
                <w:rFonts w:ascii="Constantia" w:hAnsi="Constantia"/>
              </w:rPr>
              <w:t xml:space="preserve">ar als het echt een moeilijk is doe ik het wel heel graag met z'n tweeën. </w:t>
            </w:r>
          </w:p>
          <w:p w:rsidR="00733CE4" w:rsidRPr="00A744F9" w:rsidRDefault="00733CE4" w:rsidP="00733CE4">
            <w:pPr>
              <w:spacing w:line="240" w:lineRule="auto"/>
              <w:rPr>
                <w:rFonts w:ascii="Constantia" w:hAnsi="Constantia"/>
              </w:rPr>
            </w:pPr>
            <w:r w:rsidRPr="00A744F9">
              <w:rPr>
                <w:rFonts w:ascii="Constantia" w:hAnsi="Constantia"/>
              </w:rPr>
              <w:t>Carmen: Ja dit mocht ook met een groepje want dit was ook best wel pittig. ze mochten ook iets opzoeken op de computer. Maar jij vind het ook beter als het zo vrij is?</w:t>
            </w:r>
          </w:p>
          <w:p w:rsidR="00733CE4" w:rsidRDefault="00733CE4" w:rsidP="008F457C">
            <w:pPr>
              <w:spacing w:line="240" w:lineRule="auto"/>
              <w:rPr>
                <w:rFonts w:ascii="Constantia" w:hAnsi="Constantia"/>
              </w:rPr>
            </w:pPr>
            <w:r w:rsidRPr="00A744F9">
              <w:rPr>
                <w:rFonts w:ascii="Constantia" w:hAnsi="Constantia"/>
              </w:rPr>
              <w:t>Kind: Ja</w:t>
            </w:r>
          </w:p>
        </w:tc>
        <w:tc>
          <w:tcPr>
            <w:tcW w:w="1276" w:type="dxa"/>
          </w:tcPr>
          <w:p w:rsidR="00733CE4" w:rsidRDefault="003B6065" w:rsidP="00D363B8">
            <w:pPr>
              <w:rPr>
                <w:rFonts w:ascii="Constantia" w:hAnsi="Constantia"/>
              </w:rPr>
            </w:pPr>
            <w:r>
              <w:rPr>
                <w:rFonts w:ascii="Constantia" w:hAnsi="Constantia"/>
              </w:rPr>
              <w:t>Inhoudelij</w:t>
            </w:r>
            <w:r w:rsidR="00733CE4">
              <w:rPr>
                <w:rFonts w:ascii="Constantia" w:hAnsi="Constantia"/>
              </w:rPr>
              <w:t>k les/ Verschillende visies</w:t>
            </w:r>
          </w:p>
        </w:tc>
        <w:tc>
          <w:tcPr>
            <w:tcW w:w="3969" w:type="dxa"/>
          </w:tcPr>
          <w:p w:rsidR="00733CE4" w:rsidRDefault="003B6065" w:rsidP="0044511F">
            <w:pPr>
              <w:pStyle w:val="Lijstalinea"/>
              <w:ind w:left="0"/>
              <w:rPr>
                <w:rFonts w:ascii="Constantia" w:hAnsi="Constantia"/>
              </w:rPr>
            </w:pPr>
            <w:r>
              <w:rPr>
                <w:rFonts w:ascii="Constantia" w:hAnsi="Constantia"/>
              </w:rPr>
              <w:t>Kind vertelt over in twee</w:t>
            </w:r>
            <w:r w:rsidR="00201834">
              <w:rPr>
                <w:rFonts w:ascii="Constantia" w:hAnsi="Constantia"/>
              </w:rPr>
              <w:t>tallen werken. Dit had ik nog niet gehoord.</w:t>
            </w:r>
          </w:p>
        </w:tc>
      </w:tr>
      <w:tr w:rsidR="00201834" w:rsidTr="00FC3A83">
        <w:trPr>
          <w:trHeight w:val="77"/>
        </w:trPr>
        <w:tc>
          <w:tcPr>
            <w:tcW w:w="709" w:type="dxa"/>
          </w:tcPr>
          <w:p w:rsidR="00201834" w:rsidRDefault="00201834" w:rsidP="00D363B8">
            <w:pPr>
              <w:rPr>
                <w:rFonts w:ascii="Constantia" w:hAnsi="Constantia"/>
                <w:sz w:val="20"/>
              </w:rPr>
            </w:pPr>
            <w:r>
              <w:rPr>
                <w:rFonts w:ascii="Constantia" w:hAnsi="Constantia"/>
                <w:sz w:val="20"/>
              </w:rPr>
              <w:t>11.19</w:t>
            </w:r>
          </w:p>
        </w:tc>
        <w:tc>
          <w:tcPr>
            <w:tcW w:w="5103" w:type="dxa"/>
          </w:tcPr>
          <w:p w:rsidR="00201834" w:rsidRPr="00A744F9" w:rsidRDefault="00201834" w:rsidP="00201834">
            <w:pPr>
              <w:spacing w:line="240" w:lineRule="auto"/>
              <w:rPr>
                <w:rFonts w:ascii="Constantia" w:hAnsi="Constantia"/>
              </w:rPr>
            </w:pPr>
            <w:r w:rsidRPr="00A744F9">
              <w:rPr>
                <w:rFonts w:ascii="Constantia" w:hAnsi="Constantia"/>
              </w:rPr>
              <w:t xml:space="preserve">Carmen: Oké. Als er nou verschillen zijn in zo'n groepje hé stel je werkt met wat </w:t>
            </w:r>
            <w:r w:rsidR="000D2C37">
              <w:rPr>
                <w:rFonts w:ascii="Constantia" w:hAnsi="Constantia"/>
              </w:rPr>
              <w:t>leerlingen</w:t>
            </w:r>
            <w:r w:rsidRPr="00A744F9">
              <w:rPr>
                <w:rFonts w:ascii="Constantia" w:hAnsi="Constantia"/>
              </w:rPr>
              <w:t xml:space="preserve"> samen en jullie zijn het niet met elkaar eens, wat zou je dan doen? </w:t>
            </w:r>
          </w:p>
          <w:p w:rsidR="00201834" w:rsidRPr="00A744F9" w:rsidRDefault="003B6065" w:rsidP="00201834">
            <w:pPr>
              <w:spacing w:line="240" w:lineRule="auto"/>
              <w:rPr>
                <w:rFonts w:ascii="Constantia" w:hAnsi="Constantia"/>
              </w:rPr>
            </w:pPr>
            <w:r>
              <w:rPr>
                <w:rFonts w:ascii="Constantia" w:hAnsi="Constantia"/>
              </w:rPr>
              <w:t>Kind: D</w:t>
            </w:r>
            <w:r w:rsidR="00201834" w:rsidRPr="00A744F9">
              <w:rPr>
                <w:rFonts w:ascii="Constantia" w:hAnsi="Constantia"/>
              </w:rPr>
              <w:t>an laat ik het gewoon staan en als we dan na gaan kijken dan schrijf ik het op als ze het allebei fout hebben.</w:t>
            </w:r>
          </w:p>
          <w:p w:rsidR="00201834" w:rsidRPr="00A744F9" w:rsidRDefault="00201834" w:rsidP="00201834">
            <w:pPr>
              <w:spacing w:line="240" w:lineRule="auto"/>
              <w:rPr>
                <w:rFonts w:ascii="Constantia" w:hAnsi="Constantia"/>
              </w:rPr>
            </w:pPr>
            <w:r w:rsidRPr="00A744F9">
              <w:rPr>
                <w:rFonts w:ascii="Constantia" w:hAnsi="Constantia"/>
              </w:rPr>
              <w:t xml:space="preserve">Carmen: Oké, ga je dan ruzie maken? </w:t>
            </w:r>
          </w:p>
          <w:p w:rsidR="00201834" w:rsidRPr="00A744F9" w:rsidRDefault="00201834" w:rsidP="00201834">
            <w:pPr>
              <w:spacing w:line="240" w:lineRule="auto"/>
              <w:rPr>
                <w:rFonts w:ascii="Constantia" w:hAnsi="Constantia"/>
              </w:rPr>
            </w:pPr>
            <w:r w:rsidRPr="00A744F9">
              <w:rPr>
                <w:rFonts w:ascii="Constantia" w:hAnsi="Constantia"/>
              </w:rPr>
              <w:t>Kind: Nee, ik heb wel eens een discussie gehad</w:t>
            </w:r>
          </w:p>
          <w:p w:rsidR="00201834" w:rsidRPr="00A744F9" w:rsidRDefault="00201834" w:rsidP="00201834">
            <w:pPr>
              <w:spacing w:line="240" w:lineRule="auto"/>
              <w:rPr>
                <w:rFonts w:ascii="Constantia" w:hAnsi="Constantia"/>
              </w:rPr>
            </w:pPr>
            <w:r w:rsidRPr="00A744F9">
              <w:rPr>
                <w:rFonts w:ascii="Constantia" w:hAnsi="Constantia"/>
              </w:rPr>
              <w:t>Carmen: Ja vertel, over wat ging dat dan?</w:t>
            </w:r>
          </w:p>
          <w:p w:rsidR="00201834" w:rsidRPr="00A744F9" w:rsidRDefault="003B6065" w:rsidP="00201834">
            <w:pPr>
              <w:spacing w:line="240" w:lineRule="auto"/>
              <w:rPr>
                <w:rFonts w:ascii="Constantia" w:hAnsi="Constantia"/>
              </w:rPr>
            </w:pPr>
            <w:r>
              <w:rPr>
                <w:rFonts w:ascii="Constantia" w:hAnsi="Constantia"/>
              </w:rPr>
              <w:t>Kind: Bij taal, toen zij M. dat R.</w:t>
            </w:r>
            <w:r w:rsidR="00201834" w:rsidRPr="00A744F9">
              <w:rPr>
                <w:rFonts w:ascii="Constantia" w:hAnsi="Constantia"/>
              </w:rPr>
              <w:t xml:space="preserve"> een meisje was maar toen was het uiteindelijk toch een jongen dus hij had het fout en toen was de discussie over.</w:t>
            </w:r>
          </w:p>
          <w:p w:rsidR="00201834" w:rsidRPr="00A744F9" w:rsidRDefault="003B6065" w:rsidP="00201834">
            <w:pPr>
              <w:spacing w:line="240" w:lineRule="auto"/>
              <w:rPr>
                <w:rFonts w:ascii="Constantia" w:hAnsi="Constantia"/>
              </w:rPr>
            </w:pPr>
            <w:r>
              <w:rPr>
                <w:rFonts w:ascii="Constantia" w:hAnsi="Constantia"/>
              </w:rPr>
              <w:t>Carmen:  M</w:t>
            </w:r>
            <w:r w:rsidR="00201834" w:rsidRPr="00A744F9">
              <w:rPr>
                <w:rFonts w:ascii="Constantia" w:hAnsi="Constantia"/>
              </w:rPr>
              <w:t xml:space="preserve">aar dat is niet echt ruzie een discussie, maar hoe heb je het dan opgelost? </w:t>
            </w:r>
          </w:p>
          <w:p w:rsidR="00201834" w:rsidRPr="00A744F9" w:rsidRDefault="003B6065" w:rsidP="00201834">
            <w:pPr>
              <w:spacing w:line="240" w:lineRule="auto"/>
              <w:rPr>
                <w:rFonts w:ascii="Constantia" w:hAnsi="Constantia"/>
              </w:rPr>
            </w:pPr>
            <w:r>
              <w:rPr>
                <w:rFonts w:ascii="Constantia" w:hAnsi="Constantia"/>
              </w:rPr>
              <w:t>Kind: O</w:t>
            </w:r>
            <w:r w:rsidR="00201834" w:rsidRPr="00A744F9">
              <w:rPr>
                <w:rFonts w:ascii="Constantia" w:hAnsi="Constantia"/>
              </w:rPr>
              <w:t>p den</w:t>
            </w:r>
            <w:r>
              <w:rPr>
                <w:rFonts w:ascii="Constantia" w:hAnsi="Constantia"/>
              </w:rPr>
              <w:t xml:space="preserve"> </w:t>
            </w:r>
            <w:r w:rsidR="00201834" w:rsidRPr="00A744F9">
              <w:rPr>
                <w:rFonts w:ascii="Constantia" w:hAnsi="Constantia"/>
              </w:rPr>
              <w:t xml:space="preserve">duur hebben we het gewoon laten staan en even niks tegen elkaar gezegd. </w:t>
            </w:r>
          </w:p>
          <w:p w:rsidR="00201834" w:rsidRPr="00A744F9" w:rsidRDefault="003B6065" w:rsidP="00201834">
            <w:pPr>
              <w:spacing w:line="240" w:lineRule="auto"/>
              <w:rPr>
                <w:rFonts w:ascii="Constantia" w:hAnsi="Constantia"/>
              </w:rPr>
            </w:pPr>
            <w:r>
              <w:rPr>
                <w:rFonts w:ascii="Constantia" w:hAnsi="Constantia"/>
              </w:rPr>
              <w:t>Carmen: D</w:t>
            </w:r>
            <w:r w:rsidR="00201834" w:rsidRPr="00A744F9">
              <w:rPr>
                <w:rFonts w:ascii="Constantia" w:hAnsi="Constantia"/>
              </w:rPr>
              <w:t>at is misschien maar beter soms hé, niet teveel ruzie maken.</w:t>
            </w:r>
          </w:p>
        </w:tc>
        <w:tc>
          <w:tcPr>
            <w:tcW w:w="1276" w:type="dxa"/>
          </w:tcPr>
          <w:p w:rsidR="00201834" w:rsidRDefault="00201834" w:rsidP="00D363B8">
            <w:pPr>
              <w:rPr>
                <w:rFonts w:ascii="Constantia" w:hAnsi="Constantia"/>
              </w:rPr>
            </w:pPr>
            <w:r>
              <w:rPr>
                <w:rFonts w:ascii="Constantia" w:hAnsi="Constantia"/>
              </w:rPr>
              <w:t xml:space="preserve">Verschillende visies </w:t>
            </w:r>
          </w:p>
        </w:tc>
        <w:tc>
          <w:tcPr>
            <w:tcW w:w="3969" w:type="dxa"/>
          </w:tcPr>
          <w:p w:rsidR="00201834" w:rsidRDefault="00201834" w:rsidP="0044511F">
            <w:pPr>
              <w:pStyle w:val="Lijstalinea"/>
              <w:ind w:left="0"/>
              <w:rPr>
                <w:rFonts w:ascii="Constantia" w:hAnsi="Constantia"/>
              </w:rPr>
            </w:pPr>
            <w:r>
              <w:rPr>
                <w:rFonts w:ascii="Constantia" w:hAnsi="Constantia"/>
              </w:rPr>
              <w:t xml:space="preserve">Hij noemt als voorbeeld een discussie. Dat kan in zo'n geval heel goed plaatsvinden wanneer je met meer samenwerkt. </w:t>
            </w:r>
          </w:p>
        </w:tc>
      </w:tr>
      <w:tr w:rsidR="00201834" w:rsidTr="00FC3A83">
        <w:trPr>
          <w:trHeight w:val="77"/>
        </w:trPr>
        <w:tc>
          <w:tcPr>
            <w:tcW w:w="709" w:type="dxa"/>
          </w:tcPr>
          <w:p w:rsidR="00201834" w:rsidRDefault="00201834" w:rsidP="00D363B8">
            <w:pPr>
              <w:rPr>
                <w:rFonts w:ascii="Constantia" w:hAnsi="Constantia"/>
                <w:sz w:val="20"/>
              </w:rPr>
            </w:pPr>
            <w:r w:rsidRPr="00201834">
              <w:rPr>
                <w:rFonts w:ascii="Constantia" w:hAnsi="Constantia"/>
                <w:sz w:val="18"/>
              </w:rPr>
              <w:t>11.20</w:t>
            </w:r>
          </w:p>
        </w:tc>
        <w:tc>
          <w:tcPr>
            <w:tcW w:w="5103" w:type="dxa"/>
          </w:tcPr>
          <w:p w:rsidR="00201834" w:rsidRPr="00A744F9" w:rsidRDefault="00201834" w:rsidP="00201834">
            <w:pPr>
              <w:spacing w:line="240" w:lineRule="auto"/>
              <w:rPr>
                <w:rFonts w:ascii="Constantia" w:hAnsi="Constantia"/>
              </w:rPr>
            </w:pPr>
            <w:r w:rsidRPr="00A744F9">
              <w:rPr>
                <w:rFonts w:ascii="Constantia" w:hAnsi="Constantia"/>
              </w:rPr>
              <w:t>Oké als laatste, wat vond jij nou het leukste, het beste of het belangrijkste aan deze les en wat ga je ervan onthouden?</w:t>
            </w:r>
          </w:p>
          <w:p w:rsidR="00201834" w:rsidRPr="00A744F9" w:rsidRDefault="003B6065" w:rsidP="00201834">
            <w:pPr>
              <w:spacing w:line="240" w:lineRule="auto"/>
              <w:rPr>
                <w:rFonts w:ascii="Constantia" w:hAnsi="Constantia"/>
              </w:rPr>
            </w:pPr>
            <w:r>
              <w:rPr>
                <w:rFonts w:ascii="Constantia" w:hAnsi="Constantia"/>
              </w:rPr>
              <w:t>Kind: U</w:t>
            </w:r>
            <w:r w:rsidR="00201834" w:rsidRPr="00A744F9">
              <w:rPr>
                <w:rFonts w:ascii="Constantia" w:hAnsi="Constantia"/>
              </w:rPr>
              <w:t>hm. dat Jezus opgestaan is uit zijn dood.</w:t>
            </w:r>
          </w:p>
          <w:p w:rsidR="00201834" w:rsidRPr="00A744F9" w:rsidRDefault="00201834" w:rsidP="00201834">
            <w:pPr>
              <w:spacing w:line="240" w:lineRule="auto"/>
              <w:rPr>
                <w:rFonts w:ascii="Constantia" w:hAnsi="Constantia"/>
              </w:rPr>
            </w:pPr>
            <w:r w:rsidRPr="00A744F9">
              <w:rPr>
                <w:rFonts w:ascii="Constantia" w:hAnsi="Constantia"/>
              </w:rPr>
              <w:t>Carmen: Oké, en dat daar Pasen voor bestaat eigenlijk.</w:t>
            </w:r>
          </w:p>
          <w:p w:rsidR="00201834" w:rsidRPr="00F5737F" w:rsidRDefault="00201834" w:rsidP="00201834">
            <w:pPr>
              <w:spacing w:line="240" w:lineRule="auto"/>
              <w:rPr>
                <w:rFonts w:ascii="Constantia" w:hAnsi="Constantia"/>
              </w:rPr>
            </w:pPr>
            <w:r w:rsidRPr="00F5737F">
              <w:rPr>
                <w:rFonts w:ascii="Constantia" w:hAnsi="Constantia"/>
              </w:rPr>
              <w:t xml:space="preserve">Kind: </w:t>
            </w:r>
            <w:r w:rsidRPr="00A744F9">
              <w:rPr>
                <w:rFonts w:ascii="Constantia" w:hAnsi="Constantia"/>
              </w:rPr>
              <w:t>Ja</w:t>
            </w:r>
            <w:r w:rsidRPr="00F5737F">
              <w:rPr>
                <w:rFonts w:ascii="Constantia" w:hAnsi="Constantia"/>
              </w:rPr>
              <w:t>.</w:t>
            </w:r>
            <w:r w:rsidRPr="00F5737F">
              <w:rPr>
                <w:rFonts w:ascii="Constantia" w:hAnsi="Constantia"/>
              </w:rPr>
              <w:br/>
              <w:t xml:space="preserve">Carmen: Oké, </w:t>
            </w:r>
            <w:r w:rsidR="00BC0861" w:rsidRPr="00F5737F">
              <w:rPr>
                <w:rFonts w:ascii="Constantia" w:hAnsi="Constantia"/>
              </w:rPr>
              <w:t>dank jewel</w:t>
            </w:r>
            <w:r w:rsidRPr="00F5737F">
              <w:rPr>
                <w:rFonts w:ascii="Constantia" w:hAnsi="Constantia"/>
              </w:rPr>
              <w:t>!</w:t>
            </w:r>
          </w:p>
          <w:p w:rsidR="00201834" w:rsidRPr="00A744F9" w:rsidRDefault="00201834" w:rsidP="00201834">
            <w:pPr>
              <w:spacing w:line="240" w:lineRule="auto"/>
              <w:rPr>
                <w:rFonts w:ascii="Constantia" w:hAnsi="Constantia"/>
              </w:rPr>
            </w:pPr>
          </w:p>
        </w:tc>
        <w:tc>
          <w:tcPr>
            <w:tcW w:w="1276" w:type="dxa"/>
          </w:tcPr>
          <w:p w:rsidR="00201834" w:rsidRDefault="00C12835" w:rsidP="00D363B8">
            <w:pPr>
              <w:rPr>
                <w:rFonts w:ascii="Constantia" w:hAnsi="Constantia"/>
              </w:rPr>
            </w:pPr>
            <w:r>
              <w:rPr>
                <w:rFonts w:ascii="Constantia" w:hAnsi="Constantia"/>
              </w:rPr>
              <w:t>Eigen inbreng</w:t>
            </w:r>
          </w:p>
        </w:tc>
        <w:tc>
          <w:tcPr>
            <w:tcW w:w="3969" w:type="dxa"/>
            <w:tcBorders>
              <w:bottom w:val="single" w:sz="4" w:space="0" w:color="auto"/>
            </w:tcBorders>
          </w:tcPr>
          <w:p w:rsidR="00201834" w:rsidRDefault="00201834" w:rsidP="00C12835">
            <w:pPr>
              <w:pStyle w:val="Lijstalinea"/>
              <w:ind w:left="2160"/>
              <w:rPr>
                <w:rFonts w:ascii="Constantia" w:hAnsi="Constantia"/>
              </w:rPr>
            </w:pPr>
          </w:p>
        </w:tc>
      </w:tr>
    </w:tbl>
    <w:p w:rsidR="00194565" w:rsidRPr="00C5084B" w:rsidRDefault="00194565" w:rsidP="00614E5E">
      <w:pPr>
        <w:spacing w:after="0"/>
      </w:pPr>
    </w:p>
    <w:p w:rsidR="00253E5F" w:rsidRPr="00FC3A83" w:rsidRDefault="00194565" w:rsidP="00614E5E">
      <w:pPr>
        <w:spacing w:after="0"/>
        <w:rPr>
          <w:b/>
          <w:u w:val="single"/>
        </w:rPr>
      </w:pPr>
      <w:r w:rsidRPr="00C5084B">
        <w:rPr>
          <w:b/>
          <w:u w:val="single"/>
        </w:rPr>
        <w:t>Interview 12</w:t>
      </w:r>
    </w:p>
    <w:p w:rsidR="00253E5F" w:rsidRPr="00253E5F" w:rsidRDefault="00253E5F" w:rsidP="00614E5E">
      <w:pPr>
        <w:spacing w:after="0"/>
      </w:pPr>
    </w:p>
    <w:tbl>
      <w:tblPr>
        <w:tblStyle w:val="Tabelraster"/>
        <w:tblW w:w="11057" w:type="dxa"/>
        <w:tblInd w:w="-1168" w:type="dxa"/>
        <w:tblLook w:val="04A0" w:firstRow="1" w:lastRow="0" w:firstColumn="1" w:lastColumn="0" w:noHBand="0" w:noVBand="1"/>
      </w:tblPr>
      <w:tblGrid>
        <w:gridCol w:w="709"/>
        <w:gridCol w:w="6237"/>
        <w:gridCol w:w="2127"/>
        <w:gridCol w:w="1984"/>
      </w:tblGrid>
      <w:tr w:rsidR="00253E5F" w:rsidRPr="00253E5F" w:rsidTr="007B67B5">
        <w:tc>
          <w:tcPr>
            <w:tcW w:w="709" w:type="dxa"/>
          </w:tcPr>
          <w:p w:rsidR="00253E5F" w:rsidRPr="00253E5F" w:rsidRDefault="00253E5F" w:rsidP="00614E5E"/>
        </w:tc>
        <w:tc>
          <w:tcPr>
            <w:tcW w:w="6237" w:type="dxa"/>
          </w:tcPr>
          <w:p w:rsidR="00253E5F" w:rsidRPr="00253E5F" w:rsidRDefault="00253E5F" w:rsidP="00614E5E">
            <w:r w:rsidRPr="00253E5F">
              <w:t>Fragment</w:t>
            </w:r>
          </w:p>
        </w:tc>
        <w:tc>
          <w:tcPr>
            <w:tcW w:w="2127" w:type="dxa"/>
          </w:tcPr>
          <w:p w:rsidR="00253E5F" w:rsidRPr="00253E5F" w:rsidRDefault="00253E5F" w:rsidP="00614E5E">
            <w:r w:rsidRPr="00253E5F">
              <w:t>Labels</w:t>
            </w:r>
          </w:p>
        </w:tc>
        <w:tc>
          <w:tcPr>
            <w:tcW w:w="1984" w:type="dxa"/>
          </w:tcPr>
          <w:p w:rsidR="00253E5F" w:rsidRPr="00253E5F" w:rsidRDefault="00253E5F" w:rsidP="00614E5E">
            <w:r w:rsidRPr="00253E5F">
              <w:t>Opmerkingen</w:t>
            </w:r>
          </w:p>
        </w:tc>
      </w:tr>
      <w:tr w:rsidR="00253E5F" w:rsidRPr="00253E5F" w:rsidTr="007B67B5">
        <w:tc>
          <w:tcPr>
            <w:tcW w:w="709" w:type="dxa"/>
          </w:tcPr>
          <w:p w:rsidR="00253E5F" w:rsidRPr="00253E5F" w:rsidRDefault="00253E5F" w:rsidP="00614E5E">
            <w:r w:rsidRPr="00253E5F">
              <w:t>12.1</w:t>
            </w:r>
          </w:p>
        </w:tc>
        <w:tc>
          <w:tcPr>
            <w:tcW w:w="6237" w:type="dxa"/>
          </w:tcPr>
          <w:p w:rsidR="00253E5F" w:rsidRPr="00253E5F" w:rsidRDefault="00253E5F" w:rsidP="00614E5E">
            <w:r w:rsidRPr="00C5084B">
              <w:t xml:space="preserve">Carmen: Wat kwam er in de les nou voor waardoor je geraakt werd? Iets waardoor je aan het denken raakte? </w:t>
            </w:r>
            <w:r w:rsidRPr="00C5084B">
              <w:br/>
              <w:t>Kind: Nou palmzondag dat wist ik eigenlijk nog niet dus daarbij moest ik wel denken, wat is dat?</w:t>
            </w:r>
            <w:r w:rsidRPr="00C5084B">
              <w:br/>
              <w:t xml:space="preserve">Carmen: Oké, waren er verder nog dingen? </w:t>
            </w:r>
            <w:r w:rsidRPr="00C5084B">
              <w:br/>
              <w:t xml:space="preserve">Kind: Uhm nee voor de rest kende ik alles wel. </w:t>
            </w:r>
            <w:r w:rsidRPr="00C5084B">
              <w:br/>
              <w:t xml:space="preserve">Carmen: En in het verhaal, waren daar nog dingen waarvan je dacht, oo dat is ook wel raar? </w:t>
            </w:r>
            <w:r w:rsidRPr="00C5084B">
              <w:br/>
              <w:t xml:space="preserve">Kind: Nee niet echt. </w:t>
            </w:r>
            <w:r w:rsidRPr="00C5084B">
              <w:br/>
              <w:t>Carmen: Oké, dat kan</w:t>
            </w:r>
          </w:p>
        </w:tc>
        <w:tc>
          <w:tcPr>
            <w:tcW w:w="2127" w:type="dxa"/>
          </w:tcPr>
          <w:p w:rsidR="00253E5F" w:rsidRPr="00253E5F" w:rsidRDefault="00253E5F" w:rsidP="00614E5E">
            <w:r>
              <w:t>Rituelen en symbolen (Persoonlijk geraakt)</w:t>
            </w:r>
          </w:p>
        </w:tc>
        <w:tc>
          <w:tcPr>
            <w:tcW w:w="1984" w:type="dxa"/>
          </w:tcPr>
          <w:p w:rsidR="00253E5F" w:rsidRPr="00253E5F" w:rsidRDefault="00253E5F" w:rsidP="00614E5E"/>
        </w:tc>
      </w:tr>
      <w:tr w:rsidR="00253E5F" w:rsidRPr="00253E5F" w:rsidTr="007B67B5">
        <w:tc>
          <w:tcPr>
            <w:tcW w:w="709" w:type="dxa"/>
          </w:tcPr>
          <w:p w:rsidR="00253E5F" w:rsidRPr="00253E5F" w:rsidRDefault="00253E5F" w:rsidP="00614E5E">
            <w:r>
              <w:t>12.2</w:t>
            </w:r>
          </w:p>
        </w:tc>
        <w:tc>
          <w:tcPr>
            <w:tcW w:w="6237" w:type="dxa"/>
          </w:tcPr>
          <w:p w:rsidR="00253E5F" w:rsidRPr="00C5084B" w:rsidRDefault="00253E5F" w:rsidP="00614E5E">
            <w:r w:rsidRPr="00C5084B">
              <w:t>In het filmpje waren er een paar symbolen te zien, en die hadden iets te maken met de kerk. Ku</w:t>
            </w:r>
            <w:r w:rsidR="003B6065">
              <w:t>n je er een paar noemen?</w:t>
            </w:r>
            <w:r w:rsidR="003B6065">
              <w:br/>
              <w:t>Kind: M</w:t>
            </w:r>
            <w:r w:rsidRPr="00C5084B">
              <w:t xml:space="preserve">mm. </w:t>
            </w:r>
            <w:r w:rsidRPr="00C5084B">
              <w:br/>
              <w:t xml:space="preserve">Carmen: Wat voor symbolen zie je allemaal in de kerk? </w:t>
            </w:r>
            <w:r w:rsidRPr="00C5084B">
              <w:br/>
              <w:t>Kind:  Uhm Jezus.. en Jezus aan het kruis.</w:t>
            </w:r>
            <w:r w:rsidRPr="00C5084B">
              <w:br/>
              <w:t xml:space="preserve">Carmen: Ja, en waar stond dat kruis ook alweer voor? </w:t>
            </w:r>
            <w:r w:rsidRPr="00C5084B">
              <w:br/>
              <w:t xml:space="preserve">Kind: Dat Jezus is opgehangen aan het kruis. En dat Jezus de schuld kreeg eigenlijk maar het helemaal niet had gedaan. </w:t>
            </w:r>
            <w:r w:rsidRPr="00C5084B">
              <w:br/>
              <w:t xml:space="preserve">Carmen: Goed. En er was eigenlijk nog iets aan de hand. Ze waren eigenlijk ergens mee bezig. </w:t>
            </w:r>
            <w:r w:rsidRPr="00C5084B">
              <w:br/>
              <w:t xml:space="preserve">Kind: Ja met kaarsjes en palmtakken. En de pastoor deed ook iets met een bel. </w:t>
            </w:r>
            <w:r w:rsidRPr="00C5084B">
              <w:br/>
              <w:t xml:space="preserve">Carmen:  Ja klopt, waar waren die kaarsjes voor? </w:t>
            </w:r>
            <w:r w:rsidRPr="00C5084B">
              <w:br/>
              <w:t xml:space="preserve">Kind: Voor terug te denken aan Jezus dat hij was opgehangen aan het kruis. </w:t>
            </w:r>
            <w:r w:rsidRPr="00C5084B">
              <w:br/>
              <w:t xml:space="preserve">Carmen: Ja, en dat hij daarna weer was… </w:t>
            </w:r>
            <w:r w:rsidRPr="00C5084B">
              <w:br/>
              <w:t xml:space="preserve">Kind: Opgestaan. Dat hij terug op de aarde kwam. </w:t>
            </w:r>
            <w:r w:rsidRPr="00C5084B">
              <w:br/>
              <w:t xml:space="preserve">Carmen: Ja klopt. Weet je nog wat ze zeiden? Jezus is.. </w:t>
            </w:r>
            <w:r w:rsidRPr="00C5084B">
              <w:br/>
              <w:t xml:space="preserve">Kind:  Uhh Jezus is… </w:t>
            </w:r>
            <w:r w:rsidRPr="00C5084B">
              <w:br/>
              <w:t>Carmen: Dat was moeilijk hoor. Ze zeiden, Jezus is het licht. Ze dachten daarbij ook aan de kaarsen.</w:t>
            </w:r>
          </w:p>
        </w:tc>
        <w:tc>
          <w:tcPr>
            <w:tcW w:w="2127" w:type="dxa"/>
          </w:tcPr>
          <w:p w:rsidR="00253E5F" w:rsidRDefault="00253E5F" w:rsidP="00614E5E">
            <w:r>
              <w:t>Rituelen en symbolen</w:t>
            </w:r>
          </w:p>
        </w:tc>
        <w:tc>
          <w:tcPr>
            <w:tcW w:w="1984" w:type="dxa"/>
          </w:tcPr>
          <w:p w:rsidR="00253E5F" w:rsidRPr="00253E5F" w:rsidRDefault="00253E5F" w:rsidP="00614E5E"/>
        </w:tc>
      </w:tr>
      <w:tr w:rsidR="00253E5F" w:rsidRPr="00253E5F" w:rsidTr="007B67B5">
        <w:tc>
          <w:tcPr>
            <w:tcW w:w="709" w:type="dxa"/>
          </w:tcPr>
          <w:p w:rsidR="00253E5F" w:rsidRDefault="00253E5F" w:rsidP="00614E5E">
            <w:r>
              <w:t>12.3</w:t>
            </w:r>
          </w:p>
        </w:tc>
        <w:tc>
          <w:tcPr>
            <w:tcW w:w="6237" w:type="dxa"/>
          </w:tcPr>
          <w:p w:rsidR="00253E5F" w:rsidRPr="00C5084B" w:rsidRDefault="00253E5F" w:rsidP="00614E5E">
            <w:r w:rsidRPr="00C5084B">
              <w:t>. Nou hadden we het over Pasen en welke feesten vier jij graag?</w:t>
            </w:r>
            <w:r w:rsidRPr="00C5084B">
              <w:br/>
              <w:t xml:space="preserve">Kind:  Graag Kerst. En Pasen eigenlijk ook wel. </w:t>
            </w:r>
            <w:r w:rsidRPr="00C5084B">
              <w:br/>
              <w:t xml:space="preserve">Carmen: Oké. Is er iets bijzonders was je gaat doen met kerst? </w:t>
            </w:r>
            <w:r w:rsidRPr="00C5084B">
              <w:br/>
              <w:t xml:space="preserve">Kind: Nou ..niet heel bijzonder. Maar we gaan sowieso naar de familie. En bij de ene kant van de familie doen we altijd een andere locatie. Dan een keer naar een oom en dan een andere oom. </w:t>
            </w:r>
            <w:r w:rsidRPr="00C5084B">
              <w:br/>
              <w:t xml:space="preserve">Carmen: Dat wisselt elk jaar af dan, wel een vaste gewoonte! En doen jullie dat op een vaste dag? </w:t>
            </w:r>
            <w:r w:rsidRPr="00C5084B">
              <w:br/>
              <w:t>Kind: Nou de ene dag bij de ene familie en de andere dag bij de andere familie.</w:t>
            </w:r>
            <w:r w:rsidRPr="00C5084B">
              <w:br/>
              <w:t xml:space="preserve">Carmen: Oké, en met kerstavond? </w:t>
            </w:r>
            <w:r w:rsidRPr="00C5084B">
              <w:br/>
              <w:t xml:space="preserve">Kind: Dan gourmetten we altijd. </w:t>
            </w:r>
            <w:r w:rsidRPr="00C5084B">
              <w:br/>
              <w:t xml:space="preserve">Carmen: Oké, dat is ook altijd dan? </w:t>
            </w:r>
            <w:r w:rsidRPr="00C5084B">
              <w:br/>
              <w:t xml:space="preserve">Kind: Ja. </w:t>
            </w:r>
            <w:r w:rsidRPr="00C5084B">
              <w:br/>
              <w:t xml:space="preserve">Carmen: Oké, ook een vaste gewoonte. Met papa en mama? </w:t>
            </w:r>
            <w:r w:rsidRPr="00C5084B">
              <w:br/>
              <w:t xml:space="preserve">Kind: Ja ik ben alleen thuis. </w:t>
            </w:r>
            <w:r w:rsidRPr="00C5084B">
              <w:br/>
            </w:r>
          </w:p>
        </w:tc>
        <w:tc>
          <w:tcPr>
            <w:tcW w:w="2127" w:type="dxa"/>
          </w:tcPr>
          <w:p w:rsidR="00253E5F" w:rsidRDefault="00253E5F" w:rsidP="00614E5E">
            <w:r>
              <w:t>Rituelen en symbolen (herkenning)</w:t>
            </w:r>
          </w:p>
        </w:tc>
        <w:tc>
          <w:tcPr>
            <w:tcW w:w="1984" w:type="dxa"/>
          </w:tcPr>
          <w:p w:rsidR="00253E5F" w:rsidRPr="00253E5F" w:rsidRDefault="00D449CC" w:rsidP="00614E5E">
            <w:r>
              <w:t xml:space="preserve">De vaste gewoonte heeft te maken met de samenkomen van familie. </w:t>
            </w:r>
          </w:p>
        </w:tc>
      </w:tr>
      <w:tr w:rsidR="00D449CC" w:rsidRPr="00253E5F" w:rsidTr="007B67B5">
        <w:tc>
          <w:tcPr>
            <w:tcW w:w="709" w:type="dxa"/>
          </w:tcPr>
          <w:p w:rsidR="00D449CC" w:rsidRDefault="00D449CC" w:rsidP="00614E5E">
            <w:r>
              <w:t>12.4</w:t>
            </w:r>
          </w:p>
        </w:tc>
        <w:tc>
          <w:tcPr>
            <w:tcW w:w="6237" w:type="dxa"/>
          </w:tcPr>
          <w:p w:rsidR="00D449CC" w:rsidRPr="00C5084B" w:rsidRDefault="00D449CC" w:rsidP="00614E5E">
            <w:r w:rsidRPr="00C5084B">
              <w:t xml:space="preserve">Carmen: Oké leuk. Hebben die feesten nou iets te maken met het geloof? </w:t>
            </w:r>
            <w:r w:rsidRPr="00C5084B">
              <w:br/>
              <w:t xml:space="preserve">Kind:  Nou mijn ene familie gelooft wel heel erg en de andere familie niet echt. </w:t>
            </w:r>
            <w:r w:rsidRPr="00C5084B">
              <w:br/>
              <w:t xml:space="preserve">Carmen: Oké ja. En kerstmis, wat heeft dat te maken met het geloof? </w:t>
            </w:r>
            <w:r w:rsidRPr="00C5084B">
              <w:br/>
              <w:t xml:space="preserve">Kind: Dat we allemaal samen zijn en dat we geen ruzie maken en zorgen voor vrede. </w:t>
            </w:r>
            <w:r w:rsidRPr="00C5084B">
              <w:br/>
              <w:t xml:space="preserve">Carmen: Ja zeker. Mooi. En als je denkt aan het kerstverhaal met Jezus? </w:t>
            </w:r>
            <w:r w:rsidRPr="00C5084B">
              <w:br/>
              <w:t xml:space="preserve">Kind: uhm… </w:t>
            </w:r>
            <w:r w:rsidRPr="00C5084B">
              <w:br/>
              <w:t xml:space="preserve">Carmen: Wat was er dan ook alweer? </w:t>
            </w:r>
            <w:r w:rsidRPr="00C5084B">
              <w:br/>
              <w:t>Kind:  Dat hij vrede sluit met zijn vrienden??</w:t>
            </w:r>
            <w:r w:rsidRPr="00C5084B">
              <w:br/>
              <w:t xml:space="preserve">Carmen: Nee, dat niet. Denk eens aan een stalletje. </w:t>
            </w:r>
            <w:r w:rsidRPr="00C5084B">
              <w:br/>
              <w:t>Kind: Oja! Dat Jezus werd geboren!</w:t>
            </w:r>
            <w:r w:rsidRPr="00C5084B">
              <w:br/>
              <w:t xml:space="preserve">Carmen: Ja klopt, dat was met kerstmis. Ja. En met Pasen ? </w:t>
            </w:r>
            <w:r w:rsidRPr="00C5084B">
              <w:br/>
              <w:t xml:space="preserve">Kind: Dan wordt Jezus gedood. </w:t>
            </w:r>
            <w:r w:rsidRPr="00C5084B">
              <w:br/>
              <w:t>Carmen: Ja!</w:t>
            </w:r>
          </w:p>
        </w:tc>
        <w:tc>
          <w:tcPr>
            <w:tcW w:w="2127" w:type="dxa"/>
          </w:tcPr>
          <w:p w:rsidR="00D449CC" w:rsidRDefault="00D449CC" w:rsidP="00614E5E">
            <w:r>
              <w:t>Kennis van verhalen</w:t>
            </w:r>
          </w:p>
        </w:tc>
        <w:tc>
          <w:tcPr>
            <w:tcW w:w="1984" w:type="dxa"/>
          </w:tcPr>
          <w:p w:rsidR="00D449CC" w:rsidRDefault="00D449CC" w:rsidP="00614E5E">
            <w:r>
              <w:t>Kind weet duidelijk te punten van het geloof te noemen.</w:t>
            </w:r>
          </w:p>
        </w:tc>
      </w:tr>
      <w:tr w:rsidR="00D449CC" w:rsidRPr="00253E5F" w:rsidTr="007B67B5">
        <w:tc>
          <w:tcPr>
            <w:tcW w:w="709" w:type="dxa"/>
          </w:tcPr>
          <w:p w:rsidR="00D449CC" w:rsidRDefault="00D449CC" w:rsidP="00614E5E">
            <w:r>
              <w:t>12.5</w:t>
            </w:r>
          </w:p>
        </w:tc>
        <w:tc>
          <w:tcPr>
            <w:tcW w:w="6237" w:type="dxa"/>
          </w:tcPr>
          <w:p w:rsidR="00D449CC" w:rsidRPr="00C5084B" w:rsidRDefault="00D449CC" w:rsidP="00614E5E">
            <w:r w:rsidRPr="00C5084B">
              <w:t xml:space="preserve">Vond jij dat er tijdens deze lessen nou een groepsgevoel aanwezig was? </w:t>
            </w:r>
            <w:r w:rsidRPr="00C5084B">
              <w:br/>
              <w:t xml:space="preserve">Kind: Soms..  </w:t>
            </w:r>
            <w:r w:rsidRPr="00C5084B">
              <w:br/>
              <w:t>Carmen: En hoe merkte je dat dan?</w:t>
            </w:r>
            <w:r w:rsidRPr="00C5084B">
              <w:br/>
              <w:t xml:space="preserve">Kind: Uhm. Omdat we meer samen deden. En meestal lukt het samenwerken niet zo goed. </w:t>
            </w:r>
            <w:r w:rsidRPr="00C5084B">
              <w:br/>
              <w:t xml:space="preserve">Carmen: Ja en deze les? </w:t>
            </w:r>
            <w:r w:rsidRPr="00C5084B">
              <w:br/>
              <w:t xml:space="preserve">Kind: Dan ging het wel goed. </w:t>
            </w:r>
            <w:r w:rsidRPr="00C5084B">
              <w:br/>
              <w:t xml:space="preserve">Carmen: Ja dat vond ik ook wel. Waren er nog dingen? </w:t>
            </w:r>
            <w:r w:rsidRPr="00C5084B">
              <w:br/>
              <w:t>Kind:  We overlegden ook wel goed. Over wat we allemaal deden</w:t>
            </w:r>
            <w:r w:rsidRPr="00C5084B">
              <w:br/>
              <w:t>Carmen: Ja eigenlijk wel. Jullie dachten allemaal over hetzelfde onderwerp na.</w:t>
            </w:r>
          </w:p>
        </w:tc>
        <w:tc>
          <w:tcPr>
            <w:tcW w:w="2127" w:type="dxa"/>
          </w:tcPr>
          <w:p w:rsidR="00D449CC" w:rsidRDefault="00D449CC" w:rsidP="00614E5E">
            <w:r>
              <w:t>Rituelen en symbolen (groepsgevoel)</w:t>
            </w:r>
          </w:p>
        </w:tc>
        <w:tc>
          <w:tcPr>
            <w:tcW w:w="1984" w:type="dxa"/>
          </w:tcPr>
          <w:p w:rsidR="00D449CC" w:rsidRDefault="00D449CC" w:rsidP="00614E5E"/>
        </w:tc>
      </w:tr>
      <w:tr w:rsidR="00D449CC" w:rsidRPr="00253E5F" w:rsidTr="007B67B5">
        <w:tc>
          <w:tcPr>
            <w:tcW w:w="709" w:type="dxa"/>
          </w:tcPr>
          <w:p w:rsidR="00D449CC" w:rsidRDefault="00D449CC" w:rsidP="00614E5E">
            <w:r>
              <w:t>12.6</w:t>
            </w:r>
          </w:p>
        </w:tc>
        <w:tc>
          <w:tcPr>
            <w:tcW w:w="6237" w:type="dxa"/>
          </w:tcPr>
          <w:p w:rsidR="00D449CC" w:rsidRPr="00C5084B" w:rsidRDefault="00D449CC" w:rsidP="00614E5E">
            <w:r w:rsidRPr="00C5084B">
              <w:t xml:space="preserve">Herkende je nou al dingen die je eigenlijk al wist? </w:t>
            </w:r>
            <w:r w:rsidRPr="00C5084B">
              <w:br/>
              <w:t xml:space="preserve">Kind: Ja ik herkende dat Jezus aan het kruis was gehangen en weer was opgestaan en.. ik wist ook van eerste en tweede paasdag. En paaszaterdag, goede vrijdag en witte donderdag. </w:t>
            </w:r>
            <w:r w:rsidRPr="00C5084B">
              <w:br/>
              <w:t>Carmen: Oké, dat is fijn</w:t>
            </w:r>
          </w:p>
        </w:tc>
        <w:tc>
          <w:tcPr>
            <w:tcW w:w="2127" w:type="dxa"/>
          </w:tcPr>
          <w:p w:rsidR="00D449CC" w:rsidRDefault="00D449CC" w:rsidP="00614E5E">
            <w:r>
              <w:t>Rituelen en symbolen (herkenning)</w:t>
            </w:r>
          </w:p>
        </w:tc>
        <w:tc>
          <w:tcPr>
            <w:tcW w:w="1984" w:type="dxa"/>
          </w:tcPr>
          <w:p w:rsidR="00D449CC" w:rsidRDefault="00D449CC" w:rsidP="00614E5E">
            <w:r>
              <w:t>Ze wist al heel veel dus deze antwoorden had ik ook wel verwacht.</w:t>
            </w:r>
          </w:p>
        </w:tc>
      </w:tr>
      <w:tr w:rsidR="00D449CC" w:rsidRPr="00253E5F" w:rsidTr="007B67B5">
        <w:tc>
          <w:tcPr>
            <w:tcW w:w="709" w:type="dxa"/>
          </w:tcPr>
          <w:p w:rsidR="00D449CC" w:rsidRDefault="00D449CC" w:rsidP="00614E5E">
            <w:r>
              <w:t>12.7</w:t>
            </w:r>
          </w:p>
        </w:tc>
        <w:tc>
          <w:tcPr>
            <w:tcW w:w="6237" w:type="dxa"/>
          </w:tcPr>
          <w:p w:rsidR="00D449CC" w:rsidRPr="00C5084B" w:rsidRDefault="00D449CC" w:rsidP="00614E5E">
            <w:r w:rsidRPr="00C5084B">
              <w:t xml:space="preserve">Welk gevoel riep deze les bij jou op? Denk aan emoties. </w:t>
            </w:r>
            <w:r w:rsidRPr="00C5084B">
              <w:br/>
              <w:t xml:space="preserve">Kind: Wel blij. Want niet iedereen gelooft erin maar toch probeerden ze goed te luisteren en misschien geloven ze dan nu wel. </w:t>
            </w:r>
            <w:r w:rsidRPr="00C5084B">
              <w:br/>
              <w:t>Carmen: Ja inderdaad. Toch wel blij? En als je terugdenkt aan het verhaal?</w:t>
            </w:r>
            <w:r w:rsidRPr="00C5084B">
              <w:br/>
              <w:t xml:space="preserve">Kind:  Toch wel blij maar ook verdrietig want Jezus wordt aan het kruis gehangen met spijkers en dat vind ik een verdrietig gevoel. En dat hij dan weer op aarde komt en al zijn vrienden nog in hem geloven. </w:t>
            </w:r>
            <w:r w:rsidRPr="00C5084B">
              <w:br/>
              <w:t xml:space="preserve">Carmen: Dat geeft dan een blij gevoel? </w:t>
            </w:r>
            <w:r w:rsidRPr="00C5084B">
              <w:br/>
              <w:t>Kind: Ja</w:t>
            </w:r>
            <w:r w:rsidRPr="00C5084B">
              <w:br/>
              <w:t>Carmen: Oké, heel knap. Goed uitgelegd</w:t>
            </w:r>
          </w:p>
        </w:tc>
        <w:tc>
          <w:tcPr>
            <w:tcW w:w="2127" w:type="dxa"/>
          </w:tcPr>
          <w:p w:rsidR="00D449CC" w:rsidRDefault="00D449CC" w:rsidP="00614E5E">
            <w:r>
              <w:t>Rituelen en symbolen (herkenning)</w:t>
            </w:r>
          </w:p>
        </w:tc>
        <w:tc>
          <w:tcPr>
            <w:tcW w:w="1984" w:type="dxa"/>
          </w:tcPr>
          <w:p w:rsidR="00D449CC" w:rsidRDefault="00D449CC" w:rsidP="00614E5E"/>
        </w:tc>
      </w:tr>
      <w:tr w:rsidR="00D449CC" w:rsidRPr="00253E5F" w:rsidTr="007B67B5">
        <w:tc>
          <w:tcPr>
            <w:tcW w:w="709" w:type="dxa"/>
          </w:tcPr>
          <w:p w:rsidR="00D449CC" w:rsidRDefault="00D449CC" w:rsidP="00614E5E">
            <w:r>
              <w:t>12.8</w:t>
            </w:r>
          </w:p>
        </w:tc>
        <w:tc>
          <w:tcPr>
            <w:tcW w:w="6237" w:type="dxa"/>
          </w:tcPr>
          <w:p w:rsidR="00D449CC" w:rsidRPr="00C5084B" w:rsidRDefault="00D449CC" w:rsidP="00614E5E">
            <w:r w:rsidRPr="00C5084B">
              <w:t xml:space="preserve">Kun je nog eens in eigen woorden vertellen hoe het verhaal ging? </w:t>
            </w:r>
            <w:r w:rsidRPr="00C5084B">
              <w:br/>
              <w:t xml:space="preserve">Kind: Het verhaal gaat over Jezus. Hij wordt geboren in een stalletje. Dan groeit hij op bij zijn vader en moeder. Dan wordt Jezus gestraft voor iets wat hij helemaal niet heeft gedaan. En dan wordt hij aan het kruis gehangen en dan gaat hij dood. En dan gaat hij in een grot. En die fee die eigenlijk ook bij zijn geboorte was kwam bij zijn graf en die doet de steen weg. En dan staat Jezus op, hij wordt weer levend. En de 3 vrouwen komen bij hem kijken en ze zien dat zijn graf leeg is. En dan zien ze hem in de tuin. </w:t>
            </w:r>
            <w:r w:rsidRPr="00C5084B">
              <w:br/>
              <w:t>Carmen: Aha, en dan zien ze hem ineens. En wat zei je nou over een fee? Want dat hoorde ik niet in het verhaal.</w:t>
            </w:r>
            <w:r w:rsidRPr="00C5084B">
              <w:br/>
              <w:t xml:space="preserve">Kind: Nou in het verhaal van de drie koningen kwam er een glinsterende ster en ze volgden die ster.  </w:t>
            </w:r>
            <w:r w:rsidRPr="00C5084B">
              <w:br/>
              <w:t xml:space="preserve">Carmen: Aa je hebt het over de engel, en je noemt die een fee. </w:t>
            </w:r>
            <w:r w:rsidRPr="00C5084B">
              <w:br/>
              <w:t>Kind: Ja</w:t>
            </w:r>
            <w:r w:rsidRPr="00C5084B">
              <w:br/>
              <w:t>Carmen: Oké, en jij denkt dat die iets met het paasverhaal te maken heeft?</w:t>
            </w:r>
            <w:r w:rsidRPr="00C5084B">
              <w:br/>
              <w:t>Kind: Ja!</w:t>
            </w:r>
            <w:r w:rsidRPr="00C5084B">
              <w:br/>
              <w:t>Carmen: Oké, het is natuurlijk knap dat die steen ineens weg was. Knap bedacht.</w:t>
            </w:r>
          </w:p>
        </w:tc>
        <w:tc>
          <w:tcPr>
            <w:tcW w:w="2127" w:type="dxa"/>
          </w:tcPr>
          <w:p w:rsidR="00D449CC" w:rsidRDefault="00D449CC" w:rsidP="00614E5E">
            <w:r>
              <w:t>Kennis van verhalen</w:t>
            </w:r>
          </w:p>
        </w:tc>
        <w:tc>
          <w:tcPr>
            <w:tcW w:w="1984" w:type="dxa"/>
          </w:tcPr>
          <w:p w:rsidR="00D449CC" w:rsidRDefault="00D449CC" w:rsidP="00614E5E">
            <w:r>
              <w:t>Ze noemt ineens een fee die er helemaal niet in voor kwam. In haar beleving was dat de engel en ze dacht zelfs dat deze iets te maken had met het paasverhaal.</w:t>
            </w:r>
          </w:p>
        </w:tc>
      </w:tr>
      <w:tr w:rsidR="00D449CC" w:rsidRPr="00253E5F" w:rsidTr="007B67B5">
        <w:tc>
          <w:tcPr>
            <w:tcW w:w="709" w:type="dxa"/>
          </w:tcPr>
          <w:p w:rsidR="00D449CC" w:rsidRDefault="00D449CC" w:rsidP="00614E5E">
            <w:r>
              <w:t>12.9</w:t>
            </w:r>
          </w:p>
        </w:tc>
        <w:tc>
          <w:tcPr>
            <w:tcW w:w="6237" w:type="dxa"/>
          </w:tcPr>
          <w:p w:rsidR="00D449CC" w:rsidRPr="00C5084B" w:rsidRDefault="00D449CC" w:rsidP="00614E5E">
            <w:r w:rsidRPr="00C5084B">
              <w:t>Waar doet het verhaal jou aan denken?</w:t>
            </w:r>
            <w:r w:rsidRPr="00C5084B">
              <w:br/>
              <w:t xml:space="preserve">Kind:  Ik dacht hoe kunnen mensen uit de dood opstaan en is het echt gebeurd? </w:t>
            </w:r>
            <w:r w:rsidRPr="00C5084B">
              <w:br/>
              <w:t xml:space="preserve">Carmen: Oké, en wat denk je zelf? </w:t>
            </w:r>
            <w:r w:rsidRPr="00C5084B">
              <w:br/>
              <w:t xml:space="preserve">Kind: Ik denk dat het echt is gebeurd. </w:t>
            </w:r>
            <w:r w:rsidRPr="00C5084B">
              <w:br/>
              <w:t>Carmen:  Oké, dat is prima. Iedereen mag geloven wat hij wil</w:t>
            </w:r>
          </w:p>
        </w:tc>
        <w:tc>
          <w:tcPr>
            <w:tcW w:w="2127" w:type="dxa"/>
          </w:tcPr>
          <w:p w:rsidR="00D449CC" w:rsidRDefault="00D449CC" w:rsidP="00614E5E">
            <w:r>
              <w:t>Rituelen en symbolen (herkenning)</w:t>
            </w:r>
          </w:p>
        </w:tc>
        <w:tc>
          <w:tcPr>
            <w:tcW w:w="1984" w:type="dxa"/>
          </w:tcPr>
          <w:p w:rsidR="00D449CC" w:rsidRDefault="00D449CC" w:rsidP="00614E5E"/>
        </w:tc>
      </w:tr>
      <w:tr w:rsidR="007A4A7C" w:rsidRPr="00253E5F" w:rsidTr="007B67B5">
        <w:tc>
          <w:tcPr>
            <w:tcW w:w="709" w:type="dxa"/>
          </w:tcPr>
          <w:p w:rsidR="007A4A7C" w:rsidRDefault="007A4A7C" w:rsidP="00614E5E">
            <w:r>
              <w:t>12.10</w:t>
            </w:r>
          </w:p>
        </w:tc>
        <w:tc>
          <w:tcPr>
            <w:tcW w:w="6237" w:type="dxa"/>
          </w:tcPr>
          <w:p w:rsidR="007A4A7C" w:rsidRPr="00C5084B" w:rsidRDefault="007A4A7C" w:rsidP="00614E5E">
            <w:r w:rsidRPr="00C5084B">
              <w:t>Nou had je Jezus. Een groep volgelingen, een groep mensen die hem niet goed vonden en een groep die zich er niet mee bemoeiden. Met wie zou jij jezelf vergelijken?</w:t>
            </w:r>
            <w:r w:rsidRPr="00C5084B">
              <w:br/>
              <w:t xml:space="preserve">Kind: Ik denk met zijn volgelingen. </w:t>
            </w:r>
            <w:r w:rsidRPr="00C5084B">
              <w:br/>
              <w:t xml:space="preserve">Carmen: Maar dan ben je ook in gevaar. </w:t>
            </w:r>
            <w:r w:rsidRPr="00C5084B">
              <w:br/>
              <w:t xml:space="preserve">Kind:  Ja misschien dan eerder de mensen die zich er niet mee bemoeiden.. </w:t>
            </w:r>
            <w:r w:rsidRPr="00C5084B">
              <w:br/>
              <w:t>Carmen: Oké, maar dan kun je jezelf ook niet helpen.</w:t>
            </w:r>
            <w:r w:rsidRPr="00C5084B">
              <w:br/>
              <w:t xml:space="preserve">Kind: Dat is ook wel lastig! </w:t>
            </w:r>
            <w:r w:rsidRPr="00C5084B">
              <w:br/>
              <w:t xml:space="preserve">Carmen: Jij moet kiezen! </w:t>
            </w:r>
            <w:r w:rsidRPr="00C5084B">
              <w:br/>
              <w:t xml:space="preserve">Kind: Ik denk toch de volgelingen. </w:t>
            </w:r>
            <w:r w:rsidRPr="00C5084B">
              <w:br/>
              <w:t>Carmen: Oké, dus jij zou hem echt volgen en helpen</w:t>
            </w:r>
            <w:r>
              <w:t>.</w:t>
            </w:r>
            <w:r>
              <w:br/>
            </w:r>
            <w:r w:rsidRPr="00C5084B">
              <w:t>En er was nog iemand van die volgelingen die niet zo leuk deed. Weet jij zijn naam nog?</w:t>
            </w:r>
            <w:r w:rsidRPr="00C5084B">
              <w:br/>
              <w:t xml:space="preserve">Kind:  Uhm nee </w:t>
            </w:r>
            <w:r w:rsidRPr="00C5084B">
              <w:br/>
              <w:t>Carmen: Judas. En wat deed hij?</w:t>
            </w:r>
            <w:r w:rsidRPr="00C5084B">
              <w:br/>
              <w:t>Kind: Hij gaf Jezus de schuld van alles</w:t>
            </w:r>
            <w:r w:rsidRPr="00C5084B">
              <w:br/>
              <w:t>Carmen: Ja, en hij verraadde hem ook. en dat zou jij niet doen?</w:t>
            </w:r>
            <w:r w:rsidRPr="00C5084B">
              <w:br/>
              <w:t xml:space="preserve">Kind: Nee zeker niet. </w:t>
            </w:r>
            <w:r w:rsidRPr="00C5084B">
              <w:br/>
              <w:t>Carmen: Ben jij trouw? En Jezus kan jou vertrouwen?</w:t>
            </w:r>
            <w:r w:rsidRPr="00C5084B">
              <w:br/>
              <w:t xml:space="preserve">Kind:  Ja denk ik wel. </w:t>
            </w:r>
            <w:r w:rsidRPr="00C5084B">
              <w:br/>
              <w:t>Carmen: Oké.</w:t>
            </w:r>
          </w:p>
        </w:tc>
        <w:tc>
          <w:tcPr>
            <w:tcW w:w="2127" w:type="dxa"/>
          </w:tcPr>
          <w:p w:rsidR="007A4A7C" w:rsidRDefault="007A4A7C" w:rsidP="00614E5E">
            <w:r>
              <w:t>Kennis van verhalen.</w:t>
            </w:r>
          </w:p>
        </w:tc>
        <w:tc>
          <w:tcPr>
            <w:tcW w:w="1984" w:type="dxa"/>
          </w:tcPr>
          <w:p w:rsidR="007A4A7C" w:rsidRDefault="007A4A7C" w:rsidP="00614E5E">
            <w:r>
              <w:t>Na twijfelen kiest ze toch voor de volgelingen.</w:t>
            </w:r>
          </w:p>
        </w:tc>
      </w:tr>
      <w:tr w:rsidR="007A4A7C" w:rsidRPr="00253E5F" w:rsidTr="007B67B5">
        <w:tc>
          <w:tcPr>
            <w:tcW w:w="709" w:type="dxa"/>
          </w:tcPr>
          <w:p w:rsidR="007A4A7C" w:rsidRDefault="007A4A7C" w:rsidP="00614E5E">
            <w:r>
              <w:t>12.11</w:t>
            </w:r>
          </w:p>
        </w:tc>
        <w:tc>
          <w:tcPr>
            <w:tcW w:w="6237" w:type="dxa"/>
          </w:tcPr>
          <w:p w:rsidR="007A4A7C" w:rsidRPr="00C5084B" w:rsidRDefault="007A4A7C" w:rsidP="00614E5E">
            <w:r w:rsidRPr="00C5084B">
              <w:t xml:space="preserve">Op welke manier kun jij dit verhaal aan Pasen koppelen? </w:t>
            </w:r>
            <w:r w:rsidRPr="00C5084B">
              <w:br/>
              <w:t>Kind: Op de manier hoe Pasen is begonnen.</w:t>
            </w:r>
            <w:r>
              <w:t xml:space="preserve"> </w:t>
            </w:r>
            <w:r w:rsidRPr="00C5084B">
              <w:t>Jezus was met al zijn vrienden. En dat is eigenlijk nog steeds zo want wij zitten ook met al onze vrienden en familie bij elkaar.</w:t>
            </w:r>
            <w:r w:rsidRPr="00C5084B">
              <w:br/>
              <w:t>Carmen: Dat is wel mooi bedacht zo. Mooi gezegd. Dus eigenlijk hoort dat ook bij Pasen.</w:t>
            </w:r>
          </w:p>
        </w:tc>
        <w:tc>
          <w:tcPr>
            <w:tcW w:w="2127" w:type="dxa"/>
          </w:tcPr>
          <w:p w:rsidR="007A4A7C" w:rsidRDefault="007A4A7C" w:rsidP="00614E5E">
            <w:r>
              <w:t>Kennis van verhalen</w:t>
            </w:r>
          </w:p>
        </w:tc>
        <w:tc>
          <w:tcPr>
            <w:tcW w:w="1984" w:type="dxa"/>
          </w:tcPr>
          <w:p w:rsidR="007A4A7C" w:rsidRDefault="007A4A7C" w:rsidP="00614E5E"/>
        </w:tc>
      </w:tr>
      <w:tr w:rsidR="007A4A7C" w:rsidRPr="00253E5F" w:rsidTr="007B67B5">
        <w:tc>
          <w:tcPr>
            <w:tcW w:w="709" w:type="dxa"/>
          </w:tcPr>
          <w:p w:rsidR="007A4A7C" w:rsidRDefault="007A4A7C" w:rsidP="00614E5E">
            <w:r>
              <w:t>12.12</w:t>
            </w:r>
          </w:p>
        </w:tc>
        <w:tc>
          <w:tcPr>
            <w:tcW w:w="6237" w:type="dxa"/>
          </w:tcPr>
          <w:p w:rsidR="007A4A7C" w:rsidRPr="00C5084B" w:rsidRDefault="007A4A7C" w:rsidP="00614E5E">
            <w:r w:rsidRPr="00C5084B">
              <w:t xml:space="preserve">Waarom denk je nou dat de juf het filmpje van Pasen heeft laten zien? </w:t>
            </w:r>
            <w:r w:rsidRPr="00C5084B">
              <w:br/>
              <w:t xml:space="preserve">Kind: Nou om meer te weten te komen wat het nou precies is. En meer te weten laten komen er over. </w:t>
            </w:r>
            <w:r w:rsidRPr="00C5084B">
              <w:br/>
              <w:t xml:space="preserve">Carmen: Ja want wat denk je dat de meeste </w:t>
            </w:r>
            <w:r w:rsidR="000D2C37">
              <w:t>leerlingen</w:t>
            </w:r>
            <w:r w:rsidRPr="00C5084B">
              <w:t xml:space="preserve"> dachten dat het was? </w:t>
            </w:r>
            <w:r w:rsidRPr="00C5084B">
              <w:br/>
              <w:t xml:space="preserve">Kind: Dat het over de paashaas ging en paaseitjes verstoppen en zo. </w:t>
            </w:r>
            <w:r w:rsidRPr="00C5084B">
              <w:br/>
              <w:t>Carmen: Ja, minder met de Bijbel hé.</w:t>
            </w:r>
          </w:p>
        </w:tc>
        <w:tc>
          <w:tcPr>
            <w:tcW w:w="2127" w:type="dxa"/>
          </w:tcPr>
          <w:p w:rsidR="007A4A7C" w:rsidRDefault="007A4A7C" w:rsidP="00614E5E">
            <w:r>
              <w:t>Kennis van verhalen</w:t>
            </w:r>
          </w:p>
        </w:tc>
        <w:tc>
          <w:tcPr>
            <w:tcW w:w="1984" w:type="dxa"/>
          </w:tcPr>
          <w:p w:rsidR="007A4A7C" w:rsidRDefault="007A4A7C" w:rsidP="00614E5E">
            <w:r>
              <w:t xml:space="preserve">Goed dat ze noemt dat de meeste </w:t>
            </w:r>
            <w:r w:rsidR="000D2C37">
              <w:t>leerlingen</w:t>
            </w:r>
            <w:r>
              <w:t xml:space="preserve"> denken dat het alleen met paaseitjes te maken heeft.</w:t>
            </w:r>
          </w:p>
        </w:tc>
      </w:tr>
      <w:tr w:rsidR="007A4A7C" w:rsidRPr="00253E5F" w:rsidTr="007B67B5">
        <w:tc>
          <w:tcPr>
            <w:tcW w:w="709" w:type="dxa"/>
          </w:tcPr>
          <w:p w:rsidR="007A4A7C" w:rsidRDefault="007A4A7C" w:rsidP="00614E5E">
            <w:r>
              <w:t>12.13</w:t>
            </w:r>
          </w:p>
        </w:tc>
        <w:tc>
          <w:tcPr>
            <w:tcW w:w="6237" w:type="dxa"/>
          </w:tcPr>
          <w:p w:rsidR="007A4A7C" w:rsidRPr="00C5084B" w:rsidRDefault="00302DAC" w:rsidP="00614E5E">
            <w:r w:rsidRPr="00C5084B">
              <w:t xml:space="preserve">Op welke manier mocht jij je eigen ervaring vertellen in de klas? </w:t>
            </w:r>
            <w:r w:rsidRPr="00C5084B">
              <w:br/>
              <w:t xml:space="preserve">Kind: Gewoon je vinger opsteken in de klas.. maar ook de stokjes. En ook in het groepje dat je dingen mocht opschrijven en later mocht vertellen. </w:t>
            </w:r>
            <w:r w:rsidRPr="00C5084B">
              <w:br/>
              <w:t>Carmen: Ja klopt. Vond je dat goed gaan op deze manier?</w:t>
            </w:r>
            <w:r w:rsidRPr="00C5084B">
              <w:br/>
              <w:t>Kind: Ja.</w:t>
            </w:r>
            <w:r w:rsidRPr="00C5084B">
              <w:br/>
              <w:t>Carmen: Had je liever een andere manier gezien?</w:t>
            </w:r>
            <w:r w:rsidRPr="00C5084B">
              <w:br/>
              <w:t xml:space="preserve">Kind: Nee.  </w:t>
            </w:r>
            <w:r w:rsidRPr="00C5084B">
              <w:br/>
              <w:t xml:space="preserve">Carmen: Nee oké. Vond je dat de juf zelf heel veel vertelde of vond je dat jullie juist meer vertelden? </w:t>
            </w:r>
            <w:r w:rsidRPr="00C5084B">
              <w:br/>
              <w:t>Kind: Ik vond dat wij eigenlijk net iets meer vertelden.</w:t>
            </w:r>
            <w:r w:rsidRPr="00C5084B">
              <w:br/>
              <w:t xml:space="preserve">Carmen: Vond je dat goed? </w:t>
            </w:r>
            <w:r w:rsidRPr="00C5084B">
              <w:br/>
              <w:t xml:space="preserve">Kind: Ja. </w:t>
            </w:r>
            <w:r w:rsidRPr="00C5084B">
              <w:br/>
              <w:t>Carmen: Had je niet liever gehad dat de juf alles zei?</w:t>
            </w:r>
            <w:r w:rsidRPr="00C5084B">
              <w:br/>
              <w:t xml:space="preserve">Kind:  Nee want wij moeten meer leren dan wat de juf allemaal vertelt. </w:t>
            </w:r>
            <w:r w:rsidRPr="00C5084B">
              <w:br/>
              <w:t xml:space="preserve">Carmen: Oké knap. Heb jij ook alles kunnen zeggen wat je wilde zeggen? </w:t>
            </w:r>
            <w:r w:rsidRPr="00C5084B">
              <w:br/>
              <w:t xml:space="preserve">Kind: Ja! </w:t>
            </w:r>
            <w:r w:rsidRPr="00C5084B">
              <w:br/>
              <w:t xml:space="preserve">Carmen: Oké. Als de </w:t>
            </w:r>
            <w:r w:rsidR="000D2C37">
              <w:t>leerlingen</w:t>
            </w:r>
            <w:r w:rsidRPr="00C5084B">
              <w:t xml:space="preserve"> iets zeiden, hoe reageerde de juf daar dan op? </w:t>
            </w:r>
            <w:r w:rsidRPr="00C5084B">
              <w:br/>
              <w:t xml:space="preserve">Kind: Soms goed en soms slecht. </w:t>
            </w:r>
            <w:r w:rsidRPr="00C5084B">
              <w:br/>
              <w:t>Carmen: Vertel.</w:t>
            </w:r>
            <w:r w:rsidRPr="00C5084B">
              <w:br/>
              <w:t xml:space="preserve">Kind:  Nou meestal reageerde ze er wel op. </w:t>
            </w:r>
            <w:r w:rsidRPr="00C5084B">
              <w:br/>
              <w:t>Carmen: Als het fout was of?</w:t>
            </w:r>
            <w:r w:rsidRPr="00C5084B">
              <w:br/>
              <w:t xml:space="preserve">Kind: Soms zei ze nee en dan pakte ze een ander kind. </w:t>
            </w:r>
            <w:r w:rsidRPr="00C5084B">
              <w:br/>
              <w:t>Carmen: En wat deed ze daarna?</w:t>
            </w:r>
            <w:r w:rsidRPr="00C5084B">
              <w:br/>
              <w:t xml:space="preserve">Kind: Dan ging ze terug naar het andere kind. </w:t>
            </w:r>
            <w:r w:rsidRPr="00C5084B">
              <w:br/>
              <w:t>Carmen: En helpt jou dat?</w:t>
            </w:r>
            <w:r w:rsidRPr="00C5084B">
              <w:br/>
              <w:t xml:space="preserve">Kind:  Ja want zo kun je weer leren van een ander kind, wat die zegt. </w:t>
            </w:r>
            <w:r w:rsidRPr="00C5084B">
              <w:br/>
              <w:t>Carmen: Ja klopt</w:t>
            </w:r>
          </w:p>
        </w:tc>
        <w:tc>
          <w:tcPr>
            <w:tcW w:w="2127" w:type="dxa"/>
          </w:tcPr>
          <w:p w:rsidR="007A4A7C" w:rsidRDefault="00302DAC" w:rsidP="00614E5E">
            <w:r>
              <w:t>Eigen inbreng</w:t>
            </w:r>
          </w:p>
        </w:tc>
        <w:tc>
          <w:tcPr>
            <w:tcW w:w="1984" w:type="dxa"/>
          </w:tcPr>
          <w:p w:rsidR="007A4A7C" w:rsidRDefault="00302DAC" w:rsidP="00614E5E">
            <w:r>
              <w:t>Ze legt uit het op deze manier werken voor haar goed liep.</w:t>
            </w:r>
          </w:p>
        </w:tc>
      </w:tr>
      <w:tr w:rsidR="00302DAC" w:rsidRPr="00253E5F" w:rsidTr="007B67B5">
        <w:tc>
          <w:tcPr>
            <w:tcW w:w="709" w:type="dxa"/>
          </w:tcPr>
          <w:p w:rsidR="00302DAC" w:rsidRDefault="00302DAC" w:rsidP="00614E5E">
            <w:r>
              <w:t>12.14</w:t>
            </w:r>
          </w:p>
        </w:tc>
        <w:tc>
          <w:tcPr>
            <w:tcW w:w="6237" w:type="dxa"/>
          </w:tcPr>
          <w:p w:rsidR="00302DAC" w:rsidRPr="00C5084B" w:rsidRDefault="00302DAC" w:rsidP="00614E5E">
            <w:r w:rsidRPr="00C5084B">
              <w:t xml:space="preserve">Nou hebben jullie het woordweb gemaakt, het filmpje gezien. Wat heb je nou met die informatie gedaan en wat heb je daarvan geleerd? </w:t>
            </w:r>
            <w:r w:rsidRPr="00C5084B">
              <w:br/>
              <w:t xml:space="preserve">Kind: We kregen een informatie boekje en dat ging vooral over Jezus </w:t>
            </w:r>
            <w:r w:rsidRPr="00C5084B">
              <w:br/>
              <w:t xml:space="preserve">Carmen: Over heel het paasverhaal wel een beetje </w:t>
            </w:r>
            <w:r w:rsidR="00BC0861" w:rsidRPr="00C5084B">
              <w:t>hè</w:t>
            </w:r>
            <w:r w:rsidRPr="00C5084B">
              <w:t xml:space="preserve">. En stel jij bent de juf. Kun je iets bedenken i.p.v. het werkboekje? Het mag </w:t>
            </w:r>
            <w:r w:rsidR="00BC0861" w:rsidRPr="00C5084B">
              <w:t>van</w:t>
            </w:r>
            <w:r w:rsidR="00BC0861">
              <w:t xml:space="preserve"> </w:t>
            </w:r>
            <w:r w:rsidR="00BC0861" w:rsidRPr="00C5084B">
              <w:t>alles</w:t>
            </w:r>
            <w:r w:rsidRPr="00C5084B">
              <w:t xml:space="preserve"> zijn. </w:t>
            </w:r>
            <w:r w:rsidRPr="00C5084B">
              <w:br/>
              <w:t xml:space="preserve">Kind: Een spelletje wat met Pasen te maken heeft. </w:t>
            </w:r>
            <w:r w:rsidRPr="00C5084B">
              <w:br/>
              <w:t>Carmen: En dan op het digibord of gewoon een bordspel?</w:t>
            </w:r>
            <w:r w:rsidRPr="00C5084B">
              <w:br/>
              <w:t xml:space="preserve">Kind:  Gewoon zo spelen. 1 iemand is dan Jezus en iemand Maria. En da krijgt iedereen een kaartje en die mag je niet laten zien aan iemand anders. En als je bijvoorbeeld Jezus bent en dan moet je kijken en nadenken wie je vriend is en die moet je dan aanwijzen. En dan moet je kijken wie je vijanden zijn en sommige bemoeien zich er niet mee. En je hebt ook de vader en de moeder en God heb je ook. </w:t>
            </w:r>
            <w:r w:rsidRPr="00C5084B">
              <w:br/>
              <w:t xml:space="preserve">Carmen: Goh dat is wel leuk, een soort levend stratego </w:t>
            </w:r>
            <w:r w:rsidR="00BC0861" w:rsidRPr="00C5084B">
              <w:t>of</w:t>
            </w:r>
            <w:r w:rsidR="00BC0861">
              <w:t xml:space="preserve"> </w:t>
            </w:r>
            <w:r w:rsidR="00BC0861" w:rsidRPr="00C5084B">
              <w:t>zo</w:t>
            </w:r>
            <w:r w:rsidRPr="00C5084B">
              <w:t>. Heb je dat net zelf bedacht?</w:t>
            </w:r>
            <w:r w:rsidRPr="00C5084B">
              <w:br/>
              <w:t xml:space="preserve">Kind: Nee eigenlijk komt het van een ander spelletje. </w:t>
            </w:r>
            <w:r w:rsidRPr="00C5084B">
              <w:br/>
              <w:t>Carmen: Leuk hoor, en waar had dat mee te maken?</w:t>
            </w:r>
            <w:r w:rsidRPr="00C5084B">
              <w:br/>
              <w:t>Kind: Over een weerwolf, een heks en ik dacht burgers.. ik weet niet meer welke andere kaarten.</w:t>
            </w:r>
            <w:r w:rsidRPr="00C5084B">
              <w:br/>
              <w:t>Carmen: Leuk! Heel leuk.</w:t>
            </w:r>
          </w:p>
        </w:tc>
        <w:tc>
          <w:tcPr>
            <w:tcW w:w="2127" w:type="dxa"/>
          </w:tcPr>
          <w:p w:rsidR="00302DAC" w:rsidRDefault="00302DAC" w:rsidP="00614E5E">
            <w:r>
              <w:t>Inhoudelijk les/Visie</w:t>
            </w:r>
          </w:p>
        </w:tc>
        <w:tc>
          <w:tcPr>
            <w:tcW w:w="1984" w:type="dxa"/>
          </w:tcPr>
          <w:p w:rsidR="00302DAC" w:rsidRDefault="00302DAC" w:rsidP="00614E5E">
            <w:r>
              <w:t>Het kind legt een mooi spel uit wat best bruikbaar is in de praktijk.</w:t>
            </w:r>
          </w:p>
        </w:tc>
      </w:tr>
      <w:tr w:rsidR="00302DAC" w:rsidRPr="00253E5F" w:rsidTr="007B67B5">
        <w:tc>
          <w:tcPr>
            <w:tcW w:w="709" w:type="dxa"/>
          </w:tcPr>
          <w:p w:rsidR="00302DAC" w:rsidRDefault="00302DAC" w:rsidP="00614E5E">
            <w:r>
              <w:t>12.15</w:t>
            </w:r>
          </w:p>
        </w:tc>
        <w:tc>
          <w:tcPr>
            <w:tcW w:w="6237" w:type="dxa"/>
          </w:tcPr>
          <w:p w:rsidR="00302DAC" w:rsidRPr="00C5084B" w:rsidRDefault="00302DAC" w:rsidP="00614E5E">
            <w:r w:rsidRPr="00C5084B">
              <w:t xml:space="preserve">Zit je nu nog met vragen die je eigenlijk had willen stellen? </w:t>
            </w:r>
            <w:r w:rsidRPr="00C5084B">
              <w:br/>
              <w:t>Kind:  Nee.</w:t>
            </w:r>
            <w:r w:rsidRPr="00C5084B">
              <w:br/>
              <w:t>Carmen: Heb je alles kunnen vragen wat je wilde vragen?</w:t>
            </w:r>
            <w:r w:rsidRPr="00C5084B">
              <w:br/>
              <w:t>Kind: Ja</w:t>
            </w:r>
            <w:r w:rsidRPr="00C5084B">
              <w:br/>
              <w:t xml:space="preserve">Carmen: Oké, dan heeft de juf het goed gedaan. Maar jij wist zelf ook al veel </w:t>
            </w:r>
            <w:r w:rsidR="00BC0861" w:rsidRPr="00C5084B">
              <w:t>hè</w:t>
            </w:r>
            <w:r w:rsidRPr="00C5084B">
              <w:t>.</w:t>
            </w:r>
          </w:p>
        </w:tc>
        <w:tc>
          <w:tcPr>
            <w:tcW w:w="2127" w:type="dxa"/>
          </w:tcPr>
          <w:p w:rsidR="00302DAC" w:rsidRDefault="00302DAC" w:rsidP="00614E5E">
            <w:r>
              <w:t>Eigen inbreng</w:t>
            </w:r>
          </w:p>
        </w:tc>
        <w:tc>
          <w:tcPr>
            <w:tcW w:w="1984" w:type="dxa"/>
          </w:tcPr>
          <w:p w:rsidR="00302DAC" w:rsidRDefault="00302DAC" w:rsidP="00614E5E"/>
        </w:tc>
      </w:tr>
      <w:tr w:rsidR="00302DAC" w:rsidRPr="00253E5F" w:rsidTr="007B67B5">
        <w:tc>
          <w:tcPr>
            <w:tcW w:w="709" w:type="dxa"/>
          </w:tcPr>
          <w:p w:rsidR="00302DAC" w:rsidRDefault="00302DAC" w:rsidP="00614E5E">
            <w:r>
              <w:t>12.16</w:t>
            </w:r>
          </w:p>
        </w:tc>
        <w:tc>
          <w:tcPr>
            <w:tcW w:w="6237" w:type="dxa"/>
          </w:tcPr>
          <w:p w:rsidR="00302DAC" w:rsidRPr="00C5084B" w:rsidRDefault="00302DAC" w:rsidP="00614E5E">
            <w:r w:rsidRPr="00C5084B">
              <w:t>Merkte je dat de juf goed naar jullie luisterde?</w:t>
            </w:r>
            <w:r w:rsidRPr="00C5084B">
              <w:br/>
              <w:t>Kind: Ja</w:t>
            </w:r>
            <w:r w:rsidRPr="00C5084B">
              <w:br/>
              <w:t>Carmen: Hoe dan?</w:t>
            </w:r>
            <w:r w:rsidRPr="00C5084B">
              <w:br/>
              <w:t xml:space="preserve">Kind:  ze luisterde goed omdat ze goed naar ons keek </w:t>
            </w:r>
            <w:r w:rsidRPr="00C5084B">
              <w:br/>
              <w:t xml:space="preserve">Carmen: Ja zo merk je dat wel. En hoe zat het met andere </w:t>
            </w:r>
            <w:r w:rsidR="000D2C37">
              <w:t>leerlingen</w:t>
            </w:r>
            <w:r w:rsidRPr="00C5084B">
              <w:t>?</w:t>
            </w:r>
            <w:r w:rsidRPr="00C5084B">
              <w:br/>
              <w:t>Kind: Nou niet altijd. Er zat achter in de klas een kind met potloden te rammelen en dat vind ik en de juffrouw nooit leuk.</w:t>
            </w:r>
            <w:r w:rsidRPr="00C5084B">
              <w:br/>
              <w:t xml:space="preserve">Carmen: En wat zei ze daar dan van? </w:t>
            </w:r>
            <w:r w:rsidRPr="00C5084B">
              <w:br/>
              <w:t>Kind: Stoppen ..</w:t>
            </w:r>
            <w:r w:rsidRPr="00C5084B">
              <w:br/>
              <w:t>Carmen: Zou ze het nog anders kunnen oplossen?</w:t>
            </w:r>
            <w:r w:rsidRPr="00C5084B">
              <w:br/>
              <w:t xml:space="preserve">Kind:  Spullen afpakken. Het leid mij heel veel af omdat ik dyslexie heb en dan minder kan concentreren als iemand met spullen lawaai maakt. Elke keer als ik wat hoor ben ik afgeleid. </w:t>
            </w:r>
            <w:r w:rsidRPr="00C5084B">
              <w:br/>
              <w:t xml:space="preserve">Carmen: Ja en dat is moeilijk. Dus dat kan nog verbeterd worden. En voor de rest, luisterde iedereen wel naar elkaar? </w:t>
            </w:r>
            <w:r w:rsidRPr="00C5084B">
              <w:br/>
              <w:t xml:space="preserve">Kind: Nou in groep 7 waren ze soms ook aan het kletsen en spelen met spullen.. </w:t>
            </w:r>
            <w:r w:rsidRPr="00C5084B">
              <w:br/>
              <w:t>Carmen: En denk je dan dat niet iedereen elkaar heeft gehoord?</w:t>
            </w:r>
            <w:r w:rsidRPr="00C5084B">
              <w:br/>
              <w:t xml:space="preserve">Kind:  Nou dat denk ik de meeste tijd wel. </w:t>
            </w:r>
            <w:r w:rsidRPr="00C5084B">
              <w:br/>
              <w:t>Carmen: Dus af en toe kletsen en dan af en toe ook wel luisteren. Of tussendoor. En wat deed jij?</w:t>
            </w:r>
            <w:r w:rsidRPr="00C5084B">
              <w:br/>
              <w:t xml:space="preserve">Kind: Alsmaar luisteren. </w:t>
            </w:r>
            <w:r w:rsidRPr="00C5084B">
              <w:br/>
              <w:t>Carmen: Oké, dat is het meest leerzaam.</w:t>
            </w:r>
          </w:p>
        </w:tc>
        <w:tc>
          <w:tcPr>
            <w:tcW w:w="2127" w:type="dxa"/>
          </w:tcPr>
          <w:p w:rsidR="00302DAC" w:rsidRDefault="00B85582" w:rsidP="00614E5E">
            <w:r>
              <w:t>Verschillende visies</w:t>
            </w:r>
          </w:p>
        </w:tc>
        <w:tc>
          <w:tcPr>
            <w:tcW w:w="1984" w:type="dxa"/>
          </w:tcPr>
          <w:p w:rsidR="00302DAC" w:rsidRDefault="00302DAC" w:rsidP="00614E5E"/>
        </w:tc>
      </w:tr>
      <w:tr w:rsidR="007E3F48" w:rsidRPr="00253E5F" w:rsidTr="007B67B5">
        <w:tc>
          <w:tcPr>
            <w:tcW w:w="709" w:type="dxa"/>
          </w:tcPr>
          <w:p w:rsidR="007E3F48" w:rsidRDefault="007E3F48" w:rsidP="00614E5E">
            <w:r>
              <w:t>12.17</w:t>
            </w:r>
          </w:p>
        </w:tc>
        <w:tc>
          <w:tcPr>
            <w:tcW w:w="6237" w:type="dxa"/>
          </w:tcPr>
          <w:p w:rsidR="007E3F48" w:rsidRPr="00C5084B" w:rsidRDefault="007E3F48" w:rsidP="00614E5E">
            <w:r w:rsidRPr="00C5084B">
              <w:t xml:space="preserve">En wat vond je van in de groepjes werken? </w:t>
            </w:r>
            <w:r w:rsidRPr="00C5084B">
              <w:br/>
              <w:t xml:space="preserve">Kind:  Leuk en leerzaam. Soms wel minder leuk. </w:t>
            </w:r>
            <w:r w:rsidRPr="00C5084B">
              <w:br/>
              <w:t xml:space="preserve">Carmen: waarom leerzaam? </w:t>
            </w:r>
            <w:r w:rsidRPr="00C5084B">
              <w:br/>
              <w:t xml:space="preserve">Kind: Omdat je dan naar andere moest luisteren en dan leer je van elkaar. </w:t>
            </w:r>
            <w:r w:rsidRPr="00C5084B">
              <w:br/>
              <w:t>Carmen: Ja dat is zo. En waarom was het minder leuk?</w:t>
            </w:r>
            <w:r w:rsidRPr="00C5084B">
              <w:br/>
              <w:t xml:space="preserve">Kind: Omdat sommige </w:t>
            </w:r>
            <w:r w:rsidR="000D2C37">
              <w:t>leerlingen</w:t>
            </w:r>
            <w:r w:rsidRPr="00C5084B">
              <w:t xml:space="preserve"> dan ruzie maakten als ze het niet eens waren.</w:t>
            </w:r>
            <w:r w:rsidRPr="00C5084B">
              <w:br/>
              <w:t>Carmen: Oké. Had je het liever zo of liever klassikaal?</w:t>
            </w:r>
            <w:r w:rsidRPr="00C5084B">
              <w:br/>
              <w:t xml:space="preserve">Kind: Nee liever zo. </w:t>
            </w:r>
            <w:r w:rsidRPr="00C5084B">
              <w:br/>
              <w:t>Carmen: Of in tweetallen?</w:t>
            </w:r>
            <w:r w:rsidRPr="00C5084B">
              <w:br/>
              <w:t xml:space="preserve">Kind: Nee. </w:t>
            </w:r>
            <w:r w:rsidRPr="00C5084B">
              <w:br/>
              <w:t>Carmen: Oké</w:t>
            </w:r>
          </w:p>
        </w:tc>
        <w:tc>
          <w:tcPr>
            <w:tcW w:w="2127" w:type="dxa"/>
          </w:tcPr>
          <w:p w:rsidR="007E3F48" w:rsidRDefault="007E3F48" w:rsidP="00614E5E">
            <w:r>
              <w:t>Verschillende visies</w:t>
            </w:r>
          </w:p>
        </w:tc>
        <w:tc>
          <w:tcPr>
            <w:tcW w:w="1984" w:type="dxa"/>
          </w:tcPr>
          <w:p w:rsidR="007E3F48" w:rsidRDefault="007E3F48" w:rsidP="00614E5E">
            <w:r>
              <w:t>Ze gaf aan dat er soms ruzie was.</w:t>
            </w:r>
          </w:p>
        </w:tc>
      </w:tr>
      <w:tr w:rsidR="007E3F48" w:rsidRPr="00253E5F" w:rsidTr="007B67B5">
        <w:tc>
          <w:tcPr>
            <w:tcW w:w="709" w:type="dxa"/>
          </w:tcPr>
          <w:p w:rsidR="007E3F48" w:rsidRDefault="007E3F48" w:rsidP="00614E5E">
            <w:r>
              <w:t>12.18</w:t>
            </w:r>
          </w:p>
        </w:tc>
        <w:tc>
          <w:tcPr>
            <w:tcW w:w="6237" w:type="dxa"/>
          </w:tcPr>
          <w:p w:rsidR="007E3F48" w:rsidRPr="00C5084B" w:rsidRDefault="007E3F48" w:rsidP="00614E5E">
            <w:r w:rsidRPr="00C5084B">
              <w:t>En in die gesprekjes, kregen jullie dan een bepaalde richting? Van dit, dit en dit moet je doen. Of was het meer vrij?</w:t>
            </w:r>
            <w:r w:rsidRPr="00C5084B">
              <w:br/>
              <w:t xml:space="preserve">Kind: Ze gaf ons een onderwerp en dat moest je beschrijven en als je het echt niet kon vinden mocht je iets opzoeken. </w:t>
            </w:r>
            <w:r w:rsidRPr="00C5084B">
              <w:br/>
              <w:t>Carmen: Oké. Vond je het fijn dat het zo vrij was?</w:t>
            </w:r>
            <w:r w:rsidRPr="00C5084B">
              <w:br/>
              <w:t xml:space="preserve">Kind: Ja ik vond het zo makkelijker omdat met een opdrachtblad je bepaalde vragen krijgt en als je die dan niet weet loop je weer vast. </w:t>
            </w:r>
            <w:r w:rsidRPr="00C5084B">
              <w:br/>
              <w:t xml:space="preserve">Carmen: Dus dan maakt het ook niet uit wat je dan opzoekt. Alles is eigenlijk goed. </w:t>
            </w:r>
            <w:r w:rsidRPr="00C5084B">
              <w:br/>
              <w:t>Kind: Ja klopt!</w:t>
            </w:r>
            <w:r w:rsidRPr="00C5084B">
              <w:br/>
              <w:t xml:space="preserve">Carmen: Binnen die groepjes, je had het er dan net al over. Dat er ruzies waren binnen het groepje. Vertel. </w:t>
            </w:r>
            <w:r w:rsidRPr="00C5084B">
              <w:br/>
              <w:t xml:space="preserve">Kind: Nou vooral van ik kan dat niet vinden, ik wil de leider zijn, ik wil achter de computer. </w:t>
            </w:r>
            <w:r w:rsidRPr="00C5084B">
              <w:br/>
              <w:t>Carmen: Nee dat is ook niet leuk.</w:t>
            </w:r>
          </w:p>
        </w:tc>
        <w:tc>
          <w:tcPr>
            <w:tcW w:w="2127" w:type="dxa"/>
          </w:tcPr>
          <w:p w:rsidR="007E3F48" w:rsidRDefault="007E3F48" w:rsidP="00614E5E">
            <w:r>
              <w:t>Inhoudelijk les/visie</w:t>
            </w:r>
          </w:p>
        </w:tc>
        <w:tc>
          <w:tcPr>
            <w:tcW w:w="1984" w:type="dxa"/>
          </w:tcPr>
          <w:p w:rsidR="007E3F48" w:rsidRDefault="007E3F48" w:rsidP="00614E5E">
            <w:r>
              <w:t>Ze gaf aan dat je met een opdrachtblad sneller vastloopt.</w:t>
            </w:r>
          </w:p>
        </w:tc>
      </w:tr>
      <w:tr w:rsidR="007E3F48" w:rsidRPr="00253E5F" w:rsidTr="007B67B5">
        <w:tc>
          <w:tcPr>
            <w:tcW w:w="709" w:type="dxa"/>
          </w:tcPr>
          <w:p w:rsidR="007E3F48" w:rsidRDefault="007E3F48" w:rsidP="00614E5E">
            <w:r>
              <w:t>12.19</w:t>
            </w:r>
          </w:p>
        </w:tc>
        <w:tc>
          <w:tcPr>
            <w:tcW w:w="6237" w:type="dxa"/>
          </w:tcPr>
          <w:p w:rsidR="007E3F48" w:rsidRPr="00C5084B" w:rsidRDefault="007E3F48" w:rsidP="00614E5E">
            <w:r w:rsidRPr="00C5084B">
              <w:t>En waren dat grote verschillen tussen elkaar?</w:t>
            </w:r>
            <w:r w:rsidRPr="00C5084B">
              <w:br/>
              <w:t xml:space="preserve">Kind: Nee dat niet echt. </w:t>
            </w:r>
            <w:r w:rsidRPr="00C5084B">
              <w:br/>
              <w:t xml:space="preserve">Carmen: Oké. En hoe heb je dat dan opgelost? </w:t>
            </w:r>
            <w:r w:rsidRPr="00C5084B">
              <w:br/>
              <w:t xml:space="preserve">Kind:  Ja bij mij in het groepje was alsmaar ruzie over wie de leider was. En toen hadden we besloten wie de oudste was is de leider. Maar ik vroeg me af of het perse met een leider moest en zij zeiden ja. </w:t>
            </w:r>
            <w:r w:rsidRPr="00C5084B">
              <w:br/>
              <w:t>Carmen: En wat dacht jij toen?</w:t>
            </w:r>
            <w:r w:rsidRPr="00C5084B">
              <w:br/>
              <w:t xml:space="preserve">Kind: Het maakt mij niet zo super veel uit maar ja. Ik heb toch maar ja geknikt. </w:t>
            </w:r>
            <w:r w:rsidRPr="00C5084B">
              <w:br/>
              <w:t xml:space="preserve">Carmen: Oké. En waren er nou ook allemaal verschillen over wat jullie dachten of vonden van het onderwerp? </w:t>
            </w:r>
            <w:r w:rsidRPr="00C5084B">
              <w:br/>
              <w:t xml:space="preserve">Kind: Nee dat was niet echt. </w:t>
            </w:r>
            <w:r w:rsidRPr="00C5084B">
              <w:br/>
              <w:t xml:space="preserve">Carmen: Oké , jullie dachten er hetzelfde over. Maar stel dat was wel zo geweest. Hoe hadden jullie het dan opgelost? </w:t>
            </w:r>
            <w:r w:rsidRPr="00C5084B">
              <w:br/>
              <w:t>Kind: Nou gewoon alle drie opschrijven. We hadden meerdere ideeën dan.</w:t>
            </w:r>
            <w:r w:rsidRPr="00C5084B">
              <w:br/>
              <w:t>Carmen: Oké dat is een goede.</w:t>
            </w:r>
          </w:p>
        </w:tc>
        <w:tc>
          <w:tcPr>
            <w:tcW w:w="2127" w:type="dxa"/>
          </w:tcPr>
          <w:p w:rsidR="007E3F48" w:rsidRDefault="007E3F48" w:rsidP="00614E5E">
            <w:r>
              <w:t>Verschillende visies</w:t>
            </w:r>
          </w:p>
        </w:tc>
        <w:tc>
          <w:tcPr>
            <w:tcW w:w="1984" w:type="dxa"/>
          </w:tcPr>
          <w:p w:rsidR="007E3F48" w:rsidRDefault="007E3F48" w:rsidP="00614E5E">
            <w:r>
              <w:t xml:space="preserve">Ze zegt dat ruzie maken geen </w:t>
            </w:r>
            <w:r w:rsidR="003C771D">
              <w:t xml:space="preserve">zin heeft. </w:t>
            </w:r>
          </w:p>
        </w:tc>
      </w:tr>
      <w:tr w:rsidR="003C771D" w:rsidRPr="00253E5F" w:rsidTr="007B67B5">
        <w:tc>
          <w:tcPr>
            <w:tcW w:w="709" w:type="dxa"/>
          </w:tcPr>
          <w:p w:rsidR="003C771D" w:rsidRDefault="003C771D" w:rsidP="00614E5E">
            <w:r>
              <w:t>12.20</w:t>
            </w:r>
          </w:p>
        </w:tc>
        <w:tc>
          <w:tcPr>
            <w:tcW w:w="6237" w:type="dxa"/>
          </w:tcPr>
          <w:p w:rsidR="003C771D" w:rsidRPr="00C5084B" w:rsidRDefault="003C771D" w:rsidP="003C771D">
            <w:r w:rsidRPr="00C5084B">
              <w:t>De laatste vraag alweer. Wat vond jij nou het leukste/belangrijkste/bijzonderste aan deze les?</w:t>
            </w:r>
            <w:r w:rsidRPr="00C5084B">
              <w:br/>
              <w:t xml:space="preserve">Kind: Het leukste dat we met de klas door elkaar mochten doen. Het belangrijkste dat </w:t>
            </w:r>
            <w:r w:rsidR="000D2C37">
              <w:t>leerlingen</w:t>
            </w:r>
            <w:r w:rsidRPr="00C5084B">
              <w:t xml:space="preserve"> die niet in Jezus geloven nu meer over Jezus weten en wat Pasen precies is. En het belangrijkste ook dat ze nu weten hoe het verhaal van Jezus ging en wat er is gebeurd. En hoe het is gegaan.</w:t>
            </w:r>
            <w:r w:rsidRPr="00C5084B">
              <w:br/>
              <w:t>Carmen: Ja klopt. Want moet je perse in Jezus geloven om het verhaal te kennen?</w:t>
            </w:r>
            <w:r w:rsidRPr="00C5084B">
              <w:br/>
              <w:t>Kind: Nee want je mag ook gewoon voor de lol lezen.</w:t>
            </w:r>
            <w:r w:rsidRPr="00C5084B">
              <w:br/>
              <w:t xml:space="preserve">Carmen: Ja oké, heel goed. Dankjewel! </w:t>
            </w:r>
            <w:r w:rsidRPr="00C5084B">
              <w:br/>
            </w:r>
          </w:p>
          <w:p w:rsidR="003C771D" w:rsidRPr="00C5084B" w:rsidRDefault="003C771D" w:rsidP="00614E5E"/>
        </w:tc>
        <w:tc>
          <w:tcPr>
            <w:tcW w:w="2127" w:type="dxa"/>
          </w:tcPr>
          <w:p w:rsidR="003C771D" w:rsidRDefault="003C771D" w:rsidP="00614E5E">
            <w:r>
              <w:t>Eigen inbreng</w:t>
            </w:r>
          </w:p>
        </w:tc>
        <w:tc>
          <w:tcPr>
            <w:tcW w:w="1984" w:type="dxa"/>
          </w:tcPr>
          <w:p w:rsidR="003C771D" w:rsidRDefault="00B67116" w:rsidP="00614E5E">
            <w:r>
              <w:t>Kind beantwoordt</w:t>
            </w:r>
            <w:r w:rsidR="003C771D">
              <w:t xml:space="preserve"> alle vragen heel duidelijk en heeft precies de doelen te pakken van deze lessen. </w:t>
            </w:r>
          </w:p>
        </w:tc>
      </w:tr>
    </w:tbl>
    <w:p w:rsidR="00194565" w:rsidRPr="00C5084B" w:rsidRDefault="00194565" w:rsidP="00614E5E">
      <w:pPr>
        <w:spacing w:after="0"/>
      </w:pPr>
    </w:p>
    <w:sectPr w:rsidR="00194565" w:rsidRPr="00C5084B" w:rsidSect="00F722A1">
      <w:headerReference w:type="default" r:id="rId12"/>
      <w:footerReference w:type="default" r:id="rId13"/>
      <w:pgSz w:w="11907" w:h="16839" w:code="9"/>
      <w:pgMar w:top="1440" w:right="1800" w:bottom="1440" w:left="1800" w:header="720"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762" w:rsidRDefault="007B3762">
      <w:pPr>
        <w:spacing w:after="0" w:line="240" w:lineRule="auto"/>
      </w:pPr>
      <w:r>
        <w:separator/>
      </w:r>
    </w:p>
  </w:endnote>
  <w:endnote w:type="continuationSeparator" w:id="0">
    <w:p w:rsidR="007B3762" w:rsidRDefault="007B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9E" w:rsidRDefault="009F0F9E">
    <w:pPr>
      <w:pStyle w:val="voettekst"/>
    </w:pPr>
    <w:r>
      <w:t xml:space="preserve">Pagina </w:t>
    </w:r>
    <w:r w:rsidR="007B3762">
      <w:fldChar w:fldCharType="begin"/>
    </w:r>
    <w:r w:rsidR="007B3762">
      <w:instrText>PAGE  \* Arabic  \* MERGEFORMAT</w:instrText>
    </w:r>
    <w:r w:rsidR="007B3762">
      <w:fldChar w:fldCharType="separate"/>
    </w:r>
    <w:r w:rsidR="0021621B">
      <w:rPr>
        <w:noProof/>
      </w:rPr>
      <w:t>5</w:t>
    </w:r>
    <w:r w:rsidR="007B376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762" w:rsidRDefault="007B3762">
      <w:pPr>
        <w:spacing w:after="0" w:line="240" w:lineRule="auto"/>
      </w:pPr>
      <w:r>
        <w:separator/>
      </w:r>
    </w:p>
  </w:footnote>
  <w:footnote w:type="continuationSeparator" w:id="0">
    <w:p w:rsidR="007B3762" w:rsidRDefault="007B3762">
      <w:pPr>
        <w:spacing w:after="0" w:line="240" w:lineRule="auto"/>
      </w:pPr>
      <w:r>
        <w:continuationSeparator/>
      </w:r>
    </w:p>
  </w:footnote>
  <w:footnote w:id="1">
    <w:p w:rsidR="009F0F9E" w:rsidRPr="008F556F" w:rsidRDefault="009F0F9E">
      <w:pPr>
        <w:pStyle w:val="Voetnoottekst"/>
      </w:pPr>
      <w:r>
        <w:rPr>
          <w:rStyle w:val="Voetnootmarkering"/>
        </w:rPr>
        <w:footnoteRef/>
      </w:r>
      <w:r w:rsidRPr="00C07EA5">
        <w:t xml:space="preserve"> Schoolgids; De toekomstvisie op ons onderwijsbestel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9E" w:rsidRPr="00D35203" w:rsidRDefault="009F0F9E" w:rsidP="00D35203">
    <w:pPr>
      <w:pStyle w:val="Koptekst0"/>
    </w:pP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abstractNum w:abstractNumId="2" w15:restartNumberingAfterBreak="0">
    <w:nsid w:val="0367389C"/>
    <w:multiLevelType w:val="hybridMultilevel"/>
    <w:tmpl w:val="26EC8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6D2938"/>
    <w:multiLevelType w:val="hybridMultilevel"/>
    <w:tmpl w:val="99001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B1325F"/>
    <w:multiLevelType w:val="hybridMultilevel"/>
    <w:tmpl w:val="C596C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EC4186"/>
    <w:multiLevelType w:val="hybridMultilevel"/>
    <w:tmpl w:val="D1680A5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120E4589"/>
    <w:multiLevelType w:val="hybridMultilevel"/>
    <w:tmpl w:val="0784B28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 w15:restartNumberingAfterBreak="0">
    <w:nsid w:val="1AD22367"/>
    <w:multiLevelType w:val="hybridMultilevel"/>
    <w:tmpl w:val="CD3A9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DF780E"/>
    <w:multiLevelType w:val="hybridMultilevel"/>
    <w:tmpl w:val="08BA1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1047C0"/>
    <w:multiLevelType w:val="hybridMultilevel"/>
    <w:tmpl w:val="9EB88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A5641"/>
    <w:multiLevelType w:val="hybridMultilevel"/>
    <w:tmpl w:val="7070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52F7A"/>
    <w:multiLevelType w:val="hybridMultilevel"/>
    <w:tmpl w:val="840EA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436CFA"/>
    <w:multiLevelType w:val="hybridMultilevel"/>
    <w:tmpl w:val="DC286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BC0212"/>
    <w:multiLevelType w:val="hybridMultilevel"/>
    <w:tmpl w:val="2806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948E8"/>
    <w:multiLevelType w:val="hybridMultilevel"/>
    <w:tmpl w:val="012E9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314F8A"/>
    <w:multiLevelType w:val="hybridMultilevel"/>
    <w:tmpl w:val="EF16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CF329F"/>
    <w:multiLevelType w:val="hybridMultilevel"/>
    <w:tmpl w:val="EA6A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943849"/>
    <w:multiLevelType w:val="hybridMultilevel"/>
    <w:tmpl w:val="A134D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37754C"/>
    <w:multiLevelType w:val="hybridMultilevel"/>
    <w:tmpl w:val="8160A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B9545D"/>
    <w:multiLevelType w:val="hybridMultilevel"/>
    <w:tmpl w:val="35149A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68BD739E"/>
    <w:multiLevelType w:val="hybridMultilevel"/>
    <w:tmpl w:val="C1F8F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A607C6"/>
    <w:multiLevelType w:val="hybridMultilevel"/>
    <w:tmpl w:val="229C2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4502C3"/>
    <w:multiLevelType w:val="hybridMultilevel"/>
    <w:tmpl w:val="8F9CEC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1151183"/>
    <w:multiLevelType w:val="hybridMultilevel"/>
    <w:tmpl w:val="0D6C6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5"/>
  </w:num>
  <w:num w:numId="8">
    <w:abstractNumId w:val="16"/>
  </w:num>
  <w:num w:numId="9">
    <w:abstractNumId w:val="13"/>
  </w:num>
  <w:num w:numId="10">
    <w:abstractNumId w:val="9"/>
  </w:num>
  <w:num w:numId="11">
    <w:abstractNumId w:val="10"/>
  </w:num>
  <w:num w:numId="12">
    <w:abstractNumId w:val="17"/>
  </w:num>
  <w:num w:numId="13">
    <w:abstractNumId w:val="21"/>
  </w:num>
  <w:num w:numId="14">
    <w:abstractNumId w:val="18"/>
  </w:num>
  <w:num w:numId="15">
    <w:abstractNumId w:val="2"/>
  </w:num>
  <w:num w:numId="16">
    <w:abstractNumId w:val="14"/>
  </w:num>
  <w:num w:numId="17">
    <w:abstractNumId w:val="8"/>
  </w:num>
  <w:num w:numId="18">
    <w:abstractNumId w:val="11"/>
  </w:num>
  <w:num w:numId="19">
    <w:abstractNumId w:val="20"/>
  </w:num>
  <w:num w:numId="20">
    <w:abstractNumId w:val="23"/>
  </w:num>
  <w:num w:numId="21">
    <w:abstractNumId w:val="7"/>
  </w:num>
  <w:num w:numId="22">
    <w:abstractNumId w:val="12"/>
  </w:num>
  <w:num w:numId="23">
    <w:abstractNumId w:val="4"/>
  </w:num>
  <w:num w:numId="24">
    <w:abstractNumId w:val="19"/>
  </w:num>
  <w:num w:numId="25">
    <w:abstractNumId w:val="5"/>
  </w:num>
  <w:num w:numId="26">
    <w:abstractNumId w:val="3"/>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9F"/>
    <w:rsid w:val="00003B4F"/>
    <w:rsid w:val="00003D4C"/>
    <w:rsid w:val="00005829"/>
    <w:rsid w:val="0000718B"/>
    <w:rsid w:val="000074AF"/>
    <w:rsid w:val="00007CFF"/>
    <w:rsid w:val="0001108E"/>
    <w:rsid w:val="00013E03"/>
    <w:rsid w:val="00015951"/>
    <w:rsid w:val="000221C5"/>
    <w:rsid w:val="00022544"/>
    <w:rsid w:val="00026116"/>
    <w:rsid w:val="000279B4"/>
    <w:rsid w:val="00027E0E"/>
    <w:rsid w:val="00031F57"/>
    <w:rsid w:val="00032D90"/>
    <w:rsid w:val="00036EBA"/>
    <w:rsid w:val="00040227"/>
    <w:rsid w:val="00041A5F"/>
    <w:rsid w:val="00042C3B"/>
    <w:rsid w:val="00042CB0"/>
    <w:rsid w:val="00045D15"/>
    <w:rsid w:val="000466E9"/>
    <w:rsid w:val="00047B2F"/>
    <w:rsid w:val="00052E1B"/>
    <w:rsid w:val="0005476A"/>
    <w:rsid w:val="00055349"/>
    <w:rsid w:val="00055896"/>
    <w:rsid w:val="0005694A"/>
    <w:rsid w:val="00056CD9"/>
    <w:rsid w:val="00057A36"/>
    <w:rsid w:val="00057C0C"/>
    <w:rsid w:val="00060958"/>
    <w:rsid w:val="00061419"/>
    <w:rsid w:val="0006365B"/>
    <w:rsid w:val="00063DDC"/>
    <w:rsid w:val="000655B6"/>
    <w:rsid w:val="000658A2"/>
    <w:rsid w:val="00066017"/>
    <w:rsid w:val="00067843"/>
    <w:rsid w:val="00070ED0"/>
    <w:rsid w:val="00073C88"/>
    <w:rsid w:val="00075A2D"/>
    <w:rsid w:val="00075F54"/>
    <w:rsid w:val="000771CC"/>
    <w:rsid w:val="00077633"/>
    <w:rsid w:val="000827F9"/>
    <w:rsid w:val="000849C5"/>
    <w:rsid w:val="00086542"/>
    <w:rsid w:val="00086DBE"/>
    <w:rsid w:val="00086E2D"/>
    <w:rsid w:val="000900C3"/>
    <w:rsid w:val="0009140C"/>
    <w:rsid w:val="00093ED4"/>
    <w:rsid w:val="00096F5A"/>
    <w:rsid w:val="000A0B86"/>
    <w:rsid w:val="000A1646"/>
    <w:rsid w:val="000A1EFA"/>
    <w:rsid w:val="000A22A8"/>
    <w:rsid w:val="000A5274"/>
    <w:rsid w:val="000B04CE"/>
    <w:rsid w:val="000B164F"/>
    <w:rsid w:val="000B4E45"/>
    <w:rsid w:val="000B78E4"/>
    <w:rsid w:val="000B7B75"/>
    <w:rsid w:val="000C0759"/>
    <w:rsid w:val="000C0812"/>
    <w:rsid w:val="000C306D"/>
    <w:rsid w:val="000C308D"/>
    <w:rsid w:val="000C31CD"/>
    <w:rsid w:val="000C3EBB"/>
    <w:rsid w:val="000C5F6C"/>
    <w:rsid w:val="000C767D"/>
    <w:rsid w:val="000D0B13"/>
    <w:rsid w:val="000D1546"/>
    <w:rsid w:val="000D2C37"/>
    <w:rsid w:val="000D30D9"/>
    <w:rsid w:val="000D32B6"/>
    <w:rsid w:val="000E41D2"/>
    <w:rsid w:val="000E4939"/>
    <w:rsid w:val="000E6814"/>
    <w:rsid w:val="000E7FA6"/>
    <w:rsid w:val="000F0EA8"/>
    <w:rsid w:val="000F225F"/>
    <w:rsid w:val="000F2639"/>
    <w:rsid w:val="000F4674"/>
    <w:rsid w:val="000F46FE"/>
    <w:rsid w:val="000F4B70"/>
    <w:rsid w:val="000F6279"/>
    <w:rsid w:val="000F6AF9"/>
    <w:rsid w:val="000F7573"/>
    <w:rsid w:val="001006B8"/>
    <w:rsid w:val="00101FE0"/>
    <w:rsid w:val="00102241"/>
    <w:rsid w:val="00107189"/>
    <w:rsid w:val="00112F44"/>
    <w:rsid w:val="001149E3"/>
    <w:rsid w:val="00114F43"/>
    <w:rsid w:val="0011536B"/>
    <w:rsid w:val="00116056"/>
    <w:rsid w:val="0012059C"/>
    <w:rsid w:val="00122610"/>
    <w:rsid w:val="00125C41"/>
    <w:rsid w:val="001263A6"/>
    <w:rsid w:val="001273FC"/>
    <w:rsid w:val="0012771A"/>
    <w:rsid w:val="001329EE"/>
    <w:rsid w:val="00132BFC"/>
    <w:rsid w:val="00133D33"/>
    <w:rsid w:val="00134A23"/>
    <w:rsid w:val="0013538A"/>
    <w:rsid w:val="00135FD6"/>
    <w:rsid w:val="00137D3D"/>
    <w:rsid w:val="00137D8A"/>
    <w:rsid w:val="00140290"/>
    <w:rsid w:val="00140866"/>
    <w:rsid w:val="00144FE5"/>
    <w:rsid w:val="001458ED"/>
    <w:rsid w:val="00150835"/>
    <w:rsid w:val="00152373"/>
    <w:rsid w:val="00153DEE"/>
    <w:rsid w:val="001543F1"/>
    <w:rsid w:val="00160EBB"/>
    <w:rsid w:val="001616CC"/>
    <w:rsid w:val="0016229E"/>
    <w:rsid w:val="0016444F"/>
    <w:rsid w:val="0016562C"/>
    <w:rsid w:val="00166880"/>
    <w:rsid w:val="001675EB"/>
    <w:rsid w:val="0017127F"/>
    <w:rsid w:val="00171C6E"/>
    <w:rsid w:val="00172B77"/>
    <w:rsid w:val="00173BC1"/>
    <w:rsid w:val="0017409B"/>
    <w:rsid w:val="0017430B"/>
    <w:rsid w:val="00175E33"/>
    <w:rsid w:val="0017636E"/>
    <w:rsid w:val="001774D9"/>
    <w:rsid w:val="00177EB4"/>
    <w:rsid w:val="001821D8"/>
    <w:rsid w:val="0018409C"/>
    <w:rsid w:val="00185D21"/>
    <w:rsid w:val="001878F6"/>
    <w:rsid w:val="00190B63"/>
    <w:rsid w:val="00190C4D"/>
    <w:rsid w:val="00194565"/>
    <w:rsid w:val="00195174"/>
    <w:rsid w:val="00196543"/>
    <w:rsid w:val="00197263"/>
    <w:rsid w:val="001A1199"/>
    <w:rsid w:val="001A2C0A"/>
    <w:rsid w:val="001A58E2"/>
    <w:rsid w:val="001A5E91"/>
    <w:rsid w:val="001B00E1"/>
    <w:rsid w:val="001B173B"/>
    <w:rsid w:val="001B20DA"/>
    <w:rsid w:val="001B220B"/>
    <w:rsid w:val="001B35F5"/>
    <w:rsid w:val="001B6B75"/>
    <w:rsid w:val="001B79C5"/>
    <w:rsid w:val="001B7BC2"/>
    <w:rsid w:val="001C2C7D"/>
    <w:rsid w:val="001C624E"/>
    <w:rsid w:val="001C636F"/>
    <w:rsid w:val="001C6864"/>
    <w:rsid w:val="001D0060"/>
    <w:rsid w:val="001D0086"/>
    <w:rsid w:val="001D06BC"/>
    <w:rsid w:val="001D0C0A"/>
    <w:rsid w:val="001D24C6"/>
    <w:rsid w:val="001D27F7"/>
    <w:rsid w:val="001D35CB"/>
    <w:rsid w:val="001D44EE"/>
    <w:rsid w:val="001D4F23"/>
    <w:rsid w:val="001D6353"/>
    <w:rsid w:val="001E0147"/>
    <w:rsid w:val="001E019B"/>
    <w:rsid w:val="001E0C82"/>
    <w:rsid w:val="001E2ABA"/>
    <w:rsid w:val="001E32E2"/>
    <w:rsid w:val="001E3B6E"/>
    <w:rsid w:val="001E40E9"/>
    <w:rsid w:val="001E4714"/>
    <w:rsid w:val="001E4C8E"/>
    <w:rsid w:val="001E624E"/>
    <w:rsid w:val="001E6EE2"/>
    <w:rsid w:val="001E74C2"/>
    <w:rsid w:val="001E7DF5"/>
    <w:rsid w:val="001F036F"/>
    <w:rsid w:val="001F0C29"/>
    <w:rsid w:val="001F511A"/>
    <w:rsid w:val="001F6465"/>
    <w:rsid w:val="001F7B5C"/>
    <w:rsid w:val="00200376"/>
    <w:rsid w:val="00201834"/>
    <w:rsid w:val="00201E76"/>
    <w:rsid w:val="0020219A"/>
    <w:rsid w:val="00203598"/>
    <w:rsid w:val="00205F4C"/>
    <w:rsid w:val="0020701B"/>
    <w:rsid w:val="002072C7"/>
    <w:rsid w:val="002112CC"/>
    <w:rsid w:val="00213916"/>
    <w:rsid w:val="00215EEC"/>
    <w:rsid w:val="0021621B"/>
    <w:rsid w:val="00221B3F"/>
    <w:rsid w:val="002227D7"/>
    <w:rsid w:val="002247C7"/>
    <w:rsid w:val="00227D84"/>
    <w:rsid w:val="00232518"/>
    <w:rsid w:val="00232C4F"/>
    <w:rsid w:val="00232FA3"/>
    <w:rsid w:val="002334B2"/>
    <w:rsid w:val="002341D4"/>
    <w:rsid w:val="0023579F"/>
    <w:rsid w:val="002370CF"/>
    <w:rsid w:val="00237341"/>
    <w:rsid w:val="00240C1F"/>
    <w:rsid w:val="0024177D"/>
    <w:rsid w:val="00241A18"/>
    <w:rsid w:val="00241C7C"/>
    <w:rsid w:val="00241E59"/>
    <w:rsid w:val="0024204B"/>
    <w:rsid w:val="0024272F"/>
    <w:rsid w:val="00244506"/>
    <w:rsid w:val="00244E68"/>
    <w:rsid w:val="0024522D"/>
    <w:rsid w:val="00247595"/>
    <w:rsid w:val="00251BE3"/>
    <w:rsid w:val="00253E5F"/>
    <w:rsid w:val="00254440"/>
    <w:rsid w:val="00254509"/>
    <w:rsid w:val="002546FF"/>
    <w:rsid w:val="002560A3"/>
    <w:rsid w:val="002572FA"/>
    <w:rsid w:val="00262622"/>
    <w:rsid w:val="0026292C"/>
    <w:rsid w:val="00262A83"/>
    <w:rsid w:val="00266114"/>
    <w:rsid w:val="002663F1"/>
    <w:rsid w:val="002664F9"/>
    <w:rsid w:val="00271FCC"/>
    <w:rsid w:val="00272CC6"/>
    <w:rsid w:val="0027651A"/>
    <w:rsid w:val="0027655D"/>
    <w:rsid w:val="0027675A"/>
    <w:rsid w:val="002808E6"/>
    <w:rsid w:val="00280B66"/>
    <w:rsid w:val="00280EC2"/>
    <w:rsid w:val="00281A9F"/>
    <w:rsid w:val="00281FFA"/>
    <w:rsid w:val="00286CF7"/>
    <w:rsid w:val="00286F83"/>
    <w:rsid w:val="002945B0"/>
    <w:rsid w:val="00294BF4"/>
    <w:rsid w:val="0029645F"/>
    <w:rsid w:val="002964EA"/>
    <w:rsid w:val="002979BE"/>
    <w:rsid w:val="002A6331"/>
    <w:rsid w:val="002B0EEC"/>
    <w:rsid w:val="002B18A1"/>
    <w:rsid w:val="002B4E98"/>
    <w:rsid w:val="002B7F09"/>
    <w:rsid w:val="002C1EAF"/>
    <w:rsid w:val="002C39A6"/>
    <w:rsid w:val="002C59D7"/>
    <w:rsid w:val="002D042E"/>
    <w:rsid w:val="002D1651"/>
    <w:rsid w:val="002D18F2"/>
    <w:rsid w:val="002D1CA7"/>
    <w:rsid w:val="002D3A2A"/>
    <w:rsid w:val="002D546D"/>
    <w:rsid w:val="002D5FF2"/>
    <w:rsid w:val="002E070D"/>
    <w:rsid w:val="002E0B2E"/>
    <w:rsid w:val="002E1249"/>
    <w:rsid w:val="002E14E3"/>
    <w:rsid w:val="002E16C1"/>
    <w:rsid w:val="002E2C18"/>
    <w:rsid w:val="002E2D94"/>
    <w:rsid w:val="002F076B"/>
    <w:rsid w:val="002F28C9"/>
    <w:rsid w:val="002F33EF"/>
    <w:rsid w:val="002F4324"/>
    <w:rsid w:val="002F63CF"/>
    <w:rsid w:val="002F7214"/>
    <w:rsid w:val="003000AB"/>
    <w:rsid w:val="00302197"/>
    <w:rsid w:val="00302D9C"/>
    <w:rsid w:val="00302DAC"/>
    <w:rsid w:val="00303AEF"/>
    <w:rsid w:val="00303B44"/>
    <w:rsid w:val="0030447A"/>
    <w:rsid w:val="003112BA"/>
    <w:rsid w:val="00314670"/>
    <w:rsid w:val="00314ADD"/>
    <w:rsid w:val="00315AE4"/>
    <w:rsid w:val="00322F26"/>
    <w:rsid w:val="00325DAE"/>
    <w:rsid w:val="00332169"/>
    <w:rsid w:val="00333790"/>
    <w:rsid w:val="003339E4"/>
    <w:rsid w:val="00333B1E"/>
    <w:rsid w:val="00334FCB"/>
    <w:rsid w:val="0034734B"/>
    <w:rsid w:val="003477B0"/>
    <w:rsid w:val="00347D00"/>
    <w:rsid w:val="00350765"/>
    <w:rsid w:val="003518E5"/>
    <w:rsid w:val="0035194C"/>
    <w:rsid w:val="00351D9B"/>
    <w:rsid w:val="003551F8"/>
    <w:rsid w:val="00355656"/>
    <w:rsid w:val="00355C9B"/>
    <w:rsid w:val="003564E8"/>
    <w:rsid w:val="00362187"/>
    <w:rsid w:val="003630C7"/>
    <w:rsid w:val="0036601A"/>
    <w:rsid w:val="0037217D"/>
    <w:rsid w:val="00372EEC"/>
    <w:rsid w:val="00380B5F"/>
    <w:rsid w:val="003871D4"/>
    <w:rsid w:val="003917B5"/>
    <w:rsid w:val="003927E1"/>
    <w:rsid w:val="003929D3"/>
    <w:rsid w:val="0039327C"/>
    <w:rsid w:val="00395138"/>
    <w:rsid w:val="00395CE9"/>
    <w:rsid w:val="00395DD1"/>
    <w:rsid w:val="00396825"/>
    <w:rsid w:val="003A0561"/>
    <w:rsid w:val="003A10E3"/>
    <w:rsid w:val="003A220B"/>
    <w:rsid w:val="003A494A"/>
    <w:rsid w:val="003A4E3C"/>
    <w:rsid w:val="003B50A5"/>
    <w:rsid w:val="003B6065"/>
    <w:rsid w:val="003B72D6"/>
    <w:rsid w:val="003C16FE"/>
    <w:rsid w:val="003C2AF0"/>
    <w:rsid w:val="003C2B99"/>
    <w:rsid w:val="003C2BE8"/>
    <w:rsid w:val="003C38D0"/>
    <w:rsid w:val="003C4372"/>
    <w:rsid w:val="003C5FF8"/>
    <w:rsid w:val="003C7369"/>
    <w:rsid w:val="003C7529"/>
    <w:rsid w:val="003C771D"/>
    <w:rsid w:val="003D280F"/>
    <w:rsid w:val="003D3071"/>
    <w:rsid w:val="003D68B7"/>
    <w:rsid w:val="003D6A1B"/>
    <w:rsid w:val="003E3440"/>
    <w:rsid w:val="003E3EBC"/>
    <w:rsid w:val="003E63DF"/>
    <w:rsid w:val="003F4DC0"/>
    <w:rsid w:val="003F529D"/>
    <w:rsid w:val="003F6AE0"/>
    <w:rsid w:val="0040138E"/>
    <w:rsid w:val="0040195F"/>
    <w:rsid w:val="00402083"/>
    <w:rsid w:val="0040295C"/>
    <w:rsid w:val="00402AC4"/>
    <w:rsid w:val="00406276"/>
    <w:rsid w:val="004065F2"/>
    <w:rsid w:val="00410621"/>
    <w:rsid w:val="00412051"/>
    <w:rsid w:val="00415811"/>
    <w:rsid w:val="00416008"/>
    <w:rsid w:val="00420CB4"/>
    <w:rsid w:val="0042310F"/>
    <w:rsid w:val="00423584"/>
    <w:rsid w:val="00423F7C"/>
    <w:rsid w:val="00424FB1"/>
    <w:rsid w:val="004275FF"/>
    <w:rsid w:val="00427B0B"/>
    <w:rsid w:val="0043048D"/>
    <w:rsid w:val="00432743"/>
    <w:rsid w:val="00434862"/>
    <w:rsid w:val="00436524"/>
    <w:rsid w:val="004412A4"/>
    <w:rsid w:val="0044254F"/>
    <w:rsid w:val="00442DF0"/>
    <w:rsid w:val="0044511F"/>
    <w:rsid w:val="0044671A"/>
    <w:rsid w:val="0045018F"/>
    <w:rsid w:val="004507FA"/>
    <w:rsid w:val="00450C29"/>
    <w:rsid w:val="00453898"/>
    <w:rsid w:val="00454003"/>
    <w:rsid w:val="004547F6"/>
    <w:rsid w:val="00455BF9"/>
    <w:rsid w:val="00460DBB"/>
    <w:rsid w:val="00461020"/>
    <w:rsid w:val="00461A37"/>
    <w:rsid w:val="00461BC8"/>
    <w:rsid w:val="004634AC"/>
    <w:rsid w:val="00464850"/>
    <w:rsid w:val="00464920"/>
    <w:rsid w:val="00467191"/>
    <w:rsid w:val="0047151D"/>
    <w:rsid w:val="004735D9"/>
    <w:rsid w:val="00473D0D"/>
    <w:rsid w:val="0047462A"/>
    <w:rsid w:val="00474DB9"/>
    <w:rsid w:val="004751E7"/>
    <w:rsid w:val="00475C9C"/>
    <w:rsid w:val="00481346"/>
    <w:rsid w:val="0048155F"/>
    <w:rsid w:val="00482122"/>
    <w:rsid w:val="0048329B"/>
    <w:rsid w:val="00483C97"/>
    <w:rsid w:val="004864FF"/>
    <w:rsid w:val="0048704D"/>
    <w:rsid w:val="004911AD"/>
    <w:rsid w:val="004912D7"/>
    <w:rsid w:val="00495C3D"/>
    <w:rsid w:val="004962A0"/>
    <w:rsid w:val="004A43C0"/>
    <w:rsid w:val="004A6F71"/>
    <w:rsid w:val="004A75C4"/>
    <w:rsid w:val="004A76C1"/>
    <w:rsid w:val="004B116E"/>
    <w:rsid w:val="004B2D65"/>
    <w:rsid w:val="004B368F"/>
    <w:rsid w:val="004B47CF"/>
    <w:rsid w:val="004B4B44"/>
    <w:rsid w:val="004B55A7"/>
    <w:rsid w:val="004B7B65"/>
    <w:rsid w:val="004C2C77"/>
    <w:rsid w:val="004C31FB"/>
    <w:rsid w:val="004C344B"/>
    <w:rsid w:val="004C3B20"/>
    <w:rsid w:val="004C48CC"/>
    <w:rsid w:val="004C7296"/>
    <w:rsid w:val="004C7D84"/>
    <w:rsid w:val="004D6DEC"/>
    <w:rsid w:val="004D7E0C"/>
    <w:rsid w:val="004E03EF"/>
    <w:rsid w:val="004E1659"/>
    <w:rsid w:val="004E41A3"/>
    <w:rsid w:val="004E5730"/>
    <w:rsid w:val="004E7327"/>
    <w:rsid w:val="004E75BF"/>
    <w:rsid w:val="004E79FE"/>
    <w:rsid w:val="004F4833"/>
    <w:rsid w:val="004F5CED"/>
    <w:rsid w:val="004F5FD7"/>
    <w:rsid w:val="005024A7"/>
    <w:rsid w:val="005046E8"/>
    <w:rsid w:val="00506556"/>
    <w:rsid w:val="00506658"/>
    <w:rsid w:val="00510F9D"/>
    <w:rsid w:val="0051128E"/>
    <w:rsid w:val="0051135B"/>
    <w:rsid w:val="00511734"/>
    <w:rsid w:val="005118F1"/>
    <w:rsid w:val="005153E2"/>
    <w:rsid w:val="005158BE"/>
    <w:rsid w:val="00517D9E"/>
    <w:rsid w:val="00520FCB"/>
    <w:rsid w:val="00522502"/>
    <w:rsid w:val="00526434"/>
    <w:rsid w:val="0052649D"/>
    <w:rsid w:val="0053301B"/>
    <w:rsid w:val="00533982"/>
    <w:rsid w:val="005351DD"/>
    <w:rsid w:val="005367ED"/>
    <w:rsid w:val="005432CC"/>
    <w:rsid w:val="00543E73"/>
    <w:rsid w:val="00544A36"/>
    <w:rsid w:val="00545F1E"/>
    <w:rsid w:val="0054663E"/>
    <w:rsid w:val="00546E7B"/>
    <w:rsid w:val="00552093"/>
    <w:rsid w:val="00553326"/>
    <w:rsid w:val="00555E62"/>
    <w:rsid w:val="00557026"/>
    <w:rsid w:val="00560F3B"/>
    <w:rsid w:val="005616D5"/>
    <w:rsid w:val="0056184C"/>
    <w:rsid w:val="00564648"/>
    <w:rsid w:val="00564A92"/>
    <w:rsid w:val="00564FA2"/>
    <w:rsid w:val="00565B31"/>
    <w:rsid w:val="00566FF2"/>
    <w:rsid w:val="0056793A"/>
    <w:rsid w:val="00572208"/>
    <w:rsid w:val="00572B9E"/>
    <w:rsid w:val="00573063"/>
    <w:rsid w:val="00574AF9"/>
    <w:rsid w:val="00574F3A"/>
    <w:rsid w:val="00576023"/>
    <w:rsid w:val="005764FD"/>
    <w:rsid w:val="0057669B"/>
    <w:rsid w:val="00576B0B"/>
    <w:rsid w:val="00576F77"/>
    <w:rsid w:val="005870ED"/>
    <w:rsid w:val="00592D0D"/>
    <w:rsid w:val="005934F3"/>
    <w:rsid w:val="00595CFE"/>
    <w:rsid w:val="0059644F"/>
    <w:rsid w:val="005A0118"/>
    <w:rsid w:val="005A66F4"/>
    <w:rsid w:val="005A6F52"/>
    <w:rsid w:val="005B21D1"/>
    <w:rsid w:val="005B4737"/>
    <w:rsid w:val="005B4841"/>
    <w:rsid w:val="005B4D03"/>
    <w:rsid w:val="005B7CCF"/>
    <w:rsid w:val="005C0825"/>
    <w:rsid w:val="005C09D7"/>
    <w:rsid w:val="005C1552"/>
    <w:rsid w:val="005C411C"/>
    <w:rsid w:val="005C4F22"/>
    <w:rsid w:val="005C53E8"/>
    <w:rsid w:val="005C776C"/>
    <w:rsid w:val="005D3F3D"/>
    <w:rsid w:val="005D4304"/>
    <w:rsid w:val="005D531D"/>
    <w:rsid w:val="005D7757"/>
    <w:rsid w:val="005D7969"/>
    <w:rsid w:val="005E0279"/>
    <w:rsid w:val="005E0D18"/>
    <w:rsid w:val="005E0F46"/>
    <w:rsid w:val="005E200C"/>
    <w:rsid w:val="005E3BC1"/>
    <w:rsid w:val="005E4043"/>
    <w:rsid w:val="005E5E03"/>
    <w:rsid w:val="005E6281"/>
    <w:rsid w:val="005F04A9"/>
    <w:rsid w:val="005F0675"/>
    <w:rsid w:val="005F09A8"/>
    <w:rsid w:val="005F0A85"/>
    <w:rsid w:val="005F1ADD"/>
    <w:rsid w:val="005F4CE8"/>
    <w:rsid w:val="005F4D9F"/>
    <w:rsid w:val="005F5513"/>
    <w:rsid w:val="005F78D3"/>
    <w:rsid w:val="00601507"/>
    <w:rsid w:val="00602B24"/>
    <w:rsid w:val="00605643"/>
    <w:rsid w:val="00606269"/>
    <w:rsid w:val="006069AE"/>
    <w:rsid w:val="00614E5E"/>
    <w:rsid w:val="00615553"/>
    <w:rsid w:val="00616412"/>
    <w:rsid w:val="00621647"/>
    <w:rsid w:val="006237FE"/>
    <w:rsid w:val="006241A6"/>
    <w:rsid w:val="006243A7"/>
    <w:rsid w:val="006265C2"/>
    <w:rsid w:val="00626BD0"/>
    <w:rsid w:val="006270C7"/>
    <w:rsid w:val="00632CED"/>
    <w:rsid w:val="0063529D"/>
    <w:rsid w:val="00636B25"/>
    <w:rsid w:val="00640D19"/>
    <w:rsid w:val="00644DD9"/>
    <w:rsid w:val="00646D93"/>
    <w:rsid w:val="00647E8D"/>
    <w:rsid w:val="00650290"/>
    <w:rsid w:val="006505DD"/>
    <w:rsid w:val="006518CD"/>
    <w:rsid w:val="00652E5D"/>
    <w:rsid w:val="00654557"/>
    <w:rsid w:val="00656546"/>
    <w:rsid w:val="0065794A"/>
    <w:rsid w:val="006607E0"/>
    <w:rsid w:val="00662E55"/>
    <w:rsid w:val="00663304"/>
    <w:rsid w:val="00665336"/>
    <w:rsid w:val="006661B0"/>
    <w:rsid w:val="00671B99"/>
    <w:rsid w:val="00674597"/>
    <w:rsid w:val="00674A55"/>
    <w:rsid w:val="006757B6"/>
    <w:rsid w:val="00675E0B"/>
    <w:rsid w:val="00676514"/>
    <w:rsid w:val="0067728D"/>
    <w:rsid w:val="006776F1"/>
    <w:rsid w:val="00680156"/>
    <w:rsid w:val="006812C1"/>
    <w:rsid w:val="00681504"/>
    <w:rsid w:val="006820C4"/>
    <w:rsid w:val="006829A3"/>
    <w:rsid w:val="006837F4"/>
    <w:rsid w:val="006859C3"/>
    <w:rsid w:val="00686502"/>
    <w:rsid w:val="006870EF"/>
    <w:rsid w:val="006910B2"/>
    <w:rsid w:val="00691133"/>
    <w:rsid w:val="006936D5"/>
    <w:rsid w:val="006939EB"/>
    <w:rsid w:val="00695752"/>
    <w:rsid w:val="006A2D14"/>
    <w:rsid w:val="006A39A1"/>
    <w:rsid w:val="006A4DCF"/>
    <w:rsid w:val="006A55E9"/>
    <w:rsid w:val="006B14C4"/>
    <w:rsid w:val="006B1551"/>
    <w:rsid w:val="006B1CB2"/>
    <w:rsid w:val="006B212D"/>
    <w:rsid w:val="006B436A"/>
    <w:rsid w:val="006C0F4B"/>
    <w:rsid w:val="006C1DDC"/>
    <w:rsid w:val="006C2FC1"/>
    <w:rsid w:val="006C4E06"/>
    <w:rsid w:val="006C6C9E"/>
    <w:rsid w:val="006C74F8"/>
    <w:rsid w:val="006D1BBF"/>
    <w:rsid w:val="006D261D"/>
    <w:rsid w:val="006D72BB"/>
    <w:rsid w:val="006E030A"/>
    <w:rsid w:val="006E0412"/>
    <w:rsid w:val="006E7901"/>
    <w:rsid w:val="006F54D1"/>
    <w:rsid w:val="006F620C"/>
    <w:rsid w:val="006F6232"/>
    <w:rsid w:val="006F70C9"/>
    <w:rsid w:val="007004B7"/>
    <w:rsid w:val="00701A7C"/>
    <w:rsid w:val="00703A82"/>
    <w:rsid w:val="00703DD7"/>
    <w:rsid w:val="00710AB9"/>
    <w:rsid w:val="0071117C"/>
    <w:rsid w:val="00711A72"/>
    <w:rsid w:val="00713A87"/>
    <w:rsid w:val="00714F71"/>
    <w:rsid w:val="00715529"/>
    <w:rsid w:val="00716400"/>
    <w:rsid w:val="007209D1"/>
    <w:rsid w:val="00723064"/>
    <w:rsid w:val="007248D1"/>
    <w:rsid w:val="0072743C"/>
    <w:rsid w:val="00727FC1"/>
    <w:rsid w:val="00730323"/>
    <w:rsid w:val="007310AE"/>
    <w:rsid w:val="007324BA"/>
    <w:rsid w:val="00733CE4"/>
    <w:rsid w:val="00735DFB"/>
    <w:rsid w:val="00737121"/>
    <w:rsid w:val="007373E0"/>
    <w:rsid w:val="00737A0D"/>
    <w:rsid w:val="00742A08"/>
    <w:rsid w:val="007431A2"/>
    <w:rsid w:val="00743CD2"/>
    <w:rsid w:val="00750222"/>
    <w:rsid w:val="007505B4"/>
    <w:rsid w:val="00750CFB"/>
    <w:rsid w:val="0075250E"/>
    <w:rsid w:val="00752DD5"/>
    <w:rsid w:val="007539B1"/>
    <w:rsid w:val="00753AE0"/>
    <w:rsid w:val="007648EC"/>
    <w:rsid w:val="007648F3"/>
    <w:rsid w:val="00764BA2"/>
    <w:rsid w:val="00764C32"/>
    <w:rsid w:val="00764DAD"/>
    <w:rsid w:val="00765103"/>
    <w:rsid w:val="00765E6C"/>
    <w:rsid w:val="00765F46"/>
    <w:rsid w:val="00766902"/>
    <w:rsid w:val="00770732"/>
    <w:rsid w:val="00770A38"/>
    <w:rsid w:val="00773127"/>
    <w:rsid w:val="007739AE"/>
    <w:rsid w:val="007744B7"/>
    <w:rsid w:val="0077639B"/>
    <w:rsid w:val="007764CD"/>
    <w:rsid w:val="00776CA4"/>
    <w:rsid w:val="007772D9"/>
    <w:rsid w:val="00781F46"/>
    <w:rsid w:val="00783189"/>
    <w:rsid w:val="0078645F"/>
    <w:rsid w:val="007871B5"/>
    <w:rsid w:val="0078773C"/>
    <w:rsid w:val="00787DA0"/>
    <w:rsid w:val="00790168"/>
    <w:rsid w:val="00790640"/>
    <w:rsid w:val="00791ECB"/>
    <w:rsid w:val="00793FFA"/>
    <w:rsid w:val="00797689"/>
    <w:rsid w:val="007A1534"/>
    <w:rsid w:val="007A22BC"/>
    <w:rsid w:val="007A2FD2"/>
    <w:rsid w:val="007A366A"/>
    <w:rsid w:val="007A4A7C"/>
    <w:rsid w:val="007B1092"/>
    <w:rsid w:val="007B1ECC"/>
    <w:rsid w:val="007B1F82"/>
    <w:rsid w:val="007B3762"/>
    <w:rsid w:val="007B43F7"/>
    <w:rsid w:val="007B4487"/>
    <w:rsid w:val="007B5DCD"/>
    <w:rsid w:val="007B62BF"/>
    <w:rsid w:val="007B67B5"/>
    <w:rsid w:val="007B70A4"/>
    <w:rsid w:val="007C1480"/>
    <w:rsid w:val="007C2C09"/>
    <w:rsid w:val="007C3288"/>
    <w:rsid w:val="007C3A75"/>
    <w:rsid w:val="007C5A9B"/>
    <w:rsid w:val="007D08DF"/>
    <w:rsid w:val="007D11DD"/>
    <w:rsid w:val="007D49FB"/>
    <w:rsid w:val="007D5699"/>
    <w:rsid w:val="007D5AF0"/>
    <w:rsid w:val="007D60AC"/>
    <w:rsid w:val="007D6859"/>
    <w:rsid w:val="007D762E"/>
    <w:rsid w:val="007E046D"/>
    <w:rsid w:val="007E0758"/>
    <w:rsid w:val="007E1F2D"/>
    <w:rsid w:val="007E3F48"/>
    <w:rsid w:val="007E4820"/>
    <w:rsid w:val="007E49CF"/>
    <w:rsid w:val="007E52A6"/>
    <w:rsid w:val="007F0123"/>
    <w:rsid w:val="007F252C"/>
    <w:rsid w:val="007F4B55"/>
    <w:rsid w:val="007F5BA8"/>
    <w:rsid w:val="007F5EB0"/>
    <w:rsid w:val="007F6BBA"/>
    <w:rsid w:val="007F6CC6"/>
    <w:rsid w:val="007F6D02"/>
    <w:rsid w:val="007F728C"/>
    <w:rsid w:val="007F7829"/>
    <w:rsid w:val="0080170E"/>
    <w:rsid w:val="008034C5"/>
    <w:rsid w:val="00803AEF"/>
    <w:rsid w:val="00804C01"/>
    <w:rsid w:val="00806C93"/>
    <w:rsid w:val="00812E13"/>
    <w:rsid w:val="00813D9A"/>
    <w:rsid w:val="0082144C"/>
    <w:rsid w:val="00821995"/>
    <w:rsid w:val="00823EC6"/>
    <w:rsid w:val="0083359C"/>
    <w:rsid w:val="008336F5"/>
    <w:rsid w:val="008440A9"/>
    <w:rsid w:val="008443E2"/>
    <w:rsid w:val="0084535A"/>
    <w:rsid w:val="00845C9F"/>
    <w:rsid w:val="00847321"/>
    <w:rsid w:val="008517FC"/>
    <w:rsid w:val="00853207"/>
    <w:rsid w:val="008574EF"/>
    <w:rsid w:val="00860367"/>
    <w:rsid w:val="008603E4"/>
    <w:rsid w:val="00860430"/>
    <w:rsid w:val="008618CF"/>
    <w:rsid w:val="00862469"/>
    <w:rsid w:val="00862F70"/>
    <w:rsid w:val="00863DC4"/>
    <w:rsid w:val="008643F4"/>
    <w:rsid w:val="00871EF8"/>
    <w:rsid w:val="0087383D"/>
    <w:rsid w:val="0087582C"/>
    <w:rsid w:val="00875EF4"/>
    <w:rsid w:val="00880B7B"/>
    <w:rsid w:val="00880ECE"/>
    <w:rsid w:val="008828A9"/>
    <w:rsid w:val="00884043"/>
    <w:rsid w:val="008851CE"/>
    <w:rsid w:val="00886DA4"/>
    <w:rsid w:val="0089116E"/>
    <w:rsid w:val="00892983"/>
    <w:rsid w:val="008947AF"/>
    <w:rsid w:val="008A0A8F"/>
    <w:rsid w:val="008A107A"/>
    <w:rsid w:val="008A1245"/>
    <w:rsid w:val="008A5033"/>
    <w:rsid w:val="008A5100"/>
    <w:rsid w:val="008A540F"/>
    <w:rsid w:val="008A6F46"/>
    <w:rsid w:val="008A747C"/>
    <w:rsid w:val="008B289E"/>
    <w:rsid w:val="008B31B6"/>
    <w:rsid w:val="008B38BD"/>
    <w:rsid w:val="008B4554"/>
    <w:rsid w:val="008C5DE7"/>
    <w:rsid w:val="008C78A3"/>
    <w:rsid w:val="008D0531"/>
    <w:rsid w:val="008D071A"/>
    <w:rsid w:val="008D48EE"/>
    <w:rsid w:val="008E1D49"/>
    <w:rsid w:val="008E20D1"/>
    <w:rsid w:val="008E64ED"/>
    <w:rsid w:val="008E6909"/>
    <w:rsid w:val="008E6A00"/>
    <w:rsid w:val="008E6C72"/>
    <w:rsid w:val="008E76C5"/>
    <w:rsid w:val="008F1E3A"/>
    <w:rsid w:val="008F30D5"/>
    <w:rsid w:val="008F457C"/>
    <w:rsid w:val="008F4E58"/>
    <w:rsid w:val="008F556F"/>
    <w:rsid w:val="008F5955"/>
    <w:rsid w:val="008F6C89"/>
    <w:rsid w:val="008F7978"/>
    <w:rsid w:val="00903198"/>
    <w:rsid w:val="009037F2"/>
    <w:rsid w:val="00903E6C"/>
    <w:rsid w:val="009042AD"/>
    <w:rsid w:val="00904CD8"/>
    <w:rsid w:val="00905AEA"/>
    <w:rsid w:val="009062C8"/>
    <w:rsid w:val="00915A97"/>
    <w:rsid w:val="00916147"/>
    <w:rsid w:val="00917641"/>
    <w:rsid w:val="00920E52"/>
    <w:rsid w:val="00923F8B"/>
    <w:rsid w:val="00924454"/>
    <w:rsid w:val="009245A6"/>
    <w:rsid w:val="00924EEF"/>
    <w:rsid w:val="00925701"/>
    <w:rsid w:val="00927A1B"/>
    <w:rsid w:val="00931864"/>
    <w:rsid w:val="00934206"/>
    <w:rsid w:val="00934256"/>
    <w:rsid w:val="009358C6"/>
    <w:rsid w:val="00935B0D"/>
    <w:rsid w:val="00936713"/>
    <w:rsid w:val="00941609"/>
    <w:rsid w:val="00942324"/>
    <w:rsid w:val="00942991"/>
    <w:rsid w:val="00943B98"/>
    <w:rsid w:val="0094413C"/>
    <w:rsid w:val="00946ADA"/>
    <w:rsid w:val="00946D58"/>
    <w:rsid w:val="00946FD2"/>
    <w:rsid w:val="00950D46"/>
    <w:rsid w:val="00953716"/>
    <w:rsid w:val="00953CC4"/>
    <w:rsid w:val="0095552E"/>
    <w:rsid w:val="0095611D"/>
    <w:rsid w:val="00956160"/>
    <w:rsid w:val="00961D2B"/>
    <w:rsid w:val="00961D31"/>
    <w:rsid w:val="00962429"/>
    <w:rsid w:val="009649C1"/>
    <w:rsid w:val="00965A98"/>
    <w:rsid w:val="00966466"/>
    <w:rsid w:val="00970716"/>
    <w:rsid w:val="00974762"/>
    <w:rsid w:val="00976D37"/>
    <w:rsid w:val="0098244B"/>
    <w:rsid w:val="009849A2"/>
    <w:rsid w:val="00985449"/>
    <w:rsid w:val="0098634F"/>
    <w:rsid w:val="00986F9E"/>
    <w:rsid w:val="009873A1"/>
    <w:rsid w:val="00987453"/>
    <w:rsid w:val="00991E4F"/>
    <w:rsid w:val="0099221A"/>
    <w:rsid w:val="00994940"/>
    <w:rsid w:val="0099667E"/>
    <w:rsid w:val="009A00E2"/>
    <w:rsid w:val="009A1A5D"/>
    <w:rsid w:val="009A31E7"/>
    <w:rsid w:val="009A4763"/>
    <w:rsid w:val="009A55E2"/>
    <w:rsid w:val="009A6646"/>
    <w:rsid w:val="009A6B2B"/>
    <w:rsid w:val="009A7A35"/>
    <w:rsid w:val="009A7D7A"/>
    <w:rsid w:val="009B03AC"/>
    <w:rsid w:val="009B1135"/>
    <w:rsid w:val="009B1661"/>
    <w:rsid w:val="009B2957"/>
    <w:rsid w:val="009B34E2"/>
    <w:rsid w:val="009B67EE"/>
    <w:rsid w:val="009C0E0C"/>
    <w:rsid w:val="009C3A16"/>
    <w:rsid w:val="009C457F"/>
    <w:rsid w:val="009C62E5"/>
    <w:rsid w:val="009C744C"/>
    <w:rsid w:val="009C7664"/>
    <w:rsid w:val="009C79F0"/>
    <w:rsid w:val="009D16B7"/>
    <w:rsid w:val="009D210F"/>
    <w:rsid w:val="009D26A7"/>
    <w:rsid w:val="009D389B"/>
    <w:rsid w:val="009D60EA"/>
    <w:rsid w:val="009D744E"/>
    <w:rsid w:val="009D76B3"/>
    <w:rsid w:val="009E2313"/>
    <w:rsid w:val="009E3D4A"/>
    <w:rsid w:val="009E5099"/>
    <w:rsid w:val="009E7EC1"/>
    <w:rsid w:val="009F0263"/>
    <w:rsid w:val="009F0F9E"/>
    <w:rsid w:val="009F217B"/>
    <w:rsid w:val="009F22F1"/>
    <w:rsid w:val="009F42F1"/>
    <w:rsid w:val="009F491C"/>
    <w:rsid w:val="009F5219"/>
    <w:rsid w:val="009F718C"/>
    <w:rsid w:val="009F735D"/>
    <w:rsid w:val="00A04801"/>
    <w:rsid w:val="00A06C6C"/>
    <w:rsid w:val="00A074E0"/>
    <w:rsid w:val="00A10122"/>
    <w:rsid w:val="00A117F9"/>
    <w:rsid w:val="00A12218"/>
    <w:rsid w:val="00A12AAE"/>
    <w:rsid w:val="00A13C3D"/>
    <w:rsid w:val="00A147D8"/>
    <w:rsid w:val="00A15584"/>
    <w:rsid w:val="00A16D83"/>
    <w:rsid w:val="00A2159E"/>
    <w:rsid w:val="00A236B1"/>
    <w:rsid w:val="00A23AAD"/>
    <w:rsid w:val="00A25743"/>
    <w:rsid w:val="00A33ECB"/>
    <w:rsid w:val="00A3496B"/>
    <w:rsid w:val="00A40067"/>
    <w:rsid w:val="00A40396"/>
    <w:rsid w:val="00A4241D"/>
    <w:rsid w:val="00A450FD"/>
    <w:rsid w:val="00A454B0"/>
    <w:rsid w:val="00A460EF"/>
    <w:rsid w:val="00A461F5"/>
    <w:rsid w:val="00A46AE6"/>
    <w:rsid w:val="00A4762B"/>
    <w:rsid w:val="00A47C93"/>
    <w:rsid w:val="00A50C99"/>
    <w:rsid w:val="00A54608"/>
    <w:rsid w:val="00A5468C"/>
    <w:rsid w:val="00A547EC"/>
    <w:rsid w:val="00A54B9A"/>
    <w:rsid w:val="00A56557"/>
    <w:rsid w:val="00A56E81"/>
    <w:rsid w:val="00A576F8"/>
    <w:rsid w:val="00A61F41"/>
    <w:rsid w:val="00A62260"/>
    <w:rsid w:val="00A64F03"/>
    <w:rsid w:val="00A700C4"/>
    <w:rsid w:val="00A70A93"/>
    <w:rsid w:val="00A71743"/>
    <w:rsid w:val="00A71797"/>
    <w:rsid w:val="00A72D22"/>
    <w:rsid w:val="00A73CA5"/>
    <w:rsid w:val="00A73F8D"/>
    <w:rsid w:val="00A74BFC"/>
    <w:rsid w:val="00A75093"/>
    <w:rsid w:val="00A76185"/>
    <w:rsid w:val="00A76CA9"/>
    <w:rsid w:val="00A76E36"/>
    <w:rsid w:val="00A77632"/>
    <w:rsid w:val="00A7793F"/>
    <w:rsid w:val="00A779B2"/>
    <w:rsid w:val="00A80730"/>
    <w:rsid w:val="00A82D5C"/>
    <w:rsid w:val="00A83393"/>
    <w:rsid w:val="00A8399F"/>
    <w:rsid w:val="00A83BB4"/>
    <w:rsid w:val="00A83DCA"/>
    <w:rsid w:val="00A8604C"/>
    <w:rsid w:val="00A92C09"/>
    <w:rsid w:val="00A93DFF"/>
    <w:rsid w:val="00A94885"/>
    <w:rsid w:val="00A9580F"/>
    <w:rsid w:val="00A95F00"/>
    <w:rsid w:val="00A96DCC"/>
    <w:rsid w:val="00A977A0"/>
    <w:rsid w:val="00AA6C7B"/>
    <w:rsid w:val="00AA70E6"/>
    <w:rsid w:val="00AA7A16"/>
    <w:rsid w:val="00AB0AE1"/>
    <w:rsid w:val="00AB5443"/>
    <w:rsid w:val="00AB6843"/>
    <w:rsid w:val="00AB72C7"/>
    <w:rsid w:val="00AB7EB3"/>
    <w:rsid w:val="00AC0D68"/>
    <w:rsid w:val="00AC3482"/>
    <w:rsid w:val="00AC5CF7"/>
    <w:rsid w:val="00AC6B3F"/>
    <w:rsid w:val="00AD07C0"/>
    <w:rsid w:val="00AD1F73"/>
    <w:rsid w:val="00AD2DD9"/>
    <w:rsid w:val="00AD53B9"/>
    <w:rsid w:val="00AD7DFE"/>
    <w:rsid w:val="00AE2B1C"/>
    <w:rsid w:val="00AE31CC"/>
    <w:rsid w:val="00AF2B62"/>
    <w:rsid w:val="00AF3676"/>
    <w:rsid w:val="00AF3A78"/>
    <w:rsid w:val="00AF4D18"/>
    <w:rsid w:val="00AF5824"/>
    <w:rsid w:val="00AF5A4C"/>
    <w:rsid w:val="00AF69C5"/>
    <w:rsid w:val="00B02DBC"/>
    <w:rsid w:val="00B0374D"/>
    <w:rsid w:val="00B049FB"/>
    <w:rsid w:val="00B06BDF"/>
    <w:rsid w:val="00B07598"/>
    <w:rsid w:val="00B10B96"/>
    <w:rsid w:val="00B14D9C"/>
    <w:rsid w:val="00B15FCF"/>
    <w:rsid w:val="00B16215"/>
    <w:rsid w:val="00B219BF"/>
    <w:rsid w:val="00B2299E"/>
    <w:rsid w:val="00B23D6E"/>
    <w:rsid w:val="00B23DE9"/>
    <w:rsid w:val="00B25DDA"/>
    <w:rsid w:val="00B268D1"/>
    <w:rsid w:val="00B30650"/>
    <w:rsid w:val="00B3160C"/>
    <w:rsid w:val="00B323C9"/>
    <w:rsid w:val="00B41625"/>
    <w:rsid w:val="00B430FB"/>
    <w:rsid w:val="00B44A43"/>
    <w:rsid w:val="00B45006"/>
    <w:rsid w:val="00B45B9D"/>
    <w:rsid w:val="00B46BFE"/>
    <w:rsid w:val="00B47776"/>
    <w:rsid w:val="00B50A9F"/>
    <w:rsid w:val="00B51077"/>
    <w:rsid w:val="00B51699"/>
    <w:rsid w:val="00B53D4D"/>
    <w:rsid w:val="00B541DC"/>
    <w:rsid w:val="00B54AC3"/>
    <w:rsid w:val="00B554D8"/>
    <w:rsid w:val="00B5610B"/>
    <w:rsid w:val="00B56135"/>
    <w:rsid w:val="00B602A3"/>
    <w:rsid w:val="00B603CA"/>
    <w:rsid w:val="00B6515F"/>
    <w:rsid w:val="00B66410"/>
    <w:rsid w:val="00B67116"/>
    <w:rsid w:val="00B6785B"/>
    <w:rsid w:val="00B7319D"/>
    <w:rsid w:val="00B759A9"/>
    <w:rsid w:val="00B765AD"/>
    <w:rsid w:val="00B778AD"/>
    <w:rsid w:val="00B80225"/>
    <w:rsid w:val="00B80A46"/>
    <w:rsid w:val="00B81B6F"/>
    <w:rsid w:val="00B831F9"/>
    <w:rsid w:val="00B83400"/>
    <w:rsid w:val="00B8471F"/>
    <w:rsid w:val="00B8508E"/>
    <w:rsid w:val="00B85582"/>
    <w:rsid w:val="00B90714"/>
    <w:rsid w:val="00B91DF8"/>
    <w:rsid w:val="00B92020"/>
    <w:rsid w:val="00B93F7B"/>
    <w:rsid w:val="00B94F03"/>
    <w:rsid w:val="00B9622E"/>
    <w:rsid w:val="00BA237F"/>
    <w:rsid w:val="00BA25A3"/>
    <w:rsid w:val="00BA334D"/>
    <w:rsid w:val="00BA37F3"/>
    <w:rsid w:val="00BA5297"/>
    <w:rsid w:val="00BA54A5"/>
    <w:rsid w:val="00BA74D7"/>
    <w:rsid w:val="00BA76CA"/>
    <w:rsid w:val="00BB0089"/>
    <w:rsid w:val="00BB10B3"/>
    <w:rsid w:val="00BB41E3"/>
    <w:rsid w:val="00BB4A8B"/>
    <w:rsid w:val="00BB54B4"/>
    <w:rsid w:val="00BB67F5"/>
    <w:rsid w:val="00BB6825"/>
    <w:rsid w:val="00BC0103"/>
    <w:rsid w:val="00BC0861"/>
    <w:rsid w:val="00BC498E"/>
    <w:rsid w:val="00BC4D18"/>
    <w:rsid w:val="00BC5708"/>
    <w:rsid w:val="00BC5C22"/>
    <w:rsid w:val="00BC6788"/>
    <w:rsid w:val="00BC68AF"/>
    <w:rsid w:val="00BC6BDC"/>
    <w:rsid w:val="00BD31BF"/>
    <w:rsid w:val="00BD31EB"/>
    <w:rsid w:val="00BD5144"/>
    <w:rsid w:val="00BD58B3"/>
    <w:rsid w:val="00BD5E01"/>
    <w:rsid w:val="00BD6C7D"/>
    <w:rsid w:val="00BD71D5"/>
    <w:rsid w:val="00BD7BBC"/>
    <w:rsid w:val="00BE0A82"/>
    <w:rsid w:val="00BE0FBA"/>
    <w:rsid w:val="00BE19F9"/>
    <w:rsid w:val="00BE2320"/>
    <w:rsid w:val="00BE3D60"/>
    <w:rsid w:val="00BE7B07"/>
    <w:rsid w:val="00BF083D"/>
    <w:rsid w:val="00BF1555"/>
    <w:rsid w:val="00BF397B"/>
    <w:rsid w:val="00BF3E8D"/>
    <w:rsid w:val="00BF4C51"/>
    <w:rsid w:val="00BF51DC"/>
    <w:rsid w:val="00BF5386"/>
    <w:rsid w:val="00BF538F"/>
    <w:rsid w:val="00BF63CF"/>
    <w:rsid w:val="00BF7A89"/>
    <w:rsid w:val="00C05927"/>
    <w:rsid w:val="00C07EA5"/>
    <w:rsid w:val="00C10911"/>
    <w:rsid w:val="00C1093C"/>
    <w:rsid w:val="00C10A47"/>
    <w:rsid w:val="00C12835"/>
    <w:rsid w:val="00C12D68"/>
    <w:rsid w:val="00C13F48"/>
    <w:rsid w:val="00C14BB6"/>
    <w:rsid w:val="00C15968"/>
    <w:rsid w:val="00C20F7C"/>
    <w:rsid w:val="00C2182B"/>
    <w:rsid w:val="00C21B66"/>
    <w:rsid w:val="00C21FF2"/>
    <w:rsid w:val="00C220E1"/>
    <w:rsid w:val="00C235FB"/>
    <w:rsid w:val="00C25012"/>
    <w:rsid w:val="00C25E87"/>
    <w:rsid w:val="00C26D1D"/>
    <w:rsid w:val="00C2707B"/>
    <w:rsid w:val="00C27C92"/>
    <w:rsid w:val="00C30B1E"/>
    <w:rsid w:val="00C31295"/>
    <w:rsid w:val="00C31708"/>
    <w:rsid w:val="00C32DEC"/>
    <w:rsid w:val="00C34B2E"/>
    <w:rsid w:val="00C3630A"/>
    <w:rsid w:val="00C36851"/>
    <w:rsid w:val="00C37F12"/>
    <w:rsid w:val="00C419DF"/>
    <w:rsid w:val="00C4288E"/>
    <w:rsid w:val="00C5084B"/>
    <w:rsid w:val="00C50BF0"/>
    <w:rsid w:val="00C5542D"/>
    <w:rsid w:val="00C5587A"/>
    <w:rsid w:val="00C564D1"/>
    <w:rsid w:val="00C57482"/>
    <w:rsid w:val="00C65387"/>
    <w:rsid w:val="00C6680A"/>
    <w:rsid w:val="00C711DF"/>
    <w:rsid w:val="00C718DB"/>
    <w:rsid w:val="00C72698"/>
    <w:rsid w:val="00C758EA"/>
    <w:rsid w:val="00C768D8"/>
    <w:rsid w:val="00C81A62"/>
    <w:rsid w:val="00C828EA"/>
    <w:rsid w:val="00C90E28"/>
    <w:rsid w:val="00C929A0"/>
    <w:rsid w:val="00C94738"/>
    <w:rsid w:val="00C953A2"/>
    <w:rsid w:val="00C9628D"/>
    <w:rsid w:val="00C97563"/>
    <w:rsid w:val="00CA177D"/>
    <w:rsid w:val="00CA44C5"/>
    <w:rsid w:val="00CA4A9B"/>
    <w:rsid w:val="00CA5A5C"/>
    <w:rsid w:val="00CA5B11"/>
    <w:rsid w:val="00CA5FA8"/>
    <w:rsid w:val="00CA7F45"/>
    <w:rsid w:val="00CB0BC0"/>
    <w:rsid w:val="00CB0ED0"/>
    <w:rsid w:val="00CB1315"/>
    <w:rsid w:val="00CB236C"/>
    <w:rsid w:val="00CB4801"/>
    <w:rsid w:val="00CB5E04"/>
    <w:rsid w:val="00CB6873"/>
    <w:rsid w:val="00CB69A4"/>
    <w:rsid w:val="00CB69D0"/>
    <w:rsid w:val="00CC134A"/>
    <w:rsid w:val="00CC26C1"/>
    <w:rsid w:val="00CC3BC8"/>
    <w:rsid w:val="00CC4D1C"/>
    <w:rsid w:val="00CC5825"/>
    <w:rsid w:val="00CC6D03"/>
    <w:rsid w:val="00CD0637"/>
    <w:rsid w:val="00CD2A3A"/>
    <w:rsid w:val="00CD3251"/>
    <w:rsid w:val="00CD74BF"/>
    <w:rsid w:val="00CE29FD"/>
    <w:rsid w:val="00CE2AD5"/>
    <w:rsid w:val="00CE60BC"/>
    <w:rsid w:val="00CE7469"/>
    <w:rsid w:val="00CF1B68"/>
    <w:rsid w:val="00CF1F6C"/>
    <w:rsid w:val="00CF3BF4"/>
    <w:rsid w:val="00CF5436"/>
    <w:rsid w:val="00CF6A50"/>
    <w:rsid w:val="00CF767F"/>
    <w:rsid w:val="00D0103A"/>
    <w:rsid w:val="00D02EA9"/>
    <w:rsid w:val="00D069A7"/>
    <w:rsid w:val="00D10338"/>
    <w:rsid w:val="00D159C0"/>
    <w:rsid w:val="00D15FA4"/>
    <w:rsid w:val="00D16271"/>
    <w:rsid w:val="00D17E9D"/>
    <w:rsid w:val="00D201D9"/>
    <w:rsid w:val="00D215F8"/>
    <w:rsid w:val="00D21A5D"/>
    <w:rsid w:val="00D25EDF"/>
    <w:rsid w:val="00D26602"/>
    <w:rsid w:val="00D276F6"/>
    <w:rsid w:val="00D3041B"/>
    <w:rsid w:val="00D30B2B"/>
    <w:rsid w:val="00D310AF"/>
    <w:rsid w:val="00D32FB5"/>
    <w:rsid w:val="00D33617"/>
    <w:rsid w:val="00D33B6D"/>
    <w:rsid w:val="00D342C8"/>
    <w:rsid w:val="00D35203"/>
    <w:rsid w:val="00D363B8"/>
    <w:rsid w:val="00D43364"/>
    <w:rsid w:val="00D4368E"/>
    <w:rsid w:val="00D443CE"/>
    <w:rsid w:val="00D449CC"/>
    <w:rsid w:val="00D45F3E"/>
    <w:rsid w:val="00D468ED"/>
    <w:rsid w:val="00D509BF"/>
    <w:rsid w:val="00D51B54"/>
    <w:rsid w:val="00D54546"/>
    <w:rsid w:val="00D6074B"/>
    <w:rsid w:val="00D619D8"/>
    <w:rsid w:val="00D62334"/>
    <w:rsid w:val="00D62CB4"/>
    <w:rsid w:val="00D63961"/>
    <w:rsid w:val="00D63A6B"/>
    <w:rsid w:val="00D63E69"/>
    <w:rsid w:val="00D7001A"/>
    <w:rsid w:val="00D70518"/>
    <w:rsid w:val="00D735C5"/>
    <w:rsid w:val="00D759E8"/>
    <w:rsid w:val="00D76E0F"/>
    <w:rsid w:val="00D77524"/>
    <w:rsid w:val="00D816E6"/>
    <w:rsid w:val="00D82D28"/>
    <w:rsid w:val="00D855F6"/>
    <w:rsid w:val="00D86630"/>
    <w:rsid w:val="00D87963"/>
    <w:rsid w:val="00D9086C"/>
    <w:rsid w:val="00D92791"/>
    <w:rsid w:val="00D93118"/>
    <w:rsid w:val="00D944FE"/>
    <w:rsid w:val="00D953DA"/>
    <w:rsid w:val="00D96B11"/>
    <w:rsid w:val="00D973DB"/>
    <w:rsid w:val="00D974ED"/>
    <w:rsid w:val="00D9759E"/>
    <w:rsid w:val="00DA12C2"/>
    <w:rsid w:val="00DA1976"/>
    <w:rsid w:val="00DA417A"/>
    <w:rsid w:val="00DA52DE"/>
    <w:rsid w:val="00DB3D4F"/>
    <w:rsid w:val="00DB599F"/>
    <w:rsid w:val="00DB7483"/>
    <w:rsid w:val="00DC0519"/>
    <w:rsid w:val="00DC1E25"/>
    <w:rsid w:val="00DC30A2"/>
    <w:rsid w:val="00DC594A"/>
    <w:rsid w:val="00DC5B6C"/>
    <w:rsid w:val="00DC5DAA"/>
    <w:rsid w:val="00DC7118"/>
    <w:rsid w:val="00DC7B33"/>
    <w:rsid w:val="00DD0B12"/>
    <w:rsid w:val="00DD4BA5"/>
    <w:rsid w:val="00DD608D"/>
    <w:rsid w:val="00DD65DB"/>
    <w:rsid w:val="00DD664F"/>
    <w:rsid w:val="00DE1E87"/>
    <w:rsid w:val="00DE3101"/>
    <w:rsid w:val="00DE37BF"/>
    <w:rsid w:val="00DF0D67"/>
    <w:rsid w:val="00DF1079"/>
    <w:rsid w:val="00DF18FD"/>
    <w:rsid w:val="00DF2114"/>
    <w:rsid w:val="00DF2777"/>
    <w:rsid w:val="00DF2C5A"/>
    <w:rsid w:val="00DF65CB"/>
    <w:rsid w:val="00DF713C"/>
    <w:rsid w:val="00DF7945"/>
    <w:rsid w:val="00E00907"/>
    <w:rsid w:val="00E10494"/>
    <w:rsid w:val="00E116C0"/>
    <w:rsid w:val="00E1263A"/>
    <w:rsid w:val="00E12EBE"/>
    <w:rsid w:val="00E147D2"/>
    <w:rsid w:val="00E16800"/>
    <w:rsid w:val="00E16D27"/>
    <w:rsid w:val="00E16D5C"/>
    <w:rsid w:val="00E2309F"/>
    <w:rsid w:val="00E234AD"/>
    <w:rsid w:val="00E23595"/>
    <w:rsid w:val="00E254A5"/>
    <w:rsid w:val="00E25A49"/>
    <w:rsid w:val="00E268E5"/>
    <w:rsid w:val="00E30E53"/>
    <w:rsid w:val="00E339C9"/>
    <w:rsid w:val="00E368C3"/>
    <w:rsid w:val="00E40E22"/>
    <w:rsid w:val="00E42612"/>
    <w:rsid w:val="00E42B65"/>
    <w:rsid w:val="00E44E82"/>
    <w:rsid w:val="00E46684"/>
    <w:rsid w:val="00E47A4C"/>
    <w:rsid w:val="00E5188E"/>
    <w:rsid w:val="00E518D6"/>
    <w:rsid w:val="00E529D1"/>
    <w:rsid w:val="00E52D14"/>
    <w:rsid w:val="00E5470A"/>
    <w:rsid w:val="00E554A6"/>
    <w:rsid w:val="00E55763"/>
    <w:rsid w:val="00E56787"/>
    <w:rsid w:val="00E614AF"/>
    <w:rsid w:val="00E6161C"/>
    <w:rsid w:val="00E61700"/>
    <w:rsid w:val="00E63A06"/>
    <w:rsid w:val="00E63F31"/>
    <w:rsid w:val="00E64900"/>
    <w:rsid w:val="00E66D27"/>
    <w:rsid w:val="00E6758A"/>
    <w:rsid w:val="00E6770F"/>
    <w:rsid w:val="00E703CD"/>
    <w:rsid w:val="00E70A5D"/>
    <w:rsid w:val="00E728CD"/>
    <w:rsid w:val="00E72EAC"/>
    <w:rsid w:val="00E735AB"/>
    <w:rsid w:val="00E90012"/>
    <w:rsid w:val="00E920A8"/>
    <w:rsid w:val="00E9333A"/>
    <w:rsid w:val="00E937C9"/>
    <w:rsid w:val="00E94BDD"/>
    <w:rsid w:val="00E95ACA"/>
    <w:rsid w:val="00E967E9"/>
    <w:rsid w:val="00E972C1"/>
    <w:rsid w:val="00EA2766"/>
    <w:rsid w:val="00EA27D8"/>
    <w:rsid w:val="00EA395F"/>
    <w:rsid w:val="00EA4A07"/>
    <w:rsid w:val="00EA4EA2"/>
    <w:rsid w:val="00EA633E"/>
    <w:rsid w:val="00EA69BC"/>
    <w:rsid w:val="00EA752C"/>
    <w:rsid w:val="00EA7EE7"/>
    <w:rsid w:val="00EB1781"/>
    <w:rsid w:val="00EB19F8"/>
    <w:rsid w:val="00EB269E"/>
    <w:rsid w:val="00EB33CB"/>
    <w:rsid w:val="00EB60B8"/>
    <w:rsid w:val="00EB6339"/>
    <w:rsid w:val="00EB6EF6"/>
    <w:rsid w:val="00EC1AA3"/>
    <w:rsid w:val="00EC21CF"/>
    <w:rsid w:val="00EC2CF4"/>
    <w:rsid w:val="00EC34EF"/>
    <w:rsid w:val="00EC3612"/>
    <w:rsid w:val="00EC4CF1"/>
    <w:rsid w:val="00EC67B4"/>
    <w:rsid w:val="00EC75BA"/>
    <w:rsid w:val="00ED4589"/>
    <w:rsid w:val="00ED5E91"/>
    <w:rsid w:val="00ED5EE4"/>
    <w:rsid w:val="00ED6A1A"/>
    <w:rsid w:val="00EE1553"/>
    <w:rsid w:val="00EE2956"/>
    <w:rsid w:val="00EE2C1D"/>
    <w:rsid w:val="00EE34EE"/>
    <w:rsid w:val="00EE4BF8"/>
    <w:rsid w:val="00EE5822"/>
    <w:rsid w:val="00EE6858"/>
    <w:rsid w:val="00EE769B"/>
    <w:rsid w:val="00EF0D18"/>
    <w:rsid w:val="00EF1827"/>
    <w:rsid w:val="00EF1883"/>
    <w:rsid w:val="00EF31B7"/>
    <w:rsid w:val="00EF4ACB"/>
    <w:rsid w:val="00EF6F49"/>
    <w:rsid w:val="00EF7E49"/>
    <w:rsid w:val="00F00FB2"/>
    <w:rsid w:val="00F01A21"/>
    <w:rsid w:val="00F02B35"/>
    <w:rsid w:val="00F031A8"/>
    <w:rsid w:val="00F04714"/>
    <w:rsid w:val="00F0545A"/>
    <w:rsid w:val="00F0664C"/>
    <w:rsid w:val="00F13DCE"/>
    <w:rsid w:val="00F162E8"/>
    <w:rsid w:val="00F17730"/>
    <w:rsid w:val="00F221ED"/>
    <w:rsid w:val="00F2381A"/>
    <w:rsid w:val="00F242C3"/>
    <w:rsid w:val="00F25F9C"/>
    <w:rsid w:val="00F26B93"/>
    <w:rsid w:val="00F32826"/>
    <w:rsid w:val="00F33E54"/>
    <w:rsid w:val="00F34B7E"/>
    <w:rsid w:val="00F35F05"/>
    <w:rsid w:val="00F3653E"/>
    <w:rsid w:val="00F36D66"/>
    <w:rsid w:val="00F36DD6"/>
    <w:rsid w:val="00F402B0"/>
    <w:rsid w:val="00F41426"/>
    <w:rsid w:val="00F45888"/>
    <w:rsid w:val="00F45D88"/>
    <w:rsid w:val="00F46109"/>
    <w:rsid w:val="00F47D8C"/>
    <w:rsid w:val="00F532E7"/>
    <w:rsid w:val="00F53873"/>
    <w:rsid w:val="00F53FEB"/>
    <w:rsid w:val="00F55F47"/>
    <w:rsid w:val="00F5610F"/>
    <w:rsid w:val="00F5737F"/>
    <w:rsid w:val="00F607B9"/>
    <w:rsid w:val="00F61258"/>
    <w:rsid w:val="00F6411A"/>
    <w:rsid w:val="00F70784"/>
    <w:rsid w:val="00F722A1"/>
    <w:rsid w:val="00F735BA"/>
    <w:rsid w:val="00F73D30"/>
    <w:rsid w:val="00F74031"/>
    <w:rsid w:val="00F83C79"/>
    <w:rsid w:val="00F84318"/>
    <w:rsid w:val="00F849A6"/>
    <w:rsid w:val="00F8533B"/>
    <w:rsid w:val="00F93A1D"/>
    <w:rsid w:val="00F93C0F"/>
    <w:rsid w:val="00F93F56"/>
    <w:rsid w:val="00F9435E"/>
    <w:rsid w:val="00F95653"/>
    <w:rsid w:val="00FA1EA2"/>
    <w:rsid w:val="00FA3F34"/>
    <w:rsid w:val="00FA4AAF"/>
    <w:rsid w:val="00FA4D34"/>
    <w:rsid w:val="00FA4D72"/>
    <w:rsid w:val="00FA52BF"/>
    <w:rsid w:val="00FB01FC"/>
    <w:rsid w:val="00FB2936"/>
    <w:rsid w:val="00FB4277"/>
    <w:rsid w:val="00FB4403"/>
    <w:rsid w:val="00FB5BFF"/>
    <w:rsid w:val="00FC0808"/>
    <w:rsid w:val="00FC0896"/>
    <w:rsid w:val="00FC0FBA"/>
    <w:rsid w:val="00FC3A83"/>
    <w:rsid w:val="00FC4977"/>
    <w:rsid w:val="00FC5026"/>
    <w:rsid w:val="00FC67BA"/>
    <w:rsid w:val="00FC6DD1"/>
    <w:rsid w:val="00FC6FE7"/>
    <w:rsid w:val="00FD0565"/>
    <w:rsid w:val="00FD3C63"/>
    <w:rsid w:val="00FD5F2A"/>
    <w:rsid w:val="00FD5F8C"/>
    <w:rsid w:val="00FE14D2"/>
    <w:rsid w:val="00FE17BC"/>
    <w:rsid w:val="00FE1BB3"/>
    <w:rsid w:val="00FE41D0"/>
    <w:rsid w:val="00FE6665"/>
    <w:rsid w:val="00FE6728"/>
    <w:rsid w:val="00FE7199"/>
    <w:rsid w:val="00FF2660"/>
    <w:rsid w:val="00FF37DE"/>
    <w:rsid w:val="00FF3C1E"/>
    <w:rsid w:val="00FF3EB9"/>
    <w:rsid w:val="00FF5256"/>
    <w:rsid w:val="00FF6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37E3F-C83B-4FA0-A849-D285516D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nl-NL" w:eastAsia="nl-NL"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399F"/>
    <w:pPr>
      <w:spacing w:before="0" w:line="276" w:lineRule="auto"/>
    </w:pPr>
    <w:rPr>
      <w:rFonts w:eastAsiaTheme="minorHAnsi"/>
      <w:color w:val="auto"/>
      <w:sz w:val="22"/>
      <w:szCs w:val="22"/>
      <w:lang w:eastAsia="en-US"/>
    </w:rPr>
  </w:style>
  <w:style w:type="paragraph" w:styleId="Kop1">
    <w:name w:val="heading 1"/>
    <w:basedOn w:val="Standaard"/>
    <w:next w:val="Standaard"/>
    <w:link w:val="Kop1Char"/>
    <w:uiPriority w:val="9"/>
    <w:qFormat/>
    <w:rsid w:val="00F722A1"/>
    <w:pPr>
      <w:keepNext/>
      <w:keepLines/>
      <w:spacing w:before="240" w:after="0"/>
      <w:outlineLvl w:val="0"/>
    </w:pPr>
    <w:rPr>
      <w:rFonts w:asciiTheme="majorHAnsi" w:eastAsiaTheme="majorEastAsia" w:hAnsiTheme="majorHAnsi" w:cstheme="majorBidi"/>
      <w:color w:val="2F1B1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kop1"/>
    <w:uiPriority w:val="1"/>
    <w:qFormat/>
    <w:rsid w:val="00A95F00"/>
    <w:pPr>
      <w:keepNext/>
      <w:keepLines/>
      <w:spacing w:before="600" w:after="60" w:line="264" w:lineRule="auto"/>
      <w:outlineLvl w:val="0"/>
    </w:pPr>
    <w:rPr>
      <w:rFonts w:asciiTheme="majorHAnsi" w:eastAsiaTheme="majorEastAsia" w:hAnsiTheme="majorHAnsi" w:cstheme="majorBidi"/>
      <w:color w:val="3F251D" w:themeColor="accent1"/>
      <w:sz w:val="30"/>
      <w:szCs w:val="30"/>
      <w:lang w:eastAsia="nl-NL"/>
    </w:rPr>
  </w:style>
  <w:style w:type="paragraph" w:customStyle="1" w:styleId="kop2">
    <w:name w:val="kop 2"/>
    <w:basedOn w:val="Standaard"/>
    <w:next w:val="Standaard"/>
    <w:link w:val="Tekenkop2"/>
    <w:uiPriority w:val="1"/>
    <w:unhideWhenUsed/>
    <w:qFormat/>
    <w:rsid w:val="00A95F00"/>
    <w:pPr>
      <w:keepNext/>
      <w:keepLines/>
      <w:spacing w:before="240" w:after="0" w:line="264" w:lineRule="auto"/>
      <w:outlineLvl w:val="1"/>
    </w:pPr>
    <w:rPr>
      <w:rFonts w:asciiTheme="majorHAnsi" w:eastAsiaTheme="majorEastAsia" w:hAnsiTheme="majorHAnsi" w:cstheme="majorBidi"/>
      <w:caps/>
      <w:color w:val="3F251D" w:themeColor="accent1"/>
      <w:lang w:eastAsia="nl-NL"/>
    </w:rPr>
  </w:style>
  <w:style w:type="paragraph" w:customStyle="1" w:styleId="kop3">
    <w:name w:val="kop 3"/>
    <w:basedOn w:val="Standaard"/>
    <w:next w:val="Standaard"/>
    <w:link w:val="Tekenkop3"/>
    <w:uiPriority w:val="1"/>
    <w:unhideWhenUsed/>
    <w:qFormat/>
    <w:rsid w:val="00A95F00"/>
    <w:pPr>
      <w:keepNext/>
      <w:keepLines/>
      <w:spacing w:before="200" w:after="0" w:line="264" w:lineRule="auto"/>
      <w:outlineLvl w:val="2"/>
    </w:pPr>
    <w:rPr>
      <w:rFonts w:asciiTheme="majorHAnsi" w:eastAsiaTheme="majorEastAsia" w:hAnsiTheme="majorHAnsi" w:cstheme="majorBidi"/>
      <w:color w:val="3F251D" w:themeColor="accent1"/>
      <w:lang w:eastAsia="nl-NL"/>
    </w:rPr>
  </w:style>
  <w:style w:type="paragraph" w:customStyle="1" w:styleId="kop4">
    <w:name w:val="kop 4"/>
    <w:basedOn w:val="Standaard"/>
    <w:next w:val="Standaard"/>
    <w:link w:val="Tekenkop4"/>
    <w:uiPriority w:val="9"/>
    <w:semiHidden/>
    <w:unhideWhenUsed/>
    <w:qFormat/>
    <w:rsid w:val="00A95F00"/>
    <w:pPr>
      <w:keepNext/>
      <w:keepLines/>
      <w:spacing w:before="200" w:after="0"/>
      <w:outlineLvl w:val="3"/>
    </w:pPr>
    <w:rPr>
      <w:rFonts w:asciiTheme="majorHAnsi" w:eastAsiaTheme="majorEastAsia" w:hAnsiTheme="majorHAnsi" w:cstheme="majorBidi"/>
      <w:i/>
      <w:iCs/>
      <w:color w:val="3F251D" w:themeColor="accent1"/>
    </w:rPr>
  </w:style>
  <w:style w:type="paragraph" w:customStyle="1" w:styleId="kop5">
    <w:name w:val="kop 5"/>
    <w:basedOn w:val="Standaard"/>
    <w:next w:val="Standaard"/>
    <w:link w:val="Tekenkop5"/>
    <w:uiPriority w:val="9"/>
    <w:semiHidden/>
    <w:unhideWhenUsed/>
    <w:qFormat/>
    <w:rsid w:val="00A95F00"/>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kop6">
    <w:name w:val="kop 6"/>
    <w:basedOn w:val="Standaard"/>
    <w:next w:val="Standaard"/>
    <w:link w:val="Tekenkop6"/>
    <w:uiPriority w:val="9"/>
    <w:semiHidden/>
    <w:unhideWhenUsed/>
    <w:qFormat/>
    <w:rsid w:val="00A95F00"/>
    <w:pPr>
      <w:keepNext/>
      <w:keepLines/>
      <w:spacing w:before="200" w:after="0"/>
      <w:outlineLvl w:val="5"/>
    </w:pPr>
    <w:rPr>
      <w:rFonts w:asciiTheme="majorHAnsi" w:eastAsiaTheme="majorEastAsia" w:hAnsiTheme="majorHAnsi" w:cstheme="majorBidi"/>
      <w:i/>
      <w:iCs/>
      <w:color w:val="1F120E" w:themeColor="accent1" w:themeShade="7F"/>
    </w:rPr>
  </w:style>
  <w:style w:type="table" w:customStyle="1" w:styleId="Lichtearcering1">
    <w:name w:val="Lichte arcering1"/>
    <w:basedOn w:val="Standaardtabel"/>
    <w:uiPriority w:val="60"/>
    <w:rsid w:val="00A95F0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99"/>
    <w:qFormat/>
    <w:rsid w:val="00A95F00"/>
    <w:pPr>
      <w:spacing w:after="0" w:line="264" w:lineRule="auto"/>
      <w:jc w:val="center"/>
    </w:pPr>
    <w:rPr>
      <w:rFonts w:eastAsiaTheme="minorEastAsia"/>
      <w:color w:val="4D322D" w:themeColor="text2"/>
      <w:sz w:val="20"/>
      <w:szCs w:val="20"/>
      <w:lang w:eastAsia="nl-NL"/>
    </w:rPr>
  </w:style>
  <w:style w:type="character" w:customStyle="1" w:styleId="Tekenkop1">
    <w:name w:val="Teken kop 1"/>
    <w:basedOn w:val="Standaardalinea-lettertype"/>
    <w:link w:val="kop10"/>
    <w:uiPriority w:val="1"/>
    <w:rsid w:val="00A95F00"/>
    <w:rPr>
      <w:rFonts w:asciiTheme="majorHAnsi" w:eastAsiaTheme="majorEastAsia" w:hAnsiTheme="majorHAnsi" w:cstheme="majorBidi"/>
      <w:color w:val="3F251D" w:themeColor="accent1"/>
      <w:sz w:val="30"/>
      <w:szCs w:val="30"/>
    </w:rPr>
  </w:style>
  <w:style w:type="character" w:customStyle="1" w:styleId="Tekenkop2">
    <w:name w:val="Teken kop 2"/>
    <w:basedOn w:val="Standaardalinea-lettertype"/>
    <w:link w:val="kop2"/>
    <w:uiPriority w:val="1"/>
    <w:rsid w:val="00A95F00"/>
    <w:rPr>
      <w:rFonts w:asciiTheme="majorHAnsi" w:eastAsiaTheme="majorEastAsia" w:hAnsiTheme="majorHAnsi" w:cstheme="majorBidi"/>
      <w:caps/>
      <w:color w:val="3F251D" w:themeColor="accent1"/>
      <w:sz w:val="22"/>
      <w:szCs w:val="22"/>
    </w:rPr>
  </w:style>
  <w:style w:type="character" w:customStyle="1" w:styleId="Tekenkop3">
    <w:name w:val="Teken kop 3"/>
    <w:basedOn w:val="Standaardalinea-lettertype"/>
    <w:link w:val="kop3"/>
    <w:uiPriority w:val="1"/>
    <w:rsid w:val="00A95F00"/>
    <w:rPr>
      <w:rFonts w:asciiTheme="majorHAnsi" w:eastAsiaTheme="majorEastAsia" w:hAnsiTheme="majorHAnsi" w:cstheme="majorBidi"/>
      <w:color w:val="3F251D" w:themeColor="accent1"/>
      <w:sz w:val="22"/>
      <w:szCs w:val="22"/>
    </w:rPr>
  </w:style>
  <w:style w:type="character" w:customStyle="1" w:styleId="Tekenkop4">
    <w:name w:val="Teken kop 4"/>
    <w:basedOn w:val="Standaardalinea-lettertype"/>
    <w:link w:val="kop4"/>
    <w:uiPriority w:val="9"/>
    <w:semiHidden/>
    <w:rsid w:val="00A95F00"/>
    <w:rPr>
      <w:rFonts w:asciiTheme="majorHAnsi" w:eastAsiaTheme="majorEastAsia" w:hAnsiTheme="majorHAnsi" w:cstheme="majorBidi"/>
      <w:i/>
      <w:iCs/>
      <w:color w:val="3F251D" w:themeColor="accent1"/>
    </w:rPr>
  </w:style>
  <w:style w:type="character" w:customStyle="1" w:styleId="Tekenkop5">
    <w:name w:val="Teken kop 5"/>
    <w:basedOn w:val="Standaardalinea-lettertype"/>
    <w:link w:val="kop5"/>
    <w:uiPriority w:val="9"/>
    <w:semiHidden/>
    <w:rsid w:val="00A95F00"/>
    <w:rPr>
      <w:rFonts w:asciiTheme="majorHAnsi" w:eastAsiaTheme="majorEastAsia" w:hAnsiTheme="majorHAnsi" w:cstheme="majorBidi"/>
      <w:color w:val="1F120E" w:themeColor="accent1" w:themeShade="80"/>
    </w:rPr>
  </w:style>
  <w:style w:type="character" w:customStyle="1" w:styleId="Tekenkop6">
    <w:name w:val="Teken kop 6"/>
    <w:basedOn w:val="Standaardalinea-lettertype"/>
    <w:link w:val="kop6"/>
    <w:uiPriority w:val="9"/>
    <w:semiHidden/>
    <w:rsid w:val="00A95F00"/>
    <w:rPr>
      <w:rFonts w:asciiTheme="majorHAnsi" w:eastAsiaTheme="majorEastAsia" w:hAnsiTheme="majorHAnsi" w:cstheme="majorBidi"/>
      <w:i/>
      <w:iCs/>
      <w:color w:val="1F120E" w:themeColor="accent1" w:themeShade="7F"/>
    </w:rPr>
  </w:style>
  <w:style w:type="paragraph" w:customStyle="1" w:styleId="Lijstopsommingsteken">
    <w:name w:val="Lijstopsommingsteken"/>
    <w:basedOn w:val="Standaard"/>
    <w:uiPriority w:val="1"/>
    <w:unhideWhenUsed/>
    <w:qFormat/>
    <w:rsid w:val="00A95F00"/>
    <w:pPr>
      <w:numPr>
        <w:numId w:val="5"/>
      </w:numPr>
      <w:spacing w:before="120" w:line="264" w:lineRule="auto"/>
    </w:pPr>
    <w:rPr>
      <w:rFonts w:eastAsiaTheme="minorEastAsia"/>
      <w:color w:val="4D322D" w:themeColor="text2"/>
      <w:sz w:val="20"/>
      <w:szCs w:val="20"/>
      <w:lang w:eastAsia="nl-NL"/>
    </w:rPr>
  </w:style>
  <w:style w:type="paragraph" w:styleId="Lijstnummering">
    <w:name w:val="List Number"/>
    <w:basedOn w:val="Standaard"/>
    <w:uiPriority w:val="1"/>
    <w:unhideWhenUsed/>
    <w:qFormat/>
    <w:rsid w:val="00A95F00"/>
    <w:pPr>
      <w:numPr>
        <w:numId w:val="6"/>
      </w:numPr>
      <w:spacing w:before="120" w:line="264" w:lineRule="auto"/>
      <w:contextualSpacing/>
    </w:pPr>
    <w:rPr>
      <w:rFonts w:eastAsiaTheme="minorEastAsia"/>
      <w:color w:val="4D322D" w:themeColor="text2"/>
      <w:sz w:val="20"/>
      <w:szCs w:val="20"/>
      <w:lang w:eastAsia="nl-NL"/>
    </w:rPr>
  </w:style>
  <w:style w:type="paragraph" w:styleId="Titel">
    <w:name w:val="Title"/>
    <w:basedOn w:val="Standaard"/>
    <w:next w:val="Standaard"/>
    <w:link w:val="TitelChar"/>
    <w:uiPriority w:val="10"/>
    <w:unhideWhenUsed/>
    <w:qFormat/>
    <w:rsid w:val="00A95F00"/>
    <w:pPr>
      <w:spacing w:before="480" w:after="40" w:line="240" w:lineRule="auto"/>
      <w:contextualSpacing/>
      <w:jc w:val="center"/>
    </w:pPr>
    <w:rPr>
      <w:rFonts w:asciiTheme="majorHAnsi" w:eastAsiaTheme="majorEastAsia" w:hAnsiTheme="majorHAnsi" w:cstheme="majorBidi"/>
      <w:color w:val="3F251D" w:themeColor="accent1"/>
      <w:kern w:val="28"/>
      <w:sz w:val="60"/>
      <w:szCs w:val="60"/>
      <w:lang w:eastAsia="nl-NL"/>
    </w:rPr>
  </w:style>
  <w:style w:type="character" w:customStyle="1" w:styleId="TitelChar">
    <w:name w:val="Titel Char"/>
    <w:basedOn w:val="Standaardalinea-lettertype"/>
    <w:link w:val="Titel"/>
    <w:uiPriority w:val="10"/>
    <w:rsid w:val="00A95F00"/>
    <w:rPr>
      <w:rFonts w:asciiTheme="majorHAnsi" w:eastAsiaTheme="majorEastAsia" w:hAnsiTheme="majorHAnsi" w:cstheme="majorBidi"/>
      <w:color w:val="3F251D" w:themeColor="accent1"/>
      <w:kern w:val="28"/>
      <w:sz w:val="60"/>
      <w:szCs w:val="60"/>
    </w:rPr>
  </w:style>
  <w:style w:type="paragraph" w:customStyle="1" w:styleId="Subtitel1">
    <w:name w:val="Subtitel1"/>
    <w:basedOn w:val="Standaard"/>
    <w:next w:val="Standaard"/>
    <w:link w:val="Tekensubtitel"/>
    <w:uiPriority w:val="11"/>
    <w:unhideWhenUsed/>
    <w:qFormat/>
    <w:rsid w:val="00A95F00"/>
    <w:pPr>
      <w:numPr>
        <w:ilvl w:val="1"/>
      </w:numPr>
      <w:spacing w:after="480" w:line="264" w:lineRule="auto"/>
      <w:jc w:val="center"/>
    </w:pPr>
    <w:rPr>
      <w:rFonts w:asciiTheme="majorHAnsi" w:eastAsiaTheme="majorEastAsia" w:hAnsiTheme="majorHAnsi" w:cstheme="majorBidi"/>
      <w:caps/>
      <w:color w:val="4D322D" w:themeColor="text2"/>
      <w:sz w:val="26"/>
      <w:szCs w:val="26"/>
      <w:lang w:eastAsia="nl-NL"/>
    </w:rPr>
  </w:style>
  <w:style w:type="character" w:customStyle="1" w:styleId="Tekensubtitel">
    <w:name w:val="Teken subtitel"/>
    <w:basedOn w:val="Standaardalinea-lettertype"/>
    <w:link w:val="Subtitel1"/>
    <w:uiPriority w:val="11"/>
    <w:rsid w:val="00A95F00"/>
    <w:rPr>
      <w:rFonts w:asciiTheme="majorHAnsi" w:eastAsiaTheme="majorEastAsia" w:hAnsiTheme="majorHAnsi" w:cstheme="majorBidi"/>
      <w:caps/>
      <w:sz w:val="26"/>
      <w:szCs w:val="26"/>
    </w:rPr>
  </w:style>
  <w:style w:type="character" w:styleId="Nadruk">
    <w:name w:val="Emphasis"/>
    <w:basedOn w:val="Standaardalinea-lettertype"/>
    <w:uiPriority w:val="10"/>
    <w:unhideWhenUsed/>
    <w:qFormat/>
    <w:rsid w:val="00A95F00"/>
    <w:rPr>
      <w:i w:val="0"/>
      <w:iCs w:val="0"/>
      <w:color w:val="2F1B15" w:themeColor="accent1" w:themeShade="BF"/>
    </w:rPr>
  </w:style>
  <w:style w:type="paragraph" w:styleId="Geenafstand">
    <w:name w:val="No Spacing"/>
    <w:link w:val="GeenafstandChar"/>
    <w:uiPriority w:val="1"/>
    <w:unhideWhenUsed/>
    <w:qFormat/>
    <w:rsid w:val="00A95F00"/>
    <w:pPr>
      <w:spacing w:before="0" w:after="0" w:line="240" w:lineRule="auto"/>
    </w:pPr>
    <w:rPr>
      <w:color w:val="auto"/>
    </w:rPr>
  </w:style>
  <w:style w:type="character" w:customStyle="1" w:styleId="GeenafstandChar">
    <w:name w:val="Geen afstand Char"/>
    <w:basedOn w:val="Standaardalinea-lettertype"/>
    <w:link w:val="Geenafstand"/>
    <w:uiPriority w:val="1"/>
    <w:rsid w:val="00A95F00"/>
    <w:rPr>
      <w:rFonts w:asciiTheme="minorHAnsi" w:eastAsiaTheme="minorEastAsia" w:hAnsiTheme="minorHAnsi" w:cstheme="minorBidi"/>
      <w:color w:val="auto"/>
    </w:rPr>
  </w:style>
  <w:style w:type="paragraph" w:styleId="Citaat">
    <w:name w:val="Quote"/>
    <w:basedOn w:val="Standaard"/>
    <w:next w:val="Standaard"/>
    <w:link w:val="CitaatChar"/>
    <w:uiPriority w:val="10"/>
    <w:unhideWhenUsed/>
    <w:qFormat/>
    <w:rsid w:val="00A95F00"/>
    <w:pPr>
      <w:spacing w:before="120" w:after="480" w:line="264" w:lineRule="auto"/>
      <w:jc w:val="center"/>
    </w:pPr>
    <w:rPr>
      <w:rFonts w:eastAsiaTheme="minorEastAsia"/>
      <w:i/>
      <w:iCs/>
      <w:color w:val="3F251D" w:themeColor="accent1"/>
      <w:sz w:val="26"/>
      <w:szCs w:val="26"/>
      <w:lang w:eastAsia="nl-NL"/>
    </w:rPr>
  </w:style>
  <w:style w:type="character" w:customStyle="1" w:styleId="CitaatChar">
    <w:name w:val="Citaat Char"/>
    <w:basedOn w:val="Standaardalinea-lettertype"/>
    <w:link w:val="Citaat"/>
    <w:uiPriority w:val="10"/>
    <w:rsid w:val="00A95F00"/>
    <w:rPr>
      <w:i/>
      <w:iCs/>
      <w:color w:val="3F251D" w:themeColor="accent1"/>
      <w:sz w:val="26"/>
      <w:szCs w:val="26"/>
    </w:rPr>
  </w:style>
  <w:style w:type="paragraph" w:customStyle="1" w:styleId="Kopinhoudsopgave">
    <w:name w:val="Kop inhoudsopgave"/>
    <w:basedOn w:val="kop10"/>
    <w:next w:val="Standaard"/>
    <w:uiPriority w:val="39"/>
    <w:unhideWhenUsed/>
    <w:qFormat/>
    <w:rsid w:val="00A95F00"/>
    <w:pPr>
      <w:spacing w:before="0"/>
      <w:outlineLvl w:val="9"/>
    </w:pPr>
  </w:style>
  <w:style w:type="paragraph" w:customStyle="1" w:styleId="voettekst">
    <w:name w:val="voettekst"/>
    <w:basedOn w:val="Standaard"/>
    <w:link w:val="Tekenvoettekst"/>
    <w:uiPriority w:val="99"/>
    <w:unhideWhenUsed/>
    <w:rsid w:val="00A95F00"/>
    <w:pPr>
      <w:spacing w:after="0" w:line="240" w:lineRule="auto"/>
      <w:jc w:val="right"/>
    </w:pPr>
    <w:rPr>
      <w:rFonts w:eastAsiaTheme="minorEastAsia"/>
      <w:caps/>
      <w:color w:val="4D322D" w:themeColor="text2"/>
      <w:sz w:val="16"/>
      <w:szCs w:val="16"/>
      <w:lang w:eastAsia="nl-NL"/>
    </w:rPr>
  </w:style>
  <w:style w:type="character" w:customStyle="1" w:styleId="Tekenvoettekst">
    <w:name w:val="Teken voettekst"/>
    <w:basedOn w:val="Standaardalinea-lettertype"/>
    <w:link w:val="voettekst"/>
    <w:uiPriority w:val="99"/>
    <w:rsid w:val="00A95F00"/>
    <w:rPr>
      <w:caps/>
      <w:sz w:val="16"/>
      <w:szCs w:val="16"/>
    </w:rPr>
  </w:style>
  <w:style w:type="paragraph" w:customStyle="1" w:styleId="inhoudsopgave3">
    <w:name w:val="inhoudsopgave 3"/>
    <w:basedOn w:val="Standaard"/>
    <w:next w:val="Standaard"/>
    <w:autoRedefine/>
    <w:uiPriority w:val="39"/>
    <w:unhideWhenUsed/>
    <w:rsid w:val="00A95F00"/>
    <w:pPr>
      <w:spacing w:after="100"/>
      <w:ind w:left="400"/>
    </w:pPr>
    <w:rPr>
      <w:i/>
      <w:iCs/>
    </w:rPr>
  </w:style>
  <w:style w:type="character" w:styleId="Hyperlink">
    <w:name w:val="Hyperlink"/>
    <w:basedOn w:val="Standaardalinea-lettertype"/>
    <w:uiPriority w:val="99"/>
    <w:unhideWhenUsed/>
    <w:rsid w:val="00A95F00"/>
    <w:rPr>
      <w:color w:val="993E21" w:themeColor="hyperlink"/>
      <w:u w:val="single"/>
    </w:rPr>
  </w:style>
  <w:style w:type="paragraph" w:customStyle="1" w:styleId="inhoudsopgave1">
    <w:name w:val="inhoudsopgave 1"/>
    <w:basedOn w:val="Standaard"/>
    <w:next w:val="Standaard"/>
    <w:autoRedefine/>
    <w:uiPriority w:val="39"/>
    <w:unhideWhenUsed/>
    <w:rsid w:val="00A95F00"/>
    <w:pPr>
      <w:spacing w:after="100"/>
    </w:pPr>
  </w:style>
  <w:style w:type="paragraph" w:customStyle="1" w:styleId="inhoudsopgave2">
    <w:name w:val="inhoudsopgave 2"/>
    <w:basedOn w:val="Standaard"/>
    <w:next w:val="Standaard"/>
    <w:autoRedefine/>
    <w:uiPriority w:val="39"/>
    <w:unhideWhenUsed/>
    <w:rsid w:val="00A95F00"/>
    <w:pPr>
      <w:spacing w:after="100"/>
      <w:ind w:left="200"/>
    </w:pPr>
  </w:style>
  <w:style w:type="paragraph" w:styleId="Ballontekst">
    <w:name w:val="Balloon Text"/>
    <w:basedOn w:val="Standaard"/>
    <w:link w:val="BallontekstChar"/>
    <w:uiPriority w:val="99"/>
    <w:semiHidden/>
    <w:unhideWhenUsed/>
    <w:rsid w:val="00A95F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F00"/>
    <w:rPr>
      <w:rFonts w:ascii="Tahoma" w:hAnsi="Tahoma" w:cs="Tahoma"/>
      <w:sz w:val="16"/>
      <w:szCs w:val="16"/>
    </w:rPr>
  </w:style>
  <w:style w:type="paragraph" w:styleId="Bibliografie">
    <w:name w:val="Bibliography"/>
    <w:basedOn w:val="Standaard"/>
    <w:next w:val="Standaard"/>
    <w:uiPriority w:val="39"/>
    <w:unhideWhenUsed/>
    <w:rsid w:val="00A95F00"/>
    <w:pPr>
      <w:spacing w:before="120" w:line="264" w:lineRule="auto"/>
    </w:pPr>
    <w:rPr>
      <w:rFonts w:eastAsiaTheme="minorEastAsia"/>
      <w:color w:val="4D322D" w:themeColor="text2"/>
      <w:sz w:val="20"/>
      <w:szCs w:val="20"/>
      <w:lang w:eastAsia="nl-NL"/>
    </w:rPr>
  </w:style>
  <w:style w:type="paragraph" w:customStyle="1" w:styleId="koptekst">
    <w:name w:val="koptekst"/>
    <w:basedOn w:val="Standaard"/>
    <w:link w:val="Tekenkoptekst"/>
    <w:uiPriority w:val="99"/>
    <w:unhideWhenUsed/>
    <w:rsid w:val="00A95F00"/>
    <w:pPr>
      <w:spacing w:after="0" w:line="240" w:lineRule="auto"/>
    </w:pPr>
  </w:style>
  <w:style w:type="character" w:customStyle="1" w:styleId="Tekenkoptekst">
    <w:name w:val="Teken koptekst"/>
    <w:basedOn w:val="Standaardalinea-lettertype"/>
    <w:link w:val="koptekst"/>
    <w:uiPriority w:val="99"/>
    <w:rsid w:val="00A95F00"/>
  </w:style>
  <w:style w:type="paragraph" w:customStyle="1" w:styleId="Normaleinspringing">
    <w:name w:val="Normale inspringing"/>
    <w:basedOn w:val="Standaard"/>
    <w:uiPriority w:val="99"/>
    <w:unhideWhenUsed/>
    <w:rsid w:val="00A95F00"/>
    <w:pPr>
      <w:ind w:left="720"/>
    </w:pPr>
  </w:style>
  <w:style w:type="character" w:styleId="Tekstvantijdelijkeaanduiding">
    <w:name w:val="Placeholder Text"/>
    <w:basedOn w:val="Standaardalinea-lettertype"/>
    <w:uiPriority w:val="99"/>
    <w:semiHidden/>
    <w:rsid w:val="00A95F00"/>
    <w:rPr>
      <w:color w:val="808080"/>
    </w:rPr>
  </w:style>
  <w:style w:type="table" w:customStyle="1" w:styleId="Rapporttabel">
    <w:name w:val="Rapporttabel"/>
    <w:basedOn w:val="Standaardtabel"/>
    <w:uiPriority w:val="99"/>
    <w:rsid w:val="00A95F00"/>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59"/>
    <w:rsid w:val="00A95F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0">
    <w:name w:val="header"/>
    <w:basedOn w:val="Standaard"/>
    <w:link w:val="KoptekstChar"/>
    <w:uiPriority w:val="99"/>
    <w:unhideWhenUsed/>
    <w:rsid w:val="00F722A1"/>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F722A1"/>
    <w:rPr>
      <w:rFonts w:eastAsiaTheme="minorHAnsi"/>
      <w:color w:val="auto"/>
      <w:sz w:val="22"/>
      <w:szCs w:val="22"/>
      <w:lang w:val="en-US" w:eastAsia="en-US"/>
    </w:rPr>
  </w:style>
  <w:style w:type="paragraph" w:styleId="Voettekst0">
    <w:name w:val="footer"/>
    <w:basedOn w:val="Standaard"/>
    <w:link w:val="VoettekstChar"/>
    <w:uiPriority w:val="99"/>
    <w:unhideWhenUsed/>
    <w:rsid w:val="00F722A1"/>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F722A1"/>
    <w:rPr>
      <w:rFonts w:eastAsiaTheme="minorHAnsi"/>
      <w:color w:val="auto"/>
      <w:sz w:val="22"/>
      <w:szCs w:val="22"/>
      <w:lang w:val="en-US" w:eastAsia="en-US"/>
    </w:rPr>
  </w:style>
  <w:style w:type="character" w:customStyle="1" w:styleId="Kop1Char">
    <w:name w:val="Kop 1 Char"/>
    <w:basedOn w:val="Standaardalinea-lettertype"/>
    <w:link w:val="Kop1"/>
    <w:uiPriority w:val="9"/>
    <w:rsid w:val="00F722A1"/>
    <w:rPr>
      <w:rFonts w:asciiTheme="majorHAnsi" w:eastAsiaTheme="majorEastAsia" w:hAnsiTheme="majorHAnsi" w:cstheme="majorBidi"/>
      <w:color w:val="2F1B15" w:themeColor="accent1" w:themeShade="BF"/>
      <w:sz w:val="32"/>
      <w:szCs w:val="32"/>
      <w:lang w:val="en-US" w:eastAsia="en-US"/>
    </w:rPr>
  </w:style>
  <w:style w:type="paragraph" w:styleId="Kopvaninhoudsopgave">
    <w:name w:val="TOC Heading"/>
    <w:basedOn w:val="Kop1"/>
    <w:next w:val="Standaard"/>
    <w:uiPriority w:val="39"/>
    <w:unhideWhenUsed/>
    <w:qFormat/>
    <w:rsid w:val="00F722A1"/>
    <w:pPr>
      <w:spacing w:line="259" w:lineRule="auto"/>
      <w:outlineLvl w:val="9"/>
    </w:pPr>
    <w:rPr>
      <w:lang w:val="en-GB" w:eastAsia="en-GB"/>
    </w:rPr>
  </w:style>
  <w:style w:type="paragraph" w:styleId="Inhopg1">
    <w:name w:val="toc 1"/>
    <w:basedOn w:val="Standaard"/>
    <w:next w:val="Standaard"/>
    <w:autoRedefine/>
    <w:uiPriority w:val="39"/>
    <w:unhideWhenUsed/>
    <w:rsid w:val="00CB69D0"/>
    <w:pPr>
      <w:tabs>
        <w:tab w:val="right" w:leader="dot" w:pos="8297"/>
      </w:tabs>
      <w:spacing w:after="100"/>
    </w:pPr>
    <w:rPr>
      <w:noProof/>
    </w:rPr>
  </w:style>
  <w:style w:type="paragraph" w:styleId="Inhopg2">
    <w:name w:val="toc 2"/>
    <w:basedOn w:val="Standaard"/>
    <w:next w:val="Standaard"/>
    <w:autoRedefine/>
    <w:uiPriority w:val="39"/>
    <w:unhideWhenUsed/>
    <w:rsid w:val="002F28C9"/>
    <w:pPr>
      <w:spacing w:after="100"/>
      <w:ind w:left="220"/>
    </w:pPr>
  </w:style>
  <w:style w:type="paragraph" w:styleId="Lijstalinea">
    <w:name w:val="List Paragraph"/>
    <w:basedOn w:val="Standaard"/>
    <w:uiPriority w:val="34"/>
    <w:semiHidden/>
    <w:qFormat/>
    <w:rsid w:val="00764BA2"/>
    <w:pPr>
      <w:ind w:left="720"/>
      <w:contextualSpacing/>
    </w:pPr>
  </w:style>
  <w:style w:type="paragraph" w:styleId="Inhopg3">
    <w:name w:val="toc 3"/>
    <w:basedOn w:val="Standaard"/>
    <w:next w:val="Standaard"/>
    <w:autoRedefine/>
    <w:uiPriority w:val="39"/>
    <w:unhideWhenUsed/>
    <w:rsid w:val="00C828EA"/>
    <w:pPr>
      <w:spacing w:after="100"/>
      <w:ind w:left="440"/>
    </w:pPr>
  </w:style>
  <w:style w:type="paragraph" w:styleId="HTML-voorafopgemaakt">
    <w:name w:val="HTML Preformatted"/>
    <w:basedOn w:val="Standaard"/>
    <w:link w:val="HTML-voorafopgemaaktChar"/>
    <w:uiPriority w:val="99"/>
    <w:semiHidden/>
    <w:unhideWhenUsed/>
    <w:rsid w:val="00245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24522D"/>
    <w:rPr>
      <w:rFonts w:ascii="Courier New" w:eastAsia="Times New Roman" w:hAnsi="Courier New" w:cs="Courier New"/>
      <w:color w:val="auto"/>
      <w:lang w:val="en-GB" w:eastAsia="en-GB"/>
    </w:rPr>
  </w:style>
  <w:style w:type="paragraph" w:styleId="Voetnoottekst">
    <w:name w:val="footnote text"/>
    <w:basedOn w:val="Standaard"/>
    <w:link w:val="VoetnoottekstChar"/>
    <w:uiPriority w:val="99"/>
    <w:semiHidden/>
    <w:unhideWhenUsed/>
    <w:rsid w:val="008F55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F556F"/>
    <w:rPr>
      <w:rFonts w:eastAsiaTheme="minorHAnsi"/>
      <w:color w:val="auto"/>
      <w:lang w:val="en-US" w:eastAsia="en-US"/>
    </w:rPr>
  </w:style>
  <w:style w:type="character" w:styleId="Voetnootmarkering">
    <w:name w:val="footnote reference"/>
    <w:basedOn w:val="Standaardalinea-lettertype"/>
    <w:uiPriority w:val="99"/>
    <w:semiHidden/>
    <w:unhideWhenUsed/>
    <w:rsid w:val="008F556F"/>
    <w:rPr>
      <w:vertAlign w:val="superscript"/>
    </w:rPr>
  </w:style>
  <w:style w:type="paragraph" w:styleId="Normaalweb">
    <w:name w:val="Normal (Web)"/>
    <w:basedOn w:val="Standaard"/>
    <w:uiPriority w:val="99"/>
    <w:semiHidden/>
    <w:unhideWhenUsed/>
    <w:rsid w:val="00EA69B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542">
      <w:bodyDiv w:val="1"/>
      <w:marLeft w:val="0"/>
      <w:marRight w:val="0"/>
      <w:marTop w:val="0"/>
      <w:marBottom w:val="0"/>
      <w:divBdr>
        <w:top w:val="none" w:sz="0" w:space="0" w:color="auto"/>
        <w:left w:val="none" w:sz="0" w:space="0" w:color="auto"/>
        <w:bottom w:val="none" w:sz="0" w:space="0" w:color="auto"/>
        <w:right w:val="none" w:sz="0" w:space="0" w:color="auto"/>
      </w:divBdr>
    </w:div>
    <w:div w:id="20518528">
      <w:bodyDiv w:val="1"/>
      <w:marLeft w:val="0"/>
      <w:marRight w:val="0"/>
      <w:marTop w:val="0"/>
      <w:marBottom w:val="0"/>
      <w:divBdr>
        <w:top w:val="none" w:sz="0" w:space="0" w:color="auto"/>
        <w:left w:val="none" w:sz="0" w:space="0" w:color="auto"/>
        <w:bottom w:val="none" w:sz="0" w:space="0" w:color="auto"/>
        <w:right w:val="none" w:sz="0" w:space="0" w:color="auto"/>
      </w:divBdr>
    </w:div>
    <w:div w:id="25566910">
      <w:bodyDiv w:val="1"/>
      <w:marLeft w:val="0"/>
      <w:marRight w:val="0"/>
      <w:marTop w:val="0"/>
      <w:marBottom w:val="0"/>
      <w:divBdr>
        <w:top w:val="none" w:sz="0" w:space="0" w:color="auto"/>
        <w:left w:val="none" w:sz="0" w:space="0" w:color="auto"/>
        <w:bottom w:val="none" w:sz="0" w:space="0" w:color="auto"/>
        <w:right w:val="none" w:sz="0" w:space="0" w:color="auto"/>
      </w:divBdr>
    </w:div>
    <w:div w:id="27806366">
      <w:bodyDiv w:val="1"/>
      <w:marLeft w:val="0"/>
      <w:marRight w:val="0"/>
      <w:marTop w:val="0"/>
      <w:marBottom w:val="0"/>
      <w:divBdr>
        <w:top w:val="none" w:sz="0" w:space="0" w:color="auto"/>
        <w:left w:val="none" w:sz="0" w:space="0" w:color="auto"/>
        <w:bottom w:val="none" w:sz="0" w:space="0" w:color="auto"/>
        <w:right w:val="none" w:sz="0" w:space="0" w:color="auto"/>
      </w:divBdr>
    </w:div>
    <w:div w:id="35545756">
      <w:bodyDiv w:val="1"/>
      <w:marLeft w:val="0"/>
      <w:marRight w:val="0"/>
      <w:marTop w:val="0"/>
      <w:marBottom w:val="0"/>
      <w:divBdr>
        <w:top w:val="none" w:sz="0" w:space="0" w:color="auto"/>
        <w:left w:val="none" w:sz="0" w:space="0" w:color="auto"/>
        <w:bottom w:val="none" w:sz="0" w:space="0" w:color="auto"/>
        <w:right w:val="none" w:sz="0" w:space="0" w:color="auto"/>
      </w:divBdr>
    </w:div>
    <w:div w:id="38750884">
      <w:bodyDiv w:val="1"/>
      <w:marLeft w:val="0"/>
      <w:marRight w:val="0"/>
      <w:marTop w:val="0"/>
      <w:marBottom w:val="0"/>
      <w:divBdr>
        <w:top w:val="none" w:sz="0" w:space="0" w:color="auto"/>
        <w:left w:val="none" w:sz="0" w:space="0" w:color="auto"/>
        <w:bottom w:val="none" w:sz="0" w:space="0" w:color="auto"/>
        <w:right w:val="none" w:sz="0" w:space="0" w:color="auto"/>
      </w:divBdr>
    </w:div>
    <w:div w:id="38939227">
      <w:bodyDiv w:val="1"/>
      <w:marLeft w:val="0"/>
      <w:marRight w:val="0"/>
      <w:marTop w:val="0"/>
      <w:marBottom w:val="0"/>
      <w:divBdr>
        <w:top w:val="none" w:sz="0" w:space="0" w:color="auto"/>
        <w:left w:val="none" w:sz="0" w:space="0" w:color="auto"/>
        <w:bottom w:val="none" w:sz="0" w:space="0" w:color="auto"/>
        <w:right w:val="none" w:sz="0" w:space="0" w:color="auto"/>
      </w:divBdr>
    </w:div>
    <w:div w:id="42412676">
      <w:bodyDiv w:val="1"/>
      <w:marLeft w:val="0"/>
      <w:marRight w:val="0"/>
      <w:marTop w:val="0"/>
      <w:marBottom w:val="0"/>
      <w:divBdr>
        <w:top w:val="none" w:sz="0" w:space="0" w:color="auto"/>
        <w:left w:val="none" w:sz="0" w:space="0" w:color="auto"/>
        <w:bottom w:val="none" w:sz="0" w:space="0" w:color="auto"/>
        <w:right w:val="none" w:sz="0" w:space="0" w:color="auto"/>
      </w:divBdr>
    </w:div>
    <w:div w:id="46031857">
      <w:bodyDiv w:val="1"/>
      <w:marLeft w:val="0"/>
      <w:marRight w:val="0"/>
      <w:marTop w:val="0"/>
      <w:marBottom w:val="0"/>
      <w:divBdr>
        <w:top w:val="none" w:sz="0" w:space="0" w:color="auto"/>
        <w:left w:val="none" w:sz="0" w:space="0" w:color="auto"/>
        <w:bottom w:val="none" w:sz="0" w:space="0" w:color="auto"/>
        <w:right w:val="none" w:sz="0" w:space="0" w:color="auto"/>
      </w:divBdr>
    </w:div>
    <w:div w:id="52244913">
      <w:bodyDiv w:val="1"/>
      <w:marLeft w:val="0"/>
      <w:marRight w:val="0"/>
      <w:marTop w:val="0"/>
      <w:marBottom w:val="0"/>
      <w:divBdr>
        <w:top w:val="none" w:sz="0" w:space="0" w:color="auto"/>
        <w:left w:val="none" w:sz="0" w:space="0" w:color="auto"/>
        <w:bottom w:val="none" w:sz="0" w:space="0" w:color="auto"/>
        <w:right w:val="none" w:sz="0" w:space="0" w:color="auto"/>
      </w:divBdr>
    </w:div>
    <w:div w:id="55325313">
      <w:bodyDiv w:val="1"/>
      <w:marLeft w:val="0"/>
      <w:marRight w:val="0"/>
      <w:marTop w:val="0"/>
      <w:marBottom w:val="0"/>
      <w:divBdr>
        <w:top w:val="none" w:sz="0" w:space="0" w:color="auto"/>
        <w:left w:val="none" w:sz="0" w:space="0" w:color="auto"/>
        <w:bottom w:val="none" w:sz="0" w:space="0" w:color="auto"/>
        <w:right w:val="none" w:sz="0" w:space="0" w:color="auto"/>
      </w:divBdr>
    </w:div>
    <w:div w:id="58136718">
      <w:bodyDiv w:val="1"/>
      <w:marLeft w:val="0"/>
      <w:marRight w:val="0"/>
      <w:marTop w:val="0"/>
      <w:marBottom w:val="0"/>
      <w:divBdr>
        <w:top w:val="none" w:sz="0" w:space="0" w:color="auto"/>
        <w:left w:val="none" w:sz="0" w:space="0" w:color="auto"/>
        <w:bottom w:val="none" w:sz="0" w:space="0" w:color="auto"/>
        <w:right w:val="none" w:sz="0" w:space="0" w:color="auto"/>
      </w:divBdr>
    </w:div>
    <w:div w:id="58524785">
      <w:bodyDiv w:val="1"/>
      <w:marLeft w:val="0"/>
      <w:marRight w:val="0"/>
      <w:marTop w:val="0"/>
      <w:marBottom w:val="0"/>
      <w:divBdr>
        <w:top w:val="none" w:sz="0" w:space="0" w:color="auto"/>
        <w:left w:val="none" w:sz="0" w:space="0" w:color="auto"/>
        <w:bottom w:val="none" w:sz="0" w:space="0" w:color="auto"/>
        <w:right w:val="none" w:sz="0" w:space="0" w:color="auto"/>
      </w:divBdr>
    </w:div>
    <w:div w:id="61635615">
      <w:bodyDiv w:val="1"/>
      <w:marLeft w:val="0"/>
      <w:marRight w:val="0"/>
      <w:marTop w:val="0"/>
      <w:marBottom w:val="0"/>
      <w:divBdr>
        <w:top w:val="none" w:sz="0" w:space="0" w:color="auto"/>
        <w:left w:val="none" w:sz="0" w:space="0" w:color="auto"/>
        <w:bottom w:val="none" w:sz="0" w:space="0" w:color="auto"/>
        <w:right w:val="none" w:sz="0" w:space="0" w:color="auto"/>
      </w:divBdr>
    </w:div>
    <w:div w:id="62653575">
      <w:bodyDiv w:val="1"/>
      <w:marLeft w:val="0"/>
      <w:marRight w:val="0"/>
      <w:marTop w:val="0"/>
      <w:marBottom w:val="0"/>
      <w:divBdr>
        <w:top w:val="none" w:sz="0" w:space="0" w:color="auto"/>
        <w:left w:val="none" w:sz="0" w:space="0" w:color="auto"/>
        <w:bottom w:val="none" w:sz="0" w:space="0" w:color="auto"/>
        <w:right w:val="none" w:sz="0" w:space="0" w:color="auto"/>
      </w:divBdr>
    </w:div>
    <w:div w:id="64844283">
      <w:bodyDiv w:val="1"/>
      <w:marLeft w:val="0"/>
      <w:marRight w:val="0"/>
      <w:marTop w:val="0"/>
      <w:marBottom w:val="0"/>
      <w:divBdr>
        <w:top w:val="none" w:sz="0" w:space="0" w:color="auto"/>
        <w:left w:val="none" w:sz="0" w:space="0" w:color="auto"/>
        <w:bottom w:val="none" w:sz="0" w:space="0" w:color="auto"/>
        <w:right w:val="none" w:sz="0" w:space="0" w:color="auto"/>
      </w:divBdr>
    </w:div>
    <w:div w:id="77602705">
      <w:bodyDiv w:val="1"/>
      <w:marLeft w:val="0"/>
      <w:marRight w:val="0"/>
      <w:marTop w:val="0"/>
      <w:marBottom w:val="0"/>
      <w:divBdr>
        <w:top w:val="none" w:sz="0" w:space="0" w:color="auto"/>
        <w:left w:val="none" w:sz="0" w:space="0" w:color="auto"/>
        <w:bottom w:val="none" w:sz="0" w:space="0" w:color="auto"/>
        <w:right w:val="none" w:sz="0" w:space="0" w:color="auto"/>
      </w:divBdr>
    </w:div>
    <w:div w:id="77752698">
      <w:bodyDiv w:val="1"/>
      <w:marLeft w:val="0"/>
      <w:marRight w:val="0"/>
      <w:marTop w:val="0"/>
      <w:marBottom w:val="0"/>
      <w:divBdr>
        <w:top w:val="none" w:sz="0" w:space="0" w:color="auto"/>
        <w:left w:val="none" w:sz="0" w:space="0" w:color="auto"/>
        <w:bottom w:val="none" w:sz="0" w:space="0" w:color="auto"/>
        <w:right w:val="none" w:sz="0" w:space="0" w:color="auto"/>
      </w:divBdr>
    </w:div>
    <w:div w:id="79758621">
      <w:bodyDiv w:val="1"/>
      <w:marLeft w:val="0"/>
      <w:marRight w:val="0"/>
      <w:marTop w:val="0"/>
      <w:marBottom w:val="0"/>
      <w:divBdr>
        <w:top w:val="none" w:sz="0" w:space="0" w:color="auto"/>
        <w:left w:val="none" w:sz="0" w:space="0" w:color="auto"/>
        <w:bottom w:val="none" w:sz="0" w:space="0" w:color="auto"/>
        <w:right w:val="none" w:sz="0" w:space="0" w:color="auto"/>
      </w:divBdr>
    </w:div>
    <w:div w:id="80373852">
      <w:bodyDiv w:val="1"/>
      <w:marLeft w:val="0"/>
      <w:marRight w:val="0"/>
      <w:marTop w:val="0"/>
      <w:marBottom w:val="0"/>
      <w:divBdr>
        <w:top w:val="none" w:sz="0" w:space="0" w:color="auto"/>
        <w:left w:val="none" w:sz="0" w:space="0" w:color="auto"/>
        <w:bottom w:val="none" w:sz="0" w:space="0" w:color="auto"/>
        <w:right w:val="none" w:sz="0" w:space="0" w:color="auto"/>
      </w:divBdr>
    </w:div>
    <w:div w:id="82654362">
      <w:bodyDiv w:val="1"/>
      <w:marLeft w:val="0"/>
      <w:marRight w:val="0"/>
      <w:marTop w:val="0"/>
      <w:marBottom w:val="0"/>
      <w:divBdr>
        <w:top w:val="none" w:sz="0" w:space="0" w:color="auto"/>
        <w:left w:val="none" w:sz="0" w:space="0" w:color="auto"/>
        <w:bottom w:val="none" w:sz="0" w:space="0" w:color="auto"/>
        <w:right w:val="none" w:sz="0" w:space="0" w:color="auto"/>
      </w:divBdr>
    </w:div>
    <w:div w:id="89662887">
      <w:bodyDiv w:val="1"/>
      <w:marLeft w:val="0"/>
      <w:marRight w:val="0"/>
      <w:marTop w:val="0"/>
      <w:marBottom w:val="0"/>
      <w:divBdr>
        <w:top w:val="none" w:sz="0" w:space="0" w:color="auto"/>
        <w:left w:val="none" w:sz="0" w:space="0" w:color="auto"/>
        <w:bottom w:val="none" w:sz="0" w:space="0" w:color="auto"/>
        <w:right w:val="none" w:sz="0" w:space="0" w:color="auto"/>
      </w:divBdr>
    </w:div>
    <w:div w:id="90006986">
      <w:bodyDiv w:val="1"/>
      <w:marLeft w:val="0"/>
      <w:marRight w:val="0"/>
      <w:marTop w:val="0"/>
      <w:marBottom w:val="0"/>
      <w:divBdr>
        <w:top w:val="none" w:sz="0" w:space="0" w:color="auto"/>
        <w:left w:val="none" w:sz="0" w:space="0" w:color="auto"/>
        <w:bottom w:val="none" w:sz="0" w:space="0" w:color="auto"/>
        <w:right w:val="none" w:sz="0" w:space="0" w:color="auto"/>
      </w:divBdr>
    </w:div>
    <w:div w:id="91096061">
      <w:bodyDiv w:val="1"/>
      <w:marLeft w:val="0"/>
      <w:marRight w:val="0"/>
      <w:marTop w:val="0"/>
      <w:marBottom w:val="0"/>
      <w:divBdr>
        <w:top w:val="none" w:sz="0" w:space="0" w:color="auto"/>
        <w:left w:val="none" w:sz="0" w:space="0" w:color="auto"/>
        <w:bottom w:val="none" w:sz="0" w:space="0" w:color="auto"/>
        <w:right w:val="none" w:sz="0" w:space="0" w:color="auto"/>
      </w:divBdr>
    </w:div>
    <w:div w:id="91708203">
      <w:bodyDiv w:val="1"/>
      <w:marLeft w:val="0"/>
      <w:marRight w:val="0"/>
      <w:marTop w:val="0"/>
      <w:marBottom w:val="0"/>
      <w:divBdr>
        <w:top w:val="none" w:sz="0" w:space="0" w:color="auto"/>
        <w:left w:val="none" w:sz="0" w:space="0" w:color="auto"/>
        <w:bottom w:val="none" w:sz="0" w:space="0" w:color="auto"/>
        <w:right w:val="none" w:sz="0" w:space="0" w:color="auto"/>
      </w:divBdr>
    </w:div>
    <w:div w:id="95097271">
      <w:bodyDiv w:val="1"/>
      <w:marLeft w:val="0"/>
      <w:marRight w:val="0"/>
      <w:marTop w:val="0"/>
      <w:marBottom w:val="0"/>
      <w:divBdr>
        <w:top w:val="none" w:sz="0" w:space="0" w:color="auto"/>
        <w:left w:val="none" w:sz="0" w:space="0" w:color="auto"/>
        <w:bottom w:val="none" w:sz="0" w:space="0" w:color="auto"/>
        <w:right w:val="none" w:sz="0" w:space="0" w:color="auto"/>
      </w:divBdr>
    </w:div>
    <w:div w:id="99299258">
      <w:bodyDiv w:val="1"/>
      <w:marLeft w:val="0"/>
      <w:marRight w:val="0"/>
      <w:marTop w:val="0"/>
      <w:marBottom w:val="0"/>
      <w:divBdr>
        <w:top w:val="none" w:sz="0" w:space="0" w:color="auto"/>
        <w:left w:val="none" w:sz="0" w:space="0" w:color="auto"/>
        <w:bottom w:val="none" w:sz="0" w:space="0" w:color="auto"/>
        <w:right w:val="none" w:sz="0" w:space="0" w:color="auto"/>
      </w:divBdr>
    </w:div>
    <w:div w:id="102581054">
      <w:bodyDiv w:val="1"/>
      <w:marLeft w:val="0"/>
      <w:marRight w:val="0"/>
      <w:marTop w:val="0"/>
      <w:marBottom w:val="0"/>
      <w:divBdr>
        <w:top w:val="none" w:sz="0" w:space="0" w:color="auto"/>
        <w:left w:val="none" w:sz="0" w:space="0" w:color="auto"/>
        <w:bottom w:val="none" w:sz="0" w:space="0" w:color="auto"/>
        <w:right w:val="none" w:sz="0" w:space="0" w:color="auto"/>
      </w:divBdr>
    </w:div>
    <w:div w:id="108476596">
      <w:bodyDiv w:val="1"/>
      <w:marLeft w:val="0"/>
      <w:marRight w:val="0"/>
      <w:marTop w:val="0"/>
      <w:marBottom w:val="0"/>
      <w:divBdr>
        <w:top w:val="none" w:sz="0" w:space="0" w:color="auto"/>
        <w:left w:val="none" w:sz="0" w:space="0" w:color="auto"/>
        <w:bottom w:val="none" w:sz="0" w:space="0" w:color="auto"/>
        <w:right w:val="none" w:sz="0" w:space="0" w:color="auto"/>
      </w:divBdr>
    </w:div>
    <w:div w:id="108789790">
      <w:bodyDiv w:val="1"/>
      <w:marLeft w:val="0"/>
      <w:marRight w:val="0"/>
      <w:marTop w:val="0"/>
      <w:marBottom w:val="0"/>
      <w:divBdr>
        <w:top w:val="none" w:sz="0" w:space="0" w:color="auto"/>
        <w:left w:val="none" w:sz="0" w:space="0" w:color="auto"/>
        <w:bottom w:val="none" w:sz="0" w:space="0" w:color="auto"/>
        <w:right w:val="none" w:sz="0" w:space="0" w:color="auto"/>
      </w:divBdr>
    </w:div>
    <w:div w:id="119805156">
      <w:bodyDiv w:val="1"/>
      <w:marLeft w:val="0"/>
      <w:marRight w:val="0"/>
      <w:marTop w:val="0"/>
      <w:marBottom w:val="0"/>
      <w:divBdr>
        <w:top w:val="none" w:sz="0" w:space="0" w:color="auto"/>
        <w:left w:val="none" w:sz="0" w:space="0" w:color="auto"/>
        <w:bottom w:val="none" w:sz="0" w:space="0" w:color="auto"/>
        <w:right w:val="none" w:sz="0" w:space="0" w:color="auto"/>
      </w:divBdr>
    </w:div>
    <w:div w:id="129708413">
      <w:bodyDiv w:val="1"/>
      <w:marLeft w:val="0"/>
      <w:marRight w:val="0"/>
      <w:marTop w:val="0"/>
      <w:marBottom w:val="0"/>
      <w:divBdr>
        <w:top w:val="none" w:sz="0" w:space="0" w:color="auto"/>
        <w:left w:val="none" w:sz="0" w:space="0" w:color="auto"/>
        <w:bottom w:val="none" w:sz="0" w:space="0" w:color="auto"/>
        <w:right w:val="none" w:sz="0" w:space="0" w:color="auto"/>
      </w:divBdr>
    </w:div>
    <w:div w:id="130904063">
      <w:bodyDiv w:val="1"/>
      <w:marLeft w:val="0"/>
      <w:marRight w:val="0"/>
      <w:marTop w:val="0"/>
      <w:marBottom w:val="0"/>
      <w:divBdr>
        <w:top w:val="none" w:sz="0" w:space="0" w:color="auto"/>
        <w:left w:val="none" w:sz="0" w:space="0" w:color="auto"/>
        <w:bottom w:val="none" w:sz="0" w:space="0" w:color="auto"/>
        <w:right w:val="none" w:sz="0" w:space="0" w:color="auto"/>
      </w:divBdr>
    </w:div>
    <w:div w:id="138034597">
      <w:bodyDiv w:val="1"/>
      <w:marLeft w:val="0"/>
      <w:marRight w:val="0"/>
      <w:marTop w:val="0"/>
      <w:marBottom w:val="0"/>
      <w:divBdr>
        <w:top w:val="none" w:sz="0" w:space="0" w:color="auto"/>
        <w:left w:val="none" w:sz="0" w:space="0" w:color="auto"/>
        <w:bottom w:val="none" w:sz="0" w:space="0" w:color="auto"/>
        <w:right w:val="none" w:sz="0" w:space="0" w:color="auto"/>
      </w:divBdr>
    </w:div>
    <w:div w:id="142084591">
      <w:bodyDiv w:val="1"/>
      <w:marLeft w:val="0"/>
      <w:marRight w:val="0"/>
      <w:marTop w:val="0"/>
      <w:marBottom w:val="0"/>
      <w:divBdr>
        <w:top w:val="none" w:sz="0" w:space="0" w:color="auto"/>
        <w:left w:val="none" w:sz="0" w:space="0" w:color="auto"/>
        <w:bottom w:val="none" w:sz="0" w:space="0" w:color="auto"/>
        <w:right w:val="none" w:sz="0" w:space="0" w:color="auto"/>
      </w:divBdr>
    </w:div>
    <w:div w:id="143275218">
      <w:bodyDiv w:val="1"/>
      <w:marLeft w:val="0"/>
      <w:marRight w:val="0"/>
      <w:marTop w:val="0"/>
      <w:marBottom w:val="0"/>
      <w:divBdr>
        <w:top w:val="none" w:sz="0" w:space="0" w:color="auto"/>
        <w:left w:val="none" w:sz="0" w:space="0" w:color="auto"/>
        <w:bottom w:val="none" w:sz="0" w:space="0" w:color="auto"/>
        <w:right w:val="none" w:sz="0" w:space="0" w:color="auto"/>
      </w:divBdr>
    </w:div>
    <w:div w:id="151456379">
      <w:bodyDiv w:val="1"/>
      <w:marLeft w:val="0"/>
      <w:marRight w:val="0"/>
      <w:marTop w:val="0"/>
      <w:marBottom w:val="0"/>
      <w:divBdr>
        <w:top w:val="none" w:sz="0" w:space="0" w:color="auto"/>
        <w:left w:val="none" w:sz="0" w:space="0" w:color="auto"/>
        <w:bottom w:val="none" w:sz="0" w:space="0" w:color="auto"/>
        <w:right w:val="none" w:sz="0" w:space="0" w:color="auto"/>
      </w:divBdr>
    </w:div>
    <w:div w:id="151603773">
      <w:bodyDiv w:val="1"/>
      <w:marLeft w:val="0"/>
      <w:marRight w:val="0"/>
      <w:marTop w:val="0"/>
      <w:marBottom w:val="0"/>
      <w:divBdr>
        <w:top w:val="none" w:sz="0" w:space="0" w:color="auto"/>
        <w:left w:val="none" w:sz="0" w:space="0" w:color="auto"/>
        <w:bottom w:val="none" w:sz="0" w:space="0" w:color="auto"/>
        <w:right w:val="none" w:sz="0" w:space="0" w:color="auto"/>
      </w:divBdr>
    </w:div>
    <w:div w:id="155926777">
      <w:bodyDiv w:val="1"/>
      <w:marLeft w:val="0"/>
      <w:marRight w:val="0"/>
      <w:marTop w:val="0"/>
      <w:marBottom w:val="0"/>
      <w:divBdr>
        <w:top w:val="none" w:sz="0" w:space="0" w:color="auto"/>
        <w:left w:val="none" w:sz="0" w:space="0" w:color="auto"/>
        <w:bottom w:val="none" w:sz="0" w:space="0" w:color="auto"/>
        <w:right w:val="none" w:sz="0" w:space="0" w:color="auto"/>
      </w:divBdr>
    </w:div>
    <w:div w:id="158473575">
      <w:bodyDiv w:val="1"/>
      <w:marLeft w:val="0"/>
      <w:marRight w:val="0"/>
      <w:marTop w:val="0"/>
      <w:marBottom w:val="0"/>
      <w:divBdr>
        <w:top w:val="none" w:sz="0" w:space="0" w:color="auto"/>
        <w:left w:val="none" w:sz="0" w:space="0" w:color="auto"/>
        <w:bottom w:val="none" w:sz="0" w:space="0" w:color="auto"/>
        <w:right w:val="none" w:sz="0" w:space="0" w:color="auto"/>
      </w:divBdr>
    </w:div>
    <w:div w:id="161748758">
      <w:bodyDiv w:val="1"/>
      <w:marLeft w:val="0"/>
      <w:marRight w:val="0"/>
      <w:marTop w:val="0"/>
      <w:marBottom w:val="0"/>
      <w:divBdr>
        <w:top w:val="none" w:sz="0" w:space="0" w:color="auto"/>
        <w:left w:val="none" w:sz="0" w:space="0" w:color="auto"/>
        <w:bottom w:val="none" w:sz="0" w:space="0" w:color="auto"/>
        <w:right w:val="none" w:sz="0" w:space="0" w:color="auto"/>
      </w:divBdr>
    </w:div>
    <w:div w:id="162209414">
      <w:bodyDiv w:val="1"/>
      <w:marLeft w:val="0"/>
      <w:marRight w:val="0"/>
      <w:marTop w:val="0"/>
      <w:marBottom w:val="0"/>
      <w:divBdr>
        <w:top w:val="none" w:sz="0" w:space="0" w:color="auto"/>
        <w:left w:val="none" w:sz="0" w:space="0" w:color="auto"/>
        <w:bottom w:val="none" w:sz="0" w:space="0" w:color="auto"/>
        <w:right w:val="none" w:sz="0" w:space="0" w:color="auto"/>
      </w:divBdr>
    </w:div>
    <w:div w:id="166530261">
      <w:bodyDiv w:val="1"/>
      <w:marLeft w:val="0"/>
      <w:marRight w:val="0"/>
      <w:marTop w:val="0"/>
      <w:marBottom w:val="0"/>
      <w:divBdr>
        <w:top w:val="none" w:sz="0" w:space="0" w:color="auto"/>
        <w:left w:val="none" w:sz="0" w:space="0" w:color="auto"/>
        <w:bottom w:val="none" w:sz="0" w:space="0" w:color="auto"/>
        <w:right w:val="none" w:sz="0" w:space="0" w:color="auto"/>
      </w:divBdr>
    </w:div>
    <w:div w:id="166988966">
      <w:bodyDiv w:val="1"/>
      <w:marLeft w:val="0"/>
      <w:marRight w:val="0"/>
      <w:marTop w:val="0"/>
      <w:marBottom w:val="0"/>
      <w:divBdr>
        <w:top w:val="none" w:sz="0" w:space="0" w:color="auto"/>
        <w:left w:val="none" w:sz="0" w:space="0" w:color="auto"/>
        <w:bottom w:val="none" w:sz="0" w:space="0" w:color="auto"/>
        <w:right w:val="none" w:sz="0" w:space="0" w:color="auto"/>
      </w:divBdr>
    </w:div>
    <w:div w:id="167258435">
      <w:bodyDiv w:val="1"/>
      <w:marLeft w:val="0"/>
      <w:marRight w:val="0"/>
      <w:marTop w:val="0"/>
      <w:marBottom w:val="0"/>
      <w:divBdr>
        <w:top w:val="none" w:sz="0" w:space="0" w:color="auto"/>
        <w:left w:val="none" w:sz="0" w:space="0" w:color="auto"/>
        <w:bottom w:val="none" w:sz="0" w:space="0" w:color="auto"/>
        <w:right w:val="none" w:sz="0" w:space="0" w:color="auto"/>
      </w:divBdr>
    </w:div>
    <w:div w:id="171377342">
      <w:bodyDiv w:val="1"/>
      <w:marLeft w:val="0"/>
      <w:marRight w:val="0"/>
      <w:marTop w:val="0"/>
      <w:marBottom w:val="0"/>
      <w:divBdr>
        <w:top w:val="none" w:sz="0" w:space="0" w:color="auto"/>
        <w:left w:val="none" w:sz="0" w:space="0" w:color="auto"/>
        <w:bottom w:val="none" w:sz="0" w:space="0" w:color="auto"/>
        <w:right w:val="none" w:sz="0" w:space="0" w:color="auto"/>
      </w:divBdr>
    </w:div>
    <w:div w:id="172039997">
      <w:bodyDiv w:val="1"/>
      <w:marLeft w:val="0"/>
      <w:marRight w:val="0"/>
      <w:marTop w:val="0"/>
      <w:marBottom w:val="0"/>
      <w:divBdr>
        <w:top w:val="none" w:sz="0" w:space="0" w:color="auto"/>
        <w:left w:val="none" w:sz="0" w:space="0" w:color="auto"/>
        <w:bottom w:val="none" w:sz="0" w:space="0" w:color="auto"/>
        <w:right w:val="none" w:sz="0" w:space="0" w:color="auto"/>
      </w:divBdr>
    </w:div>
    <w:div w:id="172188673">
      <w:bodyDiv w:val="1"/>
      <w:marLeft w:val="0"/>
      <w:marRight w:val="0"/>
      <w:marTop w:val="0"/>
      <w:marBottom w:val="0"/>
      <w:divBdr>
        <w:top w:val="none" w:sz="0" w:space="0" w:color="auto"/>
        <w:left w:val="none" w:sz="0" w:space="0" w:color="auto"/>
        <w:bottom w:val="none" w:sz="0" w:space="0" w:color="auto"/>
        <w:right w:val="none" w:sz="0" w:space="0" w:color="auto"/>
      </w:divBdr>
    </w:div>
    <w:div w:id="172451672">
      <w:bodyDiv w:val="1"/>
      <w:marLeft w:val="0"/>
      <w:marRight w:val="0"/>
      <w:marTop w:val="0"/>
      <w:marBottom w:val="0"/>
      <w:divBdr>
        <w:top w:val="none" w:sz="0" w:space="0" w:color="auto"/>
        <w:left w:val="none" w:sz="0" w:space="0" w:color="auto"/>
        <w:bottom w:val="none" w:sz="0" w:space="0" w:color="auto"/>
        <w:right w:val="none" w:sz="0" w:space="0" w:color="auto"/>
      </w:divBdr>
    </w:div>
    <w:div w:id="174805403">
      <w:bodyDiv w:val="1"/>
      <w:marLeft w:val="0"/>
      <w:marRight w:val="0"/>
      <w:marTop w:val="0"/>
      <w:marBottom w:val="0"/>
      <w:divBdr>
        <w:top w:val="none" w:sz="0" w:space="0" w:color="auto"/>
        <w:left w:val="none" w:sz="0" w:space="0" w:color="auto"/>
        <w:bottom w:val="none" w:sz="0" w:space="0" w:color="auto"/>
        <w:right w:val="none" w:sz="0" w:space="0" w:color="auto"/>
      </w:divBdr>
    </w:div>
    <w:div w:id="176777714">
      <w:bodyDiv w:val="1"/>
      <w:marLeft w:val="0"/>
      <w:marRight w:val="0"/>
      <w:marTop w:val="0"/>
      <w:marBottom w:val="0"/>
      <w:divBdr>
        <w:top w:val="none" w:sz="0" w:space="0" w:color="auto"/>
        <w:left w:val="none" w:sz="0" w:space="0" w:color="auto"/>
        <w:bottom w:val="none" w:sz="0" w:space="0" w:color="auto"/>
        <w:right w:val="none" w:sz="0" w:space="0" w:color="auto"/>
      </w:divBdr>
    </w:div>
    <w:div w:id="179856864">
      <w:bodyDiv w:val="1"/>
      <w:marLeft w:val="0"/>
      <w:marRight w:val="0"/>
      <w:marTop w:val="0"/>
      <w:marBottom w:val="0"/>
      <w:divBdr>
        <w:top w:val="none" w:sz="0" w:space="0" w:color="auto"/>
        <w:left w:val="none" w:sz="0" w:space="0" w:color="auto"/>
        <w:bottom w:val="none" w:sz="0" w:space="0" w:color="auto"/>
        <w:right w:val="none" w:sz="0" w:space="0" w:color="auto"/>
      </w:divBdr>
    </w:div>
    <w:div w:id="201751767">
      <w:bodyDiv w:val="1"/>
      <w:marLeft w:val="0"/>
      <w:marRight w:val="0"/>
      <w:marTop w:val="0"/>
      <w:marBottom w:val="0"/>
      <w:divBdr>
        <w:top w:val="none" w:sz="0" w:space="0" w:color="auto"/>
        <w:left w:val="none" w:sz="0" w:space="0" w:color="auto"/>
        <w:bottom w:val="none" w:sz="0" w:space="0" w:color="auto"/>
        <w:right w:val="none" w:sz="0" w:space="0" w:color="auto"/>
      </w:divBdr>
    </w:div>
    <w:div w:id="209809165">
      <w:bodyDiv w:val="1"/>
      <w:marLeft w:val="0"/>
      <w:marRight w:val="0"/>
      <w:marTop w:val="0"/>
      <w:marBottom w:val="0"/>
      <w:divBdr>
        <w:top w:val="none" w:sz="0" w:space="0" w:color="auto"/>
        <w:left w:val="none" w:sz="0" w:space="0" w:color="auto"/>
        <w:bottom w:val="none" w:sz="0" w:space="0" w:color="auto"/>
        <w:right w:val="none" w:sz="0" w:space="0" w:color="auto"/>
      </w:divBdr>
    </w:div>
    <w:div w:id="211234697">
      <w:bodyDiv w:val="1"/>
      <w:marLeft w:val="0"/>
      <w:marRight w:val="0"/>
      <w:marTop w:val="0"/>
      <w:marBottom w:val="0"/>
      <w:divBdr>
        <w:top w:val="none" w:sz="0" w:space="0" w:color="auto"/>
        <w:left w:val="none" w:sz="0" w:space="0" w:color="auto"/>
        <w:bottom w:val="none" w:sz="0" w:space="0" w:color="auto"/>
        <w:right w:val="none" w:sz="0" w:space="0" w:color="auto"/>
      </w:divBdr>
    </w:div>
    <w:div w:id="218906859">
      <w:bodyDiv w:val="1"/>
      <w:marLeft w:val="0"/>
      <w:marRight w:val="0"/>
      <w:marTop w:val="0"/>
      <w:marBottom w:val="0"/>
      <w:divBdr>
        <w:top w:val="none" w:sz="0" w:space="0" w:color="auto"/>
        <w:left w:val="none" w:sz="0" w:space="0" w:color="auto"/>
        <w:bottom w:val="none" w:sz="0" w:space="0" w:color="auto"/>
        <w:right w:val="none" w:sz="0" w:space="0" w:color="auto"/>
      </w:divBdr>
    </w:div>
    <w:div w:id="231502310">
      <w:bodyDiv w:val="1"/>
      <w:marLeft w:val="0"/>
      <w:marRight w:val="0"/>
      <w:marTop w:val="0"/>
      <w:marBottom w:val="0"/>
      <w:divBdr>
        <w:top w:val="none" w:sz="0" w:space="0" w:color="auto"/>
        <w:left w:val="none" w:sz="0" w:space="0" w:color="auto"/>
        <w:bottom w:val="none" w:sz="0" w:space="0" w:color="auto"/>
        <w:right w:val="none" w:sz="0" w:space="0" w:color="auto"/>
      </w:divBdr>
    </w:div>
    <w:div w:id="232084881">
      <w:bodyDiv w:val="1"/>
      <w:marLeft w:val="0"/>
      <w:marRight w:val="0"/>
      <w:marTop w:val="0"/>
      <w:marBottom w:val="0"/>
      <w:divBdr>
        <w:top w:val="none" w:sz="0" w:space="0" w:color="auto"/>
        <w:left w:val="none" w:sz="0" w:space="0" w:color="auto"/>
        <w:bottom w:val="none" w:sz="0" w:space="0" w:color="auto"/>
        <w:right w:val="none" w:sz="0" w:space="0" w:color="auto"/>
      </w:divBdr>
    </w:div>
    <w:div w:id="232159973">
      <w:bodyDiv w:val="1"/>
      <w:marLeft w:val="0"/>
      <w:marRight w:val="0"/>
      <w:marTop w:val="0"/>
      <w:marBottom w:val="0"/>
      <w:divBdr>
        <w:top w:val="none" w:sz="0" w:space="0" w:color="auto"/>
        <w:left w:val="none" w:sz="0" w:space="0" w:color="auto"/>
        <w:bottom w:val="none" w:sz="0" w:space="0" w:color="auto"/>
        <w:right w:val="none" w:sz="0" w:space="0" w:color="auto"/>
      </w:divBdr>
    </w:div>
    <w:div w:id="235674514">
      <w:bodyDiv w:val="1"/>
      <w:marLeft w:val="0"/>
      <w:marRight w:val="0"/>
      <w:marTop w:val="0"/>
      <w:marBottom w:val="0"/>
      <w:divBdr>
        <w:top w:val="none" w:sz="0" w:space="0" w:color="auto"/>
        <w:left w:val="none" w:sz="0" w:space="0" w:color="auto"/>
        <w:bottom w:val="none" w:sz="0" w:space="0" w:color="auto"/>
        <w:right w:val="none" w:sz="0" w:space="0" w:color="auto"/>
      </w:divBdr>
    </w:div>
    <w:div w:id="237860427">
      <w:bodyDiv w:val="1"/>
      <w:marLeft w:val="0"/>
      <w:marRight w:val="0"/>
      <w:marTop w:val="0"/>
      <w:marBottom w:val="0"/>
      <w:divBdr>
        <w:top w:val="none" w:sz="0" w:space="0" w:color="auto"/>
        <w:left w:val="none" w:sz="0" w:space="0" w:color="auto"/>
        <w:bottom w:val="none" w:sz="0" w:space="0" w:color="auto"/>
        <w:right w:val="none" w:sz="0" w:space="0" w:color="auto"/>
      </w:divBdr>
    </w:div>
    <w:div w:id="240528543">
      <w:bodyDiv w:val="1"/>
      <w:marLeft w:val="0"/>
      <w:marRight w:val="0"/>
      <w:marTop w:val="0"/>
      <w:marBottom w:val="0"/>
      <w:divBdr>
        <w:top w:val="none" w:sz="0" w:space="0" w:color="auto"/>
        <w:left w:val="none" w:sz="0" w:space="0" w:color="auto"/>
        <w:bottom w:val="none" w:sz="0" w:space="0" w:color="auto"/>
        <w:right w:val="none" w:sz="0" w:space="0" w:color="auto"/>
      </w:divBdr>
    </w:div>
    <w:div w:id="240873163">
      <w:bodyDiv w:val="1"/>
      <w:marLeft w:val="0"/>
      <w:marRight w:val="0"/>
      <w:marTop w:val="0"/>
      <w:marBottom w:val="0"/>
      <w:divBdr>
        <w:top w:val="none" w:sz="0" w:space="0" w:color="auto"/>
        <w:left w:val="none" w:sz="0" w:space="0" w:color="auto"/>
        <w:bottom w:val="none" w:sz="0" w:space="0" w:color="auto"/>
        <w:right w:val="none" w:sz="0" w:space="0" w:color="auto"/>
      </w:divBdr>
      <w:divsChild>
        <w:div w:id="926498240">
          <w:marLeft w:val="0"/>
          <w:marRight w:val="0"/>
          <w:marTop w:val="0"/>
          <w:marBottom w:val="0"/>
          <w:divBdr>
            <w:top w:val="none" w:sz="0" w:space="0" w:color="auto"/>
            <w:left w:val="none" w:sz="0" w:space="0" w:color="auto"/>
            <w:bottom w:val="none" w:sz="0" w:space="0" w:color="auto"/>
            <w:right w:val="none" w:sz="0" w:space="0" w:color="auto"/>
          </w:divBdr>
          <w:divsChild>
            <w:div w:id="88939640">
              <w:marLeft w:val="0"/>
              <w:marRight w:val="0"/>
              <w:marTop w:val="0"/>
              <w:marBottom w:val="0"/>
              <w:divBdr>
                <w:top w:val="none" w:sz="0" w:space="0" w:color="auto"/>
                <w:left w:val="none" w:sz="0" w:space="0" w:color="auto"/>
                <w:bottom w:val="none" w:sz="0" w:space="0" w:color="auto"/>
                <w:right w:val="none" w:sz="0" w:space="0" w:color="auto"/>
              </w:divBdr>
              <w:divsChild>
                <w:div w:id="1276137161">
                  <w:marLeft w:val="0"/>
                  <w:marRight w:val="0"/>
                  <w:marTop w:val="0"/>
                  <w:marBottom w:val="0"/>
                  <w:divBdr>
                    <w:top w:val="none" w:sz="0" w:space="0" w:color="auto"/>
                    <w:left w:val="none" w:sz="0" w:space="0" w:color="auto"/>
                    <w:bottom w:val="none" w:sz="0" w:space="0" w:color="auto"/>
                    <w:right w:val="none" w:sz="0" w:space="0" w:color="auto"/>
                  </w:divBdr>
                  <w:divsChild>
                    <w:div w:id="2029016319">
                      <w:marLeft w:val="0"/>
                      <w:marRight w:val="0"/>
                      <w:marTop w:val="0"/>
                      <w:marBottom w:val="0"/>
                      <w:divBdr>
                        <w:top w:val="none" w:sz="0" w:space="0" w:color="auto"/>
                        <w:left w:val="none" w:sz="0" w:space="0" w:color="auto"/>
                        <w:bottom w:val="none" w:sz="0" w:space="0" w:color="auto"/>
                        <w:right w:val="none" w:sz="0" w:space="0" w:color="auto"/>
                      </w:divBdr>
                      <w:divsChild>
                        <w:div w:id="776631881">
                          <w:marLeft w:val="0"/>
                          <w:marRight w:val="0"/>
                          <w:marTop w:val="45"/>
                          <w:marBottom w:val="0"/>
                          <w:divBdr>
                            <w:top w:val="none" w:sz="0" w:space="0" w:color="auto"/>
                            <w:left w:val="none" w:sz="0" w:space="0" w:color="auto"/>
                            <w:bottom w:val="none" w:sz="0" w:space="0" w:color="auto"/>
                            <w:right w:val="none" w:sz="0" w:space="0" w:color="auto"/>
                          </w:divBdr>
                          <w:divsChild>
                            <w:div w:id="782118026">
                              <w:marLeft w:val="0"/>
                              <w:marRight w:val="0"/>
                              <w:marTop w:val="0"/>
                              <w:marBottom w:val="0"/>
                              <w:divBdr>
                                <w:top w:val="none" w:sz="0" w:space="0" w:color="auto"/>
                                <w:left w:val="none" w:sz="0" w:space="0" w:color="auto"/>
                                <w:bottom w:val="none" w:sz="0" w:space="0" w:color="auto"/>
                                <w:right w:val="none" w:sz="0" w:space="0" w:color="auto"/>
                              </w:divBdr>
                              <w:divsChild>
                                <w:div w:id="55208758">
                                  <w:marLeft w:val="2070"/>
                                  <w:marRight w:val="3810"/>
                                  <w:marTop w:val="0"/>
                                  <w:marBottom w:val="0"/>
                                  <w:divBdr>
                                    <w:top w:val="none" w:sz="0" w:space="0" w:color="auto"/>
                                    <w:left w:val="none" w:sz="0" w:space="0" w:color="auto"/>
                                    <w:bottom w:val="none" w:sz="0" w:space="0" w:color="auto"/>
                                    <w:right w:val="none" w:sz="0" w:space="0" w:color="auto"/>
                                  </w:divBdr>
                                  <w:divsChild>
                                    <w:div w:id="433601323">
                                      <w:marLeft w:val="0"/>
                                      <w:marRight w:val="0"/>
                                      <w:marTop w:val="0"/>
                                      <w:marBottom w:val="0"/>
                                      <w:divBdr>
                                        <w:top w:val="none" w:sz="0" w:space="0" w:color="auto"/>
                                        <w:left w:val="none" w:sz="0" w:space="0" w:color="auto"/>
                                        <w:bottom w:val="none" w:sz="0" w:space="0" w:color="auto"/>
                                        <w:right w:val="none" w:sz="0" w:space="0" w:color="auto"/>
                                      </w:divBdr>
                                      <w:divsChild>
                                        <w:div w:id="460458869">
                                          <w:marLeft w:val="0"/>
                                          <w:marRight w:val="0"/>
                                          <w:marTop w:val="0"/>
                                          <w:marBottom w:val="0"/>
                                          <w:divBdr>
                                            <w:top w:val="none" w:sz="0" w:space="0" w:color="auto"/>
                                            <w:left w:val="none" w:sz="0" w:space="0" w:color="auto"/>
                                            <w:bottom w:val="none" w:sz="0" w:space="0" w:color="auto"/>
                                            <w:right w:val="none" w:sz="0" w:space="0" w:color="auto"/>
                                          </w:divBdr>
                                          <w:divsChild>
                                            <w:div w:id="2012217902">
                                              <w:marLeft w:val="0"/>
                                              <w:marRight w:val="0"/>
                                              <w:marTop w:val="0"/>
                                              <w:marBottom w:val="0"/>
                                              <w:divBdr>
                                                <w:top w:val="none" w:sz="0" w:space="0" w:color="auto"/>
                                                <w:left w:val="none" w:sz="0" w:space="0" w:color="auto"/>
                                                <w:bottom w:val="none" w:sz="0" w:space="0" w:color="auto"/>
                                                <w:right w:val="none" w:sz="0" w:space="0" w:color="auto"/>
                                              </w:divBdr>
                                              <w:divsChild>
                                                <w:div w:id="424498505">
                                                  <w:marLeft w:val="0"/>
                                                  <w:marRight w:val="0"/>
                                                  <w:marTop w:val="0"/>
                                                  <w:marBottom w:val="0"/>
                                                  <w:divBdr>
                                                    <w:top w:val="none" w:sz="0" w:space="0" w:color="auto"/>
                                                    <w:left w:val="none" w:sz="0" w:space="0" w:color="auto"/>
                                                    <w:bottom w:val="none" w:sz="0" w:space="0" w:color="auto"/>
                                                    <w:right w:val="none" w:sz="0" w:space="0" w:color="auto"/>
                                                  </w:divBdr>
                                                  <w:divsChild>
                                                    <w:div w:id="1242056336">
                                                      <w:marLeft w:val="0"/>
                                                      <w:marRight w:val="0"/>
                                                      <w:marTop w:val="0"/>
                                                      <w:marBottom w:val="345"/>
                                                      <w:divBdr>
                                                        <w:top w:val="none" w:sz="0" w:space="0" w:color="auto"/>
                                                        <w:left w:val="none" w:sz="0" w:space="0" w:color="auto"/>
                                                        <w:bottom w:val="none" w:sz="0" w:space="0" w:color="auto"/>
                                                        <w:right w:val="none" w:sz="0" w:space="0" w:color="auto"/>
                                                      </w:divBdr>
                                                      <w:divsChild>
                                                        <w:div w:id="924918458">
                                                          <w:marLeft w:val="0"/>
                                                          <w:marRight w:val="0"/>
                                                          <w:marTop w:val="0"/>
                                                          <w:marBottom w:val="0"/>
                                                          <w:divBdr>
                                                            <w:top w:val="none" w:sz="0" w:space="0" w:color="auto"/>
                                                            <w:left w:val="none" w:sz="0" w:space="0" w:color="auto"/>
                                                            <w:bottom w:val="none" w:sz="0" w:space="0" w:color="auto"/>
                                                            <w:right w:val="none" w:sz="0" w:space="0" w:color="auto"/>
                                                          </w:divBdr>
                                                          <w:divsChild>
                                                            <w:div w:id="1954053003">
                                                              <w:marLeft w:val="0"/>
                                                              <w:marRight w:val="0"/>
                                                              <w:marTop w:val="0"/>
                                                              <w:marBottom w:val="0"/>
                                                              <w:divBdr>
                                                                <w:top w:val="none" w:sz="0" w:space="0" w:color="auto"/>
                                                                <w:left w:val="none" w:sz="0" w:space="0" w:color="auto"/>
                                                                <w:bottom w:val="none" w:sz="0" w:space="0" w:color="auto"/>
                                                                <w:right w:val="none" w:sz="0" w:space="0" w:color="auto"/>
                                                              </w:divBdr>
                                                              <w:divsChild>
                                                                <w:div w:id="1018191321">
                                                                  <w:marLeft w:val="0"/>
                                                                  <w:marRight w:val="0"/>
                                                                  <w:marTop w:val="0"/>
                                                                  <w:marBottom w:val="0"/>
                                                                  <w:divBdr>
                                                                    <w:top w:val="none" w:sz="0" w:space="0" w:color="auto"/>
                                                                    <w:left w:val="none" w:sz="0" w:space="0" w:color="auto"/>
                                                                    <w:bottom w:val="none" w:sz="0" w:space="0" w:color="auto"/>
                                                                    <w:right w:val="none" w:sz="0" w:space="0" w:color="auto"/>
                                                                  </w:divBdr>
                                                                  <w:divsChild>
                                                                    <w:div w:id="1478188203">
                                                                      <w:marLeft w:val="0"/>
                                                                      <w:marRight w:val="0"/>
                                                                      <w:marTop w:val="0"/>
                                                                      <w:marBottom w:val="0"/>
                                                                      <w:divBdr>
                                                                        <w:top w:val="none" w:sz="0" w:space="0" w:color="auto"/>
                                                                        <w:left w:val="none" w:sz="0" w:space="0" w:color="auto"/>
                                                                        <w:bottom w:val="none" w:sz="0" w:space="0" w:color="auto"/>
                                                                        <w:right w:val="none" w:sz="0" w:space="0" w:color="auto"/>
                                                                      </w:divBdr>
                                                                      <w:divsChild>
                                                                        <w:div w:id="94714990">
                                                                          <w:marLeft w:val="0"/>
                                                                          <w:marRight w:val="0"/>
                                                                          <w:marTop w:val="0"/>
                                                                          <w:marBottom w:val="0"/>
                                                                          <w:divBdr>
                                                                            <w:top w:val="none" w:sz="0" w:space="0" w:color="auto"/>
                                                                            <w:left w:val="none" w:sz="0" w:space="0" w:color="auto"/>
                                                                            <w:bottom w:val="none" w:sz="0" w:space="0" w:color="auto"/>
                                                                            <w:right w:val="none" w:sz="0" w:space="0" w:color="auto"/>
                                                                          </w:divBdr>
                                                                          <w:divsChild>
                                                                            <w:div w:id="2041128679">
                                                                              <w:marLeft w:val="0"/>
                                                                              <w:marRight w:val="0"/>
                                                                              <w:marTop w:val="0"/>
                                                                              <w:marBottom w:val="0"/>
                                                                              <w:divBdr>
                                                                                <w:top w:val="none" w:sz="0" w:space="0" w:color="auto"/>
                                                                                <w:left w:val="none" w:sz="0" w:space="0" w:color="auto"/>
                                                                                <w:bottom w:val="none" w:sz="0" w:space="0" w:color="auto"/>
                                                                                <w:right w:val="none" w:sz="0" w:space="0" w:color="auto"/>
                                                                              </w:divBdr>
                                                                              <w:divsChild>
                                                                                <w:div w:id="498081624">
                                                                                  <w:marLeft w:val="0"/>
                                                                                  <w:marRight w:val="0"/>
                                                                                  <w:marTop w:val="0"/>
                                                                                  <w:marBottom w:val="0"/>
                                                                                  <w:divBdr>
                                                                                    <w:top w:val="none" w:sz="0" w:space="0" w:color="auto"/>
                                                                                    <w:left w:val="none" w:sz="0" w:space="0" w:color="auto"/>
                                                                                    <w:bottom w:val="none" w:sz="0" w:space="0" w:color="auto"/>
                                                                                    <w:right w:val="none" w:sz="0" w:space="0" w:color="auto"/>
                                                                                  </w:divBdr>
                                                                                  <w:divsChild>
                                                                                    <w:div w:id="15670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95514">
      <w:bodyDiv w:val="1"/>
      <w:marLeft w:val="0"/>
      <w:marRight w:val="0"/>
      <w:marTop w:val="0"/>
      <w:marBottom w:val="0"/>
      <w:divBdr>
        <w:top w:val="none" w:sz="0" w:space="0" w:color="auto"/>
        <w:left w:val="none" w:sz="0" w:space="0" w:color="auto"/>
        <w:bottom w:val="none" w:sz="0" w:space="0" w:color="auto"/>
        <w:right w:val="none" w:sz="0" w:space="0" w:color="auto"/>
      </w:divBdr>
    </w:div>
    <w:div w:id="254828098">
      <w:bodyDiv w:val="1"/>
      <w:marLeft w:val="0"/>
      <w:marRight w:val="0"/>
      <w:marTop w:val="0"/>
      <w:marBottom w:val="0"/>
      <w:divBdr>
        <w:top w:val="none" w:sz="0" w:space="0" w:color="auto"/>
        <w:left w:val="none" w:sz="0" w:space="0" w:color="auto"/>
        <w:bottom w:val="none" w:sz="0" w:space="0" w:color="auto"/>
        <w:right w:val="none" w:sz="0" w:space="0" w:color="auto"/>
      </w:divBdr>
    </w:div>
    <w:div w:id="255869717">
      <w:bodyDiv w:val="1"/>
      <w:marLeft w:val="0"/>
      <w:marRight w:val="0"/>
      <w:marTop w:val="0"/>
      <w:marBottom w:val="0"/>
      <w:divBdr>
        <w:top w:val="none" w:sz="0" w:space="0" w:color="auto"/>
        <w:left w:val="none" w:sz="0" w:space="0" w:color="auto"/>
        <w:bottom w:val="none" w:sz="0" w:space="0" w:color="auto"/>
        <w:right w:val="none" w:sz="0" w:space="0" w:color="auto"/>
      </w:divBdr>
    </w:div>
    <w:div w:id="258952333">
      <w:bodyDiv w:val="1"/>
      <w:marLeft w:val="0"/>
      <w:marRight w:val="0"/>
      <w:marTop w:val="0"/>
      <w:marBottom w:val="0"/>
      <w:divBdr>
        <w:top w:val="none" w:sz="0" w:space="0" w:color="auto"/>
        <w:left w:val="none" w:sz="0" w:space="0" w:color="auto"/>
        <w:bottom w:val="none" w:sz="0" w:space="0" w:color="auto"/>
        <w:right w:val="none" w:sz="0" w:space="0" w:color="auto"/>
      </w:divBdr>
    </w:div>
    <w:div w:id="260577726">
      <w:bodyDiv w:val="1"/>
      <w:marLeft w:val="0"/>
      <w:marRight w:val="0"/>
      <w:marTop w:val="0"/>
      <w:marBottom w:val="0"/>
      <w:divBdr>
        <w:top w:val="none" w:sz="0" w:space="0" w:color="auto"/>
        <w:left w:val="none" w:sz="0" w:space="0" w:color="auto"/>
        <w:bottom w:val="none" w:sz="0" w:space="0" w:color="auto"/>
        <w:right w:val="none" w:sz="0" w:space="0" w:color="auto"/>
      </w:divBdr>
    </w:div>
    <w:div w:id="263734176">
      <w:bodyDiv w:val="1"/>
      <w:marLeft w:val="0"/>
      <w:marRight w:val="0"/>
      <w:marTop w:val="0"/>
      <w:marBottom w:val="0"/>
      <w:divBdr>
        <w:top w:val="none" w:sz="0" w:space="0" w:color="auto"/>
        <w:left w:val="none" w:sz="0" w:space="0" w:color="auto"/>
        <w:bottom w:val="none" w:sz="0" w:space="0" w:color="auto"/>
        <w:right w:val="none" w:sz="0" w:space="0" w:color="auto"/>
      </w:divBdr>
    </w:div>
    <w:div w:id="276184191">
      <w:bodyDiv w:val="1"/>
      <w:marLeft w:val="0"/>
      <w:marRight w:val="0"/>
      <w:marTop w:val="0"/>
      <w:marBottom w:val="0"/>
      <w:divBdr>
        <w:top w:val="none" w:sz="0" w:space="0" w:color="auto"/>
        <w:left w:val="none" w:sz="0" w:space="0" w:color="auto"/>
        <w:bottom w:val="none" w:sz="0" w:space="0" w:color="auto"/>
        <w:right w:val="none" w:sz="0" w:space="0" w:color="auto"/>
      </w:divBdr>
    </w:div>
    <w:div w:id="282461822">
      <w:bodyDiv w:val="1"/>
      <w:marLeft w:val="0"/>
      <w:marRight w:val="0"/>
      <w:marTop w:val="0"/>
      <w:marBottom w:val="0"/>
      <w:divBdr>
        <w:top w:val="none" w:sz="0" w:space="0" w:color="auto"/>
        <w:left w:val="none" w:sz="0" w:space="0" w:color="auto"/>
        <w:bottom w:val="none" w:sz="0" w:space="0" w:color="auto"/>
        <w:right w:val="none" w:sz="0" w:space="0" w:color="auto"/>
      </w:divBdr>
    </w:div>
    <w:div w:id="283120782">
      <w:bodyDiv w:val="1"/>
      <w:marLeft w:val="0"/>
      <w:marRight w:val="0"/>
      <w:marTop w:val="0"/>
      <w:marBottom w:val="0"/>
      <w:divBdr>
        <w:top w:val="none" w:sz="0" w:space="0" w:color="auto"/>
        <w:left w:val="none" w:sz="0" w:space="0" w:color="auto"/>
        <w:bottom w:val="none" w:sz="0" w:space="0" w:color="auto"/>
        <w:right w:val="none" w:sz="0" w:space="0" w:color="auto"/>
      </w:divBdr>
    </w:div>
    <w:div w:id="286662954">
      <w:bodyDiv w:val="1"/>
      <w:marLeft w:val="0"/>
      <w:marRight w:val="0"/>
      <w:marTop w:val="0"/>
      <w:marBottom w:val="0"/>
      <w:divBdr>
        <w:top w:val="none" w:sz="0" w:space="0" w:color="auto"/>
        <w:left w:val="none" w:sz="0" w:space="0" w:color="auto"/>
        <w:bottom w:val="none" w:sz="0" w:space="0" w:color="auto"/>
        <w:right w:val="none" w:sz="0" w:space="0" w:color="auto"/>
      </w:divBdr>
    </w:div>
    <w:div w:id="291404272">
      <w:bodyDiv w:val="1"/>
      <w:marLeft w:val="0"/>
      <w:marRight w:val="0"/>
      <w:marTop w:val="0"/>
      <w:marBottom w:val="0"/>
      <w:divBdr>
        <w:top w:val="none" w:sz="0" w:space="0" w:color="auto"/>
        <w:left w:val="none" w:sz="0" w:space="0" w:color="auto"/>
        <w:bottom w:val="none" w:sz="0" w:space="0" w:color="auto"/>
        <w:right w:val="none" w:sz="0" w:space="0" w:color="auto"/>
      </w:divBdr>
    </w:div>
    <w:div w:id="293408471">
      <w:bodyDiv w:val="1"/>
      <w:marLeft w:val="0"/>
      <w:marRight w:val="0"/>
      <w:marTop w:val="0"/>
      <w:marBottom w:val="0"/>
      <w:divBdr>
        <w:top w:val="none" w:sz="0" w:space="0" w:color="auto"/>
        <w:left w:val="none" w:sz="0" w:space="0" w:color="auto"/>
        <w:bottom w:val="none" w:sz="0" w:space="0" w:color="auto"/>
        <w:right w:val="none" w:sz="0" w:space="0" w:color="auto"/>
      </w:divBdr>
    </w:div>
    <w:div w:id="293756838">
      <w:bodyDiv w:val="1"/>
      <w:marLeft w:val="0"/>
      <w:marRight w:val="0"/>
      <w:marTop w:val="0"/>
      <w:marBottom w:val="0"/>
      <w:divBdr>
        <w:top w:val="none" w:sz="0" w:space="0" w:color="auto"/>
        <w:left w:val="none" w:sz="0" w:space="0" w:color="auto"/>
        <w:bottom w:val="none" w:sz="0" w:space="0" w:color="auto"/>
        <w:right w:val="none" w:sz="0" w:space="0" w:color="auto"/>
      </w:divBdr>
    </w:div>
    <w:div w:id="294679215">
      <w:bodyDiv w:val="1"/>
      <w:marLeft w:val="0"/>
      <w:marRight w:val="0"/>
      <w:marTop w:val="0"/>
      <w:marBottom w:val="0"/>
      <w:divBdr>
        <w:top w:val="none" w:sz="0" w:space="0" w:color="auto"/>
        <w:left w:val="none" w:sz="0" w:space="0" w:color="auto"/>
        <w:bottom w:val="none" w:sz="0" w:space="0" w:color="auto"/>
        <w:right w:val="none" w:sz="0" w:space="0" w:color="auto"/>
      </w:divBdr>
    </w:div>
    <w:div w:id="295529960">
      <w:bodyDiv w:val="1"/>
      <w:marLeft w:val="0"/>
      <w:marRight w:val="0"/>
      <w:marTop w:val="0"/>
      <w:marBottom w:val="0"/>
      <w:divBdr>
        <w:top w:val="none" w:sz="0" w:space="0" w:color="auto"/>
        <w:left w:val="none" w:sz="0" w:space="0" w:color="auto"/>
        <w:bottom w:val="none" w:sz="0" w:space="0" w:color="auto"/>
        <w:right w:val="none" w:sz="0" w:space="0" w:color="auto"/>
      </w:divBdr>
    </w:div>
    <w:div w:id="296643608">
      <w:bodyDiv w:val="1"/>
      <w:marLeft w:val="0"/>
      <w:marRight w:val="0"/>
      <w:marTop w:val="0"/>
      <w:marBottom w:val="0"/>
      <w:divBdr>
        <w:top w:val="none" w:sz="0" w:space="0" w:color="auto"/>
        <w:left w:val="none" w:sz="0" w:space="0" w:color="auto"/>
        <w:bottom w:val="none" w:sz="0" w:space="0" w:color="auto"/>
        <w:right w:val="none" w:sz="0" w:space="0" w:color="auto"/>
      </w:divBdr>
    </w:div>
    <w:div w:id="308291568">
      <w:bodyDiv w:val="1"/>
      <w:marLeft w:val="0"/>
      <w:marRight w:val="0"/>
      <w:marTop w:val="0"/>
      <w:marBottom w:val="0"/>
      <w:divBdr>
        <w:top w:val="none" w:sz="0" w:space="0" w:color="auto"/>
        <w:left w:val="none" w:sz="0" w:space="0" w:color="auto"/>
        <w:bottom w:val="none" w:sz="0" w:space="0" w:color="auto"/>
        <w:right w:val="none" w:sz="0" w:space="0" w:color="auto"/>
      </w:divBdr>
    </w:div>
    <w:div w:id="310598441">
      <w:bodyDiv w:val="1"/>
      <w:marLeft w:val="0"/>
      <w:marRight w:val="0"/>
      <w:marTop w:val="0"/>
      <w:marBottom w:val="0"/>
      <w:divBdr>
        <w:top w:val="none" w:sz="0" w:space="0" w:color="auto"/>
        <w:left w:val="none" w:sz="0" w:space="0" w:color="auto"/>
        <w:bottom w:val="none" w:sz="0" w:space="0" w:color="auto"/>
        <w:right w:val="none" w:sz="0" w:space="0" w:color="auto"/>
      </w:divBdr>
    </w:div>
    <w:div w:id="312179896">
      <w:bodyDiv w:val="1"/>
      <w:marLeft w:val="0"/>
      <w:marRight w:val="0"/>
      <w:marTop w:val="0"/>
      <w:marBottom w:val="0"/>
      <w:divBdr>
        <w:top w:val="none" w:sz="0" w:space="0" w:color="auto"/>
        <w:left w:val="none" w:sz="0" w:space="0" w:color="auto"/>
        <w:bottom w:val="none" w:sz="0" w:space="0" w:color="auto"/>
        <w:right w:val="none" w:sz="0" w:space="0" w:color="auto"/>
      </w:divBdr>
    </w:div>
    <w:div w:id="316570998">
      <w:bodyDiv w:val="1"/>
      <w:marLeft w:val="0"/>
      <w:marRight w:val="0"/>
      <w:marTop w:val="0"/>
      <w:marBottom w:val="0"/>
      <w:divBdr>
        <w:top w:val="none" w:sz="0" w:space="0" w:color="auto"/>
        <w:left w:val="none" w:sz="0" w:space="0" w:color="auto"/>
        <w:bottom w:val="none" w:sz="0" w:space="0" w:color="auto"/>
        <w:right w:val="none" w:sz="0" w:space="0" w:color="auto"/>
      </w:divBdr>
    </w:div>
    <w:div w:id="318702053">
      <w:bodyDiv w:val="1"/>
      <w:marLeft w:val="0"/>
      <w:marRight w:val="0"/>
      <w:marTop w:val="0"/>
      <w:marBottom w:val="0"/>
      <w:divBdr>
        <w:top w:val="none" w:sz="0" w:space="0" w:color="auto"/>
        <w:left w:val="none" w:sz="0" w:space="0" w:color="auto"/>
        <w:bottom w:val="none" w:sz="0" w:space="0" w:color="auto"/>
        <w:right w:val="none" w:sz="0" w:space="0" w:color="auto"/>
      </w:divBdr>
    </w:div>
    <w:div w:id="320427665">
      <w:bodyDiv w:val="1"/>
      <w:marLeft w:val="0"/>
      <w:marRight w:val="0"/>
      <w:marTop w:val="0"/>
      <w:marBottom w:val="0"/>
      <w:divBdr>
        <w:top w:val="none" w:sz="0" w:space="0" w:color="auto"/>
        <w:left w:val="none" w:sz="0" w:space="0" w:color="auto"/>
        <w:bottom w:val="none" w:sz="0" w:space="0" w:color="auto"/>
        <w:right w:val="none" w:sz="0" w:space="0" w:color="auto"/>
      </w:divBdr>
    </w:div>
    <w:div w:id="326789059">
      <w:bodyDiv w:val="1"/>
      <w:marLeft w:val="0"/>
      <w:marRight w:val="0"/>
      <w:marTop w:val="0"/>
      <w:marBottom w:val="0"/>
      <w:divBdr>
        <w:top w:val="none" w:sz="0" w:space="0" w:color="auto"/>
        <w:left w:val="none" w:sz="0" w:space="0" w:color="auto"/>
        <w:bottom w:val="none" w:sz="0" w:space="0" w:color="auto"/>
        <w:right w:val="none" w:sz="0" w:space="0" w:color="auto"/>
      </w:divBdr>
    </w:div>
    <w:div w:id="334038570">
      <w:bodyDiv w:val="1"/>
      <w:marLeft w:val="0"/>
      <w:marRight w:val="0"/>
      <w:marTop w:val="0"/>
      <w:marBottom w:val="0"/>
      <w:divBdr>
        <w:top w:val="none" w:sz="0" w:space="0" w:color="auto"/>
        <w:left w:val="none" w:sz="0" w:space="0" w:color="auto"/>
        <w:bottom w:val="none" w:sz="0" w:space="0" w:color="auto"/>
        <w:right w:val="none" w:sz="0" w:space="0" w:color="auto"/>
      </w:divBdr>
    </w:div>
    <w:div w:id="336353203">
      <w:bodyDiv w:val="1"/>
      <w:marLeft w:val="0"/>
      <w:marRight w:val="0"/>
      <w:marTop w:val="0"/>
      <w:marBottom w:val="0"/>
      <w:divBdr>
        <w:top w:val="none" w:sz="0" w:space="0" w:color="auto"/>
        <w:left w:val="none" w:sz="0" w:space="0" w:color="auto"/>
        <w:bottom w:val="none" w:sz="0" w:space="0" w:color="auto"/>
        <w:right w:val="none" w:sz="0" w:space="0" w:color="auto"/>
      </w:divBdr>
    </w:div>
    <w:div w:id="336537074">
      <w:bodyDiv w:val="1"/>
      <w:marLeft w:val="0"/>
      <w:marRight w:val="0"/>
      <w:marTop w:val="0"/>
      <w:marBottom w:val="0"/>
      <w:divBdr>
        <w:top w:val="none" w:sz="0" w:space="0" w:color="auto"/>
        <w:left w:val="none" w:sz="0" w:space="0" w:color="auto"/>
        <w:bottom w:val="none" w:sz="0" w:space="0" w:color="auto"/>
        <w:right w:val="none" w:sz="0" w:space="0" w:color="auto"/>
      </w:divBdr>
    </w:div>
    <w:div w:id="337541186">
      <w:bodyDiv w:val="1"/>
      <w:marLeft w:val="0"/>
      <w:marRight w:val="0"/>
      <w:marTop w:val="0"/>
      <w:marBottom w:val="0"/>
      <w:divBdr>
        <w:top w:val="none" w:sz="0" w:space="0" w:color="auto"/>
        <w:left w:val="none" w:sz="0" w:space="0" w:color="auto"/>
        <w:bottom w:val="none" w:sz="0" w:space="0" w:color="auto"/>
        <w:right w:val="none" w:sz="0" w:space="0" w:color="auto"/>
      </w:divBdr>
    </w:div>
    <w:div w:id="340670968">
      <w:bodyDiv w:val="1"/>
      <w:marLeft w:val="0"/>
      <w:marRight w:val="0"/>
      <w:marTop w:val="0"/>
      <w:marBottom w:val="0"/>
      <w:divBdr>
        <w:top w:val="none" w:sz="0" w:space="0" w:color="auto"/>
        <w:left w:val="none" w:sz="0" w:space="0" w:color="auto"/>
        <w:bottom w:val="none" w:sz="0" w:space="0" w:color="auto"/>
        <w:right w:val="none" w:sz="0" w:space="0" w:color="auto"/>
      </w:divBdr>
    </w:div>
    <w:div w:id="345517447">
      <w:bodyDiv w:val="1"/>
      <w:marLeft w:val="0"/>
      <w:marRight w:val="0"/>
      <w:marTop w:val="0"/>
      <w:marBottom w:val="0"/>
      <w:divBdr>
        <w:top w:val="none" w:sz="0" w:space="0" w:color="auto"/>
        <w:left w:val="none" w:sz="0" w:space="0" w:color="auto"/>
        <w:bottom w:val="none" w:sz="0" w:space="0" w:color="auto"/>
        <w:right w:val="none" w:sz="0" w:space="0" w:color="auto"/>
      </w:divBdr>
    </w:div>
    <w:div w:id="346181716">
      <w:bodyDiv w:val="1"/>
      <w:marLeft w:val="0"/>
      <w:marRight w:val="0"/>
      <w:marTop w:val="0"/>
      <w:marBottom w:val="0"/>
      <w:divBdr>
        <w:top w:val="none" w:sz="0" w:space="0" w:color="auto"/>
        <w:left w:val="none" w:sz="0" w:space="0" w:color="auto"/>
        <w:bottom w:val="none" w:sz="0" w:space="0" w:color="auto"/>
        <w:right w:val="none" w:sz="0" w:space="0" w:color="auto"/>
      </w:divBdr>
    </w:div>
    <w:div w:id="347372730">
      <w:bodyDiv w:val="1"/>
      <w:marLeft w:val="0"/>
      <w:marRight w:val="0"/>
      <w:marTop w:val="0"/>
      <w:marBottom w:val="0"/>
      <w:divBdr>
        <w:top w:val="none" w:sz="0" w:space="0" w:color="auto"/>
        <w:left w:val="none" w:sz="0" w:space="0" w:color="auto"/>
        <w:bottom w:val="none" w:sz="0" w:space="0" w:color="auto"/>
        <w:right w:val="none" w:sz="0" w:space="0" w:color="auto"/>
      </w:divBdr>
    </w:div>
    <w:div w:id="349070251">
      <w:bodyDiv w:val="1"/>
      <w:marLeft w:val="0"/>
      <w:marRight w:val="0"/>
      <w:marTop w:val="0"/>
      <w:marBottom w:val="0"/>
      <w:divBdr>
        <w:top w:val="none" w:sz="0" w:space="0" w:color="auto"/>
        <w:left w:val="none" w:sz="0" w:space="0" w:color="auto"/>
        <w:bottom w:val="none" w:sz="0" w:space="0" w:color="auto"/>
        <w:right w:val="none" w:sz="0" w:space="0" w:color="auto"/>
      </w:divBdr>
    </w:div>
    <w:div w:id="354769531">
      <w:bodyDiv w:val="1"/>
      <w:marLeft w:val="0"/>
      <w:marRight w:val="0"/>
      <w:marTop w:val="0"/>
      <w:marBottom w:val="0"/>
      <w:divBdr>
        <w:top w:val="none" w:sz="0" w:space="0" w:color="auto"/>
        <w:left w:val="none" w:sz="0" w:space="0" w:color="auto"/>
        <w:bottom w:val="none" w:sz="0" w:space="0" w:color="auto"/>
        <w:right w:val="none" w:sz="0" w:space="0" w:color="auto"/>
      </w:divBdr>
    </w:div>
    <w:div w:id="356735737">
      <w:bodyDiv w:val="1"/>
      <w:marLeft w:val="0"/>
      <w:marRight w:val="0"/>
      <w:marTop w:val="0"/>
      <w:marBottom w:val="0"/>
      <w:divBdr>
        <w:top w:val="none" w:sz="0" w:space="0" w:color="auto"/>
        <w:left w:val="none" w:sz="0" w:space="0" w:color="auto"/>
        <w:bottom w:val="none" w:sz="0" w:space="0" w:color="auto"/>
        <w:right w:val="none" w:sz="0" w:space="0" w:color="auto"/>
      </w:divBdr>
    </w:div>
    <w:div w:id="361708259">
      <w:bodyDiv w:val="1"/>
      <w:marLeft w:val="0"/>
      <w:marRight w:val="0"/>
      <w:marTop w:val="0"/>
      <w:marBottom w:val="0"/>
      <w:divBdr>
        <w:top w:val="none" w:sz="0" w:space="0" w:color="auto"/>
        <w:left w:val="none" w:sz="0" w:space="0" w:color="auto"/>
        <w:bottom w:val="none" w:sz="0" w:space="0" w:color="auto"/>
        <w:right w:val="none" w:sz="0" w:space="0" w:color="auto"/>
      </w:divBdr>
    </w:div>
    <w:div w:id="369306018">
      <w:bodyDiv w:val="1"/>
      <w:marLeft w:val="0"/>
      <w:marRight w:val="0"/>
      <w:marTop w:val="0"/>
      <w:marBottom w:val="0"/>
      <w:divBdr>
        <w:top w:val="none" w:sz="0" w:space="0" w:color="auto"/>
        <w:left w:val="none" w:sz="0" w:space="0" w:color="auto"/>
        <w:bottom w:val="none" w:sz="0" w:space="0" w:color="auto"/>
        <w:right w:val="none" w:sz="0" w:space="0" w:color="auto"/>
      </w:divBdr>
    </w:div>
    <w:div w:id="372198158">
      <w:bodyDiv w:val="1"/>
      <w:marLeft w:val="0"/>
      <w:marRight w:val="0"/>
      <w:marTop w:val="0"/>
      <w:marBottom w:val="0"/>
      <w:divBdr>
        <w:top w:val="none" w:sz="0" w:space="0" w:color="auto"/>
        <w:left w:val="none" w:sz="0" w:space="0" w:color="auto"/>
        <w:bottom w:val="none" w:sz="0" w:space="0" w:color="auto"/>
        <w:right w:val="none" w:sz="0" w:space="0" w:color="auto"/>
      </w:divBdr>
    </w:div>
    <w:div w:id="375659926">
      <w:bodyDiv w:val="1"/>
      <w:marLeft w:val="0"/>
      <w:marRight w:val="0"/>
      <w:marTop w:val="0"/>
      <w:marBottom w:val="0"/>
      <w:divBdr>
        <w:top w:val="none" w:sz="0" w:space="0" w:color="auto"/>
        <w:left w:val="none" w:sz="0" w:space="0" w:color="auto"/>
        <w:bottom w:val="none" w:sz="0" w:space="0" w:color="auto"/>
        <w:right w:val="none" w:sz="0" w:space="0" w:color="auto"/>
      </w:divBdr>
    </w:div>
    <w:div w:id="378821817">
      <w:bodyDiv w:val="1"/>
      <w:marLeft w:val="0"/>
      <w:marRight w:val="0"/>
      <w:marTop w:val="0"/>
      <w:marBottom w:val="0"/>
      <w:divBdr>
        <w:top w:val="none" w:sz="0" w:space="0" w:color="auto"/>
        <w:left w:val="none" w:sz="0" w:space="0" w:color="auto"/>
        <w:bottom w:val="none" w:sz="0" w:space="0" w:color="auto"/>
        <w:right w:val="none" w:sz="0" w:space="0" w:color="auto"/>
      </w:divBdr>
    </w:div>
    <w:div w:id="383874305">
      <w:bodyDiv w:val="1"/>
      <w:marLeft w:val="0"/>
      <w:marRight w:val="0"/>
      <w:marTop w:val="0"/>
      <w:marBottom w:val="0"/>
      <w:divBdr>
        <w:top w:val="none" w:sz="0" w:space="0" w:color="auto"/>
        <w:left w:val="none" w:sz="0" w:space="0" w:color="auto"/>
        <w:bottom w:val="none" w:sz="0" w:space="0" w:color="auto"/>
        <w:right w:val="none" w:sz="0" w:space="0" w:color="auto"/>
      </w:divBdr>
    </w:div>
    <w:div w:id="394157941">
      <w:bodyDiv w:val="1"/>
      <w:marLeft w:val="0"/>
      <w:marRight w:val="0"/>
      <w:marTop w:val="0"/>
      <w:marBottom w:val="0"/>
      <w:divBdr>
        <w:top w:val="none" w:sz="0" w:space="0" w:color="auto"/>
        <w:left w:val="none" w:sz="0" w:space="0" w:color="auto"/>
        <w:bottom w:val="none" w:sz="0" w:space="0" w:color="auto"/>
        <w:right w:val="none" w:sz="0" w:space="0" w:color="auto"/>
      </w:divBdr>
    </w:div>
    <w:div w:id="396057016">
      <w:bodyDiv w:val="1"/>
      <w:marLeft w:val="0"/>
      <w:marRight w:val="0"/>
      <w:marTop w:val="0"/>
      <w:marBottom w:val="0"/>
      <w:divBdr>
        <w:top w:val="none" w:sz="0" w:space="0" w:color="auto"/>
        <w:left w:val="none" w:sz="0" w:space="0" w:color="auto"/>
        <w:bottom w:val="none" w:sz="0" w:space="0" w:color="auto"/>
        <w:right w:val="none" w:sz="0" w:space="0" w:color="auto"/>
      </w:divBdr>
    </w:div>
    <w:div w:id="398208158">
      <w:bodyDiv w:val="1"/>
      <w:marLeft w:val="0"/>
      <w:marRight w:val="0"/>
      <w:marTop w:val="0"/>
      <w:marBottom w:val="0"/>
      <w:divBdr>
        <w:top w:val="none" w:sz="0" w:space="0" w:color="auto"/>
        <w:left w:val="none" w:sz="0" w:space="0" w:color="auto"/>
        <w:bottom w:val="none" w:sz="0" w:space="0" w:color="auto"/>
        <w:right w:val="none" w:sz="0" w:space="0" w:color="auto"/>
      </w:divBdr>
    </w:div>
    <w:div w:id="402141747">
      <w:bodyDiv w:val="1"/>
      <w:marLeft w:val="0"/>
      <w:marRight w:val="0"/>
      <w:marTop w:val="0"/>
      <w:marBottom w:val="0"/>
      <w:divBdr>
        <w:top w:val="none" w:sz="0" w:space="0" w:color="auto"/>
        <w:left w:val="none" w:sz="0" w:space="0" w:color="auto"/>
        <w:bottom w:val="none" w:sz="0" w:space="0" w:color="auto"/>
        <w:right w:val="none" w:sz="0" w:space="0" w:color="auto"/>
      </w:divBdr>
    </w:div>
    <w:div w:id="403182954">
      <w:bodyDiv w:val="1"/>
      <w:marLeft w:val="0"/>
      <w:marRight w:val="0"/>
      <w:marTop w:val="0"/>
      <w:marBottom w:val="0"/>
      <w:divBdr>
        <w:top w:val="none" w:sz="0" w:space="0" w:color="auto"/>
        <w:left w:val="none" w:sz="0" w:space="0" w:color="auto"/>
        <w:bottom w:val="none" w:sz="0" w:space="0" w:color="auto"/>
        <w:right w:val="none" w:sz="0" w:space="0" w:color="auto"/>
      </w:divBdr>
    </w:div>
    <w:div w:id="404455204">
      <w:bodyDiv w:val="1"/>
      <w:marLeft w:val="0"/>
      <w:marRight w:val="0"/>
      <w:marTop w:val="0"/>
      <w:marBottom w:val="0"/>
      <w:divBdr>
        <w:top w:val="none" w:sz="0" w:space="0" w:color="auto"/>
        <w:left w:val="none" w:sz="0" w:space="0" w:color="auto"/>
        <w:bottom w:val="none" w:sz="0" w:space="0" w:color="auto"/>
        <w:right w:val="none" w:sz="0" w:space="0" w:color="auto"/>
      </w:divBdr>
    </w:div>
    <w:div w:id="411707683">
      <w:bodyDiv w:val="1"/>
      <w:marLeft w:val="0"/>
      <w:marRight w:val="0"/>
      <w:marTop w:val="0"/>
      <w:marBottom w:val="0"/>
      <w:divBdr>
        <w:top w:val="none" w:sz="0" w:space="0" w:color="auto"/>
        <w:left w:val="none" w:sz="0" w:space="0" w:color="auto"/>
        <w:bottom w:val="none" w:sz="0" w:space="0" w:color="auto"/>
        <w:right w:val="none" w:sz="0" w:space="0" w:color="auto"/>
      </w:divBdr>
    </w:div>
    <w:div w:id="414134839">
      <w:bodyDiv w:val="1"/>
      <w:marLeft w:val="0"/>
      <w:marRight w:val="0"/>
      <w:marTop w:val="0"/>
      <w:marBottom w:val="0"/>
      <w:divBdr>
        <w:top w:val="none" w:sz="0" w:space="0" w:color="auto"/>
        <w:left w:val="none" w:sz="0" w:space="0" w:color="auto"/>
        <w:bottom w:val="none" w:sz="0" w:space="0" w:color="auto"/>
        <w:right w:val="none" w:sz="0" w:space="0" w:color="auto"/>
      </w:divBdr>
    </w:div>
    <w:div w:id="420034083">
      <w:bodyDiv w:val="1"/>
      <w:marLeft w:val="0"/>
      <w:marRight w:val="0"/>
      <w:marTop w:val="0"/>
      <w:marBottom w:val="0"/>
      <w:divBdr>
        <w:top w:val="none" w:sz="0" w:space="0" w:color="auto"/>
        <w:left w:val="none" w:sz="0" w:space="0" w:color="auto"/>
        <w:bottom w:val="none" w:sz="0" w:space="0" w:color="auto"/>
        <w:right w:val="none" w:sz="0" w:space="0" w:color="auto"/>
      </w:divBdr>
    </w:div>
    <w:div w:id="420372911">
      <w:bodyDiv w:val="1"/>
      <w:marLeft w:val="0"/>
      <w:marRight w:val="0"/>
      <w:marTop w:val="0"/>
      <w:marBottom w:val="0"/>
      <w:divBdr>
        <w:top w:val="none" w:sz="0" w:space="0" w:color="auto"/>
        <w:left w:val="none" w:sz="0" w:space="0" w:color="auto"/>
        <w:bottom w:val="none" w:sz="0" w:space="0" w:color="auto"/>
        <w:right w:val="none" w:sz="0" w:space="0" w:color="auto"/>
      </w:divBdr>
    </w:div>
    <w:div w:id="421150567">
      <w:bodyDiv w:val="1"/>
      <w:marLeft w:val="0"/>
      <w:marRight w:val="0"/>
      <w:marTop w:val="0"/>
      <w:marBottom w:val="0"/>
      <w:divBdr>
        <w:top w:val="none" w:sz="0" w:space="0" w:color="auto"/>
        <w:left w:val="none" w:sz="0" w:space="0" w:color="auto"/>
        <w:bottom w:val="none" w:sz="0" w:space="0" w:color="auto"/>
        <w:right w:val="none" w:sz="0" w:space="0" w:color="auto"/>
      </w:divBdr>
    </w:div>
    <w:div w:id="424309164">
      <w:bodyDiv w:val="1"/>
      <w:marLeft w:val="0"/>
      <w:marRight w:val="0"/>
      <w:marTop w:val="0"/>
      <w:marBottom w:val="0"/>
      <w:divBdr>
        <w:top w:val="none" w:sz="0" w:space="0" w:color="auto"/>
        <w:left w:val="none" w:sz="0" w:space="0" w:color="auto"/>
        <w:bottom w:val="none" w:sz="0" w:space="0" w:color="auto"/>
        <w:right w:val="none" w:sz="0" w:space="0" w:color="auto"/>
      </w:divBdr>
    </w:div>
    <w:div w:id="435828526">
      <w:bodyDiv w:val="1"/>
      <w:marLeft w:val="0"/>
      <w:marRight w:val="0"/>
      <w:marTop w:val="0"/>
      <w:marBottom w:val="0"/>
      <w:divBdr>
        <w:top w:val="none" w:sz="0" w:space="0" w:color="auto"/>
        <w:left w:val="none" w:sz="0" w:space="0" w:color="auto"/>
        <w:bottom w:val="none" w:sz="0" w:space="0" w:color="auto"/>
        <w:right w:val="none" w:sz="0" w:space="0" w:color="auto"/>
      </w:divBdr>
    </w:div>
    <w:div w:id="438523658">
      <w:bodyDiv w:val="1"/>
      <w:marLeft w:val="0"/>
      <w:marRight w:val="0"/>
      <w:marTop w:val="0"/>
      <w:marBottom w:val="0"/>
      <w:divBdr>
        <w:top w:val="none" w:sz="0" w:space="0" w:color="auto"/>
        <w:left w:val="none" w:sz="0" w:space="0" w:color="auto"/>
        <w:bottom w:val="none" w:sz="0" w:space="0" w:color="auto"/>
        <w:right w:val="none" w:sz="0" w:space="0" w:color="auto"/>
      </w:divBdr>
    </w:div>
    <w:div w:id="442965016">
      <w:bodyDiv w:val="1"/>
      <w:marLeft w:val="0"/>
      <w:marRight w:val="0"/>
      <w:marTop w:val="0"/>
      <w:marBottom w:val="0"/>
      <w:divBdr>
        <w:top w:val="none" w:sz="0" w:space="0" w:color="auto"/>
        <w:left w:val="none" w:sz="0" w:space="0" w:color="auto"/>
        <w:bottom w:val="none" w:sz="0" w:space="0" w:color="auto"/>
        <w:right w:val="none" w:sz="0" w:space="0" w:color="auto"/>
      </w:divBdr>
    </w:div>
    <w:div w:id="445664342">
      <w:bodyDiv w:val="1"/>
      <w:marLeft w:val="0"/>
      <w:marRight w:val="0"/>
      <w:marTop w:val="0"/>
      <w:marBottom w:val="0"/>
      <w:divBdr>
        <w:top w:val="none" w:sz="0" w:space="0" w:color="auto"/>
        <w:left w:val="none" w:sz="0" w:space="0" w:color="auto"/>
        <w:bottom w:val="none" w:sz="0" w:space="0" w:color="auto"/>
        <w:right w:val="none" w:sz="0" w:space="0" w:color="auto"/>
      </w:divBdr>
    </w:div>
    <w:div w:id="452211691">
      <w:bodyDiv w:val="1"/>
      <w:marLeft w:val="0"/>
      <w:marRight w:val="0"/>
      <w:marTop w:val="0"/>
      <w:marBottom w:val="0"/>
      <w:divBdr>
        <w:top w:val="none" w:sz="0" w:space="0" w:color="auto"/>
        <w:left w:val="none" w:sz="0" w:space="0" w:color="auto"/>
        <w:bottom w:val="none" w:sz="0" w:space="0" w:color="auto"/>
        <w:right w:val="none" w:sz="0" w:space="0" w:color="auto"/>
      </w:divBdr>
    </w:div>
    <w:div w:id="464927661">
      <w:bodyDiv w:val="1"/>
      <w:marLeft w:val="0"/>
      <w:marRight w:val="0"/>
      <w:marTop w:val="0"/>
      <w:marBottom w:val="0"/>
      <w:divBdr>
        <w:top w:val="none" w:sz="0" w:space="0" w:color="auto"/>
        <w:left w:val="none" w:sz="0" w:space="0" w:color="auto"/>
        <w:bottom w:val="none" w:sz="0" w:space="0" w:color="auto"/>
        <w:right w:val="none" w:sz="0" w:space="0" w:color="auto"/>
      </w:divBdr>
    </w:div>
    <w:div w:id="467091917">
      <w:bodyDiv w:val="1"/>
      <w:marLeft w:val="0"/>
      <w:marRight w:val="0"/>
      <w:marTop w:val="0"/>
      <w:marBottom w:val="0"/>
      <w:divBdr>
        <w:top w:val="none" w:sz="0" w:space="0" w:color="auto"/>
        <w:left w:val="none" w:sz="0" w:space="0" w:color="auto"/>
        <w:bottom w:val="none" w:sz="0" w:space="0" w:color="auto"/>
        <w:right w:val="none" w:sz="0" w:space="0" w:color="auto"/>
      </w:divBdr>
    </w:div>
    <w:div w:id="469060482">
      <w:bodyDiv w:val="1"/>
      <w:marLeft w:val="0"/>
      <w:marRight w:val="0"/>
      <w:marTop w:val="0"/>
      <w:marBottom w:val="0"/>
      <w:divBdr>
        <w:top w:val="none" w:sz="0" w:space="0" w:color="auto"/>
        <w:left w:val="none" w:sz="0" w:space="0" w:color="auto"/>
        <w:bottom w:val="none" w:sz="0" w:space="0" w:color="auto"/>
        <w:right w:val="none" w:sz="0" w:space="0" w:color="auto"/>
      </w:divBdr>
    </w:div>
    <w:div w:id="471944678">
      <w:bodyDiv w:val="1"/>
      <w:marLeft w:val="0"/>
      <w:marRight w:val="0"/>
      <w:marTop w:val="0"/>
      <w:marBottom w:val="0"/>
      <w:divBdr>
        <w:top w:val="none" w:sz="0" w:space="0" w:color="auto"/>
        <w:left w:val="none" w:sz="0" w:space="0" w:color="auto"/>
        <w:bottom w:val="none" w:sz="0" w:space="0" w:color="auto"/>
        <w:right w:val="none" w:sz="0" w:space="0" w:color="auto"/>
      </w:divBdr>
    </w:div>
    <w:div w:id="476150913">
      <w:bodyDiv w:val="1"/>
      <w:marLeft w:val="0"/>
      <w:marRight w:val="0"/>
      <w:marTop w:val="0"/>
      <w:marBottom w:val="0"/>
      <w:divBdr>
        <w:top w:val="none" w:sz="0" w:space="0" w:color="auto"/>
        <w:left w:val="none" w:sz="0" w:space="0" w:color="auto"/>
        <w:bottom w:val="none" w:sz="0" w:space="0" w:color="auto"/>
        <w:right w:val="none" w:sz="0" w:space="0" w:color="auto"/>
      </w:divBdr>
    </w:div>
    <w:div w:id="483009036">
      <w:bodyDiv w:val="1"/>
      <w:marLeft w:val="0"/>
      <w:marRight w:val="0"/>
      <w:marTop w:val="0"/>
      <w:marBottom w:val="0"/>
      <w:divBdr>
        <w:top w:val="none" w:sz="0" w:space="0" w:color="auto"/>
        <w:left w:val="none" w:sz="0" w:space="0" w:color="auto"/>
        <w:bottom w:val="none" w:sz="0" w:space="0" w:color="auto"/>
        <w:right w:val="none" w:sz="0" w:space="0" w:color="auto"/>
      </w:divBdr>
    </w:div>
    <w:div w:id="487601209">
      <w:bodyDiv w:val="1"/>
      <w:marLeft w:val="0"/>
      <w:marRight w:val="0"/>
      <w:marTop w:val="0"/>
      <w:marBottom w:val="0"/>
      <w:divBdr>
        <w:top w:val="none" w:sz="0" w:space="0" w:color="auto"/>
        <w:left w:val="none" w:sz="0" w:space="0" w:color="auto"/>
        <w:bottom w:val="none" w:sz="0" w:space="0" w:color="auto"/>
        <w:right w:val="none" w:sz="0" w:space="0" w:color="auto"/>
      </w:divBdr>
    </w:div>
    <w:div w:id="494415548">
      <w:bodyDiv w:val="1"/>
      <w:marLeft w:val="0"/>
      <w:marRight w:val="0"/>
      <w:marTop w:val="0"/>
      <w:marBottom w:val="0"/>
      <w:divBdr>
        <w:top w:val="none" w:sz="0" w:space="0" w:color="auto"/>
        <w:left w:val="none" w:sz="0" w:space="0" w:color="auto"/>
        <w:bottom w:val="none" w:sz="0" w:space="0" w:color="auto"/>
        <w:right w:val="none" w:sz="0" w:space="0" w:color="auto"/>
      </w:divBdr>
    </w:div>
    <w:div w:id="496657617">
      <w:bodyDiv w:val="1"/>
      <w:marLeft w:val="0"/>
      <w:marRight w:val="0"/>
      <w:marTop w:val="0"/>
      <w:marBottom w:val="0"/>
      <w:divBdr>
        <w:top w:val="none" w:sz="0" w:space="0" w:color="auto"/>
        <w:left w:val="none" w:sz="0" w:space="0" w:color="auto"/>
        <w:bottom w:val="none" w:sz="0" w:space="0" w:color="auto"/>
        <w:right w:val="none" w:sz="0" w:space="0" w:color="auto"/>
      </w:divBdr>
    </w:div>
    <w:div w:id="499735813">
      <w:bodyDiv w:val="1"/>
      <w:marLeft w:val="0"/>
      <w:marRight w:val="0"/>
      <w:marTop w:val="0"/>
      <w:marBottom w:val="0"/>
      <w:divBdr>
        <w:top w:val="none" w:sz="0" w:space="0" w:color="auto"/>
        <w:left w:val="none" w:sz="0" w:space="0" w:color="auto"/>
        <w:bottom w:val="none" w:sz="0" w:space="0" w:color="auto"/>
        <w:right w:val="none" w:sz="0" w:space="0" w:color="auto"/>
      </w:divBdr>
    </w:div>
    <w:div w:id="502859846">
      <w:bodyDiv w:val="1"/>
      <w:marLeft w:val="0"/>
      <w:marRight w:val="0"/>
      <w:marTop w:val="0"/>
      <w:marBottom w:val="0"/>
      <w:divBdr>
        <w:top w:val="none" w:sz="0" w:space="0" w:color="auto"/>
        <w:left w:val="none" w:sz="0" w:space="0" w:color="auto"/>
        <w:bottom w:val="none" w:sz="0" w:space="0" w:color="auto"/>
        <w:right w:val="none" w:sz="0" w:space="0" w:color="auto"/>
      </w:divBdr>
    </w:div>
    <w:div w:id="504059058">
      <w:bodyDiv w:val="1"/>
      <w:marLeft w:val="0"/>
      <w:marRight w:val="0"/>
      <w:marTop w:val="0"/>
      <w:marBottom w:val="0"/>
      <w:divBdr>
        <w:top w:val="none" w:sz="0" w:space="0" w:color="auto"/>
        <w:left w:val="none" w:sz="0" w:space="0" w:color="auto"/>
        <w:bottom w:val="none" w:sz="0" w:space="0" w:color="auto"/>
        <w:right w:val="none" w:sz="0" w:space="0" w:color="auto"/>
      </w:divBdr>
    </w:div>
    <w:div w:id="504516518">
      <w:bodyDiv w:val="1"/>
      <w:marLeft w:val="0"/>
      <w:marRight w:val="0"/>
      <w:marTop w:val="0"/>
      <w:marBottom w:val="0"/>
      <w:divBdr>
        <w:top w:val="none" w:sz="0" w:space="0" w:color="auto"/>
        <w:left w:val="none" w:sz="0" w:space="0" w:color="auto"/>
        <w:bottom w:val="none" w:sz="0" w:space="0" w:color="auto"/>
        <w:right w:val="none" w:sz="0" w:space="0" w:color="auto"/>
      </w:divBdr>
    </w:div>
    <w:div w:id="506409660">
      <w:bodyDiv w:val="1"/>
      <w:marLeft w:val="0"/>
      <w:marRight w:val="0"/>
      <w:marTop w:val="0"/>
      <w:marBottom w:val="0"/>
      <w:divBdr>
        <w:top w:val="none" w:sz="0" w:space="0" w:color="auto"/>
        <w:left w:val="none" w:sz="0" w:space="0" w:color="auto"/>
        <w:bottom w:val="none" w:sz="0" w:space="0" w:color="auto"/>
        <w:right w:val="none" w:sz="0" w:space="0" w:color="auto"/>
      </w:divBdr>
    </w:div>
    <w:div w:id="506487242">
      <w:bodyDiv w:val="1"/>
      <w:marLeft w:val="0"/>
      <w:marRight w:val="0"/>
      <w:marTop w:val="0"/>
      <w:marBottom w:val="0"/>
      <w:divBdr>
        <w:top w:val="none" w:sz="0" w:space="0" w:color="auto"/>
        <w:left w:val="none" w:sz="0" w:space="0" w:color="auto"/>
        <w:bottom w:val="none" w:sz="0" w:space="0" w:color="auto"/>
        <w:right w:val="none" w:sz="0" w:space="0" w:color="auto"/>
      </w:divBdr>
    </w:div>
    <w:div w:id="515385237">
      <w:bodyDiv w:val="1"/>
      <w:marLeft w:val="0"/>
      <w:marRight w:val="0"/>
      <w:marTop w:val="0"/>
      <w:marBottom w:val="0"/>
      <w:divBdr>
        <w:top w:val="none" w:sz="0" w:space="0" w:color="auto"/>
        <w:left w:val="none" w:sz="0" w:space="0" w:color="auto"/>
        <w:bottom w:val="none" w:sz="0" w:space="0" w:color="auto"/>
        <w:right w:val="none" w:sz="0" w:space="0" w:color="auto"/>
      </w:divBdr>
    </w:div>
    <w:div w:id="518356405">
      <w:bodyDiv w:val="1"/>
      <w:marLeft w:val="0"/>
      <w:marRight w:val="0"/>
      <w:marTop w:val="0"/>
      <w:marBottom w:val="0"/>
      <w:divBdr>
        <w:top w:val="none" w:sz="0" w:space="0" w:color="auto"/>
        <w:left w:val="none" w:sz="0" w:space="0" w:color="auto"/>
        <w:bottom w:val="none" w:sz="0" w:space="0" w:color="auto"/>
        <w:right w:val="none" w:sz="0" w:space="0" w:color="auto"/>
      </w:divBdr>
    </w:div>
    <w:div w:id="518395836">
      <w:bodyDiv w:val="1"/>
      <w:marLeft w:val="0"/>
      <w:marRight w:val="0"/>
      <w:marTop w:val="0"/>
      <w:marBottom w:val="0"/>
      <w:divBdr>
        <w:top w:val="none" w:sz="0" w:space="0" w:color="auto"/>
        <w:left w:val="none" w:sz="0" w:space="0" w:color="auto"/>
        <w:bottom w:val="none" w:sz="0" w:space="0" w:color="auto"/>
        <w:right w:val="none" w:sz="0" w:space="0" w:color="auto"/>
      </w:divBdr>
    </w:div>
    <w:div w:id="523641907">
      <w:bodyDiv w:val="1"/>
      <w:marLeft w:val="0"/>
      <w:marRight w:val="0"/>
      <w:marTop w:val="0"/>
      <w:marBottom w:val="0"/>
      <w:divBdr>
        <w:top w:val="none" w:sz="0" w:space="0" w:color="auto"/>
        <w:left w:val="none" w:sz="0" w:space="0" w:color="auto"/>
        <w:bottom w:val="none" w:sz="0" w:space="0" w:color="auto"/>
        <w:right w:val="none" w:sz="0" w:space="0" w:color="auto"/>
      </w:divBdr>
    </w:div>
    <w:div w:id="534193881">
      <w:bodyDiv w:val="1"/>
      <w:marLeft w:val="0"/>
      <w:marRight w:val="0"/>
      <w:marTop w:val="0"/>
      <w:marBottom w:val="0"/>
      <w:divBdr>
        <w:top w:val="none" w:sz="0" w:space="0" w:color="auto"/>
        <w:left w:val="none" w:sz="0" w:space="0" w:color="auto"/>
        <w:bottom w:val="none" w:sz="0" w:space="0" w:color="auto"/>
        <w:right w:val="none" w:sz="0" w:space="0" w:color="auto"/>
      </w:divBdr>
    </w:div>
    <w:div w:id="534974937">
      <w:bodyDiv w:val="1"/>
      <w:marLeft w:val="0"/>
      <w:marRight w:val="0"/>
      <w:marTop w:val="0"/>
      <w:marBottom w:val="0"/>
      <w:divBdr>
        <w:top w:val="none" w:sz="0" w:space="0" w:color="auto"/>
        <w:left w:val="none" w:sz="0" w:space="0" w:color="auto"/>
        <w:bottom w:val="none" w:sz="0" w:space="0" w:color="auto"/>
        <w:right w:val="none" w:sz="0" w:space="0" w:color="auto"/>
      </w:divBdr>
    </w:div>
    <w:div w:id="535191829">
      <w:bodyDiv w:val="1"/>
      <w:marLeft w:val="0"/>
      <w:marRight w:val="0"/>
      <w:marTop w:val="0"/>
      <w:marBottom w:val="0"/>
      <w:divBdr>
        <w:top w:val="none" w:sz="0" w:space="0" w:color="auto"/>
        <w:left w:val="none" w:sz="0" w:space="0" w:color="auto"/>
        <w:bottom w:val="none" w:sz="0" w:space="0" w:color="auto"/>
        <w:right w:val="none" w:sz="0" w:space="0" w:color="auto"/>
      </w:divBdr>
    </w:div>
    <w:div w:id="536895325">
      <w:bodyDiv w:val="1"/>
      <w:marLeft w:val="0"/>
      <w:marRight w:val="0"/>
      <w:marTop w:val="0"/>
      <w:marBottom w:val="0"/>
      <w:divBdr>
        <w:top w:val="none" w:sz="0" w:space="0" w:color="auto"/>
        <w:left w:val="none" w:sz="0" w:space="0" w:color="auto"/>
        <w:bottom w:val="none" w:sz="0" w:space="0" w:color="auto"/>
        <w:right w:val="none" w:sz="0" w:space="0" w:color="auto"/>
      </w:divBdr>
    </w:div>
    <w:div w:id="550461645">
      <w:bodyDiv w:val="1"/>
      <w:marLeft w:val="0"/>
      <w:marRight w:val="0"/>
      <w:marTop w:val="0"/>
      <w:marBottom w:val="0"/>
      <w:divBdr>
        <w:top w:val="none" w:sz="0" w:space="0" w:color="auto"/>
        <w:left w:val="none" w:sz="0" w:space="0" w:color="auto"/>
        <w:bottom w:val="none" w:sz="0" w:space="0" w:color="auto"/>
        <w:right w:val="none" w:sz="0" w:space="0" w:color="auto"/>
      </w:divBdr>
    </w:div>
    <w:div w:id="550771506">
      <w:bodyDiv w:val="1"/>
      <w:marLeft w:val="0"/>
      <w:marRight w:val="0"/>
      <w:marTop w:val="0"/>
      <w:marBottom w:val="0"/>
      <w:divBdr>
        <w:top w:val="none" w:sz="0" w:space="0" w:color="auto"/>
        <w:left w:val="none" w:sz="0" w:space="0" w:color="auto"/>
        <w:bottom w:val="none" w:sz="0" w:space="0" w:color="auto"/>
        <w:right w:val="none" w:sz="0" w:space="0" w:color="auto"/>
      </w:divBdr>
    </w:div>
    <w:div w:id="563639174">
      <w:bodyDiv w:val="1"/>
      <w:marLeft w:val="0"/>
      <w:marRight w:val="0"/>
      <w:marTop w:val="0"/>
      <w:marBottom w:val="0"/>
      <w:divBdr>
        <w:top w:val="none" w:sz="0" w:space="0" w:color="auto"/>
        <w:left w:val="none" w:sz="0" w:space="0" w:color="auto"/>
        <w:bottom w:val="none" w:sz="0" w:space="0" w:color="auto"/>
        <w:right w:val="none" w:sz="0" w:space="0" w:color="auto"/>
      </w:divBdr>
    </w:div>
    <w:div w:id="576938829">
      <w:bodyDiv w:val="1"/>
      <w:marLeft w:val="0"/>
      <w:marRight w:val="0"/>
      <w:marTop w:val="0"/>
      <w:marBottom w:val="0"/>
      <w:divBdr>
        <w:top w:val="none" w:sz="0" w:space="0" w:color="auto"/>
        <w:left w:val="none" w:sz="0" w:space="0" w:color="auto"/>
        <w:bottom w:val="none" w:sz="0" w:space="0" w:color="auto"/>
        <w:right w:val="none" w:sz="0" w:space="0" w:color="auto"/>
      </w:divBdr>
    </w:div>
    <w:div w:id="588274192">
      <w:bodyDiv w:val="1"/>
      <w:marLeft w:val="0"/>
      <w:marRight w:val="0"/>
      <w:marTop w:val="0"/>
      <w:marBottom w:val="0"/>
      <w:divBdr>
        <w:top w:val="none" w:sz="0" w:space="0" w:color="auto"/>
        <w:left w:val="none" w:sz="0" w:space="0" w:color="auto"/>
        <w:bottom w:val="none" w:sz="0" w:space="0" w:color="auto"/>
        <w:right w:val="none" w:sz="0" w:space="0" w:color="auto"/>
      </w:divBdr>
    </w:div>
    <w:div w:id="599877087">
      <w:bodyDiv w:val="1"/>
      <w:marLeft w:val="0"/>
      <w:marRight w:val="0"/>
      <w:marTop w:val="0"/>
      <w:marBottom w:val="0"/>
      <w:divBdr>
        <w:top w:val="none" w:sz="0" w:space="0" w:color="auto"/>
        <w:left w:val="none" w:sz="0" w:space="0" w:color="auto"/>
        <w:bottom w:val="none" w:sz="0" w:space="0" w:color="auto"/>
        <w:right w:val="none" w:sz="0" w:space="0" w:color="auto"/>
      </w:divBdr>
    </w:div>
    <w:div w:id="602305210">
      <w:bodyDiv w:val="1"/>
      <w:marLeft w:val="0"/>
      <w:marRight w:val="0"/>
      <w:marTop w:val="0"/>
      <w:marBottom w:val="0"/>
      <w:divBdr>
        <w:top w:val="none" w:sz="0" w:space="0" w:color="auto"/>
        <w:left w:val="none" w:sz="0" w:space="0" w:color="auto"/>
        <w:bottom w:val="none" w:sz="0" w:space="0" w:color="auto"/>
        <w:right w:val="none" w:sz="0" w:space="0" w:color="auto"/>
      </w:divBdr>
    </w:div>
    <w:div w:id="602806561">
      <w:bodyDiv w:val="1"/>
      <w:marLeft w:val="0"/>
      <w:marRight w:val="0"/>
      <w:marTop w:val="0"/>
      <w:marBottom w:val="0"/>
      <w:divBdr>
        <w:top w:val="none" w:sz="0" w:space="0" w:color="auto"/>
        <w:left w:val="none" w:sz="0" w:space="0" w:color="auto"/>
        <w:bottom w:val="none" w:sz="0" w:space="0" w:color="auto"/>
        <w:right w:val="none" w:sz="0" w:space="0" w:color="auto"/>
      </w:divBdr>
    </w:div>
    <w:div w:id="602959585">
      <w:bodyDiv w:val="1"/>
      <w:marLeft w:val="0"/>
      <w:marRight w:val="0"/>
      <w:marTop w:val="0"/>
      <w:marBottom w:val="0"/>
      <w:divBdr>
        <w:top w:val="none" w:sz="0" w:space="0" w:color="auto"/>
        <w:left w:val="none" w:sz="0" w:space="0" w:color="auto"/>
        <w:bottom w:val="none" w:sz="0" w:space="0" w:color="auto"/>
        <w:right w:val="none" w:sz="0" w:space="0" w:color="auto"/>
      </w:divBdr>
    </w:div>
    <w:div w:id="605698405">
      <w:bodyDiv w:val="1"/>
      <w:marLeft w:val="0"/>
      <w:marRight w:val="0"/>
      <w:marTop w:val="0"/>
      <w:marBottom w:val="0"/>
      <w:divBdr>
        <w:top w:val="none" w:sz="0" w:space="0" w:color="auto"/>
        <w:left w:val="none" w:sz="0" w:space="0" w:color="auto"/>
        <w:bottom w:val="none" w:sz="0" w:space="0" w:color="auto"/>
        <w:right w:val="none" w:sz="0" w:space="0" w:color="auto"/>
      </w:divBdr>
    </w:div>
    <w:div w:id="606158026">
      <w:bodyDiv w:val="1"/>
      <w:marLeft w:val="0"/>
      <w:marRight w:val="0"/>
      <w:marTop w:val="0"/>
      <w:marBottom w:val="0"/>
      <w:divBdr>
        <w:top w:val="none" w:sz="0" w:space="0" w:color="auto"/>
        <w:left w:val="none" w:sz="0" w:space="0" w:color="auto"/>
        <w:bottom w:val="none" w:sz="0" w:space="0" w:color="auto"/>
        <w:right w:val="none" w:sz="0" w:space="0" w:color="auto"/>
      </w:divBdr>
    </w:div>
    <w:div w:id="606885928">
      <w:bodyDiv w:val="1"/>
      <w:marLeft w:val="0"/>
      <w:marRight w:val="0"/>
      <w:marTop w:val="0"/>
      <w:marBottom w:val="0"/>
      <w:divBdr>
        <w:top w:val="none" w:sz="0" w:space="0" w:color="auto"/>
        <w:left w:val="none" w:sz="0" w:space="0" w:color="auto"/>
        <w:bottom w:val="none" w:sz="0" w:space="0" w:color="auto"/>
        <w:right w:val="none" w:sz="0" w:space="0" w:color="auto"/>
      </w:divBdr>
    </w:div>
    <w:div w:id="614293593">
      <w:bodyDiv w:val="1"/>
      <w:marLeft w:val="0"/>
      <w:marRight w:val="0"/>
      <w:marTop w:val="0"/>
      <w:marBottom w:val="0"/>
      <w:divBdr>
        <w:top w:val="none" w:sz="0" w:space="0" w:color="auto"/>
        <w:left w:val="none" w:sz="0" w:space="0" w:color="auto"/>
        <w:bottom w:val="none" w:sz="0" w:space="0" w:color="auto"/>
        <w:right w:val="none" w:sz="0" w:space="0" w:color="auto"/>
      </w:divBdr>
    </w:div>
    <w:div w:id="614363601">
      <w:bodyDiv w:val="1"/>
      <w:marLeft w:val="0"/>
      <w:marRight w:val="0"/>
      <w:marTop w:val="0"/>
      <w:marBottom w:val="0"/>
      <w:divBdr>
        <w:top w:val="none" w:sz="0" w:space="0" w:color="auto"/>
        <w:left w:val="none" w:sz="0" w:space="0" w:color="auto"/>
        <w:bottom w:val="none" w:sz="0" w:space="0" w:color="auto"/>
        <w:right w:val="none" w:sz="0" w:space="0" w:color="auto"/>
      </w:divBdr>
    </w:div>
    <w:div w:id="619259516">
      <w:bodyDiv w:val="1"/>
      <w:marLeft w:val="0"/>
      <w:marRight w:val="0"/>
      <w:marTop w:val="0"/>
      <w:marBottom w:val="0"/>
      <w:divBdr>
        <w:top w:val="none" w:sz="0" w:space="0" w:color="auto"/>
        <w:left w:val="none" w:sz="0" w:space="0" w:color="auto"/>
        <w:bottom w:val="none" w:sz="0" w:space="0" w:color="auto"/>
        <w:right w:val="none" w:sz="0" w:space="0" w:color="auto"/>
      </w:divBdr>
    </w:div>
    <w:div w:id="620306618">
      <w:bodyDiv w:val="1"/>
      <w:marLeft w:val="0"/>
      <w:marRight w:val="0"/>
      <w:marTop w:val="0"/>
      <w:marBottom w:val="0"/>
      <w:divBdr>
        <w:top w:val="none" w:sz="0" w:space="0" w:color="auto"/>
        <w:left w:val="none" w:sz="0" w:space="0" w:color="auto"/>
        <w:bottom w:val="none" w:sz="0" w:space="0" w:color="auto"/>
        <w:right w:val="none" w:sz="0" w:space="0" w:color="auto"/>
      </w:divBdr>
    </w:div>
    <w:div w:id="621769152">
      <w:bodyDiv w:val="1"/>
      <w:marLeft w:val="0"/>
      <w:marRight w:val="0"/>
      <w:marTop w:val="0"/>
      <w:marBottom w:val="0"/>
      <w:divBdr>
        <w:top w:val="none" w:sz="0" w:space="0" w:color="auto"/>
        <w:left w:val="none" w:sz="0" w:space="0" w:color="auto"/>
        <w:bottom w:val="none" w:sz="0" w:space="0" w:color="auto"/>
        <w:right w:val="none" w:sz="0" w:space="0" w:color="auto"/>
      </w:divBdr>
    </w:div>
    <w:div w:id="622273646">
      <w:bodyDiv w:val="1"/>
      <w:marLeft w:val="0"/>
      <w:marRight w:val="0"/>
      <w:marTop w:val="0"/>
      <w:marBottom w:val="0"/>
      <w:divBdr>
        <w:top w:val="none" w:sz="0" w:space="0" w:color="auto"/>
        <w:left w:val="none" w:sz="0" w:space="0" w:color="auto"/>
        <w:bottom w:val="none" w:sz="0" w:space="0" w:color="auto"/>
        <w:right w:val="none" w:sz="0" w:space="0" w:color="auto"/>
      </w:divBdr>
    </w:div>
    <w:div w:id="631253195">
      <w:bodyDiv w:val="1"/>
      <w:marLeft w:val="0"/>
      <w:marRight w:val="0"/>
      <w:marTop w:val="0"/>
      <w:marBottom w:val="0"/>
      <w:divBdr>
        <w:top w:val="none" w:sz="0" w:space="0" w:color="auto"/>
        <w:left w:val="none" w:sz="0" w:space="0" w:color="auto"/>
        <w:bottom w:val="none" w:sz="0" w:space="0" w:color="auto"/>
        <w:right w:val="none" w:sz="0" w:space="0" w:color="auto"/>
      </w:divBdr>
    </w:div>
    <w:div w:id="643199999">
      <w:bodyDiv w:val="1"/>
      <w:marLeft w:val="0"/>
      <w:marRight w:val="0"/>
      <w:marTop w:val="0"/>
      <w:marBottom w:val="0"/>
      <w:divBdr>
        <w:top w:val="none" w:sz="0" w:space="0" w:color="auto"/>
        <w:left w:val="none" w:sz="0" w:space="0" w:color="auto"/>
        <w:bottom w:val="none" w:sz="0" w:space="0" w:color="auto"/>
        <w:right w:val="none" w:sz="0" w:space="0" w:color="auto"/>
      </w:divBdr>
    </w:div>
    <w:div w:id="644431496">
      <w:bodyDiv w:val="1"/>
      <w:marLeft w:val="0"/>
      <w:marRight w:val="0"/>
      <w:marTop w:val="0"/>
      <w:marBottom w:val="0"/>
      <w:divBdr>
        <w:top w:val="none" w:sz="0" w:space="0" w:color="auto"/>
        <w:left w:val="none" w:sz="0" w:space="0" w:color="auto"/>
        <w:bottom w:val="none" w:sz="0" w:space="0" w:color="auto"/>
        <w:right w:val="none" w:sz="0" w:space="0" w:color="auto"/>
      </w:divBdr>
    </w:div>
    <w:div w:id="652950623">
      <w:bodyDiv w:val="1"/>
      <w:marLeft w:val="0"/>
      <w:marRight w:val="0"/>
      <w:marTop w:val="0"/>
      <w:marBottom w:val="0"/>
      <w:divBdr>
        <w:top w:val="none" w:sz="0" w:space="0" w:color="auto"/>
        <w:left w:val="none" w:sz="0" w:space="0" w:color="auto"/>
        <w:bottom w:val="none" w:sz="0" w:space="0" w:color="auto"/>
        <w:right w:val="none" w:sz="0" w:space="0" w:color="auto"/>
      </w:divBdr>
    </w:div>
    <w:div w:id="653607502">
      <w:bodyDiv w:val="1"/>
      <w:marLeft w:val="0"/>
      <w:marRight w:val="0"/>
      <w:marTop w:val="0"/>
      <w:marBottom w:val="0"/>
      <w:divBdr>
        <w:top w:val="none" w:sz="0" w:space="0" w:color="auto"/>
        <w:left w:val="none" w:sz="0" w:space="0" w:color="auto"/>
        <w:bottom w:val="none" w:sz="0" w:space="0" w:color="auto"/>
        <w:right w:val="none" w:sz="0" w:space="0" w:color="auto"/>
      </w:divBdr>
    </w:div>
    <w:div w:id="654190156">
      <w:bodyDiv w:val="1"/>
      <w:marLeft w:val="0"/>
      <w:marRight w:val="0"/>
      <w:marTop w:val="0"/>
      <w:marBottom w:val="0"/>
      <w:divBdr>
        <w:top w:val="none" w:sz="0" w:space="0" w:color="auto"/>
        <w:left w:val="none" w:sz="0" w:space="0" w:color="auto"/>
        <w:bottom w:val="none" w:sz="0" w:space="0" w:color="auto"/>
        <w:right w:val="none" w:sz="0" w:space="0" w:color="auto"/>
      </w:divBdr>
    </w:div>
    <w:div w:id="654650774">
      <w:bodyDiv w:val="1"/>
      <w:marLeft w:val="0"/>
      <w:marRight w:val="0"/>
      <w:marTop w:val="0"/>
      <w:marBottom w:val="0"/>
      <w:divBdr>
        <w:top w:val="none" w:sz="0" w:space="0" w:color="auto"/>
        <w:left w:val="none" w:sz="0" w:space="0" w:color="auto"/>
        <w:bottom w:val="none" w:sz="0" w:space="0" w:color="auto"/>
        <w:right w:val="none" w:sz="0" w:space="0" w:color="auto"/>
      </w:divBdr>
    </w:div>
    <w:div w:id="655690353">
      <w:bodyDiv w:val="1"/>
      <w:marLeft w:val="0"/>
      <w:marRight w:val="0"/>
      <w:marTop w:val="0"/>
      <w:marBottom w:val="0"/>
      <w:divBdr>
        <w:top w:val="none" w:sz="0" w:space="0" w:color="auto"/>
        <w:left w:val="none" w:sz="0" w:space="0" w:color="auto"/>
        <w:bottom w:val="none" w:sz="0" w:space="0" w:color="auto"/>
        <w:right w:val="none" w:sz="0" w:space="0" w:color="auto"/>
      </w:divBdr>
    </w:div>
    <w:div w:id="655718546">
      <w:bodyDiv w:val="1"/>
      <w:marLeft w:val="0"/>
      <w:marRight w:val="0"/>
      <w:marTop w:val="0"/>
      <w:marBottom w:val="0"/>
      <w:divBdr>
        <w:top w:val="none" w:sz="0" w:space="0" w:color="auto"/>
        <w:left w:val="none" w:sz="0" w:space="0" w:color="auto"/>
        <w:bottom w:val="none" w:sz="0" w:space="0" w:color="auto"/>
        <w:right w:val="none" w:sz="0" w:space="0" w:color="auto"/>
      </w:divBdr>
    </w:div>
    <w:div w:id="657076480">
      <w:bodyDiv w:val="1"/>
      <w:marLeft w:val="0"/>
      <w:marRight w:val="0"/>
      <w:marTop w:val="0"/>
      <w:marBottom w:val="0"/>
      <w:divBdr>
        <w:top w:val="none" w:sz="0" w:space="0" w:color="auto"/>
        <w:left w:val="none" w:sz="0" w:space="0" w:color="auto"/>
        <w:bottom w:val="none" w:sz="0" w:space="0" w:color="auto"/>
        <w:right w:val="none" w:sz="0" w:space="0" w:color="auto"/>
      </w:divBdr>
    </w:div>
    <w:div w:id="657998747">
      <w:bodyDiv w:val="1"/>
      <w:marLeft w:val="0"/>
      <w:marRight w:val="0"/>
      <w:marTop w:val="0"/>
      <w:marBottom w:val="0"/>
      <w:divBdr>
        <w:top w:val="none" w:sz="0" w:space="0" w:color="auto"/>
        <w:left w:val="none" w:sz="0" w:space="0" w:color="auto"/>
        <w:bottom w:val="none" w:sz="0" w:space="0" w:color="auto"/>
        <w:right w:val="none" w:sz="0" w:space="0" w:color="auto"/>
      </w:divBdr>
    </w:div>
    <w:div w:id="659777513">
      <w:bodyDiv w:val="1"/>
      <w:marLeft w:val="0"/>
      <w:marRight w:val="0"/>
      <w:marTop w:val="0"/>
      <w:marBottom w:val="0"/>
      <w:divBdr>
        <w:top w:val="none" w:sz="0" w:space="0" w:color="auto"/>
        <w:left w:val="none" w:sz="0" w:space="0" w:color="auto"/>
        <w:bottom w:val="none" w:sz="0" w:space="0" w:color="auto"/>
        <w:right w:val="none" w:sz="0" w:space="0" w:color="auto"/>
      </w:divBdr>
    </w:div>
    <w:div w:id="662320016">
      <w:bodyDiv w:val="1"/>
      <w:marLeft w:val="0"/>
      <w:marRight w:val="0"/>
      <w:marTop w:val="0"/>
      <w:marBottom w:val="0"/>
      <w:divBdr>
        <w:top w:val="none" w:sz="0" w:space="0" w:color="auto"/>
        <w:left w:val="none" w:sz="0" w:space="0" w:color="auto"/>
        <w:bottom w:val="none" w:sz="0" w:space="0" w:color="auto"/>
        <w:right w:val="none" w:sz="0" w:space="0" w:color="auto"/>
      </w:divBdr>
    </w:div>
    <w:div w:id="666326601">
      <w:bodyDiv w:val="1"/>
      <w:marLeft w:val="0"/>
      <w:marRight w:val="0"/>
      <w:marTop w:val="0"/>
      <w:marBottom w:val="0"/>
      <w:divBdr>
        <w:top w:val="none" w:sz="0" w:space="0" w:color="auto"/>
        <w:left w:val="none" w:sz="0" w:space="0" w:color="auto"/>
        <w:bottom w:val="none" w:sz="0" w:space="0" w:color="auto"/>
        <w:right w:val="none" w:sz="0" w:space="0" w:color="auto"/>
      </w:divBdr>
    </w:div>
    <w:div w:id="673528703">
      <w:bodyDiv w:val="1"/>
      <w:marLeft w:val="0"/>
      <w:marRight w:val="0"/>
      <w:marTop w:val="0"/>
      <w:marBottom w:val="0"/>
      <w:divBdr>
        <w:top w:val="none" w:sz="0" w:space="0" w:color="auto"/>
        <w:left w:val="none" w:sz="0" w:space="0" w:color="auto"/>
        <w:bottom w:val="none" w:sz="0" w:space="0" w:color="auto"/>
        <w:right w:val="none" w:sz="0" w:space="0" w:color="auto"/>
      </w:divBdr>
    </w:div>
    <w:div w:id="683364809">
      <w:bodyDiv w:val="1"/>
      <w:marLeft w:val="0"/>
      <w:marRight w:val="0"/>
      <w:marTop w:val="0"/>
      <w:marBottom w:val="0"/>
      <w:divBdr>
        <w:top w:val="none" w:sz="0" w:space="0" w:color="auto"/>
        <w:left w:val="none" w:sz="0" w:space="0" w:color="auto"/>
        <w:bottom w:val="none" w:sz="0" w:space="0" w:color="auto"/>
        <w:right w:val="none" w:sz="0" w:space="0" w:color="auto"/>
      </w:divBdr>
    </w:div>
    <w:div w:id="685181746">
      <w:bodyDiv w:val="1"/>
      <w:marLeft w:val="0"/>
      <w:marRight w:val="0"/>
      <w:marTop w:val="0"/>
      <w:marBottom w:val="0"/>
      <w:divBdr>
        <w:top w:val="none" w:sz="0" w:space="0" w:color="auto"/>
        <w:left w:val="none" w:sz="0" w:space="0" w:color="auto"/>
        <w:bottom w:val="none" w:sz="0" w:space="0" w:color="auto"/>
        <w:right w:val="none" w:sz="0" w:space="0" w:color="auto"/>
      </w:divBdr>
    </w:div>
    <w:div w:id="691108279">
      <w:bodyDiv w:val="1"/>
      <w:marLeft w:val="0"/>
      <w:marRight w:val="0"/>
      <w:marTop w:val="0"/>
      <w:marBottom w:val="0"/>
      <w:divBdr>
        <w:top w:val="none" w:sz="0" w:space="0" w:color="auto"/>
        <w:left w:val="none" w:sz="0" w:space="0" w:color="auto"/>
        <w:bottom w:val="none" w:sz="0" w:space="0" w:color="auto"/>
        <w:right w:val="none" w:sz="0" w:space="0" w:color="auto"/>
      </w:divBdr>
    </w:div>
    <w:div w:id="696393492">
      <w:bodyDiv w:val="1"/>
      <w:marLeft w:val="0"/>
      <w:marRight w:val="0"/>
      <w:marTop w:val="0"/>
      <w:marBottom w:val="0"/>
      <w:divBdr>
        <w:top w:val="none" w:sz="0" w:space="0" w:color="auto"/>
        <w:left w:val="none" w:sz="0" w:space="0" w:color="auto"/>
        <w:bottom w:val="none" w:sz="0" w:space="0" w:color="auto"/>
        <w:right w:val="none" w:sz="0" w:space="0" w:color="auto"/>
      </w:divBdr>
    </w:div>
    <w:div w:id="700278824">
      <w:bodyDiv w:val="1"/>
      <w:marLeft w:val="0"/>
      <w:marRight w:val="0"/>
      <w:marTop w:val="0"/>
      <w:marBottom w:val="0"/>
      <w:divBdr>
        <w:top w:val="none" w:sz="0" w:space="0" w:color="auto"/>
        <w:left w:val="none" w:sz="0" w:space="0" w:color="auto"/>
        <w:bottom w:val="none" w:sz="0" w:space="0" w:color="auto"/>
        <w:right w:val="none" w:sz="0" w:space="0" w:color="auto"/>
      </w:divBdr>
    </w:div>
    <w:div w:id="709038665">
      <w:bodyDiv w:val="1"/>
      <w:marLeft w:val="0"/>
      <w:marRight w:val="0"/>
      <w:marTop w:val="0"/>
      <w:marBottom w:val="0"/>
      <w:divBdr>
        <w:top w:val="none" w:sz="0" w:space="0" w:color="auto"/>
        <w:left w:val="none" w:sz="0" w:space="0" w:color="auto"/>
        <w:bottom w:val="none" w:sz="0" w:space="0" w:color="auto"/>
        <w:right w:val="none" w:sz="0" w:space="0" w:color="auto"/>
      </w:divBdr>
    </w:div>
    <w:div w:id="709308844">
      <w:bodyDiv w:val="1"/>
      <w:marLeft w:val="0"/>
      <w:marRight w:val="0"/>
      <w:marTop w:val="0"/>
      <w:marBottom w:val="0"/>
      <w:divBdr>
        <w:top w:val="none" w:sz="0" w:space="0" w:color="auto"/>
        <w:left w:val="none" w:sz="0" w:space="0" w:color="auto"/>
        <w:bottom w:val="none" w:sz="0" w:space="0" w:color="auto"/>
        <w:right w:val="none" w:sz="0" w:space="0" w:color="auto"/>
      </w:divBdr>
    </w:div>
    <w:div w:id="710807468">
      <w:bodyDiv w:val="1"/>
      <w:marLeft w:val="0"/>
      <w:marRight w:val="0"/>
      <w:marTop w:val="0"/>
      <w:marBottom w:val="0"/>
      <w:divBdr>
        <w:top w:val="none" w:sz="0" w:space="0" w:color="auto"/>
        <w:left w:val="none" w:sz="0" w:space="0" w:color="auto"/>
        <w:bottom w:val="none" w:sz="0" w:space="0" w:color="auto"/>
        <w:right w:val="none" w:sz="0" w:space="0" w:color="auto"/>
      </w:divBdr>
    </w:div>
    <w:div w:id="712116820">
      <w:bodyDiv w:val="1"/>
      <w:marLeft w:val="0"/>
      <w:marRight w:val="0"/>
      <w:marTop w:val="0"/>
      <w:marBottom w:val="0"/>
      <w:divBdr>
        <w:top w:val="none" w:sz="0" w:space="0" w:color="auto"/>
        <w:left w:val="none" w:sz="0" w:space="0" w:color="auto"/>
        <w:bottom w:val="none" w:sz="0" w:space="0" w:color="auto"/>
        <w:right w:val="none" w:sz="0" w:space="0" w:color="auto"/>
      </w:divBdr>
    </w:div>
    <w:div w:id="720906911">
      <w:bodyDiv w:val="1"/>
      <w:marLeft w:val="0"/>
      <w:marRight w:val="0"/>
      <w:marTop w:val="0"/>
      <w:marBottom w:val="0"/>
      <w:divBdr>
        <w:top w:val="none" w:sz="0" w:space="0" w:color="auto"/>
        <w:left w:val="none" w:sz="0" w:space="0" w:color="auto"/>
        <w:bottom w:val="none" w:sz="0" w:space="0" w:color="auto"/>
        <w:right w:val="none" w:sz="0" w:space="0" w:color="auto"/>
      </w:divBdr>
    </w:div>
    <w:div w:id="722292960">
      <w:bodyDiv w:val="1"/>
      <w:marLeft w:val="0"/>
      <w:marRight w:val="0"/>
      <w:marTop w:val="0"/>
      <w:marBottom w:val="0"/>
      <w:divBdr>
        <w:top w:val="none" w:sz="0" w:space="0" w:color="auto"/>
        <w:left w:val="none" w:sz="0" w:space="0" w:color="auto"/>
        <w:bottom w:val="none" w:sz="0" w:space="0" w:color="auto"/>
        <w:right w:val="none" w:sz="0" w:space="0" w:color="auto"/>
      </w:divBdr>
    </w:div>
    <w:div w:id="722481873">
      <w:bodyDiv w:val="1"/>
      <w:marLeft w:val="0"/>
      <w:marRight w:val="0"/>
      <w:marTop w:val="0"/>
      <w:marBottom w:val="0"/>
      <w:divBdr>
        <w:top w:val="none" w:sz="0" w:space="0" w:color="auto"/>
        <w:left w:val="none" w:sz="0" w:space="0" w:color="auto"/>
        <w:bottom w:val="none" w:sz="0" w:space="0" w:color="auto"/>
        <w:right w:val="none" w:sz="0" w:space="0" w:color="auto"/>
      </w:divBdr>
    </w:div>
    <w:div w:id="722752424">
      <w:bodyDiv w:val="1"/>
      <w:marLeft w:val="0"/>
      <w:marRight w:val="0"/>
      <w:marTop w:val="0"/>
      <w:marBottom w:val="0"/>
      <w:divBdr>
        <w:top w:val="none" w:sz="0" w:space="0" w:color="auto"/>
        <w:left w:val="none" w:sz="0" w:space="0" w:color="auto"/>
        <w:bottom w:val="none" w:sz="0" w:space="0" w:color="auto"/>
        <w:right w:val="none" w:sz="0" w:space="0" w:color="auto"/>
      </w:divBdr>
    </w:div>
    <w:div w:id="736703285">
      <w:bodyDiv w:val="1"/>
      <w:marLeft w:val="0"/>
      <w:marRight w:val="0"/>
      <w:marTop w:val="0"/>
      <w:marBottom w:val="0"/>
      <w:divBdr>
        <w:top w:val="none" w:sz="0" w:space="0" w:color="auto"/>
        <w:left w:val="none" w:sz="0" w:space="0" w:color="auto"/>
        <w:bottom w:val="none" w:sz="0" w:space="0" w:color="auto"/>
        <w:right w:val="none" w:sz="0" w:space="0" w:color="auto"/>
      </w:divBdr>
    </w:div>
    <w:div w:id="743189571">
      <w:bodyDiv w:val="1"/>
      <w:marLeft w:val="0"/>
      <w:marRight w:val="0"/>
      <w:marTop w:val="0"/>
      <w:marBottom w:val="0"/>
      <w:divBdr>
        <w:top w:val="none" w:sz="0" w:space="0" w:color="auto"/>
        <w:left w:val="none" w:sz="0" w:space="0" w:color="auto"/>
        <w:bottom w:val="none" w:sz="0" w:space="0" w:color="auto"/>
        <w:right w:val="none" w:sz="0" w:space="0" w:color="auto"/>
      </w:divBdr>
    </w:div>
    <w:div w:id="745688338">
      <w:bodyDiv w:val="1"/>
      <w:marLeft w:val="0"/>
      <w:marRight w:val="0"/>
      <w:marTop w:val="0"/>
      <w:marBottom w:val="0"/>
      <w:divBdr>
        <w:top w:val="none" w:sz="0" w:space="0" w:color="auto"/>
        <w:left w:val="none" w:sz="0" w:space="0" w:color="auto"/>
        <w:bottom w:val="none" w:sz="0" w:space="0" w:color="auto"/>
        <w:right w:val="none" w:sz="0" w:space="0" w:color="auto"/>
      </w:divBdr>
    </w:div>
    <w:div w:id="754328748">
      <w:bodyDiv w:val="1"/>
      <w:marLeft w:val="0"/>
      <w:marRight w:val="0"/>
      <w:marTop w:val="0"/>
      <w:marBottom w:val="0"/>
      <w:divBdr>
        <w:top w:val="none" w:sz="0" w:space="0" w:color="auto"/>
        <w:left w:val="none" w:sz="0" w:space="0" w:color="auto"/>
        <w:bottom w:val="none" w:sz="0" w:space="0" w:color="auto"/>
        <w:right w:val="none" w:sz="0" w:space="0" w:color="auto"/>
      </w:divBdr>
    </w:div>
    <w:div w:id="756747765">
      <w:bodyDiv w:val="1"/>
      <w:marLeft w:val="0"/>
      <w:marRight w:val="0"/>
      <w:marTop w:val="0"/>
      <w:marBottom w:val="0"/>
      <w:divBdr>
        <w:top w:val="none" w:sz="0" w:space="0" w:color="auto"/>
        <w:left w:val="none" w:sz="0" w:space="0" w:color="auto"/>
        <w:bottom w:val="none" w:sz="0" w:space="0" w:color="auto"/>
        <w:right w:val="none" w:sz="0" w:space="0" w:color="auto"/>
      </w:divBdr>
    </w:div>
    <w:div w:id="759179364">
      <w:bodyDiv w:val="1"/>
      <w:marLeft w:val="0"/>
      <w:marRight w:val="0"/>
      <w:marTop w:val="0"/>
      <w:marBottom w:val="0"/>
      <w:divBdr>
        <w:top w:val="none" w:sz="0" w:space="0" w:color="auto"/>
        <w:left w:val="none" w:sz="0" w:space="0" w:color="auto"/>
        <w:bottom w:val="none" w:sz="0" w:space="0" w:color="auto"/>
        <w:right w:val="none" w:sz="0" w:space="0" w:color="auto"/>
      </w:divBdr>
    </w:div>
    <w:div w:id="761417701">
      <w:bodyDiv w:val="1"/>
      <w:marLeft w:val="0"/>
      <w:marRight w:val="0"/>
      <w:marTop w:val="0"/>
      <w:marBottom w:val="0"/>
      <w:divBdr>
        <w:top w:val="none" w:sz="0" w:space="0" w:color="auto"/>
        <w:left w:val="none" w:sz="0" w:space="0" w:color="auto"/>
        <w:bottom w:val="none" w:sz="0" w:space="0" w:color="auto"/>
        <w:right w:val="none" w:sz="0" w:space="0" w:color="auto"/>
      </w:divBdr>
    </w:div>
    <w:div w:id="761682795">
      <w:bodyDiv w:val="1"/>
      <w:marLeft w:val="0"/>
      <w:marRight w:val="0"/>
      <w:marTop w:val="0"/>
      <w:marBottom w:val="0"/>
      <w:divBdr>
        <w:top w:val="none" w:sz="0" w:space="0" w:color="auto"/>
        <w:left w:val="none" w:sz="0" w:space="0" w:color="auto"/>
        <w:bottom w:val="none" w:sz="0" w:space="0" w:color="auto"/>
        <w:right w:val="none" w:sz="0" w:space="0" w:color="auto"/>
      </w:divBdr>
    </w:div>
    <w:div w:id="767431687">
      <w:bodyDiv w:val="1"/>
      <w:marLeft w:val="0"/>
      <w:marRight w:val="0"/>
      <w:marTop w:val="0"/>
      <w:marBottom w:val="0"/>
      <w:divBdr>
        <w:top w:val="none" w:sz="0" w:space="0" w:color="auto"/>
        <w:left w:val="none" w:sz="0" w:space="0" w:color="auto"/>
        <w:bottom w:val="none" w:sz="0" w:space="0" w:color="auto"/>
        <w:right w:val="none" w:sz="0" w:space="0" w:color="auto"/>
      </w:divBdr>
    </w:div>
    <w:div w:id="769544228">
      <w:bodyDiv w:val="1"/>
      <w:marLeft w:val="0"/>
      <w:marRight w:val="0"/>
      <w:marTop w:val="0"/>
      <w:marBottom w:val="0"/>
      <w:divBdr>
        <w:top w:val="none" w:sz="0" w:space="0" w:color="auto"/>
        <w:left w:val="none" w:sz="0" w:space="0" w:color="auto"/>
        <w:bottom w:val="none" w:sz="0" w:space="0" w:color="auto"/>
        <w:right w:val="none" w:sz="0" w:space="0" w:color="auto"/>
      </w:divBdr>
    </w:div>
    <w:div w:id="773868686">
      <w:bodyDiv w:val="1"/>
      <w:marLeft w:val="0"/>
      <w:marRight w:val="0"/>
      <w:marTop w:val="0"/>
      <w:marBottom w:val="0"/>
      <w:divBdr>
        <w:top w:val="none" w:sz="0" w:space="0" w:color="auto"/>
        <w:left w:val="none" w:sz="0" w:space="0" w:color="auto"/>
        <w:bottom w:val="none" w:sz="0" w:space="0" w:color="auto"/>
        <w:right w:val="none" w:sz="0" w:space="0" w:color="auto"/>
      </w:divBdr>
    </w:div>
    <w:div w:id="782186385">
      <w:bodyDiv w:val="1"/>
      <w:marLeft w:val="0"/>
      <w:marRight w:val="0"/>
      <w:marTop w:val="0"/>
      <w:marBottom w:val="0"/>
      <w:divBdr>
        <w:top w:val="none" w:sz="0" w:space="0" w:color="auto"/>
        <w:left w:val="none" w:sz="0" w:space="0" w:color="auto"/>
        <w:bottom w:val="none" w:sz="0" w:space="0" w:color="auto"/>
        <w:right w:val="none" w:sz="0" w:space="0" w:color="auto"/>
      </w:divBdr>
    </w:div>
    <w:div w:id="782192073">
      <w:bodyDiv w:val="1"/>
      <w:marLeft w:val="0"/>
      <w:marRight w:val="0"/>
      <w:marTop w:val="0"/>
      <w:marBottom w:val="0"/>
      <w:divBdr>
        <w:top w:val="none" w:sz="0" w:space="0" w:color="auto"/>
        <w:left w:val="none" w:sz="0" w:space="0" w:color="auto"/>
        <w:bottom w:val="none" w:sz="0" w:space="0" w:color="auto"/>
        <w:right w:val="none" w:sz="0" w:space="0" w:color="auto"/>
      </w:divBdr>
    </w:div>
    <w:div w:id="784039793">
      <w:bodyDiv w:val="1"/>
      <w:marLeft w:val="0"/>
      <w:marRight w:val="0"/>
      <w:marTop w:val="0"/>
      <w:marBottom w:val="0"/>
      <w:divBdr>
        <w:top w:val="none" w:sz="0" w:space="0" w:color="auto"/>
        <w:left w:val="none" w:sz="0" w:space="0" w:color="auto"/>
        <w:bottom w:val="none" w:sz="0" w:space="0" w:color="auto"/>
        <w:right w:val="none" w:sz="0" w:space="0" w:color="auto"/>
      </w:divBdr>
    </w:div>
    <w:div w:id="785540326">
      <w:bodyDiv w:val="1"/>
      <w:marLeft w:val="0"/>
      <w:marRight w:val="0"/>
      <w:marTop w:val="0"/>
      <w:marBottom w:val="0"/>
      <w:divBdr>
        <w:top w:val="none" w:sz="0" w:space="0" w:color="auto"/>
        <w:left w:val="none" w:sz="0" w:space="0" w:color="auto"/>
        <w:bottom w:val="none" w:sz="0" w:space="0" w:color="auto"/>
        <w:right w:val="none" w:sz="0" w:space="0" w:color="auto"/>
      </w:divBdr>
    </w:div>
    <w:div w:id="786048990">
      <w:bodyDiv w:val="1"/>
      <w:marLeft w:val="0"/>
      <w:marRight w:val="0"/>
      <w:marTop w:val="0"/>
      <w:marBottom w:val="0"/>
      <w:divBdr>
        <w:top w:val="none" w:sz="0" w:space="0" w:color="auto"/>
        <w:left w:val="none" w:sz="0" w:space="0" w:color="auto"/>
        <w:bottom w:val="none" w:sz="0" w:space="0" w:color="auto"/>
        <w:right w:val="none" w:sz="0" w:space="0" w:color="auto"/>
      </w:divBdr>
    </w:div>
    <w:div w:id="786581887">
      <w:bodyDiv w:val="1"/>
      <w:marLeft w:val="0"/>
      <w:marRight w:val="0"/>
      <w:marTop w:val="0"/>
      <w:marBottom w:val="0"/>
      <w:divBdr>
        <w:top w:val="none" w:sz="0" w:space="0" w:color="auto"/>
        <w:left w:val="none" w:sz="0" w:space="0" w:color="auto"/>
        <w:bottom w:val="none" w:sz="0" w:space="0" w:color="auto"/>
        <w:right w:val="none" w:sz="0" w:space="0" w:color="auto"/>
      </w:divBdr>
    </w:div>
    <w:div w:id="790901125">
      <w:bodyDiv w:val="1"/>
      <w:marLeft w:val="0"/>
      <w:marRight w:val="0"/>
      <w:marTop w:val="0"/>
      <w:marBottom w:val="0"/>
      <w:divBdr>
        <w:top w:val="none" w:sz="0" w:space="0" w:color="auto"/>
        <w:left w:val="none" w:sz="0" w:space="0" w:color="auto"/>
        <w:bottom w:val="none" w:sz="0" w:space="0" w:color="auto"/>
        <w:right w:val="none" w:sz="0" w:space="0" w:color="auto"/>
      </w:divBdr>
    </w:div>
    <w:div w:id="794522849">
      <w:bodyDiv w:val="1"/>
      <w:marLeft w:val="0"/>
      <w:marRight w:val="0"/>
      <w:marTop w:val="0"/>
      <w:marBottom w:val="0"/>
      <w:divBdr>
        <w:top w:val="none" w:sz="0" w:space="0" w:color="auto"/>
        <w:left w:val="none" w:sz="0" w:space="0" w:color="auto"/>
        <w:bottom w:val="none" w:sz="0" w:space="0" w:color="auto"/>
        <w:right w:val="none" w:sz="0" w:space="0" w:color="auto"/>
      </w:divBdr>
    </w:div>
    <w:div w:id="797843689">
      <w:bodyDiv w:val="1"/>
      <w:marLeft w:val="0"/>
      <w:marRight w:val="0"/>
      <w:marTop w:val="0"/>
      <w:marBottom w:val="0"/>
      <w:divBdr>
        <w:top w:val="none" w:sz="0" w:space="0" w:color="auto"/>
        <w:left w:val="none" w:sz="0" w:space="0" w:color="auto"/>
        <w:bottom w:val="none" w:sz="0" w:space="0" w:color="auto"/>
        <w:right w:val="none" w:sz="0" w:space="0" w:color="auto"/>
      </w:divBdr>
    </w:div>
    <w:div w:id="802773120">
      <w:bodyDiv w:val="1"/>
      <w:marLeft w:val="0"/>
      <w:marRight w:val="0"/>
      <w:marTop w:val="0"/>
      <w:marBottom w:val="0"/>
      <w:divBdr>
        <w:top w:val="none" w:sz="0" w:space="0" w:color="auto"/>
        <w:left w:val="none" w:sz="0" w:space="0" w:color="auto"/>
        <w:bottom w:val="none" w:sz="0" w:space="0" w:color="auto"/>
        <w:right w:val="none" w:sz="0" w:space="0" w:color="auto"/>
      </w:divBdr>
    </w:div>
    <w:div w:id="804081240">
      <w:bodyDiv w:val="1"/>
      <w:marLeft w:val="0"/>
      <w:marRight w:val="0"/>
      <w:marTop w:val="0"/>
      <w:marBottom w:val="0"/>
      <w:divBdr>
        <w:top w:val="none" w:sz="0" w:space="0" w:color="auto"/>
        <w:left w:val="none" w:sz="0" w:space="0" w:color="auto"/>
        <w:bottom w:val="none" w:sz="0" w:space="0" w:color="auto"/>
        <w:right w:val="none" w:sz="0" w:space="0" w:color="auto"/>
      </w:divBdr>
    </w:div>
    <w:div w:id="806167779">
      <w:bodyDiv w:val="1"/>
      <w:marLeft w:val="0"/>
      <w:marRight w:val="0"/>
      <w:marTop w:val="0"/>
      <w:marBottom w:val="0"/>
      <w:divBdr>
        <w:top w:val="none" w:sz="0" w:space="0" w:color="auto"/>
        <w:left w:val="none" w:sz="0" w:space="0" w:color="auto"/>
        <w:bottom w:val="none" w:sz="0" w:space="0" w:color="auto"/>
        <w:right w:val="none" w:sz="0" w:space="0" w:color="auto"/>
      </w:divBdr>
    </w:div>
    <w:div w:id="806778036">
      <w:bodyDiv w:val="1"/>
      <w:marLeft w:val="0"/>
      <w:marRight w:val="0"/>
      <w:marTop w:val="0"/>
      <w:marBottom w:val="0"/>
      <w:divBdr>
        <w:top w:val="none" w:sz="0" w:space="0" w:color="auto"/>
        <w:left w:val="none" w:sz="0" w:space="0" w:color="auto"/>
        <w:bottom w:val="none" w:sz="0" w:space="0" w:color="auto"/>
        <w:right w:val="none" w:sz="0" w:space="0" w:color="auto"/>
      </w:divBdr>
    </w:div>
    <w:div w:id="808673632">
      <w:bodyDiv w:val="1"/>
      <w:marLeft w:val="0"/>
      <w:marRight w:val="0"/>
      <w:marTop w:val="0"/>
      <w:marBottom w:val="0"/>
      <w:divBdr>
        <w:top w:val="none" w:sz="0" w:space="0" w:color="auto"/>
        <w:left w:val="none" w:sz="0" w:space="0" w:color="auto"/>
        <w:bottom w:val="none" w:sz="0" w:space="0" w:color="auto"/>
        <w:right w:val="none" w:sz="0" w:space="0" w:color="auto"/>
      </w:divBdr>
    </w:div>
    <w:div w:id="811870599">
      <w:bodyDiv w:val="1"/>
      <w:marLeft w:val="0"/>
      <w:marRight w:val="0"/>
      <w:marTop w:val="0"/>
      <w:marBottom w:val="0"/>
      <w:divBdr>
        <w:top w:val="none" w:sz="0" w:space="0" w:color="auto"/>
        <w:left w:val="none" w:sz="0" w:space="0" w:color="auto"/>
        <w:bottom w:val="none" w:sz="0" w:space="0" w:color="auto"/>
        <w:right w:val="none" w:sz="0" w:space="0" w:color="auto"/>
      </w:divBdr>
    </w:div>
    <w:div w:id="815342769">
      <w:bodyDiv w:val="1"/>
      <w:marLeft w:val="0"/>
      <w:marRight w:val="0"/>
      <w:marTop w:val="0"/>
      <w:marBottom w:val="0"/>
      <w:divBdr>
        <w:top w:val="none" w:sz="0" w:space="0" w:color="auto"/>
        <w:left w:val="none" w:sz="0" w:space="0" w:color="auto"/>
        <w:bottom w:val="none" w:sz="0" w:space="0" w:color="auto"/>
        <w:right w:val="none" w:sz="0" w:space="0" w:color="auto"/>
      </w:divBdr>
    </w:div>
    <w:div w:id="815608430">
      <w:bodyDiv w:val="1"/>
      <w:marLeft w:val="0"/>
      <w:marRight w:val="0"/>
      <w:marTop w:val="0"/>
      <w:marBottom w:val="0"/>
      <w:divBdr>
        <w:top w:val="none" w:sz="0" w:space="0" w:color="auto"/>
        <w:left w:val="none" w:sz="0" w:space="0" w:color="auto"/>
        <w:bottom w:val="none" w:sz="0" w:space="0" w:color="auto"/>
        <w:right w:val="none" w:sz="0" w:space="0" w:color="auto"/>
      </w:divBdr>
    </w:div>
    <w:div w:id="820149656">
      <w:bodyDiv w:val="1"/>
      <w:marLeft w:val="0"/>
      <w:marRight w:val="0"/>
      <w:marTop w:val="0"/>
      <w:marBottom w:val="0"/>
      <w:divBdr>
        <w:top w:val="none" w:sz="0" w:space="0" w:color="auto"/>
        <w:left w:val="none" w:sz="0" w:space="0" w:color="auto"/>
        <w:bottom w:val="none" w:sz="0" w:space="0" w:color="auto"/>
        <w:right w:val="none" w:sz="0" w:space="0" w:color="auto"/>
      </w:divBdr>
    </w:div>
    <w:div w:id="821233752">
      <w:bodyDiv w:val="1"/>
      <w:marLeft w:val="0"/>
      <w:marRight w:val="0"/>
      <w:marTop w:val="0"/>
      <w:marBottom w:val="0"/>
      <w:divBdr>
        <w:top w:val="none" w:sz="0" w:space="0" w:color="auto"/>
        <w:left w:val="none" w:sz="0" w:space="0" w:color="auto"/>
        <w:bottom w:val="none" w:sz="0" w:space="0" w:color="auto"/>
        <w:right w:val="none" w:sz="0" w:space="0" w:color="auto"/>
      </w:divBdr>
    </w:div>
    <w:div w:id="827865011">
      <w:bodyDiv w:val="1"/>
      <w:marLeft w:val="0"/>
      <w:marRight w:val="0"/>
      <w:marTop w:val="0"/>
      <w:marBottom w:val="0"/>
      <w:divBdr>
        <w:top w:val="none" w:sz="0" w:space="0" w:color="auto"/>
        <w:left w:val="none" w:sz="0" w:space="0" w:color="auto"/>
        <w:bottom w:val="none" w:sz="0" w:space="0" w:color="auto"/>
        <w:right w:val="none" w:sz="0" w:space="0" w:color="auto"/>
      </w:divBdr>
    </w:div>
    <w:div w:id="828717746">
      <w:bodyDiv w:val="1"/>
      <w:marLeft w:val="0"/>
      <w:marRight w:val="0"/>
      <w:marTop w:val="0"/>
      <w:marBottom w:val="0"/>
      <w:divBdr>
        <w:top w:val="none" w:sz="0" w:space="0" w:color="auto"/>
        <w:left w:val="none" w:sz="0" w:space="0" w:color="auto"/>
        <w:bottom w:val="none" w:sz="0" w:space="0" w:color="auto"/>
        <w:right w:val="none" w:sz="0" w:space="0" w:color="auto"/>
      </w:divBdr>
    </w:div>
    <w:div w:id="830371861">
      <w:bodyDiv w:val="1"/>
      <w:marLeft w:val="0"/>
      <w:marRight w:val="0"/>
      <w:marTop w:val="0"/>
      <w:marBottom w:val="0"/>
      <w:divBdr>
        <w:top w:val="none" w:sz="0" w:space="0" w:color="auto"/>
        <w:left w:val="none" w:sz="0" w:space="0" w:color="auto"/>
        <w:bottom w:val="none" w:sz="0" w:space="0" w:color="auto"/>
        <w:right w:val="none" w:sz="0" w:space="0" w:color="auto"/>
      </w:divBdr>
    </w:div>
    <w:div w:id="835657091">
      <w:bodyDiv w:val="1"/>
      <w:marLeft w:val="0"/>
      <w:marRight w:val="0"/>
      <w:marTop w:val="0"/>
      <w:marBottom w:val="0"/>
      <w:divBdr>
        <w:top w:val="none" w:sz="0" w:space="0" w:color="auto"/>
        <w:left w:val="none" w:sz="0" w:space="0" w:color="auto"/>
        <w:bottom w:val="none" w:sz="0" w:space="0" w:color="auto"/>
        <w:right w:val="none" w:sz="0" w:space="0" w:color="auto"/>
      </w:divBdr>
    </w:div>
    <w:div w:id="836194315">
      <w:bodyDiv w:val="1"/>
      <w:marLeft w:val="0"/>
      <w:marRight w:val="0"/>
      <w:marTop w:val="0"/>
      <w:marBottom w:val="0"/>
      <w:divBdr>
        <w:top w:val="none" w:sz="0" w:space="0" w:color="auto"/>
        <w:left w:val="none" w:sz="0" w:space="0" w:color="auto"/>
        <w:bottom w:val="none" w:sz="0" w:space="0" w:color="auto"/>
        <w:right w:val="none" w:sz="0" w:space="0" w:color="auto"/>
      </w:divBdr>
    </w:div>
    <w:div w:id="837840713">
      <w:bodyDiv w:val="1"/>
      <w:marLeft w:val="0"/>
      <w:marRight w:val="0"/>
      <w:marTop w:val="0"/>
      <w:marBottom w:val="0"/>
      <w:divBdr>
        <w:top w:val="none" w:sz="0" w:space="0" w:color="auto"/>
        <w:left w:val="none" w:sz="0" w:space="0" w:color="auto"/>
        <w:bottom w:val="none" w:sz="0" w:space="0" w:color="auto"/>
        <w:right w:val="none" w:sz="0" w:space="0" w:color="auto"/>
      </w:divBdr>
    </w:div>
    <w:div w:id="843327778">
      <w:bodyDiv w:val="1"/>
      <w:marLeft w:val="0"/>
      <w:marRight w:val="0"/>
      <w:marTop w:val="0"/>
      <w:marBottom w:val="0"/>
      <w:divBdr>
        <w:top w:val="none" w:sz="0" w:space="0" w:color="auto"/>
        <w:left w:val="none" w:sz="0" w:space="0" w:color="auto"/>
        <w:bottom w:val="none" w:sz="0" w:space="0" w:color="auto"/>
        <w:right w:val="none" w:sz="0" w:space="0" w:color="auto"/>
      </w:divBdr>
    </w:div>
    <w:div w:id="844637729">
      <w:bodyDiv w:val="1"/>
      <w:marLeft w:val="0"/>
      <w:marRight w:val="0"/>
      <w:marTop w:val="0"/>
      <w:marBottom w:val="0"/>
      <w:divBdr>
        <w:top w:val="none" w:sz="0" w:space="0" w:color="auto"/>
        <w:left w:val="none" w:sz="0" w:space="0" w:color="auto"/>
        <w:bottom w:val="none" w:sz="0" w:space="0" w:color="auto"/>
        <w:right w:val="none" w:sz="0" w:space="0" w:color="auto"/>
      </w:divBdr>
    </w:div>
    <w:div w:id="851145293">
      <w:bodyDiv w:val="1"/>
      <w:marLeft w:val="0"/>
      <w:marRight w:val="0"/>
      <w:marTop w:val="0"/>
      <w:marBottom w:val="0"/>
      <w:divBdr>
        <w:top w:val="none" w:sz="0" w:space="0" w:color="auto"/>
        <w:left w:val="none" w:sz="0" w:space="0" w:color="auto"/>
        <w:bottom w:val="none" w:sz="0" w:space="0" w:color="auto"/>
        <w:right w:val="none" w:sz="0" w:space="0" w:color="auto"/>
      </w:divBdr>
    </w:div>
    <w:div w:id="852300067">
      <w:bodyDiv w:val="1"/>
      <w:marLeft w:val="0"/>
      <w:marRight w:val="0"/>
      <w:marTop w:val="0"/>
      <w:marBottom w:val="0"/>
      <w:divBdr>
        <w:top w:val="none" w:sz="0" w:space="0" w:color="auto"/>
        <w:left w:val="none" w:sz="0" w:space="0" w:color="auto"/>
        <w:bottom w:val="none" w:sz="0" w:space="0" w:color="auto"/>
        <w:right w:val="none" w:sz="0" w:space="0" w:color="auto"/>
      </w:divBdr>
    </w:div>
    <w:div w:id="853306359">
      <w:bodyDiv w:val="1"/>
      <w:marLeft w:val="0"/>
      <w:marRight w:val="0"/>
      <w:marTop w:val="0"/>
      <w:marBottom w:val="0"/>
      <w:divBdr>
        <w:top w:val="none" w:sz="0" w:space="0" w:color="auto"/>
        <w:left w:val="none" w:sz="0" w:space="0" w:color="auto"/>
        <w:bottom w:val="none" w:sz="0" w:space="0" w:color="auto"/>
        <w:right w:val="none" w:sz="0" w:space="0" w:color="auto"/>
      </w:divBdr>
    </w:div>
    <w:div w:id="859124808">
      <w:bodyDiv w:val="1"/>
      <w:marLeft w:val="0"/>
      <w:marRight w:val="0"/>
      <w:marTop w:val="0"/>
      <w:marBottom w:val="0"/>
      <w:divBdr>
        <w:top w:val="none" w:sz="0" w:space="0" w:color="auto"/>
        <w:left w:val="none" w:sz="0" w:space="0" w:color="auto"/>
        <w:bottom w:val="none" w:sz="0" w:space="0" w:color="auto"/>
        <w:right w:val="none" w:sz="0" w:space="0" w:color="auto"/>
      </w:divBdr>
    </w:div>
    <w:div w:id="859244200">
      <w:bodyDiv w:val="1"/>
      <w:marLeft w:val="0"/>
      <w:marRight w:val="0"/>
      <w:marTop w:val="0"/>
      <w:marBottom w:val="0"/>
      <w:divBdr>
        <w:top w:val="none" w:sz="0" w:space="0" w:color="auto"/>
        <w:left w:val="none" w:sz="0" w:space="0" w:color="auto"/>
        <w:bottom w:val="none" w:sz="0" w:space="0" w:color="auto"/>
        <w:right w:val="none" w:sz="0" w:space="0" w:color="auto"/>
      </w:divBdr>
    </w:div>
    <w:div w:id="866481235">
      <w:bodyDiv w:val="1"/>
      <w:marLeft w:val="0"/>
      <w:marRight w:val="0"/>
      <w:marTop w:val="0"/>
      <w:marBottom w:val="0"/>
      <w:divBdr>
        <w:top w:val="none" w:sz="0" w:space="0" w:color="auto"/>
        <w:left w:val="none" w:sz="0" w:space="0" w:color="auto"/>
        <w:bottom w:val="none" w:sz="0" w:space="0" w:color="auto"/>
        <w:right w:val="none" w:sz="0" w:space="0" w:color="auto"/>
      </w:divBdr>
    </w:div>
    <w:div w:id="879166938">
      <w:bodyDiv w:val="1"/>
      <w:marLeft w:val="0"/>
      <w:marRight w:val="0"/>
      <w:marTop w:val="0"/>
      <w:marBottom w:val="0"/>
      <w:divBdr>
        <w:top w:val="none" w:sz="0" w:space="0" w:color="auto"/>
        <w:left w:val="none" w:sz="0" w:space="0" w:color="auto"/>
        <w:bottom w:val="none" w:sz="0" w:space="0" w:color="auto"/>
        <w:right w:val="none" w:sz="0" w:space="0" w:color="auto"/>
      </w:divBdr>
    </w:div>
    <w:div w:id="881138474">
      <w:bodyDiv w:val="1"/>
      <w:marLeft w:val="0"/>
      <w:marRight w:val="0"/>
      <w:marTop w:val="0"/>
      <w:marBottom w:val="0"/>
      <w:divBdr>
        <w:top w:val="none" w:sz="0" w:space="0" w:color="auto"/>
        <w:left w:val="none" w:sz="0" w:space="0" w:color="auto"/>
        <w:bottom w:val="none" w:sz="0" w:space="0" w:color="auto"/>
        <w:right w:val="none" w:sz="0" w:space="0" w:color="auto"/>
      </w:divBdr>
    </w:div>
    <w:div w:id="881206163">
      <w:bodyDiv w:val="1"/>
      <w:marLeft w:val="0"/>
      <w:marRight w:val="0"/>
      <w:marTop w:val="0"/>
      <w:marBottom w:val="0"/>
      <w:divBdr>
        <w:top w:val="none" w:sz="0" w:space="0" w:color="auto"/>
        <w:left w:val="none" w:sz="0" w:space="0" w:color="auto"/>
        <w:bottom w:val="none" w:sz="0" w:space="0" w:color="auto"/>
        <w:right w:val="none" w:sz="0" w:space="0" w:color="auto"/>
      </w:divBdr>
    </w:div>
    <w:div w:id="886182655">
      <w:bodyDiv w:val="1"/>
      <w:marLeft w:val="0"/>
      <w:marRight w:val="0"/>
      <w:marTop w:val="0"/>
      <w:marBottom w:val="0"/>
      <w:divBdr>
        <w:top w:val="none" w:sz="0" w:space="0" w:color="auto"/>
        <w:left w:val="none" w:sz="0" w:space="0" w:color="auto"/>
        <w:bottom w:val="none" w:sz="0" w:space="0" w:color="auto"/>
        <w:right w:val="none" w:sz="0" w:space="0" w:color="auto"/>
      </w:divBdr>
    </w:div>
    <w:div w:id="896739826">
      <w:bodyDiv w:val="1"/>
      <w:marLeft w:val="0"/>
      <w:marRight w:val="0"/>
      <w:marTop w:val="0"/>
      <w:marBottom w:val="0"/>
      <w:divBdr>
        <w:top w:val="none" w:sz="0" w:space="0" w:color="auto"/>
        <w:left w:val="none" w:sz="0" w:space="0" w:color="auto"/>
        <w:bottom w:val="none" w:sz="0" w:space="0" w:color="auto"/>
        <w:right w:val="none" w:sz="0" w:space="0" w:color="auto"/>
      </w:divBdr>
    </w:div>
    <w:div w:id="898250740">
      <w:bodyDiv w:val="1"/>
      <w:marLeft w:val="0"/>
      <w:marRight w:val="0"/>
      <w:marTop w:val="0"/>
      <w:marBottom w:val="0"/>
      <w:divBdr>
        <w:top w:val="none" w:sz="0" w:space="0" w:color="auto"/>
        <w:left w:val="none" w:sz="0" w:space="0" w:color="auto"/>
        <w:bottom w:val="none" w:sz="0" w:space="0" w:color="auto"/>
        <w:right w:val="none" w:sz="0" w:space="0" w:color="auto"/>
      </w:divBdr>
    </w:div>
    <w:div w:id="907301313">
      <w:bodyDiv w:val="1"/>
      <w:marLeft w:val="0"/>
      <w:marRight w:val="0"/>
      <w:marTop w:val="0"/>
      <w:marBottom w:val="0"/>
      <w:divBdr>
        <w:top w:val="none" w:sz="0" w:space="0" w:color="auto"/>
        <w:left w:val="none" w:sz="0" w:space="0" w:color="auto"/>
        <w:bottom w:val="none" w:sz="0" w:space="0" w:color="auto"/>
        <w:right w:val="none" w:sz="0" w:space="0" w:color="auto"/>
      </w:divBdr>
    </w:div>
    <w:div w:id="909727639">
      <w:bodyDiv w:val="1"/>
      <w:marLeft w:val="0"/>
      <w:marRight w:val="0"/>
      <w:marTop w:val="0"/>
      <w:marBottom w:val="0"/>
      <w:divBdr>
        <w:top w:val="none" w:sz="0" w:space="0" w:color="auto"/>
        <w:left w:val="none" w:sz="0" w:space="0" w:color="auto"/>
        <w:bottom w:val="none" w:sz="0" w:space="0" w:color="auto"/>
        <w:right w:val="none" w:sz="0" w:space="0" w:color="auto"/>
      </w:divBdr>
    </w:div>
    <w:div w:id="911744059">
      <w:bodyDiv w:val="1"/>
      <w:marLeft w:val="0"/>
      <w:marRight w:val="0"/>
      <w:marTop w:val="0"/>
      <w:marBottom w:val="0"/>
      <w:divBdr>
        <w:top w:val="none" w:sz="0" w:space="0" w:color="auto"/>
        <w:left w:val="none" w:sz="0" w:space="0" w:color="auto"/>
        <w:bottom w:val="none" w:sz="0" w:space="0" w:color="auto"/>
        <w:right w:val="none" w:sz="0" w:space="0" w:color="auto"/>
      </w:divBdr>
    </w:div>
    <w:div w:id="918096431">
      <w:bodyDiv w:val="1"/>
      <w:marLeft w:val="0"/>
      <w:marRight w:val="0"/>
      <w:marTop w:val="0"/>
      <w:marBottom w:val="0"/>
      <w:divBdr>
        <w:top w:val="none" w:sz="0" w:space="0" w:color="auto"/>
        <w:left w:val="none" w:sz="0" w:space="0" w:color="auto"/>
        <w:bottom w:val="none" w:sz="0" w:space="0" w:color="auto"/>
        <w:right w:val="none" w:sz="0" w:space="0" w:color="auto"/>
      </w:divBdr>
    </w:div>
    <w:div w:id="921597559">
      <w:bodyDiv w:val="1"/>
      <w:marLeft w:val="0"/>
      <w:marRight w:val="0"/>
      <w:marTop w:val="0"/>
      <w:marBottom w:val="0"/>
      <w:divBdr>
        <w:top w:val="none" w:sz="0" w:space="0" w:color="auto"/>
        <w:left w:val="none" w:sz="0" w:space="0" w:color="auto"/>
        <w:bottom w:val="none" w:sz="0" w:space="0" w:color="auto"/>
        <w:right w:val="none" w:sz="0" w:space="0" w:color="auto"/>
      </w:divBdr>
    </w:div>
    <w:div w:id="926619488">
      <w:bodyDiv w:val="1"/>
      <w:marLeft w:val="0"/>
      <w:marRight w:val="0"/>
      <w:marTop w:val="0"/>
      <w:marBottom w:val="0"/>
      <w:divBdr>
        <w:top w:val="none" w:sz="0" w:space="0" w:color="auto"/>
        <w:left w:val="none" w:sz="0" w:space="0" w:color="auto"/>
        <w:bottom w:val="none" w:sz="0" w:space="0" w:color="auto"/>
        <w:right w:val="none" w:sz="0" w:space="0" w:color="auto"/>
      </w:divBdr>
    </w:div>
    <w:div w:id="929118367">
      <w:bodyDiv w:val="1"/>
      <w:marLeft w:val="0"/>
      <w:marRight w:val="0"/>
      <w:marTop w:val="0"/>
      <w:marBottom w:val="0"/>
      <w:divBdr>
        <w:top w:val="none" w:sz="0" w:space="0" w:color="auto"/>
        <w:left w:val="none" w:sz="0" w:space="0" w:color="auto"/>
        <w:bottom w:val="none" w:sz="0" w:space="0" w:color="auto"/>
        <w:right w:val="none" w:sz="0" w:space="0" w:color="auto"/>
      </w:divBdr>
    </w:div>
    <w:div w:id="930047887">
      <w:bodyDiv w:val="1"/>
      <w:marLeft w:val="0"/>
      <w:marRight w:val="0"/>
      <w:marTop w:val="0"/>
      <w:marBottom w:val="0"/>
      <w:divBdr>
        <w:top w:val="none" w:sz="0" w:space="0" w:color="auto"/>
        <w:left w:val="none" w:sz="0" w:space="0" w:color="auto"/>
        <w:bottom w:val="none" w:sz="0" w:space="0" w:color="auto"/>
        <w:right w:val="none" w:sz="0" w:space="0" w:color="auto"/>
      </w:divBdr>
    </w:div>
    <w:div w:id="945581217">
      <w:bodyDiv w:val="1"/>
      <w:marLeft w:val="0"/>
      <w:marRight w:val="0"/>
      <w:marTop w:val="0"/>
      <w:marBottom w:val="0"/>
      <w:divBdr>
        <w:top w:val="none" w:sz="0" w:space="0" w:color="auto"/>
        <w:left w:val="none" w:sz="0" w:space="0" w:color="auto"/>
        <w:bottom w:val="none" w:sz="0" w:space="0" w:color="auto"/>
        <w:right w:val="none" w:sz="0" w:space="0" w:color="auto"/>
      </w:divBdr>
    </w:div>
    <w:div w:id="949245579">
      <w:bodyDiv w:val="1"/>
      <w:marLeft w:val="0"/>
      <w:marRight w:val="0"/>
      <w:marTop w:val="0"/>
      <w:marBottom w:val="0"/>
      <w:divBdr>
        <w:top w:val="none" w:sz="0" w:space="0" w:color="auto"/>
        <w:left w:val="none" w:sz="0" w:space="0" w:color="auto"/>
        <w:bottom w:val="none" w:sz="0" w:space="0" w:color="auto"/>
        <w:right w:val="none" w:sz="0" w:space="0" w:color="auto"/>
      </w:divBdr>
    </w:div>
    <w:div w:id="950286639">
      <w:bodyDiv w:val="1"/>
      <w:marLeft w:val="0"/>
      <w:marRight w:val="0"/>
      <w:marTop w:val="0"/>
      <w:marBottom w:val="0"/>
      <w:divBdr>
        <w:top w:val="none" w:sz="0" w:space="0" w:color="auto"/>
        <w:left w:val="none" w:sz="0" w:space="0" w:color="auto"/>
        <w:bottom w:val="none" w:sz="0" w:space="0" w:color="auto"/>
        <w:right w:val="none" w:sz="0" w:space="0" w:color="auto"/>
      </w:divBdr>
    </w:div>
    <w:div w:id="950404374">
      <w:bodyDiv w:val="1"/>
      <w:marLeft w:val="0"/>
      <w:marRight w:val="0"/>
      <w:marTop w:val="0"/>
      <w:marBottom w:val="0"/>
      <w:divBdr>
        <w:top w:val="none" w:sz="0" w:space="0" w:color="auto"/>
        <w:left w:val="none" w:sz="0" w:space="0" w:color="auto"/>
        <w:bottom w:val="none" w:sz="0" w:space="0" w:color="auto"/>
        <w:right w:val="none" w:sz="0" w:space="0" w:color="auto"/>
      </w:divBdr>
    </w:div>
    <w:div w:id="953053606">
      <w:bodyDiv w:val="1"/>
      <w:marLeft w:val="0"/>
      <w:marRight w:val="0"/>
      <w:marTop w:val="0"/>
      <w:marBottom w:val="0"/>
      <w:divBdr>
        <w:top w:val="none" w:sz="0" w:space="0" w:color="auto"/>
        <w:left w:val="none" w:sz="0" w:space="0" w:color="auto"/>
        <w:bottom w:val="none" w:sz="0" w:space="0" w:color="auto"/>
        <w:right w:val="none" w:sz="0" w:space="0" w:color="auto"/>
      </w:divBdr>
    </w:div>
    <w:div w:id="954095588">
      <w:bodyDiv w:val="1"/>
      <w:marLeft w:val="0"/>
      <w:marRight w:val="0"/>
      <w:marTop w:val="0"/>
      <w:marBottom w:val="0"/>
      <w:divBdr>
        <w:top w:val="none" w:sz="0" w:space="0" w:color="auto"/>
        <w:left w:val="none" w:sz="0" w:space="0" w:color="auto"/>
        <w:bottom w:val="none" w:sz="0" w:space="0" w:color="auto"/>
        <w:right w:val="none" w:sz="0" w:space="0" w:color="auto"/>
      </w:divBdr>
    </w:div>
    <w:div w:id="954098004">
      <w:bodyDiv w:val="1"/>
      <w:marLeft w:val="0"/>
      <w:marRight w:val="0"/>
      <w:marTop w:val="0"/>
      <w:marBottom w:val="0"/>
      <w:divBdr>
        <w:top w:val="none" w:sz="0" w:space="0" w:color="auto"/>
        <w:left w:val="none" w:sz="0" w:space="0" w:color="auto"/>
        <w:bottom w:val="none" w:sz="0" w:space="0" w:color="auto"/>
        <w:right w:val="none" w:sz="0" w:space="0" w:color="auto"/>
      </w:divBdr>
    </w:div>
    <w:div w:id="958149186">
      <w:bodyDiv w:val="1"/>
      <w:marLeft w:val="0"/>
      <w:marRight w:val="0"/>
      <w:marTop w:val="0"/>
      <w:marBottom w:val="0"/>
      <w:divBdr>
        <w:top w:val="none" w:sz="0" w:space="0" w:color="auto"/>
        <w:left w:val="none" w:sz="0" w:space="0" w:color="auto"/>
        <w:bottom w:val="none" w:sz="0" w:space="0" w:color="auto"/>
        <w:right w:val="none" w:sz="0" w:space="0" w:color="auto"/>
      </w:divBdr>
    </w:div>
    <w:div w:id="960108722">
      <w:bodyDiv w:val="1"/>
      <w:marLeft w:val="0"/>
      <w:marRight w:val="0"/>
      <w:marTop w:val="0"/>
      <w:marBottom w:val="0"/>
      <w:divBdr>
        <w:top w:val="none" w:sz="0" w:space="0" w:color="auto"/>
        <w:left w:val="none" w:sz="0" w:space="0" w:color="auto"/>
        <w:bottom w:val="none" w:sz="0" w:space="0" w:color="auto"/>
        <w:right w:val="none" w:sz="0" w:space="0" w:color="auto"/>
      </w:divBdr>
    </w:div>
    <w:div w:id="960111827">
      <w:bodyDiv w:val="1"/>
      <w:marLeft w:val="0"/>
      <w:marRight w:val="0"/>
      <w:marTop w:val="0"/>
      <w:marBottom w:val="0"/>
      <w:divBdr>
        <w:top w:val="none" w:sz="0" w:space="0" w:color="auto"/>
        <w:left w:val="none" w:sz="0" w:space="0" w:color="auto"/>
        <w:bottom w:val="none" w:sz="0" w:space="0" w:color="auto"/>
        <w:right w:val="none" w:sz="0" w:space="0" w:color="auto"/>
      </w:divBdr>
    </w:div>
    <w:div w:id="964501414">
      <w:bodyDiv w:val="1"/>
      <w:marLeft w:val="0"/>
      <w:marRight w:val="0"/>
      <w:marTop w:val="0"/>
      <w:marBottom w:val="0"/>
      <w:divBdr>
        <w:top w:val="none" w:sz="0" w:space="0" w:color="auto"/>
        <w:left w:val="none" w:sz="0" w:space="0" w:color="auto"/>
        <w:bottom w:val="none" w:sz="0" w:space="0" w:color="auto"/>
        <w:right w:val="none" w:sz="0" w:space="0" w:color="auto"/>
      </w:divBdr>
    </w:div>
    <w:div w:id="965548791">
      <w:bodyDiv w:val="1"/>
      <w:marLeft w:val="0"/>
      <w:marRight w:val="0"/>
      <w:marTop w:val="0"/>
      <w:marBottom w:val="0"/>
      <w:divBdr>
        <w:top w:val="none" w:sz="0" w:space="0" w:color="auto"/>
        <w:left w:val="none" w:sz="0" w:space="0" w:color="auto"/>
        <w:bottom w:val="none" w:sz="0" w:space="0" w:color="auto"/>
        <w:right w:val="none" w:sz="0" w:space="0" w:color="auto"/>
      </w:divBdr>
    </w:div>
    <w:div w:id="970138465">
      <w:bodyDiv w:val="1"/>
      <w:marLeft w:val="0"/>
      <w:marRight w:val="0"/>
      <w:marTop w:val="0"/>
      <w:marBottom w:val="0"/>
      <w:divBdr>
        <w:top w:val="none" w:sz="0" w:space="0" w:color="auto"/>
        <w:left w:val="none" w:sz="0" w:space="0" w:color="auto"/>
        <w:bottom w:val="none" w:sz="0" w:space="0" w:color="auto"/>
        <w:right w:val="none" w:sz="0" w:space="0" w:color="auto"/>
      </w:divBdr>
    </w:div>
    <w:div w:id="975986575">
      <w:bodyDiv w:val="1"/>
      <w:marLeft w:val="0"/>
      <w:marRight w:val="0"/>
      <w:marTop w:val="0"/>
      <w:marBottom w:val="0"/>
      <w:divBdr>
        <w:top w:val="none" w:sz="0" w:space="0" w:color="auto"/>
        <w:left w:val="none" w:sz="0" w:space="0" w:color="auto"/>
        <w:bottom w:val="none" w:sz="0" w:space="0" w:color="auto"/>
        <w:right w:val="none" w:sz="0" w:space="0" w:color="auto"/>
      </w:divBdr>
    </w:div>
    <w:div w:id="976642756">
      <w:bodyDiv w:val="1"/>
      <w:marLeft w:val="0"/>
      <w:marRight w:val="0"/>
      <w:marTop w:val="0"/>
      <w:marBottom w:val="0"/>
      <w:divBdr>
        <w:top w:val="none" w:sz="0" w:space="0" w:color="auto"/>
        <w:left w:val="none" w:sz="0" w:space="0" w:color="auto"/>
        <w:bottom w:val="none" w:sz="0" w:space="0" w:color="auto"/>
        <w:right w:val="none" w:sz="0" w:space="0" w:color="auto"/>
      </w:divBdr>
      <w:divsChild>
        <w:div w:id="1032848733">
          <w:marLeft w:val="0"/>
          <w:marRight w:val="0"/>
          <w:marTop w:val="0"/>
          <w:marBottom w:val="0"/>
          <w:divBdr>
            <w:top w:val="none" w:sz="0" w:space="0" w:color="auto"/>
            <w:left w:val="none" w:sz="0" w:space="0" w:color="auto"/>
            <w:bottom w:val="none" w:sz="0" w:space="0" w:color="auto"/>
            <w:right w:val="none" w:sz="0" w:space="0" w:color="auto"/>
          </w:divBdr>
          <w:divsChild>
            <w:div w:id="97257814">
              <w:marLeft w:val="0"/>
              <w:marRight w:val="0"/>
              <w:marTop w:val="0"/>
              <w:marBottom w:val="0"/>
              <w:divBdr>
                <w:top w:val="none" w:sz="0" w:space="0" w:color="auto"/>
                <w:left w:val="none" w:sz="0" w:space="0" w:color="auto"/>
                <w:bottom w:val="none" w:sz="0" w:space="0" w:color="auto"/>
                <w:right w:val="none" w:sz="0" w:space="0" w:color="auto"/>
              </w:divBdr>
              <w:divsChild>
                <w:div w:id="1769621489">
                  <w:marLeft w:val="0"/>
                  <w:marRight w:val="0"/>
                  <w:marTop w:val="0"/>
                  <w:marBottom w:val="0"/>
                  <w:divBdr>
                    <w:top w:val="single" w:sz="6" w:space="0" w:color="A3A3A3"/>
                    <w:left w:val="single" w:sz="6" w:space="0" w:color="A3A3A3"/>
                    <w:bottom w:val="single" w:sz="6" w:space="0" w:color="A3A3A3"/>
                    <w:right w:val="single" w:sz="6" w:space="0" w:color="A3A3A3"/>
                  </w:divBdr>
                  <w:divsChild>
                    <w:div w:id="1810513643">
                      <w:marLeft w:val="0"/>
                      <w:marRight w:val="0"/>
                      <w:marTop w:val="0"/>
                      <w:marBottom w:val="0"/>
                      <w:divBdr>
                        <w:top w:val="none" w:sz="0" w:space="0" w:color="auto"/>
                        <w:left w:val="none" w:sz="0" w:space="0" w:color="auto"/>
                        <w:bottom w:val="none" w:sz="0" w:space="0" w:color="auto"/>
                        <w:right w:val="none" w:sz="0" w:space="0" w:color="auto"/>
                      </w:divBdr>
                      <w:divsChild>
                        <w:div w:id="1651713256">
                          <w:marLeft w:val="0"/>
                          <w:marRight w:val="0"/>
                          <w:marTop w:val="0"/>
                          <w:marBottom w:val="0"/>
                          <w:divBdr>
                            <w:top w:val="none" w:sz="0" w:space="0" w:color="auto"/>
                            <w:left w:val="none" w:sz="0" w:space="0" w:color="auto"/>
                            <w:bottom w:val="none" w:sz="0" w:space="0" w:color="auto"/>
                            <w:right w:val="none" w:sz="0" w:space="0" w:color="auto"/>
                          </w:divBdr>
                          <w:divsChild>
                            <w:div w:id="1498956277">
                              <w:marLeft w:val="120"/>
                              <w:marRight w:val="120"/>
                              <w:marTop w:val="120"/>
                              <w:marBottom w:val="120"/>
                              <w:divBdr>
                                <w:top w:val="none" w:sz="0" w:space="0" w:color="auto"/>
                                <w:left w:val="none" w:sz="0" w:space="0" w:color="auto"/>
                                <w:bottom w:val="none" w:sz="0" w:space="0" w:color="auto"/>
                                <w:right w:val="none" w:sz="0" w:space="0" w:color="auto"/>
                              </w:divBdr>
                              <w:divsChild>
                                <w:div w:id="1875460343">
                                  <w:marLeft w:val="0"/>
                                  <w:marRight w:val="0"/>
                                  <w:marTop w:val="0"/>
                                  <w:marBottom w:val="0"/>
                                  <w:divBdr>
                                    <w:top w:val="single" w:sz="6" w:space="8" w:color="CCCCCC"/>
                                    <w:left w:val="none" w:sz="0" w:space="0" w:color="auto"/>
                                    <w:bottom w:val="none" w:sz="0" w:space="0" w:color="auto"/>
                                    <w:right w:val="none" w:sz="0" w:space="0" w:color="auto"/>
                                  </w:divBdr>
                                  <w:divsChild>
                                    <w:div w:id="1703239643">
                                      <w:marLeft w:val="0"/>
                                      <w:marRight w:val="0"/>
                                      <w:marTop w:val="0"/>
                                      <w:marBottom w:val="0"/>
                                      <w:divBdr>
                                        <w:top w:val="none" w:sz="0" w:space="0" w:color="auto"/>
                                        <w:left w:val="none" w:sz="0" w:space="0" w:color="auto"/>
                                        <w:bottom w:val="none" w:sz="0" w:space="0" w:color="auto"/>
                                        <w:right w:val="none" w:sz="0" w:space="0" w:color="auto"/>
                                      </w:divBdr>
                                      <w:divsChild>
                                        <w:div w:id="1972513984">
                                          <w:marLeft w:val="0"/>
                                          <w:marRight w:val="0"/>
                                          <w:marTop w:val="0"/>
                                          <w:marBottom w:val="0"/>
                                          <w:divBdr>
                                            <w:top w:val="none" w:sz="0" w:space="0" w:color="auto"/>
                                            <w:left w:val="none" w:sz="0" w:space="0" w:color="auto"/>
                                            <w:bottom w:val="none" w:sz="0" w:space="0" w:color="auto"/>
                                            <w:right w:val="none" w:sz="0" w:space="0" w:color="auto"/>
                                          </w:divBdr>
                                          <w:divsChild>
                                            <w:div w:id="1346399654">
                                              <w:marLeft w:val="0"/>
                                              <w:marRight w:val="0"/>
                                              <w:marTop w:val="0"/>
                                              <w:marBottom w:val="0"/>
                                              <w:divBdr>
                                                <w:top w:val="none" w:sz="0" w:space="0" w:color="auto"/>
                                                <w:left w:val="none" w:sz="0" w:space="0" w:color="auto"/>
                                                <w:bottom w:val="none" w:sz="0" w:space="0" w:color="auto"/>
                                                <w:right w:val="none" w:sz="0" w:space="0" w:color="auto"/>
                                              </w:divBdr>
                                              <w:divsChild>
                                                <w:div w:id="1298337124">
                                                  <w:marLeft w:val="0"/>
                                                  <w:marRight w:val="0"/>
                                                  <w:marTop w:val="0"/>
                                                  <w:marBottom w:val="0"/>
                                                  <w:divBdr>
                                                    <w:top w:val="single" w:sz="8" w:space="3" w:color="E1E1E1"/>
                                                    <w:left w:val="none" w:sz="0" w:space="0" w:color="auto"/>
                                                    <w:bottom w:val="none" w:sz="0" w:space="0" w:color="auto"/>
                                                    <w:right w:val="none" w:sz="0" w:space="0" w:color="auto"/>
                                                  </w:divBdr>
                                                </w:div>
                                              </w:divsChild>
                                            </w:div>
                                            <w:div w:id="1891766580">
                                              <w:marLeft w:val="0"/>
                                              <w:marRight w:val="0"/>
                                              <w:marTop w:val="0"/>
                                              <w:marBottom w:val="0"/>
                                              <w:divBdr>
                                                <w:top w:val="none" w:sz="0" w:space="0" w:color="auto"/>
                                                <w:left w:val="none" w:sz="0" w:space="0" w:color="auto"/>
                                                <w:bottom w:val="none" w:sz="0" w:space="0" w:color="auto"/>
                                                <w:right w:val="none" w:sz="0" w:space="0" w:color="auto"/>
                                              </w:divBdr>
                                              <w:divsChild>
                                                <w:div w:id="258175260">
                                                  <w:marLeft w:val="0"/>
                                                  <w:marRight w:val="0"/>
                                                  <w:marTop w:val="0"/>
                                                  <w:marBottom w:val="0"/>
                                                  <w:divBdr>
                                                    <w:top w:val="none" w:sz="0" w:space="0" w:color="auto"/>
                                                    <w:left w:val="none" w:sz="0" w:space="0" w:color="auto"/>
                                                    <w:bottom w:val="none" w:sz="0" w:space="0" w:color="auto"/>
                                                    <w:right w:val="none" w:sz="0" w:space="0" w:color="auto"/>
                                                  </w:divBdr>
                                                </w:div>
                                                <w:div w:id="1828982759">
                                                  <w:marLeft w:val="0"/>
                                                  <w:marRight w:val="0"/>
                                                  <w:marTop w:val="0"/>
                                                  <w:marBottom w:val="0"/>
                                                  <w:divBdr>
                                                    <w:top w:val="none" w:sz="0" w:space="0" w:color="auto"/>
                                                    <w:left w:val="none" w:sz="0" w:space="0" w:color="auto"/>
                                                    <w:bottom w:val="none" w:sz="0" w:space="0" w:color="auto"/>
                                                    <w:right w:val="none" w:sz="0" w:space="0" w:color="auto"/>
                                                  </w:divBdr>
                                                </w:div>
                                                <w:div w:id="729696399">
                                                  <w:marLeft w:val="0"/>
                                                  <w:marRight w:val="0"/>
                                                  <w:marTop w:val="0"/>
                                                  <w:marBottom w:val="0"/>
                                                  <w:divBdr>
                                                    <w:top w:val="none" w:sz="0" w:space="0" w:color="auto"/>
                                                    <w:left w:val="none" w:sz="0" w:space="0" w:color="auto"/>
                                                    <w:bottom w:val="none" w:sz="0" w:space="0" w:color="auto"/>
                                                    <w:right w:val="none" w:sz="0" w:space="0" w:color="auto"/>
                                                  </w:divBdr>
                                                </w:div>
                                                <w:div w:id="610749629">
                                                  <w:marLeft w:val="0"/>
                                                  <w:marRight w:val="0"/>
                                                  <w:marTop w:val="0"/>
                                                  <w:marBottom w:val="0"/>
                                                  <w:divBdr>
                                                    <w:top w:val="none" w:sz="0" w:space="0" w:color="auto"/>
                                                    <w:left w:val="none" w:sz="0" w:space="0" w:color="auto"/>
                                                    <w:bottom w:val="none" w:sz="0" w:space="0" w:color="auto"/>
                                                    <w:right w:val="none" w:sz="0" w:space="0" w:color="auto"/>
                                                  </w:divBdr>
                                                </w:div>
                                                <w:div w:id="237598576">
                                                  <w:marLeft w:val="0"/>
                                                  <w:marRight w:val="0"/>
                                                  <w:marTop w:val="0"/>
                                                  <w:marBottom w:val="0"/>
                                                  <w:divBdr>
                                                    <w:top w:val="none" w:sz="0" w:space="0" w:color="auto"/>
                                                    <w:left w:val="none" w:sz="0" w:space="0" w:color="auto"/>
                                                    <w:bottom w:val="none" w:sz="0" w:space="0" w:color="auto"/>
                                                    <w:right w:val="none" w:sz="0" w:space="0" w:color="auto"/>
                                                  </w:divBdr>
                                                </w:div>
                                                <w:div w:id="642664432">
                                                  <w:marLeft w:val="0"/>
                                                  <w:marRight w:val="0"/>
                                                  <w:marTop w:val="0"/>
                                                  <w:marBottom w:val="0"/>
                                                  <w:divBdr>
                                                    <w:top w:val="none" w:sz="0" w:space="0" w:color="auto"/>
                                                    <w:left w:val="none" w:sz="0" w:space="0" w:color="auto"/>
                                                    <w:bottom w:val="none" w:sz="0" w:space="0" w:color="auto"/>
                                                    <w:right w:val="none" w:sz="0" w:space="0" w:color="auto"/>
                                                  </w:divBdr>
                                                </w:div>
                                                <w:div w:id="15744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190554">
      <w:bodyDiv w:val="1"/>
      <w:marLeft w:val="0"/>
      <w:marRight w:val="0"/>
      <w:marTop w:val="0"/>
      <w:marBottom w:val="0"/>
      <w:divBdr>
        <w:top w:val="none" w:sz="0" w:space="0" w:color="auto"/>
        <w:left w:val="none" w:sz="0" w:space="0" w:color="auto"/>
        <w:bottom w:val="none" w:sz="0" w:space="0" w:color="auto"/>
        <w:right w:val="none" w:sz="0" w:space="0" w:color="auto"/>
      </w:divBdr>
    </w:div>
    <w:div w:id="981931422">
      <w:bodyDiv w:val="1"/>
      <w:marLeft w:val="0"/>
      <w:marRight w:val="0"/>
      <w:marTop w:val="0"/>
      <w:marBottom w:val="0"/>
      <w:divBdr>
        <w:top w:val="none" w:sz="0" w:space="0" w:color="auto"/>
        <w:left w:val="none" w:sz="0" w:space="0" w:color="auto"/>
        <w:bottom w:val="none" w:sz="0" w:space="0" w:color="auto"/>
        <w:right w:val="none" w:sz="0" w:space="0" w:color="auto"/>
      </w:divBdr>
    </w:div>
    <w:div w:id="985283485">
      <w:bodyDiv w:val="1"/>
      <w:marLeft w:val="0"/>
      <w:marRight w:val="0"/>
      <w:marTop w:val="0"/>
      <w:marBottom w:val="0"/>
      <w:divBdr>
        <w:top w:val="none" w:sz="0" w:space="0" w:color="auto"/>
        <w:left w:val="none" w:sz="0" w:space="0" w:color="auto"/>
        <w:bottom w:val="none" w:sz="0" w:space="0" w:color="auto"/>
        <w:right w:val="none" w:sz="0" w:space="0" w:color="auto"/>
      </w:divBdr>
    </w:div>
    <w:div w:id="987972827">
      <w:bodyDiv w:val="1"/>
      <w:marLeft w:val="0"/>
      <w:marRight w:val="0"/>
      <w:marTop w:val="0"/>
      <w:marBottom w:val="0"/>
      <w:divBdr>
        <w:top w:val="none" w:sz="0" w:space="0" w:color="auto"/>
        <w:left w:val="none" w:sz="0" w:space="0" w:color="auto"/>
        <w:bottom w:val="none" w:sz="0" w:space="0" w:color="auto"/>
        <w:right w:val="none" w:sz="0" w:space="0" w:color="auto"/>
      </w:divBdr>
    </w:div>
    <w:div w:id="1001587183">
      <w:bodyDiv w:val="1"/>
      <w:marLeft w:val="0"/>
      <w:marRight w:val="0"/>
      <w:marTop w:val="0"/>
      <w:marBottom w:val="0"/>
      <w:divBdr>
        <w:top w:val="none" w:sz="0" w:space="0" w:color="auto"/>
        <w:left w:val="none" w:sz="0" w:space="0" w:color="auto"/>
        <w:bottom w:val="none" w:sz="0" w:space="0" w:color="auto"/>
        <w:right w:val="none" w:sz="0" w:space="0" w:color="auto"/>
      </w:divBdr>
    </w:div>
    <w:div w:id="1007177022">
      <w:bodyDiv w:val="1"/>
      <w:marLeft w:val="0"/>
      <w:marRight w:val="0"/>
      <w:marTop w:val="0"/>
      <w:marBottom w:val="0"/>
      <w:divBdr>
        <w:top w:val="none" w:sz="0" w:space="0" w:color="auto"/>
        <w:left w:val="none" w:sz="0" w:space="0" w:color="auto"/>
        <w:bottom w:val="none" w:sz="0" w:space="0" w:color="auto"/>
        <w:right w:val="none" w:sz="0" w:space="0" w:color="auto"/>
      </w:divBdr>
    </w:div>
    <w:div w:id="1008094514">
      <w:bodyDiv w:val="1"/>
      <w:marLeft w:val="0"/>
      <w:marRight w:val="0"/>
      <w:marTop w:val="0"/>
      <w:marBottom w:val="0"/>
      <w:divBdr>
        <w:top w:val="none" w:sz="0" w:space="0" w:color="auto"/>
        <w:left w:val="none" w:sz="0" w:space="0" w:color="auto"/>
        <w:bottom w:val="none" w:sz="0" w:space="0" w:color="auto"/>
        <w:right w:val="none" w:sz="0" w:space="0" w:color="auto"/>
      </w:divBdr>
    </w:div>
    <w:div w:id="1008561258">
      <w:bodyDiv w:val="1"/>
      <w:marLeft w:val="0"/>
      <w:marRight w:val="0"/>
      <w:marTop w:val="0"/>
      <w:marBottom w:val="0"/>
      <w:divBdr>
        <w:top w:val="none" w:sz="0" w:space="0" w:color="auto"/>
        <w:left w:val="none" w:sz="0" w:space="0" w:color="auto"/>
        <w:bottom w:val="none" w:sz="0" w:space="0" w:color="auto"/>
        <w:right w:val="none" w:sz="0" w:space="0" w:color="auto"/>
      </w:divBdr>
    </w:div>
    <w:div w:id="1009648266">
      <w:bodyDiv w:val="1"/>
      <w:marLeft w:val="0"/>
      <w:marRight w:val="0"/>
      <w:marTop w:val="0"/>
      <w:marBottom w:val="0"/>
      <w:divBdr>
        <w:top w:val="none" w:sz="0" w:space="0" w:color="auto"/>
        <w:left w:val="none" w:sz="0" w:space="0" w:color="auto"/>
        <w:bottom w:val="none" w:sz="0" w:space="0" w:color="auto"/>
        <w:right w:val="none" w:sz="0" w:space="0" w:color="auto"/>
      </w:divBdr>
    </w:div>
    <w:div w:id="1014573958">
      <w:bodyDiv w:val="1"/>
      <w:marLeft w:val="0"/>
      <w:marRight w:val="0"/>
      <w:marTop w:val="0"/>
      <w:marBottom w:val="0"/>
      <w:divBdr>
        <w:top w:val="none" w:sz="0" w:space="0" w:color="auto"/>
        <w:left w:val="none" w:sz="0" w:space="0" w:color="auto"/>
        <w:bottom w:val="none" w:sz="0" w:space="0" w:color="auto"/>
        <w:right w:val="none" w:sz="0" w:space="0" w:color="auto"/>
      </w:divBdr>
    </w:div>
    <w:div w:id="1016037112">
      <w:bodyDiv w:val="1"/>
      <w:marLeft w:val="0"/>
      <w:marRight w:val="0"/>
      <w:marTop w:val="0"/>
      <w:marBottom w:val="0"/>
      <w:divBdr>
        <w:top w:val="none" w:sz="0" w:space="0" w:color="auto"/>
        <w:left w:val="none" w:sz="0" w:space="0" w:color="auto"/>
        <w:bottom w:val="none" w:sz="0" w:space="0" w:color="auto"/>
        <w:right w:val="none" w:sz="0" w:space="0" w:color="auto"/>
      </w:divBdr>
    </w:div>
    <w:div w:id="1017003641">
      <w:bodyDiv w:val="1"/>
      <w:marLeft w:val="0"/>
      <w:marRight w:val="0"/>
      <w:marTop w:val="0"/>
      <w:marBottom w:val="0"/>
      <w:divBdr>
        <w:top w:val="none" w:sz="0" w:space="0" w:color="auto"/>
        <w:left w:val="none" w:sz="0" w:space="0" w:color="auto"/>
        <w:bottom w:val="none" w:sz="0" w:space="0" w:color="auto"/>
        <w:right w:val="none" w:sz="0" w:space="0" w:color="auto"/>
      </w:divBdr>
    </w:div>
    <w:div w:id="1019164761">
      <w:bodyDiv w:val="1"/>
      <w:marLeft w:val="0"/>
      <w:marRight w:val="0"/>
      <w:marTop w:val="0"/>
      <w:marBottom w:val="0"/>
      <w:divBdr>
        <w:top w:val="none" w:sz="0" w:space="0" w:color="auto"/>
        <w:left w:val="none" w:sz="0" w:space="0" w:color="auto"/>
        <w:bottom w:val="none" w:sz="0" w:space="0" w:color="auto"/>
        <w:right w:val="none" w:sz="0" w:space="0" w:color="auto"/>
      </w:divBdr>
    </w:div>
    <w:div w:id="1023166636">
      <w:bodyDiv w:val="1"/>
      <w:marLeft w:val="0"/>
      <w:marRight w:val="0"/>
      <w:marTop w:val="0"/>
      <w:marBottom w:val="0"/>
      <w:divBdr>
        <w:top w:val="none" w:sz="0" w:space="0" w:color="auto"/>
        <w:left w:val="none" w:sz="0" w:space="0" w:color="auto"/>
        <w:bottom w:val="none" w:sz="0" w:space="0" w:color="auto"/>
        <w:right w:val="none" w:sz="0" w:space="0" w:color="auto"/>
      </w:divBdr>
    </w:div>
    <w:div w:id="1028022364">
      <w:bodyDiv w:val="1"/>
      <w:marLeft w:val="0"/>
      <w:marRight w:val="0"/>
      <w:marTop w:val="0"/>
      <w:marBottom w:val="0"/>
      <w:divBdr>
        <w:top w:val="none" w:sz="0" w:space="0" w:color="auto"/>
        <w:left w:val="none" w:sz="0" w:space="0" w:color="auto"/>
        <w:bottom w:val="none" w:sz="0" w:space="0" w:color="auto"/>
        <w:right w:val="none" w:sz="0" w:space="0" w:color="auto"/>
      </w:divBdr>
    </w:div>
    <w:div w:id="1032070805">
      <w:bodyDiv w:val="1"/>
      <w:marLeft w:val="0"/>
      <w:marRight w:val="0"/>
      <w:marTop w:val="0"/>
      <w:marBottom w:val="0"/>
      <w:divBdr>
        <w:top w:val="none" w:sz="0" w:space="0" w:color="auto"/>
        <w:left w:val="none" w:sz="0" w:space="0" w:color="auto"/>
        <w:bottom w:val="none" w:sz="0" w:space="0" w:color="auto"/>
        <w:right w:val="none" w:sz="0" w:space="0" w:color="auto"/>
      </w:divBdr>
    </w:div>
    <w:div w:id="1040518371">
      <w:bodyDiv w:val="1"/>
      <w:marLeft w:val="0"/>
      <w:marRight w:val="0"/>
      <w:marTop w:val="0"/>
      <w:marBottom w:val="0"/>
      <w:divBdr>
        <w:top w:val="none" w:sz="0" w:space="0" w:color="auto"/>
        <w:left w:val="none" w:sz="0" w:space="0" w:color="auto"/>
        <w:bottom w:val="none" w:sz="0" w:space="0" w:color="auto"/>
        <w:right w:val="none" w:sz="0" w:space="0" w:color="auto"/>
      </w:divBdr>
    </w:div>
    <w:div w:id="1042443795">
      <w:bodyDiv w:val="1"/>
      <w:marLeft w:val="0"/>
      <w:marRight w:val="0"/>
      <w:marTop w:val="0"/>
      <w:marBottom w:val="0"/>
      <w:divBdr>
        <w:top w:val="none" w:sz="0" w:space="0" w:color="auto"/>
        <w:left w:val="none" w:sz="0" w:space="0" w:color="auto"/>
        <w:bottom w:val="none" w:sz="0" w:space="0" w:color="auto"/>
        <w:right w:val="none" w:sz="0" w:space="0" w:color="auto"/>
      </w:divBdr>
    </w:div>
    <w:div w:id="1045063384">
      <w:bodyDiv w:val="1"/>
      <w:marLeft w:val="0"/>
      <w:marRight w:val="0"/>
      <w:marTop w:val="0"/>
      <w:marBottom w:val="0"/>
      <w:divBdr>
        <w:top w:val="none" w:sz="0" w:space="0" w:color="auto"/>
        <w:left w:val="none" w:sz="0" w:space="0" w:color="auto"/>
        <w:bottom w:val="none" w:sz="0" w:space="0" w:color="auto"/>
        <w:right w:val="none" w:sz="0" w:space="0" w:color="auto"/>
      </w:divBdr>
    </w:div>
    <w:div w:id="1055815437">
      <w:bodyDiv w:val="1"/>
      <w:marLeft w:val="0"/>
      <w:marRight w:val="0"/>
      <w:marTop w:val="0"/>
      <w:marBottom w:val="0"/>
      <w:divBdr>
        <w:top w:val="none" w:sz="0" w:space="0" w:color="auto"/>
        <w:left w:val="none" w:sz="0" w:space="0" w:color="auto"/>
        <w:bottom w:val="none" w:sz="0" w:space="0" w:color="auto"/>
        <w:right w:val="none" w:sz="0" w:space="0" w:color="auto"/>
      </w:divBdr>
    </w:div>
    <w:div w:id="1056776928">
      <w:bodyDiv w:val="1"/>
      <w:marLeft w:val="0"/>
      <w:marRight w:val="0"/>
      <w:marTop w:val="0"/>
      <w:marBottom w:val="0"/>
      <w:divBdr>
        <w:top w:val="none" w:sz="0" w:space="0" w:color="auto"/>
        <w:left w:val="none" w:sz="0" w:space="0" w:color="auto"/>
        <w:bottom w:val="none" w:sz="0" w:space="0" w:color="auto"/>
        <w:right w:val="none" w:sz="0" w:space="0" w:color="auto"/>
      </w:divBdr>
    </w:div>
    <w:div w:id="1063527292">
      <w:bodyDiv w:val="1"/>
      <w:marLeft w:val="0"/>
      <w:marRight w:val="0"/>
      <w:marTop w:val="0"/>
      <w:marBottom w:val="0"/>
      <w:divBdr>
        <w:top w:val="none" w:sz="0" w:space="0" w:color="auto"/>
        <w:left w:val="none" w:sz="0" w:space="0" w:color="auto"/>
        <w:bottom w:val="none" w:sz="0" w:space="0" w:color="auto"/>
        <w:right w:val="none" w:sz="0" w:space="0" w:color="auto"/>
      </w:divBdr>
    </w:div>
    <w:div w:id="1064184788">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2243183">
      <w:bodyDiv w:val="1"/>
      <w:marLeft w:val="0"/>
      <w:marRight w:val="0"/>
      <w:marTop w:val="0"/>
      <w:marBottom w:val="0"/>
      <w:divBdr>
        <w:top w:val="none" w:sz="0" w:space="0" w:color="auto"/>
        <w:left w:val="none" w:sz="0" w:space="0" w:color="auto"/>
        <w:bottom w:val="none" w:sz="0" w:space="0" w:color="auto"/>
        <w:right w:val="none" w:sz="0" w:space="0" w:color="auto"/>
      </w:divBdr>
    </w:div>
    <w:div w:id="1082482264">
      <w:bodyDiv w:val="1"/>
      <w:marLeft w:val="0"/>
      <w:marRight w:val="0"/>
      <w:marTop w:val="0"/>
      <w:marBottom w:val="0"/>
      <w:divBdr>
        <w:top w:val="none" w:sz="0" w:space="0" w:color="auto"/>
        <w:left w:val="none" w:sz="0" w:space="0" w:color="auto"/>
        <w:bottom w:val="none" w:sz="0" w:space="0" w:color="auto"/>
        <w:right w:val="none" w:sz="0" w:space="0" w:color="auto"/>
      </w:divBdr>
    </w:div>
    <w:div w:id="1083336667">
      <w:bodyDiv w:val="1"/>
      <w:marLeft w:val="0"/>
      <w:marRight w:val="0"/>
      <w:marTop w:val="0"/>
      <w:marBottom w:val="0"/>
      <w:divBdr>
        <w:top w:val="none" w:sz="0" w:space="0" w:color="auto"/>
        <w:left w:val="none" w:sz="0" w:space="0" w:color="auto"/>
        <w:bottom w:val="none" w:sz="0" w:space="0" w:color="auto"/>
        <w:right w:val="none" w:sz="0" w:space="0" w:color="auto"/>
      </w:divBdr>
    </w:div>
    <w:div w:id="1091507699">
      <w:bodyDiv w:val="1"/>
      <w:marLeft w:val="0"/>
      <w:marRight w:val="0"/>
      <w:marTop w:val="0"/>
      <w:marBottom w:val="0"/>
      <w:divBdr>
        <w:top w:val="none" w:sz="0" w:space="0" w:color="auto"/>
        <w:left w:val="none" w:sz="0" w:space="0" w:color="auto"/>
        <w:bottom w:val="none" w:sz="0" w:space="0" w:color="auto"/>
        <w:right w:val="none" w:sz="0" w:space="0" w:color="auto"/>
      </w:divBdr>
    </w:div>
    <w:div w:id="1092891407">
      <w:bodyDiv w:val="1"/>
      <w:marLeft w:val="0"/>
      <w:marRight w:val="0"/>
      <w:marTop w:val="0"/>
      <w:marBottom w:val="0"/>
      <w:divBdr>
        <w:top w:val="none" w:sz="0" w:space="0" w:color="auto"/>
        <w:left w:val="none" w:sz="0" w:space="0" w:color="auto"/>
        <w:bottom w:val="none" w:sz="0" w:space="0" w:color="auto"/>
        <w:right w:val="none" w:sz="0" w:space="0" w:color="auto"/>
      </w:divBdr>
    </w:div>
    <w:div w:id="1094670674">
      <w:bodyDiv w:val="1"/>
      <w:marLeft w:val="0"/>
      <w:marRight w:val="0"/>
      <w:marTop w:val="0"/>
      <w:marBottom w:val="0"/>
      <w:divBdr>
        <w:top w:val="none" w:sz="0" w:space="0" w:color="auto"/>
        <w:left w:val="none" w:sz="0" w:space="0" w:color="auto"/>
        <w:bottom w:val="none" w:sz="0" w:space="0" w:color="auto"/>
        <w:right w:val="none" w:sz="0" w:space="0" w:color="auto"/>
      </w:divBdr>
    </w:div>
    <w:div w:id="1097628978">
      <w:bodyDiv w:val="1"/>
      <w:marLeft w:val="0"/>
      <w:marRight w:val="0"/>
      <w:marTop w:val="0"/>
      <w:marBottom w:val="0"/>
      <w:divBdr>
        <w:top w:val="none" w:sz="0" w:space="0" w:color="auto"/>
        <w:left w:val="none" w:sz="0" w:space="0" w:color="auto"/>
        <w:bottom w:val="none" w:sz="0" w:space="0" w:color="auto"/>
        <w:right w:val="none" w:sz="0" w:space="0" w:color="auto"/>
      </w:divBdr>
    </w:div>
    <w:div w:id="1100032616">
      <w:bodyDiv w:val="1"/>
      <w:marLeft w:val="0"/>
      <w:marRight w:val="0"/>
      <w:marTop w:val="0"/>
      <w:marBottom w:val="0"/>
      <w:divBdr>
        <w:top w:val="none" w:sz="0" w:space="0" w:color="auto"/>
        <w:left w:val="none" w:sz="0" w:space="0" w:color="auto"/>
        <w:bottom w:val="none" w:sz="0" w:space="0" w:color="auto"/>
        <w:right w:val="none" w:sz="0" w:space="0" w:color="auto"/>
      </w:divBdr>
    </w:div>
    <w:div w:id="1100830090">
      <w:bodyDiv w:val="1"/>
      <w:marLeft w:val="0"/>
      <w:marRight w:val="0"/>
      <w:marTop w:val="0"/>
      <w:marBottom w:val="0"/>
      <w:divBdr>
        <w:top w:val="none" w:sz="0" w:space="0" w:color="auto"/>
        <w:left w:val="none" w:sz="0" w:space="0" w:color="auto"/>
        <w:bottom w:val="none" w:sz="0" w:space="0" w:color="auto"/>
        <w:right w:val="none" w:sz="0" w:space="0" w:color="auto"/>
      </w:divBdr>
    </w:div>
    <w:div w:id="1105224364">
      <w:bodyDiv w:val="1"/>
      <w:marLeft w:val="0"/>
      <w:marRight w:val="0"/>
      <w:marTop w:val="0"/>
      <w:marBottom w:val="0"/>
      <w:divBdr>
        <w:top w:val="none" w:sz="0" w:space="0" w:color="auto"/>
        <w:left w:val="none" w:sz="0" w:space="0" w:color="auto"/>
        <w:bottom w:val="none" w:sz="0" w:space="0" w:color="auto"/>
        <w:right w:val="none" w:sz="0" w:space="0" w:color="auto"/>
      </w:divBdr>
    </w:div>
    <w:div w:id="1107233630">
      <w:bodyDiv w:val="1"/>
      <w:marLeft w:val="0"/>
      <w:marRight w:val="0"/>
      <w:marTop w:val="0"/>
      <w:marBottom w:val="0"/>
      <w:divBdr>
        <w:top w:val="none" w:sz="0" w:space="0" w:color="auto"/>
        <w:left w:val="none" w:sz="0" w:space="0" w:color="auto"/>
        <w:bottom w:val="none" w:sz="0" w:space="0" w:color="auto"/>
        <w:right w:val="none" w:sz="0" w:space="0" w:color="auto"/>
      </w:divBdr>
    </w:div>
    <w:div w:id="1109199349">
      <w:bodyDiv w:val="1"/>
      <w:marLeft w:val="0"/>
      <w:marRight w:val="0"/>
      <w:marTop w:val="0"/>
      <w:marBottom w:val="0"/>
      <w:divBdr>
        <w:top w:val="none" w:sz="0" w:space="0" w:color="auto"/>
        <w:left w:val="none" w:sz="0" w:space="0" w:color="auto"/>
        <w:bottom w:val="none" w:sz="0" w:space="0" w:color="auto"/>
        <w:right w:val="none" w:sz="0" w:space="0" w:color="auto"/>
      </w:divBdr>
    </w:div>
    <w:div w:id="1113134458">
      <w:bodyDiv w:val="1"/>
      <w:marLeft w:val="0"/>
      <w:marRight w:val="0"/>
      <w:marTop w:val="0"/>
      <w:marBottom w:val="0"/>
      <w:divBdr>
        <w:top w:val="none" w:sz="0" w:space="0" w:color="auto"/>
        <w:left w:val="none" w:sz="0" w:space="0" w:color="auto"/>
        <w:bottom w:val="none" w:sz="0" w:space="0" w:color="auto"/>
        <w:right w:val="none" w:sz="0" w:space="0" w:color="auto"/>
      </w:divBdr>
    </w:div>
    <w:div w:id="1116170333">
      <w:bodyDiv w:val="1"/>
      <w:marLeft w:val="0"/>
      <w:marRight w:val="0"/>
      <w:marTop w:val="0"/>
      <w:marBottom w:val="0"/>
      <w:divBdr>
        <w:top w:val="none" w:sz="0" w:space="0" w:color="auto"/>
        <w:left w:val="none" w:sz="0" w:space="0" w:color="auto"/>
        <w:bottom w:val="none" w:sz="0" w:space="0" w:color="auto"/>
        <w:right w:val="none" w:sz="0" w:space="0" w:color="auto"/>
      </w:divBdr>
    </w:div>
    <w:div w:id="1118255837">
      <w:bodyDiv w:val="1"/>
      <w:marLeft w:val="0"/>
      <w:marRight w:val="0"/>
      <w:marTop w:val="0"/>
      <w:marBottom w:val="0"/>
      <w:divBdr>
        <w:top w:val="none" w:sz="0" w:space="0" w:color="auto"/>
        <w:left w:val="none" w:sz="0" w:space="0" w:color="auto"/>
        <w:bottom w:val="none" w:sz="0" w:space="0" w:color="auto"/>
        <w:right w:val="none" w:sz="0" w:space="0" w:color="auto"/>
      </w:divBdr>
    </w:div>
    <w:div w:id="1121806560">
      <w:bodyDiv w:val="1"/>
      <w:marLeft w:val="0"/>
      <w:marRight w:val="0"/>
      <w:marTop w:val="0"/>
      <w:marBottom w:val="0"/>
      <w:divBdr>
        <w:top w:val="none" w:sz="0" w:space="0" w:color="auto"/>
        <w:left w:val="none" w:sz="0" w:space="0" w:color="auto"/>
        <w:bottom w:val="none" w:sz="0" w:space="0" w:color="auto"/>
        <w:right w:val="none" w:sz="0" w:space="0" w:color="auto"/>
      </w:divBdr>
    </w:div>
    <w:div w:id="1125461256">
      <w:bodyDiv w:val="1"/>
      <w:marLeft w:val="0"/>
      <w:marRight w:val="0"/>
      <w:marTop w:val="0"/>
      <w:marBottom w:val="0"/>
      <w:divBdr>
        <w:top w:val="none" w:sz="0" w:space="0" w:color="auto"/>
        <w:left w:val="none" w:sz="0" w:space="0" w:color="auto"/>
        <w:bottom w:val="none" w:sz="0" w:space="0" w:color="auto"/>
        <w:right w:val="none" w:sz="0" w:space="0" w:color="auto"/>
      </w:divBdr>
    </w:div>
    <w:div w:id="1126000894">
      <w:bodyDiv w:val="1"/>
      <w:marLeft w:val="0"/>
      <w:marRight w:val="0"/>
      <w:marTop w:val="0"/>
      <w:marBottom w:val="0"/>
      <w:divBdr>
        <w:top w:val="none" w:sz="0" w:space="0" w:color="auto"/>
        <w:left w:val="none" w:sz="0" w:space="0" w:color="auto"/>
        <w:bottom w:val="none" w:sz="0" w:space="0" w:color="auto"/>
        <w:right w:val="none" w:sz="0" w:space="0" w:color="auto"/>
      </w:divBdr>
    </w:div>
    <w:div w:id="1131367573">
      <w:bodyDiv w:val="1"/>
      <w:marLeft w:val="0"/>
      <w:marRight w:val="0"/>
      <w:marTop w:val="0"/>
      <w:marBottom w:val="0"/>
      <w:divBdr>
        <w:top w:val="none" w:sz="0" w:space="0" w:color="auto"/>
        <w:left w:val="none" w:sz="0" w:space="0" w:color="auto"/>
        <w:bottom w:val="none" w:sz="0" w:space="0" w:color="auto"/>
        <w:right w:val="none" w:sz="0" w:space="0" w:color="auto"/>
      </w:divBdr>
    </w:div>
    <w:div w:id="1135950544">
      <w:bodyDiv w:val="1"/>
      <w:marLeft w:val="0"/>
      <w:marRight w:val="0"/>
      <w:marTop w:val="0"/>
      <w:marBottom w:val="0"/>
      <w:divBdr>
        <w:top w:val="none" w:sz="0" w:space="0" w:color="auto"/>
        <w:left w:val="none" w:sz="0" w:space="0" w:color="auto"/>
        <w:bottom w:val="none" w:sz="0" w:space="0" w:color="auto"/>
        <w:right w:val="none" w:sz="0" w:space="0" w:color="auto"/>
      </w:divBdr>
    </w:div>
    <w:div w:id="1142501172">
      <w:bodyDiv w:val="1"/>
      <w:marLeft w:val="0"/>
      <w:marRight w:val="0"/>
      <w:marTop w:val="0"/>
      <w:marBottom w:val="0"/>
      <w:divBdr>
        <w:top w:val="none" w:sz="0" w:space="0" w:color="auto"/>
        <w:left w:val="none" w:sz="0" w:space="0" w:color="auto"/>
        <w:bottom w:val="none" w:sz="0" w:space="0" w:color="auto"/>
        <w:right w:val="none" w:sz="0" w:space="0" w:color="auto"/>
      </w:divBdr>
    </w:div>
    <w:div w:id="1146777886">
      <w:bodyDiv w:val="1"/>
      <w:marLeft w:val="0"/>
      <w:marRight w:val="0"/>
      <w:marTop w:val="0"/>
      <w:marBottom w:val="0"/>
      <w:divBdr>
        <w:top w:val="none" w:sz="0" w:space="0" w:color="auto"/>
        <w:left w:val="none" w:sz="0" w:space="0" w:color="auto"/>
        <w:bottom w:val="none" w:sz="0" w:space="0" w:color="auto"/>
        <w:right w:val="none" w:sz="0" w:space="0" w:color="auto"/>
      </w:divBdr>
    </w:div>
    <w:div w:id="1148747303">
      <w:bodyDiv w:val="1"/>
      <w:marLeft w:val="0"/>
      <w:marRight w:val="0"/>
      <w:marTop w:val="0"/>
      <w:marBottom w:val="0"/>
      <w:divBdr>
        <w:top w:val="none" w:sz="0" w:space="0" w:color="auto"/>
        <w:left w:val="none" w:sz="0" w:space="0" w:color="auto"/>
        <w:bottom w:val="none" w:sz="0" w:space="0" w:color="auto"/>
        <w:right w:val="none" w:sz="0" w:space="0" w:color="auto"/>
      </w:divBdr>
    </w:div>
    <w:div w:id="1152209787">
      <w:bodyDiv w:val="1"/>
      <w:marLeft w:val="0"/>
      <w:marRight w:val="0"/>
      <w:marTop w:val="0"/>
      <w:marBottom w:val="0"/>
      <w:divBdr>
        <w:top w:val="none" w:sz="0" w:space="0" w:color="auto"/>
        <w:left w:val="none" w:sz="0" w:space="0" w:color="auto"/>
        <w:bottom w:val="none" w:sz="0" w:space="0" w:color="auto"/>
        <w:right w:val="none" w:sz="0" w:space="0" w:color="auto"/>
      </w:divBdr>
    </w:div>
    <w:div w:id="1158309464">
      <w:bodyDiv w:val="1"/>
      <w:marLeft w:val="0"/>
      <w:marRight w:val="0"/>
      <w:marTop w:val="0"/>
      <w:marBottom w:val="0"/>
      <w:divBdr>
        <w:top w:val="none" w:sz="0" w:space="0" w:color="auto"/>
        <w:left w:val="none" w:sz="0" w:space="0" w:color="auto"/>
        <w:bottom w:val="none" w:sz="0" w:space="0" w:color="auto"/>
        <w:right w:val="none" w:sz="0" w:space="0" w:color="auto"/>
      </w:divBdr>
    </w:div>
    <w:div w:id="1159032859">
      <w:bodyDiv w:val="1"/>
      <w:marLeft w:val="0"/>
      <w:marRight w:val="0"/>
      <w:marTop w:val="0"/>
      <w:marBottom w:val="0"/>
      <w:divBdr>
        <w:top w:val="none" w:sz="0" w:space="0" w:color="auto"/>
        <w:left w:val="none" w:sz="0" w:space="0" w:color="auto"/>
        <w:bottom w:val="none" w:sz="0" w:space="0" w:color="auto"/>
        <w:right w:val="none" w:sz="0" w:space="0" w:color="auto"/>
      </w:divBdr>
    </w:div>
    <w:div w:id="1163930760">
      <w:bodyDiv w:val="1"/>
      <w:marLeft w:val="0"/>
      <w:marRight w:val="0"/>
      <w:marTop w:val="0"/>
      <w:marBottom w:val="0"/>
      <w:divBdr>
        <w:top w:val="none" w:sz="0" w:space="0" w:color="auto"/>
        <w:left w:val="none" w:sz="0" w:space="0" w:color="auto"/>
        <w:bottom w:val="none" w:sz="0" w:space="0" w:color="auto"/>
        <w:right w:val="none" w:sz="0" w:space="0" w:color="auto"/>
      </w:divBdr>
    </w:div>
    <w:div w:id="1165439492">
      <w:bodyDiv w:val="1"/>
      <w:marLeft w:val="0"/>
      <w:marRight w:val="0"/>
      <w:marTop w:val="0"/>
      <w:marBottom w:val="0"/>
      <w:divBdr>
        <w:top w:val="none" w:sz="0" w:space="0" w:color="auto"/>
        <w:left w:val="none" w:sz="0" w:space="0" w:color="auto"/>
        <w:bottom w:val="none" w:sz="0" w:space="0" w:color="auto"/>
        <w:right w:val="none" w:sz="0" w:space="0" w:color="auto"/>
      </w:divBdr>
    </w:div>
    <w:div w:id="1166239081">
      <w:bodyDiv w:val="1"/>
      <w:marLeft w:val="0"/>
      <w:marRight w:val="0"/>
      <w:marTop w:val="0"/>
      <w:marBottom w:val="0"/>
      <w:divBdr>
        <w:top w:val="none" w:sz="0" w:space="0" w:color="auto"/>
        <w:left w:val="none" w:sz="0" w:space="0" w:color="auto"/>
        <w:bottom w:val="none" w:sz="0" w:space="0" w:color="auto"/>
        <w:right w:val="none" w:sz="0" w:space="0" w:color="auto"/>
      </w:divBdr>
    </w:div>
    <w:div w:id="1185438716">
      <w:bodyDiv w:val="1"/>
      <w:marLeft w:val="0"/>
      <w:marRight w:val="0"/>
      <w:marTop w:val="0"/>
      <w:marBottom w:val="0"/>
      <w:divBdr>
        <w:top w:val="none" w:sz="0" w:space="0" w:color="auto"/>
        <w:left w:val="none" w:sz="0" w:space="0" w:color="auto"/>
        <w:bottom w:val="none" w:sz="0" w:space="0" w:color="auto"/>
        <w:right w:val="none" w:sz="0" w:space="0" w:color="auto"/>
      </w:divBdr>
    </w:div>
    <w:div w:id="1190147602">
      <w:bodyDiv w:val="1"/>
      <w:marLeft w:val="0"/>
      <w:marRight w:val="0"/>
      <w:marTop w:val="0"/>
      <w:marBottom w:val="0"/>
      <w:divBdr>
        <w:top w:val="none" w:sz="0" w:space="0" w:color="auto"/>
        <w:left w:val="none" w:sz="0" w:space="0" w:color="auto"/>
        <w:bottom w:val="none" w:sz="0" w:space="0" w:color="auto"/>
        <w:right w:val="none" w:sz="0" w:space="0" w:color="auto"/>
      </w:divBdr>
    </w:div>
    <w:div w:id="1192841005">
      <w:bodyDiv w:val="1"/>
      <w:marLeft w:val="0"/>
      <w:marRight w:val="0"/>
      <w:marTop w:val="0"/>
      <w:marBottom w:val="0"/>
      <w:divBdr>
        <w:top w:val="none" w:sz="0" w:space="0" w:color="auto"/>
        <w:left w:val="none" w:sz="0" w:space="0" w:color="auto"/>
        <w:bottom w:val="none" w:sz="0" w:space="0" w:color="auto"/>
        <w:right w:val="none" w:sz="0" w:space="0" w:color="auto"/>
      </w:divBdr>
    </w:div>
    <w:div w:id="1192887407">
      <w:bodyDiv w:val="1"/>
      <w:marLeft w:val="0"/>
      <w:marRight w:val="0"/>
      <w:marTop w:val="0"/>
      <w:marBottom w:val="0"/>
      <w:divBdr>
        <w:top w:val="none" w:sz="0" w:space="0" w:color="auto"/>
        <w:left w:val="none" w:sz="0" w:space="0" w:color="auto"/>
        <w:bottom w:val="none" w:sz="0" w:space="0" w:color="auto"/>
        <w:right w:val="none" w:sz="0" w:space="0" w:color="auto"/>
      </w:divBdr>
    </w:div>
    <w:div w:id="1207909526">
      <w:bodyDiv w:val="1"/>
      <w:marLeft w:val="0"/>
      <w:marRight w:val="0"/>
      <w:marTop w:val="0"/>
      <w:marBottom w:val="0"/>
      <w:divBdr>
        <w:top w:val="none" w:sz="0" w:space="0" w:color="auto"/>
        <w:left w:val="none" w:sz="0" w:space="0" w:color="auto"/>
        <w:bottom w:val="none" w:sz="0" w:space="0" w:color="auto"/>
        <w:right w:val="none" w:sz="0" w:space="0" w:color="auto"/>
      </w:divBdr>
    </w:div>
    <w:div w:id="1208956845">
      <w:bodyDiv w:val="1"/>
      <w:marLeft w:val="0"/>
      <w:marRight w:val="0"/>
      <w:marTop w:val="0"/>
      <w:marBottom w:val="0"/>
      <w:divBdr>
        <w:top w:val="none" w:sz="0" w:space="0" w:color="auto"/>
        <w:left w:val="none" w:sz="0" w:space="0" w:color="auto"/>
        <w:bottom w:val="none" w:sz="0" w:space="0" w:color="auto"/>
        <w:right w:val="none" w:sz="0" w:space="0" w:color="auto"/>
      </w:divBdr>
    </w:div>
    <w:div w:id="1211065671">
      <w:bodyDiv w:val="1"/>
      <w:marLeft w:val="0"/>
      <w:marRight w:val="0"/>
      <w:marTop w:val="0"/>
      <w:marBottom w:val="0"/>
      <w:divBdr>
        <w:top w:val="none" w:sz="0" w:space="0" w:color="auto"/>
        <w:left w:val="none" w:sz="0" w:space="0" w:color="auto"/>
        <w:bottom w:val="none" w:sz="0" w:space="0" w:color="auto"/>
        <w:right w:val="none" w:sz="0" w:space="0" w:color="auto"/>
      </w:divBdr>
    </w:div>
    <w:div w:id="1212229564">
      <w:bodyDiv w:val="1"/>
      <w:marLeft w:val="0"/>
      <w:marRight w:val="0"/>
      <w:marTop w:val="0"/>
      <w:marBottom w:val="0"/>
      <w:divBdr>
        <w:top w:val="none" w:sz="0" w:space="0" w:color="auto"/>
        <w:left w:val="none" w:sz="0" w:space="0" w:color="auto"/>
        <w:bottom w:val="none" w:sz="0" w:space="0" w:color="auto"/>
        <w:right w:val="none" w:sz="0" w:space="0" w:color="auto"/>
      </w:divBdr>
    </w:div>
    <w:div w:id="1213616727">
      <w:bodyDiv w:val="1"/>
      <w:marLeft w:val="0"/>
      <w:marRight w:val="0"/>
      <w:marTop w:val="0"/>
      <w:marBottom w:val="0"/>
      <w:divBdr>
        <w:top w:val="none" w:sz="0" w:space="0" w:color="auto"/>
        <w:left w:val="none" w:sz="0" w:space="0" w:color="auto"/>
        <w:bottom w:val="none" w:sz="0" w:space="0" w:color="auto"/>
        <w:right w:val="none" w:sz="0" w:space="0" w:color="auto"/>
      </w:divBdr>
    </w:div>
    <w:div w:id="1215460161">
      <w:bodyDiv w:val="1"/>
      <w:marLeft w:val="0"/>
      <w:marRight w:val="0"/>
      <w:marTop w:val="0"/>
      <w:marBottom w:val="0"/>
      <w:divBdr>
        <w:top w:val="none" w:sz="0" w:space="0" w:color="auto"/>
        <w:left w:val="none" w:sz="0" w:space="0" w:color="auto"/>
        <w:bottom w:val="none" w:sz="0" w:space="0" w:color="auto"/>
        <w:right w:val="none" w:sz="0" w:space="0" w:color="auto"/>
      </w:divBdr>
    </w:div>
    <w:div w:id="1217856379">
      <w:bodyDiv w:val="1"/>
      <w:marLeft w:val="0"/>
      <w:marRight w:val="0"/>
      <w:marTop w:val="0"/>
      <w:marBottom w:val="0"/>
      <w:divBdr>
        <w:top w:val="none" w:sz="0" w:space="0" w:color="auto"/>
        <w:left w:val="none" w:sz="0" w:space="0" w:color="auto"/>
        <w:bottom w:val="none" w:sz="0" w:space="0" w:color="auto"/>
        <w:right w:val="none" w:sz="0" w:space="0" w:color="auto"/>
      </w:divBdr>
    </w:div>
    <w:div w:id="1218786297">
      <w:bodyDiv w:val="1"/>
      <w:marLeft w:val="0"/>
      <w:marRight w:val="0"/>
      <w:marTop w:val="0"/>
      <w:marBottom w:val="0"/>
      <w:divBdr>
        <w:top w:val="none" w:sz="0" w:space="0" w:color="auto"/>
        <w:left w:val="none" w:sz="0" w:space="0" w:color="auto"/>
        <w:bottom w:val="none" w:sz="0" w:space="0" w:color="auto"/>
        <w:right w:val="none" w:sz="0" w:space="0" w:color="auto"/>
      </w:divBdr>
    </w:div>
    <w:div w:id="1219976069">
      <w:bodyDiv w:val="1"/>
      <w:marLeft w:val="0"/>
      <w:marRight w:val="0"/>
      <w:marTop w:val="0"/>
      <w:marBottom w:val="0"/>
      <w:divBdr>
        <w:top w:val="none" w:sz="0" w:space="0" w:color="auto"/>
        <w:left w:val="none" w:sz="0" w:space="0" w:color="auto"/>
        <w:bottom w:val="none" w:sz="0" w:space="0" w:color="auto"/>
        <w:right w:val="none" w:sz="0" w:space="0" w:color="auto"/>
      </w:divBdr>
    </w:div>
    <w:div w:id="1225528491">
      <w:bodyDiv w:val="1"/>
      <w:marLeft w:val="0"/>
      <w:marRight w:val="0"/>
      <w:marTop w:val="0"/>
      <w:marBottom w:val="0"/>
      <w:divBdr>
        <w:top w:val="none" w:sz="0" w:space="0" w:color="auto"/>
        <w:left w:val="none" w:sz="0" w:space="0" w:color="auto"/>
        <w:bottom w:val="none" w:sz="0" w:space="0" w:color="auto"/>
        <w:right w:val="none" w:sz="0" w:space="0" w:color="auto"/>
      </w:divBdr>
    </w:div>
    <w:div w:id="1230649722">
      <w:bodyDiv w:val="1"/>
      <w:marLeft w:val="0"/>
      <w:marRight w:val="0"/>
      <w:marTop w:val="0"/>
      <w:marBottom w:val="0"/>
      <w:divBdr>
        <w:top w:val="none" w:sz="0" w:space="0" w:color="auto"/>
        <w:left w:val="none" w:sz="0" w:space="0" w:color="auto"/>
        <w:bottom w:val="none" w:sz="0" w:space="0" w:color="auto"/>
        <w:right w:val="none" w:sz="0" w:space="0" w:color="auto"/>
      </w:divBdr>
    </w:div>
    <w:div w:id="1233008583">
      <w:bodyDiv w:val="1"/>
      <w:marLeft w:val="0"/>
      <w:marRight w:val="0"/>
      <w:marTop w:val="0"/>
      <w:marBottom w:val="0"/>
      <w:divBdr>
        <w:top w:val="none" w:sz="0" w:space="0" w:color="auto"/>
        <w:left w:val="none" w:sz="0" w:space="0" w:color="auto"/>
        <w:bottom w:val="none" w:sz="0" w:space="0" w:color="auto"/>
        <w:right w:val="none" w:sz="0" w:space="0" w:color="auto"/>
      </w:divBdr>
    </w:div>
    <w:div w:id="1236017061">
      <w:bodyDiv w:val="1"/>
      <w:marLeft w:val="0"/>
      <w:marRight w:val="0"/>
      <w:marTop w:val="0"/>
      <w:marBottom w:val="0"/>
      <w:divBdr>
        <w:top w:val="none" w:sz="0" w:space="0" w:color="auto"/>
        <w:left w:val="none" w:sz="0" w:space="0" w:color="auto"/>
        <w:bottom w:val="none" w:sz="0" w:space="0" w:color="auto"/>
        <w:right w:val="none" w:sz="0" w:space="0" w:color="auto"/>
      </w:divBdr>
    </w:div>
    <w:div w:id="1245215351">
      <w:bodyDiv w:val="1"/>
      <w:marLeft w:val="0"/>
      <w:marRight w:val="0"/>
      <w:marTop w:val="0"/>
      <w:marBottom w:val="0"/>
      <w:divBdr>
        <w:top w:val="none" w:sz="0" w:space="0" w:color="auto"/>
        <w:left w:val="none" w:sz="0" w:space="0" w:color="auto"/>
        <w:bottom w:val="none" w:sz="0" w:space="0" w:color="auto"/>
        <w:right w:val="none" w:sz="0" w:space="0" w:color="auto"/>
      </w:divBdr>
    </w:div>
    <w:div w:id="1257517378">
      <w:bodyDiv w:val="1"/>
      <w:marLeft w:val="0"/>
      <w:marRight w:val="0"/>
      <w:marTop w:val="0"/>
      <w:marBottom w:val="0"/>
      <w:divBdr>
        <w:top w:val="none" w:sz="0" w:space="0" w:color="auto"/>
        <w:left w:val="none" w:sz="0" w:space="0" w:color="auto"/>
        <w:bottom w:val="none" w:sz="0" w:space="0" w:color="auto"/>
        <w:right w:val="none" w:sz="0" w:space="0" w:color="auto"/>
      </w:divBdr>
    </w:div>
    <w:div w:id="1283464384">
      <w:bodyDiv w:val="1"/>
      <w:marLeft w:val="0"/>
      <w:marRight w:val="0"/>
      <w:marTop w:val="0"/>
      <w:marBottom w:val="0"/>
      <w:divBdr>
        <w:top w:val="none" w:sz="0" w:space="0" w:color="auto"/>
        <w:left w:val="none" w:sz="0" w:space="0" w:color="auto"/>
        <w:bottom w:val="none" w:sz="0" w:space="0" w:color="auto"/>
        <w:right w:val="none" w:sz="0" w:space="0" w:color="auto"/>
      </w:divBdr>
    </w:div>
    <w:div w:id="1288045282">
      <w:bodyDiv w:val="1"/>
      <w:marLeft w:val="0"/>
      <w:marRight w:val="0"/>
      <w:marTop w:val="0"/>
      <w:marBottom w:val="0"/>
      <w:divBdr>
        <w:top w:val="none" w:sz="0" w:space="0" w:color="auto"/>
        <w:left w:val="none" w:sz="0" w:space="0" w:color="auto"/>
        <w:bottom w:val="none" w:sz="0" w:space="0" w:color="auto"/>
        <w:right w:val="none" w:sz="0" w:space="0" w:color="auto"/>
      </w:divBdr>
    </w:div>
    <w:div w:id="1297301729">
      <w:bodyDiv w:val="1"/>
      <w:marLeft w:val="0"/>
      <w:marRight w:val="0"/>
      <w:marTop w:val="0"/>
      <w:marBottom w:val="0"/>
      <w:divBdr>
        <w:top w:val="none" w:sz="0" w:space="0" w:color="auto"/>
        <w:left w:val="none" w:sz="0" w:space="0" w:color="auto"/>
        <w:bottom w:val="none" w:sz="0" w:space="0" w:color="auto"/>
        <w:right w:val="none" w:sz="0" w:space="0" w:color="auto"/>
      </w:divBdr>
    </w:div>
    <w:div w:id="1299995768">
      <w:bodyDiv w:val="1"/>
      <w:marLeft w:val="0"/>
      <w:marRight w:val="0"/>
      <w:marTop w:val="0"/>
      <w:marBottom w:val="0"/>
      <w:divBdr>
        <w:top w:val="none" w:sz="0" w:space="0" w:color="auto"/>
        <w:left w:val="none" w:sz="0" w:space="0" w:color="auto"/>
        <w:bottom w:val="none" w:sz="0" w:space="0" w:color="auto"/>
        <w:right w:val="none" w:sz="0" w:space="0" w:color="auto"/>
      </w:divBdr>
    </w:div>
    <w:div w:id="1300572247">
      <w:bodyDiv w:val="1"/>
      <w:marLeft w:val="0"/>
      <w:marRight w:val="0"/>
      <w:marTop w:val="0"/>
      <w:marBottom w:val="0"/>
      <w:divBdr>
        <w:top w:val="none" w:sz="0" w:space="0" w:color="auto"/>
        <w:left w:val="none" w:sz="0" w:space="0" w:color="auto"/>
        <w:bottom w:val="none" w:sz="0" w:space="0" w:color="auto"/>
        <w:right w:val="none" w:sz="0" w:space="0" w:color="auto"/>
      </w:divBdr>
    </w:div>
    <w:div w:id="1302539174">
      <w:bodyDiv w:val="1"/>
      <w:marLeft w:val="0"/>
      <w:marRight w:val="0"/>
      <w:marTop w:val="0"/>
      <w:marBottom w:val="0"/>
      <w:divBdr>
        <w:top w:val="none" w:sz="0" w:space="0" w:color="auto"/>
        <w:left w:val="none" w:sz="0" w:space="0" w:color="auto"/>
        <w:bottom w:val="none" w:sz="0" w:space="0" w:color="auto"/>
        <w:right w:val="none" w:sz="0" w:space="0" w:color="auto"/>
      </w:divBdr>
    </w:div>
    <w:div w:id="1303315122">
      <w:bodyDiv w:val="1"/>
      <w:marLeft w:val="0"/>
      <w:marRight w:val="0"/>
      <w:marTop w:val="0"/>
      <w:marBottom w:val="0"/>
      <w:divBdr>
        <w:top w:val="none" w:sz="0" w:space="0" w:color="auto"/>
        <w:left w:val="none" w:sz="0" w:space="0" w:color="auto"/>
        <w:bottom w:val="none" w:sz="0" w:space="0" w:color="auto"/>
        <w:right w:val="none" w:sz="0" w:space="0" w:color="auto"/>
      </w:divBdr>
    </w:div>
    <w:div w:id="1314867996">
      <w:bodyDiv w:val="1"/>
      <w:marLeft w:val="0"/>
      <w:marRight w:val="0"/>
      <w:marTop w:val="0"/>
      <w:marBottom w:val="0"/>
      <w:divBdr>
        <w:top w:val="none" w:sz="0" w:space="0" w:color="auto"/>
        <w:left w:val="none" w:sz="0" w:space="0" w:color="auto"/>
        <w:bottom w:val="none" w:sz="0" w:space="0" w:color="auto"/>
        <w:right w:val="none" w:sz="0" w:space="0" w:color="auto"/>
      </w:divBdr>
    </w:div>
    <w:div w:id="1325891316">
      <w:bodyDiv w:val="1"/>
      <w:marLeft w:val="0"/>
      <w:marRight w:val="0"/>
      <w:marTop w:val="0"/>
      <w:marBottom w:val="0"/>
      <w:divBdr>
        <w:top w:val="none" w:sz="0" w:space="0" w:color="auto"/>
        <w:left w:val="none" w:sz="0" w:space="0" w:color="auto"/>
        <w:bottom w:val="none" w:sz="0" w:space="0" w:color="auto"/>
        <w:right w:val="none" w:sz="0" w:space="0" w:color="auto"/>
      </w:divBdr>
    </w:div>
    <w:div w:id="1329285833">
      <w:bodyDiv w:val="1"/>
      <w:marLeft w:val="0"/>
      <w:marRight w:val="0"/>
      <w:marTop w:val="0"/>
      <w:marBottom w:val="0"/>
      <w:divBdr>
        <w:top w:val="none" w:sz="0" w:space="0" w:color="auto"/>
        <w:left w:val="none" w:sz="0" w:space="0" w:color="auto"/>
        <w:bottom w:val="none" w:sz="0" w:space="0" w:color="auto"/>
        <w:right w:val="none" w:sz="0" w:space="0" w:color="auto"/>
      </w:divBdr>
    </w:div>
    <w:div w:id="1332640428">
      <w:bodyDiv w:val="1"/>
      <w:marLeft w:val="0"/>
      <w:marRight w:val="0"/>
      <w:marTop w:val="0"/>
      <w:marBottom w:val="0"/>
      <w:divBdr>
        <w:top w:val="none" w:sz="0" w:space="0" w:color="auto"/>
        <w:left w:val="none" w:sz="0" w:space="0" w:color="auto"/>
        <w:bottom w:val="none" w:sz="0" w:space="0" w:color="auto"/>
        <w:right w:val="none" w:sz="0" w:space="0" w:color="auto"/>
      </w:divBdr>
    </w:div>
    <w:div w:id="1334724633">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344285493">
      <w:bodyDiv w:val="1"/>
      <w:marLeft w:val="0"/>
      <w:marRight w:val="0"/>
      <w:marTop w:val="0"/>
      <w:marBottom w:val="0"/>
      <w:divBdr>
        <w:top w:val="none" w:sz="0" w:space="0" w:color="auto"/>
        <w:left w:val="none" w:sz="0" w:space="0" w:color="auto"/>
        <w:bottom w:val="none" w:sz="0" w:space="0" w:color="auto"/>
        <w:right w:val="none" w:sz="0" w:space="0" w:color="auto"/>
      </w:divBdr>
    </w:div>
    <w:div w:id="1347101380">
      <w:bodyDiv w:val="1"/>
      <w:marLeft w:val="0"/>
      <w:marRight w:val="0"/>
      <w:marTop w:val="0"/>
      <w:marBottom w:val="0"/>
      <w:divBdr>
        <w:top w:val="none" w:sz="0" w:space="0" w:color="auto"/>
        <w:left w:val="none" w:sz="0" w:space="0" w:color="auto"/>
        <w:bottom w:val="none" w:sz="0" w:space="0" w:color="auto"/>
        <w:right w:val="none" w:sz="0" w:space="0" w:color="auto"/>
      </w:divBdr>
    </w:div>
    <w:div w:id="1351296587">
      <w:bodyDiv w:val="1"/>
      <w:marLeft w:val="0"/>
      <w:marRight w:val="0"/>
      <w:marTop w:val="0"/>
      <w:marBottom w:val="0"/>
      <w:divBdr>
        <w:top w:val="none" w:sz="0" w:space="0" w:color="auto"/>
        <w:left w:val="none" w:sz="0" w:space="0" w:color="auto"/>
        <w:bottom w:val="none" w:sz="0" w:space="0" w:color="auto"/>
        <w:right w:val="none" w:sz="0" w:space="0" w:color="auto"/>
      </w:divBdr>
    </w:div>
    <w:div w:id="1353263785">
      <w:bodyDiv w:val="1"/>
      <w:marLeft w:val="0"/>
      <w:marRight w:val="0"/>
      <w:marTop w:val="0"/>
      <w:marBottom w:val="0"/>
      <w:divBdr>
        <w:top w:val="none" w:sz="0" w:space="0" w:color="auto"/>
        <w:left w:val="none" w:sz="0" w:space="0" w:color="auto"/>
        <w:bottom w:val="none" w:sz="0" w:space="0" w:color="auto"/>
        <w:right w:val="none" w:sz="0" w:space="0" w:color="auto"/>
      </w:divBdr>
    </w:div>
    <w:div w:id="1357348240">
      <w:bodyDiv w:val="1"/>
      <w:marLeft w:val="0"/>
      <w:marRight w:val="0"/>
      <w:marTop w:val="0"/>
      <w:marBottom w:val="0"/>
      <w:divBdr>
        <w:top w:val="none" w:sz="0" w:space="0" w:color="auto"/>
        <w:left w:val="none" w:sz="0" w:space="0" w:color="auto"/>
        <w:bottom w:val="none" w:sz="0" w:space="0" w:color="auto"/>
        <w:right w:val="none" w:sz="0" w:space="0" w:color="auto"/>
      </w:divBdr>
    </w:div>
    <w:div w:id="1360814592">
      <w:bodyDiv w:val="1"/>
      <w:marLeft w:val="0"/>
      <w:marRight w:val="0"/>
      <w:marTop w:val="0"/>
      <w:marBottom w:val="0"/>
      <w:divBdr>
        <w:top w:val="none" w:sz="0" w:space="0" w:color="auto"/>
        <w:left w:val="none" w:sz="0" w:space="0" w:color="auto"/>
        <w:bottom w:val="none" w:sz="0" w:space="0" w:color="auto"/>
        <w:right w:val="none" w:sz="0" w:space="0" w:color="auto"/>
      </w:divBdr>
    </w:div>
    <w:div w:id="1367028856">
      <w:bodyDiv w:val="1"/>
      <w:marLeft w:val="0"/>
      <w:marRight w:val="0"/>
      <w:marTop w:val="0"/>
      <w:marBottom w:val="0"/>
      <w:divBdr>
        <w:top w:val="none" w:sz="0" w:space="0" w:color="auto"/>
        <w:left w:val="none" w:sz="0" w:space="0" w:color="auto"/>
        <w:bottom w:val="none" w:sz="0" w:space="0" w:color="auto"/>
        <w:right w:val="none" w:sz="0" w:space="0" w:color="auto"/>
      </w:divBdr>
    </w:div>
    <w:div w:id="1382360312">
      <w:bodyDiv w:val="1"/>
      <w:marLeft w:val="0"/>
      <w:marRight w:val="0"/>
      <w:marTop w:val="0"/>
      <w:marBottom w:val="0"/>
      <w:divBdr>
        <w:top w:val="none" w:sz="0" w:space="0" w:color="auto"/>
        <w:left w:val="none" w:sz="0" w:space="0" w:color="auto"/>
        <w:bottom w:val="none" w:sz="0" w:space="0" w:color="auto"/>
        <w:right w:val="none" w:sz="0" w:space="0" w:color="auto"/>
      </w:divBdr>
    </w:div>
    <w:div w:id="1396121329">
      <w:bodyDiv w:val="1"/>
      <w:marLeft w:val="0"/>
      <w:marRight w:val="0"/>
      <w:marTop w:val="0"/>
      <w:marBottom w:val="0"/>
      <w:divBdr>
        <w:top w:val="none" w:sz="0" w:space="0" w:color="auto"/>
        <w:left w:val="none" w:sz="0" w:space="0" w:color="auto"/>
        <w:bottom w:val="none" w:sz="0" w:space="0" w:color="auto"/>
        <w:right w:val="none" w:sz="0" w:space="0" w:color="auto"/>
      </w:divBdr>
    </w:div>
    <w:div w:id="1399934776">
      <w:bodyDiv w:val="1"/>
      <w:marLeft w:val="0"/>
      <w:marRight w:val="0"/>
      <w:marTop w:val="0"/>
      <w:marBottom w:val="0"/>
      <w:divBdr>
        <w:top w:val="none" w:sz="0" w:space="0" w:color="auto"/>
        <w:left w:val="none" w:sz="0" w:space="0" w:color="auto"/>
        <w:bottom w:val="none" w:sz="0" w:space="0" w:color="auto"/>
        <w:right w:val="none" w:sz="0" w:space="0" w:color="auto"/>
      </w:divBdr>
    </w:div>
    <w:div w:id="1405490653">
      <w:bodyDiv w:val="1"/>
      <w:marLeft w:val="0"/>
      <w:marRight w:val="0"/>
      <w:marTop w:val="0"/>
      <w:marBottom w:val="0"/>
      <w:divBdr>
        <w:top w:val="none" w:sz="0" w:space="0" w:color="auto"/>
        <w:left w:val="none" w:sz="0" w:space="0" w:color="auto"/>
        <w:bottom w:val="none" w:sz="0" w:space="0" w:color="auto"/>
        <w:right w:val="none" w:sz="0" w:space="0" w:color="auto"/>
      </w:divBdr>
    </w:div>
    <w:div w:id="1405683371">
      <w:bodyDiv w:val="1"/>
      <w:marLeft w:val="0"/>
      <w:marRight w:val="0"/>
      <w:marTop w:val="0"/>
      <w:marBottom w:val="0"/>
      <w:divBdr>
        <w:top w:val="none" w:sz="0" w:space="0" w:color="auto"/>
        <w:left w:val="none" w:sz="0" w:space="0" w:color="auto"/>
        <w:bottom w:val="none" w:sz="0" w:space="0" w:color="auto"/>
        <w:right w:val="none" w:sz="0" w:space="0" w:color="auto"/>
      </w:divBdr>
    </w:div>
    <w:div w:id="1407073819">
      <w:bodyDiv w:val="1"/>
      <w:marLeft w:val="0"/>
      <w:marRight w:val="0"/>
      <w:marTop w:val="0"/>
      <w:marBottom w:val="0"/>
      <w:divBdr>
        <w:top w:val="none" w:sz="0" w:space="0" w:color="auto"/>
        <w:left w:val="none" w:sz="0" w:space="0" w:color="auto"/>
        <w:bottom w:val="none" w:sz="0" w:space="0" w:color="auto"/>
        <w:right w:val="none" w:sz="0" w:space="0" w:color="auto"/>
      </w:divBdr>
    </w:div>
    <w:div w:id="1408263271">
      <w:bodyDiv w:val="1"/>
      <w:marLeft w:val="0"/>
      <w:marRight w:val="0"/>
      <w:marTop w:val="0"/>
      <w:marBottom w:val="0"/>
      <w:divBdr>
        <w:top w:val="none" w:sz="0" w:space="0" w:color="auto"/>
        <w:left w:val="none" w:sz="0" w:space="0" w:color="auto"/>
        <w:bottom w:val="none" w:sz="0" w:space="0" w:color="auto"/>
        <w:right w:val="none" w:sz="0" w:space="0" w:color="auto"/>
      </w:divBdr>
    </w:div>
    <w:div w:id="1412039903">
      <w:bodyDiv w:val="1"/>
      <w:marLeft w:val="0"/>
      <w:marRight w:val="0"/>
      <w:marTop w:val="0"/>
      <w:marBottom w:val="0"/>
      <w:divBdr>
        <w:top w:val="none" w:sz="0" w:space="0" w:color="auto"/>
        <w:left w:val="none" w:sz="0" w:space="0" w:color="auto"/>
        <w:bottom w:val="none" w:sz="0" w:space="0" w:color="auto"/>
        <w:right w:val="none" w:sz="0" w:space="0" w:color="auto"/>
      </w:divBdr>
    </w:div>
    <w:div w:id="1415316740">
      <w:bodyDiv w:val="1"/>
      <w:marLeft w:val="0"/>
      <w:marRight w:val="0"/>
      <w:marTop w:val="0"/>
      <w:marBottom w:val="0"/>
      <w:divBdr>
        <w:top w:val="none" w:sz="0" w:space="0" w:color="auto"/>
        <w:left w:val="none" w:sz="0" w:space="0" w:color="auto"/>
        <w:bottom w:val="none" w:sz="0" w:space="0" w:color="auto"/>
        <w:right w:val="none" w:sz="0" w:space="0" w:color="auto"/>
      </w:divBdr>
    </w:div>
    <w:div w:id="1421023327">
      <w:bodyDiv w:val="1"/>
      <w:marLeft w:val="0"/>
      <w:marRight w:val="0"/>
      <w:marTop w:val="0"/>
      <w:marBottom w:val="0"/>
      <w:divBdr>
        <w:top w:val="none" w:sz="0" w:space="0" w:color="auto"/>
        <w:left w:val="none" w:sz="0" w:space="0" w:color="auto"/>
        <w:bottom w:val="none" w:sz="0" w:space="0" w:color="auto"/>
        <w:right w:val="none" w:sz="0" w:space="0" w:color="auto"/>
      </w:divBdr>
    </w:div>
    <w:div w:id="1427770450">
      <w:bodyDiv w:val="1"/>
      <w:marLeft w:val="0"/>
      <w:marRight w:val="0"/>
      <w:marTop w:val="0"/>
      <w:marBottom w:val="0"/>
      <w:divBdr>
        <w:top w:val="none" w:sz="0" w:space="0" w:color="auto"/>
        <w:left w:val="none" w:sz="0" w:space="0" w:color="auto"/>
        <w:bottom w:val="none" w:sz="0" w:space="0" w:color="auto"/>
        <w:right w:val="none" w:sz="0" w:space="0" w:color="auto"/>
      </w:divBdr>
    </w:div>
    <w:div w:id="1430814495">
      <w:bodyDiv w:val="1"/>
      <w:marLeft w:val="0"/>
      <w:marRight w:val="0"/>
      <w:marTop w:val="0"/>
      <w:marBottom w:val="0"/>
      <w:divBdr>
        <w:top w:val="none" w:sz="0" w:space="0" w:color="auto"/>
        <w:left w:val="none" w:sz="0" w:space="0" w:color="auto"/>
        <w:bottom w:val="none" w:sz="0" w:space="0" w:color="auto"/>
        <w:right w:val="none" w:sz="0" w:space="0" w:color="auto"/>
      </w:divBdr>
    </w:div>
    <w:div w:id="1448741088">
      <w:bodyDiv w:val="1"/>
      <w:marLeft w:val="0"/>
      <w:marRight w:val="0"/>
      <w:marTop w:val="0"/>
      <w:marBottom w:val="0"/>
      <w:divBdr>
        <w:top w:val="none" w:sz="0" w:space="0" w:color="auto"/>
        <w:left w:val="none" w:sz="0" w:space="0" w:color="auto"/>
        <w:bottom w:val="none" w:sz="0" w:space="0" w:color="auto"/>
        <w:right w:val="none" w:sz="0" w:space="0" w:color="auto"/>
      </w:divBdr>
    </w:div>
    <w:div w:id="1450469766">
      <w:bodyDiv w:val="1"/>
      <w:marLeft w:val="0"/>
      <w:marRight w:val="0"/>
      <w:marTop w:val="0"/>
      <w:marBottom w:val="0"/>
      <w:divBdr>
        <w:top w:val="none" w:sz="0" w:space="0" w:color="auto"/>
        <w:left w:val="none" w:sz="0" w:space="0" w:color="auto"/>
        <w:bottom w:val="none" w:sz="0" w:space="0" w:color="auto"/>
        <w:right w:val="none" w:sz="0" w:space="0" w:color="auto"/>
      </w:divBdr>
    </w:div>
    <w:div w:id="1450971755">
      <w:bodyDiv w:val="1"/>
      <w:marLeft w:val="0"/>
      <w:marRight w:val="0"/>
      <w:marTop w:val="0"/>
      <w:marBottom w:val="0"/>
      <w:divBdr>
        <w:top w:val="none" w:sz="0" w:space="0" w:color="auto"/>
        <w:left w:val="none" w:sz="0" w:space="0" w:color="auto"/>
        <w:bottom w:val="none" w:sz="0" w:space="0" w:color="auto"/>
        <w:right w:val="none" w:sz="0" w:space="0" w:color="auto"/>
      </w:divBdr>
    </w:div>
    <w:div w:id="1462501961">
      <w:bodyDiv w:val="1"/>
      <w:marLeft w:val="0"/>
      <w:marRight w:val="0"/>
      <w:marTop w:val="0"/>
      <w:marBottom w:val="0"/>
      <w:divBdr>
        <w:top w:val="none" w:sz="0" w:space="0" w:color="auto"/>
        <w:left w:val="none" w:sz="0" w:space="0" w:color="auto"/>
        <w:bottom w:val="none" w:sz="0" w:space="0" w:color="auto"/>
        <w:right w:val="none" w:sz="0" w:space="0" w:color="auto"/>
      </w:divBdr>
    </w:div>
    <w:div w:id="1464080570">
      <w:bodyDiv w:val="1"/>
      <w:marLeft w:val="0"/>
      <w:marRight w:val="0"/>
      <w:marTop w:val="0"/>
      <w:marBottom w:val="0"/>
      <w:divBdr>
        <w:top w:val="none" w:sz="0" w:space="0" w:color="auto"/>
        <w:left w:val="none" w:sz="0" w:space="0" w:color="auto"/>
        <w:bottom w:val="none" w:sz="0" w:space="0" w:color="auto"/>
        <w:right w:val="none" w:sz="0" w:space="0" w:color="auto"/>
      </w:divBdr>
    </w:div>
    <w:div w:id="1464616369">
      <w:bodyDiv w:val="1"/>
      <w:marLeft w:val="0"/>
      <w:marRight w:val="0"/>
      <w:marTop w:val="0"/>
      <w:marBottom w:val="0"/>
      <w:divBdr>
        <w:top w:val="none" w:sz="0" w:space="0" w:color="auto"/>
        <w:left w:val="none" w:sz="0" w:space="0" w:color="auto"/>
        <w:bottom w:val="none" w:sz="0" w:space="0" w:color="auto"/>
        <w:right w:val="none" w:sz="0" w:space="0" w:color="auto"/>
      </w:divBdr>
    </w:div>
    <w:div w:id="1473064210">
      <w:bodyDiv w:val="1"/>
      <w:marLeft w:val="0"/>
      <w:marRight w:val="0"/>
      <w:marTop w:val="0"/>
      <w:marBottom w:val="0"/>
      <w:divBdr>
        <w:top w:val="none" w:sz="0" w:space="0" w:color="auto"/>
        <w:left w:val="none" w:sz="0" w:space="0" w:color="auto"/>
        <w:bottom w:val="none" w:sz="0" w:space="0" w:color="auto"/>
        <w:right w:val="none" w:sz="0" w:space="0" w:color="auto"/>
      </w:divBdr>
    </w:div>
    <w:div w:id="1473861011">
      <w:bodyDiv w:val="1"/>
      <w:marLeft w:val="0"/>
      <w:marRight w:val="0"/>
      <w:marTop w:val="0"/>
      <w:marBottom w:val="0"/>
      <w:divBdr>
        <w:top w:val="none" w:sz="0" w:space="0" w:color="auto"/>
        <w:left w:val="none" w:sz="0" w:space="0" w:color="auto"/>
        <w:bottom w:val="none" w:sz="0" w:space="0" w:color="auto"/>
        <w:right w:val="none" w:sz="0" w:space="0" w:color="auto"/>
      </w:divBdr>
    </w:div>
    <w:div w:id="1474835151">
      <w:bodyDiv w:val="1"/>
      <w:marLeft w:val="0"/>
      <w:marRight w:val="0"/>
      <w:marTop w:val="0"/>
      <w:marBottom w:val="0"/>
      <w:divBdr>
        <w:top w:val="none" w:sz="0" w:space="0" w:color="auto"/>
        <w:left w:val="none" w:sz="0" w:space="0" w:color="auto"/>
        <w:bottom w:val="none" w:sz="0" w:space="0" w:color="auto"/>
        <w:right w:val="none" w:sz="0" w:space="0" w:color="auto"/>
      </w:divBdr>
    </w:div>
    <w:div w:id="1478184900">
      <w:bodyDiv w:val="1"/>
      <w:marLeft w:val="0"/>
      <w:marRight w:val="0"/>
      <w:marTop w:val="0"/>
      <w:marBottom w:val="0"/>
      <w:divBdr>
        <w:top w:val="none" w:sz="0" w:space="0" w:color="auto"/>
        <w:left w:val="none" w:sz="0" w:space="0" w:color="auto"/>
        <w:bottom w:val="none" w:sz="0" w:space="0" w:color="auto"/>
        <w:right w:val="none" w:sz="0" w:space="0" w:color="auto"/>
      </w:divBdr>
    </w:div>
    <w:div w:id="1478912842">
      <w:bodyDiv w:val="1"/>
      <w:marLeft w:val="0"/>
      <w:marRight w:val="0"/>
      <w:marTop w:val="0"/>
      <w:marBottom w:val="0"/>
      <w:divBdr>
        <w:top w:val="none" w:sz="0" w:space="0" w:color="auto"/>
        <w:left w:val="none" w:sz="0" w:space="0" w:color="auto"/>
        <w:bottom w:val="none" w:sz="0" w:space="0" w:color="auto"/>
        <w:right w:val="none" w:sz="0" w:space="0" w:color="auto"/>
      </w:divBdr>
    </w:div>
    <w:div w:id="1484616821">
      <w:bodyDiv w:val="1"/>
      <w:marLeft w:val="0"/>
      <w:marRight w:val="0"/>
      <w:marTop w:val="0"/>
      <w:marBottom w:val="0"/>
      <w:divBdr>
        <w:top w:val="none" w:sz="0" w:space="0" w:color="auto"/>
        <w:left w:val="none" w:sz="0" w:space="0" w:color="auto"/>
        <w:bottom w:val="none" w:sz="0" w:space="0" w:color="auto"/>
        <w:right w:val="none" w:sz="0" w:space="0" w:color="auto"/>
      </w:divBdr>
    </w:div>
    <w:div w:id="1485857826">
      <w:bodyDiv w:val="1"/>
      <w:marLeft w:val="0"/>
      <w:marRight w:val="0"/>
      <w:marTop w:val="0"/>
      <w:marBottom w:val="0"/>
      <w:divBdr>
        <w:top w:val="none" w:sz="0" w:space="0" w:color="auto"/>
        <w:left w:val="none" w:sz="0" w:space="0" w:color="auto"/>
        <w:bottom w:val="none" w:sz="0" w:space="0" w:color="auto"/>
        <w:right w:val="none" w:sz="0" w:space="0" w:color="auto"/>
      </w:divBdr>
    </w:div>
    <w:div w:id="1492411392">
      <w:bodyDiv w:val="1"/>
      <w:marLeft w:val="0"/>
      <w:marRight w:val="0"/>
      <w:marTop w:val="0"/>
      <w:marBottom w:val="0"/>
      <w:divBdr>
        <w:top w:val="none" w:sz="0" w:space="0" w:color="auto"/>
        <w:left w:val="none" w:sz="0" w:space="0" w:color="auto"/>
        <w:bottom w:val="none" w:sz="0" w:space="0" w:color="auto"/>
        <w:right w:val="none" w:sz="0" w:space="0" w:color="auto"/>
      </w:divBdr>
    </w:div>
    <w:div w:id="1492483190">
      <w:bodyDiv w:val="1"/>
      <w:marLeft w:val="0"/>
      <w:marRight w:val="0"/>
      <w:marTop w:val="0"/>
      <w:marBottom w:val="0"/>
      <w:divBdr>
        <w:top w:val="none" w:sz="0" w:space="0" w:color="auto"/>
        <w:left w:val="none" w:sz="0" w:space="0" w:color="auto"/>
        <w:bottom w:val="none" w:sz="0" w:space="0" w:color="auto"/>
        <w:right w:val="none" w:sz="0" w:space="0" w:color="auto"/>
      </w:divBdr>
    </w:div>
    <w:div w:id="1498618078">
      <w:bodyDiv w:val="1"/>
      <w:marLeft w:val="0"/>
      <w:marRight w:val="0"/>
      <w:marTop w:val="0"/>
      <w:marBottom w:val="0"/>
      <w:divBdr>
        <w:top w:val="none" w:sz="0" w:space="0" w:color="auto"/>
        <w:left w:val="none" w:sz="0" w:space="0" w:color="auto"/>
        <w:bottom w:val="none" w:sz="0" w:space="0" w:color="auto"/>
        <w:right w:val="none" w:sz="0" w:space="0" w:color="auto"/>
      </w:divBdr>
    </w:div>
    <w:div w:id="1501387359">
      <w:bodyDiv w:val="1"/>
      <w:marLeft w:val="0"/>
      <w:marRight w:val="0"/>
      <w:marTop w:val="0"/>
      <w:marBottom w:val="0"/>
      <w:divBdr>
        <w:top w:val="none" w:sz="0" w:space="0" w:color="auto"/>
        <w:left w:val="none" w:sz="0" w:space="0" w:color="auto"/>
        <w:bottom w:val="none" w:sz="0" w:space="0" w:color="auto"/>
        <w:right w:val="none" w:sz="0" w:space="0" w:color="auto"/>
      </w:divBdr>
    </w:div>
    <w:div w:id="1501653541">
      <w:bodyDiv w:val="1"/>
      <w:marLeft w:val="0"/>
      <w:marRight w:val="0"/>
      <w:marTop w:val="0"/>
      <w:marBottom w:val="0"/>
      <w:divBdr>
        <w:top w:val="none" w:sz="0" w:space="0" w:color="auto"/>
        <w:left w:val="none" w:sz="0" w:space="0" w:color="auto"/>
        <w:bottom w:val="none" w:sz="0" w:space="0" w:color="auto"/>
        <w:right w:val="none" w:sz="0" w:space="0" w:color="auto"/>
      </w:divBdr>
    </w:div>
    <w:div w:id="1510026255">
      <w:bodyDiv w:val="1"/>
      <w:marLeft w:val="0"/>
      <w:marRight w:val="0"/>
      <w:marTop w:val="0"/>
      <w:marBottom w:val="0"/>
      <w:divBdr>
        <w:top w:val="none" w:sz="0" w:space="0" w:color="auto"/>
        <w:left w:val="none" w:sz="0" w:space="0" w:color="auto"/>
        <w:bottom w:val="none" w:sz="0" w:space="0" w:color="auto"/>
        <w:right w:val="none" w:sz="0" w:space="0" w:color="auto"/>
      </w:divBdr>
    </w:div>
    <w:div w:id="1519545005">
      <w:bodyDiv w:val="1"/>
      <w:marLeft w:val="0"/>
      <w:marRight w:val="0"/>
      <w:marTop w:val="0"/>
      <w:marBottom w:val="0"/>
      <w:divBdr>
        <w:top w:val="none" w:sz="0" w:space="0" w:color="auto"/>
        <w:left w:val="none" w:sz="0" w:space="0" w:color="auto"/>
        <w:bottom w:val="none" w:sz="0" w:space="0" w:color="auto"/>
        <w:right w:val="none" w:sz="0" w:space="0" w:color="auto"/>
      </w:divBdr>
    </w:div>
    <w:div w:id="1522472811">
      <w:bodyDiv w:val="1"/>
      <w:marLeft w:val="0"/>
      <w:marRight w:val="0"/>
      <w:marTop w:val="0"/>
      <w:marBottom w:val="0"/>
      <w:divBdr>
        <w:top w:val="none" w:sz="0" w:space="0" w:color="auto"/>
        <w:left w:val="none" w:sz="0" w:space="0" w:color="auto"/>
        <w:bottom w:val="none" w:sz="0" w:space="0" w:color="auto"/>
        <w:right w:val="none" w:sz="0" w:space="0" w:color="auto"/>
      </w:divBdr>
    </w:div>
    <w:div w:id="1531070411">
      <w:bodyDiv w:val="1"/>
      <w:marLeft w:val="0"/>
      <w:marRight w:val="0"/>
      <w:marTop w:val="0"/>
      <w:marBottom w:val="0"/>
      <w:divBdr>
        <w:top w:val="none" w:sz="0" w:space="0" w:color="auto"/>
        <w:left w:val="none" w:sz="0" w:space="0" w:color="auto"/>
        <w:bottom w:val="none" w:sz="0" w:space="0" w:color="auto"/>
        <w:right w:val="none" w:sz="0" w:space="0" w:color="auto"/>
      </w:divBdr>
    </w:div>
    <w:div w:id="1531407991">
      <w:bodyDiv w:val="1"/>
      <w:marLeft w:val="0"/>
      <w:marRight w:val="0"/>
      <w:marTop w:val="0"/>
      <w:marBottom w:val="0"/>
      <w:divBdr>
        <w:top w:val="none" w:sz="0" w:space="0" w:color="auto"/>
        <w:left w:val="none" w:sz="0" w:space="0" w:color="auto"/>
        <w:bottom w:val="none" w:sz="0" w:space="0" w:color="auto"/>
        <w:right w:val="none" w:sz="0" w:space="0" w:color="auto"/>
      </w:divBdr>
    </w:div>
    <w:div w:id="1537547030">
      <w:bodyDiv w:val="1"/>
      <w:marLeft w:val="0"/>
      <w:marRight w:val="0"/>
      <w:marTop w:val="0"/>
      <w:marBottom w:val="0"/>
      <w:divBdr>
        <w:top w:val="none" w:sz="0" w:space="0" w:color="auto"/>
        <w:left w:val="none" w:sz="0" w:space="0" w:color="auto"/>
        <w:bottom w:val="none" w:sz="0" w:space="0" w:color="auto"/>
        <w:right w:val="none" w:sz="0" w:space="0" w:color="auto"/>
      </w:divBdr>
    </w:div>
    <w:div w:id="1539471183">
      <w:bodyDiv w:val="1"/>
      <w:marLeft w:val="0"/>
      <w:marRight w:val="0"/>
      <w:marTop w:val="0"/>
      <w:marBottom w:val="0"/>
      <w:divBdr>
        <w:top w:val="none" w:sz="0" w:space="0" w:color="auto"/>
        <w:left w:val="none" w:sz="0" w:space="0" w:color="auto"/>
        <w:bottom w:val="none" w:sz="0" w:space="0" w:color="auto"/>
        <w:right w:val="none" w:sz="0" w:space="0" w:color="auto"/>
      </w:divBdr>
    </w:div>
    <w:div w:id="1540583922">
      <w:bodyDiv w:val="1"/>
      <w:marLeft w:val="0"/>
      <w:marRight w:val="0"/>
      <w:marTop w:val="0"/>
      <w:marBottom w:val="0"/>
      <w:divBdr>
        <w:top w:val="none" w:sz="0" w:space="0" w:color="auto"/>
        <w:left w:val="none" w:sz="0" w:space="0" w:color="auto"/>
        <w:bottom w:val="none" w:sz="0" w:space="0" w:color="auto"/>
        <w:right w:val="none" w:sz="0" w:space="0" w:color="auto"/>
      </w:divBdr>
    </w:div>
    <w:div w:id="1545867049">
      <w:bodyDiv w:val="1"/>
      <w:marLeft w:val="0"/>
      <w:marRight w:val="0"/>
      <w:marTop w:val="0"/>
      <w:marBottom w:val="0"/>
      <w:divBdr>
        <w:top w:val="none" w:sz="0" w:space="0" w:color="auto"/>
        <w:left w:val="none" w:sz="0" w:space="0" w:color="auto"/>
        <w:bottom w:val="none" w:sz="0" w:space="0" w:color="auto"/>
        <w:right w:val="none" w:sz="0" w:space="0" w:color="auto"/>
      </w:divBdr>
    </w:div>
    <w:div w:id="1554806969">
      <w:bodyDiv w:val="1"/>
      <w:marLeft w:val="0"/>
      <w:marRight w:val="0"/>
      <w:marTop w:val="0"/>
      <w:marBottom w:val="0"/>
      <w:divBdr>
        <w:top w:val="none" w:sz="0" w:space="0" w:color="auto"/>
        <w:left w:val="none" w:sz="0" w:space="0" w:color="auto"/>
        <w:bottom w:val="none" w:sz="0" w:space="0" w:color="auto"/>
        <w:right w:val="none" w:sz="0" w:space="0" w:color="auto"/>
      </w:divBdr>
    </w:div>
    <w:div w:id="1559441763">
      <w:bodyDiv w:val="1"/>
      <w:marLeft w:val="0"/>
      <w:marRight w:val="0"/>
      <w:marTop w:val="0"/>
      <w:marBottom w:val="0"/>
      <w:divBdr>
        <w:top w:val="none" w:sz="0" w:space="0" w:color="auto"/>
        <w:left w:val="none" w:sz="0" w:space="0" w:color="auto"/>
        <w:bottom w:val="none" w:sz="0" w:space="0" w:color="auto"/>
        <w:right w:val="none" w:sz="0" w:space="0" w:color="auto"/>
      </w:divBdr>
    </w:div>
    <w:div w:id="1559901465">
      <w:bodyDiv w:val="1"/>
      <w:marLeft w:val="0"/>
      <w:marRight w:val="0"/>
      <w:marTop w:val="0"/>
      <w:marBottom w:val="0"/>
      <w:divBdr>
        <w:top w:val="none" w:sz="0" w:space="0" w:color="auto"/>
        <w:left w:val="none" w:sz="0" w:space="0" w:color="auto"/>
        <w:bottom w:val="none" w:sz="0" w:space="0" w:color="auto"/>
        <w:right w:val="none" w:sz="0" w:space="0" w:color="auto"/>
      </w:divBdr>
    </w:div>
    <w:div w:id="1560171874">
      <w:bodyDiv w:val="1"/>
      <w:marLeft w:val="0"/>
      <w:marRight w:val="0"/>
      <w:marTop w:val="0"/>
      <w:marBottom w:val="0"/>
      <w:divBdr>
        <w:top w:val="none" w:sz="0" w:space="0" w:color="auto"/>
        <w:left w:val="none" w:sz="0" w:space="0" w:color="auto"/>
        <w:bottom w:val="none" w:sz="0" w:space="0" w:color="auto"/>
        <w:right w:val="none" w:sz="0" w:space="0" w:color="auto"/>
      </w:divBdr>
    </w:div>
    <w:div w:id="1561479700">
      <w:bodyDiv w:val="1"/>
      <w:marLeft w:val="0"/>
      <w:marRight w:val="0"/>
      <w:marTop w:val="0"/>
      <w:marBottom w:val="0"/>
      <w:divBdr>
        <w:top w:val="none" w:sz="0" w:space="0" w:color="auto"/>
        <w:left w:val="none" w:sz="0" w:space="0" w:color="auto"/>
        <w:bottom w:val="none" w:sz="0" w:space="0" w:color="auto"/>
        <w:right w:val="none" w:sz="0" w:space="0" w:color="auto"/>
      </w:divBdr>
    </w:div>
    <w:div w:id="1562866022">
      <w:bodyDiv w:val="1"/>
      <w:marLeft w:val="0"/>
      <w:marRight w:val="0"/>
      <w:marTop w:val="0"/>
      <w:marBottom w:val="0"/>
      <w:divBdr>
        <w:top w:val="none" w:sz="0" w:space="0" w:color="auto"/>
        <w:left w:val="none" w:sz="0" w:space="0" w:color="auto"/>
        <w:bottom w:val="none" w:sz="0" w:space="0" w:color="auto"/>
        <w:right w:val="none" w:sz="0" w:space="0" w:color="auto"/>
      </w:divBdr>
    </w:div>
    <w:div w:id="1564292523">
      <w:bodyDiv w:val="1"/>
      <w:marLeft w:val="0"/>
      <w:marRight w:val="0"/>
      <w:marTop w:val="0"/>
      <w:marBottom w:val="0"/>
      <w:divBdr>
        <w:top w:val="none" w:sz="0" w:space="0" w:color="auto"/>
        <w:left w:val="none" w:sz="0" w:space="0" w:color="auto"/>
        <w:bottom w:val="none" w:sz="0" w:space="0" w:color="auto"/>
        <w:right w:val="none" w:sz="0" w:space="0" w:color="auto"/>
      </w:divBdr>
    </w:div>
    <w:div w:id="1564877632">
      <w:bodyDiv w:val="1"/>
      <w:marLeft w:val="0"/>
      <w:marRight w:val="0"/>
      <w:marTop w:val="0"/>
      <w:marBottom w:val="0"/>
      <w:divBdr>
        <w:top w:val="none" w:sz="0" w:space="0" w:color="auto"/>
        <w:left w:val="none" w:sz="0" w:space="0" w:color="auto"/>
        <w:bottom w:val="none" w:sz="0" w:space="0" w:color="auto"/>
        <w:right w:val="none" w:sz="0" w:space="0" w:color="auto"/>
      </w:divBdr>
    </w:div>
    <w:div w:id="1575385397">
      <w:bodyDiv w:val="1"/>
      <w:marLeft w:val="0"/>
      <w:marRight w:val="0"/>
      <w:marTop w:val="0"/>
      <w:marBottom w:val="0"/>
      <w:divBdr>
        <w:top w:val="none" w:sz="0" w:space="0" w:color="auto"/>
        <w:left w:val="none" w:sz="0" w:space="0" w:color="auto"/>
        <w:bottom w:val="none" w:sz="0" w:space="0" w:color="auto"/>
        <w:right w:val="none" w:sz="0" w:space="0" w:color="auto"/>
      </w:divBdr>
    </w:div>
    <w:div w:id="1586648626">
      <w:bodyDiv w:val="1"/>
      <w:marLeft w:val="0"/>
      <w:marRight w:val="0"/>
      <w:marTop w:val="0"/>
      <w:marBottom w:val="0"/>
      <w:divBdr>
        <w:top w:val="none" w:sz="0" w:space="0" w:color="auto"/>
        <w:left w:val="none" w:sz="0" w:space="0" w:color="auto"/>
        <w:bottom w:val="none" w:sz="0" w:space="0" w:color="auto"/>
        <w:right w:val="none" w:sz="0" w:space="0" w:color="auto"/>
      </w:divBdr>
    </w:div>
    <w:div w:id="1589651036">
      <w:bodyDiv w:val="1"/>
      <w:marLeft w:val="0"/>
      <w:marRight w:val="0"/>
      <w:marTop w:val="0"/>
      <w:marBottom w:val="0"/>
      <w:divBdr>
        <w:top w:val="none" w:sz="0" w:space="0" w:color="auto"/>
        <w:left w:val="none" w:sz="0" w:space="0" w:color="auto"/>
        <w:bottom w:val="none" w:sz="0" w:space="0" w:color="auto"/>
        <w:right w:val="none" w:sz="0" w:space="0" w:color="auto"/>
      </w:divBdr>
    </w:div>
    <w:div w:id="1591542952">
      <w:bodyDiv w:val="1"/>
      <w:marLeft w:val="0"/>
      <w:marRight w:val="0"/>
      <w:marTop w:val="0"/>
      <w:marBottom w:val="0"/>
      <w:divBdr>
        <w:top w:val="none" w:sz="0" w:space="0" w:color="auto"/>
        <w:left w:val="none" w:sz="0" w:space="0" w:color="auto"/>
        <w:bottom w:val="none" w:sz="0" w:space="0" w:color="auto"/>
        <w:right w:val="none" w:sz="0" w:space="0" w:color="auto"/>
      </w:divBdr>
    </w:div>
    <w:div w:id="1591739819">
      <w:bodyDiv w:val="1"/>
      <w:marLeft w:val="0"/>
      <w:marRight w:val="0"/>
      <w:marTop w:val="0"/>
      <w:marBottom w:val="0"/>
      <w:divBdr>
        <w:top w:val="none" w:sz="0" w:space="0" w:color="auto"/>
        <w:left w:val="none" w:sz="0" w:space="0" w:color="auto"/>
        <w:bottom w:val="none" w:sz="0" w:space="0" w:color="auto"/>
        <w:right w:val="none" w:sz="0" w:space="0" w:color="auto"/>
      </w:divBdr>
    </w:div>
    <w:div w:id="1597637727">
      <w:bodyDiv w:val="1"/>
      <w:marLeft w:val="0"/>
      <w:marRight w:val="0"/>
      <w:marTop w:val="0"/>
      <w:marBottom w:val="0"/>
      <w:divBdr>
        <w:top w:val="none" w:sz="0" w:space="0" w:color="auto"/>
        <w:left w:val="none" w:sz="0" w:space="0" w:color="auto"/>
        <w:bottom w:val="none" w:sz="0" w:space="0" w:color="auto"/>
        <w:right w:val="none" w:sz="0" w:space="0" w:color="auto"/>
      </w:divBdr>
    </w:div>
    <w:div w:id="1599093207">
      <w:bodyDiv w:val="1"/>
      <w:marLeft w:val="0"/>
      <w:marRight w:val="0"/>
      <w:marTop w:val="0"/>
      <w:marBottom w:val="0"/>
      <w:divBdr>
        <w:top w:val="none" w:sz="0" w:space="0" w:color="auto"/>
        <w:left w:val="none" w:sz="0" w:space="0" w:color="auto"/>
        <w:bottom w:val="none" w:sz="0" w:space="0" w:color="auto"/>
        <w:right w:val="none" w:sz="0" w:space="0" w:color="auto"/>
      </w:divBdr>
    </w:div>
    <w:div w:id="1600260480">
      <w:bodyDiv w:val="1"/>
      <w:marLeft w:val="0"/>
      <w:marRight w:val="0"/>
      <w:marTop w:val="0"/>
      <w:marBottom w:val="0"/>
      <w:divBdr>
        <w:top w:val="none" w:sz="0" w:space="0" w:color="auto"/>
        <w:left w:val="none" w:sz="0" w:space="0" w:color="auto"/>
        <w:bottom w:val="none" w:sz="0" w:space="0" w:color="auto"/>
        <w:right w:val="none" w:sz="0" w:space="0" w:color="auto"/>
      </w:divBdr>
    </w:div>
    <w:div w:id="1600990214">
      <w:bodyDiv w:val="1"/>
      <w:marLeft w:val="0"/>
      <w:marRight w:val="0"/>
      <w:marTop w:val="0"/>
      <w:marBottom w:val="0"/>
      <w:divBdr>
        <w:top w:val="none" w:sz="0" w:space="0" w:color="auto"/>
        <w:left w:val="none" w:sz="0" w:space="0" w:color="auto"/>
        <w:bottom w:val="none" w:sz="0" w:space="0" w:color="auto"/>
        <w:right w:val="none" w:sz="0" w:space="0" w:color="auto"/>
      </w:divBdr>
    </w:div>
    <w:div w:id="1604872202">
      <w:bodyDiv w:val="1"/>
      <w:marLeft w:val="0"/>
      <w:marRight w:val="0"/>
      <w:marTop w:val="0"/>
      <w:marBottom w:val="0"/>
      <w:divBdr>
        <w:top w:val="none" w:sz="0" w:space="0" w:color="auto"/>
        <w:left w:val="none" w:sz="0" w:space="0" w:color="auto"/>
        <w:bottom w:val="none" w:sz="0" w:space="0" w:color="auto"/>
        <w:right w:val="none" w:sz="0" w:space="0" w:color="auto"/>
      </w:divBdr>
    </w:div>
    <w:div w:id="1605183737">
      <w:bodyDiv w:val="1"/>
      <w:marLeft w:val="0"/>
      <w:marRight w:val="0"/>
      <w:marTop w:val="0"/>
      <w:marBottom w:val="0"/>
      <w:divBdr>
        <w:top w:val="none" w:sz="0" w:space="0" w:color="auto"/>
        <w:left w:val="none" w:sz="0" w:space="0" w:color="auto"/>
        <w:bottom w:val="none" w:sz="0" w:space="0" w:color="auto"/>
        <w:right w:val="none" w:sz="0" w:space="0" w:color="auto"/>
      </w:divBdr>
    </w:div>
    <w:div w:id="1607999518">
      <w:bodyDiv w:val="1"/>
      <w:marLeft w:val="0"/>
      <w:marRight w:val="0"/>
      <w:marTop w:val="0"/>
      <w:marBottom w:val="0"/>
      <w:divBdr>
        <w:top w:val="none" w:sz="0" w:space="0" w:color="auto"/>
        <w:left w:val="none" w:sz="0" w:space="0" w:color="auto"/>
        <w:bottom w:val="none" w:sz="0" w:space="0" w:color="auto"/>
        <w:right w:val="none" w:sz="0" w:space="0" w:color="auto"/>
      </w:divBdr>
    </w:div>
    <w:div w:id="1609896297">
      <w:bodyDiv w:val="1"/>
      <w:marLeft w:val="0"/>
      <w:marRight w:val="0"/>
      <w:marTop w:val="0"/>
      <w:marBottom w:val="0"/>
      <w:divBdr>
        <w:top w:val="none" w:sz="0" w:space="0" w:color="auto"/>
        <w:left w:val="none" w:sz="0" w:space="0" w:color="auto"/>
        <w:bottom w:val="none" w:sz="0" w:space="0" w:color="auto"/>
        <w:right w:val="none" w:sz="0" w:space="0" w:color="auto"/>
      </w:divBdr>
    </w:div>
    <w:div w:id="1612006614">
      <w:bodyDiv w:val="1"/>
      <w:marLeft w:val="0"/>
      <w:marRight w:val="0"/>
      <w:marTop w:val="0"/>
      <w:marBottom w:val="0"/>
      <w:divBdr>
        <w:top w:val="none" w:sz="0" w:space="0" w:color="auto"/>
        <w:left w:val="none" w:sz="0" w:space="0" w:color="auto"/>
        <w:bottom w:val="none" w:sz="0" w:space="0" w:color="auto"/>
        <w:right w:val="none" w:sz="0" w:space="0" w:color="auto"/>
      </w:divBdr>
    </w:div>
    <w:div w:id="1620261146">
      <w:bodyDiv w:val="1"/>
      <w:marLeft w:val="0"/>
      <w:marRight w:val="0"/>
      <w:marTop w:val="0"/>
      <w:marBottom w:val="0"/>
      <w:divBdr>
        <w:top w:val="none" w:sz="0" w:space="0" w:color="auto"/>
        <w:left w:val="none" w:sz="0" w:space="0" w:color="auto"/>
        <w:bottom w:val="none" w:sz="0" w:space="0" w:color="auto"/>
        <w:right w:val="none" w:sz="0" w:space="0" w:color="auto"/>
      </w:divBdr>
    </w:div>
    <w:div w:id="1620915525">
      <w:bodyDiv w:val="1"/>
      <w:marLeft w:val="0"/>
      <w:marRight w:val="0"/>
      <w:marTop w:val="0"/>
      <w:marBottom w:val="0"/>
      <w:divBdr>
        <w:top w:val="none" w:sz="0" w:space="0" w:color="auto"/>
        <w:left w:val="none" w:sz="0" w:space="0" w:color="auto"/>
        <w:bottom w:val="none" w:sz="0" w:space="0" w:color="auto"/>
        <w:right w:val="none" w:sz="0" w:space="0" w:color="auto"/>
      </w:divBdr>
    </w:div>
    <w:div w:id="1621573988">
      <w:bodyDiv w:val="1"/>
      <w:marLeft w:val="0"/>
      <w:marRight w:val="0"/>
      <w:marTop w:val="0"/>
      <w:marBottom w:val="0"/>
      <w:divBdr>
        <w:top w:val="none" w:sz="0" w:space="0" w:color="auto"/>
        <w:left w:val="none" w:sz="0" w:space="0" w:color="auto"/>
        <w:bottom w:val="none" w:sz="0" w:space="0" w:color="auto"/>
        <w:right w:val="none" w:sz="0" w:space="0" w:color="auto"/>
      </w:divBdr>
    </w:div>
    <w:div w:id="1627928940">
      <w:bodyDiv w:val="1"/>
      <w:marLeft w:val="0"/>
      <w:marRight w:val="0"/>
      <w:marTop w:val="0"/>
      <w:marBottom w:val="0"/>
      <w:divBdr>
        <w:top w:val="none" w:sz="0" w:space="0" w:color="auto"/>
        <w:left w:val="none" w:sz="0" w:space="0" w:color="auto"/>
        <w:bottom w:val="none" w:sz="0" w:space="0" w:color="auto"/>
        <w:right w:val="none" w:sz="0" w:space="0" w:color="auto"/>
      </w:divBdr>
    </w:div>
    <w:div w:id="1630283787">
      <w:bodyDiv w:val="1"/>
      <w:marLeft w:val="0"/>
      <w:marRight w:val="0"/>
      <w:marTop w:val="0"/>
      <w:marBottom w:val="0"/>
      <w:divBdr>
        <w:top w:val="none" w:sz="0" w:space="0" w:color="auto"/>
        <w:left w:val="none" w:sz="0" w:space="0" w:color="auto"/>
        <w:bottom w:val="none" w:sz="0" w:space="0" w:color="auto"/>
        <w:right w:val="none" w:sz="0" w:space="0" w:color="auto"/>
      </w:divBdr>
    </w:div>
    <w:div w:id="1630435752">
      <w:bodyDiv w:val="1"/>
      <w:marLeft w:val="0"/>
      <w:marRight w:val="0"/>
      <w:marTop w:val="0"/>
      <w:marBottom w:val="0"/>
      <w:divBdr>
        <w:top w:val="none" w:sz="0" w:space="0" w:color="auto"/>
        <w:left w:val="none" w:sz="0" w:space="0" w:color="auto"/>
        <w:bottom w:val="none" w:sz="0" w:space="0" w:color="auto"/>
        <w:right w:val="none" w:sz="0" w:space="0" w:color="auto"/>
      </w:divBdr>
    </w:div>
    <w:div w:id="1632587921">
      <w:bodyDiv w:val="1"/>
      <w:marLeft w:val="0"/>
      <w:marRight w:val="0"/>
      <w:marTop w:val="0"/>
      <w:marBottom w:val="0"/>
      <w:divBdr>
        <w:top w:val="none" w:sz="0" w:space="0" w:color="auto"/>
        <w:left w:val="none" w:sz="0" w:space="0" w:color="auto"/>
        <w:bottom w:val="none" w:sz="0" w:space="0" w:color="auto"/>
        <w:right w:val="none" w:sz="0" w:space="0" w:color="auto"/>
      </w:divBdr>
    </w:div>
    <w:div w:id="1633443568">
      <w:bodyDiv w:val="1"/>
      <w:marLeft w:val="0"/>
      <w:marRight w:val="0"/>
      <w:marTop w:val="0"/>
      <w:marBottom w:val="0"/>
      <w:divBdr>
        <w:top w:val="none" w:sz="0" w:space="0" w:color="auto"/>
        <w:left w:val="none" w:sz="0" w:space="0" w:color="auto"/>
        <w:bottom w:val="none" w:sz="0" w:space="0" w:color="auto"/>
        <w:right w:val="none" w:sz="0" w:space="0" w:color="auto"/>
      </w:divBdr>
    </w:div>
    <w:div w:id="1633487122">
      <w:bodyDiv w:val="1"/>
      <w:marLeft w:val="0"/>
      <w:marRight w:val="0"/>
      <w:marTop w:val="0"/>
      <w:marBottom w:val="0"/>
      <w:divBdr>
        <w:top w:val="none" w:sz="0" w:space="0" w:color="auto"/>
        <w:left w:val="none" w:sz="0" w:space="0" w:color="auto"/>
        <w:bottom w:val="none" w:sz="0" w:space="0" w:color="auto"/>
        <w:right w:val="none" w:sz="0" w:space="0" w:color="auto"/>
      </w:divBdr>
    </w:div>
    <w:div w:id="1634796546">
      <w:bodyDiv w:val="1"/>
      <w:marLeft w:val="0"/>
      <w:marRight w:val="0"/>
      <w:marTop w:val="0"/>
      <w:marBottom w:val="0"/>
      <w:divBdr>
        <w:top w:val="none" w:sz="0" w:space="0" w:color="auto"/>
        <w:left w:val="none" w:sz="0" w:space="0" w:color="auto"/>
        <w:bottom w:val="none" w:sz="0" w:space="0" w:color="auto"/>
        <w:right w:val="none" w:sz="0" w:space="0" w:color="auto"/>
      </w:divBdr>
    </w:div>
    <w:div w:id="1640383506">
      <w:bodyDiv w:val="1"/>
      <w:marLeft w:val="0"/>
      <w:marRight w:val="0"/>
      <w:marTop w:val="0"/>
      <w:marBottom w:val="0"/>
      <w:divBdr>
        <w:top w:val="none" w:sz="0" w:space="0" w:color="auto"/>
        <w:left w:val="none" w:sz="0" w:space="0" w:color="auto"/>
        <w:bottom w:val="none" w:sz="0" w:space="0" w:color="auto"/>
        <w:right w:val="none" w:sz="0" w:space="0" w:color="auto"/>
      </w:divBdr>
    </w:div>
    <w:div w:id="1644658194">
      <w:bodyDiv w:val="1"/>
      <w:marLeft w:val="0"/>
      <w:marRight w:val="0"/>
      <w:marTop w:val="0"/>
      <w:marBottom w:val="0"/>
      <w:divBdr>
        <w:top w:val="none" w:sz="0" w:space="0" w:color="auto"/>
        <w:left w:val="none" w:sz="0" w:space="0" w:color="auto"/>
        <w:bottom w:val="none" w:sz="0" w:space="0" w:color="auto"/>
        <w:right w:val="none" w:sz="0" w:space="0" w:color="auto"/>
      </w:divBdr>
    </w:div>
    <w:div w:id="1647660871">
      <w:bodyDiv w:val="1"/>
      <w:marLeft w:val="0"/>
      <w:marRight w:val="0"/>
      <w:marTop w:val="0"/>
      <w:marBottom w:val="0"/>
      <w:divBdr>
        <w:top w:val="none" w:sz="0" w:space="0" w:color="auto"/>
        <w:left w:val="none" w:sz="0" w:space="0" w:color="auto"/>
        <w:bottom w:val="none" w:sz="0" w:space="0" w:color="auto"/>
        <w:right w:val="none" w:sz="0" w:space="0" w:color="auto"/>
      </w:divBdr>
    </w:div>
    <w:div w:id="1654410351">
      <w:bodyDiv w:val="1"/>
      <w:marLeft w:val="0"/>
      <w:marRight w:val="0"/>
      <w:marTop w:val="0"/>
      <w:marBottom w:val="0"/>
      <w:divBdr>
        <w:top w:val="none" w:sz="0" w:space="0" w:color="auto"/>
        <w:left w:val="none" w:sz="0" w:space="0" w:color="auto"/>
        <w:bottom w:val="none" w:sz="0" w:space="0" w:color="auto"/>
        <w:right w:val="none" w:sz="0" w:space="0" w:color="auto"/>
      </w:divBdr>
    </w:div>
    <w:div w:id="1657224592">
      <w:bodyDiv w:val="1"/>
      <w:marLeft w:val="0"/>
      <w:marRight w:val="0"/>
      <w:marTop w:val="0"/>
      <w:marBottom w:val="0"/>
      <w:divBdr>
        <w:top w:val="none" w:sz="0" w:space="0" w:color="auto"/>
        <w:left w:val="none" w:sz="0" w:space="0" w:color="auto"/>
        <w:bottom w:val="none" w:sz="0" w:space="0" w:color="auto"/>
        <w:right w:val="none" w:sz="0" w:space="0" w:color="auto"/>
      </w:divBdr>
    </w:div>
    <w:div w:id="1664551952">
      <w:bodyDiv w:val="1"/>
      <w:marLeft w:val="0"/>
      <w:marRight w:val="0"/>
      <w:marTop w:val="0"/>
      <w:marBottom w:val="0"/>
      <w:divBdr>
        <w:top w:val="none" w:sz="0" w:space="0" w:color="auto"/>
        <w:left w:val="none" w:sz="0" w:space="0" w:color="auto"/>
        <w:bottom w:val="none" w:sz="0" w:space="0" w:color="auto"/>
        <w:right w:val="none" w:sz="0" w:space="0" w:color="auto"/>
      </w:divBdr>
    </w:div>
    <w:div w:id="1670789700">
      <w:bodyDiv w:val="1"/>
      <w:marLeft w:val="0"/>
      <w:marRight w:val="0"/>
      <w:marTop w:val="0"/>
      <w:marBottom w:val="0"/>
      <w:divBdr>
        <w:top w:val="none" w:sz="0" w:space="0" w:color="auto"/>
        <w:left w:val="none" w:sz="0" w:space="0" w:color="auto"/>
        <w:bottom w:val="none" w:sz="0" w:space="0" w:color="auto"/>
        <w:right w:val="none" w:sz="0" w:space="0" w:color="auto"/>
      </w:divBdr>
    </w:div>
    <w:div w:id="1673608128">
      <w:bodyDiv w:val="1"/>
      <w:marLeft w:val="0"/>
      <w:marRight w:val="0"/>
      <w:marTop w:val="0"/>
      <w:marBottom w:val="0"/>
      <w:divBdr>
        <w:top w:val="none" w:sz="0" w:space="0" w:color="auto"/>
        <w:left w:val="none" w:sz="0" w:space="0" w:color="auto"/>
        <w:bottom w:val="none" w:sz="0" w:space="0" w:color="auto"/>
        <w:right w:val="none" w:sz="0" w:space="0" w:color="auto"/>
      </w:divBdr>
    </w:div>
    <w:div w:id="1674062298">
      <w:bodyDiv w:val="1"/>
      <w:marLeft w:val="0"/>
      <w:marRight w:val="0"/>
      <w:marTop w:val="0"/>
      <w:marBottom w:val="0"/>
      <w:divBdr>
        <w:top w:val="none" w:sz="0" w:space="0" w:color="auto"/>
        <w:left w:val="none" w:sz="0" w:space="0" w:color="auto"/>
        <w:bottom w:val="none" w:sz="0" w:space="0" w:color="auto"/>
        <w:right w:val="none" w:sz="0" w:space="0" w:color="auto"/>
      </w:divBdr>
    </w:div>
    <w:div w:id="1675722745">
      <w:bodyDiv w:val="1"/>
      <w:marLeft w:val="0"/>
      <w:marRight w:val="0"/>
      <w:marTop w:val="0"/>
      <w:marBottom w:val="0"/>
      <w:divBdr>
        <w:top w:val="none" w:sz="0" w:space="0" w:color="auto"/>
        <w:left w:val="none" w:sz="0" w:space="0" w:color="auto"/>
        <w:bottom w:val="none" w:sz="0" w:space="0" w:color="auto"/>
        <w:right w:val="none" w:sz="0" w:space="0" w:color="auto"/>
      </w:divBdr>
    </w:div>
    <w:div w:id="1678461095">
      <w:bodyDiv w:val="1"/>
      <w:marLeft w:val="0"/>
      <w:marRight w:val="0"/>
      <w:marTop w:val="0"/>
      <w:marBottom w:val="0"/>
      <w:divBdr>
        <w:top w:val="none" w:sz="0" w:space="0" w:color="auto"/>
        <w:left w:val="none" w:sz="0" w:space="0" w:color="auto"/>
        <w:bottom w:val="none" w:sz="0" w:space="0" w:color="auto"/>
        <w:right w:val="none" w:sz="0" w:space="0" w:color="auto"/>
      </w:divBdr>
    </w:div>
    <w:div w:id="1681274462">
      <w:bodyDiv w:val="1"/>
      <w:marLeft w:val="0"/>
      <w:marRight w:val="0"/>
      <w:marTop w:val="0"/>
      <w:marBottom w:val="0"/>
      <w:divBdr>
        <w:top w:val="none" w:sz="0" w:space="0" w:color="auto"/>
        <w:left w:val="none" w:sz="0" w:space="0" w:color="auto"/>
        <w:bottom w:val="none" w:sz="0" w:space="0" w:color="auto"/>
        <w:right w:val="none" w:sz="0" w:space="0" w:color="auto"/>
      </w:divBdr>
    </w:div>
    <w:div w:id="1687705782">
      <w:bodyDiv w:val="1"/>
      <w:marLeft w:val="0"/>
      <w:marRight w:val="0"/>
      <w:marTop w:val="0"/>
      <w:marBottom w:val="0"/>
      <w:divBdr>
        <w:top w:val="none" w:sz="0" w:space="0" w:color="auto"/>
        <w:left w:val="none" w:sz="0" w:space="0" w:color="auto"/>
        <w:bottom w:val="none" w:sz="0" w:space="0" w:color="auto"/>
        <w:right w:val="none" w:sz="0" w:space="0" w:color="auto"/>
      </w:divBdr>
    </w:div>
    <w:div w:id="1698240113">
      <w:bodyDiv w:val="1"/>
      <w:marLeft w:val="0"/>
      <w:marRight w:val="0"/>
      <w:marTop w:val="0"/>
      <w:marBottom w:val="0"/>
      <w:divBdr>
        <w:top w:val="none" w:sz="0" w:space="0" w:color="auto"/>
        <w:left w:val="none" w:sz="0" w:space="0" w:color="auto"/>
        <w:bottom w:val="none" w:sz="0" w:space="0" w:color="auto"/>
        <w:right w:val="none" w:sz="0" w:space="0" w:color="auto"/>
      </w:divBdr>
    </w:div>
    <w:div w:id="1705404178">
      <w:bodyDiv w:val="1"/>
      <w:marLeft w:val="0"/>
      <w:marRight w:val="0"/>
      <w:marTop w:val="0"/>
      <w:marBottom w:val="0"/>
      <w:divBdr>
        <w:top w:val="none" w:sz="0" w:space="0" w:color="auto"/>
        <w:left w:val="none" w:sz="0" w:space="0" w:color="auto"/>
        <w:bottom w:val="none" w:sz="0" w:space="0" w:color="auto"/>
        <w:right w:val="none" w:sz="0" w:space="0" w:color="auto"/>
      </w:divBdr>
    </w:div>
    <w:div w:id="1707558396">
      <w:bodyDiv w:val="1"/>
      <w:marLeft w:val="0"/>
      <w:marRight w:val="0"/>
      <w:marTop w:val="0"/>
      <w:marBottom w:val="0"/>
      <w:divBdr>
        <w:top w:val="none" w:sz="0" w:space="0" w:color="auto"/>
        <w:left w:val="none" w:sz="0" w:space="0" w:color="auto"/>
        <w:bottom w:val="none" w:sz="0" w:space="0" w:color="auto"/>
        <w:right w:val="none" w:sz="0" w:space="0" w:color="auto"/>
      </w:divBdr>
    </w:div>
    <w:div w:id="1708143571">
      <w:bodyDiv w:val="1"/>
      <w:marLeft w:val="0"/>
      <w:marRight w:val="0"/>
      <w:marTop w:val="0"/>
      <w:marBottom w:val="0"/>
      <w:divBdr>
        <w:top w:val="none" w:sz="0" w:space="0" w:color="auto"/>
        <w:left w:val="none" w:sz="0" w:space="0" w:color="auto"/>
        <w:bottom w:val="none" w:sz="0" w:space="0" w:color="auto"/>
        <w:right w:val="none" w:sz="0" w:space="0" w:color="auto"/>
      </w:divBdr>
    </w:div>
    <w:div w:id="1710108882">
      <w:bodyDiv w:val="1"/>
      <w:marLeft w:val="0"/>
      <w:marRight w:val="0"/>
      <w:marTop w:val="0"/>
      <w:marBottom w:val="0"/>
      <w:divBdr>
        <w:top w:val="none" w:sz="0" w:space="0" w:color="auto"/>
        <w:left w:val="none" w:sz="0" w:space="0" w:color="auto"/>
        <w:bottom w:val="none" w:sz="0" w:space="0" w:color="auto"/>
        <w:right w:val="none" w:sz="0" w:space="0" w:color="auto"/>
      </w:divBdr>
    </w:div>
    <w:div w:id="1711685079">
      <w:bodyDiv w:val="1"/>
      <w:marLeft w:val="0"/>
      <w:marRight w:val="0"/>
      <w:marTop w:val="0"/>
      <w:marBottom w:val="0"/>
      <w:divBdr>
        <w:top w:val="none" w:sz="0" w:space="0" w:color="auto"/>
        <w:left w:val="none" w:sz="0" w:space="0" w:color="auto"/>
        <w:bottom w:val="none" w:sz="0" w:space="0" w:color="auto"/>
        <w:right w:val="none" w:sz="0" w:space="0" w:color="auto"/>
      </w:divBdr>
    </w:div>
    <w:div w:id="1712344912">
      <w:bodyDiv w:val="1"/>
      <w:marLeft w:val="0"/>
      <w:marRight w:val="0"/>
      <w:marTop w:val="0"/>
      <w:marBottom w:val="0"/>
      <w:divBdr>
        <w:top w:val="none" w:sz="0" w:space="0" w:color="auto"/>
        <w:left w:val="none" w:sz="0" w:space="0" w:color="auto"/>
        <w:bottom w:val="none" w:sz="0" w:space="0" w:color="auto"/>
        <w:right w:val="none" w:sz="0" w:space="0" w:color="auto"/>
      </w:divBdr>
    </w:div>
    <w:div w:id="1720595701">
      <w:bodyDiv w:val="1"/>
      <w:marLeft w:val="0"/>
      <w:marRight w:val="0"/>
      <w:marTop w:val="0"/>
      <w:marBottom w:val="0"/>
      <w:divBdr>
        <w:top w:val="none" w:sz="0" w:space="0" w:color="auto"/>
        <w:left w:val="none" w:sz="0" w:space="0" w:color="auto"/>
        <w:bottom w:val="none" w:sz="0" w:space="0" w:color="auto"/>
        <w:right w:val="none" w:sz="0" w:space="0" w:color="auto"/>
      </w:divBdr>
    </w:div>
    <w:div w:id="1722172358">
      <w:bodyDiv w:val="1"/>
      <w:marLeft w:val="0"/>
      <w:marRight w:val="0"/>
      <w:marTop w:val="0"/>
      <w:marBottom w:val="0"/>
      <w:divBdr>
        <w:top w:val="none" w:sz="0" w:space="0" w:color="auto"/>
        <w:left w:val="none" w:sz="0" w:space="0" w:color="auto"/>
        <w:bottom w:val="none" w:sz="0" w:space="0" w:color="auto"/>
        <w:right w:val="none" w:sz="0" w:space="0" w:color="auto"/>
      </w:divBdr>
    </w:div>
    <w:div w:id="1726022915">
      <w:bodyDiv w:val="1"/>
      <w:marLeft w:val="0"/>
      <w:marRight w:val="0"/>
      <w:marTop w:val="0"/>
      <w:marBottom w:val="0"/>
      <w:divBdr>
        <w:top w:val="none" w:sz="0" w:space="0" w:color="auto"/>
        <w:left w:val="none" w:sz="0" w:space="0" w:color="auto"/>
        <w:bottom w:val="none" w:sz="0" w:space="0" w:color="auto"/>
        <w:right w:val="none" w:sz="0" w:space="0" w:color="auto"/>
      </w:divBdr>
    </w:div>
    <w:div w:id="1728871779">
      <w:bodyDiv w:val="1"/>
      <w:marLeft w:val="0"/>
      <w:marRight w:val="0"/>
      <w:marTop w:val="0"/>
      <w:marBottom w:val="0"/>
      <w:divBdr>
        <w:top w:val="none" w:sz="0" w:space="0" w:color="auto"/>
        <w:left w:val="none" w:sz="0" w:space="0" w:color="auto"/>
        <w:bottom w:val="none" w:sz="0" w:space="0" w:color="auto"/>
        <w:right w:val="none" w:sz="0" w:space="0" w:color="auto"/>
      </w:divBdr>
    </w:div>
    <w:div w:id="1739397535">
      <w:bodyDiv w:val="1"/>
      <w:marLeft w:val="0"/>
      <w:marRight w:val="0"/>
      <w:marTop w:val="0"/>
      <w:marBottom w:val="0"/>
      <w:divBdr>
        <w:top w:val="none" w:sz="0" w:space="0" w:color="auto"/>
        <w:left w:val="none" w:sz="0" w:space="0" w:color="auto"/>
        <w:bottom w:val="none" w:sz="0" w:space="0" w:color="auto"/>
        <w:right w:val="none" w:sz="0" w:space="0" w:color="auto"/>
      </w:divBdr>
    </w:div>
    <w:div w:id="1752119063">
      <w:bodyDiv w:val="1"/>
      <w:marLeft w:val="0"/>
      <w:marRight w:val="0"/>
      <w:marTop w:val="0"/>
      <w:marBottom w:val="0"/>
      <w:divBdr>
        <w:top w:val="none" w:sz="0" w:space="0" w:color="auto"/>
        <w:left w:val="none" w:sz="0" w:space="0" w:color="auto"/>
        <w:bottom w:val="none" w:sz="0" w:space="0" w:color="auto"/>
        <w:right w:val="none" w:sz="0" w:space="0" w:color="auto"/>
      </w:divBdr>
    </w:div>
    <w:div w:id="1759985883">
      <w:bodyDiv w:val="1"/>
      <w:marLeft w:val="0"/>
      <w:marRight w:val="0"/>
      <w:marTop w:val="0"/>
      <w:marBottom w:val="0"/>
      <w:divBdr>
        <w:top w:val="none" w:sz="0" w:space="0" w:color="auto"/>
        <w:left w:val="none" w:sz="0" w:space="0" w:color="auto"/>
        <w:bottom w:val="none" w:sz="0" w:space="0" w:color="auto"/>
        <w:right w:val="none" w:sz="0" w:space="0" w:color="auto"/>
      </w:divBdr>
    </w:div>
    <w:div w:id="1762874356">
      <w:bodyDiv w:val="1"/>
      <w:marLeft w:val="0"/>
      <w:marRight w:val="0"/>
      <w:marTop w:val="0"/>
      <w:marBottom w:val="0"/>
      <w:divBdr>
        <w:top w:val="none" w:sz="0" w:space="0" w:color="auto"/>
        <w:left w:val="none" w:sz="0" w:space="0" w:color="auto"/>
        <w:bottom w:val="none" w:sz="0" w:space="0" w:color="auto"/>
        <w:right w:val="none" w:sz="0" w:space="0" w:color="auto"/>
      </w:divBdr>
    </w:div>
    <w:div w:id="1764253777">
      <w:bodyDiv w:val="1"/>
      <w:marLeft w:val="0"/>
      <w:marRight w:val="0"/>
      <w:marTop w:val="0"/>
      <w:marBottom w:val="0"/>
      <w:divBdr>
        <w:top w:val="none" w:sz="0" w:space="0" w:color="auto"/>
        <w:left w:val="none" w:sz="0" w:space="0" w:color="auto"/>
        <w:bottom w:val="none" w:sz="0" w:space="0" w:color="auto"/>
        <w:right w:val="none" w:sz="0" w:space="0" w:color="auto"/>
      </w:divBdr>
    </w:div>
    <w:div w:id="1765607848">
      <w:bodyDiv w:val="1"/>
      <w:marLeft w:val="0"/>
      <w:marRight w:val="0"/>
      <w:marTop w:val="0"/>
      <w:marBottom w:val="0"/>
      <w:divBdr>
        <w:top w:val="none" w:sz="0" w:space="0" w:color="auto"/>
        <w:left w:val="none" w:sz="0" w:space="0" w:color="auto"/>
        <w:bottom w:val="none" w:sz="0" w:space="0" w:color="auto"/>
        <w:right w:val="none" w:sz="0" w:space="0" w:color="auto"/>
      </w:divBdr>
    </w:div>
    <w:div w:id="1765834175">
      <w:bodyDiv w:val="1"/>
      <w:marLeft w:val="0"/>
      <w:marRight w:val="0"/>
      <w:marTop w:val="0"/>
      <w:marBottom w:val="0"/>
      <w:divBdr>
        <w:top w:val="none" w:sz="0" w:space="0" w:color="auto"/>
        <w:left w:val="none" w:sz="0" w:space="0" w:color="auto"/>
        <w:bottom w:val="none" w:sz="0" w:space="0" w:color="auto"/>
        <w:right w:val="none" w:sz="0" w:space="0" w:color="auto"/>
      </w:divBdr>
    </w:div>
    <w:div w:id="1772624587">
      <w:bodyDiv w:val="1"/>
      <w:marLeft w:val="0"/>
      <w:marRight w:val="0"/>
      <w:marTop w:val="0"/>
      <w:marBottom w:val="0"/>
      <w:divBdr>
        <w:top w:val="none" w:sz="0" w:space="0" w:color="auto"/>
        <w:left w:val="none" w:sz="0" w:space="0" w:color="auto"/>
        <w:bottom w:val="none" w:sz="0" w:space="0" w:color="auto"/>
        <w:right w:val="none" w:sz="0" w:space="0" w:color="auto"/>
      </w:divBdr>
    </w:div>
    <w:div w:id="1775396333">
      <w:bodyDiv w:val="1"/>
      <w:marLeft w:val="0"/>
      <w:marRight w:val="0"/>
      <w:marTop w:val="0"/>
      <w:marBottom w:val="0"/>
      <w:divBdr>
        <w:top w:val="none" w:sz="0" w:space="0" w:color="auto"/>
        <w:left w:val="none" w:sz="0" w:space="0" w:color="auto"/>
        <w:bottom w:val="none" w:sz="0" w:space="0" w:color="auto"/>
        <w:right w:val="none" w:sz="0" w:space="0" w:color="auto"/>
      </w:divBdr>
    </w:div>
    <w:div w:id="1777367846">
      <w:bodyDiv w:val="1"/>
      <w:marLeft w:val="0"/>
      <w:marRight w:val="0"/>
      <w:marTop w:val="0"/>
      <w:marBottom w:val="0"/>
      <w:divBdr>
        <w:top w:val="none" w:sz="0" w:space="0" w:color="auto"/>
        <w:left w:val="none" w:sz="0" w:space="0" w:color="auto"/>
        <w:bottom w:val="none" w:sz="0" w:space="0" w:color="auto"/>
        <w:right w:val="none" w:sz="0" w:space="0" w:color="auto"/>
      </w:divBdr>
    </w:div>
    <w:div w:id="1792675318">
      <w:bodyDiv w:val="1"/>
      <w:marLeft w:val="0"/>
      <w:marRight w:val="0"/>
      <w:marTop w:val="0"/>
      <w:marBottom w:val="0"/>
      <w:divBdr>
        <w:top w:val="none" w:sz="0" w:space="0" w:color="auto"/>
        <w:left w:val="none" w:sz="0" w:space="0" w:color="auto"/>
        <w:bottom w:val="none" w:sz="0" w:space="0" w:color="auto"/>
        <w:right w:val="none" w:sz="0" w:space="0" w:color="auto"/>
      </w:divBdr>
    </w:div>
    <w:div w:id="1794905939">
      <w:bodyDiv w:val="1"/>
      <w:marLeft w:val="0"/>
      <w:marRight w:val="0"/>
      <w:marTop w:val="0"/>
      <w:marBottom w:val="0"/>
      <w:divBdr>
        <w:top w:val="none" w:sz="0" w:space="0" w:color="auto"/>
        <w:left w:val="none" w:sz="0" w:space="0" w:color="auto"/>
        <w:bottom w:val="none" w:sz="0" w:space="0" w:color="auto"/>
        <w:right w:val="none" w:sz="0" w:space="0" w:color="auto"/>
      </w:divBdr>
    </w:div>
    <w:div w:id="1795443999">
      <w:bodyDiv w:val="1"/>
      <w:marLeft w:val="0"/>
      <w:marRight w:val="0"/>
      <w:marTop w:val="0"/>
      <w:marBottom w:val="0"/>
      <w:divBdr>
        <w:top w:val="none" w:sz="0" w:space="0" w:color="auto"/>
        <w:left w:val="none" w:sz="0" w:space="0" w:color="auto"/>
        <w:bottom w:val="none" w:sz="0" w:space="0" w:color="auto"/>
        <w:right w:val="none" w:sz="0" w:space="0" w:color="auto"/>
      </w:divBdr>
    </w:div>
    <w:div w:id="1799756558">
      <w:bodyDiv w:val="1"/>
      <w:marLeft w:val="0"/>
      <w:marRight w:val="0"/>
      <w:marTop w:val="0"/>
      <w:marBottom w:val="0"/>
      <w:divBdr>
        <w:top w:val="none" w:sz="0" w:space="0" w:color="auto"/>
        <w:left w:val="none" w:sz="0" w:space="0" w:color="auto"/>
        <w:bottom w:val="none" w:sz="0" w:space="0" w:color="auto"/>
        <w:right w:val="none" w:sz="0" w:space="0" w:color="auto"/>
      </w:divBdr>
    </w:div>
    <w:div w:id="1800487755">
      <w:bodyDiv w:val="1"/>
      <w:marLeft w:val="0"/>
      <w:marRight w:val="0"/>
      <w:marTop w:val="0"/>
      <w:marBottom w:val="0"/>
      <w:divBdr>
        <w:top w:val="none" w:sz="0" w:space="0" w:color="auto"/>
        <w:left w:val="none" w:sz="0" w:space="0" w:color="auto"/>
        <w:bottom w:val="none" w:sz="0" w:space="0" w:color="auto"/>
        <w:right w:val="none" w:sz="0" w:space="0" w:color="auto"/>
      </w:divBdr>
    </w:div>
    <w:div w:id="1802531584">
      <w:bodyDiv w:val="1"/>
      <w:marLeft w:val="0"/>
      <w:marRight w:val="0"/>
      <w:marTop w:val="0"/>
      <w:marBottom w:val="0"/>
      <w:divBdr>
        <w:top w:val="none" w:sz="0" w:space="0" w:color="auto"/>
        <w:left w:val="none" w:sz="0" w:space="0" w:color="auto"/>
        <w:bottom w:val="none" w:sz="0" w:space="0" w:color="auto"/>
        <w:right w:val="none" w:sz="0" w:space="0" w:color="auto"/>
      </w:divBdr>
    </w:div>
    <w:div w:id="1812866858">
      <w:bodyDiv w:val="1"/>
      <w:marLeft w:val="0"/>
      <w:marRight w:val="0"/>
      <w:marTop w:val="0"/>
      <w:marBottom w:val="0"/>
      <w:divBdr>
        <w:top w:val="none" w:sz="0" w:space="0" w:color="auto"/>
        <w:left w:val="none" w:sz="0" w:space="0" w:color="auto"/>
        <w:bottom w:val="none" w:sz="0" w:space="0" w:color="auto"/>
        <w:right w:val="none" w:sz="0" w:space="0" w:color="auto"/>
      </w:divBdr>
    </w:div>
    <w:div w:id="1817449809">
      <w:bodyDiv w:val="1"/>
      <w:marLeft w:val="0"/>
      <w:marRight w:val="0"/>
      <w:marTop w:val="0"/>
      <w:marBottom w:val="0"/>
      <w:divBdr>
        <w:top w:val="none" w:sz="0" w:space="0" w:color="auto"/>
        <w:left w:val="none" w:sz="0" w:space="0" w:color="auto"/>
        <w:bottom w:val="none" w:sz="0" w:space="0" w:color="auto"/>
        <w:right w:val="none" w:sz="0" w:space="0" w:color="auto"/>
      </w:divBdr>
    </w:div>
    <w:div w:id="1818647934">
      <w:bodyDiv w:val="1"/>
      <w:marLeft w:val="0"/>
      <w:marRight w:val="0"/>
      <w:marTop w:val="0"/>
      <w:marBottom w:val="0"/>
      <w:divBdr>
        <w:top w:val="none" w:sz="0" w:space="0" w:color="auto"/>
        <w:left w:val="none" w:sz="0" w:space="0" w:color="auto"/>
        <w:bottom w:val="none" w:sz="0" w:space="0" w:color="auto"/>
        <w:right w:val="none" w:sz="0" w:space="0" w:color="auto"/>
      </w:divBdr>
    </w:div>
    <w:div w:id="1833134463">
      <w:bodyDiv w:val="1"/>
      <w:marLeft w:val="0"/>
      <w:marRight w:val="0"/>
      <w:marTop w:val="0"/>
      <w:marBottom w:val="0"/>
      <w:divBdr>
        <w:top w:val="none" w:sz="0" w:space="0" w:color="auto"/>
        <w:left w:val="none" w:sz="0" w:space="0" w:color="auto"/>
        <w:bottom w:val="none" w:sz="0" w:space="0" w:color="auto"/>
        <w:right w:val="none" w:sz="0" w:space="0" w:color="auto"/>
      </w:divBdr>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
    <w:div w:id="1834757661">
      <w:bodyDiv w:val="1"/>
      <w:marLeft w:val="0"/>
      <w:marRight w:val="0"/>
      <w:marTop w:val="0"/>
      <w:marBottom w:val="0"/>
      <w:divBdr>
        <w:top w:val="none" w:sz="0" w:space="0" w:color="auto"/>
        <w:left w:val="none" w:sz="0" w:space="0" w:color="auto"/>
        <w:bottom w:val="none" w:sz="0" w:space="0" w:color="auto"/>
        <w:right w:val="none" w:sz="0" w:space="0" w:color="auto"/>
      </w:divBdr>
    </w:div>
    <w:div w:id="1837189522">
      <w:bodyDiv w:val="1"/>
      <w:marLeft w:val="0"/>
      <w:marRight w:val="0"/>
      <w:marTop w:val="0"/>
      <w:marBottom w:val="0"/>
      <w:divBdr>
        <w:top w:val="none" w:sz="0" w:space="0" w:color="auto"/>
        <w:left w:val="none" w:sz="0" w:space="0" w:color="auto"/>
        <w:bottom w:val="none" w:sz="0" w:space="0" w:color="auto"/>
        <w:right w:val="none" w:sz="0" w:space="0" w:color="auto"/>
      </w:divBdr>
    </w:div>
    <w:div w:id="1844738132">
      <w:bodyDiv w:val="1"/>
      <w:marLeft w:val="0"/>
      <w:marRight w:val="0"/>
      <w:marTop w:val="0"/>
      <w:marBottom w:val="0"/>
      <w:divBdr>
        <w:top w:val="none" w:sz="0" w:space="0" w:color="auto"/>
        <w:left w:val="none" w:sz="0" w:space="0" w:color="auto"/>
        <w:bottom w:val="none" w:sz="0" w:space="0" w:color="auto"/>
        <w:right w:val="none" w:sz="0" w:space="0" w:color="auto"/>
      </w:divBdr>
    </w:div>
    <w:div w:id="1851941658">
      <w:bodyDiv w:val="1"/>
      <w:marLeft w:val="0"/>
      <w:marRight w:val="0"/>
      <w:marTop w:val="0"/>
      <w:marBottom w:val="0"/>
      <w:divBdr>
        <w:top w:val="none" w:sz="0" w:space="0" w:color="auto"/>
        <w:left w:val="none" w:sz="0" w:space="0" w:color="auto"/>
        <w:bottom w:val="none" w:sz="0" w:space="0" w:color="auto"/>
        <w:right w:val="none" w:sz="0" w:space="0" w:color="auto"/>
      </w:divBdr>
    </w:div>
    <w:div w:id="1854957602">
      <w:bodyDiv w:val="1"/>
      <w:marLeft w:val="0"/>
      <w:marRight w:val="0"/>
      <w:marTop w:val="0"/>
      <w:marBottom w:val="0"/>
      <w:divBdr>
        <w:top w:val="none" w:sz="0" w:space="0" w:color="auto"/>
        <w:left w:val="none" w:sz="0" w:space="0" w:color="auto"/>
        <w:bottom w:val="none" w:sz="0" w:space="0" w:color="auto"/>
        <w:right w:val="none" w:sz="0" w:space="0" w:color="auto"/>
      </w:divBdr>
    </w:div>
    <w:div w:id="1855339034">
      <w:bodyDiv w:val="1"/>
      <w:marLeft w:val="0"/>
      <w:marRight w:val="0"/>
      <w:marTop w:val="0"/>
      <w:marBottom w:val="0"/>
      <w:divBdr>
        <w:top w:val="none" w:sz="0" w:space="0" w:color="auto"/>
        <w:left w:val="none" w:sz="0" w:space="0" w:color="auto"/>
        <w:bottom w:val="none" w:sz="0" w:space="0" w:color="auto"/>
        <w:right w:val="none" w:sz="0" w:space="0" w:color="auto"/>
      </w:divBdr>
    </w:div>
    <w:div w:id="1862666557">
      <w:bodyDiv w:val="1"/>
      <w:marLeft w:val="0"/>
      <w:marRight w:val="0"/>
      <w:marTop w:val="0"/>
      <w:marBottom w:val="0"/>
      <w:divBdr>
        <w:top w:val="none" w:sz="0" w:space="0" w:color="auto"/>
        <w:left w:val="none" w:sz="0" w:space="0" w:color="auto"/>
        <w:bottom w:val="none" w:sz="0" w:space="0" w:color="auto"/>
        <w:right w:val="none" w:sz="0" w:space="0" w:color="auto"/>
      </w:divBdr>
    </w:div>
    <w:div w:id="1863130856">
      <w:bodyDiv w:val="1"/>
      <w:marLeft w:val="0"/>
      <w:marRight w:val="0"/>
      <w:marTop w:val="0"/>
      <w:marBottom w:val="0"/>
      <w:divBdr>
        <w:top w:val="none" w:sz="0" w:space="0" w:color="auto"/>
        <w:left w:val="none" w:sz="0" w:space="0" w:color="auto"/>
        <w:bottom w:val="none" w:sz="0" w:space="0" w:color="auto"/>
        <w:right w:val="none" w:sz="0" w:space="0" w:color="auto"/>
      </w:divBdr>
    </w:div>
    <w:div w:id="1863667291">
      <w:bodyDiv w:val="1"/>
      <w:marLeft w:val="0"/>
      <w:marRight w:val="0"/>
      <w:marTop w:val="0"/>
      <w:marBottom w:val="0"/>
      <w:divBdr>
        <w:top w:val="none" w:sz="0" w:space="0" w:color="auto"/>
        <w:left w:val="none" w:sz="0" w:space="0" w:color="auto"/>
        <w:bottom w:val="none" w:sz="0" w:space="0" w:color="auto"/>
        <w:right w:val="none" w:sz="0" w:space="0" w:color="auto"/>
      </w:divBdr>
    </w:div>
    <w:div w:id="1872566685">
      <w:bodyDiv w:val="1"/>
      <w:marLeft w:val="0"/>
      <w:marRight w:val="0"/>
      <w:marTop w:val="0"/>
      <w:marBottom w:val="0"/>
      <w:divBdr>
        <w:top w:val="none" w:sz="0" w:space="0" w:color="auto"/>
        <w:left w:val="none" w:sz="0" w:space="0" w:color="auto"/>
        <w:bottom w:val="none" w:sz="0" w:space="0" w:color="auto"/>
        <w:right w:val="none" w:sz="0" w:space="0" w:color="auto"/>
      </w:divBdr>
    </w:div>
    <w:div w:id="1874801976">
      <w:bodyDiv w:val="1"/>
      <w:marLeft w:val="0"/>
      <w:marRight w:val="0"/>
      <w:marTop w:val="0"/>
      <w:marBottom w:val="0"/>
      <w:divBdr>
        <w:top w:val="none" w:sz="0" w:space="0" w:color="auto"/>
        <w:left w:val="none" w:sz="0" w:space="0" w:color="auto"/>
        <w:bottom w:val="none" w:sz="0" w:space="0" w:color="auto"/>
        <w:right w:val="none" w:sz="0" w:space="0" w:color="auto"/>
      </w:divBdr>
    </w:div>
    <w:div w:id="1885945981">
      <w:bodyDiv w:val="1"/>
      <w:marLeft w:val="0"/>
      <w:marRight w:val="0"/>
      <w:marTop w:val="0"/>
      <w:marBottom w:val="0"/>
      <w:divBdr>
        <w:top w:val="none" w:sz="0" w:space="0" w:color="auto"/>
        <w:left w:val="none" w:sz="0" w:space="0" w:color="auto"/>
        <w:bottom w:val="none" w:sz="0" w:space="0" w:color="auto"/>
        <w:right w:val="none" w:sz="0" w:space="0" w:color="auto"/>
      </w:divBdr>
    </w:div>
    <w:div w:id="1888105997">
      <w:bodyDiv w:val="1"/>
      <w:marLeft w:val="0"/>
      <w:marRight w:val="0"/>
      <w:marTop w:val="0"/>
      <w:marBottom w:val="0"/>
      <w:divBdr>
        <w:top w:val="none" w:sz="0" w:space="0" w:color="auto"/>
        <w:left w:val="none" w:sz="0" w:space="0" w:color="auto"/>
        <w:bottom w:val="none" w:sz="0" w:space="0" w:color="auto"/>
        <w:right w:val="none" w:sz="0" w:space="0" w:color="auto"/>
      </w:divBdr>
    </w:div>
    <w:div w:id="1888762794">
      <w:bodyDiv w:val="1"/>
      <w:marLeft w:val="0"/>
      <w:marRight w:val="0"/>
      <w:marTop w:val="0"/>
      <w:marBottom w:val="0"/>
      <w:divBdr>
        <w:top w:val="none" w:sz="0" w:space="0" w:color="auto"/>
        <w:left w:val="none" w:sz="0" w:space="0" w:color="auto"/>
        <w:bottom w:val="none" w:sz="0" w:space="0" w:color="auto"/>
        <w:right w:val="none" w:sz="0" w:space="0" w:color="auto"/>
      </w:divBdr>
    </w:div>
    <w:div w:id="1890536436">
      <w:bodyDiv w:val="1"/>
      <w:marLeft w:val="0"/>
      <w:marRight w:val="0"/>
      <w:marTop w:val="0"/>
      <w:marBottom w:val="0"/>
      <w:divBdr>
        <w:top w:val="none" w:sz="0" w:space="0" w:color="auto"/>
        <w:left w:val="none" w:sz="0" w:space="0" w:color="auto"/>
        <w:bottom w:val="none" w:sz="0" w:space="0" w:color="auto"/>
        <w:right w:val="none" w:sz="0" w:space="0" w:color="auto"/>
      </w:divBdr>
    </w:div>
    <w:div w:id="1892380108">
      <w:bodyDiv w:val="1"/>
      <w:marLeft w:val="0"/>
      <w:marRight w:val="0"/>
      <w:marTop w:val="0"/>
      <w:marBottom w:val="0"/>
      <w:divBdr>
        <w:top w:val="none" w:sz="0" w:space="0" w:color="auto"/>
        <w:left w:val="none" w:sz="0" w:space="0" w:color="auto"/>
        <w:bottom w:val="none" w:sz="0" w:space="0" w:color="auto"/>
        <w:right w:val="none" w:sz="0" w:space="0" w:color="auto"/>
      </w:divBdr>
    </w:div>
    <w:div w:id="1893034721">
      <w:bodyDiv w:val="1"/>
      <w:marLeft w:val="0"/>
      <w:marRight w:val="0"/>
      <w:marTop w:val="0"/>
      <w:marBottom w:val="0"/>
      <w:divBdr>
        <w:top w:val="none" w:sz="0" w:space="0" w:color="auto"/>
        <w:left w:val="none" w:sz="0" w:space="0" w:color="auto"/>
        <w:bottom w:val="none" w:sz="0" w:space="0" w:color="auto"/>
        <w:right w:val="none" w:sz="0" w:space="0" w:color="auto"/>
      </w:divBdr>
    </w:div>
    <w:div w:id="1893225995">
      <w:bodyDiv w:val="1"/>
      <w:marLeft w:val="0"/>
      <w:marRight w:val="0"/>
      <w:marTop w:val="0"/>
      <w:marBottom w:val="0"/>
      <w:divBdr>
        <w:top w:val="none" w:sz="0" w:space="0" w:color="auto"/>
        <w:left w:val="none" w:sz="0" w:space="0" w:color="auto"/>
        <w:bottom w:val="none" w:sz="0" w:space="0" w:color="auto"/>
        <w:right w:val="none" w:sz="0" w:space="0" w:color="auto"/>
      </w:divBdr>
    </w:div>
    <w:div w:id="1895458063">
      <w:bodyDiv w:val="1"/>
      <w:marLeft w:val="0"/>
      <w:marRight w:val="0"/>
      <w:marTop w:val="0"/>
      <w:marBottom w:val="0"/>
      <w:divBdr>
        <w:top w:val="none" w:sz="0" w:space="0" w:color="auto"/>
        <w:left w:val="none" w:sz="0" w:space="0" w:color="auto"/>
        <w:bottom w:val="none" w:sz="0" w:space="0" w:color="auto"/>
        <w:right w:val="none" w:sz="0" w:space="0" w:color="auto"/>
      </w:divBdr>
    </w:div>
    <w:div w:id="1905211810">
      <w:bodyDiv w:val="1"/>
      <w:marLeft w:val="0"/>
      <w:marRight w:val="0"/>
      <w:marTop w:val="0"/>
      <w:marBottom w:val="0"/>
      <w:divBdr>
        <w:top w:val="none" w:sz="0" w:space="0" w:color="auto"/>
        <w:left w:val="none" w:sz="0" w:space="0" w:color="auto"/>
        <w:bottom w:val="none" w:sz="0" w:space="0" w:color="auto"/>
        <w:right w:val="none" w:sz="0" w:space="0" w:color="auto"/>
      </w:divBdr>
    </w:div>
    <w:div w:id="1914046091">
      <w:bodyDiv w:val="1"/>
      <w:marLeft w:val="0"/>
      <w:marRight w:val="0"/>
      <w:marTop w:val="0"/>
      <w:marBottom w:val="0"/>
      <w:divBdr>
        <w:top w:val="none" w:sz="0" w:space="0" w:color="auto"/>
        <w:left w:val="none" w:sz="0" w:space="0" w:color="auto"/>
        <w:bottom w:val="none" w:sz="0" w:space="0" w:color="auto"/>
        <w:right w:val="none" w:sz="0" w:space="0" w:color="auto"/>
      </w:divBdr>
    </w:div>
    <w:div w:id="1918317463">
      <w:bodyDiv w:val="1"/>
      <w:marLeft w:val="0"/>
      <w:marRight w:val="0"/>
      <w:marTop w:val="0"/>
      <w:marBottom w:val="0"/>
      <w:divBdr>
        <w:top w:val="none" w:sz="0" w:space="0" w:color="auto"/>
        <w:left w:val="none" w:sz="0" w:space="0" w:color="auto"/>
        <w:bottom w:val="none" w:sz="0" w:space="0" w:color="auto"/>
        <w:right w:val="none" w:sz="0" w:space="0" w:color="auto"/>
      </w:divBdr>
    </w:div>
    <w:div w:id="1918397426">
      <w:bodyDiv w:val="1"/>
      <w:marLeft w:val="0"/>
      <w:marRight w:val="0"/>
      <w:marTop w:val="0"/>
      <w:marBottom w:val="0"/>
      <w:divBdr>
        <w:top w:val="none" w:sz="0" w:space="0" w:color="auto"/>
        <w:left w:val="none" w:sz="0" w:space="0" w:color="auto"/>
        <w:bottom w:val="none" w:sz="0" w:space="0" w:color="auto"/>
        <w:right w:val="none" w:sz="0" w:space="0" w:color="auto"/>
      </w:divBdr>
    </w:div>
    <w:div w:id="1924413024">
      <w:bodyDiv w:val="1"/>
      <w:marLeft w:val="0"/>
      <w:marRight w:val="0"/>
      <w:marTop w:val="0"/>
      <w:marBottom w:val="0"/>
      <w:divBdr>
        <w:top w:val="none" w:sz="0" w:space="0" w:color="auto"/>
        <w:left w:val="none" w:sz="0" w:space="0" w:color="auto"/>
        <w:bottom w:val="none" w:sz="0" w:space="0" w:color="auto"/>
        <w:right w:val="none" w:sz="0" w:space="0" w:color="auto"/>
      </w:divBdr>
    </w:div>
    <w:div w:id="1930697868">
      <w:bodyDiv w:val="1"/>
      <w:marLeft w:val="0"/>
      <w:marRight w:val="0"/>
      <w:marTop w:val="0"/>
      <w:marBottom w:val="0"/>
      <w:divBdr>
        <w:top w:val="none" w:sz="0" w:space="0" w:color="auto"/>
        <w:left w:val="none" w:sz="0" w:space="0" w:color="auto"/>
        <w:bottom w:val="none" w:sz="0" w:space="0" w:color="auto"/>
        <w:right w:val="none" w:sz="0" w:space="0" w:color="auto"/>
      </w:divBdr>
    </w:div>
    <w:div w:id="1937975141">
      <w:bodyDiv w:val="1"/>
      <w:marLeft w:val="0"/>
      <w:marRight w:val="0"/>
      <w:marTop w:val="0"/>
      <w:marBottom w:val="0"/>
      <w:divBdr>
        <w:top w:val="none" w:sz="0" w:space="0" w:color="auto"/>
        <w:left w:val="none" w:sz="0" w:space="0" w:color="auto"/>
        <w:bottom w:val="none" w:sz="0" w:space="0" w:color="auto"/>
        <w:right w:val="none" w:sz="0" w:space="0" w:color="auto"/>
      </w:divBdr>
    </w:div>
    <w:div w:id="1939021764">
      <w:bodyDiv w:val="1"/>
      <w:marLeft w:val="0"/>
      <w:marRight w:val="0"/>
      <w:marTop w:val="0"/>
      <w:marBottom w:val="0"/>
      <w:divBdr>
        <w:top w:val="none" w:sz="0" w:space="0" w:color="auto"/>
        <w:left w:val="none" w:sz="0" w:space="0" w:color="auto"/>
        <w:bottom w:val="none" w:sz="0" w:space="0" w:color="auto"/>
        <w:right w:val="none" w:sz="0" w:space="0" w:color="auto"/>
      </w:divBdr>
    </w:div>
    <w:div w:id="1940138576">
      <w:bodyDiv w:val="1"/>
      <w:marLeft w:val="0"/>
      <w:marRight w:val="0"/>
      <w:marTop w:val="0"/>
      <w:marBottom w:val="0"/>
      <w:divBdr>
        <w:top w:val="none" w:sz="0" w:space="0" w:color="auto"/>
        <w:left w:val="none" w:sz="0" w:space="0" w:color="auto"/>
        <w:bottom w:val="none" w:sz="0" w:space="0" w:color="auto"/>
        <w:right w:val="none" w:sz="0" w:space="0" w:color="auto"/>
      </w:divBdr>
    </w:div>
    <w:div w:id="1941640604">
      <w:bodyDiv w:val="1"/>
      <w:marLeft w:val="0"/>
      <w:marRight w:val="0"/>
      <w:marTop w:val="0"/>
      <w:marBottom w:val="0"/>
      <w:divBdr>
        <w:top w:val="none" w:sz="0" w:space="0" w:color="auto"/>
        <w:left w:val="none" w:sz="0" w:space="0" w:color="auto"/>
        <w:bottom w:val="none" w:sz="0" w:space="0" w:color="auto"/>
        <w:right w:val="none" w:sz="0" w:space="0" w:color="auto"/>
      </w:divBdr>
    </w:div>
    <w:div w:id="1944916968">
      <w:bodyDiv w:val="1"/>
      <w:marLeft w:val="0"/>
      <w:marRight w:val="0"/>
      <w:marTop w:val="0"/>
      <w:marBottom w:val="0"/>
      <w:divBdr>
        <w:top w:val="none" w:sz="0" w:space="0" w:color="auto"/>
        <w:left w:val="none" w:sz="0" w:space="0" w:color="auto"/>
        <w:bottom w:val="none" w:sz="0" w:space="0" w:color="auto"/>
        <w:right w:val="none" w:sz="0" w:space="0" w:color="auto"/>
      </w:divBdr>
    </w:div>
    <w:div w:id="1949851851">
      <w:bodyDiv w:val="1"/>
      <w:marLeft w:val="0"/>
      <w:marRight w:val="0"/>
      <w:marTop w:val="0"/>
      <w:marBottom w:val="0"/>
      <w:divBdr>
        <w:top w:val="none" w:sz="0" w:space="0" w:color="auto"/>
        <w:left w:val="none" w:sz="0" w:space="0" w:color="auto"/>
        <w:bottom w:val="none" w:sz="0" w:space="0" w:color="auto"/>
        <w:right w:val="none" w:sz="0" w:space="0" w:color="auto"/>
      </w:divBdr>
    </w:div>
    <w:div w:id="1952664193">
      <w:bodyDiv w:val="1"/>
      <w:marLeft w:val="0"/>
      <w:marRight w:val="0"/>
      <w:marTop w:val="0"/>
      <w:marBottom w:val="0"/>
      <w:divBdr>
        <w:top w:val="none" w:sz="0" w:space="0" w:color="auto"/>
        <w:left w:val="none" w:sz="0" w:space="0" w:color="auto"/>
        <w:bottom w:val="none" w:sz="0" w:space="0" w:color="auto"/>
        <w:right w:val="none" w:sz="0" w:space="0" w:color="auto"/>
      </w:divBdr>
    </w:div>
    <w:div w:id="1955941612">
      <w:bodyDiv w:val="1"/>
      <w:marLeft w:val="0"/>
      <w:marRight w:val="0"/>
      <w:marTop w:val="0"/>
      <w:marBottom w:val="0"/>
      <w:divBdr>
        <w:top w:val="none" w:sz="0" w:space="0" w:color="auto"/>
        <w:left w:val="none" w:sz="0" w:space="0" w:color="auto"/>
        <w:bottom w:val="none" w:sz="0" w:space="0" w:color="auto"/>
        <w:right w:val="none" w:sz="0" w:space="0" w:color="auto"/>
      </w:divBdr>
    </w:div>
    <w:div w:id="1956979118">
      <w:bodyDiv w:val="1"/>
      <w:marLeft w:val="0"/>
      <w:marRight w:val="0"/>
      <w:marTop w:val="0"/>
      <w:marBottom w:val="0"/>
      <w:divBdr>
        <w:top w:val="none" w:sz="0" w:space="0" w:color="auto"/>
        <w:left w:val="none" w:sz="0" w:space="0" w:color="auto"/>
        <w:bottom w:val="none" w:sz="0" w:space="0" w:color="auto"/>
        <w:right w:val="none" w:sz="0" w:space="0" w:color="auto"/>
      </w:divBdr>
    </w:div>
    <w:div w:id="1962420240">
      <w:bodyDiv w:val="1"/>
      <w:marLeft w:val="0"/>
      <w:marRight w:val="0"/>
      <w:marTop w:val="0"/>
      <w:marBottom w:val="0"/>
      <w:divBdr>
        <w:top w:val="none" w:sz="0" w:space="0" w:color="auto"/>
        <w:left w:val="none" w:sz="0" w:space="0" w:color="auto"/>
        <w:bottom w:val="none" w:sz="0" w:space="0" w:color="auto"/>
        <w:right w:val="none" w:sz="0" w:space="0" w:color="auto"/>
      </w:divBdr>
    </w:div>
    <w:div w:id="1963687448">
      <w:bodyDiv w:val="1"/>
      <w:marLeft w:val="0"/>
      <w:marRight w:val="0"/>
      <w:marTop w:val="0"/>
      <w:marBottom w:val="0"/>
      <w:divBdr>
        <w:top w:val="none" w:sz="0" w:space="0" w:color="auto"/>
        <w:left w:val="none" w:sz="0" w:space="0" w:color="auto"/>
        <w:bottom w:val="none" w:sz="0" w:space="0" w:color="auto"/>
        <w:right w:val="none" w:sz="0" w:space="0" w:color="auto"/>
      </w:divBdr>
    </w:div>
    <w:div w:id="1966503425">
      <w:bodyDiv w:val="1"/>
      <w:marLeft w:val="0"/>
      <w:marRight w:val="0"/>
      <w:marTop w:val="0"/>
      <w:marBottom w:val="0"/>
      <w:divBdr>
        <w:top w:val="none" w:sz="0" w:space="0" w:color="auto"/>
        <w:left w:val="none" w:sz="0" w:space="0" w:color="auto"/>
        <w:bottom w:val="none" w:sz="0" w:space="0" w:color="auto"/>
        <w:right w:val="none" w:sz="0" w:space="0" w:color="auto"/>
      </w:divBdr>
    </w:div>
    <w:div w:id="1969431792">
      <w:bodyDiv w:val="1"/>
      <w:marLeft w:val="0"/>
      <w:marRight w:val="0"/>
      <w:marTop w:val="0"/>
      <w:marBottom w:val="0"/>
      <w:divBdr>
        <w:top w:val="none" w:sz="0" w:space="0" w:color="auto"/>
        <w:left w:val="none" w:sz="0" w:space="0" w:color="auto"/>
        <w:bottom w:val="none" w:sz="0" w:space="0" w:color="auto"/>
        <w:right w:val="none" w:sz="0" w:space="0" w:color="auto"/>
      </w:divBdr>
    </w:div>
    <w:div w:id="1976258729">
      <w:bodyDiv w:val="1"/>
      <w:marLeft w:val="0"/>
      <w:marRight w:val="0"/>
      <w:marTop w:val="0"/>
      <w:marBottom w:val="0"/>
      <w:divBdr>
        <w:top w:val="none" w:sz="0" w:space="0" w:color="auto"/>
        <w:left w:val="none" w:sz="0" w:space="0" w:color="auto"/>
        <w:bottom w:val="none" w:sz="0" w:space="0" w:color="auto"/>
        <w:right w:val="none" w:sz="0" w:space="0" w:color="auto"/>
      </w:divBdr>
    </w:div>
    <w:div w:id="1976786566">
      <w:bodyDiv w:val="1"/>
      <w:marLeft w:val="0"/>
      <w:marRight w:val="0"/>
      <w:marTop w:val="0"/>
      <w:marBottom w:val="0"/>
      <w:divBdr>
        <w:top w:val="none" w:sz="0" w:space="0" w:color="auto"/>
        <w:left w:val="none" w:sz="0" w:space="0" w:color="auto"/>
        <w:bottom w:val="none" w:sz="0" w:space="0" w:color="auto"/>
        <w:right w:val="none" w:sz="0" w:space="0" w:color="auto"/>
      </w:divBdr>
    </w:div>
    <w:div w:id="1980650543">
      <w:bodyDiv w:val="1"/>
      <w:marLeft w:val="0"/>
      <w:marRight w:val="0"/>
      <w:marTop w:val="0"/>
      <w:marBottom w:val="0"/>
      <w:divBdr>
        <w:top w:val="none" w:sz="0" w:space="0" w:color="auto"/>
        <w:left w:val="none" w:sz="0" w:space="0" w:color="auto"/>
        <w:bottom w:val="none" w:sz="0" w:space="0" w:color="auto"/>
        <w:right w:val="none" w:sz="0" w:space="0" w:color="auto"/>
      </w:divBdr>
    </w:div>
    <w:div w:id="1994212649">
      <w:bodyDiv w:val="1"/>
      <w:marLeft w:val="0"/>
      <w:marRight w:val="0"/>
      <w:marTop w:val="0"/>
      <w:marBottom w:val="0"/>
      <w:divBdr>
        <w:top w:val="none" w:sz="0" w:space="0" w:color="auto"/>
        <w:left w:val="none" w:sz="0" w:space="0" w:color="auto"/>
        <w:bottom w:val="none" w:sz="0" w:space="0" w:color="auto"/>
        <w:right w:val="none" w:sz="0" w:space="0" w:color="auto"/>
      </w:divBdr>
    </w:div>
    <w:div w:id="2004045265">
      <w:bodyDiv w:val="1"/>
      <w:marLeft w:val="0"/>
      <w:marRight w:val="0"/>
      <w:marTop w:val="0"/>
      <w:marBottom w:val="0"/>
      <w:divBdr>
        <w:top w:val="none" w:sz="0" w:space="0" w:color="auto"/>
        <w:left w:val="none" w:sz="0" w:space="0" w:color="auto"/>
        <w:bottom w:val="none" w:sz="0" w:space="0" w:color="auto"/>
        <w:right w:val="none" w:sz="0" w:space="0" w:color="auto"/>
      </w:divBdr>
    </w:div>
    <w:div w:id="2005693774">
      <w:bodyDiv w:val="1"/>
      <w:marLeft w:val="0"/>
      <w:marRight w:val="0"/>
      <w:marTop w:val="0"/>
      <w:marBottom w:val="0"/>
      <w:divBdr>
        <w:top w:val="none" w:sz="0" w:space="0" w:color="auto"/>
        <w:left w:val="none" w:sz="0" w:space="0" w:color="auto"/>
        <w:bottom w:val="none" w:sz="0" w:space="0" w:color="auto"/>
        <w:right w:val="none" w:sz="0" w:space="0" w:color="auto"/>
      </w:divBdr>
    </w:div>
    <w:div w:id="2008556032">
      <w:bodyDiv w:val="1"/>
      <w:marLeft w:val="0"/>
      <w:marRight w:val="0"/>
      <w:marTop w:val="0"/>
      <w:marBottom w:val="0"/>
      <w:divBdr>
        <w:top w:val="none" w:sz="0" w:space="0" w:color="auto"/>
        <w:left w:val="none" w:sz="0" w:space="0" w:color="auto"/>
        <w:bottom w:val="none" w:sz="0" w:space="0" w:color="auto"/>
        <w:right w:val="none" w:sz="0" w:space="0" w:color="auto"/>
      </w:divBdr>
    </w:div>
    <w:div w:id="2009361594">
      <w:bodyDiv w:val="1"/>
      <w:marLeft w:val="0"/>
      <w:marRight w:val="0"/>
      <w:marTop w:val="0"/>
      <w:marBottom w:val="0"/>
      <w:divBdr>
        <w:top w:val="none" w:sz="0" w:space="0" w:color="auto"/>
        <w:left w:val="none" w:sz="0" w:space="0" w:color="auto"/>
        <w:bottom w:val="none" w:sz="0" w:space="0" w:color="auto"/>
        <w:right w:val="none" w:sz="0" w:space="0" w:color="auto"/>
      </w:divBdr>
    </w:div>
    <w:div w:id="2009745442">
      <w:bodyDiv w:val="1"/>
      <w:marLeft w:val="0"/>
      <w:marRight w:val="0"/>
      <w:marTop w:val="0"/>
      <w:marBottom w:val="0"/>
      <w:divBdr>
        <w:top w:val="none" w:sz="0" w:space="0" w:color="auto"/>
        <w:left w:val="none" w:sz="0" w:space="0" w:color="auto"/>
        <w:bottom w:val="none" w:sz="0" w:space="0" w:color="auto"/>
        <w:right w:val="none" w:sz="0" w:space="0" w:color="auto"/>
      </w:divBdr>
    </w:div>
    <w:div w:id="2016373071">
      <w:bodyDiv w:val="1"/>
      <w:marLeft w:val="0"/>
      <w:marRight w:val="0"/>
      <w:marTop w:val="0"/>
      <w:marBottom w:val="0"/>
      <w:divBdr>
        <w:top w:val="none" w:sz="0" w:space="0" w:color="auto"/>
        <w:left w:val="none" w:sz="0" w:space="0" w:color="auto"/>
        <w:bottom w:val="none" w:sz="0" w:space="0" w:color="auto"/>
        <w:right w:val="none" w:sz="0" w:space="0" w:color="auto"/>
      </w:divBdr>
    </w:div>
    <w:div w:id="2018994494">
      <w:bodyDiv w:val="1"/>
      <w:marLeft w:val="0"/>
      <w:marRight w:val="0"/>
      <w:marTop w:val="0"/>
      <w:marBottom w:val="0"/>
      <w:divBdr>
        <w:top w:val="none" w:sz="0" w:space="0" w:color="auto"/>
        <w:left w:val="none" w:sz="0" w:space="0" w:color="auto"/>
        <w:bottom w:val="none" w:sz="0" w:space="0" w:color="auto"/>
        <w:right w:val="none" w:sz="0" w:space="0" w:color="auto"/>
      </w:divBdr>
    </w:div>
    <w:div w:id="2020152718">
      <w:bodyDiv w:val="1"/>
      <w:marLeft w:val="0"/>
      <w:marRight w:val="0"/>
      <w:marTop w:val="0"/>
      <w:marBottom w:val="0"/>
      <w:divBdr>
        <w:top w:val="none" w:sz="0" w:space="0" w:color="auto"/>
        <w:left w:val="none" w:sz="0" w:space="0" w:color="auto"/>
        <w:bottom w:val="none" w:sz="0" w:space="0" w:color="auto"/>
        <w:right w:val="none" w:sz="0" w:space="0" w:color="auto"/>
      </w:divBdr>
    </w:div>
    <w:div w:id="2022009264">
      <w:bodyDiv w:val="1"/>
      <w:marLeft w:val="0"/>
      <w:marRight w:val="0"/>
      <w:marTop w:val="0"/>
      <w:marBottom w:val="0"/>
      <w:divBdr>
        <w:top w:val="none" w:sz="0" w:space="0" w:color="auto"/>
        <w:left w:val="none" w:sz="0" w:space="0" w:color="auto"/>
        <w:bottom w:val="none" w:sz="0" w:space="0" w:color="auto"/>
        <w:right w:val="none" w:sz="0" w:space="0" w:color="auto"/>
      </w:divBdr>
    </w:div>
    <w:div w:id="2034764299">
      <w:bodyDiv w:val="1"/>
      <w:marLeft w:val="0"/>
      <w:marRight w:val="0"/>
      <w:marTop w:val="0"/>
      <w:marBottom w:val="0"/>
      <w:divBdr>
        <w:top w:val="none" w:sz="0" w:space="0" w:color="auto"/>
        <w:left w:val="none" w:sz="0" w:space="0" w:color="auto"/>
        <w:bottom w:val="none" w:sz="0" w:space="0" w:color="auto"/>
        <w:right w:val="none" w:sz="0" w:space="0" w:color="auto"/>
      </w:divBdr>
    </w:div>
    <w:div w:id="2035231925">
      <w:bodyDiv w:val="1"/>
      <w:marLeft w:val="0"/>
      <w:marRight w:val="0"/>
      <w:marTop w:val="0"/>
      <w:marBottom w:val="0"/>
      <w:divBdr>
        <w:top w:val="none" w:sz="0" w:space="0" w:color="auto"/>
        <w:left w:val="none" w:sz="0" w:space="0" w:color="auto"/>
        <w:bottom w:val="none" w:sz="0" w:space="0" w:color="auto"/>
        <w:right w:val="none" w:sz="0" w:space="0" w:color="auto"/>
      </w:divBdr>
    </w:div>
    <w:div w:id="2036155932">
      <w:bodyDiv w:val="1"/>
      <w:marLeft w:val="0"/>
      <w:marRight w:val="0"/>
      <w:marTop w:val="0"/>
      <w:marBottom w:val="0"/>
      <w:divBdr>
        <w:top w:val="none" w:sz="0" w:space="0" w:color="auto"/>
        <w:left w:val="none" w:sz="0" w:space="0" w:color="auto"/>
        <w:bottom w:val="none" w:sz="0" w:space="0" w:color="auto"/>
        <w:right w:val="none" w:sz="0" w:space="0" w:color="auto"/>
      </w:divBdr>
    </w:div>
    <w:div w:id="2039119563">
      <w:bodyDiv w:val="1"/>
      <w:marLeft w:val="0"/>
      <w:marRight w:val="0"/>
      <w:marTop w:val="0"/>
      <w:marBottom w:val="0"/>
      <w:divBdr>
        <w:top w:val="none" w:sz="0" w:space="0" w:color="auto"/>
        <w:left w:val="none" w:sz="0" w:space="0" w:color="auto"/>
        <w:bottom w:val="none" w:sz="0" w:space="0" w:color="auto"/>
        <w:right w:val="none" w:sz="0" w:space="0" w:color="auto"/>
      </w:divBdr>
    </w:div>
    <w:div w:id="2040662952">
      <w:bodyDiv w:val="1"/>
      <w:marLeft w:val="0"/>
      <w:marRight w:val="0"/>
      <w:marTop w:val="0"/>
      <w:marBottom w:val="0"/>
      <w:divBdr>
        <w:top w:val="none" w:sz="0" w:space="0" w:color="auto"/>
        <w:left w:val="none" w:sz="0" w:space="0" w:color="auto"/>
        <w:bottom w:val="none" w:sz="0" w:space="0" w:color="auto"/>
        <w:right w:val="none" w:sz="0" w:space="0" w:color="auto"/>
      </w:divBdr>
    </w:div>
    <w:div w:id="2040861737">
      <w:bodyDiv w:val="1"/>
      <w:marLeft w:val="0"/>
      <w:marRight w:val="0"/>
      <w:marTop w:val="0"/>
      <w:marBottom w:val="0"/>
      <w:divBdr>
        <w:top w:val="none" w:sz="0" w:space="0" w:color="auto"/>
        <w:left w:val="none" w:sz="0" w:space="0" w:color="auto"/>
        <w:bottom w:val="none" w:sz="0" w:space="0" w:color="auto"/>
        <w:right w:val="none" w:sz="0" w:space="0" w:color="auto"/>
      </w:divBdr>
    </w:div>
    <w:div w:id="2042053580">
      <w:bodyDiv w:val="1"/>
      <w:marLeft w:val="0"/>
      <w:marRight w:val="0"/>
      <w:marTop w:val="0"/>
      <w:marBottom w:val="0"/>
      <w:divBdr>
        <w:top w:val="none" w:sz="0" w:space="0" w:color="auto"/>
        <w:left w:val="none" w:sz="0" w:space="0" w:color="auto"/>
        <w:bottom w:val="none" w:sz="0" w:space="0" w:color="auto"/>
        <w:right w:val="none" w:sz="0" w:space="0" w:color="auto"/>
      </w:divBdr>
    </w:div>
    <w:div w:id="2042852546">
      <w:bodyDiv w:val="1"/>
      <w:marLeft w:val="0"/>
      <w:marRight w:val="0"/>
      <w:marTop w:val="0"/>
      <w:marBottom w:val="0"/>
      <w:divBdr>
        <w:top w:val="none" w:sz="0" w:space="0" w:color="auto"/>
        <w:left w:val="none" w:sz="0" w:space="0" w:color="auto"/>
        <w:bottom w:val="none" w:sz="0" w:space="0" w:color="auto"/>
        <w:right w:val="none" w:sz="0" w:space="0" w:color="auto"/>
      </w:divBdr>
    </w:div>
    <w:div w:id="2051804568">
      <w:bodyDiv w:val="1"/>
      <w:marLeft w:val="0"/>
      <w:marRight w:val="0"/>
      <w:marTop w:val="0"/>
      <w:marBottom w:val="0"/>
      <w:divBdr>
        <w:top w:val="none" w:sz="0" w:space="0" w:color="auto"/>
        <w:left w:val="none" w:sz="0" w:space="0" w:color="auto"/>
        <w:bottom w:val="none" w:sz="0" w:space="0" w:color="auto"/>
        <w:right w:val="none" w:sz="0" w:space="0" w:color="auto"/>
      </w:divBdr>
    </w:div>
    <w:div w:id="2052338418">
      <w:bodyDiv w:val="1"/>
      <w:marLeft w:val="0"/>
      <w:marRight w:val="0"/>
      <w:marTop w:val="0"/>
      <w:marBottom w:val="0"/>
      <w:divBdr>
        <w:top w:val="none" w:sz="0" w:space="0" w:color="auto"/>
        <w:left w:val="none" w:sz="0" w:space="0" w:color="auto"/>
        <w:bottom w:val="none" w:sz="0" w:space="0" w:color="auto"/>
        <w:right w:val="none" w:sz="0" w:space="0" w:color="auto"/>
      </w:divBdr>
    </w:div>
    <w:div w:id="2053457096">
      <w:bodyDiv w:val="1"/>
      <w:marLeft w:val="0"/>
      <w:marRight w:val="0"/>
      <w:marTop w:val="0"/>
      <w:marBottom w:val="0"/>
      <w:divBdr>
        <w:top w:val="none" w:sz="0" w:space="0" w:color="auto"/>
        <w:left w:val="none" w:sz="0" w:space="0" w:color="auto"/>
        <w:bottom w:val="none" w:sz="0" w:space="0" w:color="auto"/>
        <w:right w:val="none" w:sz="0" w:space="0" w:color="auto"/>
      </w:divBdr>
    </w:div>
    <w:div w:id="2056847901">
      <w:bodyDiv w:val="1"/>
      <w:marLeft w:val="0"/>
      <w:marRight w:val="0"/>
      <w:marTop w:val="0"/>
      <w:marBottom w:val="0"/>
      <w:divBdr>
        <w:top w:val="none" w:sz="0" w:space="0" w:color="auto"/>
        <w:left w:val="none" w:sz="0" w:space="0" w:color="auto"/>
        <w:bottom w:val="none" w:sz="0" w:space="0" w:color="auto"/>
        <w:right w:val="none" w:sz="0" w:space="0" w:color="auto"/>
      </w:divBdr>
    </w:div>
    <w:div w:id="2060467600">
      <w:bodyDiv w:val="1"/>
      <w:marLeft w:val="0"/>
      <w:marRight w:val="0"/>
      <w:marTop w:val="0"/>
      <w:marBottom w:val="0"/>
      <w:divBdr>
        <w:top w:val="none" w:sz="0" w:space="0" w:color="auto"/>
        <w:left w:val="none" w:sz="0" w:space="0" w:color="auto"/>
        <w:bottom w:val="none" w:sz="0" w:space="0" w:color="auto"/>
        <w:right w:val="none" w:sz="0" w:space="0" w:color="auto"/>
      </w:divBdr>
    </w:div>
    <w:div w:id="2062509978">
      <w:bodyDiv w:val="1"/>
      <w:marLeft w:val="0"/>
      <w:marRight w:val="0"/>
      <w:marTop w:val="0"/>
      <w:marBottom w:val="0"/>
      <w:divBdr>
        <w:top w:val="none" w:sz="0" w:space="0" w:color="auto"/>
        <w:left w:val="none" w:sz="0" w:space="0" w:color="auto"/>
        <w:bottom w:val="none" w:sz="0" w:space="0" w:color="auto"/>
        <w:right w:val="none" w:sz="0" w:space="0" w:color="auto"/>
      </w:divBdr>
    </w:div>
    <w:div w:id="2079132842">
      <w:bodyDiv w:val="1"/>
      <w:marLeft w:val="0"/>
      <w:marRight w:val="0"/>
      <w:marTop w:val="0"/>
      <w:marBottom w:val="0"/>
      <w:divBdr>
        <w:top w:val="none" w:sz="0" w:space="0" w:color="auto"/>
        <w:left w:val="none" w:sz="0" w:space="0" w:color="auto"/>
        <w:bottom w:val="none" w:sz="0" w:space="0" w:color="auto"/>
        <w:right w:val="none" w:sz="0" w:space="0" w:color="auto"/>
      </w:divBdr>
    </w:div>
    <w:div w:id="2080595791">
      <w:bodyDiv w:val="1"/>
      <w:marLeft w:val="0"/>
      <w:marRight w:val="0"/>
      <w:marTop w:val="0"/>
      <w:marBottom w:val="0"/>
      <w:divBdr>
        <w:top w:val="none" w:sz="0" w:space="0" w:color="auto"/>
        <w:left w:val="none" w:sz="0" w:space="0" w:color="auto"/>
        <w:bottom w:val="none" w:sz="0" w:space="0" w:color="auto"/>
        <w:right w:val="none" w:sz="0" w:space="0" w:color="auto"/>
      </w:divBdr>
    </w:div>
    <w:div w:id="2082487630">
      <w:bodyDiv w:val="1"/>
      <w:marLeft w:val="0"/>
      <w:marRight w:val="0"/>
      <w:marTop w:val="0"/>
      <w:marBottom w:val="0"/>
      <w:divBdr>
        <w:top w:val="none" w:sz="0" w:space="0" w:color="auto"/>
        <w:left w:val="none" w:sz="0" w:space="0" w:color="auto"/>
        <w:bottom w:val="none" w:sz="0" w:space="0" w:color="auto"/>
        <w:right w:val="none" w:sz="0" w:space="0" w:color="auto"/>
      </w:divBdr>
    </w:div>
    <w:div w:id="2082872361">
      <w:bodyDiv w:val="1"/>
      <w:marLeft w:val="0"/>
      <w:marRight w:val="0"/>
      <w:marTop w:val="0"/>
      <w:marBottom w:val="0"/>
      <w:divBdr>
        <w:top w:val="none" w:sz="0" w:space="0" w:color="auto"/>
        <w:left w:val="none" w:sz="0" w:space="0" w:color="auto"/>
        <w:bottom w:val="none" w:sz="0" w:space="0" w:color="auto"/>
        <w:right w:val="none" w:sz="0" w:space="0" w:color="auto"/>
      </w:divBdr>
    </w:div>
    <w:div w:id="2083286680">
      <w:bodyDiv w:val="1"/>
      <w:marLeft w:val="0"/>
      <w:marRight w:val="0"/>
      <w:marTop w:val="0"/>
      <w:marBottom w:val="0"/>
      <w:divBdr>
        <w:top w:val="none" w:sz="0" w:space="0" w:color="auto"/>
        <w:left w:val="none" w:sz="0" w:space="0" w:color="auto"/>
        <w:bottom w:val="none" w:sz="0" w:space="0" w:color="auto"/>
        <w:right w:val="none" w:sz="0" w:space="0" w:color="auto"/>
      </w:divBdr>
    </w:div>
    <w:div w:id="2083333075">
      <w:bodyDiv w:val="1"/>
      <w:marLeft w:val="0"/>
      <w:marRight w:val="0"/>
      <w:marTop w:val="0"/>
      <w:marBottom w:val="0"/>
      <w:divBdr>
        <w:top w:val="none" w:sz="0" w:space="0" w:color="auto"/>
        <w:left w:val="none" w:sz="0" w:space="0" w:color="auto"/>
        <w:bottom w:val="none" w:sz="0" w:space="0" w:color="auto"/>
        <w:right w:val="none" w:sz="0" w:space="0" w:color="auto"/>
      </w:divBdr>
    </w:div>
    <w:div w:id="2091921242">
      <w:bodyDiv w:val="1"/>
      <w:marLeft w:val="0"/>
      <w:marRight w:val="0"/>
      <w:marTop w:val="0"/>
      <w:marBottom w:val="0"/>
      <w:divBdr>
        <w:top w:val="none" w:sz="0" w:space="0" w:color="auto"/>
        <w:left w:val="none" w:sz="0" w:space="0" w:color="auto"/>
        <w:bottom w:val="none" w:sz="0" w:space="0" w:color="auto"/>
        <w:right w:val="none" w:sz="0" w:space="0" w:color="auto"/>
      </w:divBdr>
    </w:div>
    <w:div w:id="2095860088">
      <w:bodyDiv w:val="1"/>
      <w:marLeft w:val="0"/>
      <w:marRight w:val="0"/>
      <w:marTop w:val="0"/>
      <w:marBottom w:val="0"/>
      <w:divBdr>
        <w:top w:val="none" w:sz="0" w:space="0" w:color="auto"/>
        <w:left w:val="none" w:sz="0" w:space="0" w:color="auto"/>
        <w:bottom w:val="none" w:sz="0" w:space="0" w:color="auto"/>
        <w:right w:val="none" w:sz="0" w:space="0" w:color="auto"/>
      </w:divBdr>
    </w:div>
    <w:div w:id="2097825514">
      <w:bodyDiv w:val="1"/>
      <w:marLeft w:val="0"/>
      <w:marRight w:val="0"/>
      <w:marTop w:val="0"/>
      <w:marBottom w:val="0"/>
      <w:divBdr>
        <w:top w:val="none" w:sz="0" w:space="0" w:color="auto"/>
        <w:left w:val="none" w:sz="0" w:space="0" w:color="auto"/>
        <w:bottom w:val="none" w:sz="0" w:space="0" w:color="auto"/>
        <w:right w:val="none" w:sz="0" w:space="0" w:color="auto"/>
      </w:divBdr>
    </w:div>
    <w:div w:id="2105108466">
      <w:bodyDiv w:val="1"/>
      <w:marLeft w:val="0"/>
      <w:marRight w:val="0"/>
      <w:marTop w:val="0"/>
      <w:marBottom w:val="0"/>
      <w:divBdr>
        <w:top w:val="none" w:sz="0" w:space="0" w:color="auto"/>
        <w:left w:val="none" w:sz="0" w:space="0" w:color="auto"/>
        <w:bottom w:val="none" w:sz="0" w:space="0" w:color="auto"/>
        <w:right w:val="none" w:sz="0" w:space="0" w:color="auto"/>
      </w:divBdr>
    </w:div>
    <w:div w:id="2105376176">
      <w:bodyDiv w:val="1"/>
      <w:marLeft w:val="0"/>
      <w:marRight w:val="0"/>
      <w:marTop w:val="0"/>
      <w:marBottom w:val="0"/>
      <w:divBdr>
        <w:top w:val="none" w:sz="0" w:space="0" w:color="auto"/>
        <w:left w:val="none" w:sz="0" w:space="0" w:color="auto"/>
        <w:bottom w:val="none" w:sz="0" w:space="0" w:color="auto"/>
        <w:right w:val="none" w:sz="0" w:space="0" w:color="auto"/>
      </w:divBdr>
    </w:div>
    <w:div w:id="2111119999">
      <w:bodyDiv w:val="1"/>
      <w:marLeft w:val="0"/>
      <w:marRight w:val="0"/>
      <w:marTop w:val="0"/>
      <w:marBottom w:val="0"/>
      <w:divBdr>
        <w:top w:val="none" w:sz="0" w:space="0" w:color="auto"/>
        <w:left w:val="none" w:sz="0" w:space="0" w:color="auto"/>
        <w:bottom w:val="none" w:sz="0" w:space="0" w:color="auto"/>
        <w:right w:val="none" w:sz="0" w:space="0" w:color="auto"/>
      </w:divBdr>
    </w:div>
    <w:div w:id="2113697832">
      <w:bodyDiv w:val="1"/>
      <w:marLeft w:val="0"/>
      <w:marRight w:val="0"/>
      <w:marTop w:val="0"/>
      <w:marBottom w:val="0"/>
      <w:divBdr>
        <w:top w:val="none" w:sz="0" w:space="0" w:color="auto"/>
        <w:left w:val="none" w:sz="0" w:space="0" w:color="auto"/>
        <w:bottom w:val="none" w:sz="0" w:space="0" w:color="auto"/>
        <w:right w:val="none" w:sz="0" w:space="0" w:color="auto"/>
      </w:divBdr>
    </w:div>
    <w:div w:id="2117092309">
      <w:bodyDiv w:val="1"/>
      <w:marLeft w:val="0"/>
      <w:marRight w:val="0"/>
      <w:marTop w:val="0"/>
      <w:marBottom w:val="0"/>
      <w:divBdr>
        <w:top w:val="none" w:sz="0" w:space="0" w:color="auto"/>
        <w:left w:val="none" w:sz="0" w:space="0" w:color="auto"/>
        <w:bottom w:val="none" w:sz="0" w:space="0" w:color="auto"/>
        <w:right w:val="none" w:sz="0" w:space="0" w:color="auto"/>
      </w:divBdr>
    </w:div>
    <w:div w:id="2119253011">
      <w:bodyDiv w:val="1"/>
      <w:marLeft w:val="0"/>
      <w:marRight w:val="0"/>
      <w:marTop w:val="0"/>
      <w:marBottom w:val="0"/>
      <w:divBdr>
        <w:top w:val="none" w:sz="0" w:space="0" w:color="auto"/>
        <w:left w:val="none" w:sz="0" w:space="0" w:color="auto"/>
        <w:bottom w:val="none" w:sz="0" w:space="0" w:color="auto"/>
        <w:right w:val="none" w:sz="0" w:space="0" w:color="auto"/>
      </w:divBdr>
    </w:div>
    <w:div w:id="2120180069">
      <w:bodyDiv w:val="1"/>
      <w:marLeft w:val="0"/>
      <w:marRight w:val="0"/>
      <w:marTop w:val="0"/>
      <w:marBottom w:val="0"/>
      <w:divBdr>
        <w:top w:val="none" w:sz="0" w:space="0" w:color="auto"/>
        <w:left w:val="none" w:sz="0" w:space="0" w:color="auto"/>
        <w:bottom w:val="none" w:sz="0" w:space="0" w:color="auto"/>
        <w:right w:val="none" w:sz="0" w:space="0" w:color="auto"/>
      </w:divBdr>
    </w:div>
    <w:div w:id="2121026158">
      <w:bodyDiv w:val="1"/>
      <w:marLeft w:val="0"/>
      <w:marRight w:val="0"/>
      <w:marTop w:val="0"/>
      <w:marBottom w:val="0"/>
      <w:divBdr>
        <w:top w:val="none" w:sz="0" w:space="0" w:color="auto"/>
        <w:left w:val="none" w:sz="0" w:space="0" w:color="auto"/>
        <w:bottom w:val="none" w:sz="0" w:space="0" w:color="auto"/>
        <w:right w:val="none" w:sz="0" w:space="0" w:color="auto"/>
      </w:divBdr>
    </w:div>
    <w:div w:id="2122651701">
      <w:bodyDiv w:val="1"/>
      <w:marLeft w:val="0"/>
      <w:marRight w:val="0"/>
      <w:marTop w:val="0"/>
      <w:marBottom w:val="0"/>
      <w:divBdr>
        <w:top w:val="none" w:sz="0" w:space="0" w:color="auto"/>
        <w:left w:val="none" w:sz="0" w:space="0" w:color="auto"/>
        <w:bottom w:val="none" w:sz="0" w:space="0" w:color="auto"/>
        <w:right w:val="none" w:sz="0" w:space="0" w:color="auto"/>
      </w:divBdr>
    </w:div>
    <w:div w:id="2125541585">
      <w:bodyDiv w:val="1"/>
      <w:marLeft w:val="0"/>
      <w:marRight w:val="0"/>
      <w:marTop w:val="0"/>
      <w:marBottom w:val="0"/>
      <w:divBdr>
        <w:top w:val="none" w:sz="0" w:space="0" w:color="auto"/>
        <w:left w:val="none" w:sz="0" w:space="0" w:color="auto"/>
        <w:bottom w:val="none" w:sz="0" w:space="0" w:color="auto"/>
        <w:right w:val="none" w:sz="0" w:space="0" w:color="auto"/>
      </w:divBdr>
    </w:div>
    <w:div w:id="2126387869">
      <w:bodyDiv w:val="1"/>
      <w:marLeft w:val="0"/>
      <w:marRight w:val="0"/>
      <w:marTop w:val="0"/>
      <w:marBottom w:val="0"/>
      <w:divBdr>
        <w:top w:val="none" w:sz="0" w:space="0" w:color="auto"/>
        <w:left w:val="none" w:sz="0" w:space="0" w:color="auto"/>
        <w:bottom w:val="none" w:sz="0" w:space="0" w:color="auto"/>
        <w:right w:val="none" w:sz="0" w:space="0" w:color="auto"/>
      </w:divBdr>
    </w:div>
    <w:div w:id="2131702446">
      <w:bodyDiv w:val="1"/>
      <w:marLeft w:val="0"/>
      <w:marRight w:val="0"/>
      <w:marTop w:val="0"/>
      <w:marBottom w:val="0"/>
      <w:divBdr>
        <w:top w:val="none" w:sz="0" w:space="0" w:color="auto"/>
        <w:left w:val="none" w:sz="0" w:space="0" w:color="auto"/>
        <w:bottom w:val="none" w:sz="0" w:space="0" w:color="auto"/>
        <w:right w:val="none" w:sz="0" w:space="0" w:color="auto"/>
      </w:divBdr>
    </w:div>
    <w:div w:id="2134593058">
      <w:bodyDiv w:val="1"/>
      <w:marLeft w:val="0"/>
      <w:marRight w:val="0"/>
      <w:marTop w:val="0"/>
      <w:marBottom w:val="0"/>
      <w:divBdr>
        <w:top w:val="none" w:sz="0" w:space="0" w:color="auto"/>
        <w:left w:val="none" w:sz="0" w:space="0" w:color="auto"/>
        <w:bottom w:val="none" w:sz="0" w:space="0" w:color="auto"/>
        <w:right w:val="none" w:sz="0" w:space="0" w:color="auto"/>
      </w:divBdr>
    </w:div>
    <w:div w:id="2136872944">
      <w:bodyDiv w:val="1"/>
      <w:marLeft w:val="0"/>
      <w:marRight w:val="0"/>
      <w:marTop w:val="0"/>
      <w:marBottom w:val="0"/>
      <w:divBdr>
        <w:top w:val="none" w:sz="0" w:space="0" w:color="auto"/>
        <w:left w:val="none" w:sz="0" w:space="0" w:color="auto"/>
        <w:bottom w:val="none" w:sz="0" w:space="0" w:color="auto"/>
        <w:right w:val="none" w:sz="0" w:space="0" w:color="auto"/>
      </w:divBdr>
    </w:div>
    <w:div w:id="2137214311">
      <w:bodyDiv w:val="1"/>
      <w:marLeft w:val="0"/>
      <w:marRight w:val="0"/>
      <w:marTop w:val="0"/>
      <w:marBottom w:val="0"/>
      <w:divBdr>
        <w:top w:val="none" w:sz="0" w:space="0" w:color="auto"/>
        <w:left w:val="none" w:sz="0" w:space="0" w:color="auto"/>
        <w:bottom w:val="none" w:sz="0" w:space="0" w:color="auto"/>
        <w:right w:val="none" w:sz="0" w:space="0" w:color="auto"/>
      </w:divBdr>
    </w:div>
    <w:div w:id="2140756707">
      <w:bodyDiv w:val="1"/>
      <w:marLeft w:val="0"/>
      <w:marRight w:val="0"/>
      <w:marTop w:val="0"/>
      <w:marBottom w:val="0"/>
      <w:divBdr>
        <w:top w:val="none" w:sz="0" w:space="0" w:color="auto"/>
        <w:left w:val="none" w:sz="0" w:space="0" w:color="auto"/>
        <w:bottom w:val="none" w:sz="0" w:space="0" w:color="auto"/>
        <w:right w:val="none" w:sz="0" w:space="0" w:color="auto"/>
      </w:divBdr>
    </w:div>
    <w:div w:id="2140953185">
      <w:bodyDiv w:val="1"/>
      <w:marLeft w:val="0"/>
      <w:marRight w:val="0"/>
      <w:marTop w:val="0"/>
      <w:marBottom w:val="0"/>
      <w:divBdr>
        <w:top w:val="none" w:sz="0" w:space="0" w:color="auto"/>
        <w:left w:val="none" w:sz="0" w:space="0" w:color="auto"/>
        <w:bottom w:val="none" w:sz="0" w:space="0" w:color="auto"/>
        <w:right w:val="none" w:sz="0" w:space="0" w:color="auto"/>
      </w:divBdr>
    </w:div>
    <w:div w:id="2141141660">
      <w:bodyDiv w:val="1"/>
      <w:marLeft w:val="0"/>
      <w:marRight w:val="0"/>
      <w:marTop w:val="0"/>
      <w:marBottom w:val="0"/>
      <w:divBdr>
        <w:top w:val="none" w:sz="0" w:space="0" w:color="auto"/>
        <w:left w:val="none" w:sz="0" w:space="0" w:color="auto"/>
        <w:bottom w:val="none" w:sz="0" w:space="0" w:color="auto"/>
        <w:right w:val="none" w:sz="0" w:space="0" w:color="auto"/>
      </w:divBdr>
    </w:div>
    <w:div w:id="2141923880">
      <w:bodyDiv w:val="1"/>
      <w:marLeft w:val="0"/>
      <w:marRight w:val="0"/>
      <w:marTop w:val="0"/>
      <w:marBottom w:val="0"/>
      <w:divBdr>
        <w:top w:val="none" w:sz="0" w:space="0" w:color="auto"/>
        <w:left w:val="none" w:sz="0" w:space="0" w:color="auto"/>
        <w:bottom w:val="none" w:sz="0" w:space="0" w:color="auto"/>
        <w:right w:val="none" w:sz="0" w:space="0" w:color="auto"/>
      </w:divBdr>
    </w:div>
    <w:div w:id="21459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ogle.nl/url?sa=i&amp;rct=j&amp;q=&amp;esrc=s&amp;source=images&amp;cd=&amp;cad=rja&amp;uact=8&amp;ved=0CAcQjRxqFQoTCJLnoMmc6MgCFQtZGgodsHINWw&amp;url=http://www.kruiskerk-arnhem.nl/nieuwe-kring-samen-groeien/&amp;v6u=https://s-v6exp1-ds.metric.gstatic.com/gen_204?ip=82.176.128.172&amp;ts=1446140132399240&amp;auth=dile3wo5hi7zu5chefwhm7luks4om2y7&amp;rndm=0.6538488850247361&amp;v6s=2&amp;v6t=203626&amp;bvm=bv.106130839,d.d2s&amp;psig=AFQjCNHUGcgbcUNWliqITIPhLfEPVPqdFg&amp;ust=14462266899387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AppData\Roaming\Microsoft\Templates\Studentenverslag.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Flo14</b:Tag>
    <b:SourceType>Misc</b:SourceType>
    <b:Guid>{3BCD948C-4700-452C-90B7-FC902E798C86}</b:Guid>
    <b:Title>Schoolgids; een toekomstvisie op ons onderwijsbestel</b:Title>
    <b:Year>2014</b:Year>
    <b:City>Amsterdam </b:City>
    <b:Publisher>Vereniging van openbaar onderwijs en VOS/ABB</b:Publisher>
    <b:Author>
      <b:Author>
        <b:NameList>
          <b:Person>
            <b:Last>Lammert</b:Last>
            <b:First>Flora</b:First>
            <b:Middle>Bremer en Marleen</b:Middle>
          </b:Person>
        </b:NameList>
      </b:Author>
    </b:Author>
    <b:RefOrder>17</b:RefOrder>
  </b:Source>
  <b:Source>
    <b:Tag>Sie03</b:Tag>
    <b:SourceType>Report</b:SourceType>
    <b:Guid>{973A9653-1400-4395-A4B4-6BD41BE0FC2C}</b:Guid>
    <b:Title>De onmogelijke mogelijkheid van levensbeschouwelijke opvoeding</b:Title>
    <b:Year>2003</b:Year>
    <b:City>Amsterdam</b:City>
    <b:Publisher>Vrije Universiteit Amsterdam</b:Publisher>
    <b:Author>
      <b:Author>
        <b:NameList>
          <b:Person>
            <b:Last>Miedema</b:Last>
            <b:First>S.</b:First>
          </b:Person>
        </b:NameList>
      </b:Author>
    </b:Author>
    <b:RefOrder>15</b:RefOrder>
  </b:Source>
  <b:Source>
    <b:Tag>Jef02</b:Tag>
    <b:SourceType>Book</b:SourceType>
    <b:Guid>{F674F3E1-8A02-472A-9EF6-2DDC1679D6A6}</b:Guid>
    <b:Author>
      <b:Author>
        <b:NameList>
          <b:Person>
            <b:Last>Bulckens</b:Last>
            <b:First>J</b:First>
          </b:Person>
          <b:Person>
            <b:Last>Roebben</b:Last>
            <b:First>B</b:First>
          </b:Person>
        </b:NameList>
      </b:Author>
    </b:Author>
    <b:Title>Zin in leven; Godsdienstdidactiek voor het lager onderwijs deel 2</b:Title>
    <b:Year>2002</b:Year>
    <b:City>Leuven (België)</b:City>
    <b:Publisher>Uitgeverij Acco</b:Publisher>
    <b:RefOrder>12</b:RefOrder>
  </b:Source>
  <b:Source>
    <b:Tag>Man12</b:Tag>
    <b:SourceType>BookSection</b:SourceType>
    <b:Guid>{718830DE-42EF-46F6-85B2-B01EDF539D07}</b:Guid>
    <b:Author>
      <b:Author>
        <b:NameList>
          <b:Person>
            <b:Last>Kalsky</b:Last>
            <b:First>M.</b:First>
          </b:Person>
        </b:NameList>
      </b:Author>
      <b:BookAuthor>
        <b:NameList>
          <b:Person>
            <b:Last>Roemer</b:Last>
            <b:First>Arjan</b:First>
            <b:Middle>Broers Manuela Kalsky Cok Bakker Bas van den Berg Cocky Fortuin-van der Spek Hartger Wassink Jos</b:Middle>
          </b:Person>
        </b:NameList>
      </b:BookAuthor>
    </b:Author>
    <b:Title>Over religieuze metamorfosen  en schuivende identiteiten</b:Title>
    <b:BookTitle>IdentIteIt In bewegIng Essays en verhalen over schoolontwikkeling</b:BookTitle>
    <b:Year>2012</b:Year>
    <b:Pages>30</b:Pages>
    <b:City>Amersfoort</b:City>
    <b:Publisher>CPS Onderwijsontwikkeling en advies</b:Publisher>
    <b:RefOrder>13</b:RefOrder>
  </b:Source>
  <b:Source>
    <b:Tag>Eri13</b:Tag>
    <b:SourceType>Report</b:SourceType>
    <b:Guid>{20D057BF-2A21-46F4-82E4-B627A76D7CB0}</b:Guid>
    <b:Author>
      <b:Author>
        <b:NameList>
          <b:Person>
            <b:Last>Renkema</b:Last>
            <b:First>E.</b:First>
          </b:Person>
        </b:NameList>
      </b:Author>
    </b:Author>
    <b:Title>Religious Identity of Dutch Cooperation Schools</b:Title>
    <b:Year>2013</b:Year>
    <b:Publisher>Windesheim University of Applied Sciences/Protestant Theological University</b:Publisher>
    <b:City>Zwolle</b:City>
    <b:RefOrder>11</b:RefOrder>
  </b:Source>
  <b:Source>
    <b:Tag>Jac143</b:Tag>
    <b:SourceType>Report</b:SourceType>
    <b:Guid>{C34BD08F-3153-49BC-A941-74B2E26C0642}</b:Guid>
    <b:Title>Ontdekkend levensbeschouwelijk leren</b:Title>
    <b:Year>2014</b:Year>
    <b:City>Amsterdam</b:City>
    <b:Publisher>Vrije universiteit Amsterdam</b:Publisher>
    <b:Author>
      <b:Author>
        <b:NameList>
          <b:Person>
            <b:Last>Speelman</b:Last>
            <b:First>J.</b:First>
          </b:Person>
        </b:NameList>
      </b:Author>
    </b:Author>
    <b:RefOrder>6</b:RefOrder>
  </b:Source>
  <b:Source>
    <b:Tag>Eri072</b:Tag>
    <b:SourceType>Book</b:SourceType>
    <b:Guid>{9B83E8F9-8458-4423-B4E3-1CFC04442D2D}</b:Guid>
    <b:Author>
      <b:Author>
        <b:NameList>
          <b:Person>
            <b:Last>Idema</b:Last>
            <b:First>E.</b:First>
          </b:Person>
        </b:NameList>
      </b:Author>
    </b:Author>
    <b:Title>Een wereld vol geloof; Basiskennis wereldgodsdiensten</b:Title>
    <b:Year>2007</b:Year>
    <b:City>Amersfoort</b:City>
    <b:Publisher>Kwintessens Uitgevers</b:Publisher>
    <b:RefOrder>10</b:RefOrder>
  </b:Source>
  <b:Source>
    <b:Tag>Ber06</b:Tag>
    <b:SourceType>BookSection</b:SourceType>
    <b:Guid>{67C90815-F8AF-4FF6-92E6-95C3759E9855}</b:Guid>
    <b:Title>De beginsituate van basisschoolkinderen</b:Title>
    <b:Year>2006</b:Year>
    <b:City>Zoetermeer</b:City>
    <b:Publisher>Uitgeverij Meinema</b:Publisher>
    <b:Author>
      <b:Author>
        <b:NameList>
          <b:Person>
            <b:Last>Stilma</b:Last>
            <b:First>B.</b:First>
          </b:Person>
        </b:NameList>
      </b:Author>
      <b:BookAuthor>
        <b:NameList>
          <b:Person>
            <b:Last>Miedema</b:Last>
            <b:First>Siebren</b:First>
          </b:Person>
        </b:NameList>
      </b:BookAuthor>
    </b:Author>
    <b:BookTitle>Religie in het onderwijs; Zekerheden en onzekerheden van levensbeschouwelijke vorming</b:BookTitle>
    <b:Pages>130-131</b:Pages>
    <b:RefOrder>9</b:RefOrder>
  </b:Source>
  <b:Source>
    <b:Tag>Jef15</b:Tag>
    <b:SourceType>Book</b:SourceType>
    <b:Guid>{DC2C84F9-DBF2-4AF2-96F8-4FEFBC2FFC1F}</b:Guid>
    <b:Title>Levensbeschouwing ontwikkelen</b:Title>
    <b:Year>2015</b:Year>
    <b:Publisher>Kwintessens Uitgeverij</b:Publisher>
    <b:City>Amersfoort</b:City>
    <b:Author>
      <b:Author>
        <b:NameList>
          <b:Person>
            <b:Last>Schepper</b:Last>
            <b:First>J.</b:First>
            <b:Middle>de</b:Middle>
          </b:Person>
        </b:NameList>
      </b:Author>
    </b:Author>
    <b:RefOrder>5</b:RefOrder>
  </b:Source>
  <b:Source>
    <b:Tag>Bas07</b:Tag>
    <b:SourceType>Book</b:SourceType>
    <b:Guid>{21805E54-F080-44E1-BFA4-8EA54ABEDA60}</b:Guid>
    <b:Author>
      <b:Author>
        <b:NameList>
          <b:Person>
            <b:Last>Berg</b:Last>
            <b:First>B.</b:First>
            <b:Middle>van den</b:Middle>
          </b:Person>
          <b:Person>
            <b:Last>Steenis</b:Last>
            <b:First>A.</b:First>
            <b:Middle>van</b:Middle>
          </b:Person>
          <b:Person>
            <b:Last>Valk</b:Last>
            <b:First>J.</b:First>
            <b:Middle>de</b:Middle>
          </b:Person>
        </b:NameList>
      </b:Author>
    </b:Author>
    <b:Title>Geloof je het zelf?! Levensbeschouwelijk leren in het primair onderwijs</b:Title>
    <b:Year>2007</b:Year>
    <b:City>Bussum</b:City>
    <b:Publisher>Uitgeverij Coutinho</b:Publisher>
    <b:RefOrder>8</b:RefOrder>
  </b:Source>
  <b:Source>
    <b:Tag>Pro14</b:Tag>
    <b:SourceType>Report</b:SourceType>
    <b:Guid>{64D95243-5146-4925-8D9C-86F9EC93EF2F}</b:Guid>
    <b:Title>Regeling van de samenwerkingsschool in krimpgebieden</b:Title>
    <b:Year>2014</b:Year>
    <b:City>Den Haag</b:City>
    <b:Publisher>Ministerie van OCW</b:Publisher>
    <b:Author>
      <b:Author>
        <b:NameList>
          <b:Person>
            <b:Last>Huisman</b:Last>
            <b:First>P.W.A.</b:First>
          </b:Person>
          <b:Person>
            <b:Last>Mentink</b:Last>
            <b:First>D.</b:First>
          </b:Person>
          <b:Person>
            <b:Last>Laemers</b:Last>
            <b:First>M.T.A.B.</b:First>
          </b:Person>
          <b:Person>
            <b:Last>Zoontjens</b:Last>
            <b:First>P.J.J.</b:First>
          </b:Person>
        </b:NameList>
      </b:Author>
    </b:Author>
    <b:RefOrder>1</b:RefOrder>
  </b:Source>
  <b:Source>
    <b:Tag>MDe00</b:Tag>
    <b:SourceType>Misc</b:SourceType>
    <b:Guid>{9C12C32E-0AAD-4880-B170-812D8F44ED77}</b:Guid>
    <b:Title>Samenwerkingsscholen; Van richtingenbundeling tot verantwoorde identiteit</b:Title>
    <b:Year>2000</b:Year>
    <b:City>Amsterdam</b:City>
    <b:Publisher>SCO-Kohnstamm Instituut</b:Publisher>
    <b:Author>
      <b:Author>
        <b:NameList>
          <b:Person>
            <b:Last>Derriks</b:Last>
            <b:First>M.</b:First>
          </b:Person>
          <b:Person>
            <b:Last>Roede</b:Last>
            <b:First>E.</b:First>
          </b:Person>
          <b:Person>
            <b:Last>Veugelers</b:Last>
            <b:First>W.</b:First>
          </b:Person>
        </b:NameList>
      </b:Author>
    </b:Author>
    <b:PublicationTitle>Samenwerkingsscholen; Van richtingenbundeling tot verantwoorde identiteit</b:PublicationTitle>
    <b:StateProvince>Noord-Holland</b:StateProvince>
    <b:CountryRegion>Nederland</b:CountryRegion>
    <b:RefOrder>2</b:RefOrder>
  </b:Source>
  <b:Source>
    <b:Tag>APe84</b:Tag>
    <b:SourceType>Report</b:SourceType>
    <b:Guid>{AF2A6B09-4A27-43F9-8AD2-EED2844EE25B}</b:Guid>
    <b:Author>
      <b:Author>
        <b:NameList>
          <b:Person>
            <b:Last>Pelkmans</b:Last>
            <b:First>A.</b:First>
          </b:Person>
        </b:NameList>
      </b:Author>
    </b:Author>
    <b:Title>SAMENWERKINGSSCHOLEN IN ONTWIKKELING</b:Title>
    <b:Year>1984</b:Year>
    <b:Publisher>Instituut voor Toegepaste Sociologie</b:Publisher>
    <b:City>Nijmegen</b:City>
    <b:RefOrder>3</b:RefOrder>
  </b:Source>
  <b:Source>
    <b:Tag>GHu11</b:Tag>
    <b:SourceType>Report</b:SourceType>
    <b:Guid>{04CF739D-959A-40D1-BA4F-79B85E6AAE5F}</b:Guid>
    <b:Author>
      <b:Author>
        <b:NameList>
          <b:Person>
            <b:Last>Bosman</b:Last>
            <b:First>G.</b:First>
          </b:Person>
          <b:Person>
            <b:Last>Huitsing</b:Last>
            <b:First>M.H.</b:First>
          </b:Person>
        </b:NameList>
      </b:Author>
    </b:Author>
    <b:Title>Toekomstbestendig plattelandsonderwijs; Verkenning van mogelijkheden en belemmeringen voor samenwerking tussen dorpsscholen</b:Title>
    <b:Year>2011</b:Year>
    <b:Publisher>Rijksuniversiteit Groningen</b:Publisher>
    <b:City>Groningen</b:City>
    <b:RefOrder>4</b:RefOrder>
  </b:Source>
  <b:Source>
    <b:Tag>And02</b:Tag>
    <b:SourceType>Book</b:SourceType>
    <b:Guid>{8FD32E16-31FD-40CC-B979-C0C3AE690214}</b:Guid>
    <b:Title>Alle kinderen bijzonder; Levensbeschouwelijke communicatie met aandacht voor identiteit</b:Title>
    <b:Year>2002</b:Year>
    <b:City>Budel</b:City>
    <b:Publisher>Uitgeverij DAMON</b:Publisher>
    <b:Author>
      <b:Author>
        <b:NameList>
          <b:Person>
            <b:Last>Oostdijk</b:Last>
            <b:First>A.</b:First>
          </b:Person>
        </b:NameList>
      </b:Author>
    </b:Author>
    <b:RefOrder>7</b:RefOrder>
  </b:Source>
  <b:Source>
    <b:Tag>Lee13</b:Tag>
    <b:SourceType>Book</b:SourceType>
    <b:Guid>{819805AF-DC6B-44BB-B864-E9F65F33EF54}</b:Guid>
    <b:Title>Het kind en de grote verhalen; levensbeschouwelijk leren in het basisonderwijs</b:Title>
    <b:Year>2013</b:Year>
    <b:Publisher>Kwintessens</b:Publisher>
    <b:City>Amersfoort</b:City>
    <b:Author>
      <b:Author>
        <b:NameList>
          <b:Person>
            <b:Last>Parlevliet</b:Last>
            <b:First>L.J.</b:First>
          </b:Person>
          <b:Person>
            <b:Last>Berg</b:Last>
            <b:First>B.</b:First>
            <b:Middle>van den</b:Middle>
          </b:Person>
          <b:Person>
            <b:Last>Zondervan</b:Last>
            <b:First>T</b:First>
          </b:Person>
        </b:NameList>
      </b:Author>
    </b:Author>
    <b:RefOrder>14</b:RefOrder>
  </b:Source>
  <b:Source>
    <b:Tag>Ben14</b:Tag>
    <b:SourceType>Book</b:SourceType>
    <b:Guid>{60A48C6A-A9E3-43BD-BB0D-D2735D6B2EBF}</b:Guid>
    <b:Title>Dit is onderzoek</b:Title>
    <b:Year>2014</b:Year>
    <b:Publisher>Noordhoff Uitgevers</b:Publisher>
    <b:City>Groningen/Houten</b:City>
    <b:Author>
      <b:Author>
        <b:NameList>
          <b:Person>
            <b:Last>Baarda</b:Last>
            <b:First>B.</b:First>
          </b:Person>
        </b:NameList>
      </b:Author>
    </b:Author>
    <b:RefOrder>16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DD2833-3D95-4594-AAF5-16B8945EC545}">
  <ds:schemaRefs>
    <ds:schemaRef ds:uri="http://schemas.microsoft.com/sharepoint/v3/contenttype/forms"/>
  </ds:schemaRefs>
</ds:datastoreItem>
</file>

<file path=customXml/itemProps3.xml><?xml version="1.0" encoding="utf-8"?>
<ds:datastoreItem xmlns:ds="http://schemas.openxmlformats.org/officeDocument/2006/customXml" ds:itemID="{5F01AFF3-8404-4B1F-ABB3-85E144BF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Studentenverslag</Template>
  <TotalTime>0</TotalTime>
  <Pages>1</Pages>
  <Words>43418</Words>
  <Characters>238801</Characters>
  <Application>Microsoft Office Word</Application>
  <DocSecurity>0</DocSecurity>
  <Lines>1990</Lines>
  <Paragraphs>563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Pasen vieren op een samenwerkingsschool</vt:lpstr>
      <vt:lpstr/>
    </vt:vector>
  </TitlesOfParts>
  <Company>Hewlett-Packard</Company>
  <LinksUpToDate>false</LinksUpToDate>
  <CharactersWithSpaces>281656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Pasen vieren op een samenwerkingsschool</dc:title>
  <dc:subject>sAmen groeien en leren door levensbeschouwelijk onderwijs</dc:subject>
  <dc:creator>Carmen Smedema</dc:creator>
  <cp:keywords>CU06735</cp:keywords>
  <cp:lastModifiedBy>Carmen Smedema</cp:lastModifiedBy>
  <cp:revision>3</cp:revision>
  <cp:lastPrinted>2016-03-09T11:27:00Z</cp:lastPrinted>
  <dcterms:created xsi:type="dcterms:W3CDTF">2016-06-15T15:13:00Z</dcterms:created>
  <dcterms:modified xsi:type="dcterms:W3CDTF">2016-06-15T15:14:00Z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TC028923599991</vt:lpwstr>
  </property>
</Properties>
</file>