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Content>
        <w:p w14:paraId="6512DCDA" w14:textId="77777777" w:rsidR="008354B7" w:rsidRPr="00A01F72" w:rsidRDefault="00F66D07">
          <w:pPr>
            <w:pStyle w:val="Logo"/>
          </w:pPr>
          <w:sdt>
            <w:sdtPr>
              <w:rPr>
                <w:lang w:eastAsia="nl-NL"/>
              </w:rPr>
              <w:alias w:val="Click icon at right to replace logo"/>
              <w:tag w:val="Click icon at right to replace logo"/>
              <w:id w:val="-2090688503"/>
              <w:picture/>
            </w:sdtPr>
            <w:sdtContent>
              <w:r w:rsidR="009E0E79" w:rsidRPr="00A01F72">
                <w:rPr>
                  <w:noProof/>
                  <w:lang w:eastAsia="nl-NL"/>
                </w:rPr>
                <w:drawing>
                  <wp:inline distT="0" distB="0" distL="0" distR="0" wp14:anchorId="49B9C9D4" wp14:editId="778093F7">
                    <wp:extent cx="2933700" cy="657225"/>
                    <wp:effectExtent l="19050" t="0" r="19050" b="276225"/>
                    <wp:docPr id="47" name="il_fi" descr="http://www.logopedie.nl/afbeeldingen/nvlf/kwaliteit/hogescholen/Hogeschool20Utrecht20logo.jpg"/>
                    <wp:cNvGraphicFramePr/>
                    <a:graphic xmlns:a="http://schemas.openxmlformats.org/drawingml/2006/main">
                      <a:graphicData uri="http://schemas.openxmlformats.org/drawingml/2006/picture">
                        <pic:pic xmlns:pic="http://schemas.openxmlformats.org/drawingml/2006/picture">
                          <pic:nvPicPr>
                            <pic:cNvPr id="16" name="il_fi" descr="http://www.logopedie.nl/afbeeldingen/nvlf/kwaliteit/hogescholen/Hogeschool20Utrecht20logo.jpg"/>
                            <pic:cNvPicPr/>
                          </pic:nvPicPr>
                          <pic:blipFill>
                            <a:blip r:embed="rId10" cstate="print"/>
                            <a:srcRect/>
                            <a:stretch>
                              <a:fillRect/>
                            </a:stretch>
                          </pic:blipFill>
                          <pic:spPr bwMode="auto">
                            <a:xfrm>
                              <a:off x="0" y="0"/>
                              <a:ext cx="2933700" cy="657225"/>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sdtContent>
          </w:sdt>
        </w:p>
        <w:p w14:paraId="1FAF7648" w14:textId="77777777" w:rsidR="008354B7" w:rsidRPr="00A01F72" w:rsidRDefault="008354B7"/>
        <w:tbl>
          <w:tblPr>
            <w:tblStyle w:val="TableGrid"/>
            <w:tblpPr w:leftFromText="141" w:rightFromText="141" w:vertAnchor="text" w:horzAnchor="margin" w:tblpY="837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74"/>
            <w:gridCol w:w="4573"/>
          </w:tblGrid>
          <w:tr w:rsidR="00385A53" w:rsidRPr="00A01F72" w14:paraId="20EDB276" w14:textId="77777777" w:rsidTr="008426C2">
            <w:tc>
              <w:tcPr>
                <w:tcW w:w="4574" w:type="dxa"/>
              </w:tcPr>
              <w:p w14:paraId="29596EE4" w14:textId="77777777" w:rsidR="00385A53" w:rsidRPr="00A01F72" w:rsidRDefault="00385A53" w:rsidP="00385A53">
                <w:pPr>
                  <w:rPr>
                    <w:b/>
                  </w:rPr>
                </w:pPr>
                <w:r w:rsidRPr="00A01F72">
                  <w:rPr>
                    <w:b/>
                  </w:rPr>
                  <w:t>Auteur:</w:t>
                </w:r>
              </w:p>
              <w:p w14:paraId="66FFE649" w14:textId="77777777" w:rsidR="00385A53" w:rsidRPr="00A01F72" w:rsidRDefault="00385A53" w:rsidP="00385A53">
                <w:r w:rsidRPr="00A01F72">
                  <w:t>Naam: Hakan Uzun</w:t>
                </w:r>
              </w:p>
              <w:p w14:paraId="023266F9" w14:textId="77777777" w:rsidR="00385A53" w:rsidRPr="00A01F72" w:rsidRDefault="00385A53" w:rsidP="00385A53">
                <w:r w:rsidRPr="00A01F72">
                  <w:t>Studentnummer: 1573838</w:t>
                </w:r>
              </w:p>
              <w:p w14:paraId="62A519E0" w14:textId="77777777" w:rsidR="00385A53" w:rsidRPr="00A01F72" w:rsidRDefault="00385A53" w:rsidP="00385A53"/>
              <w:p w14:paraId="72DE81C9" w14:textId="77777777" w:rsidR="00385A53" w:rsidRPr="00A01F72" w:rsidRDefault="00385A53" w:rsidP="00385A53">
                <w:pPr>
                  <w:rPr>
                    <w:b/>
                  </w:rPr>
                </w:pPr>
                <w:r w:rsidRPr="00A01F72">
                  <w:rPr>
                    <w:b/>
                  </w:rPr>
                  <w:t>Bedrijf:</w:t>
                </w:r>
              </w:p>
              <w:p w14:paraId="5D2603F0" w14:textId="77777777" w:rsidR="00385A53" w:rsidRPr="00A01F72" w:rsidRDefault="00385A53" w:rsidP="00385A53">
                <w:r w:rsidRPr="00A01F72">
                  <w:t>MaxServ B.V.</w:t>
                </w:r>
              </w:p>
              <w:p w14:paraId="1671FB36" w14:textId="77777777" w:rsidR="00385A53" w:rsidRPr="00A01F72" w:rsidRDefault="00385A53" w:rsidP="00385A53"/>
              <w:p w14:paraId="2DBF051C" w14:textId="77777777" w:rsidR="00385A53" w:rsidRPr="00A01F72" w:rsidRDefault="00385A53" w:rsidP="00385A53">
                <w:pPr>
                  <w:rPr>
                    <w:b/>
                  </w:rPr>
                </w:pPr>
                <w:r w:rsidRPr="00A01F72">
                  <w:rPr>
                    <w:b/>
                  </w:rPr>
                  <w:t>Opleiding:</w:t>
                </w:r>
              </w:p>
              <w:p w14:paraId="1433C962" w14:textId="77777777" w:rsidR="00385A53" w:rsidRPr="00A01F72" w:rsidRDefault="00385A53" w:rsidP="00385A53">
                <w:r w:rsidRPr="00A01F72">
                  <w:t>Systeembeheer Duaal 2013 - 2014</w:t>
                </w:r>
              </w:p>
            </w:tc>
            <w:tc>
              <w:tcPr>
                <w:tcW w:w="4573" w:type="dxa"/>
              </w:tcPr>
              <w:p w14:paraId="21C16FA6" w14:textId="77777777" w:rsidR="00385A53" w:rsidRPr="00A01F72" w:rsidRDefault="00385A53" w:rsidP="00385A53">
                <w:pPr>
                  <w:rPr>
                    <w:b/>
                  </w:rPr>
                </w:pPr>
                <w:r w:rsidRPr="00A01F72">
                  <w:rPr>
                    <w:b/>
                  </w:rPr>
                  <w:t>Onderwerp:</w:t>
                </w:r>
              </w:p>
              <w:p w14:paraId="14E4EBE1" w14:textId="77777777" w:rsidR="00385A53" w:rsidRPr="00A01F72" w:rsidRDefault="004C6EE7" w:rsidP="00385A53">
                <w:r w:rsidRPr="00A01F72">
                  <w:t>Plan van aanpak</w:t>
                </w:r>
                <w:r w:rsidR="00385A53" w:rsidRPr="00A01F72">
                  <w:t xml:space="preserve"> (TCICT-AFSTUD-12)</w:t>
                </w:r>
              </w:p>
              <w:p w14:paraId="2D39CF89" w14:textId="77777777" w:rsidR="00385A53" w:rsidRPr="00A01F72" w:rsidRDefault="00385A53" w:rsidP="00385A53"/>
              <w:p w14:paraId="1DDB8879" w14:textId="77777777" w:rsidR="00385A53" w:rsidRPr="00A01F72" w:rsidRDefault="00385A53" w:rsidP="00385A53">
                <w:pPr>
                  <w:rPr>
                    <w:b/>
                  </w:rPr>
                </w:pPr>
                <w:r w:rsidRPr="00A01F72">
                  <w:rPr>
                    <w:b/>
                  </w:rPr>
                  <w:t>Datum:</w:t>
                </w:r>
              </w:p>
              <w:p w14:paraId="0A0F4B4C" w14:textId="77777777" w:rsidR="00385A53" w:rsidRPr="00A01F72" w:rsidRDefault="00385A53" w:rsidP="00385A53">
                <w:r w:rsidRPr="00A01F72">
                  <w:t>Breda, 12 februari 2014</w:t>
                </w:r>
              </w:p>
              <w:p w14:paraId="07C86513" w14:textId="77777777" w:rsidR="00385A53" w:rsidRPr="00A01F72" w:rsidRDefault="00385A53" w:rsidP="00385A53"/>
              <w:p w14:paraId="2DDA41CD" w14:textId="77777777" w:rsidR="00385A53" w:rsidRPr="00A01F72" w:rsidRDefault="00385A53" w:rsidP="00385A53">
                <w:pPr>
                  <w:rPr>
                    <w:b/>
                  </w:rPr>
                </w:pPr>
                <w:r w:rsidRPr="00A01F72">
                  <w:rPr>
                    <w:b/>
                  </w:rPr>
                  <w:t xml:space="preserve">Versie: </w:t>
                </w:r>
              </w:p>
              <w:p w14:paraId="291B1C48" w14:textId="5583059E" w:rsidR="00385A53" w:rsidRPr="00A01F72" w:rsidRDefault="00B05B07" w:rsidP="00385A53">
                <w:r>
                  <w:t>1.0</w:t>
                </w:r>
              </w:p>
              <w:p w14:paraId="1018C296" w14:textId="77777777" w:rsidR="00385A53" w:rsidRPr="00A01F72" w:rsidRDefault="00385A53" w:rsidP="00385A53"/>
            </w:tc>
          </w:tr>
        </w:tbl>
        <w:p w14:paraId="59E414A9" w14:textId="17A49D6A" w:rsidR="008354B7" w:rsidRPr="00A01F72" w:rsidRDefault="004C6EE7">
          <w:r w:rsidRPr="00A01F72">
            <w:rPr>
              <w:noProof/>
              <w:lang w:eastAsia="nl-NL"/>
            </w:rPr>
            <mc:AlternateContent>
              <mc:Choice Requires="wps">
                <w:drawing>
                  <wp:anchor distT="0" distB="0" distL="114300" distR="114300" simplePos="0" relativeHeight="251658240" behindDoc="0" locked="0" layoutInCell="1" allowOverlap="1" wp14:anchorId="1AB975A6" wp14:editId="4386B0F7">
                    <wp:simplePos x="0" y="0"/>
                    <wp:positionH relativeFrom="margin">
                      <wp:posOffset>0</wp:posOffset>
                    </wp:positionH>
                    <wp:positionV relativeFrom="margin">
                      <wp:posOffset>3819525</wp:posOffset>
                    </wp:positionV>
                    <wp:extent cx="5543550" cy="1463040"/>
                    <wp:effectExtent l="0" t="0" r="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54355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E92ED" w14:textId="77777777" w:rsidR="00F66D07" w:rsidRDefault="00F66D07" w:rsidP="00AF3C64">
                                <w:pPr>
                                  <w:pStyle w:val="Title"/>
                                  <w:rPr>
                                    <w:sz w:val="36"/>
                                    <w:szCs w:val="36"/>
                                  </w:rPr>
                                </w:pPr>
                                <w:r>
                                  <w:t>Server Deployment en Beheer Automatisering</w:t>
                                </w:r>
                                <w:r w:rsidRPr="004C6EE7">
                                  <w:rPr>
                                    <w:sz w:val="36"/>
                                    <w:szCs w:val="36"/>
                                  </w:rPr>
                                  <w:t xml:space="preserve"> </w:t>
                                </w:r>
                              </w:p>
                              <w:p w14:paraId="4FA5BEB3" w14:textId="22775D99" w:rsidR="00F66D07" w:rsidRPr="004C6EE7" w:rsidRDefault="00F66D07" w:rsidP="00AF3C64">
                                <w:pPr>
                                  <w:pStyle w:val="Title"/>
                                  <w:rPr>
                                    <w:sz w:val="36"/>
                                    <w:szCs w:val="36"/>
                                  </w:rPr>
                                </w:pPr>
                                <w:sdt>
                                  <w:sdtPr>
                                    <w:rPr>
                                      <w:sz w:val="36"/>
                                      <w:szCs w:val="36"/>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Pr>
                                        <w:sz w:val="36"/>
                                        <w:szCs w:val="36"/>
                                      </w:rPr>
                                      <w:t>Plan van a</w:t>
                                    </w:r>
                                    <w:r w:rsidRPr="004C6EE7">
                                      <w:rPr>
                                        <w:sz w:val="36"/>
                                        <w:szCs w:val="36"/>
                                      </w:rPr>
                                      <w:t>anpak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B975A6"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300.75pt;width:436.5pt;height:11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" filled="f" stroked="f" strokeweight=".5pt">
                    <v:textbox style="mso-fit-shape-to-text:t" inset="0,0,0,0">
                      <w:txbxContent>
                        <w:p w14:paraId="149E92ED" w14:textId="77777777" w:rsidR="00F66D07" w:rsidRDefault="00F66D07" w:rsidP="00AF3C64">
                          <w:pPr>
                            <w:pStyle w:val="Title"/>
                            <w:rPr>
                              <w:sz w:val="36"/>
                              <w:szCs w:val="36"/>
                            </w:rPr>
                          </w:pPr>
                          <w:r>
                            <w:t>Server Deployment en Beheer Automatisering</w:t>
                          </w:r>
                          <w:r w:rsidRPr="004C6EE7">
                            <w:rPr>
                              <w:sz w:val="36"/>
                              <w:szCs w:val="36"/>
                            </w:rPr>
                            <w:t xml:space="preserve"> </w:t>
                          </w:r>
                        </w:p>
                        <w:p w14:paraId="4FA5BEB3" w14:textId="22775D99" w:rsidR="00F66D07" w:rsidRPr="004C6EE7" w:rsidRDefault="00F66D07" w:rsidP="00AF3C64">
                          <w:pPr>
                            <w:pStyle w:val="Title"/>
                            <w:rPr>
                              <w:sz w:val="36"/>
                              <w:szCs w:val="36"/>
                            </w:rPr>
                          </w:pPr>
                          <w:sdt>
                            <w:sdtPr>
                              <w:rPr>
                                <w:sz w:val="36"/>
                                <w:szCs w:val="36"/>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Pr>
                                  <w:sz w:val="36"/>
                                  <w:szCs w:val="36"/>
                                </w:rPr>
                                <w:t>Plan van a</w:t>
                              </w:r>
                              <w:r w:rsidRPr="004C6EE7">
                                <w:rPr>
                                  <w:sz w:val="36"/>
                                  <w:szCs w:val="36"/>
                                </w:rPr>
                                <w:t>anpak</w:t>
                              </w:r>
                            </w:sdtContent>
                          </w:sdt>
                        </w:p>
                      </w:txbxContent>
                    </v:textbox>
                    <w10:wrap type="topAndBottom" anchorx="margin" anchory="margin"/>
                  </v:shape>
                </w:pict>
              </mc:Fallback>
            </mc:AlternateContent>
          </w:r>
          <w:r w:rsidR="009E0E79" w:rsidRPr="00A01F72">
            <w:br w:type="page"/>
          </w:r>
        </w:p>
      </w:sdtContent>
    </w:sdt>
    <w:p w14:paraId="59BF98B9" w14:textId="77777777" w:rsidR="008354B7" w:rsidRPr="00A01F72" w:rsidRDefault="008354B7">
      <w:pPr>
        <w:sectPr w:rsidR="008354B7" w:rsidRPr="00A01F72">
          <w:headerReference w:type="default" r:id="rId11"/>
          <w:pgSz w:w="12240" w:h="15840" w:code="1"/>
          <w:pgMar w:top="1080" w:right="1440" w:bottom="1080" w:left="1440" w:header="720" w:footer="576" w:gutter="0"/>
          <w:pgNumType w:start="0"/>
          <w:cols w:space="720"/>
          <w:titlePg/>
          <w:docGrid w:linePitch="360"/>
        </w:sectPr>
      </w:pPr>
    </w:p>
    <w:p w14:paraId="129A8FCF" w14:textId="1C028B0D" w:rsidR="00A01F72" w:rsidRPr="00A01F72" w:rsidRDefault="00A01F72" w:rsidP="00216AEC">
      <w:pPr>
        <w:pStyle w:val="Heading1"/>
      </w:pPr>
      <w:bookmarkStart w:id="1" w:name="_Toc350865138"/>
      <w:bookmarkStart w:id="2" w:name="_Toc381641734"/>
      <w:r w:rsidRPr="00A01F72">
        <w:lastRenderedPageBreak/>
        <w:t>1</w:t>
      </w:r>
      <w:r w:rsidR="002B3B34">
        <w:t xml:space="preserve"> - </w:t>
      </w:r>
      <w:r w:rsidRPr="00A01F72">
        <w:t>Algemeen</w:t>
      </w:r>
      <w:bookmarkEnd w:id="1"/>
      <w:bookmarkEnd w:id="2"/>
    </w:p>
    <w:p w14:paraId="614E261C" w14:textId="77777777" w:rsidR="00A01F72" w:rsidRPr="00A01F72" w:rsidRDefault="00A01F72" w:rsidP="00A01F72">
      <w:r w:rsidRPr="00A01F72">
        <w:tab/>
      </w:r>
    </w:p>
    <w:p w14:paraId="0E18EEEB" w14:textId="77777777" w:rsidR="00A01F72" w:rsidRPr="00A01F72" w:rsidRDefault="00A01F72" w:rsidP="00A01F72">
      <w:pPr>
        <w:pStyle w:val="Heading2"/>
      </w:pPr>
      <w:bookmarkStart w:id="3" w:name="_Toc350865139"/>
      <w:bookmarkStart w:id="4" w:name="_Toc381641735"/>
      <w:r w:rsidRPr="00A01F72">
        <w:t xml:space="preserve">1.1 </w:t>
      </w:r>
      <w:r w:rsidRPr="00A01F72">
        <w:tab/>
        <w:t>versiebeheer</w:t>
      </w:r>
      <w:bookmarkEnd w:id="3"/>
      <w:bookmarkEnd w:id="4"/>
    </w:p>
    <w:p w14:paraId="6D9272AD" w14:textId="77777777" w:rsidR="00A01F72" w:rsidRPr="00A01F72" w:rsidRDefault="00A01F72" w:rsidP="00A01F72"/>
    <w:tbl>
      <w:tblPr>
        <w:tblStyle w:val="GridTable4-Accent5"/>
        <w:tblW w:w="0" w:type="auto"/>
        <w:tblLook w:val="04A0" w:firstRow="1" w:lastRow="0" w:firstColumn="1" w:lastColumn="0" w:noHBand="0" w:noVBand="1"/>
      </w:tblPr>
      <w:tblGrid>
        <w:gridCol w:w="863"/>
        <w:gridCol w:w="1344"/>
        <w:gridCol w:w="1041"/>
        <w:gridCol w:w="5961"/>
      </w:tblGrid>
      <w:tr w:rsidR="00A01F72" w:rsidRPr="00A01F72" w14:paraId="0894ED61" w14:textId="77777777" w:rsidTr="00DF1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tcPr>
          <w:p w14:paraId="264657BA" w14:textId="77777777" w:rsidR="00A01F72" w:rsidRPr="00A01F72" w:rsidRDefault="00A01F72" w:rsidP="00620D94">
            <w:pPr>
              <w:rPr>
                <w:b w:val="0"/>
              </w:rPr>
            </w:pPr>
            <w:r w:rsidRPr="00A01F72">
              <w:rPr>
                <w:b w:val="0"/>
              </w:rPr>
              <w:t>Versie</w:t>
            </w:r>
          </w:p>
        </w:tc>
        <w:tc>
          <w:tcPr>
            <w:tcW w:w="1344" w:type="dxa"/>
          </w:tcPr>
          <w:p w14:paraId="73A03E3A" w14:textId="77777777" w:rsidR="00A01F72" w:rsidRPr="00A01F72" w:rsidRDefault="00A01F72" w:rsidP="00620D94">
            <w:pPr>
              <w:cnfStyle w:val="100000000000" w:firstRow="1" w:lastRow="0" w:firstColumn="0" w:lastColumn="0" w:oddVBand="0" w:evenVBand="0" w:oddHBand="0" w:evenHBand="0" w:firstRowFirstColumn="0" w:firstRowLastColumn="0" w:lastRowFirstColumn="0" w:lastRowLastColumn="0"/>
              <w:rPr>
                <w:b w:val="0"/>
              </w:rPr>
            </w:pPr>
            <w:r w:rsidRPr="00A01F72">
              <w:rPr>
                <w:b w:val="0"/>
              </w:rPr>
              <w:t>Datum</w:t>
            </w:r>
          </w:p>
        </w:tc>
        <w:tc>
          <w:tcPr>
            <w:tcW w:w="1041" w:type="dxa"/>
          </w:tcPr>
          <w:p w14:paraId="65803818" w14:textId="77777777" w:rsidR="00A01F72" w:rsidRPr="00A01F72" w:rsidRDefault="00A01F72" w:rsidP="00620D94">
            <w:pPr>
              <w:cnfStyle w:val="100000000000" w:firstRow="1" w:lastRow="0" w:firstColumn="0" w:lastColumn="0" w:oddVBand="0" w:evenVBand="0" w:oddHBand="0" w:evenHBand="0" w:firstRowFirstColumn="0" w:firstRowLastColumn="0" w:lastRowFirstColumn="0" w:lastRowLastColumn="0"/>
              <w:rPr>
                <w:b w:val="0"/>
              </w:rPr>
            </w:pPr>
            <w:r w:rsidRPr="00A01F72">
              <w:rPr>
                <w:b w:val="0"/>
              </w:rPr>
              <w:t>Status</w:t>
            </w:r>
          </w:p>
        </w:tc>
        <w:tc>
          <w:tcPr>
            <w:tcW w:w="5961" w:type="dxa"/>
          </w:tcPr>
          <w:p w14:paraId="02F4E8D5" w14:textId="77777777" w:rsidR="00A01F72" w:rsidRPr="00A01F72" w:rsidRDefault="00A01F72" w:rsidP="00620D94">
            <w:pPr>
              <w:cnfStyle w:val="100000000000" w:firstRow="1" w:lastRow="0" w:firstColumn="0" w:lastColumn="0" w:oddVBand="0" w:evenVBand="0" w:oddHBand="0" w:evenHBand="0" w:firstRowFirstColumn="0" w:firstRowLastColumn="0" w:lastRowFirstColumn="0" w:lastRowLastColumn="0"/>
              <w:rPr>
                <w:b w:val="0"/>
              </w:rPr>
            </w:pPr>
            <w:r w:rsidRPr="00A01F72">
              <w:rPr>
                <w:b w:val="0"/>
              </w:rPr>
              <w:t>Opmerkingen</w:t>
            </w:r>
          </w:p>
        </w:tc>
      </w:tr>
      <w:tr w:rsidR="00A01F72" w:rsidRPr="00A01F72" w14:paraId="421F3ADF" w14:textId="77777777" w:rsidTr="00DF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tcPr>
          <w:p w14:paraId="546345FB" w14:textId="77777777" w:rsidR="00A01F72" w:rsidRPr="00A01F72" w:rsidRDefault="00A01F72" w:rsidP="00DF120D">
            <w:r w:rsidRPr="00A01F72">
              <w:t>0.1</w:t>
            </w:r>
          </w:p>
        </w:tc>
        <w:tc>
          <w:tcPr>
            <w:tcW w:w="1344" w:type="dxa"/>
          </w:tcPr>
          <w:p w14:paraId="7F80914D" w14:textId="73928A22" w:rsidR="00A01F72" w:rsidRPr="00A01F72" w:rsidRDefault="001F04C1" w:rsidP="00DF120D">
            <w:pPr>
              <w:cnfStyle w:val="000000100000" w:firstRow="0" w:lastRow="0" w:firstColumn="0" w:lastColumn="0" w:oddVBand="0" w:evenVBand="0" w:oddHBand="1" w:evenHBand="0" w:firstRowFirstColumn="0" w:firstRowLastColumn="0" w:lastRowFirstColumn="0" w:lastRowLastColumn="0"/>
            </w:pPr>
            <w:r>
              <w:t>12-02-2014</w:t>
            </w:r>
          </w:p>
        </w:tc>
        <w:tc>
          <w:tcPr>
            <w:tcW w:w="1041" w:type="dxa"/>
          </w:tcPr>
          <w:p w14:paraId="025333CF" w14:textId="77777777" w:rsidR="00A01F72" w:rsidRPr="00A01F72" w:rsidRDefault="00A01F72" w:rsidP="00DF120D">
            <w:pPr>
              <w:cnfStyle w:val="000000100000" w:firstRow="0" w:lastRow="0" w:firstColumn="0" w:lastColumn="0" w:oddVBand="0" w:evenVBand="0" w:oddHBand="1" w:evenHBand="0" w:firstRowFirstColumn="0" w:firstRowLastColumn="0" w:lastRowFirstColumn="0" w:lastRowLastColumn="0"/>
            </w:pPr>
            <w:r w:rsidRPr="00A01F72">
              <w:t>Concept</w:t>
            </w:r>
          </w:p>
        </w:tc>
        <w:tc>
          <w:tcPr>
            <w:tcW w:w="5961" w:type="dxa"/>
          </w:tcPr>
          <w:p w14:paraId="4CF730FD" w14:textId="77777777" w:rsidR="00A01F72" w:rsidRPr="00A01F72" w:rsidRDefault="00A01F72" w:rsidP="00DF120D">
            <w:pPr>
              <w:cnfStyle w:val="000000100000" w:firstRow="0" w:lastRow="0" w:firstColumn="0" w:lastColumn="0" w:oddVBand="0" w:evenVBand="0" w:oddHBand="1" w:evenHBand="0" w:firstRowFirstColumn="0" w:firstRowLastColumn="0" w:lastRowFirstColumn="0" w:lastRowLastColumn="0"/>
            </w:pPr>
            <w:r w:rsidRPr="00A01F72">
              <w:t>Eerste opzet plan van aanpak</w:t>
            </w:r>
          </w:p>
        </w:tc>
      </w:tr>
      <w:tr w:rsidR="00A01F72" w:rsidRPr="00A01F72" w14:paraId="3B94F826" w14:textId="77777777" w:rsidTr="00DF120D">
        <w:tc>
          <w:tcPr>
            <w:cnfStyle w:val="001000000000" w:firstRow="0" w:lastRow="0" w:firstColumn="1" w:lastColumn="0" w:oddVBand="0" w:evenVBand="0" w:oddHBand="0" w:evenHBand="0" w:firstRowFirstColumn="0" w:firstRowLastColumn="0" w:lastRowFirstColumn="0" w:lastRowLastColumn="0"/>
            <w:tcW w:w="863" w:type="dxa"/>
            <w:vAlign w:val="center"/>
          </w:tcPr>
          <w:p w14:paraId="43224924" w14:textId="10964305" w:rsidR="00A01F72" w:rsidRPr="00A01F72" w:rsidRDefault="001F04C1" w:rsidP="00DF120D">
            <w:r>
              <w:t>0.5</w:t>
            </w:r>
          </w:p>
        </w:tc>
        <w:tc>
          <w:tcPr>
            <w:tcW w:w="1344" w:type="dxa"/>
            <w:vAlign w:val="center"/>
          </w:tcPr>
          <w:p w14:paraId="155CB289" w14:textId="6F95CD83" w:rsidR="00A01F72" w:rsidRPr="00A01F72" w:rsidRDefault="001F04C1" w:rsidP="00DF120D">
            <w:pPr>
              <w:cnfStyle w:val="000000000000" w:firstRow="0" w:lastRow="0" w:firstColumn="0" w:lastColumn="0" w:oddVBand="0" w:evenVBand="0" w:oddHBand="0" w:evenHBand="0" w:firstRowFirstColumn="0" w:firstRowLastColumn="0" w:lastRowFirstColumn="0" w:lastRowLastColumn="0"/>
            </w:pPr>
            <w:r>
              <w:t>28-02-2014</w:t>
            </w:r>
          </w:p>
        </w:tc>
        <w:tc>
          <w:tcPr>
            <w:tcW w:w="1041" w:type="dxa"/>
            <w:vAlign w:val="center"/>
          </w:tcPr>
          <w:p w14:paraId="2039FE0C" w14:textId="57CA1FA7" w:rsidR="00A01F72" w:rsidRPr="00A01F72" w:rsidRDefault="001F04C1" w:rsidP="00DF120D">
            <w:pPr>
              <w:cnfStyle w:val="000000000000" w:firstRow="0" w:lastRow="0" w:firstColumn="0" w:lastColumn="0" w:oddVBand="0" w:evenVBand="0" w:oddHBand="0" w:evenHBand="0" w:firstRowFirstColumn="0" w:firstRowLastColumn="0" w:lastRowFirstColumn="0" w:lastRowLastColumn="0"/>
            </w:pPr>
            <w:r>
              <w:t>Final</w:t>
            </w:r>
          </w:p>
        </w:tc>
        <w:tc>
          <w:tcPr>
            <w:tcW w:w="5961" w:type="dxa"/>
            <w:vAlign w:val="center"/>
          </w:tcPr>
          <w:p w14:paraId="6BD3E8C0" w14:textId="002D39B1" w:rsidR="00A01F72" w:rsidRPr="00A01F72" w:rsidRDefault="001F04C1" w:rsidP="00DF120D">
            <w:pPr>
              <w:cnfStyle w:val="000000000000" w:firstRow="0" w:lastRow="0" w:firstColumn="0" w:lastColumn="0" w:oddVBand="0" w:evenVBand="0" w:oddHBand="0" w:evenHBand="0" w:firstRowFirstColumn="0" w:firstRowLastColumn="0" w:lastRowFirstColumn="0" w:lastRowLastColumn="0"/>
            </w:pPr>
            <w:r>
              <w:t>Document is klaar om opgestuurd te worden naar begeleider voor commentaar.</w:t>
            </w:r>
          </w:p>
        </w:tc>
      </w:tr>
      <w:tr w:rsidR="00A01F72" w:rsidRPr="00A01F72" w14:paraId="2035E1FE" w14:textId="77777777" w:rsidTr="00DF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tcPr>
          <w:p w14:paraId="5D00A0F2" w14:textId="1E7B728A" w:rsidR="00A01F72" w:rsidRPr="00A01F72" w:rsidRDefault="00B05B07" w:rsidP="00620D94">
            <w:r>
              <w:t>1.0</w:t>
            </w:r>
          </w:p>
        </w:tc>
        <w:tc>
          <w:tcPr>
            <w:tcW w:w="1344" w:type="dxa"/>
          </w:tcPr>
          <w:p w14:paraId="7C2B4744" w14:textId="0DE00D65" w:rsidR="00A01F72" w:rsidRPr="00A01F72" w:rsidRDefault="00B05B07" w:rsidP="00620D94">
            <w:pPr>
              <w:cnfStyle w:val="000000100000" w:firstRow="0" w:lastRow="0" w:firstColumn="0" w:lastColumn="0" w:oddVBand="0" w:evenVBand="0" w:oddHBand="1" w:evenHBand="0" w:firstRowFirstColumn="0" w:firstRowLastColumn="0" w:lastRowFirstColumn="0" w:lastRowLastColumn="0"/>
            </w:pPr>
            <w:r>
              <w:t>20-02-2014</w:t>
            </w:r>
          </w:p>
        </w:tc>
        <w:tc>
          <w:tcPr>
            <w:tcW w:w="1041" w:type="dxa"/>
          </w:tcPr>
          <w:p w14:paraId="2359F65D" w14:textId="676E93F6" w:rsidR="00A01F72" w:rsidRPr="00A01F72" w:rsidRDefault="00B05B07" w:rsidP="00620D94">
            <w:pPr>
              <w:cnfStyle w:val="000000100000" w:firstRow="0" w:lastRow="0" w:firstColumn="0" w:lastColumn="0" w:oddVBand="0" w:evenVBand="0" w:oddHBand="1" w:evenHBand="0" w:firstRowFirstColumn="0" w:firstRowLastColumn="0" w:lastRowFirstColumn="0" w:lastRowLastColumn="0"/>
            </w:pPr>
            <w:r>
              <w:t>Final</w:t>
            </w:r>
          </w:p>
        </w:tc>
        <w:tc>
          <w:tcPr>
            <w:tcW w:w="5961" w:type="dxa"/>
          </w:tcPr>
          <w:p w14:paraId="4D4D0E99" w14:textId="6955FEA5" w:rsidR="00A01F72" w:rsidRPr="00A01F72" w:rsidRDefault="00B05B07" w:rsidP="00620D94">
            <w:pPr>
              <w:cnfStyle w:val="000000100000" w:firstRow="0" w:lastRow="0" w:firstColumn="0" w:lastColumn="0" w:oddVBand="0" w:evenVBand="0" w:oddHBand="1" w:evenHBand="0" w:firstRowFirstColumn="0" w:firstRowLastColumn="0" w:lastRowFirstColumn="0" w:lastRowLastColumn="0"/>
            </w:pPr>
            <w:r>
              <w:t>PvA akk</w:t>
            </w:r>
            <w:r w:rsidR="00DD7E2A">
              <w:t>oord contracten zijn ondertekend</w:t>
            </w:r>
          </w:p>
        </w:tc>
      </w:tr>
      <w:tr w:rsidR="00A01F72" w:rsidRPr="00A01F72" w14:paraId="699E1326" w14:textId="77777777" w:rsidTr="00DF120D">
        <w:tc>
          <w:tcPr>
            <w:cnfStyle w:val="001000000000" w:firstRow="0" w:lastRow="0" w:firstColumn="1" w:lastColumn="0" w:oddVBand="0" w:evenVBand="0" w:oddHBand="0" w:evenHBand="0" w:firstRowFirstColumn="0" w:firstRowLastColumn="0" w:lastRowFirstColumn="0" w:lastRowLastColumn="0"/>
            <w:tcW w:w="863" w:type="dxa"/>
          </w:tcPr>
          <w:p w14:paraId="4E2BA204" w14:textId="108968D8" w:rsidR="00A01F72" w:rsidRPr="00A01F72" w:rsidRDefault="00A01F72" w:rsidP="00620D94"/>
        </w:tc>
        <w:tc>
          <w:tcPr>
            <w:tcW w:w="1344" w:type="dxa"/>
          </w:tcPr>
          <w:p w14:paraId="7AF35DFF" w14:textId="141F5194"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c>
          <w:tcPr>
            <w:tcW w:w="1041" w:type="dxa"/>
          </w:tcPr>
          <w:p w14:paraId="656A0B14" w14:textId="3C4A9412"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c>
          <w:tcPr>
            <w:tcW w:w="5961" w:type="dxa"/>
          </w:tcPr>
          <w:p w14:paraId="3037D974" w14:textId="142DCE28"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r>
    </w:tbl>
    <w:p w14:paraId="5B4B2594" w14:textId="77777777" w:rsidR="009A246B" w:rsidRDefault="009A246B" w:rsidP="009A246B">
      <w:bookmarkStart w:id="5" w:name="_Toc350865140"/>
    </w:p>
    <w:p w14:paraId="0EE66972" w14:textId="77777777" w:rsidR="00A01F72" w:rsidRPr="00A01F72" w:rsidRDefault="00A01F72" w:rsidP="00A01F72">
      <w:pPr>
        <w:pStyle w:val="Heading2"/>
      </w:pPr>
      <w:bookmarkStart w:id="6" w:name="_Toc381641736"/>
      <w:r w:rsidRPr="00A01F72">
        <w:t xml:space="preserve">1.2 </w:t>
      </w:r>
      <w:r w:rsidRPr="00A01F72">
        <w:tab/>
        <w:t>Distributiebeheer</w:t>
      </w:r>
      <w:bookmarkEnd w:id="5"/>
      <w:bookmarkEnd w:id="6"/>
    </w:p>
    <w:p w14:paraId="386805A5" w14:textId="77777777" w:rsidR="00A01F72" w:rsidRPr="00A01F72" w:rsidRDefault="00A01F72" w:rsidP="00A01F72"/>
    <w:tbl>
      <w:tblPr>
        <w:tblStyle w:val="GridTable4-Accent5"/>
        <w:tblW w:w="9257" w:type="dxa"/>
        <w:tblLook w:val="04A0" w:firstRow="1" w:lastRow="0" w:firstColumn="1" w:lastColumn="0" w:noHBand="0" w:noVBand="1"/>
      </w:tblPr>
      <w:tblGrid>
        <w:gridCol w:w="953"/>
        <w:gridCol w:w="1662"/>
        <w:gridCol w:w="4125"/>
        <w:gridCol w:w="2517"/>
      </w:tblGrid>
      <w:tr w:rsidR="00A01F72" w:rsidRPr="00A01F72" w14:paraId="23DF7A6D" w14:textId="77777777" w:rsidTr="00DF1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09AD4C82" w14:textId="77777777" w:rsidR="00A01F72" w:rsidRPr="00A01F72" w:rsidRDefault="00A01F72" w:rsidP="00620D94">
            <w:pPr>
              <w:rPr>
                <w:b w:val="0"/>
              </w:rPr>
            </w:pPr>
            <w:r w:rsidRPr="00A01F72">
              <w:rPr>
                <w:b w:val="0"/>
              </w:rPr>
              <w:t>Versie</w:t>
            </w:r>
          </w:p>
        </w:tc>
        <w:tc>
          <w:tcPr>
            <w:tcW w:w="1662" w:type="dxa"/>
          </w:tcPr>
          <w:p w14:paraId="585CC83A" w14:textId="77777777" w:rsidR="00A01F72" w:rsidRPr="00A01F72" w:rsidRDefault="00A01F72" w:rsidP="00620D94">
            <w:pPr>
              <w:cnfStyle w:val="100000000000" w:firstRow="1" w:lastRow="0" w:firstColumn="0" w:lastColumn="0" w:oddVBand="0" w:evenVBand="0" w:oddHBand="0" w:evenHBand="0" w:firstRowFirstColumn="0" w:firstRowLastColumn="0" w:lastRowFirstColumn="0" w:lastRowLastColumn="0"/>
              <w:rPr>
                <w:b w:val="0"/>
              </w:rPr>
            </w:pPr>
            <w:r w:rsidRPr="00A01F72">
              <w:rPr>
                <w:b w:val="0"/>
              </w:rPr>
              <w:t>Datum</w:t>
            </w:r>
          </w:p>
        </w:tc>
        <w:tc>
          <w:tcPr>
            <w:tcW w:w="4125" w:type="dxa"/>
          </w:tcPr>
          <w:p w14:paraId="7A7A5154" w14:textId="77777777" w:rsidR="00A01F72" w:rsidRPr="00A01F72" w:rsidRDefault="00A01F72" w:rsidP="00620D94">
            <w:pPr>
              <w:cnfStyle w:val="100000000000" w:firstRow="1" w:lastRow="0" w:firstColumn="0" w:lastColumn="0" w:oddVBand="0" w:evenVBand="0" w:oddHBand="0" w:evenHBand="0" w:firstRowFirstColumn="0" w:firstRowLastColumn="0" w:lastRowFirstColumn="0" w:lastRowLastColumn="0"/>
              <w:rPr>
                <w:b w:val="0"/>
              </w:rPr>
            </w:pPr>
            <w:r w:rsidRPr="00A01F72">
              <w:rPr>
                <w:b w:val="0"/>
              </w:rPr>
              <w:t>Ontvanger</w:t>
            </w:r>
          </w:p>
        </w:tc>
        <w:tc>
          <w:tcPr>
            <w:tcW w:w="2517" w:type="dxa"/>
          </w:tcPr>
          <w:p w14:paraId="418EF1CF" w14:textId="0C533486" w:rsidR="00A01F72" w:rsidRPr="00A01F72" w:rsidRDefault="00A01F72" w:rsidP="00620D94">
            <w:pPr>
              <w:cnfStyle w:val="100000000000" w:firstRow="1" w:lastRow="0" w:firstColumn="0" w:lastColumn="0" w:oddVBand="0" w:evenVBand="0" w:oddHBand="0" w:evenHBand="0" w:firstRowFirstColumn="0" w:firstRowLastColumn="0" w:lastRowFirstColumn="0" w:lastRowLastColumn="0"/>
              <w:rPr>
                <w:b w:val="0"/>
              </w:rPr>
            </w:pPr>
            <w:r w:rsidRPr="00A01F72">
              <w:rPr>
                <w:b w:val="0"/>
              </w:rPr>
              <w:t>Opmerkingen</w:t>
            </w:r>
          </w:p>
        </w:tc>
      </w:tr>
      <w:tr w:rsidR="00A01F72" w:rsidRPr="00A01F72" w14:paraId="6C08804C" w14:textId="77777777" w:rsidTr="00DF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4F687479" w14:textId="608F75BF" w:rsidR="00A01F72" w:rsidRPr="00A01F72" w:rsidRDefault="0011139C" w:rsidP="00620D94">
            <w:r>
              <w:t>0.5</w:t>
            </w:r>
          </w:p>
        </w:tc>
        <w:tc>
          <w:tcPr>
            <w:tcW w:w="1662" w:type="dxa"/>
          </w:tcPr>
          <w:p w14:paraId="75492DBB" w14:textId="4AF89642" w:rsidR="00A01F72" w:rsidRPr="00A01F72" w:rsidRDefault="009805E7" w:rsidP="00620D94">
            <w:pPr>
              <w:cnfStyle w:val="000000100000" w:firstRow="0" w:lastRow="0" w:firstColumn="0" w:lastColumn="0" w:oddVBand="0" w:evenVBand="0" w:oddHBand="1" w:evenHBand="0" w:firstRowFirstColumn="0" w:firstRowLastColumn="0" w:lastRowFirstColumn="0" w:lastRowLastColumn="0"/>
            </w:pPr>
            <w:r>
              <w:t>28-02-2014</w:t>
            </w:r>
          </w:p>
        </w:tc>
        <w:tc>
          <w:tcPr>
            <w:tcW w:w="4125" w:type="dxa"/>
          </w:tcPr>
          <w:p w14:paraId="136C4EBB" w14:textId="3DA92C61" w:rsidR="00A01F72" w:rsidRPr="00A01F72" w:rsidRDefault="009805E7" w:rsidP="009805E7">
            <w:pPr>
              <w:jc w:val="both"/>
              <w:cnfStyle w:val="000000100000" w:firstRow="0" w:lastRow="0" w:firstColumn="0" w:lastColumn="0" w:oddVBand="0" w:evenVBand="0" w:oddHBand="1" w:evenHBand="0" w:firstRowFirstColumn="0" w:firstRowLastColumn="0" w:lastRowFirstColumn="0" w:lastRowLastColumn="0"/>
            </w:pPr>
            <w:r>
              <w:t>Begeleider, L. van Raaij</w:t>
            </w:r>
          </w:p>
        </w:tc>
        <w:tc>
          <w:tcPr>
            <w:tcW w:w="2517" w:type="dxa"/>
          </w:tcPr>
          <w:p w14:paraId="3D150FB6" w14:textId="018F6CFF" w:rsidR="00A01F72" w:rsidRPr="00A01F72" w:rsidRDefault="00C11F8B" w:rsidP="00620D94">
            <w:pPr>
              <w:cnfStyle w:val="000000100000" w:firstRow="0" w:lastRow="0" w:firstColumn="0" w:lastColumn="0" w:oddVBand="0" w:evenVBand="0" w:oddHBand="1" w:evenHBand="0" w:firstRowFirstColumn="0" w:firstRowLastColumn="0" w:lastRowFirstColumn="0" w:lastRowLastColumn="0"/>
            </w:pPr>
            <w:r>
              <w:t>Ter beoordeling</w:t>
            </w:r>
          </w:p>
        </w:tc>
      </w:tr>
      <w:tr w:rsidR="00A01F72" w:rsidRPr="00A01F72" w14:paraId="5C932A52" w14:textId="77777777" w:rsidTr="00DF120D">
        <w:tc>
          <w:tcPr>
            <w:cnfStyle w:val="001000000000" w:firstRow="0" w:lastRow="0" w:firstColumn="1" w:lastColumn="0" w:oddVBand="0" w:evenVBand="0" w:oddHBand="0" w:evenHBand="0" w:firstRowFirstColumn="0" w:firstRowLastColumn="0" w:lastRowFirstColumn="0" w:lastRowLastColumn="0"/>
            <w:tcW w:w="953" w:type="dxa"/>
          </w:tcPr>
          <w:p w14:paraId="1D2ED2E1" w14:textId="66BE69BF" w:rsidR="00A01F72" w:rsidRPr="00A01F72" w:rsidRDefault="00B05B07" w:rsidP="00620D94">
            <w:r>
              <w:t>1.0</w:t>
            </w:r>
          </w:p>
        </w:tc>
        <w:tc>
          <w:tcPr>
            <w:tcW w:w="1662" w:type="dxa"/>
          </w:tcPr>
          <w:p w14:paraId="285CD18A" w14:textId="31EBBAB3" w:rsidR="00A01F72" w:rsidRPr="00A01F72" w:rsidRDefault="00B05B07" w:rsidP="00620D94">
            <w:pPr>
              <w:cnfStyle w:val="000000000000" w:firstRow="0" w:lastRow="0" w:firstColumn="0" w:lastColumn="0" w:oddVBand="0" w:evenVBand="0" w:oddHBand="0" w:evenHBand="0" w:firstRowFirstColumn="0" w:firstRowLastColumn="0" w:lastRowFirstColumn="0" w:lastRowLastColumn="0"/>
            </w:pPr>
            <w:r>
              <w:t>21-02-2014</w:t>
            </w:r>
          </w:p>
        </w:tc>
        <w:tc>
          <w:tcPr>
            <w:tcW w:w="4125" w:type="dxa"/>
          </w:tcPr>
          <w:p w14:paraId="0BDF5FC5" w14:textId="6C263534" w:rsidR="00A01F72" w:rsidRPr="00A01F72" w:rsidRDefault="00B05B07" w:rsidP="002823E8">
            <w:pPr>
              <w:cnfStyle w:val="000000000000" w:firstRow="0" w:lastRow="0" w:firstColumn="0" w:lastColumn="0" w:oddVBand="0" w:evenVBand="0" w:oddHBand="0" w:evenHBand="0" w:firstRowFirstColumn="0" w:firstRowLastColumn="0" w:lastRowFirstColumn="0" w:lastRowLastColumn="0"/>
            </w:pPr>
            <w:r>
              <w:t>A</w:t>
            </w:r>
            <w:r w:rsidRPr="00B05B07">
              <w:t>fstudeeradministratie</w:t>
            </w:r>
            <w:r>
              <w:t xml:space="preserve">, </w:t>
            </w:r>
            <w:r w:rsidRPr="00B05B07">
              <w:t>docentbegeleider</w:t>
            </w:r>
            <w:r>
              <w:t xml:space="preserve">, </w:t>
            </w:r>
            <w:r w:rsidRPr="00B05B07">
              <w:t>bedrijfsbegeleider</w:t>
            </w:r>
          </w:p>
        </w:tc>
        <w:tc>
          <w:tcPr>
            <w:tcW w:w="2517" w:type="dxa"/>
          </w:tcPr>
          <w:p w14:paraId="1369CABB" w14:textId="57542C7C"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r>
      <w:tr w:rsidR="00A01F72" w:rsidRPr="00A01F72" w14:paraId="2B897398" w14:textId="77777777" w:rsidTr="00DF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14CB6315" w14:textId="31C7130B" w:rsidR="00A01F72" w:rsidRPr="00A01F72" w:rsidRDefault="00A01F72" w:rsidP="00620D94"/>
        </w:tc>
        <w:tc>
          <w:tcPr>
            <w:tcW w:w="1662" w:type="dxa"/>
          </w:tcPr>
          <w:p w14:paraId="59A4E78E" w14:textId="6566BF55" w:rsidR="00A01F72" w:rsidRPr="00A01F72" w:rsidRDefault="00A01F72" w:rsidP="00620D94">
            <w:pPr>
              <w:cnfStyle w:val="000000100000" w:firstRow="0" w:lastRow="0" w:firstColumn="0" w:lastColumn="0" w:oddVBand="0" w:evenVBand="0" w:oddHBand="1" w:evenHBand="0" w:firstRowFirstColumn="0" w:firstRowLastColumn="0" w:lastRowFirstColumn="0" w:lastRowLastColumn="0"/>
            </w:pPr>
          </w:p>
        </w:tc>
        <w:tc>
          <w:tcPr>
            <w:tcW w:w="4125" w:type="dxa"/>
          </w:tcPr>
          <w:p w14:paraId="26542501" w14:textId="372018DE" w:rsidR="00A01F72" w:rsidRPr="00A01F72" w:rsidRDefault="00A01F72" w:rsidP="00620D94">
            <w:pPr>
              <w:cnfStyle w:val="000000100000" w:firstRow="0" w:lastRow="0" w:firstColumn="0" w:lastColumn="0" w:oddVBand="0" w:evenVBand="0" w:oddHBand="1" w:evenHBand="0" w:firstRowFirstColumn="0" w:firstRowLastColumn="0" w:lastRowFirstColumn="0" w:lastRowLastColumn="0"/>
            </w:pPr>
          </w:p>
        </w:tc>
        <w:tc>
          <w:tcPr>
            <w:tcW w:w="2517" w:type="dxa"/>
          </w:tcPr>
          <w:p w14:paraId="051C58DB" w14:textId="2D372200" w:rsidR="00A01F72" w:rsidRPr="00A01F72" w:rsidRDefault="00A01F72" w:rsidP="00620D94">
            <w:pPr>
              <w:cnfStyle w:val="000000100000" w:firstRow="0" w:lastRow="0" w:firstColumn="0" w:lastColumn="0" w:oddVBand="0" w:evenVBand="0" w:oddHBand="1" w:evenHBand="0" w:firstRowFirstColumn="0" w:firstRowLastColumn="0" w:lastRowFirstColumn="0" w:lastRowLastColumn="0"/>
            </w:pPr>
          </w:p>
        </w:tc>
      </w:tr>
      <w:tr w:rsidR="00A01F72" w:rsidRPr="00A01F72" w14:paraId="46406433" w14:textId="77777777" w:rsidTr="00DF120D">
        <w:tc>
          <w:tcPr>
            <w:cnfStyle w:val="001000000000" w:firstRow="0" w:lastRow="0" w:firstColumn="1" w:lastColumn="0" w:oddVBand="0" w:evenVBand="0" w:oddHBand="0" w:evenHBand="0" w:firstRowFirstColumn="0" w:firstRowLastColumn="0" w:lastRowFirstColumn="0" w:lastRowLastColumn="0"/>
            <w:tcW w:w="953" w:type="dxa"/>
          </w:tcPr>
          <w:p w14:paraId="5324643C" w14:textId="659B90A3" w:rsidR="00A01F72" w:rsidRPr="00A01F72" w:rsidRDefault="00A01F72" w:rsidP="00620D94"/>
        </w:tc>
        <w:tc>
          <w:tcPr>
            <w:tcW w:w="1662" w:type="dxa"/>
          </w:tcPr>
          <w:p w14:paraId="36263FB8" w14:textId="0F91C0BB"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c>
          <w:tcPr>
            <w:tcW w:w="4125" w:type="dxa"/>
          </w:tcPr>
          <w:p w14:paraId="74673B39" w14:textId="52AB4563"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c>
          <w:tcPr>
            <w:tcW w:w="2517" w:type="dxa"/>
          </w:tcPr>
          <w:p w14:paraId="3758018E" w14:textId="3D326DCE" w:rsidR="00A01F72" w:rsidRPr="00A01F72" w:rsidRDefault="00A01F72" w:rsidP="00620D94">
            <w:pPr>
              <w:cnfStyle w:val="000000000000" w:firstRow="0" w:lastRow="0" w:firstColumn="0" w:lastColumn="0" w:oddVBand="0" w:evenVBand="0" w:oddHBand="0" w:evenHBand="0" w:firstRowFirstColumn="0" w:firstRowLastColumn="0" w:lastRowFirstColumn="0" w:lastRowLastColumn="0"/>
            </w:pPr>
          </w:p>
        </w:tc>
      </w:tr>
      <w:tr w:rsidR="00A01F72" w:rsidRPr="00A01F72" w14:paraId="632F92A9" w14:textId="77777777" w:rsidTr="00DF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2F50DA89" w14:textId="628078CF" w:rsidR="00A01F72" w:rsidRPr="00A01F72" w:rsidRDefault="00A01F72" w:rsidP="00620D94"/>
        </w:tc>
        <w:tc>
          <w:tcPr>
            <w:tcW w:w="1662" w:type="dxa"/>
          </w:tcPr>
          <w:p w14:paraId="4BDC83B9" w14:textId="4504C182" w:rsidR="00A01F72" w:rsidRPr="00A01F72" w:rsidRDefault="00A01F72" w:rsidP="00620D94">
            <w:pPr>
              <w:cnfStyle w:val="000000100000" w:firstRow="0" w:lastRow="0" w:firstColumn="0" w:lastColumn="0" w:oddVBand="0" w:evenVBand="0" w:oddHBand="1" w:evenHBand="0" w:firstRowFirstColumn="0" w:firstRowLastColumn="0" w:lastRowFirstColumn="0" w:lastRowLastColumn="0"/>
            </w:pPr>
          </w:p>
        </w:tc>
        <w:tc>
          <w:tcPr>
            <w:tcW w:w="4125" w:type="dxa"/>
          </w:tcPr>
          <w:p w14:paraId="65B634C2" w14:textId="11249F6D" w:rsidR="00A01F72" w:rsidRPr="00A01F72" w:rsidRDefault="00A01F72" w:rsidP="00620D94">
            <w:pPr>
              <w:cnfStyle w:val="000000100000" w:firstRow="0" w:lastRow="0" w:firstColumn="0" w:lastColumn="0" w:oddVBand="0" w:evenVBand="0" w:oddHBand="1" w:evenHBand="0" w:firstRowFirstColumn="0" w:firstRowLastColumn="0" w:lastRowFirstColumn="0" w:lastRowLastColumn="0"/>
            </w:pPr>
          </w:p>
        </w:tc>
        <w:tc>
          <w:tcPr>
            <w:tcW w:w="2517" w:type="dxa"/>
          </w:tcPr>
          <w:p w14:paraId="1A12ED8A" w14:textId="1C089ABA" w:rsidR="00A01F72" w:rsidRPr="00A01F72" w:rsidRDefault="00A01F72" w:rsidP="00620D94">
            <w:pPr>
              <w:cnfStyle w:val="000000100000" w:firstRow="0" w:lastRow="0" w:firstColumn="0" w:lastColumn="0" w:oddVBand="0" w:evenVBand="0" w:oddHBand="1" w:evenHBand="0" w:firstRowFirstColumn="0" w:firstRowLastColumn="0" w:lastRowFirstColumn="0" w:lastRowLastColumn="0"/>
            </w:pPr>
          </w:p>
        </w:tc>
      </w:tr>
    </w:tbl>
    <w:p w14:paraId="331A3AD5" w14:textId="77777777" w:rsidR="00A01F72" w:rsidRPr="00A01F72" w:rsidRDefault="00A01F72" w:rsidP="00A01F72">
      <w:r w:rsidRPr="00A01F72">
        <w:br w:type="page"/>
      </w:r>
    </w:p>
    <w:p w14:paraId="0216E830" w14:textId="3875DF7F" w:rsidR="00EE291A" w:rsidRDefault="00321DA6">
      <w:pPr>
        <w:spacing w:after="160"/>
        <w:rPr>
          <w:rFonts w:asciiTheme="majorHAnsi" w:eastAsiaTheme="majorEastAsia" w:hAnsiTheme="majorHAnsi" w:cstheme="majorBidi"/>
          <w:color w:val="262626" w:themeColor="text1" w:themeTint="D9"/>
          <w:sz w:val="32"/>
          <w:szCs w:val="32"/>
        </w:rPr>
      </w:pPr>
      <w:r>
        <w:rPr>
          <w:rFonts w:asciiTheme="majorHAnsi" w:eastAsiaTheme="majorEastAsia" w:hAnsiTheme="majorHAnsi" w:cstheme="majorBidi"/>
          <w:color w:val="262626" w:themeColor="text1" w:themeTint="D9"/>
          <w:sz w:val="32"/>
          <w:szCs w:val="32"/>
        </w:rPr>
        <w:lastRenderedPageBreak/>
        <w:t>Inhoudsopgave</w:t>
      </w:r>
    </w:p>
    <w:p w14:paraId="4EAEF93A" w14:textId="77777777" w:rsidR="00523FAE" w:rsidRDefault="00321DA6">
      <w:pPr>
        <w:pStyle w:val="TOC1"/>
        <w:tabs>
          <w:tab w:val="right" w:leader="dot" w:pos="9350"/>
        </w:tabs>
        <w:rPr>
          <w:rFonts w:cstheme="minorBidi"/>
          <w:b w:val="0"/>
          <w:bCs w:val="0"/>
          <w:caps w:val="0"/>
          <w:noProof/>
          <w:sz w:val="22"/>
          <w:szCs w:val="22"/>
          <w:lang w:eastAsia="nl-NL"/>
        </w:rPr>
      </w:pPr>
      <w:r>
        <w:fldChar w:fldCharType="begin"/>
      </w:r>
      <w:r>
        <w:instrText xml:space="preserve"> TOC \o "1-5" \h \z \u </w:instrText>
      </w:r>
      <w:r>
        <w:fldChar w:fldCharType="separate"/>
      </w:r>
      <w:hyperlink w:anchor="_Toc381641734" w:history="1">
        <w:r w:rsidR="00523FAE" w:rsidRPr="006B0144">
          <w:rPr>
            <w:rStyle w:val="Hyperlink"/>
            <w:noProof/>
          </w:rPr>
          <w:t>1 - Algemeen</w:t>
        </w:r>
        <w:r w:rsidR="00523FAE">
          <w:rPr>
            <w:noProof/>
            <w:webHidden/>
          </w:rPr>
          <w:tab/>
        </w:r>
        <w:r w:rsidR="00523FAE">
          <w:rPr>
            <w:noProof/>
            <w:webHidden/>
          </w:rPr>
          <w:fldChar w:fldCharType="begin"/>
        </w:r>
        <w:r w:rsidR="00523FAE">
          <w:rPr>
            <w:noProof/>
            <w:webHidden/>
          </w:rPr>
          <w:instrText xml:space="preserve"> PAGEREF _Toc381641734 \h </w:instrText>
        </w:r>
        <w:r w:rsidR="00523FAE">
          <w:rPr>
            <w:noProof/>
            <w:webHidden/>
          </w:rPr>
        </w:r>
        <w:r w:rsidR="00523FAE">
          <w:rPr>
            <w:noProof/>
            <w:webHidden/>
          </w:rPr>
          <w:fldChar w:fldCharType="separate"/>
        </w:r>
        <w:r w:rsidR="00DD7E2A">
          <w:rPr>
            <w:noProof/>
            <w:webHidden/>
          </w:rPr>
          <w:t>1</w:t>
        </w:r>
        <w:r w:rsidR="00523FAE">
          <w:rPr>
            <w:noProof/>
            <w:webHidden/>
          </w:rPr>
          <w:fldChar w:fldCharType="end"/>
        </w:r>
      </w:hyperlink>
    </w:p>
    <w:p w14:paraId="299BFDE3" w14:textId="77777777" w:rsidR="00523FAE" w:rsidRDefault="00F66D07">
      <w:pPr>
        <w:pStyle w:val="TOC2"/>
        <w:tabs>
          <w:tab w:val="left" w:pos="800"/>
          <w:tab w:val="right" w:leader="dot" w:pos="9350"/>
        </w:tabs>
        <w:rPr>
          <w:rFonts w:cstheme="minorBidi"/>
          <w:smallCaps w:val="0"/>
          <w:noProof/>
          <w:sz w:val="22"/>
          <w:szCs w:val="22"/>
          <w:lang w:eastAsia="nl-NL"/>
        </w:rPr>
      </w:pPr>
      <w:hyperlink w:anchor="_Toc381641735" w:history="1">
        <w:r w:rsidR="00523FAE" w:rsidRPr="006B0144">
          <w:rPr>
            <w:rStyle w:val="Hyperlink"/>
            <w:noProof/>
          </w:rPr>
          <w:t xml:space="preserve">1.1 </w:t>
        </w:r>
        <w:r w:rsidR="00523FAE">
          <w:rPr>
            <w:rFonts w:cstheme="minorBidi"/>
            <w:smallCaps w:val="0"/>
            <w:noProof/>
            <w:sz w:val="22"/>
            <w:szCs w:val="22"/>
            <w:lang w:eastAsia="nl-NL"/>
          </w:rPr>
          <w:tab/>
        </w:r>
        <w:r w:rsidR="00523FAE" w:rsidRPr="006B0144">
          <w:rPr>
            <w:rStyle w:val="Hyperlink"/>
            <w:noProof/>
          </w:rPr>
          <w:t>versiebeheer</w:t>
        </w:r>
        <w:r w:rsidR="00523FAE">
          <w:rPr>
            <w:noProof/>
            <w:webHidden/>
          </w:rPr>
          <w:tab/>
        </w:r>
        <w:r w:rsidR="00523FAE">
          <w:rPr>
            <w:noProof/>
            <w:webHidden/>
          </w:rPr>
          <w:fldChar w:fldCharType="begin"/>
        </w:r>
        <w:r w:rsidR="00523FAE">
          <w:rPr>
            <w:noProof/>
            <w:webHidden/>
          </w:rPr>
          <w:instrText xml:space="preserve"> PAGEREF _Toc381641735 \h </w:instrText>
        </w:r>
        <w:r w:rsidR="00523FAE">
          <w:rPr>
            <w:noProof/>
            <w:webHidden/>
          </w:rPr>
        </w:r>
        <w:r w:rsidR="00523FAE">
          <w:rPr>
            <w:noProof/>
            <w:webHidden/>
          </w:rPr>
          <w:fldChar w:fldCharType="separate"/>
        </w:r>
        <w:r w:rsidR="00DD7E2A">
          <w:rPr>
            <w:noProof/>
            <w:webHidden/>
          </w:rPr>
          <w:t>1</w:t>
        </w:r>
        <w:r w:rsidR="00523FAE">
          <w:rPr>
            <w:noProof/>
            <w:webHidden/>
          </w:rPr>
          <w:fldChar w:fldCharType="end"/>
        </w:r>
      </w:hyperlink>
    </w:p>
    <w:p w14:paraId="6067C2CE" w14:textId="77777777" w:rsidR="00523FAE" w:rsidRDefault="00F66D07">
      <w:pPr>
        <w:pStyle w:val="TOC2"/>
        <w:tabs>
          <w:tab w:val="left" w:pos="800"/>
          <w:tab w:val="right" w:leader="dot" w:pos="9350"/>
        </w:tabs>
        <w:rPr>
          <w:rFonts w:cstheme="minorBidi"/>
          <w:smallCaps w:val="0"/>
          <w:noProof/>
          <w:sz w:val="22"/>
          <w:szCs w:val="22"/>
          <w:lang w:eastAsia="nl-NL"/>
        </w:rPr>
      </w:pPr>
      <w:hyperlink w:anchor="_Toc381641736" w:history="1">
        <w:r w:rsidR="00523FAE" w:rsidRPr="006B0144">
          <w:rPr>
            <w:rStyle w:val="Hyperlink"/>
            <w:noProof/>
          </w:rPr>
          <w:t xml:space="preserve">1.2 </w:t>
        </w:r>
        <w:r w:rsidR="00523FAE">
          <w:rPr>
            <w:rFonts w:cstheme="minorBidi"/>
            <w:smallCaps w:val="0"/>
            <w:noProof/>
            <w:sz w:val="22"/>
            <w:szCs w:val="22"/>
            <w:lang w:eastAsia="nl-NL"/>
          </w:rPr>
          <w:tab/>
        </w:r>
        <w:r w:rsidR="00523FAE" w:rsidRPr="006B0144">
          <w:rPr>
            <w:rStyle w:val="Hyperlink"/>
            <w:noProof/>
          </w:rPr>
          <w:t>Distributiebeheer</w:t>
        </w:r>
        <w:r w:rsidR="00523FAE">
          <w:rPr>
            <w:noProof/>
            <w:webHidden/>
          </w:rPr>
          <w:tab/>
        </w:r>
        <w:r w:rsidR="00523FAE">
          <w:rPr>
            <w:noProof/>
            <w:webHidden/>
          </w:rPr>
          <w:fldChar w:fldCharType="begin"/>
        </w:r>
        <w:r w:rsidR="00523FAE">
          <w:rPr>
            <w:noProof/>
            <w:webHidden/>
          </w:rPr>
          <w:instrText xml:space="preserve"> PAGEREF _Toc381641736 \h </w:instrText>
        </w:r>
        <w:r w:rsidR="00523FAE">
          <w:rPr>
            <w:noProof/>
            <w:webHidden/>
          </w:rPr>
        </w:r>
        <w:r w:rsidR="00523FAE">
          <w:rPr>
            <w:noProof/>
            <w:webHidden/>
          </w:rPr>
          <w:fldChar w:fldCharType="separate"/>
        </w:r>
        <w:r w:rsidR="00DD7E2A">
          <w:rPr>
            <w:noProof/>
            <w:webHidden/>
          </w:rPr>
          <w:t>1</w:t>
        </w:r>
        <w:r w:rsidR="00523FAE">
          <w:rPr>
            <w:noProof/>
            <w:webHidden/>
          </w:rPr>
          <w:fldChar w:fldCharType="end"/>
        </w:r>
      </w:hyperlink>
    </w:p>
    <w:p w14:paraId="07A954C5"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37" w:history="1">
        <w:r w:rsidR="00523FAE" w:rsidRPr="006B0144">
          <w:rPr>
            <w:rStyle w:val="Hyperlink"/>
            <w:noProof/>
          </w:rPr>
          <w:t>2 - Inleiding</w:t>
        </w:r>
        <w:r w:rsidR="00523FAE">
          <w:rPr>
            <w:noProof/>
            <w:webHidden/>
          </w:rPr>
          <w:tab/>
        </w:r>
        <w:r w:rsidR="00523FAE">
          <w:rPr>
            <w:noProof/>
            <w:webHidden/>
          </w:rPr>
          <w:fldChar w:fldCharType="begin"/>
        </w:r>
        <w:r w:rsidR="00523FAE">
          <w:rPr>
            <w:noProof/>
            <w:webHidden/>
          </w:rPr>
          <w:instrText xml:space="preserve"> PAGEREF _Toc381641737 \h </w:instrText>
        </w:r>
        <w:r w:rsidR="00523FAE">
          <w:rPr>
            <w:noProof/>
            <w:webHidden/>
          </w:rPr>
        </w:r>
        <w:r w:rsidR="00523FAE">
          <w:rPr>
            <w:noProof/>
            <w:webHidden/>
          </w:rPr>
          <w:fldChar w:fldCharType="separate"/>
        </w:r>
        <w:r w:rsidR="00DD7E2A">
          <w:rPr>
            <w:noProof/>
            <w:webHidden/>
          </w:rPr>
          <w:t>3</w:t>
        </w:r>
        <w:r w:rsidR="00523FAE">
          <w:rPr>
            <w:noProof/>
            <w:webHidden/>
          </w:rPr>
          <w:fldChar w:fldCharType="end"/>
        </w:r>
      </w:hyperlink>
    </w:p>
    <w:p w14:paraId="0625CDAE"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38" w:history="1">
        <w:r w:rsidR="00523FAE" w:rsidRPr="006B0144">
          <w:rPr>
            <w:rStyle w:val="Hyperlink"/>
            <w:noProof/>
          </w:rPr>
          <w:t>3 - Projectcontext</w:t>
        </w:r>
        <w:r w:rsidR="00523FAE">
          <w:rPr>
            <w:noProof/>
            <w:webHidden/>
          </w:rPr>
          <w:tab/>
        </w:r>
        <w:r w:rsidR="00523FAE">
          <w:rPr>
            <w:noProof/>
            <w:webHidden/>
          </w:rPr>
          <w:fldChar w:fldCharType="begin"/>
        </w:r>
        <w:r w:rsidR="00523FAE">
          <w:rPr>
            <w:noProof/>
            <w:webHidden/>
          </w:rPr>
          <w:instrText xml:space="preserve"> PAGEREF _Toc381641738 \h </w:instrText>
        </w:r>
        <w:r w:rsidR="00523FAE">
          <w:rPr>
            <w:noProof/>
            <w:webHidden/>
          </w:rPr>
        </w:r>
        <w:r w:rsidR="00523FAE">
          <w:rPr>
            <w:noProof/>
            <w:webHidden/>
          </w:rPr>
          <w:fldChar w:fldCharType="separate"/>
        </w:r>
        <w:r w:rsidR="00DD7E2A">
          <w:rPr>
            <w:noProof/>
            <w:webHidden/>
          </w:rPr>
          <w:t>4</w:t>
        </w:r>
        <w:r w:rsidR="00523FAE">
          <w:rPr>
            <w:noProof/>
            <w:webHidden/>
          </w:rPr>
          <w:fldChar w:fldCharType="end"/>
        </w:r>
      </w:hyperlink>
    </w:p>
    <w:p w14:paraId="735043F4"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39" w:history="1">
        <w:r w:rsidR="00523FAE" w:rsidRPr="006B0144">
          <w:rPr>
            <w:rStyle w:val="Hyperlink"/>
            <w:noProof/>
          </w:rPr>
          <w:t>4 - Probleemstelling</w:t>
        </w:r>
        <w:r w:rsidR="00523FAE">
          <w:rPr>
            <w:noProof/>
            <w:webHidden/>
          </w:rPr>
          <w:tab/>
        </w:r>
        <w:r w:rsidR="00523FAE">
          <w:rPr>
            <w:noProof/>
            <w:webHidden/>
          </w:rPr>
          <w:fldChar w:fldCharType="begin"/>
        </w:r>
        <w:r w:rsidR="00523FAE">
          <w:rPr>
            <w:noProof/>
            <w:webHidden/>
          </w:rPr>
          <w:instrText xml:space="preserve"> PAGEREF _Toc381641739 \h </w:instrText>
        </w:r>
        <w:r w:rsidR="00523FAE">
          <w:rPr>
            <w:noProof/>
            <w:webHidden/>
          </w:rPr>
        </w:r>
        <w:r w:rsidR="00523FAE">
          <w:rPr>
            <w:noProof/>
            <w:webHidden/>
          </w:rPr>
          <w:fldChar w:fldCharType="separate"/>
        </w:r>
        <w:r w:rsidR="00DD7E2A">
          <w:rPr>
            <w:noProof/>
            <w:webHidden/>
          </w:rPr>
          <w:t>4</w:t>
        </w:r>
        <w:r w:rsidR="00523FAE">
          <w:rPr>
            <w:noProof/>
            <w:webHidden/>
          </w:rPr>
          <w:fldChar w:fldCharType="end"/>
        </w:r>
      </w:hyperlink>
    </w:p>
    <w:p w14:paraId="694BED3C"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40" w:history="1">
        <w:r w:rsidR="00523FAE" w:rsidRPr="006B0144">
          <w:rPr>
            <w:rStyle w:val="Hyperlink"/>
            <w:noProof/>
          </w:rPr>
          <w:t>5 - De opdracht</w:t>
        </w:r>
        <w:r w:rsidR="00523FAE">
          <w:rPr>
            <w:noProof/>
            <w:webHidden/>
          </w:rPr>
          <w:tab/>
        </w:r>
        <w:r w:rsidR="00523FAE">
          <w:rPr>
            <w:noProof/>
            <w:webHidden/>
          </w:rPr>
          <w:fldChar w:fldCharType="begin"/>
        </w:r>
        <w:r w:rsidR="00523FAE">
          <w:rPr>
            <w:noProof/>
            <w:webHidden/>
          </w:rPr>
          <w:instrText xml:space="preserve"> PAGEREF _Toc381641740 \h </w:instrText>
        </w:r>
        <w:r w:rsidR="00523FAE">
          <w:rPr>
            <w:noProof/>
            <w:webHidden/>
          </w:rPr>
        </w:r>
        <w:r w:rsidR="00523FAE">
          <w:rPr>
            <w:noProof/>
            <w:webHidden/>
          </w:rPr>
          <w:fldChar w:fldCharType="separate"/>
        </w:r>
        <w:r w:rsidR="00DD7E2A">
          <w:rPr>
            <w:noProof/>
            <w:webHidden/>
          </w:rPr>
          <w:t>5</w:t>
        </w:r>
        <w:r w:rsidR="00523FAE">
          <w:rPr>
            <w:noProof/>
            <w:webHidden/>
          </w:rPr>
          <w:fldChar w:fldCharType="end"/>
        </w:r>
      </w:hyperlink>
    </w:p>
    <w:p w14:paraId="20D911E8" w14:textId="77777777" w:rsidR="00523FAE" w:rsidRDefault="00F66D07">
      <w:pPr>
        <w:pStyle w:val="TOC2"/>
        <w:tabs>
          <w:tab w:val="right" w:leader="dot" w:pos="9350"/>
        </w:tabs>
        <w:rPr>
          <w:rFonts w:cstheme="minorBidi"/>
          <w:smallCaps w:val="0"/>
          <w:noProof/>
          <w:sz w:val="22"/>
          <w:szCs w:val="22"/>
          <w:lang w:eastAsia="nl-NL"/>
        </w:rPr>
      </w:pPr>
      <w:hyperlink w:anchor="_Toc381641741" w:history="1">
        <w:r w:rsidR="00523FAE" w:rsidRPr="006B0144">
          <w:rPr>
            <w:rStyle w:val="Hyperlink"/>
            <w:noProof/>
          </w:rPr>
          <w:t>5.1 - Afbakening</w:t>
        </w:r>
        <w:r w:rsidR="00523FAE">
          <w:rPr>
            <w:noProof/>
            <w:webHidden/>
          </w:rPr>
          <w:tab/>
        </w:r>
        <w:r w:rsidR="00523FAE">
          <w:rPr>
            <w:noProof/>
            <w:webHidden/>
          </w:rPr>
          <w:fldChar w:fldCharType="begin"/>
        </w:r>
        <w:r w:rsidR="00523FAE">
          <w:rPr>
            <w:noProof/>
            <w:webHidden/>
          </w:rPr>
          <w:instrText xml:space="preserve"> PAGEREF _Toc381641741 \h </w:instrText>
        </w:r>
        <w:r w:rsidR="00523FAE">
          <w:rPr>
            <w:noProof/>
            <w:webHidden/>
          </w:rPr>
        </w:r>
        <w:r w:rsidR="00523FAE">
          <w:rPr>
            <w:noProof/>
            <w:webHidden/>
          </w:rPr>
          <w:fldChar w:fldCharType="separate"/>
        </w:r>
        <w:r w:rsidR="00DD7E2A">
          <w:rPr>
            <w:noProof/>
            <w:webHidden/>
          </w:rPr>
          <w:t>6</w:t>
        </w:r>
        <w:r w:rsidR="00523FAE">
          <w:rPr>
            <w:noProof/>
            <w:webHidden/>
          </w:rPr>
          <w:fldChar w:fldCharType="end"/>
        </w:r>
      </w:hyperlink>
    </w:p>
    <w:p w14:paraId="4290B577" w14:textId="77777777" w:rsidR="00523FAE" w:rsidRDefault="00F66D07">
      <w:pPr>
        <w:pStyle w:val="TOC2"/>
        <w:tabs>
          <w:tab w:val="right" w:leader="dot" w:pos="9350"/>
        </w:tabs>
        <w:rPr>
          <w:rFonts w:cstheme="minorBidi"/>
          <w:smallCaps w:val="0"/>
          <w:noProof/>
          <w:sz w:val="22"/>
          <w:szCs w:val="22"/>
          <w:lang w:eastAsia="nl-NL"/>
        </w:rPr>
      </w:pPr>
      <w:hyperlink w:anchor="_Toc381641742" w:history="1">
        <w:r w:rsidR="00523FAE" w:rsidRPr="006B0144">
          <w:rPr>
            <w:rStyle w:val="Hyperlink"/>
            <w:noProof/>
          </w:rPr>
          <w:t>5.2 - Randvoorwaarden</w:t>
        </w:r>
        <w:r w:rsidR="00523FAE">
          <w:rPr>
            <w:noProof/>
            <w:webHidden/>
          </w:rPr>
          <w:tab/>
        </w:r>
        <w:r w:rsidR="00523FAE">
          <w:rPr>
            <w:noProof/>
            <w:webHidden/>
          </w:rPr>
          <w:fldChar w:fldCharType="begin"/>
        </w:r>
        <w:r w:rsidR="00523FAE">
          <w:rPr>
            <w:noProof/>
            <w:webHidden/>
          </w:rPr>
          <w:instrText xml:space="preserve"> PAGEREF _Toc381641742 \h </w:instrText>
        </w:r>
        <w:r w:rsidR="00523FAE">
          <w:rPr>
            <w:noProof/>
            <w:webHidden/>
          </w:rPr>
        </w:r>
        <w:r w:rsidR="00523FAE">
          <w:rPr>
            <w:noProof/>
            <w:webHidden/>
          </w:rPr>
          <w:fldChar w:fldCharType="separate"/>
        </w:r>
        <w:r w:rsidR="00DD7E2A">
          <w:rPr>
            <w:noProof/>
            <w:webHidden/>
          </w:rPr>
          <w:t>6</w:t>
        </w:r>
        <w:r w:rsidR="00523FAE">
          <w:rPr>
            <w:noProof/>
            <w:webHidden/>
          </w:rPr>
          <w:fldChar w:fldCharType="end"/>
        </w:r>
      </w:hyperlink>
    </w:p>
    <w:p w14:paraId="448E7B4F"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43" w:history="1">
        <w:r w:rsidR="00523FAE" w:rsidRPr="006B0144">
          <w:rPr>
            <w:rStyle w:val="Hyperlink"/>
            <w:noProof/>
          </w:rPr>
          <w:t>6 - Projectorganisatie</w:t>
        </w:r>
        <w:r w:rsidR="00523FAE">
          <w:rPr>
            <w:noProof/>
            <w:webHidden/>
          </w:rPr>
          <w:tab/>
        </w:r>
        <w:r w:rsidR="00523FAE">
          <w:rPr>
            <w:noProof/>
            <w:webHidden/>
          </w:rPr>
          <w:fldChar w:fldCharType="begin"/>
        </w:r>
        <w:r w:rsidR="00523FAE">
          <w:rPr>
            <w:noProof/>
            <w:webHidden/>
          </w:rPr>
          <w:instrText xml:space="preserve"> PAGEREF _Toc381641743 \h </w:instrText>
        </w:r>
        <w:r w:rsidR="00523FAE">
          <w:rPr>
            <w:noProof/>
            <w:webHidden/>
          </w:rPr>
        </w:r>
        <w:r w:rsidR="00523FAE">
          <w:rPr>
            <w:noProof/>
            <w:webHidden/>
          </w:rPr>
          <w:fldChar w:fldCharType="separate"/>
        </w:r>
        <w:r w:rsidR="00DD7E2A">
          <w:rPr>
            <w:noProof/>
            <w:webHidden/>
          </w:rPr>
          <w:t>6</w:t>
        </w:r>
        <w:r w:rsidR="00523FAE">
          <w:rPr>
            <w:noProof/>
            <w:webHidden/>
          </w:rPr>
          <w:fldChar w:fldCharType="end"/>
        </w:r>
      </w:hyperlink>
    </w:p>
    <w:p w14:paraId="291D60D0"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44" w:history="1">
        <w:r w:rsidR="00523FAE" w:rsidRPr="006B0144">
          <w:rPr>
            <w:rStyle w:val="Hyperlink"/>
            <w:noProof/>
          </w:rPr>
          <w:t>7 - Op te leveren producten</w:t>
        </w:r>
        <w:r w:rsidR="00523FAE">
          <w:rPr>
            <w:noProof/>
            <w:webHidden/>
          </w:rPr>
          <w:tab/>
        </w:r>
        <w:r w:rsidR="00523FAE">
          <w:rPr>
            <w:noProof/>
            <w:webHidden/>
          </w:rPr>
          <w:fldChar w:fldCharType="begin"/>
        </w:r>
        <w:r w:rsidR="00523FAE">
          <w:rPr>
            <w:noProof/>
            <w:webHidden/>
          </w:rPr>
          <w:instrText xml:space="preserve"> PAGEREF _Toc381641744 \h </w:instrText>
        </w:r>
        <w:r w:rsidR="00523FAE">
          <w:rPr>
            <w:noProof/>
            <w:webHidden/>
          </w:rPr>
        </w:r>
        <w:r w:rsidR="00523FAE">
          <w:rPr>
            <w:noProof/>
            <w:webHidden/>
          </w:rPr>
          <w:fldChar w:fldCharType="separate"/>
        </w:r>
        <w:r w:rsidR="00DD7E2A">
          <w:rPr>
            <w:noProof/>
            <w:webHidden/>
          </w:rPr>
          <w:t>7</w:t>
        </w:r>
        <w:r w:rsidR="00523FAE">
          <w:rPr>
            <w:noProof/>
            <w:webHidden/>
          </w:rPr>
          <w:fldChar w:fldCharType="end"/>
        </w:r>
      </w:hyperlink>
    </w:p>
    <w:p w14:paraId="6717E09B"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45" w:history="1">
        <w:r w:rsidR="00523FAE" w:rsidRPr="006B0144">
          <w:rPr>
            <w:rStyle w:val="Hyperlink"/>
            <w:noProof/>
          </w:rPr>
          <w:t>8 - Projectactiviteiten</w:t>
        </w:r>
        <w:r w:rsidR="00523FAE">
          <w:rPr>
            <w:noProof/>
            <w:webHidden/>
          </w:rPr>
          <w:tab/>
        </w:r>
        <w:r w:rsidR="00523FAE">
          <w:rPr>
            <w:noProof/>
            <w:webHidden/>
          </w:rPr>
          <w:fldChar w:fldCharType="begin"/>
        </w:r>
        <w:r w:rsidR="00523FAE">
          <w:rPr>
            <w:noProof/>
            <w:webHidden/>
          </w:rPr>
          <w:instrText xml:space="preserve"> PAGEREF _Toc381641745 \h </w:instrText>
        </w:r>
        <w:r w:rsidR="00523FAE">
          <w:rPr>
            <w:noProof/>
            <w:webHidden/>
          </w:rPr>
        </w:r>
        <w:r w:rsidR="00523FAE">
          <w:rPr>
            <w:noProof/>
            <w:webHidden/>
          </w:rPr>
          <w:fldChar w:fldCharType="separate"/>
        </w:r>
        <w:r w:rsidR="00DD7E2A">
          <w:rPr>
            <w:noProof/>
            <w:webHidden/>
          </w:rPr>
          <w:t>7</w:t>
        </w:r>
        <w:r w:rsidR="00523FAE">
          <w:rPr>
            <w:noProof/>
            <w:webHidden/>
          </w:rPr>
          <w:fldChar w:fldCharType="end"/>
        </w:r>
      </w:hyperlink>
    </w:p>
    <w:p w14:paraId="1A107A5F" w14:textId="77777777" w:rsidR="00523FAE" w:rsidRDefault="00F66D07">
      <w:pPr>
        <w:pStyle w:val="TOC2"/>
        <w:tabs>
          <w:tab w:val="right" w:leader="dot" w:pos="9350"/>
        </w:tabs>
        <w:rPr>
          <w:rFonts w:cstheme="minorBidi"/>
          <w:smallCaps w:val="0"/>
          <w:noProof/>
          <w:sz w:val="22"/>
          <w:szCs w:val="22"/>
          <w:lang w:eastAsia="nl-NL"/>
        </w:rPr>
      </w:pPr>
      <w:hyperlink w:anchor="_Toc381641746" w:history="1">
        <w:r w:rsidR="00523FAE" w:rsidRPr="006B0144">
          <w:rPr>
            <w:rStyle w:val="Hyperlink"/>
            <w:noProof/>
          </w:rPr>
          <w:t>8.1 - Fasering</w:t>
        </w:r>
        <w:r w:rsidR="00523FAE">
          <w:rPr>
            <w:noProof/>
            <w:webHidden/>
          </w:rPr>
          <w:tab/>
        </w:r>
        <w:r w:rsidR="00523FAE">
          <w:rPr>
            <w:noProof/>
            <w:webHidden/>
          </w:rPr>
          <w:fldChar w:fldCharType="begin"/>
        </w:r>
        <w:r w:rsidR="00523FAE">
          <w:rPr>
            <w:noProof/>
            <w:webHidden/>
          </w:rPr>
          <w:instrText xml:space="preserve"> PAGEREF _Toc381641746 \h </w:instrText>
        </w:r>
        <w:r w:rsidR="00523FAE">
          <w:rPr>
            <w:noProof/>
            <w:webHidden/>
          </w:rPr>
        </w:r>
        <w:r w:rsidR="00523FAE">
          <w:rPr>
            <w:noProof/>
            <w:webHidden/>
          </w:rPr>
          <w:fldChar w:fldCharType="separate"/>
        </w:r>
        <w:r w:rsidR="00DD7E2A">
          <w:rPr>
            <w:noProof/>
            <w:webHidden/>
          </w:rPr>
          <w:t>7</w:t>
        </w:r>
        <w:r w:rsidR="00523FAE">
          <w:rPr>
            <w:noProof/>
            <w:webHidden/>
          </w:rPr>
          <w:fldChar w:fldCharType="end"/>
        </w:r>
      </w:hyperlink>
    </w:p>
    <w:p w14:paraId="05333CBF" w14:textId="77777777" w:rsidR="00523FAE" w:rsidRDefault="00F66D07">
      <w:pPr>
        <w:pStyle w:val="TOC2"/>
        <w:tabs>
          <w:tab w:val="right" w:leader="dot" w:pos="9350"/>
        </w:tabs>
        <w:rPr>
          <w:rFonts w:cstheme="minorBidi"/>
          <w:smallCaps w:val="0"/>
          <w:noProof/>
          <w:sz w:val="22"/>
          <w:szCs w:val="22"/>
          <w:lang w:eastAsia="nl-NL"/>
        </w:rPr>
      </w:pPr>
      <w:hyperlink w:anchor="_Toc381641747" w:history="1">
        <w:r w:rsidR="00523FAE" w:rsidRPr="006B0144">
          <w:rPr>
            <w:rStyle w:val="Hyperlink"/>
            <w:noProof/>
          </w:rPr>
          <w:t>8.2 - Methoden en Technieken</w:t>
        </w:r>
        <w:r w:rsidR="00523FAE">
          <w:rPr>
            <w:noProof/>
            <w:webHidden/>
          </w:rPr>
          <w:tab/>
        </w:r>
        <w:r w:rsidR="00523FAE">
          <w:rPr>
            <w:noProof/>
            <w:webHidden/>
          </w:rPr>
          <w:fldChar w:fldCharType="begin"/>
        </w:r>
        <w:r w:rsidR="00523FAE">
          <w:rPr>
            <w:noProof/>
            <w:webHidden/>
          </w:rPr>
          <w:instrText xml:space="preserve"> PAGEREF _Toc381641747 \h </w:instrText>
        </w:r>
        <w:r w:rsidR="00523FAE">
          <w:rPr>
            <w:noProof/>
            <w:webHidden/>
          </w:rPr>
        </w:r>
        <w:r w:rsidR="00523FAE">
          <w:rPr>
            <w:noProof/>
            <w:webHidden/>
          </w:rPr>
          <w:fldChar w:fldCharType="separate"/>
        </w:r>
        <w:r w:rsidR="00DD7E2A">
          <w:rPr>
            <w:noProof/>
            <w:webHidden/>
          </w:rPr>
          <w:t>8</w:t>
        </w:r>
        <w:r w:rsidR="00523FAE">
          <w:rPr>
            <w:noProof/>
            <w:webHidden/>
          </w:rPr>
          <w:fldChar w:fldCharType="end"/>
        </w:r>
      </w:hyperlink>
    </w:p>
    <w:p w14:paraId="19AE21A3" w14:textId="77777777" w:rsidR="00523FAE" w:rsidRDefault="00F66D07">
      <w:pPr>
        <w:pStyle w:val="TOC2"/>
        <w:tabs>
          <w:tab w:val="right" w:leader="dot" w:pos="9350"/>
        </w:tabs>
        <w:rPr>
          <w:rFonts w:cstheme="minorBidi"/>
          <w:smallCaps w:val="0"/>
          <w:noProof/>
          <w:sz w:val="22"/>
          <w:szCs w:val="22"/>
          <w:lang w:eastAsia="nl-NL"/>
        </w:rPr>
      </w:pPr>
      <w:hyperlink w:anchor="_Toc381641748" w:history="1">
        <w:r w:rsidR="00523FAE" w:rsidRPr="006B0144">
          <w:rPr>
            <w:rStyle w:val="Hyperlink"/>
            <w:noProof/>
          </w:rPr>
          <w:t>8.3 - Kwaliteitsbewaking</w:t>
        </w:r>
        <w:r w:rsidR="00523FAE">
          <w:rPr>
            <w:noProof/>
            <w:webHidden/>
          </w:rPr>
          <w:tab/>
        </w:r>
        <w:r w:rsidR="00523FAE">
          <w:rPr>
            <w:noProof/>
            <w:webHidden/>
          </w:rPr>
          <w:fldChar w:fldCharType="begin"/>
        </w:r>
        <w:r w:rsidR="00523FAE">
          <w:rPr>
            <w:noProof/>
            <w:webHidden/>
          </w:rPr>
          <w:instrText xml:space="preserve"> PAGEREF _Toc381641748 \h </w:instrText>
        </w:r>
        <w:r w:rsidR="00523FAE">
          <w:rPr>
            <w:noProof/>
            <w:webHidden/>
          </w:rPr>
        </w:r>
        <w:r w:rsidR="00523FAE">
          <w:rPr>
            <w:noProof/>
            <w:webHidden/>
          </w:rPr>
          <w:fldChar w:fldCharType="separate"/>
        </w:r>
        <w:r w:rsidR="00DD7E2A">
          <w:rPr>
            <w:noProof/>
            <w:webHidden/>
          </w:rPr>
          <w:t>9</w:t>
        </w:r>
        <w:r w:rsidR="00523FAE">
          <w:rPr>
            <w:noProof/>
            <w:webHidden/>
          </w:rPr>
          <w:fldChar w:fldCharType="end"/>
        </w:r>
      </w:hyperlink>
    </w:p>
    <w:p w14:paraId="484D312C"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49" w:history="1">
        <w:r w:rsidR="00523FAE" w:rsidRPr="006B0144">
          <w:rPr>
            <w:rStyle w:val="Hyperlink"/>
            <w:noProof/>
          </w:rPr>
          <w:t>9 - Planning</w:t>
        </w:r>
        <w:r w:rsidR="00523FAE">
          <w:rPr>
            <w:noProof/>
            <w:webHidden/>
          </w:rPr>
          <w:tab/>
        </w:r>
        <w:r w:rsidR="00523FAE">
          <w:rPr>
            <w:noProof/>
            <w:webHidden/>
          </w:rPr>
          <w:fldChar w:fldCharType="begin"/>
        </w:r>
        <w:r w:rsidR="00523FAE">
          <w:rPr>
            <w:noProof/>
            <w:webHidden/>
          </w:rPr>
          <w:instrText xml:space="preserve"> PAGEREF _Toc381641749 \h </w:instrText>
        </w:r>
        <w:r w:rsidR="00523FAE">
          <w:rPr>
            <w:noProof/>
            <w:webHidden/>
          </w:rPr>
        </w:r>
        <w:r w:rsidR="00523FAE">
          <w:rPr>
            <w:noProof/>
            <w:webHidden/>
          </w:rPr>
          <w:fldChar w:fldCharType="separate"/>
        </w:r>
        <w:r w:rsidR="00DD7E2A">
          <w:rPr>
            <w:noProof/>
            <w:webHidden/>
          </w:rPr>
          <w:t>9</w:t>
        </w:r>
        <w:r w:rsidR="00523FAE">
          <w:rPr>
            <w:noProof/>
            <w:webHidden/>
          </w:rPr>
          <w:fldChar w:fldCharType="end"/>
        </w:r>
      </w:hyperlink>
    </w:p>
    <w:p w14:paraId="54643F59" w14:textId="77777777" w:rsidR="00523FAE" w:rsidRDefault="00F66D07">
      <w:pPr>
        <w:pStyle w:val="TOC2"/>
        <w:tabs>
          <w:tab w:val="right" w:leader="dot" w:pos="9350"/>
        </w:tabs>
        <w:rPr>
          <w:rFonts w:cstheme="minorBidi"/>
          <w:smallCaps w:val="0"/>
          <w:noProof/>
          <w:sz w:val="22"/>
          <w:szCs w:val="22"/>
          <w:lang w:eastAsia="nl-NL"/>
        </w:rPr>
      </w:pPr>
      <w:hyperlink w:anchor="_Toc381641750" w:history="1">
        <w:r w:rsidR="00523FAE" w:rsidRPr="006B0144">
          <w:rPr>
            <w:rStyle w:val="Hyperlink"/>
            <w:noProof/>
          </w:rPr>
          <w:t>9.1 - Strokenplanning</w:t>
        </w:r>
        <w:r w:rsidR="00523FAE">
          <w:rPr>
            <w:noProof/>
            <w:webHidden/>
          </w:rPr>
          <w:tab/>
        </w:r>
        <w:r w:rsidR="00523FAE">
          <w:rPr>
            <w:noProof/>
            <w:webHidden/>
          </w:rPr>
          <w:fldChar w:fldCharType="begin"/>
        </w:r>
        <w:r w:rsidR="00523FAE">
          <w:rPr>
            <w:noProof/>
            <w:webHidden/>
          </w:rPr>
          <w:instrText xml:space="preserve"> PAGEREF _Toc381641750 \h </w:instrText>
        </w:r>
        <w:r w:rsidR="00523FAE">
          <w:rPr>
            <w:noProof/>
            <w:webHidden/>
          </w:rPr>
        </w:r>
        <w:r w:rsidR="00523FAE">
          <w:rPr>
            <w:noProof/>
            <w:webHidden/>
          </w:rPr>
          <w:fldChar w:fldCharType="separate"/>
        </w:r>
        <w:r w:rsidR="00DD7E2A">
          <w:rPr>
            <w:noProof/>
            <w:webHidden/>
          </w:rPr>
          <w:t>9</w:t>
        </w:r>
        <w:r w:rsidR="00523FAE">
          <w:rPr>
            <w:noProof/>
            <w:webHidden/>
          </w:rPr>
          <w:fldChar w:fldCharType="end"/>
        </w:r>
      </w:hyperlink>
    </w:p>
    <w:p w14:paraId="24DF156C" w14:textId="77777777" w:rsidR="00523FAE" w:rsidRDefault="00F66D07">
      <w:pPr>
        <w:pStyle w:val="TOC2"/>
        <w:tabs>
          <w:tab w:val="right" w:leader="dot" w:pos="9350"/>
        </w:tabs>
        <w:rPr>
          <w:rFonts w:cstheme="minorBidi"/>
          <w:smallCaps w:val="0"/>
          <w:noProof/>
          <w:sz w:val="22"/>
          <w:szCs w:val="22"/>
          <w:lang w:eastAsia="nl-NL"/>
        </w:rPr>
      </w:pPr>
      <w:hyperlink w:anchor="_Toc381641751" w:history="1">
        <w:r w:rsidR="00523FAE" w:rsidRPr="006B0144">
          <w:rPr>
            <w:rStyle w:val="Hyperlink"/>
            <w:noProof/>
          </w:rPr>
          <w:t>9.2 - Mijlpalen</w:t>
        </w:r>
        <w:r w:rsidR="00523FAE">
          <w:rPr>
            <w:noProof/>
            <w:webHidden/>
          </w:rPr>
          <w:tab/>
        </w:r>
        <w:r w:rsidR="00523FAE">
          <w:rPr>
            <w:noProof/>
            <w:webHidden/>
          </w:rPr>
          <w:fldChar w:fldCharType="begin"/>
        </w:r>
        <w:r w:rsidR="00523FAE">
          <w:rPr>
            <w:noProof/>
            <w:webHidden/>
          </w:rPr>
          <w:instrText xml:space="preserve"> PAGEREF _Toc381641751 \h </w:instrText>
        </w:r>
        <w:r w:rsidR="00523FAE">
          <w:rPr>
            <w:noProof/>
            <w:webHidden/>
          </w:rPr>
        </w:r>
        <w:r w:rsidR="00523FAE">
          <w:rPr>
            <w:noProof/>
            <w:webHidden/>
          </w:rPr>
          <w:fldChar w:fldCharType="separate"/>
        </w:r>
        <w:r w:rsidR="00DD7E2A">
          <w:rPr>
            <w:noProof/>
            <w:webHidden/>
          </w:rPr>
          <w:t>9</w:t>
        </w:r>
        <w:r w:rsidR="00523FAE">
          <w:rPr>
            <w:noProof/>
            <w:webHidden/>
          </w:rPr>
          <w:fldChar w:fldCharType="end"/>
        </w:r>
      </w:hyperlink>
    </w:p>
    <w:p w14:paraId="1D458CC7" w14:textId="77777777" w:rsidR="00523FAE" w:rsidRDefault="00F66D07">
      <w:pPr>
        <w:pStyle w:val="TOC2"/>
        <w:tabs>
          <w:tab w:val="right" w:leader="dot" w:pos="9350"/>
        </w:tabs>
        <w:rPr>
          <w:rFonts w:cstheme="minorBidi"/>
          <w:smallCaps w:val="0"/>
          <w:noProof/>
          <w:sz w:val="22"/>
          <w:szCs w:val="22"/>
          <w:lang w:eastAsia="nl-NL"/>
        </w:rPr>
      </w:pPr>
      <w:hyperlink w:anchor="_Toc381641752" w:history="1">
        <w:r w:rsidR="00523FAE" w:rsidRPr="006B0144">
          <w:rPr>
            <w:rStyle w:val="Hyperlink"/>
            <w:noProof/>
          </w:rPr>
          <w:t>9.3 - Bijeenkomsten</w:t>
        </w:r>
        <w:r w:rsidR="00523FAE">
          <w:rPr>
            <w:noProof/>
            <w:webHidden/>
          </w:rPr>
          <w:tab/>
        </w:r>
        <w:r w:rsidR="00523FAE">
          <w:rPr>
            <w:noProof/>
            <w:webHidden/>
          </w:rPr>
          <w:fldChar w:fldCharType="begin"/>
        </w:r>
        <w:r w:rsidR="00523FAE">
          <w:rPr>
            <w:noProof/>
            <w:webHidden/>
          </w:rPr>
          <w:instrText xml:space="preserve"> PAGEREF _Toc381641752 \h </w:instrText>
        </w:r>
        <w:r w:rsidR="00523FAE">
          <w:rPr>
            <w:noProof/>
            <w:webHidden/>
          </w:rPr>
        </w:r>
        <w:r w:rsidR="00523FAE">
          <w:rPr>
            <w:noProof/>
            <w:webHidden/>
          </w:rPr>
          <w:fldChar w:fldCharType="separate"/>
        </w:r>
        <w:r w:rsidR="00DD7E2A">
          <w:rPr>
            <w:noProof/>
            <w:webHidden/>
          </w:rPr>
          <w:t>9</w:t>
        </w:r>
        <w:r w:rsidR="00523FAE">
          <w:rPr>
            <w:noProof/>
            <w:webHidden/>
          </w:rPr>
          <w:fldChar w:fldCharType="end"/>
        </w:r>
      </w:hyperlink>
    </w:p>
    <w:p w14:paraId="10367F25" w14:textId="77777777" w:rsidR="00523FAE" w:rsidRDefault="00F66D07">
      <w:pPr>
        <w:pStyle w:val="TOC2"/>
        <w:tabs>
          <w:tab w:val="right" w:leader="dot" w:pos="9350"/>
        </w:tabs>
        <w:rPr>
          <w:rFonts w:cstheme="minorBidi"/>
          <w:smallCaps w:val="0"/>
          <w:noProof/>
          <w:sz w:val="22"/>
          <w:szCs w:val="22"/>
          <w:lang w:eastAsia="nl-NL"/>
        </w:rPr>
      </w:pPr>
      <w:hyperlink w:anchor="_Toc381641753" w:history="1">
        <w:r w:rsidR="00523FAE" w:rsidRPr="006B0144">
          <w:rPr>
            <w:rStyle w:val="Hyperlink"/>
            <w:noProof/>
          </w:rPr>
          <w:t>9.4 - Resource planning</w:t>
        </w:r>
        <w:r w:rsidR="00523FAE">
          <w:rPr>
            <w:noProof/>
            <w:webHidden/>
          </w:rPr>
          <w:tab/>
        </w:r>
        <w:r w:rsidR="00523FAE">
          <w:rPr>
            <w:noProof/>
            <w:webHidden/>
          </w:rPr>
          <w:fldChar w:fldCharType="begin"/>
        </w:r>
        <w:r w:rsidR="00523FAE">
          <w:rPr>
            <w:noProof/>
            <w:webHidden/>
          </w:rPr>
          <w:instrText xml:space="preserve"> PAGEREF _Toc381641753 \h </w:instrText>
        </w:r>
        <w:r w:rsidR="00523FAE">
          <w:rPr>
            <w:noProof/>
            <w:webHidden/>
          </w:rPr>
        </w:r>
        <w:r w:rsidR="00523FAE">
          <w:rPr>
            <w:noProof/>
            <w:webHidden/>
          </w:rPr>
          <w:fldChar w:fldCharType="separate"/>
        </w:r>
        <w:r w:rsidR="00DD7E2A">
          <w:rPr>
            <w:noProof/>
            <w:webHidden/>
          </w:rPr>
          <w:t>9</w:t>
        </w:r>
        <w:r w:rsidR="00523FAE">
          <w:rPr>
            <w:noProof/>
            <w:webHidden/>
          </w:rPr>
          <w:fldChar w:fldCharType="end"/>
        </w:r>
      </w:hyperlink>
    </w:p>
    <w:p w14:paraId="15B8618C"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54" w:history="1">
        <w:r w:rsidR="00523FAE" w:rsidRPr="006B0144">
          <w:rPr>
            <w:rStyle w:val="Hyperlink"/>
            <w:noProof/>
          </w:rPr>
          <w:t>10 - Risico’s &amp; maatregelen</w:t>
        </w:r>
        <w:r w:rsidR="00523FAE">
          <w:rPr>
            <w:noProof/>
            <w:webHidden/>
          </w:rPr>
          <w:tab/>
        </w:r>
        <w:r w:rsidR="00523FAE">
          <w:rPr>
            <w:noProof/>
            <w:webHidden/>
          </w:rPr>
          <w:fldChar w:fldCharType="begin"/>
        </w:r>
        <w:r w:rsidR="00523FAE">
          <w:rPr>
            <w:noProof/>
            <w:webHidden/>
          </w:rPr>
          <w:instrText xml:space="preserve"> PAGEREF _Toc381641754 \h </w:instrText>
        </w:r>
        <w:r w:rsidR="00523FAE">
          <w:rPr>
            <w:noProof/>
            <w:webHidden/>
          </w:rPr>
        </w:r>
        <w:r w:rsidR="00523FAE">
          <w:rPr>
            <w:noProof/>
            <w:webHidden/>
          </w:rPr>
          <w:fldChar w:fldCharType="separate"/>
        </w:r>
        <w:r w:rsidR="00DD7E2A">
          <w:rPr>
            <w:noProof/>
            <w:webHidden/>
          </w:rPr>
          <w:t>10</w:t>
        </w:r>
        <w:r w:rsidR="00523FAE">
          <w:rPr>
            <w:noProof/>
            <w:webHidden/>
          </w:rPr>
          <w:fldChar w:fldCharType="end"/>
        </w:r>
      </w:hyperlink>
    </w:p>
    <w:p w14:paraId="5D82E6B0" w14:textId="77777777" w:rsidR="00523FAE" w:rsidRDefault="00F66D07">
      <w:pPr>
        <w:pStyle w:val="TOC2"/>
        <w:tabs>
          <w:tab w:val="right" w:leader="dot" w:pos="9350"/>
        </w:tabs>
        <w:rPr>
          <w:rFonts w:cstheme="minorBidi"/>
          <w:smallCaps w:val="0"/>
          <w:noProof/>
          <w:sz w:val="22"/>
          <w:szCs w:val="22"/>
          <w:lang w:eastAsia="nl-NL"/>
        </w:rPr>
      </w:pPr>
      <w:hyperlink w:anchor="_Toc381641755" w:history="1">
        <w:r w:rsidR="00523FAE" w:rsidRPr="006B0144">
          <w:rPr>
            <w:rStyle w:val="Hyperlink"/>
            <w:noProof/>
          </w:rPr>
          <w:t>10.1 - Risico Analyse volgens het model van Roel Gritts</w:t>
        </w:r>
        <w:r w:rsidR="00523FAE">
          <w:rPr>
            <w:noProof/>
            <w:webHidden/>
          </w:rPr>
          <w:tab/>
        </w:r>
        <w:r w:rsidR="00523FAE">
          <w:rPr>
            <w:noProof/>
            <w:webHidden/>
          </w:rPr>
          <w:fldChar w:fldCharType="begin"/>
        </w:r>
        <w:r w:rsidR="00523FAE">
          <w:rPr>
            <w:noProof/>
            <w:webHidden/>
          </w:rPr>
          <w:instrText xml:space="preserve"> PAGEREF _Toc381641755 \h </w:instrText>
        </w:r>
        <w:r w:rsidR="00523FAE">
          <w:rPr>
            <w:noProof/>
            <w:webHidden/>
          </w:rPr>
        </w:r>
        <w:r w:rsidR="00523FAE">
          <w:rPr>
            <w:noProof/>
            <w:webHidden/>
          </w:rPr>
          <w:fldChar w:fldCharType="separate"/>
        </w:r>
        <w:r w:rsidR="00DD7E2A">
          <w:rPr>
            <w:noProof/>
            <w:webHidden/>
          </w:rPr>
          <w:t>10</w:t>
        </w:r>
        <w:r w:rsidR="00523FAE">
          <w:rPr>
            <w:noProof/>
            <w:webHidden/>
          </w:rPr>
          <w:fldChar w:fldCharType="end"/>
        </w:r>
      </w:hyperlink>
    </w:p>
    <w:p w14:paraId="01D8DBF0"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56" w:history="1">
        <w:r w:rsidR="00523FAE" w:rsidRPr="006B0144">
          <w:rPr>
            <w:rStyle w:val="Hyperlink"/>
            <w:noProof/>
          </w:rPr>
          <w:t>11 - Bedrijfs- / persoonsgegevens</w:t>
        </w:r>
        <w:r w:rsidR="00523FAE">
          <w:rPr>
            <w:noProof/>
            <w:webHidden/>
          </w:rPr>
          <w:tab/>
        </w:r>
        <w:r w:rsidR="00523FAE">
          <w:rPr>
            <w:noProof/>
            <w:webHidden/>
          </w:rPr>
          <w:fldChar w:fldCharType="begin"/>
        </w:r>
        <w:r w:rsidR="00523FAE">
          <w:rPr>
            <w:noProof/>
            <w:webHidden/>
          </w:rPr>
          <w:instrText xml:space="preserve"> PAGEREF _Toc381641756 \h </w:instrText>
        </w:r>
        <w:r w:rsidR="00523FAE">
          <w:rPr>
            <w:noProof/>
            <w:webHidden/>
          </w:rPr>
        </w:r>
        <w:r w:rsidR="00523FAE">
          <w:rPr>
            <w:noProof/>
            <w:webHidden/>
          </w:rPr>
          <w:fldChar w:fldCharType="separate"/>
        </w:r>
        <w:r w:rsidR="00DD7E2A">
          <w:rPr>
            <w:noProof/>
            <w:webHidden/>
          </w:rPr>
          <w:t>12</w:t>
        </w:r>
        <w:r w:rsidR="00523FAE">
          <w:rPr>
            <w:noProof/>
            <w:webHidden/>
          </w:rPr>
          <w:fldChar w:fldCharType="end"/>
        </w:r>
      </w:hyperlink>
    </w:p>
    <w:p w14:paraId="777A2C2C"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57" w:history="1">
        <w:r w:rsidR="00523FAE" w:rsidRPr="006B0144">
          <w:rPr>
            <w:rStyle w:val="Hyperlink"/>
            <w:noProof/>
          </w:rPr>
          <w:t>Afkortingen</w:t>
        </w:r>
        <w:r w:rsidR="00523FAE">
          <w:rPr>
            <w:noProof/>
            <w:webHidden/>
          </w:rPr>
          <w:tab/>
        </w:r>
        <w:r w:rsidR="00523FAE">
          <w:rPr>
            <w:noProof/>
            <w:webHidden/>
          </w:rPr>
          <w:fldChar w:fldCharType="begin"/>
        </w:r>
        <w:r w:rsidR="00523FAE">
          <w:rPr>
            <w:noProof/>
            <w:webHidden/>
          </w:rPr>
          <w:instrText xml:space="preserve"> PAGEREF _Toc381641757 \h </w:instrText>
        </w:r>
        <w:r w:rsidR="00523FAE">
          <w:rPr>
            <w:noProof/>
            <w:webHidden/>
          </w:rPr>
        </w:r>
        <w:r w:rsidR="00523FAE">
          <w:rPr>
            <w:noProof/>
            <w:webHidden/>
          </w:rPr>
          <w:fldChar w:fldCharType="separate"/>
        </w:r>
        <w:r w:rsidR="00DD7E2A">
          <w:rPr>
            <w:noProof/>
            <w:webHidden/>
          </w:rPr>
          <w:t>13</w:t>
        </w:r>
        <w:r w:rsidR="00523FAE">
          <w:rPr>
            <w:noProof/>
            <w:webHidden/>
          </w:rPr>
          <w:fldChar w:fldCharType="end"/>
        </w:r>
      </w:hyperlink>
    </w:p>
    <w:p w14:paraId="24FD97B6"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58" w:history="1">
        <w:r w:rsidR="00523FAE" w:rsidRPr="006B0144">
          <w:rPr>
            <w:rStyle w:val="Hyperlink"/>
            <w:noProof/>
          </w:rPr>
          <w:t>Literatuurlijst</w:t>
        </w:r>
        <w:r w:rsidR="00523FAE">
          <w:rPr>
            <w:noProof/>
            <w:webHidden/>
          </w:rPr>
          <w:tab/>
        </w:r>
        <w:r w:rsidR="00523FAE">
          <w:rPr>
            <w:noProof/>
            <w:webHidden/>
          </w:rPr>
          <w:fldChar w:fldCharType="begin"/>
        </w:r>
        <w:r w:rsidR="00523FAE">
          <w:rPr>
            <w:noProof/>
            <w:webHidden/>
          </w:rPr>
          <w:instrText xml:space="preserve"> PAGEREF _Toc381641758 \h </w:instrText>
        </w:r>
        <w:r w:rsidR="00523FAE">
          <w:rPr>
            <w:noProof/>
            <w:webHidden/>
          </w:rPr>
        </w:r>
        <w:r w:rsidR="00523FAE">
          <w:rPr>
            <w:noProof/>
            <w:webHidden/>
          </w:rPr>
          <w:fldChar w:fldCharType="separate"/>
        </w:r>
        <w:r w:rsidR="00DD7E2A">
          <w:rPr>
            <w:noProof/>
            <w:webHidden/>
          </w:rPr>
          <w:t>13</w:t>
        </w:r>
        <w:r w:rsidR="00523FAE">
          <w:rPr>
            <w:noProof/>
            <w:webHidden/>
          </w:rPr>
          <w:fldChar w:fldCharType="end"/>
        </w:r>
      </w:hyperlink>
    </w:p>
    <w:p w14:paraId="2FB1F81C"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59" w:history="1">
        <w:r w:rsidR="00523FAE" w:rsidRPr="006B0144">
          <w:rPr>
            <w:rStyle w:val="Hyperlink"/>
            <w:noProof/>
          </w:rPr>
          <w:t>Bijlage 1 - Organisatie</w:t>
        </w:r>
        <w:r w:rsidR="00523FAE">
          <w:rPr>
            <w:noProof/>
            <w:webHidden/>
          </w:rPr>
          <w:tab/>
        </w:r>
        <w:r w:rsidR="00523FAE">
          <w:rPr>
            <w:noProof/>
            <w:webHidden/>
          </w:rPr>
          <w:fldChar w:fldCharType="begin"/>
        </w:r>
        <w:r w:rsidR="00523FAE">
          <w:rPr>
            <w:noProof/>
            <w:webHidden/>
          </w:rPr>
          <w:instrText xml:space="preserve"> PAGEREF _Toc381641759 \h </w:instrText>
        </w:r>
        <w:r w:rsidR="00523FAE">
          <w:rPr>
            <w:noProof/>
            <w:webHidden/>
          </w:rPr>
        </w:r>
        <w:r w:rsidR="00523FAE">
          <w:rPr>
            <w:noProof/>
            <w:webHidden/>
          </w:rPr>
          <w:fldChar w:fldCharType="separate"/>
        </w:r>
        <w:r w:rsidR="00DD7E2A">
          <w:rPr>
            <w:noProof/>
            <w:webHidden/>
          </w:rPr>
          <w:t>14</w:t>
        </w:r>
        <w:r w:rsidR="00523FAE">
          <w:rPr>
            <w:noProof/>
            <w:webHidden/>
          </w:rPr>
          <w:fldChar w:fldCharType="end"/>
        </w:r>
      </w:hyperlink>
    </w:p>
    <w:p w14:paraId="59881F97"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60" w:history="1">
        <w:r w:rsidR="00523FAE" w:rsidRPr="006B0144">
          <w:rPr>
            <w:rStyle w:val="Hyperlink"/>
            <w:noProof/>
          </w:rPr>
          <w:t>Bijlage 2 - Strokenplanning</w:t>
        </w:r>
        <w:r w:rsidR="00523FAE">
          <w:rPr>
            <w:noProof/>
            <w:webHidden/>
          </w:rPr>
          <w:tab/>
        </w:r>
        <w:r w:rsidR="00523FAE">
          <w:rPr>
            <w:noProof/>
            <w:webHidden/>
          </w:rPr>
          <w:fldChar w:fldCharType="begin"/>
        </w:r>
        <w:r w:rsidR="00523FAE">
          <w:rPr>
            <w:noProof/>
            <w:webHidden/>
          </w:rPr>
          <w:instrText xml:space="preserve"> PAGEREF _Toc381641760 \h </w:instrText>
        </w:r>
        <w:r w:rsidR="00523FAE">
          <w:rPr>
            <w:noProof/>
            <w:webHidden/>
          </w:rPr>
        </w:r>
        <w:r w:rsidR="00523FAE">
          <w:rPr>
            <w:noProof/>
            <w:webHidden/>
          </w:rPr>
          <w:fldChar w:fldCharType="separate"/>
        </w:r>
        <w:r w:rsidR="00DD7E2A">
          <w:rPr>
            <w:noProof/>
            <w:webHidden/>
          </w:rPr>
          <w:t>15</w:t>
        </w:r>
        <w:r w:rsidR="00523FAE">
          <w:rPr>
            <w:noProof/>
            <w:webHidden/>
          </w:rPr>
          <w:fldChar w:fldCharType="end"/>
        </w:r>
      </w:hyperlink>
    </w:p>
    <w:p w14:paraId="5630C064" w14:textId="77777777" w:rsidR="00523FAE" w:rsidRDefault="00F66D07">
      <w:pPr>
        <w:pStyle w:val="TOC1"/>
        <w:tabs>
          <w:tab w:val="right" w:leader="dot" w:pos="9350"/>
        </w:tabs>
        <w:rPr>
          <w:rFonts w:cstheme="minorBidi"/>
          <w:b w:val="0"/>
          <w:bCs w:val="0"/>
          <w:caps w:val="0"/>
          <w:noProof/>
          <w:sz w:val="22"/>
          <w:szCs w:val="22"/>
          <w:lang w:eastAsia="nl-NL"/>
        </w:rPr>
      </w:pPr>
      <w:hyperlink w:anchor="_Toc381641761" w:history="1">
        <w:r w:rsidR="00523FAE" w:rsidRPr="006B0144">
          <w:rPr>
            <w:rStyle w:val="Hyperlink"/>
            <w:noProof/>
          </w:rPr>
          <w:t>Bijlage 3: Contact afstudeeropdracht</w:t>
        </w:r>
        <w:r w:rsidR="00523FAE">
          <w:rPr>
            <w:noProof/>
            <w:webHidden/>
          </w:rPr>
          <w:tab/>
        </w:r>
        <w:r w:rsidR="00523FAE">
          <w:rPr>
            <w:noProof/>
            <w:webHidden/>
          </w:rPr>
          <w:fldChar w:fldCharType="begin"/>
        </w:r>
        <w:r w:rsidR="00523FAE">
          <w:rPr>
            <w:noProof/>
            <w:webHidden/>
          </w:rPr>
          <w:instrText xml:space="preserve"> PAGEREF _Toc381641761 \h </w:instrText>
        </w:r>
        <w:r w:rsidR="00523FAE">
          <w:rPr>
            <w:noProof/>
            <w:webHidden/>
          </w:rPr>
        </w:r>
        <w:r w:rsidR="00523FAE">
          <w:rPr>
            <w:noProof/>
            <w:webHidden/>
          </w:rPr>
          <w:fldChar w:fldCharType="separate"/>
        </w:r>
        <w:r w:rsidR="00DD7E2A">
          <w:rPr>
            <w:noProof/>
            <w:webHidden/>
          </w:rPr>
          <w:t>16</w:t>
        </w:r>
        <w:r w:rsidR="00523FAE">
          <w:rPr>
            <w:noProof/>
            <w:webHidden/>
          </w:rPr>
          <w:fldChar w:fldCharType="end"/>
        </w:r>
      </w:hyperlink>
    </w:p>
    <w:p w14:paraId="65EC61EE" w14:textId="77777777" w:rsidR="00321DA6" w:rsidRDefault="00321DA6" w:rsidP="00321DA6">
      <w:r>
        <w:fldChar w:fldCharType="end"/>
      </w:r>
    </w:p>
    <w:p w14:paraId="5DC0E220" w14:textId="77777777" w:rsidR="00F57920" w:rsidRDefault="00F57920">
      <w:pPr>
        <w:spacing w:after="160"/>
        <w:rPr>
          <w:rFonts w:asciiTheme="majorHAnsi" w:eastAsiaTheme="majorEastAsia" w:hAnsiTheme="majorHAnsi" w:cstheme="majorBidi"/>
          <w:color w:val="262626" w:themeColor="text1" w:themeTint="D9"/>
          <w:sz w:val="32"/>
          <w:szCs w:val="32"/>
        </w:rPr>
      </w:pPr>
      <w:r>
        <w:br w:type="page"/>
      </w:r>
    </w:p>
    <w:p w14:paraId="451560AE" w14:textId="6208D5B3" w:rsidR="002B3B34" w:rsidRDefault="002B3B34" w:rsidP="00623041">
      <w:pPr>
        <w:pStyle w:val="Heading1"/>
      </w:pPr>
      <w:bookmarkStart w:id="7" w:name="_Toc381641737"/>
      <w:r>
        <w:lastRenderedPageBreak/>
        <w:t>2 - Inleiding</w:t>
      </w:r>
      <w:bookmarkEnd w:id="7"/>
    </w:p>
    <w:p w14:paraId="5FF8337D" w14:textId="44B4655B" w:rsidR="000640A4" w:rsidRDefault="000640A4">
      <w:pPr>
        <w:spacing w:after="160"/>
      </w:pPr>
      <w:r>
        <w:t>De aanleiding voor dit document is het project “</w:t>
      </w:r>
      <w:r w:rsidR="00437BF5">
        <w:t>Server Deployment</w:t>
      </w:r>
      <w:r w:rsidR="00AF3C64">
        <w:t xml:space="preserve"> en Beheer</w:t>
      </w:r>
      <w:r w:rsidR="00437BF5">
        <w:t xml:space="preserve"> A</w:t>
      </w:r>
      <w:r>
        <w:t>utomatisering”</w:t>
      </w:r>
      <w:r w:rsidR="00AF3C64">
        <w:t xml:space="preserve"> en zal verder gaan om het makkelijker te maken onder de projectnaam SDBA</w:t>
      </w:r>
      <w:r>
        <w:t xml:space="preserve">. Het project vindt plaats binnen MaxServ B.V. </w:t>
      </w:r>
      <w:r w:rsidR="00E13BDA">
        <w:t>op</w:t>
      </w:r>
      <w:r>
        <w:t xml:space="preserve"> de afdeling systeembeheer.</w:t>
      </w:r>
    </w:p>
    <w:p w14:paraId="01891AA4" w14:textId="77777777" w:rsidR="000640A4" w:rsidRDefault="000640A4">
      <w:pPr>
        <w:spacing w:after="160"/>
      </w:pPr>
      <w:r>
        <w:t>Het plan van aanpak zal gedurende de gehele periode als leidraad dienen bij de uitvoering van het project. Het doel van dit document is het vastleggen en verantwoorden van de doelstellingen, projectorganisatie, gekozen aanpak en natuurlijk de haalbaarheid van het project.</w:t>
      </w:r>
    </w:p>
    <w:p w14:paraId="05829647" w14:textId="22423776" w:rsidR="00D91A59" w:rsidRPr="009D14EC" w:rsidRDefault="00476BDD" w:rsidP="00D91A59">
      <w:r>
        <w:t>In hoofdstuk 3 wordt de organisatie beschreven</w:t>
      </w:r>
      <w:r w:rsidR="00D91A59" w:rsidRPr="009D14EC">
        <w:t xml:space="preserve"> waarbinnen het project uitgevoerd wordt. </w:t>
      </w:r>
      <w:r w:rsidR="00D91A59">
        <w:t>Vervolgens word er in</w:t>
      </w:r>
      <w:r w:rsidR="00D91A59" w:rsidRPr="009D14EC">
        <w:t xml:space="preserve"> hoofdstuk 4 het probleem beschreven</w:t>
      </w:r>
      <w:r w:rsidR="00D91A59">
        <w:t xml:space="preserve"> en </w:t>
      </w:r>
      <w:r w:rsidR="00D91A59" w:rsidRPr="009D14EC">
        <w:t>de aanleiding voor de opdracht. Om het probleem te onderzoeken is er in hoofdstuk 5 een opdrachtbeschrijving geformuleerd</w:t>
      </w:r>
      <w:r w:rsidR="00E13BDA">
        <w:t xml:space="preserve"> welke</w:t>
      </w:r>
      <w:r w:rsidR="00D91A59" w:rsidRPr="009D14EC">
        <w:t xml:space="preserve"> bestaat uit meerdere deelopdrachten. </w:t>
      </w:r>
      <w:r w:rsidR="00D91A59">
        <w:t xml:space="preserve">In hoofdstuk 6 </w:t>
      </w:r>
      <w:r w:rsidR="00D91A59" w:rsidRPr="009D14EC">
        <w:t>worden alle deelnemers beschreven die betrokken zijn bij het project</w:t>
      </w:r>
      <w:r>
        <w:t xml:space="preserve"> denk hierbij aan de stuurgroep, projectgroep en gebruikers</w:t>
      </w:r>
      <w:r w:rsidR="00D91A59" w:rsidRPr="009D14EC">
        <w:t xml:space="preserve">. </w:t>
      </w:r>
      <w:r w:rsidR="00E13BDA">
        <w:t>Hoofdstuk</w:t>
      </w:r>
      <w:r w:rsidR="00D91A59" w:rsidRPr="009D14EC">
        <w:t xml:space="preserve"> </w:t>
      </w:r>
      <w:r w:rsidR="00D91A59">
        <w:t>7</w:t>
      </w:r>
      <w:r w:rsidR="00E13BDA">
        <w:t xml:space="preserve"> is de hoofdstuk waar de</w:t>
      </w:r>
      <w:r w:rsidR="00D91A59" w:rsidRPr="009D14EC">
        <w:t xml:space="preserve"> verschillende producten beschre</w:t>
      </w:r>
      <w:r w:rsidR="00E13BDA">
        <w:t xml:space="preserve">ven zijn </w:t>
      </w:r>
      <w:r w:rsidR="00D91A59" w:rsidRPr="009D14EC">
        <w:t>die aan het einde van het project opgeleverd zullen worden.</w:t>
      </w:r>
      <w:r w:rsidR="00D91A59">
        <w:t xml:space="preserve"> In hoofdstuk 8</w:t>
      </w:r>
      <w:r w:rsidR="00D91A59" w:rsidRPr="009D14EC">
        <w:t xml:space="preserve"> </w:t>
      </w:r>
      <w:r w:rsidR="009349DE">
        <w:t>worden</w:t>
      </w:r>
      <w:r w:rsidR="00D91A59" w:rsidRPr="009D14EC">
        <w:t xml:space="preserve"> de verschillende projectactiviteiten </w:t>
      </w:r>
      <w:r w:rsidR="00E13BDA">
        <w:t>beschreven en wordt</w:t>
      </w:r>
      <w:r w:rsidR="00D91A59" w:rsidRPr="009D14EC">
        <w:t xml:space="preserve"> er in dit hoofdstuk beschreven welke methoden en technieken </w:t>
      </w:r>
      <w:r>
        <w:t xml:space="preserve">toegepast zullen worden voor </w:t>
      </w:r>
      <w:r w:rsidR="00D91A59" w:rsidRPr="009D14EC">
        <w:t>de verschillende</w:t>
      </w:r>
      <w:r>
        <w:t xml:space="preserve"> fases </w:t>
      </w:r>
      <w:r w:rsidR="00D91A59" w:rsidRPr="009D14EC">
        <w:t xml:space="preserve">. </w:t>
      </w:r>
      <w:r w:rsidR="00D91A59">
        <w:t>In hoofdstuk 9</w:t>
      </w:r>
      <w:r w:rsidR="00D91A59" w:rsidRPr="009D14EC">
        <w:t xml:space="preserve"> zijn alle projectactiviteiten opgenomen in een strokenplanning</w:t>
      </w:r>
      <w:r w:rsidR="009349DE">
        <w:t xml:space="preserve"> welke te vinden is in bijlage 2</w:t>
      </w:r>
      <w:r w:rsidR="00D91A59" w:rsidRPr="009D14EC">
        <w:t xml:space="preserve">. </w:t>
      </w:r>
      <w:r w:rsidR="00E13BDA">
        <w:t>Tot slot worden in</w:t>
      </w:r>
      <w:r w:rsidR="00D91A59">
        <w:t xml:space="preserve"> hoofdstuk 10</w:t>
      </w:r>
      <w:r w:rsidR="00D91A59" w:rsidRPr="009D14EC">
        <w:t xml:space="preserve"> de risico’s en bijbehorende maatregelen beschreven. </w:t>
      </w:r>
    </w:p>
    <w:p w14:paraId="0A1DC735" w14:textId="77777777" w:rsidR="009349DE" w:rsidRDefault="009349DE">
      <w:pPr>
        <w:spacing w:after="160"/>
      </w:pPr>
    </w:p>
    <w:p w14:paraId="72A8DE3D" w14:textId="03CFB1F1" w:rsidR="002B3B34" w:rsidRDefault="002B3B34">
      <w:pPr>
        <w:spacing w:after="160"/>
      </w:pPr>
      <w:r>
        <w:br w:type="page"/>
      </w:r>
    </w:p>
    <w:p w14:paraId="4C13A304" w14:textId="751526B3" w:rsidR="002B3B34" w:rsidRDefault="002B3B34" w:rsidP="002B3B34">
      <w:pPr>
        <w:pStyle w:val="Heading1"/>
      </w:pPr>
      <w:bookmarkStart w:id="8" w:name="_Toc381641738"/>
      <w:r>
        <w:t>3 - Projectcontext</w:t>
      </w:r>
      <w:bookmarkEnd w:id="8"/>
    </w:p>
    <w:p w14:paraId="1432C590" w14:textId="77777777" w:rsidR="00620D94" w:rsidRPr="00834514" w:rsidRDefault="00620D94" w:rsidP="00620D94">
      <w:pPr>
        <w:rPr>
          <w:rFonts w:cs="Tahoma"/>
        </w:rPr>
      </w:pPr>
      <w:r w:rsidRPr="00834514">
        <w:rPr>
          <w:rFonts w:cs="Tahoma"/>
        </w:rPr>
        <w:t>MaxServ B.V. is i</w:t>
      </w:r>
      <w:r>
        <w:rPr>
          <w:rFonts w:cs="Tahoma"/>
        </w:rPr>
        <w:t>n het j</w:t>
      </w:r>
      <w:r w:rsidRPr="00834514">
        <w:rPr>
          <w:rFonts w:cs="Tahoma"/>
        </w:rPr>
        <w:t>aar 2007 opgericht met diverse diensten en services die op abonnement basis worden vermarkt. De dienst verlening bestaat onder andere uit webhosting, domeinregistraties, diverse SaaS (Software as a Service) oplossingen en web onderhoudscontracten.</w:t>
      </w:r>
    </w:p>
    <w:p w14:paraId="7AD1E60C" w14:textId="77777777" w:rsidR="00620D94" w:rsidRPr="00834514" w:rsidRDefault="00620D94" w:rsidP="00620D94">
      <w:pPr>
        <w:rPr>
          <w:rFonts w:cs="Tahoma"/>
        </w:rPr>
      </w:pPr>
    </w:p>
    <w:p w14:paraId="6173582A" w14:textId="3E4A6393" w:rsidR="00620D94" w:rsidRPr="00834514" w:rsidRDefault="00620D94" w:rsidP="00620D94">
      <w:pPr>
        <w:rPr>
          <w:rFonts w:cs="Tahoma"/>
        </w:rPr>
      </w:pPr>
      <w:r w:rsidRPr="00834514">
        <w:rPr>
          <w:rFonts w:cs="Tahoma"/>
        </w:rPr>
        <w:t>MaxServ B.V. is vooral gericht op de ontwikkeling van TYPO3 sites. TYPO3 is een</w:t>
      </w:r>
      <w:r>
        <w:rPr>
          <w:rFonts w:cs="Tahoma"/>
        </w:rPr>
        <w:t xml:space="preserve"> Enterprise graded</w:t>
      </w:r>
      <w:r w:rsidRPr="00834514">
        <w:rPr>
          <w:rFonts w:cs="Tahoma"/>
        </w:rPr>
        <w:t xml:space="preserve"> CMS systeem voor middelgrote en grote websites. TYPO3 kan door gebruik van plug-ins en op maatwerk gemaakt elementen volledig naar wens worden uitgebreid.</w:t>
      </w:r>
    </w:p>
    <w:p w14:paraId="210A1C33" w14:textId="77777777" w:rsidR="00620D94" w:rsidRPr="00834514" w:rsidRDefault="00620D94" w:rsidP="00620D94">
      <w:pPr>
        <w:rPr>
          <w:rFonts w:cs="Tahoma"/>
        </w:rPr>
      </w:pPr>
    </w:p>
    <w:p w14:paraId="1BE89B4F" w14:textId="77777777" w:rsidR="00620D94" w:rsidRPr="00834514" w:rsidRDefault="00620D94" w:rsidP="00620D94">
      <w:pPr>
        <w:rPr>
          <w:rFonts w:cs="Tahoma"/>
        </w:rPr>
      </w:pPr>
      <w:r w:rsidRPr="00834514">
        <w:rPr>
          <w:rFonts w:cs="Tahoma"/>
        </w:rPr>
        <w:t xml:space="preserve">Een aantal grote organisaties die gebruik maken van TYPO3: CDA, EO, </w:t>
      </w:r>
      <w:r>
        <w:rPr>
          <w:rFonts w:cs="Tahoma"/>
        </w:rPr>
        <w:t>CNV en diverse Universiteiten (Eindhoven, Delft, Erasmus)</w:t>
      </w:r>
      <w:r w:rsidRPr="00834514">
        <w:rPr>
          <w:rFonts w:cs="Tahoma"/>
        </w:rPr>
        <w:t>.</w:t>
      </w:r>
    </w:p>
    <w:p w14:paraId="07C8EFFE" w14:textId="77777777" w:rsidR="00620D94" w:rsidRPr="00620D94" w:rsidRDefault="00620D94" w:rsidP="00620D94"/>
    <w:p w14:paraId="70CEEBBF" w14:textId="35F693C8" w:rsidR="00F048D1" w:rsidRDefault="00F048D1" w:rsidP="00F048D1">
      <w:r>
        <w:t>Gezien de stijgende vraag op de development afdeling naar ontwikkel servers</w:t>
      </w:r>
      <w:r w:rsidR="00F93285">
        <w:t xml:space="preserve"> en </w:t>
      </w:r>
      <w:r w:rsidR="00AF3C64">
        <w:t xml:space="preserve">de </w:t>
      </w:r>
      <w:r w:rsidR="00F93285">
        <w:t xml:space="preserve">steeds meer bijkomende </w:t>
      </w:r>
      <w:r w:rsidR="00620D94">
        <w:t>projecten</w:t>
      </w:r>
      <w:r w:rsidR="00AF3C64">
        <w:t>,</w:t>
      </w:r>
      <w:r w:rsidR="00F93285">
        <w:t xml:space="preserve"> blijkt informatie en standaardisatie noodzakelijk. Door de</w:t>
      </w:r>
      <w:r w:rsidR="00AF3C64">
        <w:t>ze</w:t>
      </w:r>
      <w:r w:rsidR="00F93285">
        <w:t xml:space="preserve"> toename is het voor</w:t>
      </w:r>
      <w:r w:rsidR="00AE6ED1">
        <w:t xml:space="preserve"> systeembeheer een inefficiënt en tijdrovend bezigheid geworden om </w:t>
      </w:r>
      <w:r w:rsidR="0005349E">
        <w:t xml:space="preserve">per project </w:t>
      </w:r>
      <w:r w:rsidR="00AE6ED1">
        <w:t>extra servers te installeren en te beheren.</w:t>
      </w:r>
    </w:p>
    <w:p w14:paraId="52EB4EBA" w14:textId="77777777" w:rsidR="00F048D1" w:rsidRDefault="00F048D1" w:rsidP="00F048D1"/>
    <w:p w14:paraId="5C50725D" w14:textId="7C521BF0" w:rsidR="00AE6ED1" w:rsidRDefault="00AE6ED1" w:rsidP="00F048D1">
      <w:r>
        <w:t xml:space="preserve">Het </w:t>
      </w:r>
      <w:r w:rsidR="00AF3C64">
        <w:t>SDB</w:t>
      </w:r>
      <w:r w:rsidR="00620D94">
        <w:t>A project</w:t>
      </w:r>
      <w:r>
        <w:t xml:space="preserve"> richt zich op het efficiënter maken van beheer en installatie tijd. </w:t>
      </w:r>
      <w:r w:rsidR="005F778C">
        <w:t>Hoe het systeem ingericht gaat worden en de efficiëntiegraad</w:t>
      </w:r>
      <w:r w:rsidR="002D458C">
        <w:t xml:space="preserve"> verhoogd</w:t>
      </w:r>
      <w:r w:rsidR="00AF3C64">
        <w:t xml:space="preserve"> gaat</w:t>
      </w:r>
      <w:r w:rsidR="005F778C">
        <w:t xml:space="preserve"> worden</w:t>
      </w:r>
      <w:r w:rsidR="00AF3C64">
        <w:t xml:space="preserve"> hangt</w:t>
      </w:r>
      <w:r w:rsidR="005F778C">
        <w:t xml:space="preserve"> van veel factoren af; de nieuwe servers, </w:t>
      </w:r>
      <w:r w:rsidR="00364E63">
        <w:t xml:space="preserve">de </w:t>
      </w:r>
      <w:r w:rsidR="005F778C">
        <w:t xml:space="preserve">bestaande servers, de updates die op servers doorgevoerd moeten worden, </w:t>
      </w:r>
      <w:r w:rsidR="00364E63">
        <w:t>de</w:t>
      </w:r>
      <w:r w:rsidR="005F778C">
        <w:t xml:space="preserve"> </w:t>
      </w:r>
      <w:r w:rsidR="00364E63">
        <w:t>configuraties van alle servers, enzovoort.</w:t>
      </w:r>
    </w:p>
    <w:p w14:paraId="640C1982" w14:textId="77777777" w:rsidR="00364E63" w:rsidRDefault="00364E63" w:rsidP="00F048D1"/>
    <w:p w14:paraId="3D16E468" w14:textId="48D6A6AC" w:rsidR="00364E63" w:rsidRDefault="00437BF5" w:rsidP="00F048D1">
      <w:r>
        <w:t xml:space="preserve">Er is op dit moment </w:t>
      </w:r>
      <w:r w:rsidR="00374877">
        <w:t xml:space="preserve">binnen de organisatie </w:t>
      </w:r>
      <w:r>
        <w:t>geen eenvoudige manier die al deze aspecten adresseert tot een grote efficiëntieverbetering</w:t>
      </w:r>
      <w:r w:rsidR="00AF3C64">
        <w:t>.</w:t>
      </w:r>
    </w:p>
    <w:p w14:paraId="00C97449" w14:textId="77777777" w:rsidR="00437BF5" w:rsidRDefault="00437BF5" w:rsidP="00F048D1"/>
    <w:p w14:paraId="0BD98042" w14:textId="726BC523" w:rsidR="00437BF5" w:rsidRPr="00F048D1" w:rsidRDefault="00437BF5" w:rsidP="00F048D1">
      <w:r>
        <w:t>Het</w:t>
      </w:r>
      <w:r w:rsidR="00AF3C64">
        <w:t xml:space="preserve"> SDBA project moet leiden tot een</w:t>
      </w:r>
      <w:r w:rsidR="00620D94">
        <w:t xml:space="preserve"> verbetering </w:t>
      </w:r>
      <w:r w:rsidR="00E10E77">
        <w:t xml:space="preserve">en efficiëntie </w:t>
      </w:r>
      <w:r w:rsidR="00620D94">
        <w:t>in dit proces.</w:t>
      </w:r>
      <w:r w:rsidR="00AF3C64">
        <w:t xml:space="preserve"> </w:t>
      </w:r>
    </w:p>
    <w:p w14:paraId="2BE7C9E2" w14:textId="09F84811" w:rsidR="005E23C0" w:rsidRPr="005E23C0" w:rsidRDefault="002B3B34" w:rsidP="006F3AC6">
      <w:pPr>
        <w:pStyle w:val="Heading1"/>
      </w:pPr>
      <w:bookmarkStart w:id="9" w:name="_Toc381641739"/>
      <w:r>
        <w:t>4 - Probleemstelling</w:t>
      </w:r>
      <w:bookmarkEnd w:id="9"/>
    </w:p>
    <w:p w14:paraId="0D15345D" w14:textId="77777777" w:rsidR="00950532" w:rsidRDefault="00950532" w:rsidP="00950532">
      <w:r>
        <w:t xml:space="preserve">De systeembeheer/engineer afdeling van MaxServ B.V. is verantwoordelijk voor het technische beheer van de ICT-Infrastructuur. Hieronder valt ook het installeren van development servers waarop de diensten en services die MaxServ B.V. levert worden ontwikkeld. </w:t>
      </w:r>
    </w:p>
    <w:p w14:paraId="01869BA5" w14:textId="77777777" w:rsidR="00950532" w:rsidRDefault="00950532" w:rsidP="00950532"/>
    <w:p w14:paraId="240DC3D6" w14:textId="77777777" w:rsidR="00950532" w:rsidRDefault="00950532" w:rsidP="00950532">
      <w:r>
        <w:t>Zoals in elk IT bedrijf is zorgvuldige documentatie en standaardisatie van servers belangrijk wat voorkomt dat er kennis over de servers verloren gaat. Alle servers hebben een standaard installatie met modules die het TYPO3 systeem omschrijft. De praktijk wijst echter uit, dat er vooral veel configuratie verschillen in de servers zitten die niet voldoen aan de juiste standaarden. Dit betekend dat zowel het documenteren als beheren inefficiënt wordt wat leidt tot ongewenste gevolgen:</w:t>
      </w:r>
    </w:p>
    <w:p w14:paraId="3F1EB9BE" w14:textId="77777777" w:rsidR="00950532" w:rsidRDefault="00950532" w:rsidP="00950532"/>
    <w:p w14:paraId="18C87A91" w14:textId="61B3E155" w:rsidR="00950532" w:rsidRDefault="00950532" w:rsidP="000978BB">
      <w:pPr>
        <w:pStyle w:val="ListParagraph"/>
        <w:numPr>
          <w:ilvl w:val="0"/>
          <w:numId w:val="5"/>
        </w:numPr>
      </w:pPr>
      <w:r>
        <w:t xml:space="preserve">ontwikkelaars krijgen problemen met servers en raken tijd kwijt omdat ze </w:t>
      </w:r>
      <w:r w:rsidR="000978BB">
        <w:t>“</w:t>
      </w:r>
      <w:r>
        <w:t>constant</w:t>
      </w:r>
      <w:r w:rsidR="000978BB">
        <w:t>”</w:t>
      </w:r>
      <w:r>
        <w:t xml:space="preserve"> aan systeembeheer moeten vragen</w:t>
      </w:r>
      <w:r w:rsidR="00A17348">
        <w:t xml:space="preserve"> om bepaalde modules te installeren</w:t>
      </w:r>
      <w:r w:rsidR="007F5BDD">
        <w:t xml:space="preserve"> of t</w:t>
      </w:r>
      <w:r w:rsidR="000978BB">
        <w:t>e bewerken in plaats van dat ze zich richten op</w:t>
      </w:r>
      <w:r w:rsidR="007F5BDD">
        <w:t xml:space="preserve"> het</w:t>
      </w:r>
      <w:r w:rsidR="000978BB">
        <w:t xml:space="preserve"> programmeren en ontwikkelen</w:t>
      </w:r>
      <w:r>
        <w:t>;</w:t>
      </w:r>
    </w:p>
    <w:p w14:paraId="5E12C1E0" w14:textId="2C35ACDD" w:rsidR="00950532" w:rsidRDefault="00950532" w:rsidP="000978BB">
      <w:pPr>
        <w:pStyle w:val="ListParagraph"/>
        <w:numPr>
          <w:ilvl w:val="0"/>
          <w:numId w:val="5"/>
        </w:numPr>
      </w:pPr>
      <w:r>
        <w:t>systeembeheerders raken tijd kwijt vanwege het onderzoeken van verschillende serverconfiguraties</w:t>
      </w:r>
      <w:r w:rsidR="000978BB">
        <w:t xml:space="preserve"> tijdens </w:t>
      </w:r>
      <w:r w:rsidR="00A17348">
        <w:t>het updaten</w:t>
      </w:r>
      <w:r w:rsidR="003350FD">
        <w:t>/installeren</w:t>
      </w:r>
      <w:r w:rsidR="00A17348">
        <w:t xml:space="preserve"> van deze systemen</w:t>
      </w:r>
      <w:r>
        <w:t>;</w:t>
      </w:r>
    </w:p>
    <w:p w14:paraId="10A486DE" w14:textId="67FE7AAA" w:rsidR="00950532" w:rsidRDefault="00950532" w:rsidP="000978BB">
      <w:pPr>
        <w:pStyle w:val="ListParagraph"/>
        <w:numPr>
          <w:ilvl w:val="0"/>
          <w:numId w:val="5"/>
        </w:numPr>
      </w:pPr>
      <w:r>
        <w:t>Conflicten die optreden vanwege versie verschillen binnen de servers</w:t>
      </w:r>
      <w:r w:rsidR="000978BB">
        <w:t xml:space="preserve"> </w:t>
      </w:r>
      <w:r w:rsidR="003350FD">
        <w:t>en het niet gebruik maken</w:t>
      </w:r>
      <w:r w:rsidR="000978BB">
        <w:t xml:space="preserve"> van standaard </w:t>
      </w:r>
      <w:r w:rsidR="003350FD">
        <w:t>voor gedefinieerde</w:t>
      </w:r>
      <w:r w:rsidR="000978BB">
        <w:t xml:space="preserve"> configuratie sets</w:t>
      </w:r>
      <w:r>
        <w:t>;</w:t>
      </w:r>
    </w:p>
    <w:p w14:paraId="12D6B9FC" w14:textId="0D2040CE" w:rsidR="00950532" w:rsidRDefault="00950532" w:rsidP="000978BB">
      <w:pPr>
        <w:pStyle w:val="ListParagraph"/>
        <w:numPr>
          <w:ilvl w:val="0"/>
          <w:numId w:val="5"/>
        </w:numPr>
      </w:pPr>
      <w:r>
        <w:t>Vertraging door toename van het aantal incidenten</w:t>
      </w:r>
      <w:r w:rsidR="000978BB">
        <w:t xml:space="preserve"> welke voortkomen uit </w:t>
      </w:r>
      <w:r w:rsidR="000033A4">
        <w:t xml:space="preserve">de </w:t>
      </w:r>
      <w:r w:rsidR="000978BB">
        <w:t>punt</w:t>
      </w:r>
      <w:r w:rsidR="003350FD">
        <w:t>en</w:t>
      </w:r>
      <w:r w:rsidR="000978BB">
        <w:t xml:space="preserve"> één en twee</w:t>
      </w:r>
      <w:r>
        <w:t>.</w:t>
      </w:r>
    </w:p>
    <w:p w14:paraId="27AECC9A" w14:textId="77777777" w:rsidR="000033A4" w:rsidRDefault="000033A4" w:rsidP="00950532"/>
    <w:p w14:paraId="3C867FF5" w14:textId="7BE5322F" w:rsidR="00950532" w:rsidRDefault="00950532" w:rsidP="00950532">
      <w:r>
        <w:t>De ICT-Infrastructuur levert diensten aan de development afdeling ter ondersteuning van de dagelijkse werkzaamheden. Elke server die niet voldoet aan de standaard vormt een serieuze bedreiging voor veiligheid en betrouwbaarheid van het productie/development proces</w:t>
      </w:r>
      <w:r w:rsidR="00272AD9">
        <w:t xml:space="preserve"> binnen een project</w:t>
      </w:r>
      <w:r>
        <w:t xml:space="preserve">.  </w:t>
      </w:r>
    </w:p>
    <w:p w14:paraId="64BBB64D" w14:textId="6C80D801" w:rsidR="008311B8" w:rsidRPr="008311B8" w:rsidRDefault="002B3B34" w:rsidP="00DF24FB">
      <w:pPr>
        <w:pStyle w:val="Heading1"/>
      </w:pPr>
      <w:bookmarkStart w:id="10" w:name="_Toc381641740"/>
      <w:r>
        <w:t>5 - De opdracht</w:t>
      </w:r>
      <w:bookmarkEnd w:id="10"/>
    </w:p>
    <w:p w14:paraId="1B800041" w14:textId="26D91B1A" w:rsidR="00152CC3" w:rsidRDefault="00152CC3" w:rsidP="00152CC3">
      <w:r>
        <w:t>Het doel van het project is om een advies uit te brengen aan de opdrachtgever op basis van de volgende opdrachtomschrijving:</w:t>
      </w:r>
    </w:p>
    <w:p w14:paraId="231AB4B2" w14:textId="77777777" w:rsidR="00152CC3" w:rsidRDefault="00152CC3" w:rsidP="00152CC3"/>
    <w:tbl>
      <w:tblPr>
        <w:tblStyle w:val="ListTable2-Accent1"/>
        <w:tblW w:w="0" w:type="auto"/>
        <w:tblLook w:val="0420" w:firstRow="1" w:lastRow="0" w:firstColumn="0" w:lastColumn="0" w:noHBand="0" w:noVBand="1"/>
      </w:tblPr>
      <w:tblGrid>
        <w:gridCol w:w="9104"/>
      </w:tblGrid>
      <w:tr w:rsidR="00152CC3" w14:paraId="6669A8FE" w14:textId="77777777" w:rsidTr="00C313C8">
        <w:trPr>
          <w:cnfStyle w:val="100000000000" w:firstRow="1" w:lastRow="0" w:firstColumn="0" w:lastColumn="0" w:oddVBand="0" w:evenVBand="0" w:oddHBand="0" w:evenHBand="0" w:firstRowFirstColumn="0" w:firstRowLastColumn="0" w:lastRowFirstColumn="0" w:lastRowLastColumn="0"/>
        </w:trPr>
        <w:tc>
          <w:tcPr>
            <w:tcW w:w="9104" w:type="dxa"/>
          </w:tcPr>
          <w:p w14:paraId="5292D7B2" w14:textId="529E8820" w:rsidR="00152CC3" w:rsidRPr="00241DC3" w:rsidRDefault="00152CC3" w:rsidP="00C313C8">
            <w:r>
              <w:t>“</w:t>
            </w:r>
            <w:r w:rsidR="00893E64">
              <w:t>Ontwerp, documenteer en implementeer een server deployment omgeving waarmee de systeembeheer afdeling servers kunnen voorzien van een standaard configuratie. Naast de inrichting, dient er ook bepaald te worden hoe de oplossing in beheer wordt genomen en welke stappen er nodig zijn om de oplossing te implementeren.”</w:t>
            </w:r>
          </w:p>
        </w:tc>
      </w:tr>
    </w:tbl>
    <w:p w14:paraId="72929045" w14:textId="14EA28D6" w:rsidR="002B3B34" w:rsidRDefault="002B3B34" w:rsidP="00893E64">
      <w:pPr>
        <w:spacing w:after="160"/>
        <w:rPr>
          <w:rFonts w:cs="Tahoma"/>
          <w:b/>
        </w:rPr>
      </w:pPr>
    </w:p>
    <w:p w14:paraId="6CB09DC8" w14:textId="77777777" w:rsidR="007F5BDD" w:rsidRPr="00C14BCB" w:rsidRDefault="007F5BDD" w:rsidP="007F5BDD">
      <w:pPr>
        <w:spacing w:after="160"/>
        <w:rPr>
          <w:rFonts w:cs="Tahoma"/>
          <w:b/>
        </w:rPr>
      </w:pPr>
      <w:r w:rsidRPr="00C14BCB">
        <w:rPr>
          <w:rFonts w:cs="Tahoma"/>
          <w:b/>
        </w:rPr>
        <w:t>Deelvragen:</w:t>
      </w:r>
    </w:p>
    <w:p w14:paraId="4EA1EB14" w14:textId="77777777" w:rsidR="007F5BDD" w:rsidRDefault="007F5BDD" w:rsidP="007F5BDD">
      <w:pPr>
        <w:pStyle w:val="ListParagraph"/>
        <w:numPr>
          <w:ilvl w:val="0"/>
          <w:numId w:val="6"/>
        </w:numPr>
        <w:spacing w:after="160" w:line="259" w:lineRule="auto"/>
        <w:rPr>
          <w:rFonts w:cs="Tahoma"/>
        </w:rPr>
      </w:pPr>
      <w:r>
        <w:rPr>
          <w:rFonts w:cs="Tahoma"/>
        </w:rPr>
        <w:t>Welke deployment software is geschikt om Linux servers volledig te deployen?</w:t>
      </w:r>
    </w:p>
    <w:p w14:paraId="3F48BBB3" w14:textId="4C294891" w:rsidR="00473C14" w:rsidRPr="00473C14" w:rsidRDefault="007F5BDD" w:rsidP="00473C14">
      <w:pPr>
        <w:pStyle w:val="ListParagraph"/>
        <w:numPr>
          <w:ilvl w:val="0"/>
          <w:numId w:val="6"/>
        </w:numPr>
        <w:spacing w:after="160" w:line="259" w:lineRule="auto"/>
        <w:rPr>
          <w:rFonts w:cs="Tahoma"/>
          <w:lang w:val="en-US"/>
        </w:rPr>
      </w:pPr>
      <w:r w:rsidRPr="00C707C6">
        <w:rPr>
          <w:rFonts w:cs="Tahoma"/>
          <w:lang w:val="en-US"/>
        </w:rPr>
        <w:t>Wordt het ope</w:t>
      </w:r>
      <w:r>
        <w:rPr>
          <w:rFonts w:cs="Tahoma"/>
          <w:lang w:val="en-US"/>
        </w:rPr>
        <w:t>n source of commercial software.</w:t>
      </w:r>
    </w:p>
    <w:p w14:paraId="69F08FB7" w14:textId="77777777" w:rsidR="007F5BDD" w:rsidRDefault="007F5BDD" w:rsidP="007F5BDD">
      <w:pPr>
        <w:pStyle w:val="ListParagraph"/>
        <w:numPr>
          <w:ilvl w:val="0"/>
          <w:numId w:val="6"/>
        </w:numPr>
        <w:spacing w:after="160" w:line="259" w:lineRule="auto"/>
        <w:rPr>
          <w:rFonts w:cs="Tahoma"/>
        </w:rPr>
      </w:pPr>
      <w:r>
        <w:rPr>
          <w:rFonts w:cs="Tahoma"/>
        </w:rPr>
        <w:t>Welke deployment software bevat de meeste configuratie mogelijkheden?</w:t>
      </w:r>
    </w:p>
    <w:p w14:paraId="66D1B971" w14:textId="77777777" w:rsidR="00473C14" w:rsidRDefault="00473C14" w:rsidP="00473C14">
      <w:pPr>
        <w:pStyle w:val="ListParagraph"/>
        <w:numPr>
          <w:ilvl w:val="1"/>
          <w:numId w:val="6"/>
        </w:numPr>
        <w:spacing w:after="160" w:line="259" w:lineRule="auto"/>
        <w:rPr>
          <w:rFonts w:cs="Tahoma"/>
        </w:rPr>
      </w:pPr>
    </w:p>
    <w:p w14:paraId="4CC65125" w14:textId="77777777" w:rsidR="007F5BDD" w:rsidRDefault="007F5BDD" w:rsidP="007F5BDD">
      <w:pPr>
        <w:pStyle w:val="ListParagraph"/>
        <w:numPr>
          <w:ilvl w:val="0"/>
          <w:numId w:val="6"/>
        </w:numPr>
        <w:spacing w:after="160" w:line="259" w:lineRule="auto"/>
        <w:rPr>
          <w:rFonts w:cs="Tahoma"/>
        </w:rPr>
      </w:pPr>
      <w:r>
        <w:rPr>
          <w:rFonts w:cs="Tahoma"/>
        </w:rPr>
        <w:t>Welke deployment software is het makkelijkste te beheren?</w:t>
      </w:r>
    </w:p>
    <w:p w14:paraId="6F23E755" w14:textId="77777777" w:rsidR="007F5BDD" w:rsidRPr="0009433C" w:rsidRDefault="007F5BDD" w:rsidP="007F5BDD">
      <w:pPr>
        <w:pStyle w:val="ListParagraph"/>
        <w:numPr>
          <w:ilvl w:val="0"/>
          <w:numId w:val="6"/>
        </w:numPr>
        <w:spacing w:after="160" w:line="259" w:lineRule="auto"/>
        <w:rPr>
          <w:rFonts w:cs="Tahoma"/>
        </w:rPr>
      </w:pPr>
      <w:r w:rsidRPr="0009433C">
        <w:rPr>
          <w:rFonts w:cs="Tahoma"/>
        </w:rPr>
        <w:t>Hoe kunnen systeembeheerders de gekozen software beheren?</w:t>
      </w:r>
    </w:p>
    <w:p w14:paraId="4F6EA17D" w14:textId="77777777" w:rsidR="007F5BDD" w:rsidRDefault="007F5BDD" w:rsidP="007F5BDD">
      <w:pPr>
        <w:pStyle w:val="ListParagraph"/>
        <w:numPr>
          <w:ilvl w:val="0"/>
          <w:numId w:val="6"/>
        </w:numPr>
        <w:spacing w:after="160" w:line="259" w:lineRule="auto"/>
        <w:rPr>
          <w:rFonts w:cs="Tahoma"/>
        </w:rPr>
      </w:pPr>
      <w:r>
        <w:rPr>
          <w:rFonts w:cs="Tahoma"/>
        </w:rPr>
        <w:t>Hoe kunnen de systeembeheerders de gedeployde servers het beste documenteren?</w:t>
      </w:r>
    </w:p>
    <w:p w14:paraId="66A1EA91" w14:textId="77777777" w:rsidR="007F5BDD" w:rsidRDefault="007F5BDD" w:rsidP="00893E64">
      <w:pPr>
        <w:spacing w:after="160"/>
        <w:rPr>
          <w:rFonts w:cs="Tahoma"/>
          <w:b/>
        </w:rPr>
      </w:pPr>
    </w:p>
    <w:p w14:paraId="500B6D5C" w14:textId="0559750C" w:rsidR="00D51A66" w:rsidRDefault="00D51A66" w:rsidP="00893E64">
      <w:pPr>
        <w:spacing w:after="160"/>
        <w:rPr>
          <w:rFonts w:cs="Tahoma"/>
          <w:b/>
        </w:rPr>
      </w:pPr>
      <w:r>
        <w:rPr>
          <w:rFonts w:cs="Tahoma"/>
          <w:b/>
        </w:rPr>
        <w:t>De bovenstaande opdracht, leidt tot de volgende deelopdrachten:</w:t>
      </w:r>
    </w:p>
    <w:p w14:paraId="5BB51952" w14:textId="77777777" w:rsidR="00D51A66" w:rsidRPr="00834514" w:rsidRDefault="00D51A66" w:rsidP="00D51A66">
      <w:pPr>
        <w:pStyle w:val="ListParagraph"/>
        <w:numPr>
          <w:ilvl w:val="0"/>
          <w:numId w:val="7"/>
        </w:numPr>
      </w:pPr>
      <w:r w:rsidRPr="00834514">
        <w:rPr>
          <w:b/>
        </w:rPr>
        <w:t>Deelopdracht 1:</w:t>
      </w:r>
      <w:r w:rsidRPr="00834514">
        <w:t xml:space="preserve"> Inventariseren en analyseren van de huidige omgeving</w:t>
      </w:r>
      <w:r>
        <w:t>.</w:t>
      </w:r>
      <w:r w:rsidRPr="00834514">
        <w:br/>
        <w:t xml:space="preserve">Hier worden alle problemen geïnventariseerd </w:t>
      </w:r>
      <w:r w:rsidRPr="0020692F">
        <w:t>m</w:t>
      </w:r>
      <w:r>
        <w:t xml:space="preserve">et betrekking tot </w:t>
      </w:r>
      <w:r w:rsidRPr="0020692F">
        <w:t>het deployen van servers</w:t>
      </w:r>
      <w:r>
        <w:t xml:space="preserve"> </w:t>
      </w:r>
      <w:r w:rsidRPr="00834514">
        <w:t>en vastgelegd met betrekking</w:t>
      </w:r>
      <w:r>
        <w:t xml:space="preserve"> tot de huidige werkwijze van de afdeling systeembeheer.</w:t>
      </w:r>
      <w:r w:rsidRPr="00834514">
        <w:br/>
      </w:r>
    </w:p>
    <w:p w14:paraId="4D994836" w14:textId="77777777" w:rsidR="00D51A66" w:rsidRPr="00834514" w:rsidRDefault="00D51A66" w:rsidP="00D51A66">
      <w:pPr>
        <w:pStyle w:val="ListParagraph"/>
        <w:numPr>
          <w:ilvl w:val="0"/>
          <w:numId w:val="7"/>
        </w:numPr>
      </w:pPr>
      <w:r w:rsidRPr="00834514">
        <w:rPr>
          <w:b/>
        </w:rPr>
        <w:t>Deelopdracht 2:</w:t>
      </w:r>
      <w:r w:rsidRPr="00834514">
        <w:t xml:space="preserve"> Inventariseren en analyseren van de gewenste situatie</w:t>
      </w:r>
      <w:r>
        <w:t>.</w:t>
      </w:r>
      <w:r w:rsidRPr="00834514">
        <w:br/>
        <w:t>Inventariseren en vastleggen van de gewenste situatie in overleg met alle betrokkenen</w:t>
      </w:r>
      <w:r w:rsidRPr="00834514">
        <w:rPr>
          <w:rStyle w:val="FootnoteReference"/>
        </w:rPr>
        <w:footnoteReference w:id="2"/>
      </w:r>
      <w:r w:rsidRPr="00834514">
        <w:t>.</w:t>
      </w:r>
    </w:p>
    <w:p w14:paraId="0C742F44" w14:textId="77777777" w:rsidR="00D51A66" w:rsidRPr="00834514" w:rsidRDefault="00D51A66" w:rsidP="00D51A66">
      <w:pPr>
        <w:pStyle w:val="ListParagraph"/>
      </w:pPr>
      <w:r w:rsidRPr="00834514">
        <w:t>Daarnaast komt er een analyse en worden er eisen opge</w:t>
      </w:r>
      <w:r>
        <w:t>steld</w:t>
      </w:r>
      <w:r w:rsidRPr="00834514">
        <w:t xml:space="preserve"> waar het nieuwe </w:t>
      </w:r>
      <w:r>
        <w:t>systeem</w:t>
      </w:r>
      <w:r w:rsidRPr="00834514">
        <w:t xml:space="preserve"> aan moet voldoen.</w:t>
      </w:r>
      <w:r w:rsidRPr="00834514">
        <w:br/>
      </w:r>
    </w:p>
    <w:p w14:paraId="6045E98A" w14:textId="77777777" w:rsidR="00D51A66" w:rsidRPr="00834514" w:rsidRDefault="00D51A66" w:rsidP="00D51A66">
      <w:pPr>
        <w:pStyle w:val="ListParagraph"/>
        <w:numPr>
          <w:ilvl w:val="0"/>
          <w:numId w:val="7"/>
        </w:numPr>
      </w:pPr>
      <w:r w:rsidRPr="00834514">
        <w:rPr>
          <w:b/>
        </w:rPr>
        <w:t>Deelopdracht 3:</w:t>
      </w:r>
      <w:r w:rsidRPr="00834514">
        <w:t xml:space="preserve"> Onderzoek verschillende pakketten en omgevingen.</w:t>
      </w:r>
    </w:p>
    <w:p w14:paraId="751D48EB" w14:textId="77777777" w:rsidR="00D51A66" w:rsidRPr="00834514" w:rsidRDefault="00D51A66" w:rsidP="00D51A66">
      <w:pPr>
        <w:pStyle w:val="ListParagraph"/>
      </w:pPr>
      <w:r w:rsidRPr="00834514">
        <w:t xml:space="preserve">Aan de hand van de eisen </w:t>
      </w:r>
      <w:r>
        <w:t>vanuit</w:t>
      </w:r>
      <w:r w:rsidRPr="00834514">
        <w:t xml:space="preserve"> deelopdracht 2 worden er verschillende oplossingen gezocht welke voldoen aan de </w:t>
      </w:r>
      <w:r>
        <w:t>gestelde</w:t>
      </w:r>
      <w:r w:rsidRPr="00834514">
        <w:t xml:space="preserve"> eisen en wensen.</w:t>
      </w:r>
      <w:r w:rsidRPr="00834514">
        <w:br/>
      </w:r>
    </w:p>
    <w:p w14:paraId="7F834DE3" w14:textId="77777777" w:rsidR="00D51A66" w:rsidRDefault="00D51A66" w:rsidP="00D51A66">
      <w:pPr>
        <w:pStyle w:val="ListParagraph"/>
        <w:numPr>
          <w:ilvl w:val="0"/>
          <w:numId w:val="7"/>
        </w:numPr>
        <w:spacing w:after="160" w:line="259" w:lineRule="auto"/>
      </w:pPr>
      <w:r w:rsidRPr="003208F5">
        <w:rPr>
          <w:b/>
        </w:rPr>
        <w:t xml:space="preserve">Deelopdracht 4: </w:t>
      </w:r>
      <w:r w:rsidRPr="00285CE4">
        <w:t>Implementatie van de oplossing</w:t>
      </w:r>
      <w:r w:rsidRPr="00834514">
        <w:br/>
        <w:t xml:space="preserve">In deze deelopdracht wordt er aangegeven welke stappen er benodigd zijn om het nieuwe </w:t>
      </w:r>
      <w:r>
        <w:t>voorgestelde systeem te kunnen invoeren.</w:t>
      </w:r>
    </w:p>
    <w:p w14:paraId="6B4FFAAB" w14:textId="77777777" w:rsidR="00D51A66" w:rsidRDefault="00D51A66" w:rsidP="00D51A66">
      <w:pPr>
        <w:pStyle w:val="ListParagraph"/>
        <w:spacing w:after="160" w:line="259" w:lineRule="auto"/>
      </w:pPr>
    </w:p>
    <w:p w14:paraId="7650600A" w14:textId="77777777" w:rsidR="00D51A66" w:rsidRPr="003208F5" w:rsidRDefault="00D51A66" w:rsidP="00D51A66">
      <w:pPr>
        <w:pStyle w:val="ListParagraph"/>
        <w:numPr>
          <w:ilvl w:val="0"/>
          <w:numId w:val="7"/>
        </w:numPr>
        <w:rPr>
          <w:rFonts w:cs="Tahoma"/>
        </w:rPr>
      </w:pPr>
      <w:r>
        <w:rPr>
          <w:rFonts w:cs="Tahoma"/>
          <w:b/>
        </w:rPr>
        <w:t xml:space="preserve">Deel opdracht 5: </w:t>
      </w:r>
      <w:r w:rsidRPr="003208F5">
        <w:rPr>
          <w:rFonts w:cs="Tahoma"/>
        </w:rPr>
        <w:t>Proof of Concept (PoC)</w:t>
      </w:r>
    </w:p>
    <w:p w14:paraId="71F1885D" w14:textId="791D8FEB" w:rsidR="00893E64" w:rsidRDefault="00D51A66" w:rsidP="00661EB0">
      <w:pPr>
        <w:pStyle w:val="ListParagraph"/>
        <w:rPr>
          <w:rFonts w:cs="Tahoma"/>
        </w:rPr>
      </w:pPr>
      <w:r w:rsidRPr="003208F5">
        <w:rPr>
          <w:rFonts w:cs="Tahoma"/>
        </w:rPr>
        <w:t xml:space="preserve">Het doel van de PoC is het toetsen en aantonen dat alle functionaliteiten voldoen aan de verwachtingen van de gestelde eisen en dat alle </w:t>
      </w:r>
      <w:r w:rsidR="009805E7">
        <w:rPr>
          <w:rFonts w:cs="Tahoma"/>
        </w:rPr>
        <w:t xml:space="preserve">beschreven </w:t>
      </w:r>
      <w:r w:rsidRPr="003208F5">
        <w:rPr>
          <w:rFonts w:cs="Tahoma"/>
        </w:rPr>
        <w:t>problemen hiermee</w:t>
      </w:r>
      <w:r>
        <w:rPr>
          <w:rFonts w:cs="Tahoma"/>
        </w:rPr>
        <w:t xml:space="preserve"> </w:t>
      </w:r>
      <w:r w:rsidRPr="003208F5">
        <w:rPr>
          <w:rFonts w:cs="Tahoma"/>
        </w:rPr>
        <w:t xml:space="preserve">ontnomen zijn. </w:t>
      </w:r>
    </w:p>
    <w:p w14:paraId="2E9BE003" w14:textId="77777777" w:rsidR="00661EB0" w:rsidRPr="00661EB0" w:rsidRDefault="00661EB0" w:rsidP="00661EB0">
      <w:pPr>
        <w:pStyle w:val="ListParagraph"/>
        <w:rPr>
          <w:rFonts w:cs="Tahoma"/>
        </w:rPr>
      </w:pPr>
    </w:p>
    <w:p w14:paraId="71C2972C" w14:textId="77777777" w:rsidR="009805E7" w:rsidRDefault="009805E7">
      <w:pPr>
        <w:spacing w:after="160"/>
        <w:rPr>
          <w:rFonts w:asciiTheme="majorHAnsi" w:eastAsiaTheme="majorEastAsia" w:hAnsiTheme="majorHAnsi" w:cstheme="majorBidi"/>
          <w:color w:val="262626" w:themeColor="text1" w:themeTint="D9"/>
          <w:sz w:val="28"/>
          <w:szCs w:val="28"/>
        </w:rPr>
      </w:pPr>
      <w:r>
        <w:br w:type="page"/>
      </w:r>
    </w:p>
    <w:p w14:paraId="60E7DF5E" w14:textId="7C2B268F" w:rsidR="00DC1E37" w:rsidRPr="00DC1E37" w:rsidRDefault="002B3B34" w:rsidP="00EE107B">
      <w:pPr>
        <w:pStyle w:val="Heading2"/>
      </w:pPr>
      <w:bookmarkStart w:id="11" w:name="_Toc381641741"/>
      <w:r>
        <w:t>5.1 - Afbakening</w:t>
      </w:r>
      <w:bookmarkEnd w:id="11"/>
    </w:p>
    <w:p w14:paraId="2FD6CC4A" w14:textId="656C6D9A" w:rsidR="002B3B34" w:rsidRDefault="00661EB0" w:rsidP="002B3B34">
      <w:r>
        <w:t xml:space="preserve">Gezien de omvang van het onderwerp </w:t>
      </w:r>
      <w:r w:rsidR="00597FD4">
        <w:t xml:space="preserve">en </w:t>
      </w:r>
      <w:r>
        <w:t>de beschikbare tijd</w:t>
      </w:r>
      <w:r w:rsidR="00597FD4">
        <w:t>,</w:t>
      </w:r>
      <w:r>
        <w:t xml:space="preserve"> is de opdracht al volgt afgebakend:</w:t>
      </w:r>
    </w:p>
    <w:p w14:paraId="7D1BEAAF" w14:textId="77777777" w:rsidR="00661EB0" w:rsidRDefault="00661EB0" w:rsidP="002B3B34"/>
    <w:p w14:paraId="699F3A5A" w14:textId="273E178C" w:rsidR="00EC439C" w:rsidRPr="00834514" w:rsidRDefault="009909D8" w:rsidP="00EC439C">
      <w:pPr>
        <w:pStyle w:val="ListParagraph"/>
        <w:numPr>
          <w:ilvl w:val="0"/>
          <w:numId w:val="7"/>
        </w:numPr>
      </w:pPr>
      <w:r>
        <w:t>Het project</w:t>
      </w:r>
      <w:r w:rsidR="00EC439C" w:rsidRPr="00834514">
        <w:t xml:space="preserve"> zal geen zorgdragen voor de implementatie van de voorgestelde oplossingen en het gekozen pakket uit de pakketselectie tenzij er voldoende tijd over is om dit te realiseren.</w:t>
      </w:r>
    </w:p>
    <w:p w14:paraId="1C8E6D7B" w14:textId="77777777" w:rsidR="00EC439C" w:rsidRPr="00834514" w:rsidRDefault="00EC439C" w:rsidP="00EC439C">
      <w:pPr>
        <w:pStyle w:val="ListParagraph"/>
      </w:pPr>
    </w:p>
    <w:p w14:paraId="1F0AD8E8" w14:textId="55DF966F" w:rsidR="00EC439C" w:rsidRPr="00834514" w:rsidRDefault="00EC439C" w:rsidP="00EC439C">
      <w:pPr>
        <w:pStyle w:val="ListParagraph"/>
        <w:numPr>
          <w:ilvl w:val="0"/>
          <w:numId w:val="7"/>
        </w:numPr>
      </w:pPr>
      <w:r w:rsidRPr="00834514">
        <w:t xml:space="preserve">De software zal zich alleen beperken tot </w:t>
      </w:r>
      <w:r>
        <w:t xml:space="preserve">het installeren en standaardiseren van </w:t>
      </w:r>
      <w:r w:rsidR="00077F6C">
        <w:t xml:space="preserve">Linux </w:t>
      </w:r>
      <w:r>
        <w:t>servers.</w:t>
      </w:r>
    </w:p>
    <w:p w14:paraId="7E301238" w14:textId="77777777" w:rsidR="00EC439C" w:rsidRDefault="00EC439C" w:rsidP="002B3B34"/>
    <w:p w14:paraId="1F19AF29" w14:textId="77777777" w:rsidR="00770256" w:rsidRDefault="00770256" w:rsidP="00770256">
      <w:r w:rsidRPr="009D14EC">
        <w:t>In afbeelding 1 is het onderzoeksgebied aangegeven waarbinnen het project wordt uitgevoerd.</w:t>
      </w:r>
    </w:p>
    <w:p w14:paraId="1E62FBC2" w14:textId="7D60277B" w:rsidR="003B5D79" w:rsidRDefault="003B5D79" w:rsidP="00770256">
      <w:r>
        <w:rPr>
          <w:noProof/>
          <w:lang w:eastAsia="nl-NL"/>
        </w:rPr>
        <w:drawing>
          <wp:inline distT="0" distB="0" distL="0" distR="0" wp14:anchorId="6CD78A99" wp14:editId="5D5705A1">
            <wp:extent cx="5362575" cy="714375"/>
            <wp:effectExtent l="19050" t="0" r="285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4FE5A99" w14:textId="7B036CD7" w:rsidR="00661EB0" w:rsidRDefault="00770256" w:rsidP="009805E7">
      <w:pPr>
        <w:pStyle w:val="Caption"/>
      </w:pPr>
      <w:r>
        <w:t xml:space="preserve">Afbeelding </w:t>
      </w:r>
      <w:r>
        <w:fldChar w:fldCharType="begin"/>
      </w:r>
      <w:r>
        <w:instrText xml:space="preserve"> SEQ Afbeelding \* ARABIC </w:instrText>
      </w:r>
      <w:r>
        <w:fldChar w:fldCharType="separate"/>
      </w:r>
      <w:r w:rsidR="00DD7E2A">
        <w:rPr>
          <w:noProof/>
        </w:rPr>
        <w:t>1</w:t>
      </w:r>
      <w:r>
        <w:fldChar w:fldCharType="end"/>
      </w:r>
      <w:r>
        <w:rPr>
          <w:noProof/>
        </w:rPr>
        <w:t xml:space="preserve"> - Onderzoeksgebied</w:t>
      </w:r>
    </w:p>
    <w:p w14:paraId="5AA5D0E5" w14:textId="512E5F1B" w:rsidR="00610DE3" w:rsidRPr="00610DE3" w:rsidRDefault="002B3B34" w:rsidP="009805E7">
      <w:pPr>
        <w:pStyle w:val="Heading2"/>
      </w:pPr>
      <w:bookmarkStart w:id="12" w:name="_Toc381641742"/>
      <w:r>
        <w:t>5.2 - Randvoorwaarden</w:t>
      </w:r>
      <w:bookmarkEnd w:id="12"/>
    </w:p>
    <w:p w14:paraId="080E6A17" w14:textId="77777777" w:rsidR="002B3B34" w:rsidRDefault="002B3B34" w:rsidP="002B3B34"/>
    <w:tbl>
      <w:tblPr>
        <w:tblStyle w:val="GridTable4-Accent4"/>
        <w:tblW w:w="9302" w:type="dxa"/>
        <w:tblLook w:val="04A0" w:firstRow="1" w:lastRow="0" w:firstColumn="1" w:lastColumn="0" w:noHBand="0" w:noVBand="1"/>
      </w:tblPr>
      <w:tblGrid>
        <w:gridCol w:w="1836"/>
        <w:gridCol w:w="1569"/>
        <w:gridCol w:w="5897"/>
      </w:tblGrid>
      <w:tr w:rsidR="00610DE3" w:rsidRPr="009D14EC" w14:paraId="5E11891B" w14:textId="77777777" w:rsidTr="009A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gridSpan w:val="3"/>
          </w:tcPr>
          <w:p w14:paraId="38884024" w14:textId="77777777" w:rsidR="00610DE3" w:rsidRPr="00610DE3" w:rsidRDefault="00610DE3" w:rsidP="00C313C8">
            <w:pPr>
              <w:tabs>
                <w:tab w:val="center" w:pos="4597"/>
                <w:tab w:val="left" w:pos="5040"/>
              </w:tabs>
            </w:pPr>
            <w:r w:rsidRPr="00610DE3">
              <w:t>Randvoorwaarden</w:t>
            </w:r>
            <w:r w:rsidRPr="00610DE3">
              <w:tab/>
            </w:r>
            <w:r w:rsidRPr="00610DE3">
              <w:tab/>
            </w:r>
          </w:p>
        </w:tc>
      </w:tr>
      <w:tr w:rsidR="00610DE3" w:rsidRPr="009D14EC" w14:paraId="56FFE3BC" w14:textId="77777777" w:rsidTr="009A4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1C5BD74" w14:textId="77777777" w:rsidR="00610DE3" w:rsidRPr="00610DE3" w:rsidRDefault="00610DE3" w:rsidP="00C313C8">
            <w:r w:rsidRPr="00610DE3">
              <w:t>Rol:</w:t>
            </w:r>
          </w:p>
        </w:tc>
        <w:tc>
          <w:tcPr>
            <w:tcW w:w="1569" w:type="dxa"/>
          </w:tcPr>
          <w:p w14:paraId="7A01F383" w14:textId="77777777" w:rsidR="00610DE3" w:rsidRPr="00610DE3" w:rsidRDefault="00610DE3" w:rsidP="00C313C8">
            <w:pPr>
              <w:cnfStyle w:val="000000100000" w:firstRow="0" w:lastRow="0" w:firstColumn="0" w:lastColumn="0" w:oddVBand="0" w:evenVBand="0" w:oddHBand="1" w:evenHBand="0" w:firstRowFirstColumn="0" w:firstRowLastColumn="0" w:lastRowFirstColumn="0" w:lastRowLastColumn="0"/>
              <w:rPr>
                <w:b/>
              </w:rPr>
            </w:pPr>
            <w:r w:rsidRPr="00610DE3">
              <w:rPr>
                <w:b/>
              </w:rPr>
              <w:t>Naam:</w:t>
            </w:r>
          </w:p>
        </w:tc>
        <w:tc>
          <w:tcPr>
            <w:tcW w:w="5897" w:type="dxa"/>
          </w:tcPr>
          <w:p w14:paraId="37E7E9C4" w14:textId="77777777" w:rsidR="00610DE3" w:rsidRPr="00610DE3" w:rsidRDefault="00610DE3" w:rsidP="00C313C8">
            <w:pPr>
              <w:cnfStyle w:val="000000100000" w:firstRow="0" w:lastRow="0" w:firstColumn="0" w:lastColumn="0" w:oddVBand="0" w:evenVBand="0" w:oddHBand="1" w:evenHBand="0" w:firstRowFirstColumn="0" w:firstRowLastColumn="0" w:lastRowFirstColumn="0" w:lastRowLastColumn="0"/>
              <w:rPr>
                <w:b/>
              </w:rPr>
            </w:pPr>
            <w:r w:rsidRPr="00610DE3">
              <w:rPr>
                <w:b/>
              </w:rPr>
              <w:t>Eisen:</w:t>
            </w:r>
          </w:p>
        </w:tc>
      </w:tr>
      <w:tr w:rsidR="00610DE3" w:rsidRPr="009D14EC" w14:paraId="391B92EE" w14:textId="77777777" w:rsidTr="00047E71">
        <w:tc>
          <w:tcPr>
            <w:cnfStyle w:val="001000000000" w:firstRow="0" w:lastRow="0" w:firstColumn="1" w:lastColumn="0" w:oddVBand="0" w:evenVBand="0" w:oddHBand="0" w:evenHBand="0" w:firstRowFirstColumn="0" w:firstRowLastColumn="0" w:lastRowFirstColumn="0" w:lastRowLastColumn="0"/>
            <w:tcW w:w="1836" w:type="dxa"/>
            <w:vAlign w:val="center"/>
          </w:tcPr>
          <w:p w14:paraId="31D093D7" w14:textId="77777777" w:rsidR="00610DE3" w:rsidRPr="009D14EC" w:rsidRDefault="00610DE3" w:rsidP="00047E71">
            <w:r w:rsidRPr="009D14EC">
              <w:t>Opdrachtgever</w:t>
            </w:r>
          </w:p>
        </w:tc>
        <w:tc>
          <w:tcPr>
            <w:tcW w:w="1569" w:type="dxa"/>
            <w:vAlign w:val="center"/>
          </w:tcPr>
          <w:p w14:paraId="29C47234" w14:textId="2A902C99" w:rsidR="00610DE3" w:rsidRPr="009D14EC" w:rsidRDefault="00610DE3" w:rsidP="00047E71">
            <w:pPr>
              <w:cnfStyle w:val="000000000000" w:firstRow="0" w:lastRow="0" w:firstColumn="0" w:lastColumn="0" w:oddVBand="0" w:evenVBand="0" w:oddHBand="0" w:evenHBand="0" w:firstRowFirstColumn="0" w:firstRowLastColumn="0" w:lastRowFirstColumn="0" w:lastRowLastColumn="0"/>
            </w:pPr>
            <w:r w:rsidRPr="009D14EC">
              <w:t xml:space="preserve">Dhr. </w:t>
            </w:r>
            <w:r w:rsidR="00C66B92">
              <w:t>Van Raaij</w:t>
            </w:r>
          </w:p>
        </w:tc>
        <w:tc>
          <w:tcPr>
            <w:tcW w:w="5897" w:type="dxa"/>
            <w:vAlign w:val="center"/>
          </w:tcPr>
          <w:p w14:paraId="04227628" w14:textId="52C4DBE7" w:rsidR="00610DE3" w:rsidRPr="009D14EC" w:rsidRDefault="00884562" w:rsidP="00047E7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9D14EC">
              <w:t xml:space="preserve">De opdrachtgever stelt </w:t>
            </w:r>
            <w:r>
              <w:t xml:space="preserve">de </w:t>
            </w:r>
            <w:r w:rsidRPr="009D14EC">
              <w:t>opdrachtnemer resources beschikbaar voor de ontwikkel</w:t>
            </w:r>
            <w:r>
              <w:t>ing van het systeem conform de planning in bijlage 2.</w:t>
            </w:r>
          </w:p>
        </w:tc>
      </w:tr>
      <w:tr w:rsidR="00610DE3" w:rsidRPr="009D14EC" w14:paraId="4DB8FE77" w14:textId="77777777" w:rsidTr="00047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71E0895A" w14:textId="77777777" w:rsidR="00610DE3" w:rsidRPr="009D14EC" w:rsidRDefault="00610DE3" w:rsidP="00047E71">
            <w:r w:rsidRPr="009D14EC">
              <w:t>Opdrachtnemer</w:t>
            </w:r>
          </w:p>
        </w:tc>
        <w:tc>
          <w:tcPr>
            <w:tcW w:w="1569" w:type="dxa"/>
            <w:vAlign w:val="center"/>
          </w:tcPr>
          <w:p w14:paraId="4E023A2E" w14:textId="72BE82B7" w:rsidR="00610DE3" w:rsidRPr="009D14EC" w:rsidRDefault="00610DE3" w:rsidP="00047E71">
            <w:pPr>
              <w:cnfStyle w:val="000000100000" w:firstRow="0" w:lastRow="0" w:firstColumn="0" w:lastColumn="0" w:oddVBand="0" w:evenVBand="0" w:oddHBand="1" w:evenHBand="0" w:firstRowFirstColumn="0" w:firstRowLastColumn="0" w:lastRowFirstColumn="0" w:lastRowLastColumn="0"/>
            </w:pPr>
            <w:r w:rsidRPr="009D14EC">
              <w:t xml:space="preserve">Dhr. </w:t>
            </w:r>
            <w:r w:rsidR="00C66B92">
              <w:t>Uzun</w:t>
            </w:r>
          </w:p>
        </w:tc>
        <w:tc>
          <w:tcPr>
            <w:tcW w:w="5897" w:type="dxa"/>
            <w:vAlign w:val="center"/>
          </w:tcPr>
          <w:p w14:paraId="6491F035" w14:textId="3DE40F88" w:rsidR="00610DE3" w:rsidRPr="009D14EC" w:rsidRDefault="00610DE3" w:rsidP="00047E71">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9D14EC">
              <w:t xml:space="preserve">Medewerking van </w:t>
            </w:r>
            <w:r>
              <w:t xml:space="preserve">de </w:t>
            </w:r>
            <w:r w:rsidR="00C66B92">
              <w:t>afdeling development en systeembeheer.</w:t>
            </w:r>
          </w:p>
        </w:tc>
      </w:tr>
    </w:tbl>
    <w:p w14:paraId="20449F69" w14:textId="43001474" w:rsidR="000004AC" w:rsidRDefault="000004AC" w:rsidP="000004AC"/>
    <w:p w14:paraId="41E2A95B" w14:textId="4A32BEDB" w:rsidR="002B3B34" w:rsidRDefault="002B3B34" w:rsidP="002B3B34">
      <w:pPr>
        <w:pStyle w:val="Heading1"/>
      </w:pPr>
      <w:bookmarkStart w:id="13" w:name="_Toc381641743"/>
      <w:r>
        <w:t>6 - Projectorganisatie</w:t>
      </w:r>
      <w:bookmarkEnd w:id="13"/>
    </w:p>
    <w:p w14:paraId="2E03286E" w14:textId="3C54C59D" w:rsidR="000004AC" w:rsidRDefault="000004AC" w:rsidP="000004AC">
      <w:r>
        <w:t xml:space="preserve">Er zijn meerdere deelnemers betrokken bij het project. In dit hoofdstuk vindt er een verdeling plaats van verschillende rollen en verantwoordelijkheden binnen de projectorganisatie. </w:t>
      </w:r>
    </w:p>
    <w:p w14:paraId="3ADF36FD" w14:textId="77777777" w:rsidR="000004AC" w:rsidRDefault="000004AC" w:rsidP="000004AC"/>
    <w:tbl>
      <w:tblPr>
        <w:tblStyle w:val="GridTable4-Accent5"/>
        <w:tblW w:w="9243" w:type="dxa"/>
        <w:tblLook w:val="04A0" w:firstRow="1" w:lastRow="0" w:firstColumn="1" w:lastColumn="0" w:noHBand="0" w:noVBand="1"/>
      </w:tblPr>
      <w:tblGrid>
        <w:gridCol w:w="2410"/>
        <w:gridCol w:w="1985"/>
        <w:gridCol w:w="4848"/>
      </w:tblGrid>
      <w:tr w:rsidR="005F2243" w:rsidRPr="009D14EC" w14:paraId="1205BA9D" w14:textId="77777777" w:rsidTr="00AD4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3"/>
          </w:tcPr>
          <w:p w14:paraId="5D654B47" w14:textId="77777777" w:rsidR="005F2243" w:rsidRPr="009A4C92" w:rsidRDefault="005F2243" w:rsidP="00C313C8">
            <w:pPr>
              <w:tabs>
                <w:tab w:val="left" w:pos="7120"/>
              </w:tabs>
              <w:rPr>
                <w:b w:val="0"/>
              </w:rPr>
            </w:pPr>
            <w:r w:rsidRPr="009A4C92">
              <w:rPr>
                <w:b w:val="0"/>
              </w:rPr>
              <w:t xml:space="preserve">Deelnemers stuurgroep </w:t>
            </w:r>
          </w:p>
        </w:tc>
      </w:tr>
      <w:tr w:rsidR="005F2243" w:rsidRPr="009D14EC" w14:paraId="0831D19C" w14:textId="77777777" w:rsidTr="00AD4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0D4C805" w14:textId="77777777" w:rsidR="005F2243" w:rsidRPr="009A4C92" w:rsidRDefault="005F2243" w:rsidP="00C313C8">
            <w:r w:rsidRPr="009A4C92">
              <w:t>Rol:</w:t>
            </w:r>
          </w:p>
        </w:tc>
        <w:tc>
          <w:tcPr>
            <w:tcW w:w="1985" w:type="dxa"/>
          </w:tcPr>
          <w:p w14:paraId="7E0A1705" w14:textId="77777777" w:rsidR="005F2243" w:rsidRPr="00AD4D2E" w:rsidRDefault="005F2243" w:rsidP="00C313C8">
            <w:pPr>
              <w:cnfStyle w:val="000000100000" w:firstRow="0" w:lastRow="0" w:firstColumn="0" w:lastColumn="0" w:oddVBand="0" w:evenVBand="0" w:oddHBand="1" w:evenHBand="0" w:firstRowFirstColumn="0" w:firstRowLastColumn="0" w:lastRowFirstColumn="0" w:lastRowLastColumn="0"/>
              <w:rPr>
                <w:b/>
              </w:rPr>
            </w:pPr>
            <w:r w:rsidRPr="00AD4D2E">
              <w:rPr>
                <w:b/>
              </w:rPr>
              <w:t>Naam:</w:t>
            </w:r>
          </w:p>
        </w:tc>
        <w:tc>
          <w:tcPr>
            <w:tcW w:w="4848" w:type="dxa"/>
          </w:tcPr>
          <w:p w14:paraId="6422054A" w14:textId="77777777" w:rsidR="005F2243" w:rsidRPr="00AD4D2E" w:rsidRDefault="005F2243" w:rsidP="00C313C8">
            <w:pPr>
              <w:cnfStyle w:val="000000100000" w:firstRow="0" w:lastRow="0" w:firstColumn="0" w:lastColumn="0" w:oddVBand="0" w:evenVBand="0" w:oddHBand="1" w:evenHBand="0" w:firstRowFirstColumn="0" w:firstRowLastColumn="0" w:lastRowFirstColumn="0" w:lastRowLastColumn="0"/>
              <w:rPr>
                <w:b/>
              </w:rPr>
            </w:pPr>
            <w:r w:rsidRPr="00AD4D2E">
              <w:rPr>
                <w:b/>
              </w:rPr>
              <w:t>Verantwoordelijkheid:</w:t>
            </w:r>
          </w:p>
        </w:tc>
      </w:tr>
      <w:tr w:rsidR="005F2243" w:rsidRPr="009D14EC" w14:paraId="55F6FE05" w14:textId="77777777" w:rsidTr="001B51D1">
        <w:tc>
          <w:tcPr>
            <w:cnfStyle w:val="001000000000" w:firstRow="0" w:lastRow="0" w:firstColumn="1" w:lastColumn="0" w:oddVBand="0" w:evenVBand="0" w:oddHBand="0" w:evenHBand="0" w:firstRowFirstColumn="0" w:firstRowLastColumn="0" w:lastRowFirstColumn="0" w:lastRowLastColumn="0"/>
            <w:tcW w:w="2410" w:type="dxa"/>
            <w:vAlign w:val="center"/>
          </w:tcPr>
          <w:p w14:paraId="7A430C75" w14:textId="77777777" w:rsidR="005F2243" w:rsidRPr="009D14EC" w:rsidRDefault="005F2243" w:rsidP="001B51D1">
            <w:r w:rsidRPr="009D14EC">
              <w:t>Opdrachtgever</w:t>
            </w:r>
            <w:r>
              <w:t>/</w:t>
            </w:r>
            <w:r>
              <w:br/>
              <w:t>Senior Supplier</w:t>
            </w:r>
          </w:p>
        </w:tc>
        <w:tc>
          <w:tcPr>
            <w:tcW w:w="1985" w:type="dxa"/>
            <w:vAlign w:val="center"/>
          </w:tcPr>
          <w:p w14:paraId="7941ECF2" w14:textId="29BA1BC3" w:rsidR="005F2243" w:rsidRPr="009D14EC" w:rsidRDefault="005F2243" w:rsidP="001B51D1">
            <w:pPr>
              <w:cnfStyle w:val="000000000000" w:firstRow="0" w:lastRow="0" w:firstColumn="0" w:lastColumn="0" w:oddVBand="0" w:evenVBand="0" w:oddHBand="0" w:evenHBand="0" w:firstRowFirstColumn="0" w:firstRowLastColumn="0" w:lastRowFirstColumn="0" w:lastRowLastColumn="0"/>
            </w:pPr>
            <w:r w:rsidRPr="009D14EC">
              <w:t xml:space="preserve">Dhr. </w:t>
            </w:r>
            <w:r w:rsidR="009A4C92">
              <w:t>van Raaij</w:t>
            </w:r>
          </w:p>
        </w:tc>
        <w:tc>
          <w:tcPr>
            <w:tcW w:w="4848" w:type="dxa"/>
            <w:vAlign w:val="center"/>
          </w:tcPr>
          <w:p w14:paraId="712BF746" w14:textId="77777777" w:rsidR="005F2243" w:rsidRPr="009D14EC"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D14EC">
              <w:t>Probleemeigenaar</w:t>
            </w:r>
          </w:p>
          <w:p w14:paraId="3EBA1FE8" w14:textId="77777777" w:rsidR="005F2243"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D14EC">
              <w:t>Beschikbaar stellen van resources</w:t>
            </w:r>
            <w:r>
              <w:t xml:space="preserve"> conform de strokenplanning in bijlage 2</w:t>
            </w:r>
          </w:p>
          <w:p w14:paraId="0566DB48" w14:textId="77777777" w:rsidR="005F2243" w:rsidRPr="009D14EC"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Besluitvorming namens de stuurgroep</w:t>
            </w:r>
          </w:p>
        </w:tc>
      </w:tr>
      <w:tr w:rsidR="005F2243" w:rsidRPr="009D14EC" w14:paraId="3DDC7FBE" w14:textId="77777777" w:rsidTr="001B51D1">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F7BEDBD" w14:textId="07A6AD44" w:rsidR="005F2243" w:rsidRPr="009D14EC" w:rsidRDefault="005F2243" w:rsidP="001B51D1">
            <w:r>
              <w:t xml:space="preserve">Senior </w:t>
            </w:r>
            <w:r w:rsidR="009A4C92">
              <w:t>System Engineer</w:t>
            </w:r>
          </w:p>
        </w:tc>
        <w:tc>
          <w:tcPr>
            <w:tcW w:w="1985" w:type="dxa"/>
            <w:vAlign w:val="center"/>
          </w:tcPr>
          <w:p w14:paraId="505C6964" w14:textId="0FDEDF87" w:rsidR="005F2243" w:rsidRPr="009D14EC" w:rsidRDefault="005F2243" w:rsidP="001B51D1">
            <w:pPr>
              <w:cnfStyle w:val="000000100000" w:firstRow="0" w:lastRow="0" w:firstColumn="0" w:lastColumn="0" w:oddVBand="0" w:evenVBand="0" w:oddHBand="1" w:evenHBand="0" w:firstRowFirstColumn="0" w:firstRowLastColumn="0" w:lastRowFirstColumn="0" w:lastRowLastColumn="0"/>
            </w:pPr>
            <w:r>
              <w:t xml:space="preserve">Dhr. </w:t>
            </w:r>
            <w:r w:rsidR="009A4C92">
              <w:t>Overdijk</w:t>
            </w:r>
          </w:p>
        </w:tc>
        <w:tc>
          <w:tcPr>
            <w:tcW w:w="4848" w:type="dxa"/>
            <w:vAlign w:val="center"/>
          </w:tcPr>
          <w:p w14:paraId="0443F361" w14:textId="45704B7A" w:rsidR="005F2243" w:rsidRPr="009D14EC" w:rsidRDefault="005F2243" w:rsidP="001B51D1">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Het aanleveren</w:t>
            </w:r>
            <w:r w:rsidR="004A1BDD">
              <w:t xml:space="preserve"> van functionele eisen.</w:t>
            </w:r>
          </w:p>
        </w:tc>
      </w:tr>
    </w:tbl>
    <w:p w14:paraId="499C796E" w14:textId="77777777" w:rsidR="000004AC" w:rsidRDefault="000004AC" w:rsidP="000004AC"/>
    <w:tbl>
      <w:tblPr>
        <w:tblStyle w:val="GridTable4-Accent5"/>
        <w:tblW w:w="9243" w:type="dxa"/>
        <w:tblLook w:val="04A0" w:firstRow="1" w:lastRow="0" w:firstColumn="1" w:lastColumn="0" w:noHBand="0" w:noVBand="1"/>
      </w:tblPr>
      <w:tblGrid>
        <w:gridCol w:w="2410"/>
        <w:gridCol w:w="1985"/>
        <w:gridCol w:w="4848"/>
      </w:tblGrid>
      <w:tr w:rsidR="005F2243" w:rsidRPr="009D14EC" w14:paraId="49AD8B80" w14:textId="77777777" w:rsidTr="00AD4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3"/>
          </w:tcPr>
          <w:p w14:paraId="20BE902B" w14:textId="77777777" w:rsidR="005F2243" w:rsidRPr="009A4C92" w:rsidRDefault="005F2243" w:rsidP="00C313C8">
            <w:pPr>
              <w:tabs>
                <w:tab w:val="left" w:pos="7120"/>
              </w:tabs>
              <w:rPr>
                <w:b w:val="0"/>
              </w:rPr>
            </w:pPr>
            <w:r w:rsidRPr="009A4C92">
              <w:rPr>
                <w:b w:val="0"/>
              </w:rPr>
              <w:t>Deelnemers projectgroep</w:t>
            </w:r>
            <w:r w:rsidRPr="009A4C92">
              <w:rPr>
                <w:b w:val="0"/>
              </w:rPr>
              <w:tab/>
            </w:r>
          </w:p>
        </w:tc>
      </w:tr>
      <w:tr w:rsidR="005F2243" w:rsidRPr="009D14EC" w14:paraId="56898270" w14:textId="77777777" w:rsidTr="00AD4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CD8B16" w14:textId="77777777" w:rsidR="005F2243" w:rsidRPr="009A4C92" w:rsidRDefault="005F2243" w:rsidP="00C313C8">
            <w:r w:rsidRPr="009A4C92">
              <w:t>Rol:</w:t>
            </w:r>
          </w:p>
        </w:tc>
        <w:tc>
          <w:tcPr>
            <w:tcW w:w="1985" w:type="dxa"/>
          </w:tcPr>
          <w:p w14:paraId="655D9FCF" w14:textId="77777777" w:rsidR="005F2243" w:rsidRPr="00AD4D2E" w:rsidRDefault="005F2243" w:rsidP="00C313C8">
            <w:pPr>
              <w:cnfStyle w:val="000000100000" w:firstRow="0" w:lastRow="0" w:firstColumn="0" w:lastColumn="0" w:oddVBand="0" w:evenVBand="0" w:oddHBand="1" w:evenHBand="0" w:firstRowFirstColumn="0" w:firstRowLastColumn="0" w:lastRowFirstColumn="0" w:lastRowLastColumn="0"/>
              <w:rPr>
                <w:b/>
              </w:rPr>
            </w:pPr>
            <w:r w:rsidRPr="00AD4D2E">
              <w:rPr>
                <w:b/>
              </w:rPr>
              <w:t>Naam:</w:t>
            </w:r>
          </w:p>
        </w:tc>
        <w:tc>
          <w:tcPr>
            <w:tcW w:w="4848" w:type="dxa"/>
          </w:tcPr>
          <w:p w14:paraId="53C8B9B7" w14:textId="77777777" w:rsidR="005F2243" w:rsidRPr="00AD4D2E" w:rsidRDefault="005F2243" w:rsidP="00C313C8">
            <w:pPr>
              <w:cnfStyle w:val="000000100000" w:firstRow="0" w:lastRow="0" w:firstColumn="0" w:lastColumn="0" w:oddVBand="0" w:evenVBand="0" w:oddHBand="1" w:evenHBand="0" w:firstRowFirstColumn="0" w:firstRowLastColumn="0" w:lastRowFirstColumn="0" w:lastRowLastColumn="0"/>
              <w:rPr>
                <w:b/>
              </w:rPr>
            </w:pPr>
            <w:r w:rsidRPr="00AD4D2E">
              <w:rPr>
                <w:b/>
              </w:rPr>
              <w:t>Verantwoordelijkheid:</w:t>
            </w:r>
          </w:p>
        </w:tc>
      </w:tr>
      <w:tr w:rsidR="005F2243" w:rsidRPr="009D14EC" w14:paraId="72E22C07" w14:textId="77777777" w:rsidTr="001B51D1">
        <w:trPr>
          <w:trHeight w:val="64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45DDE2C" w14:textId="77777777" w:rsidR="005F2243" w:rsidRPr="009D14EC" w:rsidRDefault="005F2243" w:rsidP="001B51D1">
            <w:r w:rsidRPr="009D14EC">
              <w:t>Opdrachtnemer</w:t>
            </w:r>
            <w:r>
              <w:t xml:space="preserve"> (projectleider)</w:t>
            </w:r>
          </w:p>
        </w:tc>
        <w:tc>
          <w:tcPr>
            <w:tcW w:w="1985" w:type="dxa"/>
            <w:vAlign w:val="center"/>
          </w:tcPr>
          <w:p w14:paraId="502135DE" w14:textId="35388CD0" w:rsidR="005F2243" w:rsidRPr="009D14EC" w:rsidRDefault="005F2243" w:rsidP="001B51D1">
            <w:pPr>
              <w:cnfStyle w:val="000000000000" w:firstRow="0" w:lastRow="0" w:firstColumn="0" w:lastColumn="0" w:oddVBand="0" w:evenVBand="0" w:oddHBand="0" w:evenHBand="0" w:firstRowFirstColumn="0" w:firstRowLastColumn="0" w:lastRowFirstColumn="0" w:lastRowLastColumn="0"/>
            </w:pPr>
            <w:r w:rsidRPr="009D14EC">
              <w:t xml:space="preserve">Dhr. </w:t>
            </w:r>
            <w:r w:rsidR="009A4C92">
              <w:t>Uzun</w:t>
            </w:r>
          </w:p>
        </w:tc>
        <w:tc>
          <w:tcPr>
            <w:tcW w:w="4848" w:type="dxa"/>
            <w:vAlign w:val="center"/>
          </w:tcPr>
          <w:p w14:paraId="251C7777" w14:textId="77777777" w:rsidR="005F2243" w:rsidRPr="009D14EC"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D14EC">
              <w:t>Op tijd opleveren van de eindproducten</w:t>
            </w:r>
          </w:p>
          <w:p w14:paraId="501FE6B2" w14:textId="77777777" w:rsidR="005F2243" w:rsidRPr="009D14EC"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D14EC">
              <w:t>Voortga</w:t>
            </w:r>
            <w:r>
              <w:t>ngsrapportage aan de stuurgroep conform planning in bijlage 2</w:t>
            </w:r>
          </w:p>
        </w:tc>
      </w:tr>
    </w:tbl>
    <w:p w14:paraId="4F1D7C02" w14:textId="77777777" w:rsidR="005F2243" w:rsidRDefault="005F2243" w:rsidP="000004AC"/>
    <w:tbl>
      <w:tblPr>
        <w:tblStyle w:val="GridTable4-Accent5"/>
        <w:tblW w:w="9243" w:type="dxa"/>
        <w:tblLook w:val="04A0" w:firstRow="1" w:lastRow="0" w:firstColumn="1" w:lastColumn="0" w:noHBand="0" w:noVBand="1"/>
      </w:tblPr>
      <w:tblGrid>
        <w:gridCol w:w="2405"/>
        <w:gridCol w:w="1990"/>
        <w:gridCol w:w="4848"/>
      </w:tblGrid>
      <w:tr w:rsidR="005F2243" w:rsidRPr="009D14EC" w14:paraId="00F1E9BC" w14:textId="77777777" w:rsidTr="00AD4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3"/>
          </w:tcPr>
          <w:p w14:paraId="45B30C76" w14:textId="77777777" w:rsidR="005F2243" w:rsidRPr="009A4C92" w:rsidRDefault="005F2243" w:rsidP="00C313C8">
            <w:pPr>
              <w:tabs>
                <w:tab w:val="left" w:pos="7120"/>
              </w:tabs>
              <w:rPr>
                <w:b w:val="0"/>
              </w:rPr>
            </w:pPr>
            <w:r w:rsidRPr="009A4C92">
              <w:rPr>
                <w:b w:val="0"/>
              </w:rPr>
              <w:t>Deelnemers gebruikersgroep</w:t>
            </w:r>
            <w:r w:rsidRPr="009A4C92">
              <w:rPr>
                <w:b w:val="0"/>
              </w:rPr>
              <w:tab/>
            </w:r>
          </w:p>
        </w:tc>
      </w:tr>
      <w:tr w:rsidR="005F2243" w:rsidRPr="009D14EC" w14:paraId="544931A7" w14:textId="77777777" w:rsidTr="001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A073C3" w14:textId="77777777" w:rsidR="005F2243" w:rsidRPr="00AD4D2E" w:rsidRDefault="005F2243" w:rsidP="00C313C8">
            <w:pPr>
              <w:rPr>
                <w:b w:val="0"/>
              </w:rPr>
            </w:pPr>
            <w:r w:rsidRPr="00AD4D2E">
              <w:t>Rol</w:t>
            </w:r>
            <w:r w:rsidRPr="00AD4D2E">
              <w:rPr>
                <w:b w:val="0"/>
              </w:rPr>
              <w:t>:</w:t>
            </w:r>
          </w:p>
        </w:tc>
        <w:tc>
          <w:tcPr>
            <w:tcW w:w="1990" w:type="dxa"/>
          </w:tcPr>
          <w:p w14:paraId="3585EEF6" w14:textId="77777777" w:rsidR="005F2243" w:rsidRPr="00AD4D2E" w:rsidRDefault="005F2243" w:rsidP="00C313C8">
            <w:pPr>
              <w:cnfStyle w:val="000000100000" w:firstRow="0" w:lastRow="0" w:firstColumn="0" w:lastColumn="0" w:oddVBand="0" w:evenVBand="0" w:oddHBand="1" w:evenHBand="0" w:firstRowFirstColumn="0" w:firstRowLastColumn="0" w:lastRowFirstColumn="0" w:lastRowLastColumn="0"/>
              <w:rPr>
                <w:b/>
              </w:rPr>
            </w:pPr>
            <w:r w:rsidRPr="00AD4D2E">
              <w:rPr>
                <w:b/>
              </w:rPr>
              <w:t>Functie:</w:t>
            </w:r>
          </w:p>
        </w:tc>
        <w:tc>
          <w:tcPr>
            <w:tcW w:w="4848" w:type="dxa"/>
          </w:tcPr>
          <w:p w14:paraId="6E2D209E" w14:textId="77777777" w:rsidR="005F2243" w:rsidRPr="00AD4D2E" w:rsidRDefault="005F2243" w:rsidP="00C313C8">
            <w:pPr>
              <w:cnfStyle w:val="000000100000" w:firstRow="0" w:lastRow="0" w:firstColumn="0" w:lastColumn="0" w:oddVBand="0" w:evenVBand="0" w:oddHBand="1" w:evenHBand="0" w:firstRowFirstColumn="0" w:firstRowLastColumn="0" w:lastRowFirstColumn="0" w:lastRowLastColumn="0"/>
              <w:rPr>
                <w:b/>
              </w:rPr>
            </w:pPr>
            <w:r w:rsidRPr="00AD4D2E">
              <w:rPr>
                <w:b/>
              </w:rPr>
              <w:t>Verantwoordelijkheid:</w:t>
            </w:r>
          </w:p>
        </w:tc>
      </w:tr>
      <w:tr w:rsidR="005F2243" w:rsidRPr="009D14EC" w14:paraId="0E5303AD" w14:textId="77777777" w:rsidTr="001B51D1">
        <w:tc>
          <w:tcPr>
            <w:cnfStyle w:val="001000000000" w:firstRow="0" w:lastRow="0" w:firstColumn="1" w:lastColumn="0" w:oddVBand="0" w:evenVBand="0" w:oddHBand="0" w:evenHBand="0" w:firstRowFirstColumn="0" w:firstRowLastColumn="0" w:lastRowFirstColumn="0" w:lastRowLastColumn="0"/>
            <w:tcW w:w="2405" w:type="dxa"/>
            <w:vAlign w:val="center"/>
          </w:tcPr>
          <w:p w14:paraId="3CE47332" w14:textId="2E52B2CF" w:rsidR="005F2243" w:rsidRPr="001E68C0" w:rsidRDefault="005F2243" w:rsidP="001B51D1">
            <w:r w:rsidRPr="001E68C0">
              <w:t>Gebruiker</w:t>
            </w:r>
          </w:p>
        </w:tc>
        <w:tc>
          <w:tcPr>
            <w:tcW w:w="1990" w:type="dxa"/>
            <w:vAlign w:val="center"/>
          </w:tcPr>
          <w:p w14:paraId="72389D07" w14:textId="1356223B" w:rsidR="005F2243" w:rsidRPr="001E68C0" w:rsidRDefault="009A4C92" w:rsidP="001B51D1">
            <w:pPr>
              <w:cnfStyle w:val="000000000000" w:firstRow="0" w:lastRow="0" w:firstColumn="0" w:lastColumn="0" w:oddVBand="0" w:evenVBand="0" w:oddHBand="0" w:evenHBand="0" w:firstRowFirstColumn="0" w:firstRowLastColumn="0" w:lastRowFirstColumn="0" w:lastRowLastColumn="0"/>
            </w:pPr>
            <w:r>
              <w:t>Systeembeheer</w:t>
            </w:r>
          </w:p>
        </w:tc>
        <w:tc>
          <w:tcPr>
            <w:tcW w:w="4848" w:type="dxa"/>
            <w:vAlign w:val="center"/>
          </w:tcPr>
          <w:p w14:paraId="56B436A9" w14:textId="131D512B" w:rsidR="005F2243" w:rsidRPr="009D14EC"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D14EC">
              <w:t>Het leveren van input</w:t>
            </w:r>
            <w:r>
              <w:t xml:space="preserve"> bij het vaststellen van de huidige en gewenste</w:t>
            </w:r>
            <w:r w:rsidRPr="009D14EC">
              <w:t xml:space="preserve"> </w:t>
            </w:r>
            <w:r w:rsidR="004A1BDD">
              <w:t>situatie.</w:t>
            </w:r>
          </w:p>
          <w:p w14:paraId="5AA1DAC8" w14:textId="1617CA4B" w:rsidR="005F2243" w:rsidRPr="009D14EC" w:rsidRDefault="005F2243" w:rsidP="001B51D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D14EC">
              <w:t xml:space="preserve">Uitvoeren van </w:t>
            </w:r>
            <w:r>
              <w:t>acceptatie</w:t>
            </w:r>
            <w:r w:rsidRPr="009D14EC">
              <w:t xml:space="preserve">testen </w:t>
            </w:r>
            <w:r>
              <w:t>tijdens de Proof of Concept fase.</w:t>
            </w:r>
          </w:p>
        </w:tc>
      </w:tr>
    </w:tbl>
    <w:p w14:paraId="0CC7F8C0" w14:textId="19AD871F" w:rsidR="002B3B34" w:rsidRDefault="002B3B34" w:rsidP="002B3B34">
      <w:pPr>
        <w:pStyle w:val="Heading1"/>
      </w:pPr>
      <w:bookmarkStart w:id="14" w:name="_Toc381641744"/>
      <w:r>
        <w:t>7 - Op te leveren producten</w:t>
      </w:r>
      <w:bookmarkEnd w:id="14"/>
    </w:p>
    <w:p w14:paraId="31257B44" w14:textId="22339DB9" w:rsidR="008D5449" w:rsidRDefault="008D5449" w:rsidP="008D5449">
      <w:r>
        <w:t>Na afronding van dit project zullen de volgende producten opgeleverd worden.</w:t>
      </w:r>
    </w:p>
    <w:p w14:paraId="193BB24B" w14:textId="77777777" w:rsidR="008D5449" w:rsidRDefault="008D5449" w:rsidP="008D5449"/>
    <w:p w14:paraId="79EE7A7D" w14:textId="7554157D" w:rsidR="008D5449" w:rsidRPr="003A6216" w:rsidRDefault="008D5449" w:rsidP="008D5449">
      <w:pPr>
        <w:pStyle w:val="ListParagraph"/>
        <w:numPr>
          <w:ilvl w:val="0"/>
          <w:numId w:val="13"/>
        </w:numPr>
      </w:pPr>
      <w:r>
        <w:t xml:space="preserve">Plan van Aanpak </w:t>
      </w:r>
      <w:r w:rsidRPr="003A6216">
        <w:rPr>
          <w:b/>
        </w:rPr>
        <w:t>(Incl. Afstudeercontract)</w:t>
      </w:r>
    </w:p>
    <w:p w14:paraId="6B29C548" w14:textId="77777777" w:rsidR="003A6216" w:rsidRDefault="003A6216" w:rsidP="003A6216">
      <w:pPr>
        <w:ind w:left="360"/>
      </w:pPr>
    </w:p>
    <w:p w14:paraId="013D8EF8" w14:textId="3DF0FF77" w:rsidR="008D5449" w:rsidRDefault="008D5449" w:rsidP="008D5449">
      <w:pPr>
        <w:pStyle w:val="ListParagraph"/>
        <w:numPr>
          <w:ilvl w:val="0"/>
          <w:numId w:val="13"/>
        </w:numPr>
      </w:pPr>
      <w:r>
        <w:t>Ontwerpadvies:</w:t>
      </w:r>
    </w:p>
    <w:p w14:paraId="31A2645D" w14:textId="503BFA3F" w:rsidR="008D5449" w:rsidRDefault="008D5449" w:rsidP="008D5449">
      <w:pPr>
        <w:pStyle w:val="ListParagraph"/>
        <w:numPr>
          <w:ilvl w:val="1"/>
          <w:numId w:val="13"/>
        </w:numPr>
      </w:pPr>
      <w:r>
        <w:t>Functioneel Ontwerp</w:t>
      </w:r>
    </w:p>
    <w:p w14:paraId="6D9F56B0" w14:textId="7F60CAE9" w:rsidR="00A0333A" w:rsidRDefault="00A0333A" w:rsidP="00A0333A">
      <w:pPr>
        <w:pStyle w:val="ListParagraph"/>
        <w:numPr>
          <w:ilvl w:val="2"/>
          <w:numId w:val="13"/>
        </w:numPr>
      </w:pPr>
      <w:r>
        <w:t>In het functioneel ontwerp wordt beschreven wat het systeem aan functionaliteiten moet bieden;</w:t>
      </w:r>
    </w:p>
    <w:p w14:paraId="31720CC6" w14:textId="1FF399FC" w:rsidR="00A0333A" w:rsidRDefault="00A0333A" w:rsidP="00A0333A">
      <w:pPr>
        <w:pStyle w:val="ListParagraph"/>
        <w:numPr>
          <w:ilvl w:val="2"/>
          <w:numId w:val="13"/>
        </w:numPr>
      </w:pPr>
      <w:r>
        <w:t>Een beschrijvin</w:t>
      </w:r>
      <w:r w:rsidR="00F114DA">
        <w:t>g van de functionele eisen, wens</w:t>
      </w:r>
      <w:r>
        <w:t>en en randvoorwaarden voor het deployment systeem.</w:t>
      </w:r>
    </w:p>
    <w:p w14:paraId="618541D9" w14:textId="0FD54700" w:rsidR="008D5449" w:rsidRDefault="008D5449" w:rsidP="008D5449">
      <w:pPr>
        <w:pStyle w:val="ListParagraph"/>
        <w:numPr>
          <w:ilvl w:val="1"/>
          <w:numId w:val="13"/>
        </w:numPr>
      </w:pPr>
      <w:r>
        <w:t>Pakketselectie</w:t>
      </w:r>
    </w:p>
    <w:p w14:paraId="5F6715B0" w14:textId="2B7D0FD7" w:rsidR="00F114DA" w:rsidRDefault="00F114DA" w:rsidP="00F114DA">
      <w:pPr>
        <w:pStyle w:val="ListParagraph"/>
        <w:numPr>
          <w:ilvl w:val="2"/>
          <w:numId w:val="13"/>
        </w:numPr>
      </w:pPr>
      <w:r>
        <w:t>De beschrijving van de selectiecriteria (kwaliteit, functioneel, technisch en leverancier) waaraan het deploymentpakket moet voldoen;</w:t>
      </w:r>
    </w:p>
    <w:p w14:paraId="1585077D" w14:textId="3F03331B" w:rsidR="00F114DA" w:rsidRDefault="00F114DA" w:rsidP="00F114DA">
      <w:pPr>
        <w:pStyle w:val="ListParagraph"/>
        <w:numPr>
          <w:ilvl w:val="2"/>
          <w:numId w:val="13"/>
        </w:numPr>
      </w:pPr>
      <w:r>
        <w:t>Een overzicht van de pakketten en selectiecriteria in een selectiematrix.</w:t>
      </w:r>
    </w:p>
    <w:p w14:paraId="12576D27" w14:textId="1A4FEB5C" w:rsidR="00F114DA" w:rsidRDefault="00F114DA" w:rsidP="00F114DA">
      <w:pPr>
        <w:pStyle w:val="ListParagraph"/>
        <w:numPr>
          <w:ilvl w:val="2"/>
          <w:numId w:val="13"/>
        </w:numPr>
      </w:pPr>
      <w:r>
        <w:t>Beschrijving van het geselecteerde pakket uit de pakketselectie.</w:t>
      </w:r>
    </w:p>
    <w:p w14:paraId="27FC299D" w14:textId="311EFE1C" w:rsidR="008D5449" w:rsidRDefault="008D5449" w:rsidP="008D5449">
      <w:pPr>
        <w:pStyle w:val="ListParagraph"/>
        <w:numPr>
          <w:ilvl w:val="1"/>
          <w:numId w:val="13"/>
        </w:numPr>
      </w:pPr>
      <w:r>
        <w:t>Technisch ontwerp</w:t>
      </w:r>
    </w:p>
    <w:p w14:paraId="0704E857" w14:textId="1148405E" w:rsidR="00F114DA" w:rsidRDefault="00725FE1" w:rsidP="00F114DA">
      <w:pPr>
        <w:pStyle w:val="ListParagraph"/>
        <w:numPr>
          <w:ilvl w:val="2"/>
          <w:numId w:val="13"/>
        </w:numPr>
      </w:pPr>
      <w:r>
        <w:t>Het technisch ontwerp omvat hoe de eisen en wensen uit het functionele ontwerp, technisch gerealiseerd zullen worden.</w:t>
      </w:r>
    </w:p>
    <w:p w14:paraId="0411921C" w14:textId="0D074C05" w:rsidR="008D5449" w:rsidRDefault="008D5449" w:rsidP="008D5449">
      <w:pPr>
        <w:pStyle w:val="ListParagraph"/>
        <w:numPr>
          <w:ilvl w:val="1"/>
          <w:numId w:val="13"/>
        </w:numPr>
      </w:pPr>
      <w:r>
        <w:t>Implementatieplan</w:t>
      </w:r>
    </w:p>
    <w:p w14:paraId="1BDA177D" w14:textId="09FA613E" w:rsidR="00725FE1" w:rsidRDefault="00725FE1" w:rsidP="00725FE1">
      <w:pPr>
        <w:pStyle w:val="ListParagraph"/>
        <w:numPr>
          <w:ilvl w:val="2"/>
          <w:numId w:val="13"/>
        </w:numPr>
      </w:pPr>
      <w:r>
        <w:t>Advies over de stappen die doorlopen moet worden om een succesvolle invoering van de nieuwe processen en procedures.</w:t>
      </w:r>
    </w:p>
    <w:p w14:paraId="7BC6C6DB" w14:textId="77777777" w:rsidR="003A6216" w:rsidRDefault="003A6216" w:rsidP="003A6216"/>
    <w:p w14:paraId="57B07000" w14:textId="66AA9B39" w:rsidR="008D5449" w:rsidRDefault="008D5449" w:rsidP="008D5449">
      <w:pPr>
        <w:pStyle w:val="ListParagraph"/>
        <w:numPr>
          <w:ilvl w:val="0"/>
          <w:numId w:val="13"/>
        </w:numPr>
      </w:pPr>
      <w:r>
        <w:t xml:space="preserve">Proof of Concept </w:t>
      </w:r>
      <w:r w:rsidRPr="00A831C4">
        <w:rPr>
          <w:b/>
        </w:rPr>
        <w:t>(PoC)</w:t>
      </w:r>
    </w:p>
    <w:p w14:paraId="65712D96" w14:textId="72D0D9FE" w:rsidR="00725FE1" w:rsidRDefault="002A3CA0" w:rsidP="00725FE1">
      <w:pPr>
        <w:pStyle w:val="ListParagraph"/>
        <w:numPr>
          <w:ilvl w:val="1"/>
          <w:numId w:val="13"/>
        </w:numPr>
      </w:pPr>
      <w:r>
        <w:t>Een beschrijving van de geteste functionaliteiten, uitgewerkt in een testplan.</w:t>
      </w:r>
    </w:p>
    <w:p w14:paraId="7D03D6D5" w14:textId="2713E6D2" w:rsidR="002A3CA0" w:rsidRDefault="002A3CA0" w:rsidP="00725FE1">
      <w:pPr>
        <w:pStyle w:val="ListParagraph"/>
        <w:numPr>
          <w:ilvl w:val="1"/>
          <w:numId w:val="13"/>
        </w:numPr>
      </w:pPr>
      <w:r>
        <w:t xml:space="preserve">Een beschrijving van de </w:t>
      </w:r>
      <w:r w:rsidR="000134FB">
        <w:t xml:space="preserve">uitgekomen </w:t>
      </w:r>
      <w:r>
        <w:t>testresultaten.</w:t>
      </w:r>
    </w:p>
    <w:p w14:paraId="71762255" w14:textId="77777777" w:rsidR="008D5449" w:rsidRPr="008D5449" w:rsidRDefault="008D5449" w:rsidP="008D5449"/>
    <w:p w14:paraId="5422CABE" w14:textId="672B54BC" w:rsidR="002B3B34" w:rsidRDefault="002B3B34" w:rsidP="00D82A51">
      <w:pPr>
        <w:pStyle w:val="Heading1"/>
      </w:pPr>
      <w:bookmarkStart w:id="15" w:name="_Toc381641745"/>
      <w:r>
        <w:t>8 - Projectactiviteiten</w:t>
      </w:r>
      <w:bookmarkEnd w:id="15"/>
    </w:p>
    <w:p w14:paraId="682ED196" w14:textId="7412F859" w:rsidR="002B3B34" w:rsidRDefault="00A831C4" w:rsidP="002B3B34">
      <w:r>
        <w:t>Binnen dit hoofdstuk vindt een beschrijving plaats van de verschillende activiteiten binnen dit project.</w:t>
      </w:r>
    </w:p>
    <w:p w14:paraId="7AD90EA0" w14:textId="77777777" w:rsidR="00A831C4" w:rsidRDefault="00A831C4" w:rsidP="002B3B34"/>
    <w:p w14:paraId="045EAA0F" w14:textId="17F9B5B6" w:rsidR="002B3B34" w:rsidRDefault="002B3B34" w:rsidP="002B3B34">
      <w:pPr>
        <w:pStyle w:val="Heading2"/>
      </w:pPr>
      <w:bookmarkStart w:id="16" w:name="_Toc381641746"/>
      <w:r w:rsidRPr="002B3B34">
        <w:t>8.1 - Fasering</w:t>
      </w:r>
      <w:bookmarkEnd w:id="16"/>
    </w:p>
    <w:p w14:paraId="2FED3B2F" w14:textId="3B0438B7" w:rsidR="00AD6180" w:rsidRDefault="00A831C4" w:rsidP="00A831C4">
      <w:r>
        <w:t>Om op een verantwoorde manier op een kwalitatief eindresultaat te komen is het project opgedeeld in verschillende fases,</w:t>
      </w:r>
      <w:r w:rsidR="003C48BB">
        <w:t xml:space="preserve"> afbeelding 2.</w:t>
      </w:r>
    </w:p>
    <w:p w14:paraId="58BAC60D" w14:textId="6B9AEC9A" w:rsidR="003954C7" w:rsidRDefault="003954C7" w:rsidP="00A831C4">
      <w:r>
        <w:rPr>
          <w:noProof/>
          <w:lang w:eastAsia="nl-NL"/>
        </w:rPr>
        <w:drawing>
          <wp:inline distT="0" distB="0" distL="0" distR="0" wp14:anchorId="3173BE51" wp14:editId="66DA0661">
            <wp:extent cx="5362575" cy="885825"/>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FF5AA3E" w14:textId="4EE871E3" w:rsidR="003C48BB" w:rsidRDefault="00586AEF" w:rsidP="00586AEF">
      <w:pPr>
        <w:pStyle w:val="Caption"/>
      </w:pPr>
      <w:r>
        <w:t xml:space="preserve">Afbeelding </w:t>
      </w:r>
      <w:r>
        <w:fldChar w:fldCharType="begin"/>
      </w:r>
      <w:r>
        <w:instrText xml:space="preserve"> SEQ Afbeelding \* ARABIC </w:instrText>
      </w:r>
      <w:r>
        <w:fldChar w:fldCharType="separate"/>
      </w:r>
      <w:r w:rsidR="00DD7E2A">
        <w:rPr>
          <w:noProof/>
        </w:rPr>
        <w:t>2</w:t>
      </w:r>
      <w:r>
        <w:fldChar w:fldCharType="end"/>
      </w:r>
      <w:r>
        <w:t xml:space="preserve"> Projectfasen</w:t>
      </w:r>
    </w:p>
    <w:p w14:paraId="0A5CDFF1" w14:textId="4EDFF3C9" w:rsidR="001F5588" w:rsidRPr="00E35559" w:rsidRDefault="001F5588" w:rsidP="001F5588">
      <w:pPr>
        <w:rPr>
          <w:b/>
        </w:rPr>
      </w:pPr>
      <w:r w:rsidRPr="00E35559">
        <w:rPr>
          <w:b/>
        </w:rPr>
        <w:t>Fase 1</w:t>
      </w:r>
      <w:r w:rsidR="00E35559" w:rsidRPr="00E35559">
        <w:rPr>
          <w:b/>
        </w:rPr>
        <w:t xml:space="preserve"> Onderzoek:</w:t>
      </w:r>
    </w:p>
    <w:p w14:paraId="6C2B012E" w14:textId="0203B8CF" w:rsidR="00E35559" w:rsidRDefault="00E35559" w:rsidP="00E35559">
      <w:pPr>
        <w:pStyle w:val="ListParagraph"/>
        <w:numPr>
          <w:ilvl w:val="0"/>
          <w:numId w:val="14"/>
        </w:numPr>
      </w:pPr>
      <w:r>
        <w:t>Onderzoek theorie en modellen;</w:t>
      </w:r>
    </w:p>
    <w:p w14:paraId="458E5FF3" w14:textId="3F32EE86" w:rsidR="00E35559" w:rsidRDefault="00E35559" w:rsidP="00E35559">
      <w:pPr>
        <w:pStyle w:val="ListParagraph"/>
        <w:numPr>
          <w:ilvl w:val="0"/>
          <w:numId w:val="14"/>
        </w:numPr>
      </w:pPr>
      <w:r>
        <w:t>Interviews afnemen met betrokken;</w:t>
      </w:r>
    </w:p>
    <w:p w14:paraId="2F9E6515" w14:textId="61C288BC" w:rsidR="00E35559" w:rsidRDefault="00E35559" w:rsidP="00E35559">
      <w:pPr>
        <w:pStyle w:val="ListParagraph"/>
        <w:numPr>
          <w:ilvl w:val="0"/>
          <w:numId w:val="14"/>
        </w:numPr>
      </w:pPr>
      <w:r>
        <w:t>De huidige situatie inventariseren met de bijbehorende problematiek;</w:t>
      </w:r>
    </w:p>
    <w:p w14:paraId="189686EA" w14:textId="5533B531" w:rsidR="00E35559" w:rsidRDefault="00E35559" w:rsidP="00E35559">
      <w:pPr>
        <w:pStyle w:val="ListParagraph"/>
        <w:numPr>
          <w:ilvl w:val="0"/>
          <w:numId w:val="14"/>
        </w:numPr>
      </w:pPr>
      <w:r>
        <w:t>Beschrijven probleemanalyse.</w:t>
      </w:r>
      <w:r w:rsidR="00D5611F">
        <w:br/>
      </w:r>
    </w:p>
    <w:p w14:paraId="0FEC98E1" w14:textId="77777777" w:rsidR="00D5611F" w:rsidRDefault="00D5611F">
      <w:pPr>
        <w:spacing w:after="160"/>
        <w:rPr>
          <w:b/>
        </w:rPr>
      </w:pPr>
      <w:r>
        <w:rPr>
          <w:b/>
        </w:rPr>
        <w:br w:type="page"/>
      </w:r>
    </w:p>
    <w:p w14:paraId="39C7C89D" w14:textId="3BBAFF9A" w:rsidR="001F5588" w:rsidRPr="00E35559" w:rsidRDefault="001F5588" w:rsidP="001F5588">
      <w:pPr>
        <w:rPr>
          <w:b/>
        </w:rPr>
      </w:pPr>
      <w:r w:rsidRPr="00E35559">
        <w:rPr>
          <w:b/>
        </w:rPr>
        <w:t>Fase 2</w:t>
      </w:r>
      <w:r w:rsidR="00E35559" w:rsidRPr="00E35559">
        <w:rPr>
          <w:b/>
        </w:rPr>
        <w:t xml:space="preserve"> Ontwerp:</w:t>
      </w:r>
    </w:p>
    <w:p w14:paraId="34411574" w14:textId="4BD0345A" w:rsidR="00E35559" w:rsidRDefault="00E35559" w:rsidP="00E35559">
      <w:pPr>
        <w:pStyle w:val="ListParagraph"/>
        <w:numPr>
          <w:ilvl w:val="0"/>
          <w:numId w:val="15"/>
        </w:numPr>
      </w:pPr>
      <w:r>
        <w:t>Alle eisen en wensen inventariseren voor het te ontwerpen systeem;</w:t>
      </w:r>
    </w:p>
    <w:p w14:paraId="4F460239" w14:textId="034A30DF" w:rsidR="00E35559" w:rsidRDefault="00E35559" w:rsidP="00E35559">
      <w:pPr>
        <w:pStyle w:val="ListParagraph"/>
        <w:numPr>
          <w:ilvl w:val="0"/>
          <w:numId w:val="15"/>
        </w:numPr>
      </w:pPr>
      <w:r>
        <w:t>Opstellen functioneel ontwerp (FO);</w:t>
      </w:r>
    </w:p>
    <w:p w14:paraId="7EDD1A62" w14:textId="246541D8" w:rsidR="00E35559" w:rsidRDefault="00E35559" w:rsidP="00E35559">
      <w:pPr>
        <w:pStyle w:val="ListParagraph"/>
        <w:numPr>
          <w:ilvl w:val="0"/>
          <w:numId w:val="15"/>
        </w:numPr>
      </w:pPr>
      <w:r>
        <w:t>Selectie van software (pakketselectie);</w:t>
      </w:r>
    </w:p>
    <w:p w14:paraId="32132AFF" w14:textId="63D7CFFB" w:rsidR="00E35559" w:rsidRDefault="00E35559" w:rsidP="00E35559">
      <w:pPr>
        <w:pStyle w:val="ListParagraph"/>
        <w:numPr>
          <w:ilvl w:val="0"/>
          <w:numId w:val="15"/>
        </w:numPr>
      </w:pPr>
      <w:r>
        <w:t>Opstellen technisch ontwerp (TO);</w:t>
      </w:r>
    </w:p>
    <w:p w14:paraId="37F8EE39" w14:textId="1DC74A24" w:rsidR="00E35559" w:rsidRDefault="00E35559" w:rsidP="00E35559">
      <w:pPr>
        <w:pStyle w:val="ListParagraph"/>
        <w:numPr>
          <w:ilvl w:val="0"/>
          <w:numId w:val="15"/>
        </w:numPr>
      </w:pPr>
      <w:r>
        <w:t>Inrichten van het systeem (testopstelling);</w:t>
      </w:r>
    </w:p>
    <w:p w14:paraId="07853ECF" w14:textId="0E43D011" w:rsidR="00E35559" w:rsidRDefault="00E35559" w:rsidP="00E35559">
      <w:pPr>
        <w:pStyle w:val="ListParagraph"/>
        <w:numPr>
          <w:ilvl w:val="0"/>
          <w:numId w:val="15"/>
        </w:numPr>
      </w:pPr>
      <w:r>
        <w:t>Opstellen van een implementatieplan.</w:t>
      </w:r>
    </w:p>
    <w:p w14:paraId="3B23CB28" w14:textId="77777777" w:rsidR="001F5588" w:rsidRDefault="001F5588" w:rsidP="001F5588"/>
    <w:p w14:paraId="0B060B54" w14:textId="44032B5D" w:rsidR="001F5588" w:rsidRPr="00E35559" w:rsidRDefault="001F5588" w:rsidP="001F5588">
      <w:pPr>
        <w:rPr>
          <w:b/>
        </w:rPr>
      </w:pPr>
      <w:r w:rsidRPr="00E35559">
        <w:rPr>
          <w:b/>
        </w:rPr>
        <w:t>Fase 3</w:t>
      </w:r>
      <w:r w:rsidR="00E35559" w:rsidRPr="00E35559">
        <w:rPr>
          <w:b/>
        </w:rPr>
        <w:t xml:space="preserve"> Proof of Concept:</w:t>
      </w:r>
    </w:p>
    <w:p w14:paraId="0D45A622" w14:textId="13EDC893" w:rsidR="00E35559" w:rsidRDefault="00E35559" w:rsidP="00E35559">
      <w:pPr>
        <w:pStyle w:val="ListParagraph"/>
        <w:numPr>
          <w:ilvl w:val="0"/>
          <w:numId w:val="16"/>
        </w:numPr>
      </w:pPr>
      <w:r>
        <w:t>Opstellen van het testplan;</w:t>
      </w:r>
    </w:p>
    <w:p w14:paraId="0A345000" w14:textId="3EAAD1B0" w:rsidR="00E35559" w:rsidRDefault="00E35559" w:rsidP="00E35559">
      <w:pPr>
        <w:pStyle w:val="ListParagraph"/>
        <w:numPr>
          <w:ilvl w:val="0"/>
          <w:numId w:val="16"/>
        </w:numPr>
      </w:pPr>
      <w:r>
        <w:t>Testen van een deployment en toepasbaarheid van het systeem;</w:t>
      </w:r>
    </w:p>
    <w:p w14:paraId="7E1D4A96" w14:textId="733E78BD" w:rsidR="00E35559" w:rsidRDefault="00E35559" w:rsidP="00E35559">
      <w:pPr>
        <w:pStyle w:val="ListParagraph"/>
        <w:numPr>
          <w:ilvl w:val="0"/>
          <w:numId w:val="16"/>
        </w:numPr>
      </w:pPr>
      <w:r>
        <w:t>Opstellen van de testresultaten.</w:t>
      </w:r>
    </w:p>
    <w:p w14:paraId="0915B2EE" w14:textId="77777777" w:rsidR="001F5588" w:rsidRDefault="001F5588" w:rsidP="001F5588"/>
    <w:p w14:paraId="1D3FF3A6" w14:textId="075296D7" w:rsidR="001F5588" w:rsidRPr="00554B88" w:rsidRDefault="001F5588" w:rsidP="001F5588">
      <w:pPr>
        <w:rPr>
          <w:b/>
        </w:rPr>
      </w:pPr>
      <w:r w:rsidRPr="00554B88">
        <w:rPr>
          <w:b/>
        </w:rPr>
        <w:t>Fase 4</w:t>
      </w:r>
      <w:r w:rsidR="00E35559" w:rsidRPr="00554B88">
        <w:rPr>
          <w:b/>
        </w:rPr>
        <w:t xml:space="preserve"> Presentatie &amp; verdediging:</w:t>
      </w:r>
    </w:p>
    <w:p w14:paraId="5A905FEB" w14:textId="157A9BCD" w:rsidR="00554B88" w:rsidRDefault="00554B88" w:rsidP="001F5588">
      <w:r>
        <w:t>Het presenteren en verdedigen van de onderzoeksresultaten.</w:t>
      </w:r>
    </w:p>
    <w:p w14:paraId="3972F412" w14:textId="77777777" w:rsidR="001F5588" w:rsidRDefault="001F5588" w:rsidP="001F5588"/>
    <w:p w14:paraId="419495F7" w14:textId="6FA942B1" w:rsidR="001F5588" w:rsidRPr="00554B88" w:rsidRDefault="001F5588" w:rsidP="001F5588">
      <w:pPr>
        <w:rPr>
          <w:b/>
        </w:rPr>
      </w:pPr>
      <w:r w:rsidRPr="00554B88">
        <w:rPr>
          <w:b/>
        </w:rPr>
        <w:t>Fase 5</w:t>
      </w:r>
      <w:r w:rsidR="00554B88" w:rsidRPr="00554B88">
        <w:rPr>
          <w:b/>
        </w:rPr>
        <w:t xml:space="preserve"> Afsluiting:</w:t>
      </w:r>
    </w:p>
    <w:p w14:paraId="64B78654" w14:textId="527B23D8" w:rsidR="00554B88" w:rsidRDefault="00554B88" w:rsidP="001F5588">
      <w:r>
        <w:t>Afsluiting van het gehele project.</w:t>
      </w:r>
    </w:p>
    <w:p w14:paraId="4F9F21DC" w14:textId="77777777" w:rsidR="001F5588" w:rsidRPr="001F5588" w:rsidRDefault="001F5588" w:rsidP="001F5588"/>
    <w:p w14:paraId="61BCB981" w14:textId="40482FFB" w:rsidR="002B3B34" w:rsidRDefault="002B3B34" w:rsidP="002B3B34">
      <w:pPr>
        <w:pStyle w:val="Heading2"/>
      </w:pPr>
      <w:bookmarkStart w:id="17" w:name="_Toc381641747"/>
      <w:r>
        <w:t>8.2 - Methoden en Technieken</w:t>
      </w:r>
      <w:bookmarkEnd w:id="17"/>
    </w:p>
    <w:p w14:paraId="59F7D6CA" w14:textId="5D1DCCFA" w:rsidR="00F0568E" w:rsidRDefault="00F0568E" w:rsidP="00F0568E">
      <w:r>
        <w:t>In de onderstaande tabel is aangegeven in welke fase van het project verschillende methoden en technieken toegepast zullen worden. Voor sommige methoden kan het z</w:t>
      </w:r>
      <w:r w:rsidR="00DA0006">
        <w:t>ijn dat het gedeeltelijk of in n</w:t>
      </w:r>
      <w:r>
        <w:t>ame only toegepast zal worden.</w:t>
      </w:r>
    </w:p>
    <w:p w14:paraId="4B36D814" w14:textId="77777777" w:rsidR="002C37CC" w:rsidRDefault="002C37CC" w:rsidP="00F0568E"/>
    <w:tbl>
      <w:tblPr>
        <w:tblStyle w:val="GridTable4-Accent5"/>
        <w:tblW w:w="9639" w:type="dxa"/>
        <w:tblLook w:val="04A0" w:firstRow="1" w:lastRow="0" w:firstColumn="1" w:lastColumn="0" w:noHBand="0" w:noVBand="1"/>
      </w:tblPr>
      <w:tblGrid>
        <w:gridCol w:w="3119"/>
        <w:gridCol w:w="5681"/>
        <w:gridCol w:w="839"/>
      </w:tblGrid>
      <w:tr w:rsidR="00F0568E" w:rsidRPr="009D14EC" w14:paraId="32737369" w14:textId="77777777" w:rsidTr="00F05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2"/>
          </w:tcPr>
          <w:p w14:paraId="078B6BD1" w14:textId="77777777" w:rsidR="00F0568E" w:rsidRPr="00F0568E" w:rsidRDefault="00F0568E" w:rsidP="00C313C8">
            <w:pPr>
              <w:tabs>
                <w:tab w:val="center" w:pos="4292"/>
              </w:tabs>
              <w:rPr>
                <w:b w:val="0"/>
              </w:rPr>
            </w:pPr>
            <w:r w:rsidRPr="00F0568E">
              <w:rPr>
                <w:b w:val="0"/>
              </w:rPr>
              <w:t>Methoden &amp; technieken</w:t>
            </w:r>
            <w:r w:rsidRPr="00F0568E">
              <w:rPr>
                <w:b w:val="0"/>
              </w:rPr>
              <w:tab/>
            </w:r>
          </w:p>
        </w:tc>
        <w:tc>
          <w:tcPr>
            <w:tcW w:w="839" w:type="dxa"/>
          </w:tcPr>
          <w:p w14:paraId="0AB3E561" w14:textId="77777777" w:rsidR="00F0568E" w:rsidRPr="009D14EC" w:rsidRDefault="00F0568E" w:rsidP="00C313C8">
            <w:pPr>
              <w:cnfStyle w:val="100000000000" w:firstRow="1" w:lastRow="0" w:firstColumn="0" w:lastColumn="0" w:oddVBand="0" w:evenVBand="0" w:oddHBand="0" w:evenHBand="0" w:firstRowFirstColumn="0" w:firstRowLastColumn="0" w:lastRowFirstColumn="0" w:lastRowLastColumn="0"/>
              <w:rPr>
                <w:b w:val="0"/>
              </w:rPr>
            </w:pPr>
          </w:p>
        </w:tc>
      </w:tr>
      <w:tr w:rsidR="00F0568E" w:rsidRPr="009D14EC" w14:paraId="73D57224" w14:textId="77777777" w:rsidTr="00F0568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119" w:type="dxa"/>
          </w:tcPr>
          <w:p w14:paraId="121F4D54" w14:textId="77777777" w:rsidR="00F0568E" w:rsidRPr="00F0568E" w:rsidRDefault="00F0568E" w:rsidP="00C313C8">
            <w:r w:rsidRPr="00F0568E">
              <w:t>Soort:</w:t>
            </w:r>
          </w:p>
        </w:tc>
        <w:tc>
          <w:tcPr>
            <w:tcW w:w="5681" w:type="dxa"/>
          </w:tcPr>
          <w:p w14:paraId="55E63C3F" w14:textId="77777777" w:rsidR="00F0568E" w:rsidRPr="00F0568E" w:rsidRDefault="00F0568E" w:rsidP="00C313C8">
            <w:pPr>
              <w:cnfStyle w:val="000000100000" w:firstRow="0" w:lastRow="0" w:firstColumn="0" w:lastColumn="0" w:oddVBand="0" w:evenVBand="0" w:oddHBand="1" w:evenHBand="0" w:firstRowFirstColumn="0" w:firstRowLastColumn="0" w:lastRowFirstColumn="0" w:lastRowLastColumn="0"/>
              <w:rPr>
                <w:b/>
              </w:rPr>
            </w:pPr>
            <w:r w:rsidRPr="00F0568E">
              <w:rPr>
                <w:b/>
              </w:rPr>
              <w:t>Omschrijving:</w:t>
            </w:r>
          </w:p>
        </w:tc>
        <w:tc>
          <w:tcPr>
            <w:tcW w:w="839" w:type="dxa"/>
          </w:tcPr>
          <w:p w14:paraId="7CA22795" w14:textId="77777777" w:rsidR="00F0568E" w:rsidRPr="00F0568E" w:rsidRDefault="00F0568E" w:rsidP="00C313C8">
            <w:pPr>
              <w:cnfStyle w:val="000000100000" w:firstRow="0" w:lastRow="0" w:firstColumn="0" w:lastColumn="0" w:oddVBand="0" w:evenVBand="0" w:oddHBand="1" w:evenHBand="0" w:firstRowFirstColumn="0" w:firstRowLastColumn="0" w:lastRowFirstColumn="0" w:lastRowLastColumn="0"/>
              <w:rPr>
                <w:b/>
              </w:rPr>
            </w:pPr>
            <w:r w:rsidRPr="00F0568E">
              <w:rPr>
                <w:b/>
              </w:rPr>
              <w:t>Fase:</w:t>
            </w:r>
          </w:p>
        </w:tc>
      </w:tr>
      <w:tr w:rsidR="00F0568E" w:rsidRPr="009D14EC" w14:paraId="47EA6ACF" w14:textId="77777777" w:rsidTr="00F0568E">
        <w:trPr>
          <w:trHeight w:val="417"/>
        </w:trPr>
        <w:tc>
          <w:tcPr>
            <w:cnfStyle w:val="001000000000" w:firstRow="0" w:lastRow="0" w:firstColumn="1" w:lastColumn="0" w:oddVBand="0" w:evenVBand="0" w:oddHBand="0" w:evenHBand="0" w:firstRowFirstColumn="0" w:firstRowLastColumn="0" w:lastRowFirstColumn="0" w:lastRowLastColumn="0"/>
            <w:tcW w:w="3119" w:type="dxa"/>
          </w:tcPr>
          <w:p w14:paraId="5E88C863" w14:textId="77777777" w:rsidR="00F0568E" w:rsidRPr="009D14EC" w:rsidRDefault="00F0568E" w:rsidP="00C313C8">
            <w:r>
              <w:t>Prince2</w:t>
            </w:r>
          </w:p>
        </w:tc>
        <w:tc>
          <w:tcPr>
            <w:tcW w:w="5681" w:type="dxa"/>
          </w:tcPr>
          <w:p w14:paraId="7DB44655" w14:textId="0E01DB42" w:rsidR="00F0568E" w:rsidRPr="009D14EC" w:rsidRDefault="00F0568E" w:rsidP="00077F6C">
            <w:pPr>
              <w:cnfStyle w:val="000000000000" w:firstRow="0" w:lastRow="0" w:firstColumn="0" w:lastColumn="0" w:oddVBand="0" w:evenVBand="0" w:oddHBand="0" w:evenHBand="0" w:firstRowFirstColumn="0" w:firstRowLastColumn="0" w:lastRowFirstColumn="0" w:lastRowLastColumn="0"/>
            </w:pPr>
            <w:r>
              <w:t xml:space="preserve">Prince2 is een projectmanagement methode en biedt een procesmatige aanpak om op gestructureerde wijze een project in te richten en te beheersen. </w:t>
            </w:r>
            <w:r w:rsidR="00077F6C">
              <w:t xml:space="preserve">Omdat Prince2 veel meer aspecten bevat zullen niet alle aspecten van deze methode worden toegepast. </w:t>
            </w:r>
            <w:r w:rsidR="00077F6C" w:rsidRPr="00077F6C">
              <w:t>Om alles toe te passen wat Prince2 beschrijft zal in dit project een overkill zijn. Daarom zal dit project zich beperken tot de aspecten voor de inrichting van de projectorganisatie, projectfasering en de productgerichte planning.</w:t>
            </w:r>
          </w:p>
        </w:tc>
        <w:tc>
          <w:tcPr>
            <w:tcW w:w="839" w:type="dxa"/>
          </w:tcPr>
          <w:p w14:paraId="07FB1F3F" w14:textId="77777777" w:rsidR="00F0568E" w:rsidRPr="009D14EC" w:rsidRDefault="00F0568E" w:rsidP="00C313C8">
            <w:pPr>
              <w:jc w:val="center"/>
              <w:cnfStyle w:val="000000000000" w:firstRow="0" w:lastRow="0" w:firstColumn="0" w:lastColumn="0" w:oddVBand="0" w:evenVBand="0" w:oddHBand="0" w:evenHBand="0" w:firstRowFirstColumn="0" w:firstRowLastColumn="0" w:lastRowFirstColumn="0" w:lastRowLastColumn="0"/>
            </w:pPr>
            <w:r>
              <w:t>1</w:t>
            </w:r>
          </w:p>
        </w:tc>
      </w:tr>
      <w:tr w:rsidR="00F0568E" w:rsidRPr="009D14EC" w14:paraId="294FCF99" w14:textId="77777777" w:rsidTr="00F0568E">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3119" w:type="dxa"/>
          </w:tcPr>
          <w:p w14:paraId="07106683" w14:textId="77777777" w:rsidR="00F0568E" w:rsidRDefault="00F0568E" w:rsidP="00C313C8">
            <w:r w:rsidRPr="009D14EC">
              <w:t>Kwalitatief onderzoek</w:t>
            </w:r>
          </w:p>
        </w:tc>
        <w:tc>
          <w:tcPr>
            <w:tcW w:w="5681" w:type="dxa"/>
          </w:tcPr>
          <w:p w14:paraId="1B3964DE" w14:textId="3E78A302" w:rsidR="00F0568E" w:rsidRDefault="00F0568E" w:rsidP="00DA0006">
            <w:pPr>
              <w:cnfStyle w:val="000000100000" w:firstRow="0" w:lastRow="0" w:firstColumn="0" w:lastColumn="0" w:oddVBand="0" w:evenVBand="0" w:oddHBand="1" w:evenHBand="0" w:firstRowFirstColumn="0" w:firstRowLastColumn="0" w:lastRowFirstColumn="0" w:lastRowLastColumn="0"/>
            </w:pPr>
            <w:r>
              <w:t>Voor de informatieverzameling wordt er tijdens het on</w:t>
            </w:r>
            <w:r w:rsidR="00DA0006">
              <w:t>derzoek gebruik gemaakt van semi</w:t>
            </w:r>
            <w:r>
              <w:t xml:space="preserve"> gestructureerde interviews. </w:t>
            </w:r>
            <w:r w:rsidR="00DA0006">
              <w:t>De gespreksonderwerpen liggen vast,</w:t>
            </w:r>
            <w:r>
              <w:t xml:space="preserve"> maar de vraagstelling niet. </w:t>
            </w:r>
            <w:r w:rsidR="00DA0006">
              <w:t>Hierdoor kan de interviewer doorvragen naarmate de geïnterviewde beantwoord.</w:t>
            </w:r>
          </w:p>
        </w:tc>
        <w:tc>
          <w:tcPr>
            <w:tcW w:w="839" w:type="dxa"/>
          </w:tcPr>
          <w:p w14:paraId="03DF51BF" w14:textId="77777777" w:rsidR="00F0568E" w:rsidRDefault="00F0568E" w:rsidP="00C313C8">
            <w:pPr>
              <w:jc w:val="center"/>
              <w:cnfStyle w:val="000000100000" w:firstRow="0" w:lastRow="0" w:firstColumn="0" w:lastColumn="0" w:oddVBand="0" w:evenVBand="0" w:oddHBand="1" w:evenHBand="0" w:firstRowFirstColumn="0" w:firstRowLastColumn="0" w:lastRowFirstColumn="0" w:lastRowLastColumn="0"/>
            </w:pPr>
            <w:r w:rsidRPr="009D14EC">
              <w:t>1</w:t>
            </w:r>
            <w:r>
              <w:t>, 2</w:t>
            </w:r>
          </w:p>
        </w:tc>
      </w:tr>
      <w:tr w:rsidR="00F0568E" w:rsidRPr="009D14EC" w14:paraId="02B5687D" w14:textId="77777777" w:rsidTr="00077F6C">
        <w:trPr>
          <w:trHeight w:val="643"/>
        </w:trPr>
        <w:tc>
          <w:tcPr>
            <w:cnfStyle w:val="001000000000" w:firstRow="0" w:lastRow="0" w:firstColumn="1" w:lastColumn="0" w:oddVBand="0" w:evenVBand="0" w:oddHBand="0" w:evenHBand="0" w:firstRowFirstColumn="0" w:firstRowLastColumn="0" w:lastRowFirstColumn="0" w:lastRowLastColumn="0"/>
            <w:tcW w:w="3119" w:type="dxa"/>
          </w:tcPr>
          <w:p w14:paraId="75DBF7CC" w14:textId="77777777" w:rsidR="00F0568E" w:rsidRPr="009D14EC" w:rsidRDefault="00F0568E" w:rsidP="00C313C8">
            <w:r w:rsidRPr="009D14EC">
              <w:t>Berenschot</w:t>
            </w:r>
            <w:r>
              <w:t>-</w:t>
            </w:r>
            <w:r w:rsidRPr="009D14EC">
              <w:t xml:space="preserve">methode </w:t>
            </w:r>
            <w:r w:rsidRPr="009D14EC">
              <w:br/>
            </w:r>
          </w:p>
        </w:tc>
        <w:tc>
          <w:tcPr>
            <w:tcW w:w="5681" w:type="dxa"/>
          </w:tcPr>
          <w:p w14:paraId="12BE3770" w14:textId="1A4AD5CE" w:rsidR="00F0568E" w:rsidRPr="009D14EC" w:rsidRDefault="00F0568E" w:rsidP="00DA0006">
            <w:pPr>
              <w:cnfStyle w:val="000000000000" w:firstRow="0" w:lastRow="0" w:firstColumn="0" w:lastColumn="0" w:oddVBand="0" w:evenVBand="0" w:oddHBand="0" w:evenHBand="0" w:firstRowFirstColumn="0" w:firstRowLastColumn="0" w:lastRowFirstColumn="0" w:lastRowLastColumn="0"/>
            </w:pPr>
            <w:r>
              <w:t>Deze m</w:t>
            </w:r>
            <w:r w:rsidRPr="009D14EC">
              <w:t>ethode</w:t>
            </w:r>
            <w:r>
              <w:t xml:space="preserve"> zal gedeeltelijk worden toegepast</w:t>
            </w:r>
            <w:r w:rsidRPr="009D14EC">
              <w:t xml:space="preserve"> om op een </w:t>
            </w:r>
            <w:r>
              <w:t>verantwoorde</w:t>
            </w:r>
            <w:r w:rsidRPr="009D14EC">
              <w:t xml:space="preserve"> wijze</w:t>
            </w:r>
            <w:r>
              <w:t xml:space="preserve"> het pakketselectietraject te doorlopen.</w:t>
            </w:r>
            <w:r w:rsidRPr="009D14EC">
              <w:t xml:space="preserve"> De</w:t>
            </w:r>
            <w:r w:rsidR="00DA0006">
              <w:t xml:space="preserve"> Berenschot-methode zorgt voor een gestructureerde aanpak en pakketkeuze die in overeenstemming is met de eisen en wensen van de </w:t>
            </w:r>
            <w:r w:rsidR="00706224">
              <w:t>stuurgroep</w:t>
            </w:r>
            <w:r w:rsidR="00DA0006">
              <w:t>.</w:t>
            </w:r>
          </w:p>
        </w:tc>
        <w:tc>
          <w:tcPr>
            <w:tcW w:w="839" w:type="dxa"/>
          </w:tcPr>
          <w:p w14:paraId="26616D93" w14:textId="77777777" w:rsidR="00F0568E" w:rsidRPr="009D14EC" w:rsidRDefault="00F0568E" w:rsidP="00C313C8">
            <w:pPr>
              <w:jc w:val="center"/>
              <w:cnfStyle w:val="000000000000" w:firstRow="0" w:lastRow="0" w:firstColumn="0" w:lastColumn="0" w:oddVBand="0" w:evenVBand="0" w:oddHBand="0" w:evenHBand="0" w:firstRowFirstColumn="0" w:firstRowLastColumn="0" w:lastRowFirstColumn="0" w:lastRowLastColumn="0"/>
            </w:pPr>
            <w:r w:rsidRPr="009D14EC">
              <w:t>2</w:t>
            </w:r>
          </w:p>
        </w:tc>
      </w:tr>
      <w:tr w:rsidR="00F0568E" w:rsidRPr="009D14EC" w14:paraId="43DACD00" w14:textId="77777777" w:rsidTr="00F0568E">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119" w:type="dxa"/>
          </w:tcPr>
          <w:p w14:paraId="04762CD9" w14:textId="77777777" w:rsidR="00F0568E" w:rsidRPr="009D14EC" w:rsidRDefault="00F0568E" w:rsidP="00C313C8">
            <w:r w:rsidRPr="009D14EC">
              <w:t>Watervalmethode</w:t>
            </w:r>
          </w:p>
        </w:tc>
        <w:tc>
          <w:tcPr>
            <w:tcW w:w="5681" w:type="dxa"/>
          </w:tcPr>
          <w:p w14:paraId="46ACE5C0" w14:textId="00666C10" w:rsidR="00F0568E" w:rsidRPr="009D14EC" w:rsidRDefault="00F0568E" w:rsidP="00C313C8">
            <w:pPr>
              <w:cnfStyle w:val="000000100000" w:firstRow="0" w:lastRow="0" w:firstColumn="0" w:lastColumn="0" w:oddVBand="0" w:evenVBand="0" w:oddHBand="1" w:evenHBand="0" w:firstRowFirstColumn="0" w:firstRowLastColumn="0" w:lastRowFirstColumn="0" w:lastRowLastColumn="0"/>
            </w:pPr>
            <w:r>
              <w:t>Is een veel gebruikte methode voor het ontwikkelen van een systeem. Deze methode maakt gebruik van vijf selectiestappen en</w:t>
            </w:r>
            <w:r w:rsidRPr="009D14EC">
              <w:t xml:space="preserve"> zal tijdens het project gedeeltelijk toegepast worden om op een gestructureerde wijze tot de ontwikkeling van het systeem te komen.</w:t>
            </w:r>
          </w:p>
        </w:tc>
        <w:tc>
          <w:tcPr>
            <w:tcW w:w="839" w:type="dxa"/>
          </w:tcPr>
          <w:p w14:paraId="71F6C725" w14:textId="77777777" w:rsidR="00F0568E" w:rsidRPr="009D14EC" w:rsidRDefault="00F0568E" w:rsidP="00C313C8">
            <w:pPr>
              <w:jc w:val="center"/>
              <w:cnfStyle w:val="000000100000" w:firstRow="0" w:lastRow="0" w:firstColumn="0" w:lastColumn="0" w:oddVBand="0" w:evenVBand="0" w:oddHBand="1" w:evenHBand="0" w:firstRowFirstColumn="0" w:firstRowLastColumn="0" w:lastRowFirstColumn="0" w:lastRowLastColumn="0"/>
            </w:pPr>
            <w:r w:rsidRPr="009D14EC">
              <w:t>2, 3</w:t>
            </w:r>
          </w:p>
          <w:p w14:paraId="2342D2D3" w14:textId="77777777" w:rsidR="00F0568E" w:rsidRPr="009D14EC" w:rsidRDefault="00F0568E" w:rsidP="00C313C8">
            <w:pPr>
              <w:jc w:val="center"/>
              <w:cnfStyle w:val="000000100000" w:firstRow="0" w:lastRow="0" w:firstColumn="0" w:lastColumn="0" w:oddVBand="0" w:evenVBand="0" w:oddHBand="1" w:evenHBand="0" w:firstRowFirstColumn="0" w:firstRowLastColumn="0" w:lastRowFirstColumn="0" w:lastRowLastColumn="0"/>
            </w:pPr>
          </w:p>
          <w:p w14:paraId="559EB035" w14:textId="77777777" w:rsidR="00F0568E" w:rsidRPr="009D14EC" w:rsidRDefault="00F0568E" w:rsidP="00C313C8">
            <w:pPr>
              <w:jc w:val="center"/>
              <w:cnfStyle w:val="000000100000" w:firstRow="0" w:lastRow="0" w:firstColumn="0" w:lastColumn="0" w:oddVBand="0" w:evenVBand="0" w:oddHBand="1" w:evenHBand="0" w:firstRowFirstColumn="0" w:firstRowLastColumn="0" w:lastRowFirstColumn="0" w:lastRowLastColumn="0"/>
            </w:pPr>
          </w:p>
        </w:tc>
      </w:tr>
      <w:tr w:rsidR="00F0568E" w:rsidRPr="009D14EC" w14:paraId="2A094104" w14:textId="77777777" w:rsidTr="00F0568E">
        <w:tc>
          <w:tcPr>
            <w:cnfStyle w:val="001000000000" w:firstRow="0" w:lastRow="0" w:firstColumn="1" w:lastColumn="0" w:oddVBand="0" w:evenVBand="0" w:oddHBand="0" w:evenHBand="0" w:firstRowFirstColumn="0" w:firstRowLastColumn="0" w:lastRowFirstColumn="0" w:lastRowLastColumn="0"/>
            <w:tcW w:w="3119" w:type="dxa"/>
          </w:tcPr>
          <w:p w14:paraId="3BF75A7B" w14:textId="77777777" w:rsidR="00F0568E" w:rsidRPr="009D14EC" w:rsidRDefault="00F0568E" w:rsidP="00C313C8">
            <w:r w:rsidRPr="009D14EC">
              <w:t>MoSCow</w:t>
            </w:r>
          </w:p>
        </w:tc>
        <w:tc>
          <w:tcPr>
            <w:tcW w:w="5681" w:type="dxa"/>
          </w:tcPr>
          <w:p w14:paraId="74A48387" w14:textId="744C5D3A" w:rsidR="00F0568E" w:rsidRPr="009D14EC" w:rsidRDefault="00F0568E" w:rsidP="00C313C8">
            <w:pPr>
              <w:cnfStyle w:val="000000000000" w:firstRow="0" w:lastRow="0" w:firstColumn="0" w:lastColumn="0" w:oddVBand="0" w:evenVBand="0" w:oddHBand="0" w:evenHBand="0" w:firstRowFirstColumn="0" w:firstRowLastColumn="0" w:lastRowFirstColumn="0" w:lastRowLastColumn="0"/>
            </w:pPr>
            <w:r>
              <w:t xml:space="preserve">Dit betreft een methode </w:t>
            </w:r>
            <w:r w:rsidRPr="009D14EC">
              <w:t xml:space="preserve">om prioriteiten aan te geven. Deze methode zal toegepast worden om de eisen </w:t>
            </w:r>
            <w:r>
              <w:t xml:space="preserve">en wensen </w:t>
            </w:r>
            <w:r w:rsidRPr="009D14EC">
              <w:t xml:space="preserve">tijdens de </w:t>
            </w:r>
            <w:r>
              <w:t>selectie- en PoC</w:t>
            </w:r>
            <w:r w:rsidRPr="009D14EC">
              <w:t xml:space="preserve"> fase te prioriteren.</w:t>
            </w:r>
          </w:p>
        </w:tc>
        <w:tc>
          <w:tcPr>
            <w:tcW w:w="839" w:type="dxa"/>
          </w:tcPr>
          <w:p w14:paraId="6656C67B" w14:textId="77777777" w:rsidR="00F0568E" w:rsidRPr="009D14EC" w:rsidRDefault="00F0568E" w:rsidP="00C313C8">
            <w:pPr>
              <w:jc w:val="center"/>
              <w:cnfStyle w:val="000000000000" w:firstRow="0" w:lastRow="0" w:firstColumn="0" w:lastColumn="0" w:oddVBand="0" w:evenVBand="0" w:oddHBand="0" w:evenHBand="0" w:firstRowFirstColumn="0" w:firstRowLastColumn="0" w:lastRowFirstColumn="0" w:lastRowLastColumn="0"/>
            </w:pPr>
            <w:r w:rsidRPr="009D14EC">
              <w:t>2, 3</w:t>
            </w:r>
          </w:p>
        </w:tc>
      </w:tr>
    </w:tbl>
    <w:p w14:paraId="720ABBD5" w14:textId="5EEB6316" w:rsidR="000D5325" w:rsidRPr="000D5325" w:rsidRDefault="004B4933" w:rsidP="00CD0F73">
      <w:pPr>
        <w:pStyle w:val="Heading2"/>
      </w:pPr>
      <w:bookmarkStart w:id="18" w:name="_Toc381641748"/>
      <w:r>
        <w:t>8.3 - Kwaliteitsbewaking</w:t>
      </w:r>
      <w:bookmarkEnd w:id="18"/>
    </w:p>
    <w:p w14:paraId="20D4CF32" w14:textId="0E9168EB" w:rsidR="000D5325" w:rsidRDefault="00A9283D" w:rsidP="000D5325">
      <w:pPr>
        <w:pStyle w:val="ListParagraph"/>
        <w:numPr>
          <w:ilvl w:val="0"/>
          <w:numId w:val="17"/>
        </w:numPr>
      </w:pPr>
      <w:r>
        <w:t>Alle deelproducten die de totstandkoming van het eind</w:t>
      </w:r>
      <w:r w:rsidR="002D458C">
        <w:t>product bepalen, zullen volgens</w:t>
      </w:r>
      <w:r>
        <w:t xml:space="preserve"> de planning geëvalueerd worden met de stuurgroep. Het is belangrijk dat alles vroegtijdig bijgestuurd kan worden waardoor de kwaliteit van het project en het eindproduct veilig gesteld kunnen worden.</w:t>
      </w:r>
    </w:p>
    <w:p w14:paraId="021C0955" w14:textId="7418E28D" w:rsidR="00A02E39" w:rsidRPr="00A9283D" w:rsidRDefault="00913EB3" w:rsidP="00913EB3">
      <w:pPr>
        <w:pStyle w:val="ListParagraph"/>
        <w:numPr>
          <w:ilvl w:val="0"/>
          <w:numId w:val="17"/>
        </w:numPr>
      </w:pPr>
      <w:r w:rsidRPr="009D14EC">
        <w:t xml:space="preserve">Tijdens de </w:t>
      </w:r>
      <w:r>
        <w:t>‘</w:t>
      </w:r>
      <w:r w:rsidRPr="009D14EC">
        <w:t>Proof of Concept</w:t>
      </w:r>
      <w:r>
        <w:t>’</w:t>
      </w:r>
      <w:r w:rsidRPr="009D14EC">
        <w:t xml:space="preserve"> fase zal er </w:t>
      </w:r>
      <w:r>
        <w:t>getoetst</w:t>
      </w:r>
      <w:r w:rsidRPr="009D14EC">
        <w:t xml:space="preserve"> worden of de </w:t>
      </w:r>
      <w:r>
        <w:t>functionaliteiten</w:t>
      </w:r>
      <w:r w:rsidRPr="009D14EC">
        <w:t xml:space="preserve"> van het systeem </w:t>
      </w:r>
      <w:r>
        <w:t>aansluiten bij de gestelde eisen en wensen</w:t>
      </w:r>
      <w:r w:rsidRPr="009D14EC">
        <w:t xml:space="preserve">. Door het toepassen van de watervalmethode </w:t>
      </w:r>
      <w:r>
        <w:t>zullen</w:t>
      </w:r>
      <w:r w:rsidRPr="009D14EC">
        <w:t xml:space="preserve"> fouten en/of tekortkomingen in het systeem vroegtijdig ontdekt en </w:t>
      </w:r>
      <w:r>
        <w:t>bijgesteld</w:t>
      </w:r>
      <w:r w:rsidRPr="009D14EC">
        <w:t xml:space="preserve"> worden.</w:t>
      </w:r>
    </w:p>
    <w:p w14:paraId="05B4574F" w14:textId="6416C6BD" w:rsidR="004B4933" w:rsidRDefault="004B4933" w:rsidP="004B4933"/>
    <w:p w14:paraId="338BCAA2" w14:textId="38EBFD52" w:rsidR="004B4933" w:rsidRDefault="004B4933" w:rsidP="00EC223A">
      <w:pPr>
        <w:pStyle w:val="Heading1"/>
      </w:pPr>
      <w:bookmarkStart w:id="19" w:name="_Toc381641749"/>
      <w:r>
        <w:t>9 - Planning</w:t>
      </w:r>
      <w:bookmarkEnd w:id="19"/>
    </w:p>
    <w:p w14:paraId="6CDC6EF5" w14:textId="374362A9" w:rsidR="004B4933" w:rsidRDefault="004B4933" w:rsidP="008F4BEE">
      <w:pPr>
        <w:pStyle w:val="Heading2"/>
      </w:pPr>
      <w:bookmarkStart w:id="20" w:name="_Toc381641750"/>
      <w:r>
        <w:t>9.1 - Strokenplanning</w:t>
      </w:r>
      <w:bookmarkEnd w:id="20"/>
    </w:p>
    <w:p w14:paraId="32B7F8A8" w14:textId="6B4C7428" w:rsidR="006C2E2E" w:rsidRPr="006C2E2E" w:rsidRDefault="006C2E2E" w:rsidP="006C2E2E">
      <w:r>
        <w:t xml:space="preserve">In bijlage 2 is een gantt chart opgenomen waarin alle activiteiten en de </w:t>
      </w:r>
      <w:r w:rsidR="00077F6C">
        <w:t>bijbehorende</w:t>
      </w:r>
      <w:r>
        <w:t xml:space="preserve"> tijds</w:t>
      </w:r>
      <w:r w:rsidR="002D458C">
        <w:t>d</w:t>
      </w:r>
      <w:r>
        <w:t xml:space="preserve">uur is weergegeven. Het project vindt plaatst in </w:t>
      </w:r>
      <w:r w:rsidRPr="00834514">
        <w:t>Afstudeerperiode 4: februari 2014 - juni 2014</w:t>
      </w:r>
      <w:r>
        <w:t>.</w:t>
      </w:r>
    </w:p>
    <w:p w14:paraId="0AEB0B63" w14:textId="77777777" w:rsidR="004B4933" w:rsidRDefault="004B4933" w:rsidP="004B4933"/>
    <w:p w14:paraId="35D88172" w14:textId="03C6BCEB" w:rsidR="004B4933" w:rsidRDefault="004B4933" w:rsidP="008F4BEE">
      <w:pPr>
        <w:pStyle w:val="Heading2"/>
      </w:pPr>
      <w:bookmarkStart w:id="21" w:name="_Toc381641751"/>
      <w:r>
        <w:t>9.2 - Mijlpalen</w:t>
      </w:r>
      <w:bookmarkEnd w:id="21"/>
    </w:p>
    <w:p w14:paraId="4979559F" w14:textId="3F354920" w:rsidR="004B4933" w:rsidRDefault="003C2E93" w:rsidP="004B4933">
      <w:r>
        <w:t xml:space="preserve">De mijlpalen van het project zijn in de </w:t>
      </w:r>
      <w:r w:rsidR="00077F6C">
        <w:t>onderstaande</w:t>
      </w:r>
      <w:r>
        <w:t xml:space="preserve"> tabel opgenomen. De mijlpalen zijn ook terug te zien in de gantt chart, zie bijlage 2.</w:t>
      </w:r>
    </w:p>
    <w:p w14:paraId="6A64FC70" w14:textId="77777777" w:rsidR="00077F6C" w:rsidRDefault="00077F6C" w:rsidP="004B4933"/>
    <w:tbl>
      <w:tblPr>
        <w:tblStyle w:val="GridTable4-Accent5"/>
        <w:tblW w:w="9174" w:type="dxa"/>
        <w:tblLook w:val="0420" w:firstRow="1" w:lastRow="0" w:firstColumn="0" w:lastColumn="0" w:noHBand="0" w:noVBand="1"/>
      </w:tblPr>
      <w:tblGrid>
        <w:gridCol w:w="567"/>
        <w:gridCol w:w="5103"/>
        <w:gridCol w:w="3504"/>
      </w:tblGrid>
      <w:tr w:rsidR="003917FF" w:rsidRPr="009D14EC" w14:paraId="3D7DA49B" w14:textId="77777777" w:rsidTr="00555E7D">
        <w:trPr>
          <w:cnfStyle w:val="100000000000" w:firstRow="1" w:lastRow="0" w:firstColumn="0" w:lastColumn="0" w:oddVBand="0" w:evenVBand="0" w:oddHBand="0" w:evenHBand="0" w:firstRowFirstColumn="0" w:firstRowLastColumn="0" w:lastRowFirstColumn="0" w:lastRowLastColumn="0"/>
          <w:trHeight w:val="280"/>
        </w:trPr>
        <w:tc>
          <w:tcPr>
            <w:tcW w:w="9174" w:type="dxa"/>
            <w:gridSpan w:val="3"/>
          </w:tcPr>
          <w:p w14:paraId="5AF67F47" w14:textId="77777777" w:rsidR="003917FF" w:rsidRPr="003917FF" w:rsidRDefault="003917FF" w:rsidP="00C313C8">
            <w:pPr>
              <w:tabs>
                <w:tab w:val="left" w:pos="2640"/>
                <w:tab w:val="left" w:pos="4000"/>
                <w:tab w:val="left" w:pos="6053"/>
                <w:tab w:val="left" w:pos="7000"/>
              </w:tabs>
              <w:ind w:left="108"/>
              <w:rPr>
                <w:b w:val="0"/>
              </w:rPr>
            </w:pPr>
            <w:r w:rsidRPr="003917FF">
              <w:t>Mijlpalen overzicht</w:t>
            </w:r>
            <w:r w:rsidRPr="003917FF">
              <w:tab/>
            </w:r>
            <w:r w:rsidRPr="003917FF">
              <w:tab/>
            </w:r>
            <w:r w:rsidRPr="003917FF">
              <w:tab/>
            </w:r>
            <w:r w:rsidRPr="003917FF">
              <w:tab/>
            </w:r>
          </w:p>
        </w:tc>
      </w:tr>
      <w:tr w:rsidR="003917FF" w:rsidRPr="009D14EC" w14:paraId="54123783" w14:textId="77777777" w:rsidTr="00555E7D">
        <w:trPr>
          <w:cnfStyle w:val="000000100000" w:firstRow="0" w:lastRow="0" w:firstColumn="0" w:lastColumn="0" w:oddVBand="0" w:evenVBand="0" w:oddHBand="1" w:evenHBand="0" w:firstRowFirstColumn="0" w:firstRowLastColumn="0" w:lastRowFirstColumn="0" w:lastRowLastColumn="0"/>
        </w:trPr>
        <w:tc>
          <w:tcPr>
            <w:tcW w:w="567" w:type="dxa"/>
          </w:tcPr>
          <w:p w14:paraId="182091AC" w14:textId="77777777" w:rsidR="003917FF" w:rsidRPr="003917FF" w:rsidRDefault="003917FF" w:rsidP="00C313C8">
            <w:pPr>
              <w:rPr>
                <w:b/>
              </w:rPr>
            </w:pPr>
            <w:r w:rsidRPr="003917FF">
              <w:rPr>
                <w:b/>
              </w:rPr>
              <w:t>#</w:t>
            </w:r>
          </w:p>
        </w:tc>
        <w:tc>
          <w:tcPr>
            <w:tcW w:w="5103" w:type="dxa"/>
          </w:tcPr>
          <w:p w14:paraId="34813246" w14:textId="77777777" w:rsidR="003917FF" w:rsidRPr="003917FF" w:rsidRDefault="003917FF" w:rsidP="00C313C8">
            <w:pPr>
              <w:rPr>
                <w:b/>
              </w:rPr>
            </w:pPr>
            <w:r w:rsidRPr="003917FF">
              <w:rPr>
                <w:b/>
              </w:rPr>
              <w:t>Toelichting:</w:t>
            </w:r>
          </w:p>
        </w:tc>
        <w:tc>
          <w:tcPr>
            <w:tcW w:w="3504" w:type="dxa"/>
          </w:tcPr>
          <w:p w14:paraId="5B728982" w14:textId="77777777" w:rsidR="003917FF" w:rsidRPr="003917FF" w:rsidRDefault="003917FF" w:rsidP="00C313C8">
            <w:pPr>
              <w:rPr>
                <w:b/>
              </w:rPr>
            </w:pPr>
            <w:r w:rsidRPr="003917FF">
              <w:rPr>
                <w:b/>
              </w:rPr>
              <w:t>Datum gereed:</w:t>
            </w:r>
          </w:p>
        </w:tc>
      </w:tr>
      <w:tr w:rsidR="003917FF" w:rsidRPr="009D14EC" w14:paraId="1B230D98" w14:textId="77777777" w:rsidTr="00555E7D">
        <w:tc>
          <w:tcPr>
            <w:tcW w:w="567" w:type="dxa"/>
          </w:tcPr>
          <w:p w14:paraId="59E87D05" w14:textId="77777777" w:rsidR="003917FF" w:rsidRPr="003917FF" w:rsidRDefault="003917FF" w:rsidP="00C313C8">
            <w:pPr>
              <w:rPr>
                <w:b/>
                <w:color w:val="4D4D4D" w:themeColor="accent6"/>
              </w:rPr>
            </w:pPr>
            <w:r w:rsidRPr="003917FF">
              <w:rPr>
                <w:b/>
              </w:rPr>
              <w:t>M1</w:t>
            </w:r>
          </w:p>
        </w:tc>
        <w:tc>
          <w:tcPr>
            <w:tcW w:w="5103" w:type="dxa"/>
          </w:tcPr>
          <w:p w14:paraId="47112041" w14:textId="77777777" w:rsidR="003917FF" w:rsidRPr="009D14EC" w:rsidRDefault="003917FF" w:rsidP="00C313C8">
            <w:pPr>
              <w:rPr>
                <w:i/>
              </w:rPr>
            </w:pPr>
            <w:r w:rsidRPr="009D14EC">
              <w:rPr>
                <w:i/>
              </w:rPr>
              <w:t>Opleveren PvA + ondertekend afstudeercontract</w:t>
            </w:r>
          </w:p>
        </w:tc>
        <w:tc>
          <w:tcPr>
            <w:tcW w:w="3504" w:type="dxa"/>
          </w:tcPr>
          <w:p w14:paraId="770F259E" w14:textId="24241712" w:rsidR="003917FF" w:rsidRPr="009D14EC" w:rsidRDefault="00C231FD" w:rsidP="00C231FD">
            <w:r>
              <w:t>Vrijdag</w:t>
            </w:r>
            <w:r w:rsidR="003917FF" w:rsidRPr="009D14EC">
              <w:t xml:space="preserve"> 1</w:t>
            </w:r>
            <w:r>
              <w:t>4</w:t>
            </w:r>
            <w:r w:rsidR="003917FF" w:rsidRPr="009D14EC">
              <w:t xml:space="preserve"> maart 201</w:t>
            </w:r>
            <w:r w:rsidR="00077F6C">
              <w:t>4</w:t>
            </w:r>
          </w:p>
        </w:tc>
      </w:tr>
      <w:tr w:rsidR="003917FF" w:rsidRPr="009D14EC" w14:paraId="18F147AA" w14:textId="77777777" w:rsidTr="00555E7D">
        <w:trPr>
          <w:cnfStyle w:val="000000100000" w:firstRow="0" w:lastRow="0" w:firstColumn="0" w:lastColumn="0" w:oddVBand="0" w:evenVBand="0" w:oddHBand="1" w:evenHBand="0" w:firstRowFirstColumn="0" w:firstRowLastColumn="0" w:lastRowFirstColumn="0" w:lastRowLastColumn="0"/>
        </w:trPr>
        <w:tc>
          <w:tcPr>
            <w:tcW w:w="567" w:type="dxa"/>
          </w:tcPr>
          <w:p w14:paraId="2ACD48FA" w14:textId="77777777" w:rsidR="003917FF" w:rsidRPr="003917FF" w:rsidRDefault="003917FF" w:rsidP="00C313C8">
            <w:pPr>
              <w:rPr>
                <w:b/>
              </w:rPr>
            </w:pPr>
            <w:r w:rsidRPr="003917FF">
              <w:rPr>
                <w:b/>
              </w:rPr>
              <w:t>M2</w:t>
            </w:r>
          </w:p>
        </w:tc>
        <w:tc>
          <w:tcPr>
            <w:tcW w:w="5103" w:type="dxa"/>
          </w:tcPr>
          <w:p w14:paraId="2075609C" w14:textId="77777777" w:rsidR="003917FF" w:rsidRPr="009D14EC" w:rsidRDefault="003917FF" w:rsidP="00C313C8">
            <w:r w:rsidRPr="009D14EC">
              <w:rPr>
                <w:i/>
              </w:rPr>
              <w:t>Afsluiten ontwerpfase</w:t>
            </w:r>
          </w:p>
        </w:tc>
        <w:tc>
          <w:tcPr>
            <w:tcW w:w="3504" w:type="dxa"/>
          </w:tcPr>
          <w:p w14:paraId="52080694" w14:textId="21F8785A" w:rsidR="003917FF" w:rsidRPr="009D14EC" w:rsidRDefault="00C231FD" w:rsidP="00C231FD">
            <w:r>
              <w:t>Donderdag</w:t>
            </w:r>
            <w:r w:rsidR="00077F6C">
              <w:t xml:space="preserve"> 1</w:t>
            </w:r>
            <w:r>
              <w:t>7</w:t>
            </w:r>
            <w:r w:rsidR="00077F6C">
              <w:t xml:space="preserve"> april 2014</w:t>
            </w:r>
            <w:r w:rsidR="003917FF" w:rsidRPr="009D14EC">
              <w:t xml:space="preserve"> </w:t>
            </w:r>
          </w:p>
        </w:tc>
      </w:tr>
      <w:tr w:rsidR="003917FF" w:rsidRPr="009D14EC" w14:paraId="5022EEE9" w14:textId="77777777" w:rsidTr="00C231FD">
        <w:tc>
          <w:tcPr>
            <w:tcW w:w="567" w:type="dxa"/>
            <w:vAlign w:val="center"/>
          </w:tcPr>
          <w:p w14:paraId="7B570DCF" w14:textId="77777777" w:rsidR="003917FF" w:rsidRPr="003917FF" w:rsidRDefault="003917FF" w:rsidP="00C231FD">
            <w:pPr>
              <w:rPr>
                <w:b/>
              </w:rPr>
            </w:pPr>
            <w:r w:rsidRPr="003917FF">
              <w:rPr>
                <w:b/>
              </w:rPr>
              <w:t>M3</w:t>
            </w:r>
          </w:p>
        </w:tc>
        <w:tc>
          <w:tcPr>
            <w:tcW w:w="5103" w:type="dxa"/>
            <w:vAlign w:val="center"/>
          </w:tcPr>
          <w:p w14:paraId="55B9C239" w14:textId="77777777" w:rsidR="003917FF" w:rsidRPr="009D14EC" w:rsidRDefault="003917FF" w:rsidP="00C231FD">
            <w:pPr>
              <w:rPr>
                <w:i/>
              </w:rPr>
            </w:pPr>
            <w:r w:rsidRPr="009D14EC">
              <w:rPr>
                <w:i/>
              </w:rPr>
              <w:t>Afsluiten Proof of concept fase</w:t>
            </w:r>
          </w:p>
        </w:tc>
        <w:tc>
          <w:tcPr>
            <w:tcW w:w="3504" w:type="dxa"/>
            <w:vAlign w:val="center"/>
          </w:tcPr>
          <w:p w14:paraId="525CE0A5" w14:textId="51AE9286" w:rsidR="003917FF" w:rsidRPr="009D14EC" w:rsidRDefault="00C231FD" w:rsidP="00C231FD">
            <w:r>
              <w:t>Woensdag</w:t>
            </w:r>
            <w:r w:rsidR="00077F6C">
              <w:t xml:space="preserve"> </w:t>
            </w:r>
            <w:r>
              <w:t>30</w:t>
            </w:r>
            <w:r w:rsidR="00077F6C">
              <w:t xml:space="preserve"> april</w:t>
            </w:r>
            <w:r>
              <w:t xml:space="preserve">/ </w:t>
            </w:r>
            <w:r>
              <w:br/>
              <w:t>Donderdag 1 mei</w:t>
            </w:r>
            <w:r w:rsidR="00077F6C">
              <w:t xml:space="preserve"> 2014</w:t>
            </w:r>
          </w:p>
        </w:tc>
      </w:tr>
      <w:tr w:rsidR="003917FF" w:rsidRPr="009D14EC" w14:paraId="0B1C1DFF" w14:textId="77777777" w:rsidTr="00555E7D">
        <w:trPr>
          <w:cnfStyle w:val="000000100000" w:firstRow="0" w:lastRow="0" w:firstColumn="0" w:lastColumn="0" w:oddVBand="0" w:evenVBand="0" w:oddHBand="1" w:evenHBand="0" w:firstRowFirstColumn="0" w:firstRowLastColumn="0" w:lastRowFirstColumn="0" w:lastRowLastColumn="0"/>
        </w:trPr>
        <w:tc>
          <w:tcPr>
            <w:tcW w:w="567" w:type="dxa"/>
          </w:tcPr>
          <w:p w14:paraId="673439BB" w14:textId="77777777" w:rsidR="003917FF" w:rsidRPr="003917FF" w:rsidRDefault="003917FF" w:rsidP="00C313C8">
            <w:pPr>
              <w:rPr>
                <w:b/>
              </w:rPr>
            </w:pPr>
            <w:r w:rsidRPr="003917FF">
              <w:rPr>
                <w:b/>
              </w:rPr>
              <w:t>M4</w:t>
            </w:r>
          </w:p>
        </w:tc>
        <w:tc>
          <w:tcPr>
            <w:tcW w:w="5103" w:type="dxa"/>
          </w:tcPr>
          <w:p w14:paraId="5997BA03" w14:textId="77777777" w:rsidR="003917FF" w:rsidRPr="009D14EC" w:rsidRDefault="003917FF" w:rsidP="00C313C8">
            <w:pPr>
              <w:rPr>
                <w:i/>
              </w:rPr>
            </w:pPr>
            <w:r w:rsidRPr="009D14EC">
              <w:rPr>
                <w:i/>
              </w:rPr>
              <w:t>Opleveren concept scriptie</w:t>
            </w:r>
          </w:p>
        </w:tc>
        <w:tc>
          <w:tcPr>
            <w:tcW w:w="3504" w:type="dxa"/>
          </w:tcPr>
          <w:p w14:paraId="2CC7E154" w14:textId="4CEC64FA" w:rsidR="003917FF" w:rsidRPr="009D14EC" w:rsidRDefault="00C231FD" w:rsidP="00C313C8">
            <w:r>
              <w:t>Vrijdag</w:t>
            </w:r>
            <w:r w:rsidR="00555E7D">
              <w:t xml:space="preserve"> 16</w:t>
            </w:r>
            <w:r w:rsidR="00077F6C">
              <w:t xml:space="preserve"> mei 2014</w:t>
            </w:r>
          </w:p>
        </w:tc>
      </w:tr>
      <w:tr w:rsidR="003917FF" w:rsidRPr="009D14EC" w14:paraId="1AA87C59" w14:textId="77777777" w:rsidTr="00555E7D">
        <w:tc>
          <w:tcPr>
            <w:tcW w:w="567" w:type="dxa"/>
          </w:tcPr>
          <w:p w14:paraId="50B7883E" w14:textId="77777777" w:rsidR="003917FF" w:rsidRPr="003917FF" w:rsidRDefault="003917FF" w:rsidP="00C313C8">
            <w:pPr>
              <w:rPr>
                <w:b/>
              </w:rPr>
            </w:pPr>
            <w:r w:rsidRPr="003917FF">
              <w:rPr>
                <w:b/>
              </w:rPr>
              <w:t>M5</w:t>
            </w:r>
          </w:p>
        </w:tc>
        <w:tc>
          <w:tcPr>
            <w:tcW w:w="5103" w:type="dxa"/>
          </w:tcPr>
          <w:p w14:paraId="2BF28CBD" w14:textId="77777777" w:rsidR="003917FF" w:rsidRPr="009D14EC" w:rsidRDefault="003917FF" w:rsidP="00C313C8">
            <w:pPr>
              <w:rPr>
                <w:i/>
              </w:rPr>
            </w:pPr>
            <w:r w:rsidRPr="009D14EC">
              <w:rPr>
                <w:i/>
              </w:rPr>
              <w:t>Aanbieden definitieve scriptie Hogeschool Utrecht</w:t>
            </w:r>
          </w:p>
        </w:tc>
        <w:tc>
          <w:tcPr>
            <w:tcW w:w="3504" w:type="dxa"/>
          </w:tcPr>
          <w:p w14:paraId="130DFCD0" w14:textId="7CDE0C00" w:rsidR="003917FF" w:rsidRPr="009D14EC" w:rsidRDefault="003917FF" w:rsidP="00555E7D">
            <w:r w:rsidRPr="009D14EC">
              <w:t xml:space="preserve">Dinsdag </w:t>
            </w:r>
            <w:r w:rsidR="00C231FD">
              <w:t>3</w:t>
            </w:r>
            <w:r w:rsidR="00555E7D">
              <w:t xml:space="preserve"> juni</w:t>
            </w:r>
            <w:r w:rsidR="00077F6C">
              <w:t xml:space="preserve"> 2014</w:t>
            </w:r>
          </w:p>
        </w:tc>
      </w:tr>
    </w:tbl>
    <w:p w14:paraId="56677B6A" w14:textId="77777777" w:rsidR="003917FF" w:rsidRDefault="003917FF" w:rsidP="004B4933"/>
    <w:p w14:paraId="055063D1" w14:textId="1A70E2B4" w:rsidR="004B4933" w:rsidRDefault="004B4933" w:rsidP="008F4BEE">
      <w:pPr>
        <w:pStyle w:val="Heading2"/>
      </w:pPr>
      <w:bookmarkStart w:id="22" w:name="_Toc381641752"/>
      <w:r>
        <w:t>9.3 - Bijeenkomsten</w:t>
      </w:r>
      <w:bookmarkEnd w:id="22"/>
    </w:p>
    <w:p w14:paraId="55C78DC5" w14:textId="26A619D2" w:rsidR="003C2E93" w:rsidRDefault="003C2E93" w:rsidP="003C2E93">
      <w:r>
        <w:t>In de onderstaande tabel zijn momenten opgenomen waarop de stuurgroep bijeenkomt om de resultaten van verschillende fases te bespreken. De bijeenkomsten zijn om de eisen, wensen en verwachtingen vanuit de stuurgroep te meten en daar waar nodig is het project bij te sturen.</w:t>
      </w:r>
    </w:p>
    <w:p w14:paraId="108D8BE6" w14:textId="77777777" w:rsidR="0034008B" w:rsidRDefault="0034008B" w:rsidP="003C2E93"/>
    <w:tbl>
      <w:tblPr>
        <w:tblStyle w:val="GridTable4-Accent5"/>
        <w:tblW w:w="9174" w:type="dxa"/>
        <w:tblLook w:val="0420" w:firstRow="1" w:lastRow="0" w:firstColumn="0" w:lastColumn="0" w:noHBand="0" w:noVBand="1"/>
      </w:tblPr>
      <w:tblGrid>
        <w:gridCol w:w="567"/>
        <w:gridCol w:w="5103"/>
        <w:gridCol w:w="3504"/>
      </w:tblGrid>
      <w:tr w:rsidR="0034008B" w:rsidRPr="009D14EC" w14:paraId="242A5B89" w14:textId="77777777" w:rsidTr="0034008B">
        <w:trPr>
          <w:cnfStyle w:val="100000000000" w:firstRow="1" w:lastRow="0" w:firstColumn="0" w:lastColumn="0" w:oddVBand="0" w:evenVBand="0" w:oddHBand="0" w:evenHBand="0" w:firstRowFirstColumn="0" w:firstRowLastColumn="0" w:lastRowFirstColumn="0" w:lastRowLastColumn="0"/>
          <w:trHeight w:val="280"/>
        </w:trPr>
        <w:tc>
          <w:tcPr>
            <w:tcW w:w="9174" w:type="dxa"/>
            <w:gridSpan w:val="3"/>
          </w:tcPr>
          <w:p w14:paraId="3050BB33" w14:textId="77777777" w:rsidR="0034008B" w:rsidRPr="0034008B" w:rsidRDefault="0034008B" w:rsidP="00C313C8">
            <w:pPr>
              <w:tabs>
                <w:tab w:val="left" w:pos="2640"/>
                <w:tab w:val="left" w:pos="4000"/>
                <w:tab w:val="left" w:pos="6053"/>
                <w:tab w:val="left" w:pos="7000"/>
              </w:tabs>
              <w:ind w:left="108"/>
              <w:rPr>
                <w:b w:val="0"/>
              </w:rPr>
            </w:pPr>
            <w:r w:rsidRPr="0034008B">
              <w:t>Stuurgroep bijeenkomst</w:t>
            </w:r>
            <w:r w:rsidRPr="0034008B">
              <w:tab/>
            </w:r>
            <w:r w:rsidRPr="0034008B">
              <w:tab/>
            </w:r>
            <w:r w:rsidRPr="0034008B">
              <w:tab/>
            </w:r>
            <w:r w:rsidRPr="0034008B">
              <w:tab/>
            </w:r>
          </w:p>
        </w:tc>
      </w:tr>
      <w:tr w:rsidR="0034008B" w:rsidRPr="009D14EC" w14:paraId="3A3030C5" w14:textId="77777777" w:rsidTr="0034008B">
        <w:trPr>
          <w:cnfStyle w:val="000000100000" w:firstRow="0" w:lastRow="0" w:firstColumn="0" w:lastColumn="0" w:oddVBand="0" w:evenVBand="0" w:oddHBand="1" w:evenHBand="0" w:firstRowFirstColumn="0" w:firstRowLastColumn="0" w:lastRowFirstColumn="0" w:lastRowLastColumn="0"/>
        </w:trPr>
        <w:tc>
          <w:tcPr>
            <w:tcW w:w="567" w:type="dxa"/>
          </w:tcPr>
          <w:p w14:paraId="08065F9B" w14:textId="77777777" w:rsidR="0034008B" w:rsidRPr="0034008B" w:rsidRDefault="0034008B" w:rsidP="00C313C8">
            <w:pPr>
              <w:rPr>
                <w:b/>
              </w:rPr>
            </w:pPr>
            <w:r w:rsidRPr="0034008B">
              <w:rPr>
                <w:b/>
              </w:rPr>
              <w:t>#</w:t>
            </w:r>
          </w:p>
        </w:tc>
        <w:tc>
          <w:tcPr>
            <w:tcW w:w="5103" w:type="dxa"/>
          </w:tcPr>
          <w:p w14:paraId="778E5FB3" w14:textId="77777777" w:rsidR="0034008B" w:rsidRPr="0034008B" w:rsidRDefault="0034008B" w:rsidP="00C313C8">
            <w:pPr>
              <w:rPr>
                <w:b/>
              </w:rPr>
            </w:pPr>
            <w:r w:rsidRPr="0034008B">
              <w:rPr>
                <w:b/>
              </w:rPr>
              <w:t>Toelichting:</w:t>
            </w:r>
          </w:p>
        </w:tc>
        <w:tc>
          <w:tcPr>
            <w:tcW w:w="3504" w:type="dxa"/>
          </w:tcPr>
          <w:p w14:paraId="2BFA3E2E" w14:textId="77777777" w:rsidR="0034008B" w:rsidRPr="0034008B" w:rsidRDefault="0034008B" w:rsidP="00C313C8">
            <w:pPr>
              <w:rPr>
                <w:b/>
              </w:rPr>
            </w:pPr>
            <w:r w:rsidRPr="0034008B">
              <w:rPr>
                <w:b/>
              </w:rPr>
              <w:t>Datum:</w:t>
            </w:r>
          </w:p>
        </w:tc>
      </w:tr>
      <w:tr w:rsidR="0034008B" w:rsidRPr="009D14EC" w14:paraId="4792E765" w14:textId="77777777" w:rsidTr="0034008B">
        <w:tc>
          <w:tcPr>
            <w:tcW w:w="567" w:type="dxa"/>
          </w:tcPr>
          <w:p w14:paraId="65CBC909" w14:textId="77777777" w:rsidR="0034008B" w:rsidRPr="0034008B" w:rsidRDefault="0034008B" w:rsidP="00C313C8">
            <w:pPr>
              <w:rPr>
                <w:b/>
                <w:color w:val="4D4D4D" w:themeColor="accent6"/>
              </w:rPr>
            </w:pPr>
            <w:r w:rsidRPr="0034008B">
              <w:rPr>
                <w:b/>
              </w:rPr>
              <w:t>S1</w:t>
            </w:r>
          </w:p>
        </w:tc>
        <w:tc>
          <w:tcPr>
            <w:tcW w:w="5103" w:type="dxa"/>
          </w:tcPr>
          <w:p w14:paraId="55EC4572" w14:textId="77777777" w:rsidR="0034008B" w:rsidRPr="00C231FD" w:rsidRDefault="0034008B" w:rsidP="00C313C8">
            <w:r w:rsidRPr="00C231FD">
              <w:t>Beoordelen producten fase 1 - onderzoek</w:t>
            </w:r>
          </w:p>
        </w:tc>
        <w:tc>
          <w:tcPr>
            <w:tcW w:w="3504" w:type="dxa"/>
          </w:tcPr>
          <w:p w14:paraId="643104D2" w14:textId="77777777" w:rsidR="0034008B" w:rsidRPr="009D14EC" w:rsidRDefault="0034008B" w:rsidP="00C313C8">
            <w:r>
              <w:t xml:space="preserve">Wk 12 </w:t>
            </w:r>
          </w:p>
        </w:tc>
      </w:tr>
      <w:tr w:rsidR="0034008B" w:rsidRPr="009D14EC" w14:paraId="0874DE7A" w14:textId="77777777" w:rsidTr="0034008B">
        <w:trPr>
          <w:cnfStyle w:val="000000100000" w:firstRow="0" w:lastRow="0" w:firstColumn="0" w:lastColumn="0" w:oddVBand="0" w:evenVBand="0" w:oddHBand="1" w:evenHBand="0" w:firstRowFirstColumn="0" w:firstRowLastColumn="0" w:lastRowFirstColumn="0" w:lastRowLastColumn="0"/>
        </w:trPr>
        <w:tc>
          <w:tcPr>
            <w:tcW w:w="567" w:type="dxa"/>
          </w:tcPr>
          <w:p w14:paraId="69C3F83D" w14:textId="77777777" w:rsidR="0034008B" w:rsidRPr="0034008B" w:rsidRDefault="0034008B" w:rsidP="00C313C8">
            <w:pPr>
              <w:rPr>
                <w:b/>
              </w:rPr>
            </w:pPr>
            <w:r w:rsidRPr="0034008B">
              <w:rPr>
                <w:b/>
              </w:rPr>
              <w:t>S2</w:t>
            </w:r>
          </w:p>
        </w:tc>
        <w:tc>
          <w:tcPr>
            <w:tcW w:w="5103" w:type="dxa"/>
          </w:tcPr>
          <w:p w14:paraId="1E17213E" w14:textId="77777777" w:rsidR="0034008B" w:rsidRPr="00C231FD" w:rsidRDefault="0034008B" w:rsidP="00C313C8">
            <w:r w:rsidRPr="00C231FD">
              <w:t>Beoordelen producten fase 2 - ontwerp</w:t>
            </w:r>
          </w:p>
        </w:tc>
        <w:tc>
          <w:tcPr>
            <w:tcW w:w="3504" w:type="dxa"/>
          </w:tcPr>
          <w:p w14:paraId="7862FC45" w14:textId="77777777" w:rsidR="0034008B" w:rsidRPr="009D14EC" w:rsidRDefault="0034008B" w:rsidP="00C313C8">
            <w:r>
              <w:t>Wk 16</w:t>
            </w:r>
          </w:p>
        </w:tc>
      </w:tr>
      <w:tr w:rsidR="0034008B" w:rsidRPr="009D14EC" w14:paraId="6D69159D" w14:textId="77777777" w:rsidTr="0034008B">
        <w:tc>
          <w:tcPr>
            <w:tcW w:w="567" w:type="dxa"/>
          </w:tcPr>
          <w:p w14:paraId="0687A818" w14:textId="77777777" w:rsidR="0034008B" w:rsidRPr="0034008B" w:rsidRDefault="0034008B" w:rsidP="00C313C8">
            <w:pPr>
              <w:rPr>
                <w:b/>
              </w:rPr>
            </w:pPr>
            <w:r w:rsidRPr="0034008B">
              <w:rPr>
                <w:b/>
              </w:rPr>
              <w:t>S3</w:t>
            </w:r>
          </w:p>
        </w:tc>
        <w:tc>
          <w:tcPr>
            <w:tcW w:w="5103" w:type="dxa"/>
          </w:tcPr>
          <w:p w14:paraId="1D4855EC" w14:textId="77777777" w:rsidR="0034008B" w:rsidRPr="00C231FD" w:rsidRDefault="0034008B" w:rsidP="00C313C8">
            <w:r w:rsidRPr="00C231FD">
              <w:t xml:space="preserve">Beoordelen producten fase 3 - Proof of concept </w:t>
            </w:r>
          </w:p>
        </w:tc>
        <w:tc>
          <w:tcPr>
            <w:tcW w:w="3504" w:type="dxa"/>
          </w:tcPr>
          <w:p w14:paraId="7B14F0DC" w14:textId="77777777" w:rsidR="0034008B" w:rsidRPr="009D14EC" w:rsidRDefault="0034008B" w:rsidP="00C313C8">
            <w:r>
              <w:t>Wk 18</w:t>
            </w:r>
          </w:p>
        </w:tc>
      </w:tr>
    </w:tbl>
    <w:p w14:paraId="213CB0A0" w14:textId="77777777" w:rsidR="0034008B" w:rsidRPr="003C2E93" w:rsidRDefault="0034008B" w:rsidP="003C2E93"/>
    <w:p w14:paraId="47B28F76" w14:textId="4588909C" w:rsidR="004B4933" w:rsidRDefault="004B4933" w:rsidP="008F4BEE">
      <w:pPr>
        <w:pStyle w:val="Heading2"/>
      </w:pPr>
      <w:bookmarkStart w:id="23" w:name="_Toc381641753"/>
      <w:r>
        <w:t>9.4 - Resource planning</w:t>
      </w:r>
      <w:bookmarkEnd w:id="23"/>
    </w:p>
    <w:p w14:paraId="1B91DAEE" w14:textId="4D4EB4AB" w:rsidR="004B4933" w:rsidRDefault="00EB2197" w:rsidP="004B4933">
      <w:r>
        <w:t>In de onderstaande tabel is een overzicht van de resources die beschikbaar worden gesteld door de opdrachtgever.</w:t>
      </w:r>
    </w:p>
    <w:p w14:paraId="725C8BB0" w14:textId="77777777" w:rsidR="0094159E" w:rsidRDefault="0094159E" w:rsidP="004B4933"/>
    <w:tbl>
      <w:tblPr>
        <w:tblStyle w:val="GridTable4-Accent5"/>
        <w:tblW w:w="9174" w:type="dxa"/>
        <w:tblLook w:val="0420" w:firstRow="1" w:lastRow="0" w:firstColumn="0" w:lastColumn="0" w:noHBand="0" w:noVBand="1"/>
      </w:tblPr>
      <w:tblGrid>
        <w:gridCol w:w="2610"/>
        <w:gridCol w:w="1530"/>
        <w:gridCol w:w="900"/>
        <w:gridCol w:w="4134"/>
      </w:tblGrid>
      <w:tr w:rsidR="0094159E" w:rsidRPr="009D14EC" w14:paraId="7E40F03A" w14:textId="77777777" w:rsidTr="0094159E">
        <w:trPr>
          <w:cnfStyle w:val="100000000000" w:firstRow="1" w:lastRow="0" w:firstColumn="0" w:lastColumn="0" w:oddVBand="0" w:evenVBand="0" w:oddHBand="0" w:evenHBand="0" w:firstRowFirstColumn="0" w:firstRowLastColumn="0" w:lastRowFirstColumn="0" w:lastRowLastColumn="0"/>
          <w:trHeight w:val="280"/>
        </w:trPr>
        <w:tc>
          <w:tcPr>
            <w:tcW w:w="9174" w:type="dxa"/>
            <w:gridSpan w:val="4"/>
          </w:tcPr>
          <w:p w14:paraId="6A05DECB" w14:textId="77777777" w:rsidR="0094159E" w:rsidRPr="009D14EC" w:rsidRDefault="0094159E" w:rsidP="00C313C8">
            <w:pPr>
              <w:tabs>
                <w:tab w:val="left" w:pos="2640"/>
                <w:tab w:val="left" w:pos="4000"/>
                <w:tab w:val="left" w:pos="6053"/>
                <w:tab w:val="left" w:pos="7000"/>
              </w:tabs>
              <w:ind w:left="108"/>
              <w:rPr>
                <w:b w:val="0"/>
                <w:i/>
              </w:rPr>
            </w:pPr>
            <w:r>
              <w:rPr>
                <w:i/>
              </w:rPr>
              <w:t>Resource planning</w:t>
            </w:r>
            <w:r w:rsidRPr="009D14EC">
              <w:rPr>
                <w:i/>
              </w:rPr>
              <w:tab/>
            </w:r>
            <w:r w:rsidRPr="009D14EC">
              <w:rPr>
                <w:i/>
              </w:rPr>
              <w:tab/>
            </w:r>
            <w:r w:rsidRPr="009D14EC">
              <w:rPr>
                <w:i/>
              </w:rPr>
              <w:tab/>
            </w:r>
            <w:r w:rsidRPr="009D14EC">
              <w:rPr>
                <w:i/>
              </w:rPr>
              <w:tab/>
            </w:r>
          </w:p>
        </w:tc>
      </w:tr>
      <w:tr w:rsidR="0094159E" w:rsidRPr="009D14EC" w14:paraId="249D72CF" w14:textId="77777777" w:rsidTr="0094159E">
        <w:trPr>
          <w:cnfStyle w:val="000000100000" w:firstRow="0" w:lastRow="0" w:firstColumn="0" w:lastColumn="0" w:oddVBand="0" w:evenVBand="0" w:oddHBand="1" w:evenHBand="0" w:firstRowFirstColumn="0" w:firstRowLastColumn="0" w:lastRowFirstColumn="0" w:lastRowLastColumn="0"/>
        </w:trPr>
        <w:tc>
          <w:tcPr>
            <w:tcW w:w="2610" w:type="dxa"/>
          </w:tcPr>
          <w:p w14:paraId="1C4CEE9D" w14:textId="77777777" w:rsidR="0094159E" w:rsidRPr="0094159E" w:rsidRDefault="0094159E" w:rsidP="00C313C8">
            <w:pPr>
              <w:rPr>
                <w:b/>
              </w:rPr>
            </w:pPr>
            <w:r w:rsidRPr="0094159E">
              <w:rPr>
                <w:b/>
              </w:rPr>
              <w:t>Rol</w:t>
            </w:r>
          </w:p>
        </w:tc>
        <w:tc>
          <w:tcPr>
            <w:tcW w:w="1530" w:type="dxa"/>
          </w:tcPr>
          <w:p w14:paraId="4E6AB528" w14:textId="77777777" w:rsidR="0094159E" w:rsidRPr="0094159E" w:rsidRDefault="0094159E" w:rsidP="00C313C8">
            <w:pPr>
              <w:rPr>
                <w:b/>
              </w:rPr>
            </w:pPr>
            <w:r w:rsidRPr="0094159E">
              <w:rPr>
                <w:b/>
              </w:rPr>
              <w:t>Periode:</w:t>
            </w:r>
          </w:p>
        </w:tc>
        <w:tc>
          <w:tcPr>
            <w:tcW w:w="900" w:type="dxa"/>
          </w:tcPr>
          <w:p w14:paraId="6EB49B3E" w14:textId="77777777" w:rsidR="0094159E" w:rsidRPr="0094159E" w:rsidRDefault="0094159E" w:rsidP="00C313C8">
            <w:pPr>
              <w:rPr>
                <w:b/>
              </w:rPr>
            </w:pPr>
            <w:r w:rsidRPr="0094159E">
              <w:rPr>
                <w:b/>
              </w:rPr>
              <w:t>Fase:</w:t>
            </w:r>
          </w:p>
        </w:tc>
        <w:tc>
          <w:tcPr>
            <w:tcW w:w="4134" w:type="dxa"/>
          </w:tcPr>
          <w:p w14:paraId="21B47FF4" w14:textId="77777777" w:rsidR="0094159E" w:rsidRPr="0094159E" w:rsidRDefault="0094159E" w:rsidP="00C313C8">
            <w:pPr>
              <w:rPr>
                <w:b/>
              </w:rPr>
            </w:pPr>
            <w:r w:rsidRPr="0094159E">
              <w:rPr>
                <w:b/>
              </w:rPr>
              <w:t>Geschatte inzet:</w:t>
            </w:r>
          </w:p>
        </w:tc>
      </w:tr>
      <w:tr w:rsidR="0094159E" w:rsidRPr="009D14EC" w14:paraId="7DC8841B" w14:textId="77777777" w:rsidTr="0094159E">
        <w:tc>
          <w:tcPr>
            <w:tcW w:w="2610" w:type="dxa"/>
          </w:tcPr>
          <w:p w14:paraId="7A331198" w14:textId="77777777" w:rsidR="0094159E" w:rsidRPr="0094159E" w:rsidRDefault="0094159E" w:rsidP="00C313C8">
            <w:pPr>
              <w:rPr>
                <w:b/>
              </w:rPr>
            </w:pPr>
            <w:r w:rsidRPr="0094159E">
              <w:rPr>
                <w:b/>
              </w:rPr>
              <w:t>Middelen</w:t>
            </w:r>
          </w:p>
        </w:tc>
        <w:tc>
          <w:tcPr>
            <w:tcW w:w="1530" w:type="dxa"/>
          </w:tcPr>
          <w:p w14:paraId="1436FFBD" w14:textId="77777777" w:rsidR="0094159E" w:rsidRPr="0094159E" w:rsidRDefault="0094159E" w:rsidP="00C313C8">
            <w:pPr>
              <w:rPr>
                <w:b/>
              </w:rPr>
            </w:pPr>
            <w:r w:rsidRPr="0094159E">
              <w:rPr>
                <w:b/>
              </w:rPr>
              <w:t>Periode:</w:t>
            </w:r>
          </w:p>
        </w:tc>
        <w:tc>
          <w:tcPr>
            <w:tcW w:w="900" w:type="dxa"/>
          </w:tcPr>
          <w:p w14:paraId="1CFDB188" w14:textId="77777777" w:rsidR="0094159E" w:rsidRPr="0094159E" w:rsidRDefault="0094159E" w:rsidP="00C313C8">
            <w:pPr>
              <w:jc w:val="center"/>
              <w:rPr>
                <w:b/>
              </w:rPr>
            </w:pPr>
          </w:p>
        </w:tc>
        <w:tc>
          <w:tcPr>
            <w:tcW w:w="4134" w:type="dxa"/>
          </w:tcPr>
          <w:p w14:paraId="4B9066E7" w14:textId="77777777" w:rsidR="0094159E" w:rsidRPr="0094159E" w:rsidRDefault="0094159E" w:rsidP="00C313C8">
            <w:pPr>
              <w:rPr>
                <w:b/>
              </w:rPr>
            </w:pPr>
            <w:r w:rsidRPr="0094159E">
              <w:rPr>
                <w:b/>
              </w:rPr>
              <w:t>Toelichting:</w:t>
            </w:r>
          </w:p>
        </w:tc>
      </w:tr>
      <w:tr w:rsidR="0094159E" w:rsidRPr="009D14EC" w14:paraId="054C81AC" w14:textId="77777777" w:rsidTr="0094159E">
        <w:trPr>
          <w:cnfStyle w:val="000000100000" w:firstRow="0" w:lastRow="0" w:firstColumn="0" w:lastColumn="0" w:oddVBand="0" w:evenVBand="0" w:oddHBand="1" w:evenHBand="0" w:firstRowFirstColumn="0" w:firstRowLastColumn="0" w:lastRowFirstColumn="0" w:lastRowLastColumn="0"/>
        </w:trPr>
        <w:tc>
          <w:tcPr>
            <w:tcW w:w="2610" w:type="dxa"/>
          </w:tcPr>
          <w:p w14:paraId="1080F7FF" w14:textId="77777777" w:rsidR="0094159E" w:rsidRPr="009D14EC" w:rsidRDefault="0094159E" w:rsidP="00C313C8">
            <w:r>
              <w:t xml:space="preserve">2 x server </w:t>
            </w:r>
          </w:p>
        </w:tc>
        <w:tc>
          <w:tcPr>
            <w:tcW w:w="1530" w:type="dxa"/>
          </w:tcPr>
          <w:p w14:paraId="3EB6B29A" w14:textId="77777777" w:rsidR="0094159E" w:rsidRPr="00C23213" w:rsidRDefault="0094159E" w:rsidP="00C313C8">
            <w:r>
              <w:t>Wk 13 - 18</w:t>
            </w:r>
          </w:p>
        </w:tc>
        <w:tc>
          <w:tcPr>
            <w:tcW w:w="900" w:type="dxa"/>
          </w:tcPr>
          <w:p w14:paraId="01EE83EF" w14:textId="77777777" w:rsidR="0094159E" w:rsidRPr="00C23213" w:rsidRDefault="0094159E" w:rsidP="00C313C8">
            <w:pPr>
              <w:jc w:val="center"/>
            </w:pPr>
            <w:r>
              <w:t>2, 3</w:t>
            </w:r>
          </w:p>
        </w:tc>
        <w:tc>
          <w:tcPr>
            <w:tcW w:w="4134" w:type="dxa"/>
          </w:tcPr>
          <w:p w14:paraId="36480DF7" w14:textId="77777777" w:rsidR="0094159E" w:rsidRDefault="0094159E" w:rsidP="00C313C8">
            <w:r>
              <w:t>Inrichten testomgeving</w:t>
            </w:r>
          </w:p>
        </w:tc>
      </w:tr>
      <w:tr w:rsidR="0094159E" w:rsidRPr="009D14EC" w14:paraId="39B8B0E1" w14:textId="77777777" w:rsidTr="0094159E">
        <w:tc>
          <w:tcPr>
            <w:tcW w:w="2610" w:type="dxa"/>
          </w:tcPr>
          <w:p w14:paraId="5A8F8130" w14:textId="77777777" w:rsidR="0094159E" w:rsidRDefault="0094159E" w:rsidP="00C313C8">
            <w:r>
              <w:t xml:space="preserve">Software </w:t>
            </w:r>
          </w:p>
        </w:tc>
        <w:tc>
          <w:tcPr>
            <w:tcW w:w="1530" w:type="dxa"/>
          </w:tcPr>
          <w:p w14:paraId="4E5BF58A" w14:textId="77777777" w:rsidR="0094159E" w:rsidRDefault="0094159E" w:rsidP="00C313C8">
            <w:r>
              <w:t>Wk 13 - 18</w:t>
            </w:r>
          </w:p>
        </w:tc>
        <w:tc>
          <w:tcPr>
            <w:tcW w:w="900" w:type="dxa"/>
          </w:tcPr>
          <w:p w14:paraId="38E78693" w14:textId="77777777" w:rsidR="0094159E" w:rsidRDefault="0094159E" w:rsidP="00C313C8">
            <w:pPr>
              <w:jc w:val="center"/>
            </w:pPr>
            <w:r>
              <w:t>2, 3</w:t>
            </w:r>
          </w:p>
        </w:tc>
        <w:tc>
          <w:tcPr>
            <w:tcW w:w="4134" w:type="dxa"/>
          </w:tcPr>
          <w:p w14:paraId="25228E45" w14:textId="77777777" w:rsidR="0094159E" w:rsidRDefault="0094159E" w:rsidP="00C313C8">
            <w:r>
              <w:t>Inrichten testomgeving, software afhankelijk van het gekozen pakket</w:t>
            </w:r>
          </w:p>
        </w:tc>
      </w:tr>
    </w:tbl>
    <w:p w14:paraId="7DCC15D0" w14:textId="511C197A" w:rsidR="004B4933" w:rsidRDefault="004B4933" w:rsidP="001F6701">
      <w:pPr>
        <w:pStyle w:val="Heading1"/>
      </w:pPr>
      <w:bookmarkStart w:id="24" w:name="_Toc381641754"/>
      <w:r>
        <w:t>10 - Risico’s &amp; maatregelen</w:t>
      </w:r>
      <w:bookmarkEnd w:id="24"/>
    </w:p>
    <w:tbl>
      <w:tblPr>
        <w:tblStyle w:val="GridTable4-Accent5"/>
        <w:tblW w:w="9410" w:type="dxa"/>
        <w:tblLook w:val="0420" w:firstRow="1" w:lastRow="0" w:firstColumn="0" w:lastColumn="0" w:noHBand="0" w:noVBand="1"/>
      </w:tblPr>
      <w:tblGrid>
        <w:gridCol w:w="380"/>
        <w:gridCol w:w="4763"/>
        <w:gridCol w:w="4267"/>
      </w:tblGrid>
      <w:tr w:rsidR="00B3661E" w:rsidRPr="009D14EC" w14:paraId="27481B24" w14:textId="77777777" w:rsidTr="00F66D07">
        <w:trPr>
          <w:cnfStyle w:val="100000000000" w:firstRow="1" w:lastRow="0" w:firstColumn="0" w:lastColumn="0" w:oddVBand="0" w:evenVBand="0" w:oddHBand="0" w:evenHBand="0" w:firstRowFirstColumn="0" w:firstRowLastColumn="0" w:lastRowFirstColumn="0" w:lastRowLastColumn="0"/>
          <w:trHeight w:val="250"/>
        </w:trPr>
        <w:tc>
          <w:tcPr>
            <w:tcW w:w="9410" w:type="dxa"/>
            <w:gridSpan w:val="3"/>
          </w:tcPr>
          <w:p w14:paraId="743B7017" w14:textId="3CA3A26E" w:rsidR="00B3661E" w:rsidRPr="009D14EC" w:rsidRDefault="00B3661E" w:rsidP="00F66D07">
            <w:pPr>
              <w:rPr>
                <w:b w:val="0"/>
              </w:rPr>
            </w:pPr>
            <w:r w:rsidRPr="009D14EC">
              <w:t>Risico’s en maatregelen</w:t>
            </w:r>
            <w:r>
              <w:t xml:space="preserve"> tijdens het project</w:t>
            </w:r>
          </w:p>
        </w:tc>
      </w:tr>
      <w:tr w:rsidR="00B3661E" w:rsidRPr="009D14EC" w14:paraId="294CC4EA" w14:textId="77777777" w:rsidTr="00F66D07">
        <w:trPr>
          <w:cnfStyle w:val="000000100000" w:firstRow="0" w:lastRow="0" w:firstColumn="0" w:lastColumn="0" w:oddVBand="0" w:evenVBand="0" w:oddHBand="1" w:evenHBand="0" w:firstRowFirstColumn="0" w:firstRowLastColumn="0" w:lastRowFirstColumn="0" w:lastRowLastColumn="0"/>
        </w:trPr>
        <w:tc>
          <w:tcPr>
            <w:tcW w:w="380" w:type="dxa"/>
          </w:tcPr>
          <w:p w14:paraId="1446066D" w14:textId="77777777" w:rsidR="00B3661E" w:rsidRPr="00D02FA1" w:rsidRDefault="00B3661E" w:rsidP="00F66D07">
            <w:pPr>
              <w:rPr>
                <w:b/>
              </w:rPr>
            </w:pPr>
            <w:r w:rsidRPr="00D02FA1">
              <w:rPr>
                <w:b/>
              </w:rPr>
              <w:t>#</w:t>
            </w:r>
          </w:p>
        </w:tc>
        <w:tc>
          <w:tcPr>
            <w:tcW w:w="4763" w:type="dxa"/>
          </w:tcPr>
          <w:p w14:paraId="5D714EF9" w14:textId="77777777" w:rsidR="00B3661E" w:rsidRPr="00D02FA1" w:rsidRDefault="00B3661E" w:rsidP="00F66D07">
            <w:pPr>
              <w:rPr>
                <w:b/>
              </w:rPr>
            </w:pPr>
            <w:r w:rsidRPr="00D02FA1">
              <w:rPr>
                <w:b/>
              </w:rPr>
              <w:t>Risico</w:t>
            </w:r>
          </w:p>
        </w:tc>
        <w:tc>
          <w:tcPr>
            <w:tcW w:w="4267" w:type="dxa"/>
          </w:tcPr>
          <w:p w14:paraId="5EEF9C51" w14:textId="77777777" w:rsidR="00B3661E" w:rsidRPr="00D02FA1" w:rsidRDefault="00B3661E" w:rsidP="00F66D07">
            <w:pPr>
              <w:rPr>
                <w:b/>
              </w:rPr>
            </w:pPr>
            <w:r w:rsidRPr="00D02FA1">
              <w:rPr>
                <w:b/>
              </w:rPr>
              <w:t>Maatregel</w:t>
            </w:r>
          </w:p>
        </w:tc>
      </w:tr>
      <w:tr w:rsidR="00B3661E" w:rsidRPr="009D14EC" w14:paraId="12FE9578" w14:textId="77777777" w:rsidTr="00F66D07">
        <w:tc>
          <w:tcPr>
            <w:tcW w:w="380" w:type="dxa"/>
          </w:tcPr>
          <w:p w14:paraId="012B17A8" w14:textId="77777777" w:rsidR="00B3661E" w:rsidRPr="009D14EC" w:rsidRDefault="00B3661E" w:rsidP="00F66D07">
            <w:r w:rsidRPr="009D14EC">
              <w:t>1</w:t>
            </w:r>
          </w:p>
        </w:tc>
        <w:tc>
          <w:tcPr>
            <w:tcW w:w="4763" w:type="dxa"/>
          </w:tcPr>
          <w:p w14:paraId="6D3748EB" w14:textId="77777777" w:rsidR="00B3661E" w:rsidRPr="00B3661E" w:rsidRDefault="00B3661E" w:rsidP="00F66D07">
            <w:r w:rsidRPr="00B3661E">
              <w:t>Eindresultaat:</w:t>
            </w:r>
          </w:p>
          <w:p w14:paraId="7CF544BF" w14:textId="77777777" w:rsidR="00B3661E" w:rsidRPr="009D14EC" w:rsidRDefault="00B3661E" w:rsidP="00F66D07">
            <w:r>
              <w:t>Niet overeenkomend eindresultaat met de verwachtingen van de stuurgroep.</w:t>
            </w:r>
          </w:p>
        </w:tc>
        <w:tc>
          <w:tcPr>
            <w:tcW w:w="4267" w:type="dxa"/>
          </w:tcPr>
          <w:p w14:paraId="685B55FC" w14:textId="77777777" w:rsidR="00B3661E" w:rsidRPr="009D14EC" w:rsidRDefault="00B3661E" w:rsidP="00F66D07">
            <w:r>
              <w:t>Een g</w:t>
            </w:r>
            <w:r w:rsidRPr="009D14EC">
              <w:t>emeenschappelijk beeld creëren en  dit vas</w:t>
            </w:r>
            <w:r>
              <w:t xml:space="preserve">tleggen in het plan van aanpak. Daarnaast </w:t>
            </w:r>
            <w:r w:rsidRPr="009D14EC">
              <w:t>terugkoppeling geven aan de opdrachtgever over de voortgang van het project.</w:t>
            </w:r>
          </w:p>
        </w:tc>
      </w:tr>
      <w:tr w:rsidR="00B3661E" w:rsidRPr="009D14EC" w14:paraId="7D1A29D6" w14:textId="77777777" w:rsidTr="00F66D07">
        <w:trPr>
          <w:cnfStyle w:val="000000100000" w:firstRow="0" w:lastRow="0" w:firstColumn="0" w:lastColumn="0" w:oddVBand="0" w:evenVBand="0" w:oddHBand="1" w:evenHBand="0" w:firstRowFirstColumn="0" w:firstRowLastColumn="0" w:lastRowFirstColumn="0" w:lastRowLastColumn="0"/>
        </w:trPr>
        <w:tc>
          <w:tcPr>
            <w:tcW w:w="380" w:type="dxa"/>
          </w:tcPr>
          <w:p w14:paraId="4BB8C5CE" w14:textId="77777777" w:rsidR="00B3661E" w:rsidRPr="009D14EC" w:rsidRDefault="00B3661E" w:rsidP="00F66D07">
            <w:r w:rsidRPr="009D14EC">
              <w:t>2</w:t>
            </w:r>
          </w:p>
        </w:tc>
        <w:tc>
          <w:tcPr>
            <w:tcW w:w="4763" w:type="dxa"/>
          </w:tcPr>
          <w:p w14:paraId="0A8945EF" w14:textId="77777777" w:rsidR="00B3661E" w:rsidRPr="00B3661E" w:rsidRDefault="00B3661E" w:rsidP="00F66D07">
            <w:r w:rsidRPr="00B3661E">
              <w:t xml:space="preserve">Planning: </w:t>
            </w:r>
          </w:p>
          <w:p w14:paraId="4F4C89FC" w14:textId="77777777" w:rsidR="00B3661E" w:rsidRPr="009D14EC" w:rsidRDefault="00B3661E" w:rsidP="00F66D07">
            <w:r w:rsidRPr="009D14EC">
              <w:t>het project loopt vertraging op waardoor het niet binnen de daarvoor gestelde termijn afgerond kan worden.</w:t>
            </w:r>
          </w:p>
        </w:tc>
        <w:tc>
          <w:tcPr>
            <w:tcW w:w="4267" w:type="dxa"/>
          </w:tcPr>
          <w:p w14:paraId="4656702C" w14:textId="77777777" w:rsidR="00B3661E" w:rsidRPr="009D14EC" w:rsidRDefault="00B3661E" w:rsidP="00F66D07">
            <w:r w:rsidRPr="009D14EC">
              <w:t>Strikt houden aan de planning. Hierin is ook rekening gehouden met eventuele uitloop van werkzaamheden door het inbouwen van buffers.</w:t>
            </w:r>
          </w:p>
        </w:tc>
      </w:tr>
    </w:tbl>
    <w:p w14:paraId="50D7A106" w14:textId="77777777" w:rsidR="00D02FA1" w:rsidRDefault="00D02FA1" w:rsidP="004B4933"/>
    <w:p w14:paraId="10306B7A" w14:textId="08BB2A96" w:rsidR="00C63753" w:rsidRDefault="00C63753" w:rsidP="00C63753">
      <w:pPr>
        <w:pStyle w:val="Heading2"/>
      </w:pPr>
      <w:bookmarkStart w:id="25" w:name="_Toc381641755"/>
      <w:r>
        <w:t xml:space="preserve">10.1 - Risico Analyse volgens </w:t>
      </w:r>
      <w:r w:rsidR="003F578E">
        <w:t>het m</w:t>
      </w:r>
      <w:r w:rsidR="004F1619">
        <w:t>odel</w:t>
      </w:r>
      <w:r w:rsidR="003F578E">
        <w:t xml:space="preserve"> van Roel Gritts</w:t>
      </w:r>
      <w:bookmarkEnd w:id="25"/>
    </w:p>
    <w:p w14:paraId="312A48AF" w14:textId="3213BE3E" w:rsidR="006A37BC" w:rsidRDefault="006A37BC" w:rsidP="006A37BC">
      <w:r>
        <w:t xml:space="preserve">De risico’s die hieronder genoemd worden zijn van algemene aard. Het berekende risicopercentage is natuurlijk van grove aard maar geeft een indicatie weer of het project </w:t>
      </w:r>
      <w:r w:rsidR="00E9389C">
        <w:t xml:space="preserve">een </w:t>
      </w:r>
      <w:r>
        <w:t xml:space="preserve">kans heeft op succes. Zodra de risicopercentage hoger is als 50% is het niet verstandig om het project uit te voeren in de vorm </w:t>
      </w:r>
      <w:r w:rsidR="00E9389C">
        <w:t>zoals die bedacht is.</w:t>
      </w:r>
    </w:p>
    <w:p w14:paraId="4FB303BD" w14:textId="77777777" w:rsidR="002A317A" w:rsidRPr="006A37BC" w:rsidRDefault="002A317A" w:rsidP="006A37BC"/>
    <w:tbl>
      <w:tblPr>
        <w:tblStyle w:val="GridTable5Dark-Accent5"/>
        <w:tblW w:w="9335" w:type="dxa"/>
        <w:tblLook w:val="04A0" w:firstRow="1" w:lastRow="0" w:firstColumn="1" w:lastColumn="0" w:noHBand="0" w:noVBand="1"/>
      </w:tblPr>
      <w:tblGrid>
        <w:gridCol w:w="993"/>
        <w:gridCol w:w="3538"/>
        <w:gridCol w:w="1560"/>
        <w:gridCol w:w="1077"/>
        <w:gridCol w:w="1191"/>
        <w:gridCol w:w="976"/>
      </w:tblGrid>
      <w:tr w:rsidR="004F1619" w:rsidRPr="004F1619" w14:paraId="47D93118" w14:textId="77777777" w:rsidTr="00E81E73">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A0B157E" w14:textId="77777777" w:rsidR="004F1619" w:rsidRPr="004F1619" w:rsidRDefault="004F1619" w:rsidP="004F1619">
            <w:pPr>
              <w:rPr>
                <w:rFonts w:ascii="Tahoma" w:eastAsia="Times New Roman" w:hAnsi="Tahoma" w:cs="Tahoma"/>
                <w:sz w:val="16"/>
                <w:szCs w:val="16"/>
                <w:lang w:eastAsia="nl-NL"/>
              </w:rPr>
            </w:pPr>
            <w:r w:rsidRPr="004F1619">
              <w:rPr>
                <w:rFonts w:ascii="Tahoma" w:eastAsia="Times New Roman" w:hAnsi="Tahoma" w:cs="Tahoma"/>
                <w:sz w:val="16"/>
                <w:szCs w:val="16"/>
                <w:lang w:eastAsia="nl-NL"/>
              </w:rPr>
              <w:t>Categorie</w:t>
            </w:r>
          </w:p>
        </w:tc>
        <w:tc>
          <w:tcPr>
            <w:tcW w:w="3538" w:type="dxa"/>
            <w:noWrap/>
            <w:vAlign w:val="center"/>
            <w:hideMark/>
          </w:tcPr>
          <w:p w14:paraId="16448D2B" w14:textId="77777777" w:rsidR="004F1619" w:rsidRPr="004F1619" w:rsidRDefault="004F1619" w:rsidP="004F1619">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Risico</w:t>
            </w:r>
          </w:p>
        </w:tc>
        <w:tc>
          <w:tcPr>
            <w:tcW w:w="1560" w:type="dxa"/>
            <w:noWrap/>
            <w:vAlign w:val="center"/>
            <w:hideMark/>
          </w:tcPr>
          <w:p w14:paraId="5EE870FA" w14:textId="5A93784C" w:rsidR="004F1619" w:rsidRPr="004F1619" w:rsidRDefault="007C3AAB" w:rsidP="004F1619">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Pr>
                <w:rFonts w:ascii="Tahoma" w:eastAsia="Times New Roman" w:hAnsi="Tahoma" w:cs="Tahoma"/>
                <w:sz w:val="16"/>
                <w:szCs w:val="16"/>
                <w:lang w:eastAsia="nl-NL"/>
              </w:rPr>
              <w:t xml:space="preserve">Waarde </w:t>
            </w:r>
          </w:p>
        </w:tc>
        <w:tc>
          <w:tcPr>
            <w:tcW w:w="1077" w:type="dxa"/>
            <w:noWrap/>
            <w:vAlign w:val="center"/>
            <w:hideMark/>
          </w:tcPr>
          <w:p w14:paraId="1643162B" w14:textId="13F93052" w:rsidR="004F1619" w:rsidRPr="004F1619" w:rsidRDefault="007C3AAB" w:rsidP="004F1619">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Pr>
                <w:rFonts w:ascii="Tahoma" w:eastAsia="Times New Roman" w:hAnsi="Tahoma" w:cs="Tahoma"/>
                <w:sz w:val="16"/>
                <w:szCs w:val="16"/>
                <w:lang w:eastAsia="nl-NL"/>
              </w:rPr>
              <w:t xml:space="preserve">Factor </w:t>
            </w:r>
          </w:p>
        </w:tc>
        <w:tc>
          <w:tcPr>
            <w:tcW w:w="1191" w:type="dxa"/>
            <w:noWrap/>
            <w:vAlign w:val="center"/>
            <w:hideMark/>
          </w:tcPr>
          <w:p w14:paraId="26B61FF4" w14:textId="1F933E18" w:rsidR="004F1619" w:rsidRPr="004F1619" w:rsidRDefault="007C3AAB" w:rsidP="004F1619">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Pr>
                <w:rFonts w:ascii="Tahoma" w:eastAsia="Times New Roman" w:hAnsi="Tahoma" w:cs="Tahoma"/>
                <w:sz w:val="16"/>
                <w:szCs w:val="16"/>
                <w:lang w:eastAsia="nl-NL"/>
              </w:rPr>
              <w:t xml:space="preserve">Zwaarte </w:t>
            </w:r>
          </w:p>
        </w:tc>
        <w:tc>
          <w:tcPr>
            <w:tcW w:w="976" w:type="dxa"/>
            <w:noWrap/>
            <w:vAlign w:val="center"/>
            <w:hideMark/>
          </w:tcPr>
          <w:p w14:paraId="33F48D30" w14:textId="77777777" w:rsidR="004F1619" w:rsidRPr="004F1619" w:rsidRDefault="004F1619" w:rsidP="004F1619">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Risicotot.</w:t>
            </w:r>
          </w:p>
        </w:tc>
      </w:tr>
      <w:tr w:rsidR="00E81E73" w:rsidRPr="004F1619" w14:paraId="32F38BD8" w14:textId="77777777" w:rsidTr="009A246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35" w:type="dxa"/>
            <w:gridSpan w:val="6"/>
            <w:noWrap/>
            <w:hideMark/>
          </w:tcPr>
          <w:p w14:paraId="66E9D093" w14:textId="57B9200A" w:rsidR="00E81E73" w:rsidRPr="004F1619" w:rsidRDefault="00E81E73" w:rsidP="00E81E73">
            <w:pPr>
              <w:rPr>
                <w:rFonts w:ascii="Tahoma" w:eastAsia="Times New Roman" w:hAnsi="Tahoma" w:cs="Tahoma"/>
                <w:b w:val="0"/>
                <w:bCs w:val="0"/>
                <w:sz w:val="16"/>
                <w:szCs w:val="16"/>
                <w:lang w:eastAsia="nl-NL"/>
              </w:rPr>
            </w:pPr>
            <w:r w:rsidRPr="004F1619">
              <w:rPr>
                <w:rFonts w:ascii="Tahoma" w:eastAsia="Times New Roman" w:hAnsi="Tahoma" w:cs="Tahoma"/>
                <w:sz w:val="16"/>
                <w:szCs w:val="16"/>
                <w:lang w:eastAsia="nl-NL"/>
              </w:rPr>
              <w:t>Tijdsfactor </w:t>
            </w:r>
          </w:p>
        </w:tc>
      </w:tr>
      <w:tr w:rsidR="004F1619" w:rsidRPr="004F1619" w14:paraId="4B9A4524" w14:textId="77777777" w:rsidTr="002A317A">
        <w:trPr>
          <w:trHeight w:val="381"/>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44489B49"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3538" w:type="dxa"/>
            <w:noWrap/>
            <w:vAlign w:val="center"/>
            <w:hideMark/>
          </w:tcPr>
          <w:p w14:paraId="307A13BD"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Geschatte looptijd van het project</w:t>
            </w:r>
          </w:p>
        </w:tc>
        <w:tc>
          <w:tcPr>
            <w:tcW w:w="1560" w:type="dxa"/>
            <w:noWrap/>
            <w:vAlign w:val="center"/>
            <w:hideMark/>
          </w:tcPr>
          <w:p w14:paraId="565419CB"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0 - 3 maanden</w:t>
            </w:r>
          </w:p>
        </w:tc>
        <w:tc>
          <w:tcPr>
            <w:tcW w:w="1077" w:type="dxa"/>
            <w:noWrap/>
            <w:vAlign w:val="center"/>
            <w:hideMark/>
          </w:tcPr>
          <w:p w14:paraId="736E5C4E"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6BD81B30"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5C97EE3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679D3D97" w14:textId="77777777" w:rsidTr="002A317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85B4067"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3538" w:type="dxa"/>
            <w:noWrap/>
            <w:vAlign w:val="center"/>
            <w:hideMark/>
          </w:tcPr>
          <w:p w14:paraId="5FC2B6D0"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Kent het project en definitieve deadline</w:t>
            </w:r>
          </w:p>
        </w:tc>
        <w:tc>
          <w:tcPr>
            <w:tcW w:w="1560" w:type="dxa"/>
            <w:noWrap/>
            <w:vAlign w:val="center"/>
            <w:hideMark/>
          </w:tcPr>
          <w:p w14:paraId="4BEC2C18"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Ja</w:t>
            </w:r>
          </w:p>
        </w:tc>
        <w:tc>
          <w:tcPr>
            <w:tcW w:w="1077" w:type="dxa"/>
            <w:noWrap/>
            <w:vAlign w:val="center"/>
            <w:hideMark/>
          </w:tcPr>
          <w:p w14:paraId="3E646917"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1191" w:type="dxa"/>
            <w:noWrap/>
            <w:vAlign w:val="center"/>
            <w:hideMark/>
          </w:tcPr>
          <w:p w14:paraId="2D205F10"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4DEBBC22"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8</w:t>
            </w:r>
          </w:p>
        </w:tc>
      </w:tr>
      <w:tr w:rsidR="004F1619" w:rsidRPr="004F1619" w14:paraId="7909FF0A" w14:textId="77777777" w:rsidTr="002A317A">
        <w:trPr>
          <w:trHeight w:val="326"/>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1650B083"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3538" w:type="dxa"/>
            <w:noWrap/>
            <w:vAlign w:val="center"/>
            <w:hideMark/>
          </w:tcPr>
          <w:p w14:paraId="30903F39"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Is de tijd voldoende om project te realiseren</w:t>
            </w:r>
          </w:p>
        </w:tc>
        <w:tc>
          <w:tcPr>
            <w:tcW w:w="1560" w:type="dxa"/>
            <w:noWrap/>
            <w:vAlign w:val="center"/>
            <w:hideMark/>
          </w:tcPr>
          <w:p w14:paraId="28D638F0"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Voldoende</w:t>
            </w:r>
          </w:p>
        </w:tc>
        <w:tc>
          <w:tcPr>
            <w:tcW w:w="1077" w:type="dxa"/>
            <w:noWrap/>
            <w:vAlign w:val="center"/>
            <w:hideMark/>
          </w:tcPr>
          <w:p w14:paraId="3D5310C0"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36B66D1E"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0F84E9CC"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r>
      <w:tr w:rsidR="00E81E73" w:rsidRPr="004F1619" w14:paraId="3C14926E" w14:textId="77777777" w:rsidTr="002A3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35" w:type="dxa"/>
            <w:gridSpan w:val="6"/>
            <w:noWrap/>
            <w:vAlign w:val="center"/>
            <w:hideMark/>
          </w:tcPr>
          <w:p w14:paraId="741DF388" w14:textId="3C4D93F8" w:rsidR="00E81E73" w:rsidRPr="004F1619" w:rsidRDefault="00E81E73" w:rsidP="001E2FAF">
            <w:pPr>
              <w:jc w:val="center"/>
              <w:rPr>
                <w:rFonts w:ascii="Tahoma" w:eastAsia="Times New Roman" w:hAnsi="Tahoma" w:cs="Tahoma"/>
                <w:b w:val="0"/>
                <w:bCs w:val="0"/>
                <w:sz w:val="16"/>
                <w:szCs w:val="16"/>
                <w:lang w:eastAsia="nl-NL"/>
              </w:rPr>
            </w:pPr>
            <w:r w:rsidRPr="004F1619">
              <w:rPr>
                <w:rFonts w:ascii="Tahoma" w:eastAsia="Times New Roman" w:hAnsi="Tahoma" w:cs="Tahoma"/>
                <w:sz w:val="16"/>
                <w:szCs w:val="16"/>
                <w:lang w:eastAsia="nl-NL"/>
              </w:rPr>
              <w:t>Complexiteit van het project</w:t>
            </w:r>
          </w:p>
        </w:tc>
      </w:tr>
      <w:tr w:rsidR="004F1619" w:rsidRPr="004F1619" w14:paraId="2FE0A3DC"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C4260B2"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3538" w:type="dxa"/>
            <w:noWrap/>
            <w:vAlign w:val="center"/>
            <w:hideMark/>
          </w:tcPr>
          <w:p w14:paraId="19848B98"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Aantal functionele deelgebieden dat betrokken is</w:t>
            </w:r>
          </w:p>
        </w:tc>
        <w:tc>
          <w:tcPr>
            <w:tcW w:w="1560" w:type="dxa"/>
            <w:noWrap/>
            <w:vAlign w:val="center"/>
            <w:hideMark/>
          </w:tcPr>
          <w:p w14:paraId="0CEC14AC"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077" w:type="dxa"/>
            <w:noWrap/>
            <w:vAlign w:val="center"/>
            <w:hideMark/>
          </w:tcPr>
          <w:p w14:paraId="57E1C4C7"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0B46EC46"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3AE2F513"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42DB5A4B"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57FAED1C"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3538" w:type="dxa"/>
            <w:noWrap/>
            <w:vAlign w:val="center"/>
            <w:hideMark/>
          </w:tcPr>
          <w:p w14:paraId="5067423B"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Aantal functionele deelgebieden dat gebruik gaat maken van de resultaten</w:t>
            </w:r>
          </w:p>
        </w:tc>
        <w:tc>
          <w:tcPr>
            <w:tcW w:w="1560" w:type="dxa"/>
            <w:noWrap/>
            <w:vAlign w:val="center"/>
            <w:hideMark/>
          </w:tcPr>
          <w:p w14:paraId="2464C354"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2-3</w:t>
            </w:r>
          </w:p>
        </w:tc>
        <w:tc>
          <w:tcPr>
            <w:tcW w:w="1077" w:type="dxa"/>
            <w:noWrap/>
            <w:vAlign w:val="center"/>
            <w:hideMark/>
          </w:tcPr>
          <w:p w14:paraId="48A62496"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28D67BBD"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976" w:type="dxa"/>
            <w:noWrap/>
            <w:vAlign w:val="center"/>
            <w:hideMark/>
          </w:tcPr>
          <w:p w14:paraId="4755D50E"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r>
      <w:tr w:rsidR="004F1619" w:rsidRPr="004F1619" w14:paraId="69CA4C0C"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423D1C6"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6</w:t>
            </w:r>
          </w:p>
        </w:tc>
        <w:tc>
          <w:tcPr>
            <w:tcW w:w="3538" w:type="dxa"/>
            <w:noWrap/>
            <w:vAlign w:val="center"/>
            <w:hideMark/>
          </w:tcPr>
          <w:p w14:paraId="1D3393AA"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Gaat het om een aanpassing of een nieuw project</w:t>
            </w:r>
          </w:p>
        </w:tc>
        <w:tc>
          <w:tcPr>
            <w:tcW w:w="1560" w:type="dxa"/>
            <w:noWrap/>
            <w:vAlign w:val="center"/>
            <w:hideMark/>
          </w:tcPr>
          <w:p w14:paraId="5EB4A89D"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Geheel nieuw</w:t>
            </w:r>
          </w:p>
        </w:tc>
        <w:tc>
          <w:tcPr>
            <w:tcW w:w="1077" w:type="dxa"/>
            <w:noWrap/>
            <w:vAlign w:val="center"/>
            <w:hideMark/>
          </w:tcPr>
          <w:p w14:paraId="53B5704B"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1191" w:type="dxa"/>
            <w:noWrap/>
            <w:vAlign w:val="center"/>
            <w:hideMark/>
          </w:tcPr>
          <w:p w14:paraId="72A1BE3E"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420C37ED"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15</w:t>
            </w:r>
          </w:p>
        </w:tc>
      </w:tr>
      <w:tr w:rsidR="004F1619" w:rsidRPr="004F1619" w14:paraId="72735A51" w14:textId="77777777" w:rsidTr="002A3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10D4571B"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7</w:t>
            </w:r>
          </w:p>
        </w:tc>
        <w:tc>
          <w:tcPr>
            <w:tcW w:w="3538" w:type="dxa"/>
            <w:noWrap/>
            <w:vAlign w:val="center"/>
            <w:hideMark/>
          </w:tcPr>
          <w:p w14:paraId="3D1E6C1E"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In hoeverre zullen bestaande verantwoordelijkheden moeten wijzigen</w:t>
            </w:r>
          </w:p>
        </w:tc>
        <w:tc>
          <w:tcPr>
            <w:tcW w:w="1560" w:type="dxa"/>
            <w:noWrap/>
            <w:vAlign w:val="center"/>
            <w:hideMark/>
          </w:tcPr>
          <w:p w14:paraId="53269569"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Minimaal</w:t>
            </w:r>
          </w:p>
        </w:tc>
        <w:tc>
          <w:tcPr>
            <w:tcW w:w="1077" w:type="dxa"/>
            <w:noWrap/>
            <w:vAlign w:val="center"/>
            <w:hideMark/>
          </w:tcPr>
          <w:p w14:paraId="0A3EC72C"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256B9749"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2B979D1E"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r>
      <w:tr w:rsidR="004F1619" w:rsidRPr="004F1619" w14:paraId="3D66E881" w14:textId="77777777" w:rsidTr="002A317A">
        <w:trPr>
          <w:trHeight w:val="225"/>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4E5CCE22"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8</w:t>
            </w:r>
          </w:p>
        </w:tc>
        <w:tc>
          <w:tcPr>
            <w:tcW w:w="3538" w:type="dxa"/>
            <w:noWrap/>
            <w:vAlign w:val="center"/>
            <w:hideMark/>
          </w:tcPr>
          <w:p w14:paraId="595CE02B"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Zijn er andere projecten afhankelijk van dit project</w:t>
            </w:r>
          </w:p>
        </w:tc>
        <w:tc>
          <w:tcPr>
            <w:tcW w:w="1560" w:type="dxa"/>
            <w:noWrap/>
            <w:vAlign w:val="center"/>
            <w:hideMark/>
          </w:tcPr>
          <w:p w14:paraId="5B10A816"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Nee</w:t>
            </w:r>
          </w:p>
        </w:tc>
        <w:tc>
          <w:tcPr>
            <w:tcW w:w="1077" w:type="dxa"/>
            <w:noWrap/>
            <w:vAlign w:val="center"/>
            <w:hideMark/>
          </w:tcPr>
          <w:p w14:paraId="290D455C"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7D2AAD70"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694CABC7"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0F0F1F0E" w14:textId="77777777" w:rsidTr="002A317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2FF27654"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9</w:t>
            </w:r>
          </w:p>
        </w:tc>
        <w:tc>
          <w:tcPr>
            <w:tcW w:w="3538" w:type="dxa"/>
            <w:noWrap/>
            <w:vAlign w:val="center"/>
            <w:hideMark/>
          </w:tcPr>
          <w:p w14:paraId="03B249B7"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Wat zal de houding zijn van de gebruikers</w:t>
            </w:r>
          </w:p>
        </w:tc>
        <w:tc>
          <w:tcPr>
            <w:tcW w:w="1560" w:type="dxa"/>
            <w:noWrap/>
            <w:vAlign w:val="center"/>
            <w:hideMark/>
          </w:tcPr>
          <w:p w14:paraId="69C292BF"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Positief</w:t>
            </w:r>
          </w:p>
        </w:tc>
        <w:tc>
          <w:tcPr>
            <w:tcW w:w="1077" w:type="dxa"/>
            <w:noWrap/>
            <w:vAlign w:val="center"/>
            <w:hideMark/>
          </w:tcPr>
          <w:p w14:paraId="68849C1A"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42656ECE"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4858BB1D"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3A9499AA"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5227158E"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10</w:t>
            </w:r>
          </w:p>
        </w:tc>
        <w:tc>
          <w:tcPr>
            <w:tcW w:w="3538" w:type="dxa"/>
            <w:noWrap/>
            <w:vAlign w:val="center"/>
            <w:hideMark/>
          </w:tcPr>
          <w:p w14:paraId="4072CEA3" w14:textId="0042E015"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 xml:space="preserve">Zijn er deelprojecten, is de voortgang afhankelijk van de </w:t>
            </w:r>
            <w:r w:rsidR="00E81E73" w:rsidRPr="004F1619">
              <w:rPr>
                <w:rFonts w:ascii="Tahoma" w:eastAsia="Times New Roman" w:hAnsi="Tahoma" w:cs="Tahoma"/>
                <w:sz w:val="16"/>
                <w:szCs w:val="16"/>
                <w:lang w:eastAsia="nl-NL"/>
              </w:rPr>
              <w:t>coördinatie</w:t>
            </w:r>
            <w:r w:rsidRPr="004F1619">
              <w:rPr>
                <w:rFonts w:ascii="Tahoma" w:eastAsia="Times New Roman" w:hAnsi="Tahoma" w:cs="Tahoma"/>
                <w:sz w:val="16"/>
                <w:szCs w:val="16"/>
                <w:lang w:eastAsia="nl-NL"/>
              </w:rPr>
              <w:t xml:space="preserve"> hiertussen</w:t>
            </w:r>
          </w:p>
        </w:tc>
        <w:tc>
          <w:tcPr>
            <w:tcW w:w="1560" w:type="dxa"/>
            <w:noWrap/>
            <w:vAlign w:val="center"/>
            <w:hideMark/>
          </w:tcPr>
          <w:p w14:paraId="0F6E2C31"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Nee</w:t>
            </w:r>
          </w:p>
        </w:tc>
        <w:tc>
          <w:tcPr>
            <w:tcW w:w="1077" w:type="dxa"/>
            <w:noWrap/>
            <w:vAlign w:val="center"/>
            <w:hideMark/>
          </w:tcPr>
          <w:p w14:paraId="10A219A3"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35BE40C8"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976" w:type="dxa"/>
            <w:noWrap/>
            <w:vAlign w:val="center"/>
            <w:hideMark/>
          </w:tcPr>
          <w:p w14:paraId="5EC805D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r>
      <w:tr w:rsidR="00E81E73" w:rsidRPr="004F1619" w14:paraId="6A820B05" w14:textId="77777777" w:rsidTr="002A3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35" w:type="dxa"/>
            <w:gridSpan w:val="6"/>
            <w:noWrap/>
            <w:vAlign w:val="center"/>
            <w:hideMark/>
          </w:tcPr>
          <w:p w14:paraId="79F2966F" w14:textId="5C347433" w:rsidR="00E81E73" w:rsidRPr="004F1619" w:rsidRDefault="00E81E73" w:rsidP="001E2FAF">
            <w:pPr>
              <w:jc w:val="center"/>
              <w:rPr>
                <w:rFonts w:ascii="Tahoma" w:eastAsia="Times New Roman" w:hAnsi="Tahoma" w:cs="Tahoma"/>
                <w:b w:val="0"/>
                <w:bCs w:val="0"/>
                <w:sz w:val="16"/>
                <w:szCs w:val="16"/>
                <w:lang w:eastAsia="nl-NL"/>
              </w:rPr>
            </w:pPr>
            <w:r w:rsidRPr="004F1619">
              <w:rPr>
                <w:rFonts w:ascii="Tahoma" w:eastAsia="Times New Roman" w:hAnsi="Tahoma" w:cs="Tahoma"/>
                <w:sz w:val="16"/>
                <w:szCs w:val="16"/>
                <w:lang w:eastAsia="nl-NL"/>
              </w:rPr>
              <w:t>De projectgroep</w:t>
            </w:r>
          </w:p>
        </w:tc>
      </w:tr>
      <w:tr w:rsidR="004F1619" w:rsidRPr="004F1619" w14:paraId="7A96846B" w14:textId="77777777" w:rsidTr="002A317A">
        <w:trPr>
          <w:trHeight w:val="473"/>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19EDB1D5"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11</w:t>
            </w:r>
          </w:p>
        </w:tc>
        <w:tc>
          <w:tcPr>
            <w:tcW w:w="3538" w:type="dxa"/>
            <w:noWrap/>
            <w:vAlign w:val="center"/>
            <w:hideMark/>
          </w:tcPr>
          <w:p w14:paraId="4ECC0B40"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Welke medewerkers werken aan het project mee</w:t>
            </w:r>
          </w:p>
        </w:tc>
        <w:tc>
          <w:tcPr>
            <w:tcW w:w="1560" w:type="dxa"/>
            <w:noWrap/>
            <w:vAlign w:val="center"/>
            <w:hideMark/>
          </w:tcPr>
          <w:p w14:paraId="04D86C0C"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Voorn. interne</w:t>
            </w:r>
          </w:p>
        </w:tc>
        <w:tc>
          <w:tcPr>
            <w:tcW w:w="1077" w:type="dxa"/>
            <w:noWrap/>
            <w:vAlign w:val="center"/>
            <w:hideMark/>
          </w:tcPr>
          <w:p w14:paraId="7DB5BB02"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3FD433D6"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4AD5792D"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26BB8490"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B62EB3D"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12</w:t>
            </w:r>
          </w:p>
        </w:tc>
        <w:tc>
          <w:tcPr>
            <w:tcW w:w="3538" w:type="dxa"/>
            <w:noWrap/>
            <w:vAlign w:val="center"/>
            <w:hideMark/>
          </w:tcPr>
          <w:p w14:paraId="1CE7726E"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Wat is het geografische spreiding van de projecten</w:t>
            </w:r>
          </w:p>
        </w:tc>
        <w:tc>
          <w:tcPr>
            <w:tcW w:w="1560" w:type="dxa"/>
            <w:noWrap/>
            <w:vAlign w:val="center"/>
            <w:hideMark/>
          </w:tcPr>
          <w:p w14:paraId="761DB5C2"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077" w:type="dxa"/>
            <w:noWrap/>
            <w:vAlign w:val="center"/>
            <w:hideMark/>
          </w:tcPr>
          <w:p w14:paraId="6CD2BE79"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6BE2107B"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976" w:type="dxa"/>
            <w:noWrap/>
            <w:vAlign w:val="center"/>
            <w:hideMark/>
          </w:tcPr>
          <w:p w14:paraId="5A9F2782"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3187A370" w14:textId="77777777" w:rsidTr="002A317A">
        <w:trPr>
          <w:trHeight w:val="431"/>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02D95618"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13</w:t>
            </w:r>
          </w:p>
        </w:tc>
        <w:tc>
          <w:tcPr>
            <w:tcW w:w="3538" w:type="dxa"/>
            <w:noWrap/>
            <w:vAlign w:val="center"/>
            <w:hideMark/>
          </w:tcPr>
          <w:p w14:paraId="66C878A9"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Aantal projectleden dat op piektijden &gt; 80% betrokken is</w:t>
            </w:r>
          </w:p>
        </w:tc>
        <w:tc>
          <w:tcPr>
            <w:tcW w:w="1560" w:type="dxa"/>
            <w:noWrap/>
            <w:vAlign w:val="center"/>
            <w:hideMark/>
          </w:tcPr>
          <w:p w14:paraId="33C9D01A"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1-5</w:t>
            </w:r>
          </w:p>
        </w:tc>
        <w:tc>
          <w:tcPr>
            <w:tcW w:w="1077" w:type="dxa"/>
            <w:noWrap/>
            <w:vAlign w:val="center"/>
            <w:hideMark/>
          </w:tcPr>
          <w:p w14:paraId="604144B8"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42F6276D"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78535F9B"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7F202544" w14:textId="77777777" w:rsidTr="002A317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3B95C958"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14</w:t>
            </w:r>
          </w:p>
        </w:tc>
        <w:tc>
          <w:tcPr>
            <w:tcW w:w="3538" w:type="dxa"/>
            <w:noWrap/>
            <w:vAlign w:val="center"/>
            <w:hideMark/>
          </w:tcPr>
          <w:p w14:paraId="7C59FDA5" w14:textId="0F14239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 xml:space="preserve">Verhouding materiedeskundigen </w:t>
            </w:r>
            <w:r w:rsidR="003F578E" w:rsidRPr="004F1619">
              <w:rPr>
                <w:rFonts w:ascii="Tahoma" w:eastAsia="Times New Roman" w:hAnsi="Tahoma" w:cs="Tahoma"/>
                <w:sz w:val="16"/>
                <w:szCs w:val="16"/>
                <w:lang w:eastAsia="nl-NL"/>
              </w:rPr>
              <w:t>t.o.v.</w:t>
            </w:r>
            <w:r w:rsidRPr="004F1619">
              <w:rPr>
                <w:rFonts w:ascii="Tahoma" w:eastAsia="Times New Roman" w:hAnsi="Tahoma" w:cs="Tahoma"/>
                <w:sz w:val="16"/>
                <w:szCs w:val="16"/>
                <w:lang w:eastAsia="nl-NL"/>
              </w:rPr>
              <w:t xml:space="preserve"> projectdeskundigen</w:t>
            </w:r>
          </w:p>
        </w:tc>
        <w:tc>
          <w:tcPr>
            <w:tcW w:w="1560" w:type="dxa"/>
            <w:noWrap/>
            <w:vAlign w:val="center"/>
            <w:hideMark/>
          </w:tcPr>
          <w:p w14:paraId="2364AA7D"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Goed</w:t>
            </w:r>
          </w:p>
        </w:tc>
        <w:tc>
          <w:tcPr>
            <w:tcW w:w="1077" w:type="dxa"/>
            <w:noWrap/>
            <w:vAlign w:val="center"/>
            <w:hideMark/>
          </w:tcPr>
          <w:p w14:paraId="67ED4783"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14DD5F15"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0B957117"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4F1619" w:rsidRPr="004F1619" w14:paraId="751513B3" w14:textId="77777777" w:rsidTr="002A317A">
        <w:trPr>
          <w:trHeight w:val="408"/>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0F429E76"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15</w:t>
            </w:r>
          </w:p>
        </w:tc>
        <w:tc>
          <w:tcPr>
            <w:tcW w:w="3538" w:type="dxa"/>
            <w:noWrap/>
            <w:vAlign w:val="center"/>
            <w:hideMark/>
          </w:tcPr>
          <w:p w14:paraId="09C5D8FB"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Nemen gebruikers deel aan de projectgroep</w:t>
            </w:r>
          </w:p>
        </w:tc>
        <w:tc>
          <w:tcPr>
            <w:tcW w:w="1560" w:type="dxa"/>
            <w:noWrap/>
            <w:vAlign w:val="center"/>
            <w:hideMark/>
          </w:tcPr>
          <w:p w14:paraId="0621CCE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In redelijke mate</w:t>
            </w:r>
          </w:p>
        </w:tc>
        <w:tc>
          <w:tcPr>
            <w:tcW w:w="1077" w:type="dxa"/>
            <w:noWrap/>
            <w:vAlign w:val="center"/>
            <w:hideMark/>
          </w:tcPr>
          <w:p w14:paraId="59BFA5B2"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28447256"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976" w:type="dxa"/>
            <w:noWrap/>
            <w:vAlign w:val="center"/>
            <w:hideMark/>
          </w:tcPr>
          <w:p w14:paraId="64E30A7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r>
    </w:tbl>
    <w:p w14:paraId="185F3D95" w14:textId="48674A10" w:rsidR="002A317A" w:rsidRDefault="002A317A"/>
    <w:p w14:paraId="3D9135F5" w14:textId="77777777" w:rsidR="002A317A" w:rsidRDefault="002A317A">
      <w:pPr>
        <w:spacing w:after="160"/>
      </w:pPr>
      <w:r>
        <w:br w:type="page"/>
      </w:r>
    </w:p>
    <w:tbl>
      <w:tblPr>
        <w:tblStyle w:val="GridTable5Dark-Accent5"/>
        <w:tblW w:w="9335" w:type="dxa"/>
        <w:tblLook w:val="04A0" w:firstRow="1" w:lastRow="0" w:firstColumn="1" w:lastColumn="0" w:noHBand="0" w:noVBand="1"/>
      </w:tblPr>
      <w:tblGrid>
        <w:gridCol w:w="993"/>
        <w:gridCol w:w="3538"/>
        <w:gridCol w:w="1560"/>
        <w:gridCol w:w="1077"/>
        <w:gridCol w:w="1191"/>
        <w:gridCol w:w="976"/>
      </w:tblGrid>
      <w:tr w:rsidR="00E81E73" w:rsidRPr="004F1619" w14:paraId="581B1703" w14:textId="77777777" w:rsidTr="002A317A">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05E29F40" w14:textId="77777777" w:rsidR="00E81E73" w:rsidRPr="004F1619" w:rsidRDefault="00E81E73" w:rsidP="002A317A">
            <w:pPr>
              <w:rPr>
                <w:rFonts w:ascii="Tahoma" w:eastAsia="Times New Roman" w:hAnsi="Tahoma" w:cs="Tahoma"/>
                <w:sz w:val="16"/>
                <w:szCs w:val="16"/>
                <w:lang w:eastAsia="nl-NL"/>
              </w:rPr>
            </w:pPr>
            <w:r w:rsidRPr="004F1619">
              <w:rPr>
                <w:rFonts w:ascii="Tahoma" w:eastAsia="Times New Roman" w:hAnsi="Tahoma" w:cs="Tahoma"/>
                <w:sz w:val="16"/>
                <w:szCs w:val="16"/>
                <w:lang w:eastAsia="nl-NL"/>
              </w:rPr>
              <w:t>Categorie</w:t>
            </w:r>
          </w:p>
        </w:tc>
        <w:tc>
          <w:tcPr>
            <w:tcW w:w="3538" w:type="dxa"/>
            <w:noWrap/>
            <w:vAlign w:val="center"/>
            <w:hideMark/>
          </w:tcPr>
          <w:p w14:paraId="62040110" w14:textId="77777777" w:rsidR="00E81E73" w:rsidRPr="004F1619" w:rsidRDefault="00E81E73" w:rsidP="002A317A">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Risico</w:t>
            </w:r>
          </w:p>
        </w:tc>
        <w:tc>
          <w:tcPr>
            <w:tcW w:w="1560" w:type="dxa"/>
            <w:noWrap/>
            <w:vAlign w:val="center"/>
            <w:hideMark/>
          </w:tcPr>
          <w:p w14:paraId="4EA9A019" w14:textId="635AB53F" w:rsidR="00E81E73" w:rsidRPr="004F1619" w:rsidRDefault="007C3AAB" w:rsidP="002A317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Pr>
                <w:rFonts w:ascii="Tahoma" w:eastAsia="Times New Roman" w:hAnsi="Tahoma" w:cs="Tahoma"/>
                <w:sz w:val="16"/>
                <w:szCs w:val="16"/>
                <w:lang w:eastAsia="nl-NL"/>
              </w:rPr>
              <w:t>Waarde</w:t>
            </w:r>
          </w:p>
        </w:tc>
        <w:tc>
          <w:tcPr>
            <w:tcW w:w="1077" w:type="dxa"/>
            <w:noWrap/>
            <w:vAlign w:val="center"/>
            <w:hideMark/>
          </w:tcPr>
          <w:p w14:paraId="5C6FBE64" w14:textId="29E8213B" w:rsidR="00E81E73" w:rsidRPr="004F1619" w:rsidRDefault="007C3AAB" w:rsidP="002A317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Pr>
                <w:rFonts w:ascii="Tahoma" w:eastAsia="Times New Roman" w:hAnsi="Tahoma" w:cs="Tahoma"/>
                <w:sz w:val="16"/>
                <w:szCs w:val="16"/>
                <w:lang w:eastAsia="nl-NL"/>
              </w:rPr>
              <w:t>Factor</w:t>
            </w:r>
          </w:p>
        </w:tc>
        <w:tc>
          <w:tcPr>
            <w:tcW w:w="1191" w:type="dxa"/>
            <w:noWrap/>
            <w:vAlign w:val="center"/>
            <w:hideMark/>
          </w:tcPr>
          <w:p w14:paraId="45E7DDF7" w14:textId="494FAB20" w:rsidR="00E81E73" w:rsidRPr="004F1619" w:rsidRDefault="007C3AAB" w:rsidP="002A317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Pr>
                <w:rFonts w:ascii="Tahoma" w:eastAsia="Times New Roman" w:hAnsi="Tahoma" w:cs="Tahoma"/>
                <w:sz w:val="16"/>
                <w:szCs w:val="16"/>
                <w:lang w:eastAsia="nl-NL"/>
              </w:rPr>
              <w:t>Zwaarte</w:t>
            </w:r>
          </w:p>
        </w:tc>
        <w:tc>
          <w:tcPr>
            <w:tcW w:w="976" w:type="dxa"/>
            <w:noWrap/>
            <w:vAlign w:val="center"/>
            <w:hideMark/>
          </w:tcPr>
          <w:p w14:paraId="6B3B2C30" w14:textId="77777777" w:rsidR="00E81E73" w:rsidRPr="004F1619" w:rsidRDefault="00E81E73" w:rsidP="002A317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Risicotot.</w:t>
            </w:r>
          </w:p>
        </w:tc>
      </w:tr>
      <w:tr w:rsidR="00E81E73" w:rsidRPr="004F1619" w14:paraId="265EABE0" w14:textId="77777777" w:rsidTr="002A3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35" w:type="dxa"/>
            <w:gridSpan w:val="6"/>
            <w:noWrap/>
            <w:vAlign w:val="center"/>
            <w:hideMark/>
          </w:tcPr>
          <w:p w14:paraId="7A017E7E" w14:textId="1064CA89" w:rsidR="00E81E73" w:rsidRPr="004F1619" w:rsidRDefault="00E81E73" w:rsidP="002A317A">
            <w:pPr>
              <w:jc w:val="center"/>
              <w:rPr>
                <w:rFonts w:ascii="Tahoma" w:eastAsia="Times New Roman" w:hAnsi="Tahoma" w:cs="Tahoma"/>
                <w:b w:val="0"/>
                <w:bCs w:val="0"/>
                <w:sz w:val="16"/>
                <w:szCs w:val="16"/>
                <w:lang w:eastAsia="nl-NL"/>
              </w:rPr>
            </w:pPr>
            <w:r w:rsidRPr="004F1619">
              <w:rPr>
                <w:rFonts w:ascii="Tahoma" w:eastAsia="Times New Roman" w:hAnsi="Tahoma" w:cs="Tahoma"/>
                <w:sz w:val="16"/>
                <w:szCs w:val="16"/>
                <w:lang w:eastAsia="nl-NL"/>
              </w:rPr>
              <w:t>De projectleiding</w:t>
            </w:r>
          </w:p>
        </w:tc>
      </w:tr>
      <w:tr w:rsidR="00E81E73" w:rsidRPr="004F1619" w14:paraId="7A1A4B45"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18F46CD8"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16</w:t>
            </w:r>
          </w:p>
        </w:tc>
        <w:tc>
          <w:tcPr>
            <w:tcW w:w="3538" w:type="dxa"/>
            <w:noWrap/>
            <w:vAlign w:val="center"/>
            <w:hideMark/>
          </w:tcPr>
          <w:p w14:paraId="74006458"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Is de projectleiding materiedeskundig</w:t>
            </w:r>
          </w:p>
        </w:tc>
        <w:tc>
          <w:tcPr>
            <w:tcW w:w="1560" w:type="dxa"/>
            <w:noWrap/>
            <w:vAlign w:val="center"/>
            <w:hideMark/>
          </w:tcPr>
          <w:p w14:paraId="4E1687EB"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Redelijk deskundig</w:t>
            </w:r>
          </w:p>
        </w:tc>
        <w:tc>
          <w:tcPr>
            <w:tcW w:w="1077" w:type="dxa"/>
            <w:noWrap/>
            <w:vAlign w:val="center"/>
            <w:hideMark/>
          </w:tcPr>
          <w:p w14:paraId="51691744"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1191" w:type="dxa"/>
            <w:noWrap/>
            <w:vAlign w:val="center"/>
            <w:hideMark/>
          </w:tcPr>
          <w:p w14:paraId="47AE5DD3"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976" w:type="dxa"/>
            <w:noWrap/>
            <w:vAlign w:val="center"/>
            <w:hideMark/>
          </w:tcPr>
          <w:p w14:paraId="0752447E"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6</w:t>
            </w:r>
          </w:p>
        </w:tc>
      </w:tr>
      <w:tr w:rsidR="00E81E73" w:rsidRPr="004F1619" w14:paraId="7C06D960"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5DC68A6E"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17</w:t>
            </w:r>
          </w:p>
        </w:tc>
        <w:tc>
          <w:tcPr>
            <w:tcW w:w="3538" w:type="dxa"/>
            <w:noWrap/>
            <w:vAlign w:val="center"/>
            <w:hideMark/>
          </w:tcPr>
          <w:p w14:paraId="24B97B40" w14:textId="211D1AC1"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 xml:space="preserve">Hoe deskundig is de projectleiding </w:t>
            </w:r>
            <w:r w:rsidR="007C3AAB" w:rsidRPr="004F1619">
              <w:rPr>
                <w:rFonts w:ascii="Tahoma" w:eastAsia="Times New Roman" w:hAnsi="Tahoma" w:cs="Tahoma"/>
                <w:sz w:val="16"/>
                <w:szCs w:val="16"/>
                <w:lang w:eastAsia="nl-NL"/>
              </w:rPr>
              <w:t>m.b.t.</w:t>
            </w:r>
            <w:r w:rsidRPr="004F1619">
              <w:rPr>
                <w:rFonts w:ascii="Tahoma" w:eastAsia="Times New Roman" w:hAnsi="Tahoma" w:cs="Tahoma"/>
                <w:sz w:val="16"/>
                <w:szCs w:val="16"/>
                <w:lang w:eastAsia="nl-NL"/>
              </w:rPr>
              <w:t xml:space="preserve"> de projectplanning</w:t>
            </w:r>
          </w:p>
        </w:tc>
        <w:tc>
          <w:tcPr>
            <w:tcW w:w="1560" w:type="dxa"/>
            <w:noWrap/>
            <w:vAlign w:val="center"/>
            <w:hideMark/>
          </w:tcPr>
          <w:p w14:paraId="7AB9FF31"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Redelijk deskundig</w:t>
            </w:r>
          </w:p>
        </w:tc>
        <w:tc>
          <w:tcPr>
            <w:tcW w:w="1077" w:type="dxa"/>
            <w:noWrap/>
            <w:vAlign w:val="center"/>
            <w:hideMark/>
          </w:tcPr>
          <w:p w14:paraId="4C7FFCCD"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1191" w:type="dxa"/>
            <w:noWrap/>
            <w:vAlign w:val="center"/>
            <w:hideMark/>
          </w:tcPr>
          <w:p w14:paraId="65122401"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976" w:type="dxa"/>
            <w:noWrap/>
            <w:vAlign w:val="center"/>
            <w:hideMark/>
          </w:tcPr>
          <w:p w14:paraId="03FC2AE9"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6</w:t>
            </w:r>
          </w:p>
        </w:tc>
      </w:tr>
      <w:tr w:rsidR="00E81E73" w:rsidRPr="004F1619" w14:paraId="48A755F2"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2DCE2293"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18</w:t>
            </w:r>
          </w:p>
        </w:tc>
        <w:tc>
          <w:tcPr>
            <w:tcW w:w="3538" w:type="dxa"/>
            <w:noWrap/>
            <w:vAlign w:val="center"/>
            <w:hideMark/>
          </w:tcPr>
          <w:p w14:paraId="58112E0E"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Hoeveel ervaring heeft de projectleider met projecten als deze</w:t>
            </w:r>
          </w:p>
        </w:tc>
        <w:tc>
          <w:tcPr>
            <w:tcW w:w="1560" w:type="dxa"/>
            <w:noWrap/>
            <w:vAlign w:val="center"/>
            <w:hideMark/>
          </w:tcPr>
          <w:p w14:paraId="2620A1F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Redelijk veel ervaring</w:t>
            </w:r>
          </w:p>
        </w:tc>
        <w:tc>
          <w:tcPr>
            <w:tcW w:w="1077" w:type="dxa"/>
            <w:noWrap/>
            <w:vAlign w:val="center"/>
            <w:hideMark/>
          </w:tcPr>
          <w:p w14:paraId="4CF209CC"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7C6EB01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c>
          <w:tcPr>
            <w:tcW w:w="976" w:type="dxa"/>
            <w:noWrap/>
            <w:vAlign w:val="center"/>
            <w:hideMark/>
          </w:tcPr>
          <w:p w14:paraId="3D678D5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3</w:t>
            </w:r>
          </w:p>
        </w:tc>
      </w:tr>
      <w:tr w:rsidR="00E81E73" w:rsidRPr="004F1619" w14:paraId="5589E705"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5698F5FC"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19</w:t>
            </w:r>
          </w:p>
        </w:tc>
        <w:tc>
          <w:tcPr>
            <w:tcW w:w="3538" w:type="dxa"/>
            <w:noWrap/>
            <w:vAlign w:val="center"/>
            <w:hideMark/>
          </w:tcPr>
          <w:p w14:paraId="4521B2EB"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Hoe deskundig zijn de adviseurs op het te onderzoeken gebied</w:t>
            </w:r>
          </w:p>
        </w:tc>
        <w:tc>
          <w:tcPr>
            <w:tcW w:w="1560" w:type="dxa"/>
            <w:noWrap/>
            <w:vAlign w:val="center"/>
            <w:hideMark/>
          </w:tcPr>
          <w:p w14:paraId="38D9AA34"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Zeer deskundig</w:t>
            </w:r>
          </w:p>
        </w:tc>
        <w:tc>
          <w:tcPr>
            <w:tcW w:w="1077" w:type="dxa"/>
            <w:noWrap/>
            <w:vAlign w:val="center"/>
            <w:hideMark/>
          </w:tcPr>
          <w:p w14:paraId="116355A6"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2AD98318"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7586F5A0"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1B38A923"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26709A3D"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20</w:t>
            </w:r>
          </w:p>
        </w:tc>
        <w:tc>
          <w:tcPr>
            <w:tcW w:w="3538" w:type="dxa"/>
            <w:noWrap/>
            <w:vAlign w:val="center"/>
            <w:hideMark/>
          </w:tcPr>
          <w:p w14:paraId="48D9CD75"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Hoe deskundig zijn de materiedeskundigen op het te onderzoeken gebied</w:t>
            </w:r>
          </w:p>
        </w:tc>
        <w:tc>
          <w:tcPr>
            <w:tcW w:w="1560" w:type="dxa"/>
            <w:noWrap/>
            <w:vAlign w:val="center"/>
            <w:hideMark/>
          </w:tcPr>
          <w:p w14:paraId="66ABDD4A"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Zeer deskundig</w:t>
            </w:r>
          </w:p>
        </w:tc>
        <w:tc>
          <w:tcPr>
            <w:tcW w:w="1077" w:type="dxa"/>
            <w:noWrap/>
            <w:vAlign w:val="center"/>
            <w:hideMark/>
          </w:tcPr>
          <w:p w14:paraId="6A554D47"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65827E1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5A2D6997"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5B945151"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67BD710A"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21</w:t>
            </w:r>
          </w:p>
        </w:tc>
        <w:tc>
          <w:tcPr>
            <w:tcW w:w="3538" w:type="dxa"/>
            <w:noWrap/>
            <w:vAlign w:val="center"/>
            <w:hideMark/>
          </w:tcPr>
          <w:p w14:paraId="69A677DA"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Hoe betrokken zijn de verantwoordelijke lijnmanagers bij het project</w:t>
            </w:r>
          </w:p>
        </w:tc>
        <w:tc>
          <w:tcPr>
            <w:tcW w:w="1560" w:type="dxa"/>
            <w:noWrap/>
            <w:vAlign w:val="center"/>
            <w:hideMark/>
          </w:tcPr>
          <w:p w14:paraId="3250E3A0"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Sterk betrokken</w:t>
            </w:r>
          </w:p>
        </w:tc>
        <w:tc>
          <w:tcPr>
            <w:tcW w:w="1077" w:type="dxa"/>
            <w:noWrap/>
            <w:vAlign w:val="center"/>
            <w:hideMark/>
          </w:tcPr>
          <w:p w14:paraId="64394D82"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055F7302"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39CBD417"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61364DCA"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64007DE5"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22</w:t>
            </w:r>
          </w:p>
        </w:tc>
        <w:tc>
          <w:tcPr>
            <w:tcW w:w="3538" w:type="dxa"/>
            <w:noWrap/>
            <w:vAlign w:val="center"/>
            <w:hideMark/>
          </w:tcPr>
          <w:p w14:paraId="01EAA27F"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Is de kans groot dat de samenstelling van de projectgroep wijzigt tijdens het project</w:t>
            </w:r>
          </w:p>
        </w:tc>
        <w:tc>
          <w:tcPr>
            <w:tcW w:w="1560" w:type="dxa"/>
            <w:noWrap/>
            <w:vAlign w:val="center"/>
            <w:hideMark/>
          </w:tcPr>
          <w:p w14:paraId="21688F9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Kleine kans</w:t>
            </w:r>
          </w:p>
        </w:tc>
        <w:tc>
          <w:tcPr>
            <w:tcW w:w="1077" w:type="dxa"/>
            <w:noWrap/>
            <w:vAlign w:val="center"/>
            <w:hideMark/>
          </w:tcPr>
          <w:p w14:paraId="435A840E"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0288EDE6"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5A1B37BE"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1AEC312F"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B532016"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23</w:t>
            </w:r>
          </w:p>
        </w:tc>
        <w:tc>
          <w:tcPr>
            <w:tcW w:w="3538" w:type="dxa"/>
            <w:noWrap/>
            <w:vAlign w:val="center"/>
            <w:hideMark/>
          </w:tcPr>
          <w:p w14:paraId="3F02E6CD"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Worden door de projectgroep standaardmethoden gebruikt</w:t>
            </w:r>
          </w:p>
        </w:tc>
        <w:tc>
          <w:tcPr>
            <w:tcW w:w="1560" w:type="dxa"/>
            <w:noWrap/>
            <w:vAlign w:val="center"/>
            <w:hideMark/>
          </w:tcPr>
          <w:p w14:paraId="6D5D1538"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Ja, een aantal</w:t>
            </w:r>
          </w:p>
        </w:tc>
        <w:tc>
          <w:tcPr>
            <w:tcW w:w="1077" w:type="dxa"/>
            <w:noWrap/>
            <w:vAlign w:val="center"/>
            <w:hideMark/>
          </w:tcPr>
          <w:p w14:paraId="270401E0"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2</w:t>
            </w:r>
          </w:p>
        </w:tc>
        <w:tc>
          <w:tcPr>
            <w:tcW w:w="1191" w:type="dxa"/>
            <w:noWrap/>
            <w:vAlign w:val="center"/>
            <w:hideMark/>
          </w:tcPr>
          <w:p w14:paraId="5FC8C404"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3414BEE5"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8</w:t>
            </w:r>
          </w:p>
        </w:tc>
      </w:tr>
      <w:tr w:rsidR="00E81E73" w:rsidRPr="004F1619" w14:paraId="09AD91A0" w14:textId="77777777" w:rsidTr="002A317A">
        <w:trPr>
          <w:trHeight w:val="225"/>
        </w:trPr>
        <w:tc>
          <w:tcPr>
            <w:cnfStyle w:val="001000000000" w:firstRow="0" w:lastRow="0" w:firstColumn="1" w:lastColumn="0" w:oddVBand="0" w:evenVBand="0" w:oddHBand="0" w:evenHBand="0" w:firstRowFirstColumn="0" w:firstRowLastColumn="0" w:lastRowFirstColumn="0" w:lastRowLastColumn="0"/>
            <w:tcW w:w="9335" w:type="dxa"/>
            <w:gridSpan w:val="6"/>
            <w:noWrap/>
            <w:vAlign w:val="center"/>
            <w:hideMark/>
          </w:tcPr>
          <w:p w14:paraId="63A9F1C9" w14:textId="05BAB06E" w:rsidR="00E81E73" w:rsidRPr="004F1619" w:rsidRDefault="00E81E73" w:rsidP="001E2FAF">
            <w:pPr>
              <w:jc w:val="center"/>
              <w:rPr>
                <w:rFonts w:ascii="Tahoma" w:eastAsia="Times New Roman" w:hAnsi="Tahoma" w:cs="Tahoma"/>
                <w:b w:val="0"/>
                <w:bCs w:val="0"/>
                <w:sz w:val="16"/>
                <w:szCs w:val="16"/>
                <w:lang w:eastAsia="nl-NL"/>
              </w:rPr>
            </w:pPr>
            <w:r w:rsidRPr="004F1619">
              <w:rPr>
                <w:rFonts w:ascii="Tahoma" w:eastAsia="Times New Roman" w:hAnsi="Tahoma" w:cs="Tahoma"/>
                <w:sz w:val="16"/>
                <w:szCs w:val="16"/>
                <w:lang w:eastAsia="nl-NL"/>
              </w:rPr>
              <w:t>Duidelijkheid van het project</w:t>
            </w:r>
          </w:p>
        </w:tc>
      </w:tr>
      <w:tr w:rsidR="00E81E73" w:rsidRPr="004F1619" w14:paraId="64181987"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62B8664A"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24</w:t>
            </w:r>
          </w:p>
        </w:tc>
        <w:tc>
          <w:tcPr>
            <w:tcW w:w="3538" w:type="dxa"/>
            <w:noWrap/>
            <w:vAlign w:val="center"/>
            <w:hideMark/>
          </w:tcPr>
          <w:p w14:paraId="57390371"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Zijn probleem en doelstelling voldoende bekend bij alle projectleden</w:t>
            </w:r>
          </w:p>
        </w:tc>
        <w:tc>
          <w:tcPr>
            <w:tcW w:w="1560" w:type="dxa"/>
            <w:noWrap/>
            <w:vAlign w:val="center"/>
            <w:hideMark/>
          </w:tcPr>
          <w:p w14:paraId="4145E8BB"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Ja, iedereen</w:t>
            </w:r>
          </w:p>
        </w:tc>
        <w:tc>
          <w:tcPr>
            <w:tcW w:w="1077" w:type="dxa"/>
            <w:noWrap/>
            <w:vAlign w:val="center"/>
            <w:hideMark/>
          </w:tcPr>
          <w:p w14:paraId="31FE303E"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7F8D79FC"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718DB2FA"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275D4106"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0B9841DD"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25</w:t>
            </w:r>
          </w:p>
        </w:tc>
        <w:tc>
          <w:tcPr>
            <w:tcW w:w="3538" w:type="dxa"/>
            <w:noWrap/>
            <w:vAlign w:val="center"/>
            <w:hideMark/>
          </w:tcPr>
          <w:p w14:paraId="6B236B63"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Is het onderzoeksgebied nauwkeurig vastgelegd</w:t>
            </w:r>
          </w:p>
        </w:tc>
        <w:tc>
          <w:tcPr>
            <w:tcW w:w="1560" w:type="dxa"/>
            <w:noWrap/>
            <w:vAlign w:val="center"/>
            <w:hideMark/>
          </w:tcPr>
          <w:p w14:paraId="48DBA65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Ja</w:t>
            </w:r>
          </w:p>
        </w:tc>
        <w:tc>
          <w:tcPr>
            <w:tcW w:w="1077" w:type="dxa"/>
            <w:noWrap/>
            <w:vAlign w:val="center"/>
            <w:hideMark/>
          </w:tcPr>
          <w:p w14:paraId="2D88DDFA"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76B88427"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1FB2BF2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532624AD"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3F943994"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26</w:t>
            </w:r>
          </w:p>
        </w:tc>
        <w:tc>
          <w:tcPr>
            <w:tcW w:w="3538" w:type="dxa"/>
            <w:noWrap/>
            <w:vAlign w:val="center"/>
            <w:hideMark/>
          </w:tcPr>
          <w:p w14:paraId="3471B7A9"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Is er voldoende afbakening met andere projecten</w:t>
            </w:r>
          </w:p>
        </w:tc>
        <w:tc>
          <w:tcPr>
            <w:tcW w:w="1560" w:type="dxa"/>
            <w:noWrap/>
            <w:vAlign w:val="center"/>
            <w:hideMark/>
          </w:tcPr>
          <w:p w14:paraId="099FA085"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Voldoende</w:t>
            </w:r>
          </w:p>
        </w:tc>
        <w:tc>
          <w:tcPr>
            <w:tcW w:w="1077" w:type="dxa"/>
            <w:noWrap/>
            <w:vAlign w:val="center"/>
            <w:hideMark/>
          </w:tcPr>
          <w:p w14:paraId="4BDDC4CA"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15D3553F"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677A1FE3"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30E7E2DD"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7959D92F"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27</w:t>
            </w:r>
          </w:p>
        </w:tc>
        <w:tc>
          <w:tcPr>
            <w:tcW w:w="3538" w:type="dxa"/>
            <w:noWrap/>
            <w:vAlign w:val="center"/>
            <w:hideMark/>
          </w:tcPr>
          <w:p w14:paraId="06EDE633"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Is er voldoende tijd gepland voor afstemming en besluitvorming</w:t>
            </w:r>
          </w:p>
        </w:tc>
        <w:tc>
          <w:tcPr>
            <w:tcW w:w="1560" w:type="dxa"/>
            <w:noWrap/>
            <w:vAlign w:val="center"/>
            <w:hideMark/>
          </w:tcPr>
          <w:p w14:paraId="6FA4EB6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Voldoende</w:t>
            </w:r>
          </w:p>
        </w:tc>
        <w:tc>
          <w:tcPr>
            <w:tcW w:w="1077" w:type="dxa"/>
            <w:noWrap/>
            <w:vAlign w:val="center"/>
            <w:hideMark/>
          </w:tcPr>
          <w:p w14:paraId="24E77CBA"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5FA8A8EF"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6465CFF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49BC8C4A" w14:textId="77777777" w:rsidTr="002A3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4AF71199"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28</w:t>
            </w:r>
          </w:p>
        </w:tc>
        <w:tc>
          <w:tcPr>
            <w:tcW w:w="3538" w:type="dxa"/>
            <w:noWrap/>
            <w:vAlign w:val="center"/>
            <w:hideMark/>
          </w:tcPr>
          <w:p w14:paraId="036B0835" w14:textId="77777777" w:rsidR="004F1619" w:rsidRPr="004F1619" w:rsidRDefault="004F1619" w:rsidP="002A317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Zijn de randvoorwaarden duidelijk</w:t>
            </w:r>
          </w:p>
        </w:tc>
        <w:tc>
          <w:tcPr>
            <w:tcW w:w="1560" w:type="dxa"/>
            <w:noWrap/>
            <w:vAlign w:val="center"/>
            <w:hideMark/>
          </w:tcPr>
          <w:p w14:paraId="3C2682C4"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De meeste wel</w:t>
            </w:r>
          </w:p>
        </w:tc>
        <w:tc>
          <w:tcPr>
            <w:tcW w:w="1077" w:type="dxa"/>
            <w:noWrap/>
            <w:vAlign w:val="center"/>
            <w:hideMark/>
          </w:tcPr>
          <w:p w14:paraId="2C7364CF"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1</w:t>
            </w:r>
          </w:p>
        </w:tc>
        <w:tc>
          <w:tcPr>
            <w:tcW w:w="1191" w:type="dxa"/>
            <w:noWrap/>
            <w:vAlign w:val="center"/>
            <w:hideMark/>
          </w:tcPr>
          <w:p w14:paraId="61EF173D"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c>
          <w:tcPr>
            <w:tcW w:w="976" w:type="dxa"/>
            <w:noWrap/>
            <w:vAlign w:val="center"/>
            <w:hideMark/>
          </w:tcPr>
          <w:p w14:paraId="2C5B6849" w14:textId="77777777" w:rsidR="004F1619" w:rsidRPr="004F1619" w:rsidRDefault="004F1619" w:rsidP="002A317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4</w:t>
            </w:r>
          </w:p>
        </w:tc>
      </w:tr>
      <w:tr w:rsidR="00E81E73" w:rsidRPr="004F1619" w14:paraId="1E29AFF7" w14:textId="77777777" w:rsidTr="002A317A">
        <w:trPr>
          <w:trHeight w:val="510"/>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615ECF91" w14:textId="77777777" w:rsidR="004F1619" w:rsidRPr="004F1619" w:rsidRDefault="004F1619" w:rsidP="001E2FAF">
            <w:pPr>
              <w:jc w:val="center"/>
              <w:rPr>
                <w:rFonts w:ascii="Tahoma" w:eastAsia="Times New Roman" w:hAnsi="Tahoma" w:cs="Tahoma"/>
                <w:sz w:val="16"/>
                <w:szCs w:val="16"/>
                <w:lang w:eastAsia="nl-NL"/>
              </w:rPr>
            </w:pPr>
            <w:r w:rsidRPr="004F1619">
              <w:rPr>
                <w:rFonts w:ascii="Tahoma" w:eastAsia="Times New Roman" w:hAnsi="Tahoma" w:cs="Tahoma"/>
                <w:sz w:val="16"/>
                <w:szCs w:val="16"/>
                <w:lang w:eastAsia="nl-NL"/>
              </w:rPr>
              <w:t>29</w:t>
            </w:r>
          </w:p>
        </w:tc>
        <w:tc>
          <w:tcPr>
            <w:tcW w:w="3538" w:type="dxa"/>
            <w:noWrap/>
            <w:vAlign w:val="center"/>
            <w:hideMark/>
          </w:tcPr>
          <w:p w14:paraId="0D4DE1F8" w14:textId="77777777" w:rsidR="004F1619" w:rsidRPr="004F1619" w:rsidRDefault="004F1619" w:rsidP="002A317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Werken de randvoorwaarden beperkend genoeg</w:t>
            </w:r>
          </w:p>
        </w:tc>
        <w:tc>
          <w:tcPr>
            <w:tcW w:w="1560" w:type="dxa"/>
            <w:noWrap/>
            <w:vAlign w:val="center"/>
            <w:hideMark/>
          </w:tcPr>
          <w:p w14:paraId="7FE296F8" w14:textId="660F2A73"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Ja</w:t>
            </w:r>
          </w:p>
        </w:tc>
        <w:tc>
          <w:tcPr>
            <w:tcW w:w="1077" w:type="dxa"/>
            <w:noWrap/>
            <w:vAlign w:val="center"/>
            <w:hideMark/>
          </w:tcPr>
          <w:p w14:paraId="32C6AAEB"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c>
          <w:tcPr>
            <w:tcW w:w="1191" w:type="dxa"/>
            <w:noWrap/>
            <w:vAlign w:val="center"/>
            <w:hideMark/>
          </w:tcPr>
          <w:p w14:paraId="0A97D8E9"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5</w:t>
            </w:r>
          </w:p>
        </w:tc>
        <w:tc>
          <w:tcPr>
            <w:tcW w:w="976" w:type="dxa"/>
            <w:noWrap/>
            <w:vAlign w:val="center"/>
            <w:hideMark/>
          </w:tcPr>
          <w:p w14:paraId="7E690675" w14:textId="77777777" w:rsidR="004F1619" w:rsidRPr="004F1619" w:rsidRDefault="004F1619" w:rsidP="002A317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0</w:t>
            </w:r>
          </w:p>
        </w:tc>
      </w:tr>
      <w:tr w:rsidR="00E81E73" w:rsidRPr="004F1619" w14:paraId="21CFFA55" w14:textId="77777777" w:rsidTr="003F578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hideMark/>
          </w:tcPr>
          <w:p w14:paraId="40505B24" w14:textId="77777777" w:rsidR="004F1619" w:rsidRPr="004F1619" w:rsidRDefault="004F1619" w:rsidP="004F1619">
            <w:pPr>
              <w:jc w:val="center"/>
              <w:rPr>
                <w:rFonts w:ascii="Tahoma" w:eastAsia="Times New Roman" w:hAnsi="Tahoma" w:cs="Tahoma"/>
                <w:sz w:val="16"/>
                <w:szCs w:val="16"/>
                <w:lang w:eastAsia="nl-NL"/>
              </w:rPr>
            </w:pPr>
          </w:p>
        </w:tc>
        <w:tc>
          <w:tcPr>
            <w:tcW w:w="3538" w:type="dxa"/>
            <w:shd w:val="clear" w:color="auto" w:fill="auto"/>
            <w:noWrap/>
            <w:hideMark/>
          </w:tcPr>
          <w:p w14:paraId="65C547B2" w14:textId="77777777" w:rsidR="004F1619" w:rsidRPr="004F1619" w:rsidRDefault="004F1619" w:rsidP="004F16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nl-NL"/>
              </w:rPr>
            </w:pPr>
          </w:p>
        </w:tc>
        <w:tc>
          <w:tcPr>
            <w:tcW w:w="1560" w:type="dxa"/>
            <w:shd w:val="clear" w:color="auto" w:fill="auto"/>
            <w:noWrap/>
            <w:hideMark/>
          </w:tcPr>
          <w:p w14:paraId="5C5C6CC7" w14:textId="77777777" w:rsidR="004F1619" w:rsidRPr="004F1619" w:rsidRDefault="004F1619" w:rsidP="004F16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nl-NL"/>
              </w:rPr>
            </w:pPr>
          </w:p>
        </w:tc>
        <w:tc>
          <w:tcPr>
            <w:tcW w:w="1077" w:type="dxa"/>
            <w:noWrap/>
            <w:hideMark/>
          </w:tcPr>
          <w:p w14:paraId="60C5E475" w14:textId="77777777" w:rsidR="004F1619" w:rsidRPr="004F1619" w:rsidRDefault="004F1619" w:rsidP="004F1619">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6"/>
                <w:szCs w:val="16"/>
                <w:lang w:eastAsia="nl-NL"/>
              </w:rPr>
            </w:pPr>
            <w:r w:rsidRPr="004F1619">
              <w:rPr>
                <w:rFonts w:ascii="Tahoma" w:eastAsia="Times New Roman" w:hAnsi="Tahoma" w:cs="Tahoma"/>
                <w:b/>
                <w:bCs/>
                <w:sz w:val="16"/>
                <w:szCs w:val="16"/>
                <w:lang w:eastAsia="nl-NL"/>
              </w:rPr>
              <w:t xml:space="preserve">Totaal </w:t>
            </w:r>
          </w:p>
        </w:tc>
        <w:tc>
          <w:tcPr>
            <w:tcW w:w="1191" w:type="dxa"/>
            <w:noWrap/>
            <w:hideMark/>
          </w:tcPr>
          <w:p w14:paraId="22DA585D" w14:textId="77777777" w:rsidR="004F1619" w:rsidRPr="004F1619" w:rsidRDefault="004F1619" w:rsidP="004F1619">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NL"/>
              </w:rPr>
            </w:pPr>
            <w:r w:rsidRPr="004F1619">
              <w:rPr>
                <w:rFonts w:ascii="Tahoma" w:eastAsia="Times New Roman" w:hAnsi="Tahoma" w:cs="Tahoma"/>
                <w:sz w:val="16"/>
                <w:szCs w:val="16"/>
                <w:lang w:eastAsia="nl-NL"/>
              </w:rPr>
              <w:t> </w:t>
            </w:r>
          </w:p>
        </w:tc>
        <w:tc>
          <w:tcPr>
            <w:tcW w:w="976" w:type="dxa"/>
            <w:noWrap/>
            <w:hideMark/>
          </w:tcPr>
          <w:p w14:paraId="2D7CA4EE" w14:textId="77777777" w:rsidR="004F1619" w:rsidRPr="004F1619" w:rsidRDefault="004F1619" w:rsidP="001E2FA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6"/>
                <w:szCs w:val="16"/>
                <w:lang w:eastAsia="nl-NL"/>
              </w:rPr>
            </w:pPr>
            <w:r w:rsidRPr="004F1619">
              <w:rPr>
                <w:rFonts w:ascii="Tahoma" w:eastAsia="Times New Roman" w:hAnsi="Tahoma" w:cs="Tahoma"/>
                <w:b/>
                <w:bCs/>
                <w:sz w:val="16"/>
                <w:szCs w:val="16"/>
                <w:lang w:eastAsia="nl-NL"/>
              </w:rPr>
              <w:t>67</w:t>
            </w:r>
          </w:p>
        </w:tc>
      </w:tr>
      <w:tr w:rsidR="003F578E" w:rsidRPr="004F1619" w14:paraId="3878B9FC" w14:textId="77777777" w:rsidTr="003F578E">
        <w:trPr>
          <w:trHeight w:val="225"/>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hideMark/>
          </w:tcPr>
          <w:p w14:paraId="42C34760" w14:textId="77777777" w:rsidR="004F1619" w:rsidRPr="004F1619" w:rsidRDefault="004F1619" w:rsidP="004F1619">
            <w:pPr>
              <w:rPr>
                <w:rFonts w:ascii="Tahoma" w:eastAsia="Times New Roman" w:hAnsi="Tahoma" w:cs="Tahoma"/>
                <w:sz w:val="16"/>
                <w:szCs w:val="16"/>
                <w:lang w:eastAsia="nl-NL"/>
              </w:rPr>
            </w:pPr>
          </w:p>
        </w:tc>
        <w:tc>
          <w:tcPr>
            <w:tcW w:w="3538" w:type="dxa"/>
            <w:shd w:val="clear" w:color="auto" w:fill="auto"/>
            <w:noWrap/>
            <w:hideMark/>
          </w:tcPr>
          <w:p w14:paraId="58960610" w14:textId="77777777" w:rsidR="004F1619" w:rsidRPr="004F1619" w:rsidRDefault="004F1619" w:rsidP="004F1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nl-NL"/>
              </w:rPr>
            </w:pPr>
          </w:p>
        </w:tc>
        <w:tc>
          <w:tcPr>
            <w:tcW w:w="1560" w:type="dxa"/>
            <w:shd w:val="clear" w:color="auto" w:fill="auto"/>
            <w:noWrap/>
            <w:hideMark/>
          </w:tcPr>
          <w:p w14:paraId="0E738C00" w14:textId="77777777" w:rsidR="004F1619" w:rsidRPr="004F1619" w:rsidRDefault="004F1619" w:rsidP="004F1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nl-NL"/>
              </w:rPr>
            </w:pPr>
          </w:p>
        </w:tc>
        <w:tc>
          <w:tcPr>
            <w:tcW w:w="2268" w:type="dxa"/>
            <w:gridSpan w:val="2"/>
            <w:noWrap/>
            <w:hideMark/>
          </w:tcPr>
          <w:p w14:paraId="01CE9CF8" w14:textId="669A916A" w:rsidR="004F1619" w:rsidRPr="004F1619" w:rsidRDefault="004F1619" w:rsidP="001E2FA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6"/>
                <w:szCs w:val="16"/>
                <w:lang w:eastAsia="nl-NL"/>
              </w:rPr>
            </w:pPr>
            <w:r w:rsidRPr="004F1619">
              <w:rPr>
                <w:rFonts w:ascii="Tahoma" w:eastAsia="Times New Roman" w:hAnsi="Tahoma" w:cs="Tahoma"/>
                <w:b/>
                <w:bCs/>
                <w:sz w:val="16"/>
                <w:szCs w:val="16"/>
                <w:lang w:eastAsia="nl-NL"/>
              </w:rPr>
              <w:t xml:space="preserve">Risicopercentage </w:t>
            </w:r>
            <w:r w:rsidR="001E2FAF">
              <w:rPr>
                <w:rStyle w:val="FootnoteReference"/>
                <w:rFonts w:ascii="Tahoma" w:eastAsia="Times New Roman" w:hAnsi="Tahoma" w:cs="Tahoma"/>
                <w:b/>
                <w:bCs/>
                <w:sz w:val="16"/>
                <w:szCs w:val="16"/>
                <w:lang w:eastAsia="nl-NL"/>
              </w:rPr>
              <w:footnoteReference w:id="3"/>
            </w:r>
          </w:p>
        </w:tc>
        <w:tc>
          <w:tcPr>
            <w:tcW w:w="976" w:type="dxa"/>
            <w:noWrap/>
            <w:hideMark/>
          </w:tcPr>
          <w:p w14:paraId="6E6875B6" w14:textId="77777777" w:rsidR="004F1619" w:rsidRPr="004F1619" w:rsidRDefault="004F1619" w:rsidP="001E2FAF">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6"/>
                <w:szCs w:val="16"/>
                <w:lang w:eastAsia="nl-NL"/>
              </w:rPr>
            </w:pPr>
            <w:r w:rsidRPr="004F1619">
              <w:rPr>
                <w:rFonts w:ascii="Tahoma" w:eastAsia="Times New Roman" w:hAnsi="Tahoma" w:cs="Tahoma"/>
                <w:b/>
                <w:bCs/>
                <w:sz w:val="16"/>
                <w:szCs w:val="16"/>
                <w:lang w:eastAsia="nl-NL"/>
              </w:rPr>
              <w:t>15%</w:t>
            </w:r>
          </w:p>
        </w:tc>
      </w:tr>
    </w:tbl>
    <w:p w14:paraId="273CC311" w14:textId="77777777" w:rsidR="00F51F4E" w:rsidRDefault="00F51F4E" w:rsidP="00C63753"/>
    <w:p w14:paraId="5BFC6F49" w14:textId="77777777" w:rsidR="007C3AAB" w:rsidRDefault="006E3224">
      <w:pPr>
        <w:spacing w:after="160"/>
      </w:pPr>
      <w:r>
        <w:rPr>
          <w:noProof/>
          <w:lang w:eastAsia="nl-NL"/>
        </w:rPr>
        <w:drawing>
          <wp:inline distT="0" distB="0" distL="0" distR="0" wp14:anchorId="618DB7C6" wp14:editId="0274245D">
            <wp:extent cx="5956300" cy="2428875"/>
            <wp:effectExtent l="0" t="0" r="63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11047F" w14:textId="28EA3042" w:rsidR="004B4933" w:rsidRDefault="004B4933" w:rsidP="008F4BEE">
      <w:pPr>
        <w:pStyle w:val="Heading1"/>
      </w:pPr>
      <w:bookmarkStart w:id="26" w:name="_Toc381641756"/>
      <w:r>
        <w:t>11 - Bedrijfs- / persoonsgegevens</w:t>
      </w:r>
      <w:bookmarkEnd w:id="26"/>
    </w:p>
    <w:p w14:paraId="5202CF1C" w14:textId="77777777" w:rsidR="004B4933" w:rsidRDefault="004B4933" w:rsidP="004B4933"/>
    <w:p w14:paraId="52AA2A88" w14:textId="77777777" w:rsidR="001267D6" w:rsidRPr="00834514" w:rsidRDefault="001267D6" w:rsidP="001267D6">
      <w:pPr>
        <w:rPr>
          <w:rFonts w:cs="Tahoma"/>
          <w:b/>
          <w:szCs w:val="20"/>
        </w:rPr>
      </w:pPr>
      <w:r w:rsidRPr="00834514">
        <w:rPr>
          <w:rFonts w:cs="Tahoma"/>
          <w:b/>
          <w:szCs w:val="20"/>
          <w:u w:val="single"/>
        </w:rPr>
        <w:t>Bedrijfsgegevens</w:t>
      </w:r>
      <w:r w:rsidRPr="00834514">
        <w:rPr>
          <w:rFonts w:cs="Tahoma"/>
          <w:b/>
          <w:szCs w:val="20"/>
        </w:rPr>
        <w:t>:</w:t>
      </w:r>
    </w:p>
    <w:p w14:paraId="652E724E" w14:textId="77777777" w:rsidR="001267D6" w:rsidRPr="00834514" w:rsidRDefault="001267D6" w:rsidP="001267D6">
      <w:pPr>
        <w:rPr>
          <w:rFonts w:cs="Tahoma"/>
          <w:szCs w:val="20"/>
        </w:rPr>
      </w:pPr>
    </w:p>
    <w:p w14:paraId="41E3FE71" w14:textId="77777777" w:rsidR="001267D6" w:rsidRPr="00834514" w:rsidRDefault="001267D6" w:rsidP="001267D6">
      <w:pPr>
        <w:rPr>
          <w:rFonts w:cs="Tahoma"/>
          <w:szCs w:val="20"/>
        </w:rPr>
      </w:pPr>
      <w:r w:rsidRPr="00834514">
        <w:rPr>
          <w:rFonts w:cs="Tahoma"/>
          <w:szCs w:val="20"/>
        </w:rPr>
        <w:t>Naam</w:t>
      </w:r>
      <w:r w:rsidRPr="00834514">
        <w:rPr>
          <w:rFonts w:cs="Tahoma"/>
          <w:szCs w:val="20"/>
        </w:rPr>
        <w:tab/>
      </w:r>
      <w:r w:rsidRPr="00834514">
        <w:rPr>
          <w:rFonts w:cs="Tahoma"/>
          <w:szCs w:val="20"/>
        </w:rPr>
        <w:tab/>
        <w:t>: MaxServ B.V.</w:t>
      </w:r>
    </w:p>
    <w:p w14:paraId="62A5024D" w14:textId="231F7CFD" w:rsidR="001267D6" w:rsidRPr="00834514" w:rsidRDefault="001267D6" w:rsidP="001267D6">
      <w:pPr>
        <w:rPr>
          <w:rFonts w:cs="Tahoma"/>
          <w:szCs w:val="20"/>
        </w:rPr>
      </w:pPr>
      <w:r w:rsidRPr="00834514">
        <w:rPr>
          <w:rFonts w:cs="Tahoma"/>
          <w:szCs w:val="20"/>
        </w:rPr>
        <w:t>Afdeling</w:t>
      </w:r>
      <w:r w:rsidRPr="00834514">
        <w:rPr>
          <w:rFonts w:cs="Tahoma"/>
          <w:szCs w:val="20"/>
        </w:rPr>
        <w:tab/>
      </w:r>
      <w:r w:rsidR="00FF62A5">
        <w:rPr>
          <w:rFonts w:cs="Tahoma"/>
          <w:szCs w:val="20"/>
        </w:rPr>
        <w:tab/>
      </w:r>
      <w:r w:rsidRPr="00834514">
        <w:rPr>
          <w:rFonts w:cs="Tahoma"/>
          <w:szCs w:val="20"/>
        </w:rPr>
        <w:t xml:space="preserve">: </w:t>
      </w:r>
      <w:r>
        <w:rPr>
          <w:rFonts w:cs="Tahoma"/>
          <w:szCs w:val="20"/>
        </w:rPr>
        <w:t>Systeem beheer/engineer</w:t>
      </w:r>
      <w:r w:rsidRPr="00834514">
        <w:rPr>
          <w:rFonts w:cs="Tahoma"/>
          <w:szCs w:val="20"/>
        </w:rPr>
        <w:br/>
        <w:t>Adres</w:t>
      </w:r>
      <w:r w:rsidRPr="00834514">
        <w:rPr>
          <w:rFonts w:cs="Tahoma"/>
          <w:szCs w:val="20"/>
        </w:rPr>
        <w:tab/>
      </w:r>
      <w:r w:rsidRPr="00834514">
        <w:rPr>
          <w:rFonts w:cs="Tahoma"/>
          <w:szCs w:val="20"/>
        </w:rPr>
        <w:tab/>
        <w:t>: Productiestraat 4</w:t>
      </w:r>
    </w:p>
    <w:p w14:paraId="6F562839" w14:textId="77777777" w:rsidR="001267D6" w:rsidRPr="00834514" w:rsidRDefault="001267D6" w:rsidP="001267D6">
      <w:pPr>
        <w:rPr>
          <w:rFonts w:cs="Tahoma"/>
          <w:szCs w:val="20"/>
        </w:rPr>
      </w:pPr>
      <w:r w:rsidRPr="00834514">
        <w:rPr>
          <w:rFonts w:cs="Tahoma"/>
          <w:szCs w:val="20"/>
        </w:rPr>
        <w:t>Postcode</w:t>
      </w:r>
      <w:r w:rsidRPr="00834514">
        <w:rPr>
          <w:rFonts w:cs="Tahoma"/>
          <w:szCs w:val="20"/>
        </w:rPr>
        <w:tab/>
        <w:t>: 4283 JM Giessen</w:t>
      </w:r>
    </w:p>
    <w:p w14:paraId="57521442" w14:textId="77777777" w:rsidR="001267D6" w:rsidRPr="00834514" w:rsidRDefault="001267D6" w:rsidP="001267D6">
      <w:pPr>
        <w:rPr>
          <w:rFonts w:cs="Tahoma"/>
          <w:szCs w:val="20"/>
          <w:u w:val="single"/>
        </w:rPr>
      </w:pPr>
    </w:p>
    <w:p w14:paraId="02E00411" w14:textId="77777777" w:rsidR="001267D6" w:rsidRPr="00834514" w:rsidRDefault="001267D6" w:rsidP="001267D6">
      <w:pPr>
        <w:rPr>
          <w:rFonts w:cs="Tahoma"/>
          <w:b/>
          <w:szCs w:val="20"/>
        </w:rPr>
      </w:pPr>
      <w:r w:rsidRPr="00834514">
        <w:rPr>
          <w:rFonts w:cs="Tahoma"/>
          <w:b/>
          <w:szCs w:val="20"/>
          <w:u w:val="single"/>
        </w:rPr>
        <w:t>Opdrachtnemer (student)</w:t>
      </w:r>
      <w:r w:rsidRPr="00834514">
        <w:rPr>
          <w:rFonts w:cs="Tahoma"/>
          <w:b/>
          <w:szCs w:val="20"/>
        </w:rPr>
        <w:t>:</w:t>
      </w:r>
    </w:p>
    <w:p w14:paraId="6708BCB7" w14:textId="77777777" w:rsidR="001267D6" w:rsidRPr="00834514" w:rsidRDefault="001267D6" w:rsidP="001267D6">
      <w:pPr>
        <w:rPr>
          <w:rFonts w:cs="Tahoma"/>
          <w:szCs w:val="20"/>
        </w:rPr>
      </w:pPr>
    </w:p>
    <w:p w14:paraId="553CAFB1" w14:textId="77777777" w:rsidR="001267D6" w:rsidRPr="00834514" w:rsidRDefault="001267D6" w:rsidP="001267D6">
      <w:pPr>
        <w:rPr>
          <w:rFonts w:cs="Tahoma"/>
          <w:szCs w:val="20"/>
        </w:rPr>
      </w:pPr>
      <w:r w:rsidRPr="00834514">
        <w:rPr>
          <w:rFonts w:cs="Tahoma"/>
          <w:szCs w:val="20"/>
        </w:rPr>
        <w:t>Naam</w:t>
      </w:r>
      <w:r w:rsidRPr="00834514">
        <w:rPr>
          <w:rFonts w:cs="Tahoma"/>
          <w:szCs w:val="20"/>
        </w:rPr>
        <w:tab/>
      </w:r>
      <w:r w:rsidRPr="00834514">
        <w:rPr>
          <w:rFonts w:cs="Tahoma"/>
          <w:szCs w:val="20"/>
        </w:rPr>
        <w:tab/>
        <w:t>: H. Uzun</w:t>
      </w:r>
    </w:p>
    <w:p w14:paraId="142D09C5" w14:textId="77777777" w:rsidR="001267D6" w:rsidRPr="00834514" w:rsidRDefault="001267D6" w:rsidP="001267D6">
      <w:pPr>
        <w:rPr>
          <w:rFonts w:cs="Tahoma"/>
          <w:szCs w:val="20"/>
        </w:rPr>
      </w:pPr>
      <w:r w:rsidRPr="00834514">
        <w:rPr>
          <w:rFonts w:cs="Tahoma"/>
          <w:szCs w:val="20"/>
        </w:rPr>
        <w:t>Functie</w:t>
      </w:r>
      <w:r w:rsidRPr="00834514">
        <w:rPr>
          <w:rFonts w:cs="Tahoma"/>
          <w:szCs w:val="20"/>
        </w:rPr>
        <w:tab/>
      </w:r>
      <w:r w:rsidRPr="00834514">
        <w:rPr>
          <w:rFonts w:cs="Tahoma"/>
          <w:szCs w:val="20"/>
        </w:rPr>
        <w:tab/>
        <w:t>: Systeembeheer</w:t>
      </w:r>
    </w:p>
    <w:p w14:paraId="1EDC96B2" w14:textId="77777777" w:rsidR="001267D6" w:rsidRPr="00834514" w:rsidRDefault="001267D6" w:rsidP="001267D6">
      <w:pPr>
        <w:rPr>
          <w:rFonts w:cs="Tahoma"/>
          <w:szCs w:val="20"/>
        </w:rPr>
      </w:pPr>
      <w:r w:rsidRPr="00834514">
        <w:rPr>
          <w:rFonts w:cs="Tahoma"/>
          <w:szCs w:val="20"/>
        </w:rPr>
        <w:t>Telefoon</w:t>
      </w:r>
      <w:r w:rsidRPr="00834514">
        <w:rPr>
          <w:rFonts w:cs="Tahoma"/>
          <w:szCs w:val="20"/>
        </w:rPr>
        <w:tab/>
        <w:t>: 06-14411493</w:t>
      </w:r>
    </w:p>
    <w:p w14:paraId="0F8DF31F" w14:textId="77777777" w:rsidR="001267D6" w:rsidRPr="00B8405C" w:rsidRDefault="001267D6" w:rsidP="001267D6">
      <w:pPr>
        <w:rPr>
          <w:rFonts w:cs="Tahoma"/>
          <w:szCs w:val="20"/>
          <w:lang w:val="en-US"/>
        </w:rPr>
      </w:pPr>
      <w:r w:rsidRPr="00B8405C">
        <w:rPr>
          <w:rFonts w:cs="Tahoma"/>
          <w:szCs w:val="20"/>
          <w:lang w:val="en-US"/>
        </w:rPr>
        <w:t>E-mail</w:t>
      </w:r>
      <w:r w:rsidRPr="00B8405C">
        <w:rPr>
          <w:rFonts w:cs="Tahoma"/>
          <w:szCs w:val="20"/>
          <w:lang w:val="en-US"/>
        </w:rPr>
        <w:tab/>
      </w:r>
      <w:r w:rsidRPr="00B8405C">
        <w:rPr>
          <w:rFonts w:cs="Tahoma"/>
          <w:szCs w:val="20"/>
          <w:lang w:val="en-US"/>
        </w:rPr>
        <w:tab/>
        <w:t>: hakan.uzun@student.hu.nl</w:t>
      </w:r>
    </w:p>
    <w:p w14:paraId="53B4B88A" w14:textId="77777777" w:rsidR="001267D6" w:rsidRPr="00B8405C" w:rsidRDefault="001267D6" w:rsidP="001267D6">
      <w:pPr>
        <w:rPr>
          <w:rFonts w:cs="Tahoma"/>
          <w:szCs w:val="20"/>
          <w:u w:val="single"/>
          <w:lang w:val="en-US"/>
        </w:rPr>
      </w:pPr>
    </w:p>
    <w:p w14:paraId="57185C86" w14:textId="77777777" w:rsidR="001267D6" w:rsidRPr="00834514" w:rsidRDefault="001267D6" w:rsidP="001267D6">
      <w:pPr>
        <w:rPr>
          <w:rFonts w:cs="Tahoma"/>
          <w:b/>
          <w:szCs w:val="20"/>
        </w:rPr>
      </w:pPr>
      <w:r w:rsidRPr="00834514">
        <w:rPr>
          <w:rFonts w:cs="Tahoma"/>
          <w:b/>
          <w:szCs w:val="20"/>
          <w:u w:val="single"/>
        </w:rPr>
        <w:t>Opdrachtgever</w:t>
      </w:r>
      <w:r w:rsidRPr="00834514">
        <w:rPr>
          <w:rFonts w:cs="Tahoma"/>
          <w:b/>
          <w:szCs w:val="20"/>
        </w:rPr>
        <w:t>:</w:t>
      </w:r>
    </w:p>
    <w:p w14:paraId="5CA26B14" w14:textId="77777777" w:rsidR="001267D6" w:rsidRPr="00834514" w:rsidRDefault="001267D6" w:rsidP="001267D6">
      <w:pPr>
        <w:rPr>
          <w:rFonts w:cs="Tahoma"/>
          <w:szCs w:val="20"/>
        </w:rPr>
      </w:pPr>
    </w:p>
    <w:p w14:paraId="5DF2B568" w14:textId="77777777" w:rsidR="001267D6" w:rsidRPr="00834514" w:rsidRDefault="001267D6" w:rsidP="001267D6">
      <w:pPr>
        <w:rPr>
          <w:rFonts w:cs="Tahoma"/>
          <w:szCs w:val="20"/>
        </w:rPr>
      </w:pPr>
      <w:r w:rsidRPr="00834514">
        <w:rPr>
          <w:rFonts w:cs="Tahoma"/>
          <w:szCs w:val="20"/>
        </w:rPr>
        <w:t>Naam</w:t>
      </w:r>
      <w:r w:rsidRPr="00834514">
        <w:rPr>
          <w:rFonts w:cs="Tahoma"/>
          <w:szCs w:val="20"/>
        </w:rPr>
        <w:tab/>
      </w:r>
      <w:r w:rsidRPr="00834514">
        <w:rPr>
          <w:rFonts w:cs="Tahoma"/>
          <w:szCs w:val="20"/>
        </w:rPr>
        <w:tab/>
        <w:t>: Dhr. L. van Raaij</w:t>
      </w:r>
    </w:p>
    <w:p w14:paraId="43263A23" w14:textId="77777777" w:rsidR="001267D6" w:rsidRPr="00834514" w:rsidRDefault="001267D6" w:rsidP="001267D6">
      <w:pPr>
        <w:rPr>
          <w:rFonts w:cs="Tahoma"/>
          <w:szCs w:val="20"/>
        </w:rPr>
      </w:pPr>
      <w:r w:rsidRPr="00834514">
        <w:rPr>
          <w:rFonts w:cs="Tahoma"/>
          <w:szCs w:val="20"/>
        </w:rPr>
        <w:t>Functie</w:t>
      </w:r>
      <w:r w:rsidRPr="00834514">
        <w:rPr>
          <w:rFonts w:cs="Tahoma"/>
          <w:szCs w:val="20"/>
        </w:rPr>
        <w:tab/>
      </w:r>
      <w:r w:rsidRPr="00834514">
        <w:rPr>
          <w:rFonts w:cs="Tahoma"/>
          <w:szCs w:val="20"/>
        </w:rPr>
        <w:tab/>
        <w:t xml:space="preserve">: </w:t>
      </w:r>
      <w:r>
        <w:rPr>
          <w:rFonts w:cs="Tahoma"/>
          <w:szCs w:val="20"/>
        </w:rPr>
        <w:t>Strategisch management</w:t>
      </w:r>
      <w:r w:rsidRPr="00834514">
        <w:rPr>
          <w:rFonts w:cs="Tahoma"/>
          <w:szCs w:val="20"/>
        </w:rPr>
        <w:t>, directeur</w:t>
      </w:r>
    </w:p>
    <w:p w14:paraId="2C912503" w14:textId="77777777" w:rsidR="001267D6" w:rsidRPr="00834514" w:rsidRDefault="001267D6" w:rsidP="001267D6">
      <w:pPr>
        <w:rPr>
          <w:rFonts w:cs="Tahoma"/>
          <w:szCs w:val="20"/>
        </w:rPr>
      </w:pPr>
      <w:r w:rsidRPr="00834514">
        <w:rPr>
          <w:rFonts w:cs="Tahoma"/>
          <w:szCs w:val="20"/>
        </w:rPr>
        <w:t>Telefoon</w:t>
      </w:r>
      <w:r w:rsidRPr="00834514">
        <w:rPr>
          <w:rFonts w:cs="Tahoma"/>
          <w:szCs w:val="20"/>
        </w:rPr>
        <w:tab/>
        <w:t>: 076-7115222</w:t>
      </w:r>
    </w:p>
    <w:p w14:paraId="5745A4D4" w14:textId="77777777" w:rsidR="001267D6" w:rsidRPr="00D86DDC" w:rsidRDefault="001267D6" w:rsidP="001267D6">
      <w:pPr>
        <w:pStyle w:val="NoSpacing"/>
        <w:rPr>
          <w:rFonts w:ascii="Tahoma" w:hAnsi="Tahoma" w:cs="Tahoma"/>
          <w:sz w:val="20"/>
          <w:szCs w:val="20"/>
        </w:rPr>
      </w:pPr>
      <w:r w:rsidRPr="00D86DDC">
        <w:rPr>
          <w:rFonts w:ascii="Tahoma" w:hAnsi="Tahoma" w:cs="Tahoma"/>
          <w:sz w:val="20"/>
          <w:szCs w:val="20"/>
        </w:rPr>
        <w:t>E-mail</w:t>
      </w:r>
      <w:r w:rsidRPr="00D86DDC">
        <w:rPr>
          <w:rFonts w:ascii="Tahoma" w:hAnsi="Tahoma" w:cs="Tahoma"/>
          <w:sz w:val="20"/>
          <w:szCs w:val="20"/>
        </w:rPr>
        <w:tab/>
      </w:r>
      <w:r w:rsidRPr="00D86DDC">
        <w:rPr>
          <w:rFonts w:ascii="Tahoma" w:hAnsi="Tahoma" w:cs="Tahoma"/>
          <w:sz w:val="20"/>
          <w:szCs w:val="20"/>
        </w:rPr>
        <w:tab/>
        <w:t>: l.vanraaij@maxserv.nl</w:t>
      </w:r>
    </w:p>
    <w:p w14:paraId="25D13075" w14:textId="77777777" w:rsidR="001267D6" w:rsidRPr="00D86DDC" w:rsidRDefault="001267D6" w:rsidP="001267D6">
      <w:pPr>
        <w:rPr>
          <w:rFonts w:cs="Tahoma"/>
          <w:szCs w:val="20"/>
          <w:lang w:val="en-US"/>
        </w:rPr>
      </w:pPr>
    </w:p>
    <w:p w14:paraId="653CD15E" w14:textId="77777777" w:rsidR="001267D6" w:rsidRPr="00834514" w:rsidRDefault="001267D6" w:rsidP="001267D6">
      <w:pPr>
        <w:rPr>
          <w:rFonts w:cs="Tahoma"/>
          <w:b/>
          <w:szCs w:val="20"/>
        </w:rPr>
      </w:pPr>
      <w:r w:rsidRPr="00834514">
        <w:rPr>
          <w:rFonts w:cs="Tahoma"/>
          <w:b/>
          <w:szCs w:val="20"/>
          <w:u w:val="single"/>
        </w:rPr>
        <w:t>Bedrijfsbegeleider</w:t>
      </w:r>
      <w:r w:rsidRPr="00834514">
        <w:rPr>
          <w:rFonts w:cs="Tahoma"/>
          <w:b/>
          <w:szCs w:val="20"/>
        </w:rPr>
        <w:t>:</w:t>
      </w:r>
    </w:p>
    <w:p w14:paraId="6938ED52" w14:textId="77777777" w:rsidR="001267D6" w:rsidRPr="00834514" w:rsidRDefault="001267D6" w:rsidP="001267D6">
      <w:pPr>
        <w:rPr>
          <w:rFonts w:cs="Tahoma"/>
          <w:szCs w:val="20"/>
        </w:rPr>
      </w:pPr>
    </w:p>
    <w:p w14:paraId="47F54B64" w14:textId="77777777" w:rsidR="001267D6" w:rsidRPr="00834514" w:rsidRDefault="001267D6" w:rsidP="001267D6">
      <w:pPr>
        <w:rPr>
          <w:rFonts w:cs="Tahoma"/>
          <w:szCs w:val="20"/>
        </w:rPr>
      </w:pPr>
      <w:r w:rsidRPr="00834514">
        <w:rPr>
          <w:rFonts w:cs="Tahoma"/>
          <w:szCs w:val="20"/>
        </w:rPr>
        <w:t>Naam</w:t>
      </w:r>
      <w:r w:rsidRPr="00834514">
        <w:rPr>
          <w:rFonts w:cs="Tahoma"/>
          <w:szCs w:val="20"/>
        </w:rPr>
        <w:tab/>
      </w:r>
      <w:r w:rsidRPr="00834514">
        <w:rPr>
          <w:rFonts w:cs="Tahoma"/>
          <w:szCs w:val="20"/>
        </w:rPr>
        <w:tab/>
        <w:t>: Dhr. L. van Raaij</w:t>
      </w:r>
    </w:p>
    <w:p w14:paraId="285A04AF" w14:textId="77777777" w:rsidR="001267D6" w:rsidRPr="00834514" w:rsidRDefault="001267D6" w:rsidP="001267D6">
      <w:pPr>
        <w:rPr>
          <w:rFonts w:cs="Tahoma"/>
          <w:szCs w:val="20"/>
        </w:rPr>
      </w:pPr>
      <w:r w:rsidRPr="00834514">
        <w:rPr>
          <w:rFonts w:cs="Tahoma"/>
          <w:szCs w:val="20"/>
        </w:rPr>
        <w:t>Functie</w:t>
      </w:r>
      <w:r w:rsidRPr="00834514">
        <w:rPr>
          <w:rFonts w:cs="Tahoma"/>
          <w:szCs w:val="20"/>
        </w:rPr>
        <w:tab/>
      </w:r>
      <w:r w:rsidRPr="00834514">
        <w:rPr>
          <w:rFonts w:cs="Tahoma"/>
          <w:szCs w:val="20"/>
        </w:rPr>
        <w:tab/>
        <w:t xml:space="preserve">: </w:t>
      </w:r>
      <w:r>
        <w:rPr>
          <w:rFonts w:cs="Tahoma"/>
          <w:szCs w:val="20"/>
        </w:rPr>
        <w:t>Strategisch management</w:t>
      </w:r>
      <w:r w:rsidRPr="00834514">
        <w:rPr>
          <w:rFonts w:cs="Tahoma"/>
          <w:szCs w:val="20"/>
        </w:rPr>
        <w:t>, directeur</w:t>
      </w:r>
    </w:p>
    <w:p w14:paraId="207280BF" w14:textId="77777777" w:rsidR="001267D6" w:rsidRPr="00834514" w:rsidRDefault="001267D6" w:rsidP="001267D6">
      <w:pPr>
        <w:rPr>
          <w:rFonts w:cs="Tahoma"/>
          <w:szCs w:val="20"/>
        </w:rPr>
      </w:pPr>
      <w:r w:rsidRPr="00834514">
        <w:rPr>
          <w:rFonts w:cs="Tahoma"/>
          <w:szCs w:val="20"/>
        </w:rPr>
        <w:t>Telefoon</w:t>
      </w:r>
      <w:r w:rsidRPr="00834514">
        <w:rPr>
          <w:rFonts w:cs="Tahoma"/>
          <w:szCs w:val="20"/>
        </w:rPr>
        <w:tab/>
        <w:t>: 076-7115222</w:t>
      </w:r>
    </w:p>
    <w:p w14:paraId="63C1EAB0" w14:textId="77777777" w:rsidR="001267D6" w:rsidRPr="00B8405C" w:rsidRDefault="001267D6" w:rsidP="001267D6">
      <w:pPr>
        <w:pStyle w:val="NoSpacing"/>
        <w:rPr>
          <w:rFonts w:ascii="Tahoma" w:hAnsi="Tahoma" w:cs="Tahoma"/>
          <w:sz w:val="20"/>
          <w:szCs w:val="20"/>
        </w:rPr>
      </w:pPr>
      <w:r w:rsidRPr="00B8405C">
        <w:rPr>
          <w:rFonts w:ascii="Tahoma" w:hAnsi="Tahoma" w:cs="Tahoma"/>
          <w:sz w:val="20"/>
          <w:szCs w:val="20"/>
        </w:rPr>
        <w:t>E-mail</w:t>
      </w:r>
      <w:r w:rsidRPr="00B8405C">
        <w:rPr>
          <w:rFonts w:ascii="Tahoma" w:hAnsi="Tahoma" w:cs="Tahoma"/>
          <w:sz w:val="20"/>
          <w:szCs w:val="20"/>
        </w:rPr>
        <w:tab/>
      </w:r>
      <w:r w:rsidRPr="00B8405C">
        <w:rPr>
          <w:rFonts w:ascii="Tahoma" w:hAnsi="Tahoma" w:cs="Tahoma"/>
          <w:sz w:val="20"/>
          <w:szCs w:val="20"/>
        </w:rPr>
        <w:tab/>
        <w:t>: l.vanraaij@maxserv.nl</w:t>
      </w:r>
    </w:p>
    <w:p w14:paraId="1EB4DC16" w14:textId="77777777" w:rsidR="001267D6" w:rsidRDefault="001267D6" w:rsidP="001267D6"/>
    <w:p w14:paraId="1AFDB52D" w14:textId="77777777" w:rsidR="001267D6" w:rsidRDefault="001267D6">
      <w:pPr>
        <w:spacing w:after="160"/>
        <w:rPr>
          <w:rFonts w:asciiTheme="majorHAnsi" w:eastAsiaTheme="majorEastAsia" w:hAnsiTheme="majorHAnsi" w:cstheme="majorBidi"/>
          <w:color w:val="262626" w:themeColor="text1" w:themeTint="D9"/>
          <w:sz w:val="32"/>
          <w:szCs w:val="32"/>
        </w:rPr>
      </w:pPr>
      <w:r>
        <w:br w:type="page"/>
      </w:r>
    </w:p>
    <w:p w14:paraId="134767E6" w14:textId="31794261" w:rsidR="003E0CF9" w:rsidRDefault="003E0CF9" w:rsidP="008F4BEE">
      <w:pPr>
        <w:pStyle w:val="Heading1"/>
      </w:pPr>
      <w:bookmarkStart w:id="27" w:name="_Toc381641757"/>
      <w:r>
        <w:t>Afkortingen</w:t>
      </w:r>
      <w:bookmarkEnd w:id="27"/>
    </w:p>
    <w:p w14:paraId="3569A8B0" w14:textId="77777777" w:rsidR="003E0CF9" w:rsidRDefault="003E0CF9" w:rsidP="003E0CF9"/>
    <w:p w14:paraId="1C456C3F" w14:textId="77777777" w:rsidR="003E0CF9" w:rsidRPr="009D14EC" w:rsidRDefault="003E0CF9" w:rsidP="003E0CF9">
      <w:r w:rsidRPr="009D14EC">
        <w:t>PoC</w:t>
      </w:r>
      <w:r w:rsidRPr="009D14EC">
        <w:tab/>
      </w:r>
      <w:r w:rsidRPr="009D14EC">
        <w:tab/>
      </w:r>
      <w:r w:rsidRPr="009D14EC">
        <w:tab/>
        <w:t>-</w:t>
      </w:r>
      <w:r w:rsidRPr="009D14EC">
        <w:tab/>
        <w:t>Proof of Concept</w:t>
      </w:r>
    </w:p>
    <w:p w14:paraId="2E567E1C" w14:textId="77777777" w:rsidR="003E0CF9" w:rsidRPr="009D14EC" w:rsidRDefault="003E0CF9" w:rsidP="003E0CF9">
      <w:r w:rsidRPr="009D14EC">
        <w:t>PvA</w:t>
      </w:r>
      <w:r w:rsidRPr="009D14EC">
        <w:tab/>
      </w:r>
      <w:r w:rsidRPr="009D14EC">
        <w:tab/>
      </w:r>
      <w:r w:rsidRPr="009D14EC">
        <w:tab/>
        <w:t>-</w:t>
      </w:r>
      <w:r w:rsidRPr="009D14EC">
        <w:tab/>
        <w:t>Plan van Aanpak</w:t>
      </w:r>
    </w:p>
    <w:p w14:paraId="4730CE1D" w14:textId="3660157D" w:rsidR="003E0CF9" w:rsidRPr="003E0CF9" w:rsidRDefault="003E0CF9" w:rsidP="003E0CF9">
      <w:r>
        <w:t>SDBA</w:t>
      </w:r>
      <w:r>
        <w:tab/>
      </w:r>
      <w:r>
        <w:tab/>
      </w:r>
      <w:r>
        <w:tab/>
        <w:t>-</w:t>
      </w:r>
      <w:r>
        <w:tab/>
        <w:t>Server Deployment Automatisering</w:t>
      </w:r>
    </w:p>
    <w:p w14:paraId="100EFD2F" w14:textId="1B6C0B64" w:rsidR="004B4933" w:rsidRDefault="004B4933" w:rsidP="008F4BEE">
      <w:pPr>
        <w:pStyle w:val="Heading1"/>
      </w:pPr>
      <w:bookmarkStart w:id="28" w:name="_Toc381641758"/>
      <w:r>
        <w:t>Literatuurlijst</w:t>
      </w:r>
      <w:bookmarkEnd w:id="28"/>
    </w:p>
    <w:p w14:paraId="2C9351B4" w14:textId="77777777" w:rsidR="008F4BEE" w:rsidRDefault="008F4BEE" w:rsidP="004B4933"/>
    <w:p w14:paraId="6293F94C" w14:textId="77777777" w:rsidR="00F66687" w:rsidRPr="009D14EC" w:rsidRDefault="00F66687" w:rsidP="00F66687">
      <w:r w:rsidRPr="009D14EC">
        <w:t xml:space="preserve">Cuppen, B., &amp; Cuppen, H. (2010). </w:t>
      </w:r>
      <w:r w:rsidRPr="009D14EC">
        <w:rPr>
          <w:i/>
          <w:iCs/>
        </w:rPr>
        <w:t xml:space="preserve">ICT in bedrijf Veranderingsanalyse en pakketselectie. </w:t>
      </w:r>
      <w:r w:rsidRPr="009D14EC">
        <w:t>Den Haag: SDU uitgevers.</w:t>
      </w:r>
    </w:p>
    <w:p w14:paraId="632B65A1" w14:textId="77777777" w:rsidR="00F66687" w:rsidRDefault="00F66687" w:rsidP="00F66687"/>
    <w:p w14:paraId="789BD055" w14:textId="048E4017" w:rsidR="00F66687" w:rsidRPr="009D14EC" w:rsidRDefault="00F66687" w:rsidP="00F66687">
      <w:r w:rsidRPr="009D14EC">
        <w:t>Grit, R. (20</w:t>
      </w:r>
      <w:r w:rsidR="00A44594">
        <w:t>11</w:t>
      </w:r>
      <w:r w:rsidRPr="009D14EC">
        <w:t xml:space="preserve">). </w:t>
      </w:r>
      <w:r w:rsidRPr="009D14EC">
        <w:rPr>
          <w:i/>
        </w:rPr>
        <w:t>Projectmatig werke</w:t>
      </w:r>
      <w:r w:rsidR="00A44594">
        <w:rPr>
          <w:i/>
        </w:rPr>
        <w:t>n in de</w:t>
      </w:r>
      <w:r w:rsidRPr="009D14EC">
        <w:rPr>
          <w:i/>
        </w:rPr>
        <w:t xml:space="preserve"> praktijk</w:t>
      </w:r>
      <w:r w:rsidRPr="009D14EC">
        <w:t xml:space="preserve"> (</w:t>
      </w:r>
      <w:r w:rsidR="00A44594">
        <w:t>6</w:t>
      </w:r>
      <w:r w:rsidRPr="009D14EC">
        <w:rPr>
          <w:vertAlign w:val="superscript"/>
        </w:rPr>
        <w:t>e</w:t>
      </w:r>
      <w:r w:rsidRPr="009D14EC">
        <w:t xml:space="preserve"> druk). Houten : Noordhoff Uitgevers.</w:t>
      </w:r>
    </w:p>
    <w:p w14:paraId="0C945028" w14:textId="77777777" w:rsidR="00F66687" w:rsidRPr="009D14EC" w:rsidRDefault="00F66687" w:rsidP="00F66687"/>
    <w:p w14:paraId="30D3CB00" w14:textId="77777777" w:rsidR="00F66687" w:rsidRPr="009D14EC" w:rsidRDefault="00F66687" w:rsidP="00F66687">
      <w:r w:rsidRPr="009D14EC">
        <w:t xml:space="preserve">Nathans, H. (2010). </w:t>
      </w:r>
      <w:r w:rsidRPr="009D14EC">
        <w:rPr>
          <w:i/>
        </w:rPr>
        <w:t>Adviseren als tweede beroep</w:t>
      </w:r>
      <w:r w:rsidRPr="009D14EC">
        <w:t xml:space="preserve"> (3</w:t>
      </w:r>
      <w:r w:rsidRPr="009D14EC">
        <w:rPr>
          <w:vertAlign w:val="superscript"/>
        </w:rPr>
        <w:t>e</w:t>
      </w:r>
      <w:r w:rsidRPr="009D14EC">
        <w:t xml:space="preserve"> druk). Deventer : Kluwer. </w:t>
      </w:r>
    </w:p>
    <w:p w14:paraId="481F88E1" w14:textId="77777777" w:rsidR="00F66687" w:rsidRPr="009D14EC" w:rsidRDefault="00F66687" w:rsidP="00F66687"/>
    <w:p w14:paraId="7CD2FD52" w14:textId="77777777" w:rsidR="00F66687" w:rsidRPr="009D14EC" w:rsidRDefault="00F66687" w:rsidP="00F66687">
      <w:r w:rsidRPr="009D14EC">
        <w:t xml:space="preserve">Steenhouder, M. (2006). </w:t>
      </w:r>
      <w:r w:rsidRPr="009D14EC">
        <w:rPr>
          <w:i/>
        </w:rPr>
        <w:t xml:space="preserve">Leren communiceren </w:t>
      </w:r>
      <w:r w:rsidRPr="009D14EC">
        <w:t>(5</w:t>
      </w:r>
      <w:r w:rsidRPr="009D14EC">
        <w:rPr>
          <w:vertAlign w:val="superscript"/>
        </w:rPr>
        <w:t>e</w:t>
      </w:r>
      <w:r w:rsidRPr="009D14EC">
        <w:t xml:space="preserve"> druk). Groningen : Noordhoff Uitgevers.</w:t>
      </w:r>
    </w:p>
    <w:p w14:paraId="454D2DF9" w14:textId="77777777" w:rsidR="00F66687" w:rsidRPr="009D14EC" w:rsidRDefault="00F66687" w:rsidP="00F66687"/>
    <w:p w14:paraId="3CE9749C" w14:textId="77777777" w:rsidR="00F66687" w:rsidRDefault="00F66687" w:rsidP="00F66687">
      <w:r w:rsidRPr="009D14EC">
        <w:t xml:space="preserve">Zegel, J.D. (2011). </w:t>
      </w:r>
      <w:r w:rsidRPr="009D14EC">
        <w:rPr>
          <w:i/>
        </w:rPr>
        <w:t>Van probleem naar prestatie – Afstuderen in de HBO-praktijk</w:t>
      </w:r>
      <w:r w:rsidRPr="009D14EC">
        <w:t>. Haghorst : Uitgeverij Op de i.</w:t>
      </w:r>
    </w:p>
    <w:p w14:paraId="12E6ACFB" w14:textId="77777777" w:rsidR="00F66687" w:rsidRDefault="00F66687" w:rsidP="00F66687"/>
    <w:p w14:paraId="3686C458" w14:textId="77777777" w:rsidR="00F66687" w:rsidRPr="009D14EC" w:rsidRDefault="00F66687" w:rsidP="00F66687"/>
    <w:p w14:paraId="42BD6671" w14:textId="77777777" w:rsidR="00F66687" w:rsidRDefault="00F66687" w:rsidP="004B4933"/>
    <w:p w14:paraId="58F7CB3B" w14:textId="77777777" w:rsidR="001267D6" w:rsidRDefault="001267D6" w:rsidP="001267D6"/>
    <w:p w14:paraId="33DA21F2" w14:textId="77777777" w:rsidR="004B4933" w:rsidRDefault="004B4933" w:rsidP="004B4933"/>
    <w:p w14:paraId="7ACBA229" w14:textId="77777777" w:rsidR="004B4933" w:rsidRDefault="004B4933">
      <w:pPr>
        <w:spacing w:after="160"/>
      </w:pPr>
      <w:r>
        <w:br w:type="page"/>
      </w:r>
    </w:p>
    <w:p w14:paraId="4E2A4CED" w14:textId="47D5F956" w:rsidR="00A41A45" w:rsidRDefault="004B4933" w:rsidP="00A41A45">
      <w:pPr>
        <w:pStyle w:val="Heading1"/>
      </w:pPr>
      <w:bookmarkStart w:id="29" w:name="_Toc381641759"/>
      <w:r>
        <w:t>Bijlage 1 - Organisatie</w:t>
      </w:r>
      <w:bookmarkEnd w:id="29"/>
    </w:p>
    <w:p w14:paraId="49A86CD2" w14:textId="77777777" w:rsidR="00A41A45" w:rsidRDefault="00A41A45" w:rsidP="00A41A45"/>
    <w:tbl>
      <w:tblPr>
        <w:tblStyle w:val="TableGrid"/>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350"/>
      </w:tblGrid>
      <w:tr w:rsidR="00A41A45" w14:paraId="6D195121" w14:textId="77777777" w:rsidTr="00A41A45">
        <w:tc>
          <w:tcPr>
            <w:tcW w:w="9350" w:type="dxa"/>
          </w:tcPr>
          <w:p w14:paraId="1B998F40" w14:textId="2BEE841D" w:rsidR="00A41A45" w:rsidRDefault="00A41A45" w:rsidP="00A41A45">
            <w:pPr>
              <w:jc w:val="center"/>
            </w:pPr>
            <w:r>
              <w:object w:dxaOrig="7335" w:dyaOrig="7185" w14:anchorId="4E97A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359.25pt" o:ole="" o:bordertopcolor="this" o:borderleftcolor="this" o:borderbottomcolor="this" o:borderrightcolor="this">
                  <v:imagedata r:id="rId23" o:title=""/>
                </v:shape>
                <o:OLEObject Type="Embed" ProgID="Visio.Drawing.15" ShapeID="_x0000_i1025" DrawAspect="Content" ObjectID="_1458907423" r:id="rId24"/>
              </w:object>
            </w:r>
          </w:p>
        </w:tc>
      </w:tr>
    </w:tbl>
    <w:p w14:paraId="5D6398B1" w14:textId="77777777" w:rsidR="00A41A45" w:rsidRPr="00A41A45" w:rsidRDefault="00A41A45" w:rsidP="00A41A45"/>
    <w:p w14:paraId="65C0221B" w14:textId="77777777" w:rsidR="004B4933" w:rsidRDefault="004B4933" w:rsidP="004B4933"/>
    <w:p w14:paraId="00685A94" w14:textId="2A63B807" w:rsidR="0053693C" w:rsidRDefault="0053693C">
      <w:pPr>
        <w:spacing w:after="160"/>
      </w:pPr>
    </w:p>
    <w:p w14:paraId="0EAB68C2" w14:textId="1F2525EB" w:rsidR="004D797E" w:rsidRPr="0053693C" w:rsidRDefault="004D797E">
      <w:pPr>
        <w:spacing w:after="160"/>
      </w:pPr>
      <w:r>
        <w:br w:type="page"/>
      </w:r>
    </w:p>
    <w:p w14:paraId="71420743" w14:textId="77777777" w:rsidR="004D797E" w:rsidRDefault="004D797E" w:rsidP="008F4BEE">
      <w:pPr>
        <w:pStyle w:val="Heading1"/>
        <w:sectPr w:rsidR="004D797E" w:rsidSect="002C37CC">
          <w:footerReference w:type="default" r:id="rId25"/>
          <w:pgSz w:w="12240" w:h="15840" w:code="1"/>
          <w:pgMar w:top="993" w:right="1440" w:bottom="1080" w:left="1440" w:header="568" w:footer="477" w:gutter="0"/>
          <w:cols w:space="720"/>
          <w:docGrid w:linePitch="360"/>
        </w:sectPr>
      </w:pPr>
    </w:p>
    <w:p w14:paraId="477E67BE" w14:textId="73A64DC3" w:rsidR="004B4933" w:rsidRDefault="004B4933" w:rsidP="008F4BEE">
      <w:pPr>
        <w:pStyle w:val="Heading1"/>
      </w:pPr>
      <w:bookmarkStart w:id="30" w:name="_Toc381641760"/>
      <w:r>
        <w:t>Bijlage 2 - Strokenplannin</w:t>
      </w:r>
      <w:r w:rsidR="0041669D">
        <w:t>g</w:t>
      </w:r>
      <w:bookmarkEnd w:id="30"/>
    </w:p>
    <w:p w14:paraId="4E0238B6" w14:textId="77777777" w:rsidR="0041669D" w:rsidRPr="0041669D" w:rsidRDefault="0041669D" w:rsidP="0041669D"/>
    <w:tbl>
      <w:tblPr>
        <w:tblW w:w="14097" w:type="dxa"/>
        <w:tblCellMar>
          <w:left w:w="70" w:type="dxa"/>
          <w:right w:w="70" w:type="dxa"/>
        </w:tblCellMar>
        <w:tblLook w:val="04A0" w:firstRow="1" w:lastRow="0" w:firstColumn="1" w:lastColumn="0" w:noHBand="0" w:noVBand="1"/>
      </w:tblPr>
      <w:tblGrid>
        <w:gridCol w:w="507"/>
        <w:gridCol w:w="5140"/>
        <w:gridCol w:w="363"/>
        <w:gridCol w:w="566"/>
        <w:gridCol w:w="424"/>
        <w:gridCol w:w="446"/>
        <w:gridCol w:w="434"/>
        <w:gridCol w:w="403"/>
        <w:gridCol w:w="487"/>
        <w:gridCol w:w="428"/>
        <w:gridCol w:w="424"/>
        <w:gridCol w:w="424"/>
        <w:gridCol w:w="424"/>
        <w:gridCol w:w="487"/>
        <w:gridCol w:w="487"/>
        <w:gridCol w:w="428"/>
        <w:gridCol w:w="424"/>
        <w:gridCol w:w="487"/>
        <w:gridCol w:w="424"/>
        <w:gridCol w:w="487"/>
        <w:gridCol w:w="403"/>
      </w:tblGrid>
      <w:tr w:rsidR="007F5BDD" w:rsidRPr="007F5BDD" w14:paraId="3B7CC705" w14:textId="77777777" w:rsidTr="00DF64BD">
        <w:trPr>
          <w:trHeight w:val="300"/>
        </w:trPr>
        <w:tc>
          <w:tcPr>
            <w:tcW w:w="507" w:type="dxa"/>
            <w:tcBorders>
              <w:top w:val="nil"/>
              <w:left w:val="nil"/>
              <w:bottom w:val="nil"/>
              <w:right w:val="nil"/>
            </w:tcBorders>
            <w:shd w:val="clear" w:color="auto" w:fill="auto"/>
            <w:noWrap/>
            <w:vAlign w:val="bottom"/>
            <w:hideMark/>
          </w:tcPr>
          <w:p w14:paraId="4E2A3EC6" w14:textId="77777777" w:rsidR="007F5BDD" w:rsidRPr="007F5BDD" w:rsidRDefault="007F5BDD" w:rsidP="007F5BDD">
            <w:pPr>
              <w:spacing w:line="240" w:lineRule="auto"/>
              <w:rPr>
                <w:rFonts w:ascii="Times New Roman" w:eastAsia="Times New Roman" w:hAnsi="Times New Roman" w:cs="Times New Roman"/>
                <w:sz w:val="24"/>
                <w:szCs w:val="24"/>
                <w:lang w:eastAsia="nl-NL"/>
              </w:rPr>
            </w:pPr>
          </w:p>
        </w:tc>
        <w:tc>
          <w:tcPr>
            <w:tcW w:w="5140" w:type="dxa"/>
            <w:tcBorders>
              <w:top w:val="nil"/>
              <w:left w:val="nil"/>
              <w:bottom w:val="nil"/>
              <w:right w:val="nil"/>
            </w:tcBorders>
            <w:shd w:val="clear" w:color="auto" w:fill="auto"/>
            <w:noWrap/>
            <w:vAlign w:val="bottom"/>
            <w:hideMark/>
          </w:tcPr>
          <w:p w14:paraId="45B720AC"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363" w:type="dxa"/>
            <w:tcBorders>
              <w:top w:val="single" w:sz="4" w:space="0" w:color="auto"/>
              <w:left w:val="single" w:sz="4" w:space="0" w:color="auto"/>
              <w:bottom w:val="single" w:sz="4" w:space="0" w:color="auto"/>
              <w:right w:val="nil"/>
            </w:tcBorders>
            <w:shd w:val="clear" w:color="000000" w:fill="161616"/>
            <w:noWrap/>
            <w:vAlign w:val="center"/>
            <w:hideMark/>
          </w:tcPr>
          <w:p w14:paraId="1D6D5229" w14:textId="77777777" w:rsidR="007F5BDD" w:rsidRPr="007F5BDD" w:rsidRDefault="007F5BDD" w:rsidP="00DF64B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w:t>
            </w:r>
          </w:p>
        </w:tc>
        <w:tc>
          <w:tcPr>
            <w:tcW w:w="8087" w:type="dxa"/>
            <w:gridSpan w:val="18"/>
            <w:tcBorders>
              <w:top w:val="single" w:sz="4" w:space="0" w:color="auto"/>
              <w:left w:val="nil"/>
              <w:bottom w:val="single" w:sz="4" w:space="0" w:color="auto"/>
              <w:right w:val="single" w:sz="4" w:space="0" w:color="000000"/>
            </w:tcBorders>
            <w:shd w:val="clear" w:color="000000" w:fill="808080"/>
            <w:noWrap/>
            <w:vAlign w:val="center"/>
            <w:hideMark/>
          </w:tcPr>
          <w:p w14:paraId="05F5A30C" w14:textId="03C0782B" w:rsidR="007F5BDD" w:rsidRPr="007F5BDD" w:rsidRDefault="00DF64BD" w:rsidP="00DF64BD">
            <w:pPr>
              <w:spacing w:line="240" w:lineRule="auto"/>
              <w:rPr>
                <w:rFonts w:ascii="Tahoma" w:eastAsia="Times New Roman" w:hAnsi="Tahoma" w:cs="Tahoma"/>
                <w:b/>
                <w:bCs/>
                <w:color w:val="FFFFFF"/>
                <w:sz w:val="16"/>
                <w:szCs w:val="16"/>
                <w:lang w:eastAsia="nl-NL"/>
              </w:rPr>
            </w:pPr>
            <w:r>
              <w:rPr>
                <w:rFonts w:ascii="Tahoma" w:eastAsia="Times New Roman" w:hAnsi="Tahoma" w:cs="Tahoma"/>
                <w:b/>
                <w:bCs/>
                <w:color w:val="FFFFFF"/>
                <w:sz w:val="16"/>
                <w:szCs w:val="16"/>
                <w:lang w:eastAsia="nl-NL"/>
              </w:rPr>
              <w:t xml:space="preserve">Februari                </w:t>
            </w:r>
            <w:r w:rsidR="007F5BDD" w:rsidRPr="007F5BDD">
              <w:rPr>
                <w:rFonts w:ascii="Tahoma" w:eastAsia="Times New Roman" w:hAnsi="Tahoma" w:cs="Tahoma"/>
                <w:b/>
                <w:bCs/>
                <w:color w:val="FFFFFF"/>
                <w:sz w:val="16"/>
                <w:szCs w:val="16"/>
                <w:lang w:eastAsia="nl-NL"/>
              </w:rPr>
              <w:t xml:space="preserve">Maart       </w:t>
            </w:r>
            <w:r>
              <w:rPr>
                <w:rFonts w:ascii="Tahoma" w:eastAsia="Times New Roman" w:hAnsi="Tahoma" w:cs="Tahoma"/>
                <w:b/>
                <w:bCs/>
                <w:color w:val="FFFFFF"/>
                <w:sz w:val="16"/>
                <w:szCs w:val="16"/>
                <w:lang w:eastAsia="nl-NL"/>
              </w:rPr>
              <w:t xml:space="preserve">                             </w:t>
            </w:r>
            <w:r w:rsidR="007F5BDD" w:rsidRPr="007F5BDD">
              <w:rPr>
                <w:rFonts w:ascii="Tahoma" w:eastAsia="Times New Roman" w:hAnsi="Tahoma" w:cs="Tahoma"/>
                <w:b/>
                <w:bCs/>
                <w:color w:val="FFFFFF"/>
                <w:sz w:val="16"/>
                <w:szCs w:val="16"/>
                <w:lang w:eastAsia="nl-NL"/>
              </w:rPr>
              <w:t xml:space="preserve">April                       </w:t>
            </w:r>
            <w:r>
              <w:rPr>
                <w:rFonts w:ascii="Tahoma" w:eastAsia="Times New Roman" w:hAnsi="Tahoma" w:cs="Tahoma"/>
                <w:b/>
                <w:bCs/>
                <w:color w:val="FFFFFF"/>
                <w:sz w:val="16"/>
                <w:szCs w:val="16"/>
                <w:lang w:eastAsia="nl-NL"/>
              </w:rPr>
              <w:t xml:space="preserve">   </w:t>
            </w:r>
            <w:r w:rsidR="007F5BDD" w:rsidRPr="007F5BDD">
              <w:rPr>
                <w:rFonts w:ascii="Tahoma" w:eastAsia="Times New Roman" w:hAnsi="Tahoma" w:cs="Tahoma"/>
                <w:b/>
                <w:bCs/>
                <w:color w:val="FFFFFF"/>
                <w:sz w:val="16"/>
                <w:szCs w:val="16"/>
                <w:lang w:eastAsia="nl-NL"/>
              </w:rPr>
              <w:t xml:space="preserve">  </w:t>
            </w:r>
            <w:r>
              <w:rPr>
                <w:rFonts w:ascii="Tahoma" w:eastAsia="Times New Roman" w:hAnsi="Tahoma" w:cs="Tahoma"/>
                <w:b/>
                <w:bCs/>
                <w:color w:val="FFFFFF"/>
                <w:sz w:val="16"/>
                <w:szCs w:val="16"/>
                <w:lang w:eastAsia="nl-NL"/>
              </w:rPr>
              <w:t xml:space="preserve">     </w:t>
            </w:r>
            <w:r w:rsidR="007F5BDD" w:rsidRPr="007F5BDD">
              <w:rPr>
                <w:rFonts w:ascii="Tahoma" w:eastAsia="Times New Roman" w:hAnsi="Tahoma" w:cs="Tahoma"/>
                <w:b/>
                <w:bCs/>
                <w:color w:val="FFFFFF"/>
                <w:sz w:val="16"/>
                <w:szCs w:val="16"/>
                <w:lang w:eastAsia="nl-NL"/>
              </w:rPr>
              <w:t xml:space="preserve">Mei </w:t>
            </w:r>
            <w:r>
              <w:rPr>
                <w:rFonts w:ascii="Tahoma" w:eastAsia="Times New Roman" w:hAnsi="Tahoma" w:cs="Tahoma"/>
                <w:b/>
                <w:bCs/>
                <w:color w:val="FFFFFF"/>
                <w:sz w:val="16"/>
                <w:szCs w:val="16"/>
                <w:lang w:eastAsia="nl-NL"/>
              </w:rPr>
              <w:t xml:space="preserve">                              </w:t>
            </w:r>
            <w:r w:rsidR="007F5BDD" w:rsidRPr="007F5BDD">
              <w:rPr>
                <w:rFonts w:ascii="Tahoma" w:eastAsia="Times New Roman" w:hAnsi="Tahoma" w:cs="Tahoma"/>
                <w:b/>
                <w:bCs/>
                <w:color w:val="FFFFFF"/>
                <w:sz w:val="16"/>
                <w:szCs w:val="16"/>
                <w:lang w:eastAsia="nl-NL"/>
              </w:rPr>
              <w:t>Juni</w:t>
            </w:r>
          </w:p>
        </w:tc>
      </w:tr>
      <w:tr w:rsidR="007F5BDD" w:rsidRPr="007F5BDD" w14:paraId="14A448B4" w14:textId="77777777" w:rsidTr="00DF64BD">
        <w:trPr>
          <w:trHeight w:val="315"/>
        </w:trPr>
        <w:tc>
          <w:tcPr>
            <w:tcW w:w="507" w:type="dxa"/>
            <w:tcBorders>
              <w:top w:val="single" w:sz="4" w:space="0" w:color="auto"/>
              <w:left w:val="single" w:sz="4" w:space="0" w:color="auto"/>
              <w:bottom w:val="nil"/>
              <w:right w:val="nil"/>
            </w:tcBorders>
            <w:shd w:val="clear" w:color="000000" w:fill="808080"/>
            <w:noWrap/>
            <w:vAlign w:val="center"/>
            <w:hideMark/>
          </w:tcPr>
          <w:p w14:paraId="3CEBE57B" w14:textId="77777777" w:rsidR="007F5BDD" w:rsidRPr="007F5BDD" w:rsidRDefault="007F5BDD" w:rsidP="00DF64BD">
            <w:pPr>
              <w:spacing w:line="240" w:lineRule="auto"/>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Fase</w:t>
            </w:r>
          </w:p>
        </w:tc>
        <w:tc>
          <w:tcPr>
            <w:tcW w:w="5140" w:type="dxa"/>
            <w:tcBorders>
              <w:top w:val="single" w:sz="4" w:space="0" w:color="auto"/>
              <w:left w:val="nil"/>
              <w:bottom w:val="single" w:sz="8" w:space="0" w:color="auto"/>
              <w:right w:val="nil"/>
            </w:tcBorders>
            <w:shd w:val="clear" w:color="000000" w:fill="808080"/>
            <w:noWrap/>
            <w:vAlign w:val="center"/>
            <w:hideMark/>
          </w:tcPr>
          <w:p w14:paraId="40CF7148" w14:textId="77777777" w:rsidR="007F5BDD" w:rsidRPr="007F5BDD" w:rsidRDefault="007F5BDD" w:rsidP="00DF64BD">
            <w:pPr>
              <w:spacing w:line="240" w:lineRule="auto"/>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Activiteiten</w:t>
            </w:r>
          </w:p>
        </w:tc>
        <w:tc>
          <w:tcPr>
            <w:tcW w:w="363" w:type="dxa"/>
            <w:tcBorders>
              <w:top w:val="nil"/>
              <w:left w:val="nil"/>
              <w:bottom w:val="single" w:sz="8" w:space="0" w:color="auto"/>
              <w:right w:val="single" w:sz="4" w:space="0" w:color="auto"/>
            </w:tcBorders>
            <w:shd w:val="clear" w:color="000000" w:fill="161616"/>
            <w:noWrap/>
            <w:vAlign w:val="center"/>
            <w:hideMark/>
          </w:tcPr>
          <w:p w14:paraId="7139A993" w14:textId="77777777" w:rsidR="007F5BDD" w:rsidRPr="007F5BDD" w:rsidRDefault="007F5BDD" w:rsidP="00DF64B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W:</w:t>
            </w:r>
          </w:p>
        </w:tc>
        <w:tc>
          <w:tcPr>
            <w:tcW w:w="566" w:type="dxa"/>
            <w:tcBorders>
              <w:top w:val="nil"/>
              <w:left w:val="nil"/>
              <w:bottom w:val="nil"/>
              <w:right w:val="single" w:sz="4" w:space="0" w:color="auto"/>
            </w:tcBorders>
            <w:shd w:val="clear" w:color="auto" w:fill="auto"/>
            <w:noWrap/>
            <w:vAlign w:val="center"/>
            <w:hideMark/>
          </w:tcPr>
          <w:p w14:paraId="4C2B651D"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6</w:t>
            </w:r>
          </w:p>
        </w:tc>
        <w:tc>
          <w:tcPr>
            <w:tcW w:w="424" w:type="dxa"/>
            <w:tcBorders>
              <w:top w:val="nil"/>
              <w:left w:val="nil"/>
              <w:bottom w:val="nil"/>
              <w:right w:val="single" w:sz="4" w:space="0" w:color="auto"/>
            </w:tcBorders>
            <w:shd w:val="clear" w:color="auto" w:fill="auto"/>
            <w:noWrap/>
            <w:vAlign w:val="center"/>
            <w:hideMark/>
          </w:tcPr>
          <w:p w14:paraId="37D2D4FD"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7</w:t>
            </w:r>
          </w:p>
        </w:tc>
        <w:tc>
          <w:tcPr>
            <w:tcW w:w="446" w:type="dxa"/>
            <w:tcBorders>
              <w:top w:val="nil"/>
              <w:left w:val="nil"/>
              <w:bottom w:val="nil"/>
              <w:right w:val="single" w:sz="4" w:space="0" w:color="auto"/>
            </w:tcBorders>
            <w:shd w:val="clear" w:color="auto" w:fill="auto"/>
            <w:noWrap/>
            <w:vAlign w:val="center"/>
            <w:hideMark/>
          </w:tcPr>
          <w:p w14:paraId="2E41C461"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8</w:t>
            </w:r>
          </w:p>
        </w:tc>
        <w:tc>
          <w:tcPr>
            <w:tcW w:w="434" w:type="dxa"/>
            <w:tcBorders>
              <w:top w:val="nil"/>
              <w:left w:val="nil"/>
              <w:bottom w:val="nil"/>
              <w:right w:val="single" w:sz="4" w:space="0" w:color="auto"/>
            </w:tcBorders>
            <w:shd w:val="clear" w:color="auto" w:fill="auto"/>
            <w:noWrap/>
            <w:vAlign w:val="center"/>
            <w:hideMark/>
          </w:tcPr>
          <w:p w14:paraId="2C17883E"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9</w:t>
            </w:r>
          </w:p>
        </w:tc>
        <w:tc>
          <w:tcPr>
            <w:tcW w:w="403" w:type="dxa"/>
            <w:tcBorders>
              <w:top w:val="nil"/>
              <w:left w:val="nil"/>
              <w:bottom w:val="nil"/>
              <w:right w:val="single" w:sz="4" w:space="0" w:color="auto"/>
            </w:tcBorders>
            <w:shd w:val="clear" w:color="auto" w:fill="auto"/>
            <w:noWrap/>
            <w:vAlign w:val="center"/>
            <w:hideMark/>
          </w:tcPr>
          <w:p w14:paraId="1DD2858C"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10</w:t>
            </w:r>
          </w:p>
        </w:tc>
        <w:tc>
          <w:tcPr>
            <w:tcW w:w="487" w:type="dxa"/>
            <w:tcBorders>
              <w:top w:val="nil"/>
              <w:left w:val="nil"/>
              <w:bottom w:val="nil"/>
              <w:right w:val="single" w:sz="4" w:space="0" w:color="auto"/>
            </w:tcBorders>
            <w:shd w:val="clear" w:color="auto" w:fill="auto"/>
            <w:noWrap/>
            <w:vAlign w:val="center"/>
            <w:hideMark/>
          </w:tcPr>
          <w:p w14:paraId="305A093A"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11</w:t>
            </w:r>
          </w:p>
        </w:tc>
        <w:tc>
          <w:tcPr>
            <w:tcW w:w="428" w:type="dxa"/>
            <w:tcBorders>
              <w:top w:val="nil"/>
              <w:left w:val="nil"/>
              <w:bottom w:val="nil"/>
              <w:right w:val="single" w:sz="4" w:space="0" w:color="auto"/>
            </w:tcBorders>
            <w:shd w:val="clear" w:color="auto" w:fill="auto"/>
            <w:noWrap/>
            <w:vAlign w:val="center"/>
            <w:hideMark/>
          </w:tcPr>
          <w:p w14:paraId="0920C6D9"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12</w:t>
            </w:r>
          </w:p>
        </w:tc>
        <w:tc>
          <w:tcPr>
            <w:tcW w:w="424" w:type="dxa"/>
            <w:tcBorders>
              <w:top w:val="nil"/>
              <w:left w:val="nil"/>
              <w:bottom w:val="nil"/>
              <w:right w:val="single" w:sz="4" w:space="0" w:color="auto"/>
            </w:tcBorders>
            <w:shd w:val="clear" w:color="auto" w:fill="auto"/>
            <w:noWrap/>
            <w:vAlign w:val="center"/>
            <w:hideMark/>
          </w:tcPr>
          <w:p w14:paraId="49791EF7"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13</w:t>
            </w:r>
          </w:p>
        </w:tc>
        <w:tc>
          <w:tcPr>
            <w:tcW w:w="424" w:type="dxa"/>
            <w:tcBorders>
              <w:top w:val="nil"/>
              <w:left w:val="nil"/>
              <w:bottom w:val="nil"/>
              <w:right w:val="single" w:sz="4" w:space="0" w:color="auto"/>
            </w:tcBorders>
            <w:shd w:val="clear" w:color="auto" w:fill="auto"/>
            <w:noWrap/>
            <w:vAlign w:val="center"/>
            <w:hideMark/>
          </w:tcPr>
          <w:p w14:paraId="46A5C30B"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14</w:t>
            </w:r>
          </w:p>
        </w:tc>
        <w:tc>
          <w:tcPr>
            <w:tcW w:w="424" w:type="dxa"/>
            <w:tcBorders>
              <w:top w:val="nil"/>
              <w:left w:val="nil"/>
              <w:bottom w:val="nil"/>
              <w:right w:val="single" w:sz="4" w:space="0" w:color="auto"/>
            </w:tcBorders>
            <w:shd w:val="clear" w:color="auto" w:fill="auto"/>
            <w:noWrap/>
            <w:vAlign w:val="center"/>
            <w:hideMark/>
          </w:tcPr>
          <w:p w14:paraId="60386A9D"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15</w:t>
            </w:r>
          </w:p>
        </w:tc>
        <w:tc>
          <w:tcPr>
            <w:tcW w:w="487" w:type="dxa"/>
            <w:tcBorders>
              <w:top w:val="nil"/>
              <w:left w:val="nil"/>
              <w:bottom w:val="nil"/>
              <w:right w:val="single" w:sz="4" w:space="0" w:color="auto"/>
            </w:tcBorders>
            <w:shd w:val="clear" w:color="auto" w:fill="auto"/>
            <w:noWrap/>
            <w:vAlign w:val="center"/>
            <w:hideMark/>
          </w:tcPr>
          <w:p w14:paraId="6F5EFF45"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16</w:t>
            </w:r>
          </w:p>
        </w:tc>
        <w:tc>
          <w:tcPr>
            <w:tcW w:w="487" w:type="dxa"/>
            <w:tcBorders>
              <w:top w:val="nil"/>
              <w:left w:val="nil"/>
              <w:bottom w:val="nil"/>
              <w:right w:val="single" w:sz="4" w:space="0" w:color="auto"/>
            </w:tcBorders>
            <w:shd w:val="clear" w:color="auto" w:fill="auto"/>
            <w:noWrap/>
            <w:vAlign w:val="center"/>
            <w:hideMark/>
          </w:tcPr>
          <w:p w14:paraId="2A73EC09"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17</w:t>
            </w:r>
          </w:p>
        </w:tc>
        <w:tc>
          <w:tcPr>
            <w:tcW w:w="428" w:type="dxa"/>
            <w:tcBorders>
              <w:top w:val="nil"/>
              <w:left w:val="nil"/>
              <w:bottom w:val="nil"/>
              <w:right w:val="single" w:sz="4" w:space="0" w:color="auto"/>
            </w:tcBorders>
            <w:shd w:val="clear" w:color="auto" w:fill="auto"/>
            <w:noWrap/>
            <w:vAlign w:val="center"/>
            <w:hideMark/>
          </w:tcPr>
          <w:p w14:paraId="3C32D363"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18</w:t>
            </w:r>
          </w:p>
        </w:tc>
        <w:tc>
          <w:tcPr>
            <w:tcW w:w="424" w:type="dxa"/>
            <w:tcBorders>
              <w:top w:val="nil"/>
              <w:left w:val="nil"/>
              <w:bottom w:val="nil"/>
              <w:right w:val="single" w:sz="4" w:space="0" w:color="auto"/>
            </w:tcBorders>
            <w:shd w:val="clear" w:color="auto" w:fill="auto"/>
            <w:noWrap/>
            <w:vAlign w:val="center"/>
            <w:hideMark/>
          </w:tcPr>
          <w:p w14:paraId="04E446B3"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19</w:t>
            </w:r>
          </w:p>
        </w:tc>
        <w:tc>
          <w:tcPr>
            <w:tcW w:w="487" w:type="dxa"/>
            <w:tcBorders>
              <w:top w:val="nil"/>
              <w:left w:val="nil"/>
              <w:bottom w:val="nil"/>
              <w:right w:val="single" w:sz="4" w:space="0" w:color="auto"/>
            </w:tcBorders>
            <w:shd w:val="clear" w:color="auto" w:fill="auto"/>
            <w:noWrap/>
            <w:vAlign w:val="center"/>
            <w:hideMark/>
          </w:tcPr>
          <w:p w14:paraId="4478EA50"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20</w:t>
            </w:r>
          </w:p>
        </w:tc>
        <w:tc>
          <w:tcPr>
            <w:tcW w:w="424" w:type="dxa"/>
            <w:tcBorders>
              <w:top w:val="nil"/>
              <w:left w:val="nil"/>
              <w:bottom w:val="nil"/>
              <w:right w:val="single" w:sz="4" w:space="0" w:color="auto"/>
            </w:tcBorders>
            <w:shd w:val="clear" w:color="auto" w:fill="auto"/>
            <w:noWrap/>
            <w:vAlign w:val="center"/>
            <w:hideMark/>
          </w:tcPr>
          <w:p w14:paraId="6DC1DC1F"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21</w:t>
            </w:r>
          </w:p>
        </w:tc>
        <w:tc>
          <w:tcPr>
            <w:tcW w:w="487" w:type="dxa"/>
            <w:tcBorders>
              <w:top w:val="nil"/>
              <w:left w:val="nil"/>
              <w:bottom w:val="nil"/>
              <w:right w:val="single" w:sz="4" w:space="0" w:color="auto"/>
            </w:tcBorders>
            <w:shd w:val="clear" w:color="auto" w:fill="auto"/>
            <w:noWrap/>
            <w:vAlign w:val="center"/>
            <w:hideMark/>
          </w:tcPr>
          <w:p w14:paraId="41268207"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22</w:t>
            </w:r>
          </w:p>
        </w:tc>
        <w:tc>
          <w:tcPr>
            <w:tcW w:w="403" w:type="dxa"/>
            <w:tcBorders>
              <w:top w:val="nil"/>
              <w:left w:val="nil"/>
              <w:bottom w:val="nil"/>
              <w:right w:val="single" w:sz="4" w:space="0" w:color="auto"/>
            </w:tcBorders>
            <w:shd w:val="clear" w:color="auto" w:fill="auto"/>
            <w:noWrap/>
            <w:vAlign w:val="center"/>
            <w:hideMark/>
          </w:tcPr>
          <w:p w14:paraId="7D572E9D" w14:textId="77777777" w:rsidR="007F5BDD" w:rsidRPr="007F5BDD" w:rsidRDefault="007F5BDD" w:rsidP="00DF64B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23</w:t>
            </w:r>
          </w:p>
        </w:tc>
      </w:tr>
      <w:tr w:rsidR="007F5BDD" w:rsidRPr="007F5BDD" w14:paraId="4F55A46B" w14:textId="77777777" w:rsidTr="00DF64BD">
        <w:trPr>
          <w:trHeight w:val="300"/>
        </w:trPr>
        <w:tc>
          <w:tcPr>
            <w:tcW w:w="50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D85EB0B"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596F40B"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Opstellen Plan van Aanpak</w:t>
            </w:r>
          </w:p>
        </w:tc>
        <w:tc>
          <w:tcPr>
            <w:tcW w:w="363" w:type="dxa"/>
            <w:tcBorders>
              <w:top w:val="nil"/>
              <w:left w:val="nil"/>
              <w:bottom w:val="single" w:sz="4" w:space="0" w:color="auto"/>
              <w:right w:val="nil"/>
            </w:tcBorders>
            <w:shd w:val="clear" w:color="auto" w:fill="auto"/>
            <w:noWrap/>
            <w:vAlign w:val="bottom"/>
            <w:hideMark/>
          </w:tcPr>
          <w:p w14:paraId="5B1D04F7"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14:paraId="03544FB3" w14:textId="77777777" w:rsidR="007F5BDD" w:rsidRPr="007F5BDD" w:rsidRDefault="007F5BDD" w:rsidP="007F5BDD">
            <w:pPr>
              <w:spacing w:line="240" w:lineRule="auto"/>
              <w:jc w:val="center"/>
              <w:rPr>
                <w:rFonts w:ascii="Tahoma" w:eastAsia="Times New Roman" w:hAnsi="Tahoma" w:cs="Tahoma"/>
                <w:color w:val="FFFFFF"/>
                <w:sz w:val="16"/>
                <w:szCs w:val="16"/>
                <w:lang w:eastAsia="nl-NL"/>
              </w:rPr>
            </w:pPr>
            <w:r w:rsidRPr="007F5BDD">
              <w:rPr>
                <w:rFonts w:ascii="Tahoma" w:eastAsia="Times New Roman" w:hAnsi="Tahoma" w:cs="Tahoma"/>
                <w:color w:val="FFFFFF"/>
                <w:sz w:val="16"/>
                <w:szCs w:val="16"/>
                <w:lang w:eastAsia="nl-NL"/>
              </w:rPr>
              <w:t>Start</w:t>
            </w:r>
          </w:p>
        </w:tc>
        <w:tc>
          <w:tcPr>
            <w:tcW w:w="424" w:type="dxa"/>
            <w:tcBorders>
              <w:top w:val="single" w:sz="8" w:space="0" w:color="auto"/>
              <w:left w:val="nil"/>
              <w:bottom w:val="single" w:sz="4" w:space="0" w:color="auto"/>
              <w:right w:val="single" w:sz="4" w:space="0" w:color="auto"/>
            </w:tcBorders>
            <w:shd w:val="clear" w:color="000000" w:fill="FFFFFF"/>
            <w:noWrap/>
            <w:vAlign w:val="center"/>
            <w:hideMark/>
          </w:tcPr>
          <w:p w14:paraId="548242F1"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 </w:t>
            </w:r>
          </w:p>
        </w:tc>
        <w:tc>
          <w:tcPr>
            <w:tcW w:w="446" w:type="dxa"/>
            <w:tcBorders>
              <w:top w:val="single" w:sz="8" w:space="0" w:color="auto"/>
              <w:left w:val="nil"/>
              <w:bottom w:val="single" w:sz="4" w:space="0" w:color="auto"/>
              <w:right w:val="single" w:sz="4" w:space="0" w:color="auto"/>
            </w:tcBorders>
            <w:shd w:val="clear" w:color="000000" w:fill="FFFFFF"/>
            <w:noWrap/>
            <w:vAlign w:val="center"/>
            <w:hideMark/>
          </w:tcPr>
          <w:p w14:paraId="244F0B3F"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 </w:t>
            </w:r>
          </w:p>
        </w:tc>
        <w:tc>
          <w:tcPr>
            <w:tcW w:w="434" w:type="dxa"/>
            <w:tcBorders>
              <w:top w:val="single" w:sz="8" w:space="0" w:color="auto"/>
              <w:left w:val="nil"/>
              <w:bottom w:val="single" w:sz="4" w:space="0" w:color="auto"/>
              <w:right w:val="single" w:sz="4" w:space="0" w:color="auto"/>
            </w:tcBorders>
            <w:shd w:val="clear" w:color="000000" w:fill="FFFFFF"/>
            <w:noWrap/>
            <w:vAlign w:val="center"/>
            <w:hideMark/>
          </w:tcPr>
          <w:p w14:paraId="076F2564"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 </w:t>
            </w:r>
          </w:p>
        </w:tc>
        <w:tc>
          <w:tcPr>
            <w:tcW w:w="403" w:type="dxa"/>
            <w:tcBorders>
              <w:top w:val="single" w:sz="8" w:space="0" w:color="auto"/>
              <w:left w:val="nil"/>
              <w:bottom w:val="single" w:sz="4" w:space="0" w:color="auto"/>
              <w:right w:val="single" w:sz="4" w:space="0" w:color="auto"/>
            </w:tcBorders>
            <w:shd w:val="clear" w:color="000000" w:fill="FFFFFF"/>
            <w:noWrap/>
            <w:vAlign w:val="center"/>
            <w:hideMark/>
          </w:tcPr>
          <w:p w14:paraId="4DFA14F7"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0E0324F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single" w:sz="8" w:space="0" w:color="auto"/>
              <w:left w:val="nil"/>
              <w:bottom w:val="single" w:sz="4" w:space="0" w:color="auto"/>
              <w:right w:val="single" w:sz="4" w:space="0" w:color="auto"/>
            </w:tcBorders>
            <w:shd w:val="clear" w:color="auto" w:fill="auto"/>
            <w:noWrap/>
            <w:vAlign w:val="center"/>
            <w:hideMark/>
          </w:tcPr>
          <w:p w14:paraId="29AD09E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6E614F9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26370C9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28EA509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4021E3D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6F2E205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single" w:sz="8" w:space="0" w:color="auto"/>
              <w:left w:val="nil"/>
              <w:bottom w:val="single" w:sz="4" w:space="0" w:color="auto"/>
              <w:right w:val="single" w:sz="4" w:space="0" w:color="auto"/>
            </w:tcBorders>
            <w:shd w:val="clear" w:color="auto" w:fill="auto"/>
            <w:noWrap/>
            <w:vAlign w:val="center"/>
            <w:hideMark/>
          </w:tcPr>
          <w:p w14:paraId="579BB22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0B0D4DA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18695D0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1D21DEE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37723C0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single" w:sz="8" w:space="0" w:color="auto"/>
              <w:left w:val="nil"/>
              <w:bottom w:val="single" w:sz="4" w:space="0" w:color="auto"/>
              <w:right w:val="single" w:sz="8" w:space="0" w:color="auto"/>
            </w:tcBorders>
            <w:shd w:val="clear" w:color="auto" w:fill="auto"/>
            <w:noWrap/>
            <w:vAlign w:val="center"/>
            <w:hideMark/>
          </w:tcPr>
          <w:p w14:paraId="3476DEF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23F6BF4C" w14:textId="77777777" w:rsidTr="00DF64BD">
        <w:trPr>
          <w:trHeight w:val="300"/>
        </w:trPr>
        <w:tc>
          <w:tcPr>
            <w:tcW w:w="507" w:type="dxa"/>
            <w:vMerge/>
            <w:tcBorders>
              <w:top w:val="single" w:sz="8" w:space="0" w:color="auto"/>
              <w:left w:val="single" w:sz="8" w:space="0" w:color="auto"/>
              <w:bottom w:val="single" w:sz="8" w:space="0" w:color="000000"/>
              <w:right w:val="single" w:sz="4" w:space="0" w:color="auto"/>
            </w:tcBorders>
            <w:vAlign w:val="center"/>
            <w:hideMark/>
          </w:tcPr>
          <w:p w14:paraId="23917729"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p>
        </w:tc>
        <w:tc>
          <w:tcPr>
            <w:tcW w:w="5140" w:type="dxa"/>
            <w:vMerge/>
            <w:tcBorders>
              <w:top w:val="nil"/>
              <w:left w:val="single" w:sz="4" w:space="0" w:color="auto"/>
              <w:bottom w:val="single" w:sz="8" w:space="0" w:color="000000"/>
              <w:right w:val="single" w:sz="8" w:space="0" w:color="auto"/>
            </w:tcBorders>
            <w:vAlign w:val="center"/>
            <w:hideMark/>
          </w:tcPr>
          <w:p w14:paraId="1E953504"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p>
        </w:tc>
        <w:tc>
          <w:tcPr>
            <w:tcW w:w="363" w:type="dxa"/>
            <w:tcBorders>
              <w:top w:val="nil"/>
              <w:left w:val="nil"/>
              <w:bottom w:val="single" w:sz="4" w:space="0" w:color="auto"/>
              <w:right w:val="nil"/>
            </w:tcBorders>
            <w:shd w:val="clear" w:color="auto" w:fill="auto"/>
            <w:noWrap/>
            <w:vAlign w:val="bottom"/>
            <w:hideMark/>
          </w:tcPr>
          <w:p w14:paraId="5D1F9B1D"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single" w:sz="4" w:space="0" w:color="auto"/>
              <w:bottom w:val="single" w:sz="4" w:space="0" w:color="auto"/>
              <w:right w:val="single" w:sz="4" w:space="0" w:color="auto"/>
            </w:tcBorders>
            <w:shd w:val="clear" w:color="000000" w:fill="C6EFCE"/>
            <w:noWrap/>
            <w:vAlign w:val="center"/>
            <w:hideMark/>
          </w:tcPr>
          <w:p w14:paraId="208E9E60"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20</w:t>
            </w:r>
          </w:p>
        </w:tc>
        <w:tc>
          <w:tcPr>
            <w:tcW w:w="424" w:type="dxa"/>
            <w:tcBorders>
              <w:top w:val="nil"/>
              <w:left w:val="nil"/>
              <w:bottom w:val="single" w:sz="4" w:space="0" w:color="auto"/>
              <w:right w:val="single" w:sz="4" w:space="0" w:color="auto"/>
            </w:tcBorders>
            <w:shd w:val="clear" w:color="000000" w:fill="C6EFCE"/>
            <w:noWrap/>
            <w:vAlign w:val="center"/>
            <w:hideMark/>
          </w:tcPr>
          <w:p w14:paraId="1A5E7F80"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20</w:t>
            </w:r>
          </w:p>
        </w:tc>
        <w:tc>
          <w:tcPr>
            <w:tcW w:w="446" w:type="dxa"/>
            <w:tcBorders>
              <w:top w:val="nil"/>
              <w:left w:val="nil"/>
              <w:bottom w:val="single" w:sz="4" w:space="0" w:color="auto"/>
              <w:right w:val="single" w:sz="4" w:space="0" w:color="auto"/>
            </w:tcBorders>
            <w:shd w:val="clear" w:color="000000" w:fill="C6EFCE"/>
            <w:noWrap/>
            <w:vAlign w:val="center"/>
            <w:hideMark/>
          </w:tcPr>
          <w:p w14:paraId="364E14F0"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20</w:t>
            </w:r>
          </w:p>
        </w:tc>
        <w:tc>
          <w:tcPr>
            <w:tcW w:w="434" w:type="dxa"/>
            <w:tcBorders>
              <w:top w:val="nil"/>
              <w:left w:val="nil"/>
              <w:bottom w:val="single" w:sz="4" w:space="0" w:color="auto"/>
              <w:right w:val="single" w:sz="4" w:space="0" w:color="auto"/>
            </w:tcBorders>
            <w:shd w:val="clear" w:color="000000" w:fill="C6EFCE"/>
            <w:noWrap/>
            <w:vAlign w:val="center"/>
            <w:hideMark/>
          </w:tcPr>
          <w:p w14:paraId="6C8600F1"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10</w:t>
            </w:r>
          </w:p>
        </w:tc>
        <w:tc>
          <w:tcPr>
            <w:tcW w:w="403" w:type="dxa"/>
            <w:tcBorders>
              <w:top w:val="nil"/>
              <w:left w:val="nil"/>
              <w:bottom w:val="single" w:sz="4" w:space="0" w:color="auto"/>
              <w:right w:val="single" w:sz="4" w:space="0" w:color="auto"/>
            </w:tcBorders>
            <w:shd w:val="clear" w:color="000000" w:fill="C6EFCE"/>
            <w:noWrap/>
            <w:vAlign w:val="center"/>
            <w:hideMark/>
          </w:tcPr>
          <w:p w14:paraId="6BDF21DF"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10</w:t>
            </w:r>
          </w:p>
        </w:tc>
        <w:tc>
          <w:tcPr>
            <w:tcW w:w="487" w:type="dxa"/>
            <w:tcBorders>
              <w:top w:val="nil"/>
              <w:left w:val="nil"/>
              <w:bottom w:val="single" w:sz="4" w:space="0" w:color="auto"/>
              <w:right w:val="single" w:sz="4" w:space="0" w:color="auto"/>
            </w:tcBorders>
            <w:shd w:val="clear" w:color="000000" w:fill="0070C0"/>
            <w:noWrap/>
            <w:vAlign w:val="center"/>
            <w:hideMark/>
          </w:tcPr>
          <w:p w14:paraId="6A235FD2"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M1</w:t>
            </w:r>
          </w:p>
        </w:tc>
        <w:tc>
          <w:tcPr>
            <w:tcW w:w="428" w:type="dxa"/>
            <w:tcBorders>
              <w:top w:val="nil"/>
              <w:left w:val="nil"/>
              <w:bottom w:val="single" w:sz="4" w:space="0" w:color="auto"/>
              <w:right w:val="single" w:sz="4" w:space="0" w:color="auto"/>
            </w:tcBorders>
            <w:shd w:val="clear" w:color="auto" w:fill="auto"/>
            <w:noWrap/>
            <w:vAlign w:val="center"/>
            <w:hideMark/>
          </w:tcPr>
          <w:p w14:paraId="6A1FE63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4CF872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8818FD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D789B7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46F165C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5DA174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0ABCAB8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30E44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5565A04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36C2F18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FB9A7A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4062A8E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20C8FC96" w14:textId="77777777" w:rsidTr="00DF64BD">
        <w:trPr>
          <w:trHeight w:val="315"/>
        </w:trPr>
        <w:tc>
          <w:tcPr>
            <w:tcW w:w="507" w:type="dxa"/>
            <w:vMerge/>
            <w:tcBorders>
              <w:top w:val="single" w:sz="8" w:space="0" w:color="auto"/>
              <w:left w:val="single" w:sz="8" w:space="0" w:color="auto"/>
              <w:bottom w:val="single" w:sz="8" w:space="0" w:color="000000"/>
              <w:right w:val="single" w:sz="4" w:space="0" w:color="auto"/>
            </w:tcBorders>
            <w:vAlign w:val="center"/>
            <w:hideMark/>
          </w:tcPr>
          <w:p w14:paraId="4C15997B"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p>
        </w:tc>
        <w:tc>
          <w:tcPr>
            <w:tcW w:w="5140" w:type="dxa"/>
            <w:vMerge/>
            <w:tcBorders>
              <w:top w:val="nil"/>
              <w:left w:val="single" w:sz="4" w:space="0" w:color="auto"/>
              <w:bottom w:val="single" w:sz="8" w:space="0" w:color="000000"/>
              <w:right w:val="single" w:sz="8" w:space="0" w:color="auto"/>
            </w:tcBorders>
            <w:vAlign w:val="center"/>
            <w:hideMark/>
          </w:tcPr>
          <w:p w14:paraId="73ADD979"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p>
        </w:tc>
        <w:tc>
          <w:tcPr>
            <w:tcW w:w="363" w:type="dxa"/>
            <w:tcBorders>
              <w:top w:val="nil"/>
              <w:left w:val="nil"/>
              <w:bottom w:val="single" w:sz="8" w:space="0" w:color="auto"/>
              <w:right w:val="nil"/>
            </w:tcBorders>
            <w:shd w:val="clear" w:color="auto" w:fill="auto"/>
            <w:noWrap/>
            <w:vAlign w:val="bottom"/>
            <w:hideMark/>
          </w:tcPr>
          <w:p w14:paraId="6F7CF655"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single" w:sz="4" w:space="0" w:color="auto"/>
              <w:bottom w:val="single" w:sz="8" w:space="0" w:color="auto"/>
              <w:right w:val="single" w:sz="4" w:space="0" w:color="auto"/>
            </w:tcBorders>
            <w:shd w:val="clear" w:color="auto" w:fill="auto"/>
            <w:noWrap/>
            <w:vAlign w:val="center"/>
            <w:hideMark/>
          </w:tcPr>
          <w:p w14:paraId="280312FE"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18FC5458" w14:textId="77777777" w:rsidR="007F5BDD" w:rsidRPr="007F5BDD" w:rsidRDefault="007F5BDD" w:rsidP="007F5BDD">
            <w:pPr>
              <w:spacing w:line="240" w:lineRule="auto"/>
              <w:jc w:val="center"/>
              <w:rPr>
                <w:rFonts w:ascii="Tahoma" w:eastAsia="Times New Roman" w:hAnsi="Tahoma" w:cs="Tahoma"/>
                <w:color w:val="006100"/>
                <w:sz w:val="16"/>
                <w:szCs w:val="16"/>
                <w:lang w:eastAsia="nl-NL"/>
              </w:rPr>
            </w:pPr>
            <w:r w:rsidRPr="007F5BDD">
              <w:rPr>
                <w:rFonts w:ascii="Tahoma" w:eastAsia="Times New Roman" w:hAnsi="Tahoma" w:cs="Tahoma"/>
                <w:color w:val="006100"/>
                <w:sz w:val="16"/>
                <w:szCs w:val="16"/>
                <w:lang w:eastAsia="nl-NL"/>
              </w:rPr>
              <w:t> </w:t>
            </w:r>
          </w:p>
        </w:tc>
        <w:tc>
          <w:tcPr>
            <w:tcW w:w="446" w:type="dxa"/>
            <w:tcBorders>
              <w:top w:val="nil"/>
              <w:left w:val="nil"/>
              <w:bottom w:val="single" w:sz="8" w:space="0" w:color="auto"/>
              <w:right w:val="single" w:sz="4" w:space="0" w:color="auto"/>
            </w:tcBorders>
            <w:shd w:val="clear" w:color="000000" w:fill="7030A0"/>
            <w:noWrap/>
            <w:vAlign w:val="center"/>
            <w:hideMark/>
          </w:tcPr>
          <w:p w14:paraId="233C850B"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S1</w:t>
            </w:r>
          </w:p>
        </w:tc>
        <w:tc>
          <w:tcPr>
            <w:tcW w:w="434" w:type="dxa"/>
            <w:tcBorders>
              <w:top w:val="nil"/>
              <w:left w:val="nil"/>
              <w:bottom w:val="nil"/>
              <w:right w:val="nil"/>
            </w:tcBorders>
            <w:shd w:val="clear" w:color="auto" w:fill="auto"/>
            <w:noWrap/>
            <w:vAlign w:val="bottom"/>
            <w:hideMark/>
          </w:tcPr>
          <w:p w14:paraId="63C8BF00"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14:paraId="27545232"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68E210E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43AFEF8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4F84AD9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30043F6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2E00A86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6A48954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7D93072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0C85440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6F8F552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68C26AC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0586EB0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23F213E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8" w:space="0" w:color="auto"/>
            </w:tcBorders>
            <w:shd w:val="clear" w:color="auto" w:fill="auto"/>
            <w:noWrap/>
            <w:vAlign w:val="center"/>
            <w:hideMark/>
          </w:tcPr>
          <w:p w14:paraId="18F2418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09AC6BFC"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598EDBD6"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1</w:t>
            </w:r>
          </w:p>
        </w:tc>
        <w:tc>
          <w:tcPr>
            <w:tcW w:w="5140" w:type="dxa"/>
            <w:tcBorders>
              <w:top w:val="nil"/>
              <w:left w:val="nil"/>
              <w:bottom w:val="single" w:sz="4" w:space="0" w:color="auto"/>
              <w:right w:val="single" w:sz="8" w:space="0" w:color="auto"/>
            </w:tcBorders>
            <w:shd w:val="clear" w:color="auto" w:fill="auto"/>
            <w:noWrap/>
            <w:vAlign w:val="bottom"/>
            <w:hideMark/>
          </w:tcPr>
          <w:p w14:paraId="5894764F"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Onderzoek</w:t>
            </w:r>
          </w:p>
        </w:tc>
        <w:tc>
          <w:tcPr>
            <w:tcW w:w="363" w:type="dxa"/>
            <w:tcBorders>
              <w:top w:val="nil"/>
              <w:left w:val="nil"/>
              <w:bottom w:val="single" w:sz="4" w:space="0" w:color="auto"/>
              <w:right w:val="single" w:sz="4" w:space="0" w:color="auto"/>
            </w:tcBorders>
            <w:shd w:val="clear" w:color="auto" w:fill="auto"/>
            <w:noWrap/>
            <w:vAlign w:val="bottom"/>
            <w:hideMark/>
          </w:tcPr>
          <w:p w14:paraId="528B9F2C"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5166391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9A92CF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4A2E614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14:paraId="7057F74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79B647F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0F4B60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26F769B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CA0003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2134997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9F13F1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70DC6F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696F6B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0884273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0E16D8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333BA3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227CD37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9C82D5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7F80C25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3868AE35"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36B75713"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3294340B"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Onderzoek theorie en modellen</w:t>
            </w:r>
          </w:p>
        </w:tc>
        <w:tc>
          <w:tcPr>
            <w:tcW w:w="363" w:type="dxa"/>
            <w:tcBorders>
              <w:top w:val="nil"/>
              <w:left w:val="nil"/>
              <w:bottom w:val="single" w:sz="4" w:space="0" w:color="auto"/>
              <w:right w:val="single" w:sz="4" w:space="0" w:color="auto"/>
            </w:tcBorders>
            <w:shd w:val="clear" w:color="auto" w:fill="auto"/>
            <w:noWrap/>
            <w:vAlign w:val="bottom"/>
            <w:hideMark/>
          </w:tcPr>
          <w:p w14:paraId="7A9D500D"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0014FC8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4029BAE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1BF468F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000000" w:fill="8497B0"/>
            <w:noWrap/>
            <w:vAlign w:val="center"/>
            <w:hideMark/>
          </w:tcPr>
          <w:p w14:paraId="0A6CB26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30</w:t>
            </w:r>
          </w:p>
        </w:tc>
        <w:tc>
          <w:tcPr>
            <w:tcW w:w="403" w:type="dxa"/>
            <w:tcBorders>
              <w:top w:val="nil"/>
              <w:left w:val="nil"/>
              <w:bottom w:val="single" w:sz="4" w:space="0" w:color="auto"/>
              <w:right w:val="single" w:sz="4" w:space="0" w:color="auto"/>
            </w:tcBorders>
            <w:shd w:val="clear" w:color="auto" w:fill="auto"/>
            <w:noWrap/>
            <w:vAlign w:val="center"/>
            <w:hideMark/>
          </w:tcPr>
          <w:p w14:paraId="070553B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268763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2C8B9EF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bottom"/>
            <w:hideMark/>
          </w:tcPr>
          <w:p w14:paraId="035EC0DB"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51931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28BFDB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1F90707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0337D7D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1060B6B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94F43C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0E744D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347C98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540A7A4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3102183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354F0DF3"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22EFFD20"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6BCE6E3E"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Interviews afnemen met betrokkenen</w:t>
            </w:r>
          </w:p>
        </w:tc>
        <w:tc>
          <w:tcPr>
            <w:tcW w:w="363" w:type="dxa"/>
            <w:tcBorders>
              <w:top w:val="nil"/>
              <w:left w:val="nil"/>
              <w:bottom w:val="single" w:sz="4" w:space="0" w:color="auto"/>
              <w:right w:val="single" w:sz="4" w:space="0" w:color="auto"/>
            </w:tcBorders>
            <w:shd w:val="clear" w:color="auto" w:fill="auto"/>
            <w:noWrap/>
            <w:vAlign w:val="bottom"/>
            <w:hideMark/>
          </w:tcPr>
          <w:p w14:paraId="69683483"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5DB3665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466944B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4F7EBE2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4C52DB6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000000" w:fill="8497B0"/>
            <w:noWrap/>
            <w:vAlign w:val="center"/>
            <w:hideMark/>
          </w:tcPr>
          <w:p w14:paraId="21B7DF7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10</w:t>
            </w:r>
          </w:p>
        </w:tc>
        <w:tc>
          <w:tcPr>
            <w:tcW w:w="487" w:type="dxa"/>
            <w:tcBorders>
              <w:top w:val="nil"/>
              <w:left w:val="nil"/>
              <w:bottom w:val="single" w:sz="4" w:space="0" w:color="auto"/>
              <w:right w:val="single" w:sz="4" w:space="0" w:color="auto"/>
            </w:tcBorders>
            <w:shd w:val="clear" w:color="auto" w:fill="auto"/>
            <w:noWrap/>
            <w:vAlign w:val="center"/>
            <w:hideMark/>
          </w:tcPr>
          <w:p w14:paraId="2604213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077BC83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bottom"/>
            <w:hideMark/>
          </w:tcPr>
          <w:p w14:paraId="32BC185B"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4FF2E0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C94B91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08ED5A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2A7E14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6D79564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2EEB4B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A976D7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E4FC6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57DF22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7BC0FA4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079C2573"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34D7031D"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379F2F3A"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Inventariseren huidige situatie</w:t>
            </w:r>
          </w:p>
        </w:tc>
        <w:tc>
          <w:tcPr>
            <w:tcW w:w="363" w:type="dxa"/>
            <w:tcBorders>
              <w:top w:val="nil"/>
              <w:left w:val="nil"/>
              <w:bottom w:val="single" w:sz="4" w:space="0" w:color="auto"/>
              <w:right w:val="single" w:sz="4" w:space="0" w:color="auto"/>
            </w:tcBorders>
            <w:shd w:val="clear" w:color="auto" w:fill="auto"/>
            <w:noWrap/>
            <w:vAlign w:val="bottom"/>
            <w:hideMark/>
          </w:tcPr>
          <w:p w14:paraId="70E386AE"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63B2AD6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8B353B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729F3A4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618C2C8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000000" w:fill="8497B0"/>
            <w:noWrap/>
            <w:vAlign w:val="center"/>
            <w:hideMark/>
          </w:tcPr>
          <w:p w14:paraId="59953CC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15</w:t>
            </w:r>
          </w:p>
        </w:tc>
        <w:tc>
          <w:tcPr>
            <w:tcW w:w="487" w:type="dxa"/>
            <w:tcBorders>
              <w:top w:val="nil"/>
              <w:left w:val="nil"/>
              <w:bottom w:val="single" w:sz="4" w:space="0" w:color="auto"/>
              <w:right w:val="single" w:sz="4" w:space="0" w:color="auto"/>
            </w:tcBorders>
            <w:shd w:val="clear" w:color="auto" w:fill="auto"/>
            <w:noWrap/>
            <w:vAlign w:val="center"/>
            <w:hideMark/>
          </w:tcPr>
          <w:p w14:paraId="4D49F3F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29220C4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bottom"/>
            <w:hideMark/>
          </w:tcPr>
          <w:p w14:paraId="1A3CB6D7"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263F037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A73B56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40328D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84222E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0C41181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3845D19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9877B2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D8B8DF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DD0E7B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1255FB7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0318E24A" w14:textId="77777777" w:rsidTr="00DF64BD">
        <w:trPr>
          <w:trHeight w:val="315"/>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14:paraId="0C5568E0"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8" w:space="0" w:color="auto"/>
              <w:right w:val="single" w:sz="8" w:space="0" w:color="auto"/>
            </w:tcBorders>
            <w:shd w:val="clear" w:color="auto" w:fill="auto"/>
            <w:noWrap/>
            <w:vAlign w:val="bottom"/>
            <w:hideMark/>
          </w:tcPr>
          <w:p w14:paraId="43A5006A" w14:textId="17D9E40F"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Uitvoeren en b</w:t>
            </w:r>
            <w:r w:rsidR="00DD7E2A">
              <w:rPr>
                <w:rFonts w:ascii="Tahoma" w:eastAsia="Times New Roman" w:hAnsi="Tahoma" w:cs="Tahoma"/>
                <w:color w:val="000000"/>
                <w:sz w:val="16"/>
                <w:szCs w:val="16"/>
                <w:lang w:eastAsia="nl-NL"/>
              </w:rPr>
              <w:t>e</w:t>
            </w:r>
            <w:r w:rsidRPr="007F5BDD">
              <w:rPr>
                <w:rFonts w:ascii="Tahoma" w:eastAsia="Times New Roman" w:hAnsi="Tahoma" w:cs="Tahoma"/>
                <w:color w:val="000000"/>
                <w:sz w:val="16"/>
                <w:szCs w:val="16"/>
                <w:lang w:eastAsia="nl-NL"/>
              </w:rPr>
              <w:t>schrijven probleemanalyse</w:t>
            </w:r>
          </w:p>
        </w:tc>
        <w:tc>
          <w:tcPr>
            <w:tcW w:w="363" w:type="dxa"/>
            <w:tcBorders>
              <w:top w:val="nil"/>
              <w:left w:val="nil"/>
              <w:bottom w:val="single" w:sz="8" w:space="0" w:color="auto"/>
              <w:right w:val="single" w:sz="4" w:space="0" w:color="auto"/>
            </w:tcBorders>
            <w:shd w:val="clear" w:color="auto" w:fill="auto"/>
            <w:noWrap/>
            <w:vAlign w:val="bottom"/>
            <w:hideMark/>
          </w:tcPr>
          <w:p w14:paraId="2C0DAE56"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8" w:space="0" w:color="auto"/>
              <w:right w:val="single" w:sz="4" w:space="0" w:color="auto"/>
            </w:tcBorders>
            <w:shd w:val="clear" w:color="auto" w:fill="auto"/>
            <w:noWrap/>
            <w:vAlign w:val="center"/>
            <w:hideMark/>
          </w:tcPr>
          <w:p w14:paraId="23E5EC3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46A2CA3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8" w:space="0" w:color="auto"/>
              <w:right w:val="single" w:sz="4" w:space="0" w:color="auto"/>
            </w:tcBorders>
            <w:shd w:val="clear" w:color="auto" w:fill="auto"/>
            <w:noWrap/>
            <w:vAlign w:val="center"/>
            <w:hideMark/>
          </w:tcPr>
          <w:p w14:paraId="6E33DB6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8" w:space="0" w:color="auto"/>
              <w:right w:val="single" w:sz="4" w:space="0" w:color="auto"/>
            </w:tcBorders>
            <w:shd w:val="clear" w:color="auto" w:fill="auto"/>
            <w:noWrap/>
            <w:vAlign w:val="center"/>
            <w:hideMark/>
          </w:tcPr>
          <w:p w14:paraId="5675905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4" w:space="0" w:color="auto"/>
            </w:tcBorders>
            <w:shd w:val="clear" w:color="auto" w:fill="auto"/>
            <w:noWrap/>
            <w:vAlign w:val="center"/>
            <w:hideMark/>
          </w:tcPr>
          <w:p w14:paraId="772FCFE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000000" w:fill="8497B0"/>
            <w:noWrap/>
            <w:vAlign w:val="center"/>
            <w:hideMark/>
          </w:tcPr>
          <w:p w14:paraId="0047600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20</w:t>
            </w:r>
          </w:p>
        </w:tc>
        <w:tc>
          <w:tcPr>
            <w:tcW w:w="428" w:type="dxa"/>
            <w:tcBorders>
              <w:top w:val="nil"/>
              <w:left w:val="nil"/>
              <w:bottom w:val="single" w:sz="8" w:space="0" w:color="auto"/>
              <w:right w:val="single" w:sz="4" w:space="0" w:color="auto"/>
            </w:tcBorders>
            <w:shd w:val="clear" w:color="000000" w:fill="7030A0"/>
            <w:noWrap/>
            <w:vAlign w:val="center"/>
            <w:hideMark/>
          </w:tcPr>
          <w:p w14:paraId="4D3CC73C" w14:textId="77777777" w:rsidR="007F5BDD" w:rsidRPr="00A41A45" w:rsidRDefault="007F5BDD" w:rsidP="007F5BDD">
            <w:pPr>
              <w:spacing w:line="240" w:lineRule="auto"/>
              <w:jc w:val="center"/>
              <w:rPr>
                <w:rFonts w:ascii="Tahoma" w:eastAsia="Times New Roman" w:hAnsi="Tahoma" w:cs="Tahoma"/>
                <w:b/>
                <w:color w:val="000000"/>
                <w:sz w:val="16"/>
                <w:szCs w:val="16"/>
                <w:lang w:eastAsia="nl-NL"/>
              </w:rPr>
            </w:pPr>
            <w:r w:rsidRPr="00A41A45">
              <w:rPr>
                <w:rFonts w:ascii="Tahoma" w:eastAsia="Times New Roman" w:hAnsi="Tahoma" w:cs="Tahoma"/>
                <w:b/>
                <w:color w:val="FFFFFF" w:themeColor="background1"/>
                <w:sz w:val="16"/>
                <w:szCs w:val="16"/>
                <w:lang w:eastAsia="nl-NL"/>
              </w:rPr>
              <w:t>S2</w:t>
            </w:r>
          </w:p>
        </w:tc>
        <w:tc>
          <w:tcPr>
            <w:tcW w:w="424" w:type="dxa"/>
            <w:tcBorders>
              <w:top w:val="nil"/>
              <w:left w:val="nil"/>
              <w:bottom w:val="single" w:sz="8" w:space="0" w:color="auto"/>
              <w:right w:val="single" w:sz="4" w:space="0" w:color="auto"/>
            </w:tcBorders>
            <w:shd w:val="clear" w:color="auto" w:fill="auto"/>
            <w:noWrap/>
            <w:vAlign w:val="bottom"/>
            <w:hideMark/>
          </w:tcPr>
          <w:p w14:paraId="2FB433F2"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2F39A96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522489C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5EC60AA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6E92A7F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0B41A02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6FA96BF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519F588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69148B5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5433317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8" w:space="0" w:color="auto"/>
            </w:tcBorders>
            <w:shd w:val="clear" w:color="auto" w:fill="auto"/>
            <w:noWrap/>
            <w:vAlign w:val="center"/>
            <w:hideMark/>
          </w:tcPr>
          <w:p w14:paraId="4AFDBBC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6F58355B"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6CADD811"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2</w:t>
            </w:r>
          </w:p>
        </w:tc>
        <w:tc>
          <w:tcPr>
            <w:tcW w:w="5140" w:type="dxa"/>
            <w:tcBorders>
              <w:top w:val="nil"/>
              <w:left w:val="nil"/>
              <w:bottom w:val="single" w:sz="4" w:space="0" w:color="auto"/>
              <w:right w:val="single" w:sz="8" w:space="0" w:color="auto"/>
            </w:tcBorders>
            <w:shd w:val="clear" w:color="auto" w:fill="auto"/>
            <w:noWrap/>
            <w:vAlign w:val="bottom"/>
            <w:hideMark/>
          </w:tcPr>
          <w:p w14:paraId="6447044E"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Ontwerp</w:t>
            </w:r>
          </w:p>
        </w:tc>
        <w:tc>
          <w:tcPr>
            <w:tcW w:w="363" w:type="dxa"/>
            <w:tcBorders>
              <w:top w:val="nil"/>
              <w:left w:val="nil"/>
              <w:bottom w:val="single" w:sz="4" w:space="0" w:color="auto"/>
              <w:right w:val="single" w:sz="4" w:space="0" w:color="auto"/>
            </w:tcBorders>
            <w:shd w:val="clear" w:color="auto" w:fill="auto"/>
            <w:noWrap/>
            <w:vAlign w:val="bottom"/>
            <w:hideMark/>
          </w:tcPr>
          <w:p w14:paraId="137D061F"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3E60885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85A2F9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56E18FF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265D198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5CAA04B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0184FB0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659E83F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D38BD4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4C2DE8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2DEE92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000000" w:fill="0070C0"/>
            <w:noWrap/>
            <w:vAlign w:val="center"/>
            <w:hideMark/>
          </w:tcPr>
          <w:p w14:paraId="4CA38BC2"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M2</w:t>
            </w:r>
          </w:p>
        </w:tc>
        <w:tc>
          <w:tcPr>
            <w:tcW w:w="487" w:type="dxa"/>
            <w:tcBorders>
              <w:top w:val="nil"/>
              <w:left w:val="nil"/>
              <w:bottom w:val="single" w:sz="4" w:space="0" w:color="auto"/>
              <w:right w:val="single" w:sz="4" w:space="0" w:color="auto"/>
            </w:tcBorders>
            <w:shd w:val="clear" w:color="auto" w:fill="auto"/>
            <w:noWrap/>
            <w:vAlign w:val="bottom"/>
            <w:hideMark/>
          </w:tcPr>
          <w:p w14:paraId="39355E5B"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4F718A7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1DA0D6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540691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30CF7F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392942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494B787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2F4EE19B"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2603C7A4"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7A0EA17C"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Inventariseren van eisen en wensen voor het te ontwerpen systeem</w:t>
            </w:r>
          </w:p>
        </w:tc>
        <w:tc>
          <w:tcPr>
            <w:tcW w:w="363" w:type="dxa"/>
            <w:tcBorders>
              <w:top w:val="nil"/>
              <w:left w:val="nil"/>
              <w:bottom w:val="single" w:sz="4" w:space="0" w:color="auto"/>
              <w:right w:val="single" w:sz="4" w:space="0" w:color="auto"/>
            </w:tcBorders>
            <w:shd w:val="clear" w:color="auto" w:fill="auto"/>
            <w:noWrap/>
            <w:vAlign w:val="bottom"/>
            <w:hideMark/>
          </w:tcPr>
          <w:p w14:paraId="1E561A1E"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6834C55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4B838FA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112A7C2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25E94AB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01E34B6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07D1A0B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000000" w:fill="8497B0"/>
            <w:noWrap/>
            <w:vAlign w:val="center"/>
            <w:hideMark/>
          </w:tcPr>
          <w:p w14:paraId="100F599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25</w:t>
            </w:r>
          </w:p>
        </w:tc>
        <w:tc>
          <w:tcPr>
            <w:tcW w:w="424" w:type="dxa"/>
            <w:tcBorders>
              <w:top w:val="nil"/>
              <w:left w:val="nil"/>
              <w:bottom w:val="single" w:sz="4" w:space="0" w:color="auto"/>
              <w:right w:val="single" w:sz="4" w:space="0" w:color="auto"/>
            </w:tcBorders>
            <w:shd w:val="clear" w:color="auto" w:fill="auto"/>
            <w:noWrap/>
            <w:vAlign w:val="center"/>
            <w:hideMark/>
          </w:tcPr>
          <w:p w14:paraId="37EC967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A54382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BFB93F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5D67B24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bottom"/>
            <w:hideMark/>
          </w:tcPr>
          <w:p w14:paraId="6E306327"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5158C2E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53B16B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56E3B77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902E8A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FA57D3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0AC1290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60A20795"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0031D3C6"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12960BF4"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 van functioneel ontwerp (FO)</w:t>
            </w:r>
          </w:p>
        </w:tc>
        <w:tc>
          <w:tcPr>
            <w:tcW w:w="363" w:type="dxa"/>
            <w:tcBorders>
              <w:top w:val="nil"/>
              <w:left w:val="nil"/>
              <w:bottom w:val="single" w:sz="4" w:space="0" w:color="auto"/>
              <w:right w:val="single" w:sz="4" w:space="0" w:color="auto"/>
            </w:tcBorders>
            <w:shd w:val="clear" w:color="auto" w:fill="auto"/>
            <w:noWrap/>
            <w:vAlign w:val="bottom"/>
            <w:hideMark/>
          </w:tcPr>
          <w:p w14:paraId="21554BE3"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604D06C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60AF9D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6E202B6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632E47B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018218F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7047B4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01F9E11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000000" w:fill="8497B0"/>
            <w:noWrap/>
            <w:vAlign w:val="center"/>
            <w:hideMark/>
          </w:tcPr>
          <w:p w14:paraId="6A3DA27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30</w:t>
            </w:r>
          </w:p>
        </w:tc>
        <w:tc>
          <w:tcPr>
            <w:tcW w:w="424" w:type="dxa"/>
            <w:tcBorders>
              <w:top w:val="nil"/>
              <w:left w:val="nil"/>
              <w:bottom w:val="single" w:sz="4" w:space="0" w:color="auto"/>
              <w:right w:val="single" w:sz="4" w:space="0" w:color="auto"/>
            </w:tcBorders>
            <w:shd w:val="clear" w:color="auto" w:fill="auto"/>
            <w:noWrap/>
            <w:vAlign w:val="center"/>
            <w:hideMark/>
          </w:tcPr>
          <w:p w14:paraId="598FCC3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C9B126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41EF0B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bottom"/>
            <w:hideMark/>
          </w:tcPr>
          <w:p w14:paraId="12062FFF"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126BF8F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33BFA5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EFEF1A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5899A0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1AE6591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11F4350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2B43F002"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4309BD04"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67A50CC8"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Selectie van software (pakketselectie)</w:t>
            </w:r>
          </w:p>
        </w:tc>
        <w:tc>
          <w:tcPr>
            <w:tcW w:w="363" w:type="dxa"/>
            <w:tcBorders>
              <w:top w:val="nil"/>
              <w:left w:val="nil"/>
              <w:bottom w:val="single" w:sz="4" w:space="0" w:color="auto"/>
              <w:right w:val="single" w:sz="4" w:space="0" w:color="auto"/>
            </w:tcBorders>
            <w:shd w:val="clear" w:color="auto" w:fill="auto"/>
            <w:noWrap/>
            <w:vAlign w:val="bottom"/>
            <w:hideMark/>
          </w:tcPr>
          <w:p w14:paraId="41E835B0"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0460836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59D871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07546F8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4D4820C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631F5B9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4509D1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24B6077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64856E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000000" w:fill="8497B0"/>
            <w:noWrap/>
            <w:vAlign w:val="center"/>
            <w:hideMark/>
          </w:tcPr>
          <w:p w14:paraId="503A1E5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30</w:t>
            </w:r>
          </w:p>
        </w:tc>
        <w:tc>
          <w:tcPr>
            <w:tcW w:w="424" w:type="dxa"/>
            <w:tcBorders>
              <w:top w:val="nil"/>
              <w:left w:val="nil"/>
              <w:bottom w:val="single" w:sz="4" w:space="0" w:color="auto"/>
              <w:right w:val="single" w:sz="4" w:space="0" w:color="auto"/>
            </w:tcBorders>
            <w:shd w:val="clear" w:color="auto" w:fill="auto"/>
            <w:noWrap/>
            <w:vAlign w:val="center"/>
            <w:hideMark/>
          </w:tcPr>
          <w:p w14:paraId="60AA4AA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FFF46E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bottom"/>
            <w:hideMark/>
          </w:tcPr>
          <w:p w14:paraId="7F500260"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3B7823D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B030E6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0F4B3F9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4D4092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56F1F7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7315ED7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4E0872C7"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685B4747"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10CA64BC" w14:textId="1D0EC6ED"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w:t>
            </w:r>
            <w:r w:rsidR="00DD7E2A">
              <w:rPr>
                <w:rFonts w:ascii="Tahoma" w:eastAsia="Times New Roman" w:hAnsi="Tahoma" w:cs="Tahoma"/>
                <w:color w:val="000000"/>
                <w:sz w:val="16"/>
                <w:szCs w:val="16"/>
                <w:lang w:eastAsia="nl-NL"/>
              </w:rPr>
              <w:t xml:space="preserve"> </w:t>
            </w:r>
            <w:r w:rsidRPr="007F5BDD">
              <w:rPr>
                <w:rFonts w:ascii="Tahoma" w:eastAsia="Times New Roman" w:hAnsi="Tahoma" w:cs="Tahoma"/>
                <w:color w:val="000000"/>
                <w:sz w:val="16"/>
                <w:szCs w:val="16"/>
                <w:lang w:eastAsia="nl-NL"/>
              </w:rPr>
              <w:t>technisch ontwerp</w:t>
            </w:r>
          </w:p>
        </w:tc>
        <w:tc>
          <w:tcPr>
            <w:tcW w:w="363" w:type="dxa"/>
            <w:tcBorders>
              <w:top w:val="nil"/>
              <w:left w:val="nil"/>
              <w:bottom w:val="single" w:sz="4" w:space="0" w:color="auto"/>
              <w:right w:val="single" w:sz="4" w:space="0" w:color="auto"/>
            </w:tcBorders>
            <w:shd w:val="clear" w:color="auto" w:fill="auto"/>
            <w:noWrap/>
            <w:vAlign w:val="bottom"/>
            <w:hideMark/>
          </w:tcPr>
          <w:p w14:paraId="3F873007"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404A4B1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D2EB2C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038E445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03E02D0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4A2CF9B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A7542A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3F8A60E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nil"/>
            </w:tcBorders>
            <w:shd w:val="clear" w:color="auto" w:fill="auto"/>
            <w:noWrap/>
            <w:vAlign w:val="center"/>
            <w:hideMark/>
          </w:tcPr>
          <w:p w14:paraId="3AB430C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2DC0C26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20</w:t>
            </w:r>
          </w:p>
        </w:tc>
        <w:tc>
          <w:tcPr>
            <w:tcW w:w="424" w:type="dxa"/>
            <w:tcBorders>
              <w:top w:val="nil"/>
              <w:left w:val="nil"/>
              <w:bottom w:val="single" w:sz="4" w:space="0" w:color="auto"/>
              <w:right w:val="single" w:sz="4" w:space="0" w:color="auto"/>
            </w:tcBorders>
            <w:shd w:val="clear" w:color="auto" w:fill="auto"/>
            <w:noWrap/>
            <w:vAlign w:val="center"/>
            <w:hideMark/>
          </w:tcPr>
          <w:p w14:paraId="56EE970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1A2598F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bottom"/>
            <w:hideMark/>
          </w:tcPr>
          <w:p w14:paraId="2F698A34"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7EE7C44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C60E9E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4CF8FE6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743BE7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4CED711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4C17F46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137B3992" w14:textId="77777777" w:rsidTr="00DF64BD">
        <w:trPr>
          <w:trHeight w:val="300"/>
        </w:trPr>
        <w:tc>
          <w:tcPr>
            <w:tcW w:w="507" w:type="dxa"/>
            <w:tcBorders>
              <w:top w:val="nil"/>
              <w:left w:val="single" w:sz="8" w:space="0" w:color="auto"/>
              <w:bottom w:val="single" w:sz="4" w:space="0" w:color="auto"/>
              <w:right w:val="single" w:sz="4" w:space="0" w:color="auto"/>
            </w:tcBorders>
            <w:shd w:val="clear" w:color="auto" w:fill="auto"/>
            <w:noWrap/>
            <w:vAlign w:val="bottom"/>
            <w:hideMark/>
          </w:tcPr>
          <w:p w14:paraId="35282831"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single" w:sz="4" w:space="0" w:color="auto"/>
              <w:right w:val="single" w:sz="8" w:space="0" w:color="auto"/>
            </w:tcBorders>
            <w:shd w:val="clear" w:color="auto" w:fill="auto"/>
            <w:noWrap/>
            <w:vAlign w:val="bottom"/>
            <w:hideMark/>
          </w:tcPr>
          <w:p w14:paraId="609AA8DB"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inrichten van het systeem (testopstelling)</w:t>
            </w:r>
          </w:p>
        </w:tc>
        <w:tc>
          <w:tcPr>
            <w:tcW w:w="363" w:type="dxa"/>
            <w:tcBorders>
              <w:top w:val="nil"/>
              <w:left w:val="nil"/>
              <w:bottom w:val="single" w:sz="4" w:space="0" w:color="auto"/>
              <w:right w:val="single" w:sz="4" w:space="0" w:color="auto"/>
            </w:tcBorders>
            <w:shd w:val="clear" w:color="auto" w:fill="auto"/>
            <w:noWrap/>
            <w:vAlign w:val="bottom"/>
            <w:hideMark/>
          </w:tcPr>
          <w:p w14:paraId="284CB739"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221DBB2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9A0CE6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591A66E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64EBB6C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41D046A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E33B51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50B6D1D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09D6F5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2C5199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8" w:space="0" w:color="auto"/>
            </w:tcBorders>
            <w:shd w:val="clear" w:color="000000" w:fill="8497B0"/>
            <w:noWrap/>
            <w:vAlign w:val="center"/>
            <w:hideMark/>
          </w:tcPr>
          <w:p w14:paraId="5E73D6E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25</w:t>
            </w:r>
          </w:p>
        </w:tc>
        <w:tc>
          <w:tcPr>
            <w:tcW w:w="487" w:type="dxa"/>
            <w:tcBorders>
              <w:top w:val="nil"/>
              <w:left w:val="nil"/>
              <w:bottom w:val="single" w:sz="4" w:space="0" w:color="auto"/>
              <w:right w:val="single" w:sz="4" w:space="0" w:color="auto"/>
            </w:tcBorders>
            <w:shd w:val="clear" w:color="auto" w:fill="auto"/>
            <w:noWrap/>
            <w:vAlign w:val="center"/>
            <w:hideMark/>
          </w:tcPr>
          <w:p w14:paraId="1D07367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bottom"/>
            <w:hideMark/>
          </w:tcPr>
          <w:p w14:paraId="38C1D4C4"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7F0C330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20D720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8DB2C2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B3A09A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7C90D63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center"/>
            <w:hideMark/>
          </w:tcPr>
          <w:p w14:paraId="5B7786C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7AF4942C" w14:textId="77777777" w:rsidTr="00DF64BD">
        <w:trPr>
          <w:trHeight w:val="315"/>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14:paraId="795C5A5F"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nil"/>
              <w:bottom w:val="nil"/>
              <w:right w:val="single" w:sz="8" w:space="0" w:color="auto"/>
            </w:tcBorders>
            <w:shd w:val="clear" w:color="auto" w:fill="auto"/>
            <w:noWrap/>
            <w:vAlign w:val="bottom"/>
            <w:hideMark/>
          </w:tcPr>
          <w:p w14:paraId="6703E186"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 implementatieplan</w:t>
            </w:r>
          </w:p>
        </w:tc>
        <w:tc>
          <w:tcPr>
            <w:tcW w:w="363" w:type="dxa"/>
            <w:tcBorders>
              <w:top w:val="nil"/>
              <w:left w:val="nil"/>
              <w:bottom w:val="nil"/>
              <w:right w:val="single" w:sz="4" w:space="0" w:color="auto"/>
            </w:tcBorders>
            <w:shd w:val="clear" w:color="auto" w:fill="auto"/>
            <w:noWrap/>
            <w:vAlign w:val="bottom"/>
            <w:hideMark/>
          </w:tcPr>
          <w:p w14:paraId="1AEFCAFE"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nil"/>
              <w:right w:val="single" w:sz="4" w:space="0" w:color="auto"/>
            </w:tcBorders>
            <w:shd w:val="clear" w:color="auto" w:fill="auto"/>
            <w:noWrap/>
            <w:vAlign w:val="center"/>
            <w:hideMark/>
          </w:tcPr>
          <w:p w14:paraId="7C4B28A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auto" w:fill="auto"/>
            <w:noWrap/>
            <w:vAlign w:val="center"/>
            <w:hideMark/>
          </w:tcPr>
          <w:p w14:paraId="6A64236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nil"/>
              <w:right w:val="single" w:sz="4" w:space="0" w:color="auto"/>
            </w:tcBorders>
            <w:shd w:val="clear" w:color="auto" w:fill="auto"/>
            <w:noWrap/>
            <w:vAlign w:val="center"/>
            <w:hideMark/>
          </w:tcPr>
          <w:p w14:paraId="1EAE127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nil"/>
              <w:right w:val="single" w:sz="4" w:space="0" w:color="auto"/>
            </w:tcBorders>
            <w:shd w:val="clear" w:color="auto" w:fill="auto"/>
            <w:noWrap/>
            <w:vAlign w:val="center"/>
            <w:hideMark/>
          </w:tcPr>
          <w:p w14:paraId="1706102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nil"/>
              <w:right w:val="single" w:sz="4" w:space="0" w:color="auto"/>
            </w:tcBorders>
            <w:shd w:val="clear" w:color="auto" w:fill="auto"/>
            <w:noWrap/>
            <w:vAlign w:val="center"/>
            <w:hideMark/>
          </w:tcPr>
          <w:p w14:paraId="5EA599B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nil"/>
              <w:right w:val="single" w:sz="4" w:space="0" w:color="auto"/>
            </w:tcBorders>
            <w:shd w:val="clear" w:color="auto" w:fill="auto"/>
            <w:noWrap/>
            <w:vAlign w:val="center"/>
            <w:hideMark/>
          </w:tcPr>
          <w:p w14:paraId="1207695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nil"/>
              <w:right w:val="single" w:sz="4" w:space="0" w:color="auto"/>
            </w:tcBorders>
            <w:shd w:val="clear" w:color="auto" w:fill="auto"/>
            <w:noWrap/>
            <w:vAlign w:val="center"/>
            <w:hideMark/>
          </w:tcPr>
          <w:p w14:paraId="415FD56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auto" w:fill="auto"/>
            <w:noWrap/>
            <w:vAlign w:val="center"/>
            <w:hideMark/>
          </w:tcPr>
          <w:p w14:paraId="148A211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auto" w:fill="auto"/>
            <w:noWrap/>
            <w:vAlign w:val="center"/>
            <w:hideMark/>
          </w:tcPr>
          <w:p w14:paraId="1223447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000000" w:fill="8497B0"/>
            <w:noWrap/>
            <w:vAlign w:val="center"/>
            <w:hideMark/>
          </w:tcPr>
          <w:p w14:paraId="6E0596E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30</w:t>
            </w:r>
          </w:p>
        </w:tc>
        <w:tc>
          <w:tcPr>
            <w:tcW w:w="487" w:type="dxa"/>
            <w:tcBorders>
              <w:top w:val="nil"/>
              <w:left w:val="nil"/>
              <w:bottom w:val="nil"/>
              <w:right w:val="single" w:sz="4" w:space="0" w:color="auto"/>
            </w:tcBorders>
            <w:shd w:val="clear" w:color="000000" w:fill="7030A0"/>
            <w:noWrap/>
            <w:vAlign w:val="center"/>
            <w:hideMark/>
          </w:tcPr>
          <w:p w14:paraId="677A7B9F" w14:textId="77777777" w:rsidR="007F5BDD" w:rsidRPr="00A41A45" w:rsidRDefault="007F5BDD" w:rsidP="007F5BDD">
            <w:pPr>
              <w:spacing w:line="240" w:lineRule="auto"/>
              <w:jc w:val="center"/>
              <w:rPr>
                <w:rFonts w:ascii="Tahoma" w:eastAsia="Times New Roman" w:hAnsi="Tahoma" w:cs="Tahoma"/>
                <w:b/>
                <w:color w:val="000000"/>
                <w:sz w:val="16"/>
                <w:szCs w:val="16"/>
                <w:lang w:eastAsia="nl-NL"/>
              </w:rPr>
            </w:pPr>
            <w:r w:rsidRPr="00A41A45">
              <w:rPr>
                <w:rFonts w:ascii="Tahoma" w:eastAsia="Times New Roman" w:hAnsi="Tahoma" w:cs="Tahoma"/>
                <w:b/>
                <w:color w:val="FFFFFF" w:themeColor="background1"/>
                <w:sz w:val="16"/>
                <w:szCs w:val="16"/>
                <w:lang w:eastAsia="nl-NL"/>
              </w:rPr>
              <w:t>S3</w:t>
            </w:r>
          </w:p>
        </w:tc>
        <w:tc>
          <w:tcPr>
            <w:tcW w:w="487" w:type="dxa"/>
            <w:tcBorders>
              <w:top w:val="nil"/>
              <w:left w:val="nil"/>
              <w:bottom w:val="nil"/>
              <w:right w:val="single" w:sz="4" w:space="0" w:color="auto"/>
            </w:tcBorders>
            <w:shd w:val="clear" w:color="auto" w:fill="auto"/>
            <w:noWrap/>
            <w:vAlign w:val="bottom"/>
            <w:hideMark/>
          </w:tcPr>
          <w:p w14:paraId="60E57806"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c>
          <w:tcPr>
            <w:tcW w:w="428" w:type="dxa"/>
            <w:tcBorders>
              <w:top w:val="nil"/>
              <w:left w:val="nil"/>
              <w:bottom w:val="nil"/>
              <w:right w:val="single" w:sz="4" w:space="0" w:color="auto"/>
            </w:tcBorders>
            <w:shd w:val="clear" w:color="auto" w:fill="auto"/>
            <w:noWrap/>
            <w:vAlign w:val="center"/>
            <w:hideMark/>
          </w:tcPr>
          <w:p w14:paraId="5E3A624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auto" w:fill="auto"/>
            <w:noWrap/>
            <w:vAlign w:val="center"/>
            <w:hideMark/>
          </w:tcPr>
          <w:p w14:paraId="00D957C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nil"/>
              <w:right w:val="single" w:sz="4" w:space="0" w:color="auto"/>
            </w:tcBorders>
            <w:shd w:val="clear" w:color="auto" w:fill="auto"/>
            <w:noWrap/>
            <w:vAlign w:val="center"/>
            <w:hideMark/>
          </w:tcPr>
          <w:p w14:paraId="2D0904D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nil"/>
              <w:right w:val="single" w:sz="4" w:space="0" w:color="auto"/>
            </w:tcBorders>
            <w:shd w:val="clear" w:color="auto" w:fill="auto"/>
            <w:noWrap/>
            <w:vAlign w:val="center"/>
            <w:hideMark/>
          </w:tcPr>
          <w:p w14:paraId="4E0AC7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nil"/>
              <w:right w:val="single" w:sz="4" w:space="0" w:color="auto"/>
            </w:tcBorders>
            <w:shd w:val="clear" w:color="auto" w:fill="auto"/>
            <w:noWrap/>
            <w:vAlign w:val="center"/>
            <w:hideMark/>
          </w:tcPr>
          <w:p w14:paraId="0E937AD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nil"/>
              <w:right w:val="single" w:sz="8" w:space="0" w:color="auto"/>
            </w:tcBorders>
            <w:shd w:val="clear" w:color="auto" w:fill="auto"/>
            <w:noWrap/>
            <w:vAlign w:val="center"/>
            <w:hideMark/>
          </w:tcPr>
          <w:p w14:paraId="4ADC27E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739487F2" w14:textId="77777777" w:rsidTr="00DF64BD">
        <w:trPr>
          <w:trHeight w:val="300"/>
        </w:trPr>
        <w:tc>
          <w:tcPr>
            <w:tcW w:w="507" w:type="dxa"/>
            <w:tcBorders>
              <w:top w:val="nil"/>
              <w:left w:val="single" w:sz="8" w:space="0" w:color="auto"/>
              <w:bottom w:val="single" w:sz="4" w:space="0" w:color="auto"/>
              <w:right w:val="nil"/>
            </w:tcBorders>
            <w:shd w:val="clear" w:color="auto" w:fill="auto"/>
            <w:noWrap/>
            <w:vAlign w:val="bottom"/>
            <w:hideMark/>
          </w:tcPr>
          <w:p w14:paraId="13E55D77"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3</w:t>
            </w:r>
          </w:p>
        </w:tc>
        <w:tc>
          <w:tcPr>
            <w:tcW w:w="51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13F4CE9"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Proof of Concept</w:t>
            </w:r>
          </w:p>
        </w:tc>
        <w:tc>
          <w:tcPr>
            <w:tcW w:w="363" w:type="dxa"/>
            <w:tcBorders>
              <w:top w:val="single" w:sz="8" w:space="0" w:color="auto"/>
              <w:left w:val="nil"/>
              <w:bottom w:val="single" w:sz="4" w:space="0" w:color="auto"/>
              <w:right w:val="single" w:sz="4" w:space="0" w:color="auto"/>
            </w:tcBorders>
            <w:shd w:val="clear" w:color="auto" w:fill="auto"/>
            <w:noWrap/>
            <w:vAlign w:val="bottom"/>
            <w:hideMark/>
          </w:tcPr>
          <w:p w14:paraId="547666B4"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single" w:sz="8" w:space="0" w:color="auto"/>
              <w:left w:val="nil"/>
              <w:bottom w:val="single" w:sz="4" w:space="0" w:color="auto"/>
              <w:right w:val="single" w:sz="4" w:space="0" w:color="auto"/>
            </w:tcBorders>
            <w:shd w:val="clear" w:color="auto" w:fill="auto"/>
            <w:noWrap/>
            <w:vAlign w:val="center"/>
            <w:hideMark/>
          </w:tcPr>
          <w:p w14:paraId="5D4EDBF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355A2F2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single" w:sz="8" w:space="0" w:color="auto"/>
              <w:left w:val="nil"/>
              <w:bottom w:val="single" w:sz="4" w:space="0" w:color="auto"/>
              <w:right w:val="single" w:sz="4" w:space="0" w:color="auto"/>
            </w:tcBorders>
            <w:shd w:val="clear" w:color="auto" w:fill="auto"/>
            <w:noWrap/>
            <w:vAlign w:val="center"/>
            <w:hideMark/>
          </w:tcPr>
          <w:p w14:paraId="5FCFFED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single" w:sz="8" w:space="0" w:color="auto"/>
              <w:left w:val="nil"/>
              <w:bottom w:val="single" w:sz="4" w:space="0" w:color="auto"/>
              <w:right w:val="single" w:sz="4" w:space="0" w:color="auto"/>
            </w:tcBorders>
            <w:shd w:val="clear" w:color="auto" w:fill="auto"/>
            <w:noWrap/>
            <w:vAlign w:val="center"/>
            <w:hideMark/>
          </w:tcPr>
          <w:p w14:paraId="4970CB8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single" w:sz="8" w:space="0" w:color="auto"/>
              <w:left w:val="nil"/>
              <w:bottom w:val="single" w:sz="4" w:space="0" w:color="auto"/>
              <w:right w:val="single" w:sz="4" w:space="0" w:color="auto"/>
            </w:tcBorders>
            <w:shd w:val="clear" w:color="auto" w:fill="auto"/>
            <w:noWrap/>
            <w:vAlign w:val="center"/>
            <w:hideMark/>
          </w:tcPr>
          <w:p w14:paraId="073E090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71ED812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single" w:sz="8" w:space="0" w:color="auto"/>
              <w:left w:val="nil"/>
              <w:bottom w:val="single" w:sz="4" w:space="0" w:color="auto"/>
              <w:right w:val="single" w:sz="4" w:space="0" w:color="auto"/>
            </w:tcBorders>
            <w:shd w:val="clear" w:color="auto" w:fill="auto"/>
            <w:noWrap/>
            <w:vAlign w:val="center"/>
            <w:hideMark/>
          </w:tcPr>
          <w:p w14:paraId="3F816C3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632093B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73CF3C8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7052D71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3512A6E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000000" w:fill="0070C0"/>
            <w:noWrap/>
            <w:vAlign w:val="center"/>
            <w:hideMark/>
          </w:tcPr>
          <w:p w14:paraId="27990CFC"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M3</w:t>
            </w:r>
          </w:p>
        </w:tc>
        <w:tc>
          <w:tcPr>
            <w:tcW w:w="428" w:type="dxa"/>
            <w:tcBorders>
              <w:top w:val="single" w:sz="8" w:space="0" w:color="auto"/>
              <w:left w:val="nil"/>
              <w:bottom w:val="single" w:sz="4" w:space="0" w:color="auto"/>
              <w:right w:val="single" w:sz="4" w:space="0" w:color="auto"/>
            </w:tcBorders>
            <w:shd w:val="clear" w:color="auto" w:fill="auto"/>
            <w:noWrap/>
            <w:vAlign w:val="center"/>
            <w:hideMark/>
          </w:tcPr>
          <w:p w14:paraId="3593F41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080705D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1077145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single" w:sz="8" w:space="0" w:color="auto"/>
              <w:left w:val="nil"/>
              <w:bottom w:val="single" w:sz="4" w:space="0" w:color="auto"/>
              <w:right w:val="single" w:sz="4" w:space="0" w:color="auto"/>
            </w:tcBorders>
            <w:shd w:val="clear" w:color="auto" w:fill="auto"/>
            <w:noWrap/>
            <w:vAlign w:val="center"/>
            <w:hideMark/>
          </w:tcPr>
          <w:p w14:paraId="4355342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36BE025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14:paraId="326BFB4D"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r>
      <w:tr w:rsidR="007F5BDD" w:rsidRPr="007F5BDD" w14:paraId="7274FA66" w14:textId="77777777" w:rsidTr="00DF64BD">
        <w:trPr>
          <w:trHeight w:val="300"/>
        </w:trPr>
        <w:tc>
          <w:tcPr>
            <w:tcW w:w="507" w:type="dxa"/>
            <w:tcBorders>
              <w:top w:val="nil"/>
              <w:left w:val="single" w:sz="8" w:space="0" w:color="auto"/>
              <w:bottom w:val="single" w:sz="4" w:space="0" w:color="auto"/>
              <w:right w:val="nil"/>
            </w:tcBorders>
            <w:shd w:val="clear" w:color="auto" w:fill="auto"/>
            <w:noWrap/>
            <w:vAlign w:val="bottom"/>
            <w:hideMark/>
          </w:tcPr>
          <w:p w14:paraId="243039FD"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single" w:sz="8" w:space="0" w:color="auto"/>
              <w:bottom w:val="single" w:sz="4" w:space="0" w:color="auto"/>
              <w:right w:val="single" w:sz="8" w:space="0" w:color="auto"/>
            </w:tcBorders>
            <w:shd w:val="clear" w:color="auto" w:fill="auto"/>
            <w:noWrap/>
            <w:vAlign w:val="bottom"/>
            <w:hideMark/>
          </w:tcPr>
          <w:p w14:paraId="692D681D"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 van het testplan</w:t>
            </w:r>
          </w:p>
        </w:tc>
        <w:tc>
          <w:tcPr>
            <w:tcW w:w="363" w:type="dxa"/>
            <w:tcBorders>
              <w:top w:val="nil"/>
              <w:left w:val="nil"/>
              <w:bottom w:val="single" w:sz="4" w:space="0" w:color="auto"/>
              <w:right w:val="single" w:sz="4" w:space="0" w:color="auto"/>
            </w:tcBorders>
            <w:shd w:val="clear" w:color="auto" w:fill="auto"/>
            <w:noWrap/>
            <w:vAlign w:val="bottom"/>
            <w:hideMark/>
          </w:tcPr>
          <w:p w14:paraId="0E000C23"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32DE47E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4790A5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028E5F8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2AF3B98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632130B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0B56773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0F28E65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2F19F55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1E510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BB5C8F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000000" w:fill="8497B0"/>
            <w:noWrap/>
            <w:vAlign w:val="center"/>
            <w:hideMark/>
          </w:tcPr>
          <w:p w14:paraId="27EAE7B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20</w:t>
            </w:r>
          </w:p>
        </w:tc>
        <w:tc>
          <w:tcPr>
            <w:tcW w:w="487" w:type="dxa"/>
            <w:tcBorders>
              <w:top w:val="nil"/>
              <w:left w:val="nil"/>
              <w:bottom w:val="single" w:sz="4" w:space="0" w:color="auto"/>
              <w:right w:val="single" w:sz="4" w:space="0" w:color="auto"/>
            </w:tcBorders>
            <w:shd w:val="clear" w:color="auto" w:fill="auto"/>
            <w:noWrap/>
            <w:vAlign w:val="center"/>
            <w:hideMark/>
          </w:tcPr>
          <w:p w14:paraId="79C7743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73C1AEE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85ECC5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17D3423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EA0DCF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1C49385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bottom"/>
            <w:hideMark/>
          </w:tcPr>
          <w:p w14:paraId="4003F258"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r>
      <w:tr w:rsidR="007F5BDD" w:rsidRPr="007F5BDD" w14:paraId="00DC60FD" w14:textId="77777777" w:rsidTr="00DF64BD">
        <w:trPr>
          <w:trHeight w:val="300"/>
        </w:trPr>
        <w:tc>
          <w:tcPr>
            <w:tcW w:w="507" w:type="dxa"/>
            <w:tcBorders>
              <w:top w:val="nil"/>
              <w:left w:val="single" w:sz="8" w:space="0" w:color="auto"/>
              <w:bottom w:val="single" w:sz="4" w:space="0" w:color="auto"/>
              <w:right w:val="nil"/>
            </w:tcBorders>
            <w:shd w:val="clear" w:color="auto" w:fill="auto"/>
            <w:noWrap/>
            <w:vAlign w:val="bottom"/>
            <w:hideMark/>
          </w:tcPr>
          <w:p w14:paraId="0CB7127E"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single" w:sz="8" w:space="0" w:color="auto"/>
              <w:bottom w:val="single" w:sz="4" w:space="0" w:color="auto"/>
              <w:right w:val="single" w:sz="8" w:space="0" w:color="auto"/>
            </w:tcBorders>
            <w:shd w:val="clear" w:color="auto" w:fill="auto"/>
            <w:noWrap/>
            <w:vAlign w:val="bottom"/>
            <w:hideMark/>
          </w:tcPr>
          <w:p w14:paraId="664D33ED"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Testen van het systeem</w:t>
            </w:r>
          </w:p>
        </w:tc>
        <w:tc>
          <w:tcPr>
            <w:tcW w:w="363" w:type="dxa"/>
            <w:tcBorders>
              <w:top w:val="nil"/>
              <w:left w:val="nil"/>
              <w:bottom w:val="single" w:sz="4" w:space="0" w:color="auto"/>
              <w:right w:val="single" w:sz="4" w:space="0" w:color="auto"/>
            </w:tcBorders>
            <w:shd w:val="clear" w:color="auto" w:fill="auto"/>
            <w:noWrap/>
            <w:vAlign w:val="bottom"/>
            <w:hideMark/>
          </w:tcPr>
          <w:p w14:paraId="3ACE083B"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0D1E7FF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661F4FD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5A45C3C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4175056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415E402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57CEEC6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38512BE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D0D0A2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84AD1C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095EC32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000000" w:fill="8497B0"/>
            <w:noWrap/>
            <w:vAlign w:val="center"/>
            <w:hideMark/>
          </w:tcPr>
          <w:p w14:paraId="137216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30</w:t>
            </w:r>
          </w:p>
        </w:tc>
        <w:tc>
          <w:tcPr>
            <w:tcW w:w="487" w:type="dxa"/>
            <w:tcBorders>
              <w:top w:val="nil"/>
              <w:left w:val="nil"/>
              <w:bottom w:val="single" w:sz="4" w:space="0" w:color="auto"/>
              <w:right w:val="single" w:sz="4" w:space="0" w:color="auto"/>
            </w:tcBorders>
            <w:shd w:val="clear" w:color="000000" w:fill="8497B0"/>
            <w:noWrap/>
            <w:vAlign w:val="center"/>
            <w:hideMark/>
          </w:tcPr>
          <w:p w14:paraId="1AD4EF3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30</w:t>
            </w:r>
          </w:p>
        </w:tc>
        <w:tc>
          <w:tcPr>
            <w:tcW w:w="428" w:type="dxa"/>
            <w:tcBorders>
              <w:top w:val="nil"/>
              <w:left w:val="nil"/>
              <w:bottom w:val="single" w:sz="4" w:space="0" w:color="auto"/>
              <w:right w:val="single" w:sz="4" w:space="0" w:color="auto"/>
            </w:tcBorders>
            <w:shd w:val="clear" w:color="auto" w:fill="auto"/>
            <w:noWrap/>
            <w:vAlign w:val="center"/>
            <w:hideMark/>
          </w:tcPr>
          <w:p w14:paraId="75EA8B0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41E3F77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61994FF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19EB33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504E2D0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8" w:space="0" w:color="auto"/>
            </w:tcBorders>
            <w:shd w:val="clear" w:color="auto" w:fill="auto"/>
            <w:noWrap/>
            <w:vAlign w:val="bottom"/>
            <w:hideMark/>
          </w:tcPr>
          <w:p w14:paraId="62235763"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r>
      <w:tr w:rsidR="007F5BDD" w:rsidRPr="007F5BDD" w14:paraId="7D67BC0F" w14:textId="77777777" w:rsidTr="00DF64BD">
        <w:trPr>
          <w:trHeight w:val="315"/>
        </w:trPr>
        <w:tc>
          <w:tcPr>
            <w:tcW w:w="507" w:type="dxa"/>
            <w:tcBorders>
              <w:top w:val="nil"/>
              <w:left w:val="single" w:sz="8" w:space="0" w:color="auto"/>
              <w:bottom w:val="single" w:sz="8" w:space="0" w:color="auto"/>
              <w:right w:val="nil"/>
            </w:tcBorders>
            <w:shd w:val="clear" w:color="auto" w:fill="auto"/>
            <w:noWrap/>
            <w:vAlign w:val="bottom"/>
            <w:hideMark/>
          </w:tcPr>
          <w:p w14:paraId="21816C3B"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14:paraId="7D21CE40"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 testresultaten</w:t>
            </w:r>
          </w:p>
        </w:tc>
        <w:tc>
          <w:tcPr>
            <w:tcW w:w="363" w:type="dxa"/>
            <w:tcBorders>
              <w:top w:val="nil"/>
              <w:left w:val="nil"/>
              <w:bottom w:val="single" w:sz="8" w:space="0" w:color="auto"/>
              <w:right w:val="single" w:sz="4" w:space="0" w:color="auto"/>
            </w:tcBorders>
            <w:shd w:val="clear" w:color="auto" w:fill="auto"/>
            <w:noWrap/>
            <w:vAlign w:val="bottom"/>
            <w:hideMark/>
          </w:tcPr>
          <w:p w14:paraId="14F26926"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8" w:space="0" w:color="auto"/>
              <w:right w:val="single" w:sz="4" w:space="0" w:color="auto"/>
            </w:tcBorders>
            <w:shd w:val="clear" w:color="auto" w:fill="auto"/>
            <w:noWrap/>
            <w:vAlign w:val="center"/>
            <w:hideMark/>
          </w:tcPr>
          <w:p w14:paraId="32B8844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6BB7C82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8" w:space="0" w:color="auto"/>
              <w:right w:val="single" w:sz="4" w:space="0" w:color="auto"/>
            </w:tcBorders>
            <w:shd w:val="clear" w:color="auto" w:fill="auto"/>
            <w:noWrap/>
            <w:vAlign w:val="center"/>
            <w:hideMark/>
          </w:tcPr>
          <w:p w14:paraId="0487302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8" w:space="0" w:color="auto"/>
              <w:right w:val="single" w:sz="4" w:space="0" w:color="auto"/>
            </w:tcBorders>
            <w:shd w:val="clear" w:color="auto" w:fill="auto"/>
            <w:noWrap/>
            <w:vAlign w:val="center"/>
            <w:hideMark/>
          </w:tcPr>
          <w:p w14:paraId="514F1ED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4" w:space="0" w:color="auto"/>
            </w:tcBorders>
            <w:shd w:val="clear" w:color="auto" w:fill="auto"/>
            <w:noWrap/>
            <w:vAlign w:val="center"/>
            <w:hideMark/>
          </w:tcPr>
          <w:p w14:paraId="635FBDD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6B025B0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546B4D1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337A8AF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7F32AE8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565E47B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79F2D74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000000" w:fill="8497B0"/>
            <w:noWrap/>
            <w:vAlign w:val="center"/>
            <w:hideMark/>
          </w:tcPr>
          <w:p w14:paraId="7439B2C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20</w:t>
            </w:r>
          </w:p>
        </w:tc>
        <w:tc>
          <w:tcPr>
            <w:tcW w:w="428" w:type="dxa"/>
            <w:tcBorders>
              <w:top w:val="nil"/>
              <w:left w:val="nil"/>
              <w:bottom w:val="single" w:sz="8" w:space="0" w:color="auto"/>
              <w:right w:val="single" w:sz="4" w:space="0" w:color="auto"/>
            </w:tcBorders>
            <w:shd w:val="clear" w:color="000000" w:fill="7030A0"/>
            <w:noWrap/>
            <w:vAlign w:val="center"/>
            <w:hideMark/>
          </w:tcPr>
          <w:p w14:paraId="648C8363" w14:textId="77777777" w:rsidR="007F5BDD" w:rsidRPr="00A41A45" w:rsidRDefault="007F5BDD" w:rsidP="007F5BDD">
            <w:pPr>
              <w:spacing w:line="240" w:lineRule="auto"/>
              <w:jc w:val="center"/>
              <w:rPr>
                <w:rFonts w:ascii="Tahoma" w:eastAsia="Times New Roman" w:hAnsi="Tahoma" w:cs="Tahoma"/>
                <w:b/>
                <w:color w:val="000000"/>
                <w:sz w:val="16"/>
                <w:szCs w:val="16"/>
                <w:lang w:eastAsia="nl-NL"/>
              </w:rPr>
            </w:pPr>
            <w:r w:rsidRPr="00A41A45">
              <w:rPr>
                <w:rFonts w:ascii="Tahoma" w:eastAsia="Times New Roman" w:hAnsi="Tahoma" w:cs="Tahoma"/>
                <w:b/>
                <w:color w:val="FFFFFF" w:themeColor="background1"/>
                <w:sz w:val="16"/>
                <w:szCs w:val="16"/>
                <w:lang w:eastAsia="nl-NL"/>
              </w:rPr>
              <w:t>S4</w:t>
            </w:r>
          </w:p>
        </w:tc>
        <w:tc>
          <w:tcPr>
            <w:tcW w:w="424" w:type="dxa"/>
            <w:tcBorders>
              <w:top w:val="nil"/>
              <w:left w:val="nil"/>
              <w:bottom w:val="single" w:sz="8" w:space="0" w:color="auto"/>
              <w:right w:val="single" w:sz="4" w:space="0" w:color="auto"/>
            </w:tcBorders>
            <w:shd w:val="clear" w:color="auto" w:fill="auto"/>
            <w:noWrap/>
            <w:vAlign w:val="center"/>
            <w:hideMark/>
          </w:tcPr>
          <w:p w14:paraId="7D9959F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7F1DFD6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3C8F1EC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599C815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8" w:space="0" w:color="auto"/>
            </w:tcBorders>
            <w:shd w:val="clear" w:color="auto" w:fill="auto"/>
            <w:noWrap/>
            <w:vAlign w:val="bottom"/>
            <w:hideMark/>
          </w:tcPr>
          <w:p w14:paraId="641B10FE"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r>
      <w:tr w:rsidR="007F5BDD" w:rsidRPr="007F5BDD" w14:paraId="22C0CC27" w14:textId="77777777" w:rsidTr="00DF64BD">
        <w:trPr>
          <w:trHeight w:val="300"/>
        </w:trPr>
        <w:tc>
          <w:tcPr>
            <w:tcW w:w="507" w:type="dxa"/>
            <w:tcBorders>
              <w:top w:val="nil"/>
              <w:left w:val="single" w:sz="8" w:space="0" w:color="auto"/>
              <w:bottom w:val="single" w:sz="4" w:space="0" w:color="auto"/>
              <w:right w:val="nil"/>
            </w:tcBorders>
            <w:shd w:val="clear" w:color="auto" w:fill="auto"/>
            <w:noWrap/>
            <w:vAlign w:val="bottom"/>
            <w:hideMark/>
          </w:tcPr>
          <w:p w14:paraId="0FA678D9"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single" w:sz="8" w:space="0" w:color="auto"/>
              <w:bottom w:val="single" w:sz="4" w:space="0" w:color="auto"/>
              <w:right w:val="single" w:sz="8" w:space="0" w:color="auto"/>
            </w:tcBorders>
            <w:shd w:val="clear" w:color="auto" w:fill="auto"/>
            <w:noWrap/>
            <w:vAlign w:val="bottom"/>
            <w:hideMark/>
          </w:tcPr>
          <w:p w14:paraId="0076D7CE"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 ontwerpadvies</w:t>
            </w:r>
          </w:p>
        </w:tc>
        <w:tc>
          <w:tcPr>
            <w:tcW w:w="363" w:type="dxa"/>
            <w:tcBorders>
              <w:top w:val="nil"/>
              <w:left w:val="nil"/>
              <w:bottom w:val="single" w:sz="4" w:space="0" w:color="auto"/>
              <w:right w:val="single" w:sz="4" w:space="0" w:color="auto"/>
            </w:tcBorders>
            <w:shd w:val="clear" w:color="auto" w:fill="auto"/>
            <w:noWrap/>
            <w:vAlign w:val="bottom"/>
            <w:hideMark/>
          </w:tcPr>
          <w:p w14:paraId="6A41AB70"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4" w:space="0" w:color="auto"/>
              <w:right w:val="single" w:sz="4" w:space="0" w:color="auto"/>
            </w:tcBorders>
            <w:shd w:val="clear" w:color="auto" w:fill="auto"/>
            <w:noWrap/>
            <w:vAlign w:val="center"/>
            <w:hideMark/>
          </w:tcPr>
          <w:p w14:paraId="745ACAF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A2964E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4" w:space="0" w:color="auto"/>
              <w:right w:val="single" w:sz="4" w:space="0" w:color="auto"/>
            </w:tcBorders>
            <w:shd w:val="clear" w:color="auto" w:fill="auto"/>
            <w:noWrap/>
            <w:vAlign w:val="center"/>
            <w:hideMark/>
          </w:tcPr>
          <w:p w14:paraId="0110156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4" w:space="0" w:color="auto"/>
              <w:right w:val="single" w:sz="4" w:space="0" w:color="auto"/>
            </w:tcBorders>
            <w:shd w:val="clear" w:color="auto" w:fill="auto"/>
            <w:noWrap/>
            <w:vAlign w:val="center"/>
            <w:hideMark/>
          </w:tcPr>
          <w:p w14:paraId="61111DE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4" w:space="0" w:color="auto"/>
              <w:right w:val="single" w:sz="4" w:space="0" w:color="auto"/>
            </w:tcBorders>
            <w:shd w:val="clear" w:color="auto" w:fill="auto"/>
            <w:noWrap/>
            <w:vAlign w:val="center"/>
            <w:hideMark/>
          </w:tcPr>
          <w:p w14:paraId="68B5F85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2804445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auto" w:fill="auto"/>
            <w:noWrap/>
            <w:vAlign w:val="center"/>
            <w:hideMark/>
          </w:tcPr>
          <w:p w14:paraId="46BDD22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7B34369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1D1F854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4" w:space="0" w:color="auto"/>
              <w:right w:val="single" w:sz="4" w:space="0" w:color="auto"/>
            </w:tcBorders>
            <w:shd w:val="clear" w:color="auto" w:fill="auto"/>
            <w:noWrap/>
            <w:vAlign w:val="center"/>
            <w:hideMark/>
          </w:tcPr>
          <w:p w14:paraId="5D485AF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3BD5B63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auto" w:fill="auto"/>
            <w:noWrap/>
            <w:vAlign w:val="center"/>
            <w:hideMark/>
          </w:tcPr>
          <w:p w14:paraId="10BBBCE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4" w:space="0" w:color="auto"/>
              <w:right w:val="single" w:sz="4" w:space="0" w:color="auto"/>
            </w:tcBorders>
            <w:shd w:val="clear" w:color="000000" w:fill="8497B0"/>
            <w:noWrap/>
            <w:vAlign w:val="center"/>
            <w:hideMark/>
          </w:tcPr>
          <w:p w14:paraId="0D4A1BB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35</w:t>
            </w:r>
          </w:p>
        </w:tc>
        <w:tc>
          <w:tcPr>
            <w:tcW w:w="424" w:type="dxa"/>
            <w:tcBorders>
              <w:top w:val="nil"/>
              <w:left w:val="nil"/>
              <w:bottom w:val="single" w:sz="4" w:space="0" w:color="auto"/>
              <w:right w:val="single" w:sz="4" w:space="0" w:color="auto"/>
            </w:tcBorders>
            <w:shd w:val="clear" w:color="000000" w:fill="8497B0"/>
            <w:noWrap/>
            <w:vAlign w:val="center"/>
            <w:hideMark/>
          </w:tcPr>
          <w:p w14:paraId="6F153D3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35</w:t>
            </w:r>
          </w:p>
        </w:tc>
        <w:tc>
          <w:tcPr>
            <w:tcW w:w="487" w:type="dxa"/>
            <w:tcBorders>
              <w:top w:val="nil"/>
              <w:left w:val="nil"/>
              <w:bottom w:val="single" w:sz="4" w:space="0" w:color="auto"/>
              <w:right w:val="single" w:sz="4" w:space="0" w:color="auto"/>
            </w:tcBorders>
            <w:shd w:val="clear" w:color="000000" w:fill="0070C0"/>
            <w:noWrap/>
            <w:vAlign w:val="center"/>
            <w:hideMark/>
          </w:tcPr>
          <w:p w14:paraId="1CDAB170"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M4</w:t>
            </w:r>
          </w:p>
        </w:tc>
        <w:tc>
          <w:tcPr>
            <w:tcW w:w="424" w:type="dxa"/>
            <w:tcBorders>
              <w:top w:val="nil"/>
              <w:left w:val="nil"/>
              <w:bottom w:val="single" w:sz="4" w:space="0" w:color="auto"/>
              <w:right w:val="single" w:sz="4" w:space="0" w:color="auto"/>
            </w:tcBorders>
            <w:shd w:val="clear" w:color="auto" w:fill="auto"/>
            <w:noWrap/>
            <w:vAlign w:val="center"/>
            <w:hideMark/>
          </w:tcPr>
          <w:p w14:paraId="0CD5E7B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4" w:space="0" w:color="auto"/>
              <w:right w:val="single" w:sz="4" w:space="0" w:color="auto"/>
            </w:tcBorders>
            <w:shd w:val="clear" w:color="000000" w:fill="0070C0"/>
            <w:noWrap/>
            <w:vAlign w:val="center"/>
            <w:hideMark/>
          </w:tcPr>
          <w:p w14:paraId="0527ED2B"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M5</w:t>
            </w:r>
          </w:p>
        </w:tc>
        <w:tc>
          <w:tcPr>
            <w:tcW w:w="403" w:type="dxa"/>
            <w:tcBorders>
              <w:top w:val="nil"/>
              <w:left w:val="nil"/>
              <w:bottom w:val="single" w:sz="4" w:space="0" w:color="auto"/>
              <w:right w:val="single" w:sz="8" w:space="0" w:color="auto"/>
            </w:tcBorders>
            <w:shd w:val="clear" w:color="auto" w:fill="auto"/>
            <w:noWrap/>
            <w:vAlign w:val="bottom"/>
            <w:hideMark/>
          </w:tcPr>
          <w:p w14:paraId="67C2443D"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r>
      <w:tr w:rsidR="007F5BDD" w:rsidRPr="007F5BDD" w14:paraId="6D83BE72" w14:textId="77777777" w:rsidTr="00DF64BD">
        <w:trPr>
          <w:trHeight w:val="315"/>
        </w:trPr>
        <w:tc>
          <w:tcPr>
            <w:tcW w:w="507" w:type="dxa"/>
            <w:tcBorders>
              <w:top w:val="nil"/>
              <w:left w:val="single" w:sz="8" w:space="0" w:color="auto"/>
              <w:bottom w:val="single" w:sz="8" w:space="0" w:color="auto"/>
              <w:right w:val="nil"/>
            </w:tcBorders>
            <w:shd w:val="clear" w:color="auto" w:fill="auto"/>
            <w:noWrap/>
            <w:vAlign w:val="bottom"/>
            <w:hideMark/>
          </w:tcPr>
          <w:p w14:paraId="5964AE89"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 </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14:paraId="0688AAB8"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Opstellen scriptie</w:t>
            </w:r>
          </w:p>
        </w:tc>
        <w:tc>
          <w:tcPr>
            <w:tcW w:w="363" w:type="dxa"/>
            <w:tcBorders>
              <w:top w:val="nil"/>
              <w:left w:val="nil"/>
              <w:bottom w:val="single" w:sz="8" w:space="0" w:color="auto"/>
              <w:right w:val="single" w:sz="4" w:space="0" w:color="auto"/>
            </w:tcBorders>
            <w:shd w:val="clear" w:color="auto" w:fill="auto"/>
            <w:noWrap/>
            <w:vAlign w:val="bottom"/>
            <w:hideMark/>
          </w:tcPr>
          <w:p w14:paraId="440A0C5E"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8" w:space="0" w:color="auto"/>
              <w:right w:val="single" w:sz="4" w:space="0" w:color="auto"/>
            </w:tcBorders>
            <w:shd w:val="clear" w:color="auto" w:fill="auto"/>
            <w:noWrap/>
            <w:vAlign w:val="center"/>
            <w:hideMark/>
          </w:tcPr>
          <w:p w14:paraId="50893C7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3BE1F55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8" w:space="0" w:color="auto"/>
              <w:right w:val="single" w:sz="4" w:space="0" w:color="auto"/>
            </w:tcBorders>
            <w:shd w:val="clear" w:color="auto" w:fill="auto"/>
            <w:noWrap/>
            <w:vAlign w:val="center"/>
            <w:hideMark/>
          </w:tcPr>
          <w:p w14:paraId="668E602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8" w:space="0" w:color="auto"/>
              <w:right w:val="single" w:sz="4" w:space="0" w:color="auto"/>
            </w:tcBorders>
            <w:shd w:val="clear" w:color="auto" w:fill="auto"/>
            <w:noWrap/>
            <w:vAlign w:val="center"/>
            <w:hideMark/>
          </w:tcPr>
          <w:p w14:paraId="7F0B859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4" w:space="0" w:color="auto"/>
            </w:tcBorders>
            <w:shd w:val="clear" w:color="auto" w:fill="auto"/>
            <w:noWrap/>
            <w:vAlign w:val="center"/>
            <w:hideMark/>
          </w:tcPr>
          <w:p w14:paraId="780FFDD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188B009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27A2A40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257C88F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359EA04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2177A10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05687BB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145E882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000000" w:fill="8497B0"/>
            <w:noWrap/>
            <w:vAlign w:val="center"/>
            <w:hideMark/>
          </w:tcPr>
          <w:p w14:paraId="0999F8E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35</w:t>
            </w:r>
          </w:p>
        </w:tc>
        <w:tc>
          <w:tcPr>
            <w:tcW w:w="424" w:type="dxa"/>
            <w:tcBorders>
              <w:top w:val="nil"/>
              <w:left w:val="nil"/>
              <w:bottom w:val="single" w:sz="8" w:space="0" w:color="auto"/>
              <w:right w:val="single" w:sz="4" w:space="0" w:color="auto"/>
            </w:tcBorders>
            <w:shd w:val="clear" w:color="000000" w:fill="8497B0"/>
            <w:noWrap/>
            <w:vAlign w:val="center"/>
            <w:hideMark/>
          </w:tcPr>
          <w:p w14:paraId="72EE098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35</w:t>
            </w:r>
          </w:p>
        </w:tc>
        <w:tc>
          <w:tcPr>
            <w:tcW w:w="487" w:type="dxa"/>
            <w:tcBorders>
              <w:top w:val="nil"/>
              <w:left w:val="nil"/>
              <w:bottom w:val="single" w:sz="8" w:space="0" w:color="auto"/>
              <w:right w:val="single" w:sz="4" w:space="0" w:color="auto"/>
            </w:tcBorders>
            <w:shd w:val="clear" w:color="000000" w:fill="0070C0"/>
            <w:noWrap/>
            <w:vAlign w:val="center"/>
            <w:hideMark/>
          </w:tcPr>
          <w:p w14:paraId="30F19EC6"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M4</w:t>
            </w:r>
          </w:p>
        </w:tc>
        <w:tc>
          <w:tcPr>
            <w:tcW w:w="424" w:type="dxa"/>
            <w:tcBorders>
              <w:top w:val="nil"/>
              <w:left w:val="nil"/>
              <w:bottom w:val="single" w:sz="8" w:space="0" w:color="auto"/>
              <w:right w:val="single" w:sz="4" w:space="0" w:color="auto"/>
            </w:tcBorders>
            <w:shd w:val="clear" w:color="auto" w:fill="auto"/>
            <w:noWrap/>
            <w:vAlign w:val="center"/>
            <w:hideMark/>
          </w:tcPr>
          <w:p w14:paraId="4064D41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000000" w:fill="0070C0"/>
            <w:noWrap/>
            <w:vAlign w:val="center"/>
            <w:hideMark/>
          </w:tcPr>
          <w:p w14:paraId="77295F1A"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M5</w:t>
            </w:r>
          </w:p>
        </w:tc>
        <w:tc>
          <w:tcPr>
            <w:tcW w:w="403" w:type="dxa"/>
            <w:tcBorders>
              <w:top w:val="nil"/>
              <w:left w:val="nil"/>
              <w:bottom w:val="single" w:sz="8" w:space="0" w:color="auto"/>
              <w:right w:val="single" w:sz="8" w:space="0" w:color="auto"/>
            </w:tcBorders>
            <w:shd w:val="clear" w:color="auto" w:fill="auto"/>
            <w:noWrap/>
            <w:vAlign w:val="bottom"/>
            <w:hideMark/>
          </w:tcPr>
          <w:p w14:paraId="0932661B"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 </w:t>
            </w:r>
          </w:p>
        </w:tc>
      </w:tr>
      <w:tr w:rsidR="007F5BDD" w:rsidRPr="007F5BDD" w14:paraId="1C5EDDC2" w14:textId="77777777" w:rsidTr="00DF64BD">
        <w:trPr>
          <w:trHeight w:val="315"/>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14:paraId="722E14CC"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4</w:t>
            </w:r>
          </w:p>
        </w:tc>
        <w:tc>
          <w:tcPr>
            <w:tcW w:w="5140" w:type="dxa"/>
            <w:tcBorders>
              <w:top w:val="nil"/>
              <w:left w:val="nil"/>
              <w:bottom w:val="single" w:sz="8" w:space="0" w:color="auto"/>
              <w:right w:val="single" w:sz="8" w:space="0" w:color="auto"/>
            </w:tcBorders>
            <w:shd w:val="clear" w:color="auto" w:fill="auto"/>
            <w:noWrap/>
            <w:vAlign w:val="bottom"/>
            <w:hideMark/>
          </w:tcPr>
          <w:p w14:paraId="6CE0B9D6"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Presentatie &amp; verdediging</w:t>
            </w:r>
          </w:p>
        </w:tc>
        <w:tc>
          <w:tcPr>
            <w:tcW w:w="363" w:type="dxa"/>
            <w:tcBorders>
              <w:top w:val="nil"/>
              <w:left w:val="nil"/>
              <w:bottom w:val="single" w:sz="8" w:space="0" w:color="auto"/>
              <w:right w:val="single" w:sz="4" w:space="0" w:color="auto"/>
            </w:tcBorders>
            <w:shd w:val="clear" w:color="auto" w:fill="auto"/>
            <w:noWrap/>
            <w:vAlign w:val="bottom"/>
            <w:hideMark/>
          </w:tcPr>
          <w:p w14:paraId="04463DF5"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8" w:space="0" w:color="auto"/>
              <w:right w:val="single" w:sz="4" w:space="0" w:color="auto"/>
            </w:tcBorders>
            <w:shd w:val="clear" w:color="auto" w:fill="auto"/>
            <w:noWrap/>
            <w:vAlign w:val="center"/>
            <w:hideMark/>
          </w:tcPr>
          <w:p w14:paraId="15C3932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0AF227E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8" w:space="0" w:color="auto"/>
              <w:right w:val="single" w:sz="4" w:space="0" w:color="auto"/>
            </w:tcBorders>
            <w:shd w:val="clear" w:color="auto" w:fill="auto"/>
            <w:noWrap/>
            <w:vAlign w:val="center"/>
            <w:hideMark/>
          </w:tcPr>
          <w:p w14:paraId="06F07FE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8" w:space="0" w:color="auto"/>
              <w:right w:val="single" w:sz="4" w:space="0" w:color="auto"/>
            </w:tcBorders>
            <w:shd w:val="clear" w:color="auto" w:fill="auto"/>
            <w:noWrap/>
            <w:vAlign w:val="center"/>
            <w:hideMark/>
          </w:tcPr>
          <w:p w14:paraId="5366F43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4" w:space="0" w:color="auto"/>
            </w:tcBorders>
            <w:shd w:val="clear" w:color="auto" w:fill="auto"/>
            <w:noWrap/>
            <w:vAlign w:val="center"/>
            <w:hideMark/>
          </w:tcPr>
          <w:p w14:paraId="2FB2D5A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7ABAC63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6A545EA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41BF87E1"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6BCC957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228E97B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535F758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102D071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2A762D5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12B7161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14D81B6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419FC8C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29E596D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8" w:space="0" w:color="auto"/>
            </w:tcBorders>
            <w:shd w:val="clear" w:color="auto" w:fill="auto"/>
            <w:noWrap/>
            <w:vAlign w:val="center"/>
            <w:hideMark/>
          </w:tcPr>
          <w:p w14:paraId="67D974B3"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10DB3C8E" w14:textId="77777777" w:rsidTr="00DF64BD">
        <w:trPr>
          <w:trHeight w:val="315"/>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14:paraId="7E6E1013" w14:textId="77777777" w:rsidR="007F5BDD" w:rsidRPr="007F5BDD" w:rsidRDefault="007F5BDD" w:rsidP="007F5BDD">
            <w:pPr>
              <w:spacing w:line="240" w:lineRule="auto"/>
              <w:jc w:val="center"/>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5</w:t>
            </w:r>
          </w:p>
        </w:tc>
        <w:tc>
          <w:tcPr>
            <w:tcW w:w="5140" w:type="dxa"/>
            <w:tcBorders>
              <w:top w:val="nil"/>
              <w:left w:val="nil"/>
              <w:bottom w:val="single" w:sz="8" w:space="0" w:color="auto"/>
              <w:right w:val="single" w:sz="8" w:space="0" w:color="auto"/>
            </w:tcBorders>
            <w:shd w:val="clear" w:color="auto" w:fill="auto"/>
            <w:noWrap/>
            <w:vAlign w:val="bottom"/>
            <w:hideMark/>
          </w:tcPr>
          <w:p w14:paraId="5F6B965F" w14:textId="77777777" w:rsidR="007F5BDD" w:rsidRPr="007F5BDD" w:rsidRDefault="007F5BDD" w:rsidP="007F5BDD">
            <w:pPr>
              <w:spacing w:line="240" w:lineRule="auto"/>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Afsluiting project</w:t>
            </w:r>
          </w:p>
        </w:tc>
        <w:tc>
          <w:tcPr>
            <w:tcW w:w="363" w:type="dxa"/>
            <w:tcBorders>
              <w:top w:val="nil"/>
              <w:left w:val="nil"/>
              <w:bottom w:val="single" w:sz="8" w:space="0" w:color="auto"/>
              <w:right w:val="single" w:sz="4" w:space="0" w:color="auto"/>
            </w:tcBorders>
            <w:shd w:val="clear" w:color="auto" w:fill="auto"/>
            <w:noWrap/>
            <w:vAlign w:val="bottom"/>
            <w:hideMark/>
          </w:tcPr>
          <w:p w14:paraId="3D74A2E3" w14:textId="77777777" w:rsidR="007F5BDD" w:rsidRPr="007F5BDD" w:rsidRDefault="007F5BDD" w:rsidP="007F5BDD">
            <w:pPr>
              <w:spacing w:line="240" w:lineRule="auto"/>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566" w:type="dxa"/>
            <w:tcBorders>
              <w:top w:val="nil"/>
              <w:left w:val="nil"/>
              <w:bottom w:val="single" w:sz="8" w:space="0" w:color="auto"/>
              <w:right w:val="single" w:sz="4" w:space="0" w:color="auto"/>
            </w:tcBorders>
            <w:shd w:val="clear" w:color="auto" w:fill="auto"/>
            <w:noWrap/>
            <w:vAlign w:val="center"/>
            <w:hideMark/>
          </w:tcPr>
          <w:p w14:paraId="3E99B94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2A65B854"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46" w:type="dxa"/>
            <w:tcBorders>
              <w:top w:val="nil"/>
              <w:left w:val="nil"/>
              <w:bottom w:val="single" w:sz="8" w:space="0" w:color="auto"/>
              <w:right w:val="single" w:sz="4" w:space="0" w:color="auto"/>
            </w:tcBorders>
            <w:shd w:val="clear" w:color="auto" w:fill="auto"/>
            <w:noWrap/>
            <w:vAlign w:val="center"/>
            <w:hideMark/>
          </w:tcPr>
          <w:p w14:paraId="1B5D38B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34" w:type="dxa"/>
            <w:tcBorders>
              <w:top w:val="nil"/>
              <w:left w:val="nil"/>
              <w:bottom w:val="single" w:sz="8" w:space="0" w:color="auto"/>
              <w:right w:val="single" w:sz="4" w:space="0" w:color="auto"/>
            </w:tcBorders>
            <w:shd w:val="clear" w:color="auto" w:fill="auto"/>
            <w:noWrap/>
            <w:vAlign w:val="center"/>
            <w:hideMark/>
          </w:tcPr>
          <w:p w14:paraId="6254D7C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4" w:space="0" w:color="auto"/>
            </w:tcBorders>
            <w:shd w:val="clear" w:color="auto" w:fill="auto"/>
            <w:noWrap/>
            <w:vAlign w:val="center"/>
            <w:hideMark/>
          </w:tcPr>
          <w:p w14:paraId="6BE6182C"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753A42FF"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nil"/>
              <w:bottom w:val="single" w:sz="8" w:space="0" w:color="auto"/>
              <w:right w:val="single" w:sz="4" w:space="0" w:color="auto"/>
            </w:tcBorders>
            <w:shd w:val="clear" w:color="auto" w:fill="auto"/>
            <w:noWrap/>
            <w:vAlign w:val="center"/>
            <w:hideMark/>
          </w:tcPr>
          <w:p w14:paraId="572929F2"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nil"/>
            </w:tcBorders>
            <w:shd w:val="clear" w:color="auto" w:fill="auto"/>
            <w:noWrap/>
            <w:vAlign w:val="center"/>
            <w:hideMark/>
          </w:tcPr>
          <w:p w14:paraId="613B05C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single" w:sz="4" w:space="0" w:color="auto"/>
              <w:bottom w:val="single" w:sz="8" w:space="0" w:color="auto"/>
              <w:right w:val="single" w:sz="4" w:space="0" w:color="auto"/>
            </w:tcBorders>
            <w:shd w:val="clear" w:color="auto" w:fill="auto"/>
            <w:noWrap/>
            <w:vAlign w:val="center"/>
            <w:hideMark/>
          </w:tcPr>
          <w:p w14:paraId="3058729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4C31BF09"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2B7A997B"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nil"/>
            </w:tcBorders>
            <w:shd w:val="clear" w:color="auto" w:fill="auto"/>
            <w:noWrap/>
            <w:vAlign w:val="center"/>
            <w:hideMark/>
          </w:tcPr>
          <w:p w14:paraId="195EDC07"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8" w:type="dxa"/>
            <w:tcBorders>
              <w:top w:val="nil"/>
              <w:left w:val="single" w:sz="4" w:space="0" w:color="auto"/>
              <w:bottom w:val="single" w:sz="8" w:space="0" w:color="auto"/>
              <w:right w:val="single" w:sz="4" w:space="0" w:color="auto"/>
            </w:tcBorders>
            <w:shd w:val="clear" w:color="auto" w:fill="auto"/>
            <w:noWrap/>
            <w:vAlign w:val="center"/>
            <w:hideMark/>
          </w:tcPr>
          <w:p w14:paraId="672BB1F0"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12562346"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0D93FB2A"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24" w:type="dxa"/>
            <w:tcBorders>
              <w:top w:val="nil"/>
              <w:left w:val="nil"/>
              <w:bottom w:val="single" w:sz="8" w:space="0" w:color="auto"/>
              <w:right w:val="single" w:sz="4" w:space="0" w:color="auto"/>
            </w:tcBorders>
            <w:shd w:val="clear" w:color="auto" w:fill="auto"/>
            <w:noWrap/>
            <w:vAlign w:val="center"/>
            <w:hideMark/>
          </w:tcPr>
          <w:p w14:paraId="01173FB8"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87" w:type="dxa"/>
            <w:tcBorders>
              <w:top w:val="nil"/>
              <w:left w:val="nil"/>
              <w:bottom w:val="single" w:sz="8" w:space="0" w:color="auto"/>
              <w:right w:val="single" w:sz="4" w:space="0" w:color="auto"/>
            </w:tcBorders>
            <w:shd w:val="clear" w:color="auto" w:fill="auto"/>
            <w:noWrap/>
            <w:vAlign w:val="center"/>
            <w:hideMark/>
          </w:tcPr>
          <w:p w14:paraId="73F437ED"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c>
          <w:tcPr>
            <w:tcW w:w="403" w:type="dxa"/>
            <w:tcBorders>
              <w:top w:val="nil"/>
              <w:left w:val="nil"/>
              <w:bottom w:val="single" w:sz="8" w:space="0" w:color="auto"/>
              <w:right w:val="single" w:sz="8" w:space="0" w:color="auto"/>
            </w:tcBorders>
            <w:shd w:val="clear" w:color="auto" w:fill="auto"/>
            <w:noWrap/>
            <w:vAlign w:val="center"/>
            <w:hideMark/>
          </w:tcPr>
          <w:p w14:paraId="7B12873E"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r w:rsidRPr="007F5BDD">
              <w:rPr>
                <w:rFonts w:ascii="Tahoma" w:eastAsia="Times New Roman" w:hAnsi="Tahoma" w:cs="Tahoma"/>
                <w:color w:val="000000"/>
                <w:sz w:val="16"/>
                <w:szCs w:val="16"/>
                <w:lang w:eastAsia="nl-NL"/>
              </w:rPr>
              <w:t> </w:t>
            </w:r>
          </w:p>
        </w:tc>
      </w:tr>
      <w:tr w:rsidR="007F5BDD" w:rsidRPr="007F5BDD" w14:paraId="4CCCB7C9" w14:textId="77777777" w:rsidTr="00DF64BD">
        <w:trPr>
          <w:trHeight w:val="315"/>
        </w:trPr>
        <w:tc>
          <w:tcPr>
            <w:tcW w:w="507" w:type="dxa"/>
            <w:tcBorders>
              <w:top w:val="nil"/>
              <w:left w:val="nil"/>
              <w:bottom w:val="nil"/>
              <w:right w:val="nil"/>
            </w:tcBorders>
            <w:shd w:val="clear" w:color="auto" w:fill="auto"/>
            <w:noWrap/>
            <w:vAlign w:val="bottom"/>
            <w:hideMark/>
          </w:tcPr>
          <w:p w14:paraId="45AEBDC5" w14:textId="77777777" w:rsidR="007F5BDD" w:rsidRPr="007F5BDD" w:rsidRDefault="007F5BDD" w:rsidP="007F5BDD">
            <w:pPr>
              <w:spacing w:line="240" w:lineRule="auto"/>
              <w:jc w:val="center"/>
              <w:rPr>
                <w:rFonts w:ascii="Tahoma" w:eastAsia="Times New Roman" w:hAnsi="Tahoma" w:cs="Tahoma"/>
                <w:color w:val="000000"/>
                <w:sz w:val="16"/>
                <w:szCs w:val="16"/>
                <w:lang w:eastAsia="nl-NL"/>
              </w:rPr>
            </w:pPr>
          </w:p>
        </w:tc>
        <w:tc>
          <w:tcPr>
            <w:tcW w:w="5140" w:type="dxa"/>
            <w:tcBorders>
              <w:top w:val="nil"/>
              <w:left w:val="nil"/>
              <w:bottom w:val="nil"/>
              <w:right w:val="nil"/>
            </w:tcBorders>
            <w:shd w:val="clear" w:color="auto" w:fill="auto"/>
            <w:noWrap/>
            <w:vAlign w:val="bottom"/>
            <w:hideMark/>
          </w:tcPr>
          <w:p w14:paraId="5BB31285"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363" w:type="dxa"/>
            <w:tcBorders>
              <w:top w:val="nil"/>
              <w:left w:val="nil"/>
              <w:bottom w:val="nil"/>
              <w:right w:val="nil"/>
            </w:tcBorders>
            <w:shd w:val="clear" w:color="auto" w:fill="auto"/>
            <w:noWrap/>
            <w:vAlign w:val="bottom"/>
            <w:hideMark/>
          </w:tcPr>
          <w:p w14:paraId="7FDA5DFE" w14:textId="77777777" w:rsidR="007F5BDD" w:rsidRPr="007F5BDD" w:rsidRDefault="007F5BDD" w:rsidP="007F5BDD">
            <w:pPr>
              <w:spacing w:line="240" w:lineRule="auto"/>
              <w:jc w:val="right"/>
              <w:rPr>
                <w:rFonts w:ascii="Times New Roman" w:eastAsia="Times New Roman" w:hAnsi="Times New Roman" w:cs="Times New Roman"/>
                <w:szCs w:val="20"/>
                <w:lang w:eastAsia="nl-NL"/>
              </w:rPr>
            </w:pPr>
          </w:p>
        </w:tc>
        <w:tc>
          <w:tcPr>
            <w:tcW w:w="566" w:type="dxa"/>
            <w:tcBorders>
              <w:top w:val="nil"/>
              <w:left w:val="nil"/>
              <w:bottom w:val="nil"/>
              <w:right w:val="nil"/>
            </w:tcBorders>
            <w:shd w:val="clear" w:color="auto" w:fill="auto"/>
            <w:noWrap/>
            <w:vAlign w:val="bottom"/>
            <w:hideMark/>
          </w:tcPr>
          <w:p w14:paraId="7754C5C4"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0A33F102"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46" w:type="dxa"/>
            <w:tcBorders>
              <w:top w:val="nil"/>
              <w:left w:val="nil"/>
              <w:bottom w:val="nil"/>
              <w:right w:val="nil"/>
            </w:tcBorders>
            <w:shd w:val="clear" w:color="auto" w:fill="auto"/>
            <w:noWrap/>
            <w:vAlign w:val="bottom"/>
            <w:hideMark/>
          </w:tcPr>
          <w:p w14:paraId="05B1967F"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34" w:type="dxa"/>
            <w:tcBorders>
              <w:top w:val="nil"/>
              <w:left w:val="nil"/>
              <w:bottom w:val="nil"/>
              <w:right w:val="nil"/>
            </w:tcBorders>
            <w:shd w:val="clear" w:color="auto" w:fill="auto"/>
            <w:noWrap/>
            <w:vAlign w:val="bottom"/>
            <w:hideMark/>
          </w:tcPr>
          <w:p w14:paraId="08E74588"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03" w:type="dxa"/>
            <w:tcBorders>
              <w:top w:val="nil"/>
              <w:left w:val="nil"/>
              <w:bottom w:val="nil"/>
              <w:right w:val="nil"/>
            </w:tcBorders>
            <w:shd w:val="clear" w:color="auto" w:fill="auto"/>
            <w:noWrap/>
            <w:vAlign w:val="bottom"/>
            <w:hideMark/>
          </w:tcPr>
          <w:p w14:paraId="2B631925"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13C876C3"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8" w:type="dxa"/>
            <w:tcBorders>
              <w:top w:val="nil"/>
              <w:left w:val="nil"/>
              <w:bottom w:val="nil"/>
              <w:right w:val="nil"/>
            </w:tcBorders>
            <w:shd w:val="clear" w:color="auto" w:fill="auto"/>
            <w:noWrap/>
            <w:vAlign w:val="bottom"/>
            <w:hideMark/>
          </w:tcPr>
          <w:p w14:paraId="0C80D3E9"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454E468B"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66F52579"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65AB9122"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01EBC110"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4C5A3204"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1763"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B3DADEE" w14:textId="77777777" w:rsidR="007F5BDD" w:rsidRPr="007F5BDD" w:rsidRDefault="007F5BDD" w:rsidP="007F5BDD">
            <w:pPr>
              <w:spacing w:line="240" w:lineRule="auto"/>
              <w:jc w:val="right"/>
              <w:rPr>
                <w:rFonts w:ascii="Tahoma" w:eastAsia="Times New Roman" w:hAnsi="Tahoma" w:cs="Tahoma"/>
                <w:b/>
                <w:bCs/>
                <w:color w:val="000000"/>
                <w:sz w:val="16"/>
                <w:szCs w:val="16"/>
                <w:lang w:eastAsia="nl-NL"/>
              </w:rPr>
            </w:pPr>
            <w:r w:rsidRPr="007F5BDD">
              <w:rPr>
                <w:rFonts w:ascii="Tahoma" w:eastAsia="Times New Roman" w:hAnsi="Tahoma" w:cs="Tahoma"/>
                <w:b/>
                <w:bCs/>
                <w:color w:val="000000"/>
                <w:sz w:val="16"/>
                <w:szCs w:val="16"/>
                <w:lang w:eastAsia="nl-NL"/>
              </w:rPr>
              <w:t>Totale Uren:</w:t>
            </w:r>
          </w:p>
        </w:tc>
        <w:tc>
          <w:tcPr>
            <w:tcW w:w="890" w:type="dxa"/>
            <w:gridSpan w:val="2"/>
            <w:tcBorders>
              <w:top w:val="single" w:sz="8" w:space="0" w:color="auto"/>
              <w:left w:val="nil"/>
              <w:bottom w:val="single" w:sz="8" w:space="0" w:color="auto"/>
              <w:right w:val="single" w:sz="8" w:space="0" w:color="000000"/>
            </w:tcBorders>
            <w:shd w:val="clear" w:color="000000" w:fill="00B0F0"/>
            <w:noWrap/>
            <w:vAlign w:val="bottom"/>
            <w:hideMark/>
          </w:tcPr>
          <w:p w14:paraId="48465236"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r w:rsidRPr="007F5BDD">
              <w:rPr>
                <w:rFonts w:ascii="Tahoma" w:eastAsia="Times New Roman" w:hAnsi="Tahoma" w:cs="Tahoma"/>
                <w:b/>
                <w:bCs/>
                <w:color w:val="FFFFFF"/>
                <w:sz w:val="16"/>
                <w:szCs w:val="16"/>
                <w:lang w:eastAsia="nl-NL"/>
              </w:rPr>
              <w:t>545</w:t>
            </w:r>
          </w:p>
        </w:tc>
      </w:tr>
      <w:tr w:rsidR="007F5BDD" w:rsidRPr="007F5BDD" w14:paraId="31CABBA2" w14:textId="77777777" w:rsidTr="00DF64BD">
        <w:trPr>
          <w:trHeight w:val="300"/>
        </w:trPr>
        <w:tc>
          <w:tcPr>
            <w:tcW w:w="507" w:type="dxa"/>
            <w:tcBorders>
              <w:top w:val="nil"/>
              <w:left w:val="nil"/>
              <w:bottom w:val="nil"/>
              <w:right w:val="nil"/>
            </w:tcBorders>
            <w:shd w:val="clear" w:color="auto" w:fill="auto"/>
            <w:noWrap/>
            <w:vAlign w:val="bottom"/>
            <w:hideMark/>
          </w:tcPr>
          <w:p w14:paraId="64B36F83" w14:textId="77777777" w:rsidR="007F5BDD" w:rsidRPr="007F5BDD" w:rsidRDefault="007F5BDD" w:rsidP="007F5BDD">
            <w:pPr>
              <w:spacing w:line="240" w:lineRule="auto"/>
              <w:jc w:val="center"/>
              <w:rPr>
                <w:rFonts w:ascii="Tahoma" w:eastAsia="Times New Roman" w:hAnsi="Tahoma" w:cs="Tahoma"/>
                <w:b/>
                <w:bCs/>
                <w:color w:val="FFFFFF"/>
                <w:sz w:val="16"/>
                <w:szCs w:val="16"/>
                <w:lang w:eastAsia="nl-NL"/>
              </w:rPr>
            </w:pPr>
          </w:p>
        </w:tc>
        <w:tc>
          <w:tcPr>
            <w:tcW w:w="5140" w:type="dxa"/>
            <w:tcBorders>
              <w:top w:val="nil"/>
              <w:left w:val="nil"/>
              <w:bottom w:val="nil"/>
              <w:right w:val="nil"/>
            </w:tcBorders>
            <w:shd w:val="clear" w:color="auto" w:fill="auto"/>
            <w:noWrap/>
            <w:vAlign w:val="bottom"/>
            <w:hideMark/>
          </w:tcPr>
          <w:p w14:paraId="52C9D818"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363" w:type="dxa"/>
            <w:tcBorders>
              <w:top w:val="nil"/>
              <w:left w:val="nil"/>
              <w:bottom w:val="nil"/>
              <w:right w:val="nil"/>
            </w:tcBorders>
            <w:shd w:val="clear" w:color="auto" w:fill="auto"/>
            <w:noWrap/>
            <w:vAlign w:val="bottom"/>
            <w:hideMark/>
          </w:tcPr>
          <w:p w14:paraId="2473F2F4"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566" w:type="dxa"/>
            <w:tcBorders>
              <w:top w:val="nil"/>
              <w:left w:val="nil"/>
              <w:bottom w:val="nil"/>
              <w:right w:val="nil"/>
            </w:tcBorders>
            <w:shd w:val="clear" w:color="auto" w:fill="auto"/>
            <w:noWrap/>
            <w:vAlign w:val="bottom"/>
            <w:hideMark/>
          </w:tcPr>
          <w:p w14:paraId="0F3C3324"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13829DE9"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46" w:type="dxa"/>
            <w:tcBorders>
              <w:top w:val="nil"/>
              <w:left w:val="nil"/>
              <w:bottom w:val="nil"/>
              <w:right w:val="nil"/>
            </w:tcBorders>
            <w:shd w:val="clear" w:color="auto" w:fill="auto"/>
            <w:noWrap/>
            <w:vAlign w:val="bottom"/>
            <w:hideMark/>
          </w:tcPr>
          <w:p w14:paraId="14F09F1B"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34" w:type="dxa"/>
            <w:tcBorders>
              <w:top w:val="nil"/>
              <w:left w:val="nil"/>
              <w:bottom w:val="nil"/>
              <w:right w:val="nil"/>
            </w:tcBorders>
            <w:shd w:val="clear" w:color="000000" w:fill="0070C0"/>
            <w:noWrap/>
            <w:vAlign w:val="center"/>
            <w:hideMark/>
          </w:tcPr>
          <w:p w14:paraId="6E148FC5" w14:textId="77777777" w:rsidR="007F5BDD" w:rsidRPr="007F5BDD" w:rsidRDefault="007F5BDD" w:rsidP="007F5BDD">
            <w:pPr>
              <w:spacing w:line="240" w:lineRule="auto"/>
              <w:jc w:val="center"/>
              <w:rPr>
                <w:rFonts w:ascii="Calibri" w:eastAsia="Times New Roman" w:hAnsi="Calibri" w:cs="Times New Roman"/>
                <w:b/>
                <w:bCs/>
                <w:color w:val="FFFFFF"/>
                <w:sz w:val="22"/>
                <w:lang w:eastAsia="nl-NL"/>
              </w:rPr>
            </w:pPr>
            <w:r w:rsidRPr="007F5BDD">
              <w:rPr>
                <w:rFonts w:ascii="Calibri" w:eastAsia="Times New Roman" w:hAnsi="Calibri" w:cs="Times New Roman"/>
                <w:b/>
                <w:bCs/>
                <w:color w:val="FFFFFF"/>
                <w:sz w:val="22"/>
                <w:lang w:eastAsia="nl-NL"/>
              </w:rPr>
              <w:t>Mx</w:t>
            </w:r>
          </w:p>
        </w:tc>
        <w:tc>
          <w:tcPr>
            <w:tcW w:w="1742" w:type="dxa"/>
            <w:gridSpan w:val="4"/>
            <w:tcBorders>
              <w:top w:val="nil"/>
              <w:left w:val="nil"/>
              <w:bottom w:val="nil"/>
              <w:right w:val="nil"/>
            </w:tcBorders>
            <w:shd w:val="clear" w:color="auto" w:fill="auto"/>
            <w:noWrap/>
            <w:vAlign w:val="bottom"/>
            <w:hideMark/>
          </w:tcPr>
          <w:p w14:paraId="25DC64EA" w14:textId="77777777" w:rsidR="007F5BDD" w:rsidRPr="007F5BDD" w:rsidRDefault="007F5BDD" w:rsidP="007F5BDD">
            <w:pPr>
              <w:spacing w:line="240" w:lineRule="auto"/>
              <w:rPr>
                <w:rFonts w:ascii="Calibri" w:eastAsia="Times New Roman" w:hAnsi="Calibri" w:cs="Times New Roman"/>
                <w:color w:val="000000"/>
                <w:sz w:val="22"/>
                <w:lang w:eastAsia="nl-NL"/>
              </w:rPr>
            </w:pPr>
            <w:r w:rsidRPr="007F5BDD">
              <w:rPr>
                <w:rFonts w:ascii="Calibri" w:eastAsia="Times New Roman" w:hAnsi="Calibri" w:cs="Times New Roman"/>
                <w:color w:val="000000"/>
                <w:sz w:val="22"/>
                <w:lang w:eastAsia="nl-NL"/>
              </w:rPr>
              <w:t>Mijlpaal</w:t>
            </w:r>
          </w:p>
        </w:tc>
        <w:tc>
          <w:tcPr>
            <w:tcW w:w="424" w:type="dxa"/>
            <w:tcBorders>
              <w:top w:val="nil"/>
              <w:left w:val="nil"/>
              <w:bottom w:val="nil"/>
              <w:right w:val="nil"/>
            </w:tcBorders>
            <w:shd w:val="clear" w:color="auto" w:fill="auto"/>
            <w:noWrap/>
            <w:vAlign w:val="bottom"/>
            <w:hideMark/>
          </w:tcPr>
          <w:p w14:paraId="131831AA" w14:textId="77777777" w:rsidR="007F5BDD" w:rsidRPr="007F5BDD" w:rsidRDefault="007F5BDD" w:rsidP="007F5BDD">
            <w:pPr>
              <w:spacing w:line="240" w:lineRule="auto"/>
              <w:rPr>
                <w:rFonts w:ascii="Calibri" w:eastAsia="Times New Roman" w:hAnsi="Calibri" w:cs="Times New Roman"/>
                <w:color w:val="000000"/>
                <w:sz w:val="22"/>
                <w:lang w:eastAsia="nl-NL"/>
              </w:rPr>
            </w:pPr>
          </w:p>
        </w:tc>
        <w:tc>
          <w:tcPr>
            <w:tcW w:w="424" w:type="dxa"/>
            <w:tcBorders>
              <w:top w:val="nil"/>
              <w:left w:val="nil"/>
              <w:bottom w:val="nil"/>
              <w:right w:val="nil"/>
            </w:tcBorders>
            <w:shd w:val="clear" w:color="auto" w:fill="auto"/>
            <w:noWrap/>
            <w:vAlign w:val="bottom"/>
            <w:hideMark/>
          </w:tcPr>
          <w:p w14:paraId="2235F344"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0AC24D80"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5B23DA26"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8" w:type="dxa"/>
            <w:tcBorders>
              <w:top w:val="nil"/>
              <w:left w:val="nil"/>
              <w:bottom w:val="nil"/>
              <w:right w:val="nil"/>
            </w:tcBorders>
            <w:shd w:val="clear" w:color="auto" w:fill="auto"/>
            <w:noWrap/>
            <w:vAlign w:val="bottom"/>
            <w:hideMark/>
          </w:tcPr>
          <w:p w14:paraId="0974DBEB"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6325805D"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30BA6041"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790B69BD"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45E4667B" w14:textId="77777777" w:rsidR="007F5BDD" w:rsidRPr="007F5BDD" w:rsidRDefault="007F5BDD" w:rsidP="007F5BDD">
            <w:pPr>
              <w:spacing w:line="240" w:lineRule="auto"/>
              <w:rPr>
                <w:rFonts w:ascii="Times New Roman" w:eastAsia="Times New Roman" w:hAnsi="Times New Roman" w:cs="Times New Roman"/>
                <w:szCs w:val="20"/>
                <w:lang w:eastAsia="nl-NL"/>
              </w:rPr>
            </w:pPr>
          </w:p>
        </w:tc>
        <w:tc>
          <w:tcPr>
            <w:tcW w:w="403" w:type="dxa"/>
            <w:tcBorders>
              <w:top w:val="nil"/>
              <w:left w:val="nil"/>
              <w:bottom w:val="nil"/>
              <w:right w:val="nil"/>
            </w:tcBorders>
            <w:shd w:val="clear" w:color="auto" w:fill="auto"/>
            <w:noWrap/>
            <w:vAlign w:val="bottom"/>
            <w:hideMark/>
          </w:tcPr>
          <w:p w14:paraId="663C4909" w14:textId="77777777" w:rsidR="007F5BDD" w:rsidRPr="007F5BDD" w:rsidRDefault="007F5BDD" w:rsidP="007F5BDD">
            <w:pPr>
              <w:spacing w:line="240" w:lineRule="auto"/>
              <w:rPr>
                <w:rFonts w:ascii="Times New Roman" w:eastAsia="Times New Roman" w:hAnsi="Times New Roman" w:cs="Times New Roman"/>
                <w:szCs w:val="20"/>
                <w:lang w:eastAsia="nl-NL"/>
              </w:rPr>
            </w:pPr>
          </w:p>
        </w:tc>
      </w:tr>
      <w:tr w:rsidR="00DF64BD" w:rsidRPr="007F5BDD" w14:paraId="5113F64E" w14:textId="77777777" w:rsidTr="00DF64BD">
        <w:trPr>
          <w:trHeight w:val="300"/>
        </w:trPr>
        <w:tc>
          <w:tcPr>
            <w:tcW w:w="507" w:type="dxa"/>
            <w:tcBorders>
              <w:top w:val="nil"/>
              <w:left w:val="nil"/>
              <w:bottom w:val="nil"/>
              <w:right w:val="nil"/>
            </w:tcBorders>
            <w:shd w:val="clear" w:color="auto" w:fill="auto"/>
            <w:noWrap/>
            <w:vAlign w:val="bottom"/>
            <w:hideMark/>
          </w:tcPr>
          <w:p w14:paraId="498CF5C4"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5140" w:type="dxa"/>
            <w:tcBorders>
              <w:top w:val="nil"/>
              <w:left w:val="nil"/>
              <w:bottom w:val="nil"/>
              <w:right w:val="nil"/>
            </w:tcBorders>
            <w:shd w:val="clear" w:color="auto" w:fill="auto"/>
            <w:noWrap/>
            <w:vAlign w:val="bottom"/>
            <w:hideMark/>
          </w:tcPr>
          <w:p w14:paraId="3FBD37B8"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363" w:type="dxa"/>
            <w:tcBorders>
              <w:top w:val="nil"/>
              <w:left w:val="nil"/>
              <w:bottom w:val="nil"/>
              <w:right w:val="nil"/>
            </w:tcBorders>
            <w:shd w:val="clear" w:color="auto" w:fill="auto"/>
            <w:noWrap/>
            <w:vAlign w:val="bottom"/>
            <w:hideMark/>
          </w:tcPr>
          <w:p w14:paraId="590F6DAD"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566" w:type="dxa"/>
            <w:tcBorders>
              <w:top w:val="nil"/>
              <w:left w:val="nil"/>
              <w:bottom w:val="nil"/>
              <w:right w:val="nil"/>
            </w:tcBorders>
            <w:shd w:val="clear" w:color="auto" w:fill="auto"/>
            <w:noWrap/>
            <w:vAlign w:val="bottom"/>
            <w:hideMark/>
          </w:tcPr>
          <w:p w14:paraId="3FEF6BE6"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5F0B3F87"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46" w:type="dxa"/>
            <w:tcBorders>
              <w:top w:val="nil"/>
              <w:left w:val="nil"/>
              <w:bottom w:val="nil"/>
              <w:right w:val="nil"/>
            </w:tcBorders>
            <w:shd w:val="clear" w:color="auto" w:fill="auto"/>
            <w:noWrap/>
            <w:vAlign w:val="bottom"/>
            <w:hideMark/>
          </w:tcPr>
          <w:p w14:paraId="4D910A3D"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34" w:type="dxa"/>
            <w:tcBorders>
              <w:top w:val="nil"/>
              <w:left w:val="nil"/>
              <w:bottom w:val="nil"/>
              <w:right w:val="nil"/>
            </w:tcBorders>
            <w:shd w:val="clear" w:color="000000" w:fill="7030A0"/>
            <w:noWrap/>
            <w:vAlign w:val="center"/>
            <w:hideMark/>
          </w:tcPr>
          <w:p w14:paraId="5042AB17" w14:textId="77777777" w:rsidR="00DF64BD" w:rsidRPr="007F5BDD" w:rsidRDefault="00DF64BD" w:rsidP="007F5BDD">
            <w:pPr>
              <w:spacing w:line="240" w:lineRule="auto"/>
              <w:jc w:val="center"/>
              <w:rPr>
                <w:rFonts w:ascii="Calibri" w:eastAsia="Times New Roman" w:hAnsi="Calibri" w:cs="Times New Roman"/>
                <w:b/>
                <w:bCs/>
                <w:color w:val="FFFFFF"/>
                <w:sz w:val="22"/>
                <w:lang w:eastAsia="nl-NL"/>
              </w:rPr>
            </w:pPr>
            <w:r w:rsidRPr="007F5BDD">
              <w:rPr>
                <w:rFonts w:ascii="Calibri" w:eastAsia="Times New Roman" w:hAnsi="Calibri" w:cs="Times New Roman"/>
                <w:b/>
                <w:bCs/>
                <w:color w:val="FFFFFF"/>
                <w:sz w:val="22"/>
                <w:lang w:eastAsia="nl-NL"/>
              </w:rPr>
              <w:t>Sx</w:t>
            </w:r>
          </w:p>
        </w:tc>
        <w:tc>
          <w:tcPr>
            <w:tcW w:w="3077" w:type="dxa"/>
            <w:gridSpan w:val="7"/>
            <w:tcBorders>
              <w:top w:val="nil"/>
              <w:left w:val="nil"/>
              <w:bottom w:val="nil"/>
              <w:right w:val="nil"/>
            </w:tcBorders>
            <w:shd w:val="clear" w:color="auto" w:fill="auto"/>
            <w:noWrap/>
            <w:vAlign w:val="bottom"/>
            <w:hideMark/>
          </w:tcPr>
          <w:p w14:paraId="3C98B99C" w14:textId="71D2F07E" w:rsidR="00DF64BD" w:rsidRPr="007F5BDD" w:rsidRDefault="00DF64BD" w:rsidP="007F5BDD">
            <w:pPr>
              <w:spacing w:line="240" w:lineRule="auto"/>
              <w:rPr>
                <w:rFonts w:ascii="Times New Roman" w:eastAsia="Times New Roman" w:hAnsi="Times New Roman" w:cs="Times New Roman"/>
                <w:szCs w:val="20"/>
                <w:lang w:eastAsia="nl-NL"/>
              </w:rPr>
            </w:pPr>
            <w:r w:rsidRPr="007F5BDD">
              <w:rPr>
                <w:rFonts w:ascii="Calibri" w:eastAsia="Times New Roman" w:hAnsi="Calibri" w:cs="Times New Roman"/>
                <w:color w:val="000000"/>
                <w:sz w:val="22"/>
                <w:lang w:eastAsia="nl-NL"/>
              </w:rPr>
              <w:t>Stuurgroep bijeenkomst</w:t>
            </w:r>
          </w:p>
        </w:tc>
        <w:tc>
          <w:tcPr>
            <w:tcW w:w="487" w:type="dxa"/>
            <w:tcBorders>
              <w:top w:val="nil"/>
              <w:left w:val="nil"/>
              <w:bottom w:val="nil"/>
              <w:right w:val="nil"/>
            </w:tcBorders>
            <w:shd w:val="clear" w:color="auto" w:fill="auto"/>
            <w:noWrap/>
            <w:vAlign w:val="bottom"/>
            <w:hideMark/>
          </w:tcPr>
          <w:p w14:paraId="4A15714F"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28" w:type="dxa"/>
            <w:tcBorders>
              <w:top w:val="nil"/>
              <w:left w:val="nil"/>
              <w:bottom w:val="nil"/>
              <w:right w:val="nil"/>
            </w:tcBorders>
            <w:shd w:val="clear" w:color="auto" w:fill="auto"/>
            <w:noWrap/>
            <w:vAlign w:val="bottom"/>
            <w:hideMark/>
          </w:tcPr>
          <w:p w14:paraId="33A8C329"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6C53BF1A"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63D74606"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24" w:type="dxa"/>
            <w:tcBorders>
              <w:top w:val="nil"/>
              <w:left w:val="nil"/>
              <w:bottom w:val="nil"/>
              <w:right w:val="nil"/>
            </w:tcBorders>
            <w:shd w:val="clear" w:color="auto" w:fill="auto"/>
            <w:noWrap/>
            <w:vAlign w:val="bottom"/>
            <w:hideMark/>
          </w:tcPr>
          <w:p w14:paraId="54A63E81"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87" w:type="dxa"/>
            <w:tcBorders>
              <w:top w:val="nil"/>
              <w:left w:val="nil"/>
              <w:bottom w:val="nil"/>
              <w:right w:val="nil"/>
            </w:tcBorders>
            <w:shd w:val="clear" w:color="auto" w:fill="auto"/>
            <w:noWrap/>
            <w:vAlign w:val="bottom"/>
            <w:hideMark/>
          </w:tcPr>
          <w:p w14:paraId="08B8AB0A" w14:textId="77777777" w:rsidR="00DF64BD" w:rsidRPr="007F5BDD" w:rsidRDefault="00DF64BD" w:rsidP="007F5BDD">
            <w:pPr>
              <w:spacing w:line="240" w:lineRule="auto"/>
              <w:rPr>
                <w:rFonts w:ascii="Times New Roman" w:eastAsia="Times New Roman" w:hAnsi="Times New Roman" w:cs="Times New Roman"/>
                <w:szCs w:val="20"/>
                <w:lang w:eastAsia="nl-NL"/>
              </w:rPr>
            </w:pPr>
          </w:p>
        </w:tc>
        <w:tc>
          <w:tcPr>
            <w:tcW w:w="403" w:type="dxa"/>
            <w:tcBorders>
              <w:top w:val="nil"/>
              <w:left w:val="nil"/>
              <w:bottom w:val="nil"/>
              <w:right w:val="nil"/>
            </w:tcBorders>
            <w:shd w:val="clear" w:color="auto" w:fill="auto"/>
            <w:noWrap/>
            <w:vAlign w:val="bottom"/>
            <w:hideMark/>
          </w:tcPr>
          <w:p w14:paraId="2F865FBF" w14:textId="77777777" w:rsidR="00DF64BD" w:rsidRPr="007F5BDD" w:rsidRDefault="00DF64BD" w:rsidP="007F5BDD">
            <w:pPr>
              <w:spacing w:line="240" w:lineRule="auto"/>
              <w:rPr>
                <w:rFonts w:ascii="Times New Roman" w:eastAsia="Times New Roman" w:hAnsi="Times New Roman" w:cs="Times New Roman"/>
                <w:szCs w:val="20"/>
                <w:lang w:eastAsia="nl-NL"/>
              </w:rPr>
            </w:pPr>
          </w:p>
        </w:tc>
      </w:tr>
    </w:tbl>
    <w:p w14:paraId="4069A4FD" w14:textId="54C825CB" w:rsidR="004D797E" w:rsidRDefault="004D797E" w:rsidP="006A105A">
      <w:pPr>
        <w:spacing w:after="160"/>
        <w:sectPr w:rsidR="004D797E" w:rsidSect="0041669D">
          <w:headerReference w:type="default" r:id="rId26"/>
          <w:pgSz w:w="15840" w:h="12240" w:orient="landscape" w:code="1"/>
          <w:pgMar w:top="1134" w:right="1077" w:bottom="993" w:left="1077" w:header="567" w:footer="476" w:gutter="0"/>
          <w:cols w:space="720"/>
          <w:docGrid w:linePitch="360"/>
        </w:sectPr>
      </w:pPr>
    </w:p>
    <w:p w14:paraId="304B9AE4" w14:textId="0D1D8450" w:rsidR="004B4933" w:rsidRDefault="004B4933" w:rsidP="008F4BEE">
      <w:pPr>
        <w:pStyle w:val="Heading1"/>
      </w:pPr>
      <w:bookmarkStart w:id="31" w:name="_Toc381641761"/>
      <w:r>
        <w:t>Bijlage 3: Contact afstudeeropdracht</w:t>
      </w:r>
      <w:bookmarkEnd w:id="31"/>
    </w:p>
    <w:p w14:paraId="325CCA41" w14:textId="77777777" w:rsidR="008F4BEE" w:rsidRDefault="008F4BEE" w:rsidP="008F4BEE"/>
    <w:p w14:paraId="46369CD4" w14:textId="77777777" w:rsidR="008F4BEE" w:rsidRPr="009D14EC" w:rsidRDefault="008F4BEE" w:rsidP="008F4BEE">
      <w:r w:rsidRPr="009D14EC">
        <w:t xml:space="preserve">Contract afstudeeropdracht </w:t>
      </w:r>
    </w:p>
    <w:p w14:paraId="382B4D54" w14:textId="77777777" w:rsidR="008F4BEE" w:rsidRPr="009D14EC" w:rsidRDefault="008F4BEE" w:rsidP="008F4BEE">
      <w:r w:rsidRPr="009D14EC">
        <w:t xml:space="preserve">Instituut voor ICT </w:t>
      </w:r>
    </w:p>
    <w:p w14:paraId="704260F6" w14:textId="77777777" w:rsidR="008F4BEE" w:rsidRPr="009D14EC" w:rsidRDefault="008F4BEE" w:rsidP="008F4BEE">
      <w:r w:rsidRPr="009D14EC">
        <w:t xml:space="preserve">Nijenoord 1, 3552 AS, UTRECHT </w:t>
      </w:r>
    </w:p>
    <w:p w14:paraId="3D8EA837" w14:textId="77777777" w:rsidR="008F4BEE" w:rsidRPr="009D14EC" w:rsidRDefault="008F4BEE" w:rsidP="008F4BEE">
      <w:r w:rsidRPr="009D14EC">
        <w:br/>
        <w:t xml:space="preserve">NB: Dit contract dient te worden opgenomen als vast onderdeel van het plan van aanpak </w:t>
      </w:r>
    </w:p>
    <w:p w14:paraId="24D820B8" w14:textId="77777777" w:rsidR="008F4BEE" w:rsidRPr="002B5550" w:rsidRDefault="008F4BEE" w:rsidP="008F4BEE">
      <w:r w:rsidRPr="002B5550">
        <w:br/>
        <w:t>Datum:</w:t>
      </w:r>
    </w:p>
    <w:p w14:paraId="126C0B69" w14:textId="77777777" w:rsidR="008F4BEE" w:rsidRPr="009D14EC" w:rsidRDefault="008F4BEE" w:rsidP="008F4BEE">
      <w:pPr>
        <w:pStyle w:val="Default"/>
        <w:pBdr>
          <w:bottom w:val="single" w:sz="6" w:space="1" w:color="auto"/>
        </w:pBdr>
        <w:rPr>
          <w:rFonts w:ascii="Arial" w:hAnsi="Arial" w:cs="Arial"/>
          <w:color w:val="auto"/>
          <w:sz w:val="20"/>
          <w:szCs w:val="20"/>
        </w:rPr>
      </w:pPr>
      <w:r w:rsidRPr="009D14EC">
        <w:rPr>
          <w:rFonts w:ascii="Arial" w:hAnsi="Arial" w:cs="Arial"/>
          <w:color w:val="auto"/>
          <w:sz w:val="20"/>
          <w:szCs w:val="20"/>
        </w:rPr>
        <w:t xml:space="preserve"> </w:t>
      </w:r>
    </w:p>
    <w:p w14:paraId="55FE8972" w14:textId="49B40D9A" w:rsidR="008F4BEE" w:rsidRPr="009D14EC" w:rsidRDefault="008F4BEE" w:rsidP="008F4BEE">
      <w:r w:rsidRPr="009D14EC">
        <w:br/>
        <w:t>Naam student</w:t>
      </w:r>
      <w:r w:rsidRPr="009D14EC">
        <w:tab/>
      </w:r>
      <w:r w:rsidRPr="009D14EC">
        <w:tab/>
      </w:r>
      <w:r w:rsidRPr="009D14EC">
        <w:tab/>
      </w:r>
      <w:r w:rsidRPr="009D14EC">
        <w:tab/>
      </w:r>
      <w:r w:rsidRPr="009D14EC">
        <w:tab/>
        <w:t xml:space="preserve">: </w:t>
      </w:r>
      <w:r>
        <w:t>Hakan Uzun</w:t>
      </w:r>
    </w:p>
    <w:p w14:paraId="20EBAD23" w14:textId="77777777" w:rsidR="008F4BEE" w:rsidRPr="009D14EC" w:rsidRDefault="008F4BEE" w:rsidP="008F4BEE">
      <w:r w:rsidRPr="009D14EC">
        <w:t>Opleiding</w:t>
      </w:r>
      <w:r w:rsidRPr="009D14EC">
        <w:tab/>
      </w:r>
      <w:r w:rsidRPr="009D14EC">
        <w:tab/>
      </w:r>
      <w:r w:rsidRPr="009D14EC">
        <w:tab/>
      </w:r>
      <w:r w:rsidRPr="009D14EC">
        <w:tab/>
      </w:r>
      <w:r w:rsidRPr="009D14EC">
        <w:tab/>
        <w:t xml:space="preserve">: Systeembeheer  </w:t>
      </w:r>
    </w:p>
    <w:p w14:paraId="0C5DDF93" w14:textId="77777777" w:rsidR="008F4BEE" w:rsidRPr="009D14EC" w:rsidRDefault="008F4BEE" w:rsidP="008F4BEE">
      <w:r w:rsidRPr="009D14EC">
        <w:t>Variant</w:t>
      </w:r>
      <w:r w:rsidRPr="009D14EC">
        <w:tab/>
      </w:r>
      <w:r w:rsidRPr="009D14EC">
        <w:tab/>
      </w:r>
      <w:r w:rsidRPr="009D14EC">
        <w:tab/>
      </w:r>
      <w:r w:rsidRPr="009D14EC">
        <w:tab/>
      </w:r>
      <w:r w:rsidRPr="009D14EC">
        <w:tab/>
      </w:r>
      <w:r w:rsidRPr="009D14EC">
        <w:tab/>
        <w:t xml:space="preserve">: Duaal </w:t>
      </w:r>
    </w:p>
    <w:p w14:paraId="0856C54D" w14:textId="5F20B280" w:rsidR="008F4BEE" w:rsidRPr="009D14EC" w:rsidRDefault="008F4BEE" w:rsidP="008F4BEE">
      <w:r w:rsidRPr="009D14EC">
        <w:t>Adres student</w:t>
      </w:r>
      <w:r w:rsidRPr="009D14EC">
        <w:tab/>
      </w:r>
      <w:r w:rsidRPr="009D14EC">
        <w:tab/>
      </w:r>
      <w:r w:rsidRPr="009D14EC">
        <w:tab/>
      </w:r>
      <w:r w:rsidRPr="009D14EC">
        <w:tab/>
      </w:r>
      <w:r w:rsidRPr="009D14EC">
        <w:tab/>
        <w:t xml:space="preserve">: </w:t>
      </w:r>
      <w:r>
        <w:t>Antwerpenstraat 31</w:t>
      </w:r>
      <w:r w:rsidRPr="009D14EC">
        <w:t xml:space="preserve"> </w:t>
      </w:r>
    </w:p>
    <w:p w14:paraId="03DBC59C" w14:textId="167F8A4D" w:rsidR="008F4BEE" w:rsidRPr="009D14EC" w:rsidRDefault="008F4BEE" w:rsidP="008F4BEE">
      <w:r w:rsidRPr="009D14EC">
        <w:t>Postcode / Woonplaats student</w:t>
      </w:r>
      <w:r w:rsidRPr="009D14EC">
        <w:tab/>
      </w:r>
      <w:r w:rsidRPr="009D14EC">
        <w:tab/>
      </w:r>
      <w:r w:rsidR="00305171">
        <w:tab/>
      </w:r>
      <w:r w:rsidRPr="009D14EC">
        <w:t xml:space="preserve">: </w:t>
      </w:r>
      <w:r>
        <w:t>4826 HA Breda</w:t>
      </w:r>
      <w:r w:rsidRPr="009D14EC">
        <w:t xml:space="preserve"> </w:t>
      </w:r>
    </w:p>
    <w:p w14:paraId="2138B2B6" w14:textId="5DA7D166" w:rsidR="008F4BEE" w:rsidRPr="009D14EC" w:rsidRDefault="008F4BEE" w:rsidP="008F4BEE">
      <w:r w:rsidRPr="009D14EC">
        <w:t>Studentnummer</w:t>
      </w:r>
      <w:r w:rsidRPr="009D14EC">
        <w:tab/>
      </w:r>
      <w:r w:rsidRPr="009D14EC">
        <w:tab/>
      </w:r>
      <w:r w:rsidRPr="009D14EC">
        <w:tab/>
      </w:r>
      <w:r w:rsidRPr="009D14EC">
        <w:tab/>
      </w:r>
      <w:r w:rsidR="00305171">
        <w:tab/>
      </w:r>
      <w:r w:rsidRPr="009D14EC">
        <w:t>: 15</w:t>
      </w:r>
      <w:r>
        <w:t>73838</w:t>
      </w:r>
    </w:p>
    <w:p w14:paraId="172CBD12" w14:textId="1CE6E0CE" w:rsidR="008F4BEE" w:rsidRPr="009D14EC" w:rsidRDefault="008F4BEE" w:rsidP="008F4BEE">
      <w:r w:rsidRPr="009D14EC">
        <w:t>Telefoonnummer privé</w:t>
      </w:r>
      <w:r w:rsidRPr="009D14EC">
        <w:tab/>
      </w:r>
      <w:r w:rsidRPr="009D14EC">
        <w:tab/>
      </w:r>
      <w:r w:rsidRPr="009D14EC">
        <w:tab/>
      </w:r>
      <w:r w:rsidR="00305171">
        <w:tab/>
      </w:r>
      <w:r w:rsidRPr="009D14EC">
        <w:t>: 06-</w:t>
      </w:r>
      <w:r>
        <w:t>14411493</w:t>
      </w:r>
      <w:r w:rsidRPr="009D14EC">
        <w:t xml:space="preserve"> </w:t>
      </w:r>
    </w:p>
    <w:p w14:paraId="2A5E23EC" w14:textId="3630376F" w:rsidR="008F4BEE" w:rsidRPr="009D14EC" w:rsidRDefault="008F4BEE" w:rsidP="008F4BEE">
      <w:pPr>
        <w:pBdr>
          <w:bottom w:val="single" w:sz="6" w:space="1" w:color="auto"/>
        </w:pBdr>
      </w:pPr>
      <w:r w:rsidRPr="009D14EC">
        <w:t>E-mailadres</w:t>
      </w:r>
      <w:r w:rsidRPr="009D14EC">
        <w:tab/>
      </w:r>
      <w:r w:rsidRPr="009D14EC">
        <w:tab/>
      </w:r>
      <w:r w:rsidRPr="009D14EC">
        <w:tab/>
      </w:r>
      <w:r w:rsidRPr="009D14EC">
        <w:tab/>
      </w:r>
      <w:r w:rsidRPr="009D14EC">
        <w:tab/>
        <w:t xml:space="preserve">: </w:t>
      </w:r>
      <w:r>
        <w:t>hakan.uzun@</w:t>
      </w:r>
      <w:r w:rsidRPr="009D14EC">
        <w:t xml:space="preserve">student.hu.nl </w:t>
      </w:r>
      <w:r w:rsidRPr="009D14EC">
        <w:br/>
      </w:r>
    </w:p>
    <w:p w14:paraId="7894DA0A" w14:textId="77777777" w:rsidR="008F4BEE" w:rsidRPr="009D14EC" w:rsidRDefault="008F4BEE" w:rsidP="008F4BEE">
      <w:pPr>
        <w:pStyle w:val="Default"/>
        <w:rPr>
          <w:rFonts w:ascii="Arial" w:hAnsi="Arial" w:cs="Arial"/>
          <w:color w:val="auto"/>
          <w:sz w:val="20"/>
          <w:szCs w:val="20"/>
        </w:rPr>
      </w:pPr>
    </w:p>
    <w:p w14:paraId="017DB283" w14:textId="5D5CA96F" w:rsidR="008F4BEE" w:rsidRPr="009D14EC" w:rsidRDefault="008F4BEE" w:rsidP="008F4BEE">
      <w:r w:rsidRPr="009D14EC">
        <w:t>Naam bedrijf (afstuderen)</w:t>
      </w:r>
      <w:r w:rsidRPr="009D14EC">
        <w:tab/>
      </w:r>
      <w:r w:rsidRPr="009D14EC">
        <w:tab/>
      </w:r>
      <w:r w:rsidRPr="009D14EC">
        <w:tab/>
        <w:t xml:space="preserve">: </w:t>
      </w:r>
      <w:r>
        <w:t>MaxServ B.V.</w:t>
      </w:r>
    </w:p>
    <w:p w14:paraId="4E360F40" w14:textId="087AC46F" w:rsidR="008F4BEE" w:rsidRPr="009D14EC" w:rsidRDefault="008F4BEE" w:rsidP="008F4BEE">
      <w:r w:rsidRPr="009D14EC">
        <w:t>Adres bedrijf</w:t>
      </w:r>
      <w:r w:rsidRPr="009D14EC">
        <w:tab/>
      </w:r>
      <w:r w:rsidRPr="009D14EC">
        <w:tab/>
      </w:r>
      <w:r w:rsidRPr="009D14EC">
        <w:tab/>
      </w:r>
      <w:r w:rsidRPr="009D14EC">
        <w:tab/>
      </w:r>
      <w:r w:rsidRPr="009D14EC">
        <w:tab/>
        <w:t xml:space="preserve">: </w:t>
      </w:r>
      <w:r>
        <w:t>Productiestraat 4</w:t>
      </w:r>
      <w:r w:rsidRPr="009D14EC">
        <w:t xml:space="preserve"> </w:t>
      </w:r>
    </w:p>
    <w:p w14:paraId="0AF3E4EB" w14:textId="5BEB1329" w:rsidR="008F4BEE" w:rsidRPr="009D14EC" w:rsidRDefault="008F4BEE" w:rsidP="008F4BEE">
      <w:r w:rsidRPr="009D14EC">
        <w:t>Postcode / Woonplaats bedrijf</w:t>
      </w:r>
      <w:r w:rsidRPr="009D14EC">
        <w:tab/>
      </w:r>
      <w:r w:rsidRPr="009D14EC">
        <w:tab/>
      </w:r>
      <w:r w:rsidR="00305171">
        <w:tab/>
      </w:r>
      <w:r w:rsidRPr="009D14EC">
        <w:t xml:space="preserve">: </w:t>
      </w:r>
      <w:r>
        <w:t>4283 JM Giessen</w:t>
      </w:r>
      <w:r w:rsidRPr="009D14EC">
        <w:t xml:space="preserve"> </w:t>
      </w:r>
    </w:p>
    <w:p w14:paraId="49A1C212" w14:textId="515ADFCB" w:rsidR="008F4BEE" w:rsidRPr="009D14EC" w:rsidRDefault="008F4BEE" w:rsidP="008F4BEE">
      <w:r w:rsidRPr="009D14EC">
        <w:t>Naam bedrijfsbegeleider</w:t>
      </w:r>
      <w:r w:rsidRPr="009D14EC">
        <w:tab/>
      </w:r>
      <w:r w:rsidRPr="009D14EC">
        <w:tab/>
      </w:r>
      <w:r w:rsidRPr="009D14EC">
        <w:tab/>
      </w:r>
      <w:r w:rsidR="00305171">
        <w:tab/>
      </w:r>
      <w:r w:rsidRPr="009D14EC">
        <w:t xml:space="preserve">: </w:t>
      </w:r>
      <w:r>
        <w:t>Luuk van Raaij</w:t>
      </w:r>
    </w:p>
    <w:p w14:paraId="5D9EF6F1" w14:textId="24178F0A" w:rsidR="008F4BEE" w:rsidRPr="009D14EC" w:rsidRDefault="008F4BEE" w:rsidP="008F4BEE">
      <w:r w:rsidRPr="009D14EC">
        <w:t>Telefoonnummer bedrijfsbegeleider</w:t>
      </w:r>
      <w:r w:rsidRPr="009D14EC">
        <w:tab/>
      </w:r>
      <w:r w:rsidRPr="009D14EC">
        <w:tab/>
        <w:t xml:space="preserve">: </w:t>
      </w:r>
      <w:r>
        <w:t>076-7115222</w:t>
      </w:r>
      <w:r w:rsidRPr="009D14EC">
        <w:t xml:space="preserve"> </w:t>
      </w:r>
    </w:p>
    <w:p w14:paraId="3674638D" w14:textId="42319317" w:rsidR="008F4BEE" w:rsidRPr="009D14EC" w:rsidRDefault="008F4BEE" w:rsidP="008F4BEE">
      <w:r w:rsidRPr="009D14EC">
        <w:t>E-mailadres bedrijfsbegeleider</w:t>
      </w:r>
      <w:r w:rsidRPr="009D14EC">
        <w:tab/>
      </w:r>
      <w:r w:rsidRPr="009D14EC">
        <w:tab/>
      </w:r>
      <w:r w:rsidR="00305171">
        <w:tab/>
      </w:r>
      <w:r w:rsidRPr="009D14EC">
        <w:t xml:space="preserve">: </w:t>
      </w:r>
      <w:r>
        <w:t>l.vanraaij@maxserv.nl</w:t>
      </w:r>
      <w:r w:rsidRPr="009D14EC">
        <w:t xml:space="preserve"> </w:t>
      </w:r>
    </w:p>
    <w:p w14:paraId="2A1BF68F" w14:textId="77777777" w:rsidR="008F4BEE" w:rsidRPr="009D14EC" w:rsidRDefault="008F4BEE" w:rsidP="008F4BEE">
      <w:pPr>
        <w:pStyle w:val="Default"/>
        <w:pBdr>
          <w:bottom w:val="single" w:sz="6" w:space="1" w:color="auto"/>
        </w:pBdr>
        <w:rPr>
          <w:rFonts w:ascii="Arial" w:hAnsi="Arial" w:cs="Arial"/>
          <w:color w:val="auto"/>
          <w:sz w:val="20"/>
          <w:szCs w:val="20"/>
        </w:rPr>
      </w:pPr>
    </w:p>
    <w:p w14:paraId="0DCE99BA" w14:textId="77777777" w:rsidR="008F4BEE" w:rsidRPr="009D14EC" w:rsidRDefault="008F4BEE" w:rsidP="008F4BEE">
      <w:pPr>
        <w:pStyle w:val="Default"/>
        <w:rPr>
          <w:rFonts w:ascii="Arial" w:hAnsi="Arial" w:cs="Arial"/>
          <w:color w:val="auto"/>
          <w:sz w:val="20"/>
          <w:szCs w:val="20"/>
        </w:rPr>
      </w:pPr>
    </w:p>
    <w:p w14:paraId="173BD7E7" w14:textId="534638D3" w:rsidR="008F4BEE" w:rsidRPr="008F4BEE" w:rsidRDefault="008F4BEE" w:rsidP="008F4BEE">
      <w:pPr>
        <w:rPr>
          <w:i/>
          <w:iCs/>
        </w:rPr>
      </w:pPr>
      <w:r w:rsidRPr="009D14EC">
        <w:t>Beoogde datum van afstuderen</w:t>
      </w:r>
      <w:r w:rsidRPr="009D14EC">
        <w:tab/>
      </w:r>
      <w:r w:rsidRPr="009D14EC">
        <w:tab/>
      </w:r>
      <w:r w:rsidR="00305171">
        <w:tab/>
      </w:r>
      <w:r w:rsidRPr="009D14EC">
        <w:t xml:space="preserve">: </w:t>
      </w:r>
      <w:r w:rsidR="00AB1107">
        <w:rPr>
          <w:iCs/>
        </w:rPr>
        <w:t>j</w:t>
      </w:r>
      <w:r>
        <w:rPr>
          <w:iCs/>
        </w:rPr>
        <w:t>uni 2014</w:t>
      </w:r>
      <w:r w:rsidRPr="009D14EC">
        <w:rPr>
          <w:i/>
          <w:iCs/>
        </w:rPr>
        <w:t xml:space="preserve"> </w:t>
      </w:r>
    </w:p>
    <w:p w14:paraId="6DD67C33" w14:textId="2C937542" w:rsidR="008F4BEE" w:rsidRPr="009D14EC" w:rsidRDefault="008F4BEE" w:rsidP="008F4BEE">
      <w:r w:rsidRPr="009D14EC">
        <w:rPr>
          <w:b/>
          <w:bCs/>
          <w:i/>
          <w:iCs/>
        </w:rPr>
        <w:br/>
        <w:t xml:space="preserve">Ondergetekenden verklaren hiermee akkoord te gaan met de inhoud van bijgesloten PvA. </w:t>
      </w:r>
    </w:p>
    <w:p w14:paraId="5867B513" w14:textId="30063959" w:rsidR="008F4BEE" w:rsidRPr="009D14EC" w:rsidRDefault="00A60307" w:rsidP="008F4BEE">
      <w:r>
        <w:rPr>
          <w:noProof/>
          <w:lang w:eastAsia="nl-NL"/>
        </w:rPr>
        <w:drawing>
          <wp:anchor distT="0" distB="0" distL="114300" distR="114300" simplePos="0" relativeHeight="251658241" behindDoc="0" locked="0" layoutInCell="1" allowOverlap="1" wp14:anchorId="631441DF" wp14:editId="0366FAB8">
            <wp:simplePos x="0" y="0"/>
            <wp:positionH relativeFrom="column">
              <wp:posOffset>1209675</wp:posOffset>
            </wp:positionH>
            <wp:positionV relativeFrom="paragraph">
              <wp:posOffset>115570</wp:posOffset>
            </wp:positionV>
            <wp:extent cx="2266315" cy="23425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4652"/>
                    <a:stretch/>
                  </pic:blipFill>
                  <pic:spPr bwMode="auto">
                    <a:xfrm>
                      <a:off x="0" y="0"/>
                      <a:ext cx="2266315" cy="234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A802F" w14:textId="294E03F3" w:rsidR="008F4BEE" w:rsidRPr="009D14EC" w:rsidRDefault="008F4BEE" w:rsidP="008F4BEE">
      <w:pPr>
        <w:rPr>
          <w:u w:val="single"/>
        </w:rPr>
      </w:pPr>
      <w:r w:rsidRPr="009D14EC">
        <w:rPr>
          <w:u w:val="single"/>
        </w:rPr>
        <w:t xml:space="preserve">Handtekeningen </w:t>
      </w:r>
    </w:p>
    <w:p w14:paraId="4B343C3A" w14:textId="77777777" w:rsidR="008F4BEE" w:rsidRPr="009D14EC" w:rsidRDefault="008F4BEE" w:rsidP="008F4BEE"/>
    <w:p w14:paraId="05B3EFF9" w14:textId="57AD9C23" w:rsidR="008F4BEE" w:rsidRPr="009D14EC" w:rsidRDefault="00A60307" w:rsidP="008F4BEE">
      <w:r>
        <w:t xml:space="preserve">Student </w:t>
      </w:r>
      <w:r>
        <w:tab/>
      </w:r>
      <w:r>
        <w:tab/>
      </w:r>
      <w:r>
        <w:tab/>
      </w:r>
      <w:r>
        <w:tab/>
      </w:r>
    </w:p>
    <w:p w14:paraId="32168127" w14:textId="77777777" w:rsidR="008F4BEE" w:rsidRDefault="008F4BEE" w:rsidP="008F4BEE"/>
    <w:p w14:paraId="30B6896B" w14:textId="77777777" w:rsidR="008F4BEE" w:rsidRDefault="008F4BEE" w:rsidP="008F4BEE"/>
    <w:p w14:paraId="6A7D6F3A" w14:textId="0E6D5C96" w:rsidR="008F4BEE" w:rsidRPr="009D14EC" w:rsidRDefault="008F4BEE" w:rsidP="008F4BEE">
      <w:r>
        <w:t>D</w:t>
      </w:r>
      <w:r w:rsidR="00A60307">
        <w:t xml:space="preserve">ocentbegeleider </w:t>
      </w:r>
      <w:r w:rsidR="00A60307">
        <w:tab/>
      </w:r>
      <w:r w:rsidR="00A60307">
        <w:tab/>
      </w:r>
      <w:r w:rsidR="00A60307">
        <w:tab/>
      </w:r>
    </w:p>
    <w:p w14:paraId="12F5D4CA" w14:textId="77777777" w:rsidR="008F4BEE" w:rsidRPr="009D14EC" w:rsidRDefault="008F4BEE" w:rsidP="008F4BEE"/>
    <w:p w14:paraId="65C28877" w14:textId="77777777" w:rsidR="008F4BEE" w:rsidRDefault="008F4BEE" w:rsidP="008F4BEE"/>
    <w:p w14:paraId="7BF1027A" w14:textId="1485A2E3" w:rsidR="008F4BEE" w:rsidRPr="009D14EC" w:rsidRDefault="008F4BEE" w:rsidP="008F4BEE">
      <w:r w:rsidRPr="009D14EC">
        <w:t>Bedrijfsbegeleider</w:t>
      </w:r>
      <w:r w:rsidRPr="009D14EC">
        <w:rPr>
          <w:rStyle w:val="FootnoteReference"/>
          <w:rFonts w:ascii="Arial" w:hAnsi="Arial" w:cs="Arial"/>
          <w:szCs w:val="20"/>
        </w:rPr>
        <w:footnoteReference w:id="4"/>
      </w:r>
      <w:r w:rsidRPr="009D14EC">
        <w:rPr>
          <w:b/>
          <w:bCs/>
          <w:sz w:val="13"/>
          <w:szCs w:val="13"/>
        </w:rPr>
        <w:tab/>
      </w:r>
      <w:r w:rsidRPr="009D14EC">
        <w:rPr>
          <w:b/>
          <w:bCs/>
          <w:sz w:val="13"/>
          <w:szCs w:val="13"/>
        </w:rPr>
        <w:tab/>
      </w:r>
      <w:r w:rsidRPr="009D14EC">
        <w:rPr>
          <w:b/>
          <w:bCs/>
          <w:sz w:val="13"/>
          <w:szCs w:val="13"/>
        </w:rPr>
        <w:tab/>
      </w:r>
    </w:p>
    <w:p w14:paraId="0A52DB83" w14:textId="77777777" w:rsidR="008F4BEE" w:rsidRPr="008F4BEE" w:rsidRDefault="008F4BEE" w:rsidP="008F4BEE"/>
    <w:sectPr w:rsidR="008F4BEE" w:rsidRPr="008F4BEE" w:rsidSect="004D797E">
      <w:headerReference w:type="default" r:id="rId28"/>
      <w:pgSz w:w="12240" w:h="15840" w:code="1"/>
      <w:pgMar w:top="1077" w:right="1440" w:bottom="1077" w:left="1440" w:header="567"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E0A1" w14:textId="77777777" w:rsidR="00F66D07" w:rsidRDefault="00F66D07">
      <w:pPr>
        <w:spacing w:line="240" w:lineRule="auto"/>
      </w:pPr>
      <w:r>
        <w:separator/>
      </w:r>
    </w:p>
  </w:endnote>
  <w:endnote w:type="continuationSeparator" w:id="0">
    <w:p w14:paraId="04A23A6F" w14:textId="77777777" w:rsidR="00F66D07" w:rsidRDefault="00F66D07">
      <w:pPr>
        <w:spacing w:line="240" w:lineRule="auto"/>
      </w:pPr>
      <w:r>
        <w:continuationSeparator/>
      </w:r>
    </w:p>
  </w:endnote>
  <w:endnote w:type="continuationNotice" w:id="1">
    <w:p w14:paraId="01291023" w14:textId="77777777" w:rsidR="002003D2" w:rsidRDefault="00200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B30F" w14:textId="17EE15A6" w:rsidR="00F66D07" w:rsidRPr="00920DD1" w:rsidRDefault="00F66D07" w:rsidP="00920DD1">
    <w:pPr>
      <w:pStyle w:val="Footer"/>
      <w:pBdr>
        <w:top w:val="single" w:sz="4" w:space="1" w:color="auto"/>
      </w:pBdr>
      <w:rPr>
        <w:color w:val="7F7F7F" w:themeColor="text1" w:themeTint="80"/>
      </w:rPr>
    </w:pPr>
    <w:sdt>
      <w:sdtPr>
        <w:rPr>
          <w:color w:val="7F7F7F" w:themeColor="text1" w:themeTint="80"/>
        </w:rPr>
        <w:alias w:val="Title"/>
        <w:tag w:val=""/>
        <w:id w:val="1115940487"/>
        <w:placeholder>
          <w:docPart w:val="D3477B7711F340E49CCF23BA4FBF8206"/>
        </w:placeholder>
        <w:dataBinding w:prefixMappings="xmlns:ns0='http://purl.org/dc/elements/1.1/' xmlns:ns1='http://schemas.openxmlformats.org/package/2006/metadata/core-properties' " w:xpath="/ns1:coreProperties[1]/ns0:title[1]" w:storeItemID="{6C3C8BC8-F283-45AE-878A-BAB7291924A1}"/>
        <w:text/>
      </w:sdtPr>
      <w:sdtContent>
        <w:r w:rsidRPr="00920DD1">
          <w:rPr>
            <w:color w:val="7F7F7F" w:themeColor="text1" w:themeTint="80"/>
          </w:rPr>
          <w:t>Server deployment en beheer automatisering</w:t>
        </w:r>
      </w:sdtContent>
    </w:sdt>
    <w:r w:rsidRPr="00920DD1">
      <w:rPr>
        <w:color w:val="7F7F7F" w:themeColor="text1" w:themeTint="80"/>
      </w:rPr>
      <w:t xml:space="preserve"> - </w:t>
    </w:r>
    <w:sdt>
      <w:sdtPr>
        <w:rPr>
          <w:color w:val="7F7F7F" w:themeColor="text1" w:themeTint="80"/>
        </w:rPr>
        <w:alias w:val="Date"/>
        <w:tag w:val=""/>
        <w:id w:val="1077325289"/>
        <w:placeholder>
          <w:docPart w:val="8A708409D66942F99C0720F18EF78DBA"/>
        </w:placeholder>
        <w:dataBinding w:prefixMappings="xmlns:ns0='http://schemas.microsoft.com/office/2006/coverPageProps' " w:xpath="/ns0:CoverPageProperties[1]/ns0:PublishDate[1]" w:storeItemID="{55AF091B-3C7A-41E3-B477-F2FDAA23CFDA}"/>
        <w:date w:fullDate="2014-02-01T00:00:00Z">
          <w:dateFormat w:val="MMMM yyyy"/>
          <w:lid w:val="en-US"/>
          <w:storeMappedDataAs w:val="dateTime"/>
          <w:calendar w:val="gregorian"/>
        </w:date>
      </w:sdtPr>
      <w:sdtContent>
        <w:r>
          <w:rPr>
            <w:color w:val="7F7F7F" w:themeColor="text1" w:themeTint="80"/>
            <w:lang w:val="en-US"/>
          </w:rPr>
          <w:t>February 2014</w:t>
        </w:r>
      </w:sdtContent>
    </w:sdt>
    <w:r w:rsidRPr="00920DD1">
      <w:rPr>
        <w:color w:val="7F7F7F" w:themeColor="text1" w:themeTint="80"/>
      </w:rPr>
      <w:ptab w:relativeTo="margin" w:alignment="right" w:leader="none"/>
    </w:r>
    <w:r w:rsidRPr="00920DD1">
      <w:rPr>
        <w:color w:val="7F7F7F" w:themeColor="text1" w:themeTint="80"/>
      </w:rPr>
      <w:fldChar w:fldCharType="begin"/>
    </w:r>
    <w:r w:rsidRPr="00920DD1">
      <w:rPr>
        <w:color w:val="7F7F7F" w:themeColor="text1" w:themeTint="80"/>
      </w:rPr>
      <w:instrText xml:space="preserve"> PAGE   \* MERGEFORMAT </w:instrText>
    </w:r>
    <w:r w:rsidRPr="00920DD1">
      <w:rPr>
        <w:color w:val="7F7F7F" w:themeColor="text1" w:themeTint="80"/>
      </w:rPr>
      <w:fldChar w:fldCharType="separate"/>
    </w:r>
    <w:r w:rsidR="002003D2">
      <w:rPr>
        <w:noProof/>
        <w:color w:val="7F7F7F" w:themeColor="text1" w:themeTint="80"/>
      </w:rPr>
      <w:t>2</w:t>
    </w:r>
    <w:r w:rsidRPr="00920DD1">
      <w:rPr>
        <w:noProof/>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B022" w14:textId="77777777" w:rsidR="00F66D07" w:rsidRDefault="00F66D07">
      <w:pPr>
        <w:spacing w:line="240" w:lineRule="auto"/>
      </w:pPr>
      <w:r>
        <w:separator/>
      </w:r>
    </w:p>
  </w:footnote>
  <w:footnote w:type="continuationSeparator" w:id="0">
    <w:p w14:paraId="1D169583" w14:textId="77777777" w:rsidR="00F66D07" w:rsidRDefault="00F66D07">
      <w:pPr>
        <w:spacing w:line="240" w:lineRule="auto"/>
      </w:pPr>
      <w:r>
        <w:continuationSeparator/>
      </w:r>
    </w:p>
  </w:footnote>
  <w:footnote w:type="continuationNotice" w:id="1">
    <w:p w14:paraId="25C31725" w14:textId="77777777" w:rsidR="002003D2" w:rsidRDefault="002003D2">
      <w:pPr>
        <w:spacing w:line="240" w:lineRule="auto"/>
      </w:pPr>
    </w:p>
  </w:footnote>
  <w:footnote w:id="2">
    <w:p w14:paraId="6F3889AA" w14:textId="056C1F88" w:rsidR="00F66D07" w:rsidRPr="007039AA" w:rsidRDefault="00F66D07" w:rsidP="00D51A66">
      <w:pPr>
        <w:pStyle w:val="FootnoteText"/>
        <w:rPr>
          <w:sz w:val="16"/>
          <w:szCs w:val="16"/>
          <w:lang w:val="en-US"/>
        </w:rPr>
      </w:pPr>
      <w:r w:rsidRPr="009E6C76">
        <w:rPr>
          <w:rStyle w:val="FootnoteReference"/>
        </w:rPr>
        <w:footnoteRef/>
      </w:r>
      <w:r w:rsidRPr="007039AA">
        <w:rPr>
          <w:sz w:val="16"/>
          <w:szCs w:val="16"/>
          <w:lang w:val="en-US"/>
        </w:rPr>
        <w:t xml:space="preserve"> </w:t>
      </w:r>
      <w:r>
        <w:rPr>
          <w:sz w:val="16"/>
          <w:szCs w:val="16"/>
          <w:lang w:val="en-US"/>
        </w:rPr>
        <w:t>Systeembeheer, Development</w:t>
      </w:r>
    </w:p>
  </w:footnote>
  <w:footnote w:id="3">
    <w:p w14:paraId="52C98106" w14:textId="7CE86ED5" w:rsidR="00F66D07" w:rsidRPr="001E2FAF" w:rsidRDefault="00F66D07">
      <w:pPr>
        <w:pStyle w:val="FootnoteText"/>
        <w:rPr>
          <w:sz w:val="18"/>
          <w:szCs w:val="18"/>
        </w:rPr>
      </w:pPr>
      <w:r>
        <w:rPr>
          <w:rStyle w:val="FootnoteReference"/>
        </w:rPr>
        <w:footnoteRef/>
      </w:r>
      <w:r>
        <w:t xml:space="preserve"> </w:t>
      </w:r>
      <w:r w:rsidRPr="001E2FAF">
        <w:rPr>
          <w:sz w:val="18"/>
          <w:szCs w:val="18"/>
        </w:rPr>
        <w:t>Risicopercentage is de totaalscore gedeeld door 433 (maximale score) maal 100.</w:t>
      </w:r>
    </w:p>
  </w:footnote>
  <w:footnote w:id="4">
    <w:p w14:paraId="67F8EBE4" w14:textId="236DEC6E" w:rsidR="00F66D07" w:rsidRPr="006C4984" w:rsidRDefault="00F66D07" w:rsidP="008F4BEE">
      <w:pPr>
        <w:pStyle w:val="FootnoteText"/>
        <w:rPr>
          <w:sz w:val="18"/>
          <w:szCs w:val="18"/>
        </w:rPr>
      </w:pPr>
      <w:r w:rsidRPr="009541F7">
        <w:rPr>
          <w:rStyle w:val="FootnoteReference"/>
          <w:sz w:val="18"/>
          <w:szCs w:val="18"/>
        </w:rPr>
        <w:footnoteRef/>
      </w:r>
      <w:r w:rsidRPr="009541F7">
        <w:rPr>
          <w:sz w:val="18"/>
          <w:szCs w:val="18"/>
        </w:rPr>
        <w:t xml:space="preserve"> </w:t>
      </w:r>
      <w:r w:rsidRPr="006C4984">
        <w:rPr>
          <w:sz w:val="18"/>
          <w:szCs w:val="18"/>
        </w:rPr>
        <w:t>Door ondertekening van dit formulier verklaart de bedrijfsbegeleider minima</w:t>
      </w:r>
      <w:r>
        <w:rPr>
          <w:sz w:val="18"/>
          <w:szCs w:val="18"/>
        </w:rPr>
        <w:t>a</w:t>
      </w:r>
      <w:r w:rsidRPr="006C4984">
        <w:rPr>
          <w:sz w:val="18"/>
          <w:szCs w:val="18"/>
        </w:rPr>
        <w:t>l een hbo- of vergelijkbare opleiding te hebben.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F19B" w14:textId="23C14E7C" w:rsidR="00F66D07" w:rsidRPr="00152CC3" w:rsidRDefault="00F66D07" w:rsidP="00920DD1">
    <w:pPr>
      <w:pStyle w:val="Header"/>
      <w:pBdr>
        <w:bottom w:val="single" w:sz="4" w:space="1" w:color="auto"/>
      </w:pBdr>
      <w:rPr>
        <w:smallCaps/>
        <w:color w:val="7F7F7F" w:themeColor="text1" w:themeTint="80"/>
        <w:sz w:val="18"/>
        <w:szCs w:val="18"/>
      </w:rPr>
    </w:pPr>
    <w:r w:rsidRPr="00152CC3">
      <w:rPr>
        <w:rFonts w:cs="Tahoma"/>
        <w:smallCaps/>
        <w:noProof/>
        <w:color w:val="7F7F7F" w:themeColor="text1" w:themeTint="80"/>
        <w:sz w:val="18"/>
        <w:szCs w:val="18"/>
        <w:lang w:eastAsia="nl-NL"/>
      </w:rPr>
      <w:drawing>
        <wp:anchor distT="0" distB="0" distL="114300" distR="114300" simplePos="0" relativeHeight="251658242" behindDoc="1" locked="0" layoutInCell="1" allowOverlap="1" wp14:anchorId="3662288D" wp14:editId="7948CE41">
          <wp:simplePos x="0" y="0"/>
          <wp:positionH relativeFrom="margin">
            <wp:posOffset>4638675</wp:posOffset>
          </wp:positionH>
          <wp:positionV relativeFrom="margin">
            <wp:posOffset>-497205</wp:posOffset>
          </wp:positionV>
          <wp:extent cx="1317625" cy="295275"/>
          <wp:effectExtent l="0" t="0" r="0" b="9525"/>
          <wp:wrapNone/>
          <wp:docPr id="8" name="il_fi" descr="http://www.logopedie.nl/afbeeldingen/nvlf/kwaliteit/hogescholen/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pedie.nl/afbeeldingen/nvlf/kwaliteit/hogescholen/Hogeschool20Utrecht20logo.jpg"/>
                  <pic:cNvPicPr>
                    <a:picLocks noChangeAspect="1" noChangeArrowheads="1"/>
                  </pic:cNvPicPr>
                </pic:nvPicPr>
                <pic:blipFill>
                  <a:blip r:embed="rId1" cstate="print"/>
                  <a:srcRect/>
                  <a:stretch>
                    <a:fillRect/>
                  </a:stretch>
                </pic:blipFill>
                <pic:spPr bwMode="auto">
                  <a:xfrm>
                    <a:off x="0" y="0"/>
                    <a:ext cx="1317625" cy="2952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152CC3">
      <w:rPr>
        <w:rFonts w:cs="Tahoma"/>
        <w:smallCaps/>
        <w:noProof/>
        <w:color w:val="7F7F7F" w:themeColor="text1" w:themeTint="80"/>
        <w:sz w:val="18"/>
        <w:szCs w:val="18"/>
        <w:lang w:eastAsia="nl-NL"/>
      </w:rPr>
      <w:drawing>
        <wp:anchor distT="0" distB="0" distL="114300" distR="114300" simplePos="0" relativeHeight="251658240" behindDoc="1" locked="0" layoutInCell="1" allowOverlap="1" wp14:anchorId="2AB8A165" wp14:editId="5CF3D568">
          <wp:simplePos x="0" y="0"/>
          <wp:positionH relativeFrom="margin">
            <wp:posOffset>7334250</wp:posOffset>
          </wp:positionH>
          <wp:positionV relativeFrom="margin">
            <wp:posOffset>-508635</wp:posOffset>
          </wp:positionV>
          <wp:extent cx="1317625" cy="295275"/>
          <wp:effectExtent l="19050" t="0" r="15875" b="161925"/>
          <wp:wrapNone/>
          <wp:docPr id="65" name="il_fi" descr="http://www.logopedie.nl/afbeeldingen/nvlf/kwaliteit/hogescholen/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pedie.nl/afbeeldingen/nvlf/kwaliteit/hogescholen/Hogeschool20Utrecht20logo.jpg"/>
                  <pic:cNvPicPr>
                    <a:picLocks noChangeAspect="1" noChangeArrowheads="1"/>
                  </pic:cNvPicPr>
                </pic:nvPicPr>
                <pic:blipFill>
                  <a:blip r:embed="rId1" cstate="print"/>
                  <a:srcRect/>
                  <a:stretch>
                    <a:fillRect/>
                  </a:stretch>
                </pic:blipFill>
                <pic:spPr bwMode="auto">
                  <a:xfrm>
                    <a:off x="0" y="0"/>
                    <a:ext cx="1317625" cy="295275"/>
                  </a:xfrm>
                  <a:prstGeom prst="rect">
                    <a:avLst/>
                  </a:prstGeom>
                  <a:noFill/>
                  <a:ln w="9525">
                    <a:noFill/>
                    <a:miter lim="800000"/>
                    <a:headEnd/>
                    <a:tailEnd/>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sidRPr="00152CC3">
      <w:rPr>
        <w:smallCaps/>
        <w:color w:val="7F7F7F" w:themeColor="text1" w:themeTint="80"/>
        <w:sz w:val="18"/>
        <w:szCs w:val="18"/>
      </w:rPr>
      <w:t>Hakan Uzun</w:t>
    </w:r>
    <w:r>
      <w:rPr>
        <w:smallCaps/>
        <w:color w:val="7F7F7F" w:themeColor="text1" w:themeTint="80"/>
        <w:sz w:val="18"/>
        <w:szCs w:val="18"/>
      </w:rPr>
      <w:tab/>
    </w:r>
    <w:r>
      <w:rPr>
        <w:smallCaps/>
        <w:color w:val="7F7F7F" w:themeColor="text1" w:themeTint="80"/>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3400" w14:textId="77777777" w:rsidR="00F66D07" w:rsidRPr="00152CC3" w:rsidRDefault="00F66D07" w:rsidP="00920DD1">
    <w:pPr>
      <w:pStyle w:val="Header"/>
      <w:pBdr>
        <w:bottom w:val="single" w:sz="4" w:space="1" w:color="auto"/>
      </w:pBdr>
      <w:rPr>
        <w:smallCaps/>
        <w:color w:val="7F7F7F" w:themeColor="text1" w:themeTint="80"/>
        <w:sz w:val="18"/>
        <w:szCs w:val="18"/>
      </w:rPr>
    </w:pPr>
    <w:r w:rsidRPr="00152CC3">
      <w:rPr>
        <w:rFonts w:cs="Tahoma"/>
        <w:smallCaps/>
        <w:noProof/>
        <w:color w:val="7F7F7F" w:themeColor="text1" w:themeTint="80"/>
        <w:sz w:val="18"/>
        <w:szCs w:val="18"/>
        <w:lang w:eastAsia="nl-NL"/>
      </w:rPr>
      <w:drawing>
        <wp:anchor distT="0" distB="0" distL="114300" distR="114300" simplePos="0" relativeHeight="251658241" behindDoc="1" locked="0" layoutInCell="1" allowOverlap="1" wp14:anchorId="398CE8C6" wp14:editId="7F6B3056">
          <wp:simplePos x="0" y="0"/>
          <wp:positionH relativeFrom="margin">
            <wp:posOffset>7345680</wp:posOffset>
          </wp:positionH>
          <wp:positionV relativeFrom="margin">
            <wp:posOffset>-519620</wp:posOffset>
          </wp:positionV>
          <wp:extent cx="1317625" cy="295275"/>
          <wp:effectExtent l="0" t="0" r="0" b="9525"/>
          <wp:wrapNone/>
          <wp:docPr id="18" name="il_fi" descr="http://www.logopedie.nl/afbeeldingen/nvlf/kwaliteit/hogescholen/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pedie.nl/afbeeldingen/nvlf/kwaliteit/hogescholen/Hogeschool20Utrecht20logo.jpg"/>
                  <pic:cNvPicPr>
                    <a:picLocks noChangeAspect="1" noChangeArrowheads="1"/>
                  </pic:cNvPicPr>
                </pic:nvPicPr>
                <pic:blipFill>
                  <a:blip r:embed="rId1" cstate="print"/>
                  <a:srcRect/>
                  <a:stretch>
                    <a:fillRect/>
                  </a:stretch>
                </pic:blipFill>
                <pic:spPr bwMode="auto">
                  <a:xfrm>
                    <a:off x="0" y="0"/>
                    <a:ext cx="1317625" cy="2952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152CC3">
      <w:rPr>
        <w:smallCaps/>
        <w:color w:val="7F7F7F" w:themeColor="text1" w:themeTint="80"/>
        <w:sz w:val="18"/>
        <w:szCs w:val="18"/>
      </w:rPr>
      <w:t>Hakan Uzun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F257" w14:textId="4075A7AB" w:rsidR="00F66D07" w:rsidRPr="00152CC3" w:rsidRDefault="00F66D07" w:rsidP="00920DD1">
    <w:pPr>
      <w:pStyle w:val="Header"/>
      <w:pBdr>
        <w:bottom w:val="single" w:sz="4" w:space="1" w:color="auto"/>
      </w:pBdr>
      <w:rPr>
        <w:smallCaps/>
        <w:color w:val="7F7F7F" w:themeColor="text1" w:themeTint="80"/>
        <w:sz w:val="18"/>
        <w:szCs w:val="18"/>
      </w:rPr>
    </w:pPr>
    <w:r w:rsidRPr="00152CC3">
      <w:rPr>
        <w:rFonts w:cs="Tahoma"/>
        <w:smallCaps/>
        <w:noProof/>
        <w:color w:val="7F7F7F" w:themeColor="text1" w:themeTint="80"/>
        <w:sz w:val="18"/>
        <w:szCs w:val="18"/>
        <w:lang w:eastAsia="nl-NL"/>
      </w:rPr>
      <w:drawing>
        <wp:anchor distT="0" distB="0" distL="114300" distR="114300" simplePos="0" relativeHeight="251658244" behindDoc="1" locked="0" layoutInCell="1" allowOverlap="1" wp14:anchorId="3B12B057" wp14:editId="75887BBB">
          <wp:simplePos x="0" y="0"/>
          <wp:positionH relativeFrom="margin">
            <wp:posOffset>4638675</wp:posOffset>
          </wp:positionH>
          <wp:positionV relativeFrom="margin">
            <wp:posOffset>-485775</wp:posOffset>
          </wp:positionV>
          <wp:extent cx="1317625" cy="295275"/>
          <wp:effectExtent l="19050" t="0" r="15875" b="161925"/>
          <wp:wrapNone/>
          <wp:docPr id="10" name="il_fi" descr="http://www.logopedie.nl/afbeeldingen/nvlf/kwaliteit/hogescholen/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pedie.nl/afbeeldingen/nvlf/kwaliteit/hogescholen/Hogeschool20Utrecht20logo.jpg"/>
                  <pic:cNvPicPr>
                    <a:picLocks noChangeAspect="1" noChangeArrowheads="1"/>
                  </pic:cNvPicPr>
                </pic:nvPicPr>
                <pic:blipFill>
                  <a:blip r:embed="rId1" cstate="print"/>
                  <a:srcRect/>
                  <a:stretch>
                    <a:fillRect/>
                  </a:stretch>
                </pic:blipFill>
                <pic:spPr bwMode="auto">
                  <a:xfrm>
                    <a:off x="0" y="0"/>
                    <a:ext cx="1317625" cy="295275"/>
                  </a:xfrm>
                  <a:prstGeom prst="rect">
                    <a:avLst/>
                  </a:prstGeom>
                  <a:noFill/>
                  <a:ln w="9525">
                    <a:noFill/>
                    <a:miter lim="800000"/>
                    <a:headEnd/>
                    <a:tailEnd/>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sidRPr="00152CC3">
      <w:rPr>
        <w:rFonts w:cs="Tahoma"/>
        <w:smallCaps/>
        <w:noProof/>
        <w:color w:val="7F7F7F" w:themeColor="text1" w:themeTint="80"/>
        <w:sz w:val="18"/>
        <w:szCs w:val="18"/>
        <w:lang w:eastAsia="nl-NL"/>
      </w:rPr>
      <w:drawing>
        <wp:anchor distT="0" distB="0" distL="114300" distR="114300" simplePos="0" relativeHeight="251658243" behindDoc="1" locked="0" layoutInCell="1" allowOverlap="1" wp14:anchorId="14B6AD61" wp14:editId="3F261771">
          <wp:simplePos x="0" y="0"/>
          <wp:positionH relativeFrom="margin">
            <wp:posOffset>7345680</wp:posOffset>
          </wp:positionH>
          <wp:positionV relativeFrom="margin">
            <wp:posOffset>-497205</wp:posOffset>
          </wp:positionV>
          <wp:extent cx="1317625" cy="295275"/>
          <wp:effectExtent l="19050" t="0" r="15875" b="161925"/>
          <wp:wrapNone/>
          <wp:docPr id="9" name="il_fi" descr="http://www.logopedie.nl/afbeeldingen/nvlf/kwaliteit/hogescholen/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pedie.nl/afbeeldingen/nvlf/kwaliteit/hogescholen/Hogeschool20Utrecht20logo.jpg"/>
                  <pic:cNvPicPr>
                    <a:picLocks noChangeAspect="1" noChangeArrowheads="1"/>
                  </pic:cNvPicPr>
                </pic:nvPicPr>
                <pic:blipFill>
                  <a:blip r:embed="rId1" cstate="print"/>
                  <a:srcRect/>
                  <a:stretch>
                    <a:fillRect/>
                  </a:stretch>
                </pic:blipFill>
                <pic:spPr bwMode="auto">
                  <a:xfrm>
                    <a:off x="0" y="0"/>
                    <a:ext cx="1317625" cy="295275"/>
                  </a:xfrm>
                  <a:prstGeom prst="rect">
                    <a:avLst/>
                  </a:prstGeom>
                  <a:noFill/>
                  <a:ln w="9525">
                    <a:noFill/>
                    <a:miter lim="800000"/>
                    <a:headEnd/>
                    <a:tailEnd/>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sidRPr="00152CC3">
      <w:rPr>
        <w:smallCaps/>
        <w:color w:val="7F7F7F" w:themeColor="text1" w:themeTint="80"/>
        <w:sz w:val="18"/>
        <w:szCs w:val="18"/>
      </w:rPr>
      <w:t>Hakan Uzun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44E9"/>
    <w:multiLevelType w:val="hybridMultilevel"/>
    <w:tmpl w:val="C6380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3D4EEB"/>
    <w:multiLevelType w:val="hybridMultilevel"/>
    <w:tmpl w:val="806AE71E"/>
    <w:lvl w:ilvl="0" w:tplc="81505D88">
      <w:start w:val="1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C3B5F"/>
    <w:multiLevelType w:val="hybridMultilevel"/>
    <w:tmpl w:val="D716F1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94702D"/>
    <w:multiLevelType w:val="hybridMultilevel"/>
    <w:tmpl w:val="6EAAD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23AFA"/>
    <w:multiLevelType w:val="hybridMultilevel"/>
    <w:tmpl w:val="B62AD69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DB63D6"/>
    <w:multiLevelType w:val="hybridMultilevel"/>
    <w:tmpl w:val="CE32D456"/>
    <w:lvl w:ilvl="0" w:tplc="81505D88">
      <w:start w:val="1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E6CC5"/>
    <w:multiLevelType w:val="hybridMultilevel"/>
    <w:tmpl w:val="280220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9403EE"/>
    <w:multiLevelType w:val="hybridMultilevel"/>
    <w:tmpl w:val="8A148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D543D7"/>
    <w:multiLevelType w:val="hybridMultilevel"/>
    <w:tmpl w:val="ADBA2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8C47B8"/>
    <w:multiLevelType w:val="hybridMultilevel"/>
    <w:tmpl w:val="1CD801B8"/>
    <w:lvl w:ilvl="0" w:tplc="0413000F">
      <w:start w:val="1"/>
      <w:numFmt w:val="decimal"/>
      <w:lvlText w:val="%1."/>
      <w:lvlJc w:val="left"/>
      <w:pPr>
        <w:ind w:left="644"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6403C33"/>
    <w:multiLevelType w:val="hybridMultilevel"/>
    <w:tmpl w:val="413018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7501D0E"/>
    <w:multiLevelType w:val="hybridMultilevel"/>
    <w:tmpl w:val="A8A8AEB4"/>
    <w:lvl w:ilvl="0" w:tplc="81505D88">
      <w:start w:val="1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853B8"/>
    <w:multiLevelType w:val="hybridMultilevel"/>
    <w:tmpl w:val="FA7AB842"/>
    <w:lvl w:ilvl="0" w:tplc="F0F6D6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C152F"/>
    <w:multiLevelType w:val="hybridMultilevel"/>
    <w:tmpl w:val="AEC07A6E"/>
    <w:lvl w:ilvl="0" w:tplc="81505D88">
      <w:start w:val="18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3628D"/>
    <w:multiLevelType w:val="hybridMultilevel"/>
    <w:tmpl w:val="2E700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5"/>
  </w:num>
  <w:num w:numId="5">
    <w:abstractNumId w:val="11"/>
  </w:num>
  <w:num w:numId="6">
    <w:abstractNumId w:val="8"/>
  </w:num>
  <w:num w:numId="7">
    <w:abstractNumId w:val="9"/>
  </w:num>
  <w:num w:numId="8">
    <w:abstractNumId w:val="16"/>
  </w:num>
  <w:num w:numId="9">
    <w:abstractNumId w:val="1"/>
  </w:num>
  <w:num w:numId="10">
    <w:abstractNumId w:val="13"/>
  </w:num>
  <w:num w:numId="11">
    <w:abstractNumId w:val="12"/>
  </w:num>
  <w:num w:numId="12">
    <w:abstractNumId w:val="6"/>
  </w:num>
  <w:num w:numId="13">
    <w:abstractNumId w:val="2"/>
  </w:num>
  <w:num w:numId="14">
    <w:abstractNumId w:val="10"/>
  </w:num>
  <w:num w:numId="15">
    <w:abstractNumId w:val="3"/>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79"/>
    <w:rsid w:val="000004AC"/>
    <w:rsid w:val="000033A4"/>
    <w:rsid w:val="000118C9"/>
    <w:rsid w:val="000134FB"/>
    <w:rsid w:val="00017A75"/>
    <w:rsid w:val="00024302"/>
    <w:rsid w:val="00047E71"/>
    <w:rsid w:val="0005349E"/>
    <w:rsid w:val="000640A4"/>
    <w:rsid w:val="00077F6C"/>
    <w:rsid w:val="00095FDE"/>
    <w:rsid w:val="000978BB"/>
    <w:rsid w:val="000B6205"/>
    <w:rsid w:val="000D5325"/>
    <w:rsid w:val="000D7A7D"/>
    <w:rsid w:val="000F424E"/>
    <w:rsid w:val="000F4753"/>
    <w:rsid w:val="001038ED"/>
    <w:rsid w:val="0011139C"/>
    <w:rsid w:val="001267D6"/>
    <w:rsid w:val="00147B70"/>
    <w:rsid w:val="00152CC3"/>
    <w:rsid w:val="0016716C"/>
    <w:rsid w:val="00191DA8"/>
    <w:rsid w:val="00195D73"/>
    <w:rsid w:val="001A7A0B"/>
    <w:rsid w:val="001B51D1"/>
    <w:rsid w:val="001E2FAF"/>
    <w:rsid w:val="001F04C1"/>
    <w:rsid w:val="001F5588"/>
    <w:rsid w:val="001F6701"/>
    <w:rsid w:val="002003D2"/>
    <w:rsid w:val="00216AEC"/>
    <w:rsid w:val="00272AD9"/>
    <w:rsid w:val="0027688C"/>
    <w:rsid w:val="002823E8"/>
    <w:rsid w:val="002A317A"/>
    <w:rsid w:val="002A3CA0"/>
    <w:rsid w:val="002B2B45"/>
    <w:rsid w:val="002B3B34"/>
    <w:rsid w:val="002B46E9"/>
    <w:rsid w:val="002B7FF7"/>
    <w:rsid w:val="002C37CC"/>
    <w:rsid w:val="002D458C"/>
    <w:rsid w:val="00305171"/>
    <w:rsid w:val="0031126D"/>
    <w:rsid w:val="00317627"/>
    <w:rsid w:val="00321DA6"/>
    <w:rsid w:val="00326B3D"/>
    <w:rsid w:val="00332B3C"/>
    <w:rsid w:val="003350FD"/>
    <w:rsid w:val="0034008B"/>
    <w:rsid w:val="003455AB"/>
    <w:rsid w:val="00364E63"/>
    <w:rsid w:val="00374877"/>
    <w:rsid w:val="00385A53"/>
    <w:rsid w:val="003917FF"/>
    <w:rsid w:val="003954C7"/>
    <w:rsid w:val="003A6216"/>
    <w:rsid w:val="003B5D79"/>
    <w:rsid w:val="003C2E93"/>
    <w:rsid w:val="003C48BB"/>
    <w:rsid w:val="003E0CF9"/>
    <w:rsid w:val="003F48E4"/>
    <w:rsid w:val="003F578E"/>
    <w:rsid w:val="0041669D"/>
    <w:rsid w:val="00437BF5"/>
    <w:rsid w:val="00450765"/>
    <w:rsid w:val="00473C14"/>
    <w:rsid w:val="00473F9E"/>
    <w:rsid w:val="00476BDD"/>
    <w:rsid w:val="004A1BDD"/>
    <w:rsid w:val="004B4933"/>
    <w:rsid w:val="004C0C88"/>
    <w:rsid w:val="004C6EE7"/>
    <w:rsid w:val="004D797E"/>
    <w:rsid w:val="004F1619"/>
    <w:rsid w:val="00501C24"/>
    <w:rsid w:val="0050427B"/>
    <w:rsid w:val="00523FAE"/>
    <w:rsid w:val="0053693C"/>
    <w:rsid w:val="00551148"/>
    <w:rsid w:val="00552013"/>
    <w:rsid w:val="00554B88"/>
    <w:rsid w:val="00555E7D"/>
    <w:rsid w:val="00586AEF"/>
    <w:rsid w:val="00597FD4"/>
    <w:rsid w:val="005E23C0"/>
    <w:rsid w:val="005F2243"/>
    <w:rsid w:val="005F778C"/>
    <w:rsid w:val="006054AB"/>
    <w:rsid w:val="00610DE3"/>
    <w:rsid w:val="006160A9"/>
    <w:rsid w:val="00620D94"/>
    <w:rsid w:val="00623041"/>
    <w:rsid w:val="00661EB0"/>
    <w:rsid w:val="0066490D"/>
    <w:rsid w:val="006949C4"/>
    <w:rsid w:val="006A105A"/>
    <w:rsid w:val="006A1918"/>
    <w:rsid w:val="006A37BC"/>
    <w:rsid w:val="006C2E2E"/>
    <w:rsid w:val="006C6395"/>
    <w:rsid w:val="006E3224"/>
    <w:rsid w:val="006F3AC6"/>
    <w:rsid w:val="00706224"/>
    <w:rsid w:val="007232AE"/>
    <w:rsid w:val="00725FE1"/>
    <w:rsid w:val="00770256"/>
    <w:rsid w:val="007767E0"/>
    <w:rsid w:val="007C3AAB"/>
    <w:rsid w:val="007D1797"/>
    <w:rsid w:val="007F5BDD"/>
    <w:rsid w:val="008311B8"/>
    <w:rsid w:val="008354B7"/>
    <w:rsid w:val="008426C2"/>
    <w:rsid w:val="00884562"/>
    <w:rsid w:val="00893E64"/>
    <w:rsid w:val="00894A2D"/>
    <w:rsid w:val="008D5449"/>
    <w:rsid w:val="008F4BEE"/>
    <w:rsid w:val="00900BA9"/>
    <w:rsid w:val="00913EB3"/>
    <w:rsid w:val="00915086"/>
    <w:rsid w:val="00917D3F"/>
    <w:rsid w:val="00920DD1"/>
    <w:rsid w:val="009249D2"/>
    <w:rsid w:val="009349DE"/>
    <w:rsid w:val="00936934"/>
    <w:rsid w:val="0094159E"/>
    <w:rsid w:val="00947A7D"/>
    <w:rsid w:val="00950532"/>
    <w:rsid w:val="009805E7"/>
    <w:rsid w:val="009909D8"/>
    <w:rsid w:val="009A246B"/>
    <w:rsid w:val="009A4C92"/>
    <w:rsid w:val="009E0E79"/>
    <w:rsid w:val="00A01F72"/>
    <w:rsid w:val="00A02E39"/>
    <w:rsid w:val="00A0333A"/>
    <w:rsid w:val="00A17348"/>
    <w:rsid w:val="00A24BF6"/>
    <w:rsid w:val="00A419E7"/>
    <w:rsid w:val="00A41A45"/>
    <w:rsid w:val="00A44594"/>
    <w:rsid w:val="00A60307"/>
    <w:rsid w:val="00A80C3C"/>
    <w:rsid w:val="00A831C4"/>
    <w:rsid w:val="00A83B80"/>
    <w:rsid w:val="00A9283D"/>
    <w:rsid w:val="00AB1107"/>
    <w:rsid w:val="00AD4D2E"/>
    <w:rsid w:val="00AD6180"/>
    <w:rsid w:val="00AD6647"/>
    <w:rsid w:val="00AE6ED1"/>
    <w:rsid w:val="00AF3C64"/>
    <w:rsid w:val="00B05B07"/>
    <w:rsid w:val="00B11781"/>
    <w:rsid w:val="00B214B5"/>
    <w:rsid w:val="00B3661E"/>
    <w:rsid w:val="00B375A8"/>
    <w:rsid w:val="00B9572C"/>
    <w:rsid w:val="00BB0D7A"/>
    <w:rsid w:val="00C023E0"/>
    <w:rsid w:val="00C11F8B"/>
    <w:rsid w:val="00C146DA"/>
    <w:rsid w:val="00C231FD"/>
    <w:rsid w:val="00C313C8"/>
    <w:rsid w:val="00C63753"/>
    <w:rsid w:val="00C66B92"/>
    <w:rsid w:val="00C95CC3"/>
    <w:rsid w:val="00CB7D6B"/>
    <w:rsid w:val="00CC61D6"/>
    <w:rsid w:val="00CD0F73"/>
    <w:rsid w:val="00CF7785"/>
    <w:rsid w:val="00CF7B18"/>
    <w:rsid w:val="00D02FA1"/>
    <w:rsid w:val="00D51A66"/>
    <w:rsid w:val="00D5611F"/>
    <w:rsid w:val="00D573DC"/>
    <w:rsid w:val="00D82A51"/>
    <w:rsid w:val="00D91A59"/>
    <w:rsid w:val="00DA0006"/>
    <w:rsid w:val="00DB62AF"/>
    <w:rsid w:val="00DC1E37"/>
    <w:rsid w:val="00DD7E2A"/>
    <w:rsid w:val="00DE2D1E"/>
    <w:rsid w:val="00DF120D"/>
    <w:rsid w:val="00DF24FB"/>
    <w:rsid w:val="00DF64BD"/>
    <w:rsid w:val="00E10E77"/>
    <w:rsid w:val="00E13BDA"/>
    <w:rsid w:val="00E24BE3"/>
    <w:rsid w:val="00E35559"/>
    <w:rsid w:val="00E44AEA"/>
    <w:rsid w:val="00E52969"/>
    <w:rsid w:val="00E81E73"/>
    <w:rsid w:val="00E9389C"/>
    <w:rsid w:val="00EB2197"/>
    <w:rsid w:val="00EC223A"/>
    <w:rsid w:val="00EC439C"/>
    <w:rsid w:val="00EE107B"/>
    <w:rsid w:val="00EE291A"/>
    <w:rsid w:val="00EF125A"/>
    <w:rsid w:val="00EF7A90"/>
    <w:rsid w:val="00F031A3"/>
    <w:rsid w:val="00F048D1"/>
    <w:rsid w:val="00F0568E"/>
    <w:rsid w:val="00F10AB8"/>
    <w:rsid w:val="00F114DA"/>
    <w:rsid w:val="00F30E4A"/>
    <w:rsid w:val="00F51F4E"/>
    <w:rsid w:val="00F575A3"/>
    <w:rsid w:val="00F57920"/>
    <w:rsid w:val="00F66687"/>
    <w:rsid w:val="00F66D07"/>
    <w:rsid w:val="00F66DC0"/>
    <w:rsid w:val="00F93285"/>
    <w:rsid w:val="00FB5085"/>
    <w:rsid w:val="00FC1C0C"/>
    <w:rsid w:val="00FE4D40"/>
    <w:rsid w:val="00FE5935"/>
    <w:rsid w:val="00FF0566"/>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CF90E8"/>
  <w15:chartTrackingRefBased/>
  <w15:docId w15:val="{12565DA0-6E59-46EF-9741-857A9732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32"/>
    <w:pPr>
      <w:spacing w:after="0"/>
    </w:pPr>
    <w:rPr>
      <w:sz w:val="20"/>
      <w:lang w:val="nl-NL"/>
    </w:rPr>
  </w:style>
  <w:style w:type="paragraph" w:styleId="Heading1">
    <w:name w:val="heading 1"/>
    <w:basedOn w:val="Normal"/>
    <w:next w:val="Normal"/>
    <w:link w:val="Heading1Char"/>
    <w:uiPriority w:val="9"/>
    <w:qFormat/>
    <w:rsid w:val="00551148"/>
    <w:pPr>
      <w:keepNext/>
      <w:keepLines/>
      <w:spacing w:before="120" w:after="12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E0E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E0E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E0E79"/>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E0E79"/>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E0E79"/>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E0E79"/>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0E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E0E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E0E79"/>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E0E7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E0E7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E0E79"/>
    <w:rPr>
      <w:color w:val="5A5A5A" w:themeColor="text1" w:themeTint="A5"/>
      <w:spacing w:val="15"/>
    </w:rPr>
  </w:style>
  <w:style w:type="paragraph" w:styleId="NoSpacing">
    <w:name w:val="No Spacing"/>
    <w:link w:val="NoSpacingChar"/>
    <w:uiPriority w:val="1"/>
    <w:qFormat/>
    <w:rsid w:val="009E0E79"/>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rPr>
      <w:color w:val="FFFFFF" w:themeColor="background1"/>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pPr>
    <w:rPr>
      <w:rFonts w:asciiTheme="majorHAnsi" w:eastAsiaTheme="majorEastAsia" w:hAnsiTheme="majorHAnsi" w:cstheme="majorBidi"/>
      <w:caps/>
      <w:color w:val="DDDDDD"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DDDDDD" w:themeColor="accent1"/>
      <w:sz w:val="16"/>
      <w:szCs w:val="16"/>
    </w:rPr>
  </w:style>
  <w:style w:type="character" w:customStyle="1" w:styleId="Heading1Char">
    <w:name w:val="Heading 1 Char"/>
    <w:basedOn w:val="DefaultParagraphFont"/>
    <w:link w:val="Heading1"/>
    <w:uiPriority w:val="9"/>
    <w:rsid w:val="00551148"/>
    <w:rPr>
      <w:rFonts w:asciiTheme="majorHAnsi" w:eastAsiaTheme="majorEastAsia" w:hAnsiTheme="majorHAnsi" w:cstheme="majorBidi"/>
      <w:color w:val="262626" w:themeColor="text1" w:themeTint="D9"/>
      <w:sz w:val="32"/>
      <w:szCs w:val="32"/>
      <w:lang w:val="nl-NL"/>
    </w:rPr>
  </w:style>
  <w:style w:type="character" w:customStyle="1" w:styleId="Heading2Char">
    <w:name w:val="Heading 2 Char"/>
    <w:basedOn w:val="DefaultParagraphFont"/>
    <w:link w:val="Heading2"/>
    <w:uiPriority w:val="9"/>
    <w:rsid w:val="009E0E79"/>
    <w:rPr>
      <w:rFonts w:asciiTheme="majorHAnsi" w:eastAsiaTheme="majorEastAsia" w:hAnsiTheme="majorHAnsi" w:cstheme="majorBidi"/>
      <w:color w:val="262626" w:themeColor="text1" w:themeTint="D9"/>
      <w:sz w:val="28"/>
      <w:szCs w:val="28"/>
    </w:rPr>
  </w:style>
  <w:style w:type="paragraph" w:styleId="TOCHeading">
    <w:name w:val="TOC Heading"/>
    <w:basedOn w:val="Heading1"/>
    <w:next w:val="Normal"/>
    <w:uiPriority w:val="39"/>
    <w:unhideWhenUsed/>
    <w:qFormat/>
    <w:rsid w:val="009E0E79"/>
    <w:pPr>
      <w:outlineLvl w:val="9"/>
    </w:pPr>
  </w:style>
  <w:style w:type="paragraph" w:styleId="TOC1">
    <w:name w:val="toc 1"/>
    <w:basedOn w:val="Normal"/>
    <w:next w:val="Normal"/>
    <w:autoRedefine/>
    <w:uiPriority w:val="39"/>
    <w:unhideWhenUsed/>
    <w:pPr>
      <w:spacing w:before="120" w:after="120"/>
    </w:pPr>
    <w:rPr>
      <w:rFonts w:cstheme="minorHAnsi"/>
      <w:b/>
      <w:bCs/>
      <w:caps/>
      <w:szCs w:val="20"/>
    </w:rPr>
  </w:style>
  <w:style w:type="paragraph" w:styleId="TOC2">
    <w:name w:val="toc 2"/>
    <w:basedOn w:val="Normal"/>
    <w:next w:val="Normal"/>
    <w:autoRedefine/>
    <w:uiPriority w:val="39"/>
    <w:unhideWhenUsed/>
    <w:pPr>
      <w:ind w:left="200"/>
    </w:pPr>
    <w:rPr>
      <w:rFonts w:cstheme="minorHAnsi"/>
      <w:smallCaps/>
      <w:szCs w:val="20"/>
    </w:rPr>
  </w:style>
  <w:style w:type="character" w:styleId="Hyperlink">
    <w:name w:val="Hyperlink"/>
    <w:basedOn w:val="DefaultParagraphFont"/>
    <w:uiPriority w:val="99"/>
    <w:unhideWhenUsed/>
    <w:rPr>
      <w:color w:val="5F5F5F" w:themeColor="hyperlink"/>
      <w:u w:val="single"/>
    </w:rPr>
  </w:style>
  <w:style w:type="character" w:customStyle="1" w:styleId="Heading3Char">
    <w:name w:val="Heading 3 Char"/>
    <w:basedOn w:val="DefaultParagraphFont"/>
    <w:link w:val="Heading3"/>
    <w:uiPriority w:val="9"/>
    <w:rsid w:val="009E0E79"/>
    <w:rPr>
      <w:rFonts w:asciiTheme="majorHAnsi" w:eastAsiaTheme="majorEastAsia" w:hAnsiTheme="majorHAnsi" w:cstheme="majorBidi"/>
      <w:color w:val="0D0D0D" w:themeColor="text1" w:themeTint="F2"/>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8F8F8"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9"/>
    <w:semiHidden/>
    <w:rsid w:val="009E0E79"/>
    <w:rPr>
      <w:rFonts w:asciiTheme="majorHAnsi" w:eastAsiaTheme="majorEastAsia" w:hAnsiTheme="majorHAnsi" w:cstheme="majorBidi"/>
      <w:i/>
      <w:iCs/>
      <w:color w:val="404040" w:themeColor="text1" w:themeTint="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insideV w:val="single" w:sz="4" w:space="0" w:color="999999"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DDDDDD" w:themeFill="accent1"/>
      </w:tcPr>
    </w:tblStylePr>
    <w:tblStylePr w:type="lastRow">
      <w:rPr>
        <w:rFonts w:asciiTheme="majorHAnsi" w:hAnsiTheme="majorHAnsi"/>
        <w:b/>
        <w:caps/>
        <w:smallCaps w:val="0"/>
        <w:color w:val="DDDDD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CCCCC" w:themeFill="text2" w:themeFillTint="33"/>
      </w:tcPr>
    </w:tblStylePr>
  </w:style>
  <w:style w:type="paragraph" w:styleId="TOC3">
    <w:name w:val="toc 3"/>
    <w:basedOn w:val="Normal"/>
    <w:next w:val="Normal"/>
    <w:autoRedefine/>
    <w:uiPriority w:val="39"/>
    <w:unhideWhenUsed/>
    <w:pPr>
      <w:ind w:left="400"/>
    </w:pPr>
    <w:rPr>
      <w:rFonts w:cstheme="minorHAnsi"/>
      <w:i/>
      <w:iCs/>
      <w:szCs w:val="20"/>
    </w:rPr>
  </w:style>
  <w:style w:type="paragraph" w:styleId="TOC4">
    <w:name w:val="toc 4"/>
    <w:basedOn w:val="Normal"/>
    <w:next w:val="Normal"/>
    <w:autoRedefine/>
    <w:uiPriority w:val="39"/>
    <w:unhideWhenUsed/>
    <w:pPr>
      <w:ind w:left="600"/>
    </w:pPr>
    <w:rPr>
      <w:rFonts w:cstheme="minorHAnsi"/>
      <w:sz w:val="18"/>
      <w:szCs w:val="18"/>
    </w:rPr>
  </w:style>
  <w:style w:type="character" w:customStyle="1" w:styleId="Heading5Char">
    <w:name w:val="Heading 5 Char"/>
    <w:basedOn w:val="DefaultParagraphFont"/>
    <w:link w:val="Heading5"/>
    <w:uiPriority w:val="9"/>
    <w:semiHidden/>
    <w:rsid w:val="009E0E7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E0E7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E0E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0E7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E0E7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9E0E79"/>
    <w:pPr>
      <w:spacing w:after="200" w:line="240" w:lineRule="auto"/>
    </w:pPr>
    <w:rPr>
      <w:i/>
      <w:iCs/>
      <w:color w:val="000000" w:themeColor="text2"/>
      <w:sz w:val="18"/>
      <w:szCs w:val="18"/>
    </w:rPr>
  </w:style>
  <w:style w:type="character" w:styleId="Strong">
    <w:name w:val="Strong"/>
    <w:basedOn w:val="DefaultParagraphFont"/>
    <w:uiPriority w:val="22"/>
    <w:qFormat/>
    <w:rsid w:val="009E0E79"/>
    <w:rPr>
      <w:b/>
      <w:bCs/>
      <w:color w:val="auto"/>
    </w:rPr>
  </w:style>
  <w:style w:type="character" w:styleId="Emphasis">
    <w:name w:val="Emphasis"/>
    <w:basedOn w:val="DefaultParagraphFont"/>
    <w:uiPriority w:val="20"/>
    <w:qFormat/>
    <w:rsid w:val="009E0E79"/>
    <w:rPr>
      <w:i/>
      <w:iCs/>
      <w:color w:val="auto"/>
    </w:rPr>
  </w:style>
  <w:style w:type="paragraph" w:styleId="Quote">
    <w:name w:val="Quote"/>
    <w:basedOn w:val="Normal"/>
    <w:next w:val="Normal"/>
    <w:link w:val="QuoteChar"/>
    <w:uiPriority w:val="29"/>
    <w:qFormat/>
    <w:rsid w:val="009E0E7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E0E79"/>
    <w:rPr>
      <w:i/>
      <w:iCs/>
      <w:color w:val="404040" w:themeColor="text1" w:themeTint="BF"/>
    </w:rPr>
  </w:style>
  <w:style w:type="paragraph" w:styleId="IntenseQuote">
    <w:name w:val="Intense Quote"/>
    <w:basedOn w:val="Normal"/>
    <w:next w:val="Normal"/>
    <w:link w:val="IntenseQuoteChar"/>
    <w:uiPriority w:val="30"/>
    <w:qFormat/>
    <w:rsid w:val="009E0E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E0E79"/>
    <w:rPr>
      <w:i/>
      <w:iCs/>
      <w:color w:val="404040" w:themeColor="text1" w:themeTint="BF"/>
    </w:rPr>
  </w:style>
  <w:style w:type="character" w:styleId="SubtleEmphasis">
    <w:name w:val="Subtle Emphasis"/>
    <w:basedOn w:val="DefaultParagraphFont"/>
    <w:uiPriority w:val="19"/>
    <w:qFormat/>
    <w:rsid w:val="009E0E79"/>
    <w:rPr>
      <w:i/>
      <w:iCs/>
      <w:color w:val="404040" w:themeColor="text1" w:themeTint="BF"/>
    </w:rPr>
  </w:style>
  <w:style w:type="character" w:styleId="IntenseEmphasis">
    <w:name w:val="Intense Emphasis"/>
    <w:basedOn w:val="DefaultParagraphFont"/>
    <w:uiPriority w:val="21"/>
    <w:qFormat/>
    <w:rsid w:val="009E0E79"/>
    <w:rPr>
      <w:b/>
      <w:bCs/>
      <w:i/>
      <w:iCs/>
      <w:color w:val="auto"/>
    </w:rPr>
  </w:style>
  <w:style w:type="character" w:styleId="SubtleReference">
    <w:name w:val="Subtle Reference"/>
    <w:basedOn w:val="DefaultParagraphFont"/>
    <w:uiPriority w:val="31"/>
    <w:qFormat/>
    <w:rsid w:val="009E0E79"/>
    <w:rPr>
      <w:smallCaps/>
      <w:color w:val="404040" w:themeColor="text1" w:themeTint="BF"/>
    </w:rPr>
  </w:style>
  <w:style w:type="character" w:styleId="IntenseReference">
    <w:name w:val="Intense Reference"/>
    <w:basedOn w:val="DefaultParagraphFont"/>
    <w:uiPriority w:val="32"/>
    <w:qFormat/>
    <w:rsid w:val="009E0E79"/>
    <w:rPr>
      <w:b/>
      <w:bCs/>
      <w:smallCaps/>
      <w:color w:val="404040" w:themeColor="text1" w:themeTint="BF"/>
      <w:spacing w:val="5"/>
    </w:rPr>
  </w:style>
  <w:style w:type="character" w:styleId="BookTitle">
    <w:name w:val="Book Title"/>
    <w:basedOn w:val="DefaultParagraphFont"/>
    <w:uiPriority w:val="33"/>
    <w:qFormat/>
    <w:rsid w:val="009E0E79"/>
    <w:rPr>
      <w:b/>
      <w:bCs/>
      <w:i/>
      <w:iCs/>
      <w:spacing w:val="5"/>
    </w:rPr>
  </w:style>
  <w:style w:type="character" w:customStyle="1" w:styleId="NoSpacingChar">
    <w:name w:val="No Spacing Char"/>
    <w:basedOn w:val="DefaultParagraphFont"/>
    <w:link w:val="NoSpacing"/>
    <w:uiPriority w:val="1"/>
    <w:rsid w:val="00F575A3"/>
  </w:style>
  <w:style w:type="paragraph" w:customStyle="1" w:styleId="Default">
    <w:name w:val="Default"/>
    <w:rsid w:val="008F4BEE"/>
    <w:pPr>
      <w:autoSpaceDE w:val="0"/>
      <w:autoSpaceDN w:val="0"/>
      <w:adjustRightInd w:val="0"/>
      <w:spacing w:after="0" w:line="240" w:lineRule="auto"/>
    </w:pPr>
    <w:rPr>
      <w:rFonts w:ascii="Calibri" w:hAnsi="Calibri" w:cs="Calibri"/>
      <w:color w:val="000000"/>
      <w:sz w:val="24"/>
      <w:szCs w:val="24"/>
      <w:lang w:val="nl-NL" w:eastAsia="nl-NL"/>
    </w:rPr>
  </w:style>
  <w:style w:type="paragraph" w:styleId="FootnoteText">
    <w:name w:val="footnote text"/>
    <w:basedOn w:val="Normal"/>
    <w:link w:val="FootnoteTextChar"/>
    <w:uiPriority w:val="99"/>
    <w:unhideWhenUsed/>
    <w:rsid w:val="008F4BEE"/>
    <w:pPr>
      <w:spacing w:line="240" w:lineRule="auto"/>
    </w:pPr>
    <w:rPr>
      <w:sz w:val="24"/>
      <w:szCs w:val="24"/>
      <w:lang w:eastAsia="nl-NL"/>
    </w:rPr>
  </w:style>
  <w:style w:type="character" w:customStyle="1" w:styleId="FootnoteTextChar">
    <w:name w:val="Footnote Text Char"/>
    <w:basedOn w:val="DefaultParagraphFont"/>
    <w:link w:val="FootnoteText"/>
    <w:uiPriority w:val="99"/>
    <w:rsid w:val="008F4BEE"/>
    <w:rPr>
      <w:sz w:val="24"/>
      <w:szCs w:val="24"/>
      <w:lang w:val="nl-NL" w:eastAsia="nl-NL"/>
    </w:rPr>
  </w:style>
  <w:style w:type="character" w:styleId="FootnoteReference">
    <w:name w:val="footnote reference"/>
    <w:basedOn w:val="DefaultParagraphFont"/>
    <w:uiPriority w:val="99"/>
    <w:unhideWhenUsed/>
    <w:rsid w:val="008F4BEE"/>
    <w:rPr>
      <w:vertAlign w:val="superscript"/>
    </w:rPr>
  </w:style>
  <w:style w:type="paragraph" w:styleId="ListParagraph">
    <w:name w:val="List Paragraph"/>
    <w:basedOn w:val="Normal"/>
    <w:uiPriority w:val="34"/>
    <w:qFormat/>
    <w:rsid w:val="00950532"/>
    <w:pPr>
      <w:spacing w:line="240" w:lineRule="auto"/>
      <w:ind w:left="720"/>
      <w:contextualSpacing/>
    </w:pPr>
    <w:rPr>
      <w:rFonts w:ascii="Tahoma" w:hAnsi="Tahoma"/>
      <w:szCs w:val="24"/>
      <w:lang w:eastAsia="nl-NL"/>
    </w:rPr>
  </w:style>
  <w:style w:type="table" w:styleId="ListTable2-Accent1">
    <w:name w:val="List Table 2 Accent 1"/>
    <w:basedOn w:val="TableNormal"/>
    <w:uiPriority w:val="47"/>
    <w:rsid w:val="00152CC3"/>
    <w:pPr>
      <w:spacing w:after="0" w:line="240" w:lineRule="auto"/>
    </w:pPr>
    <w:rPr>
      <w:rFonts w:eastAsiaTheme="minorHAnsi"/>
      <w:lang w:val="nl-NL" w:eastAsia="en-US"/>
    </w:rPr>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4">
    <w:name w:val="Grid Table 4 Accent 4"/>
    <w:basedOn w:val="TableNormal"/>
    <w:uiPriority w:val="49"/>
    <w:rsid w:val="00610DE3"/>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alloonText">
    <w:name w:val="Balloon Text"/>
    <w:basedOn w:val="Normal"/>
    <w:link w:val="BalloonTextChar"/>
    <w:uiPriority w:val="99"/>
    <w:semiHidden/>
    <w:unhideWhenUsed/>
    <w:rsid w:val="00610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DE3"/>
    <w:rPr>
      <w:rFonts w:ascii="Segoe UI" w:hAnsi="Segoe UI" w:cs="Segoe UI"/>
      <w:sz w:val="18"/>
      <w:szCs w:val="18"/>
      <w:lang w:val="nl-NL"/>
    </w:rPr>
  </w:style>
  <w:style w:type="table" w:styleId="GridTable4-Accent6">
    <w:name w:val="Grid Table 4 Accent 6"/>
    <w:basedOn w:val="TableNormal"/>
    <w:uiPriority w:val="49"/>
    <w:rsid w:val="00AD4D2E"/>
    <w:pPr>
      <w:spacing w:after="0"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4-Accent5">
    <w:name w:val="Grid Table 4 Accent 5"/>
    <w:basedOn w:val="TableNormal"/>
    <w:uiPriority w:val="49"/>
    <w:rsid w:val="00AD4D2E"/>
    <w:pPr>
      <w:spacing w:after="0"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TOC5">
    <w:name w:val="toc 5"/>
    <w:basedOn w:val="Normal"/>
    <w:next w:val="Normal"/>
    <w:autoRedefine/>
    <w:uiPriority w:val="39"/>
    <w:unhideWhenUsed/>
    <w:rsid w:val="00321DA6"/>
    <w:pPr>
      <w:ind w:left="800"/>
    </w:pPr>
    <w:rPr>
      <w:rFonts w:cstheme="minorHAnsi"/>
      <w:sz w:val="18"/>
      <w:szCs w:val="18"/>
    </w:rPr>
  </w:style>
  <w:style w:type="paragraph" w:styleId="TOC6">
    <w:name w:val="toc 6"/>
    <w:basedOn w:val="Normal"/>
    <w:next w:val="Normal"/>
    <w:autoRedefine/>
    <w:uiPriority w:val="39"/>
    <w:unhideWhenUsed/>
    <w:rsid w:val="00321DA6"/>
    <w:pPr>
      <w:ind w:left="1000"/>
    </w:pPr>
    <w:rPr>
      <w:rFonts w:cstheme="minorHAnsi"/>
      <w:sz w:val="18"/>
      <w:szCs w:val="18"/>
    </w:rPr>
  </w:style>
  <w:style w:type="paragraph" w:styleId="TOC7">
    <w:name w:val="toc 7"/>
    <w:basedOn w:val="Normal"/>
    <w:next w:val="Normal"/>
    <w:autoRedefine/>
    <w:uiPriority w:val="39"/>
    <w:unhideWhenUsed/>
    <w:rsid w:val="00321DA6"/>
    <w:pPr>
      <w:ind w:left="1200"/>
    </w:pPr>
    <w:rPr>
      <w:rFonts w:cstheme="minorHAnsi"/>
      <w:sz w:val="18"/>
      <w:szCs w:val="18"/>
    </w:rPr>
  </w:style>
  <w:style w:type="paragraph" w:styleId="TOC8">
    <w:name w:val="toc 8"/>
    <w:basedOn w:val="Normal"/>
    <w:next w:val="Normal"/>
    <w:autoRedefine/>
    <w:uiPriority w:val="39"/>
    <w:unhideWhenUsed/>
    <w:rsid w:val="00321DA6"/>
    <w:pPr>
      <w:ind w:left="1400"/>
    </w:pPr>
    <w:rPr>
      <w:rFonts w:cstheme="minorHAnsi"/>
      <w:sz w:val="18"/>
      <w:szCs w:val="18"/>
    </w:rPr>
  </w:style>
  <w:style w:type="paragraph" w:styleId="TOC9">
    <w:name w:val="toc 9"/>
    <w:basedOn w:val="Normal"/>
    <w:next w:val="Normal"/>
    <w:autoRedefine/>
    <w:uiPriority w:val="39"/>
    <w:unhideWhenUsed/>
    <w:rsid w:val="00321DA6"/>
    <w:pPr>
      <w:ind w:left="1600"/>
    </w:pPr>
    <w:rPr>
      <w:rFonts w:cstheme="minorHAnsi"/>
      <w:sz w:val="18"/>
      <w:szCs w:val="18"/>
    </w:rPr>
  </w:style>
  <w:style w:type="table" w:styleId="GridTable5Dark-Accent5">
    <w:name w:val="Grid Table 5 Dark Accent 5"/>
    <w:basedOn w:val="TableNormal"/>
    <w:uiPriority w:val="50"/>
    <w:rsid w:val="004F161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961">
      <w:bodyDiv w:val="1"/>
      <w:marLeft w:val="0"/>
      <w:marRight w:val="0"/>
      <w:marTop w:val="0"/>
      <w:marBottom w:val="0"/>
      <w:divBdr>
        <w:top w:val="none" w:sz="0" w:space="0" w:color="auto"/>
        <w:left w:val="none" w:sz="0" w:space="0" w:color="auto"/>
        <w:bottom w:val="none" w:sz="0" w:space="0" w:color="auto"/>
        <w:right w:val="none" w:sz="0" w:space="0" w:color="auto"/>
      </w:divBdr>
    </w:div>
    <w:div w:id="142817232">
      <w:bodyDiv w:val="1"/>
      <w:marLeft w:val="0"/>
      <w:marRight w:val="0"/>
      <w:marTop w:val="0"/>
      <w:marBottom w:val="0"/>
      <w:divBdr>
        <w:top w:val="none" w:sz="0" w:space="0" w:color="auto"/>
        <w:left w:val="none" w:sz="0" w:space="0" w:color="auto"/>
        <w:bottom w:val="none" w:sz="0" w:space="0" w:color="auto"/>
        <w:right w:val="none" w:sz="0" w:space="0" w:color="auto"/>
      </w:divBdr>
    </w:div>
    <w:div w:id="266430189">
      <w:bodyDiv w:val="1"/>
      <w:marLeft w:val="0"/>
      <w:marRight w:val="0"/>
      <w:marTop w:val="0"/>
      <w:marBottom w:val="0"/>
      <w:divBdr>
        <w:top w:val="none" w:sz="0" w:space="0" w:color="auto"/>
        <w:left w:val="none" w:sz="0" w:space="0" w:color="auto"/>
        <w:bottom w:val="none" w:sz="0" w:space="0" w:color="auto"/>
        <w:right w:val="none" w:sz="0" w:space="0" w:color="auto"/>
      </w:divBdr>
    </w:div>
    <w:div w:id="356349330">
      <w:bodyDiv w:val="1"/>
      <w:marLeft w:val="0"/>
      <w:marRight w:val="0"/>
      <w:marTop w:val="0"/>
      <w:marBottom w:val="0"/>
      <w:divBdr>
        <w:top w:val="none" w:sz="0" w:space="0" w:color="auto"/>
        <w:left w:val="none" w:sz="0" w:space="0" w:color="auto"/>
        <w:bottom w:val="none" w:sz="0" w:space="0" w:color="auto"/>
        <w:right w:val="none" w:sz="0" w:space="0" w:color="auto"/>
      </w:divBdr>
    </w:div>
    <w:div w:id="509221957">
      <w:bodyDiv w:val="1"/>
      <w:marLeft w:val="0"/>
      <w:marRight w:val="0"/>
      <w:marTop w:val="0"/>
      <w:marBottom w:val="0"/>
      <w:divBdr>
        <w:top w:val="none" w:sz="0" w:space="0" w:color="auto"/>
        <w:left w:val="none" w:sz="0" w:space="0" w:color="auto"/>
        <w:bottom w:val="none" w:sz="0" w:space="0" w:color="auto"/>
        <w:right w:val="none" w:sz="0" w:space="0" w:color="auto"/>
      </w:divBdr>
      <w:divsChild>
        <w:div w:id="1386954016">
          <w:marLeft w:val="547"/>
          <w:marRight w:val="0"/>
          <w:marTop w:val="0"/>
          <w:marBottom w:val="0"/>
          <w:divBdr>
            <w:top w:val="none" w:sz="0" w:space="0" w:color="auto"/>
            <w:left w:val="none" w:sz="0" w:space="0" w:color="auto"/>
            <w:bottom w:val="none" w:sz="0" w:space="0" w:color="auto"/>
            <w:right w:val="none" w:sz="0" w:space="0" w:color="auto"/>
          </w:divBdr>
        </w:div>
      </w:divsChild>
    </w:div>
    <w:div w:id="561671028">
      <w:bodyDiv w:val="1"/>
      <w:marLeft w:val="0"/>
      <w:marRight w:val="0"/>
      <w:marTop w:val="0"/>
      <w:marBottom w:val="0"/>
      <w:divBdr>
        <w:top w:val="none" w:sz="0" w:space="0" w:color="auto"/>
        <w:left w:val="none" w:sz="0" w:space="0" w:color="auto"/>
        <w:bottom w:val="none" w:sz="0" w:space="0" w:color="auto"/>
        <w:right w:val="none" w:sz="0" w:space="0" w:color="auto"/>
      </w:divBdr>
    </w:div>
    <w:div w:id="694504679">
      <w:bodyDiv w:val="1"/>
      <w:marLeft w:val="0"/>
      <w:marRight w:val="0"/>
      <w:marTop w:val="0"/>
      <w:marBottom w:val="0"/>
      <w:divBdr>
        <w:top w:val="none" w:sz="0" w:space="0" w:color="auto"/>
        <w:left w:val="none" w:sz="0" w:space="0" w:color="auto"/>
        <w:bottom w:val="none" w:sz="0" w:space="0" w:color="auto"/>
        <w:right w:val="none" w:sz="0" w:space="0" w:color="auto"/>
      </w:divBdr>
    </w:div>
    <w:div w:id="989208388">
      <w:bodyDiv w:val="1"/>
      <w:marLeft w:val="0"/>
      <w:marRight w:val="0"/>
      <w:marTop w:val="0"/>
      <w:marBottom w:val="0"/>
      <w:divBdr>
        <w:top w:val="none" w:sz="0" w:space="0" w:color="auto"/>
        <w:left w:val="none" w:sz="0" w:space="0" w:color="auto"/>
        <w:bottom w:val="none" w:sz="0" w:space="0" w:color="auto"/>
        <w:right w:val="none" w:sz="0" w:space="0" w:color="auto"/>
      </w:divBdr>
    </w:div>
    <w:div w:id="995691828">
      <w:bodyDiv w:val="1"/>
      <w:marLeft w:val="0"/>
      <w:marRight w:val="0"/>
      <w:marTop w:val="0"/>
      <w:marBottom w:val="0"/>
      <w:divBdr>
        <w:top w:val="none" w:sz="0" w:space="0" w:color="auto"/>
        <w:left w:val="none" w:sz="0" w:space="0" w:color="auto"/>
        <w:bottom w:val="none" w:sz="0" w:space="0" w:color="auto"/>
        <w:right w:val="none" w:sz="0" w:space="0" w:color="auto"/>
      </w:divBdr>
      <w:divsChild>
        <w:div w:id="883441860">
          <w:marLeft w:val="0"/>
          <w:marRight w:val="0"/>
          <w:marTop w:val="0"/>
          <w:marBottom w:val="0"/>
          <w:divBdr>
            <w:top w:val="none" w:sz="0" w:space="0" w:color="auto"/>
            <w:left w:val="none" w:sz="0" w:space="0" w:color="auto"/>
            <w:bottom w:val="none" w:sz="0" w:space="0" w:color="auto"/>
            <w:right w:val="none" w:sz="0" w:space="0" w:color="auto"/>
          </w:divBdr>
          <w:divsChild>
            <w:div w:id="1286080748">
              <w:marLeft w:val="0"/>
              <w:marRight w:val="0"/>
              <w:marTop w:val="0"/>
              <w:marBottom w:val="0"/>
              <w:divBdr>
                <w:top w:val="none" w:sz="0" w:space="0" w:color="auto"/>
                <w:left w:val="none" w:sz="0" w:space="0" w:color="auto"/>
                <w:bottom w:val="none" w:sz="0" w:space="0" w:color="auto"/>
                <w:right w:val="none" w:sz="0" w:space="0" w:color="auto"/>
              </w:divBdr>
            </w:div>
            <w:div w:id="1461142212">
              <w:marLeft w:val="0"/>
              <w:marRight w:val="0"/>
              <w:marTop w:val="0"/>
              <w:marBottom w:val="0"/>
              <w:divBdr>
                <w:top w:val="none" w:sz="0" w:space="0" w:color="auto"/>
                <w:left w:val="none" w:sz="0" w:space="0" w:color="auto"/>
                <w:bottom w:val="none" w:sz="0" w:space="0" w:color="auto"/>
                <w:right w:val="none" w:sz="0" w:space="0" w:color="auto"/>
              </w:divBdr>
            </w:div>
            <w:div w:id="106825413">
              <w:marLeft w:val="0"/>
              <w:marRight w:val="0"/>
              <w:marTop w:val="0"/>
              <w:marBottom w:val="0"/>
              <w:divBdr>
                <w:top w:val="none" w:sz="0" w:space="0" w:color="auto"/>
                <w:left w:val="none" w:sz="0" w:space="0" w:color="auto"/>
                <w:bottom w:val="none" w:sz="0" w:space="0" w:color="auto"/>
                <w:right w:val="none" w:sz="0" w:space="0" w:color="auto"/>
              </w:divBdr>
            </w:div>
            <w:div w:id="847477641">
              <w:marLeft w:val="0"/>
              <w:marRight w:val="0"/>
              <w:marTop w:val="0"/>
              <w:marBottom w:val="0"/>
              <w:divBdr>
                <w:top w:val="none" w:sz="0" w:space="0" w:color="auto"/>
                <w:left w:val="none" w:sz="0" w:space="0" w:color="auto"/>
                <w:bottom w:val="none" w:sz="0" w:space="0" w:color="auto"/>
                <w:right w:val="none" w:sz="0" w:space="0" w:color="auto"/>
              </w:divBdr>
            </w:div>
            <w:div w:id="1909418407">
              <w:marLeft w:val="0"/>
              <w:marRight w:val="0"/>
              <w:marTop w:val="0"/>
              <w:marBottom w:val="0"/>
              <w:divBdr>
                <w:top w:val="none" w:sz="0" w:space="0" w:color="auto"/>
                <w:left w:val="none" w:sz="0" w:space="0" w:color="auto"/>
                <w:bottom w:val="none" w:sz="0" w:space="0" w:color="auto"/>
                <w:right w:val="none" w:sz="0" w:space="0" w:color="auto"/>
              </w:divBdr>
            </w:div>
            <w:div w:id="1247376717">
              <w:marLeft w:val="0"/>
              <w:marRight w:val="0"/>
              <w:marTop w:val="0"/>
              <w:marBottom w:val="0"/>
              <w:divBdr>
                <w:top w:val="none" w:sz="0" w:space="0" w:color="auto"/>
                <w:left w:val="none" w:sz="0" w:space="0" w:color="auto"/>
                <w:bottom w:val="none" w:sz="0" w:space="0" w:color="auto"/>
                <w:right w:val="none" w:sz="0" w:space="0" w:color="auto"/>
              </w:divBdr>
            </w:div>
            <w:div w:id="1047921304">
              <w:marLeft w:val="0"/>
              <w:marRight w:val="0"/>
              <w:marTop w:val="0"/>
              <w:marBottom w:val="0"/>
              <w:divBdr>
                <w:top w:val="none" w:sz="0" w:space="0" w:color="auto"/>
                <w:left w:val="none" w:sz="0" w:space="0" w:color="auto"/>
                <w:bottom w:val="none" w:sz="0" w:space="0" w:color="auto"/>
                <w:right w:val="none" w:sz="0" w:space="0" w:color="auto"/>
              </w:divBdr>
            </w:div>
            <w:div w:id="2143232723">
              <w:marLeft w:val="0"/>
              <w:marRight w:val="0"/>
              <w:marTop w:val="0"/>
              <w:marBottom w:val="0"/>
              <w:divBdr>
                <w:top w:val="none" w:sz="0" w:space="0" w:color="auto"/>
                <w:left w:val="none" w:sz="0" w:space="0" w:color="auto"/>
                <w:bottom w:val="none" w:sz="0" w:space="0" w:color="auto"/>
                <w:right w:val="none" w:sz="0" w:space="0" w:color="auto"/>
              </w:divBdr>
            </w:div>
            <w:div w:id="62800073">
              <w:marLeft w:val="0"/>
              <w:marRight w:val="0"/>
              <w:marTop w:val="0"/>
              <w:marBottom w:val="0"/>
              <w:divBdr>
                <w:top w:val="none" w:sz="0" w:space="0" w:color="auto"/>
                <w:left w:val="none" w:sz="0" w:space="0" w:color="auto"/>
                <w:bottom w:val="none" w:sz="0" w:space="0" w:color="auto"/>
                <w:right w:val="none" w:sz="0" w:space="0" w:color="auto"/>
              </w:divBdr>
            </w:div>
            <w:div w:id="95448542">
              <w:marLeft w:val="0"/>
              <w:marRight w:val="0"/>
              <w:marTop w:val="0"/>
              <w:marBottom w:val="0"/>
              <w:divBdr>
                <w:top w:val="none" w:sz="0" w:space="0" w:color="auto"/>
                <w:left w:val="none" w:sz="0" w:space="0" w:color="auto"/>
                <w:bottom w:val="none" w:sz="0" w:space="0" w:color="auto"/>
                <w:right w:val="none" w:sz="0" w:space="0" w:color="auto"/>
              </w:divBdr>
            </w:div>
            <w:div w:id="2011103988">
              <w:marLeft w:val="0"/>
              <w:marRight w:val="0"/>
              <w:marTop w:val="0"/>
              <w:marBottom w:val="0"/>
              <w:divBdr>
                <w:top w:val="none" w:sz="0" w:space="0" w:color="auto"/>
                <w:left w:val="none" w:sz="0" w:space="0" w:color="auto"/>
                <w:bottom w:val="none" w:sz="0" w:space="0" w:color="auto"/>
                <w:right w:val="none" w:sz="0" w:space="0" w:color="auto"/>
              </w:divBdr>
            </w:div>
            <w:div w:id="1261835957">
              <w:marLeft w:val="0"/>
              <w:marRight w:val="0"/>
              <w:marTop w:val="0"/>
              <w:marBottom w:val="0"/>
              <w:divBdr>
                <w:top w:val="none" w:sz="0" w:space="0" w:color="auto"/>
                <w:left w:val="none" w:sz="0" w:space="0" w:color="auto"/>
                <w:bottom w:val="none" w:sz="0" w:space="0" w:color="auto"/>
                <w:right w:val="none" w:sz="0" w:space="0" w:color="auto"/>
              </w:divBdr>
            </w:div>
            <w:div w:id="450245491">
              <w:marLeft w:val="0"/>
              <w:marRight w:val="0"/>
              <w:marTop w:val="0"/>
              <w:marBottom w:val="0"/>
              <w:divBdr>
                <w:top w:val="none" w:sz="0" w:space="0" w:color="auto"/>
                <w:left w:val="none" w:sz="0" w:space="0" w:color="auto"/>
                <w:bottom w:val="none" w:sz="0" w:space="0" w:color="auto"/>
                <w:right w:val="none" w:sz="0" w:space="0" w:color="auto"/>
              </w:divBdr>
            </w:div>
            <w:div w:id="1345403151">
              <w:marLeft w:val="0"/>
              <w:marRight w:val="0"/>
              <w:marTop w:val="0"/>
              <w:marBottom w:val="0"/>
              <w:divBdr>
                <w:top w:val="none" w:sz="0" w:space="0" w:color="auto"/>
                <w:left w:val="none" w:sz="0" w:space="0" w:color="auto"/>
                <w:bottom w:val="none" w:sz="0" w:space="0" w:color="auto"/>
                <w:right w:val="none" w:sz="0" w:space="0" w:color="auto"/>
              </w:divBdr>
            </w:div>
            <w:div w:id="2084839009">
              <w:marLeft w:val="0"/>
              <w:marRight w:val="0"/>
              <w:marTop w:val="0"/>
              <w:marBottom w:val="0"/>
              <w:divBdr>
                <w:top w:val="none" w:sz="0" w:space="0" w:color="auto"/>
                <w:left w:val="none" w:sz="0" w:space="0" w:color="auto"/>
                <w:bottom w:val="none" w:sz="0" w:space="0" w:color="auto"/>
                <w:right w:val="none" w:sz="0" w:space="0" w:color="auto"/>
              </w:divBdr>
            </w:div>
            <w:div w:id="83382383">
              <w:marLeft w:val="0"/>
              <w:marRight w:val="0"/>
              <w:marTop w:val="0"/>
              <w:marBottom w:val="0"/>
              <w:divBdr>
                <w:top w:val="none" w:sz="0" w:space="0" w:color="auto"/>
                <w:left w:val="none" w:sz="0" w:space="0" w:color="auto"/>
                <w:bottom w:val="none" w:sz="0" w:space="0" w:color="auto"/>
                <w:right w:val="none" w:sz="0" w:space="0" w:color="auto"/>
              </w:divBdr>
            </w:div>
            <w:div w:id="1697536096">
              <w:marLeft w:val="0"/>
              <w:marRight w:val="0"/>
              <w:marTop w:val="0"/>
              <w:marBottom w:val="0"/>
              <w:divBdr>
                <w:top w:val="none" w:sz="0" w:space="0" w:color="auto"/>
                <w:left w:val="none" w:sz="0" w:space="0" w:color="auto"/>
                <w:bottom w:val="none" w:sz="0" w:space="0" w:color="auto"/>
                <w:right w:val="none" w:sz="0" w:space="0" w:color="auto"/>
              </w:divBdr>
            </w:div>
            <w:div w:id="226845510">
              <w:marLeft w:val="0"/>
              <w:marRight w:val="0"/>
              <w:marTop w:val="0"/>
              <w:marBottom w:val="0"/>
              <w:divBdr>
                <w:top w:val="none" w:sz="0" w:space="0" w:color="auto"/>
                <w:left w:val="none" w:sz="0" w:space="0" w:color="auto"/>
                <w:bottom w:val="none" w:sz="0" w:space="0" w:color="auto"/>
                <w:right w:val="none" w:sz="0" w:space="0" w:color="auto"/>
              </w:divBdr>
            </w:div>
            <w:div w:id="176503738">
              <w:marLeft w:val="0"/>
              <w:marRight w:val="0"/>
              <w:marTop w:val="0"/>
              <w:marBottom w:val="0"/>
              <w:divBdr>
                <w:top w:val="none" w:sz="0" w:space="0" w:color="auto"/>
                <w:left w:val="none" w:sz="0" w:space="0" w:color="auto"/>
                <w:bottom w:val="none" w:sz="0" w:space="0" w:color="auto"/>
                <w:right w:val="none" w:sz="0" w:space="0" w:color="auto"/>
              </w:divBdr>
            </w:div>
            <w:div w:id="2023510248">
              <w:marLeft w:val="0"/>
              <w:marRight w:val="0"/>
              <w:marTop w:val="0"/>
              <w:marBottom w:val="0"/>
              <w:divBdr>
                <w:top w:val="none" w:sz="0" w:space="0" w:color="auto"/>
                <w:left w:val="none" w:sz="0" w:space="0" w:color="auto"/>
                <w:bottom w:val="none" w:sz="0" w:space="0" w:color="auto"/>
                <w:right w:val="none" w:sz="0" w:space="0" w:color="auto"/>
              </w:divBdr>
            </w:div>
            <w:div w:id="20324284">
              <w:marLeft w:val="0"/>
              <w:marRight w:val="0"/>
              <w:marTop w:val="0"/>
              <w:marBottom w:val="0"/>
              <w:divBdr>
                <w:top w:val="none" w:sz="0" w:space="0" w:color="auto"/>
                <w:left w:val="none" w:sz="0" w:space="0" w:color="auto"/>
                <w:bottom w:val="none" w:sz="0" w:space="0" w:color="auto"/>
                <w:right w:val="none" w:sz="0" w:space="0" w:color="auto"/>
              </w:divBdr>
            </w:div>
            <w:div w:id="179702515">
              <w:marLeft w:val="0"/>
              <w:marRight w:val="0"/>
              <w:marTop w:val="0"/>
              <w:marBottom w:val="0"/>
              <w:divBdr>
                <w:top w:val="none" w:sz="0" w:space="0" w:color="auto"/>
                <w:left w:val="none" w:sz="0" w:space="0" w:color="auto"/>
                <w:bottom w:val="none" w:sz="0" w:space="0" w:color="auto"/>
                <w:right w:val="none" w:sz="0" w:space="0" w:color="auto"/>
              </w:divBdr>
            </w:div>
            <w:div w:id="363871986">
              <w:marLeft w:val="0"/>
              <w:marRight w:val="0"/>
              <w:marTop w:val="0"/>
              <w:marBottom w:val="0"/>
              <w:divBdr>
                <w:top w:val="none" w:sz="0" w:space="0" w:color="auto"/>
                <w:left w:val="none" w:sz="0" w:space="0" w:color="auto"/>
                <w:bottom w:val="none" w:sz="0" w:space="0" w:color="auto"/>
                <w:right w:val="none" w:sz="0" w:space="0" w:color="auto"/>
              </w:divBdr>
            </w:div>
            <w:div w:id="1820921813">
              <w:marLeft w:val="0"/>
              <w:marRight w:val="0"/>
              <w:marTop w:val="0"/>
              <w:marBottom w:val="0"/>
              <w:divBdr>
                <w:top w:val="none" w:sz="0" w:space="0" w:color="auto"/>
                <w:left w:val="none" w:sz="0" w:space="0" w:color="auto"/>
                <w:bottom w:val="none" w:sz="0" w:space="0" w:color="auto"/>
                <w:right w:val="none" w:sz="0" w:space="0" w:color="auto"/>
              </w:divBdr>
            </w:div>
            <w:div w:id="1549106397">
              <w:marLeft w:val="0"/>
              <w:marRight w:val="0"/>
              <w:marTop w:val="0"/>
              <w:marBottom w:val="0"/>
              <w:divBdr>
                <w:top w:val="none" w:sz="0" w:space="0" w:color="auto"/>
                <w:left w:val="none" w:sz="0" w:space="0" w:color="auto"/>
                <w:bottom w:val="none" w:sz="0" w:space="0" w:color="auto"/>
                <w:right w:val="none" w:sz="0" w:space="0" w:color="auto"/>
              </w:divBdr>
            </w:div>
            <w:div w:id="1478842472">
              <w:marLeft w:val="0"/>
              <w:marRight w:val="0"/>
              <w:marTop w:val="0"/>
              <w:marBottom w:val="0"/>
              <w:divBdr>
                <w:top w:val="none" w:sz="0" w:space="0" w:color="auto"/>
                <w:left w:val="none" w:sz="0" w:space="0" w:color="auto"/>
                <w:bottom w:val="none" w:sz="0" w:space="0" w:color="auto"/>
                <w:right w:val="none" w:sz="0" w:space="0" w:color="auto"/>
              </w:divBdr>
            </w:div>
            <w:div w:id="1064791959">
              <w:marLeft w:val="0"/>
              <w:marRight w:val="0"/>
              <w:marTop w:val="0"/>
              <w:marBottom w:val="0"/>
              <w:divBdr>
                <w:top w:val="none" w:sz="0" w:space="0" w:color="auto"/>
                <w:left w:val="none" w:sz="0" w:space="0" w:color="auto"/>
                <w:bottom w:val="none" w:sz="0" w:space="0" w:color="auto"/>
                <w:right w:val="none" w:sz="0" w:space="0" w:color="auto"/>
              </w:divBdr>
            </w:div>
            <w:div w:id="441456146">
              <w:marLeft w:val="0"/>
              <w:marRight w:val="0"/>
              <w:marTop w:val="0"/>
              <w:marBottom w:val="0"/>
              <w:divBdr>
                <w:top w:val="none" w:sz="0" w:space="0" w:color="auto"/>
                <w:left w:val="none" w:sz="0" w:space="0" w:color="auto"/>
                <w:bottom w:val="none" w:sz="0" w:space="0" w:color="auto"/>
                <w:right w:val="none" w:sz="0" w:space="0" w:color="auto"/>
              </w:divBdr>
            </w:div>
            <w:div w:id="813983861">
              <w:marLeft w:val="0"/>
              <w:marRight w:val="0"/>
              <w:marTop w:val="0"/>
              <w:marBottom w:val="0"/>
              <w:divBdr>
                <w:top w:val="none" w:sz="0" w:space="0" w:color="auto"/>
                <w:left w:val="none" w:sz="0" w:space="0" w:color="auto"/>
                <w:bottom w:val="none" w:sz="0" w:space="0" w:color="auto"/>
                <w:right w:val="none" w:sz="0" w:space="0" w:color="auto"/>
              </w:divBdr>
            </w:div>
            <w:div w:id="1898541355">
              <w:marLeft w:val="0"/>
              <w:marRight w:val="0"/>
              <w:marTop w:val="0"/>
              <w:marBottom w:val="0"/>
              <w:divBdr>
                <w:top w:val="none" w:sz="0" w:space="0" w:color="auto"/>
                <w:left w:val="none" w:sz="0" w:space="0" w:color="auto"/>
                <w:bottom w:val="none" w:sz="0" w:space="0" w:color="auto"/>
                <w:right w:val="none" w:sz="0" w:space="0" w:color="auto"/>
              </w:divBdr>
            </w:div>
            <w:div w:id="787744792">
              <w:marLeft w:val="0"/>
              <w:marRight w:val="0"/>
              <w:marTop w:val="0"/>
              <w:marBottom w:val="0"/>
              <w:divBdr>
                <w:top w:val="none" w:sz="0" w:space="0" w:color="auto"/>
                <w:left w:val="none" w:sz="0" w:space="0" w:color="auto"/>
                <w:bottom w:val="none" w:sz="0" w:space="0" w:color="auto"/>
                <w:right w:val="none" w:sz="0" w:space="0" w:color="auto"/>
              </w:divBdr>
            </w:div>
            <w:div w:id="249002452">
              <w:marLeft w:val="0"/>
              <w:marRight w:val="0"/>
              <w:marTop w:val="0"/>
              <w:marBottom w:val="0"/>
              <w:divBdr>
                <w:top w:val="none" w:sz="0" w:space="0" w:color="auto"/>
                <w:left w:val="none" w:sz="0" w:space="0" w:color="auto"/>
                <w:bottom w:val="none" w:sz="0" w:space="0" w:color="auto"/>
                <w:right w:val="none" w:sz="0" w:space="0" w:color="auto"/>
              </w:divBdr>
            </w:div>
            <w:div w:id="1447891796">
              <w:marLeft w:val="0"/>
              <w:marRight w:val="0"/>
              <w:marTop w:val="0"/>
              <w:marBottom w:val="0"/>
              <w:divBdr>
                <w:top w:val="none" w:sz="0" w:space="0" w:color="auto"/>
                <w:left w:val="none" w:sz="0" w:space="0" w:color="auto"/>
                <w:bottom w:val="none" w:sz="0" w:space="0" w:color="auto"/>
                <w:right w:val="none" w:sz="0" w:space="0" w:color="auto"/>
              </w:divBdr>
            </w:div>
            <w:div w:id="347803707">
              <w:marLeft w:val="0"/>
              <w:marRight w:val="0"/>
              <w:marTop w:val="0"/>
              <w:marBottom w:val="0"/>
              <w:divBdr>
                <w:top w:val="none" w:sz="0" w:space="0" w:color="auto"/>
                <w:left w:val="none" w:sz="0" w:space="0" w:color="auto"/>
                <w:bottom w:val="none" w:sz="0" w:space="0" w:color="auto"/>
                <w:right w:val="none" w:sz="0" w:space="0" w:color="auto"/>
              </w:divBdr>
            </w:div>
            <w:div w:id="613177482">
              <w:marLeft w:val="0"/>
              <w:marRight w:val="0"/>
              <w:marTop w:val="0"/>
              <w:marBottom w:val="0"/>
              <w:divBdr>
                <w:top w:val="none" w:sz="0" w:space="0" w:color="auto"/>
                <w:left w:val="none" w:sz="0" w:space="0" w:color="auto"/>
                <w:bottom w:val="none" w:sz="0" w:space="0" w:color="auto"/>
                <w:right w:val="none" w:sz="0" w:space="0" w:color="auto"/>
              </w:divBdr>
            </w:div>
            <w:div w:id="1040861412">
              <w:marLeft w:val="0"/>
              <w:marRight w:val="0"/>
              <w:marTop w:val="0"/>
              <w:marBottom w:val="0"/>
              <w:divBdr>
                <w:top w:val="none" w:sz="0" w:space="0" w:color="auto"/>
                <w:left w:val="none" w:sz="0" w:space="0" w:color="auto"/>
                <w:bottom w:val="none" w:sz="0" w:space="0" w:color="auto"/>
                <w:right w:val="none" w:sz="0" w:space="0" w:color="auto"/>
              </w:divBdr>
            </w:div>
            <w:div w:id="2071924431">
              <w:marLeft w:val="0"/>
              <w:marRight w:val="0"/>
              <w:marTop w:val="0"/>
              <w:marBottom w:val="0"/>
              <w:divBdr>
                <w:top w:val="none" w:sz="0" w:space="0" w:color="auto"/>
                <w:left w:val="none" w:sz="0" w:space="0" w:color="auto"/>
                <w:bottom w:val="none" w:sz="0" w:space="0" w:color="auto"/>
                <w:right w:val="none" w:sz="0" w:space="0" w:color="auto"/>
              </w:divBdr>
            </w:div>
            <w:div w:id="872038145">
              <w:marLeft w:val="0"/>
              <w:marRight w:val="0"/>
              <w:marTop w:val="0"/>
              <w:marBottom w:val="0"/>
              <w:divBdr>
                <w:top w:val="none" w:sz="0" w:space="0" w:color="auto"/>
                <w:left w:val="none" w:sz="0" w:space="0" w:color="auto"/>
                <w:bottom w:val="none" w:sz="0" w:space="0" w:color="auto"/>
                <w:right w:val="none" w:sz="0" w:space="0" w:color="auto"/>
              </w:divBdr>
            </w:div>
            <w:div w:id="563640847">
              <w:marLeft w:val="0"/>
              <w:marRight w:val="0"/>
              <w:marTop w:val="0"/>
              <w:marBottom w:val="0"/>
              <w:divBdr>
                <w:top w:val="none" w:sz="0" w:space="0" w:color="auto"/>
                <w:left w:val="none" w:sz="0" w:space="0" w:color="auto"/>
                <w:bottom w:val="none" w:sz="0" w:space="0" w:color="auto"/>
                <w:right w:val="none" w:sz="0" w:space="0" w:color="auto"/>
              </w:divBdr>
            </w:div>
            <w:div w:id="1278219775">
              <w:marLeft w:val="0"/>
              <w:marRight w:val="0"/>
              <w:marTop w:val="0"/>
              <w:marBottom w:val="0"/>
              <w:divBdr>
                <w:top w:val="none" w:sz="0" w:space="0" w:color="auto"/>
                <w:left w:val="none" w:sz="0" w:space="0" w:color="auto"/>
                <w:bottom w:val="none" w:sz="0" w:space="0" w:color="auto"/>
                <w:right w:val="none" w:sz="0" w:space="0" w:color="auto"/>
              </w:divBdr>
            </w:div>
            <w:div w:id="1468282663">
              <w:marLeft w:val="0"/>
              <w:marRight w:val="0"/>
              <w:marTop w:val="0"/>
              <w:marBottom w:val="0"/>
              <w:divBdr>
                <w:top w:val="none" w:sz="0" w:space="0" w:color="auto"/>
                <w:left w:val="none" w:sz="0" w:space="0" w:color="auto"/>
                <w:bottom w:val="none" w:sz="0" w:space="0" w:color="auto"/>
                <w:right w:val="none" w:sz="0" w:space="0" w:color="auto"/>
              </w:divBdr>
            </w:div>
            <w:div w:id="1971471925">
              <w:marLeft w:val="0"/>
              <w:marRight w:val="0"/>
              <w:marTop w:val="0"/>
              <w:marBottom w:val="0"/>
              <w:divBdr>
                <w:top w:val="none" w:sz="0" w:space="0" w:color="auto"/>
                <w:left w:val="none" w:sz="0" w:space="0" w:color="auto"/>
                <w:bottom w:val="none" w:sz="0" w:space="0" w:color="auto"/>
                <w:right w:val="none" w:sz="0" w:space="0" w:color="auto"/>
              </w:divBdr>
            </w:div>
            <w:div w:id="1839031392">
              <w:marLeft w:val="0"/>
              <w:marRight w:val="0"/>
              <w:marTop w:val="0"/>
              <w:marBottom w:val="0"/>
              <w:divBdr>
                <w:top w:val="none" w:sz="0" w:space="0" w:color="auto"/>
                <w:left w:val="none" w:sz="0" w:space="0" w:color="auto"/>
                <w:bottom w:val="none" w:sz="0" w:space="0" w:color="auto"/>
                <w:right w:val="none" w:sz="0" w:space="0" w:color="auto"/>
              </w:divBdr>
            </w:div>
            <w:div w:id="1383479328">
              <w:marLeft w:val="0"/>
              <w:marRight w:val="0"/>
              <w:marTop w:val="0"/>
              <w:marBottom w:val="0"/>
              <w:divBdr>
                <w:top w:val="none" w:sz="0" w:space="0" w:color="auto"/>
                <w:left w:val="none" w:sz="0" w:space="0" w:color="auto"/>
                <w:bottom w:val="none" w:sz="0" w:space="0" w:color="auto"/>
                <w:right w:val="none" w:sz="0" w:space="0" w:color="auto"/>
              </w:divBdr>
            </w:div>
            <w:div w:id="744259480">
              <w:marLeft w:val="0"/>
              <w:marRight w:val="0"/>
              <w:marTop w:val="0"/>
              <w:marBottom w:val="0"/>
              <w:divBdr>
                <w:top w:val="none" w:sz="0" w:space="0" w:color="auto"/>
                <w:left w:val="none" w:sz="0" w:space="0" w:color="auto"/>
                <w:bottom w:val="none" w:sz="0" w:space="0" w:color="auto"/>
                <w:right w:val="none" w:sz="0" w:space="0" w:color="auto"/>
              </w:divBdr>
            </w:div>
            <w:div w:id="187957355">
              <w:marLeft w:val="0"/>
              <w:marRight w:val="0"/>
              <w:marTop w:val="0"/>
              <w:marBottom w:val="0"/>
              <w:divBdr>
                <w:top w:val="none" w:sz="0" w:space="0" w:color="auto"/>
                <w:left w:val="none" w:sz="0" w:space="0" w:color="auto"/>
                <w:bottom w:val="none" w:sz="0" w:space="0" w:color="auto"/>
                <w:right w:val="none" w:sz="0" w:space="0" w:color="auto"/>
              </w:divBdr>
            </w:div>
            <w:div w:id="17124423">
              <w:marLeft w:val="0"/>
              <w:marRight w:val="0"/>
              <w:marTop w:val="0"/>
              <w:marBottom w:val="0"/>
              <w:divBdr>
                <w:top w:val="none" w:sz="0" w:space="0" w:color="auto"/>
                <w:left w:val="none" w:sz="0" w:space="0" w:color="auto"/>
                <w:bottom w:val="none" w:sz="0" w:space="0" w:color="auto"/>
                <w:right w:val="none" w:sz="0" w:space="0" w:color="auto"/>
              </w:divBdr>
            </w:div>
            <w:div w:id="1580553731">
              <w:marLeft w:val="0"/>
              <w:marRight w:val="0"/>
              <w:marTop w:val="0"/>
              <w:marBottom w:val="0"/>
              <w:divBdr>
                <w:top w:val="none" w:sz="0" w:space="0" w:color="auto"/>
                <w:left w:val="none" w:sz="0" w:space="0" w:color="auto"/>
                <w:bottom w:val="none" w:sz="0" w:space="0" w:color="auto"/>
                <w:right w:val="none" w:sz="0" w:space="0" w:color="auto"/>
              </w:divBdr>
            </w:div>
            <w:div w:id="1613433335">
              <w:marLeft w:val="0"/>
              <w:marRight w:val="0"/>
              <w:marTop w:val="0"/>
              <w:marBottom w:val="0"/>
              <w:divBdr>
                <w:top w:val="none" w:sz="0" w:space="0" w:color="auto"/>
                <w:left w:val="none" w:sz="0" w:space="0" w:color="auto"/>
                <w:bottom w:val="none" w:sz="0" w:space="0" w:color="auto"/>
                <w:right w:val="none" w:sz="0" w:space="0" w:color="auto"/>
              </w:divBdr>
            </w:div>
            <w:div w:id="1427534987">
              <w:marLeft w:val="0"/>
              <w:marRight w:val="0"/>
              <w:marTop w:val="0"/>
              <w:marBottom w:val="0"/>
              <w:divBdr>
                <w:top w:val="none" w:sz="0" w:space="0" w:color="auto"/>
                <w:left w:val="none" w:sz="0" w:space="0" w:color="auto"/>
                <w:bottom w:val="none" w:sz="0" w:space="0" w:color="auto"/>
                <w:right w:val="none" w:sz="0" w:space="0" w:color="auto"/>
              </w:divBdr>
            </w:div>
            <w:div w:id="363409461">
              <w:marLeft w:val="0"/>
              <w:marRight w:val="0"/>
              <w:marTop w:val="0"/>
              <w:marBottom w:val="0"/>
              <w:divBdr>
                <w:top w:val="none" w:sz="0" w:space="0" w:color="auto"/>
                <w:left w:val="none" w:sz="0" w:space="0" w:color="auto"/>
                <w:bottom w:val="none" w:sz="0" w:space="0" w:color="auto"/>
                <w:right w:val="none" w:sz="0" w:space="0" w:color="auto"/>
              </w:divBdr>
            </w:div>
            <w:div w:id="179781201">
              <w:marLeft w:val="0"/>
              <w:marRight w:val="0"/>
              <w:marTop w:val="0"/>
              <w:marBottom w:val="0"/>
              <w:divBdr>
                <w:top w:val="none" w:sz="0" w:space="0" w:color="auto"/>
                <w:left w:val="none" w:sz="0" w:space="0" w:color="auto"/>
                <w:bottom w:val="none" w:sz="0" w:space="0" w:color="auto"/>
                <w:right w:val="none" w:sz="0" w:space="0" w:color="auto"/>
              </w:divBdr>
            </w:div>
            <w:div w:id="8953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7960161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55012712">
      <w:bodyDiv w:val="1"/>
      <w:marLeft w:val="0"/>
      <w:marRight w:val="0"/>
      <w:marTop w:val="0"/>
      <w:marBottom w:val="0"/>
      <w:divBdr>
        <w:top w:val="none" w:sz="0" w:space="0" w:color="auto"/>
        <w:left w:val="none" w:sz="0" w:space="0" w:color="auto"/>
        <w:bottom w:val="none" w:sz="0" w:space="0" w:color="auto"/>
        <w:right w:val="none" w:sz="0" w:space="0" w:color="auto"/>
      </w:divBdr>
    </w:div>
    <w:div w:id="1812550763">
      <w:bodyDiv w:val="1"/>
      <w:marLeft w:val="0"/>
      <w:marRight w:val="0"/>
      <w:marTop w:val="0"/>
      <w:marBottom w:val="0"/>
      <w:divBdr>
        <w:top w:val="none" w:sz="0" w:space="0" w:color="auto"/>
        <w:left w:val="none" w:sz="0" w:space="0" w:color="auto"/>
        <w:bottom w:val="none" w:sz="0" w:space="0" w:color="auto"/>
        <w:right w:val="none" w:sz="0" w:space="0" w:color="auto"/>
      </w:divBdr>
    </w:div>
    <w:div w:id="1966540072">
      <w:bodyDiv w:val="1"/>
      <w:marLeft w:val="0"/>
      <w:marRight w:val="0"/>
      <w:marTop w:val="0"/>
      <w:marBottom w:val="0"/>
      <w:divBdr>
        <w:top w:val="none" w:sz="0" w:space="0" w:color="auto"/>
        <w:left w:val="none" w:sz="0" w:space="0" w:color="auto"/>
        <w:bottom w:val="none" w:sz="0" w:space="0" w:color="auto"/>
        <w:right w:val="none" w:sz="0" w:space="0" w:color="auto"/>
      </w:divBdr>
      <w:divsChild>
        <w:div w:id="5995317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package" Target="embeddings/Microsoft_Visio_Drawing1.vsdx"/><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image" Target="media/image3.png"/><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kan\AppData\Local\Temp\7523d18.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nl-NL"/>
              <a:t>Maximale score versus werkelijke score</a:t>
            </a:r>
          </a:p>
        </c:rich>
      </c:tx>
      <c:layout>
        <c:manualLayout>
          <c:xMode val="edge"/>
          <c:yMode val="edge"/>
          <c:x val="0.18040093341885124"/>
          <c:y val="7.4510258017055825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nl-NL"/>
        </a:p>
      </c:txPr>
    </c:title>
    <c:autoTitleDeleted val="0"/>
    <c:plotArea>
      <c:layout>
        <c:manualLayout>
          <c:layoutTarget val="inner"/>
          <c:xMode val="edge"/>
          <c:yMode val="edge"/>
          <c:x val="9.5768374164810696E-2"/>
          <c:y val="0.25490293697509564"/>
          <c:w val="0.73244497422896759"/>
          <c:h val="0.26274610426663703"/>
        </c:manualLayout>
      </c:layout>
      <c:lineChart>
        <c:grouping val="standard"/>
        <c:varyColors val="0"/>
        <c:ser>
          <c:idx val="0"/>
          <c:order val="0"/>
          <c:tx>
            <c:v>Maximale score</c:v>
          </c:tx>
          <c:spPr>
            <a:ln w="22225" cap="rnd" cmpd="sng" algn="ctr">
              <a:solidFill>
                <a:schemeClr val="accent1"/>
              </a:solidFill>
              <a:round/>
            </a:ln>
            <a:effectLst/>
          </c:spPr>
          <c:marker>
            <c:symbol val="none"/>
          </c:marker>
          <c:cat>
            <c:strRef>
              <c:f>'Risico-analyse'!$A$57:$A$61</c:f>
              <c:strCache>
                <c:ptCount val="5"/>
                <c:pt idx="0">
                  <c:v>Tijdsfactor</c:v>
                </c:pt>
                <c:pt idx="1">
                  <c:v>Complexiteit van het project</c:v>
                </c:pt>
                <c:pt idx="2">
                  <c:v>De projectgroep</c:v>
                </c:pt>
                <c:pt idx="3">
                  <c:v>De projectleiding</c:v>
                </c:pt>
                <c:pt idx="4">
                  <c:v>Duidelijkheid van het project</c:v>
                </c:pt>
              </c:strCache>
            </c:strRef>
          </c:cat>
          <c:val>
            <c:numRef>
              <c:f>'Risico-analyse'!$D$57:$D$61</c:f>
              <c:numCache>
                <c:formatCode>General</c:formatCode>
                <c:ptCount val="5"/>
                <c:pt idx="0">
                  <c:v>40</c:v>
                </c:pt>
                <c:pt idx="1">
                  <c:v>80</c:v>
                </c:pt>
                <c:pt idx="2">
                  <c:v>65</c:v>
                </c:pt>
                <c:pt idx="3">
                  <c:v>129</c:v>
                </c:pt>
                <c:pt idx="4">
                  <c:v>119</c:v>
                </c:pt>
              </c:numCache>
            </c:numRef>
          </c:val>
          <c:smooth val="0"/>
        </c:ser>
        <c:ser>
          <c:idx val="1"/>
          <c:order val="1"/>
          <c:tx>
            <c:v>Score</c:v>
          </c:tx>
          <c:spPr>
            <a:ln w="22225" cap="rnd" cmpd="sng" algn="ctr">
              <a:solidFill>
                <a:schemeClr val="accent2"/>
              </a:solidFill>
              <a:round/>
            </a:ln>
            <a:effectLst/>
          </c:spPr>
          <c:marker>
            <c:symbol val="none"/>
          </c:marker>
          <c:val>
            <c:numRef>
              <c:f>'Risico-analyse'!$F$57:$F$61</c:f>
              <c:numCache>
                <c:formatCode>General</c:formatCode>
                <c:ptCount val="5"/>
                <c:pt idx="0">
                  <c:v>12</c:v>
                </c:pt>
                <c:pt idx="1">
                  <c:v>25</c:v>
                </c:pt>
                <c:pt idx="2">
                  <c:v>3</c:v>
                </c:pt>
                <c:pt idx="3">
                  <c:v>23</c:v>
                </c:pt>
                <c:pt idx="4">
                  <c:v>4</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06563536"/>
        <c:axId val="-906558640"/>
      </c:lineChart>
      <c:catAx>
        <c:axId val="-9065635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2640000" spcFirstLastPara="1" vertOverflow="ellipsis"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nl-NL"/>
          </a:p>
        </c:txPr>
        <c:crossAx val="-906558640"/>
        <c:crosses val="autoZero"/>
        <c:auto val="1"/>
        <c:lblAlgn val="ctr"/>
        <c:lblOffset val="100"/>
        <c:noMultiLvlLbl val="0"/>
      </c:catAx>
      <c:valAx>
        <c:axId val="-906558640"/>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nl-NL"/>
          </a:p>
        </c:txPr>
        <c:crossAx val="-906563536"/>
        <c:crosses val="autoZero"/>
        <c:crossBetween val="between"/>
        <c:majorUnit val="5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6407033611913211"/>
          <c:y val="0.88101281457464875"/>
          <c:w val="0.33894851996489128"/>
          <c:h val="8.76146364057433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7CA8C3-5F85-459E-A9D0-9DF666F66059}"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nl-NL"/>
        </a:p>
      </dgm:t>
    </dgm:pt>
    <dgm:pt modelId="{6CDD53CA-DE72-41AD-96ED-2B00745633D9}">
      <dgm:prSet phldrT="[Text]" custT="1"/>
      <dgm:spPr/>
      <dgm:t>
        <a:bodyPr/>
        <a:lstStyle/>
        <a:p>
          <a:pPr algn="ctr"/>
          <a:r>
            <a:rPr lang="nl-NL" sz="900"/>
            <a:t>Onderzoek</a:t>
          </a:r>
        </a:p>
      </dgm:t>
    </dgm:pt>
    <dgm:pt modelId="{05C3EDC7-8A52-4B90-8D90-BD94C359F5C0}" type="parTrans" cxnId="{30F950FB-2F90-4427-87B3-F3CBB0128A7A}">
      <dgm:prSet/>
      <dgm:spPr/>
      <dgm:t>
        <a:bodyPr/>
        <a:lstStyle/>
        <a:p>
          <a:pPr algn="ctr"/>
          <a:endParaRPr lang="nl-NL" sz="900">
            <a:solidFill>
              <a:schemeClr val="tx1">
                <a:lumMod val="85000"/>
                <a:lumOff val="15000"/>
              </a:schemeClr>
            </a:solidFill>
          </a:endParaRPr>
        </a:p>
      </dgm:t>
    </dgm:pt>
    <dgm:pt modelId="{B555CF44-B68F-415E-A9AE-1779BB981AD8}" type="sibTrans" cxnId="{30F950FB-2F90-4427-87B3-F3CBB0128A7A}">
      <dgm:prSet/>
      <dgm:spPr/>
      <dgm:t>
        <a:bodyPr/>
        <a:lstStyle/>
        <a:p>
          <a:pPr algn="ctr"/>
          <a:endParaRPr lang="nl-NL" sz="900">
            <a:solidFill>
              <a:schemeClr val="tx1">
                <a:lumMod val="85000"/>
                <a:lumOff val="15000"/>
              </a:schemeClr>
            </a:solidFill>
          </a:endParaRPr>
        </a:p>
      </dgm:t>
    </dgm:pt>
    <dgm:pt modelId="{AEE0B485-E9F9-44E6-A686-79C38A67FCC8}">
      <dgm:prSet phldrT="[Text]" custT="1"/>
      <dgm:spPr/>
      <dgm:t>
        <a:bodyPr/>
        <a:lstStyle/>
        <a:p>
          <a:pPr algn="ctr"/>
          <a:r>
            <a:rPr lang="nl-NL" sz="900"/>
            <a:t>Systeem ontwerp</a:t>
          </a:r>
        </a:p>
      </dgm:t>
    </dgm:pt>
    <dgm:pt modelId="{38412460-F06A-4BFD-869A-75FF22E4B6BA}" type="parTrans" cxnId="{9AAF7A52-8945-44AE-8DE2-555D8D9AD484}">
      <dgm:prSet/>
      <dgm:spPr/>
      <dgm:t>
        <a:bodyPr/>
        <a:lstStyle/>
        <a:p>
          <a:pPr algn="ctr"/>
          <a:endParaRPr lang="nl-NL" sz="900">
            <a:solidFill>
              <a:schemeClr val="tx1">
                <a:lumMod val="85000"/>
                <a:lumOff val="15000"/>
              </a:schemeClr>
            </a:solidFill>
          </a:endParaRPr>
        </a:p>
      </dgm:t>
    </dgm:pt>
    <dgm:pt modelId="{13A00CA0-278B-460D-9519-F4E64B970424}" type="sibTrans" cxnId="{9AAF7A52-8945-44AE-8DE2-555D8D9AD484}">
      <dgm:prSet/>
      <dgm:spPr/>
      <dgm:t>
        <a:bodyPr/>
        <a:lstStyle/>
        <a:p>
          <a:pPr algn="ctr"/>
          <a:endParaRPr lang="nl-NL" sz="900">
            <a:solidFill>
              <a:schemeClr val="tx1">
                <a:lumMod val="85000"/>
                <a:lumOff val="15000"/>
              </a:schemeClr>
            </a:solidFill>
          </a:endParaRPr>
        </a:p>
      </dgm:t>
    </dgm:pt>
    <dgm:pt modelId="{035D136C-1D96-47DF-AB74-F0985F913F66}">
      <dgm:prSet phldrT="[Text]" custT="1"/>
      <dgm:spPr/>
      <dgm:t>
        <a:bodyPr/>
        <a:lstStyle/>
        <a:p>
          <a:pPr algn="ctr"/>
          <a:r>
            <a:rPr lang="nl-NL" sz="900"/>
            <a:t>Testen</a:t>
          </a:r>
        </a:p>
      </dgm:t>
    </dgm:pt>
    <dgm:pt modelId="{6F7A6122-FC4B-4EC1-A6CE-4E63D7FF36F8}" type="parTrans" cxnId="{87655167-1414-495B-9EF9-7B8C5BC733DD}">
      <dgm:prSet/>
      <dgm:spPr/>
      <dgm:t>
        <a:bodyPr/>
        <a:lstStyle/>
        <a:p>
          <a:pPr algn="ctr"/>
          <a:endParaRPr lang="nl-NL" sz="900">
            <a:solidFill>
              <a:schemeClr val="tx1">
                <a:lumMod val="85000"/>
                <a:lumOff val="15000"/>
              </a:schemeClr>
            </a:solidFill>
          </a:endParaRPr>
        </a:p>
      </dgm:t>
    </dgm:pt>
    <dgm:pt modelId="{85AD5A24-D3EF-44B7-A200-9C81B024549D}" type="sibTrans" cxnId="{87655167-1414-495B-9EF9-7B8C5BC733DD}">
      <dgm:prSet/>
      <dgm:spPr/>
      <dgm:t>
        <a:bodyPr/>
        <a:lstStyle/>
        <a:p>
          <a:pPr algn="ctr"/>
          <a:endParaRPr lang="nl-NL" sz="900">
            <a:solidFill>
              <a:schemeClr val="tx1">
                <a:lumMod val="85000"/>
                <a:lumOff val="15000"/>
              </a:schemeClr>
            </a:solidFill>
          </a:endParaRPr>
        </a:p>
      </dgm:t>
    </dgm:pt>
    <dgm:pt modelId="{207607AD-BD0E-4F99-8C9B-0D600DAB73F4}">
      <dgm:prSet phldrT="[Text]" custT="1"/>
      <dgm:spPr/>
      <dgm:t>
        <a:bodyPr/>
        <a:lstStyle/>
        <a:p>
          <a:pPr algn="ctr"/>
          <a:r>
            <a:rPr lang="nl-NL" sz="900"/>
            <a:t>PoC</a:t>
          </a:r>
        </a:p>
      </dgm:t>
    </dgm:pt>
    <dgm:pt modelId="{9A36B730-30B3-4870-B278-172A36778269}" type="parTrans" cxnId="{ED105D22-3FF3-4E92-8D46-3DCB310A74A1}">
      <dgm:prSet/>
      <dgm:spPr/>
      <dgm:t>
        <a:bodyPr/>
        <a:lstStyle/>
        <a:p>
          <a:endParaRPr lang="nl-NL" sz="900">
            <a:solidFill>
              <a:schemeClr val="tx1">
                <a:lumMod val="85000"/>
                <a:lumOff val="15000"/>
              </a:schemeClr>
            </a:solidFill>
          </a:endParaRPr>
        </a:p>
      </dgm:t>
    </dgm:pt>
    <dgm:pt modelId="{A916D9BA-0B43-4F28-BBD0-7B037E2A47CA}" type="sibTrans" cxnId="{ED105D22-3FF3-4E92-8D46-3DCB310A74A1}">
      <dgm:prSet/>
      <dgm:spPr/>
      <dgm:t>
        <a:bodyPr/>
        <a:lstStyle/>
        <a:p>
          <a:endParaRPr lang="nl-NL" sz="900">
            <a:solidFill>
              <a:schemeClr val="tx1">
                <a:lumMod val="85000"/>
                <a:lumOff val="15000"/>
              </a:schemeClr>
            </a:solidFill>
          </a:endParaRPr>
        </a:p>
      </dgm:t>
    </dgm:pt>
    <dgm:pt modelId="{570325EC-14DF-45ED-8ACE-BDFC32CE823A}" type="pres">
      <dgm:prSet presAssocID="{0F7CA8C3-5F85-459E-A9D0-9DF666F66059}" presName="Name0" presStyleCnt="0">
        <dgm:presLayoutVars>
          <dgm:dir/>
          <dgm:animLvl val="lvl"/>
          <dgm:resizeHandles val="exact"/>
        </dgm:presLayoutVars>
      </dgm:prSet>
      <dgm:spPr/>
      <dgm:t>
        <a:bodyPr/>
        <a:lstStyle/>
        <a:p>
          <a:endParaRPr lang="nl-NL"/>
        </a:p>
      </dgm:t>
    </dgm:pt>
    <dgm:pt modelId="{A7C787D9-003E-45CA-B8C2-E8C858A07031}" type="pres">
      <dgm:prSet presAssocID="{6CDD53CA-DE72-41AD-96ED-2B00745633D9}" presName="parTxOnly" presStyleLbl="node1" presStyleIdx="0" presStyleCnt="4">
        <dgm:presLayoutVars>
          <dgm:chMax val="0"/>
          <dgm:chPref val="0"/>
          <dgm:bulletEnabled val="1"/>
        </dgm:presLayoutVars>
      </dgm:prSet>
      <dgm:spPr/>
      <dgm:t>
        <a:bodyPr/>
        <a:lstStyle/>
        <a:p>
          <a:endParaRPr lang="nl-NL"/>
        </a:p>
      </dgm:t>
    </dgm:pt>
    <dgm:pt modelId="{891A5495-4830-4BD1-9368-99545256117F}" type="pres">
      <dgm:prSet presAssocID="{B555CF44-B68F-415E-A9AE-1779BB981AD8}" presName="parTxOnlySpace" presStyleCnt="0"/>
      <dgm:spPr/>
    </dgm:pt>
    <dgm:pt modelId="{192D43C5-E72B-4D30-9216-776D9012EDF4}" type="pres">
      <dgm:prSet presAssocID="{AEE0B485-E9F9-44E6-A686-79C38A67FCC8}" presName="parTxOnly" presStyleLbl="node1" presStyleIdx="1" presStyleCnt="4">
        <dgm:presLayoutVars>
          <dgm:chMax val="0"/>
          <dgm:chPref val="0"/>
          <dgm:bulletEnabled val="1"/>
        </dgm:presLayoutVars>
      </dgm:prSet>
      <dgm:spPr/>
      <dgm:t>
        <a:bodyPr/>
        <a:lstStyle/>
        <a:p>
          <a:endParaRPr lang="nl-NL"/>
        </a:p>
      </dgm:t>
    </dgm:pt>
    <dgm:pt modelId="{C4748E4E-6B1D-4F11-916D-685882BB2B9D}" type="pres">
      <dgm:prSet presAssocID="{13A00CA0-278B-460D-9519-F4E64B970424}" presName="parTxOnlySpace" presStyleCnt="0"/>
      <dgm:spPr/>
    </dgm:pt>
    <dgm:pt modelId="{005E2108-5FEB-42A0-B87C-2008A8F3045B}" type="pres">
      <dgm:prSet presAssocID="{035D136C-1D96-47DF-AB74-F0985F913F66}" presName="parTxOnly" presStyleLbl="node1" presStyleIdx="2" presStyleCnt="4">
        <dgm:presLayoutVars>
          <dgm:chMax val="0"/>
          <dgm:chPref val="0"/>
          <dgm:bulletEnabled val="1"/>
        </dgm:presLayoutVars>
      </dgm:prSet>
      <dgm:spPr/>
      <dgm:t>
        <a:bodyPr/>
        <a:lstStyle/>
        <a:p>
          <a:endParaRPr lang="nl-NL"/>
        </a:p>
      </dgm:t>
    </dgm:pt>
    <dgm:pt modelId="{E2455E14-4A0D-4BED-87F7-8E2B0B8266FF}" type="pres">
      <dgm:prSet presAssocID="{85AD5A24-D3EF-44B7-A200-9C81B024549D}" presName="parTxOnlySpace" presStyleCnt="0"/>
      <dgm:spPr/>
    </dgm:pt>
    <dgm:pt modelId="{89E17D30-F536-459B-956E-346F8443CE8E}" type="pres">
      <dgm:prSet presAssocID="{207607AD-BD0E-4F99-8C9B-0D600DAB73F4}" presName="parTxOnly" presStyleLbl="node1" presStyleIdx="3" presStyleCnt="4">
        <dgm:presLayoutVars>
          <dgm:chMax val="0"/>
          <dgm:chPref val="0"/>
          <dgm:bulletEnabled val="1"/>
        </dgm:presLayoutVars>
      </dgm:prSet>
      <dgm:spPr/>
      <dgm:t>
        <a:bodyPr/>
        <a:lstStyle/>
        <a:p>
          <a:endParaRPr lang="nl-NL"/>
        </a:p>
      </dgm:t>
    </dgm:pt>
  </dgm:ptLst>
  <dgm:cxnLst>
    <dgm:cxn modelId="{B98EB91E-8A1B-4799-BDFF-D6F6B2E3BF96}" type="presOf" srcId="{6CDD53CA-DE72-41AD-96ED-2B00745633D9}" destId="{A7C787D9-003E-45CA-B8C2-E8C858A07031}" srcOrd="0" destOrd="0" presId="urn:microsoft.com/office/officeart/2005/8/layout/chevron1"/>
    <dgm:cxn modelId="{7AFC1874-9283-4A0D-8762-6FA6E8CFE625}" type="presOf" srcId="{035D136C-1D96-47DF-AB74-F0985F913F66}" destId="{005E2108-5FEB-42A0-B87C-2008A8F3045B}" srcOrd="0" destOrd="0" presId="urn:microsoft.com/office/officeart/2005/8/layout/chevron1"/>
    <dgm:cxn modelId="{ED105D22-3FF3-4E92-8D46-3DCB310A74A1}" srcId="{0F7CA8C3-5F85-459E-A9D0-9DF666F66059}" destId="{207607AD-BD0E-4F99-8C9B-0D600DAB73F4}" srcOrd="3" destOrd="0" parTransId="{9A36B730-30B3-4870-B278-172A36778269}" sibTransId="{A916D9BA-0B43-4F28-BBD0-7B037E2A47CA}"/>
    <dgm:cxn modelId="{30F950FB-2F90-4427-87B3-F3CBB0128A7A}" srcId="{0F7CA8C3-5F85-459E-A9D0-9DF666F66059}" destId="{6CDD53CA-DE72-41AD-96ED-2B00745633D9}" srcOrd="0" destOrd="0" parTransId="{05C3EDC7-8A52-4B90-8D90-BD94C359F5C0}" sibTransId="{B555CF44-B68F-415E-A9AE-1779BB981AD8}"/>
    <dgm:cxn modelId="{729F8384-B599-4520-818A-2447E26B1D6C}" type="presOf" srcId="{207607AD-BD0E-4F99-8C9B-0D600DAB73F4}" destId="{89E17D30-F536-459B-956E-346F8443CE8E}" srcOrd="0" destOrd="0" presId="urn:microsoft.com/office/officeart/2005/8/layout/chevron1"/>
    <dgm:cxn modelId="{B56FB7FE-9B75-4AA2-B1DB-24EDAF048847}" type="presOf" srcId="{AEE0B485-E9F9-44E6-A686-79C38A67FCC8}" destId="{192D43C5-E72B-4D30-9216-776D9012EDF4}" srcOrd="0" destOrd="0" presId="urn:microsoft.com/office/officeart/2005/8/layout/chevron1"/>
    <dgm:cxn modelId="{87655167-1414-495B-9EF9-7B8C5BC733DD}" srcId="{0F7CA8C3-5F85-459E-A9D0-9DF666F66059}" destId="{035D136C-1D96-47DF-AB74-F0985F913F66}" srcOrd="2" destOrd="0" parTransId="{6F7A6122-FC4B-4EC1-A6CE-4E63D7FF36F8}" sibTransId="{85AD5A24-D3EF-44B7-A200-9C81B024549D}"/>
    <dgm:cxn modelId="{1CB2B55E-673D-4AB5-8D26-7886E01B2687}" type="presOf" srcId="{0F7CA8C3-5F85-459E-A9D0-9DF666F66059}" destId="{570325EC-14DF-45ED-8ACE-BDFC32CE823A}" srcOrd="0" destOrd="0" presId="urn:microsoft.com/office/officeart/2005/8/layout/chevron1"/>
    <dgm:cxn modelId="{9AAF7A52-8945-44AE-8DE2-555D8D9AD484}" srcId="{0F7CA8C3-5F85-459E-A9D0-9DF666F66059}" destId="{AEE0B485-E9F9-44E6-A686-79C38A67FCC8}" srcOrd="1" destOrd="0" parTransId="{38412460-F06A-4BFD-869A-75FF22E4B6BA}" sibTransId="{13A00CA0-278B-460D-9519-F4E64B970424}"/>
    <dgm:cxn modelId="{B423D5D3-69E9-4204-8038-53CA3EB3712D}" type="presParOf" srcId="{570325EC-14DF-45ED-8ACE-BDFC32CE823A}" destId="{A7C787D9-003E-45CA-B8C2-E8C858A07031}" srcOrd="0" destOrd="0" presId="urn:microsoft.com/office/officeart/2005/8/layout/chevron1"/>
    <dgm:cxn modelId="{61D030DD-D84D-436B-90ED-7BB41BC14224}" type="presParOf" srcId="{570325EC-14DF-45ED-8ACE-BDFC32CE823A}" destId="{891A5495-4830-4BD1-9368-99545256117F}" srcOrd="1" destOrd="0" presId="urn:microsoft.com/office/officeart/2005/8/layout/chevron1"/>
    <dgm:cxn modelId="{0A294DEA-05E9-4B7C-86AC-1591571B17B1}" type="presParOf" srcId="{570325EC-14DF-45ED-8ACE-BDFC32CE823A}" destId="{192D43C5-E72B-4D30-9216-776D9012EDF4}" srcOrd="2" destOrd="0" presId="urn:microsoft.com/office/officeart/2005/8/layout/chevron1"/>
    <dgm:cxn modelId="{1FE676DE-4493-476C-A004-006A284C3EA2}" type="presParOf" srcId="{570325EC-14DF-45ED-8ACE-BDFC32CE823A}" destId="{C4748E4E-6B1D-4F11-916D-685882BB2B9D}" srcOrd="3" destOrd="0" presId="urn:microsoft.com/office/officeart/2005/8/layout/chevron1"/>
    <dgm:cxn modelId="{BD533F88-CE2E-4189-85E2-10359DFD2B51}" type="presParOf" srcId="{570325EC-14DF-45ED-8ACE-BDFC32CE823A}" destId="{005E2108-5FEB-42A0-B87C-2008A8F3045B}" srcOrd="4" destOrd="0" presId="urn:microsoft.com/office/officeart/2005/8/layout/chevron1"/>
    <dgm:cxn modelId="{5BDF8FD9-7D6D-4CA1-880D-26CA077DF16D}" type="presParOf" srcId="{570325EC-14DF-45ED-8ACE-BDFC32CE823A}" destId="{E2455E14-4A0D-4BED-87F7-8E2B0B8266FF}" srcOrd="5" destOrd="0" presId="urn:microsoft.com/office/officeart/2005/8/layout/chevron1"/>
    <dgm:cxn modelId="{1D4E43A2-ACC6-45C2-85C3-AAC66E2AF634}" type="presParOf" srcId="{570325EC-14DF-45ED-8ACE-BDFC32CE823A}" destId="{89E17D30-F536-459B-956E-346F8443CE8E}"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7CA8C3-5F85-459E-A9D0-9DF666F66059}"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nl-NL"/>
        </a:p>
      </dgm:t>
    </dgm:pt>
    <dgm:pt modelId="{6CDD53CA-DE72-41AD-96ED-2B00745633D9}">
      <dgm:prSet phldrT="[Text]" custT="1"/>
      <dgm:spPr/>
      <dgm:t>
        <a:bodyPr/>
        <a:lstStyle/>
        <a:p>
          <a:pPr algn="ctr"/>
          <a:r>
            <a:rPr lang="nl-NL" sz="900"/>
            <a:t>Fase 1</a:t>
          </a:r>
        </a:p>
      </dgm:t>
    </dgm:pt>
    <dgm:pt modelId="{05C3EDC7-8A52-4B90-8D90-BD94C359F5C0}" type="parTrans" cxnId="{30F950FB-2F90-4427-87B3-F3CBB0128A7A}">
      <dgm:prSet/>
      <dgm:spPr/>
      <dgm:t>
        <a:bodyPr/>
        <a:lstStyle/>
        <a:p>
          <a:pPr algn="ctr"/>
          <a:endParaRPr lang="nl-NL" sz="900">
            <a:solidFill>
              <a:schemeClr val="tx1">
                <a:lumMod val="85000"/>
                <a:lumOff val="15000"/>
              </a:schemeClr>
            </a:solidFill>
          </a:endParaRPr>
        </a:p>
      </dgm:t>
    </dgm:pt>
    <dgm:pt modelId="{B555CF44-B68F-415E-A9AE-1779BB981AD8}" type="sibTrans" cxnId="{30F950FB-2F90-4427-87B3-F3CBB0128A7A}">
      <dgm:prSet/>
      <dgm:spPr/>
      <dgm:t>
        <a:bodyPr/>
        <a:lstStyle/>
        <a:p>
          <a:pPr algn="ctr"/>
          <a:endParaRPr lang="nl-NL" sz="900">
            <a:solidFill>
              <a:schemeClr val="tx1">
                <a:lumMod val="85000"/>
                <a:lumOff val="15000"/>
              </a:schemeClr>
            </a:solidFill>
          </a:endParaRPr>
        </a:p>
      </dgm:t>
    </dgm:pt>
    <dgm:pt modelId="{92C56DAB-277F-4159-A8CF-6EC91663F28D}">
      <dgm:prSet phldrT="[Text]" custT="1"/>
      <dgm:spPr/>
      <dgm:t>
        <a:bodyPr/>
        <a:lstStyle/>
        <a:p>
          <a:pPr algn="ctr"/>
          <a:r>
            <a:rPr lang="nl-NL" sz="900"/>
            <a:t>Onderzoek</a:t>
          </a:r>
        </a:p>
      </dgm:t>
    </dgm:pt>
    <dgm:pt modelId="{C8F5DBF6-AD93-49A3-BE16-1AB40F3B103E}" type="parTrans" cxnId="{5308785F-8338-4268-9CDC-C57ACDEDF924}">
      <dgm:prSet/>
      <dgm:spPr/>
      <dgm:t>
        <a:bodyPr/>
        <a:lstStyle/>
        <a:p>
          <a:pPr algn="ctr"/>
          <a:endParaRPr lang="nl-NL" sz="900">
            <a:solidFill>
              <a:schemeClr val="tx1">
                <a:lumMod val="85000"/>
                <a:lumOff val="15000"/>
              </a:schemeClr>
            </a:solidFill>
          </a:endParaRPr>
        </a:p>
      </dgm:t>
    </dgm:pt>
    <dgm:pt modelId="{3651AAF2-C623-4D23-A7EA-B18EE21188F2}" type="sibTrans" cxnId="{5308785F-8338-4268-9CDC-C57ACDEDF924}">
      <dgm:prSet/>
      <dgm:spPr/>
      <dgm:t>
        <a:bodyPr/>
        <a:lstStyle/>
        <a:p>
          <a:pPr algn="ctr"/>
          <a:endParaRPr lang="nl-NL" sz="900">
            <a:solidFill>
              <a:schemeClr val="tx1">
                <a:lumMod val="85000"/>
                <a:lumOff val="15000"/>
              </a:schemeClr>
            </a:solidFill>
          </a:endParaRPr>
        </a:p>
      </dgm:t>
    </dgm:pt>
    <dgm:pt modelId="{AEE0B485-E9F9-44E6-A686-79C38A67FCC8}">
      <dgm:prSet phldrT="[Text]" custT="1"/>
      <dgm:spPr/>
      <dgm:t>
        <a:bodyPr/>
        <a:lstStyle/>
        <a:p>
          <a:pPr algn="ctr"/>
          <a:r>
            <a:rPr lang="nl-NL" sz="900"/>
            <a:t>Fase 2</a:t>
          </a:r>
        </a:p>
      </dgm:t>
    </dgm:pt>
    <dgm:pt modelId="{38412460-F06A-4BFD-869A-75FF22E4B6BA}" type="parTrans" cxnId="{9AAF7A52-8945-44AE-8DE2-555D8D9AD484}">
      <dgm:prSet/>
      <dgm:spPr/>
      <dgm:t>
        <a:bodyPr/>
        <a:lstStyle/>
        <a:p>
          <a:pPr algn="ctr"/>
          <a:endParaRPr lang="nl-NL" sz="900">
            <a:solidFill>
              <a:schemeClr val="tx1">
                <a:lumMod val="85000"/>
                <a:lumOff val="15000"/>
              </a:schemeClr>
            </a:solidFill>
          </a:endParaRPr>
        </a:p>
      </dgm:t>
    </dgm:pt>
    <dgm:pt modelId="{13A00CA0-278B-460D-9519-F4E64B970424}" type="sibTrans" cxnId="{9AAF7A52-8945-44AE-8DE2-555D8D9AD484}">
      <dgm:prSet/>
      <dgm:spPr/>
      <dgm:t>
        <a:bodyPr/>
        <a:lstStyle/>
        <a:p>
          <a:pPr algn="ctr"/>
          <a:endParaRPr lang="nl-NL" sz="900">
            <a:solidFill>
              <a:schemeClr val="tx1">
                <a:lumMod val="85000"/>
                <a:lumOff val="15000"/>
              </a:schemeClr>
            </a:solidFill>
          </a:endParaRPr>
        </a:p>
      </dgm:t>
    </dgm:pt>
    <dgm:pt modelId="{779FF55F-FCF3-41A2-B6D3-FA4D2CD3F5D6}">
      <dgm:prSet phldrT="[Text]" custT="1"/>
      <dgm:spPr/>
      <dgm:t>
        <a:bodyPr/>
        <a:lstStyle/>
        <a:p>
          <a:pPr algn="ctr"/>
          <a:r>
            <a:rPr lang="nl-NL" sz="900"/>
            <a:t>Ontwerp</a:t>
          </a:r>
        </a:p>
      </dgm:t>
    </dgm:pt>
    <dgm:pt modelId="{8CEFD61E-0567-4B5F-9401-B1B4AF4AB0B0}" type="parTrans" cxnId="{F01F3602-1791-4AF2-9097-5B172CDDE7F6}">
      <dgm:prSet/>
      <dgm:spPr/>
      <dgm:t>
        <a:bodyPr/>
        <a:lstStyle/>
        <a:p>
          <a:pPr algn="ctr"/>
          <a:endParaRPr lang="nl-NL" sz="900">
            <a:solidFill>
              <a:schemeClr val="tx1">
                <a:lumMod val="85000"/>
                <a:lumOff val="15000"/>
              </a:schemeClr>
            </a:solidFill>
          </a:endParaRPr>
        </a:p>
      </dgm:t>
    </dgm:pt>
    <dgm:pt modelId="{3F538B12-3998-4504-9478-22B83A5F8DF9}" type="sibTrans" cxnId="{F01F3602-1791-4AF2-9097-5B172CDDE7F6}">
      <dgm:prSet/>
      <dgm:spPr/>
      <dgm:t>
        <a:bodyPr/>
        <a:lstStyle/>
        <a:p>
          <a:pPr algn="ctr"/>
          <a:endParaRPr lang="nl-NL" sz="900">
            <a:solidFill>
              <a:schemeClr val="tx1">
                <a:lumMod val="85000"/>
                <a:lumOff val="15000"/>
              </a:schemeClr>
            </a:solidFill>
          </a:endParaRPr>
        </a:p>
      </dgm:t>
    </dgm:pt>
    <dgm:pt modelId="{035D136C-1D96-47DF-AB74-F0985F913F66}">
      <dgm:prSet phldrT="[Text]" custT="1"/>
      <dgm:spPr/>
      <dgm:t>
        <a:bodyPr/>
        <a:lstStyle/>
        <a:p>
          <a:pPr algn="ctr"/>
          <a:r>
            <a:rPr lang="nl-NL" sz="900"/>
            <a:t>Fase 3</a:t>
          </a:r>
        </a:p>
      </dgm:t>
    </dgm:pt>
    <dgm:pt modelId="{6F7A6122-FC4B-4EC1-A6CE-4E63D7FF36F8}" type="parTrans" cxnId="{87655167-1414-495B-9EF9-7B8C5BC733DD}">
      <dgm:prSet/>
      <dgm:spPr/>
      <dgm:t>
        <a:bodyPr/>
        <a:lstStyle/>
        <a:p>
          <a:pPr algn="ctr"/>
          <a:endParaRPr lang="nl-NL" sz="900">
            <a:solidFill>
              <a:schemeClr val="tx1">
                <a:lumMod val="85000"/>
                <a:lumOff val="15000"/>
              </a:schemeClr>
            </a:solidFill>
          </a:endParaRPr>
        </a:p>
      </dgm:t>
    </dgm:pt>
    <dgm:pt modelId="{85AD5A24-D3EF-44B7-A200-9C81B024549D}" type="sibTrans" cxnId="{87655167-1414-495B-9EF9-7B8C5BC733DD}">
      <dgm:prSet/>
      <dgm:spPr/>
      <dgm:t>
        <a:bodyPr/>
        <a:lstStyle/>
        <a:p>
          <a:pPr algn="ctr"/>
          <a:endParaRPr lang="nl-NL" sz="900">
            <a:solidFill>
              <a:schemeClr val="tx1">
                <a:lumMod val="85000"/>
                <a:lumOff val="15000"/>
              </a:schemeClr>
            </a:solidFill>
          </a:endParaRPr>
        </a:p>
      </dgm:t>
    </dgm:pt>
    <dgm:pt modelId="{654516EE-3BCF-4DF0-A590-C2E2BACE8B9F}">
      <dgm:prSet phldrT="[Text]" custT="1"/>
      <dgm:spPr/>
      <dgm:t>
        <a:bodyPr/>
        <a:lstStyle/>
        <a:p>
          <a:pPr algn="ctr"/>
          <a:r>
            <a:rPr lang="nl-NL" sz="900"/>
            <a:t>Proof of concept</a:t>
          </a:r>
        </a:p>
      </dgm:t>
    </dgm:pt>
    <dgm:pt modelId="{B610631D-B615-4B32-A8C7-5CE954BEFBB6}" type="parTrans" cxnId="{67C37993-3230-4C0F-8A22-9B44FFC17EAF}">
      <dgm:prSet/>
      <dgm:spPr/>
      <dgm:t>
        <a:bodyPr/>
        <a:lstStyle/>
        <a:p>
          <a:pPr algn="ctr"/>
          <a:endParaRPr lang="nl-NL" sz="900">
            <a:solidFill>
              <a:schemeClr val="tx1">
                <a:lumMod val="85000"/>
                <a:lumOff val="15000"/>
              </a:schemeClr>
            </a:solidFill>
          </a:endParaRPr>
        </a:p>
      </dgm:t>
    </dgm:pt>
    <dgm:pt modelId="{47CDCB3D-9FC1-4C43-8EF4-C2F07834E0C2}" type="sibTrans" cxnId="{67C37993-3230-4C0F-8A22-9B44FFC17EAF}">
      <dgm:prSet/>
      <dgm:spPr/>
      <dgm:t>
        <a:bodyPr/>
        <a:lstStyle/>
        <a:p>
          <a:pPr algn="ctr"/>
          <a:endParaRPr lang="nl-NL" sz="900">
            <a:solidFill>
              <a:schemeClr val="tx1">
                <a:lumMod val="85000"/>
                <a:lumOff val="15000"/>
              </a:schemeClr>
            </a:solidFill>
          </a:endParaRPr>
        </a:p>
      </dgm:t>
    </dgm:pt>
    <dgm:pt modelId="{F46C4AC7-40A4-48D3-AD97-FD02B0F37046}">
      <dgm:prSet phldrT="[Text]" custT="1"/>
      <dgm:spPr/>
      <dgm:t>
        <a:bodyPr/>
        <a:lstStyle/>
        <a:p>
          <a:pPr algn="ctr"/>
          <a:r>
            <a:rPr lang="nl-NL" sz="900"/>
            <a:t>Fase 5</a:t>
          </a:r>
        </a:p>
      </dgm:t>
    </dgm:pt>
    <dgm:pt modelId="{A8F46072-D9D4-464A-9191-38D4D89C5F1E}" type="parTrans" cxnId="{8DD4F17F-BF13-4C52-94DF-141DB9672DAC}">
      <dgm:prSet/>
      <dgm:spPr/>
      <dgm:t>
        <a:bodyPr/>
        <a:lstStyle/>
        <a:p>
          <a:pPr algn="ctr"/>
          <a:endParaRPr lang="nl-NL" sz="900">
            <a:solidFill>
              <a:schemeClr val="tx1">
                <a:lumMod val="85000"/>
                <a:lumOff val="15000"/>
              </a:schemeClr>
            </a:solidFill>
          </a:endParaRPr>
        </a:p>
      </dgm:t>
    </dgm:pt>
    <dgm:pt modelId="{C97CE4F0-B3BF-4606-836F-B34C6A8E69CD}" type="sibTrans" cxnId="{8DD4F17F-BF13-4C52-94DF-141DB9672DAC}">
      <dgm:prSet/>
      <dgm:spPr/>
      <dgm:t>
        <a:bodyPr/>
        <a:lstStyle/>
        <a:p>
          <a:pPr algn="ctr"/>
          <a:endParaRPr lang="nl-NL" sz="900">
            <a:solidFill>
              <a:schemeClr val="tx1">
                <a:lumMod val="85000"/>
                <a:lumOff val="15000"/>
              </a:schemeClr>
            </a:solidFill>
          </a:endParaRPr>
        </a:p>
      </dgm:t>
    </dgm:pt>
    <dgm:pt modelId="{C1D9DD4C-F4FE-47C2-811C-626B0C656332}">
      <dgm:prSet phldrT="[Text]" custT="1"/>
      <dgm:spPr/>
      <dgm:t>
        <a:bodyPr/>
        <a:lstStyle/>
        <a:p>
          <a:pPr algn="ctr"/>
          <a:r>
            <a:rPr lang="nl-NL" sz="900"/>
            <a:t>Afsluiting</a:t>
          </a:r>
        </a:p>
      </dgm:t>
    </dgm:pt>
    <dgm:pt modelId="{90D8025A-58ED-4753-8C15-D9932BFD0D1A}" type="parTrans" cxnId="{30D21273-CB18-4F43-91D7-4B7DF2A76BBD}">
      <dgm:prSet/>
      <dgm:spPr/>
      <dgm:t>
        <a:bodyPr/>
        <a:lstStyle/>
        <a:p>
          <a:pPr algn="ctr"/>
          <a:endParaRPr lang="nl-NL" sz="900">
            <a:solidFill>
              <a:schemeClr val="tx1">
                <a:lumMod val="85000"/>
                <a:lumOff val="15000"/>
              </a:schemeClr>
            </a:solidFill>
          </a:endParaRPr>
        </a:p>
      </dgm:t>
    </dgm:pt>
    <dgm:pt modelId="{4E38A00C-3C15-4A5B-8686-AFD07B8CAB0F}" type="sibTrans" cxnId="{30D21273-CB18-4F43-91D7-4B7DF2A76BBD}">
      <dgm:prSet/>
      <dgm:spPr/>
      <dgm:t>
        <a:bodyPr/>
        <a:lstStyle/>
        <a:p>
          <a:pPr algn="ctr"/>
          <a:endParaRPr lang="nl-NL" sz="900">
            <a:solidFill>
              <a:schemeClr val="tx1">
                <a:lumMod val="85000"/>
                <a:lumOff val="15000"/>
              </a:schemeClr>
            </a:solidFill>
          </a:endParaRPr>
        </a:p>
      </dgm:t>
    </dgm:pt>
    <dgm:pt modelId="{207607AD-BD0E-4F99-8C9B-0D600DAB73F4}">
      <dgm:prSet phldrT="[Text]" custT="1"/>
      <dgm:spPr/>
      <dgm:t>
        <a:bodyPr/>
        <a:lstStyle/>
        <a:p>
          <a:pPr algn="ctr"/>
          <a:r>
            <a:rPr lang="nl-NL" sz="900"/>
            <a:t>Fase 4</a:t>
          </a:r>
        </a:p>
      </dgm:t>
    </dgm:pt>
    <dgm:pt modelId="{9A36B730-30B3-4870-B278-172A36778269}" type="parTrans" cxnId="{ED105D22-3FF3-4E92-8D46-3DCB310A74A1}">
      <dgm:prSet/>
      <dgm:spPr/>
      <dgm:t>
        <a:bodyPr/>
        <a:lstStyle/>
        <a:p>
          <a:endParaRPr lang="nl-NL" sz="900">
            <a:solidFill>
              <a:schemeClr val="tx1">
                <a:lumMod val="85000"/>
                <a:lumOff val="15000"/>
              </a:schemeClr>
            </a:solidFill>
          </a:endParaRPr>
        </a:p>
      </dgm:t>
    </dgm:pt>
    <dgm:pt modelId="{A916D9BA-0B43-4F28-BBD0-7B037E2A47CA}" type="sibTrans" cxnId="{ED105D22-3FF3-4E92-8D46-3DCB310A74A1}">
      <dgm:prSet/>
      <dgm:spPr/>
      <dgm:t>
        <a:bodyPr/>
        <a:lstStyle/>
        <a:p>
          <a:endParaRPr lang="nl-NL" sz="900">
            <a:solidFill>
              <a:schemeClr val="tx1">
                <a:lumMod val="85000"/>
                <a:lumOff val="15000"/>
              </a:schemeClr>
            </a:solidFill>
          </a:endParaRPr>
        </a:p>
      </dgm:t>
    </dgm:pt>
    <dgm:pt modelId="{F5ADD971-1745-41FA-91FD-35399BE06CDB}">
      <dgm:prSet phldrT="[Text]" custT="1"/>
      <dgm:spPr/>
      <dgm:t>
        <a:bodyPr/>
        <a:lstStyle/>
        <a:p>
          <a:pPr algn="ctr"/>
          <a:r>
            <a:rPr lang="nl-NL" sz="900"/>
            <a:t>Presentatie &amp; Verdediging</a:t>
          </a:r>
        </a:p>
      </dgm:t>
    </dgm:pt>
    <dgm:pt modelId="{7B8B74C2-CE2A-4CEB-838C-93E722A33AF9}" type="parTrans" cxnId="{3E15F8FD-891E-4DAC-AB90-CE303D09F3CB}">
      <dgm:prSet/>
      <dgm:spPr/>
      <dgm:t>
        <a:bodyPr/>
        <a:lstStyle/>
        <a:p>
          <a:endParaRPr lang="nl-NL" sz="900">
            <a:solidFill>
              <a:schemeClr val="tx1">
                <a:lumMod val="85000"/>
                <a:lumOff val="15000"/>
              </a:schemeClr>
            </a:solidFill>
          </a:endParaRPr>
        </a:p>
      </dgm:t>
    </dgm:pt>
    <dgm:pt modelId="{04205836-5891-4AEF-89C1-E0682B42E967}" type="sibTrans" cxnId="{3E15F8FD-891E-4DAC-AB90-CE303D09F3CB}">
      <dgm:prSet/>
      <dgm:spPr/>
      <dgm:t>
        <a:bodyPr/>
        <a:lstStyle/>
        <a:p>
          <a:endParaRPr lang="nl-NL" sz="900">
            <a:solidFill>
              <a:schemeClr val="tx1">
                <a:lumMod val="85000"/>
                <a:lumOff val="15000"/>
              </a:schemeClr>
            </a:solidFill>
          </a:endParaRPr>
        </a:p>
      </dgm:t>
    </dgm:pt>
    <dgm:pt modelId="{570325EC-14DF-45ED-8ACE-BDFC32CE823A}" type="pres">
      <dgm:prSet presAssocID="{0F7CA8C3-5F85-459E-A9D0-9DF666F66059}" presName="Name0" presStyleCnt="0">
        <dgm:presLayoutVars>
          <dgm:dir/>
          <dgm:animLvl val="lvl"/>
          <dgm:resizeHandles val="exact"/>
        </dgm:presLayoutVars>
      </dgm:prSet>
      <dgm:spPr/>
      <dgm:t>
        <a:bodyPr/>
        <a:lstStyle/>
        <a:p>
          <a:endParaRPr lang="nl-NL"/>
        </a:p>
      </dgm:t>
    </dgm:pt>
    <dgm:pt modelId="{99A819CC-C0ED-46C9-9FB3-EE08316C7EB7}" type="pres">
      <dgm:prSet presAssocID="{6CDD53CA-DE72-41AD-96ED-2B00745633D9}" presName="composite" presStyleCnt="0"/>
      <dgm:spPr/>
    </dgm:pt>
    <dgm:pt modelId="{1A51D2A4-AA56-4A26-AD65-6260CC18D0E1}" type="pres">
      <dgm:prSet presAssocID="{6CDD53CA-DE72-41AD-96ED-2B00745633D9}" presName="parTx" presStyleLbl="node1" presStyleIdx="0" presStyleCnt="5">
        <dgm:presLayoutVars>
          <dgm:chMax val="0"/>
          <dgm:chPref val="0"/>
          <dgm:bulletEnabled val="1"/>
        </dgm:presLayoutVars>
      </dgm:prSet>
      <dgm:spPr/>
      <dgm:t>
        <a:bodyPr/>
        <a:lstStyle/>
        <a:p>
          <a:endParaRPr lang="nl-NL"/>
        </a:p>
      </dgm:t>
    </dgm:pt>
    <dgm:pt modelId="{F1781997-0B07-4982-A39D-6B5F513A8213}" type="pres">
      <dgm:prSet presAssocID="{6CDD53CA-DE72-41AD-96ED-2B00745633D9}" presName="desTx" presStyleLbl="revTx" presStyleIdx="0" presStyleCnt="5">
        <dgm:presLayoutVars>
          <dgm:bulletEnabled val="1"/>
        </dgm:presLayoutVars>
      </dgm:prSet>
      <dgm:spPr/>
      <dgm:t>
        <a:bodyPr/>
        <a:lstStyle/>
        <a:p>
          <a:endParaRPr lang="nl-NL"/>
        </a:p>
      </dgm:t>
    </dgm:pt>
    <dgm:pt modelId="{ADD16629-3BDD-4C4D-A179-3451A3E6E29C}" type="pres">
      <dgm:prSet presAssocID="{B555CF44-B68F-415E-A9AE-1779BB981AD8}" presName="space" presStyleCnt="0"/>
      <dgm:spPr/>
    </dgm:pt>
    <dgm:pt modelId="{7D3C2C7D-F3CF-4B1D-BA4D-C398E567C6BA}" type="pres">
      <dgm:prSet presAssocID="{AEE0B485-E9F9-44E6-A686-79C38A67FCC8}" presName="composite" presStyleCnt="0"/>
      <dgm:spPr/>
    </dgm:pt>
    <dgm:pt modelId="{DE426677-16A1-4397-ADDF-036E275B1FEF}" type="pres">
      <dgm:prSet presAssocID="{AEE0B485-E9F9-44E6-A686-79C38A67FCC8}" presName="parTx" presStyleLbl="node1" presStyleIdx="1" presStyleCnt="5">
        <dgm:presLayoutVars>
          <dgm:chMax val="0"/>
          <dgm:chPref val="0"/>
          <dgm:bulletEnabled val="1"/>
        </dgm:presLayoutVars>
      </dgm:prSet>
      <dgm:spPr/>
      <dgm:t>
        <a:bodyPr/>
        <a:lstStyle/>
        <a:p>
          <a:endParaRPr lang="nl-NL"/>
        </a:p>
      </dgm:t>
    </dgm:pt>
    <dgm:pt modelId="{58D3D5D8-E507-4755-9AE8-3D87969DA2A4}" type="pres">
      <dgm:prSet presAssocID="{AEE0B485-E9F9-44E6-A686-79C38A67FCC8}" presName="desTx" presStyleLbl="revTx" presStyleIdx="1" presStyleCnt="5">
        <dgm:presLayoutVars>
          <dgm:bulletEnabled val="1"/>
        </dgm:presLayoutVars>
      </dgm:prSet>
      <dgm:spPr/>
      <dgm:t>
        <a:bodyPr/>
        <a:lstStyle/>
        <a:p>
          <a:endParaRPr lang="nl-NL"/>
        </a:p>
      </dgm:t>
    </dgm:pt>
    <dgm:pt modelId="{A1963125-F894-4C32-829E-6F04F389C60C}" type="pres">
      <dgm:prSet presAssocID="{13A00CA0-278B-460D-9519-F4E64B970424}" presName="space" presStyleCnt="0"/>
      <dgm:spPr/>
    </dgm:pt>
    <dgm:pt modelId="{2433F981-A051-4C5F-99FD-738A1FF911A3}" type="pres">
      <dgm:prSet presAssocID="{035D136C-1D96-47DF-AB74-F0985F913F66}" presName="composite" presStyleCnt="0"/>
      <dgm:spPr/>
    </dgm:pt>
    <dgm:pt modelId="{5338B2AA-3EEF-4370-867C-3F5E1906CC25}" type="pres">
      <dgm:prSet presAssocID="{035D136C-1D96-47DF-AB74-F0985F913F66}" presName="parTx" presStyleLbl="node1" presStyleIdx="2" presStyleCnt="5">
        <dgm:presLayoutVars>
          <dgm:chMax val="0"/>
          <dgm:chPref val="0"/>
          <dgm:bulletEnabled val="1"/>
        </dgm:presLayoutVars>
      </dgm:prSet>
      <dgm:spPr/>
      <dgm:t>
        <a:bodyPr/>
        <a:lstStyle/>
        <a:p>
          <a:endParaRPr lang="nl-NL"/>
        </a:p>
      </dgm:t>
    </dgm:pt>
    <dgm:pt modelId="{656A1918-8248-432E-8A52-544837CE85FD}" type="pres">
      <dgm:prSet presAssocID="{035D136C-1D96-47DF-AB74-F0985F913F66}" presName="desTx" presStyleLbl="revTx" presStyleIdx="2" presStyleCnt="5">
        <dgm:presLayoutVars>
          <dgm:bulletEnabled val="1"/>
        </dgm:presLayoutVars>
      </dgm:prSet>
      <dgm:spPr/>
      <dgm:t>
        <a:bodyPr/>
        <a:lstStyle/>
        <a:p>
          <a:endParaRPr lang="nl-NL"/>
        </a:p>
      </dgm:t>
    </dgm:pt>
    <dgm:pt modelId="{9B0750AF-8924-421D-9700-8C1DA463613B}" type="pres">
      <dgm:prSet presAssocID="{85AD5A24-D3EF-44B7-A200-9C81B024549D}" presName="space" presStyleCnt="0"/>
      <dgm:spPr/>
    </dgm:pt>
    <dgm:pt modelId="{363FAA07-E9DF-47F3-ADFB-0AE47057D306}" type="pres">
      <dgm:prSet presAssocID="{207607AD-BD0E-4F99-8C9B-0D600DAB73F4}" presName="composite" presStyleCnt="0"/>
      <dgm:spPr/>
    </dgm:pt>
    <dgm:pt modelId="{1CF3C58F-39BB-4D25-837B-079447468359}" type="pres">
      <dgm:prSet presAssocID="{207607AD-BD0E-4F99-8C9B-0D600DAB73F4}" presName="parTx" presStyleLbl="node1" presStyleIdx="3" presStyleCnt="5">
        <dgm:presLayoutVars>
          <dgm:chMax val="0"/>
          <dgm:chPref val="0"/>
          <dgm:bulletEnabled val="1"/>
        </dgm:presLayoutVars>
      </dgm:prSet>
      <dgm:spPr/>
      <dgm:t>
        <a:bodyPr/>
        <a:lstStyle/>
        <a:p>
          <a:endParaRPr lang="nl-NL"/>
        </a:p>
      </dgm:t>
    </dgm:pt>
    <dgm:pt modelId="{E955845A-EEA4-4BE2-926A-3152BAAB5BFE}" type="pres">
      <dgm:prSet presAssocID="{207607AD-BD0E-4F99-8C9B-0D600DAB73F4}" presName="desTx" presStyleLbl="revTx" presStyleIdx="3" presStyleCnt="5">
        <dgm:presLayoutVars>
          <dgm:bulletEnabled val="1"/>
        </dgm:presLayoutVars>
      </dgm:prSet>
      <dgm:spPr/>
      <dgm:t>
        <a:bodyPr/>
        <a:lstStyle/>
        <a:p>
          <a:endParaRPr lang="nl-NL"/>
        </a:p>
      </dgm:t>
    </dgm:pt>
    <dgm:pt modelId="{8F6DC357-B053-4803-8F18-6B6EED0C769D}" type="pres">
      <dgm:prSet presAssocID="{A916D9BA-0B43-4F28-BBD0-7B037E2A47CA}" presName="space" presStyleCnt="0"/>
      <dgm:spPr/>
    </dgm:pt>
    <dgm:pt modelId="{DAC70DA6-4FC8-4A15-AAF0-71FBEFC172FF}" type="pres">
      <dgm:prSet presAssocID="{F46C4AC7-40A4-48D3-AD97-FD02B0F37046}" presName="composite" presStyleCnt="0"/>
      <dgm:spPr/>
    </dgm:pt>
    <dgm:pt modelId="{D5462837-BE87-46D8-87E8-46C9A9D1C632}" type="pres">
      <dgm:prSet presAssocID="{F46C4AC7-40A4-48D3-AD97-FD02B0F37046}" presName="parTx" presStyleLbl="node1" presStyleIdx="4" presStyleCnt="5">
        <dgm:presLayoutVars>
          <dgm:chMax val="0"/>
          <dgm:chPref val="0"/>
          <dgm:bulletEnabled val="1"/>
        </dgm:presLayoutVars>
      </dgm:prSet>
      <dgm:spPr/>
      <dgm:t>
        <a:bodyPr/>
        <a:lstStyle/>
        <a:p>
          <a:endParaRPr lang="nl-NL"/>
        </a:p>
      </dgm:t>
    </dgm:pt>
    <dgm:pt modelId="{6DFFDA72-B08A-4733-BCBF-EDF16D6D172A}" type="pres">
      <dgm:prSet presAssocID="{F46C4AC7-40A4-48D3-AD97-FD02B0F37046}" presName="desTx" presStyleLbl="revTx" presStyleIdx="4" presStyleCnt="5">
        <dgm:presLayoutVars>
          <dgm:bulletEnabled val="1"/>
        </dgm:presLayoutVars>
      </dgm:prSet>
      <dgm:spPr/>
      <dgm:t>
        <a:bodyPr/>
        <a:lstStyle/>
        <a:p>
          <a:endParaRPr lang="nl-NL"/>
        </a:p>
      </dgm:t>
    </dgm:pt>
  </dgm:ptLst>
  <dgm:cxnLst>
    <dgm:cxn modelId="{444AADD1-C730-4020-B3BE-E43DCAD773CF}" type="presOf" srcId="{779FF55F-FCF3-41A2-B6D3-FA4D2CD3F5D6}" destId="{58D3D5D8-E507-4755-9AE8-3D87969DA2A4}" srcOrd="0" destOrd="0" presId="urn:microsoft.com/office/officeart/2005/8/layout/chevron1"/>
    <dgm:cxn modelId="{5FFF3CA4-0DB7-4AF0-9200-9B7C3B07220F}" type="presOf" srcId="{C1D9DD4C-F4FE-47C2-811C-626B0C656332}" destId="{6DFFDA72-B08A-4733-BCBF-EDF16D6D172A}" srcOrd="0" destOrd="0" presId="urn:microsoft.com/office/officeart/2005/8/layout/chevron1"/>
    <dgm:cxn modelId="{8DD4F17F-BF13-4C52-94DF-141DB9672DAC}" srcId="{0F7CA8C3-5F85-459E-A9D0-9DF666F66059}" destId="{F46C4AC7-40A4-48D3-AD97-FD02B0F37046}" srcOrd="4" destOrd="0" parTransId="{A8F46072-D9D4-464A-9191-38D4D89C5F1E}" sibTransId="{C97CE4F0-B3BF-4606-836F-B34C6A8E69CD}"/>
    <dgm:cxn modelId="{34B67138-47ED-4610-85B0-B180FB64150F}" type="presOf" srcId="{92C56DAB-277F-4159-A8CF-6EC91663F28D}" destId="{F1781997-0B07-4982-A39D-6B5F513A8213}" srcOrd="0" destOrd="0" presId="urn:microsoft.com/office/officeart/2005/8/layout/chevron1"/>
    <dgm:cxn modelId="{BF7573BA-A319-4DCC-A179-36A8A47E4667}" type="presOf" srcId="{0F7CA8C3-5F85-459E-A9D0-9DF666F66059}" destId="{570325EC-14DF-45ED-8ACE-BDFC32CE823A}" srcOrd="0" destOrd="0" presId="urn:microsoft.com/office/officeart/2005/8/layout/chevron1"/>
    <dgm:cxn modelId="{A029FF32-9A88-4C5B-A6A1-961821D255EC}" type="presOf" srcId="{035D136C-1D96-47DF-AB74-F0985F913F66}" destId="{5338B2AA-3EEF-4370-867C-3F5E1906CC25}" srcOrd="0" destOrd="0" presId="urn:microsoft.com/office/officeart/2005/8/layout/chevron1"/>
    <dgm:cxn modelId="{B06ACFA6-222D-4910-8B36-8271C3990B89}" type="presOf" srcId="{207607AD-BD0E-4F99-8C9B-0D600DAB73F4}" destId="{1CF3C58F-39BB-4D25-837B-079447468359}" srcOrd="0" destOrd="0" presId="urn:microsoft.com/office/officeart/2005/8/layout/chevron1"/>
    <dgm:cxn modelId="{30F950FB-2F90-4427-87B3-F3CBB0128A7A}" srcId="{0F7CA8C3-5F85-459E-A9D0-9DF666F66059}" destId="{6CDD53CA-DE72-41AD-96ED-2B00745633D9}" srcOrd="0" destOrd="0" parTransId="{05C3EDC7-8A52-4B90-8D90-BD94C359F5C0}" sibTransId="{B555CF44-B68F-415E-A9AE-1779BB981AD8}"/>
    <dgm:cxn modelId="{35F1134A-B2B6-46E3-8857-24FC9CFB4BD5}" type="presOf" srcId="{6CDD53CA-DE72-41AD-96ED-2B00745633D9}" destId="{1A51D2A4-AA56-4A26-AD65-6260CC18D0E1}" srcOrd="0" destOrd="0" presId="urn:microsoft.com/office/officeart/2005/8/layout/chevron1"/>
    <dgm:cxn modelId="{30D21273-CB18-4F43-91D7-4B7DF2A76BBD}" srcId="{F46C4AC7-40A4-48D3-AD97-FD02B0F37046}" destId="{C1D9DD4C-F4FE-47C2-811C-626B0C656332}" srcOrd="0" destOrd="0" parTransId="{90D8025A-58ED-4753-8C15-D9932BFD0D1A}" sibTransId="{4E38A00C-3C15-4A5B-8686-AFD07B8CAB0F}"/>
    <dgm:cxn modelId="{E2A36938-ABB4-4D55-8FD9-FD6CF8DCD20A}" type="presOf" srcId="{654516EE-3BCF-4DF0-A590-C2E2BACE8B9F}" destId="{656A1918-8248-432E-8A52-544837CE85FD}" srcOrd="0" destOrd="0" presId="urn:microsoft.com/office/officeart/2005/8/layout/chevron1"/>
    <dgm:cxn modelId="{79DB44D3-6ECF-4756-BF63-2D11DE36258A}" type="presOf" srcId="{AEE0B485-E9F9-44E6-A686-79C38A67FCC8}" destId="{DE426677-16A1-4397-ADDF-036E275B1FEF}" srcOrd="0" destOrd="0" presId="urn:microsoft.com/office/officeart/2005/8/layout/chevron1"/>
    <dgm:cxn modelId="{F01F3602-1791-4AF2-9097-5B172CDDE7F6}" srcId="{AEE0B485-E9F9-44E6-A686-79C38A67FCC8}" destId="{779FF55F-FCF3-41A2-B6D3-FA4D2CD3F5D6}" srcOrd="0" destOrd="0" parTransId="{8CEFD61E-0567-4B5F-9401-B1B4AF4AB0B0}" sibTransId="{3F538B12-3998-4504-9478-22B83A5F8DF9}"/>
    <dgm:cxn modelId="{67C37993-3230-4C0F-8A22-9B44FFC17EAF}" srcId="{035D136C-1D96-47DF-AB74-F0985F913F66}" destId="{654516EE-3BCF-4DF0-A590-C2E2BACE8B9F}" srcOrd="0" destOrd="0" parTransId="{B610631D-B615-4B32-A8C7-5CE954BEFBB6}" sibTransId="{47CDCB3D-9FC1-4C43-8EF4-C2F07834E0C2}"/>
    <dgm:cxn modelId="{3E15F8FD-891E-4DAC-AB90-CE303D09F3CB}" srcId="{207607AD-BD0E-4F99-8C9B-0D600DAB73F4}" destId="{F5ADD971-1745-41FA-91FD-35399BE06CDB}" srcOrd="0" destOrd="0" parTransId="{7B8B74C2-CE2A-4CEB-838C-93E722A33AF9}" sibTransId="{04205836-5891-4AEF-89C1-E0682B42E967}"/>
    <dgm:cxn modelId="{E507AA9F-CA6E-43E9-8E43-164458663F24}" type="presOf" srcId="{F5ADD971-1745-41FA-91FD-35399BE06CDB}" destId="{E955845A-EEA4-4BE2-926A-3152BAAB5BFE}" srcOrd="0" destOrd="0" presId="urn:microsoft.com/office/officeart/2005/8/layout/chevron1"/>
    <dgm:cxn modelId="{ED105D22-3FF3-4E92-8D46-3DCB310A74A1}" srcId="{0F7CA8C3-5F85-459E-A9D0-9DF666F66059}" destId="{207607AD-BD0E-4F99-8C9B-0D600DAB73F4}" srcOrd="3" destOrd="0" parTransId="{9A36B730-30B3-4870-B278-172A36778269}" sibTransId="{A916D9BA-0B43-4F28-BBD0-7B037E2A47CA}"/>
    <dgm:cxn modelId="{9AAF7A52-8945-44AE-8DE2-555D8D9AD484}" srcId="{0F7CA8C3-5F85-459E-A9D0-9DF666F66059}" destId="{AEE0B485-E9F9-44E6-A686-79C38A67FCC8}" srcOrd="1" destOrd="0" parTransId="{38412460-F06A-4BFD-869A-75FF22E4B6BA}" sibTransId="{13A00CA0-278B-460D-9519-F4E64B970424}"/>
    <dgm:cxn modelId="{60C0ADD3-39BB-4765-A31A-4F11D03F30C5}" type="presOf" srcId="{F46C4AC7-40A4-48D3-AD97-FD02B0F37046}" destId="{D5462837-BE87-46D8-87E8-46C9A9D1C632}" srcOrd="0" destOrd="0" presId="urn:microsoft.com/office/officeart/2005/8/layout/chevron1"/>
    <dgm:cxn modelId="{87655167-1414-495B-9EF9-7B8C5BC733DD}" srcId="{0F7CA8C3-5F85-459E-A9D0-9DF666F66059}" destId="{035D136C-1D96-47DF-AB74-F0985F913F66}" srcOrd="2" destOrd="0" parTransId="{6F7A6122-FC4B-4EC1-A6CE-4E63D7FF36F8}" sibTransId="{85AD5A24-D3EF-44B7-A200-9C81B024549D}"/>
    <dgm:cxn modelId="{5308785F-8338-4268-9CDC-C57ACDEDF924}" srcId="{6CDD53CA-DE72-41AD-96ED-2B00745633D9}" destId="{92C56DAB-277F-4159-A8CF-6EC91663F28D}" srcOrd="0" destOrd="0" parTransId="{C8F5DBF6-AD93-49A3-BE16-1AB40F3B103E}" sibTransId="{3651AAF2-C623-4D23-A7EA-B18EE21188F2}"/>
    <dgm:cxn modelId="{07396A85-6D82-4D91-8BEB-171E28423969}" type="presParOf" srcId="{570325EC-14DF-45ED-8ACE-BDFC32CE823A}" destId="{99A819CC-C0ED-46C9-9FB3-EE08316C7EB7}" srcOrd="0" destOrd="0" presId="urn:microsoft.com/office/officeart/2005/8/layout/chevron1"/>
    <dgm:cxn modelId="{D1FCB975-D847-40EE-A6B0-CD0936BF53CE}" type="presParOf" srcId="{99A819CC-C0ED-46C9-9FB3-EE08316C7EB7}" destId="{1A51D2A4-AA56-4A26-AD65-6260CC18D0E1}" srcOrd="0" destOrd="0" presId="urn:microsoft.com/office/officeart/2005/8/layout/chevron1"/>
    <dgm:cxn modelId="{87AA9819-856E-41DC-B6F3-E54AC361214B}" type="presParOf" srcId="{99A819CC-C0ED-46C9-9FB3-EE08316C7EB7}" destId="{F1781997-0B07-4982-A39D-6B5F513A8213}" srcOrd="1" destOrd="0" presId="urn:microsoft.com/office/officeart/2005/8/layout/chevron1"/>
    <dgm:cxn modelId="{F2C4FF09-8595-4D6B-936F-15A5CA861DF4}" type="presParOf" srcId="{570325EC-14DF-45ED-8ACE-BDFC32CE823A}" destId="{ADD16629-3BDD-4C4D-A179-3451A3E6E29C}" srcOrd="1" destOrd="0" presId="urn:microsoft.com/office/officeart/2005/8/layout/chevron1"/>
    <dgm:cxn modelId="{BE663CB2-2B6B-492B-82F6-F042062BC43A}" type="presParOf" srcId="{570325EC-14DF-45ED-8ACE-BDFC32CE823A}" destId="{7D3C2C7D-F3CF-4B1D-BA4D-C398E567C6BA}" srcOrd="2" destOrd="0" presId="urn:microsoft.com/office/officeart/2005/8/layout/chevron1"/>
    <dgm:cxn modelId="{486A7EDD-6D9C-4A40-9DC0-586BF7004544}" type="presParOf" srcId="{7D3C2C7D-F3CF-4B1D-BA4D-C398E567C6BA}" destId="{DE426677-16A1-4397-ADDF-036E275B1FEF}" srcOrd="0" destOrd="0" presId="urn:microsoft.com/office/officeart/2005/8/layout/chevron1"/>
    <dgm:cxn modelId="{1F573D15-6587-4367-9BA8-C4585D8D57ED}" type="presParOf" srcId="{7D3C2C7D-F3CF-4B1D-BA4D-C398E567C6BA}" destId="{58D3D5D8-E507-4755-9AE8-3D87969DA2A4}" srcOrd="1" destOrd="0" presId="urn:microsoft.com/office/officeart/2005/8/layout/chevron1"/>
    <dgm:cxn modelId="{6E245ED3-8C3B-4AA2-832A-0AF0DD7FE362}" type="presParOf" srcId="{570325EC-14DF-45ED-8ACE-BDFC32CE823A}" destId="{A1963125-F894-4C32-829E-6F04F389C60C}" srcOrd="3" destOrd="0" presId="urn:microsoft.com/office/officeart/2005/8/layout/chevron1"/>
    <dgm:cxn modelId="{1FA14426-8593-4AC5-B293-733FD881E011}" type="presParOf" srcId="{570325EC-14DF-45ED-8ACE-BDFC32CE823A}" destId="{2433F981-A051-4C5F-99FD-738A1FF911A3}" srcOrd="4" destOrd="0" presId="urn:microsoft.com/office/officeart/2005/8/layout/chevron1"/>
    <dgm:cxn modelId="{F1F4FF23-D84D-49E2-BB65-1E4FF339B5CD}" type="presParOf" srcId="{2433F981-A051-4C5F-99FD-738A1FF911A3}" destId="{5338B2AA-3EEF-4370-867C-3F5E1906CC25}" srcOrd="0" destOrd="0" presId="urn:microsoft.com/office/officeart/2005/8/layout/chevron1"/>
    <dgm:cxn modelId="{087FBFBA-E5A6-4A6D-A952-A153E4C596CC}" type="presParOf" srcId="{2433F981-A051-4C5F-99FD-738A1FF911A3}" destId="{656A1918-8248-432E-8A52-544837CE85FD}" srcOrd="1" destOrd="0" presId="urn:microsoft.com/office/officeart/2005/8/layout/chevron1"/>
    <dgm:cxn modelId="{41DCF257-359D-484D-B930-FD4194FE187F}" type="presParOf" srcId="{570325EC-14DF-45ED-8ACE-BDFC32CE823A}" destId="{9B0750AF-8924-421D-9700-8C1DA463613B}" srcOrd="5" destOrd="0" presId="urn:microsoft.com/office/officeart/2005/8/layout/chevron1"/>
    <dgm:cxn modelId="{98B4466D-6ADD-48C8-9BBB-92252D4252B3}" type="presParOf" srcId="{570325EC-14DF-45ED-8ACE-BDFC32CE823A}" destId="{363FAA07-E9DF-47F3-ADFB-0AE47057D306}" srcOrd="6" destOrd="0" presId="urn:microsoft.com/office/officeart/2005/8/layout/chevron1"/>
    <dgm:cxn modelId="{568CD402-7A79-4F55-AB72-C005B2079EF0}" type="presParOf" srcId="{363FAA07-E9DF-47F3-ADFB-0AE47057D306}" destId="{1CF3C58F-39BB-4D25-837B-079447468359}" srcOrd="0" destOrd="0" presId="urn:microsoft.com/office/officeart/2005/8/layout/chevron1"/>
    <dgm:cxn modelId="{74165C22-513E-43C7-92A2-9EA690D87A3C}" type="presParOf" srcId="{363FAA07-E9DF-47F3-ADFB-0AE47057D306}" destId="{E955845A-EEA4-4BE2-926A-3152BAAB5BFE}" srcOrd="1" destOrd="0" presId="urn:microsoft.com/office/officeart/2005/8/layout/chevron1"/>
    <dgm:cxn modelId="{0005AD64-3C72-4217-8505-E407D16CC082}" type="presParOf" srcId="{570325EC-14DF-45ED-8ACE-BDFC32CE823A}" destId="{8F6DC357-B053-4803-8F18-6B6EED0C769D}" srcOrd="7" destOrd="0" presId="urn:microsoft.com/office/officeart/2005/8/layout/chevron1"/>
    <dgm:cxn modelId="{1889BC5C-5069-4D2F-9B14-8E61CA5D46C8}" type="presParOf" srcId="{570325EC-14DF-45ED-8ACE-BDFC32CE823A}" destId="{DAC70DA6-4FC8-4A15-AAF0-71FBEFC172FF}" srcOrd="8" destOrd="0" presId="urn:microsoft.com/office/officeart/2005/8/layout/chevron1"/>
    <dgm:cxn modelId="{5A2083C2-018C-41D7-82B0-47911D92DD8A}" type="presParOf" srcId="{DAC70DA6-4FC8-4A15-AAF0-71FBEFC172FF}" destId="{D5462837-BE87-46D8-87E8-46C9A9D1C632}" srcOrd="0" destOrd="0" presId="urn:microsoft.com/office/officeart/2005/8/layout/chevron1"/>
    <dgm:cxn modelId="{F5A0CC3E-DF6E-40DB-ABDB-5B97BAB741B1}" type="presParOf" srcId="{DAC70DA6-4FC8-4A15-AAF0-71FBEFC172FF}" destId="{6DFFDA72-B08A-4733-BCBF-EDF16D6D172A}" srcOrd="1"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787D9-003E-45CA-B8C2-E8C858A07031}">
      <dsp:nvSpPr>
        <dsp:cNvPr id="0" name=""/>
        <dsp:cNvSpPr/>
      </dsp:nvSpPr>
      <dsp:spPr>
        <a:xfrm>
          <a:off x="2487" y="67587"/>
          <a:ext cx="1447999" cy="579199"/>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Onderzoek</a:t>
          </a:r>
        </a:p>
      </dsp:txBody>
      <dsp:txXfrm>
        <a:off x="292087" y="67587"/>
        <a:ext cx="868800" cy="579199"/>
      </dsp:txXfrm>
    </dsp:sp>
    <dsp:sp modelId="{192D43C5-E72B-4D30-9216-776D9012EDF4}">
      <dsp:nvSpPr>
        <dsp:cNvPr id="0" name=""/>
        <dsp:cNvSpPr/>
      </dsp:nvSpPr>
      <dsp:spPr>
        <a:xfrm>
          <a:off x="1305687" y="67587"/>
          <a:ext cx="1447999" cy="579199"/>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Systeem ontwerp</a:t>
          </a:r>
        </a:p>
      </dsp:txBody>
      <dsp:txXfrm>
        <a:off x="1595287" y="67587"/>
        <a:ext cx="868800" cy="579199"/>
      </dsp:txXfrm>
    </dsp:sp>
    <dsp:sp modelId="{005E2108-5FEB-42A0-B87C-2008A8F3045B}">
      <dsp:nvSpPr>
        <dsp:cNvPr id="0" name=""/>
        <dsp:cNvSpPr/>
      </dsp:nvSpPr>
      <dsp:spPr>
        <a:xfrm>
          <a:off x="2608887" y="67587"/>
          <a:ext cx="1447999" cy="579199"/>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Testen</a:t>
          </a:r>
        </a:p>
      </dsp:txBody>
      <dsp:txXfrm>
        <a:off x="2898487" y="67587"/>
        <a:ext cx="868800" cy="579199"/>
      </dsp:txXfrm>
    </dsp:sp>
    <dsp:sp modelId="{89E17D30-F536-459B-956E-346F8443CE8E}">
      <dsp:nvSpPr>
        <dsp:cNvPr id="0" name=""/>
        <dsp:cNvSpPr/>
      </dsp:nvSpPr>
      <dsp:spPr>
        <a:xfrm>
          <a:off x="3912087" y="67587"/>
          <a:ext cx="1447999" cy="579199"/>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PoC</a:t>
          </a:r>
        </a:p>
      </dsp:txBody>
      <dsp:txXfrm>
        <a:off x="4201687" y="67587"/>
        <a:ext cx="868800" cy="5791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1D2A4-AA56-4A26-AD65-6260CC18D0E1}">
      <dsp:nvSpPr>
        <dsp:cNvPr id="0" name=""/>
        <dsp:cNvSpPr/>
      </dsp:nvSpPr>
      <dsp:spPr>
        <a:xfrm>
          <a:off x="611" y="771"/>
          <a:ext cx="1245070" cy="498028"/>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Fase 1</a:t>
          </a:r>
        </a:p>
      </dsp:txBody>
      <dsp:txXfrm>
        <a:off x="249625" y="771"/>
        <a:ext cx="747042" cy="498028"/>
      </dsp:txXfrm>
    </dsp:sp>
    <dsp:sp modelId="{F1781997-0B07-4982-A39D-6B5F513A8213}">
      <dsp:nvSpPr>
        <dsp:cNvPr id="0" name=""/>
        <dsp:cNvSpPr/>
      </dsp:nvSpPr>
      <dsp:spPr>
        <a:xfrm>
          <a:off x="611" y="561053"/>
          <a:ext cx="996056" cy="32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nl-NL" sz="900" kern="1200"/>
            <a:t>Onderzoek</a:t>
          </a:r>
        </a:p>
      </dsp:txBody>
      <dsp:txXfrm>
        <a:off x="611" y="561053"/>
        <a:ext cx="996056" cy="324000"/>
      </dsp:txXfrm>
    </dsp:sp>
    <dsp:sp modelId="{DE426677-16A1-4397-ADDF-036E275B1FEF}">
      <dsp:nvSpPr>
        <dsp:cNvPr id="0" name=""/>
        <dsp:cNvSpPr/>
      </dsp:nvSpPr>
      <dsp:spPr>
        <a:xfrm>
          <a:off x="1029681" y="771"/>
          <a:ext cx="1245070" cy="498028"/>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Fase 2</a:t>
          </a:r>
        </a:p>
      </dsp:txBody>
      <dsp:txXfrm>
        <a:off x="1278695" y="771"/>
        <a:ext cx="747042" cy="498028"/>
      </dsp:txXfrm>
    </dsp:sp>
    <dsp:sp modelId="{58D3D5D8-E507-4755-9AE8-3D87969DA2A4}">
      <dsp:nvSpPr>
        <dsp:cNvPr id="0" name=""/>
        <dsp:cNvSpPr/>
      </dsp:nvSpPr>
      <dsp:spPr>
        <a:xfrm>
          <a:off x="1029681" y="561053"/>
          <a:ext cx="996056" cy="32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nl-NL" sz="900" kern="1200"/>
            <a:t>Ontwerp</a:t>
          </a:r>
        </a:p>
      </dsp:txBody>
      <dsp:txXfrm>
        <a:off x="1029681" y="561053"/>
        <a:ext cx="996056" cy="324000"/>
      </dsp:txXfrm>
    </dsp:sp>
    <dsp:sp modelId="{5338B2AA-3EEF-4370-867C-3F5E1906CC25}">
      <dsp:nvSpPr>
        <dsp:cNvPr id="0" name=""/>
        <dsp:cNvSpPr/>
      </dsp:nvSpPr>
      <dsp:spPr>
        <a:xfrm>
          <a:off x="2058752" y="771"/>
          <a:ext cx="1245070" cy="498028"/>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Fase 3</a:t>
          </a:r>
        </a:p>
      </dsp:txBody>
      <dsp:txXfrm>
        <a:off x="2307766" y="771"/>
        <a:ext cx="747042" cy="498028"/>
      </dsp:txXfrm>
    </dsp:sp>
    <dsp:sp modelId="{656A1918-8248-432E-8A52-544837CE85FD}">
      <dsp:nvSpPr>
        <dsp:cNvPr id="0" name=""/>
        <dsp:cNvSpPr/>
      </dsp:nvSpPr>
      <dsp:spPr>
        <a:xfrm>
          <a:off x="2058752" y="561053"/>
          <a:ext cx="996056" cy="32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nl-NL" sz="900" kern="1200"/>
            <a:t>Proof of concept</a:t>
          </a:r>
        </a:p>
      </dsp:txBody>
      <dsp:txXfrm>
        <a:off x="2058752" y="561053"/>
        <a:ext cx="996056" cy="324000"/>
      </dsp:txXfrm>
    </dsp:sp>
    <dsp:sp modelId="{1CF3C58F-39BB-4D25-837B-079447468359}">
      <dsp:nvSpPr>
        <dsp:cNvPr id="0" name=""/>
        <dsp:cNvSpPr/>
      </dsp:nvSpPr>
      <dsp:spPr>
        <a:xfrm>
          <a:off x="3087822" y="771"/>
          <a:ext cx="1245070" cy="498028"/>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Fase 4</a:t>
          </a:r>
        </a:p>
      </dsp:txBody>
      <dsp:txXfrm>
        <a:off x="3336836" y="771"/>
        <a:ext cx="747042" cy="498028"/>
      </dsp:txXfrm>
    </dsp:sp>
    <dsp:sp modelId="{E955845A-EEA4-4BE2-926A-3152BAAB5BFE}">
      <dsp:nvSpPr>
        <dsp:cNvPr id="0" name=""/>
        <dsp:cNvSpPr/>
      </dsp:nvSpPr>
      <dsp:spPr>
        <a:xfrm>
          <a:off x="3087822" y="561053"/>
          <a:ext cx="996056" cy="32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nl-NL" sz="900" kern="1200"/>
            <a:t>Presentatie &amp; Verdediging</a:t>
          </a:r>
        </a:p>
      </dsp:txBody>
      <dsp:txXfrm>
        <a:off x="3087822" y="561053"/>
        <a:ext cx="996056" cy="324000"/>
      </dsp:txXfrm>
    </dsp:sp>
    <dsp:sp modelId="{D5462837-BE87-46D8-87E8-46C9A9D1C632}">
      <dsp:nvSpPr>
        <dsp:cNvPr id="0" name=""/>
        <dsp:cNvSpPr/>
      </dsp:nvSpPr>
      <dsp:spPr>
        <a:xfrm>
          <a:off x="4116893" y="771"/>
          <a:ext cx="1245070" cy="498028"/>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nl-NL" sz="900" kern="1200"/>
            <a:t>Fase 5</a:t>
          </a:r>
        </a:p>
      </dsp:txBody>
      <dsp:txXfrm>
        <a:off x="4365907" y="771"/>
        <a:ext cx="747042" cy="498028"/>
      </dsp:txXfrm>
    </dsp:sp>
    <dsp:sp modelId="{6DFFDA72-B08A-4733-BCBF-EDF16D6D172A}">
      <dsp:nvSpPr>
        <dsp:cNvPr id="0" name=""/>
        <dsp:cNvSpPr/>
      </dsp:nvSpPr>
      <dsp:spPr>
        <a:xfrm>
          <a:off x="4116893" y="561053"/>
          <a:ext cx="996056" cy="32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nl-NL" sz="900" kern="1200"/>
            <a:t>Afsluiting</a:t>
          </a:r>
        </a:p>
      </dsp:txBody>
      <dsp:txXfrm>
        <a:off x="4116893" y="561053"/>
        <a:ext cx="996056" cy="32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477B7711F340E49CCF23BA4FBF8206"/>
        <w:category>
          <w:name w:val="General"/>
          <w:gallery w:val="placeholder"/>
        </w:category>
        <w:types>
          <w:type w:val="bbPlcHdr"/>
        </w:types>
        <w:behaviors>
          <w:behavior w:val="content"/>
        </w:behaviors>
        <w:guid w:val="{C4F8EF15-09A9-45C8-847F-4F1D9EA5B63C}"/>
      </w:docPartPr>
      <w:docPartBody>
        <w:p w:rsidR="003B262F" w:rsidRDefault="003B262F">
          <w:pPr>
            <w:pStyle w:val="D3477B7711F340E49CCF23BA4FBF8206"/>
          </w:pPr>
          <w:r>
            <w:t>[Business Plan Title]</w:t>
          </w:r>
        </w:p>
      </w:docPartBody>
    </w:docPart>
    <w:docPart>
      <w:docPartPr>
        <w:name w:val="8A708409D66942F99C0720F18EF78DBA"/>
        <w:category>
          <w:name w:val="General"/>
          <w:gallery w:val="placeholder"/>
        </w:category>
        <w:types>
          <w:type w:val="bbPlcHdr"/>
        </w:types>
        <w:behaviors>
          <w:behavior w:val="content"/>
        </w:behaviors>
        <w:guid w:val="{66770D0D-BAD4-4E9C-A4AE-79C2FE3650EA}"/>
      </w:docPartPr>
      <w:docPartBody>
        <w:p w:rsidR="003B262F" w:rsidRDefault="003B262F">
          <w:pPr>
            <w:pStyle w:val="8A708409D66942F99C0720F18EF78DBA"/>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2F"/>
    <w:rsid w:val="000725BE"/>
    <w:rsid w:val="00333BE7"/>
    <w:rsid w:val="003B262F"/>
    <w:rsid w:val="004A0D82"/>
    <w:rsid w:val="004D27E0"/>
    <w:rsid w:val="006260D4"/>
    <w:rsid w:val="00BE7192"/>
    <w:rsid w:val="00C37D55"/>
    <w:rsid w:val="00DC0947"/>
    <w:rsid w:val="00E3087D"/>
    <w:rsid w:val="00F13E1E"/>
    <w:rsid w:val="00F53EB2"/>
    <w:rsid w:val="00F64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17F28D016049FE867D012DF38CDFA3">
    <w:name w:val="4F17F28D016049FE867D012DF38CDFA3"/>
  </w:style>
  <w:style w:type="paragraph" w:customStyle="1" w:styleId="2EC8A3F66F6B4BB88560DA3A6387C1E5">
    <w:name w:val="2EC8A3F66F6B4BB88560DA3A6387C1E5"/>
  </w:style>
  <w:style w:type="paragraph" w:customStyle="1" w:styleId="6E46E5222C8647A58E76629D6324B96D">
    <w:name w:val="6E46E5222C8647A58E76629D6324B96D"/>
  </w:style>
  <w:style w:type="paragraph" w:customStyle="1" w:styleId="382CE1604F474ED5861F3D96F0F815B5">
    <w:name w:val="382CE1604F474ED5861F3D96F0F815B5"/>
  </w:style>
  <w:style w:type="paragraph" w:customStyle="1" w:styleId="8ECFE11E15EE4A5EAE6F78E5F16CFFCC">
    <w:name w:val="8ECFE11E15EE4A5EAE6F78E5F16CFFCC"/>
  </w:style>
  <w:style w:type="paragraph" w:customStyle="1" w:styleId="D5DEF7CB88B54F6699CC6F6745222C6C">
    <w:name w:val="D5DEF7CB88B54F6699CC6F6745222C6C"/>
  </w:style>
  <w:style w:type="paragraph" w:customStyle="1" w:styleId="913F51A9A8184E5A819C60C6671805DA">
    <w:name w:val="913F51A9A8184E5A819C60C6671805DA"/>
  </w:style>
  <w:style w:type="paragraph" w:customStyle="1" w:styleId="D02EB5ECB9344EBE8B7B1F939DF8D826">
    <w:name w:val="D02EB5ECB9344EBE8B7B1F939DF8D826"/>
  </w:style>
  <w:style w:type="paragraph" w:customStyle="1" w:styleId="D3477B7711F340E49CCF23BA4FBF8206">
    <w:name w:val="D3477B7711F340E49CCF23BA4FBF8206"/>
  </w:style>
  <w:style w:type="paragraph" w:customStyle="1" w:styleId="8A708409D66942F99C0720F18EF78DBA">
    <w:name w:val="8A708409D66942F99C0720F18EF78DBA"/>
  </w:style>
  <w:style w:type="paragraph" w:customStyle="1" w:styleId="2C064D9205FF48CCA574E10217F0BC1F">
    <w:name w:val="2C064D9205FF48CCA574E10217F0BC1F"/>
    <w:rsid w:val="003B262F"/>
  </w:style>
  <w:style w:type="paragraph" w:customStyle="1" w:styleId="87D997B440CB464E9A8AB9CB6B0DE351">
    <w:name w:val="87D997B440CB464E9A8AB9CB6B0DE351"/>
    <w:rsid w:val="003B262F"/>
  </w:style>
  <w:style w:type="paragraph" w:customStyle="1" w:styleId="32494C382FC943B485E107F8D79655EB">
    <w:name w:val="32494C382FC943B485E107F8D79655EB"/>
    <w:rsid w:val="003B2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Nat101</b:Tag>
    <b:SourceType>Book</b:SourceType>
    <b:Guid>{BFDEE16A-DCE3-4CA6-AEE6-D9E5D8849616}</b:Guid>
    <b:Author>
      <b:Author>
        <b:NameList>
          <b:Person>
            <b:Last>Nathans</b:Last>
            <b:First>H</b:First>
          </b:Person>
        </b:NameList>
      </b:Author>
    </b:Author>
    <b:Title>Adviseren als tweede beroep (3e druk)</b:Title>
    <b:Year>2010</b:Year>
    <b:City>Deventer</b:City>
    <b:Publisher>Kluwer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22AFE231-8559-422C-AC22-CCDFCD90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1449</TotalTime>
  <Pages>4</Pages>
  <Words>3950</Words>
  <Characters>21728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Server deployment en beheer automatisering</vt:lpstr>
    </vt:vector>
  </TitlesOfParts>
  <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 deployment en beheer automatisering</dc:title>
  <dc:subject>Plan van aanpak</dc:subject>
  <dc:creator>Hakan Uzun</dc:creator>
  <cp:keywords/>
  <dc:description/>
  <cp:lastModifiedBy>Hakan Uzun</cp:lastModifiedBy>
  <cp:revision>159</cp:revision>
  <cp:lastPrinted>2014-03-22T11:34:00Z</cp:lastPrinted>
  <dcterms:created xsi:type="dcterms:W3CDTF">2014-02-12T10:38:00Z</dcterms:created>
  <dcterms:modified xsi:type="dcterms:W3CDTF">2014-04-13T13:17:00Z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