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17AC4" w14:textId="0AE0B238" w:rsidR="00A21258" w:rsidRDefault="00A21258" w:rsidP="00A21258">
      <w:pPr>
        <w:rPr>
          <w:rFonts w:ascii="Verdana" w:hAnsi="Verdana"/>
          <w:sz w:val="18"/>
          <w:szCs w:val="18"/>
        </w:rPr>
      </w:pPr>
      <w:r>
        <w:rPr>
          <w:noProof/>
        </w:rPr>
        <w:drawing>
          <wp:anchor distT="0" distB="0" distL="114300" distR="114300" simplePos="0" relativeHeight="251659264" behindDoc="0" locked="0" layoutInCell="1" allowOverlap="1" wp14:anchorId="190D9901" wp14:editId="39B369AB">
            <wp:simplePos x="0" y="0"/>
            <wp:positionH relativeFrom="column">
              <wp:posOffset>-42545</wp:posOffset>
            </wp:positionH>
            <wp:positionV relativeFrom="paragraph">
              <wp:posOffset>-137795</wp:posOffset>
            </wp:positionV>
            <wp:extent cx="1762760" cy="1233170"/>
            <wp:effectExtent l="0" t="0" r="8890" b="5080"/>
            <wp:wrapNone/>
            <wp:docPr id="2" name="Afbeelding 2" descr="domijn_d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domijn_def[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760" cy="1233170"/>
                    </a:xfrm>
                    <a:prstGeom prst="rect">
                      <a:avLst/>
                    </a:prstGeom>
                    <a:noFill/>
                  </pic:spPr>
                </pic:pic>
              </a:graphicData>
            </a:graphic>
            <wp14:sizeRelH relativeFrom="page">
              <wp14:pctWidth>0</wp14:pctWidth>
            </wp14:sizeRelH>
            <wp14:sizeRelV relativeFrom="page">
              <wp14:pctHeight>0</wp14:pctHeight>
            </wp14:sizeRelV>
          </wp:anchor>
        </w:drawing>
      </w:r>
    </w:p>
    <w:p w14:paraId="7CDF7C0E" w14:textId="61E224DC" w:rsidR="00A21258" w:rsidRDefault="00A21258" w:rsidP="00A21258">
      <w:pPr>
        <w:rPr>
          <w:rFonts w:ascii="Verdana" w:hAnsi="Verdana"/>
          <w:sz w:val="18"/>
          <w:szCs w:val="18"/>
        </w:rPr>
      </w:pPr>
    </w:p>
    <w:p w14:paraId="24A71089" w14:textId="7B3870E2" w:rsidR="00C524DF" w:rsidRDefault="00C524DF" w:rsidP="00A21258">
      <w:pPr>
        <w:rPr>
          <w:rFonts w:ascii="Verdana" w:hAnsi="Verdana"/>
          <w:sz w:val="18"/>
          <w:szCs w:val="18"/>
        </w:rPr>
      </w:pPr>
    </w:p>
    <w:p w14:paraId="38321D87" w14:textId="3F4F926D" w:rsidR="00A21258" w:rsidRDefault="004C0D89" w:rsidP="00A21258">
      <w:pPr>
        <w:rPr>
          <w:rFonts w:ascii="Verdana" w:hAnsi="Verdana"/>
          <w:sz w:val="18"/>
          <w:szCs w:val="18"/>
        </w:rPr>
      </w:pPr>
      <w:r>
        <w:rPr>
          <w:noProof/>
        </w:rPr>
        <w:drawing>
          <wp:anchor distT="0" distB="0" distL="114300" distR="114300" simplePos="0" relativeHeight="251663360" behindDoc="1" locked="0" layoutInCell="1" allowOverlap="1" wp14:anchorId="1F00E333" wp14:editId="3EC29E53">
            <wp:simplePos x="0" y="0"/>
            <wp:positionH relativeFrom="column">
              <wp:posOffset>2061845</wp:posOffset>
            </wp:positionH>
            <wp:positionV relativeFrom="paragraph">
              <wp:posOffset>35560</wp:posOffset>
            </wp:positionV>
            <wp:extent cx="1956435" cy="712470"/>
            <wp:effectExtent l="0" t="0" r="5715" b="0"/>
            <wp:wrapTight wrapText="bothSides">
              <wp:wrapPolygon edited="0">
                <wp:start x="0" y="0"/>
                <wp:lineTo x="0" y="20791"/>
                <wp:lineTo x="21453" y="20791"/>
                <wp:lineTo x="2145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6435" cy="712470"/>
                    </a:xfrm>
                    <a:prstGeom prst="rect">
                      <a:avLst/>
                    </a:prstGeom>
                  </pic:spPr>
                </pic:pic>
              </a:graphicData>
            </a:graphic>
            <wp14:sizeRelH relativeFrom="margin">
              <wp14:pctWidth>0</wp14:pctWidth>
            </wp14:sizeRelH>
            <wp14:sizeRelV relativeFrom="margin">
              <wp14:pctHeight>0</wp14:pctHeight>
            </wp14:sizeRelV>
          </wp:anchor>
        </w:drawing>
      </w:r>
    </w:p>
    <w:p w14:paraId="75A3A200" w14:textId="77777777" w:rsidR="00A21258" w:rsidRDefault="00B54FA0" w:rsidP="00A21258">
      <w:pPr>
        <w:rPr>
          <w:rFonts w:ascii="Verdana" w:hAnsi="Verdana"/>
          <w:sz w:val="18"/>
          <w:szCs w:val="18"/>
        </w:rPr>
      </w:pPr>
      <w:r w:rsidRPr="009263CA">
        <w:rPr>
          <w:rFonts w:ascii="Verdana" w:hAnsi="Verdana"/>
          <w:b/>
          <w:bCs/>
          <w:noProof/>
          <w:color w:val="770054"/>
          <w:sz w:val="28"/>
          <w:szCs w:val="28"/>
        </w:rPr>
        <w:drawing>
          <wp:anchor distT="0" distB="0" distL="114300" distR="114300" simplePos="0" relativeHeight="251661312" behindDoc="1" locked="0" layoutInCell="1" allowOverlap="1" wp14:anchorId="32E9A8B4" wp14:editId="48F9C43A">
            <wp:simplePos x="0" y="0"/>
            <wp:positionH relativeFrom="column">
              <wp:posOffset>4176395</wp:posOffset>
            </wp:positionH>
            <wp:positionV relativeFrom="paragraph">
              <wp:posOffset>10795</wp:posOffset>
            </wp:positionV>
            <wp:extent cx="2143125" cy="714375"/>
            <wp:effectExtent l="0" t="0" r="9525" b="9525"/>
            <wp:wrapNone/>
            <wp:docPr id="3" name="Afbeelding 3" descr="Afbeeldingsresultaat voor pioneering ensch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ioneering ensche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8AD1AA" w14:textId="77777777" w:rsidR="00A21258" w:rsidRDefault="00A21258" w:rsidP="00A21258"/>
    <w:p w14:paraId="659A1D61" w14:textId="77777777" w:rsidR="00A21258" w:rsidRDefault="00A21258" w:rsidP="00A21258"/>
    <w:p w14:paraId="6465FC09" w14:textId="77777777" w:rsidR="00A21258" w:rsidRDefault="00A21258" w:rsidP="00A21258">
      <w:pPr>
        <w:rPr>
          <w:rFonts w:ascii="Verdana" w:hAnsi="Verdana"/>
          <w:b/>
          <w:bCs/>
          <w:color w:val="770054"/>
          <w:sz w:val="28"/>
          <w:szCs w:val="28"/>
        </w:rPr>
      </w:pPr>
    </w:p>
    <w:p w14:paraId="3782D164" w14:textId="77777777" w:rsidR="00A21258" w:rsidRDefault="00A21258" w:rsidP="00A21258">
      <w:pPr>
        <w:rPr>
          <w:rFonts w:ascii="Verdana" w:hAnsi="Verdana"/>
          <w:b/>
          <w:bCs/>
          <w:color w:val="770054"/>
          <w:sz w:val="28"/>
          <w:szCs w:val="28"/>
        </w:rPr>
      </w:pPr>
      <w:r>
        <w:rPr>
          <w:rFonts w:ascii="Verdana" w:hAnsi="Verdana"/>
          <w:b/>
          <w:bCs/>
          <w:color w:val="770054"/>
          <w:sz w:val="28"/>
          <w:szCs w:val="28"/>
        </w:rPr>
        <w:t>PERSBERICHT</w:t>
      </w:r>
    </w:p>
    <w:p w14:paraId="30A7C74A" w14:textId="77777777" w:rsidR="00A21258" w:rsidRDefault="00A21258" w:rsidP="00A21258">
      <w:pPr>
        <w:rPr>
          <w:rFonts w:ascii="Verdana" w:hAnsi="Verdana"/>
          <w:b/>
          <w:bCs/>
          <w:color w:val="770054"/>
          <w:sz w:val="28"/>
          <w:szCs w:val="28"/>
        </w:rPr>
      </w:pPr>
    </w:p>
    <w:p w14:paraId="2F95332E" w14:textId="77777777" w:rsidR="00A21258" w:rsidRDefault="009263CA" w:rsidP="00A21258">
      <w:pPr>
        <w:rPr>
          <w:rFonts w:ascii="Verdana" w:hAnsi="Verdana"/>
          <w:b/>
          <w:bCs/>
          <w:color w:val="770054"/>
          <w:sz w:val="18"/>
          <w:szCs w:val="18"/>
        </w:rPr>
      </w:pPr>
      <w:r>
        <w:rPr>
          <w:rFonts w:ascii="Verdana" w:hAnsi="Verdana"/>
          <w:b/>
          <w:bCs/>
          <w:color w:val="770054"/>
          <w:sz w:val="18"/>
          <w:szCs w:val="18"/>
        </w:rPr>
        <w:t xml:space="preserve">.. april </w:t>
      </w:r>
      <w:r w:rsidR="00A21258">
        <w:rPr>
          <w:rFonts w:ascii="Verdana" w:hAnsi="Verdana"/>
          <w:b/>
          <w:bCs/>
          <w:color w:val="770054"/>
          <w:sz w:val="18"/>
          <w:szCs w:val="18"/>
        </w:rPr>
        <w:t xml:space="preserve"> 2019</w:t>
      </w:r>
    </w:p>
    <w:p w14:paraId="09D948A0" w14:textId="77777777" w:rsidR="00A21258" w:rsidRDefault="00A21258" w:rsidP="00A21258">
      <w:pPr>
        <w:rPr>
          <w:rFonts w:ascii="Verdana" w:hAnsi="Verdana"/>
          <w:b/>
          <w:bCs/>
          <w:color w:val="770054"/>
          <w:sz w:val="28"/>
          <w:szCs w:val="28"/>
        </w:rPr>
      </w:pPr>
    </w:p>
    <w:p w14:paraId="6FC3DE97" w14:textId="2D91FF7C" w:rsidR="00D10F13" w:rsidRDefault="00477343" w:rsidP="00A21258">
      <w:pPr>
        <w:rPr>
          <w:rFonts w:ascii="Verdana" w:hAnsi="Verdana"/>
          <w:b/>
          <w:bCs/>
          <w:color w:val="89136A"/>
          <w:sz w:val="22"/>
          <w:szCs w:val="22"/>
        </w:rPr>
      </w:pPr>
      <w:r>
        <w:rPr>
          <w:rFonts w:ascii="Verdana" w:hAnsi="Verdana"/>
          <w:b/>
          <w:bCs/>
          <w:color w:val="89136A"/>
          <w:sz w:val="22"/>
          <w:szCs w:val="22"/>
        </w:rPr>
        <w:t xml:space="preserve">Woningen Vlasstraat op een bijzondere manier </w:t>
      </w:r>
      <w:r w:rsidR="00B336EA">
        <w:rPr>
          <w:rFonts w:ascii="Verdana" w:hAnsi="Verdana"/>
          <w:b/>
          <w:bCs/>
          <w:color w:val="89136A"/>
          <w:sz w:val="22"/>
          <w:szCs w:val="22"/>
        </w:rPr>
        <w:t>naar aardgasloos</w:t>
      </w:r>
      <w:r>
        <w:rPr>
          <w:rFonts w:ascii="Verdana" w:hAnsi="Verdana"/>
          <w:b/>
          <w:bCs/>
          <w:color w:val="89136A"/>
          <w:sz w:val="22"/>
          <w:szCs w:val="22"/>
        </w:rPr>
        <w:t xml:space="preserve"> </w:t>
      </w:r>
    </w:p>
    <w:p w14:paraId="483F3719" w14:textId="54BC8992" w:rsidR="00D10F13" w:rsidRDefault="00C44E6F" w:rsidP="00A21258">
      <w:pPr>
        <w:rPr>
          <w:rFonts w:ascii="Verdana" w:hAnsi="Verdana"/>
          <w:b/>
          <w:bCs/>
          <w:sz w:val="18"/>
          <w:szCs w:val="18"/>
        </w:rPr>
      </w:pPr>
      <w:r>
        <w:rPr>
          <w:rFonts w:ascii="Verdana" w:hAnsi="Verdana"/>
          <w:bCs/>
          <w:sz w:val="18"/>
          <w:szCs w:val="18"/>
        </w:rPr>
        <w:t xml:space="preserve">Woningcorporatie Domijn, Hogeschool Saxion en </w:t>
      </w:r>
      <w:proofErr w:type="spellStart"/>
      <w:r>
        <w:rPr>
          <w:rFonts w:ascii="Verdana" w:hAnsi="Verdana"/>
          <w:bCs/>
          <w:sz w:val="18"/>
          <w:szCs w:val="18"/>
        </w:rPr>
        <w:t>Pioneering</w:t>
      </w:r>
      <w:proofErr w:type="spellEnd"/>
      <w:r>
        <w:rPr>
          <w:rFonts w:ascii="Verdana" w:hAnsi="Verdana"/>
          <w:bCs/>
          <w:sz w:val="18"/>
          <w:szCs w:val="18"/>
        </w:rPr>
        <w:t xml:space="preserve"> </w:t>
      </w:r>
      <w:r w:rsidR="00B05C79">
        <w:rPr>
          <w:rFonts w:ascii="Verdana" w:hAnsi="Verdana"/>
          <w:bCs/>
          <w:sz w:val="18"/>
          <w:szCs w:val="18"/>
        </w:rPr>
        <w:t xml:space="preserve">samen op zoek naar de </w:t>
      </w:r>
      <w:r w:rsidR="003E168E">
        <w:rPr>
          <w:rFonts w:ascii="Verdana" w:hAnsi="Verdana"/>
          <w:bCs/>
          <w:sz w:val="18"/>
          <w:szCs w:val="18"/>
        </w:rPr>
        <w:t>M</w:t>
      </w:r>
      <w:r w:rsidR="00454D3C">
        <w:rPr>
          <w:rFonts w:ascii="Verdana" w:hAnsi="Verdana"/>
          <w:bCs/>
          <w:sz w:val="18"/>
          <w:szCs w:val="18"/>
        </w:rPr>
        <w:t xml:space="preserve">eest </w:t>
      </w:r>
      <w:r w:rsidR="003E168E">
        <w:rPr>
          <w:rFonts w:ascii="Verdana" w:hAnsi="Verdana"/>
          <w:bCs/>
          <w:sz w:val="18"/>
          <w:szCs w:val="18"/>
        </w:rPr>
        <w:t>D</w:t>
      </w:r>
      <w:r w:rsidR="00B05C79">
        <w:rPr>
          <w:rFonts w:ascii="Verdana" w:hAnsi="Verdana"/>
          <w:bCs/>
          <w:sz w:val="18"/>
          <w:szCs w:val="18"/>
        </w:rPr>
        <w:t xml:space="preserve">uurzame </w:t>
      </w:r>
      <w:r w:rsidR="003E168E">
        <w:rPr>
          <w:rFonts w:ascii="Verdana" w:hAnsi="Verdana"/>
          <w:bCs/>
          <w:sz w:val="18"/>
          <w:szCs w:val="18"/>
        </w:rPr>
        <w:t>O</w:t>
      </w:r>
      <w:r w:rsidR="00B05C79">
        <w:rPr>
          <w:rFonts w:ascii="Verdana" w:hAnsi="Verdana"/>
          <w:bCs/>
          <w:sz w:val="18"/>
          <w:szCs w:val="18"/>
        </w:rPr>
        <w:t>plossing</w:t>
      </w:r>
      <w:r w:rsidR="00454D3C">
        <w:rPr>
          <w:rFonts w:ascii="Verdana" w:hAnsi="Verdana"/>
          <w:bCs/>
          <w:sz w:val="18"/>
          <w:szCs w:val="18"/>
        </w:rPr>
        <w:t xml:space="preserve"> in </w:t>
      </w:r>
      <w:proofErr w:type="spellStart"/>
      <w:r w:rsidR="00454D3C">
        <w:rPr>
          <w:rFonts w:ascii="Verdana" w:hAnsi="Verdana"/>
          <w:bCs/>
          <w:sz w:val="18"/>
          <w:szCs w:val="18"/>
        </w:rPr>
        <w:t>fieldlab</w:t>
      </w:r>
      <w:proofErr w:type="spellEnd"/>
      <w:r w:rsidR="00454D3C">
        <w:rPr>
          <w:rFonts w:ascii="Verdana" w:hAnsi="Verdana"/>
          <w:bCs/>
          <w:sz w:val="18"/>
          <w:szCs w:val="18"/>
        </w:rPr>
        <w:t xml:space="preserve"> ‘Vlasstraat’.</w:t>
      </w:r>
    </w:p>
    <w:p w14:paraId="3C3197D1" w14:textId="157044F9" w:rsidR="00C97852" w:rsidRDefault="00A21258" w:rsidP="00A21258">
      <w:pPr>
        <w:rPr>
          <w:rStyle w:val="Opmaakprofiel10pt"/>
          <w:rFonts w:ascii="Verdana" w:hAnsi="Verdana"/>
          <w:b/>
          <w:bCs/>
          <w:szCs w:val="20"/>
        </w:rPr>
      </w:pPr>
      <w:r>
        <w:rPr>
          <w:rStyle w:val="Opmaakprofiel10pt"/>
          <w:rFonts w:ascii="Verdana" w:hAnsi="Verdana"/>
          <w:sz w:val="16"/>
          <w:szCs w:val="16"/>
        </w:rPr>
        <w:br/>
      </w:r>
      <w:r>
        <w:rPr>
          <w:rStyle w:val="Opmaakprofiel10pt"/>
          <w:rFonts w:ascii="Verdana" w:hAnsi="Verdana"/>
          <w:b/>
          <w:bCs/>
          <w:szCs w:val="20"/>
        </w:rPr>
        <w:t>ENSCHEDE –</w:t>
      </w:r>
      <w:r w:rsidR="00B05C79">
        <w:rPr>
          <w:rStyle w:val="Opmaakprofiel10pt"/>
          <w:rFonts w:ascii="Verdana" w:hAnsi="Verdana"/>
          <w:b/>
          <w:bCs/>
          <w:szCs w:val="20"/>
        </w:rPr>
        <w:t xml:space="preserve"> In</w:t>
      </w:r>
      <w:r w:rsidR="00C44E6F">
        <w:rPr>
          <w:rStyle w:val="Opmaakprofiel10pt"/>
          <w:rFonts w:ascii="Verdana" w:hAnsi="Verdana"/>
          <w:b/>
          <w:bCs/>
          <w:szCs w:val="20"/>
        </w:rPr>
        <w:t xml:space="preserve"> 2050 moeten alle woningen van het gas af.</w:t>
      </w:r>
      <w:r w:rsidR="00B05C79">
        <w:rPr>
          <w:rStyle w:val="Opmaakprofiel10pt"/>
          <w:rFonts w:ascii="Verdana" w:hAnsi="Verdana"/>
          <w:b/>
          <w:bCs/>
          <w:szCs w:val="20"/>
        </w:rPr>
        <w:t xml:space="preserve"> </w:t>
      </w:r>
      <w:r w:rsidR="00454D3C">
        <w:rPr>
          <w:rStyle w:val="Opmaakprofiel10pt"/>
          <w:rFonts w:ascii="Verdana" w:hAnsi="Verdana"/>
          <w:b/>
          <w:bCs/>
          <w:szCs w:val="20"/>
        </w:rPr>
        <w:t>D</w:t>
      </w:r>
      <w:r w:rsidR="00B05C79">
        <w:rPr>
          <w:rStyle w:val="Opmaakprofiel10pt"/>
          <w:rFonts w:ascii="Verdana" w:hAnsi="Verdana"/>
          <w:b/>
          <w:bCs/>
          <w:szCs w:val="20"/>
        </w:rPr>
        <w:t xml:space="preserve">at is een grote opgave! Daarom </w:t>
      </w:r>
      <w:r w:rsidR="000D37E2">
        <w:rPr>
          <w:rStyle w:val="Opmaakprofiel10pt"/>
          <w:rFonts w:ascii="Verdana" w:hAnsi="Verdana"/>
          <w:b/>
          <w:bCs/>
          <w:szCs w:val="20"/>
        </w:rPr>
        <w:t>hebben</w:t>
      </w:r>
      <w:r w:rsidR="00B05C79">
        <w:rPr>
          <w:rStyle w:val="Opmaakprofiel10pt"/>
          <w:rFonts w:ascii="Verdana" w:hAnsi="Verdana"/>
          <w:b/>
          <w:bCs/>
          <w:szCs w:val="20"/>
        </w:rPr>
        <w:t xml:space="preserve"> </w:t>
      </w:r>
      <w:r w:rsidR="00C44E6F">
        <w:rPr>
          <w:rStyle w:val="Opmaakprofiel10pt"/>
          <w:rFonts w:ascii="Verdana" w:hAnsi="Verdana"/>
          <w:b/>
          <w:bCs/>
          <w:szCs w:val="20"/>
        </w:rPr>
        <w:t xml:space="preserve">Woningcorporatie Domijn, het Lectoraat </w:t>
      </w:r>
      <w:proofErr w:type="spellStart"/>
      <w:r w:rsidR="00C44E6F">
        <w:rPr>
          <w:rStyle w:val="Opmaakprofiel10pt"/>
          <w:rFonts w:ascii="Verdana" w:hAnsi="Verdana"/>
          <w:b/>
          <w:bCs/>
          <w:szCs w:val="20"/>
        </w:rPr>
        <w:t>Sustainable</w:t>
      </w:r>
      <w:proofErr w:type="spellEnd"/>
      <w:r w:rsidR="00C44E6F">
        <w:rPr>
          <w:rStyle w:val="Opmaakprofiel10pt"/>
          <w:rFonts w:ascii="Verdana" w:hAnsi="Verdana"/>
          <w:b/>
          <w:bCs/>
          <w:szCs w:val="20"/>
        </w:rPr>
        <w:t xml:space="preserve"> </w:t>
      </w:r>
      <w:r w:rsidR="00FB7841">
        <w:rPr>
          <w:rStyle w:val="Opmaakprofiel10pt"/>
          <w:rFonts w:ascii="Verdana" w:hAnsi="Verdana"/>
          <w:b/>
          <w:bCs/>
          <w:szCs w:val="20"/>
        </w:rPr>
        <w:t>B</w:t>
      </w:r>
      <w:r w:rsidR="00B336EA">
        <w:rPr>
          <w:rStyle w:val="Opmaakprofiel10pt"/>
          <w:rFonts w:ascii="Verdana" w:hAnsi="Verdana"/>
          <w:b/>
          <w:bCs/>
          <w:szCs w:val="20"/>
        </w:rPr>
        <w:t>uilding</w:t>
      </w:r>
      <w:r w:rsidR="00FB7841">
        <w:rPr>
          <w:rStyle w:val="Opmaakprofiel10pt"/>
          <w:rFonts w:ascii="Verdana" w:hAnsi="Verdana"/>
          <w:b/>
          <w:bCs/>
          <w:szCs w:val="20"/>
        </w:rPr>
        <w:t xml:space="preserve"> </w:t>
      </w:r>
      <w:r w:rsidR="00C44E6F">
        <w:rPr>
          <w:rStyle w:val="Opmaakprofiel10pt"/>
          <w:rFonts w:ascii="Verdana" w:hAnsi="Verdana"/>
          <w:b/>
          <w:bCs/>
          <w:szCs w:val="20"/>
        </w:rPr>
        <w:t xml:space="preserve">Technology &amp; </w:t>
      </w:r>
      <w:proofErr w:type="spellStart"/>
      <w:r w:rsidR="00C44E6F">
        <w:rPr>
          <w:rStyle w:val="Opmaakprofiel10pt"/>
          <w:rFonts w:ascii="Verdana" w:hAnsi="Verdana"/>
          <w:b/>
          <w:bCs/>
          <w:szCs w:val="20"/>
        </w:rPr>
        <w:t>Material</w:t>
      </w:r>
      <w:proofErr w:type="spellEnd"/>
      <w:r w:rsidR="00C44E6F">
        <w:rPr>
          <w:rStyle w:val="Opmaakprofiel10pt"/>
          <w:rFonts w:ascii="Verdana" w:hAnsi="Verdana"/>
          <w:b/>
          <w:bCs/>
          <w:szCs w:val="20"/>
        </w:rPr>
        <w:t xml:space="preserve"> </w:t>
      </w:r>
      <w:r w:rsidR="00B336EA">
        <w:rPr>
          <w:rStyle w:val="Opmaakprofiel10pt"/>
          <w:rFonts w:ascii="Verdana" w:hAnsi="Verdana"/>
          <w:b/>
          <w:bCs/>
          <w:szCs w:val="20"/>
        </w:rPr>
        <w:t>(SBTM)</w:t>
      </w:r>
      <w:r w:rsidR="00FB7841">
        <w:rPr>
          <w:rStyle w:val="Opmaakprofiel10pt"/>
          <w:rFonts w:ascii="Verdana" w:hAnsi="Verdana"/>
          <w:b/>
          <w:bCs/>
          <w:szCs w:val="20"/>
        </w:rPr>
        <w:t xml:space="preserve"> </w:t>
      </w:r>
      <w:r w:rsidR="00C44E6F">
        <w:rPr>
          <w:rStyle w:val="Opmaakprofiel10pt"/>
          <w:rFonts w:ascii="Verdana" w:hAnsi="Verdana"/>
          <w:b/>
          <w:bCs/>
          <w:szCs w:val="20"/>
        </w:rPr>
        <w:t>van Hogesc</w:t>
      </w:r>
      <w:r w:rsidR="00B05C79">
        <w:rPr>
          <w:rStyle w:val="Opmaakprofiel10pt"/>
          <w:rFonts w:ascii="Verdana" w:hAnsi="Verdana"/>
          <w:b/>
          <w:bCs/>
          <w:szCs w:val="20"/>
        </w:rPr>
        <w:t xml:space="preserve">hool Saxion en </w:t>
      </w:r>
      <w:proofErr w:type="spellStart"/>
      <w:r w:rsidR="00B05C79">
        <w:rPr>
          <w:rStyle w:val="Opmaakprofiel10pt"/>
          <w:rFonts w:ascii="Verdana" w:hAnsi="Verdana"/>
          <w:b/>
          <w:bCs/>
          <w:szCs w:val="20"/>
        </w:rPr>
        <w:t>Pioneering</w:t>
      </w:r>
      <w:proofErr w:type="spellEnd"/>
      <w:r w:rsidR="00B05C79">
        <w:rPr>
          <w:rStyle w:val="Opmaakprofiel10pt"/>
          <w:rFonts w:ascii="Verdana" w:hAnsi="Verdana"/>
          <w:b/>
          <w:bCs/>
          <w:szCs w:val="20"/>
        </w:rPr>
        <w:t xml:space="preserve"> </w:t>
      </w:r>
      <w:r w:rsidR="00C44E6F">
        <w:rPr>
          <w:rStyle w:val="Opmaakprofiel10pt"/>
          <w:rFonts w:ascii="Verdana" w:hAnsi="Verdana"/>
          <w:b/>
          <w:bCs/>
          <w:szCs w:val="20"/>
        </w:rPr>
        <w:t>de handen ineen</w:t>
      </w:r>
      <w:r w:rsidR="000D37E2">
        <w:rPr>
          <w:rStyle w:val="Opmaakprofiel10pt"/>
          <w:rFonts w:ascii="Verdana" w:hAnsi="Verdana"/>
          <w:b/>
          <w:bCs/>
          <w:szCs w:val="20"/>
        </w:rPr>
        <w:t xml:space="preserve"> geslagen</w:t>
      </w:r>
      <w:r w:rsidR="00980778">
        <w:rPr>
          <w:rStyle w:val="Opmaakprofiel10pt"/>
          <w:rFonts w:ascii="Verdana" w:hAnsi="Verdana"/>
          <w:b/>
          <w:bCs/>
          <w:szCs w:val="20"/>
        </w:rPr>
        <w:t>.</w:t>
      </w:r>
      <w:r w:rsidR="00B05C79">
        <w:rPr>
          <w:rStyle w:val="Opmaakprofiel10pt"/>
          <w:rFonts w:ascii="Verdana" w:hAnsi="Verdana"/>
          <w:b/>
          <w:bCs/>
          <w:szCs w:val="20"/>
        </w:rPr>
        <w:t xml:space="preserve"> Samen </w:t>
      </w:r>
      <w:r w:rsidR="000D37E2">
        <w:rPr>
          <w:rStyle w:val="Opmaakprofiel10pt"/>
          <w:rFonts w:ascii="Verdana" w:hAnsi="Verdana"/>
          <w:b/>
          <w:bCs/>
          <w:szCs w:val="20"/>
        </w:rPr>
        <w:t xml:space="preserve">werken ze aan </w:t>
      </w:r>
      <w:r w:rsidR="00B05C79">
        <w:rPr>
          <w:rStyle w:val="Opmaakprofiel10pt"/>
          <w:rFonts w:ascii="Verdana" w:hAnsi="Verdana"/>
          <w:b/>
          <w:bCs/>
          <w:szCs w:val="20"/>
        </w:rPr>
        <w:t>duurzame én betaalbare oplossingen. Als pilot</w:t>
      </w:r>
      <w:r w:rsidR="00C44E6F">
        <w:rPr>
          <w:rStyle w:val="Opmaakprofiel10pt"/>
          <w:rFonts w:ascii="Verdana" w:hAnsi="Verdana"/>
          <w:b/>
          <w:bCs/>
          <w:szCs w:val="20"/>
        </w:rPr>
        <w:t xml:space="preserve"> hebben zij vier woningen aan de Vlasstraat </w:t>
      </w:r>
      <w:r w:rsidR="00B336EA">
        <w:rPr>
          <w:rStyle w:val="Opmaakprofiel10pt"/>
          <w:rFonts w:ascii="Verdana" w:hAnsi="Verdana"/>
          <w:b/>
          <w:bCs/>
          <w:szCs w:val="20"/>
        </w:rPr>
        <w:t xml:space="preserve">en Hennepstaat </w:t>
      </w:r>
      <w:r w:rsidR="00C97852">
        <w:rPr>
          <w:rStyle w:val="Opmaakprofiel10pt"/>
          <w:rFonts w:ascii="Verdana" w:hAnsi="Verdana"/>
          <w:b/>
          <w:bCs/>
          <w:szCs w:val="20"/>
        </w:rPr>
        <w:t xml:space="preserve">in Enschede op een </w:t>
      </w:r>
      <w:r w:rsidR="00477343">
        <w:rPr>
          <w:rStyle w:val="Opmaakprofiel10pt"/>
          <w:rFonts w:ascii="Verdana" w:hAnsi="Verdana"/>
          <w:b/>
          <w:bCs/>
          <w:szCs w:val="20"/>
        </w:rPr>
        <w:t xml:space="preserve">bijzondere </w:t>
      </w:r>
      <w:r w:rsidR="00C97852">
        <w:rPr>
          <w:rStyle w:val="Opmaakprofiel10pt"/>
          <w:rFonts w:ascii="Verdana" w:hAnsi="Verdana"/>
          <w:b/>
          <w:bCs/>
          <w:szCs w:val="20"/>
        </w:rPr>
        <w:t>manier geïsoleerd</w:t>
      </w:r>
      <w:r w:rsidR="00B336EA">
        <w:rPr>
          <w:rStyle w:val="Opmaakprofiel10pt"/>
          <w:rFonts w:ascii="Verdana" w:hAnsi="Verdana"/>
          <w:b/>
          <w:bCs/>
          <w:szCs w:val="20"/>
        </w:rPr>
        <w:t xml:space="preserve"> en verschillende soorten </w:t>
      </w:r>
      <w:r w:rsidR="000D37E2">
        <w:rPr>
          <w:rStyle w:val="Opmaakprofiel10pt"/>
          <w:rFonts w:ascii="Verdana" w:hAnsi="Verdana"/>
          <w:b/>
          <w:bCs/>
          <w:szCs w:val="20"/>
        </w:rPr>
        <w:t xml:space="preserve">nieuwe </w:t>
      </w:r>
      <w:r w:rsidR="00B336EA">
        <w:rPr>
          <w:rStyle w:val="Opmaakprofiel10pt"/>
          <w:rFonts w:ascii="Verdana" w:hAnsi="Verdana"/>
          <w:b/>
          <w:bCs/>
          <w:szCs w:val="20"/>
        </w:rPr>
        <w:t>warmtepompen toegepast</w:t>
      </w:r>
      <w:r w:rsidR="00454D3C">
        <w:rPr>
          <w:rStyle w:val="Opmaakprofiel10pt"/>
          <w:rFonts w:ascii="Verdana" w:hAnsi="Verdana"/>
          <w:b/>
          <w:bCs/>
          <w:szCs w:val="20"/>
        </w:rPr>
        <w:t>, w</w:t>
      </w:r>
      <w:r w:rsidR="00B05C79">
        <w:rPr>
          <w:rStyle w:val="Opmaakprofiel10pt"/>
          <w:rFonts w:ascii="Verdana" w:hAnsi="Verdana"/>
          <w:b/>
          <w:bCs/>
          <w:szCs w:val="20"/>
        </w:rPr>
        <w:t>aarbij de leefwijze van bewoners het uitgangspunt is.</w:t>
      </w:r>
    </w:p>
    <w:p w14:paraId="559A0FAE" w14:textId="77777777" w:rsidR="00477343" w:rsidRDefault="00477343" w:rsidP="00A21258">
      <w:pPr>
        <w:rPr>
          <w:rStyle w:val="Opmaakprofiel10pt"/>
          <w:rFonts w:ascii="Verdana" w:hAnsi="Verdana"/>
          <w:b/>
          <w:bCs/>
          <w:szCs w:val="20"/>
        </w:rPr>
      </w:pPr>
    </w:p>
    <w:p w14:paraId="12586F7D" w14:textId="0F12CF77" w:rsidR="000373E9" w:rsidRDefault="00477343" w:rsidP="000373E9">
      <w:pPr>
        <w:rPr>
          <w:rStyle w:val="Opmaakprofiel10pt"/>
          <w:rFonts w:ascii="Verdana" w:hAnsi="Verdana"/>
          <w:bCs/>
          <w:sz w:val="18"/>
          <w:szCs w:val="18"/>
        </w:rPr>
      </w:pPr>
      <w:r>
        <w:rPr>
          <w:rStyle w:val="Opmaakprofiel10pt"/>
          <w:rFonts w:ascii="Verdana" w:hAnsi="Verdana"/>
          <w:bCs/>
          <w:sz w:val="18"/>
          <w:szCs w:val="18"/>
        </w:rPr>
        <w:t>Pascal ten Berg</w:t>
      </w:r>
      <w:r w:rsidR="000373E9">
        <w:rPr>
          <w:rStyle w:val="Opmaakprofiel10pt"/>
          <w:rFonts w:ascii="Verdana" w:hAnsi="Verdana"/>
          <w:bCs/>
          <w:sz w:val="18"/>
          <w:szCs w:val="18"/>
        </w:rPr>
        <w:t>e</w:t>
      </w:r>
      <w:r>
        <w:rPr>
          <w:rStyle w:val="Opmaakprofiel10pt"/>
          <w:rFonts w:ascii="Verdana" w:hAnsi="Verdana"/>
          <w:bCs/>
          <w:sz w:val="18"/>
          <w:szCs w:val="18"/>
        </w:rPr>
        <w:t>,</w:t>
      </w:r>
      <w:r w:rsidRPr="00477343">
        <w:rPr>
          <w:rStyle w:val="Opmaakprofiel10pt"/>
          <w:rFonts w:ascii="Verdana" w:hAnsi="Verdana"/>
          <w:bCs/>
          <w:sz w:val="18"/>
          <w:szCs w:val="18"/>
        </w:rPr>
        <w:t xml:space="preserve"> </w:t>
      </w:r>
      <w:r>
        <w:rPr>
          <w:rStyle w:val="Opmaakprofiel10pt"/>
          <w:rFonts w:ascii="Verdana" w:hAnsi="Verdana"/>
          <w:bCs/>
          <w:sz w:val="18"/>
          <w:szCs w:val="18"/>
        </w:rPr>
        <w:t>senior projectleider bij Domijn: “</w:t>
      </w:r>
      <w:r w:rsidR="000373E9">
        <w:rPr>
          <w:rStyle w:val="Opmaakprofiel10pt"/>
          <w:rFonts w:ascii="Verdana" w:hAnsi="Verdana"/>
          <w:bCs/>
          <w:sz w:val="18"/>
          <w:szCs w:val="18"/>
        </w:rPr>
        <w:t>Normaal gesproken pakken</w:t>
      </w:r>
      <w:r w:rsidR="00664BA0">
        <w:rPr>
          <w:rStyle w:val="Opmaakprofiel10pt"/>
          <w:rFonts w:ascii="Verdana" w:hAnsi="Verdana"/>
          <w:bCs/>
          <w:sz w:val="18"/>
          <w:szCs w:val="18"/>
        </w:rPr>
        <w:t xml:space="preserve"> we de hele woning in met isolatiemateriaal. Maar waarom zou je de slaapkamers potdicht timmeren, terwijl 90% van de mensen het liefst met het </w:t>
      </w:r>
      <w:r>
        <w:rPr>
          <w:rStyle w:val="Opmaakprofiel10pt"/>
          <w:rFonts w:ascii="Verdana" w:hAnsi="Verdana"/>
          <w:bCs/>
          <w:sz w:val="18"/>
          <w:szCs w:val="18"/>
        </w:rPr>
        <w:t xml:space="preserve">raam open slaapt?” </w:t>
      </w:r>
      <w:r w:rsidR="00C45985">
        <w:rPr>
          <w:rStyle w:val="Opmaakprofiel10pt"/>
          <w:rFonts w:ascii="Verdana" w:hAnsi="Verdana"/>
          <w:bCs/>
          <w:sz w:val="18"/>
          <w:szCs w:val="18"/>
        </w:rPr>
        <w:t>In deze pilot is daarom gekozen om de woning op te de</w:t>
      </w:r>
      <w:r w:rsidR="00124CA3">
        <w:rPr>
          <w:rStyle w:val="Opmaakprofiel10pt"/>
          <w:rFonts w:ascii="Verdana" w:hAnsi="Verdana"/>
          <w:bCs/>
          <w:sz w:val="18"/>
          <w:szCs w:val="18"/>
        </w:rPr>
        <w:t xml:space="preserve">len in verschillende gedeeltes. </w:t>
      </w:r>
      <w:r w:rsidR="00C45985">
        <w:rPr>
          <w:rStyle w:val="Opmaakprofiel10pt"/>
          <w:rFonts w:ascii="Verdana" w:hAnsi="Verdana"/>
          <w:bCs/>
          <w:sz w:val="18"/>
          <w:szCs w:val="18"/>
        </w:rPr>
        <w:t>Er wordt per gedeelte bekeken hoe er het best verwarmd</w:t>
      </w:r>
      <w:r w:rsidR="003D15EF">
        <w:rPr>
          <w:rStyle w:val="Opmaakprofiel10pt"/>
          <w:rFonts w:ascii="Verdana" w:hAnsi="Verdana"/>
          <w:bCs/>
          <w:sz w:val="18"/>
          <w:szCs w:val="18"/>
        </w:rPr>
        <w:t xml:space="preserve"> en geïsoleerd</w:t>
      </w:r>
      <w:r w:rsidR="00C45985">
        <w:rPr>
          <w:rStyle w:val="Opmaakprofiel10pt"/>
          <w:rFonts w:ascii="Verdana" w:hAnsi="Verdana"/>
          <w:bCs/>
          <w:sz w:val="18"/>
          <w:szCs w:val="18"/>
        </w:rPr>
        <w:t xml:space="preserve"> kan worden. </w:t>
      </w:r>
    </w:p>
    <w:p w14:paraId="65B9C9C0" w14:textId="77777777" w:rsidR="00B05C79" w:rsidRDefault="00B05C79" w:rsidP="000373E9">
      <w:pPr>
        <w:rPr>
          <w:rStyle w:val="Opmaakprofiel10pt"/>
          <w:rFonts w:ascii="Verdana" w:hAnsi="Verdana"/>
          <w:bCs/>
          <w:sz w:val="18"/>
          <w:szCs w:val="18"/>
        </w:rPr>
      </w:pPr>
    </w:p>
    <w:p w14:paraId="237DC58F" w14:textId="77777777" w:rsidR="00124CA3" w:rsidRPr="00664BA0" w:rsidRDefault="00124CA3" w:rsidP="00124CA3">
      <w:pPr>
        <w:rPr>
          <w:rStyle w:val="Opmaakprofiel10pt"/>
          <w:rFonts w:ascii="Verdana" w:hAnsi="Verdana"/>
          <w:b/>
          <w:bCs/>
          <w:sz w:val="18"/>
          <w:szCs w:val="18"/>
        </w:rPr>
      </w:pPr>
      <w:r w:rsidRPr="00664BA0">
        <w:rPr>
          <w:rStyle w:val="Opmaakprofiel10pt"/>
          <w:rFonts w:ascii="Verdana" w:hAnsi="Verdana"/>
          <w:b/>
          <w:bCs/>
          <w:sz w:val="18"/>
          <w:szCs w:val="18"/>
        </w:rPr>
        <w:t>Warm wonen</w:t>
      </w:r>
      <w:r w:rsidR="00BB0899">
        <w:rPr>
          <w:rStyle w:val="Opmaakprofiel10pt"/>
          <w:rFonts w:ascii="Verdana" w:hAnsi="Verdana"/>
          <w:b/>
          <w:bCs/>
          <w:sz w:val="18"/>
          <w:szCs w:val="18"/>
        </w:rPr>
        <w:t>,</w:t>
      </w:r>
      <w:r w:rsidRPr="00664BA0">
        <w:rPr>
          <w:rStyle w:val="Opmaakprofiel10pt"/>
          <w:rFonts w:ascii="Verdana" w:hAnsi="Verdana"/>
          <w:b/>
          <w:bCs/>
          <w:sz w:val="18"/>
          <w:szCs w:val="18"/>
        </w:rPr>
        <w:t xml:space="preserve"> koel slapen</w:t>
      </w:r>
    </w:p>
    <w:p w14:paraId="2B10CDA0" w14:textId="2B126159" w:rsidR="00124CA3" w:rsidRDefault="00124CA3" w:rsidP="00124CA3">
      <w:pPr>
        <w:rPr>
          <w:rStyle w:val="Opmaakprofiel10pt"/>
          <w:rFonts w:ascii="Verdana" w:hAnsi="Verdana"/>
          <w:bCs/>
          <w:sz w:val="18"/>
          <w:szCs w:val="18"/>
        </w:rPr>
      </w:pPr>
      <w:r>
        <w:rPr>
          <w:rStyle w:val="Opmaakprofiel10pt"/>
          <w:rFonts w:ascii="Verdana" w:hAnsi="Verdana"/>
          <w:bCs/>
          <w:sz w:val="18"/>
          <w:szCs w:val="18"/>
        </w:rPr>
        <w:t>Ten Berge: “De meeste mensen vinden het fijn als het in de slaapkamer ongeveer 1</w:t>
      </w:r>
      <w:r w:rsidR="00B336EA">
        <w:rPr>
          <w:rStyle w:val="Opmaakprofiel10pt"/>
          <w:rFonts w:ascii="Verdana" w:hAnsi="Verdana"/>
          <w:bCs/>
          <w:sz w:val="18"/>
          <w:szCs w:val="18"/>
        </w:rPr>
        <w:t>5</w:t>
      </w:r>
      <w:r>
        <w:rPr>
          <w:rStyle w:val="Opmaakprofiel10pt"/>
          <w:rFonts w:ascii="Verdana" w:hAnsi="Verdana"/>
          <w:bCs/>
          <w:sz w:val="18"/>
          <w:szCs w:val="18"/>
        </w:rPr>
        <w:t xml:space="preserve"> graden is, in het slaapkamergedeelte mag het best wat koeler zijn. In de woonkamer en keuken moet het natuurlijk lekker op temperatuur zijn. Dat gedeelte </w:t>
      </w:r>
      <w:r w:rsidR="00B336EA">
        <w:rPr>
          <w:rStyle w:val="Opmaakprofiel10pt"/>
          <w:rFonts w:ascii="Verdana" w:hAnsi="Verdana"/>
          <w:bCs/>
          <w:sz w:val="18"/>
          <w:szCs w:val="18"/>
        </w:rPr>
        <w:t xml:space="preserve">pakken we </w:t>
      </w:r>
      <w:r>
        <w:rPr>
          <w:rStyle w:val="Opmaakprofiel10pt"/>
          <w:rFonts w:ascii="Verdana" w:hAnsi="Verdana"/>
          <w:bCs/>
          <w:sz w:val="18"/>
          <w:szCs w:val="18"/>
        </w:rPr>
        <w:t xml:space="preserve">goed in door de vloer, het plafond </w:t>
      </w:r>
      <w:r w:rsidR="00B336EA">
        <w:rPr>
          <w:rStyle w:val="Opmaakprofiel10pt"/>
          <w:rFonts w:ascii="Verdana" w:hAnsi="Verdana"/>
          <w:bCs/>
          <w:sz w:val="18"/>
          <w:szCs w:val="18"/>
        </w:rPr>
        <w:t xml:space="preserve">tussen woon- en slaapkamer </w:t>
      </w:r>
      <w:r>
        <w:rPr>
          <w:rStyle w:val="Opmaakprofiel10pt"/>
          <w:rFonts w:ascii="Verdana" w:hAnsi="Verdana"/>
          <w:bCs/>
          <w:sz w:val="18"/>
          <w:szCs w:val="18"/>
        </w:rPr>
        <w:t xml:space="preserve">en de wanden </w:t>
      </w:r>
      <w:r w:rsidR="00B336EA">
        <w:rPr>
          <w:rStyle w:val="Opmaakprofiel10pt"/>
          <w:rFonts w:ascii="Verdana" w:hAnsi="Verdana"/>
          <w:bCs/>
          <w:sz w:val="18"/>
          <w:szCs w:val="18"/>
        </w:rPr>
        <w:t xml:space="preserve">optimaal </w:t>
      </w:r>
      <w:r>
        <w:rPr>
          <w:rStyle w:val="Opmaakprofiel10pt"/>
          <w:rFonts w:ascii="Verdana" w:hAnsi="Verdana"/>
          <w:bCs/>
          <w:sz w:val="18"/>
          <w:szCs w:val="18"/>
        </w:rPr>
        <w:t xml:space="preserve">te isoleren. Kortom: we isoleren </w:t>
      </w:r>
      <w:r w:rsidR="001B2FA1">
        <w:rPr>
          <w:rStyle w:val="Opmaakprofiel10pt"/>
          <w:rFonts w:ascii="Verdana" w:hAnsi="Verdana"/>
          <w:bCs/>
          <w:sz w:val="18"/>
          <w:szCs w:val="18"/>
        </w:rPr>
        <w:t>de</w:t>
      </w:r>
      <w:r w:rsidR="00D34559">
        <w:rPr>
          <w:rStyle w:val="Opmaakprofiel10pt"/>
          <w:rFonts w:ascii="Verdana" w:hAnsi="Verdana"/>
          <w:bCs/>
          <w:sz w:val="18"/>
          <w:szCs w:val="18"/>
        </w:rPr>
        <w:t xml:space="preserve"> ruimtes die we verwarmen</w:t>
      </w:r>
      <w:r w:rsidR="00633347">
        <w:rPr>
          <w:rStyle w:val="Opmaakprofiel10pt"/>
          <w:rFonts w:ascii="Verdana" w:hAnsi="Verdana"/>
          <w:bCs/>
          <w:sz w:val="18"/>
          <w:szCs w:val="18"/>
        </w:rPr>
        <w:t>”</w:t>
      </w:r>
      <w:r>
        <w:rPr>
          <w:rStyle w:val="Opmaakprofiel10pt"/>
          <w:rFonts w:ascii="Verdana" w:hAnsi="Verdana"/>
          <w:bCs/>
          <w:sz w:val="18"/>
          <w:szCs w:val="18"/>
        </w:rPr>
        <w:t xml:space="preserve">. </w:t>
      </w:r>
    </w:p>
    <w:p w14:paraId="3EAD4253" w14:textId="77777777" w:rsidR="00124CA3" w:rsidRDefault="00124CA3" w:rsidP="000373E9">
      <w:pPr>
        <w:rPr>
          <w:rStyle w:val="Opmaakprofiel10pt"/>
          <w:rFonts w:ascii="Verdana" w:hAnsi="Verdana"/>
          <w:bCs/>
          <w:sz w:val="18"/>
          <w:szCs w:val="18"/>
        </w:rPr>
      </w:pPr>
    </w:p>
    <w:p w14:paraId="17D643C5" w14:textId="77777777" w:rsidR="00B05C79" w:rsidRPr="000373E9" w:rsidRDefault="00B05C79" w:rsidP="00B05C79">
      <w:pPr>
        <w:rPr>
          <w:rStyle w:val="Opmaakprofiel10pt"/>
          <w:rFonts w:ascii="Verdana" w:hAnsi="Verdana"/>
          <w:b/>
          <w:bCs/>
          <w:sz w:val="18"/>
          <w:szCs w:val="18"/>
        </w:rPr>
      </w:pPr>
      <w:r>
        <w:rPr>
          <w:rStyle w:val="Opmaakprofiel10pt"/>
          <w:rFonts w:ascii="Verdana" w:hAnsi="Verdana"/>
          <w:b/>
          <w:bCs/>
          <w:sz w:val="18"/>
          <w:szCs w:val="18"/>
        </w:rPr>
        <w:t>D</w:t>
      </w:r>
      <w:r w:rsidRPr="000373E9">
        <w:rPr>
          <w:rStyle w:val="Opmaakprofiel10pt"/>
          <w:rFonts w:ascii="Verdana" w:hAnsi="Verdana"/>
          <w:b/>
          <w:bCs/>
          <w:sz w:val="18"/>
          <w:szCs w:val="18"/>
        </w:rPr>
        <w:t>uurzaam wonen zonder onnodige investeringen</w:t>
      </w:r>
    </w:p>
    <w:p w14:paraId="22F137A2" w14:textId="24F1DC15" w:rsidR="00800CA3" w:rsidRDefault="00B05C79" w:rsidP="000373E9">
      <w:pPr>
        <w:rPr>
          <w:rStyle w:val="Opmaakprofiel10pt"/>
          <w:rFonts w:ascii="Verdana" w:hAnsi="Verdana"/>
          <w:bCs/>
          <w:sz w:val="18"/>
          <w:szCs w:val="18"/>
        </w:rPr>
      </w:pPr>
      <w:r>
        <w:rPr>
          <w:rStyle w:val="Opmaakprofiel10pt"/>
          <w:rFonts w:ascii="Verdana" w:hAnsi="Verdana"/>
          <w:bCs/>
          <w:sz w:val="18"/>
          <w:szCs w:val="18"/>
        </w:rPr>
        <w:t xml:space="preserve">Er wordt gebruik gemaakt van een nieuw </w:t>
      </w:r>
      <w:r w:rsidR="00B336EA">
        <w:rPr>
          <w:rStyle w:val="Opmaakprofiel10pt"/>
          <w:rFonts w:ascii="Verdana" w:hAnsi="Verdana"/>
          <w:bCs/>
          <w:sz w:val="18"/>
          <w:szCs w:val="18"/>
        </w:rPr>
        <w:t xml:space="preserve">hoogwaardig </w:t>
      </w:r>
      <w:r>
        <w:rPr>
          <w:rStyle w:val="Opmaakprofiel10pt"/>
          <w:rFonts w:ascii="Verdana" w:hAnsi="Verdana"/>
          <w:bCs/>
          <w:sz w:val="18"/>
          <w:szCs w:val="18"/>
        </w:rPr>
        <w:t>isolatiemateriaal in het woonkamer- en keukengedeelte. Het kan gezien worden als een ‘isolatiebehang’</w:t>
      </w:r>
      <w:r w:rsidR="00B336EA">
        <w:rPr>
          <w:rStyle w:val="Opmaakprofiel10pt"/>
          <w:rFonts w:ascii="Verdana" w:hAnsi="Verdana"/>
          <w:bCs/>
          <w:sz w:val="18"/>
          <w:szCs w:val="18"/>
        </w:rPr>
        <w:t xml:space="preserve"> van 2 centimeter</w:t>
      </w:r>
      <w:r w:rsidR="00FA54DD">
        <w:rPr>
          <w:rStyle w:val="Opmaakprofiel10pt"/>
          <w:rFonts w:ascii="Verdana" w:hAnsi="Verdana"/>
          <w:bCs/>
          <w:sz w:val="18"/>
          <w:szCs w:val="18"/>
        </w:rPr>
        <w:t>,</w:t>
      </w:r>
      <w:r>
        <w:rPr>
          <w:rStyle w:val="Opmaakprofiel10pt"/>
          <w:rFonts w:ascii="Verdana" w:hAnsi="Verdana"/>
          <w:bCs/>
          <w:sz w:val="18"/>
          <w:szCs w:val="18"/>
        </w:rPr>
        <w:t xml:space="preserve"> d</w:t>
      </w:r>
      <w:r w:rsidR="00CD1B6D">
        <w:rPr>
          <w:rStyle w:val="Opmaakprofiel10pt"/>
          <w:rFonts w:ascii="Verdana" w:hAnsi="Verdana"/>
          <w:bCs/>
          <w:sz w:val="18"/>
          <w:szCs w:val="18"/>
        </w:rPr>
        <w:t>at</w:t>
      </w:r>
      <w:r>
        <w:rPr>
          <w:rStyle w:val="Opmaakprofiel10pt"/>
          <w:rFonts w:ascii="Verdana" w:hAnsi="Verdana"/>
          <w:bCs/>
          <w:sz w:val="18"/>
          <w:szCs w:val="18"/>
        </w:rPr>
        <w:t xml:space="preserve"> in de leefruimte</w:t>
      </w:r>
      <w:r w:rsidR="00FA54DD">
        <w:rPr>
          <w:rStyle w:val="Opmaakprofiel10pt"/>
          <w:rFonts w:ascii="Verdana" w:hAnsi="Verdana"/>
          <w:bCs/>
          <w:sz w:val="18"/>
          <w:szCs w:val="18"/>
        </w:rPr>
        <w:t>s</w:t>
      </w:r>
      <w:r>
        <w:rPr>
          <w:rStyle w:val="Opmaakprofiel10pt"/>
          <w:rFonts w:ascii="Verdana" w:hAnsi="Verdana"/>
          <w:bCs/>
          <w:sz w:val="18"/>
          <w:szCs w:val="18"/>
        </w:rPr>
        <w:t xml:space="preserve"> </w:t>
      </w:r>
      <w:r w:rsidR="00B336EA">
        <w:rPr>
          <w:rStyle w:val="Opmaakprofiel10pt"/>
          <w:rFonts w:ascii="Verdana" w:hAnsi="Verdana"/>
          <w:bCs/>
          <w:sz w:val="18"/>
          <w:szCs w:val="18"/>
        </w:rPr>
        <w:t xml:space="preserve">aan de buitenmuren </w:t>
      </w:r>
      <w:r w:rsidR="001B2FA1">
        <w:rPr>
          <w:rStyle w:val="Opmaakprofiel10pt"/>
          <w:rFonts w:ascii="Verdana" w:hAnsi="Verdana"/>
          <w:bCs/>
          <w:sz w:val="18"/>
          <w:szCs w:val="18"/>
        </w:rPr>
        <w:t xml:space="preserve">wordt </w:t>
      </w:r>
      <w:r w:rsidR="00D34559">
        <w:rPr>
          <w:rStyle w:val="Opmaakprofiel10pt"/>
          <w:rFonts w:ascii="Verdana" w:hAnsi="Verdana"/>
          <w:bCs/>
          <w:sz w:val="18"/>
          <w:szCs w:val="18"/>
        </w:rPr>
        <w:t>aangebracht</w:t>
      </w:r>
      <w:r>
        <w:rPr>
          <w:rStyle w:val="Opmaakprofiel10pt"/>
          <w:rFonts w:ascii="Verdana" w:hAnsi="Verdana"/>
          <w:bCs/>
          <w:sz w:val="18"/>
          <w:szCs w:val="18"/>
        </w:rPr>
        <w:t>. Het huis wordt</w:t>
      </w:r>
      <w:r w:rsidR="00124CA3">
        <w:rPr>
          <w:rStyle w:val="Opmaakprofiel10pt"/>
          <w:rFonts w:ascii="Verdana" w:hAnsi="Verdana"/>
          <w:bCs/>
          <w:sz w:val="18"/>
          <w:szCs w:val="18"/>
        </w:rPr>
        <w:t xml:space="preserve"> dus van binnenuit geïsoleerd</w:t>
      </w:r>
      <w:r w:rsidR="001B2FA1">
        <w:rPr>
          <w:rStyle w:val="Opmaakprofiel10pt"/>
          <w:rFonts w:ascii="Verdana" w:hAnsi="Verdana"/>
          <w:bCs/>
          <w:sz w:val="18"/>
          <w:szCs w:val="18"/>
        </w:rPr>
        <w:t>,</w:t>
      </w:r>
      <w:r w:rsidR="00FA54DD">
        <w:rPr>
          <w:rStyle w:val="Opmaakprofiel10pt"/>
          <w:rFonts w:ascii="Verdana" w:hAnsi="Verdana"/>
          <w:bCs/>
          <w:sz w:val="18"/>
          <w:szCs w:val="18"/>
        </w:rPr>
        <w:t xml:space="preserve"> waardoor er</w:t>
      </w:r>
      <w:r>
        <w:rPr>
          <w:rStyle w:val="Opmaakprofiel10pt"/>
          <w:rFonts w:ascii="Verdana" w:hAnsi="Verdana"/>
          <w:bCs/>
          <w:sz w:val="18"/>
          <w:szCs w:val="18"/>
        </w:rPr>
        <w:t xml:space="preserve"> aan de </w:t>
      </w:r>
      <w:r w:rsidR="00405970">
        <w:rPr>
          <w:rStyle w:val="Opmaakprofiel10pt"/>
          <w:rFonts w:ascii="Verdana" w:hAnsi="Verdana"/>
          <w:bCs/>
          <w:sz w:val="18"/>
          <w:szCs w:val="18"/>
        </w:rPr>
        <w:t>buitenkant</w:t>
      </w:r>
      <w:r w:rsidR="00FA54DD">
        <w:rPr>
          <w:rStyle w:val="Opmaakprofiel10pt"/>
          <w:rFonts w:ascii="Verdana" w:hAnsi="Verdana"/>
          <w:bCs/>
          <w:sz w:val="18"/>
          <w:szCs w:val="18"/>
        </w:rPr>
        <w:t xml:space="preserve"> helemaal niets verandert</w:t>
      </w:r>
      <w:r w:rsidR="00124CA3">
        <w:rPr>
          <w:rStyle w:val="Opmaakprofiel10pt"/>
          <w:rFonts w:ascii="Verdana" w:hAnsi="Verdana"/>
          <w:bCs/>
          <w:sz w:val="18"/>
          <w:szCs w:val="18"/>
        </w:rPr>
        <w:t>. D</w:t>
      </w:r>
      <w:r w:rsidR="00FA54DD">
        <w:rPr>
          <w:rStyle w:val="Opmaakprofiel10pt"/>
          <w:rFonts w:ascii="Verdana" w:hAnsi="Verdana"/>
          <w:bCs/>
          <w:sz w:val="18"/>
          <w:szCs w:val="18"/>
        </w:rPr>
        <w:t>i</w:t>
      </w:r>
      <w:r w:rsidR="00124CA3">
        <w:rPr>
          <w:rStyle w:val="Opmaakprofiel10pt"/>
          <w:rFonts w:ascii="Verdana" w:hAnsi="Verdana"/>
          <w:bCs/>
          <w:sz w:val="18"/>
          <w:szCs w:val="18"/>
        </w:rPr>
        <w:t>t</w:t>
      </w:r>
      <w:r>
        <w:rPr>
          <w:rStyle w:val="Opmaakprofiel10pt"/>
          <w:rFonts w:ascii="Verdana" w:hAnsi="Verdana"/>
          <w:bCs/>
          <w:sz w:val="18"/>
          <w:szCs w:val="18"/>
        </w:rPr>
        <w:t xml:space="preserve"> zorgt voor een vermindering in de bouwkosten</w:t>
      </w:r>
      <w:r w:rsidR="00124CA3">
        <w:rPr>
          <w:rStyle w:val="Opmaakprofiel10pt"/>
          <w:rFonts w:ascii="Verdana" w:hAnsi="Verdana"/>
          <w:bCs/>
          <w:sz w:val="18"/>
          <w:szCs w:val="18"/>
        </w:rPr>
        <w:t xml:space="preserve"> en</w:t>
      </w:r>
      <w:r w:rsidR="00405970">
        <w:rPr>
          <w:rStyle w:val="Opmaakprofiel10pt"/>
          <w:rFonts w:ascii="Verdana" w:hAnsi="Verdana"/>
          <w:bCs/>
          <w:sz w:val="18"/>
          <w:szCs w:val="18"/>
        </w:rPr>
        <w:t xml:space="preserve"> is minder ingrijpend</w:t>
      </w:r>
      <w:r w:rsidR="00124CA3">
        <w:rPr>
          <w:rStyle w:val="Opmaakprofiel10pt"/>
          <w:rFonts w:ascii="Verdana" w:hAnsi="Verdana"/>
          <w:bCs/>
          <w:sz w:val="18"/>
          <w:szCs w:val="18"/>
        </w:rPr>
        <w:t xml:space="preserve"> </w:t>
      </w:r>
      <w:r>
        <w:rPr>
          <w:rStyle w:val="Opmaakprofiel10pt"/>
          <w:rFonts w:ascii="Verdana" w:hAnsi="Verdana"/>
          <w:bCs/>
          <w:sz w:val="18"/>
          <w:szCs w:val="18"/>
        </w:rPr>
        <w:t>voor bewoners.</w:t>
      </w:r>
      <w:r w:rsidR="000E6E2B">
        <w:rPr>
          <w:rStyle w:val="Opmaakprofiel10pt"/>
          <w:rFonts w:ascii="Verdana" w:hAnsi="Verdana"/>
          <w:bCs/>
          <w:sz w:val="18"/>
          <w:szCs w:val="18"/>
        </w:rPr>
        <w:t xml:space="preserve"> De woning </w:t>
      </w:r>
      <w:r w:rsidR="00FA54DD">
        <w:rPr>
          <w:rStyle w:val="Opmaakprofiel10pt"/>
          <w:rFonts w:ascii="Verdana" w:hAnsi="Verdana"/>
          <w:bCs/>
          <w:sz w:val="18"/>
          <w:szCs w:val="18"/>
        </w:rPr>
        <w:t xml:space="preserve">wordt </w:t>
      </w:r>
      <w:r w:rsidR="000E6E2B">
        <w:rPr>
          <w:rStyle w:val="Opmaakprofiel10pt"/>
          <w:rFonts w:ascii="Verdana" w:hAnsi="Verdana"/>
          <w:bCs/>
          <w:sz w:val="18"/>
          <w:szCs w:val="18"/>
        </w:rPr>
        <w:t xml:space="preserve">in een dag geïsoleerd en de bewoners hoeven het huis niet uit. </w:t>
      </w:r>
      <w:r>
        <w:rPr>
          <w:rStyle w:val="Opmaakprofiel10pt"/>
          <w:rFonts w:ascii="Verdana" w:hAnsi="Verdana"/>
          <w:bCs/>
          <w:sz w:val="18"/>
          <w:szCs w:val="18"/>
        </w:rPr>
        <w:t xml:space="preserve">Om de woning te verwarmen wordt er gebruik gemaakt van een warmtepomp en zonnepanelen, </w:t>
      </w:r>
      <w:r w:rsidR="00FA54DD">
        <w:rPr>
          <w:rStyle w:val="Opmaakprofiel10pt"/>
          <w:rFonts w:ascii="Verdana" w:hAnsi="Verdana"/>
          <w:bCs/>
          <w:sz w:val="18"/>
          <w:szCs w:val="18"/>
        </w:rPr>
        <w:t>waarmee het</w:t>
      </w:r>
      <w:r w:rsidR="00753A89">
        <w:rPr>
          <w:rStyle w:val="Opmaakprofiel10pt"/>
          <w:rFonts w:ascii="Verdana" w:hAnsi="Verdana"/>
          <w:bCs/>
          <w:sz w:val="18"/>
          <w:szCs w:val="18"/>
        </w:rPr>
        <w:t xml:space="preserve"> </w:t>
      </w:r>
      <w:r w:rsidR="00FA54DD">
        <w:rPr>
          <w:rStyle w:val="Opmaakprofiel10pt"/>
          <w:rFonts w:ascii="Verdana" w:hAnsi="Verdana"/>
          <w:bCs/>
          <w:sz w:val="18"/>
          <w:szCs w:val="18"/>
        </w:rPr>
        <w:t>gebruik van</w:t>
      </w:r>
      <w:r>
        <w:rPr>
          <w:rStyle w:val="Opmaakprofiel10pt"/>
          <w:rFonts w:ascii="Verdana" w:hAnsi="Verdana"/>
          <w:bCs/>
          <w:sz w:val="18"/>
          <w:szCs w:val="18"/>
        </w:rPr>
        <w:t xml:space="preserve"> gas</w:t>
      </w:r>
      <w:r w:rsidR="00FA54DD">
        <w:rPr>
          <w:rStyle w:val="Opmaakprofiel10pt"/>
          <w:rFonts w:ascii="Verdana" w:hAnsi="Verdana"/>
          <w:bCs/>
          <w:sz w:val="18"/>
          <w:szCs w:val="18"/>
        </w:rPr>
        <w:t xml:space="preserve"> niet</w:t>
      </w:r>
      <w:r>
        <w:rPr>
          <w:rStyle w:val="Opmaakprofiel10pt"/>
          <w:rFonts w:ascii="Verdana" w:hAnsi="Verdana"/>
          <w:bCs/>
          <w:sz w:val="18"/>
          <w:szCs w:val="18"/>
        </w:rPr>
        <w:t xml:space="preserve"> meer nodig</w:t>
      </w:r>
      <w:r w:rsidR="00FA54DD">
        <w:rPr>
          <w:rStyle w:val="Opmaakprofiel10pt"/>
          <w:rFonts w:ascii="Verdana" w:hAnsi="Verdana"/>
          <w:bCs/>
          <w:sz w:val="18"/>
          <w:szCs w:val="18"/>
        </w:rPr>
        <w:t xml:space="preserve"> is</w:t>
      </w:r>
      <w:r>
        <w:rPr>
          <w:rStyle w:val="Opmaakprofiel10pt"/>
          <w:rFonts w:ascii="Verdana" w:hAnsi="Verdana"/>
          <w:bCs/>
          <w:sz w:val="18"/>
          <w:szCs w:val="18"/>
        </w:rPr>
        <w:t>.</w:t>
      </w:r>
      <w:r w:rsidR="00B336EA">
        <w:rPr>
          <w:rStyle w:val="Opmaakprofiel10pt"/>
          <w:rFonts w:ascii="Verdana" w:hAnsi="Verdana"/>
          <w:bCs/>
          <w:sz w:val="18"/>
          <w:szCs w:val="18"/>
        </w:rPr>
        <w:t xml:space="preserve"> Bijzonder is dat twee woningen een </w:t>
      </w:r>
      <w:proofErr w:type="spellStart"/>
      <w:r w:rsidR="00B336EA">
        <w:rPr>
          <w:rStyle w:val="Opmaakprofiel10pt"/>
          <w:rFonts w:ascii="Verdana" w:hAnsi="Verdana"/>
          <w:bCs/>
          <w:sz w:val="18"/>
          <w:szCs w:val="18"/>
        </w:rPr>
        <w:t>hoogtemperatuur</w:t>
      </w:r>
      <w:proofErr w:type="spellEnd"/>
      <w:r w:rsidR="00B336EA">
        <w:rPr>
          <w:rStyle w:val="Opmaakprofiel10pt"/>
          <w:rFonts w:ascii="Verdana" w:hAnsi="Verdana"/>
          <w:bCs/>
          <w:sz w:val="18"/>
          <w:szCs w:val="18"/>
        </w:rPr>
        <w:t xml:space="preserve"> warmtepomp hebben, waarbij de huidige radiatoren en </w:t>
      </w:r>
      <w:r w:rsidR="00E77F7F">
        <w:rPr>
          <w:rStyle w:val="Opmaakprofiel10pt"/>
          <w:rFonts w:ascii="Verdana" w:hAnsi="Verdana"/>
          <w:bCs/>
          <w:sz w:val="18"/>
          <w:szCs w:val="18"/>
        </w:rPr>
        <w:t xml:space="preserve">manier van verwarmen gelijk </w:t>
      </w:r>
      <w:r w:rsidR="00B336EA">
        <w:rPr>
          <w:rStyle w:val="Opmaakprofiel10pt"/>
          <w:rFonts w:ascii="Verdana" w:hAnsi="Verdana"/>
          <w:bCs/>
          <w:sz w:val="18"/>
          <w:szCs w:val="18"/>
        </w:rPr>
        <w:t>blij</w:t>
      </w:r>
      <w:r w:rsidR="00E77F7F">
        <w:rPr>
          <w:rStyle w:val="Opmaakprofiel10pt"/>
          <w:rFonts w:ascii="Verdana" w:hAnsi="Verdana"/>
          <w:bCs/>
          <w:sz w:val="18"/>
          <w:szCs w:val="18"/>
        </w:rPr>
        <w:t>ft</w:t>
      </w:r>
      <w:r w:rsidR="00B336EA">
        <w:rPr>
          <w:rStyle w:val="Opmaakprofiel10pt"/>
          <w:rFonts w:ascii="Verdana" w:hAnsi="Verdana"/>
          <w:bCs/>
          <w:sz w:val="18"/>
          <w:szCs w:val="18"/>
        </w:rPr>
        <w:t>.</w:t>
      </w:r>
      <w:r w:rsidR="00753A89">
        <w:rPr>
          <w:rStyle w:val="Opmaakprofiel10pt"/>
          <w:rFonts w:ascii="Verdana" w:hAnsi="Verdana"/>
          <w:bCs/>
          <w:sz w:val="18"/>
          <w:szCs w:val="18"/>
        </w:rPr>
        <w:t xml:space="preserve"> Tot slot wordt veel aandacht besteed aan het dichten van kieren en wordt in het woongedeelte een ventilatiesysteem met warmteterugwinning toegepast. In de slaapkamers </w:t>
      </w:r>
      <w:r w:rsidR="00F64569">
        <w:rPr>
          <w:rStyle w:val="Opmaakprofiel10pt"/>
          <w:rFonts w:ascii="Verdana" w:hAnsi="Verdana"/>
          <w:bCs/>
          <w:sz w:val="18"/>
          <w:szCs w:val="18"/>
        </w:rPr>
        <w:t xml:space="preserve">zit </w:t>
      </w:r>
      <w:r w:rsidR="00753A89">
        <w:rPr>
          <w:rStyle w:val="Opmaakprofiel10pt"/>
          <w:rFonts w:ascii="Verdana" w:hAnsi="Verdana"/>
          <w:bCs/>
          <w:sz w:val="18"/>
          <w:szCs w:val="18"/>
        </w:rPr>
        <w:t>natuurlijk</w:t>
      </w:r>
      <w:r w:rsidR="00F64569">
        <w:rPr>
          <w:rStyle w:val="Opmaakprofiel10pt"/>
          <w:rFonts w:ascii="Verdana" w:hAnsi="Verdana"/>
          <w:bCs/>
          <w:sz w:val="18"/>
          <w:szCs w:val="18"/>
        </w:rPr>
        <w:t>e</w:t>
      </w:r>
      <w:r w:rsidR="00753A89">
        <w:rPr>
          <w:rStyle w:val="Opmaakprofiel10pt"/>
          <w:rFonts w:ascii="Verdana" w:hAnsi="Verdana"/>
          <w:bCs/>
          <w:sz w:val="18"/>
          <w:szCs w:val="18"/>
        </w:rPr>
        <w:t xml:space="preserve"> </w:t>
      </w:r>
      <w:r w:rsidR="00F64569">
        <w:rPr>
          <w:rStyle w:val="Opmaakprofiel10pt"/>
          <w:rFonts w:ascii="Verdana" w:hAnsi="Verdana"/>
          <w:bCs/>
          <w:sz w:val="18"/>
          <w:szCs w:val="18"/>
        </w:rPr>
        <w:t>ventilatie</w:t>
      </w:r>
      <w:r w:rsidR="001B2FA1">
        <w:rPr>
          <w:rStyle w:val="Opmaakprofiel10pt"/>
          <w:rFonts w:ascii="Verdana" w:hAnsi="Verdana"/>
          <w:bCs/>
          <w:sz w:val="18"/>
          <w:szCs w:val="18"/>
        </w:rPr>
        <w:t xml:space="preserve">, </w:t>
      </w:r>
      <w:r w:rsidR="00F64569">
        <w:rPr>
          <w:rStyle w:val="Opmaakprofiel10pt"/>
          <w:rFonts w:ascii="Verdana" w:hAnsi="Verdana"/>
          <w:bCs/>
          <w:sz w:val="18"/>
          <w:szCs w:val="18"/>
        </w:rPr>
        <w:t xml:space="preserve">dus </w:t>
      </w:r>
      <w:r w:rsidR="001B2FA1">
        <w:rPr>
          <w:rStyle w:val="Opmaakprofiel10pt"/>
          <w:rFonts w:ascii="Verdana" w:hAnsi="Verdana"/>
          <w:bCs/>
          <w:sz w:val="18"/>
          <w:szCs w:val="18"/>
        </w:rPr>
        <w:t>d</w:t>
      </w:r>
      <w:r w:rsidR="00114056">
        <w:rPr>
          <w:rStyle w:val="Opmaakprofiel10pt"/>
          <w:rFonts w:ascii="Verdana" w:hAnsi="Verdana"/>
          <w:bCs/>
          <w:sz w:val="18"/>
          <w:szCs w:val="18"/>
        </w:rPr>
        <w:t>e</w:t>
      </w:r>
      <w:r w:rsidR="00753A89">
        <w:rPr>
          <w:rStyle w:val="Opmaakprofiel10pt"/>
          <w:rFonts w:ascii="Verdana" w:hAnsi="Verdana"/>
          <w:bCs/>
          <w:sz w:val="18"/>
          <w:szCs w:val="18"/>
        </w:rPr>
        <w:t xml:space="preserve"> ramen kunnen gewoon open.</w:t>
      </w:r>
      <w:r w:rsidR="000D37E2">
        <w:rPr>
          <w:rStyle w:val="Opmaakprofiel10pt"/>
          <w:rFonts w:ascii="Verdana" w:hAnsi="Verdana"/>
          <w:bCs/>
          <w:sz w:val="18"/>
          <w:szCs w:val="18"/>
        </w:rPr>
        <w:t xml:space="preserve"> </w:t>
      </w:r>
      <w:r w:rsidR="00E77F7F">
        <w:rPr>
          <w:rStyle w:val="Opmaakprofiel10pt"/>
          <w:rFonts w:ascii="Verdana" w:hAnsi="Verdana"/>
          <w:bCs/>
          <w:sz w:val="18"/>
          <w:szCs w:val="18"/>
        </w:rPr>
        <w:br/>
      </w:r>
      <w:r w:rsidR="00800CA3">
        <w:rPr>
          <w:rStyle w:val="Opmaakprofiel10pt"/>
          <w:rFonts w:ascii="Verdana" w:hAnsi="Verdana"/>
          <w:bCs/>
          <w:sz w:val="18"/>
          <w:szCs w:val="18"/>
        </w:rPr>
        <w:t>Door deze aanpak krijgen de bewoners ook een lagere energierekening.</w:t>
      </w:r>
    </w:p>
    <w:p w14:paraId="1AF00EF5" w14:textId="77777777" w:rsidR="00124CA3" w:rsidRDefault="00124CA3" w:rsidP="000373E9">
      <w:pPr>
        <w:rPr>
          <w:rStyle w:val="Opmaakprofiel10pt"/>
          <w:rFonts w:ascii="Verdana" w:hAnsi="Verdana"/>
          <w:bCs/>
          <w:sz w:val="18"/>
          <w:szCs w:val="18"/>
        </w:rPr>
      </w:pPr>
      <w:bookmarkStart w:id="0" w:name="_GoBack"/>
      <w:bookmarkEnd w:id="0"/>
    </w:p>
    <w:p w14:paraId="067A7CF6" w14:textId="77777777" w:rsidR="00124CA3" w:rsidRDefault="00124CA3" w:rsidP="000373E9">
      <w:pPr>
        <w:rPr>
          <w:rStyle w:val="Opmaakprofiel10pt"/>
          <w:rFonts w:ascii="Verdana" w:hAnsi="Verdana"/>
          <w:b/>
          <w:bCs/>
          <w:sz w:val="18"/>
          <w:szCs w:val="18"/>
        </w:rPr>
      </w:pPr>
      <w:r w:rsidRPr="00124CA3">
        <w:rPr>
          <w:rStyle w:val="Opmaakprofiel10pt"/>
          <w:rFonts w:ascii="Verdana" w:hAnsi="Verdana"/>
          <w:b/>
          <w:bCs/>
          <w:sz w:val="18"/>
          <w:szCs w:val="18"/>
        </w:rPr>
        <w:t>Op weg naar 2050</w:t>
      </w:r>
    </w:p>
    <w:p w14:paraId="2418A670" w14:textId="41BE9AAF" w:rsidR="00124CA3" w:rsidRPr="00124CA3" w:rsidRDefault="00124CA3" w:rsidP="00124CA3">
      <w:pPr>
        <w:pStyle w:val="Default"/>
        <w:rPr>
          <w:rStyle w:val="Opmaakprofiel10pt"/>
          <w:bCs/>
          <w:color w:val="auto"/>
          <w:sz w:val="18"/>
          <w:szCs w:val="18"/>
        </w:rPr>
      </w:pPr>
      <w:r>
        <w:rPr>
          <w:rStyle w:val="Opmaakprofiel10pt"/>
          <w:bCs/>
          <w:sz w:val="18"/>
          <w:szCs w:val="18"/>
        </w:rPr>
        <w:t>Ten Berge: “</w:t>
      </w:r>
      <w:r w:rsidRPr="00124CA3">
        <w:rPr>
          <w:rFonts w:cs="Times New Roman"/>
          <w:color w:val="auto"/>
          <w:sz w:val="18"/>
          <w:szCs w:val="18"/>
        </w:rPr>
        <w:t xml:space="preserve">Het kabinet heeft </w:t>
      </w:r>
      <w:r w:rsidR="00800CA3">
        <w:rPr>
          <w:rFonts w:cs="Times New Roman"/>
          <w:color w:val="auto"/>
          <w:sz w:val="18"/>
          <w:szCs w:val="18"/>
        </w:rPr>
        <w:t>als doelstelling</w:t>
      </w:r>
      <w:r w:rsidRPr="00124CA3">
        <w:rPr>
          <w:rFonts w:cs="Times New Roman"/>
          <w:color w:val="auto"/>
          <w:sz w:val="18"/>
          <w:szCs w:val="18"/>
        </w:rPr>
        <w:t xml:space="preserve"> dat alle woningen in 2050 CO</w:t>
      </w:r>
      <w:r w:rsidRPr="0007728D">
        <w:rPr>
          <w:rFonts w:cs="Times New Roman"/>
          <w:color w:val="auto"/>
          <w:sz w:val="18"/>
          <w:szCs w:val="18"/>
          <w:vertAlign w:val="subscript"/>
        </w:rPr>
        <w:t>2</w:t>
      </w:r>
      <w:r w:rsidRPr="00124CA3">
        <w:rPr>
          <w:rFonts w:cs="Times New Roman"/>
          <w:color w:val="auto"/>
          <w:sz w:val="18"/>
          <w:szCs w:val="18"/>
        </w:rPr>
        <w:t>-neutraal en aardgasloos moeten zijn. Hierin ligt ook een grote rol voor woningcorporaties. Wij leveren graag een bijdrage aan een duurzamere wereld</w:t>
      </w:r>
      <w:r w:rsidR="00FA54DD">
        <w:rPr>
          <w:rFonts w:cs="Times New Roman"/>
          <w:color w:val="auto"/>
          <w:sz w:val="18"/>
          <w:szCs w:val="18"/>
        </w:rPr>
        <w:t>, waarbij we</w:t>
      </w:r>
      <w:r w:rsidR="00800CA3">
        <w:rPr>
          <w:rFonts w:cs="Times New Roman"/>
          <w:color w:val="auto"/>
          <w:sz w:val="18"/>
          <w:szCs w:val="18"/>
        </w:rPr>
        <w:t xml:space="preserve"> </w:t>
      </w:r>
      <w:r w:rsidRPr="00124CA3">
        <w:rPr>
          <w:rFonts w:cs="Times New Roman"/>
          <w:color w:val="auto"/>
          <w:sz w:val="18"/>
          <w:szCs w:val="18"/>
        </w:rPr>
        <w:t>de woonlasten voor onze huurders zo laag mogelijk</w:t>
      </w:r>
      <w:r w:rsidR="00FA54DD">
        <w:rPr>
          <w:rFonts w:cs="Times New Roman"/>
          <w:color w:val="auto"/>
          <w:sz w:val="18"/>
          <w:szCs w:val="18"/>
        </w:rPr>
        <w:t xml:space="preserve"> houden</w:t>
      </w:r>
      <w:r w:rsidRPr="00124CA3">
        <w:rPr>
          <w:rFonts w:cs="Times New Roman"/>
          <w:color w:val="auto"/>
          <w:sz w:val="18"/>
          <w:szCs w:val="18"/>
        </w:rPr>
        <w:t xml:space="preserve">. </w:t>
      </w:r>
      <w:r w:rsidR="006C7720">
        <w:rPr>
          <w:rFonts w:cs="Times New Roman"/>
          <w:color w:val="auto"/>
          <w:sz w:val="18"/>
          <w:szCs w:val="18"/>
        </w:rPr>
        <w:t xml:space="preserve">Het is mooi dat we hier de samenwerking in opzoeken. </w:t>
      </w:r>
      <w:r>
        <w:rPr>
          <w:rFonts w:cs="T3Font_0"/>
          <w:color w:val="auto"/>
          <w:sz w:val="18"/>
          <w:szCs w:val="18"/>
        </w:rPr>
        <w:t>De pilot aan de Vlasstraat</w:t>
      </w:r>
      <w:r w:rsidRPr="00124CA3">
        <w:rPr>
          <w:rFonts w:cs="T3Font_0"/>
          <w:color w:val="auto"/>
          <w:sz w:val="18"/>
          <w:szCs w:val="18"/>
        </w:rPr>
        <w:t xml:space="preserve"> is een test. Misschien ontdekken we</w:t>
      </w:r>
      <w:r w:rsidR="006C7720">
        <w:rPr>
          <w:rFonts w:cs="T3Font_0"/>
          <w:color w:val="auto"/>
          <w:sz w:val="18"/>
          <w:szCs w:val="18"/>
        </w:rPr>
        <w:t xml:space="preserve"> samen</w:t>
      </w:r>
      <w:r w:rsidRPr="00124CA3">
        <w:rPr>
          <w:rFonts w:cs="T3Font_0"/>
          <w:color w:val="auto"/>
          <w:sz w:val="18"/>
          <w:szCs w:val="18"/>
        </w:rPr>
        <w:t xml:space="preserve"> het ei van</w:t>
      </w:r>
      <w:r>
        <w:rPr>
          <w:rFonts w:cs="T3Font_0"/>
          <w:color w:val="auto"/>
          <w:sz w:val="18"/>
          <w:szCs w:val="18"/>
        </w:rPr>
        <w:t xml:space="preserve"> </w:t>
      </w:r>
      <w:r w:rsidRPr="00124CA3">
        <w:rPr>
          <w:rFonts w:cs="T3Font_0"/>
          <w:color w:val="auto"/>
          <w:sz w:val="18"/>
          <w:szCs w:val="18"/>
        </w:rPr>
        <w:t>Columbus, m</w:t>
      </w:r>
      <w:r w:rsidR="00800CA3">
        <w:rPr>
          <w:rFonts w:cs="T3Font_0"/>
          <w:color w:val="auto"/>
          <w:sz w:val="18"/>
          <w:szCs w:val="18"/>
        </w:rPr>
        <w:t>ogelijk ook</w:t>
      </w:r>
      <w:r w:rsidRPr="00124CA3">
        <w:rPr>
          <w:rFonts w:cs="T3Font_0"/>
          <w:color w:val="auto"/>
          <w:sz w:val="18"/>
          <w:szCs w:val="18"/>
        </w:rPr>
        <w:t xml:space="preserve"> niet. Ook daar moet je realistisch in</w:t>
      </w:r>
      <w:r>
        <w:rPr>
          <w:rFonts w:cs="T3Font_0"/>
          <w:color w:val="auto"/>
          <w:sz w:val="18"/>
          <w:szCs w:val="18"/>
        </w:rPr>
        <w:t xml:space="preserve"> </w:t>
      </w:r>
      <w:r w:rsidRPr="00124CA3">
        <w:rPr>
          <w:rFonts w:cs="T3Font_0"/>
          <w:color w:val="auto"/>
          <w:sz w:val="18"/>
          <w:szCs w:val="18"/>
        </w:rPr>
        <w:t xml:space="preserve">zijn. </w:t>
      </w:r>
      <w:r w:rsidR="00A35296">
        <w:rPr>
          <w:rFonts w:cs="T3Font_0"/>
          <w:color w:val="auto"/>
          <w:sz w:val="18"/>
          <w:szCs w:val="18"/>
        </w:rPr>
        <w:t>Experimenteren is</w:t>
      </w:r>
      <w:r w:rsidRPr="00124CA3">
        <w:rPr>
          <w:rFonts w:cs="T3Font_0"/>
          <w:color w:val="auto"/>
          <w:sz w:val="18"/>
          <w:szCs w:val="18"/>
        </w:rPr>
        <w:t xml:space="preserve"> nodig om de best mogelijke opties te</w:t>
      </w:r>
      <w:r>
        <w:rPr>
          <w:rFonts w:cs="T3Font_0"/>
          <w:color w:val="auto"/>
          <w:sz w:val="18"/>
          <w:szCs w:val="18"/>
        </w:rPr>
        <w:t xml:space="preserve"> </w:t>
      </w:r>
      <w:r w:rsidRPr="00124CA3">
        <w:rPr>
          <w:rFonts w:cs="T3Font_0"/>
          <w:color w:val="auto"/>
          <w:sz w:val="18"/>
          <w:szCs w:val="18"/>
        </w:rPr>
        <w:t xml:space="preserve">ontdekken </w:t>
      </w:r>
      <w:r w:rsidR="00A35296">
        <w:rPr>
          <w:rFonts w:cs="T3Font_0"/>
          <w:color w:val="auto"/>
          <w:sz w:val="18"/>
          <w:szCs w:val="18"/>
        </w:rPr>
        <w:t>zodat we</w:t>
      </w:r>
      <w:r w:rsidR="00A35296" w:rsidRPr="00124CA3">
        <w:rPr>
          <w:rFonts w:cs="T3Font_0"/>
          <w:color w:val="auto"/>
          <w:sz w:val="18"/>
          <w:szCs w:val="18"/>
        </w:rPr>
        <w:t xml:space="preserve"> </w:t>
      </w:r>
      <w:r w:rsidRPr="00124CA3">
        <w:rPr>
          <w:rFonts w:cs="T3Font_0"/>
          <w:color w:val="auto"/>
          <w:sz w:val="18"/>
          <w:szCs w:val="18"/>
        </w:rPr>
        <w:t xml:space="preserve">in 2050 van het gas af </w:t>
      </w:r>
      <w:r w:rsidR="00A35296">
        <w:rPr>
          <w:rFonts w:cs="T3Font_0"/>
          <w:color w:val="auto"/>
          <w:sz w:val="18"/>
          <w:szCs w:val="18"/>
        </w:rPr>
        <w:t>kunnen</w:t>
      </w:r>
      <w:r w:rsidR="00A35296" w:rsidRPr="00124CA3">
        <w:rPr>
          <w:rFonts w:cs="T3Font_0"/>
          <w:color w:val="auto"/>
          <w:sz w:val="18"/>
          <w:szCs w:val="18"/>
        </w:rPr>
        <w:t xml:space="preserve"> </w:t>
      </w:r>
      <w:r w:rsidRPr="00124CA3">
        <w:rPr>
          <w:rFonts w:cs="T3Font_0"/>
          <w:color w:val="auto"/>
          <w:sz w:val="18"/>
          <w:szCs w:val="18"/>
        </w:rPr>
        <w:t>zijn.</w:t>
      </w:r>
      <w:r w:rsidR="006C7720">
        <w:rPr>
          <w:rFonts w:cs="T3Font_0"/>
          <w:color w:val="auto"/>
          <w:sz w:val="18"/>
          <w:szCs w:val="18"/>
        </w:rPr>
        <w:t>”</w:t>
      </w:r>
    </w:p>
    <w:p w14:paraId="60B5CB96" w14:textId="77777777" w:rsidR="00B05C79" w:rsidRDefault="00B05C79" w:rsidP="000373E9">
      <w:pPr>
        <w:rPr>
          <w:rStyle w:val="Opmaakprofiel10pt"/>
          <w:rFonts w:ascii="Verdana" w:hAnsi="Verdana"/>
          <w:bCs/>
          <w:sz w:val="18"/>
          <w:szCs w:val="18"/>
        </w:rPr>
      </w:pPr>
    </w:p>
    <w:p w14:paraId="39501C79" w14:textId="77777777" w:rsidR="00645028" w:rsidRPr="00501E09" w:rsidRDefault="00501E09" w:rsidP="00A21258">
      <w:pPr>
        <w:rPr>
          <w:rStyle w:val="Opmaakprofiel10pt"/>
          <w:rFonts w:ascii="Verdana" w:hAnsi="Verdana"/>
          <w:b/>
          <w:bCs/>
          <w:sz w:val="18"/>
          <w:szCs w:val="18"/>
        </w:rPr>
      </w:pPr>
      <w:r>
        <w:rPr>
          <w:rStyle w:val="Opmaakprofiel10pt"/>
          <w:rFonts w:ascii="Verdana" w:hAnsi="Verdana"/>
          <w:b/>
          <w:bCs/>
          <w:sz w:val="18"/>
          <w:szCs w:val="18"/>
        </w:rPr>
        <w:t>Meten is weten</w:t>
      </w:r>
    </w:p>
    <w:p w14:paraId="516125C6" w14:textId="762AE925" w:rsidR="00501E09" w:rsidRDefault="00D26F3E" w:rsidP="00A21258">
      <w:pPr>
        <w:rPr>
          <w:rStyle w:val="Opmaakprofiel10pt"/>
          <w:rFonts w:ascii="Verdana" w:hAnsi="Verdana"/>
          <w:bCs/>
          <w:sz w:val="18"/>
          <w:szCs w:val="18"/>
        </w:rPr>
      </w:pPr>
      <w:r>
        <w:rPr>
          <w:rStyle w:val="Opmaakprofiel10pt"/>
          <w:rFonts w:ascii="Verdana" w:hAnsi="Verdana"/>
          <w:bCs/>
          <w:sz w:val="18"/>
          <w:szCs w:val="18"/>
        </w:rPr>
        <w:t xml:space="preserve">Onder </w:t>
      </w:r>
      <w:r w:rsidR="00E77F7F">
        <w:rPr>
          <w:rStyle w:val="Opmaakprofiel10pt"/>
          <w:rFonts w:ascii="Verdana" w:hAnsi="Verdana"/>
          <w:bCs/>
          <w:sz w:val="18"/>
          <w:szCs w:val="18"/>
        </w:rPr>
        <w:t>leiding van h</w:t>
      </w:r>
      <w:r w:rsidR="00501E09">
        <w:rPr>
          <w:rStyle w:val="Opmaakprofiel10pt"/>
          <w:rFonts w:ascii="Verdana" w:hAnsi="Verdana"/>
          <w:bCs/>
          <w:sz w:val="18"/>
          <w:szCs w:val="18"/>
        </w:rPr>
        <w:t xml:space="preserve">et </w:t>
      </w:r>
      <w:r w:rsidR="00800CA3">
        <w:rPr>
          <w:rStyle w:val="Opmaakprofiel10pt"/>
          <w:rFonts w:ascii="Verdana" w:hAnsi="Verdana"/>
          <w:bCs/>
          <w:sz w:val="18"/>
          <w:szCs w:val="18"/>
        </w:rPr>
        <w:t xml:space="preserve">lectoraat SBTM </w:t>
      </w:r>
      <w:r w:rsidR="00501E09" w:rsidRPr="00501E09">
        <w:rPr>
          <w:rStyle w:val="Opmaakprofiel10pt"/>
          <w:rFonts w:ascii="Verdana" w:hAnsi="Verdana"/>
          <w:bCs/>
          <w:sz w:val="18"/>
          <w:szCs w:val="18"/>
        </w:rPr>
        <w:t>van Hogeschool Saxion</w:t>
      </w:r>
      <w:r>
        <w:rPr>
          <w:rStyle w:val="Opmaakprofiel10pt"/>
          <w:rFonts w:ascii="Verdana" w:hAnsi="Verdana"/>
          <w:bCs/>
          <w:sz w:val="18"/>
          <w:szCs w:val="18"/>
        </w:rPr>
        <w:t xml:space="preserve"> worden de </w:t>
      </w:r>
      <w:r w:rsidR="00800CA3">
        <w:rPr>
          <w:rStyle w:val="Opmaakprofiel10pt"/>
          <w:rFonts w:ascii="Verdana" w:hAnsi="Verdana"/>
          <w:bCs/>
          <w:sz w:val="18"/>
          <w:szCs w:val="18"/>
        </w:rPr>
        <w:t xml:space="preserve">werkelijke </w:t>
      </w:r>
      <w:r>
        <w:rPr>
          <w:rStyle w:val="Opmaakprofiel10pt"/>
          <w:rFonts w:ascii="Verdana" w:hAnsi="Verdana"/>
          <w:bCs/>
          <w:sz w:val="18"/>
          <w:szCs w:val="18"/>
        </w:rPr>
        <w:t>energieprestaties gemeten en gemonitord.</w:t>
      </w:r>
      <w:r w:rsidR="006B18BC">
        <w:rPr>
          <w:rStyle w:val="Opmaakprofiel10pt"/>
          <w:rFonts w:ascii="Verdana" w:hAnsi="Verdana"/>
          <w:bCs/>
          <w:sz w:val="18"/>
          <w:szCs w:val="18"/>
        </w:rPr>
        <w:t xml:space="preserve"> </w:t>
      </w:r>
      <w:r w:rsidR="000373E9">
        <w:rPr>
          <w:rStyle w:val="Opmaakprofiel10pt"/>
          <w:rFonts w:ascii="Verdana" w:hAnsi="Verdana"/>
          <w:bCs/>
          <w:sz w:val="18"/>
          <w:szCs w:val="18"/>
        </w:rPr>
        <w:t xml:space="preserve">Gerard Salemink, </w:t>
      </w:r>
      <w:r w:rsidR="0030604A">
        <w:rPr>
          <w:rStyle w:val="Opmaakprofiel10pt"/>
          <w:rFonts w:ascii="Verdana" w:hAnsi="Verdana"/>
          <w:bCs/>
          <w:sz w:val="18"/>
          <w:szCs w:val="18"/>
        </w:rPr>
        <w:t>P</w:t>
      </w:r>
      <w:r w:rsidR="000373E9">
        <w:rPr>
          <w:rStyle w:val="Opmaakprofiel10pt"/>
          <w:rFonts w:ascii="Verdana" w:hAnsi="Verdana"/>
          <w:bCs/>
          <w:sz w:val="18"/>
          <w:szCs w:val="18"/>
        </w:rPr>
        <w:t>rogrammamanager van het lectoraat</w:t>
      </w:r>
      <w:r w:rsidR="00A35296">
        <w:rPr>
          <w:rStyle w:val="Opmaakprofiel10pt"/>
          <w:rFonts w:ascii="Verdana" w:hAnsi="Verdana"/>
          <w:bCs/>
          <w:sz w:val="18"/>
          <w:szCs w:val="18"/>
        </w:rPr>
        <w:t xml:space="preserve"> en tevens expert Duurzaamheid binnen </w:t>
      </w:r>
      <w:proofErr w:type="spellStart"/>
      <w:r w:rsidR="00A35296">
        <w:rPr>
          <w:rStyle w:val="Opmaakprofiel10pt"/>
          <w:rFonts w:ascii="Verdana" w:hAnsi="Verdana"/>
          <w:bCs/>
          <w:sz w:val="18"/>
          <w:szCs w:val="18"/>
        </w:rPr>
        <w:t>Pioneering</w:t>
      </w:r>
      <w:proofErr w:type="spellEnd"/>
      <w:r w:rsidR="000373E9">
        <w:rPr>
          <w:rStyle w:val="Opmaakprofiel10pt"/>
          <w:rFonts w:ascii="Verdana" w:hAnsi="Verdana"/>
          <w:bCs/>
          <w:sz w:val="18"/>
          <w:szCs w:val="18"/>
        </w:rPr>
        <w:t>: “</w:t>
      </w:r>
      <w:r w:rsidR="00501E09">
        <w:rPr>
          <w:rStyle w:val="Opmaakprofiel10pt"/>
          <w:rFonts w:ascii="Verdana" w:hAnsi="Verdana"/>
          <w:bCs/>
          <w:sz w:val="18"/>
          <w:szCs w:val="18"/>
        </w:rPr>
        <w:t xml:space="preserve">De voorlopige bevindingen zijn </w:t>
      </w:r>
      <w:r w:rsidR="006B18BC">
        <w:rPr>
          <w:rStyle w:val="Opmaakprofiel10pt"/>
          <w:rFonts w:ascii="Verdana" w:hAnsi="Verdana"/>
          <w:bCs/>
          <w:sz w:val="18"/>
          <w:szCs w:val="18"/>
        </w:rPr>
        <w:t>veelbelovend</w:t>
      </w:r>
      <w:r w:rsidR="00501E09">
        <w:rPr>
          <w:rStyle w:val="Opmaakprofiel10pt"/>
          <w:rFonts w:ascii="Verdana" w:hAnsi="Verdana"/>
          <w:bCs/>
          <w:sz w:val="18"/>
          <w:szCs w:val="18"/>
        </w:rPr>
        <w:t xml:space="preserve">. </w:t>
      </w:r>
      <w:r w:rsidR="004C0D89">
        <w:rPr>
          <w:rStyle w:val="Opmaakprofiel10pt"/>
          <w:rFonts w:ascii="Verdana" w:hAnsi="Verdana"/>
          <w:bCs/>
          <w:sz w:val="18"/>
          <w:szCs w:val="18"/>
        </w:rPr>
        <w:t>M</w:t>
      </w:r>
      <w:r w:rsidR="00800CA3">
        <w:rPr>
          <w:rStyle w:val="Opmaakprofiel10pt"/>
          <w:rFonts w:ascii="Verdana" w:hAnsi="Verdana"/>
          <w:bCs/>
          <w:sz w:val="18"/>
          <w:szCs w:val="18"/>
        </w:rPr>
        <w:t>et behulp van specialis</w:t>
      </w:r>
      <w:r w:rsidR="00BC5AB8">
        <w:rPr>
          <w:rStyle w:val="Opmaakprofiel10pt"/>
          <w:rFonts w:ascii="Verdana" w:hAnsi="Verdana"/>
          <w:bCs/>
          <w:sz w:val="18"/>
          <w:szCs w:val="18"/>
        </w:rPr>
        <w:t>tis</w:t>
      </w:r>
      <w:r w:rsidR="00800CA3">
        <w:rPr>
          <w:rStyle w:val="Opmaakprofiel10pt"/>
          <w:rFonts w:ascii="Verdana" w:hAnsi="Verdana"/>
          <w:bCs/>
          <w:sz w:val="18"/>
          <w:szCs w:val="18"/>
        </w:rPr>
        <w:t xml:space="preserve">che apparatuur hebben we vastgesteld dat </w:t>
      </w:r>
      <w:r w:rsidR="004C0D89">
        <w:rPr>
          <w:rStyle w:val="Opmaakprofiel10pt"/>
          <w:rFonts w:ascii="Verdana" w:hAnsi="Verdana"/>
          <w:bCs/>
          <w:sz w:val="18"/>
          <w:szCs w:val="18"/>
        </w:rPr>
        <w:t xml:space="preserve">deze manier van isoleren en het dichten van kieren en naden inderdaad zorgt voor een beperkt warmteverlies. </w:t>
      </w:r>
      <w:r w:rsidR="000373E9">
        <w:rPr>
          <w:rStyle w:val="Opmaakprofiel10pt"/>
          <w:rFonts w:ascii="Verdana" w:hAnsi="Verdana"/>
          <w:bCs/>
          <w:sz w:val="18"/>
          <w:szCs w:val="18"/>
        </w:rPr>
        <w:t>Het komende</w:t>
      </w:r>
      <w:r w:rsidR="006B18BC">
        <w:rPr>
          <w:rStyle w:val="Opmaakprofiel10pt"/>
          <w:rFonts w:ascii="Verdana" w:hAnsi="Verdana"/>
          <w:bCs/>
          <w:sz w:val="18"/>
          <w:szCs w:val="18"/>
        </w:rPr>
        <w:t xml:space="preserve"> jaar </w:t>
      </w:r>
      <w:r w:rsidR="000373E9">
        <w:rPr>
          <w:rStyle w:val="Opmaakprofiel10pt"/>
          <w:rFonts w:ascii="Verdana" w:hAnsi="Verdana"/>
          <w:bCs/>
          <w:sz w:val="18"/>
          <w:szCs w:val="18"/>
        </w:rPr>
        <w:t>monitoren en evalueren</w:t>
      </w:r>
      <w:r w:rsidR="00BC5AB8">
        <w:rPr>
          <w:rStyle w:val="Opmaakprofiel10pt"/>
          <w:rFonts w:ascii="Verdana" w:hAnsi="Verdana"/>
          <w:bCs/>
          <w:sz w:val="18"/>
          <w:szCs w:val="18"/>
        </w:rPr>
        <w:t xml:space="preserve"> </w:t>
      </w:r>
      <w:r w:rsidR="0030604A">
        <w:rPr>
          <w:rStyle w:val="Opmaakprofiel10pt"/>
          <w:rFonts w:ascii="Verdana" w:hAnsi="Verdana"/>
          <w:bCs/>
          <w:sz w:val="18"/>
          <w:szCs w:val="18"/>
        </w:rPr>
        <w:t xml:space="preserve">we </w:t>
      </w:r>
      <w:r w:rsidR="00BC5AB8">
        <w:rPr>
          <w:rStyle w:val="Opmaakprofiel10pt"/>
          <w:rFonts w:ascii="Verdana" w:hAnsi="Verdana"/>
          <w:bCs/>
          <w:sz w:val="18"/>
          <w:szCs w:val="18"/>
        </w:rPr>
        <w:t xml:space="preserve">de werkelijke energieverbruiken. </w:t>
      </w:r>
      <w:r w:rsidR="00D34559">
        <w:rPr>
          <w:rStyle w:val="Opmaakprofiel10pt"/>
          <w:rFonts w:ascii="Verdana" w:hAnsi="Verdana"/>
          <w:bCs/>
          <w:sz w:val="18"/>
          <w:szCs w:val="18"/>
        </w:rPr>
        <w:t>W</w:t>
      </w:r>
      <w:r w:rsidR="004C0D89">
        <w:rPr>
          <w:rStyle w:val="Opmaakprofiel10pt"/>
          <w:rFonts w:ascii="Verdana" w:hAnsi="Verdana"/>
          <w:bCs/>
          <w:sz w:val="18"/>
          <w:szCs w:val="18"/>
        </w:rPr>
        <w:t xml:space="preserve">e </w:t>
      </w:r>
      <w:r w:rsidR="00D34559">
        <w:rPr>
          <w:rStyle w:val="Opmaakprofiel10pt"/>
          <w:rFonts w:ascii="Verdana" w:hAnsi="Verdana"/>
          <w:bCs/>
          <w:sz w:val="18"/>
          <w:szCs w:val="18"/>
        </w:rPr>
        <w:t xml:space="preserve">zijn erg benieuwd naar </w:t>
      </w:r>
      <w:r w:rsidR="004C0D89">
        <w:rPr>
          <w:rStyle w:val="Opmaakprofiel10pt"/>
          <w:rFonts w:ascii="Verdana" w:hAnsi="Verdana"/>
          <w:bCs/>
          <w:sz w:val="18"/>
          <w:szCs w:val="18"/>
        </w:rPr>
        <w:t xml:space="preserve">de </w:t>
      </w:r>
      <w:r w:rsidR="00D34559">
        <w:rPr>
          <w:rStyle w:val="Opmaakprofiel10pt"/>
          <w:rFonts w:ascii="Verdana" w:hAnsi="Verdana"/>
          <w:bCs/>
          <w:sz w:val="18"/>
          <w:szCs w:val="18"/>
        </w:rPr>
        <w:t xml:space="preserve">vergelijking van de </w:t>
      </w:r>
      <w:r w:rsidR="004C0D89">
        <w:rPr>
          <w:rStyle w:val="Opmaakprofiel10pt"/>
          <w:rFonts w:ascii="Verdana" w:hAnsi="Verdana"/>
          <w:bCs/>
          <w:sz w:val="18"/>
          <w:szCs w:val="18"/>
        </w:rPr>
        <w:t xml:space="preserve">prestaties van de verschillende warmtepompen. </w:t>
      </w:r>
      <w:r w:rsidR="00BC5AB8">
        <w:rPr>
          <w:rStyle w:val="Opmaakprofiel10pt"/>
          <w:rFonts w:ascii="Verdana" w:hAnsi="Verdana"/>
          <w:bCs/>
          <w:sz w:val="18"/>
          <w:szCs w:val="18"/>
        </w:rPr>
        <w:t xml:space="preserve">Daarnaast </w:t>
      </w:r>
      <w:r w:rsidR="00E42AD1">
        <w:rPr>
          <w:rStyle w:val="Opmaakprofiel10pt"/>
          <w:rFonts w:ascii="Verdana" w:hAnsi="Verdana"/>
          <w:bCs/>
          <w:sz w:val="18"/>
          <w:szCs w:val="18"/>
        </w:rPr>
        <w:t xml:space="preserve">staan de beleving en het gedrag van de bewoner in deze pilot centraal. In hoeverre zorgen de installaties </w:t>
      </w:r>
      <w:r w:rsidR="005E179C">
        <w:rPr>
          <w:rStyle w:val="Opmaakprofiel10pt"/>
          <w:rFonts w:ascii="Verdana" w:hAnsi="Verdana"/>
          <w:bCs/>
          <w:sz w:val="18"/>
          <w:szCs w:val="18"/>
        </w:rPr>
        <w:t xml:space="preserve">en isolatiekeuzes </w:t>
      </w:r>
      <w:r w:rsidR="00E42AD1">
        <w:rPr>
          <w:rStyle w:val="Opmaakprofiel10pt"/>
          <w:rFonts w:ascii="Verdana" w:hAnsi="Verdana"/>
          <w:bCs/>
          <w:sz w:val="18"/>
          <w:szCs w:val="18"/>
        </w:rPr>
        <w:t>voor een woning waarin het prettig wonen is en waar de huurder zich thuis voelt?</w:t>
      </w:r>
      <w:r w:rsidR="000373E9">
        <w:rPr>
          <w:rStyle w:val="Opmaakprofiel10pt"/>
          <w:rFonts w:ascii="Verdana" w:hAnsi="Verdana"/>
          <w:bCs/>
          <w:sz w:val="18"/>
          <w:szCs w:val="18"/>
        </w:rPr>
        <w:t>”</w:t>
      </w:r>
      <w:r w:rsidR="00E42AD1">
        <w:rPr>
          <w:rStyle w:val="Opmaakprofiel10pt"/>
          <w:rFonts w:ascii="Verdana" w:hAnsi="Verdana"/>
          <w:bCs/>
          <w:sz w:val="18"/>
          <w:szCs w:val="18"/>
        </w:rPr>
        <w:t xml:space="preserve"> </w:t>
      </w:r>
      <w:r w:rsidR="00501E09">
        <w:rPr>
          <w:rStyle w:val="Opmaakprofiel10pt"/>
          <w:rFonts w:ascii="Verdana" w:hAnsi="Verdana"/>
          <w:bCs/>
          <w:sz w:val="18"/>
          <w:szCs w:val="18"/>
        </w:rPr>
        <w:t xml:space="preserve">Dat </w:t>
      </w:r>
      <w:r w:rsidR="00BC5AB8">
        <w:rPr>
          <w:rStyle w:val="Opmaakprofiel10pt"/>
          <w:rFonts w:ascii="Verdana" w:hAnsi="Verdana"/>
          <w:bCs/>
          <w:sz w:val="18"/>
          <w:szCs w:val="18"/>
        </w:rPr>
        <w:t xml:space="preserve">brengen </w:t>
      </w:r>
      <w:r w:rsidR="00501E09">
        <w:rPr>
          <w:rStyle w:val="Opmaakprofiel10pt"/>
          <w:rFonts w:ascii="Verdana" w:hAnsi="Verdana"/>
          <w:bCs/>
          <w:sz w:val="18"/>
          <w:szCs w:val="18"/>
        </w:rPr>
        <w:t>Domijn</w:t>
      </w:r>
      <w:r w:rsidR="00225452">
        <w:rPr>
          <w:rStyle w:val="Opmaakprofiel10pt"/>
          <w:rFonts w:ascii="Verdana" w:hAnsi="Verdana"/>
          <w:bCs/>
          <w:sz w:val="18"/>
          <w:szCs w:val="18"/>
        </w:rPr>
        <w:t xml:space="preserve"> en </w:t>
      </w:r>
      <w:r w:rsidR="00501E09">
        <w:rPr>
          <w:rStyle w:val="Opmaakprofiel10pt"/>
          <w:rFonts w:ascii="Verdana" w:hAnsi="Verdana"/>
          <w:bCs/>
          <w:sz w:val="18"/>
          <w:szCs w:val="18"/>
        </w:rPr>
        <w:t xml:space="preserve">Hogeschool Saxion </w:t>
      </w:r>
      <w:r w:rsidR="00225452">
        <w:rPr>
          <w:rStyle w:val="Opmaakprofiel10pt"/>
          <w:rFonts w:ascii="Verdana" w:hAnsi="Verdana"/>
          <w:bCs/>
          <w:sz w:val="18"/>
          <w:szCs w:val="18"/>
        </w:rPr>
        <w:t xml:space="preserve">tijdens </w:t>
      </w:r>
      <w:r>
        <w:rPr>
          <w:rStyle w:val="Opmaakprofiel10pt"/>
          <w:rFonts w:ascii="Verdana" w:hAnsi="Verdana"/>
          <w:bCs/>
          <w:sz w:val="18"/>
          <w:szCs w:val="18"/>
        </w:rPr>
        <w:t>deze pilot precies in kaart</w:t>
      </w:r>
      <w:r w:rsidR="00A35296">
        <w:rPr>
          <w:rStyle w:val="Opmaakprofiel10pt"/>
          <w:rFonts w:ascii="Verdana" w:hAnsi="Verdana"/>
          <w:bCs/>
          <w:sz w:val="18"/>
          <w:szCs w:val="18"/>
        </w:rPr>
        <w:t xml:space="preserve">, zodat de resultaten </w:t>
      </w:r>
      <w:r w:rsidR="00BC5AB8">
        <w:rPr>
          <w:rStyle w:val="Opmaakprofiel10pt"/>
          <w:rFonts w:ascii="Verdana" w:hAnsi="Verdana"/>
          <w:bCs/>
          <w:sz w:val="18"/>
          <w:szCs w:val="18"/>
        </w:rPr>
        <w:t xml:space="preserve">met bewoners en </w:t>
      </w:r>
      <w:r w:rsidR="00A35296">
        <w:rPr>
          <w:rStyle w:val="Opmaakprofiel10pt"/>
          <w:rFonts w:ascii="Verdana" w:hAnsi="Verdana"/>
          <w:bCs/>
          <w:sz w:val="18"/>
          <w:szCs w:val="18"/>
        </w:rPr>
        <w:t xml:space="preserve">binnen </w:t>
      </w:r>
      <w:r w:rsidR="00225452">
        <w:rPr>
          <w:rStyle w:val="Opmaakprofiel10pt"/>
          <w:rFonts w:ascii="Verdana" w:hAnsi="Verdana"/>
          <w:bCs/>
          <w:sz w:val="18"/>
          <w:szCs w:val="18"/>
        </w:rPr>
        <w:t>de</w:t>
      </w:r>
      <w:r w:rsidR="00A35296">
        <w:rPr>
          <w:rStyle w:val="Opmaakprofiel10pt"/>
          <w:rFonts w:ascii="Verdana" w:hAnsi="Verdana"/>
          <w:bCs/>
          <w:sz w:val="18"/>
          <w:szCs w:val="18"/>
        </w:rPr>
        <w:t xml:space="preserve"> netwerk</w:t>
      </w:r>
      <w:r w:rsidR="00225452">
        <w:rPr>
          <w:rStyle w:val="Opmaakprofiel10pt"/>
          <w:rFonts w:ascii="Verdana" w:hAnsi="Verdana"/>
          <w:bCs/>
          <w:sz w:val="18"/>
          <w:szCs w:val="18"/>
        </w:rPr>
        <w:t>en</w:t>
      </w:r>
      <w:r w:rsidR="00A35296">
        <w:rPr>
          <w:rStyle w:val="Opmaakprofiel10pt"/>
          <w:rFonts w:ascii="Verdana" w:hAnsi="Verdana"/>
          <w:bCs/>
          <w:sz w:val="18"/>
          <w:szCs w:val="18"/>
        </w:rPr>
        <w:t xml:space="preserve"> van </w:t>
      </w:r>
      <w:proofErr w:type="spellStart"/>
      <w:r w:rsidR="00A35296">
        <w:rPr>
          <w:rStyle w:val="Opmaakprofiel10pt"/>
          <w:rFonts w:ascii="Verdana" w:hAnsi="Verdana"/>
          <w:bCs/>
          <w:sz w:val="18"/>
          <w:szCs w:val="18"/>
        </w:rPr>
        <w:t>Pioneering</w:t>
      </w:r>
      <w:proofErr w:type="spellEnd"/>
      <w:r w:rsidR="00A35296">
        <w:rPr>
          <w:rStyle w:val="Opmaakprofiel10pt"/>
          <w:rFonts w:ascii="Verdana" w:hAnsi="Verdana"/>
          <w:bCs/>
          <w:sz w:val="18"/>
          <w:szCs w:val="18"/>
        </w:rPr>
        <w:t xml:space="preserve"> </w:t>
      </w:r>
      <w:r w:rsidR="00BC5AB8">
        <w:rPr>
          <w:rStyle w:val="Opmaakprofiel10pt"/>
          <w:rFonts w:ascii="Verdana" w:hAnsi="Verdana"/>
          <w:bCs/>
          <w:sz w:val="18"/>
          <w:szCs w:val="18"/>
        </w:rPr>
        <w:t xml:space="preserve">en Saxion </w:t>
      </w:r>
      <w:r w:rsidR="00A35296">
        <w:rPr>
          <w:rStyle w:val="Opmaakprofiel10pt"/>
          <w:rFonts w:ascii="Verdana" w:hAnsi="Verdana"/>
          <w:bCs/>
          <w:sz w:val="18"/>
          <w:szCs w:val="18"/>
        </w:rPr>
        <w:t>kunnen worden gedeeld</w:t>
      </w:r>
      <w:r>
        <w:rPr>
          <w:rStyle w:val="Opmaakprofiel10pt"/>
          <w:rFonts w:ascii="Verdana" w:hAnsi="Verdana"/>
          <w:bCs/>
          <w:sz w:val="18"/>
          <w:szCs w:val="18"/>
        </w:rPr>
        <w:t xml:space="preserve">. </w:t>
      </w:r>
      <w:r w:rsidR="006B18BC">
        <w:rPr>
          <w:rStyle w:val="Opmaakprofiel10pt"/>
          <w:rFonts w:ascii="Verdana" w:hAnsi="Verdana"/>
          <w:bCs/>
          <w:sz w:val="18"/>
          <w:szCs w:val="18"/>
        </w:rPr>
        <w:t>Mogelijk is hiermee de oplossing voor duurzaam wonen zonder onnodig hoge investeringen binnen handbereik.</w:t>
      </w:r>
    </w:p>
    <w:p w14:paraId="16F2F247" w14:textId="77777777" w:rsidR="00501E09" w:rsidRDefault="00501E09" w:rsidP="00A21258">
      <w:pPr>
        <w:rPr>
          <w:rStyle w:val="Opmaakprofiel10pt"/>
          <w:rFonts w:ascii="Verdana" w:hAnsi="Verdana"/>
          <w:bCs/>
          <w:sz w:val="18"/>
          <w:szCs w:val="18"/>
        </w:rPr>
      </w:pPr>
    </w:p>
    <w:p w14:paraId="01453D00" w14:textId="77777777" w:rsidR="00501E09" w:rsidRPr="005E179C" w:rsidRDefault="005E179C" w:rsidP="00A21258">
      <w:pPr>
        <w:rPr>
          <w:rStyle w:val="Opmaakprofiel10pt"/>
          <w:rFonts w:ascii="Verdana" w:hAnsi="Verdana"/>
          <w:b/>
          <w:bCs/>
          <w:sz w:val="18"/>
          <w:szCs w:val="18"/>
        </w:rPr>
      </w:pPr>
      <w:r w:rsidRPr="005E179C">
        <w:rPr>
          <w:rStyle w:val="Opmaakprofiel10pt"/>
          <w:rFonts w:ascii="Verdana" w:hAnsi="Verdana"/>
          <w:b/>
          <w:bCs/>
          <w:sz w:val="18"/>
          <w:szCs w:val="18"/>
        </w:rPr>
        <w:t>Samenwerking</w:t>
      </w:r>
      <w:r>
        <w:rPr>
          <w:rStyle w:val="Opmaakprofiel10pt"/>
          <w:rFonts w:ascii="Verdana" w:hAnsi="Verdana"/>
          <w:b/>
          <w:bCs/>
          <w:sz w:val="18"/>
          <w:szCs w:val="18"/>
        </w:rPr>
        <w:t xml:space="preserve"> met andere partners</w:t>
      </w:r>
    </w:p>
    <w:p w14:paraId="045C6F1D" w14:textId="657EDB31" w:rsidR="00120E95" w:rsidRDefault="00501E09" w:rsidP="00120E95">
      <w:pPr>
        <w:pStyle w:val="Default"/>
      </w:pPr>
      <w:r w:rsidRPr="00501E09">
        <w:rPr>
          <w:rStyle w:val="Opmaakprofiel10pt"/>
          <w:bCs/>
          <w:sz w:val="18"/>
          <w:szCs w:val="18"/>
        </w:rPr>
        <w:t>Om de woningen aan de Vlasstraat</w:t>
      </w:r>
      <w:r w:rsidR="002E2BD0">
        <w:rPr>
          <w:rStyle w:val="Opmaakprofiel10pt"/>
          <w:bCs/>
          <w:sz w:val="18"/>
          <w:szCs w:val="18"/>
        </w:rPr>
        <w:t xml:space="preserve"> en Hennepstraat</w:t>
      </w:r>
      <w:r w:rsidRPr="00501E09">
        <w:rPr>
          <w:rStyle w:val="Opmaakprofiel10pt"/>
          <w:bCs/>
          <w:sz w:val="18"/>
          <w:szCs w:val="18"/>
        </w:rPr>
        <w:t xml:space="preserve"> </w:t>
      </w:r>
      <w:r w:rsidR="000D37E2">
        <w:rPr>
          <w:rStyle w:val="Opmaakprofiel10pt"/>
          <w:bCs/>
          <w:sz w:val="18"/>
          <w:szCs w:val="18"/>
        </w:rPr>
        <w:t>op een innovatieve manier te renoveren</w:t>
      </w:r>
      <w:r w:rsidRPr="00501E09">
        <w:rPr>
          <w:rStyle w:val="Opmaakprofiel10pt"/>
          <w:bCs/>
          <w:sz w:val="18"/>
          <w:szCs w:val="18"/>
        </w:rPr>
        <w:t xml:space="preserve"> tot </w:t>
      </w:r>
      <w:r w:rsidR="005E179C">
        <w:rPr>
          <w:rStyle w:val="Opmaakprofiel10pt"/>
          <w:bCs/>
          <w:sz w:val="18"/>
          <w:szCs w:val="18"/>
        </w:rPr>
        <w:t xml:space="preserve">duurzame én </w:t>
      </w:r>
      <w:r w:rsidR="000D37E2">
        <w:rPr>
          <w:rStyle w:val="Opmaakprofiel10pt"/>
          <w:bCs/>
          <w:sz w:val="18"/>
          <w:szCs w:val="18"/>
        </w:rPr>
        <w:t>aard</w:t>
      </w:r>
      <w:r w:rsidRPr="00501E09">
        <w:rPr>
          <w:rStyle w:val="Opmaakprofiel10pt"/>
          <w:bCs/>
          <w:sz w:val="18"/>
          <w:szCs w:val="18"/>
        </w:rPr>
        <w:t>gasloze woningen werkten Domijn</w:t>
      </w:r>
      <w:r w:rsidR="00225452">
        <w:rPr>
          <w:rStyle w:val="Opmaakprofiel10pt"/>
          <w:bCs/>
          <w:sz w:val="18"/>
          <w:szCs w:val="18"/>
        </w:rPr>
        <w:t xml:space="preserve">, </w:t>
      </w:r>
      <w:r w:rsidRPr="00501E09">
        <w:rPr>
          <w:rStyle w:val="Opmaakprofiel10pt"/>
          <w:bCs/>
          <w:sz w:val="18"/>
          <w:szCs w:val="18"/>
        </w:rPr>
        <w:t xml:space="preserve">Hogeschool Saxion </w:t>
      </w:r>
      <w:r w:rsidR="00225452">
        <w:rPr>
          <w:rStyle w:val="Opmaakprofiel10pt"/>
          <w:bCs/>
          <w:sz w:val="18"/>
          <w:szCs w:val="18"/>
        </w:rPr>
        <w:t xml:space="preserve">en </w:t>
      </w:r>
      <w:proofErr w:type="spellStart"/>
      <w:r w:rsidR="00225452">
        <w:rPr>
          <w:rStyle w:val="Opmaakprofiel10pt"/>
          <w:bCs/>
          <w:sz w:val="18"/>
          <w:szCs w:val="18"/>
        </w:rPr>
        <w:t>Pioneering</w:t>
      </w:r>
      <w:proofErr w:type="spellEnd"/>
      <w:r w:rsidR="00225452">
        <w:rPr>
          <w:rStyle w:val="Opmaakprofiel10pt"/>
          <w:bCs/>
          <w:sz w:val="18"/>
          <w:szCs w:val="18"/>
        </w:rPr>
        <w:t xml:space="preserve"> </w:t>
      </w:r>
      <w:r>
        <w:rPr>
          <w:rStyle w:val="Opmaakprofiel10pt"/>
          <w:bCs/>
          <w:sz w:val="18"/>
          <w:szCs w:val="18"/>
        </w:rPr>
        <w:t>samen met</w:t>
      </w:r>
      <w:r w:rsidR="000D37E2">
        <w:rPr>
          <w:rStyle w:val="Opmaakprofiel10pt"/>
          <w:bCs/>
          <w:sz w:val="18"/>
          <w:szCs w:val="18"/>
        </w:rPr>
        <w:t xml:space="preserve"> de projectpartners</w:t>
      </w:r>
      <w:r>
        <w:rPr>
          <w:rStyle w:val="Opmaakprofiel10pt"/>
          <w:bCs/>
          <w:sz w:val="18"/>
          <w:szCs w:val="18"/>
        </w:rPr>
        <w:t xml:space="preserve"> </w:t>
      </w:r>
      <w:proofErr w:type="spellStart"/>
      <w:r w:rsidRPr="00501E09">
        <w:rPr>
          <w:rStyle w:val="Opmaakprofiel10pt"/>
          <w:bCs/>
          <w:sz w:val="18"/>
          <w:szCs w:val="18"/>
        </w:rPr>
        <w:t>Bluedec</w:t>
      </w:r>
      <w:proofErr w:type="spellEnd"/>
      <w:r w:rsidRPr="00501E09">
        <w:rPr>
          <w:rStyle w:val="Opmaakprofiel10pt"/>
          <w:bCs/>
          <w:sz w:val="18"/>
          <w:szCs w:val="18"/>
        </w:rPr>
        <w:t xml:space="preserve">, aannemersbedrijf Oude Wolbers Borne, </w:t>
      </w:r>
      <w:r w:rsidR="009E3710" w:rsidRPr="00501E09">
        <w:rPr>
          <w:rStyle w:val="Opmaakprofiel10pt"/>
          <w:bCs/>
          <w:sz w:val="18"/>
          <w:szCs w:val="18"/>
        </w:rPr>
        <w:t>Schulte Energie en Techniek</w:t>
      </w:r>
      <w:r w:rsidR="009E3710">
        <w:rPr>
          <w:rStyle w:val="Opmaakprofiel10pt"/>
          <w:bCs/>
          <w:sz w:val="18"/>
          <w:szCs w:val="18"/>
        </w:rPr>
        <w:t xml:space="preserve">, </w:t>
      </w:r>
      <w:r w:rsidRPr="00501E09">
        <w:rPr>
          <w:rStyle w:val="Opmaakprofiel10pt"/>
          <w:bCs/>
          <w:sz w:val="18"/>
          <w:szCs w:val="18"/>
        </w:rPr>
        <w:t>Kamperman Adviseurs in Installat</w:t>
      </w:r>
      <w:r>
        <w:rPr>
          <w:rStyle w:val="Opmaakprofiel10pt"/>
          <w:bCs/>
          <w:sz w:val="18"/>
          <w:szCs w:val="18"/>
        </w:rPr>
        <w:t>ietechniek</w:t>
      </w:r>
      <w:r w:rsidR="009E3710">
        <w:rPr>
          <w:rStyle w:val="Opmaakprofiel10pt"/>
          <w:bCs/>
          <w:sz w:val="18"/>
          <w:szCs w:val="18"/>
        </w:rPr>
        <w:t xml:space="preserve"> en</w:t>
      </w:r>
      <w:r w:rsidR="000D37E2">
        <w:rPr>
          <w:rStyle w:val="Opmaakprofiel10pt"/>
          <w:bCs/>
          <w:sz w:val="18"/>
          <w:szCs w:val="18"/>
        </w:rPr>
        <w:t xml:space="preserve"> </w:t>
      </w:r>
      <w:r>
        <w:rPr>
          <w:rStyle w:val="Opmaakprofiel10pt"/>
          <w:bCs/>
          <w:sz w:val="18"/>
          <w:szCs w:val="18"/>
        </w:rPr>
        <w:t xml:space="preserve">NK Bouwbegeleiding. </w:t>
      </w:r>
      <w:r w:rsidR="000E6E2B">
        <w:rPr>
          <w:rStyle w:val="Opmaakprofiel10pt"/>
          <w:bCs/>
          <w:sz w:val="18"/>
          <w:szCs w:val="18"/>
        </w:rPr>
        <w:t xml:space="preserve">Voor dit project hebben de </w:t>
      </w:r>
      <w:r w:rsidR="00E77F7F">
        <w:rPr>
          <w:rStyle w:val="Opmaakprofiel10pt"/>
          <w:bCs/>
          <w:sz w:val="18"/>
          <w:szCs w:val="18"/>
        </w:rPr>
        <w:t xml:space="preserve">gezamenlijke </w:t>
      </w:r>
      <w:r w:rsidR="000E6E2B">
        <w:rPr>
          <w:rStyle w:val="Opmaakprofiel10pt"/>
          <w:bCs/>
          <w:sz w:val="18"/>
          <w:szCs w:val="18"/>
        </w:rPr>
        <w:t xml:space="preserve">partijen een subsidie van </w:t>
      </w:r>
      <w:r w:rsidR="000D37E2">
        <w:rPr>
          <w:rStyle w:val="Opmaakprofiel10pt"/>
          <w:bCs/>
          <w:sz w:val="18"/>
          <w:szCs w:val="18"/>
        </w:rPr>
        <w:t>het ministerie van R</w:t>
      </w:r>
      <w:r w:rsidR="004C0D89">
        <w:rPr>
          <w:rStyle w:val="Opmaakprofiel10pt"/>
          <w:bCs/>
          <w:sz w:val="18"/>
          <w:szCs w:val="18"/>
        </w:rPr>
        <w:t>ijksdienst voor Ondernemend Nederland (RVO)</w:t>
      </w:r>
      <w:r w:rsidR="000D37E2">
        <w:rPr>
          <w:rStyle w:val="Opmaakprofiel10pt"/>
          <w:bCs/>
          <w:sz w:val="18"/>
          <w:szCs w:val="18"/>
        </w:rPr>
        <w:t xml:space="preserve"> </w:t>
      </w:r>
      <w:r w:rsidR="000E6E2B">
        <w:rPr>
          <w:rStyle w:val="Opmaakprofiel10pt"/>
          <w:bCs/>
          <w:sz w:val="18"/>
          <w:szCs w:val="18"/>
        </w:rPr>
        <w:t>ontvangen</w:t>
      </w:r>
      <w:r w:rsidR="00120E95">
        <w:rPr>
          <w:rStyle w:val="Opmaakprofiel10pt"/>
          <w:bCs/>
          <w:sz w:val="18"/>
          <w:szCs w:val="18"/>
        </w:rPr>
        <w:t xml:space="preserve">. </w:t>
      </w:r>
    </w:p>
    <w:p w14:paraId="74322948" w14:textId="49ACAF32" w:rsidR="00501E09" w:rsidRDefault="00120E95" w:rsidP="00A21258">
      <w:pPr>
        <w:rPr>
          <w:rStyle w:val="Opmaakprofiel10pt"/>
          <w:rFonts w:ascii="Verdana" w:hAnsi="Verdana"/>
          <w:bCs/>
          <w:sz w:val="18"/>
          <w:szCs w:val="18"/>
        </w:rPr>
      </w:pPr>
      <w:r>
        <w:rPr>
          <w:rStyle w:val="Opmaakprofiel10pt"/>
          <w:rFonts w:ascii="Verdana" w:hAnsi="Verdana"/>
          <w:bCs/>
          <w:sz w:val="18"/>
          <w:szCs w:val="18"/>
        </w:rPr>
        <w:t xml:space="preserve"> </w:t>
      </w:r>
    </w:p>
    <w:p w14:paraId="52293336" w14:textId="77777777" w:rsidR="00172596" w:rsidRDefault="00172596" w:rsidP="00A21258">
      <w:pPr>
        <w:rPr>
          <w:rFonts w:ascii="Verdana" w:hAnsi="Verdana"/>
          <w:sz w:val="18"/>
          <w:szCs w:val="18"/>
        </w:rPr>
      </w:pPr>
    </w:p>
    <w:p w14:paraId="119E717E" w14:textId="77777777" w:rsidR="00A21258" w:rsidRPr="00991AE4" w:rsidRDefault="00A21258" w:rsidP="00991AE4">
      <w:pPr>
        <w:rPr>
          <w:rStyle w:val="Opmaakprofiel10pt"/>
          <w:rFonts w:ascii="Verdana" w:hAnsi="Verdana"/>
          <w:sz w:val="18"/>
          <w:szCs w:val="18"/>
        </w:rPr>
      </w:pPr>
      <w:r>
        <w:rPr>
          <w:rStyle w:val="Opmaakprofiel10pt"/>
          <w:rFonts w:ascii="Verdana" w:hAnsi="Verdana"/>
          <w:b/>
          <w:bCs/>
          <w:sz w:val="18"/>
          <w:szCs w:val="18"/>
        </w:rPr>
        <w:t>EINDE BERICHT</w:t>
      </w:r>
    </w:p>
    <w:p w14:paraId="06749E35" w14:textId="77777777" w:rsidR="00A21258" w:rsidRDefault="00A21258" w:rsidP="00A21258">
      <w:pPr>
        <w:spacing w:line="276" w:lineRule="auto"/>
        <w:rPr>
          <w:rStyle w:val="Opmaakprofiel10pt"/>
          <w:rFonts w:ascii="Verdana" w:hAnsi="Verdana"/>
          <w:b/>
          <w:bCs/>
          <w:sz w:val="16"/>
          <w:szCs w:val="16"/>
        </w:rPr>
      </w:pPr>
      <w:r>
        <w:rPr>
          <w:rStyle w:val="Opmaakprofiel10pt"/>
          <w:rFonts w:ascii="Verdana" w:hAnsi="Verdana"/>
          <w:b/>
          <w:bCs/>
          <w:sz w:val="16"/>
          <w:szCs w:val="16"/>
        </w:rPr>
        <w:t>_______________________________________________________________________________</w:t>
      </w:r>
    </w:p>
    <w:p w14:paraId="42E609E8" w14:textId="77777777" w:rsidR="00A21258" w:rsidRDefault="00A21258" w:rsidP="00A21258">
      <w:pPr>
        <w:rPr>
          <w:rStyle w:val="Opmaakprofiel10pt"/>
          <w:rFonts w:ascii="Verdana" w:hAnsi="Verdana"/>
          <w:b/>
          <w:bCs/>
          <w:sz w:val="18"/>
          <w:szCs w:val="18"/>
        </w:rPr>
      </w:pPr>
      <w:bookmarkStart w:id="1" w:name="Text9"/>
      <w:bookmarkEnd w:id="1"/>
    </w:p>
    <w:p w14:paraId="0E16DB08" w14:textId="77777777" w:rsidR="00A21258" w:rsidRDefault="00A21258" w:rsidP="00A21258">
      <w:pPr>
        <w:rPr>
          <w:rStyle w:val="Opmaakprofiel10pt"/>
          <w:rFonts w:ascii="Verdana" w:hAnsi="Verdana"/>
          <w:b/>
          <w:bCs/>
          <w:sz w:val="18"/>
          <w:szCs w:val="18"/>
        </w:rPr>
      </w:pPr>
      <w:r>
        <w:rPr>
          <w:rStyle w:val="Opmaakprofiel10pt"/>
          <w:rFonts w:ascii="Verdana" w:hAnsi="Verdana"/>
          <w:b/>
          <w:bCs/>
          <w:sz w:val="18"/>
          <w:szCs w:val="18"/>
        </w:rPr>
        <w:t xml:space="preserve">NOOT VOOR DE REDACTIE  </w:t>
      </w:r>
    </w:p>
    <w:p w14:paraId="1DDD7BE7" w14:textId="77777777" w:rsidR="00A21258" w:rsidRDefault="00A21258" w:rsidP="00A21258">
      <w:pPr>
        <w:rPr>
          <w:rStyle w:val="Opmaakprofiel10pt"/>
          <w:rFonts w:ascii="Verdana" w:hAnsi="Verdana"/>
          <w:b/>
          <w:bCs/>
          <w:sz w:val="18"/>
          <w:szCs w:val="18"/>
        </w:rPr>
      </w:pPr>
    </w:p>
    <w:p w14:paraId="54E71705" w14:textId="53F77109" w:rsidR="00A21258" w:rsidRDefault="00A21258" w:rsidP="00A21258">
      <w:pPr>
        <w:rPr>
          <w:rStyle w:val="Opmaakprofiel10pt"/>
          <w:rFonts w:ascii="Verdana" w:hAnsi="Verdana"/>
          <w:b/>
          <w:bCs/>
          <w:sz w:val="18"/>
          <w:szCs w:val="18"/>
        </w:rPr>
      </w:pPr>
      <w:r>
        <w:rPr>
          <w:rStyle w:val="Opmaakprofiel10pt"/>
          <w:rFonts w:ascii="Verdana" w:hAnsi="Verdana"/>
          <w:b/>
          <w:bCs/>
          <w:sz w:val="18"/>
          <w:szCs w:val="18"/>
        </w:rPr>
        <w:t>Bijlagen:</w:t>
      </w:r>
    </w:p>
    <w:p w14:paraId="56B8535D" w14:textId="2F41DDD0" w:rsidR="00F635EB" w:rsidRPr="00F635EB" w:rsidRDefault="00F635EB" w:rsidP="00A21258">
      <w:pPr>
        <w:rPr>
          <w:rFonts w:ascii="Verdana" w:hAnsi="Verdana"/>
          <w:sz w:val="18"/>
          <w:szCs w:val="18"/>
        </w:rPr>
      </w:pPr>
      <w:r>
        <w:rPr>
          <w:rStyle w:val="Opmaakprofiel10pt"/>
          <w:rFonts w:ascii="Verdana" w:hAnsi="Verdana"/>
          <w:bCs/>
          <w:sz w:val="18"/>
          <w:szCs w:val="18"/>
        </w:rPr>
        <w:t>Afbeelding: impressie geïsoleerd huis Vlasstraat</w:t>
      </w:r>
    </w:p>
    <w:p w14:paraId="406B0D4F" w14:textId="77777777" w:rsidR="00A21258" w:rsidRDefault="00A21258" w:rsidP="00A21258">
      <w:pPr>
        <w:rPr>
          <w:rStyle w:val="Opmaakprofiel10pt"/>
          <w:sz w:val="24"/>
        </w:rPr>
      </w:pPr>
    </w:p>
    <w:p w14:paraId="65EA5827" w14:textId="77777777" w:rsidR="00A21258" w:rsidRDefault="00A21258" w:rsidP="00A21258">
      <w:pPr>
        <w:rPr>
          <w:rStyle w:val="Opmaakprofiel10pt"/>
          <w:rFonts w:ascii="Verdana" w:hAnsi="Verdana"/>
          <w:b/>
          <w:bCs/>
          <w:sz w:val="18"/>
          <w:szCs w:val="18"/>
        </w:rPr>
      </w:pPr>
      <w:r>
        <w:rPr>
          <w:rStyle w:val="Opmaakprofiel10pt"/>
          <w:rFonts w:ascii="Verdana" w:hAnsi="Verdana"/>
          <w:b/>
          <w:bCs/>
          <w:sz w:val="18"/>
          <w:szCs w:val="18"/>
        </w:rPr>
        <w:t>Meer informatie</w:t>
      </w:r>
    </w:p>
    <w:p w14:paraId="6A44C2CE" w14:textId="77777777" w:rsidR="00A21258" w:rsidRDefault="00A21258" w:rsidP="00A21258">
      <w:pPr>
        <w:spacing w:line="276" w:lineRule="auto"/>
        <w:rPr>
          <w:rStyle w:val="Opmaakprofiel10pt"/>
          <w:rFonts w:ascii="Verdana" w:hAnsi="Verdana"/>
          <w:sz w:val="18"/>
          <w:szCs w:val="18"/>
        </w:rPr>
      </w:pPr>
      <w:r>
        <w:rPr>
          <w:rStyle w:val="Opmaakprofiel10pt"/>
          <w:rFonts w:ascii="Verdana" w:hAnsi="Verdana"/>
          <w:sz w:val="18"/>
          <w:szCs w:val="18"/>
        </w:rPr>
        <w:t xml:space="preserve">Woningcorporatie Domijn, afdeling Communicatie, 06-10440048 </w:t>
      </w:r>
    </w:p>
    <w:p w14:paraId="6AF25597" w14:textId="77777777" w:rsidR="00A21258" w:rsidRDefault="00A21258" w:rsidP="00A21258">
      <w:pPr>
        <w:rPr>
          <w:rStyle w:val="Opmaakprofiel10pt"/>
          <w:rFonts w:ascii="Verdana" w:hAnsi="Verdana"/>
          <w:b/>
          <w:bCs/>
          <w:sz w:val="18"/>
          <w:szCs w:val="18"/>
        </w:rPr>
      </w:pPr>
    </w:p>
    <w:p w14:paraId="6DCA6C40" w14:textId="77777777" w:rsidR="00A21258" w:rsidRPr="00B33714" w:rsidRDefault="00A21258" w:rsidP="00A21258">
      <w:pPr>
        <w:pStyle w:val="Opmaakprofiel2"/>
        <w:spacing w:line="240" w:lineRule="auto"/>
        <w:rPr>
          <w:rStyle w:val="Zwaar"/>
          <w:sz w:val="22"/>
          <w:szCs w:val="22"/>
        </w:rPr>
      </w:pPr>
      <w:r>
        <w:rPr>
          <w:rStyle w:val="Zwaar"/>
          <w:b/>
          <w:bCs/>
          <w:sz w:val="18"/>
          <w:szCs w:val="18"/>
        </w:rPr>
        <w:t>Over Domijn</w:t>
      </w:r>
      <w:r>
        <w:rPr>
          <w:b w:val="0"/>
          <w:bCs w:val="0"/>
          <w:sz w:val="18"/>
          <w:szCs w:val="18"/>
        </w:rPr>
        <w:br/>
      </w:r>
      <w:r>
        <w:rPr>
          <w:rStyle w:val="Zwaar"/>
          <w:sz w:val="18"/>
          <w:szCs w:val="18"/>
        </w:rPr>
        <w:t xml:space="preserve">Als woningcorporatie zorgt Domijn voor goede en betaalbare woningen voor mensen met een lager inkomen. Er wonen ongeveer 30.000 mensen in een van onze huizen in Enschede, Haaksbergen en Losser. In totaal hebben we 15.500 woningen die we verhuren, onderhouden en beheren. Bij ons gaat het om meer dan alleen een huis, we willen onze huurders echt een thuis bieden. Met ruim 200 medewerkers zetten wij ons hier dagelijks voor in. </w:t>
      </w:r>
      <w:r>
        <w:rPr>
          <w:b w:val="0"/>
          <w:bCs w:val="0"/>
          <w:sz w:val="18"/>
          <w:szCs w:val="18"/>
        </w:rPr>
        <w:br/>
      </w:r>
      <w:r>
        <w:rPr>
          <w:rStyle w:val="Zwaar"/>
          <w:sz w:val="18"/>
          <w:szCs w:val="18"/>
        </w:rPr>
        <w:t xml:space="preserve">Meer info op: </w:t>
      </w:r>
      <w:hyperlink r:id="rId11" w:history="1">
        <w:r>
          <w:rPr>
            <w:rStyle w:val="Hyperlink"/>
            <w:sz w:val="18"/>
            <w:szCs w:val="18"/>
          </w:rPr>
          <w:t>www.domijn.nl</w:t>
        </w:r>
      </w:hyperlink>
    </w:p>
    <w:p w14:paraId="09A7D0C2" w14:textId="77777777" w:rsidR="0057303E" w:rsidRDefault="0057303E" w:rsidP="008732F4">
      <w:pPr>
        <w:rPr>
          <w:rStyle w:val="Opmaakprofiel10pt"/>
          <w:rFonts w:ascii="Verdana" w:hAnsi="Verdana" w:cs="Arial"/>
          <w:sz w:val="16"/>
          <w:szCs w:val="16"/>
        </w:rPr>
      </w:pPr>
    </w:p>
    <w:p w14:paraId="06005F8C" w14:textId="065C5B55" w:rsidR="00F900FD" w:rsidRDefault="00F900FD" w:rsidP="00F900FD">
      <w:pPr>
        <w:rPr>
          <w:rStyle w:val="Opmaakprofiel10pt"/>
          <w:rFonts w:ascii="Verdana" w:hAnsi="Verdana"/>
          <w:b/>
          <w:bCs/>
          <w:sz w:val="18"/>
          <w:szCs w:val="18"/>
        </w:rPr>
      </w:pPr>
      <w:r>
        <w:rPr>
          <w:rStyle w:val="Opmaakprofiel10pt"/>
          <w:rFonts w:ascii="Verdana" w:hAnsi="Verdana"/>
          <w:b/>
          <w:bCs/>
          <w:sz w:val="18"/>
          <w:szCs w:val="18"/>
        </w:rPr>
        <w:t xml:space="preserve">Over </w:t>
      </w:r>
      <w:r w:rsidRPr="00F900FD">
        <w:rPr>
          <w:rStyle w:val="Opmaakprofiel10pt"/>
          <w:rFonts w:ascii="Verdana" w:hAnsi="Verdana"/>
          <w:b/>
          <w:bCs/>
          <w:sz w:val="18"/>
          <w:szCs w:val="18"/>
        </w:rPr>
        <w:t xml:space="preserve">het Lectoraat </w:t>
      </w:r>
      <w:proofErr w:type="spellStart"/>
      <w:r w:rsidRPr="00F900FD">
        <w:rPr>
          <w:rStyle w:val="Opmaakprofiel10pt"/>
          <w:rFonts w:ascii="Verdana" w:hAnsi="Verdana"/>
          <w:b/>
          <w:bCs/>
          <w:sz w:val="18"/>
          <w:szCs w:val="18"/>
        </w:rPr>
        <w:t>Sustainable</w:t>
      </w:r>
      <w:proofErr w:type="spellEnd"/>
      <w:r w:rsidRPr="00F900FD">
        <w:rPr>
          <w:rStyle w:val="Opmaakprofiel10pt"/>
          <w:rFonts w:ascii="Verdana" w:hAnsi="Verdana"/>
          <w:b/>
          <w:bCs/>
          <w:sz w:val="18"/>
          <w:szCs w:val="18"/>
        </w:rPr>
        <w:t xml:space="preserve"> </w:t>
      </w:r>
      <w:r w:rsidR="00120E95">
        <w:rPr>
          <w:rStyle w:val="Opmaakprofiel10pt"/>
          <w:rFonts w:ascii="Verdana" w:hAnsi="Verdana"/>
          <w:b/>
          <w:bCs/>
          <w:sz w:val="18"/>
          <w:szCs w:val="18"/>
        </w:rPr>
        <w:t xml:space="preserve">Building </w:t>
      </w:r>
      <w:r w:rsidRPr="00F900FD">
        <w:rPr>
          <w:rStyle w:val="Opmaakprofiel10pt"/>
          <w:rFonts w:ascii="Verdana" w:hAnsi="Verdana"/>
          <w:b/>
          <w:bCs/>
          <w:sz w:val="18"/>
          <w:szCs w:val="18"/>
        </w:rPr>
        <w:t xml:space="preserve">Technology &amp; </w:t>
      </w:r>
      <w:proofErr w:type="spellStart"/>
      <w:r w:rsidRPr="00F900FD">
        <w:rPr>
          <w:rStyle w:val="Opmaakprofiel10pt"/>
          <w:rFonts w:ascii="Verdana" w:hAnsi="Verdana"/>
          <w:b/>
          <w:bCs/>
          <w:sz w:val="18"/>
          <w:szCs w:val="18"/>
        </w:rPr>
        <w:t>Material</w:t>
      </w:r>
      <w:proofErr w:type="spellEnd"/>
      <w:r w:rsidRPr="00F900FD">
        <w:rPr>
          <w:rStyle w:val="Opmaakprofiel10pt"/>
          <w:rFonts w:ascii="Verdana" w:hAnsi="Verdana"/>
          <w:b/>
          <w:bCs/>
          <w:sz w:val="18"/>
          <w:szCs w:val="18"/>
        </w:rPr>
        <w:t xml:space="preserve"> van Hogeschool Saxion</w:t>
      </w:r>
    </w:p>
    <w:p w14:paraId="60DAF179" w14:textId="18C3190A" w:rsidR="00751EC5" w:rsidRPr="00114056" w:rsidRDefault="00120E95" w:rsidP="0007728D">
      <w:pPr>
        <w:rPr>
          <w:rFonts w:ascii="Verdana" w:hAnsi="Verdana"/>
          <w:sz w:val="18"/>
          <w:szCs w:val="18"/>
        </w:rPr>
      </w:pPr>
      <w:r w:rsidRPr="00114056">
        <w:rPr>
          <w:rFonts w:ascii="Verdana" w:hAnsi="Verdana"/>
          <w:sz w:val="18"/>
          <w:szCs w:val="18"/>
        </w:rPr>
        <w:t>Het Saxion-</w:t>
      </w:r>
      <w:r w:rsidR="00751EC5" w:rsidRPr="00114056">
        <w:rPr>
          <w:rFonts w:ascii="Verdana" w:hAnsi="Verdana"/>
          <w:sz w:val="18"/>
          <w:szCs w:val="18"/>
        </w:rPr>
        <w:t xml:space="preserve">lectoraat </w:t>
      </w:r>
      <w:r w:rsidRPr="00114056">
        <w:rPr>
          <w:rFonts w:ascii="Verdana" w:hAnsi="Verdana"/>
          <w:sz w:val="18"/>
          <w:szCs w:val="18"/>
        </w:rPr>
        <w:t>‘</w:t>
      </w:r>
      <w:proofErr w:type="spellStart"/>
      <w:r w:rsidR="00751EC5" w:rsidRPr="00114056">
        <w:rPr>
          <w:rFonts w:ascii="Verdana" w:hAnsi="Verdana"/>
          <w:sz w:val="18"/>
          <w:szCs w:val="18"/>
        </w:rPr>
        <w:t>Sustainable</w:t>
      </w:r>
      <w:proofErr w:type="spellEnd"/>
      <w:r w:rsidR="00751EC5" w:rsidRPr="00114056">
        <w:rPr>
          <w:rFonts w:ascii="Verdana" w:hAnsi="Verdana"/>
          <w:sz w:val="18"/>
          <w:szCs w:val="18"/>
        </w:rPr>
        <w:t xml:space="preserve"> Building Technology &amp; </w:t>
      </w:r>
      <w:proofErr w:type="spellStart"/>
      <w:r w:rsidR="00751EC5" w:rsidRPr="00114056">
        <w:rPr>
          <w:rFonts w:ascii="Verdana" w:hAnsi="Verdana"/>
          <w:sz w:val="18"/>
          <w:szCs w:val="18"/>
        </w:rPr>
        <w:t>Material</w:t>
      </w:r>
      <w:proofErr w:type="spellEnd"/>
      <w:r w:rsidRPr="00114056">
        <w:rPr>
          <w:rFonts w:ascii="Verdana" w:hAnsi="Verdana"/>
          <w:sz w:val="18"/>
          <w:szCs w:val="18"/>
        </w:rPr>
        <w:t>’</w:t>
      </w:r>
      <w:r w:rsidR="00751EC5" w:rsidRPr="00114056">
        <w:rPr>
          <w:rFonts w:ascii="Verdana" w:hAnsi="Verdana"/>
          <w:sz w:val="18"/>
          <w:szCs w:val="18"/>
        </w:rPr>
        <w:t xml:space="preserve"> (SBTM) kent 4 onderzoekslijnen, te weten ‘Digitaal </w:t>
      </w:r>
      <w:r w:rsidR="008D0F51" w:rsidRPr="00114056">
        <w:rPr>
          <w:rFonts w:ascii="Verdana" w:hAnsi="Verdana"/>
          <w:sz w:val="18"/>
          <w:szCs w:val="18"/>
        </w:rPr>
        <w:t>ontwerpen</w:t>
      </w:r>
      <w:r w:rsidRPr="00114056">
        <w:rPr>
          <w:rFonts w:ascii="Verdana" w:hAnsi="Verdana"/>
          <w:sz w:val="18"/>
          <w:szCs w:val="18"/>
        </w:rPr>
        <w:t xml:space="preserve"> &amp; beheren</w:t>
      </w:r>
      <w:r w:rsidR="008D0F51" w:rsidRPr="00114056">
        <w:rPr>
          <w:rFonts w:ascii="Verdana" w:hAnsi="Verdana"/>
          <w:sz w:val="18"/>
          <w:szCs w:val="18"/>
        </w:rPr>
        <w:t>’</w:t>
      </w:r>
      <w:r w:rsidR="00751EC5" w:rsidRPr="00114056">
        <w:rPr>
          <w:rFonts w:ascii="Verdana" w:hAnsi="Verdana"/>
          <w:sz w:val="18"/>
          <w:szCs w:val="18"/>
        </w:rPr>
        <w:t>, ‘Gezond bouwen’, ‘</w:t>
      </w:r>
      <w:proofErr w:type="spellStart"/>
      <w:r w:rsidR="00751EC5" w:rsidRPr="00114056">
        <w:rPr>
          <w:rFonts w:ascii="Verdana" w:hAnsi="Verdana"/>
          <w:sz w:val="18"/>
          <w:szCs w:val="18"/>
        </w:rPr>
        <w:t>Functionaliseren</w:t>
      </w:r>
      <w:proofErr w:type="spellEnd"/>
      <w:r w:rsidR="00751EC5" w:rsidRPr="00114056">
        <w:rPr>
          <w:rFonts w:ascii="Verdana" w:hAnsi="Verdana"/>
          <w:sz w:val="18"/>
          <w:szCs w:val="18"/>
        </w:rPr>
        <w:t xml:space="preserve"> (bio-) materialen’ en ‘Resultaatgericht renoveren’. Binnen de laatste onderzoekslijn wordt intensief samengewerkt met de werkplaats Duurzaamheid van </w:t>
      </w:r>
      <w:proofErr w:type="spellStart"/>
      <w:r w:rsidR="00751EC5" w:rsidRPr="00114056">
        <w:rPr>
          <w:rFonts w:ascii="Verdana" w:hAnsi="Verdana"/>
          <w:sz w:val="18"/>
          <w:szCs w:val="18"/>
        </w:rPr>
        <w:t>Pioneering</w:t>
      </w:r>
      <w:proofErr w:type="spellEnd"/>
      <w:r w:rsidR="00751EC5" w:rsidRPr="00114056">
        <w:rPr>
          <w:rFonts w:ascii="Verdana" w:hAnsi="Verdana"/>
          <w:sz w:val="18"/>
          <w:szCs w:val="18"/>
        </w:rPr>
        <w:t xml:space="preserve">. Dit project valt onder deze onderzoekslijn en daarbij wordt ook samengewerkt met het lectoraat Duurzame Energievoorziening. </w:t>
      </w:r>
      <w:r w:rsidR="00751EC5" w:rsidRPr="00B6400B">
        <w:rPr>
          <w:rFonts w:ascii="Verdana" w:hAnsi="Verdana"/>
          <w:sz w:val="18"/>
          <w:szCs w:val="18"/>
        </w:rPr>
        <w:t>Ter beoordeling van reële gebouwprestatie beschikt SBTM over meetapparatuur en expertise om werkelijke energieprestaties van gebouwen te meten.</w:t>
      </w:r>
    </w:p>
    <w:p w14:paraId="4A6E8679" w14:textId="77777777" w:rsidR="00751EC5" w:rsidRPr="00114056" w:rsidRDefault="00751EC5" w:rsidP="0007728D">
      <w:pPr>
        <w:rPr>
          <w:rFonts w:ascii="Verdana" w:hAnsi="Verdana" w:cstheme="minorBidi"/>
          <w:color w:val="1F497D"/>
          <w:sz w:val="18"/>
          <w:szCs w:val="18"/>
          <w:lang w:eastAsia="en-US"/>
        </w:rPr>
      </w:pPr>
      <w:r w:rsidRPr="00114056">
        <w:rPr>
          <w:rFonts w:ascii="Verdana" w:hAnsi="Verdana"/>
          <w:color w:val="000000" w:themeColor="text1"/>
          <w:sz w:val="18"/>
          <w:szCs w:val="18"/>
        </w:rPr>
        <w:t xml:space="preserve">Meer info op </w:t>
      </w:r>
      <w:hyperlink r:id="rId12" w:history="1">
        <w:r w:rsidRPr="00114056">
          <w:rPr>
            <w:rStyle w:val="Hyperlink"/>
            <w:rFonts w:ascii="Verdana" w:hAnsi="Verdana"/>
            <w:b/>
            <w:sz w:val="18"/>
            <w:szCs w:val="18"/>
          </w:rPr>
          <w:t>www.saxion.nl/sbtm</w:t>
        </w:r>
      </w:hyperlink>
      <w:r w:rsidRPr="00114056">
        <w:rPr>
          <w:rFonts w:ascii="Verdana" w:hAnsi="Verdana"/>
          <w:sz w:val="18"/>
          <w:szCs w:val="18"/>
        </w:rPr>
        <w:t xml:space="preserve"> </w:t>
      </w:r>
    </w:p>
    <w:p w14:paraId="53CE1F75" w14:textId="77777777" w:rsidR="00F900FD" w:rsidRDefault="00F900FD" w:rsidP="00F900FD">
      <w:pPr>
        <w:rPr>
          <w:rStyle w:val="Opmaakprofiel10pt"/>
          <w:rFonts w:ascii="Verdana" w:hAnsi="Verdana"/>
          <w:b/>
          <w:bCs/>
          <w:sz w:val="18"/>
          <w:szCs w:val="18"/>
        </w:rPr>
      </w:pPr>
    </w:p>
    <w:p w14:paraId="2599A352" w14:textId="77777777" w:rsidR="00F900FD" w:rsidRDefault="00F900FD" w:rsidP="00F900FD">
      <w:pPr>
        <w:rPr>
          <w:rStyle w:val="Opmaakprofiel10pt"/>
          <w:rFonts w:ascii="Verdana" w:hAnsi="Verdana"/>
          <w:b/>
          <w:bCs/>
          <w:sz w:val="18"/>
          <w:szCs w:val="18"/>
        </w:rPr>
      </w:pPr>
    </w:p>
    <w:p w14:paraId="121B5623" w14:textId="77777777" w:rsidR="00F900FD" w:rsidRDefault="00F900FD" w:rsidP="00F900FD">
      <w:pPr>
        <w:rPr>
          <w:rStyle w:val="Opmaakprofiel10pt"/>
          <w:rFonts w:ascii="Verdana" w:hAnsi="Verdana"/>
          <w:b/>
          <w:bCs/>
          <w:sz w:val="18"/>
          <w:szCs w:val="18"/>
        </w:rPr>
      </w:pPr>
      <w:r>
        <w:rPr>
          <w:rStyle w:val="Opmaakprofiel10pt"/>
          <w:rFonts w:ascii="Verdana" w:hAnsi="Verdana"/>
          <w:b/>
          <w:bCs/>
          <w:sz w:val="18"/>
          <w:szCs w:val="18"/>
        </w:rPr>
        <w:t xml:space="preserve">Over </w:t>
      </w:r>
      <w:proofErr w:type="spellStart"/>
      <w:r>
        <w:rPr>
          <w:rStyle w:val="Opmaakprofiel10pt"/>
          <w:rFonts w:ascii="Verdana" w:hAnsi="Verdana"/>
          <w:b/>
          <w:bCs/>
          <w:sz w:val="18"/>
          <w:szCs w:val="18"/>
        </w:rPr>
        <w:t>Pioneering</w:t>
      </w:r>
      <w:proofErr w:type="spellEnd"/>
      <w:r>
        <w:rPr>
          <w:rStyle w:val="Opmaakprofiel10pt"/>
          <w:rFonts w:ascii="Verdana" w:hAnsi="Verdana"/>
          <w:b/>
          <w:bCs/>
          <w:sz w:val="18"/>
          <w:szCs w:val="18"/>
        </w:rPr>
        <w:t xml:space="preserve"> </w:t>
      </w:r>
    </w:p>
    <w:p w14:paraId="3DC42BEC" w14:textId="589C9E52" w:rsidR="00F900FD" w:rsidRPr="00F900FD" w:rsidRDefault="00F900FD" w:rsidP="00F900FD">
      <w:pPr>
        <w:rPr>
          <w:rStyle w:val="Opmaakprofiel10pt"/>
          <w:rFonts w:ascii="Verdana" w:hAnsi="Verdana" w:cs="Arial"/>
          <w:sz w:val="18"/>
          <w:szCs w:val="18"/>
        </w:rPr>
      </w:pPr>
      <w:proofErr w:type="spellStart"/>
      <w:r w:rsidRPr="00F900FD">
        <w:rPr>
          <w:rStyle w:val="Opmaakprofiel10pt"/>
          <w:rFonts w:ascii="Verdana" w:hAnsi="Verdana" w:cs="Arial"/>
          <w:sz w:val="18"/>
          <w:szCs w:val="18"/>
        </w:rPr>
        <w:t>Pioneering</w:t>
      </w:r>
      <w:proofErr w:type="spellEnd"/>
      <w:r w:rsidRPr="00F900FD">
        <w:rPr>
          <w:rStyle w:val="Opmaakprofiel10pt"/>
          <w:rFonts w:ascii="Verdana" w:hAnsi="Verdana" w:cs="Arial"/>
          <w:sz w:val="18"/>
          <w:szCs w:val="18"/>
        </w:rPr>
        <w:t xml:space="preserve"> is </w:t>
      </w:r>
      <w:proofErr w:type="spellStart"/>
      <w:r w:rsidRPr="00F900FD">
        <w:rPr>
          <w:rStyle w:val="Opmaakprofiel10pt"/>
          <w:rFonts w:ascii="Verdana" w:hAnsi="Verdana" w:cs="Arial"/>
          <w:sz w:val="18"/>
          <w:szCs w:val="18"/>
        </w:rPr>
        <w:t>hèt</w:t>
      </w:r>
      <w:proofErr w:type="spellEnd"/>
      <w:r w:rsidRPr="00F900FD">
        <w:rPr>
          <w:rStyle w:val="Opmaakprofiel10pt"/>
          <w:rFonts w:ascii="Verdana" w:hAnsi="Verdana" w:cs="Arial"/>
          <w:sz w:val="18"/>
          <w:szCs w:val="18"/>
        </w:rPr>
        <w:t xml:space="preserve"> platform van kennis delen en ontwikkelen voor alle partijen in Overijssel en Gelderland, zodat nieuwe methodieken leiden tot een sterke marktpositie van de Oost Nederlandse bouwsector. Kortom: met </w:t>
      </w:r>
      <w:proofErr w:type="spellStart"/>
      <w:r w:rsidRPr="00F900FD">
        <w:rPr>
          <w:rStyle w:val="Opmaakprofiel10pt"/>
          <w:rFonts w:ascii="Verdana" w:hAnsi="Verdana" w:cs="Arial"/>
          <w:sz w:val="18"/>
          <w:szCs w:val="18"/>
        </w:rPr>
        <w:t>Pioneers</w:t>
      </w:r>
      <w:proofErr w:type="spellEnd"/>
      <w:r w:rsidRPr="00F900FD">
        <w:rPr>
          <w:rStyle w:val="Opmaakprofiel10pt"/>
          <w:rFonts w:ascii="Verdana" w:hAnsi="Verdana" w:cs="Arial"/>
          <w:sz w:val="18"/>
          <w:szCs w:val="18"/>
        </w:rPr>
        <w:t xml:space="preserve"> creëren we de meest innovatieve Bouwregio van Nederland. </w:t>
      </w:r>
      <w:proofErr w:type="spellStart"/>
      <w:r w:rsidRPr="00F900FD">
        <w:rPr>
          <w:rStyle w:val="Opmaakprofiel10pt"/>
          <w:rFonts w:ascii="Verdana" w:hAnsi="Verdana" w:cs="Arial"/>
          <w:sz w:val="18"/>
          <w:szCs w:val="18"/>
        </w:rPr>
        <w:t>Pioneering</w:t>
      </w:r>
      <w:proofErr w:type="spellEnd"/>
      <w:r w:rsidRPr="00F900FD">
        <w:rPr>
          <w:rStyle w:val="Opmaakprofiel10pt"/>
          <w:rFonts w:ascii="Verdana" w:hAnsi="Verdana" w:cs="Arial"/>
          <w:sz w:val="18"/>
          <w:szCs w:val="18"/>
        </w:rPr>
        <w:t xml:space="preserve"> levert met haar deelnemers een bijdrage aan maatschappelijke vraagstukken door het uitvoeren van diverse innovatieprogramma's en activiteiten.</w:t>
      </w:r>
      <w:r w:rsidR="000D73A4">
        <w:rPr>
          <w:rStyle w:val="Opmaakprofiel10pt"/>
          <w:rFonts w:ascii="Verdana" w:hAnsi="Verdana" w:cs="Arial"/>
          <w:sz w:val="18"/>
          <w:szCs w:val="18"/>
        </w:rPr>
        <w:t xml:space="preserve"> </w:t>
      </w:r>
      <w:r w:rsidR="000D73A4">
        <w:rPr>
          <w:rStyle w:val="Opmaakprofiel10pt"/>
          <w:rFonts w:ascii="Verdana" w:hAnsi="Verdana" w:cs="Arial"/>
          <w:sz w:val="18"/>
          <w:szCs w:val="18"/>
        </w:rPr>
        <w:br/>
        <w:t xml:space="preserve">Meer info op: </w:t>
      </w:r>
      <w:hyperlink r:id="rId13" w:history="1">
        <w:r w:rsidR="000D73A4" w:rsidRPr="000D73A4">
          <w:rPr>
            <w:rStyle w:val="Hyperlink"/>
            <w:rFonts w:ascii="Verdana" w:hAnsi="Verdana" w:cs="Arial"/>
            <w:b/>
            <w:sz w:val="18"/>
            <w:szCs w:val="18"/>
          </w:rPr>
          <w:t>http://www.pioneering.nl/</w:t>
        </w:r>
      </w:hyperlink>
      <w:r w:rsidR="000D73A4">
        <w:rPr>
          <w:rStyle w:val="Opmaakprofiel10pt"/>
          <w:rFonts w:ascii="Verdana" w:hAnsi="Verdana" w:cs="Arial"/>
          <w:sz w:val="18"/>
          <w:szCs w:val="18"/>
        </w:rPr>
        <w:t xml:space="preserve"> </w:t>
      </w:r>
    </w:p>
    <w:sectPr w:rsidR="00F900FD" w:rsidRPr="00F900FD" w:rsidSect="005F1B32">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07097" w14:textId="77777777" w:rsidR="00114056" w:rsidRDefault="00114056" w:rsidP="002811FF">
      <w:r>
        <w:separator/>
      </w:r>
    </w:p>
  </w:endnote>
  <w:endnote w:type="continuationSeparator" w:id="0">
    <w:p w14:paraId="217BBB1C" w14:textId="77777777" w:rsidR="00114056" w:rsidRDefault="00114056" w:rsidP="0028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liss">
    <w:altName w:val="Vrinda"/>
    <w:charset w:val="00"/>
    <w:family w:val="auto"/>
    <w:pitch w:val="variable"/>
    <w:sig w:usb0="00000003" w:usb1="40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3Font_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3621E" w14:textId="77777777" w:rsidR="00114056" w:rsidRDefault="0011405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4D15D" w14:textId="77777777" w:rsidR="00114056" w:rsidRDefault="0011405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CAD2F" w14:textId="77777777" w:rsidR="00114056" w:rsidRDefault="001140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C7C27" w14:textId="77777777" w:rsidR="00114056" w:rsidRDefault="00114056" w:rsidP="002811FF">
      <w:r>
        <w:separator/>
      </w:r>
    </w:p>
  </w:footnote>
  <w:footnote w:type="continuationSeparator" w:id="0">
    <w:p w14:paraId="05A8997B" w14:textId="77777777" w:rsidR="00114056" w:rsidRDefault="00114056" w:rsidP="00281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7D667" w14:textId="77777777" w:rsidR="00114056" w:rsidRDefault="0011405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7DF3B" w14:textId="639CAB59" w:rsidR="00114056" w:rsidRDefault="0011405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9EAE4" w14:textId="77777777" w:rsidR="00114056" w:rsidRDefault="0011405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8883A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2D4989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532A01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3544BBE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9BA4A4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9A8DE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CC05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7A435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DE4AF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3EACA7E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7C6496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9D922C4"/>
    <w:multiLevelType w:val="multilevel"/>
    <w:tmpl w:val="04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2" w15:restartNumberingAfterBreak="0">
    <w:nsid w:val="3B585579"/>
    <w:multiLevelType w:val="hybridMultilevel"/>
    <w:tmpl w:val="23C4934A"/>
    <w:lvl w:ilvl="0" w:tplc="BC0002C2">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E72E1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58"/>
    <w:rsid w:val="000004F7"/>
    <w:rsid w:val="00021AD5"/>
    <w:rsid w:val="000228C6"/>
    <w:rsid w:val="000261F1"/>
    <w:rsid w:val="000373E9"/>
    <w:rsid w:val="00067E82"/>
    <w:rsid w:val="0007728D"/>
    <w:rsid w:val="0008520E"/>
    <w:rsid w:val="000933EB"/>
    <w:rsid w:val="000A198B"/>
    <w:rsid w:val="000D37E2"/>
    <w:rsid w:val="000D579E"/>
    <w:rsid w:val="000D73A4"/>
    <w:rsid w:val="000E6E2B"/>
    <w:rsid w:val="00114056"/>
    <w:rsid w:val="00120E95"/>
    <w:rsid w:val="00121696"/>
    <w:rsid w:val="00124CA3"/>
    <w:rsid w:val="00172596"/>
    <w:rsid w:val="00175542"/>
    <w:rsid w:val="001A4981"/>
    <w:rsid w:val="001B2FA1"/>
    <w:rsid w:val="001D13D8"/>
    <w:rsid w:val="00225452"/>
    <w:rsid w:val="002811FF"/>
    <w:rsid w:val="00294A61"/>
    <w:rsid w:val="002D375C"/>
    <w:rsid w:val="002E2BD0"/>
    <w:rsid w:val="002F6098"/>
    <w:rsid w:val="00303D1F"/>
    <w:rsid w:val="0030604A"/>
    <w:rsid w:val="00346475"/>
    <w:rsid w:val="003A0537"/>
    <w:rsid w:val="003D0512"/>
    <w:rsid w:val="003D0CEC"/>
    <w:rsid w:val="003D15EF"/>
    <w:rsid w:val="003E168E"/>
    <w:rsid w:val="00405970"/>
    <w:rsid w:val="00432B1F"/>
    <w:rsid w:val="004409DB"/>
    <w:rsid w:val="00454D3C"/>
    <w:rsid w:val="00460D5D"/>
    <w:rsid w:val="00471798"/>
    <w:rsid w:val="00477343"/>
    <w:rsid w:val="00493F5F"/>
    <w:rsid w:val="004C0D89"/>
    <w:rsid w:val="004C73AA"/>
    <w:rsid w:val="004D29C0"/>
    <w:rsid w:val="004E2A93"/>
    <w:rsid w:val="004E762C"/>
    <w:rsid w:val="00500D8E"/>
    <w:rsid w:val="00501E09"/>
    <w:rsid w:val="005241D4"/>
    <w:rsid w:val="00532314"/>
    <w:rsid w:val="00542719"/>
    <w:rsid w:val="00563001"/>
    <w:rsid w:val="0057303E"/>
    <w:rsid w:val="005935B6"/>
    <w:rsid w:val="005D2A68"/>
    <w:rsid w:val="005E179C"/>
    <w:rsid w:val="005F1B32"/>
    <w:rsid w:val="006052E2"/>
    <w:rsid w:val="00622EC7"/>
    <w:rsid w:val="00633347"/>
    <w:rsid w:val="00645028"/>
    <w:rsid w:val="00664BA0"/>
    <w:rsid w:val="006725F6"/>
    <w:rsid w:val="00687D5E"/>
    <w:rsid w:val="00690EFE"/>
    <w:rsid w:val="006A6990"/>
    <w:rsid w:val="006B18BC"/>
    <w:rsid w:val="006C67A1"/>
    <w:rsid w:val="006C7720"/>
    <w:rsid w:val="006D4641"/>
    <w:rsid w:val="006F6629"/>
    <w:rsid w:val="00751EC5"/>
    <w:rsid w:val="0075294E"/>
    <w:rsid w:val="00753A89"/>
    <w:rsid w:val="007712BF"/>
    <w:rsid w:val="007752CE"/>
    <w:rsid w:val="007777B1"/>
    <w:rsid w:val="007824D8"/>
    <w:rsid w:val="00797149"/>
    <w:rsid w:val="007A14CF"/>
    <w:rsid w:val="007B67CD"/>
    <w:rsid w:val="007D2024"/>
    <w:rsid w:val="00800CA3"/>
    <w:rsid w:val="008369AD"/>
    <w:rsid w:val="008377CC"/>
    <w:rsid w:val="00856593"/>
    <w:rsid w:val="0086247D"/>
    <w:rsid w:val="00871E17"/>
    <w:rsid w:val="008732F4"/>
    <w:rsid w:val="008733EC"/>
    <w:rsid w:val="00886371"/>
    <w:rsid w:val="008907A9"/>
    <w:rsid w:val="008A29A4"/>
    <w:rsid w:val="008B59BF"/>
    <w:rsid w:val="008C7899"/>
    <w:rsid w:val="008D0F51"/>
    <w:rsid w:val="008D592F"/>
    <w:rsid w:val="008E736A"/>
    <w:rsid w:val="00924C88"/>
    <w:rsid w:val="009263CA"/>
    <w:rsid w:val="00950D15"/>
    <w:rsid w:val="0097239A"/>
    <w:rsid w:val="00980778"/>
    <w:rsid w:val="00991AE4"/>
    <w:rsid w:val="009A08B1"/>
    <w:rsid w:val="009A4C03"/>
    <w:rsid w:val="009A7374"/>
    <w:rsid w:val="009A7F06"/>
    <w:rsid w:val="009E3710"/>
    <w:rsid w:val="009E7269"/>
    <w:rsid w:val="00A21258"/>
    <w:rsid w:val="00A21512"/>
    <w:rsid w:val="00A35296"/>
    <w:rsid w:val="00A666FC"/>
    <w:rsid w:val="00AA2AB0"/>
    <w:rsid w:val="00AF50A4"/>
    <w:rsid w:val="00B0266D"/>
    <w:rsid w:val="00B05C79"/>
    <w:rsid w:val="00B11B09"/>
    <w:rsid w:val="00B16168"/>
    <w:rsid w:val="00B32349"/>
    <w:rsid w:val="00B336EA"/>
    <w:rsid w:val="00B33714"/>
    <w:rsid w:val="00B3510C"/>
    <w:rsid w:val="00B436E7"/>
    <w:rsid w:val="00B54FA0"/>
    <w:rsid w:val="00B54FDC"/>
    <w:rsid w:val="00B6400B"/>
    <w:rsid w:val="00B65C94"/>
    <w:rsid w:val="00B76BED"/>
    <w:rsid w:val="00BB0899"/>
    <w:rsid w:val="00BB2514"/>
    <w:rsid w:val="00BC244D"/>
    <w:rsid w:val="00BC5AB8"/>
    <w:rsid w:val="00BE2443"/>
    <w:rsid w:val="00BF42EF"/>
    <w:rsid w:val="00C0073E"/>
    <w:rsid w:val="00C44E6F"/>
    <w:rsid w:val="00C45985"/>
    <w:rsid w:val="00C524DF"/>
    <w:rsid w:val="00C5342A"/>
    <w:rsid w:val="00C557F8"/>
    <w:rsid w:val="00C6779A"/>
    <w:rsid w:val="00C824F3"/>
    <w:rsid w:val="00C97852"/>
    <w:rsid w:val="00CA7B28"/>
    <w:rsid w:val="00CC724D"/>
    <w:rsid w:val="00CD1B6D"/>
    <w:rsid w:val="00CE5A5B"/>
    <w:rsid w:val="00CE68D9"/>
    <w:rsid w:val="00CF48A9"/>
    <w:rsid w:val="00D10F13"/>
    <w:rsid w:val="00D1134C"/>
    <w:rsid w:val="00D20F54"/>
    <w:rsid w:val="00D26F3E"/>
    <w:rsid w:val="00D34559"/>
    <w:rsid w:val="00D71210"/>
    <w:rsid w:val="00D7235B"/>
    <w:rsid w:val="00D94883"/>
    <w:rsid w:val="00E3563B"/>
    <w:rsid w:val="00E42AD1"/>
    <w:rsid w:val="00E5395F"/>
    <w:rsid w:val="00E64527"/>
    <w:rsid w:val="00E66645"/>
    <w:rsid w:val="00E77F7F"/>
    <w:rsid w:val="00EF0C47"/>
    <w:rsid w:val="00F06496"/>
    <w:rsid w:val="00F17023"/>
    <w:rsid w:val="00F635EB"/>
    <w:rsid w:val="00F64569"/>
    <w:rsid w:val="00F77AD2"/>
    <w:rsid w:val="00F900FD"/>
    <w:rsid w:val="00FA54DD"/>
    <w:rsid w:val="00FB09AF"/>
    <w:rsid w:val="00FB50A8"/>
    <w:rsid w:val="00FB7841"/>
    <w:rsid w:val="00FC0651"/>
    <w:rsid w:val="00FE3A9C"/>
    <w:rsid w:val="00FF12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6F28BC"/>
  <w15:chartTrackingRefBased/>
  <w15:docId w15:val="{1195D3A1-4A2C-4BFF-BC0B-1CFB8FA4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1258"/>
    <w:rPr>
      <w:rFonts w:eastAsiaTheme="minorHAnsi"/>
      <w:sz w:val="24"/>
      <w:szCs w:val="24"/>
    </w:rPr>
  </w:style>
  <w:style w:type="paragraph" w:styleId="Kop1">
    <w:name w:val="heading 1"/>
    <w:basedOn w:val="Standaard"/>
    <w:next w:val="Standaard"/>
    <w:qFormat/>
    <w:rsid w:val="007712BF"/>
    <w:pPr>
      <w:keepNext/>
      <w:numPr>
        <w:numId w:val="3"/>
      </w:numPr>
      <w:spacing w:before="240" w:after="60"/>
      <w:outlineLvl w:val="0"/>
    </w:pPr>
    <w:rPr>
      <w:rFonts w:cs="Arial"/>
      <w:b/>
      <w:bCs/>
      <w:kern w:val="32"/>
      <w:sz w:val="32"/>
      <w:szCs w:val="32"/>
    </w:rPr>
  </w:style>
  <w:style w:type="paragraph" w:styleId="Kop2">
    <w:name w:val="heading 2"/>
    <w:basedOn w:val="Standaard"/>
    <w:next w:val="Standaard"/>
    <w:qFormat/>
    <w:rsid w:val="007712BF"/>
    <w:pPr>
      <w:keepNext/>
      <w:numPr>
        <w:ilvl w:val="1"/>
        <w:numId w:val="3"/>
      </w:numPr>
      <w:spacing w:before="240" w:after="60"/>
      <w:outlineLvl w:val="1"/>
    </w:pPr>
    <w:rPr>
      <w:rFonts w:cs="Arial"/>
      <w:b/>
      <w:bCs/>
      <w:i/>
      <w:iCs/>
      <w:sz w:val="28"/>
      <w:szCs w:val="28"/>
    </w:rPr>
  </w:style>
  <w:style w:type="paragraph" w:styleId="Kop3">
    <w:name w:val="heading 3"/>
    <w:basedOn w:val="Standaard"/>
    <w:next w:val="Standaard"/>
    <w:qFormat/>
    <w:rsid w:val="007712BF"/>
    <w:pPr>
      <w:keepNext/>
      <w:numPr>
        <w:ilvl w:val="2"/>
        <w:numId w:val="3"/>
      </w:numPr>
      <w:spacing w:before="240" w:after="60"/>
      <w:outlineLvl w:val="2"/>
    </w:pPr>
    <w:rPr>
      <w:rFonts w:cs="Arial"/>
      <w:b/>
      <w:bCs/>
      <w:sz w:val="26"/>
      <w:szCs w:val="26"/>
    </w:rPr>
  </w:style>
  <w:style w:type="paragraph" w:styleId="Kop4">
    <w:name w:val="heading 4"/>
    <w:basedOn w:val="Standaard"/>
    <w:next w:val="Standaard"/>
    <w:qFormat/>
    <w:rsid w:val="007712BF"/>
    <w:pPr>
      <w:keepNext/>
      <w:numPr>
        <w:ilvl w:val="3"/>
        <w:numId w:val="3"/>
      </w:numPr>
      <w:spacing w:before="240" w:after="60"/>
      <w:outlineLvl w:val="3"/>
    </w:pPr>
    <w:rPr>
      <w:b/>
      <w:bCs/>
      <w:sz w:val="28"/>
      <w:szCs w:val="28"/>
    </w:rPr>
  </w:style>
  <w:style w:type="paragraph" w:styleId="Kop5">
    <w:name w:val="heading 5"/>
    <w:basedOn w:val="Standaard"/>
    <w:next w:val="Standaard"/>
    <w:qFormat/>
    <w:rsid w:val="007712BF"/>
    <w:pPr>
      <w:numPr>
        <w:ilvl w:val="4"/>
        <w:numId w:val="3"/>
      </w:numPr>
      <w:spacing w:before="240" w:after="60"/>
      <w:outlineLvl w:val="4"/>
    </w:pPr>
    <w:rPr>
      <w:b/>
      <w:bCs/>
      <w:i/>
      <w:iCs/>
      <w:sz w:val="26"/>
      <w:szCs w:val="26"/>
    </w:rPr>
  </w:style>
  <w:style w:type="paragraph" w:styleId="Kop6">
    <w:name w:val="heading 6"/>
    <w:basedOn w:val="Standaard"/>
    <w:next w:val="Standaard"/>
    <w:qFormat/>
    <w:rsid w:val="007712BF"/>
    <w:pPr>
      <w:numPr>
        <w:ilvl w:val="5"/>
        <w:numId w:val="3"/>
      </w:numPr>
      <w:spacing w:before="240" w:after="60"/>
      <w:outlineLvl w:val="5"/>
    </w:pPr>
    <w:rPr>
      <w:b/>
      <w:bCs/>
      <w:sz w:val="22"/>
      <w:szCs w:val="22"/>
    </w:rPr>
  </w:style>
  <w:style w:type="paragraph" w:styleId="Kop7">
    <w:name w:val="heading 7"/>
    <w:basedOn w:val="Standaard"/>
    <w:next w:val="Standaard"/>
    <w:qFormat/>
    <w:rsid w:val="007712BF"/>
    <w:pPr>
      <w:numPr>
        <w:ilvl w:val="6"/>
        <w:numId w:val="3"/>
      </w:numPr>
      <w:spacing w:before="240" w:after="60"/>
      <w:outlineLvl w:val="6"/>
    </w:pPr>
  </w:style>
  <w:style w:type="paragraph" w:styleId="Kop8">
    <w:name w:val="heading 8"/>
    <w:basedOn w:val="Standaard"/>
    <w:next w:val="Standaard"/>
    <w:qFormat/>
    <w:rsid w:val="007712BF"/>
    <w:pPr>
      <w:numPr>
        <w:ilvl w:val="7"/>
        <w:numId w:val="3"/>
      </w:numPr>
      <w:spacing w:before="240" w:after="60"/>
      <w:outlineLvl w:val="7"/>
    </w:pPr>
    <w:rPr>
      <w:i/>
      <w:iCs/>
    </w:rPr>
  </w:style>
  <w:style w:type="paragraph" w:styleId="Kop9">
    <w:name w:val="heading 9"/>
    <w:basedOn w:val="Standaard"/>
    <w:next w:val="Standaard"/>
    <w:qFormat/>
    <w:rsid w:val="007712BF"/>
    <w:pPr>
      <w:numPr>
        <w:ilvl w:val="8"/>
        <w:numId w:val="3"/>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3D-effectenvoortabel1">
    <w:name w:val="Table 3D effects 1"/>
    <w:basedOn w:val="Standaardtabel"/>
    <w:rsid w:val="007712BF"/>
    <w:rPr>
      <w:rFonts w:ascii="Bliss" w:hAnsi="Blis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7712BF"/>
    <w:rPr>
      <w:rFonts w:ascii="Bliss" w:hAnsi="Blis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7712BF"/>
    <w:rPr>
      <w:rFonts w:ascii="Bliss" w:hAnsi="Blis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7712BF"/>
  </w:style>
  <w:style w:type="paragraph" w:styleId="Adresenvelop">
    <w:name w:val="envelope address"/>
    <w:basedOn w:val="Standaard"/>
    <w:rsid w:val="007712BF"/>
    <w:pPr>
      <w:framePr w:w="7920" w:h="1980" w:hRule="exact" w:hSpace="141" w:wrap="auto" w:hAnchor="page" w:xAlign="center" w:yAlign="bottom"/>
      <w:ind w:left="2880"/>
    </w:pPr>
    <w:rPr>
      <w:rFonts w:cs="Arial"/>
    </w:rPr>
  </w:style>
  <w:style w:type="paragraph" w:styleId="Afsluiting">
    <w:name w:val="Closing"/>
    <w:basedOn w:val="Standaard"/>
    <w:rsid w:val="007712BF"/>
    <w:pPr>
      <w:ind w:left="4252"/>
    </w:pPr>
  </w:style>
  <w:style w:type="paragraph" w:styleId="Afzender">
    <w:name w:val="envelope return"/>
    <w:basedOn w:val="Standaard"/>
    <w:rsid w:val="007712BF"/>
    <w:rPr>
      <w:rFonts w:cs="Arial"/>
      <w:szCs w:val="20"/>
    </w:rPr>
  </w:style>
  <w:style w:type="paragraph" w:styleId="Berichtkop">
    <w:name w:val="Message Header"/>
    <w:basedOn w:val="Standaard"/>
    <w:rsid w:val="007712B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7712BF"/>
    <w:pPr>
      <w:spacing w:after="120"/>
      <w:ind w:left="1440" w:right="1440"/>
    </w:pPr>
  </w:style>
  <w:style w:type="paragraph" w:styleId="Datum">
    <w:name w:val="Date"/>
    <w:basedOn w:val="Standaard"/>
    <w:next w:val="Standaard"/>
    <w:rsid w:val="00E66645"/>
  </w:style>
  <w:style w:type="table" w:styleId="Eenvoudigetabel1">
    <w:name w:val="Table Simple 1"/>
    <w:basedOn w:val="Standaardtabel"/>
    <w:rsid w:val="007712BF"/>
    <w:rPr>
      <w:rFonts w:ascii="Bliss" w:hAnsi="Blis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7712BF"/>
    <w:rPr>
      <w:rFonts w:ascii="Bliss" w:hAnsi="Blis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igentijdsetabel">
    <w:name w:val="Table Contemporary"/>
    <w:basedOn w:val="Standaardtabel"/>
    <w:rsid w:val="007712BF"/>
    <w:rPr>
      <w:rFonts w:ascii="Bliss" w:hAnsi="Blis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7712BF"/>
    <w:rPr>
      <w:rFonts w:ascii="Bliss" w:hAnsi="Blis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envoudigetabel3">
    <w:name w:val="Table Simple 3"/>
    <w:basedOn w:val="Standaardtabel"/>
    <w:rsid w:val="007712BF"/>
    <w:rPr>
      <w:rFonts w:ascii="Bliss" w:hAnsi="Blis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handtekening">
    <w:name w:val="E-mail Signature"/>
    <w:basedOn w:val="Standaard"/>
    <w:rsid w:val="007712BF"/>
  </w:style>
  <w:style w:type="paragraph" w:styleId="Handtekening">
    <w:name w:val="Signature"/>
    <w:basedOn w:val="Standaard"/>
    <w:rsid w:val="007712BF"/>
    <w:pPr>
      <w:ind w:left="4252"/>
    </w:pPr>
  </w:style>
  <w:style w:type="paragraph" w:styleId="HTML-voorafopgemaakt">
    <w:name w:val="HTML Preformatted"/>
    <w:basedOn w:val="Standaard"/>
    <w:rsid w:val="007712BF"/>
    <w:rPr>
      <w:rFonts w:cs="Courier New"/>
      <w:szCs w:val="20"/>
    </w:rPr>
  </w:style>
  <w:style w:type="character" w:styleId="HTMLCode">
    <w:name w:val="HTML Code"/>
    <w:basedOn w:val="Standaardalinea-lettertype"/>
    <w:rsid w:val="007712BF"/>
    <w:rPr>
      <w:rFonts w:ascii="Bliss" w:hAnsi="Bliss" w:cs="Courier New"/>
      <w:sz w:val="20"/>
      <w:szCs w:val="20"/>
    </w:rPr>
  </w:style>
  <w:style w:type="paragraph" w:styleId="HTML-adres">
    <w:name w:val="HTML Address"/>
    <w:basedOn w:val="Standaard"/>
    <w:rsid w:val="007712BF"/>
    <w:rPr>
      <w:i/>
      <w:iCs/>
    </w:rPr>
  </w:style>
  <w:style w:type="character" w:styleId="HTML-schrijfmachine">
    <w:name w:val="HTML Typewriter"/>
    <w:basedOn w:val="Standaardalinea-lettertype"/>
    <w:rsid w:val="007712BF"/>
    <w:rPr>
      <w:rFonts w:ascii="Bliss" w:hAnsi="Bliss" w:cs="Courier New"/>
      <w:sz w:val="20"/>
      <w:szCs w:val="20"/>
    </w:rPr>
  </w:style>
  <w:style w:type="character" w:styleId="HTML-toetsenbord">
    <w:name w:val="HTML Keyboard"/>
    <w:basedOn w:val="Standaardalinea-lettertype"/>
    <w:rsid w:val="007712BF"/>
    <w:rPr>
      <w:rFonts w:ascii="Bliss" w:hAnsi="Bliss" w:cs="Courier New"/>
      <w:sz w:val="20"/>
      <w:szCs w:val="20"/>
    </w:rPr>
  </w:style>
  <w:style w:type="character" w:styleId="HTML-voorbeeld">
    <w:name w:val="HTML Sample"/>
    <w:basedOn w:val="Standaardalinea-lettertype"/>
    <w:rsid w:val="007712BF"/>
    <w:rPr>
      <w:rFonts w:ascii="Bliss" w:hAnsi="Bliss" w:cs="Courier New"/>
    </w:rPr>
  </w:style>
  <w:style w:type="table" w:styleId="Klassieketabel1">
    <w:name w:val="Table Classic 1"/>
    <w:basedOn w:val="Standaardtabel"/>
    <w:rsid w:val="007712BF"/>
    <w:rPr>
      <w:rFonts w:ascii="Bliss" w:hAnsi="Blis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7712BF"/>
    <w:rPr>
      <w:rFonts w:ascii="Bliss" w:hAnsi="Blis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7712BF"/>
    <w:rPr>
      <w:rFonts w:ascii="Bliss" w:hAnsi="Blis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7712BF"/>
    <w:rPr>
      <w:rFonts w:ascii="Bliss" w:hAnsi="Blis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7712BF"/>
    <w:rPr>
      <w:rFonts w:ascii="Bliss" w:hAnsi="Blis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7712BF"/>
    <w:rPr>
      <w:rFonts w:ascii="Bliss" w:hAnsi="Blis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7712BF"/>
    <w:rPr>
      <w:rFonts w:ascii="Bliss" w:hAnsi="Blis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7712BF"/>
    <w:pPr>
      <w:tabs>
        <w:tab w:val="center" w:pos="4536"/>
        <w:tab w:val="right" w:pos="9072"/>
      </w:tabs>
    </w:pPr>
  </w:style>
  <w:style w:type="paragraph" w:styleId="Lijst">
    <w:name w:val="List"/>
    <w:basedOn w:val="Standaard"/>
    <w:rsid w:val="007712BF"/>
    <w:pPr>
      <w:ind w:left="283" w:hanging="283"/>
    </w:pPr>
  </w:style>
  <w:style w:type="paragraph" w:styleId="Lijst2">
    <w:name w:val="List 2"/>
    <w:basedOn w:val="Standaard"/>
    <w:rsid w:val="007712BF"/>
    <w:pPr>
      <w:ind w:left="566" w:hanging="283"/>
    </w:pPr>
  </w:style>
  <w:style w:type="paragraph" w:styleId="Lijst3">
    <w:name w:val="List 3"/>
    <w:basedOn w:val="Standaard"/>
    <w:rsid w:val="007712BF"/>
    <w:pPr>
      <w:ind w:left="849" w:hanging="283"/>
    </w:pPr>
  </w:style>
  <w:style w:type="paragraph" w:styleId="Lijst4">
    <w:name w:val="List 4"/>
    <w:basedOn w:val="Standaard"/>
    <w:rsid w:val="007712BF"/>
    <w:pPr>
      <w:ind w:left="1132" w:hanging="283"/>
    </w:pPr>
  </w:style>
  <w:style w:type="paragraph" w:styleId="Lijst5">
    <w:name w:val="List 5"/>
    <w:basedOn w:val="Standaard"/>
    <w:rsid w:val="007712BF"/>
    <w:pPr>
      <w:ind w:left="1415" w:hanging="283"/>
    </w:pPr>
  </w:style>
  <w:style w:type="paragraph" w:styleId="Lijstopsomteken">
    <w:name w:val="List Bullet"/>
    <w:basedOn w:val="Standaard"/>
    <w:autoRedefine/>
    <w:rsid w:val="007712BF"/>
    <w:pPr>
      <w:numPr>
        <w:numId w:val="4"/>
      </w:numPr>
    </w:pPr>
  </w:style>
  <w:style w:type="paragraph" w:styleId="Lijstopsomteken2">
    <w:name w:val="List Bullet 2"/>
    <w:basedOn w:val="Standaard"/>
    <w:autoRedefine/>
    <w:rsid w:val="007712BF"/>
    <w:pPr>
      <w:numPr>
        <w:numId w:val="5"/>
      </w:numPr>
    </w:pPr>
  </w:style>
  <w:style w:type="paragraph" w:styleId="Lijstopsomteken3">
    <w:name w:val="List Bullet 3"/>
    <w:basedOn w:val="Standaard"/>
    <w:autoRedefine/>
    <w:rsid w:val="007712BF"/>
    <w:pPr>
      <w:numPr>
        <w:numId w:val="6"/>
      </w:numPr>
    </w:pPr>
  </w:style>
  <w:style w:type="paragraph" w:styleId="Lijstopsomteken4">
    <w:name w:val="List Bullet 4"/>
    <w:basedOn w:val="Standaard"/>
    <w:autoRedefine/>
    <w:rsid w:val="007712BF"/>
    <w:pPr>
      <w:numPr>
        <w:numId w:val="7"/>
      </w:numPr>
    </w:pPr>
  </w:style>
  <w:style w:type="paragraph" w:styleId="Lijstopsomteken5">
    <w:name w:val="List Bullet 5"/>
    <w:basedOn w:val="Standaard"/>
    <w:autoRedefine/>
    <w:rsid w:val="007712BF"/>
    <w:pPr>
      <w:numPr>
        <w:numId w:val="8"/>
      </w:numPr>
    </w:pPr>
  </w:style>
  <w:style w:type="paragraph" w:styleId="Lijstnummering">
    <w:name w:val="List Number"/>
    <w:basedOn w:val="Standaard"/>
    <w:rsid w:val="007712BF"/>
    <w:pPr>
      <w:numPr>
        <w:numId w:val="9"/>
      </w:numPr>
    </w:pPr>
  </w:style>
  <w:style w:type="paragraph" w:styleId="Lijstnummering2">
    <w:name w:val="List Number 2"/>
    <w:basedOn w:val="Standaard"/>
    <w:rsid w:val="007712BF"/>
    <w:pPr>
      <w:numPr>
        <w:numId w:val="10"/>
      </w:numPr>
    </w:pPr>
  </w:style>
  <w:style w:type="paragraph" w:styleId="Lijstnummering3">
    <w:name w:val="List Number 3"/>
    <w:basedOn w:val="Standaard"/>
    <w:rsid w:val="007712BF"/>
    <w:pPr>
      <w:numPr>
        <w:numId w:val="11"/>
      </w:numPr>
    </w:pPr>
  </w:style>
  <w:style w:type="paragraph" w:styleId="Lijstnummering4">
    <w:name w:val="List Number 4"/>
    <w:basedOn w:val="Standaard"/>
    <w:rsid w:val="007712BF"/>
    <w:pPr>
      <w:numPr>
        <w:numId w:val="12"/>
      </w:numPr>
    </w:pPr>
  </w:style>
  <w:style w:type="paragraph" w:styleId="Lijstnummering5">
    <w:name w:val="List Number 5"/>
    <w:basedOn w:val="Standaard"/>
    <w:rsid w:val="007712BF"/>
    <w:pPr>
      <w:numPr>
        <w:numId w:val="13"/>
      </w:numPr>
    </w:pPr>
  </w:style>
  <w:style w:type="paragraph" w:styleId="Lijstvoortzetting">
    <w:name w:val="List Continue"/>
    <w:basedOn w:val="Standaard"/>
    <w:rsid w:val="007712BF"/>
    <w:pPr>
      <w:spacing w:after="120"/>
      <w:ind w:left="283"/>
    </w:pPr>
  </w:style>
  <w:style w:type="paragraph" w:styleId="Lijstvoortzetting2">
    <w:name w:val="List Continue 2"/>
    <w:basedOn w:val="Standaard"/>
    <w:rsid w:val="007712BF"/>
    <w:pPr>
      <w:spacing w:after="120"/>
      <w:ind w:left="566"/>
    </w:pPr>
  </w:style>
  <w:style w:type="paragraph" w:styleId="Lijstvoortzetting3">
    <w:name w:val="List Continue 3"/>
    <w:basedOn w:val="Standaard"/>
    <w:rsid w:val="007712BF"/>
    <w:pPr>
      <w:spacing w:after="120"/>
      <w:ind w:left="849"/>
    </w:pPr>
  </w:style>
  <w:style w:type="paragraph" w:styleId="Lijstvoortzetting4">
    <w:name w:val="List Continue 4"/>
    <w:basedOn w:val="Standaard"/>
    <w:rsid w:val="007712BF"/>
    <w:pPr>
      <w:spacing w:after="120"/>
      <w:ind w:left="1132"/>
    </w:pPr>
  </w:style>
  <w:style w:type="paragraph" w:styleId="Lijstvoortzetting5">
    <w:name w:val="List Continue 5"/>
    <w:basedOn w:val="Standaard"/>
    <w:rsid w:val="007712BF"/>
    <w:pPr>
      <w:spacing w:after="120"/>
      <w:ind w:left="1415"/>
    </w:pPr>
  </w:style>
  <w:style w:type="paragraph" w:styleId="Normaalweb">
    <w:name w:val="Normal (Web)"/>
    <w:basedOn w:val="Standaard"/>
    <w:rsid w:val="007712BF"/>
  </w:style>
  <w:style w:type="paragraph" w:styleId="Notitiekop">
    <w:name w:val="Note Heading"/>
    <w:basedOn w:val="Standaard"/>
    <w:next w:val="Standaard"/>
    <w:rsid w:val="007712BF"/>
  </w:style>
  <w:style w:type="paragraph" w:styleId="Plattetekst">
    <w:name w:val="Body Text"/>
    <w:basedOn w:val="Standaard"/>
    <w:rsid w:val="007712BF"/>
    <w:pPr>
      <w:spacing w:after="120"/>
    </w:pPr>
  </w:style>
  <w:style w:type="paragraph" w:styleId="Plattetekst2">
    <w:name w:val="Body Text 2"/>
    <w:basedOn w:val="Standaard"/>
    <w:rsid w:val="007712BF"/>
    <w:pPr>
      <w:spacing w:after="120" w:line="480" w:lineRule="auto"/>
    </w:pPr>
  </w:style>
  <w:style w:type="paragraph" w:styleId="Plattetekst3">
    <w:name w:val="Body Text 3"/>
    <w:basedOn w:val="Standaard"/>
    <w:rsid w:val="007712BF"/>
    <w:pPr>
      <w:spacing w:after="120"/>
    </w:pPr>
    <w:rPr>
      <w:sz w:val="16"/>
      <w:szCs w:val="16"/>
    </w:rPr>
  </w:style>
  <w:style w:type="paragraph" w:styleId="Platteteksteersteinspringing">
    <w:name w:val="Body Text First Indent"/>
    <w:basedOn w:val="Plattetekst"/>
    <w:rsid w:val="007712BF"/>
    <w:pPr>
      <w:ind w:firstLine="210"/>
    </w:pPr>
  </w:style>
  <w:style w:type="paragraph" w:styleId="Plattetekstinspringen">
    <w:name w:val="Body Text Indent"/>
    <w:basedOn w:val="Standaard"/>
    <w:rsid w:val="007712BF"/>
    <w:pPr>
      <w:spacing w:after="120"/>
      <w:ind w:left="283"/>
    </w:pPr>
  </w:style>
  <w:style w:type="paragraph" w:styleId="Platteteksteersteinspringing2">
    <w:name w:val="Body Text First Indent 2"/>
    <w:basedOn w:val="Plattetekstinspringen"/>
    <w:rsid w:val="007712BF"/>
    <w:pPr>
      <w:ind w:firstLine="210"/>
    </w:pPr>
  </w:style>
  <w:style w:type="paragraph" w:styleId="Plattetekstinspringen2">
    <w:name w:val="Body Text Indent 2"/>
    <w:basedOn w:val="Standaard"/>
    <w:rsid w:val="007712BF"/>
    <w:pPr>
      <w:spacing w:after="120" w:line="480" w:lineRule="auto"/>
      <w:ind w:left="283"/>
    </w:pPr>
  </w:style>
  <w:style w:type="paragraph" w:styleId="Plattetekstinspringen3">
    <w:name w:val="Body Text Indent 3"/>
    <w:basedOn w:val="Standaard"/>
    <w:rsid w:val="007712BF"/>
    <w:pPr>
      <w:spacing w:after="120"/>
      <w:ind w:left="283"/>
    </w:pPr>
    <w:rPr>
      <w:sz w:val="16"/>
      <w:szCs w:val="16"/>
    </w:rPr>
  </w:style>
  <w:style w:type="table" w:styleId="Professioneletabel">
    <w:name w:val="Table Professional"/>
    <w:basedOn w:val="Standaardtabel"/>
    <w:rsid w:val="007712BF"/>
    <w:rPr>
      <w:rFonts w:ascii="Bliss" w:hAnsi="Blis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tandaardinspringing">
    <w:name w:val="Normal Indent"/>
    <w:basedOn w:val="Standaard"/>
    <w:rsid w:val="007712BF"/>
    <w:pPr>
      <w:ind w:left="708"/>
    </w:pPr>
  </w:style>
  <w:style w:type="paragraph" w:styleId="Ondertitel">
    <w:name w:val="Subtitle"/>
    <w:basedOn w:val="Standaard"/>
    <w:qFormat/>
    <w:rsid w:val="007712BF"/>
    <w:pPr>
      <w:spacing w:after="60"/>
      <w:jc w:val="center"/>
      <w:outlineLvl w:val="1"/>
    </w:pPr>
    <w:rPr>
      <w:rFonts w:cs="Arial"/>
    </w:rPr>
  </w:style>
  <w:style w:type="table" w:styleId="Tabelkolommen1">
    <w:name w:val="Table Columns 1"/>
    <w:basedOn w:val="Standaardtabel"/>
    <w:rsid w:val="007712BF"/>
    <w:rPr>
      <w:rFonts w:ascii="Bliss" w:hAnsi="Blis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7712BF"/>
    <w:rPr>
      <w:rFonts w:ascii="Bliss" w:hAnsi="Blis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7712BF"/>
    <w:rPr>
      <w:rFonts w:ascii="Bliss" w:hAnsi="Blis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7712BF"/>
    <w:rPr>
      <w:rFonts w:ascii="Bliss" w:hAnsi="Blis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7712BF"/>
    <w:rPr>
      <w:rFonts w:ascii="Bliss" w:hAnsi="Blis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7712BF"/>
    <w:rPr>
      <w:rFonts w:ascii="Bliss" w:hAnsi="Blis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7712BF"/>
    <w:rPr>
      <w:rFonts w:ascii="Bliss" w:hAnsi="Blis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A08B1"/>
    <w:rPr>
      <w:rFonts w:ascii="Bliss" w:hAnsi="Blis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A08B1"/>
    <w:rPr>
      <w:rFonts w:ascii="Bliss" w:hAnsi="Blis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A08B1"/>
    <w:rPr>
      <w:rFonts w:ascii="Bliss" w:hAnsi="Blis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9A08B1"/>
    <w:rPr>
      <w:rFonts w:ascii="Bliss" w:hAnsi="Blis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9A08B1"/>
    <w:rPr>
      <w:rFonts w:ascii="Bliss" w:hAnsi="Blis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A08B1"/>
    <w:rPr>
      <w:rFonts w:ascii="Bliss" w:hAnsi="Blis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A08B1"/>
    <w:rPr>
      <w:rFonts w:ascii="Bliss" w:hAnsi="Blis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9A08B1"/>
    <w:rPr>
      <w:rFonts w:ascii="Bliss" w:hAnsi="Blis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A08B1"/>
    <w:rPr>
      <w:rFonts w:ascii="Bliss" w:hAnsi="Blis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A08B1"/>
    <w:rPr>
      <w:rFonts w:ascii="Bliss" w:hAnsi="Blis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A08B1"/>
    <w:rPr>
      <w:rFonts w:ascii="Bliss" w:hAnsi="Blis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A08B1"/>
    <w:rPr>
      <w:rFonts w:ascii="Bliss" w:hAnsi="Blis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A08B1"/>
    <w:rPr>
      <w:rFonts w:ascii="Bliss" w:hAnsi="Blis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A08B1"/>
    <w:rPr>
      <w:rFonts w:ascii="Bliss" w:hAnsi="Blis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A08B1"/>
    <w:rPr>
      <w:rFonts w:ascii="Bliss" w:hAnsi="Blis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A08B1"/>
    <w:rPr>
      <w:rFonts w:ascii="Bliss" w:hAnsi="Blis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A08B1"/>
    <w:rPr>
      <w:rFonts w:cs="Courier New"/>
      <w:szCs w:val="20"/>
    </w:rPr>
  </w:style>
  <w:style w:type="paragraph" w:styleId="Titel">
    <w:name w:val="Title"/>
    <w:basedOn w:val="Standaard"/>
    <w:qFormat/>
    <w:rsid w:val="009A08B1"/>
    <w:pPr>
      <w:spacing w:before="240" w:after="60"/>
      <w:jc w:val="center"/>
      <w:outlineLvl w:val="0"/>
    </w:pPr>
    <w:rPr>
      <w:rFonts w:cs="Arial"/>
      <w:b/>
      <w:bCs/>
      <w:kern w:val="28"/>
      <w:sz w:val="32"/>
      <w:szCs w:val="32"/>
    </w:rPr>
  </w:style>
  <w:style w:type="table" w:styleId="Verfijndetabel1">
    <w:name w:val="Table Subtle 1"/>
    <w:basedOn w:val="Standaardtabel"/>
    <w:rsid w:val="009A08B1"/>
    <w:rPr>
      <w:rFonts w:ascii="Bliss" w:hAnsi="Blis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A08B1"/>
    <w:rPr>
      <w:rFonts w:ascii="Bliss" w:hAnsi="Blis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9A08B1"/>
    <w:pPr>
      <w:tabs>
        <w:tab w:val="center" w:pos="4536"/>
        <w:tab w:val="right" w:pos="9072"/>
      </w:tabs>
    </w:pPr>
  </w:style>
  <w:style w:type="table" w:styleId="Webtabel1">
    <w:name w:val="Table Web 1"/>
    <w:basedOn w:val="Standaardtabel"/>
    <w:rsid w:val="009A08B1"/>
    <w:rPr>
      <w:rFonts w:ascii="Bliss" w:hAnsi="Blis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A08B1"/>
    <w:rPr>
      <w:rFonts w:ascii="Bliss" w:hAnsi="Blis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A08B1"/>
    <w:rPr>
      <w:rFonts w:ascii="Bliss" w:hAnsi="Blis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9A08B1"/>
    <w:rPr>
      <w:b/>
      <w:bCs/>
    </w:rPr>
  </w:style>
  <w:style w:type="character" w:customStyle="1" w:styleId="Opmaakprofiel10pt">
    <w:name w:val="Opmaakprofiel 10 pt"/>
    <w:basedOn w:val="Standaardalinea-lettertype"/>
    <w:rsid w:val="00E66645"/>
    <w:rPr>
      <w:sz w:val="20"/>
      <w:lang w:val="nl-NL"/>
    </w:rPr>
  </w:style>
  <w:style w:type="character" w:styleId="Regelnummer">
    <w:name w:val="line number"/>
    <w:basedOn w:val="Standaardalinea-lettertype"/>
    <w:rsid w:val="00E66645"/>
    <w:rPr>
      <w:lang w:val="nl-NL"/>
    </w:rPr>
  </w:style>
  <w:style w:type="character" w:styleId="Hyperlink">
    <w:name w:val="Hyperlink"/>
    <w:basedOn w:val="Standaardalinea-lettertype"/>
    <w:uiPriority w:val="99"/>
    <w:unhideWhenUsed/>
    <w:rsid w:val="00A21258"/>
    <w:rPr>
      <w:color w:val="0563C1"/>
      <w:u w:val="single"/>
    </w:rPr>
  </w:style>
  <w:style w:type="character" w:customStyle="1" w:styleId="Opmaakprofiel2Char">
    <w:name w:val="Opmaakprofiel2 Char"/>
    <w:basedOn w:val="Standaardalinea-lettertype"/>
    <w:link w:val="Opmaakprofiel2"/>
    <w:locked/>
    <w:rsid w:val="00A21258"/>
    <w:rPr>
      <w:rFonts w:ascii="Verdana" w:hAnsi="Verdana"/>
      <w:b/>
      <w:bCs/>
    </w:rPr>
  </w:style>
  <w:style w:type="paragraph" w:customStyle="1" w:styleId="Opmaakprofiel2">
    <w:name w:val="Opmaakprofiel2"/>
    <w:basedOn w:val="Standaard"/>
    <w:link w:val="Opmaakprofiel2Char"/>
    <w:rsid w:val="00A21258"/>
    <w:pPr>
      <w:spacing w:after="120" w:line="276" w:lineRule="auto"/>
    </w:pPr>
    <w:rPr>
      <w:rFonts w:ascii="Verdana" w:eastAsia="Times New Roman" w:hAnsi="Verdana"/>
      <w:b/>
      <w:bCs/>
      <w:sz w:val="20"/>
      <w:szCs w:val="20"/>
    </w:rPr>
  </w:style>
  <w:style w:type="character" w:styleId="Verwijzingopmerking">
    <w:name w:val="annotation reference"/>
    <w:basedOn w:val="Standaardalinea-lettertype"/>
    <w:semiHidden/>
    <w:unhideWhenUsed/>
    <w:rsid w:val="00856593"/>
    <w:rPr>
      <w:sz w:val="16"/>
      <w:szCs w:val="16"/>
    </w:rPr>
  </w:style>
  <w:style w:type="paragraph" w:styleId="Tekstopmerking">
    <w:name w:val="annotation text"/>
    <w:basedOn w:val="Standaard"/>
    <w:link w:val="TekstopmerkingChar"/>
    <w:semiHidden/>
    <w:unhideWhenUsed/>
    <w:rsid w:val="00856593"/>
    <w:rPr>
      <w:sz w:val="20"/>
      <w:szCs w:val="20"/>
    </w:rPr>
  </w:style>
  <w:style w:type="character" w:customStyle="1" w:styleId="TekstopmerkingChar">
    <w:name w:val="Tekst opmerking Char"/>
    <w:basedOn w:val="Standaardalinea-lettertype"/>
    <w:link w:val="Tekstopmerking"/>
    <w:semiHidden/>
    <w:rsid w:val="00856593"/>
    <w:rPr>
      <w:rFonts w:eastAsiaTheme="minorHAnsi"/>
    </w:rPr>
  </w:style>
  <w:style w:type="paragraph" w:styleId="Onderwerpvanopmerking">
    <w:name w:val="annotation subject"/>
    <w:basedOn w:val="Tekstopmerking"/>
    <w:next w:val="Tekstopmerking"/>
    <w:link w:val="OnderwerpvanopmerkingChar"/>
    <w:semiHidden/>
    <w:unhideWhenUsed/>
    <w:rsid w:val="00856593"/>
    <w:rPr>
      <w:b/>
      <w:bCs/>
    </w:rPr>
  </w:style>
  <w:style w:type="character" w:customStyle="1" w:styleId="OnderwerpvanopmerkingChar">
    <w:name w:val="Onderwerp van opmerking Char"/>
    <w:basedOn w:val="TekstopmerkingChar"/>
    <w:link w:val="Onderwerpvanopmerking"/>
    <w:semiHidden/>
    <w:rsid w:val="00856593"/>
    <w:rPr>
      <w:rFonts w:eastAsiaTheme="minorHAnsi"/>
      <w:b/>
      <w:bCs/>
    </w:rPr>
  </w:style>
  <w:style w:type="paragraph" w:styleId="Ballontekst">
    <w:name w:val="Balloon Text"/>
    <w:basedOn w:val="Standaard"/>
    <w:link w:val="BallontekstChar"/>
    <w:semiHidden/>
    <w:unhideWhenUsed/>
    <w:rsid w:val="00856593"/>
    <w:rPr>
      <w:rFonts w:ascii="Segoe UI" w:hAnsi="Segoe UI" w:cs="Segoe UI"/>
      <w:sz w:val="18"/>
      <w:szCs w:val="18"/>
    </w:rPr>
  </w:style>
  <w:style w:type="character" w:customStyle="1" w:styleId="BallontekstChar">
    <w:name w:val="Ballontekst Char"/>
    <w:basedOn w:val="Standaardalinea-lettertype"/>
    <w:link w:val="Ballontekst"/>
    <w:semiHidden/>
    <w:rsid w:val="00856593"/>
    <w:rPr>
      <w:rFonts w:ascii="Segoe UI" w:eastAsiaTheme="minorHAnsi" w:hAnsi="Segoe UI" w:cs="Segoe UI"/>
      <w:sz w:val="18"/>
      <w:szCs w:val="18"/>
    </w:rPr>
  </w:style>
  <w:style w:type="paragraph" w:customStyle="1" w:styleId="Default">
    <w:name w:val="Default"/>
    <w:rsid w:val="00C44E6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738873">
      <w:bodyDiv w:val="1"/>
      <w:marLeft w:val="0"/>
      <w:marRight w:val="0"/>
      <w:marTop w:val="0"/>
      <w:marBottom w:val="0"/>
      <w:divBdr>
        <w:top w:val="none" w:sz="0" w:space="0" w:color="auto"/>
        <w:left w:val="none" w:sz="0" w:space="0" w:color="auto"/>
        <w:bottom w:val="none" w:sz="0" w:space="0" w:color="auto"/>
        <w:right w:val="none" w:sz="0" w:space="0" w:color="auto"/>
      </w:divBdr>
    </w:div>
    <w:div w:id="20913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oneering.n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xion.nl/sb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ijn.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A794A-39FF-49FF-94F2-E708382F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7C815724.dotm</Template>
  <TotalTime>19</TotalTime>
  <Pages>2</Pages>
  <Words>994</Words>
  <Characters>6056</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
    </vt:vector>
  </TitlesOfParts>
  <Company>Domijn</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Folsche</dc:creator>
  <cp:keywords/>
  <dc:description/>
  <cp:lastModifiedBy>Marloes Folsche</cp:lastModifiedBy>
  <cp:revision>6</cp:revision>
  <cp:lastPrinted>2019-03-28T13:51:00Z</cp:lastPrinted>
  <dcterms:created xsi:type="dcterms:W3CDTF">2019-04-01T15:35:00Z</dcterms:created>
  <dcterms:modified xsi:type="dcterms:W3CDTF">2019-04-01T15:56:00Z</dcterms:modified>
</cp:coreProperties>
</file>