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AD9F1" w14:textId="77777777" w:rsidR="00430C4C" w:rsidRPr="00F52637" w:rsidRDefault="00FE25FE">
      <w:pPr>
        <w:rPr>
          <w:color w:val="FF0000"/>
        </w:rPr>
      </w:pPr>
      <w:bookmarkStart w:id="0" w:name="_GoBack"/>
      <w:bookmarkEnd w:id="0"/>
      <w:r w:rsidRPr="00F52637">
        <w:rPr>
          <w:color w:val="FF0000"/>
        </w:rPr>
        <w:t>[Blog ZONMW]</w:t>
      </w:r>
    </w:p>
    <w:p w14:paraId="2157C2BA" w14:textId="1EE96B4C" w:rsidR="00FE25FE" w:rsidRDefault="0091673D">
      <w:pPr>
        <w:rPr>
          <w:sz w:val="22"/>
          <w:szCs w:val="22"/>
        </w:rPr>
      </w:pPr>
      <w:r w:rsidRPr="00064AA9">
        <w:rPr>
          <w:sz w:val="22"/>
          <w:szCs w:val="22"/>
        </w:rPr>
        <w:t xml:space="preserve">Door: </w:t>
      </w:r>
      <w:r>
        <w:rPr>
          <w:sz w:val="22"/>
          <w:szCs w:val="22"/>
        </w:rPr>
        <w:t xml:space="preserve">Dr. </w:t>
      </w:r>
      <w:r w:rsidRPr="00064AA9">
        <w:rPr>
          <w:sz w:val="22"/>
          <w:szCs w:val="22"/>
        </w:rPr>
        <w:t xml:space="preserve">Wouter Staal en </w:t>
      </w:r>
      <w:r>
        <w:rPr>
          <w:sz w:val="22"/>
          <w:szCs w:val="22"/>
        </w:rPr>
        <w:t xml:space="preserve">drs. </w:t>
      </w:r>
      <w:r w:rsidRPr="00064AA9">
        <w:rPr>
          <w:sz w:val="22"/>
          <w:szCs w:val="22"/>
        </w:rPr>
        <w:t>Bernadette Wijnker-Holmes</w:t>
      </w:r>
    </w:p>
    <w:p w14:paraId="42AB8D32" w14:textId="77777777" w:rsidR="0091673D" w:rsidRDefault="0091673D"/>
    <w:p w14:paraId="3ED61AAF" w14:textId="77777777" w:rsidR="00FE25FE" w:rsidRDefault="00FE25FE">
      <w:pPr>
        <w:rPr>
          <w:b/>
          <w:sz w:val="28"/>
          <w:szCs w:val="28"/>
        </w:rPr>
      </w:pPr>
      <w:r w:rsidRPr="00FE25FE">
        <w:rPr>
          <w:b/>
          <w:sz w:val="28"/>
          <w:szCs w:val="28"/>
        </w:rPr>
        <w:t>Autismeweek 2018: Luisteren naar autisme</w:t>
      </w:r>
    </w:p>
    <w:p w14:paraId="36CA7F7F" w14:textId="77777777" w:rsidR="003F420F" w:rsidRDefault="003F420F">
      <w:pPr>
        <w:rPr>
          <w:rStyle w:val="Zwaar"/>
          <w:rFonts w:ascii="Helvetica" w:hAnsi="Helvetica"/>
          <w:b w:val="0"/>
          <w:color w:val="333333"/>
          <w:sz w:val="20"/>
          <w:szCs w:val="20"/>
        </w:rPr>
      </w:pPr>
    </w:p>
    <w:p w14:paraId="1189EF66" w14:textId="77777777" w:rsidR="003F420F" w:rsidRDefault="003F420F" w:rsidP="003F420F">
      <w:pPr>
        <w:rPr>
          <w:rFonts w:asciiTheme="minorHAnsi" w:hAnsiTheme="minorHAnsi"/>
          <w:sz w:val="22"/>
          <w:szCs w:val="22"/>
        </w:rPr>
      </w:pPr>
      <w:r w:rsidRPr="00532695">
        <w:rPr>
          <w:rFonts w:asciiTheme="minorHAnsi" w:hAnsiTheme="minorHAnsi"/>
          <w:sz w:val="22"/>
          <w:szCs w:val="22"/>
        </w:rPr>
        <w:t xml:space="preserve">Op 2 april is het Wereld Autisme Dag. Dé dag waarop de Verenigde Naties </w:t>
      </w:r>
      <w:r w:rsidR="00DC16F7">
        <w:rPr>
          <w:rFonts w:asciiTheme="minorHAnsi" w:hAnsiTheme="minorHAnsi"/>
          <w:sz w:val="22"/>
          <w:szCs w:val="22"/>
        </w:rPr>
        <w:t xml:space="preserve">elk jaar </w:t>
      </w:r>
      <w:r w:rsidRPr="00532695">
        <w:rPr>
          <w:rFonts w:asciiTheme="minorHAnsi" w:hAnsiTheme="minorHAnsi"/>
          <w:sz w:val="22"/>
          <w:szCs w:val="22"/>
        </w:rPr>
        <w:t xml:space="preserve">wereldwijd aandacht vraagt voor mensen met autisme. De Nederlandse Vereniging voor Autisme (NVA) organiseert </w:t>
      </w:r>
      <w:r w:rsidR="00DC16F7">
        <w:rPr>
          <w:rFonts w:asciiTheme="minorHAnsi" w:hAnsiTheme="minorHAnsi"/>
          <w:sz w:val="22"/>
          <w:szCs w:val="22"/>
        </w:rPr>
        <w:t>in dit kader</w:t>
      </w:r>
      <w:r w:rsidRPr="00532695">
        <w:rPr>
          <w:rFonts w:asciiTheme="minorHAnsi" w:hAnsiTheme="minorHAnsi"/>
          <w:sz w:val="22"/>
          <w:szCs w:val="22"/>
        </w:rPr>
        <w:t xml:space="preserve"> </w:t>
      </w:r>
      <w:r w:rsidR="00DC16F7">
        <w:rPr>
          <w:rFonts w:asciiTheme="minorHAnsi" w:hAnsiTheme="minorHAnsi"/>
          <w:sz w:val="22"/>
          <w:szCs w:val="22"/>
        </w:rPr>
        <w:t xml:space="preserve">jaarlijks </w:t>
      </w:r>
      <w:r w:rsidRPr="00532695">
        <w:rPr>
          <w:rFonts w:asciiTheme="minorHAnsi" w:hAnsiTheme="minorHAnsi"/>
          <w:sz w:val="22"/>
          <w:szCs w:val="22"/>
        </w:rPr>
        <w:t xml:space="preserve">de </w:t>
      </w:r>
      <w:r w:rsidR="00923EBB">
        <w:rPr>
          <w:rFonts w:asciiTheme="minorHAnsi" w:hAnsiTheme="minorHAnsi"/>
          <w:sz w:val="22"/>
          <w:szCs w:val="22"/>
        </w:rPr>
        <w:t xml:space="preserve">NVA </w:t>
      </w:r>
      <w:r w:rsidRPr="00532695">
        <w:rPr>
          <w:rFonts w:asciiTheme="minorHAnsi" w:hAnsiTheme="minorHAnsi"/>
          <w:sz w:val="22"/>
          <w:szCs w:val="22"/>
        </w:rPr>
        <w:t>Autismeweek</w:t>
      </w:r>
      <w:r w:rsidR="00DC16F7">
        <w:rPr>
          <w:rFonts w:asciiTheme="minorHAnsi" w:hAnsiTheme="minorHAnsi"/>
          <w:sz w:val="22"/>
          <w:szCs w:val="22"/>
        </w:rPr>
        <w:t xml:space="preserve"> (dit jaar van 31 maart t/m 7 april)</w:t>
      </w:r>
      <w:r w:rsidR="004655F4">
        <w:rPr>
          <w:rFonts w:asciiTheme="minorHAnsi" w:hAnsiTheme="minorHAnsi"/>
          <w:sz w:val="22"/>
          <w:szCs w:val="22"/>
        </w:rPr>
        <w:t>. In d</w:t>
      </w:r>
      <w:r w:rsidR="00923EBB">
        <w:rPr>
          <w:rFonts w:asciiTheme="minorHAnsi" w:hAnsiTheme="minorHAnsi"/>
          <w:sz w:val="22"/>
          <w:szCs w:val="22"/>
        </w:rPr>
        <w:t>e</w:t>
      </w:r>
      <w:r w:rsidR="004655F4">
        <w:rPr>
          <w:rFonts w:asciiTheme="minorHAnsi" w:hAnsiTheme="minorHAnsi"/>
          <w:sz w:val="22"/>
          <w:szCs w:val="22"/>
        </w:rPr>
        <w:t>ze</w:t>
      </w:r>
      <w:r w:rsidR="00923EBB">
        <w:rPr>
          <w:rFonts w:asciiTheme="minorHAnsi" w:hAnsiTheme="minorHAnsi"/>
          <w:sz w:val="22"/>
          <w:szCs w:val="22"/>
        </w:rPr>
        <w:t xml:space="preserve"> week worden</w:t>
      </w:r>
      <w:r>
        <w:rPr>
          <w:rFonts w:asciiTheme="minorHAnsi" w:hAnsiTheme="minorHAnsi"/>
          <w:sz w:val="22"/>
          <w:szCs w:val="22"/>
        </w:rPr>
        <w:t xml:space="preserve"> door het hele land activiteiten georganiseerd om breed aandacht te vragen voor mensen met autisme</w:t>
      </w:r>
      <w:r w:rsidR="00DC16F7">
        <w:rPr>
          <w:rFonts w:asciiTheme="minorHAnsi" w:hAnsiTheme="minorHAnsi"/>
          <w:sz w:val="22"/>
          <w:szCs w:val="22"/>
        </w:rPr>
        <w:t xml:space="preserve"> (een overzicht staat op Autismeweek.nl)</w:t>
      </w:r>
      <w:r w:rsidRPr="00532695">
        <w:rPr>
          <w:rFonts w:asciiTheme="minorHAnsi" w:hAnsiTheme="minorHAnsi"/>
          <w:sz w:val="22"/>
          <w:szCs w:val="22"/>
        </w:rPr>
        <w:t xml:space="preserve">. </w:t>
      </w:r>
    </w:p>
    <w:p w14:paraId="73B1E1BC" w14:textId="77777777" w:rsidR="003F420F" w:rsidRDefault="003F420F" w:rsidP="003F420F">
      <w:pPr>
        <w:rPr>
          <w:rFonts w:asciiTheme="minorHAnsi" w:hAnsiTheme="minorHAnsi"/>
          <w:sz w:val="22"/>
          <w:szCs w:val="22"/>
        </w:rPr>
      </w:pPr>
    </w:p>
    <w:p w14:paraId="3361B5B5" w14:textId="396CFDE5" w:rsidR="00F117DA" w:rsidRDefault="003F420F" w:rsidP="00A61632">
      <w:pPr>
        <w:rPr>
          <w:rFonts w:asciiTheme="minorHAnsi" w:hAnsiTheme="minorHAnsi"/>
          <w:sz w:val="22"/>
          <w:szCs w:val="22"/>
        </w:rPr>
      </w:pPr>
      <w:r w:rsidRPr="00532695">
        <w:rPr>
          <w:rFonts w:asciiTheme="minorHAnsi" w:hAnsiTheme="minorHAnsi"/>
          <w:sz w:val="22"/>
          <w:szCs w:val="22"/>
        </w:rPr>
        <w:t xml:space="preserve">Het thema van de Autismeweek 2018 is </w:t>
      </w:r>
      <w:r w:rsidRPr="004655F4">
        <w:rPr>
          <w:rFonts w:asciiTheme="minorHAnsi" w:hAnsiTheme="minorHAnsi"/>
          <w:i/>
          <w:sz w:val="22"/>
          <w:szCs w:val="22"/>
        </w:rPr>
        <w:t>Luisteren naar autisme</w:t>
      </w:r>
      <w:r w:rsidR="00DC16F7">
        <w:rPr>
          <w:rFonts w:asciiTheme="minorHAnsi" w:hAnsiTheme="minorHAnsi"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We vinden het belangrijk dat er écht </w:t>
      </w:r>
      <w:r w:rsidR="004655F4">
        <w:rPr>
          <w:rFonts w:asciiTheme="minorHAnsi" w:hAnsiTheme="minorHAnsi"/>
          <w:sz w:val="22"/>
          <w:szCs w:val="22"/>
        </w:rPr>
        <w:t xml:space="preserve">wordt </w:t>
      </w:r>
      <w:r>
        <w:rPr>
          <w:rFonts w:asciiTheme="minorHAnsi" w:hAnsiTheme="minorHAnsi"/>
          <w:sz w:val="22"/>
          <w:szCs w:val="22"/>
        </w:rPr>
        <w:t xml:space="preserve">geluisterd naar </w:t>
      </w:r>
      <w:r w:rsidR="00F823C4">
        <w:rPr>
          <w:rFonts w:asciiTheme="minorHAnsi" w:hAnsiTheme="minorHAnsi"/>
          <w:sz w:val="22"/>
          <w:szCs w:val="22"/>
        </w:rPr>
        <w:t xml:space="preserve">de </w:t>
      </w:r>
      <w:r w:rsidR="00E12C12">
        <w:rPr>
          <w:rFonts w:asciiTheme="minorHAnsi" w:hAnsiTheme="minorHAnsi"/>
          <w:sz w:val="22"/>
          <w:szCs w:val="22"/>
        </w:rPr>
        <w:t>ervaringen en kennis</w:t>
      </w:r>
      <w:r w:rsidR="00F823C4">
        <w:rPr>
          <w:rFonts w:asciiTheme="minorHAnsi" w:hAnsiTheme="minorHAnsi"/>
          <w:sz w:val="22"/>
          <w:szCs w:val="22"/>
        </w:rPr>
        <w:t xml:space="preserve"> van </w:t>
      </w:r>
      <w:r>
        <w:rPr>
          <w:rFonts w:asciiTheme="minorHAnsi" w:hAnsiTheme="minorHAnsi"/>
          <w:sz w:val="22"/>
          <w:szCs w:val="22"/>
        </w:rPr>
        <w:t xml:space="preserve">mensen met autisme. Dat persoonlijke verhalen zoals die van Merlijn, Brigitte en Marijn (zie ervaringsverhalen op autisme.nl) gehoor </w:t>
      </w:r>
      <w:r w:rsidR="00F823C4">
        <w:rPr>
          <w:rFonts w:asciiTheme="minorHAnsi" w:hAnsiTheme="minorHAnsi"/>
          <w:sz w:val="22"/>
          <w:szCs w:val="22"/>
        </w:rPr>
        <w:t>vinden</w:t>
      </w:r>
      <w:r w:rsidR="00711400">
        <w:rPr>
          <w:rFonts w:asciiTheme="minorHAnsi" w:hAnsiTheme="minorHAnsi"/>
          <w:sz w:val="22"/>
          <w:szCs w:val="22"/>
        </w:rPr>
        <w:t>. Bij onderzoekers, beleidsmakers, docenten, op sport verenigingen en in de media</w:t>
      </w:r>
      <w:r w:rsidR="00F117DA">
        <w:rPr>
          <w:rFonts w:asciiTheme="minorHAnsi" w:hAnsiTheme="minorHAnsi"/>
          <w:sz w:val="22"/>
          <w:szCs w:val="22"/>
        </w:rPr>
        <w:t xml:space="preserve"> -</w:t>
      </w:r>
      <w:r w:rsidR="00711400">
        <w:rPr>
          <w:rFonts w:asciiTheme="minorHAnsi" w:hAnsiTheme="minorHAnsi"/>
          <w:sz w:val="22"/>
          <w:szCs w:val="22"/>
        </w:rPr>
        <w:t xml:space="preserve"> in feite bij ons allemaal.</w:t>
      </w:r>
      <w:r w:rsidR="00F117DA">
        <w:rPr>
          <w:rFonts w:asciiTheme="minorHAnsi" w:hAnsiTheme="minorHAnsi"/>
          <w:sz w:val="22"/>
          <w:szCs w:val="22"/>
        </w:rPr>
        <w:t xml:space="preserve"> </w:t>
      </w:r>
    </w:p>
    <w:p w14:paraId="6DF13FA3" w14:textId="77777777" w:rsidR="00F117DA" w:rsidRDefault="00F117DA" w:rsidP="00A61632">
      <w:pPr>
        <w:rPr>
          <w:rFonts w:asciiTheme="minorHAnsi" w:hAnsiTheme="minorHAnsi"/>
          <w:sz w:val="22"/>
          <w:szCs w:val="22"/>
        </w:rPr>
      </w:pPr>
    </w:p>
    <w:p w14:paraId="11538A67" w14:textId="38F3EA0D" w:rsidR="00865B12" w:rsidRDefault="00F117DA" w:rsidP="00A61632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In </w:t>
      </w:r>
      <w:r w:rsidR="00711400">
        <w:rPr>
          <w:rFonts w:asciiTheme="minorHAnsi" w:hAnsiTheme="minorHAnsi"/>
          <w:sz w:val="22"/>
          <w:szCs w:val="22"/>
        </w:rPr>
        <w:t>wetenschappelijk onder</w:t>
      </w:r>
      <w:r w:rsidR="00F35777">
        <w:rPr>
          <w:rFonts w:asciiTheme="minorHAnsi" w:hAnsiTheme="minorHAnsi"/>
          <w:sz w:val="22"/>
          <w:szCs w:val="22"/>
        </w:rPr>
        <w:t>z</w:t>
      </w:r>
      <w:r w:rsidR="00711400">
        <w:rPr>
          <w:rFonts w:asciiTheme="minorHAnsi" w:hAnsiTheme="minorHAnsi"/>
          <w:sz w:val="22"/>
          <w:szCs w:val="22"/>
        </w:rPr>
        <w:t>oek zien we</w:t>
      </w:r>
      <w:r w:rsidR="00FB04DA">
        <w:rPr>
          <w:rFonts w:asciiTheme="minorHAnsi" w:hAnsiTheme="minorHAnsi"/>
          <w:sz w:val="22"/>
          <w:szCs w:val="22"/>
        </w:rPr>
        <w:t xml:space="preserve"> </w:t>
      </w:r>
      <w:r w:rsidR="00711400">
        <w:rPr>
          <w:rFonts w:asciiTheme="minorHAnsi" w:hAnsiTheme="minorHAnsi"/>
          <w:sz w:val="22"/>
          <w:szCs w:val="22"/>
        </w:rPr>
        <w:t xml:space="preserve">dat </w:t>
      </w:r>
      <w:r>
        <w:rPr>
          <w:rFonts w:asciiTheme="minorHAnsi" w:hAnsiTheme="minorHAnsi"/>
          <w:sz w:val="22"/>
          <w:szCs w:val="22"/>
        </w:rPr>
        <w:t xml:space="preserve">er </w:t>
      </w:r>
      <w:r w:rsidR="00711400">
        <w:rPr>
          <w:rFonts w:asciiTheme="minorHAnsi" w:hAnsiTheme="minorHAnsi"/>
          <w:sz w:val="22"/>
          <w:szCs w:val="22"/>
        </w:rPr>
        <w:t xml:space="preserve">steeds </w:t>
      </w:r>
      <w:r>
        <w:rPr>
          <w:rFonts w:asciiTheme="minorHAnsi" w:hAnsiTheme="minorHAnsi"/>
          <w:sz w:val="22"/>
          <w:szCs w:val="22"/>
        </w:rPr>
        <w:t xml:space="preserve">beter </w:t>
      </w:r>
      <w:r w:rsidR="00711400">
        <w:rPr>
          <w:rFonts w:asciiTheme="minorHAnsi" w:hAnsiTheme="minorHAnsi"/>
          <w:sz w:val="22"/>
          <w:szCs w:val="22"/>
        </w:rPr>
        <w:t>geluisterd wordt naar mensen met autisme en hun naasten.</w:t>
      </w:r>
      <w:r w:rsidR="00614CA5">
        <w:rPr>
          <w:rFonts w:asciiTheme="minorHAnsi" w:hAnsiTheme="minorHAnsi"/>
          <w:sz w:val="22"/>
          <w:szCs w:val="22"/>
        </w:rPr>
        <w:t xml:space="preserve"> </w:t>
      </w:r>
      <w:r w:rsidR="00711400">
        <w:rPr>
          <w:rFonts w:asciiTheme="minorHAnsi" w:hAnsiTheme="minorHAnsi"/>
          <w:sz w:val="22"/>
          <w:szCs w:val="22"/>
        </w:rPr>
        <w:t>Zo is i</w:t>
      </w:r>
      <w:r w:rsidR="00266863">
        <w:rPr>
          <w:rFonts w:asciiTheme="minorHAnsi" w:hAnsiTheme="minorHAnsi"/>
          <w:sz w:val="22"/>
          <w:szCs w:val="22"/>
        </w:rPr>
        <w:t xml:space="preserve">n de door </w:t>
      </w:r>
      <w:proofErr w:type="spellStart"/>
      <w:r w:rsidR="00266863">
        <w:rPr>
          <w:rFonts w:asciiTheme="minorHAnsi" w:hAnsiTheme="minorHAnsi"/>
          <w:sz w:val="22"/>
          <w:szCs w:val="22"/>
        </w:rPr>
        <w:t>ZonMW</w:t>
      </w:r>
      <w:proofErr w:type="spellEnd"/>
      <w:r w:rsidR="00266863">
        <w:rPr>
          <w:rFonts w:asciiTheme="minorHAnsi" w:hAnsiTheme="minorHAnsi"/>
          <w:sz w:val="22"/>
          <w:szCs w:val="22"/>
        </w:rPr>
        <w:t xml:space="preserve">-gefinancierde Academische Werkplaatsen Autisme </w:t>
      </w:r>
      <w:r w:rsidR="00711400">
        <w:rPr>
          <w:rFonts w:asciiTheme="minorHAnsi" w:hAnsiTheme="minorHAnsi"/>
          <w:sz w:val="22"/>
          <w:szCs w:val="22"/>
        </w:rPr>
        <w:t>de</w:t>
      </w:r>
      <w:r w:rsidR="00266863">
        <w:rPr>
          <w:rFonts w:asciiTheme="minorHAnsi" w:hAnsiTheme="minorHAnsi"/>
          <w:sz w:val="22"/>
          <w:szCs w:val="22"/>
        </w:rPr>
        <w:t xml:space="preserve"> afgelopen jaren serieus werk gemaakt van toegepast </w:t>
      </w:r>
      <w:r w:rsidR="00DC16F7">
        <w:rPr>
          <w:rFonts w:asciiTheme="minorHAnsi" w:hAnsiTheme="minorHAnsi"/>
          <w:sz w:val="22"/>
          <w:szCs w:val="22"/>
        </w:rPr>
        <w:t xml:space="preserve">en participatief </w:t>
      </w:r>
      <w:r w:rsidR="00266863">
        <w:rPr>
          <w:rFonts w:asciiTheme="minorHAnsi" w:hAnsiTheme="minorHAnsi"/>
          <w:sz w:val="22"/>
          <w:szCs w:val="22"/>
        </w:rPr>
        <w:t>onderzoek</w:t>
      </w:r>
      <w:r w:rsidR="00ED66C8">
        <w:rPr>
          <w:rFonts w:asciiTheme="minorHAnsi" w:hAnsiTheme="minorHAnsi"/>
          <w:sz w:val="22"/>
          <w:szCs w:val="22"/>
        </w:rPr>
        <w:t>,</w:t>
      </w:r>
      <w:r w:rsidR="00266863">
        <w:rPr>
          <w:rFonts w:asciiTheme="minorHAnsi" w:hAnsiTheme="minorHAnsi"/>
          <w:sz w:val="22"/>
          <w:szCs w:val="22"/>
        </w:rPr>
        <w:t xml:space="preserve"> waarbij wetenschappers niet alleen samenwerkten met professionals uit onderwijs of zorg, maar ook met ervaringsdeskundigen</w:t>
      </w:r>
      <w:r w:rsidR="00DC16F7">
        <w:rPr>
          <w:rFonts w:asciiTheme="minorHAnsi" w:hAnsiTheme="minorHAnsi"/>
          <w:sz w:val="22"/>
          <w:szCs w:val="22"/>
        </w:rPr>
        <w:t>, zoals mensen met autisme en ouders van kinderen met autisme</w:t>
      </w:r>
      <w:r w:rsidR="00266863">
        <w:rPr>
          <w:rFonts w:asciiTheme="minorHAnsi" w:hAnsiTheme="minorHAnsi"/>
          <w:sz w:val="22"/>
          <w:szCs w:val="22"/>
        </w:rPr>
        <w:t xml:space="preserve">. </w:t>
      </w:r>
      <w:r w:rsidR="004655F4">
        <w:rPr>
          <w:rFonts w:asciiTheme="minorHAnsi" w:hAnsiTheme="minorHAnsi" w:cs="Arial"/>
          <w:color w:val="000000"/>
          <w:sz w:val="22"/>
          <w:szCs w:val="22"/>
        </w:rPr>
        <w:t>In dit type onderzoek worden alle partijen uitgedaagd om naar elkaar te luisteren</w:t>
      </w:r>
      <w:r w:rsidR="00DC16F7">
        <w:rPr>
          <w:rFonts w:asciiTheme="minorHAnsi" w:hAnsiTheme="minorHAnsi" w:cs="Arial"/>
          <w:color w:val="000000"/>
          <w:sz w:val="22"/>
          <w:szCs w:val="22"/>
        </w:rPr>
        <w:t xml:space="preserve">, en om het onderwerp ook vanuit het perspectief van de ander te </w:t>
      </w:r>
      <w:r w:rsidR="00FB04DA">
        <w:rPr>
          <w:rFonts w:asciiTheme="minorHAnsi" w:hAnsiTheme="minorHAnsi" w:cs="Arial"/>
          <w:color w:val="000000"/>
          <w:sz w:val="22"/>
          <w:szCs w:val="22"/>
        </w:rPr>
        <w:t>bekijken</w:t>
      </w:r>
      <w:r w:rsidR="00DC16F7">
        <w:rPr>
          <w:rFonts w:asciiTheme="minorHAnsi" w:hAnsiTheme="minorHAnsi" w:cs="Arial"/>
          <w:color w:val="000000"/>
          <w:sz w:val="22"/>
          <w:szCs w:val="22"/>
        </w:rPr>
        <w:t>.</w:t>
      </w:r>
      <w:r w:rsidR="004655F4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65B12">
        <w:rPr>
          <w:rFonts w:asciiTheme="minorHAnsi" w:hAnsiTheme="minorHAnsi" w:cs="Arial"/>
          <w:color w:val="000000"/>
          <w:sz w:val="22"/>
          <w:szCs w:val="22"/>
        </w:rPr>
        <w:t xml:space="preserve">Vanuit de </w:t>
      </w:r>
      <w:r w:rsidR="00266863">
        <w:rPr>
          <w:rFonts w:asciiTheme="minorHAnsi" w:hAnsiTheme="minorHAnsi"/>
          <w:sz w:val="22"/>
          <w:szCs w:val="22"/>
        </w:rPr>
        <w:t xml:space="preserve">NVA </w:t>
      </w:r>
      <w:r w:rsidR="00865B12">
        <w:rPr>
          <w:rFonts w:asciiTheme="minorHAnsi" w:hAnsiTheme="minorHAnsi"/>
          <w:sz w:val="22"/>
          <w:szCs w:val="22"/>
        </w:rPr>
        <w:t xml:space="preserve">zijn we </w:t>
      </w:r>
      <w:r w:rsidR="00DC16F7">
        <w:rPr>
          <w:rFonts w:asciiTheme="minorHAnsi" w:hAnsiTheme="minorHAnsi"/>
          <w:sz w:val="22"/>
          <w:szCs w:val="22"/>
        </w:rPr>
        <w:t xml:space="preserve">nauw bij </w:t>
      </w:r>
      <w:r w:rsidR="00A9155F">
        <w:rPr>
          <w:rFonts w:asciiTheme="minorHAnsi" w:hAnsiTheme="minorHAnsi"/>
          <w:sz w:val="22"/>
          <w:szCs w:val="22"/>
        </w:rPr>
        <w:t xml:space="preserve">autisme-onderzoek betrokken, zoals dat van het Nederlands Autisme Register en van de </w:t>
      </w:r>
      <w:r w:rsidR="00DC16F7">
        <w:rPr>
          <w:rFonts w:asciiTheme="minorHAnsi" w:hAnsiTheme="minorHAnsi"/>
          <w:sz w:val="22"/>
          <w:szCs w:val="22"/>
        </w:rPr>
        <w:t xml:space="preserve">Academische Werkplaatsen. </w:t>
      </w:r>
      <w:r w:rsidR="00865B12">
        <w:rPr>
          <w:rFonts w:asciiTheme="minorHAnsi" w:hAnsiTheme="minorHAnsi"/>
          <w:sz w:val="22"/>
          <w:szCs w:val="22"/>
        </w:rPr>
        <w:t>En d</w:t>
      </w:r>
      <w:r w:rsidR="00A61632">
        <w:rPr>
          <w:rFonts w:asciiTheme="minorHAnsi" w:hAnsiTheme="minorHAnsi" w:cs="Arial"/>
          <w:color w:val="000000"/>
          <w:sz w:val="22"/>
          <w:szCs w:val="22"/>
        </w:rPr>
        <w:t>aarvan leren we nog elke dag</w:t>
      </w:r>
      <w:r w:rsidR="00DC16F7">
        <w:rPr>
          <w:rFonts w:asciiTheme="minorHAnsi" w:hAnsiTheme="minorHAnsi" w:cs="Arial"/>
          <w:color w:val="000000"/>
          <w:sz w:val="22"/>
          <w:szCs w:val="22"/>
        </w:rPr>
        <w:t>; over wat niet werkt, en wat wel, over w</w:t>
      </w:r>
      <w:r w:rsidR="00A61632">
        <w:rPr>
          <w:rFonts w:asciiTheme="minorHAnsi" w:hAnsiTheme="minorHAnsi" w:cs="Arial"/>
          <w:color w:val="000000"/>
          <w:sz w:val="22"/>
          <w:szCs w:val="22"/>
        </w:rPr>
        <w:t xml:space="preserve">at nodig </w:t>
      </w:r>
      <w:r w:rsidR="00DC16F7">
        <w:rPr>
          <w:rFonts w:asciiTheme="minorHAnsi" w:hAnsiTheme="minorHAnsi" w:cs="Arial"/>
          <w:color w:val="000000"/>
          <w:sz w:val="22"/>
          <w:szCs w:val="22"/>
        </w:rPr>
        <w:t xml:space="preserve">is </w:t>
      </w:r>
      <w:r w:rsidR="00A61632">
        <w:rPr>
          <w:rFonts w:asciiTheme="minorHAnsi" w:hAnsiTheme="minorHAnsi" w:cs="Arial"/>
          <w:color w:val="000000"/>
          <w:sz w:val="22"/>
          <w:szCs w:val="22"/>
        </w:rPr>
        <w:t xml:space="preserve">om mensen met autisme écht te laten participeren in onderzoek, </w:t>
      </w:r>
      <w:r w:rsidR="00865B12">
        <w:rPr>
          <w:rFonts w:asciiTheme="minorHAnsi" w:hAnsiTheme="minorHAnsi" w:cs="Arial"/>
          <w:color w:val="000000"/>
          <w:sz w:val="22"/>
          <w:szCs w:val="22"/>
        </w:rPr>
        <w:t>zo</w:t>
      </w:r>
      <w:r w:rsidR="00A61632">
        <w:rPr>
          <w:rFonts w:asciiTheme="minorHAnsi" w:hAnsiTheme="minorHAnsi" w:cs="Arial"/>
          <w:color w:val="000000"/>
          <w:sz w:val="22"/>
          <w:szCs w:val="22"/>
        </w:rPr>
        <w:t xml:space="preserve">dat hun stem </w:t>
      </w:r>
      <w:r w:rsidR="00DC16F7">
        <w:rPr>
          <w:rFonts w:asciiTheme="minorHAnsi" w:hAnsiTheme="minorHAnsi" w:cs="Arial"/>
          <w:color w:val="000000"/>
          <w:sz w:val="22"/>
          <w:szCs w:val="22"/>
        </w:rPr>
        <w:t xml:space="preserve">écht </w:t>
      </w:r>
      <w:r w:rsidR="00A61632">
        <w:rPr>
          <w:rFonts w:asciiTheme="minorHAnsi" w:hAnsiTheme="minorHAnsi" w:cs="Arial"/>
          <w:color w:val="000000"/>
          <w:sz w:val="22"/>
          <w:szCs w:val="22"/>
        </w:rPr>
        <w:t xml:space="preserve">gehoord wordt, </w:t>
      </w:r>
      <w:r w:rsidR="00A5596D">
        <w:rPr>
          <w:rFonts w:asciiTheme="minorHAnsi" w:hAnsiTheme="minorHAnsi" w:cs="Arial"/>
          <w:color w:val="000000"/>
          <w:sz w:val="22"/>
          <w:szCs w:val="22"/>
        </w:rPr>
        <w:t>en niet ondergesneeuwd raakt door</w:t>
      </w:r>
      <w:r w:rsidR="00A61632">
        <w:rPr>
          <w:rFonts w:asciiTheme="minorHAnsi" w:hAnsiTheme="minorHAnsi" w:cs="Arial"/>
          <w:color w:val="000000"/>
          <w:sz w:val="22"/>
          <w:szCs w:val="22"/>
        </w:rPr>
        <w:t xml:space="preserve"> de </w:t>
      </w:r>
      <w:r w:rsidR="00DC16F7">
        <w:rPr>
          <w:rFonts w:asciiTheme="minorHAnsi" w:hAnsiTheme="minorHAnsi" w:cs="Arial"/>
          <w:color w:val="000000"/>
          <w:sz w:val="22"/>
          <w:szCs w:val="22"/>
        </w:rPr>
        <w:t>inbreng</w:t>
      </w:r>
      <w:r w:rsidR="00A61632">
        <w:rPr>
          <w:rFonts w:asciiTheme="minorHAnsi" w:hAnsiTheme="minorHAnsi" w:cs="Arial"/>
          <w:color w:val="000000"/>
          <w:sz w:val="22"/>
          <w:szCs w:val="22"/>
        </w:rPr>
        <w:t xml:space="preserve"> van hulpverleners en wetenschappers</w:t>
      </w:r>
      <w:r w:rsidR="00653D9F">
        <w:rPr>
          <w:rFonts w:asciiTheme="minorHAnsi" w:hAnsiTheme="minorHAnsi" w:cs="Arial"/>
          <w:color w:val="000000"/>
          <w:sz w:val="22"/>
          <w:szCs w:val="22"/>
        </w:rPr>
        <w:t>.</w:t>
      </w:r>
      <w:r w:rsidR="00A61632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14:paraId="4CF14D49" w14:textId="77777777" w:rsidR="00865B12" w:rsidRDefault="00865B12" w:rsidP="00A61632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02EC861" w14:textId="5181D469" w:rsidR="00865B12" w:rsidRDefault="00865B12" w:rsidP="00865B12">
      <w:pPr>
        <w:rPr>
          <w:rStyle w:val="Zwaar"/>
          <w:rFonts w:asciiTheme="minorHAnsi" w:hAnsiTheme="minorHAnsi"/>
          <w:b w:val="0"/>
          <w:sz w:val="22"/>
          <w:szCs w:val="22"/>
        </w:rPr>
      </w:pPr>
      <w:r w:rsidRPr="00865B12">
        <w:rPr>
          <w:rFonts w:asciiTheme="minorHAnsi" w:hAnsiTheme="minorHAnsi" w:cs="Arial"/>
          <w:sz w:val="22"/>
          <w:szCs w:val="22"/>
        </w:rPr>
        <w:t>Luisteren naar autisme begint al met luisteren naar ouders van jonge ki</w:t>
      </w:r>
      <w:r>
        <w:rPr>
          <w:rFonts w:asciiTheme="minorHAnsi" w:hAnsiTheme="minorHAnsi" w:cs="Arial"/>
          <w:sz w:val="22"/>
          <w:szCs w:val="22"/>
        </w:rPr>
        <w:t>nderen met (een vermoeden van) a</w:t>
      </w:r>
      <w:r w:rsidRPr="00865B12">
        <w:rPr>
          <w:rFonts w:asciiTheme="minorHAnsi" w:hAnsiTheme="minorHAnsi" w:cs="Arial"/>
          <w:sz w:val="22"/>
          <w:szCs w:val="22"/>
        </w:rPr>
        <w:t>utisme</w:t>
      </w:r>
      <w:r>
        <w:rPr>
          <w:rFonts w:asciiTheme="minorHAnsi" w:hAnsiTheme="minorHAnsi" w:cs="Arial"/>
          <w:sz w:val="22"/>
          <w:szCs w:val="22"/>
        </w:rPr>
        <w:t>, z</w:t>
      </w:r>
      <w:r w:rsidRPr="00865B12">
        <w:rPr>
          <w:rFonts w:asciiTheme="minorHAnsi" w:hAnsiTheme="minorHAnsi" w:cs="Arial"/>
          <w:sz w:val="22"/>
          <w:szCs w:val="22"/>
        </w:rPr>
        <w:t xml:space="preserve">oals Iris Beerends: </w:t>
      </w:r>
      <w:r w:rsidRPr="00587930">
        <w:rPr>
          <w:rStyle w:val="Zwaar"/>
          <w:rFonts w:asciiTheme="minorHAnsi" w:hAnsiTheme="minorHAnsi"/>
          <w:b w:val="0"/>
          <w:i/>
          <w:sz w:val="22"/>
          <w:szCs w:val="22"/>
        </w:rPr>
        <w:t>‘Mijn grote wens is dat ouders signalen van autisme sneller kunnen herkennen, zodat ze ook eerder rekening kunnen houden met de behoeften van hun kind.</w:t>
      </w:r>
      <w:r w:rsidRPr="00865B12">
        <w:rPr>
          <w:rStyle w:val="Zwaar"/>
          <w:rFonts w:asciiTheme="minorHAnsi" w:hAnsiTheme="minorHAnsi"/>
          <w:sz w:val="22"/>
          <w:szCs w:val="22"/>
        </w:rPr>
        <w:t>'</w:t>
      </w:r>
      <w:r w:rsidRPr="00865B12">
        <w:rPr>
          <w:rFonts w:asciiTheme="minorHAnsi" w:hAnsiTheme="minorHAnsi"/>
          <w:sz w:val="22"/>
          <w:szCs w:val="22"/>
        </w:rPr>
        <w:t> Iris is</w:t>
      </w:r>
      <w:r w:rsidRPr="00865B12">
        <w:rPr>
          <w:rStyle w:val="Zwaar"/>
          <w:rFonts w:asciiTheme="minorHAnsi" w:hAnsiTheme="minorHAnsi"/>
          <w:sz w:val="22"/>
          <w:szCs w:val="22"/>
        </w:rPr>
        <w:t xml:space="preserve"> </w:t>
      </w:r>
      <w:r w:rsidRPr="00865B12">
        <w:rPr>
          <w:rStyle w:val="Zwaar"/>
          <w:rFonts w:asciiTheme="minorHAnsi" w:hAnsiTheme="minorHAnsi"/>
          <w:b w:val="0"/>
          <w:sz w:val="22"/>
          <w:szCs w:val="22"/>
        </w:rPr>
        <w:t>de moeder van Teun (7, autisme &amp; een</w:t>
      </w:r>
      <w:r w:rsidRPr="00865B12">
        <w:rPr>
          <w:rStyle w:val="Zwaar"/>
          <w:rFonts w:asciiTheme="minorHAnsi" w:hAnsiTheme="minorHAnsi"/>
          <w:sz w:val="22"/>
          <w:szCs w:val="22"/>
        </w:rPr>
        <w:t xml:space="preserve"> </w:t>
      </w:r>
      <w:r w:rsidRPr="00865B12">
        <w:rPr>
          <w:rStyle w:val="Zwaar"/>
          <w:rFonts w:asciiTheme="minorHAnsi" w:hAnsiTheme="minorHAnsi"/>
          <w:b w:val="0"/>
          <w:sz w:val="22"/>
          <w:szCs w:val="22"/>
        </w:rPr>
        <w:t xml:space="preserve">verstandelijke beperking). </w:t>
      </w:r>
      <w:r>
        <w:rPr>
          <w:rStyle w:val="Zwaar"/>
          <w:rFonts w:asciiTheme="minorHAnsi" w:hAnsiTheme="minorHAnsi"/>
          <w:b w:val="0"/>
          <w:sz w:val="22"/>
          <w:szCs w:val="22"/>
        </w:rPr>
        <w:t xml:space="preserve">In het project </w:t>
      </w:r>
      <w:r w:rsidRPr="00865B12">
        <w:rPr>
          <w:rStyle w:val="Zwaar"/>
          <w:rFonts w:asciiTheme="minorHAnsi" w:hAnsiTheme="minorHAnsi"/>
          <w:b w:val="0"/>
          <w:sz w:val="22"/>
          <w:szCs w:val="22"/>
        </w:rPr>
        <w:t>Autismejongekind.nl bouwen we</w:t>
      </w:r>
      <w:r>
        <w:rPr>
          <w:rStyle w:val="Zwaar"/>
          <w:rFonts w:asciiTheme="minorHAnsi" w:hAnsiTheme="minorHAnsi"/>
          <w:b w:val="0"/>
          <w:sz w:val="22"/>
          <w:szCs w:val="22"/>
        </w:rPr>
        <w:t xml:space="preserve"> samen met ouders, professionals en wetenschappers aan een platform waar ouders en professionals informatie en handvatten krijgen om autisme eerder te signaleren en de zoektocht naar hulp te verkorten (</w:t>
      </w:r>
      <w:r w:rsidR="00614CA5">
        <w:rPr>
          <w:rStyle w:val="Zwaar"/>
          <w:rFonts w:asciiTheme="minorHAnsi" w:hAnsiTheme="minorHAnsi"/>
          <w:b w:val="0"/>
          <w:sz w:val="22"/>
          <w:szCs w:val="22"/>
        </w:rPr>
        <w:t xml:space="preserve">lees meer op </w:t>
      </w:r>
      <w:hyperlink r:id="rId5" w:history="1">
        <w:r w:rsidR="00614CA5" w:rsidRPr="003D7271">
          <w:rPr>
            <w:rStyle w:val="Hyperlink"/>
            <w:rFonts w:asciiTheme="minorHAnsi" w:hAnsiTheme="minorHAnsi"/>
            <w:sz w:val="22"/>
            <w:szCs w:val="22"/>
          </w:rPr>
          <w:t>www.autisme.nl/autismejongekind</w:t>
        </w:r>
      </w:hyperlink>
      <w:r>
        <w:rPr>
          <w:rStyle w:val="Zwaar"/>
          <w:rFonts w:asciiTheme="minorHAnsi" w:hAnsiTheme="minorHAnsi"/>
          <w:b w:val="0"/>
          <w:sz w:val="22"/>
          <w:szCs w:val="22"/>
        </w:rPr>
        <w:t xml:space="preserve">). </w:t>
      </w:r>
      <w:r w:rsidRPr="00865B12">
        <w:rPr>
          <w:rStyle w:val="Zwaar"/>
          <w:rFonts w:asciiTheme="minorHAnsi" w:hAnsiTheme="minorHAnsi"/>
          <w:b w:val="0"/>
          <w:sz w:val="22"/>
          <w:szCs w:val="22"/>
        </w:rPr>
        <w:t xml:space="preserve"> </w:t>
      </w:r>
    </w:p>
    <w:p w14:paraId="7DCA096D" w14:textId="77777777" w:rsidR="00587930" w:rsidRDefault="00587930" w:rsidP="00865B12">
      <w:pPr>
        <w:rPr>
          <w:rStyle w:val="Zwaar"/>
          <w:rFonts w:asciiTheme="minorHAnsi" w:hAnsiTheme="minorHAnsi"/>
          <w:b w:val="0"/>
          <w:sz w:val="22"/>
          <w:szCs w:val="22"/>
        </w:rPr>
      </w:pPr>
    </w:p>
    <w:p w14:paraId="61F637DA" w14:textId="2858B88D" w:rsidR="00ED66C8" w:rsidRDefault="009A0AC9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Zwaar"/>
          <w:rFonts w:asciiTheme="minorHAnsi" w:hAnsiTheme="minorHAnsi"/>
          <w:b w:val="0"/>
          <w:sz w:val="22"/>
          <w:szCs w:val="22"/>
        </w:rPr>
        <w:t>Voor veel mensen is autisme blijvend aanwezig</w:t>
      </w:r>
      <w:r w:rsidR="00614CA5">
        <w:rPr>
          <w:rStyle w:val="Zwaar"/>
          <w:rFonts w:asciiTheme="minorHAnsi" w:hAnsiTheme="minorHAnsi"/>
          <w:b w:val="0"/>
          <w:sz w:val="22"/>
          <w:szCs w:val="22"/>
        </w:rPr>
        <w:t>, het</w:t>
      </w:r>
      <w:r>
        <w:rPr>
          <w:rStyle w:val="Zwaar"/>
          <w:rFonts w:asciiTheme="minorHAnsi" w:hAnsiTheme="minorHAnsi"/>
          <w:b w:val="0"/>
          <w:sz w:val="22"/>
          <w:szCs w:val="22"/>
        </w:rPr>
        <w:t xml:space="preserve"> speelt in iedere levensfase een rol. D</w:t>
      </w:r>
      <w:r w:rsidR="00587930">
        <w:rPr>
          <w:rStyle w:val="Zwaar"/>
          <w:rFonts w:asciiTheme="minorHAnsi" w:hAnsiTheme="minorHAnsi"/>
          <w:b w:val="0"/>
          <w:sz w:val="22"/>
          <w:szCs w:val="22"/>
        </w:rPr>
        <w:t>a</w:t>
      </w:r>
      <w:r w:rsidR="00614CA5">
        <w:rPr>
          <w:rStyle w:val="Zwaar"/>
          <w:rFonts w:asciiTheme="minorHAnsi" w:hAnsiTheme="minorHAnsi"/>
          <w:b w:val="0"/>
          <w:sz w:val="22"/>
          <w:szCs w:val="22"/>
        </w:rPr>
        <w:t>arom</w:t>
      </w:r>
      <w:r w:rsidR="00587930">
        <w:rPr>
          <w:rStyle w:val="Zwaar"/>
          <w:rFonts w:asciiTheme="minorHAnsi" w:hAnsiTheme="minorHAnsi"/>
          <w:b w:val="0"/>
          <w:sz w:val="22"/>
          <w:szCs w:val="22"/>
        </w:rPr>
        <w:t xml:space="preserve"> moeten </w:t>
      </w:r>
      <w:r w:rsidR="00614CA5">
        <w:rPr>
          <w:rStyle w:val="Zwaar"/>
          <w:rFonts w:asciiTheme="minorHAnsi" w:hAnsiTheme="minorHAnsi"/>
          <w:b w:val="0"/>
          <w:sz w:val="22"/>
          <w:szCs w:val="22"/>
        </w:rPr>
        <w:t xml:space="preserve">we </w:t>
      </w:r>
      <w:r w:rsidR="00587930">
        <w:rPr>
          <w:rStyle w:val="Zwaar"/>
          <w:rFonts w:asciiTheme="minorHAnsi" w:hAnsiTheme="minorHAnsi"/>
          <w:b w:val="0"/>
          <w:sz w:val="22"/>
          <w:szCs w:val="22"/>
        </w:rPr>
        <w:t xml:space="preserve">luisteren naar mensen met autisme van </w:t>
      </w:r>
      <w:r w:rsidR="00614CA5" w:rsidRPr="00F117DA">
        <w:rPr>
          <w:rStyle w:val="Zwaar"/>
          <w:rFonts w:asciiTheme="minorHAnsi" w:hAnsiTheme="minorHAnsi"/>
          <w:b w:val="0"/>
          <w:sz w:val="22"/>
          <w:szCs w:val="22"/>
          <w:u w:val="single"/>
        </w:rPr>
        <w:t>a</w:t>
      </w:r>
      <w:r w:rsidR="00587930" w:rsidRPr="00F117DA">
        <w:rPr>
          <w:rStyle w:val="Zwaar"/>
          <w:rFonts w:asciiTheme="minorHAnsi" w:hAnsiTheme="minorHAnsi"/>
          <w:b w:val="0"/>
          <w:sz w:val="22"/>
          <w:szCs w:val="22"/>
          <w:u w:val="single"/>
        </w:rPr>
        <w:t xml:space="preserve">lle </w:t>
      </w:r>
      <w:r w:rsidR="00587930">
        <w:rPr>
          <w:rStyle w:val="Zwaar"/>
          <w:rFonts w:asciiTheme="minorHAnsi" w:hAnsiTheme="minorHAnsi"/>
          <w:b w:val="0"/>
          <w:sz w:val="22"/>
          <w:szCs w:val="22"/>
        </w:rPr>
        <w:t>leeftijden</w:t>
      </w:r>
      <w:r>
        <w:rPr>
          <w:rStyle w:val="Zwaar"/>
          <w:rFonts w:asciiTheme="minorHAnsi" w:hAnsiTheme="minorHAnsi"/>
          <w:b w:val="0"/>
          <w:sz w:val="22"/>
          <w:szCs w:val="22"/>
        </w:rPr>
        <w:t>. Luisteren geeft begrip en vergroot de kansen voor mensen met autisme om mee te kunnen doen in onze maatschappij</w:t>
      </w:r>
      <w:r w:rsidR="00587930">
        <w:rPr>
          <w:rStyle w:val="Zwaar"/>
          <w:rFonts w:asciiTheme="minorHAnsi" w:hAnsiTheme="minorHAnsi"/>
          <w:b w:val="0"/>
          <w:sz w:val="22"/>
          <w:szCs w:val="22"/>
        </w:rPr>
        <w:t xml:space="preserve">. </w:t>
      </w:r>
      <w:r w:rsidR="00587930" w:rsidRPr="00587930">
        <w:rPr>
          <w:rStyle w:val="Zwaar"/>
          <w:rFonts w:asciiTheme="minorHAnsi" w:hAnsiTheme="minorHAnsi"/>
          <w:b w:val="0"/>
          <w:sz w:val="22"/>
          <w:szCs w:val="22"/>
        </w:rPr>
        <w:t xml:space="preserve">Zoals </w:t>
      </w:r>
      <w:proofErr w:type="spellStart"/>
      <w:r w:rsidRPr="00587930">
        <w:rPr>
          <w:rStyle w:val="Zwaar"/>
          <w:rFonts w:asciiTheme="minorHAnsi" w:hAnsiTheme="minorHAnsi"/>
          <w:b w:val="0"/>
          <w:sz w:val="22"/>
          <w:szCs w:val="22"/>
        </w:rPr>
        <w:t>webredacteur</w:t>
      </w:r>
      <w:proofErr w:type="spellEnd"/>
      <w:r w:rsidRPr="00587930">
        <w:rPr>
          <w:rStyle w:val="Zwaar"/>
          <w:rFonts w:asciiTheme="minorHAnsi" w:hAnsiTheme="minorHAnsi"/>
          <w:b w:val="0"/>
          <w:sz w:val="22"/>
          <w:szCs w:val="22"/>
        </w:rPr>
        <w:t xml:space="preserve"> en content-migratiespecialist </w:t>
      </w:r>
      <w:r w:rsidR="00587930" w:rsidRPr="00587930">
        <w:rPr>
          <w:rStyle w:val="Zwaar"/>
          <w:rFonts w:asciiTheme="minorHAnsi" w:hAnsiTheme="minorHAnsi"/>
          <w:b w:val="0"/>
          <w:sz w:val="22"/>
          <w:szCs w:val="22"/>
        </w:rPr>
        <w:t xml:space="preserve">Marijn Bon </w:t>
      </w:r>
      <w:r>
        <w:rPr>
          <w:rStyle w:val="Zwaar"/>
          <w:rFonts w:asciiTheme="minorHAnsi" w:hAnsiTheme="minorHAnsi"/>
          <w:b w:val="0"/>
          <w:sz w:val="22"/>
          <w:szCs w:val="22"/>
        </w:rPr>
        <w:t xml:space="preserve">stelt </w:t>
      </w:r>
      <w:r w:rsidR="00587930" w:rsidRPr="00587930">
        <w:rPr>
          <w:rStyle w:val="Zwaar"/>
          <w:rFonts w:asciiTheme="minorHAnsi" w:hAnsiTheme="minorHAnsi"/>
          <w:b w:val="0"/>
          <w:sz w:val="22"/>
          <w:szCs w:val="22"/>
        </w:rPr>
        <w:t>(37</w:t>
      </w:r>
      <w:r>
        <w:rPr>
          <w:rStyle w:val="Zwaar"/>
          <w:rFonts w:asciiTheme="minorHAnsi" w:hAnsiTheme="minorHAnsi"/>
          <w:b w:val="0"/>
          <w:sz w:val="22"/>
          <w:szCs w:val="22"/>
        </w:rPr>
        <w:t xml:space="preserve"> jaar</w:t>
      </w:r>
      <w:r w:rsidR="00587930" w:rsidRPr="00587930">
        <w:rPr>
          <w:rStyle w:val="Zwaar"/>
          <w:rFonts w:asciiTheme="minorHAnsi" w:hAnsiTheme="minorHAnsi"/>
          <w:b w:val="0"/>
          <w:sz w:val="22"/>
          <w:szCs w:val="22"/>
        </w:rPr>
        <w:t>, syndroom van Asperger):</w:t>
      </w:r>
      <w:r w:rsidR="00587930" w:rsidRPr="00587930">
        <w:rPr>
          <w:rStyle w:val="Zwaar"/>
          <w:rFonts w:asciiTheme="minorHAnsi" w:hAnsiTheme="minorHAnsi"/>
          <w:sz w:val="22"/>
          <w:szCs w:val="22"/>
        </w:rPr>
        <w:t xml:space="preserve"> </w:t>
      </w:r>
      <w:r>
        <w:rPr>
          <w:rStyle w:val="Zwaar"/>
          <w:rFonts w:asciiTheme="minorHAnsi" w:hAnsiTheme="minorHAnsi"/>
          <w:b w:val="0"/>
          <w:sz w:val="22"/>
          <w:szCs w:val="22"/>
        </w:rPr>
        <w:t>”</w:t>
      </w:r>
      <w:r w:rsidR="00587930" w:rsidRPr="00587930">
        <w:rPr>
          <w:rStyle w:val="Zwaar"/>
          <w:rFonts w:asciiTheme="minorHAnsi" w:hAnsiTheme="minorHAnsi"/>
          <w:b w:val="0"/>
          <w:i/>
          <w:sz w:val="22"/>
          <w:szCs w:val="22"/>
        </w:rPr>
        <w:t>werken met autisme, dat moet de norm worden</w:t>
      </w:r>
      <w:r>
        <w:rPr>
          <w:rStyle w:val="Zwaar"/>
          <w:rFonts w:asciiTheme="minorHAnsi" w:hAnsiTheme="minorHAnsi"/>
          <w:b w:val="0"/>
          <w:i/>
          <w:sz w:val="22"/>
          <w:szCs w:val="22"/>
        </w:rPr>
        <w:t>”</w:t>
      </w:r>
      <w:r w:rsidR="00587930" w:rsidRPr="00587930">
        <w:rPr>
          <w:rStyle w:val="Zwaar"/>
          <w:rFonts w:asciiTheme="minorHAnsi" w:hAnsiTheme="minorHAnsi"/>
          <w:b w:val="0"/>
          <w:i/>
          <w:sz w:val="22"/>
          <w:szCs w:val="22"/>
        </w:rPr>
        <w:t>.</w:t>
      </w:r>
      <w:r w:rsidR="00587930">
        <w:rPr>
          <w:rStyle w:val="Zwaar"/>
          <w:rFonts w:asciiTheme="minorHAnsi" w:hAnsiTheme="minorHAnsi"/>
          <w:b w:val="0"/>
          <w:sz w:val="22"/>
          <w:szCs w:val="22"/>
        </w:rPr>
        <w:t xml:space="preserve"> Met het </w:t>
      </w:r>
      <w:proofErr w:type="spellStart"/>
      <w:r w:rsidR="00587930">
        <w:rPr>
          <w:rStyle w:val="Zwaar"/>
          <w:rFonts w:asciiTheme="minorHAnsi" w:hAnsiTheme="minorHAnsi"/>
          <w:b w:val="0"/>
          <w:sz w:val="22"/>
          <w:szCs w:val="22"/>
        </w:rPr>
        <w:t>Zon</w:t>
      </w:r>
      <w:r w:rsidR="00614CA5">
        <w:rPr>
          <w:rStyle w:val="Zwaar"/>
          <w:rFonts w:asciiTheme="minorHAnsi" w:hAnsiTheme="minorHAnsi"/>
          <w:b w:val="0"/>
          <w:sz w:val="22"/>
          <w:szCs w:val="22"/>
        </w:rPr>
        <w:t>MW</w:t>
      </w:r>
      <w:proofErr w:type="spellEnd"/>
      <w:r w:rsidR="00587930">
        <w:rPr>
          <w:rStyle w:val="Zwaar"/>
          <w:rFonts w:asciiTheme="minorHAnsi" w:hAnsiTheme="minorHAnsi"/>
          <w:b w:val="0"/>
          <w:sz w:val="22"/>
          <w:szCs w:val="22"/>
        </w:rPr>
        <w:t xml:space="preserve">-project </w:t>
      </w:r>
      <w:proofErr w:type="spellStart"/>
      <w:r w:rsidR="00587930">
        <w:rPr>
          <w:rStyle w:val="Zwaar"/>
          <w:rFonts w:asciiTheme="minorHAnsi" w:hAnsiTheme="minorHAnsi"/>
          <w:b w:val="0"/>
          <w:sz w:val="22"/>
          <w:szCs w:val="22"/>
        </w:rPr>
        <w:t>Werkweb</w:t>
      </w:r>
      <w:proofErr w:type="spellEnd"/>
      <w:r w:rsidR="00587930">
        <w:rPr>
          <w:rStyle w:val="Zwaar"/>
          <w:rFonts w:asciiTheme="minorHAnsi" w:hAnsiTheme="minorHAnsi"/>
          <w:b w:val="0"/>
          <w:sz w:val="22"/>
          <w:szCs w:val="22"/>
        </w:rPr>
        <w:t xml:space="preserve">-autisme </w:t>
      </w:r>
      <w:r w:rsidR="00FB04DA">
        <w:rPr>
          <w:rStyle w:val="Zwaar"/>
          <w:rFonts w:asciiTheme="minorHAnsi" w:hAnsiTheme="minorHAnsi"/>
          <w:b w:val="0"/>
          <w:sz w:val="22"/>
          <w:szCs w:val="22"/>
        </w:rPr>
        <w:t xml:space="preserve">willen </w:t>
      </w:r>
      <w:r w:rsidR="00587930">
        <w:rPr>
          <w:rStyle w:val="Zwaar"/>
          <w:rFonts w:asciiTheme="minorHAnsi" w:hAnsiTheme="minorHAnsi"/>
          <w:b w:val="0"/>
          <w:sz w:val="22"/>
          <w:szCs w:val="22"/>
        </w:rPr>
        <w:t xml:space="preserve">we een stap zetten om die wens werkelijkheid te laten worden. </w:t>
      </w:r>
      <w:r w:rsidR="00587930" w:rsidRPr="00587930">
        <w:rPr>
          <w:rStyle w:val="Zwaar"/>
          <w:rFonts w:asciiTheme="minorHAnsi" w:hAnsiTheme="minorHAnsi"/>
          <w:b w:val="0"/>
          <w:sz w:val="22"/>
          <w:szCs w:val="22"/>
        </w:rPr>
        <w:t>In dit project wordt een online e-</w:t>
      </w:r>
      <w:proofErr w:type="spellStart"/>
      <w:r w:rsidR="00587930" w:rsidRPr="00587930">
        <w:rPr>
          <w:rStyle w:val="Zwaar"/>
          <w:rFonts w:asciiTheme="minorHAnsi" w:hAnsiTheme="minorHAnsi"/>
          <w:b w:val="0"/>
          <w:sz w:val="22"/>
          <w:szCs w:val="22"/>
        </w:rPr>
        <w:t>healthmethodiek</w:t>
      </w:r>
      <w:proofErr w:type="spellEnd"/>
      <w:r w:rsidR="00587930" w:rsidRPr="00587930">
        <w:rPr>
          <w:rStyle w:val="Zwaar"/>
          <w:rFonts w:asciiTheme="minorHAnsi" w:hAnsiTheme="minorHAnsi"/>
          <w:b w:val="0"/>
          <w:sz w:val="22"/>
          <w:szCs w:val="22"/>
        </w:rPr>
        <w:t xml:space="preserve"> </w:t>
      </w:r>
      <w:r w:rsidR="00A9155F">
        <w:rPr>
          <w:rStyle w:val="Zwaar"/>
          <w:rFonts w:asciiTheme="minorHAnsi" w:hAnsiTheme="minorHAnsi"/>
          <w:b w:val="0"/>
          <w:sz w:val="22"/>
          <w:szCs w:val="22"/>
        </w:rPr>
        <w:t xml:space="preserve">ontwikkeld, </w:t>
      </w:r>
      <w:r w:rsidR="00587930" w:rsidRPr="00587930">
        <w:rPr>
          <w:rStyle w:val="Zwaar"/>
          <w:rFonts w:asciiTheme="minorHAnsi" w:hAnsiTheme="minorHAnsi"/>
          <w:b w:val="0"/>
          <w:sz w:val="22"/>
          <w:szCs w:val="22"/>
        </w:rPr>
        <w:t xml:space="preserve">waar mensen met autisme zelf mee aan de slag kunnen, al dan niet ondersteund door een jobcoach of naaste. Doel </w:t>
      </w:r>
      <w:r w:rsidR="00A9155F">
        <w:rPr>
          <w:rStyle w:val="Zwaar"/>
          <w:rFonts w:asciiTheme="minorHAnsi" w:hAnsiTheme="minorHAnsi"/>
          <w:b w:val="0"/>
          <w:sz w:val="22"/>
          <w:szCs w:val="22"/>
        </w:rPr>
        <w:t xml:space="preserve">van deze tool </w:t>
      </w:r>
      <w:r w:rsidR="00587930" w:rsidRPr="00587930">
        <w:rPr>
          <w:rStyle w:val="Zwaar"/>
          <w:rFonts w:asciiTheme="minorHAnsi" w:hAnsiTheme="minorHAnsi"/>
          <w:b w:val="0"/>
          <w:sz w:val="22"/>
          <w:szCs w:val="22"/>
        </w:rPr>
        <w:t>is mensen met autisme een handvat te geven wat hen helpt om werk te vinden en te behouden</w:t>
      </w:r>
      <w:r>
        <w:rPr>
          <w:rStyle w:val="Zwaar"/>
          <w:rFonts w:asciiTheme="minorHAnsi" w:hAnsiTheme="minorHAnsi"/>
          <w:b w:val="0"/>
          <w:sz w:val="22"/>
          <w:szCs w:val="22"/>
        </w:rPr>
        <w:t>.</w:t>
      </w:r>
      <w:r w:rsidR="00614CA5">
        <w:rPr>
          <w:rStyle w:val="Zwaar"/>
          <w:rFonts w:asciiTheme="minorHAnsi" w:hAnsiTheme="minorHAnsi"/>
          <w:b w:val="0"/>
          <w:sz w:val="22"/>
          <w:szCs w:val="22"/>
        </w:rPr>
        <w:t xml:space="preserve"> </w:t>
      </w:r>
    </w:p>
    <w:p w14:paraId="6E9B4A47" w14:textId="77777777" w:rsidR="00ED66C8" w:rsidRDefault="00ED66C8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CB42E87" w14:textId="0D67CB7D" w:rsidR="0049531C" w:rsidRDefault="00A9155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Om projecten als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Werkweb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-autisme en Autismejongekind.nl daadwerkelijk tot een succes te maken is </w:t>
      </w:r>
      <w:r w:rsidR="009A0AC9">
        <w:rPr>
          <w:rFonts w:asciiTheme="minorHAnsi" w:hAnsiTheme="minorHAnsi" w:cs="Arial"/>
          <w:color w:val="000000"/>
          <w:sz w:val="22"/>
          <w:szCs w:val="22"/>
        </w:rPr>
        <w:t xml:space="preserve">het behouden en toepassen van opgedane kennis uit onderzoek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essentieel. </w:t>
      </w:r>
      <w:r w:rsidR="00A61632">
        <w:rPr>
          <w:rFonts w:asciiTheme="minorHAnsi" w:hAnsiTheme="minorHAnsi" w:cs="Arial"/>
          <w:color w:val="000000"/>
          <w:sz w:val="22"/>
          <w:szCs w:val="22"/>
        </w:rPr>
        <w:t>De</w:t>
      </w:r>
      <w:r w:rsidR="009A0AC9">
        <w:rPr>
          <w:rFonts w:asciiTheme="minorHAnsi" w:hAnsiTheme="minorHAnsi" w:cs="Arial"/>
          <w:color w:val="000000"/>
          <w:sz w:val="22"/>
          <w:szCs w:val="22"/>
        </w:rPr>
        <w:t>ze</w:t>
      </w:r>
      <w:r w:rsidR="00A61632">
        <w:rPr>
          <w:rFonts w:asciiTheme="minorHAnsi" w:hAnsiTheme="minorHAnsi" w:cs="Arial"/>
          <w:color w:val="000000"/>
          <w:sz w:val="22"/>
          <w:szCs w:val="22"/>
        </w:rPr>
        <w:t xml:space="preserve"> borging van alle kennis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A61632">
        <w:rPr>
          <w:rFonts w:asciiTheme="minorHAnsi" w:hAnsiTheme="minorHAnsi" w:cs="Arial"/>
          <w:color w:val="000000"/>
          <w:sz w:val="22"/>
          <w:szCs w:val="22"/>
        </w:rPr>
        <w:t xml:space="preserve">is </w:t>
      </w:r>
      <w:r w:rsidR="009A0AC9">
        <w:rPr>
          <w:rFonts w:asciiTheme="minorHAnsi" w:hAnsiTheme="minorHAnsi" w:cs="Arial"/>
          <w:color w:val="000000"/>
          <w:sz w:val="22"/>
          <w:szCs w:val="22"/>
        </w:rPr>
        <w:t xml:space="preserve">wellicht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onze grootste </w:t>
      </w:r>
      <w:r w:rsidR="00A61632">
        <w:rPr>
          <w:rFonts w:asciiTheme="minorHAnsi" w:hAnsiTheme="minorHAnsi" w:cs="Arial"/>
          <w:color w:val="000000"/>
          <w:sz w:val="22"/>
          <w:szCs w:val="22"/>
        </w:rPr>
        <w:t xml:space="preserve">uitdaging voor de komende jaren. </w:t>
      </w:r>
      <w:r w:rsidR="009A0AC9">
        <w:rPr>
          <w:rFonts w:asciiTheme="minorHAnsi" w:hAnsiTheme="minorHAnsi"/>
          <w:sz w:val="22"/>
          <w:szCs w:val="22"/>
        </w:rPr>
        <w:t xml:space="preserve">Dit betekent onder andere dat </w:t>
      </w:r>
      <w:r w:rsidR="00A54FC6">
        <w:rPr>
          <w:rFonts w:asciiTheme="minorHAnsi" w:hAnsiTheme="minorHAnsi"/>
          <w:sz w:val="22"/>
          <w:szCs w:val="22"/>
        </w:rPr>
        <w:t xml:space="preserve"> de kennis </w:t>
      </w:r>
      <w:r w:rsidR="002927C2">
        <w:rPr>
          <w:rFonts w:asciiTheme="minorHAnsi" w:hAnsiTheme="minorHAnsi"/>
          <w:sz w:val="22"/>
          <w:szCs w:val="22"/>
        </w:rPr>
        <w:t>die we met elkaar ontwikkelen</w:t>
      </w:r>
      <w:r w:rsidR="009A0AC9">
        <w:rPr>
          <w:rFonts w:asciiTheme="minorHAnsi" w:hAnsiTheme="minorHAnsi"/>
          <w:sz w:val="22"/>
          <w:szCs w:val="22"/>
        </w:rPr>
        <w:t xml:space="preserve"> moet worden uitgedragen naar</w:t>
      </w:r>
      <w:r w:rsidR="00A54FC6">
        <w:rPr>
          <w:rFonts w:asciiTheme="minorHAnsi" w:hAnsiTheme="minorHAnsi"/>
          <w:sz w:val="22"/>
          <w:szCs w:val="22"/>
        </w:rPr>
        <w:t xml:space="preserve"> consultatiebureaus, huisartsen, </w:t>
      </w:r>
      <w:r w:rsidR="00A54FC6">
        <w:rPr>
          <w:rFonts w:asciiTheme="minorHAnsi" w:hAnsiTheme="minorHAnsi"/>
          <w:sz w:val="22"/>
          <w:szCs w:val="22"/>
        </w:rPr>
        <w:lastRenderedPageBreak/>
        <w:t>werkgevers, collega’s en vele anderen.</w:t>
      </w:r>
      <w:r w:rsidR="00F117DA">
        <w:rPr>
          <w:rFonts w:asciiTheme="minorHAnsi" w:hAnsiTheme="minorHAnsi"/>
          <w:sz w:val="22"/>
          <w:szCs w:val="22"/>
        </w:rPr>
        <w:t xml:space="preserve"> Want alleen dan hebben mensen met autisme en hun naasten er echt profijt van.</w:t>
      </w:r>
    </w:p>
    <w:p w14:paraId="5769E40F" w14:textId="77777777" w:rsidR="00E24CE6" w:rsidRDefault="00E24CE6">
      <w:pPr>
        <w:rPr>
          <w:rFonts w:asciiTheme="minorHAnsi" w:hAnsiTheme="minorHAnsi"/>
          <w:sz w:val="22"/>
          <w:szCs w:val="22"/>
        </w:rPr>
      </w:pPr>
    </w:p>
    <w:p w14:paraId="145EE666" w14:textId="77777777" w:rsidR="001A4DE3" w:rsidRPr="00532695" w:rsidRDefault="00532695">
      <w:pPr>
        <w:rPr>
          <w:rFonts w:asciiTheme="minorHAnsi" w:hAnsiTheme="minorHAnsi" w:cs="Arial"/>
          <w:b/>
          <w:color w:val="000000"/>
          <w:sz w:val="22"/>
          <w:szCs w:val="22"/>
        </w:rPr>
      </w:pPr>
      <w:r w:rsidRPr="00532695">
        <w:rPr>
          <w:rFonts w:asciiTheme="minorHAnsi" w:hAnsiTheme="minorHAnsi" w:cs="Arial"/>
          <w:b/>
          <w:color w:val="000000"/>
          <w:sz w:val="22"/>
          <w:szCs w:val="22"/>
        </w:rPr>
        <w:t>Meer lezen</w:t>
      </w:r>
      <w:r w:rsidR="001A4DE3" w:rsidRPr="00532695">
        <w:rPr>
          <w:rFonts w:asciiTheme="minorHAnsi" w:hAnsiTheme="minorHAnsi" w:cs="Arial"/>
          <w:b/>
          <w:color w:val="000000"/>
          <w:sz w:val="22"/>
          <w:szCs w:val="22"/>
        </w:rPr>
        <w:t>:</w:t>
      </w:r>
    </w:p>
    <w:p w14:paraId="17B98D75" w14:textId="77777777" w:rsidR="00532695" w:rsidRDefault="00532695" w:rsidP="00532695">
      <w:pPr>
        <w:rPr>
          <w:rFonts w:asciiTheme="minorHAnsi" w:hAnsiTheme="minorHAnsi" w:cs="Arial"/>
          <w:color w:val="FF0000"/>
          <w:sz w:val="22"/>
          <w:szCs w:val="22"/>
        </w:rPr>
      </w:pPr>
      <w:r w:rsidRPr="00532695">
        <w:rPr>
          <w:rFonts w:asciiTheme="minorHAnsi" w:hAnsiTheme="minorHAnsi" w:cs="Arial"/>
          <w:color w:val="000000"/>
          <w:sz w:val="22"/>
          <w:szCs w:val="22"/>
        </w:rPr>
        <w:t xml:space="preserve">- NVA-Autismeweek </w:t>
      </w:r>
      <w:r w:rsidRPr="00532695">
        <w:rPr>
          <w:rFonts w:asciiTheme="minorHAnsi" w:hAnsiTheme="minorHAnsi" w:cs="Arial"/>
          <w:color w:val="FF0000"/>
          <w:sz w:val="22"/>
          <w:szCs w:val="22"/>
        </w:rPr>
        <w:t xml:space="preserve">[link naar: </w:t>
      </w:r>
      <w:hyperlink r:id="rId6" w:history="1">
        <w:r w:rsidRPr="00863E86">
          <w:rPr>
            <w:rStyle w:val="Hyperlink"/>
            <w:rFonts w:asciiTheme="minorHAnsi" w:hAnsiTheme="minorHAnsi" w:cs="Arial"/>
            <w:sz w:val="22"/>
            <w:szCs w:val="22"/>
          </w:rPr>
          <w:t>www.autismeweek.nl</w:t>
        </w:r>
      </w:hyperlink>
      <w:r w:rsidRPr="00532695">
        <w:rPr>
          <w:rFonts w:asciiTheme="minorHAnsi" w:hAnsiTheme="minorHAnsi" w:cs="Arial"/>
          <w:color w:val="FF0000"/>
          <w:sz w:val="22"/>
          <w:szCs w:val="22"/>
        </w:rPr>
        <w:t>]</w:t>
      </w:r>
    </w:p>
    <w:p w14:paraId="44747009" w14:textId="77777777" w:rsidR="001A4DE3" w:rsidRPr="00532695" w:rsidRDefault="001A4DE3">
      <w:pPr>
        <w:rPr>
          <w:rFonts w:asciiTheme="minorHAnsi" w:hAnsiTheme="minorHAnsi" w:cs="Arial"/>
          <w:color w:val="000000"/>
          <w:sz w:val="22"/>
          <w:szCs w:val="22"/>
        </w:rPr>
      </w:pPr>
      <w:r w:rsidRPr="00532695">
        <w:rPr>
          <w:rFonts w:asciiTheme="minorHAnsi" w:hAnsiTheme="minorHAnsi" w:cs="Arial"/>
          <w:color w:val="000000"/>
          <w:sz w:val="22"/>
          <w:szCs w:val="22"/>
        </w:rPr>
        <w:t>- ervaringsverhalen</w:t>
      </w:r>
      <w:r w:rsidR="003F420F">
        <w:rPr>
          <w:rFonts w:asciiTheme="minorHAnsi" w:hAnsiTheme="minorHAnsi" w:cs="Arial"/>
          <w:color w:val="000000"/>
          <w:sz w:val="22"/>
          <w:szCs w:val="22"/>
        </w:rPr>
        <w:t xml:space="preserve"> op autisme.nl </w:t>
      </w:r>
      <w:r w:rsidR="00532695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532695" w:rsidRPr="00532695">
        <w:rPr>
          <w:rFonts w:asciiTheme="minorHAnsi" w:hAnsiTheme="minorHAnsi" w:cs="Arial"/>
          <w:color w:val="FF0000"/>
          <w:sz w:val="22"/>
          <w:szCs w:val="22"/>
        </w:rPr>
        <w:t>[link: http://www.autisme.nl/over-autisme/ervaringsverhalen.aspx]</w:t>
      </w:r>
    </w:p>
    <w:p w14:paraId="41FADB64" w14:textId="77777777" w:rsidR="00517627" w:rsidRPr="00517627" w:rsidRDefault="00517627" w:rsidP="00517627">
      <w:pPr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- Nederlands Autisme Register </w:t>
      </w:r>
      <w:r w:rsidRPr="00517627">
        <w:rPr>
          <w:rFonts w:asciiTheme="minorHAnsi" w:hAnsiTheme="minorHAnsi" w:cs="Arial"/>
          <w:color w:val="FF0000"/>
          <w:sz w:val="22"/>
          <w:szCs w:val="22"/>
        </w:rPr>
        <w:t>[link: www.nederlandsautismeregister.nl]</w:t>
      </w:r>
    </w:p>
    <w:p w14:paraId="4FBF682A" w14:textId="77777777" w:rsidR="00532695" w:rsidRPr="00532695" w:rsidRDefault="00532695">
      <w:pPr>
        <w:rPr>
          <w:rFonts w:asciiTheme="minorHAnsi" w:hAnsiTheme="minorHAnsi" w:cs="Arial"/>
          <w:color w:val="000000"/>
          <w:sz w:val="22"/>
          <w:szCs w:val="22"/>
        </w:rPr>
      </w:pPr>
      <w:r w:rsidRPr="00532695">
        <w:rPr>
          <w:rFonts w:asciiTheme="minorHAnsi" w:hAnsiTheme="minorHAnsi" w:cs="Arial"/>
          <w:color w:val="000000"/>
          <w:sz w:val="22"/>
          <w:szCs w:val="22"/>
        </w:rPr>
        <w:t xml:space="preserve">- Academische Werkplaats Autisme </w:t>
      </w:r>
      <w:r w:rsidRPr="00532695">
        <w:rPr>
          <w:rFonts w:asciiTheme="minorHAnsi" w:hAnsiTheme="minorHAnsi" w:cs="Arial"/>
          <w:color w:val="FF0000"/>
          <w:sz w:val="22"/>
          <w:szCs w:val="22"/>
        </w:rPr>
        <w:t>[link: www.academischewerkplaatsautisme.nl]</w:t>
      </w:r>
    </w:p>
    <w:p w14:paraId="7D0BEF1E" w14:textId="77777777" w:rsidR="00532695" w:rsidRPr="00532695" w:rsidRDefault="00532695" w:rsidP="00532695">
      <w:pPr>
        <w:rPr>
          <w:rFonts w:asciiTheme="minorHAnsi" w:hAnsiTheme="minorHAnsi" w:cs="Arial"/>
          <w:color w:val="FF0000"/>
          <w:sz w:val="22"/>
          <w:szCs w:val="22"/>
        </w:rPr>
      </w:pPr>
      <w:r w:rsidRPr="00532695">
        <w:rPr>
          <w:rFonts w:asciiTheme="minorHAnsi" w:hAnsiTheme="minorHAnsi" w:cs="Arial"/>
          <w:color w:val="000000"/>
          <w:sz w:val="22"/>
          <w:szCs w:val="22"/>
        </w:rPr>
        <w:t xml:space="preserve">- 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Project: </w:t>
      </w:r>
      <w:proofErr w:type="spellStart"/>
      <w:r w:rsidRPr="00532695">
        <w:rPr>
          <w:rFonts w:asciiTheme="minorHAnsi" w:hAnsiTheme="minorHAnsi" w:cs="Arial"/>
          <w:color w:val="000000"/>
          <w:sz w:val="22"/>
          <w:szCs w:val="22"/>
        </w:rPr>
        <w:t>Werkweb</w:t>
      </w:r>
      <w:proofErr w:type="spellEnd"/>
      <w:r w:rsidRPr="00532695">
        <w:rPr>
          <w:rFonts w:asciiTheme="minorHAnsi" w:hAnsiTheme="minorHAnsi" w:cs="Arial"/>
          <w:color w:val="000000"/>
          <w:sz w:val="22"/>
          <w:szCs w:val="22"/>
        </w:rPr>
        <w:t xml:space="preserve">-Autisme </w:t>
      </w:r>
      <w:r w:rsidRPr="00532695">
        <w:rPr>
          <w:rFonts w:asciiTheme="minorHAnsi" w:hAnsiTheme="minorHAnsi" w:cs="Arial"/>
          <w:color w:val="FF0000"/>
          <w:sz w:val="22"/>
          <w:szCs w:val="22"/>
        </w:rPr>
        <w:t xml:space="preserve">[link: </w:t>
      </w:r>
      <w:hyperlink r:id="rId7" w:history="1">
        <w:r w:rsidRPr="00532695">
          <w:rPr>
            <w:rStyle w:val="Hyperlink"/>
            <w:rFonts w:asciiTheme="minorHAnsi" w:hAnsiTheme="minorHAnsi" w:cs="Arial"/>
            <w:color w:val="FF0000"/>
            <w:sz w:val="22"/>
            <w:szCs w:val="22"/>
          </w:rPr>
          <w:t>https://www.zonmw.nl/nl/onderzoek-resultaten/geestelijke-gezondheid-ggz/verward-gedrag/programmas/project-detail/onderzoeksprogramma-ggz/realisatie-en-evaluatie-werkweb-autisme-gepersonaliseerde-e-health-methodiek-voor-versterking-1/</w:t>
        </w:r>
      </w:hyperlink>
    </w:p>
    <w:p w14:paraId="4DE14643" w14:textId="77777777" w:rsidR="00532695" w:rsidRPr="00532695" w:rsidRDefault="00532695">
      <w:pPr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- Project: Autisme Jonge Kind [link: </w:t>
      </w:r>
      <w:r w:rsidRPr="00532695">
        <w:rPr>
          <w:rFonts w:asciiTheme="minorHAnsi" w:hAnsiTheme="minorHAnsi" w:cs="Arial"/>
          <w:color w:val="FF0000"/>
          <w:sz w:val="22"/>
          <w:szCs w:val="22"/>
        </w:rPr>
        <w:t>http://www.autisme.nl/jonge-kinderen/autismejongekind.aspx</w:t>
      </w:r>
      <w:r>
        <w:rPr>
          <w:rFonts w:asciiTheme="minorHAnsi" w:hAnsiTheme="minorHAnsi" w:cs="Arial"/>
          <w:color w:val="FF0000"/>
          <w:sz w:val="22"/>
          <w:szCs w:val="22"/>
        </w:rPr>
        <w:t>]</w:t>
      </w:r>
    </w:p>
    <w:p w14:paraId="565155A0" w14:textId="77777777" w:rsidR="00C53E92" w:rsidRPr="00532695" w:rsidRDefault="00C53E92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094EBA70" w14:textId="77777777" w:rsidR="00C53E92" w:rsidRPr="00532695" w:rsidRDefault="00C53E92">
      <w:pPr>
        <w:rPr>
          <w:rFonts w:asciiTheme="minorHAnsi" w:hAnsiTheme="minorHAnsi"/>
          <w:sz w:val="22"/>
          <w:szCs w:val="22"/>
        </w:rPr>
      </w:pPr>
    </w:p>
    <w:p w14:paraId="2C530FF7" w14:textId="77777777" w:rsidR="00FE25FE" w:rsidRPr="00532695" w:rsidRDefault="00FE25FE">
      <w:pPr>
        <w:rPr>
          <w:rFonts w:asciiTheme="minorHAnsi" w:hAnsiTheme="minorHAnsi"/>
          <w:sz w:val="22"/>
          <w:szCs w:val="22"/>
        </w:rPr>
      </w:pPr>
    </w:p>
    <w:sectPr w:rsidR="00FE25FE" w:rsidRPr="00532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6F9B3A" w16cid:durableId="1E67C1F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nt346">
    <w:altName w:val="Times New Roman"/>
    <w:charset w:val="0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24040E2"/>
    <w:lvl w:ilvl="0">
      <w:start w:val="1"/>
      <w:numFmt w:val="none"/>
      <w:pStyle w:val="Kop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Kop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Kop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FE"/>
    <w:rsid w:val="000008B4"/>
    <w:rsid w:val="000016B9"/>
    <w:rsid w:val="00001873"/>
    <w:rsid w:val="00002A18"/>
    <w:rsid w:val="000078B2"/>
    <w:rsid w:val="00011071"/>
    <w:rsid w:val="000141AB"/>
    <w:rsid w:val="00015B9A"/>
    <w:rsid w:val="00017C10"/>
    <w:rsid w:val="000211C4"/>
    <w:rsid w:val="00023C6A"/>
    <w:rsid w:val="0002449E"/>
    <w:rsid w:val="00031267"/>
    <w:rsid w:val="000322F2"/>
    <w:rsid w:val="000343A9"/>
    <w:rsid w:val="00037667"/>
    <w:rsid w:val="00040AB3"/>
    <w:rsid w:val="000420C9"/>
    <w:rsid w:val="00042989"/>
    <w:rsid w:val="00042AAB"/>
    <w:rsid w:val="00046BAA"/>
    <w:rsid w:val="00047B4A"/>
    <w:rsid w:val="00050176"/>
    <w:rsid w:val="00051C75"/>
    <w:rsid w:val="00054A14"/>
    <w:rsid w:val="0005596C"/>
    <w:rsid w:val="00056F3C"/>
    <w:rsid w:val="00057873"/>
    <w:rsid w:val="00060DF3"/>
    <w:rsid w:val="00061A4A"/>
    <w:rsid w:val="00063503"/>
    <w:rsid w:val="00063ED5"/>
    <w:rsid w:val="00065574"/>
    <w:rsid w:val="00067C27"/>
    <w:rsid w:val="00072CD7"/>
    <w:rsid w:val="00073ACD"/>
    <w:rsid w:val="00076018"/>
    <w:rsid w:val="00080D5D"/>
    <w:rsid w:val="000811AD"/>
    <w:rsid w:val="000851AE"/>
    <w:rsid w:val="00086589"/>
    <w:rsid w:val="00095E96"/>
    <w:rsid w:val="00095FF9"/>
    <w:rsid w:val="00096783"/>
    <w:rsid w:val="00097392"/>
    <w:rsid w:val="000A272E"/>
    <w:rsid w:val="000A3B7E"/>
    <w:rsid w:val="000A5FB8"/>
    <w:rsid w:val="000A7633"/>
    <w:rsid w:val="000B514E"/>
    <w:rsid w:val="000C0B37"/>
    <w:rsid w:val="000C1EB1"/>
    <w:rsid w:val="000C6516"/>
    <w:rsid w:val="000C66F9"/>
    <w:rsid w:val="000C6B12"/>
    <w:rsid w:val="000C72C9"/>
    <w:rsid w:val="000C7D3B"/>
    <w:rsid w:val="000D0944"/>
    <w:rsid w:val="000D124F"/>
    <w:rsid w:val="000D69BE"/>
    <w:rsid w:val="000D6D4B"/>
    <w:rsid w:val="000D7397"/>
    <w:rsid w:val="000D7F5B"/>
    <w:rsid w:val="000E0639"/>
    <w:rsid w:val="000E15FC"/>
    <w:rsid w:val="000E1C77"/>
    <w:rsid w:val="000E1D9A"/>
    <w:rsid w:val="000E6BE9"/>
    <w:rsid w:val="000F00B3"/>
    <w:rsid w:val="000F1167"/>
    <w:rsid w:val="000F1DBC"/>
    <w:rsid w:val="000F38E6"/>
    <w:rsid w:val="000F5C24"/>
    <w:rsid w:val="000F5D46"/>
    <w:rsid w:val="000F6653"/>
    <w:rsid w:val="000F6DD1"/>
    <w:rsid w:val="00103935"/>
    <w:rsid w:val="00103E75"/>
    <w:rsid w:val="00110343"/>
    <w:rsid w:val="00110424"/>
    <w:rsid w:val="0011098F"/>
    <w:rsid w:val="001137FD"/>
    <w:rsid w:val="00116289"/>
    <w:rsid w:val="001168EB"/>
    <w:rsid w:val="00120CCA"/>
    <w:rsid w:val="00124026"/>
    <w:rsid w:val="00125020"/>
    <w:rsid w:val="00126471"/>
    <w:rsid w:val="001274CC"/>
    <w:rsid w:val="001279E1"/>
    <w:rsid w:val="00130D8F"/>
    <w:rsid w:val="00133A76"/>
    <w:rsid w:val="00134917"/>
    <w:rsid w:val="001403C2"/>
    <w:rsid w:val="0014429A"/>
    <w:rsid w:val="00144AC1"/>
    <w:rsid w:val="00145009"/>
    <w:rsid w:val="00145C41"/>
    <w:rsid w:val="00147E95"/>
    <w:rsid w:val="00150167"/>
    <w:rsid w:val="00152A7E"/>
    <w:rsid w:val="00156431"/>
    <w:rsid w:val="00157313"/>
    <w:rsid w:val="001614A2"/>
    <w:rsid w:val="00162180"/>
    <w:rsid w:val="00164145"/>
    <w:rsid w:val="00166395"/>
    <w:rsid w:val="00171D92"/>
    <w:rsid w:val="00172CC0"/>
    <w:rsid w:val="00173D18"/>
    <w:rsid w:val="00177747"/>
    <w:rsid w:val="00181639"/>
    <w:rsid w:val="001824A6"/>
    <w:rsid w:val="001850F8"/>
    <w:rsid w:val="00187819"/>
    <w:rsid w:val="00190D65"/>
    <w:rsid w:val="00193CCC"/>
    <w:rsid w:val="00194AAE"/>
    <w:rsid w:val="00195D83"/>
    <w:rsid w:val="001979F9"/>
    <w:rsid w:val="001A026B"/>
    <w:rsid w:val="001A125C"/>
    <w:rsid w:val="001A1BC5"/>
    <w:rsid w:val="001A3369"/>
    <w:rsid w:val="001A4DE3"/>
    <w:rsid w:val="001A51C9"/>
    <w:rsid w:val="001A79C4"/>
    <w:rsid w:val="001B1373"/>
    <w:rsid w:val="001B3406"/>
    <w:rsid w:val="001B3EB8"/>
    <w:rsid w:val="001B55FF"/>
    <w:rsid w:val="001B6B4D"/>
    <w:rsid w:val="001B7DF0"/>
    <w:rsid w:val="001B7F9E"/>
    <w:rsid w:val="001C087B"/>
    <w:rsid w:val="001C1911"/>
    <w:rsid w:val="001C22F9"/>
    <w:rsid w:val="001C6AD7"/>
    <w:rsid w:val="001C72F8"/>
    <w:rsid w:val="001C76E9"/>
    <w:rsid w:val="001C7715"/>
    <w:rsid w:val="001D0997"/>
    <w:rsid w:val="001D48CE"/>
    <w:rsid w:val="001D4E7B"/>
    <w:rsid w:val="001D5535"/>
    <w:rsid w:val="001D5883"/>
    <w:rsid w:val="001D66C0"/>
    <w:rsid w:val="001D7B84"/>
    <w:rsid w:val="001E1CAE"/>
    <w:rsid w:val="001E49C1"/>
    <w:rsid w:val="001E500F"/>
    <w:rsid w:val="001E6465"/>
    <w:rsid w:val="001E64C4"/>
    <w:rsid w:val="001E684D"/>
    <w:rsid w:val="001F1FE2"/>
    <w:rsid w:val="001F59CF"/>
    <w:rsid w:val="001F5EF3"/>
    <w:rsid w:val="001F722F"/>
    <w:rsid w:val="0020145C"/>
    <w:rsid w:val="002018D3"/>
    <w:rsid w:val="002028F2"/>
    <w:rsid w:val="00203DC5"/>
    <w:rsid w:val="002041CA"/>
    <w:rsid w:val="002041E4"/>
    <w:rsid w:val="00204FD5"/>
    <w:rsid w:val="00206413"/>
    <w:rsid w:val="00210BD4"/>
    <w:rsid w:val="00213EE0"/>
    <w:rsid w:val="002148F7"/>
    <w:rsid w:val="0021571D"/>
    <w:rsid w:val="00216123"/>
    <w:rsid w:val="002178D1"/>
    <w:rsid w:val="00217BB6"/>
    <w:rsid w:val="002216E5"/>
    <w:rsid w:val="00222629"/>
    <w:rsid w:val="00223DFE"/>
    <w:rsid w:val="00227BE2"/>
    <w:rsid w:val="00230245"/>
    <w:rsid w:val="00237F4A"/>
    <w:rsid w:val="00244C8B"/>
    <w:rsid w:val="00246E6D"/>
    <w:rsid w:val="00252403"/>
    <w:rsid w:val="00252CC9"/>
    <w:rsid w:val="0025435F"/>
    <w:rsid w:val="00254444"/>
    <w:rsid w:val="00254E64"/>
    <w:rsid w:val="00255ED8"/>
    <w:rsid w:val="00256503"/>
    <w:rsid w:val="002569CB"/>
    <w:rsid w:val="002637A3"/>
    <w:rsid w:val="00263878"/>
    <w:rsid w:val="00265B6C"/>
    <w:rsid w:val="00266863"/>
    <w:rsid w:val="0026739F"/>
    <w:rsid w:val="0027267F"/>
    <w:rsid w:val="00272BC4"/>
    <w:rsid w:val="002753B3"/>
    <w:rsid w:val="00275427"/>
    <w:rsid w:val="00275AE3"/>
    <w:rsid w:val="00282C34"/>
    <w:rsid w:val="00282E09"/>
    <w:rsid w:val="00283B63"/>
    <w:rsid w:val="0028464B"/>
    <w:rsid w:val="00290F2A"/>
    <w:rsid w:val="002927C2"/>
    <w:rsid w:val="002932EB"/>
    <w:rsid w:val="00294120"/>
    <w:rsid w:val="0029650C"/>
    <w:rsid w:val="002A0450"/>
    <w:rsid w:val="002A3055"/>
    <w:rsid w:val="002A53B2"/>
    <w:rsid w:val="002A5D70"/>
    <w:rsid w:val="002A67B6"/>
    <w:rsid w:val="002A7C5C"/>
    <w:rsid w:val="002B1912"/>
    <w:rsid w:val="002B224D"/>
    <w:rsid w:val="002B275A"/>
    <w:rsid w:val="002B46C6"/>
    <w:rsid w:val="002B4AAD"/>
    <w:rsid w:val="002B508C"/>
    <w:rsid w:val="002B5A7A"/>
    <w:rsid w:val="002B70B5"/>
    <w:rsid w:val="002C223A"/>
    <w:rsid w:val="002C50FB"/>
    <w:rsid w:val="002D0DBD"/>
    <w:rsid w:val="002D428D"/>
    <w:rsid w:val="002D42B3"/>
    <w:rsid w:val="002D5A90"/>
    <w:rsid w:val="002D76BA"/>
    <w:rsid w:val="002E3D09"/>
    <w:rsid w:val="002E41F4"/>
    <w:rsid w:val="002E5448"/>
    <w:rsid w:val="002E6E4F"/>
    <w:rsid w:val="002F47DD"/>
    <w:rsid w:val="002F6528"/>
    <w:rsid w:val="002F695C"/>
    <w:rsid w:val="00301DAD"/>
    <w:rsid w:val="0030713C"/>
    <w:rsid w:val="00310197"/>
    <w:rsid w:val="00310459"/>
    <w:rsid w:val="003129DB"/>
    <w:rsid w:val="003146D1"/>
    <w:rsid w:val="0031472D"/>
    <w:rsid w:val="0031597C"/>
    <w:rsid w:val="00320520"/>
    <w:rsid w:val="003238E3"/>
    <w:rsid w:val="00325B59"/>
    <w:rsid w:val="00330851"/>
    <w:rsid w:val="00332C53"/>
    <w:rsid w:val="00334512"/>
    <w:rsid w:val="003356D2"/>
    <w:rsid w:val="003404E6"/>
    <w:rsid w:val="00340BA1"/>
    <w:rsid w:val="003443D2"/>
    <w:rsid w:val="00345A4A"/>
    <w:rsid w:val="00347B1A"/>
    <w:rsid w:val="0035233E"/>
    <w:rsid w:val="00353398"/>
    <w:rsid w:val="00354E53"/>
    <w:rsid w:val="00355FED"/>
    <w:rsid w:val="00356513"/>
    <w:rsid w:val="0035725B"/>
    <w:rsid w:val="00357768"/>
    <w:rsid w:val="003579BC"/>
    <w:rsid w:val="00360F67"/>
    <w:rsid w:val="00361C8D"/>
    <w:rsid w:val="00362965"/>
    <w:rsid w:val="00363301"/>
    <w:rsid w:val="0036481F"/>
    <w:rsid w:val="003702C3"/>
    <w:rsid w:val="003728DC"/>
    <w:rsid w:val="00373226"/>
    <w:rsid w:val="00373C62"/>
    <w:rsid w:val="003767FE"/>
    <w:rsid w:val="00376FA7"/>
    <w:rsid w:val="0037779E"/>
    <w:rsid w:val="00383091"/>
    <w:rsid w:val="00385F1C"/>
    <w:rsid w:val="0039615C"/>
    <w:rsid w:val="003A0DDD"/>
    <w:rsid w:val="003A4E0C"/>
    <w:rsid w:val="003B1574"/>
    <w:rsid w:val="003B1C83"/>
    <w:rsid w:val="003B3B05"/>
    <w:rsid w:val="003C0B1C"/>
    <w:rsid w:val="003C14FB"/>
    <w:rsid w:val="003C1A3E"/>
    <w:rsid w:val="003C2F51"/>
    <w:rsid w:val="003C3004"/>
    <w:rsid w:val="003C4268"/>
    <w:rsid w:val="003C6FAB"/>
    <w:rsid w:val="003D78A8"/>
    <w:rsid w:val="003E0FAE"/>
    <w:rsid w:val="003E1828"/>
    <w:rsid w:val="003E2F2F"/>
    <w:rsid w:val="003E64E0"/>
    <w:rsid w:val="003E6C49"/>
    <w:rsid w:val="003F0C24"/>
    <w:rsid w:val="003F2E3F"/>
    <w:rsid w:val="003F3428"/>
    <w:rsid w:val="003F420F"/>
    <w:rsid w:val="004023D7"/>
    <w:rsid w:val="004054BC"/>
    <w:rsid w:val="00406239"/>
    <w:rsid w:val="00406CE9"/>
    <w:rsid w:val="0041071E"/>
    <w:rsid w:val="0041135B"/>
    <w:rsid w:val="004137F9"/>
    <w:rsid w:val="00420E3E"/>
    <w:rsid w:val="00421C20"/>
    <w:rsid w:val="00422522"/>
    <w:rsid w:val="00422633"/>
    <w:rsid w:val="004230C0"/>
    <w:rsid w:val="004260F8"/>
    <w:rsid w:val="00426B6A"/>
    <w:rsid w:val="00427353"/>
    <w:rsid w:val="004273B1"/>
    <w:rsid w:val="0043018D"/>
    <w:rsid w:val="00430C4C"/>
    <w:rsid w:val="00431835"/>
    <w:rsid w:val="00432925"/>
    <w:rsid w:val="00434265"/>
    <w:rsid w:val="00436B5B"/>
    <w:rsid w:val="0044354D"/>
    <w:rsid w:val="0044455A"/>
    <w:rsid w:val="00444C70"/>
    <w:rsid w:val="00445EFE"/>
    <w:rsid w:val="00446769"/>
    <w:rsid w:val="0045111F"/>
    <w:rsid w:val="004525E2"/>
    <w:rsid w:val="004539D9"/>
    <w:rsid w:val="00453DC4"/>
    <w:rsid w:val="004544BC"/>
    <w:rsid w:val="00456EA2"/>
    <w:rsid w:val="00460397"/>
    <w:rsid w:val="004607B0"/>
    <w:rsid w:val="00461726"/>
    <w:rsid w:val="00461C20"/>
    <w:rsid w:val="004636B5"/>
    <w:rsid w:val="004655F4"/>
    <w:rsid w:val="004661D9"/>
    <w:rsid w:val="00470326"/>
    <w:rsid w:val="00470E70"/>
    <w:rsid w:val="00472C65"/>
    <w:rsid w:val="00476030"/>
    <w:rsid w:val="00481974"/>
    <w:rsid w:val="004835A5"/>
    <w:rsid w:val="00483EF3"/>
    <w:rsid w:val="00486C19"/>
    <w:rsid w:val="00487678"/>
    <w:rsid w:val="00487E6E"/>
    <w:rsid w:val="00490CA2"/>
    <w:rsid w:val="00491688"/>
    <w:rsid w:val="00491803"/>
    <w:rsid w:val="00494C59"/>
    <w:rsid w:val="0049531C"/>
    <w:rsid w:val="00495CDB"/>
    <w:rsid w:val="00496721"/>
    <w:rsid w:val="004A0A04"/>
    <w:rsid w:val="004A1D87"/>
    <w:rsid w:val="004A2788"/>
    <w:rsid w:val="004A3A43"/>
    <w:rsid w:val="004B3D02"/>
    <w:rsid w:val="004B7A68"/>
    <w:rsid w:val="004B7C88"/>
    <w:rsid w:val="004C0E4A"/>
    <w:rsid w:val="004C2366"/>
    <w:rsid w:val="004C37AF"/>
    <w:rsid w:val="004C417F"/>
    <w:rsid w:val="004C4654"/>
    <w:rsid w:val="004C6091"/>
    <w:rsid w:val="004C6E6E"/>
    <w:rsid w:val="004C6EF5"/>
    <w:rsid w:val="004C7A04"/>
    <w:rsid w:val="004D01EB"/>
    <w:rsid w:val="004D673B"/>
    <w:rsid w:val="004E1939"/>
    <w:rsid w:val="004E1B0A"/>
    <w:rsid w:val="004E29A3"/>
    <w:rsid w:val="004E49C4"/>
    <w:rsid w:val="004E65AD"/>
    <w:rsid w:val="004F09AE"/>
    <w:rsid w:val="004F1629"/>
    <w:rsid w:val="004F3AE7"/>
    <w:rsid w:val="004F3FD7"/>
    <w:rsid w:val="004F589B"/>
    <w:rsid w:val="004F73A5"/>
    <w:rsid w:val="00502376"/>
    <w:rsid w:val="00504995"/>
    <w:rsid w:val="00505D42"/>
    <w:rsid w:val="00513320"/>
    <w:rsid w:val="0051420E"/>
    <w:rsid w:val="0051547C"/>
    <w:rsid w:val="00515637"/>
    <w:rsid w:val="00516A47"/>
    <w:rsid w:val="00517627"/>
    <w:rsid w:val="00521746"/>
    <w:rsid w:val="00530170"/>
    <w:rsid w:val="00532695"/>
    <w:rsid w:val="00532A0D"/>
    <w:rsid w:val="00532DB6"/>
    <w:rsid w:val="00532E31"/>
    <w:rsid w:val="00534C3D"/>
    <w:rsid w:val="005371CD"/>
    <w:rsid w:val="00537831"/>
    <w:rsid w:val="00540561"/>
    <w:rsid w:val="0054117C"/>
    <w:rsid w:val="0054207A"/>
    <w:rsid w:val="0055041A"/>
    <w:rsid w:val="005513C1"/>
    <w:rsid w:val="00551CB0"/>
    <w:rsid w:val="005521C0"/>
    <w:rsid w:val="005549B7"/>
    <w:rsid w:val="00554ACC"/>
    <w:rsid w:val="00555991"/>
    <w:rsid w:val="00564AE9"/>
    <w:rsid w:val="00565656"/>
    <w:rsid w:val="00565E0B"/>
    <w:rsid w:val="00566F92"/>
    <w:rsid w:val="00570984"/>
    <w:rsid w:val="00573292"/>
    <w:rsid w:val="005739F7"/>
    <w:rsid w:val="00575B1C"/>
    <w:rsid w:val="00580D08"/>
    <w:rsid w:val="00581CF3"/>
    <w:rsid w:val="005820B2"/>
    <w:rsid w:val="00587930"/>
    <w:rsid w:val="0059068E"/>
    <w:rsid w:val="0059258C"/>
    <w:rsid w:val="00593A44"/>
    <w:rsid w:val="005943B7"/>
    <w:rsid w:val="005965B6"/>
    <w:rsid w:val="005A09A4"/>
    <w:rsid w:val="005A2C44"/>
    <w:rsid w:val="005A4594"/>
    <w:rsid w:val="005A4FBA"/>
    <w:rsid w:val="005B0964"/>
    <w:rsid w:val="005B0B6B"/>
    <w:rsid w:val="005B3464"/>
    <w:rsid w:val="005B717C"/>
    <w:rsid w:val="005C1860"/>
    <w:rsid w:val="005C20C9"/>
    <w:rsid w:val="005C3573"/>
    <w:rsid w:val="005C372D"/>
    <w:rsid w:val="005C595A"/>
    <w:rsid w:val="005C598B"/>
    <w:rsid w:val="005D0514"/>
    <w:rsid w:val="005D0C49"/>
    <w:rsid w:val="005D3DCA"/>
    <w:rsid w:val="005D4A5B"/>
    <w:rsid w:val="005D5D6F"/>
    <w:rsid w:val="005D7D8F"/>
    <w:rsid w:val="005E00EF"/>
    <w:rsid w:val="005E5D95"/>
    <w:rsid w:val="005E724E"/>
    <w:rsid w:val="005E757D"/>
    <w:rsid w:val="005F0952"/>
    <w:rsid w:val="005F1523"/>
    <w:rsid w:val="005F286C"/>
    <w:rsid w:val="005F40B2"/>
    <w:rsid w:val="005F5BA6"/>
    <w:rsid w:val="00604CCD"/>
    <w:rsid w:val="00604E99"/>
    <w:rsid w:val="00606C9F"/>
    <w:rsid w:val="00607CDE"/>
    <w:rsid w:val="00610653"/>
    <w:rsid w:val="00610CCF"/>
    <w:rsid w:val="006125CD"/>
    <w:rsid w:val="00613832"/>
    <w:rsid w:val="00614537"/>
    <w:rsid w:val="00614CA5"/>
    <w:rsid w:val="00617CC8"/>
    <w:rsid w:val="00622855"/>
    <w:rsid w:val="0063014C"/>
    <w:rsid w:val="00633E91"/>
    <w:rsid w:val="006367A5"/>
    <w:rsid w:val="00636EE9"/>
    <w:rsid w:val="0063719F"/>
    <w:rsid w:val="00643EE2"/>
    <w:rsid w:val="00647CD8"/>
    <w:rsid w:val="00651014"/>
    <w:rsid w:val="00653D9F"/>
    <w:rsid w:val="0065547E"/>
    <w:rsid w:val="00663DEF"/>
    <w:rsid w:val="006649C1"/>
    <w:rsid w:val="00665F40"/>
    <w:rsid w:val="006678B2"/>
    <w:rsid w:val="006723C0"/>
    <w:rsid w:val="0067256F"/>
    <w:rsid w:val="0067270B"/>
    <w:rsid w:val="00672CF2"/>
    <w:rsid w:val="006750E1"/>
    <w:rsid w:val="00675A37"/>
    <w:rsid w:val="00675B17"/>
    <w:rsid w:val="0068240F"/>
    <w:rsid w:val="00685EBD"/>
    <w:rsid w:val="00690987"/>
    <w:rsid w:val="00691498"/>
    <w:rsid w:val="00693A48"/>
    <w:rsid w:val="00693DEF"/>
    <w:rsid w:val="00693EC0"/>
    <w:rsid w:val="00694FE6"/>
    <w:rsid w:val="006950D4"/>
    <w:rsid w:val="006A370F"/>
    <w:rsid w:val="006A3D86"/>
    <w:rsid w:val="006A57CE"/>
    <w:rsid w:val="006B17BC"/>
    <w:rsid w:val="006B25C0"/>
    <w:rsid w:val="006B2894"/>
    <w:rsid w:val="006B5373"/>
    <w:rsid w:val="006B5E03"/>
    <w:rsid w:val="006B6283"/>
    <w:rsid w:val="006B70F2"/>
    <w:rsid w:val="006C5A79"/>
    <w:rsid w:val="006D0C45"/>
    <w:rsid w:val="006D1E6C"/>
    <w:rsid w:val="006D62B0"/>
    <w:rsid w:val="006D673C"/>
    <w:rsid w:val="006D76BE"/>
    <w:rsid w:val="006E072A"/>
    <w:rsid w:val="006E18DC"/>
    <w:rsid w:val="006E37EE"/>
    <w:rsid w:val="006E3A41"/>
    <w:rsid w:val="006E687A"/>
    <w:rsid w:val="006E75FF"/>
    <w:rsid w:val="006E7976"/>
    <w:rsid w:val="006F2EC4"/>
    <w:rsid w:val="00701A37"/>
    <w:rsid w:val="00701FA0"/>
    <w:rsid w:val="00711400"/>
    <w:rsid w:val="007155C4"/>
    <w:rsid w:val="007156E3"/>
    <w:rsid w:val="007227A9"/>
    <w:rsid w:val="00724EE2"/>
    <w:rsid w:val="007269EE"/>
    <w:rsid w:val="00731CFD"/>
    <w:rsid w:val="007348E4"/>
    <w:rsid w:val="00735D36"/>
    <w:rsid w:val="00740D9A"/>
    <w:rsid w:val="00741D26"/>
    <w:rsid w:val="007447FE"/>
    <w:rsid w:val="00744FE8"/>
    <w:rsid w:val="00745221"/>
    <w:rsid w:val="0075049D"/>
    <w:rsid w:val="007514EC"/>
    <w:rsid w:val="00751AC9"/>
    <w:rsid w:val="007528A0"/>
    <w:rsid w:val="00753271"/>
    <w:rsid w:val="00754F7E"/>
    <w:rsid w:val="00755818"/>
    <w:rsid w:val="00760542"/>
    <w:rsid w:val="0076613A"/>
    <w:rsid w:val="00766148"/>
    <w:rsid w:val="007674C2"/>
    <w:rsid w:val="007723E7"/>
    <w:rsid w:val="007729A0"/>
    <w:rsid w:val="00773724"/>
    <w:rsid w:val="007765C7"/>
    <w:rsid w:val="00782095"/>
    <w:rsid w:val="00785995"/>
    <w:rsid w:val="00786EF3"/>
    <w:rsid w:val="00791EB5"/>
    <w:rsid w:val="00793BBD"/>
    <w:rsid w:val="007956F9"/>
    <w:rsid w:val="007973D9"/>
    <w:rsid w:val="007A0E1B"/>
    <w:rsid w:val="007A176B"/>
    <w:rsid w:val="007A37CE"/>
    <w:rsid w:val="007A52A6"/>
    <w:rsid w:val="007A5307"/>
    <w:rsid w:val="007A6BCC"/>
    <w:rsid w:val="007A7427"/>
    <w:rsid w:val="007B0E53"/>
    <w:rsid w:val="007B3206"/>
    <w:rsid w:val="007B3D90"/>
    <w:rsid w:val="007B5C7E"/>
    <w:rsid w:val="007B73B3"/>
    <w:rsid w:val="007C2142"/>
    <w:rsid w:val="007C2C5D"/>
    <w:rsid w:val="007D05BC"/>
    <w:rsid w:val="007D134B"/>
    <w:rsid w:val="007D1AF5"/>
    <w:rsid w:val="007D2E69"/>
    <w:rsid w:val="007D3A4B"/>
    <w:rsid w:val="007D4843"/>
    <w:rsid w:val="007D73CA"/>
    <w:rsid w:val="007D796F"/>
    <w:rsid w:val="007D7C21"/>
    <w:rsid w:val="007E0DF5"/>
    <w:rsid w:val="007E2159"/>
    <w:rsid w:val="007E33BB"/>
    <w:rsid w:val="007E3C2C"/>
    <w:rsid w:val="007F0A8F"/>
    <w:rsid w:val="007F4403"/>
    <w:rsid w:val="007F77CF"/>
    <w:rsid w:val="008014A9"/>
    <w:rsid w:val="0081021B"/>
    <w:rsid w:val="008128D7"/>
    <w:rsid w:val="008139BC"/>
    <w:rsid w:val="00813A5E"/>
    <w:rsid w:val="00813D1F"/>
    <w:rsid w:val="0082262D"/>
    <w:rsid w:val="00823305"/>
    <w:rsid w:val="0082497F"/>
    <w:rsid w:val="00826610"/>
    <w:rsid w:val="008350B4"/>
    <w:rsid w:val="0083547B"/>
    <w:rsid w:val="008379E4"/>
    <w:rsid w:val="00837A91"/>
    <w:rsid w:val="00842CF0"/>
    <w:rsid w:val="00851525"/>
    <w:rsid w:val="008548CA"/>
    <w:rsid w:val="008567FD"/>
    <w:rsid w:val="008658F5"/>
    <w:rsid w:val="00865B12"/>
    <w:rsid w:val="0086698F"/>
    <w:rsid w:val="00866C94"/>
    <w:rsid w:val="00870B0C"/>
    <w:rsid w:val="008723DE"/>
    <w:rsid w:val="008726BE"/>
    <w:rsid w:val="00872934"/>
    <w:rsid w:val="00876D51"/>
    <w:rsid w:val="008779AA"/>
    <w:rsid w:val="00882D42"/>
    <w:rsid w:val="00885E5D"/>
    <w:rsid w:val="00886227"/>
    <w:rsid w:val="008875D3"/>
    <w:rsid w:val="00893405"/>
    <w:rsid w:val="00894E0D"/>
    <w:rsid w:val="00897F69"/>
    <w:rsid w:val="008A0DDA"/>
    <w:rsid w:val="008A2C56"/>
    <w:rsid w:val="008A4886"/>
    <w:rsid w:val="008A7258"/>
    <w:rsid w:val="008B1DE5"/>
    <w:rsid w:val="008B26FC"/>
    <w:rsid w:val="008B4818"/>
    <w:rsid w:val="008B4831"/>
    <w:rsid w:val="008B5919"/>
    <w:rsid w:val="008B5ABB"/>
    <w:rsid w:val="008C1FBF"/>
    <w:rsid w:val="008C2D1A"/>
    <w:rsid w:val="008C39FD"/>
    <w:rsid w:val="008C4984"/>
    <w:rsid w:val="008C5BE9"/>
    <w:rsid w:val="008D1908"/>
    <w:rsid w:val="008D36F8"/>
    <w:rsid w:val="008D3FEB"/>
    <w:rsid w:val="008D7626"/>
    <w:rsid w:val="008D7F3A"/>
    <w:rsid w:val="008E1F17"/>
    <w:rsid w:val="008E2CC4"/>
    <w:rsid w:val="008E2DC4"/>
    <w:rsid w:val="008E328A"/>
    <w:rsid w:val="008E4319"/>
    <w:rsid w:val="008E61A0"/>
    <w:rsid w:val="008F0BB2"/>
    <w:rsid w:val="008F163C"/>
    <w:rsid w:val="008F189B"/>
    <w:rsid w:val="008F5E8B"/>
    <w:rsid w:val="0090017F"/>
    <w:rsid w:val="00901CF4"/>
    <w:rsid w:val="00902625"/>
    <w:rsid w:val="00902F78"/>
    <w:rsid w:val="00903CED"/>
    <w:rsid w:val="00904A97"/>
    <w:rsid w:val="0090601F"/>
    <w:rsid w:val="00910191"/>
    <w:rsid w:val="0091673D"/>
    <w:rsid w:val="0091714B"/>
    <w:rsid w:val="00922C48"/>
    <w:rsid w:val="00923EBB"/>
    <w:rsid w:val="00925900"/>
    <w:rsid w:val="00925C21"/>
    <w:rsid w:val="00927B6B"/>
    <w:rsid w:val="00930EF3"/>
    <w:rsid w:val="00940559"/>
    <w:rsid w:val="00942FD0"/>
    <w:rsid w:val="00946294"/>
    <w:rsid w:val="0095112C"/>
    <w:rsid w:val="009624DD"/>
    <w:rsid w:val="00962629"/>
    <w:rsid w:val="0096634D"/>
    <w:rsid w:val="0096772A"/>
    <w:rsid w:val="00971E14"/>
    <w:rsid w:val="009776B1"/>
    <w:rsid w:val="00977B03"/>
    <w:rsid w:val="00977D5F"/>
    <w:rsid w:val="009815C4"/>
    <w:rsid w:val="0098530E"/>
    <w:rsid w:val="009877DB"/>
    <w:rsid w:val="00991FF7"/>
    <w:rsid w:val="00993DCC"/>
    <w:rsid w:val="0099511A"/>
    <w:rsid w:val="0099560A"/>
    <w:rsid w:val="009958E8"/>
    <w:rsid w:val="00996F3D"/>
    <w:rsid w:val="009A0AC9"/>
    <w:rsid w:val="009A46C3"/>
    <w:rsid w:val="009B0031"/>
    <w:rsid w:val="009B316F"/>
    <w:rsid w:val="009B37EC"/>
    <w:rsid w:val="009B4DC6"/>
    <w:rsid w:val="009B7719"/>
    <w:rsid w:val="009D1D7B"/>
    <w:rsid w:val="009D4249"/>
    <w:rsid w:val="009D5ADE"/>
    <w:rsid w:val="009D7D59"/>
    <w:rsid w:val="009E30BA"/>
    <w:rsid w:val="009E59B1"/>
    <w:rsid w:val="009E681D"/>
    <w:rsid w:val="009F057D"/>
    <w:rsid w:val="009F124C"/>
    <w:rsid w:val="009F15B8"/>
    <w:rsid w:val="009F1627"/>
    <w:rsid w:val="009F5DF3"/>
    <w:rsid w:val="009F7118"/>
    <w:rsid w:val="00A04384"/>
    <w:rsid w:val="00A06075"/>
    <w:rsid w:val="00A06556"/>
    <w:rsid w:val="00A104B7"/>
    <w:rsid w:val="00A12267"/>
    <w:rsid w:val="00A13B22"/>
    <w:rsid w:val="00A16519"/>
    <w:rsid w:val="00A17CC6"/>
    <w:rsid w:val="00A2365D"/>
    <w:rsid w:val="00A30045"/>
    <w:rsid w:val="00A321BE"/>
    <w:rsid w:val="00A32769"/>
    <w:rsid w:val="00A32F79"/>
    <w:rsid w:val="00A330F9"/>
    <w:rsid w:val="00A33852"/>
    <w:rsid w:val="00A34852"/>
    <w:rsid w:val="00A34F6E"/>
    <w:rsid w:val="00A36DDF"/>
    <w:rsid w:val="00A407A5"/>
    <w:rsid w:val="00A43518"/>
    <w:rsid w:val="00A43C4C"/>
    <w:rsid w:val="00A447F8"/>
    <w:rsid w:val="00A45742"/>
    <w:rsid w:val="00A4695D"/>
    <w:rsid w:val="00A47562"/>
    <w:rsid w:val="00A5129B"/>
    <w:rsid w:val="00A54C64"/>
    <w:rsid w:val="00A54FC6"/>
    <w:rsid w:val="00A5596D"/>
    <w:rsid w:val="00A57511"/>
    <w:rsid w:val="00A61632"/>
    <w:rsid w:val="00A66979"/>
    <w:rsid w:val="00A67730"/>
    <w:rsid w:val="00A67EF7"/>
    <w:rsid w:val="00A70E83"/>
    <w:rsid w:val="00A7101E"/>
    <w:rsid w:val="00A7419C"/>
    <w:rsid w:val="00A74BDF"/>
    <w:rsid w:val="00A74D99"/>
    <w:rsid w:val="00A7500F"/>
    <w:rsid w:val="00A7521D"/>
    <w:rsid w:val="00A75A9E"/>
    <w:rsid w:val="00A76C76"/>
    <w:rsid w:val="00A77EB5"/>
    <w:rsid w:val="00A80ADD"/>
    <w:rsid w:val="00A80DC4"/>
    <w:rsid w:val="00A81C67"/>
    <w:rsid w:val="00A85D65"/>
    <w:rsid w:val="00A8755C"/>
    <w:rsid w:val="00A9051F"/>
    <w:rsid w:val="00A9072D"/>
    <w:rsid w:val="00A9155F"/>
    <w:rsid w:val="00A92BA9"/>
    <w:rsid w:val="00A97069"/>
    <w:rsid w:val="00AA010F"/>
    <w:rsid w:val="00AA49C8"/>
    <w:rsid w:val="00AB15C6"/>
    <w:rsid w:val="00AB2163"/>
    <w:rsid w:val="00AB2FBE"/>
    <w:rsid w:val="00AB74FD"/>
    <w:rsid w:val="00AC04A8"/>
    <w:rsid w:val="00AC1DD0"/>
    <w:rsid w:val="00AC1DF3"/>
    <w:rsid w:val="00AC4D15"/>
    <w:rsid w:val="00AC5DF4"/>
    <w:rsid w:val="00AC6C47"/>
    <w:rsid w:val="00AD07D6"/>
    <w:rsid w:val="00AD1DB8"/>
    <w:rsid w:val="00AD7496"/>
    <w:rsid w:val="00AD752D"/>
    <w:rsid w:val="00AE107D"/>
    <w:rsid w:val="00AE2AAA"/>
    <w:rsid w:val="00AF1009"/>
    <w:rsid w:val="00AF1EFF"/>
    <w:rsid w:val="00AF3207"/>
    <w:rsid w:val="00B020A9"/>
    <w:rsid w:val="00B02381"/>
    <w:rsid w:val="00B049E0"/>
    <w:rsid w:val="00B0679B"/>
    <w:rsid w:val="00B0769D"/>
    <w:rsid w:val="00B1024A"/>
    <w:rsid w:val="00B112F8"/>
    <w:rsid w:val="00B1695E"/>
    <w:rsid w:val="00B23C09"/>
    <w:rsid w:val="00B27EFE"/>
    <w:rsid w:val="00B3240C"/>
    <w:rsid w:val="00B37FBE"/>
    <w:rsid w:val="00B43237"/>
    <w:rsid w:val="00B467C4"/>
    <w:rsid w:val="00B47327"/>
    <w:rsid w:val="00B47700"/>
    <w:rsid w:val="00B47FDA"/>
    <w:rsid w:val="00B531E5"/>
    <w:rsid w:val="00B55247"/>
    <w:rsid w:val="00B61524"/>
    <w:rsid w:val="00B619F2"/>
    <w:rsid w:val="00B66095"/>
    <w:rsid w:val="00B70818"/>
    <w:rsid w:val="00B70A13"/>
    <w:rsid w:val="00B74AD9"/>
    <w:rsid w:val="00B77865"/>
    <w:rsid w:val="00B77BC9"/>
    <w:rsid w:val="00B80220"/>
    <w:rsid w:val="00B8408C"/>
    <w:rsid w:val="00B84B3E"/>
    <w:rsid w:val="00B92FB5"/>
    <w:rsid w:val="00B94375"/>
    <w:rsid w:val="00BA000A"/>
    <w:rsid w:val="00BA3082"/>
    <w:rsid w:val="00BA3135"/>
    <w:rsid w:val="00BA3D02"/>
    <w:rsid w:val="00BA7342"/>
    <w:rsid w:val="00BB009F"/>
    <w:rsid w:val="00BB00C4"/>
    <w:rsid w:val="00BB012B"/>
    <w:rsid w:val="00BB30DC"/>
    <w:rsid w:val="00BB6E13"/>
    <w:rsid w:val="00BC1605"/>
    <w:rsid w:val="00BC280E"/>
    <w:rsid w:val="00BC2E63"/>
    <w:rsid w:val="00BD4588"/>
    <w:rsid w:val="00BD51A5"/>
    <w:rsid w:val="00BD566C"/>
    <w:rsid w:val="00BD67D4"/>
    <w:rsid w:val="00BD6E54"/>
    <w:rsid w:val="00BE3093"/>
    <w:rsid w:val="00BE42AA"/>
    <w:rsid w:val="00BE5F17"/>
    <w:rsid w:val="00BE6DEF"/>
    <w:rsid w:val="00BF0DC5"/>
    <w:rsid w:val="00BF5092"/>
    <w:rsid w:val="00BF5D7E"/>
    <w:rsid w:val="00BF663F"/>
    <w:rsid w:val="00BF6C1C"/>
    <w:rsid w:val="00C05C40"/>
    <w:rsid w:val="00C06A0C"/>
    <w:rsid w:val="00C10633"/>
    <w:rsid w:val="00C106C8"/>
    <w:rsid w:val="00C1374B"/>
    <w:rsid w:val="00C158A4"/>
    <w:rsid w:val="00C15FB8"/>
    <w:rsid w:val="00C20B29"/>
    <w:rsid w:val="00C21DE5"/>
    <w:rsid w:val="00C249DF"/>
    <w:rsid w:val="00C25DB1"/>
    <w:rsid w:val="00C266CA"/>
    <w:rsid w:val="00C30C54"/>
    <w:rsid w:val="00C3196B"/>
    <w:rsid w:val="00C338CA"/>
    <w:rsid w:val="00C36AF7"/>
    <w:rsid w:val="00C37E51"/>
    <w:rsid w:val="00C4199F"/>
    <w:rsid w:val="00C42CA7"/>
    <w:rsid w:val="00C45D0A"/>
    <w:rsid w:val="00C47C11"/>
    <w:rsid w:val="00C53E92"/>
    <w:rsid w:val="00C54A4C"/>
    <w:rsid w:val="00C635DE"/>
    <w:rsid w:val="00C66109"/>
    <w:rsid w:val="00C71A9A"/>
    <w:rsid w:val="00C72C37"/>
    <w:rsid w:val="00C7323B"/>
    <w:rsid w:val="00C74403"/>
    <w:rsid w:val="00C8031F"/>
    <w:rsid w:val="00C80513"/>
    <w:rsid w:val="00C8136B"/>
    <w:rsid w:val="00C8299F"/>
    <w:rsid w:val="00C839EC"/>
    <w:rsid w:val="00C83C31"/>
    <w:rsid w:val="00C84636"/>
    <w:rsid w:val="00C87077"/>
    <w:rsid w:val="00C8718E"/>
    <w:rsid w:val="00C876CC"/>
    <w:rsid w:val="00C87DFD"/>
    <w:rsid w:val="00C921F7"/>
    <w:rsid w:val="00C948FA"/>
    <w:rsid w:val="00C94F84"/>
    <w:rsid w:val="00CA14B7"/>
    <w:rsid w:val="00CA4550"/>
    <w:rsid w:val="00CA5D6A"/>
    <w:rsid w:val="00CA6518"/>
    <w:rsid w:val="00CB137D"/>
    <w:rsid w:val="00CB3192"/>
    <w:rsid w:val="00CB3A17"/>
    <w:rsid w:val="00CB478A"/>
    <w:rsid w:val="00CB5B32"/>
    <w:rsid w:val="00CB5F22"/>
    <w:rsid w:val="00CC0669"/>
    <w:rsid w:val="00CC3496"/>
    <w:rsid w:val="00CC425B"/>
    <w:rsid w:val="00CC557B"/>
    <w:rsid w:val="00CC770C"/>
    <w:rsid w:val="00CD3E70"/>
    <w:rsid w:val="00CD4DF9"/>
    <w:rsid w:val="00CD4E74"/>
    <w:rsid w:val="00CD5EDB"/>
    <w:rsid w:val="00CE1B48"/>
    <w:rsid w:val="00CE239E"/>
    <w:rsid w:val="00CE250B"/>
    <w:rsid w:val="00CE2D54"/>
    <w:rsid w:val="00CE678D"/>
    <w:rsid w:val="00CE6AD5"/>
    <w:rsid w:val="00CF07AE"/>
    <w:rsid w:val="00CF20E1"/>
    <w:rsid w:val="00CF238C"/>
    <w:rsid w:val="00CF3E90"/>
    <w:rsid w:val="00CF4FEE"/>
    <w:rsid w:val="00CF6C54"/>
    <w:rsid w:val="00D046F1"/>
    <w:rsid w:val="00D05AE7"/>
    <w:rsid w:val="00D06C11"/>
    <w:rsid w:val="00D07189"/>
    <w:rsid w:val="00D11B15"/>
    <w:rsid w:val="00D128C4"/>
    <w:rsid w:val="00D1381B"/>
    <w:rsid w:val="00D13B3E"/>
    <w:rsid w:val="00D15FD5"/>
    <w:rsid w:val="00D16564"/>
    <w:rsid w:val="00D21B25"/>
    <w:rsid w:val="00D224AE"/>
    <w:rsid w:val="00D2557E"/>
    <w:rsid w:val="00D31026"/>
    <w:rsid w:val="00D325EA"/>
    <w:rsid w:val="00D32C05"/>
    <w:rsid w:val="00D33222"/>
    <w:rsid w:val="00D33F54"/>
    <w:rsid w:val="00D37421"/>
    <w:rsid w:val="00D40212"/>
    <w:rsid w:val="00D412B4"/>
    <w:rsid w:val="00D42E98"/>
    <w:rsid w:val="00D4464B"/>
    <w:rsid w:val="00D57A16"/>
    <w:rsid w:val="00D6105A"/>
    <w:rsid w:val="00D624FA"/>
    <w:rsid w:val="00D63B64"/>
    <w:rsid w:val="00D66C3B"/>
    <w:rsid w:val="00D66CFC"/>
    <w:rsid w:val="00D725D2"/>
    <w:rsid w:val="00D735FF"/>
    <w:rsid w:val="00D8315E"/>
    <w:rsid w:val="00D8407F"/>
    <w:rsid w:val="00D90F1D"/>
    <w:rsid w:val="00D93C0E"/>
    <w:rsid w:val="00D9739A"/>
    <w:rsid w:val="00D97D2B"/>
    <w:rsid w:val="00DA0721"/>
    <w:rsid w:val="00DA3D80"/>
    <w:rsid w:val="00DA42C6"/>
    <w:rsid w:val="00DA5796"/>
    <w:rsid w:val="00DA6416"/>
    <w:rsid w:val="00DA78EF"/>
    <w:rsid w:val="00DA7DE2"/>
    <w:rsid w:val="00DB3CC7"/>
    <w:rsid w:val="00DB4EFC"/>
    <w:rsid w:val="00DB5CCC"/>
    <w:rsid w:val="00DB6EE5"/>
    <w:rsid w:val="00DC0103"/>
    <w:rsid w:val="00DC0459"/>
    <w:rsid w:val="00DC0A8D"/>
    <w:rsid w:val="00DC16F7"/>
    <w:rsid w:val="00DC1B71"/>
    <w:rsid w:val="00DC2AE1"/>
    <w:rsid w:val="00DC320E"/>
    <w:rsid w:val="00DC3B4B"/>
    <w:rsid w:val="00DC56B6"/>
    <w:rsid w:val="00DC6399"/>
    <w:rsid w:val="00DC7683"/>
    <w:rsid w:val="00DD133C"/>
    <w:rsid w:val="00DD33F9"/>
    <w:rsid w:val="00DD365D"/>
    <w:rsid w:val="00DD4326"/>
    <w:rsid w:val="00DD600B"/>
    <w:rsid w:val="00DE233C"/>
    <w:rsid w:val="00DE345D"/>
    <w:rsid w:val="00DE4A6D"/>
    <w:rsid w:val="00DE70E6"/>
    <w:rsid w:val="00DE76EC"/>
    <w:rsid w:val="00DF0957"/>
    <w:rsid w:val="00DF2A98"/>
    <w:rsid w:val="00DF3872"/>
    <w:rsid w:val="00DF4E66"/>
    <w:rsid w:val="00E01BCC"/>
    <w:rsid w:val="00E0482E"/>
    <w:rsid w:val="00E04E41"/>
    <w:rsid w:val="00E05D51"/>
    <w:rsid w:val="00E06646"/>
    <w:rsid w:val="00E06B06"/>
    <w:rsid w:val="00E0713E"/>
    <w:rsid w:val="00E10F53"/>
    <w:rsid w:val="00E12C12"/>
    <w:rsid w:val="00E13C59"/>
    <w:rsid w:val="00E16808"/>
    <w:rsid w:val="00E234EA"/>
    <w:rsid w:val="00E24BD8"/>
    <w:rsid w:val="00E24CE6"/>
    <w:rsid w:val="00E34ACE"/>
    <w:rsid w:val="00E361C6"/>
    <w:rsid w:val="00E3668A"/>
    <w:rsid w:val="00E36B58"/>
    <w:rsid w:val="00E40501"/>
    <w:rsid w:val="00E41B1A"/>
    <w:rsid w:val="00E426CB"/>
    <w:rsid w:val="00E44D3B"/>
    <w:rsid w:val="00E45DD3"/>
    <w:rsid w:val="00E46B64"/>
    <w:rsid w:val="00E5178E"/>
    <w:rsid w:val="00E53A77"/>
    <w:rsid w:val="00E637DF"/>
    <w:rsid w:val="00E64820"/>
    <w:rsid w:val="00E651CE"/>
    <w:rsid w:val="00E71295"/>
    <w:rsid w:val="00E75973"/>
    <w:rsid w:val="00E75AC9"/>
    <w:rsid w:val="00E76848"/>
    <w:rsid w:val="00E847C5"/>
    <w:rsid w:val="00E849D5"/>
    <w:rsid w:val="00E84D08"/>
    <w:rsid w:val="00E85776"/>
    <w:rsid w:val="00E85E9F"/>
    <w:rsid w:val="00E87F9F"/>
    <w:rsid w:val="00E906D7"/>
    <w:rsid w:val="00E93AE9"/>
    <w:rsid w:val="00EA17BD"/>
    <w:rsid w:val="00EA1A96"/>
    <w:rsid w:val="00EA1B61"/>
    <w:rsid w:val="00EA554C"/>
    <w:rsid w:val="00EB1FC8"/>
    <w:rsid w:val="00EB73F5"/>
    <w:rsid w:val="00EC3878"/>
    <w:rsid w:val="00EC400B"/>
    <w:rsid w:val="00ED2646"/>
    <w:rsid w:val="00ED26C6"/>
    <w:rsid w:val="00ED5B16"/>
    <w:rsid w:val="00ED66C8"/>
    <w:rsid w:val="00ED6868"/>
    <w:rsid w:val="00ED7B16"/>
    <w:rsid w:val="00EE51C6"/>
    <w:rsid w:val="00EF153A"/>
    <w:rsid w:val="00EF476B"/>
    <w:rsid w:val="00F03712"/>
    <w:rsid w:val="00F04EE7"/>
    <w:rsid w:val="00F06472"/>
    <w:rsid w:val="00F06768"/>
    <w:rsid w:val="00F07807"/>
    <w:rsid w:val="00F07EB1"/>
    <w:rsid w:val="00F10391"/>
    <w:rsid w:val="00F10A0F"/>
    <w:rsid w:val="00F117DA"/>
    <w:rsid w:val="00F16D8E"/>
    <w:rsid w:val="00F1761A"/>
    <w:rsid w:val="00F213AD"/>
    <w:rsid w:val="00F23E2F"/>
    <w:rsid w:val="00F2575D"/>
    <w:rsid w:val="00F26055"/>
    <w:rsid w:val="00F30F61"/>
    <w:rsid w:val="00F315D5"/>
    <w:rsid w:val="00F32E3D"/>
    <w:rsid w:val="00F33CC7"/>
    <w:rsid w:val="00F34B74"/>
    <w:rsid w:val="00F35777"/>
    <w:rsid w:val="00F41764"/>
    <w:rsid w:val="00F41EAC"/>
    <w:rsid w:val="00F42294"/>
    <w:rsid w:val="00F42FB8"/>
    <w:rsid w:val="00F450AB"/>
    <w:rsid w:val="00F45AFA"/>
    <w:rsid w:val="00F4690E"/>
    <w:rsid w:val="00F46F75"/>
    <w:rsid w:val="00F472AC"/>
    <w:rsid w:val="00F507F7"/>
    <w:rsid w:val="00F511CB"/>
    <w:rsid w:val="00F52637"/>
    <w:rsid w:val="00F52C31"/>
    <w:rsid w:val="00F5407A"/>
    <w:rsid w:val="00F55620"/>
    <w:rsid w:val="00F5621C"/>
    <w:rsid w:val="00F57DC7"/>
    <w:rsid w:val="00F60F5C"/>
    <w:rsid w:val="00F6160C"/>
    <w:rsid w:val="00F642B6"/>
    <w:rsid w:val="00F64992"/>
    <w:rsid w:val="00F65528"/>
    <w:rsid w:val="00F671CF"/>
    <w:rsid w:val="00F674E6"/>
    <w:rsid w:val="00F70F92"/>
    <w:rsid w:val="00F722A2"/>
    <w:rsid w:val="00F72AB4"/>
    <w:rsid w:val="00F73757"/>
    <w:rsid w:val="00F73E3F"/>
    <w:rsid w:val="00F73EA1"/>
    <w:rsid w:val="00F743D5"/>
    <w:rsid w:val="00F8035C"/>
    <w:rsid w:val="00F823C4"/>
    <w:rsid w:val="00F835FB"/>
    <w:rsid w:val="00F855EE"/>
    <w:rsid w:val="00F9140A"/>
    <w:rsid w:val="00F9153A"/>
    <w:rsid w:val="00F929C6"/>
    <w:rsid w:val="00F93623"/>
    <w:rsid w:val="00F94542"/>
    <w:rsid w:val="00F95175"/>
    <w:rsid w:val="00F951F0"/>
    <w:rsid w:val="00F96743"/>
    <w:rsid w:val="00F96F55"/>
    <w:rsid w:val="00FA38DB"/>
    <w:rsid w:val="00FA52EA"/>
    <w:rsid w:val="00FB04DA"/>
    <w:rsid w:val="00FB099A"/>
    <w:rsid w:val="00FB2767"/>
    <w:rsid w:val="00FB664D"/>
    <w:rsid w:val="00FB7308"/>
    <w:rsid w:val="00FC014B"/>
    <w:rsid w:val="00FC2650"/>
    <w:rsid w:val="00FC330E"/>
    <w:rsid w:val="00FC4DBD"/>
    <w:rsid w:val="00FC5BDE"/>
    <w:rsid w:val="00FD0870"/>
    <w:rsid w:val="00FD3C1F"/>
    <w:rsid w:val="00FD4E7B"/>
    <w:rsid w:val="00FD5681"/>
    <w:rsid w:val="00FD5F56"/>
    <w:rsid w:val="00FD7790"/>
    <w:rsid w:val="00FE0DE3"/>
    <w:rsid w:val="00FE25FE"/>
    <w:rsid w:val="00FE6139"/>
    <w:rsid w:val="00FE7C72"/>
    <w:rsid w:val="00FF1DAC"/>
    <w:rsid w:val="00FF28E8"/>
    <w:rsid w:val="00FF540B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2FA4"/>
  <w15:docId w15:val="{3361B1F9-48B5-A344-B624-056E2F4F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C595A"/>
    <w:pPr>
      <w:suppressAutoHyphens/>
    </w:pPr>
    <w:rPr>
      <w:rFonts w:eastAsia="SimSun"/>
      <w:kern w:val="1"/>
      <w:sz w:val="24"/>
      <w:szCs w:val="24"/>
      <w:lang w:eastAsia="hi-IN" w:bidi="hi-IN"/>
    </w:rPr>
  </w:style>
  <w:style w:type="paragraph" w:styleId="Kop1">
    <w:name w:val="heading 1"/>
    <w:basedOn w:val="Standaard"/>
    <w:next w:val="Plattetekst"/>
    <w:link w:val="Kop1Char"/>
    <w:qFormat/>
    <w:rsid w:val="005C595A"/>
    <w:pPr>
      <w:keepNext/>
      <w:numPr>
        <w:numId w:val="3"/>
      </w:numPr>
      <w:spacing w:before="240" w:after="120"/>
      <w:outlineLvl w:val="0"/>
    </w:pPr>
    <w:rPr>
      <w:rFonts w:ascii="Arial" w:eastAsia="Microsoft YaHei" w:hAnsi="Arial" w:cs="Arial"/>
      <w:b/>
      <w:bCs/>
      <w:sz w:val="28"/>
      <w:szCs w:val="28"/>
    </w:rPr>
  </w:style>
  <w:style w:type="paragraph" w:styleId="Kop2">
    <w:name w:val="heading 2"/>
    <w:basedOn w:val="Standaard"/>
    <w:next w:val="Plattetekst"/>
    <w:link w:val="Kop2Char"/>
    <w:qFormat/>
    <w:rsid w:val="005C595A"/>
    <w:pPr>
      <w:keepNext/>
      <w:keepLines/>
      <w:numPr>
        <w:ilvl w:val="1"/>
        <w:numId w:val="3"/>
      </w:numPr>
      <w:spacing w:before="40"/>
      <w:outlineLvl w:val="1"/>
    </w:pPr>
    <w:rPr>
      <w:rFonts w:ascii="Calibri Light" w:hAnsi="Calibri Light" w:cs="font346"/>
      <w:color w:val="2E74B5"/>
      <w:sz w:val="26"/>
      <w:szCs w:val="26"/>
    </w:rPr>
  </w:style>
  <w:style w:type="paragraph" w:styleId="Kop3">
    <w:name w:val="heading 3"/>
    <w:basedOn w:val="Standaard"/>
    <w:next w:val="Plattetekst"/>
    <w:link w:val="Kop3Char"/>
    <w:qFormat/>
    <w:rsid w:val="005C595A"/>
    <w:pPr>
      <w:keepNext/>
      <w:numPr>
        <w:ilvl w:val="2"/>
        <w:numId w:val="3"/>
      </w:numPr>
      <w:spacing w:before="240" w:after="120"/>
      <w:outlineLvl w:val="2"/>
    </w:pPr>
    <w:rPr>
      <w:rFonts w:ascii="Arial" w:eastAsia="Microsoft YaHei" w:hAnsi="Arial" w:cs="Arial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5C595A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5C595A"/>
    <w:pPr>
      <w:spacing w:after="120"/>
    </w:pPr>
    <w:rPr>
      <w:rFonts w:cs="Mangal"/>
      <w:szCs w:val="21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5C595A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Kop2Char">
    <w:name w:val="Kop 2 Char"/>
    <w:basedOn w:val="Standaardalinea-lettertype"/>
    <w:link w:val="Kop2"/>
    <w:rsid w:val="005C595A"/>
    <w:rPr>
      <w:rFonts w:ascii="Calibri Light" w:eastAsia="SimSun" w:hAnsi="Calibri Light" w:cs="font346"/>
      <w:color w:val="2E74B5"/>
      <w:kern w:val="1"/>
      <w:sz w:val="26"/>
      <w:szCs w:val="26"/>
      <w:lang w:eastAsia="hi-IN" w:bidi="hi-IN"/>
    </w:rPr>
  </w:style>
  <w:style w:type="character" w:customStyle="1" w:styleId="Kop3Char">
    <w:name w:val="Kop 3 Char"/>
    <w:basedOn w:val="Standaardalinea-lettertype"/>
    <w:link w:val="Kop3"/>
    <w:rsid w:val="005C595A"/>
    <w:rPr>
      <w:rFonts w:ascii="Arial" w:eastAsia="Microsoft YaHei" w:hAnsi="Arial" w:cs="Arial"/>
      <w:b/>
      <w:bCs/>
      <w:kern w:val="1"/>
      <w:sz w:val="28"/>
      <w:szCs w:val="28"/>
      <w:lang w:eastAsia="hi-IN" w:bidi="hi-IN"/>
    </w:rPr>
  </w:style>
  <w:style w:type="character" w:styleId="Zwaar">
    <w:name w:val="Strong"/>
    <w:basedOn w:val="Standaardalinea-lettertype"/>
    <w:uiPriority w:val="22"/>
    <w:qFormat/>
    <w:rsid w:val="005C595A"/>
    <w:rPr>
      <w:b/>
      <w:bCs/>
    </w:rPr>
  </w:style>
  <w:style w:type="character" w:styleId="Nadruk">
    <w:name w:val="Emphasis"/>
    <w:basedOn w:val="Standaardalinea-lettertype"/>
    <w:uiPriority w:val="20"/>
    <w:qFormat/>
    <w:rsid w:val="005C595A"/>
    <w:rPr>
      <w:i/>
      <w:iCs/>
    </w:rPr>
  </w:style>
  <w:style w:type="paragraph" w:styleId="Lijstalinea">
    <w:name w:val="List Paragraph"/>
    <w:basedOn w:val="Standaard"/>
    <w:uiPriority w:val="34"/>
    <w:qFormat/>
    <w:rsid w:val="005C595A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Standaardalinea-lettertype"/>
    <w:uiPriority w:val="99"/>
    <w:unhideWhenUsed/>
    <w:rsid w:val="00C53E92"/>
    <w:rPr>
      <w:color w:val="0563C1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53E92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53E92"/>
    <w:pPr>
      <w:suppressAutoHyphens w:val="0"/>
      <w:spacing w:before="100" w:beforeAutospacing="1" w:after="100" w:afterAutospacing="1"/>
    </w:pPr>
    <w:rPr>
      <w:rFonts w:eastAsia="Times New Roman"/>
      <w:kern w:val="0"/>
      <w:lang w:eastAsia="nl-NL" w:bidi="ar-S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A0AC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A0AC9"/>
    <w:rPr>
      <w:rFonts w:cs="Mangal"/>
      <w:sz w:val="20"/>
      <w:szCs w:val="18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A0AC9"/>
    <w:rPr>
      <w:rFonts w:eastAsia="SimSun" w:cs="Mangal"/>
      <w:kern w:val="1"/>
      <w:szCs w:val="18"/>
      <w:lang w:eastAsia="hi-IN" w:bidi="hi-I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0AC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0AC9"/>
    <w:rPr>
      <w:rFonts w:eastAsia="SimSun" w:cs="Mangal"/>
      <w:b/>
      <w:bCs/>
      <w:kern w:val="1"/>
      <w:szCs w:val="18"/>
      <w:lang w:eastAsia="hi-IN" w:bidi="hi-I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0AC9"/>
    <w:rPr>
      <w:rFonts w:ascii="Tahoma" w:hAnsi="Tahoma" w:cs="Mangal"/>
      <w:sz w:val="16"/>
      <w:szCs w:val="14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0AC9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14CA5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ED66C8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onmw.nl/nl/onderzoek-resultaten/geestelijke-gezondheid-ggz/verward-gedrag/programmas/project-detail/onderzoeksprogramma-ggz/realisatie-en-evaluatie-werkweb-autisme-gepersonaliseerde-e-health-methodiek-voor-versterking-1/" TargetMode="Externa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tismeweek.nl" TargetMode="External"/><Relationship Id="rId5" Type="http://schemas.openxmlformats.org/officeDocument/2006/relationships/hyperlink" Target="http://www.autisme.nl/autismejongeki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26A54521.dotm</Template>
  <TotalTime>1</TotalTime>
  <Pages>2</Pages>
  <Words>762</Words>
  <Characters>4191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Wijnker | NVA &amp; BALANS</dc:creator>
  <cp:lastModifiedBy>Hoek, A.C. van der (Anniek)</cp:lastModifiedBy>
  <cp:revision>2</cp:revision>
  <dcterms:created xsi:type="dcterms:W3CDTF">2018-04-10T08:14:00Z</dcterms:created>
  <dcterms:modified xsi:type="dcterms:W3CDTF">2018-04-10T08:14:00Z</dcterms:modified>
</cp:coreProperties>
</file>