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8603763"/>
        <w:docPartObj>
          <w:docPartGallery w:val="Cover Pages"/>
          <w:docPartUnique/>
        </w:docPartObj>
      </w:sdtPr>
      <w:sdtEndPr/>
      <w:sdtContent>
        <w:p w:rsidR="00D0124F" w:rsidRDefault="00267DCA">
          <w:r>
            <w:rPr>
              <w:noProof/>
            </w:rPr>
            <mc:AlternateContent>
              <mc:Choice Requires="wpg">
                <w:drawing>
                  <wp:anchor distT="0" distB="0" distL="114300" distR="114300" simplePos="0" relativeHeight="251660288" behindDoc="0" locked="0" layoutInCell="0" allowOverlap="1">
                    <wp:simplePos x="0" y="0"/>
                    <wp:positionH relativeFrom="margin">
                      <wp:posOffset>-9525</wp:posOffset>
                    </wp:positionH>
                    <wp:positionV relativeFrom="margin">
                      <wp:posOffset>4947920</wp:posOffset>
                    </wp:positionV>
                    <wp:extent cx="5760720" cy="3997325"/>
                    <wp:effectExtent l="4445" t="3810" r="0" b="0"/>
                    <wp:wrapNone/>
                    <wp:docPr id="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720" cy="3997325"/>
                              <a:chOff x="1800" y="10512"/>
                              <a:chExt cx="8639" cy="3888"/>
                            </a:xfrm>
                          </wpg:grpSpPr>
                          <wps:wsp>
                            <wps:cNvPr id="10" name="Rectangle 11"/>
                            <wps:cNvSpPr>
                              <a:spLocks noChangeArrowheads="1"/>
                            </wps:cNvSpPr>
                            <wps:spPr bwMode="auto">
                              <a:xfrm>
                                <a:off x="1800" y="10512"/>
                                <a:ext cx="3456" cy="3888"/>
                              </a:xfrm>
                              <a:prstGeom prst="rect">
                                <a:avLst/>
                              </a:prstGeom>
                              <a:noFill/>
                              <a:ln>
                                <a:noFill/>
                              </a:ln>
                              <a:extLst>
                                <a:ext uri="{909E8E84-426E-40DD-AFC4-6F175D3DCCD1}">
                                  <a14:hiddenFill xmlns:a14="http://schemas.microsoft.com/office/drawing/2010/main">
                                    <a:solidFill>
                                      <a:schemeClr val="accent2">
                                        <a:lumMod val="100000"/>
                                        <a:lumOff val="0"/>
                                      </a:schemeClr>
                                    </a:solidFill>
                                  </a14:hiddenFill>
                                </a:ext>
                                <a:ext uri="{91240B29-F687-4F45-9708-019B960494DF}">
                                  <a14:hiddenLine xmlns:a14="http://schemas.microsoft.com/office/drawing/2010/main" w="19050">
                                    <a:solidFill>
                                      <a:schemeClr val="bg1">
                                        <a:lumMod val="100000"/>
                                        <a:lumOff val="0"/>
                                      </a:schemeClr>
                                    </a:solidFill>
                                    <a:miter lim="800000"/>
                                    <a:headEnd/>
                                    <a:tailEnd/>
                                  </a14:hiddenLine>
                                </a:ext>
                              </a:extLst>
                            </wps:spPr>
                            <wps:txbx>
                              <w:txbxContent>
                                <w:sdt>
                                  <w:sdtPr>
                                    <w:rPr>
                                      <w:b/>
                                      <w:bCs/>
                                      <w:color w:val="7BA0CD" w:themeColor="accent1" w:themeTint="BF"/>
                                      <w:spacing w:val="60"/>
                                      <w:sz w:val="20"/>
                                      <w:szCs w:val="20"/>
                                    </w:rPr>
                                    <w:alias w:val="Bedrijf"/>
                                    <w:id w:val="8603768"/>
                                    <w:dataBinding w:prefixMappings="xmlns:ns0='http://schemas.openxmlformats.org/officeDocument/2006/extended-properties'" w:xpath="/ns0:Properties[1]/ns0:Company[1]" w:storeItemID="{6668398D-A668-4E3E-A5EB-62B293D839F1}"/>
                                    <w:text/>
                                  </w:sdtPr>
                                  <w:sdtEndPr/>
                                  <w:sdtContent>
                                    <w:p w:rsidR="00EF1F57" w:rsidRDefault="00EF1F57">
                                      <w:pPr>
                                        <w:jc w:val="right"/>
                                        <w:rPr>
                                          <w:b/>
                                          <w:bCs/>
                                          <w:color w:val="7BA0CD" w:themeColor="accent1" w:themeTint="BF"/>
                                          <w:spacing w:val="60"/>
                                          <w:sz w:val="20"/>
                                          <w:szCs w:val="20"/>
                                        </w:rPr>
                                      </w:pPr>
                                      <w:r>
                                        <w:rPr>
                                          <w:b/>
                                          <w:bCs/>
                                          <w:color w:val="7BA0CD" w:themeColor="accent1" w:themeTint="BF"/>
                                          <w:spacing w:val="60"/>
                                          <w:sz w:val="20"/>
                                          <w:szCs w:val="20"/>
                                        </w:rPr>
                                        <w:t>HDT-BV410-09</w:t>
                                      </w:r>
                                    </w:p>
                                  </w:sdtContent>
                                </w:sdt>
                                <w:sdt>
                                  <w:sdtPr>
                                    <w:rPr>
                                      <w:b/>
                                      <w:bCs/>
                                      <w:color w:val="7BA0CD" w:themeColor="accent1" w:themeTint="BF"/>
                                      <w:spacing w:val="60"/>
                                      <w:sz w:val="20"/>
                                      <w:szCs w:val="20"/>
                                    </w:rPr>
                                    <w:alias w:val="Adres"/>
                                    <w:id w:val="8603769"/>
                                    <w:dataBinding w:prefixMappings="xmlns:ns0='http://schemas.microsoft.com/office/2006/coverPageProps'" w:xpath="/ns0:CoverPageProperties[1]/ns0:CompanyAddress[1]" w:storeItemID="{55AF091B-3C7A-41E3-B477-F2FDAA23CFDA}"/>
                                    <w:text w:multiLine="1"/>
                                  </w:sdtPr>
                                  <w:sdtEndPr/>
                                  <w:sdtContent>
                                    <w:p w:rsidR="00EF1F57" w:rsidRDefault="009B3331">
                                      <w:pPr>
                                        <w:jc w:val="right"/>
                                        <w:rPr>
                                          <w:b/>
                                          <w:bCs/>
                                          <w:color w:val="7BA0CD" w:themeColor="accent1" w:themeTint="BF"/>
                                          <w:spacing w:val="60"/>
                                          <w:sz w:val="20"/>
                                          <w:szCs w:val="20"/>
                                        </w:rPr>
                                      </w:pPr>
                                      <w:r>
                                        <w:rPr>
                                          <w:b/>
                                          <w:bCs/>
                                          <w:color w:val="7BA0CD" w:themeColor="accent1" w:themeTint="BF"/>
                                          <w:spacing w:val="60"/>
                                          <w:sz w:val="20"/>
                                          <w:szCs w:val="20"/>
                                        </w:rPr>
                                        <w:t>Afstudeeronderzoek</w:t>
                                      </w:r>
                                    </w:p>
                                  </w:sdtContent>
                                </w:sdt>
                                <w:sdt>
                                  <w:sdtPr>
                                    <w:rPr>
                                      <w:b/>
                                      <w:bCs/>
                                      <w:color w:val="7BA0CD" w:themeColor="accent1" w:themeTint="BF"/>
                                      <w:spacing w:val="60"/>
                                      <w:sz w:val="20"/>
                                      <w:szCs w:val="20"/>
                                    </w:rPr>
                                    <w:alias w:val="Telefoon"/>
                                    <w:id w:val="8603770"/>
                                    <w:dataBinding w:prefixMappings="xmlns:ns0='http://schemas.microsoft.com/office/2006/coverPageProps'" w:xpath="/ns0:CoverPageProperties[1]/ns0:CompanyPhone[1]" w:storeItemID="{55AF091B-3C7A-41E3-B477-F2FDAA23CFDA}"/>
                                    <w:text/>
                                  </w:sdtPr>
                                  <w:sdtEndPr/>
                                  <w:sdtContent>
                                    <w:p w:rsidR="00EF1F57" w:rsidRDefault="00EF1F57">
                                      <w:pPr>
                                        <w:jc w:val="right"/>
                                        <w:rPr>
                                          <w:b/>
                                          <w:bCs/>
                                          <w:color w:val="7BA0CD" w:themeColor="accent1" w:themeTint="BF"/>
                                          <w:spacing w:val="60"/>
                                          <w:sz w:val="20"/>
                                          <w:szCs w:val="20"/>
                                        </w:rPr>
                                      </w:pPr>
                                      <w:r>
                                        <w:rPr>
                                          <w:b/>
                                          <w:bCs/>
                                          <w:color w:val="7BA0CD" w:themeColor="accent1" w:themeTint="BF"/>
                                          <w:spacing w:val="60"/>
                                          <w:sz w:val="20"/>
                                          <w:szCs w:val="20"/>
                                        </w:rPr>
                                        <w:t>Huidtherapie</w:t>
                                      </w:r>
                                    </w:p>
                                  </w:sdtContent>
                                </w:sdt>
                                <w:sdt>
                                  <w:sdtPr>
                                    <w:rPr>
                                      <w:b/>
                                      <w:bCs/>
                                      <w:color w:val="7BA0CD" w:themeColor="accent1" w:themeTint="BF"/>
                                      <w:spacing w:val="60"/>
                                      <w:sz w:val="20"/>
                                      <w:szCs w:val="20"/>
                                    </w:rPr>
                                    <w:alias w:val="Fax"/>
                                    <w:id w:val="8603771"/>
                                    <w:dataBinding w:prefixMappings="xmlns:ns0='http://schemas.microsoft.com/office/2006/coverPageProps'" w:xpath="/ns0:CoverPageProperties[1]/ns0:CompanyFax[1]" w:storeItemID="{55AF091B-3C7A-41E3-B477-F2FDAA23CFDA}"/>
                                    <w:text/>
                                  </w:sdtPr>
                                  <w:sdtEndPr/>
                                  <w:sdtContent>
                                    <w:p w:rsidR="00EF1F57" w:rsidRDefault="00EF1F57">
                                      <w:pPr>
                                        <w:jc w:val="right"/>
                                        <w:rPr>
                                          <w:b/>
                                          <w:bCs/>
                                          <w:color w:val="7BA0CD" w:themeColor="accent1" w:themeTint="BF"/>
                                          <w:spacing w:val="60"/>
                                          <w:sz w:val="20"/>
                                          <w:szCs w:val="20"/>
                                        </w:rPr>
                                      </w:pPr>
                                      <w:r>
                                        <w:rPr>
                                          <w:b/>
                                          <w:bCs/>
                                          <w:color w:val="7BA0CD" w:themeColor="accent1" w:themeTint="BF"/>
                                          <w:spacing w:val="60"/>
                                          <w:sz w:val="20"/>
                                          <w:szCs w:val="20"/>
                                        </w:rPr>
                                        <w:t>Haagse Hogeschool</w:t>
                                      </w:r>
                                    </w:p>
                                  </w:sdtContent>
                                </w:sdt>
                                <w:sdt>
                                  <w:sdtPr>
                                    <w:rPr>
                                      <w:b/>
                                      <w:bCs/>
                                      <w:color w:val="7BA0CD" w:themeColor="accent1" w:themeTint="BF"/>
                                      <w:spacing w:val="60"/>
                                      <w:sz w:val="20"/>
                                      <w:szCs w:val="20"/>
                                    </w:rPr>
                                    <w:alias w:val="Datum"/>
                                    <w:id w:val="8603772"/>
                                    <w:dataBinding w:prefixMappings="xmlns:ns0='http://schemas.microsoft.com/office/2006/coverPageProps'" w:xpath="/ns0:CoverPageProperties[1]/ns0:PublishDate[1]" w:storeItemID="{55AF091B-3C7A-41E3-B477-F2FDAA23CFDA}"/>
                                    <w:date>
                                      <w:dateFormat w:val="d-M-yyyy"/>
                                      <w:lid w:val="nl-NL"/>
                                      <w:storeMappedDataAs w:val="dateTime"/>
                                      <w:calendar w:val="gregorian"/>
                                    </w:date>
                                  </w:sdtPr>
                                  <w:sdtEndPr/>
                                  <w:sdtContent>
                                    <w:p w:rsidR="00EF1F57" w:rsidRDefault="00EF1F57">
                                      <w:pPr>
                                        <w:jc w:val="right"/>
                                        <w:rPr>
                                          <w:b/>
                                          <w:bCs/>
                                          <w:color w:val="7BA0CD" w:themeColor="accent1" w:themeTint="BF"/>
                                          <w:spacing w:val="60"/>
                                          <w:sz w:val="20"/>
                                          <w:szCs w:val="20"/>
                                        </w:rPr>
                                      </w:pPr>
                                      <w:r>
                                        <w:rPr>
                                          <w:b/>
                                          <w:bCs/>
                                          <w:color w:val="7BA0CD" w:themeColor="accent1" w:themeTint="BF"/>
                                          <w:spacing w:val="60"/>
                                          <w:sz w:val="20"/>
                                          <w:szCs w:val="20"/>
                                        </w:rPr>
                                        <w:t>Den Haag, 2013</w:t>
                                      </w:r>
                                    </w:p>
                                  </w:sdtContent>
                                </w:sdt>
                              </w:txbxContent>
                            </wps:txbx>
                            <wps:bodyPr rot="0" vert="horz" wrap="square" lIns="0" tIns="45720" rIns="91440" bIns="45720" anchor="b" anchorCtr="0" upright="1">
                              <a:noAutofit/>
                            </wps:bodyPr>
                          </wps:wsp>
                          <wps:wsp>
                            <wps:cNvPr id="11" name="Rectangle 12"/>
                            <wps:cNvSpPr>
                              <a:spLocks noChangeArrowheads="1"/>
                            </wps:cNvSpPr>
                            <wps:spPr bwMode="auto">
                              <a:xfrm>
                                <a:off x="5259" y="10512"/>
                                <a:ext cx="5180" cy="38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1F57" w:rsidRDefault="00EF1F57">
                                  <w:pPr>
                                    <w:rPr>
                                      <w:color w:val="808080" w:themeColor="text1" w:themeTint="7F"/>
                                    </w:rPr>
                                  </w:pPr>
                                </w:p>
                                <w:p w:rsidR="00EF1F57" w:rsidRDefault="00EF1F57">
                                  <w:pPr>
                                    <w:rPr>
                                      <w:color w:val="808080" w:themeColor="text1" w:themeTint="7F"/>
                                    </w:rPr>
                                  </w:pPr>
                                </w:p>
                                <w:sdt>
                                  <w:sdtPr>
                                    <w:rPr>
                                      <w:rFonts w:asciiTheme="majorHAnsi" w:eastAsiaTheme="majorEastAsia" w:hAnsiTheme="majorHAnsi" w:cstheme="majorBidi"/>
                                      <w:color w:val="808080" w:themeColor="text1" w:themeTint="7F"/>
                                      <w:sz w:val="40"/>
                                      <w:szCs w:val="40"/>
                                    </w:rPr>
                                    <w:alias w:val="Auteur"/>
                                    <w:id w:val="8603773"/>
                                    <w:dataBinding w:prefixMappings="xmlns:ns0='http://schemas.openxmlformats.org/package/2006/metadata/core-properties' xmlns:ns1='http://purl.org/dc/elements/1.1/'" w:xpath="/ns0:coreProperties[1]/ns1:creator[1]" w:storeItemID="{6C3C8BC8-F283-45AE-878A-BAB7291924A1}"/>
                                    <w:text/>
                                  </w:sdtPr>
                                  <w:sdtEndPr/>
                                  <w:sdtContent>
                                    <w:p w:rsidR="00EF1F57" w:rsidRPr="0070711E" w:rsidRDefault="00EF1F57">
                                      <w:pPr>
                                        <w:rPr>
                                          <w:rFonts w:asciiTheme="majorHAnsi" w:eastAsiaTheme="majorEastAsia" w:hAnsiTheme="majorHAnsi" w:cstheme="majorBidi"/>
                                          <w:color w:val="808080" w:themeColor="text1" w:themeTint="7F"/>
                                          <w:sz w:val="40"/>
                                          <w:szCs w:val="40"/>
                                        </w:rPr>
                                      </w:pPr>
                                      <w:r>
                                        <w:rPr>
                                          <w:rFonts w:asciiTheme="majorHAnsi" w:eastAsiaTheme="majorEastAsia" w:hAnsiTheme="majorHAnsi" w:cstheme="majorBidi"/>
                                          <w:color w:val="808080" w:themeColor="text1" w:themeTint="7F"/>
                                          <w:sz w:val="40"/>
                                          <w:szCs w:val="40"/>
                                        </w:rPr>
                                        <w:t>J.M.J.I. de Bruijn</w:t>
                                      </w:r>
                                    </w:p>
                                  </w:sdtContent>
                                </w:sdt>
                                <w:p w:rsidR="00EF1F57" w:rsidRDefault="00EF1F57">
                                  <w:pPr>
                                    <w:rPr>
                                      <w:color w:val="808080" w:themeColor="text1" w:themeTint="7F"/>
                                    </w:rPr>
                                  </w:pPr>
                                </w:p>
                                <w:p w:rsidR="00EF1F57" w:rsidRDefault="00EF1F57">
                                  <w:pPr>
                                    <w:rPr>
                                      <w:color w:val="808080" w:themeColor="text1" w:themeTint="7F"/>
                                    </w:rPr>
                                  </w:pPr>
                                  <w:r>
                                    <w:rPr>
                                      <w:noProof/>
                                    </w:rPr>
                                    <w:drawing>
                                      <wp:inline distT="0" distB="0" distL="0" distR="0">
                                        <wp:extent cx="9072449" cy="2456121"/>
                                        <wp:effectExtent l="19050" t="0" r="0" b="0"/>
                                        <wp:docPr id="5" name="Afbeelding 3" descr="categorie31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egorie31_1.jpg"/>
                                                <pic:cNvPicPr/>
                                              </pic:nvPicPr>
                                              <pic:blipFill>
                                                <a:blip r:embed="rId10"/>
                                                <a:stretch>
                                                  <a:fillRect/>
                                                </a:stretch>
                                              </pic:blipFill>
                                              <pic:spPr>
                                                <a:xfrm>
                                                  <a:off x="0" y="0"/>
                                                  <a:ext cx="9076482" cy="2457213"/>
                                                </a:xfrm>
                                                <a:prstGeom prst="rect">
                                                  <a:avLst/>
                                                </a:prstGeom>
                                              </pic:spPr>
                                            </pic:pic>
                                          </a:graphicData>
                                        </a:graphic>
                                      </wp:inline>
                                    </w:drawing>
                                  </w:r>
                                </w:p>
                              </w:txbxContent>
                            </wps:txbx>
                            <wps:bodyPr rot="0" vert="horz" wrap="square" lIns="91440" tIns="45720" rIns="91440" bIns="45720" anchor="t" anchorCtr="0" upright="1">
                              <a:noAutofit/>
                            </wps:bodyPr>
                          </wps:wsp>
                        </wpg:wgp>
                      </a:graphicData>
                    </a:graphic>
                    <wp14:sizeRelH relativeFrom="margin">
                      <wp14:pctWidth>100000</wp14:pctWidth>
                    </wp14:sizeRelH>
                    <wp14:sizeRelV relativeFrom="margin">
                      <wp14:pctHeight>45000</wp14:pctHeight>
                    </wp14:sizeRelV>
                  </wp:anchor>
                </w:drawing>
              </mc:Choice>
              <mc:Fallback>
                <w:pict>
                  <v:group id="Group 10" o:spid="_x0000_s1026" style="position:absolute;margin-left:-.75pt;margin-top:389.6pt;width:453.6pt;height:314.75pt;z-index:251660288;mso-width-percent:1000;mso-height-percent:450;mso-position-horizontal-relative:margin;mso-position-vertical-relative:margin;mso-width-percent:1000;mso-height-percent:450;mso-width-relative:margin;mso-height-relative:margin" coordorigin="1800,10512" coordsize="8639,38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" o:allowincell="f">
                    <v:rect id="Rectangle 11" o:spid="_x0000_s1027" style="position:absolute;left:1800;top:10512;width:3456;height:388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3EbMQA&#10;AADbAAAADwAAAGRycy9kb3ducmV2LnhtbESPQUvDQBCF74L/YRnBm91UUELsNrSFglAUrF68Ddlp&#10;ErI7u2bXJP575yB4m+G9ee+bTb14pyYaUx/YwHpVgCJugu25NfDxfrwrQaWMbNEFJgM/lKDeXl9t&#10;sLJh5jeazrlVEsKpQgNdzrHSOjUdeUyrEIlFu4TRY5Z1bLUdcZZw7/R9UTxqjz1LQ4eRDh01w/nb&#10;Gzgcv/an6eRCHF7L+Lm8lLN7SMbc3iy7J1CZlvxv/rt+toIv9PKLDK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txGzEAAAA2wAAAA8AAAAAAAAAAAAAAAAAmAIAAGRycy9k&#10;b3ducmV2LnhtbFBLBQYAAAAABAAEAPUAAACJAwAAAAA=&#10;" filled="f" fillcolor="#c0504d [3205]" stroked="f" strokecolor="white [3212]" strokeweight="1.5pt">
                      <v:textbox inset="0">
                        <w:txbxContent>
                          <w:sdt>
                            <w:sdtPr>
                              <w:rPr>
                                <w:b/>
                                <w:bCs/>
                                <w:color w:val="7BA0CD" w:themeColor="accent1" w:themeTint="BF"/>
                                <w:spacing w:val="60"/>
                                <w:sz w:val="20"/>
                                <w:szCs w:val="20"/>
                              </w:rPr>
                              <w:alias w:val="Bedrijf"/>
                              <w:id w:val="8603768"/>
                              <w:dataBinding w:prefixMappings="xmlns:ns0='http://schemas.openxmlformats.org/officeDocument/2006/extended-properties'" w:xpath="/ns0:Properties[1]/ns0:Company[1]" w:storeItemID="{6668398D-A668-4E3E-A5EB-62B293D839F1}"/>
                              <w:text/>
                            </w:sdtPr>
                            <w:sdtEndPr/>
                            <w:sdtContent>
                              <w:p w:rsidR="00EF1F57" w:rsidRDefault="00EF1F57">
                                <w:pPr>
                                  <w:jc w:val="right"/>
                                  <w:rPr>
                                    <w:b/>
                                    <w:bCs/>
                                    <w:color w:val="7BA0CD" w:themeColor="accent1" w:themeTint="BF"/>
                                    <w:spacing w:val="60"/>
                                    <w:sz w:val="20"/>
                                    <w:szCs w:val="20"/>
                                  </w:rPr>
                                </w:pPr>
                                <w:r>
                                  <w:rPr>
                                    <w:b/>
                                    <w:bCs/>
                                    <w:color w:val="7BA0CD" w:themeColor="accent1" w:themeTint="BF"/>
                                    <w:spacing w:val="60"/>
                                    <w:sz w:val="20"/>
                                    <w:szCs w:val="20"/>
                                  </w:rPr>
                                  <w:t>HDT-BV410-09</w:t>
                                </w:r>
                              </w:p>
                            </w:sdtContent>
                          </w:sdt>
                          <w:sdt>
                            <w:sdtPr>
                              <w:rPr>
                                <w:b/>
                                <w:bCs/>
                                <w:color w:val="7BA0CD" w:themeColor="accent1" w:themeTint="BF"/>
                                <w:spacing w:val="60"/>
                                <w:sz w:val="20"/>
                                <w:szCs w:val="20"/>
                              </w:rPr>
                              <w:alias w:val="Adres"/>
                              <w:id w:val="8603769"/>
                              <w:dataBinding w:prefixMappings="xmlns:ns0='http://schemas.microsoft.com/office/2006/coverPageProps'" w:xpath="/ns0:CoverPageProperties[1]/ns0:CompanyAddress[1]" w:storeItemID="{55AF091B-3C7A-41E3-B477-F2FDAA23CFDA}"/>
                              <w:text w:multiLine="1"/>
                            </w:sdtPr>
                            <w:sdtEndPr/>
                            <w:sdtContent>
                              <w:p w:rsidR="00EF1F57" w:rsidRDefault="009B3331">
                                <w:pPr>
                                  <w:jc w:val="right"/>
                                  <w:rPr>
                                    <w:b/>
                                    <w:bCs/>
                                    <w:color w:val="7BA0CD" w:themeColor="accent1" w:themeTint="BF"/>
                                    <w:spacing w:val="60"/>
                                    <w:sz w:val="20"/>
                                    <w:szCs w:val="20"/>
                                  </w:rPr>
                                </w:pPr>
                                <w:r>
                                  <w:rPr>
                                    <w:b/>
                                    <w:bCs/>
                                    <w:color w:val="7BA0CD" w:themeColor="accent1" w:themeTint="BF"/>
                                    <w:spacing w:val="60"/>
                                    <w:sz w:val="20"/>
                                    <w:szCs w:val="20"/>
                                  </w:rPr>
                                  <w:t>Afstudeeronderzoek</w:t>
                                </w:r>
                              </w:p>
                            </w:sdtContent>
                          </w:sdt>
                          <w:sdt>
                            <w:sdtPr>
                              <w:rPr>
                                <w:b/>
                                <w:bCs/>
                                <w:color w:val="7BA0CD" w:themeColor="accent1" w:themeTint="BF"/>
                                <w:spacing w:val="60"/>
                                <w:sz w:val="20"/>
                                <w:szCs w:val="20"/>
                              </w:rPr>
                              <w:alias w:val="Telefoon"/>
                              <w:id w:val="8603770"/>
                              <w:dataBinding w:prefixMappings="xmlns:ns0='http://schemas.microsoft.com/office/2006/coverPageProps'" w:xpath="/ns0:CoverPageProperties[1]/ns0:CompanyPhone[1]" w:storeItemID="{55AF091B-3C7A-41E3-B477-F2FDAA23CFDA}"/>
                              <w:text/>
                            </w:sdtPr>
                            <w:sdtEndPr/>
                            <w:sdtContent>
                              <w:p w:rsidR="00EF1F57" w:rsidRDefault="00EF1F57">
                                <w:pPr>
                                  <w:jc w:val="right"/>
                                  <w:rPr>
                                    <w:b/>
                                    <w:bCs/>
                                    <w:color w:val="7BA0CD" w:themeColor="accent1" w:themeTint="BF"/>
                                    <w:spacing w:val="60"/>
                                    <w:sz w:val="20"/>
                                    <w:szCs w:val="20"/>
                                  </w:rPr>
                                </w:pPr>
                                <w:r>
                                  <w:rPr>
                                    <w:b/>
                                    <w:bCs/>
                                    <w:color w:val="7BA0CD" w:themeColor="accent1" w:themeTint="BF"/>
                                    <w:spacing w:val="60"/>
                                    <w:sz w:val="20"/>
                                    <w:szCs w:val="20"/>
                                  </w:rPr>
                                  <w:t>Huidtherapie</w:t>
                                </w:r>
                              </w:p>
                            </w:sdtContent>
                          </w:sdt>
                          <w:sdt>
                            <w:sdtPr>
                              <w:rPr>
                                <w:b/>
                                <w:bCs/>
                                <w:color w:val="7BA0CD" w:themeColor="accent1" w:themeTint="BF"/>
                                <w:spacing w:val="60"/>
                                <w:sz w:val="20"/>
                                <w:szCs w:val="20"/>
                              </w:rPr>
                              <w:alias w:val="Fax"/>
                              <w:id w:val="8603771"/>
                              <w:dataBinding w:prefixMappings="xmlns:ns0='http://schemas.microsoft.com/office/2006/coverPageProps'" w:xpath="/ns0:CoverPageProperties[1]/ns0:CompanyFax[1]" w:storeItemID="{55AF091B-3C7A-41E3-B477-F2FDAA23CFDA}"/>
                              <w:text/>
                            </w:sdtPr>
                            <w:sdtEndPr/>
                            <w:sdtContent>
                              <w:p w:rsidR="00EF1F57" w:rsidRDefault="00EF1F57">
                                <w:pPr>
                                  <w:jc w:val="right"/>
                                  <w:rPr>
                                    <w:b/>
                                    <w:bCs/>
                                    <w:color w:val="7BA0CD" w:themeColor="accent1" w:themeTint="BF"/>
                                    <w:spacing w:val="60"/>
                                    <w:sz w:val="20"/>
                                    <w:szCs w:val="20"/>
                                  </w:rPr>
                                </w:pPr>
                                <w:r>
                                  <w:rPr>
                                    <w:b/>
                                    <w:bCs/>
                                    <w:color w:val="7BA0CD" w:themeColor="accent1" w:themeTint="BF"/>
                                    <w:spacing w:val="60"/>
                                    <w:sz w:val="20"/>
                                    <w:szCs w:val="20"/>
                                  </w:rPr>
                                  <w:t>Haagse Hogeschool</w:t>
                                </w:r>
                              </w:p>
                            </w:sdtContent>
                          </w:sdt>
                          <w:sdt>
                            <w:sdtPr>
                              <w:rPr>
                                <w:b/>
                                <w:bCs/>
                                <w:color w:val="7BA0CD" w:themeColor="accent1" w:themeTint="BF"/>
                                <w:spacing w:val="60"/>
                                <w:sz w:val="20"/>
                                <w:szCs w:val="20"/>
                              </w:rPr>
                              <w:alias w:val="Datum"/>
                              <w:id w:val="8603772"/>
                              <w:dataBinding w:prefixMappings="xmlns:ns0='http://schemas.microsoft.com/office/2006/coverPageProps'" w:xpath="/ns0:CoverPageProperties[1]/ns0:PublishDate[1]" w:storeItemID="{55AF091B-3C7A-41E3-B477-F2FDAA23CFDA}"/>
                              <w:date>
                                <w:dateFormat w:val="d-M-yyyy"/>
                                <w:lid w:val="nl-NL"/>
                                <w:storeMappedDataAs w:val="dateTime"/>
                                <w:calendar w:val="gregorian"/>
                              </w:date>
                            </w:sdtPr>
                            <w:sdtEndPr/>
                            <w:sdtContent>
                              <w:p w:rsidR="00EF1F57" w:rsidRDefault="00EF1F57">
                                <w:pPr>
                                  <w:jc w:val="right"/>
                                  <w:rPr>
                                    <w:b/>
                                    <w:bCs/>
                                    <w:color w:val="7BA0CD" w:themeColor="accent1" w:themeTint="BF"/>
                                    <w:spacing w:val="60"/>
                                    <w:sz w:val="20"/>
                                    <w:szCs w:val="20"/>
                                  </w:rPr>
                                </w:pPr>
                                <w:r>
                                  <w:rPr>
                                    <w:b/>
                                    <w:bCs/>
                                    <w:color w:val="7BA0CD" w:themeColor="accent1" w:themeTint="BF"/>
                                    <w:spacing w:val="60"/>
                                    <w:sz w:val="20"/>
                                    <w:szCs w:val="20"/>
                                  </w:rPr>
                                  <w:t>Den Haag, 2013</w:t>
                                </w:r>
                              </w:p>
                            </w:sdtContent>
                          </w:sdt>
                        </w:txbxContent>
                      </v:textbox>
                    </v:rect>
                    <v:rect id="Rectangle 12" o:spid="_x0000_s1028" style="position:absolute;left:5259;top:10512;width:5180;height:3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BShMEA&#10;AADbAAAADwAAAGRycy9kb3ducmV2LnhtbERPS4vCMBC+C/sfwix4kTV1DyJdoyzCYlkEsT7OQzO2&#10;xWZSm9jWf28Ewdt8fM+ZL3tTiZYaV1pWMBlHIIgzq0vOFRz2f18zEM4ja6wsk4I7OVguPgZzjLXt&#10;eEdt6nMRQtjFqKDwvo6ldFlBBt3Y1sSBO9vGoA+wyaVusAvhppLfUTSVBksODQXWtCoou6Q3o6DL&#10;tu1pv1nL7eiUWL4m11V6/Fdq+Nn//oDw1Pu3+OVOdJg/gecv4Q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BAUoTBAAAA2wAAAA8AAAAAAAAAAAAAAAAAmAIAAGRycy9kb3du&#10;cmV2LnhtbFBLBQYAAAAABAAEAPUAAACGAwAAAAA=&#10;" filled="f" stroked="f">
                      <v:textbox>
                        <w:txbxContent>
                          <w:p w:rsidR="00EF1F57" w:rsidRDefault="00EF1F57">
                            <w:pPr>
                              <w:rPr>
                                <w:color w:val="808080" w:themeColor="text1" w:themeTint="7F"/>
                              </w:rPr>
                            </w:pPr>
                          </w:p>
                          <w:p w:rsidR="00EF1F57" w:rsidRDefault="00EF1F57">
                            <w:pPr>
                              <w:rPr>
                                <w:color w:val="808080" w:themeColor="text1" w:themeTint="7F"/>
                              </w:rPr>
                            </w:pPr>
                          </w:p>
                          <w:sdt>
                            <w:sdtPr>
                              <w:rPr>
                                <w:rFonts w:asciiTheme="majorHAnsi" w:eastAsiaTheme="majorEastAsia" w:hAnsiTheme="majorHAnsi" w:cstheme="majorBidi"/>
                                <w:color w:val="808080" w:themeColor="text1" w:themeTint="7F"/>
                                <w:sz w:val="40"/>
                                <w:szCs w:val="40"/>
                              </w:rPr>
                              <w:alias w:val="Auteur"/>
                              <w:id w:val="8603773"/>
                              <w:dataBinding w:prefixMappings="xmlns:ns0='http://schemas.openxmlformats.org/package/2006/metadata/core-properties' xmlns:ns1='http://purl.org/dc/elements/1.1/'" w:xpath="/ns0:coreProperties[1]/ns1:creator[1]" w:storeItemID="{6C3C8BC8-F283-45AE-878A-BAB7291924A1}"/>
                              <w:text/>
                            </w:sdtPr>
                            <w:sdtEndPr/>
                            <w:sdtContent>
                              <w:p w:rsidR="00EF1F57" w:rsidRPr="0070711E" w:rsidRDefault="00EF1F57">
                                <w:pPr>
                                  <w:rPr>
                                    <w:rFonts w:asciiTheme="majorHAnsi" w:eastAsiaTheme="majorEastAsia" w:hAnsiTheme="majorHAnsi" w:cstheme="majorBidi"/>
                                    <w:color w:val="808080" w:themeColor="text1" w:themeTint="7F"/>
                                    <w:sz w:val="40"/>
                                    <w:szCs w:val="40"/>
                                  </w:rPr>
                                </w:pPr>
                                <w:r>
                                  <w:rPr>
                                    <w:rFonts w:asciiTheme="majorHAnsi" w:eastAsiaTheme="majorEastAsia" w:hAnsiTheme="majorHAnsi" w:cstheme="majorBidi"/>
                                    <w:color w:val="808080" w:themeColor="text1" w:themeTint="7F"/>
                                    <w:sz w:val="40"/>
                                    <w:szCs w:val="40"/>
                                  </w:rPr>
                                  <w:t>J.M.J.I. de Bruijn</w:t>
                                </w:r>
                              </w:p>
                            </w:sdtContent>
                          </w:sdt>
                          <w:p w:rsidR="00EF1F57" w:rsidRDefault="00EF1F57">
                            <w:pPr>
                              <w:rPr>
                                <w:color w:val="808080" w:themeColor="text1" w:themeTint="7F"/>
                              </w:rPr>
                            </w:pPr>
                          </w:p>
                          <w:p w:rsidR="00EF1F57" w:rsidRDefault="00EF1F57">
                            <w:pPr>
                              <w:rPr>
                                <w:color w:val="808080" w:themeColor="text1" w:themeTint="7F"/>
                              </w:rPr>
                            </w:pPr>
                            <w:r>
                              <w:rPr>
                                <w:noProof/>
                              </w:rPr>
                              <w:drawing>
                                <wp:inline distT="0" distB="0" distL="0" distR="0">
                                  <wp:extent cx="9072449" cy="2456121"/>
                                  <wp:effectExtent l="19050" t="0" r="0" b="0"/>
                                  <wp:docPr id="5" name="Afbeelding 3" descr="categorie31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egorie31_1.jpg"/>
                                          <pic:cNvPicPr/>
                                        </pic:nvPicPr>
                                        <pic:blipFill>
                                          <a:blip r:embed="rId10"/>
                                          <a:stretch>
                                            <a:fillRect/>
                                          </a:stretch>
                                        </pic:blipFill>
                                        <pic:spPr>
                                          <a:xfrm>
                                            <a:off x="0" y="0"/>
                                            <a:ext cx="9076482" cy="2457213"/>
                                          </a:xfrm>
                                          <a:prstGeom prst="rect">
                                            <a:avLst/>
                                          </a:prstGeom>
                                        </pic:spPr>
                                      </pic:pic>
                                    </a:graphicData>
                                  </a:graphic>
                                </wp:inline>
                              </w:drawing>
                            </w:r>
                          </w:p>
                        </w:txbxContent>
                      </v:textbox>
                    </v:rect>
                    <w10:wrap anchorx="margin" anchory="margin"/>
                  </v:group>
                </w:pict>
              </mc:Fallback>
            </mc:AlternateContent>
          </w:r>
          <w:r>
            <w:rPr>
              <w:noProof/>
            </w:rPr>
            <mc:AlternateContent>
              <mc:Choice Requires="wpg">
                <w:drawing>
                  <wp:anchor distT="0" distB="0" distL="114300" distR="114300" simplePos="0" relativeHeight="251659263" behindDoc="0" locked="0" layoutInCell="0" allowOverlap="1">
                    <wp:simplePos x="0" y="0"/>
                    <wp:positionH relativeFrom="margin">
                      <wp:align>center</wp:align>
                    </wp:positionH>
                    <wp:positionV relativeFrom="margin">
                      <wp:align>top</wp:align>
                    </wp:positionV>
                    <wp:extent cx="5738495" cy="5317490"/>
                    <wp:effectExtent l="13970" t="13970" r="10160" b="12065"/>
                    <wp:wrapSquare wrapText="bothSides"/>
                    <wp:docPr id="2"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8495" cy="5317490"/>
                              <a:chOff x="1800" y="1440"/>
                              <a:chExt cx="8639" cy="9072"/>
                            </a:xfrm>
                          </wpg:grpSpPr>
                          <wps:wsp>
                            <wps:cNvPr id="3" name="Rectangle 14"/>
                            <wps:cNvSpPr>
                              <a:spLocks noChangeArrowheads="1"/>
                            </wps:cNvSpPr>
                            <wps:spPr bwMode="auto">
                              <a:xfrm>
                                <a:off x="1800" y="1440"/>
                                <a:ext cx="8639" cy="9072"/>
                              </a:xfrm>
                              <a:prstGeom prst="rect">
                                <a:avLst/>
                              </a:prstGeom>
                              <a:solidFill>
                                <a:schemeClr val="accent1">
                                  <a:lumMod val="60000"/>
                                  <a:lumOff val="40000"/>
                                </a:schemeClr>
                              </a:solidFill>
                              <a:ln w="9525">
                                <a:solidFill>
                                  <a:schemeClr val="accent1">
                                    <a:lumMod val="60000"/>
                                    <a:lumOff val="40000"/>
                                  </a:schemeClr>
                                </a:solidFill>
                                <a:miter lim="800000"/>
                                <a:headEnd/>
                                <a:tailEnd/>
                              </a:ln>
                            </wps:spPr>
                            <wps:txbx>
                              <w:txbxContent>
                                <w:sdt>
                                  <w:sdtPr>
                                    <w:rPr>
                                      <w:rFonts w:asciiTheme="majorHAnsi" w:eastAsiaTheme="majorEastAsia" w:hAnsiTheme="majorHAnsi" w:cstheme="majorBidi"/>
                                      <w:sz w:val="84"/>
                                      <w:szCs w:val="84"/>
                                    </w:rPr>
                                    <w:alias w:val="Titel"/>
                                    <w:id w:val="7679382"/>
                                    <w:dataBinding w:prefixMappings="xmlns:ns0='http://schemas.openxmlformats.org/package/2006/metadata/core-properties' xmlns:ns1='http://purl.org/dc/elements/1.1/'" w:xpath="/ns0:coreProperties[1]/ns1:title[1]" w:storeItemID="{6C3C8BC8-F283-45AE-878A-BAB7291924A1}"/>
                                    <w:text/>
                                  </w:sdtPr>
                                  <w:sdtEndPr/>
                                  <w:sdtContent>
                                    <w:p w:rsidR="00EF1F57" w:rsidRDefault="00EF1F57">
                                      <w:pPr>
                                        <w:pStyle w:val="Geenafstand"/>
                                        <w:rPr>
                                          <w:rFonts w:asciiTheme="majorHAnsi" w:eastAsiaTheme="majorEastAsia" w:hAnsiTheme="majorHAnsi" w:cstheme="majorBidi"/>
                                          <w:sz w:val="84"/>
                                          <w:szCs w:val="84"/>
                                        </w:rPr>
                                      </w:pPr>
                                      <w:r>
                                        <w:rPr>
                                          <w:rFonts w:asciiTheme="majorHAnsi" w:eastAsiaTheme="majorEastAsia" w:hAnsiTheme="majorHAnsi" w:cstheme="majorBidi"/>
                                          <w:sz w:val="84"/>
                                          <w:szCs w:val="84"/>
                                        </w:rPr>
                                        <w:t>Fractionele lasers bij striae</w:t>
                                      </w:r>
                                    </w:p>
                                  </w:sdtContent>
                                </w:sdt>
                              </w:txbxContent>
                            </wps:txbx>
                            <wps:bodyPr rot="0" vert="horz" wrap="square" lIns="228600" tIns="45720" rIns="1371600" bIns="0" anchor="b" anchorCtr="0" upright="1">
                              <a:noAutofit/>
                            </wps:bodyPr>
                          </wps:wsp>
                          <wpg:grpSp>
                            <wpg:cNvPr id="4" name="Group 15"/>
                            <wpg:cNvGrpSpPr>
                              <a:grpSpLocks/>
                            </wpg:cNvGrpSpPr>
                            <wpg:grpSpPr bwMode="auto">
                              <a:xfrm rot="5400000">
                                <a:off x="8934" y="9125"/>
                                <a:ext cx="1349" cy="1123"/>
                                <a:chOff x="10217" y="9410"/>
                                <a:chExt cx="1566" cy="590"/>
                              </a:xfrm>
                            </wpg:grpSpPr>
                            <wps:wsp>
                              <wps:cNvPr id="6" name="AutoShape 16"/>
                              <wps:cNvSpPr>
                                <a:spLocks noChangeArrowheads="1"/>
                              </wps:cNvSpPr>
                              <wps:spPr bwMode="auto">
                                <a:xfrm>
                                  <a:off x="11101" y="9410"/>
                                  <a:ext cx="682" cy="590"/>
                                </a:xfrm>
                                <a:prstGeom prst="chevron">
                                  <a:avLst>
                                    <a:gd name="adj" fmla="val 76506"/>
                                  </a:avLst>
                                </a:prstGeom>
                                <a:gradFill rotWithShape="0">
                                  <a:gsLst>
                                    <a:gs pos="0">
                                      <a:schemeClr val="accent1">
                                        <a:lumMod val="100000"/>
                                        <a:lumOff val="0"/>
                                      </a:schemeClr>
                                    </a:gs>
                                    <a:gs pos="100000">
                                      <a:schemeClr val="accent1">
                                        <a:lumMod val="50000"/>
                                        <a:lumOff val="0"/>
                                      </a:schemeClr>
                                    </a:gs>
                                  </a:gsLst>
                                  <a:lin ang="2700000" scaled="1"/>
                                </a:gra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bodyPr rot="0" vert="horz" wrap="square" lIns="91440" tIns="45720" rIns="91440" bIns="45720" anchor="t" anchorCtr="0" upright="1">
                                <a:noAutofit/>
                              </wps:bodyPr>
                            </wps:wsp>
                            <wps:wsp>
                              <wps:cNvPr id="7" name="AutoShape 17"/>
                              <wps:cNvSpPr>
                                <a:spLocks noChangeArrowheads="1"/>
                              </wps:cNvSpPr>
                              <wps:spPr bwMode="auto">
                                <a:xfrm>
                                  <a:off x="10659" y="9410"/>
                                  <a:ext cx="682" cy="590"/>
                                </a:xfrm>
                                <a:prstGeom prst="chevron">
                                  <a:avLst>
                                    <a:gd name="adj" fmla="val 76506"/>
                                  </a:avLst>
                                </a:prstGeom>
                                <a:gradFill rotWithShape="0">
                                  <a:gsLst>
                                    <a:gs pos="0">
                                      <a:schemeClr val="accent1">
                                        <a:lumMod val="100000"/>
                                        <a:lumOff val="0"/>
                                      </a:schemeClr>
                                    </a:gs>
                                    <a:gs pos="100000">
                                      <a:schemeClr val="accent1">
                                        <a:lumMod val="50000"/>
                                        <a:lumOff val="0"/>
                                      </a:schemeClr>
                                    </a:gs>
                                  </a:gsLst>
                                  <a:lin ang="2700000" scaled="1"/>
                                </a:gra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bodyPr rot="0" vert="horz" wrap="square" lIns="91440" tIns="45720" rIns="91440" bIns="45720" anchor="t" anchorCtr="0" upright="1">
                                <a:noAutofit/>
                              </wps:bodyPr>
                            </wps:wsp>
                            <wps:wsp>
                              <wps:cNvPr id="8" name="AutoShape 18"/>
                              <wps:cNvSpPr>
                                <a:spLocks noChangeArrowheads="1"/>
                              </wps:cNvSpPr>
                              <wps:spPr bwMode="auto">
                                <a:xfrm>
                                  <a:off x="10217" y="9410"/>
                                  <a:ext cx="682" cy="590"/>
                                </a:xfrm>
                                <a:prstGeom prst="chevron">
                                  <a:avLst>
                                    <a:gd name="adj" fmla="val 76506"/>
                                  </a:avLst>
                                </a:prstGeom>
                                <a:gradFill rotWithShape="0">
                                  <a:gsLst>
                                    <a:gs pos="0">
                                      <a:schemeClr val="accent1">
                                        <a:lumMod val="100000"/>
                                        <a:lumOff val="0"/>
                                      </a:schemeClr>
                                    </a:gs>
                                    <a:gs pos="100000">
                                      <a:schemeClr val="accent1">
                                        <a:lumMod val="50000"/>
                                        <a:lumOff val="0"/>
                                      </a:schemeClr>
                                    </a:gs>
                                  </a:gsLst>
                                  <a:lin ang="2700000" scaled="1"/>
                                </a:gra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bodyPr rot="0" vert="horz" wrap="square" lIns="91440" tIns="45720" rIns="91440" bIns="45720" anchor="t" anchorCtr="0" upright="1">
                                <a:noAutofit/>
                              </wps:bodyPr>
                            </wps:wsp>
                          </wpg:grpSp>
                        </wpg:wgp>
                      </a:graphicData>
                    </a:graphic>
                    <wp14:sizeRelH relativeFrom="margin">
                      <wp14:pctWidth>100000</wp14:pctWidth>
                    </wp14:sizeRelH>
                    <wp14:sizeRelV relativeFrom="margin">
                      <wp14:pctHeight>60000</wp14:pctHeight>
                    </wp14:sizeRelV>
                  </wp:anchor>
                </w:drawing>
              </mc:Choice>
              <mc:Fallback>
                <w:pict>
                  <v:group id="Group 13" o:spid="_x0000_s1029" style="position:absolute;margin-left:0;margin-top:0;width:451.85pt;height:418.7pt;z-index:251659263;mso-width-percent:1000;mso-height-percent:600;mso-position-horizontal:center;mso-position-horizontal-relative:margin;mso-position-vertical:top;mso-position-vertical-relative:margin;mso-width-percent:1000;mso-height-percent:600;mso-width-relative:margin;mso-height-relative:margin" coordorigin="1800,1440" coordsize="8639,9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" o:allowincell="f">
                    <v:rect id="Rectangle 14" o:spid="_x0000_s1030" style="position:absolute;left:1800;top:1440;width:8639;height:907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cYncMA&#10;AADaAAAADwAAAGRycy9kb3ducmV2LnhtbESPW2sCMRSE3wX/QziCL1KTKpSyNYpIBUF88AJ9PWzO&#10;XnRzsm6iu/vvTaHQx2FmvmEWq85W4kmNLx1reJ8qEMSpMyXnGi7n7dsnCB+QDVaOSUNPHlbL4WCB&#10;iXEtH+l5CrmIEPYJaihCqBMpfVqQRT91NXH0MtdYDFE2uTQNthFuKzlT6kNaLDkuFFjTpqD0dnpY&#10;DVmZtdcfu9/s+Z4dD738nvRKaT0edesvEIG68B/+a++Mhjn8Xok3QC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5cYncMAAADaAAAADwAAAAAAAAAAAAAAAACYAgAAZHJzL2Rv&#10;d25yZXYueG1sUEsFBgAAAAAEAAQA9QAAAIgDAAAAAA==&#10;" fillcolor="#95b3d7 [1940]" strokecolor="#95b3d7 [1940]">
                      <v:textbox inset="18pt,,108pt,0">
                        <w:txbxContent>
                          <w:sdt>
                            <w:sdtPr>
                              <w:rPr>
                                <w:rFonts w:asciiTheme="majorHAnsi" w:eastAsiaTheme="majorEastAsia" w:hAnsiTheme="majorHAnsi" w:cstheme="majorBidi"/>
                                <w:sz w:val="84"/>
                                <w:szCs w:val="84"/>
                              </w:rPr>
                              <w:alias w:val="Titel"/>
                              <w:id w:val="7679382"/>
                              <w:dataBinding w:prefixMappings="xmlns:ns0='http://schemas.openxmlformats.org/package/2006/metadata/core-properties' xmlns:ns1='http://purl.org/dc/elements/1.1/'" w:xpath="/ns0:coreProperties[1]/ns1:title[1]" w:storeItemID="{6C3C8BC8-F283-45AE-878A-BAB7291924A1}"/>
                              <w:text/>
                            </w:sdtPr>
                            <w:sdtEndPr/>
                            <w:sdtContent>
                              <w:p w:rsidR="00EF1F57" w:rsidRDefault="00EF1F57">
                                <w:pPr>
                                  <w:pStyle w:val="Geenafstand"/>
                                  <w:rPr>
                                    <w:rFonts w:asciiTheme="majorHAnsi" w:eastAsiaTheme="majorEastAsia" w:hAnsiTheme="majorHAnsi" w:cstheme="majorBidi"/>
                                    <w:sz w:val="84"/>
                                    <w:szCs w:val="84"/>
                                  </w:rPr>
                                </w:pPr>
                                <w:r>
                                  <w:rPr>
                                    <w:rFonts w:asciiTheme="majorHAnsi" w:eastAsiaTheme="majorEastAsia" w:hAnsiTheme="majorHAnsi" w:cstheme="majorBidi"/>
                                    <w:sz w:val="84"/>
                                    <w:szCs w:val="84"/>
                                  </w:rPr>
                                  <w:t>Fractionele lasers bij striae</w:t>
                                </w:r>
                              </w:p>
                            </w:sdtContent>
                          </w:sdt>
                        </w:txbxContent>
                      </v:textbox>
                    </v:rect>
                    <v:group id="Group 15" o:spid="_x0000_s1031" style="position:absolute;left:8934;top:9125;width:1349;height:1123;rotation:90" coordorigin="10217,9410" coordsize="1566,5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ByPuXCAAAA2gAAAA8A&#10;AAAAAAAAAAAAAAAAqgIAAGRycy9kb3ducmV2LnhtbFBLBQYAAAAABAAEAPoAAACZAw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16" o:spid="_x0000_s1032" type="#_x0000_t55" style="position:absolute;left:11101;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uPYsIA&#10;AADaAAAADwAAAGRycy9kb3ducmV2LnhtbESPQYvCMBSE78L+h/AW9qZpeyhSjSLqgiAi2h48Ppq3&#10;bdnmpTRZ2/33RhA8DjPzDbNcj6YVd+pdY1lBPItAEJdWN1wpKPLv6RyE88gaW8uk4J8crFcfkyVm&#10;2g58ofvVVyJA2GWooPa+y6R0ZU0G3cx2xMH7sb1BH2RfSd3jEOCmlUkUpdJgw2Ghxo62NZW/1z+j&#10;IN8kRXpOME7y3W24uePexae9Ul+f42YBwtPo3+FX+6AVpPC8Em6AX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249iwgAAANoAAAAPAAAAAAAAAAAAAAAAAJgCAABkcnMvZG93&#10;bnJldi54bWxQSwUGAAAAAAQABAD1AAAAhwMAAAAA&#10;" adj="7304" fillcolor="#4f81bd [3204]" stroked="f" strokecolor="white [3212]">
                        <v:fill color2="#243f60 [1604]" angle="45" focus="100%" type="gradient"/>
                      </v:shape>
                      <v:shape id="AutoShape 17" o:spid="_x0000_s1033" type="#_x0000_t55" style="position:absolute;left:10659;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cq+cMA&#10;AADaAAAADwAAAGRycy9kb3ducmV2LnhtbESPQWvCQBSE74X+h+UVvNVN9pCW1FXEKgilSI0Hj4/s&#10;axLMvg3ZbRL/fVcQPA4z8w2zWE22FQP1vnGsIZ0nIIhLZxquNJyK3es7CB+QDbaOScOVPKyWz08L&#10;zI0b+YeGY6hEhLDPUUMdQpdL6cuaLPq564ij9+t6iyHKvpKmxzHCbStVkmTSYsNxocaONjWVl+Of&#10;1VCs1Sk7KExV8Xkez/5r69Pvrdazl2n9ASLQFB7he3tvNLzB7Uq8AXL5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pcq+cMAAADaAAAADwAAAAAAAAAAAAAAAACYAgAAZHJzL2Rv&#10;d25yZXYueG1sUEsFBgAAAAAEAAQA9QAAAIgDAAAAAA==&#10;" adj="7304" fillcolor="#4f81bd [3204]" stroked="f" strokecolor="white [3212]">
                        <v:fill color2="#243f60 [1604]" angle="45" focus="100%" type="gradient"/>
                      </v:shape>
                      <v:shape id="AutoShape 18" o:spid="_x0000_s1034" type="#_x0000_t55" style="position:absolute;left:10217;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i+i8AA&#10;AADaAAAADwAAAGRycy9kb3ducmV2LnhtbERPy2qDQBTdF/IPww1kV0ddSLGZiOQBhVBKNQuXF+dW&#10;Jc4dcabR/n1nUejycN77YjWjeNDsBssKkigGQdxaPXCn4FZfnl9AOI+scbRMCn7IQXHYPO0x13bh&#10;T3pUvhMhhF2OCnrvp1xK1/Zk0EV2Ig7cl50N+gDnTuoZlxBuRpnGcSYNDhwaepzo2FN7r76NgrpM&#10;b9lHiklan5qlcdezS97PSu22a/kKwtPq/8V/7jetIGwNV8INkId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wi+i8AAAADaAAAADwAAAAAAAAAAAAAAAACYAgAAZHJzL2Rvd25y&#10;ZXYueG1sUEsFBgAAAAAEAAQA9QAAAIUDAAAAAA==&#10;" adj="7304" fillcolor="#4f81bd [3204]" stroked="f" strokecolor="white [3212]">
                        <v:fill color2="#243f60 [1604]" angle="45" focus="100%" type="gradient"/>
                      </v:shape>
                    </v:group>
                    <w10:wrap type="square" anchorx="margin" anchory="margin"/>
                  </v:group>
                </w:pict>
              </mc:Fallback>
            </mc:AlternateContent>
          </w:r>
        </w:p>
        <w:p w:rsidR="00A3481F" w:rsidRDefault="00267DCA"/>
      </w:sdtContent>
    </w:sdt>
    <w:p w:rsidR="00D0124F" w:rsidRDefault="00D0124F"/>
    <w:p w:rsidR="00EE4E6C" w:rsidRDefault="00A3481F">
      <w:r>
        <w:t xml:space="preserve"> </w:t>
      </w:r>
    </w:p>
    <w:p w:rsidR="00EE4E6C" w:rsidRDefault="00EE4E6C">
      <w:r>
        <w:br w:type="page"/>
      </w:r>
    </w:p>
    <w:p w:rsidR="003403A9" w:rsidRDefault="003403A9"/>
    <w:p w:rsidR="003403A9" w:rsidRDefault="003403A9"/>
    <w:p w:rsidR="003403A9" w:rsidRDefault="003403A9"/>
    <w:p w:rsidR="003403A9" w:rsidRDefault="003403A9"/>
    <w:p w:rsidR="003403A9" w:rsidRDefault="003403A9"/>
    <w:p w:rsidR="003403A9" w:rsidRDefault="003403A9"/>
    <w:p w:rsidR="003403A9" w:rsidRDefault="003403A9"/>
    <w:p w:rsidR="003403A9" w:rsidRDefault="003403A9"/>
    <w:p w:rsidR="003403A9" w:rsidRDefault="003403A9"/>
    <w:p w:rsidR="003403A9" w:rsidRDefault="003403A9"/>
    <w:p w:rsidR="003403A9" w:rsidRDefault="003403A9"/>
    <w:p w:rsidR="003403A9" w:rsidRDefault="003403A9"/>
    <w:p w:rsidR="003403A9" w:rsidRDefault="003403A9"/>
    <w:p w:rsidR="003403A9" w:rsidRDefault="003403A9"/>
    <w:p w:rsidR="003403A9" w:rsidRDefault="003403A9"/>
    <w:p w:rsidR="003403A9" w:rsidRDefault="003403A9"/>
    <w:p w:rsidR="003403A9" w:rsidRDefault="003403A9"/>
    <w:p w:rsidR="003403A9" w:rsidRDefault="003403A9"/>
    <w:p w:rsidR="003403A9" w:rsidRDefault="003403A9"/>
    <w:p w:rsidR="003403A9" w:rsidRDefault="003403A9"/>
    <w:p w:rsidR="003403A9" w:rsidRDefault="003403A9"/>
    <w:p w:rsidR="003403A9" w:rsidRDefault="003403A9" w:rsidP="003403A9">
      <w:pPr>
        <w:pStyle w:val="Geenafstand"/>
      </w:pPr>
      <w:r>
        <w:t>Afbeelding voorpagina:</w:t>
      </w:r>
    </w:p>
    <w:p w:rsidR="003403A9" w:rsidRDefault="00267DCA" w:rsidP="003403A9">
      <w:pPr>
        <w:tabs>
          <w:tab w:val="left" w:pos="6112"/>
        </w:tabs>
      </w:pPr>
      <w:hyperlink r:id="rId11" w:history="1">
        <w:r w:rsidR="003403A9">
          <w:rPr>
            <w:rStyle w:val="Hyperlink"/>
          </w:rPr>
          <w:t>http://www.yourskin.nl/probleemhuid/lichaam/striemen.html</w:t>
        </w:r>
      </w:hyperlink>
      <w:r w:rsidR="003403A9">
        <w:tab/>
      </w:r>
    </w:p>
    <w:p w:rsidR="003403A9" w:rsidRDefault="003403A9" w:rsidP="003403A9">
      <w:pPr>
        <w:tabs>
          <w:tab w:val="left" w:pos="6112"/>
        </w:tabs>
      </w:pPr>
    </w:p>
    <w:p w:rsidR="003403A9" w:rsidRDefault="003403A9" w:rsidP="003403A9">
      <w:pPr>
        <w:tabs>
          <w:tab w:val="left" w:pos="6112"/>
        </w:tabs>
      </w:pPr>
    </w:p>
    <w:p w:rsidR="003403A9" w:rsidRDefault="003403A9" w:rsidP="003403A9">
      <w:pPr>
        <w:jc w:val="both"/>
      </w:pPr>
      <w:r>
        <w:t>“</w:t>
      </w:r>
      <w:r w:rsidRPr="00AD3C96">
        <w:rPr>
          <w:i/>
        </w:rPr>
        <w:t xml:space="preserve">Niets uit deze opgave mag worden verveelvoudigd en/of openbaar gemaakt door middel van druk, fotokopie, microfilm of op welke andere wijze dan ook, zonder </w:t>
      </w:r>
      <w:r w:rsidR="00C73E87">
        <w:rPr>
          <w:i/>
        </w:rPr>
        <w:t xml:space="preserve">duidelijke </w:t>
      </w:r>
      <w:r>
        <w:rPr>
          <w:i/>
        </w:rPr>
        <w:t>bronvermelding</w:t>
      </w:r>
      <w:r>
        <w:t>”.</w:t>
      </w:r>
    </w:p>
    <w:p w:rsidR="003403A9" w:rsidRDefault="003403A9" w:rsidP="003403A9">
      <w:pPr>
        <w:jc w:val="both"/>
        <w:rPr>
          <w:rFonts w:asciiTheme="majorHAnsi" w:eastAsiaTheme="majorEastAsia" w:hAnsiTheme="majorHAnsi" w:cstheme="majorBidi"/>
          <w:b/>
          <w:bCs/>
          <w:color w:val="365F91" w:themeColor="accent1" w:themeShade="BF"/>
          <w:sz w:val="28"/>
          <w:szCs w:val="28"/>
        </w:rPr>
      </w:pPr>
      <w:r>
        <w:t>© 2013, J.M.J.I. de Bruijn</w:t>
      </w:r>
      <w:r>
        <w:br w:type="page"/>
      </w:r>
    </w:p>
    <w:p w:rsidR="0094167A" w:rsidRDefault="00EE2C5F" w:rsidP="00EE2C5F">
      <w:pPr>
        <w:pStyle w:val="Kop1"/>
      </w:pPr>
      <w:bookmarkStart w:id="1" w:name="_Toc357412726"/>
      <w:r>
        <w:lastRenderedPageBreak/>
        <w:t>Voorwoord</w:t>
      </w:r>
      <w:bookmarkEnd w:id="1"/>
    </w:p>
    <w:p w:rsidR="0094167A" w:rsidRDefault="0094167A" w:rsidP="00160A05">
      <w:pPr>
        <w:pStyle w:val="Geenafstand"/>
      </w:pPr>
      <w:r>
        <w:t xml:space="preserve">Dit onderzoeksrapport </w:t>
      </w:r>
      <w:r w:rsidR="00CB3BF8">
        <w:t>over fractionele laser</w:t>
      </w:r>
      <w:r w:rsidR="000F58E1">
        <w:t>s</w:t>
      </w:r>
      <w:r w:rsidR="00CB3BF8">
        <w:t xml:space="preserve"> bij striae </w:t>
      </w:r>
      <w:r>
        <w:t>is geschre</w:t>
      </w:r>
      <w:r w:rsidR="00CB3BF8">
        <w:t>ven als</w:t>
      </w:r>
      <w:r>
        <w:t xml:space="preserve"> afstudeeronderzoek van de </w:t>
      </w:r>
      <w:r w:rsidRPr="00160A05">
        <w:t xml:space="preserve">opleiding Huidtherapie van de Haagse Hogeschool </w:t>
      </w:r>
      <w:r w:rsidR="00CB3BF8" w:rsidRPr="00160A05">
        <w:t>door</w:t>
      </w:r>
      <w:r w:rsidRPr="00160A05">
        <w:t xml:space="preserve"> J.M.J.I. de Bruijn. </w:t>
      </w:r>
    </w:p>
    <w:p w:rsidR="00872185" w:rsidRPr="00160A05" w:rsidRDefault="00872185" w:rsidP="00160A05">
      <w:pPr>
        <w:pStyle w:val="Geenafstand"/>
      </w:pPr>
    </w:p>
    <w:p w:rsidR="00872185" w:rsidRDefault="0094167A" w:rsidP="00160A05">
      <w:pPr>
        <w:pStyle w:val="Geenafstand"/>
      </w:pPr>
      <w:r w:rsidRPr="00160A05">
        <w:t xml:space="preserve">Het onderwerp </w:t>
      </w:r>
      <w:r w:rsidR="00CB3BF8" w:rsidRPr="00160A05">
        <w:t>is gekozen naar aanleiding van fru</w:t>
      </w:r>
      <w:r w:rsidR="00160A05" w:rsidRPr="00160A05">
        <w:t>stratie over eigen striae en de</w:t>
      </w:r>
      <w:r w:rsidR="00CB3BF8" w:rsidRPr="00160A05">
        <w:t xml:space="preserve"> onderzoeksrapport</w:t>
      </w:r>
      <w:r w:rsidR="00160A05" w:rsidRPr="00160A05">
        <w:t>en</w:t>
      </w:r>
      <w:r w:rsidR="00CB3BF8" w:rsidRPr="00160A05">
        <w:t xml:space="preserve"> van </w:t>
      </w:r>
      <w:r w:rsidR="00160A05" w:rsidRPr="00160A05">
        <w:rPr>
          <w:rFonts w:ascii="Calibri" w:eastAsia="Calibri" w:hAnsi="Calibri" w:cs="Times New Roman"/>
        </w:rPr>
        <w:t>Lisa van Aarssen</w:t>
      </w:r>
      <w:r w:rsidR="00160A05">
        <w:t xml:space="preserve"> en Daniela Modersohn </w:t>
      </w:r>
      <w:r w:rsidR="00806D44">
        <w:t xml:space="preserve">uit 2009 </w:t>
      </w:r>
      <w:r w:rsidR="00160A05">
        <w:t>over ´</w:t>
      </w:r>
      <w:r w:rsidR="00160A05" w:rsidRPr="00160A05">
        <w:rPr>
          <w:rFonts w:ascii="Calibri" w:eastAsia="Calibri" w:hAnsi="Calibri" w:cs="Times New Roman"/>
          <w:szCs w:val="36"/>
        </w:rPr>
        <w:t>Fractionele laser in de huidtherapeutische praktijk:</w:t>
      </w:r>
      <w:r w:rsidR="00160A05">
        <w:rPr>
          <w:szCs w:val="36"/>
        </w:rPr>
        <w:t xml:space="preserve"> </w:t>
      </w:r>
      <w:r w:rsidR="00160A05" w:rsidRPr="00160A05">
        <w:rPr>
          <w:rFonts w:ascii="Calibri" w:eastAsia="Calibri" w:hAnsi="Calibri" w:cs="Times New Roman"/>
          <w:szCs w:val="36"/>
        </w:rPr>
        <w:t>zegen of brug te ver?</w:t>
      </w:r>
      <w:r w:rsidR="00160A05">
        <w:rPr>
          <w:szCs w:val="36"/>
        </w:rPr>
        <w:t>´</w:t>
      </w:r>
      <w:r w:rsidR="00160A05">
        <w:t xml:space="preserve"> en </w:t>
      </w:r>
      <w:r w:rsidR="00CB3BF8">
        <w:t>Mariëtte Stokx en Jolein Broenink uit 2011</w:t>
      </w:r>
      <w:r w:rsidR="007934CC">
        <w:t xml:space="preserve"> over ‘Niet ablatieve fractionele laser en striae’. </w:t>
      </w:r>
    </w:p>
    <w:p w:rsidR="007934CC" w:rsidRDefault="00806D44" w:rsidP="0094167A">
      <w:pPr>
        <w:pStyle w:val="Geenafstand"/>
      </w:pPr>
      <w:r>
        <w:t>Het onderzoeksrapport d</w:t>
      </w:r>
      <w:r w:rsidR="00237AE8">
        <w:t>at voor u ligt zal beide, ablatieve en niet ablatieve fractionele lasers, omvatten</w:t>
      </w:r>
      <w:r>
        <w:t xml:space="preserve"> en</w:t>
      </w:r>
      <w:r w:rsidR="00237AE8">
        <w:t xml:space="preserve"> dus een aanvulling</w:t>
      </w:r>
      <w:r w:rsidR="005E4B3C">
        <w:t xml:space="preserve"> zijn</w:t>
      </w:r>
      <w:r w:rsidR="00237AE8">
        <w:t xml:space="preserve"> op de al aanwezige kennis. </w:t>
      </w:r>
      <w:r w:rsidR="00ED0DC9">
        <w:t>Door verder te gaan dan de litera</w:t>
      </w:r>
      <w:r w:rsidR="00872185">
        <w:t>tuur uit de</w:t>
      </w:r>
      <w:r w:rsidR="00160A05">
        <w:t xml:space="preserve"> onderzoeksrapporten</w:t>
      </w:r>
      <w:r w:rsidR="00ED0DC9">
        <w:t xml:space="preserve"> </w:t>
      </w:r>
      <w:r w:rsidR="00872185">
        <w:t xml:space="preserve">heeft </w:t>
      </w:r>
      <w:r w:rsidR="00ED0DC9">
        <w:t xml:space="preserve">dit onderzoek een meerwaarde doordat er gebruik is gemaakt van de meest recente bronnen en </w:t>
      </w:r>
      <w:r w:rsidR="00872185">
        <w:t xml:space="preserve">daarnaast </w:t>
      </w:r>
      <w:r w:rsidR="00ED0DC9">
        <w:t>de ervaringen van huidtherapeuten.</w:t>
      </w:r>
    </w:p>
    <w:p w:rsidR="001D7067" w:rsidRDefault="001D7067" w:rsidP="0094167A">
      <w:pPr>
        <w:pStyle w:val="Geenafstand"/>
      </w:pPr>
    </w:p>
    <w:p w:rsidR="005E4B3C" w:rsidRDefault="005E4B3C" w:rsidP="0094167A">
      <w:pPr>
        <w:pStyle w:val="Geenafstand"/>
      </w:pPr>
      <w:r>
        <w:t>Het eindproduct is geschreven voor huidtherapeuten, studenten huidtherapie en voor iedereen die geïnteresseerd is in het onderwerp ‘fractionele laser bij striae’.</w:t>
      </w:r>
    </w:p>
    <w:p w:rsidR="005E4B3C" w:rsidRDefault="005E4B3C" w:rsidP="0094167A">
      <w:pPr>
        <w:pStyle w:val="Geenafstand"/>
      </w:pPr>
    </w:p>
    <w:p w:rsidR="005E4B3C" w:rsidRDefault="005E4B3C" w:rsidP="0094167A">
      <w:pPr>
        <w:pStyle w:val="Geenafstand"/>
      </w:pPr>
      <w:r>
        <w:t>Graag bedank ik M. Vondenhoff, E. Reefman en B. den Reijer-Brouwers voor hun begeleiding tijdens dit o</w:t>
      </w:r>
      <w:r w:rsidR="00AB1881">
        <w:t>nderzoeksrapport.</w:t>
      </w:r>
      <w:r w:rsidR="00806D44">
        <w:t xml:space="preserve"> Daarnaast wil</w:t>
      </w:r>
      <w:r>
        <w:t xml:space="preserve"> ik alle huidtherapeuten die de </w:t>
      </w:r>
      <w:r w:rsidR="00806D44">
        <w:t>enquête hebben ingevuld bedanke</w:t>
      </w:r>
      <w:r w:rsidR="006B190E">
        <w:t>n</w:t>
      </w:r>
      <w:r w:rsidR="00806D44">
        <w:t>;</w:t>
      </w:r>
      <w:r w:rsidR="006B190E">
        <w:t xml:space="preserve"> zonder hun respons zou</w:t>
      </w:r>
      <w:r>
        <w:t xml:space="preserve"> het</w:t>
      </w:r>
      <w:r w:rsidR="006B190E">
        <w:t xml:space="preserve"> onderzoek nooit representatief zijn geweest.</w:t>
      </w:r>
    </w:p>
    <w:p w:rsidR="005E4B3C" w:rsidRDefault="005E4B3C" w:rsidP="0094167A">
      <w:pPr>
        <w:pStyle w:val="Geenafstand"/>
      </w:pPr>
    </w:p>
    <w:p w:rsidR="005E4B3C" w:rsidRPr="005E4B3C" w:rsidRDefault="005E4B3C" w:rsidP="0094167A">
      <w:pPr>
        <w:pStyle w:val="Geenafstand"/>
      </w:pPr>
      <w:r>
        <w:t xml:space="preserve">Ik wens u veel leesplezier. </w:t>
      </w:r>
    </w:p>
    <w:p w:rsidR="005E4B3C" w:rsidRDefault="005E4B3C" w:rsidP="0094167A">
      <w:pPr>
        <w:pStyle w:val="Geenafstand"/>
        <w:rPr>
          <w:sz w:val="23"/>
          <w:szCs w:val="23"/>
        </w:rPr>
      </w:pPr>
    </w:p>
    <w:p w:rsidR="00EE2C5F" w:rsidRDefault="00EE2C5F" w:rsidP="0094167A">
      <w:pPr>
        <w:pStyle w:val="Geenafstand"/>
      </w:pPr>
      <w:r>
        <w:br w:type="page"/>
      </w:r>
    </w:p>
    <w:p w:rsidR="00A3481F" w:rsidRDefault="00EE4E6C" w:rsidP="004F3D7A">
      <w:pPr>
        <w:pStyle w:val="Kop1"/>
      </w:pPr>
      <w:bookmarkStart w:id="2" w:name="_Toc357412727"/>
      <w:r>
        <w:lastRenderedPageBreak/>
        <w:t>Samenvatting</w:t>
      </w:r>
      <w:bookmarkEnd w:id="2"/>
    </w:p>
    <w:p w:rsidR="00EE2C5F" w:rsidRPr="00EE2C5F" w:rsidRDefault="00EE2C5F" w:rsidP="00EE2C5F"/>
    <w:tbl>
      <w:tblPr>
        <w:tblStyle w:val="Tabelraster"/>
        <w:tblW w:w="0" w:type="auto"/>
        <w:tblLook w:val="04A0" w:firstRow="1" w:lastRow="0" w:firstColumn="1" w:lastColumn="0" w:noHBand="0" w:noVBand="1"/>
      </w:tblPr>
      <w:tblGrid>
        <w:gridCol w:w="1951"/>
        <w:gridCol w:w="7261"/>
      </w:tblGrid>
      <w:tr w:rsidR="00EE2C5F" w:rsidTr="0067044C">
        <w:trPr>
          <w:trHeight w:val="537"/>
        </w:trPr>
        <w:tc>
          <w:tcPr>
            <w:tcW w:w="1951" w:type="dxa"/>
            <w:tcBorders>
              <w:top w:val="single" w:sz="18" w:space="0" w:color="4F81BD" w:themeColor="accent1"/>
              <w:left w:val="single" w:sz="18" w:space="0" w:color="4F81BD" w:themeColor="accent1"/>
              <w:bottom w:val="single" w:sz="18" w:space="0" w:color="4F81BD" w:themeColor="accent1"/>
              <w:right w:val="single" w:sz="18" w:space="0" w:color="4F81BD" w:themeColor="accent1"/>
            </w:tcBorders>
            <w:shd w:val="clear" w:color="auto" w:fill="auto"/>
          </w:tcPr>
          <w:p w:rsidR="00EE2C5F" w:rsidRPr="006E2ECB" w:rsidRDefault="00EE2C5F" w:rsidP="00EE2C5F">
            <w:pPr>
              <w:rPr>
                <w:b/>
                <w:color w:val="365F91" w:themeColor="accent1" w:themeShade="BF"/>
              </w:rPr>
            </w:pPr>
            <w:r w:rsidRPr="006E2ECB">
              <w:rPr>
                <w:b/>
                <w:color w:val="365F91" w:themeColor="accent1" w:themeShade="BF"/>
              </w:rPr>
              <w:t>Achtergrond</w:t>
            </w:r>
          </w:p>
          <w:p w:rsidR="00EE2C5F" w:rsidRPr="006E2ECB" w:rsidRDefault="00EE2C5F" w:rsidP="00EE2C5F">
            <w:pPr>
              <w:rPr>
                <w:b/>
                <w:color w:val="365F91" w:themeColor="accent1" w:themeShade="BF"/>
              </w:rPr>
            </w:pPr>
          </w:p>
        </w:tc>
        <w:tc>
          <w:tcPr>
            <w:tcW w:w="7261" w:type="dxa"/>
            <w:tcBorders>
              <w:top w:val="single" w:sz="18" w:space="0" w:color="4F81BD" w:themeColor="accent1"/>
              <w:left w:val="single" w:sz="18" w:space="0" w:color="4F81BD" w:themeColor="accent1"/>
              <w:bottom w:val="single" w:sz="18" w:space="0" w:color="4F81BD" w:themeColor="accent1"/>
              <w:right w:val="single" w:sz="18" w:space="0" w:color="4F81BD" w:themeColor="accent1"/>
            </w:tcBorders>
            <w:shd w:val="clear" w:color="auto" w:fill="auto"/>
          </w:tcPr>
          <w:p w:rsidR="00677094" w:rsidRDefault="00872185" w:rsidP="00677094">
            <w:pPr>
              <w:pStyle w:val="Geenafstand"/>
            </w:pPr>
            <w:r>
              <w:t xml:space="preserve">Striae </w:t>
            </w:r>
            <w:r w:rsidR="00677094">
              <w:t xml:space="preserve">zijn littekens in de subcutis. Deze </w:t>
            </w:r>
            <w:r>
              <w:t>kom</w:t>
            </w:r>
            <w:r w:rsidR="006B190E">
              <w:t>en vaak voor in de groei</w:t>
            </w:r>
            <w:r w:rsidR="00677094">
              <w:t xml:space="preserve"> tijdens</w:t>
            </w:r>
            <w:r>
              <w:t xml:space="preserve"> de</w:t>
            </w:r>
            <w:r w:rsidR="00677094">
              <w:t xml:space="preserve"> puberteit, zwangerschap, overgewicht en </w:t>
            </w:r>
            <w:r w:rsidR="006B190E">
              <w:t xml:space="preserve">door </w:t>
            </w:r>
            <w:r w:rsidR="00677094">
              <w:t xml:space="preserve">gebruik van steroïden. </w:t>
            </w:r>
          </w:p>
          <w:p w:rsidR="00EE2C5F" w:rsidRDefault="006B190E" w:rsidP="008B4441">
            <w:pPr>
              <w:pStyle w:val="Geenafstand"/>
            </w:pPr>
            <w:r>
              <w:t>Fractionele lasers richten</w:t>
            </w:r>
            <w:r w:rsidR="00677094">
              <w:t xml:space="preserve"> zich op het chromofoor water in de huid</w:t>
            </w:r>
            <w:r>
              <w:t>. Bij de genezing wordt</w:t>
            </w:r>
            <w:r w:rsidR="00872185">
              <w:t xml:space="preserve"> collageen aangemaakt</w:t>
            </w:r>
            <w:r w:rsidR="008B4441">
              <w:t>, zodat de striae minder zichtbaar wordt.</w:t>
            </w:r>
          </w:p>
        </w:tc>
      </w:tr>
      <w:tr w:rsidR="00EE2C5F" w:rsidTr="0067044C">
        <w:trPr>
          <w:trHeight w:val="537"/>
        </w:trPr>
        <w:tc>
          <w:tcPr>
            <w:tcW w:w="1951" w:type="dxa"/>
            <w:tcBorders>
              <w:top w:val="single" w:sz="18" w:space="0" w:color="4F81BD" w:themeColor="accent1"/>
              <w:left w:val="single" w:sz="18" w:space="0" w:color="4F81BD" w:themeColor="accent1"/>
              <w:bottom w:val="single" w:sz="18" w:space="0" w:color="4F81BD" w:themeColor="accent1"/>
              <w:right w:val="single" w:sz="18" w:space="0" w:color="4F81BD" w:themeColor="accent1"/>
            </w:tcBorders>
            <w:shd w:val="clear" w:color="auto" w:fill="auto"/>
          </w:tcPr>
          <w:p w:rsidR="00EE2C5F" w:rsidRPr="006E2ECB" w:rsidRDefault="00EE2C5F" w:rsidP="00EE2C5F">
            <w:pPr>
              <w:rPr>
                <w:b/>
                <w:color w:val="365F91" w:themeColor="accent1" w:themeShade="BF"/>
              </w:rPr>
            </w:pPr>
            <w:r w:rsidRPr="006E2ECB">
              <w:rPr>
                <w:b/>
                <w:color w:val="365F91" w:themeColor="accent1" w:themeShade="BF"/>
              </w:rPr>
              <w:t>Methode</w:t>
            </w:r>
          </w:p>
          <w:p w:rsidR="00EE2C5F" w:rsidRPr="006E2ECB" w:rsidRDefault="00EE2C5F" w:rsidP="00A3481F">
            <w:pPr>
              <w:rPr>
                <w:b/>
                <w:color w:val="365F91" w:themeColor="accent1" w:themeShade="BF"/>
              </w:rPr>
            </w:pPr>
          </w:p>
        </w:tc>
        <w:tc>
          <w:tcPr>
            <w:tcW w:w="7261" w:type="dxa"/>
            <w:tcBorders>
              <w:top w:val="single" w:sz="18" w:space="0" w:color="4F81BD" w:themeColor="accent1"/>
              <w:left w:val="single" w:sz="18" w:space="0" w:color="4F81BD" w:themeColor="accent1"/>
              <w:bottom w:val="single" w:sz="18" w:space="0" w:color="4F81BD" w:themeColor="accent1"/>
              <w:right w:val="single" w:sz="18" w:space="0" w:color="4F81BD" w:themeColor="accent1"/>
            </w:tcBorders>
            <w:shd w:val="clear" w:color="auto" w:fill="auto"/>
          </w:tcPr>
          <w:p w:rsidR="006E2ECB" w:rsidRPr="006E2ECB" w:rsidRDefault="006E2ECB" w:rsidP="00872185">
            <w:pPr>
              <w:rPr>
                <w:i/>
              </w:rPr>
            </w:pPr>
            <w:r w:rsidRPr="006E2ECB">
              <w:rPr>
                <w:i/>
              </w:rPr>
              <w:t>Levert de behandeling m</w:t>
            </w:r>
            <w:r w:rsidRPr="001E4E1C">
              <w:rPr>
                <w:i/>
              </w:rPr>
              <w:t xml:space="preserve">et een fractionele laser huidverbetering van </w:t>
            </w:r>
            <w:r w:rsidR="001E4E1C" w:rsidRPr="001E4E1C">
              <w:rPr>
                <w:i/>
              </w:rPr>
              <w:t>kleur, structuur en verhevenheid</w:t>
            </w:r>
            <w:r w:rsidR="001E4E1C">
              <w:t xml:space="preserve"> </w:t>
            </w:r>
            <w:r w:rsidRPr="006E2ECB">
              <w:rPr>
                <w:i/>
              </w:rPr>
              <w:t>op in de bestrijding van striae?</w:t>
            </w:r>
          </w:p>
          <w:p w:rsidR="00EE2C5F" w:rsidRDefault="00587564" w:rsidP="008B4441">
            <w:r>
              <w:t>L</w:t>
            </w:r>
            <w:r w:rsidR="00872185">
              <w:t>iteratuur</w:t>
            </w:r>
            <w:r>
              <w:t xml:space="preserve"> over behandeling met fractionele laser bij striae</w:t>
            </w:r>
            <w:r w:rsidR="006B190E">
              <w:t xml:space="preserve"> wordt vergele</w:t>
            </w:r>
            <w:r w:rsidR="00872185">
              <w:t xml:space="preserve">ken met de ervaringen van huidtherapeuten uit de praktijk. </w:t>
            </w:r>
          </w:p>
        </w:tc>
      </w:tr>
      <w:tr w:rsidR="00EE2C5F" w:rsidTr="0067044C">
        <w:trPr>
          <w:trHeight w:val="537"/>
        </w:trPr>
        <w:tc>
          <w:tcPr>
            <w:tcW w:w="1951" w:type="dxa"/>
            <w:tcBorders>
              <w:top w:val="single" w:sz="18" w:space="0" w:color="4F81BD" w:themeColor="accent1"/>
              <w:left w:val="single" w:sz="18" w:space="0" w:color="4F81BD" w:themeColor="accent1"/>
              <w:bottom w:val="single" w:sz="18" w:space="0" w:color="4F81BD" w:themeColor="accent1"/>
              <w:right w:val="single" w:sz="18" w:space="0" w:color="4F81BD" w:themeColor="accent1"/>
            </w:tcBorders>
            <w:shd w:val="clear" w:color="auto" w:fill="auto"/>
          </w:tcPr>
          <w:p w:rsidR="00EE2C5F" w:rsidRPr="006E2ECB" w:rsidRDefault="00EE2C5F" w:rsidP="00EE2C5F">
            <w:pPr>
              <w:rPr>
                <w:b/>
                <w:color w:val="365F91" w:themeColor="accent1" w:themeShade="BF"/>
              </w:rPr>
            </w:pPr>
            <w:r w:rsidRPr="006E2ECB">
              <w:rPr>
                <w:b/>
                <w:color w:val="365F91" w:themeColor="accent1" w:themeShade="BF"/>
              </w:rPr>
              <w:t>Resultaten</w:t>
            </w:r>
          </w:p>
          <w:p w:rsidR="00EE2C5F" w:rsidRPr="006E2ECB" w:rsidRDefault="00EE2C5F" w:rsidP="00A3481F">
            <w:pPr>
              <w:rPr>
                <w:b/>
                <w:color w:val="365F91" w:themeColor="accent1" w:themeShade="BF"/>
              </w:rPr>
            </w:pPr>
          </w:p>
        </w:tc>
        <w:tc>
          <w:tcPr>
            <w:tcW w:w="7261" w:type="dxa"/>
            <w:tcBorders>
              <w:top w:val="single" w:sz="18" w:space="0" w:color="4F81BD" w:themeColor="accent1"/>
              <w:left w:val="single" w:sz="18" w:space="0" w:color="4F81BD" w:themeColor="accent1"/>
              <w:bottom w:val="single" w:sz="18" w:space="0" w:color="4F81BD" w:themeColor="accent1"/>
              <w:right w:val="single" w:sz="18" w:space="0" w:color="4F81BD" w:themeColor="accent1"/>
            </w:tcBorders>
            <w:shd w:val="clear" w:color="auto" w:fill="auto"/>
          </w:tcPr>
          <w:p w:rsidR="00587564" w:rsidRPr="006E2ECB" w:rsidRDefault="00587564" w:rsidP="00587564">
            <w:pPr>
              <w:rPr>
                <w:i/>
              </w:rPr>
            </w:pPr>
            <w:r w:rsidRPr="006E2ECB">
              <w:rPr>
                <w:i/>
              </w:rPr>
              <w:t>Literatuur:</w:t>
            </w:r>
          </w:p>
          <w:p w:rsidR="00587564" w:rsidRDefault="006E2ECB" w:rsidP="00587564">
            <w:r>
              <w:t xml:space="preserve">Huidverbetering qua </w:t>
            </w:r>
            <w:r w:rsidR="001E4E1C">
              <w:t xml:space="preserve">kleur, structuur en verhevenheid </w:t>
            </w:r>
            <w:r>
              <w:t>na 2-5 behandelingen. Maximaal 7</w:t>
            </w:r>
            <w:r w:rsidR="006B190E">
              <w:t xml:space="preserve">7% totale huidverbetering </w:t>
            </w:r>
            <w:r w:rsidR="00AB1881">
              <w:t>mits</w:t>
            </w:r>
            <w:r w:rsidR="006B190E">
              <w:t xml:space="preserve"> </w:t>
            </w:r>
            <w:r>
              <w:t xml:space="preserve">de behandeling aanslaat. </w:t>
            </w:r>
          </w:p>
          <w:p w:rsidR="00587564" w:rsidRPr="006E2ECB" w:rsidRDefault="006B190E" w:rsidP="00587564">
            <w:pPr>
              <w:rPr>
                <w:i/>
              </w:rPr>
            </w:pPr>
            <w:r w:rsidRPr="006E2ECB">
              <w:rPr>
                <w:i/>
              </w:rPr>
              <w:t>Enquêtes</w:t>
            </w:r>
            <w:r w:rsidR="00587564" w:rsidRPr="006E2ECB">
              <w:rPr>
                <w:i/>
              </w:rPr>
              <w:t>:</w:t>
            </w:r>
          </w:p>
          <w:p w:rsidR="00587564" w:rsidRDefault="00587564" w:rsidP="00587564">
            <w:r>
              <w:t xml:space="preserve">Huidverbetering qua </w:t>
            </w:r>
            <w:r w:rsidR="001E4E1C">
              <w:t xml:space="preserve">kleur, structuur en verhevenheid </w:t>
            </w:r>
            <w:r>
              <w:t xml:space="preserve">na 2-3 behandelingen. Gemiddeld 30%-60% totale huidverbetering na </w:t>
            </w:r>
            <w:r w:rsidR="006E2ECB">
              <w:t>± 3 behandelingen.</w:t>
            </w:r>
          </w:p>
        </w:tc>
      </w:tr>
      <w:tr w:rsidR="00EE2C5F" w:rsidTr="0067044C">
        <w:trPr>
          <w:trHeight w:val="537"/>
        </w:trPr>
        <w:tc>
          <w:tcPr>
            <w:tcW w:w="1951" w:type="dxa"/>
            <w:tcBorders>
              <w:top w:val="single" w:sz="18" w:space="0" w:color="4F81BD" w:themeColor="accent1"/>
              <w:left w:val="single" w:sz="18" w:space="0" w:color="4F81BD" w:themeColor="accent1"/>
              <w:bottom w:val="single" w:sz="18" w:space="0" w:color="4F81BD" w:themeColor="accent1"/>
              <w:right w:val="single" w:sz="18" w:space="0" w:color="4F81BD" w:themeColor="accent1"/>
            </w:tcBorders>
            <w:shd w:val="clear" w:color="auto" w:fill="auto"/>
          </w:tcPr>
          <w:p w:rsidR="00EE2C5F" w:rsidRPr="006E2ECB" w:rsidRDefault="00EE2C5F" w:rsidP="00EE2C5F">
            <w:pPr>
              <w:rPr>
                <w:b/>
                <w:color w:val="365F91" w:themeColor="accent1" w:themeShade="BF"/>
              </w:rPr>
            </w:pPr>
            <w:r w:rsidRPr="006E2ECB">
              <w:rPr>
                <w:b/>
                <w:color w:val="365F91" w:themeColor="accent1" w:themeShade="BF"/>
              </w:rPr>
              <w:t>Conclusie</w:t>
            </w:r>
          </w:p>
          <w:p w:rsidR="00EE2C5F" w:rsidRPr="006E2ECB" w:rsidRDefault="00EE2C5F" w:rsidP="00A3481F">
            <w:pPr>
              <w:rPr>
                <w:b/>
                <w:color w:val="365F91" w:themeColor="accent1" w:themeShade="BF"/>
              </w:rPr>
            </w:pPr>
          </w:p>
        </w:tc>
        <w:tc>
          <w:tcPr>
            <w:tcW w:w="7261" w:type="dxa"/>
            <w:tcBorders>
              <w:top w:val="single" w:sz="18" w:space="0" w:color="4F81BD" w:themeColor="accent1"/>
              <w:left w:val="single" w:sz="18" w:space="0" w:color="4F81BD" w:themeColor="accent1"/>
              <w:bottom w:val="single" w:sz="18" w:space="0" w:color="4F81BD" w:themeColor="accent1"/>
              <w:right w:val="single" w:sz="18" w:space="0" w:color="4F81BD" w:themeColor="accent1"/>
            </w:tcBorders>
            <w:shd w:val="clear" w:color="auto" w:fill="auto"/>
          </w:tcPr>
          <w:p w:rsidR="008B4441" w:rsidRDefault="008B4441" w:rsidP="008B4441">
            <w:pPr>
              <w:pStyle w:val="Geenafstand"/>
            </w:pPr>
            <w:r>
              <w:t xml:space="preserve">De meerderheid van de huidtherapeuten geeft aan al huidverbetering te zien van structuur na 2 behandelingen, van kleur na 2-3 behandelingen en van verhevenheid na minder dan 4 behandelingen. </w:t>
            </w:r>
          </w:p>
          <w:p w:rsidR="008B4441" w:rsidRDefault="008B4441" w:rsidP="008B4441">
            <w:pPr>
              <w:pStyle w:val="Geenafstand"/>
            </w:pPr>
            <w:r>
              <w:t xml:space="preserve">Literatuur geeft aan dat er duidelijke verbeteringen zichtbaar zijn van </w:t>
            </w:r>
            <w:r w:rsidR="001E4E1C">
              <w:t xml:space="preserve">kleur, structuur en verhevenheid </w:t>
            </w:r>
            <w:r>
              <w:t>na 2-5 behandelingen,</w:t>
            </w:r>
            <w:r w:rsidRPr="0078415A">
              <w:t xml:space="preserve"> </w:t>
            </w:r>
            <w:r w:rsidR="0062229F">
              <w:t>als</w:t>
            </w:r>
            <w:r>
              <w:t xml:space="preserve"> de behandeling aanslaat.</w:t>
            </w:r>
          </w:p>
          <w:p w:rsidR="00EE2C5F" w:rsidRDefault="006E2ECB" w:rsidP="00AB1881">
            <w:pPr>
              <w:pStyle w:val="Geenafstand"/>
            </w:pPr>
            <w:r>
              <w:t xml:space="preserve">Er kan geconcludeerd worden dat de behandeling met een fractionele laser inderdaad huidverbetering oplevert op het gebied van </w:t>
            </w:r>
            <w:r w:rsidR="001E4E1C">
              <w:t xml:space="preserve">kleur, structuur en verhevenheid </w:t>
            </w:r>
            <w:r>
              <w:t xml:space="preserve">bij striae, </w:t>
            </w:r>
            <w:r w:rsidR="00AB1881">
              <w:t>mits</w:t>
            </w:r>
            <w:r>
              <w:t xml:space="preserve"> de behandeling aanslaat</w:t>
            </w:r>
            <w:r w:rsidR="008B4441">
              <w:t>.</w:t>
            </w:r>
          </w:p>
        </w:tc>
      </w:tr>
    </w:tbl>
    <w:p w:rsidR="00EE4E6C" w:rsidRDefault="00EE4E6C" w:rsidP="001554D4">
      <w:r>
        <w:br w:type="page"/>
      </w:r>
    </w:p>
    <w:sdt>
      <w:sdtPr>
        <w:rPr>
          <w:rFonts w:asciiTheme="minorHAnsi" w:eastAsiaTheme="minorHAnsi" w:hAnsiTheme="minorHAnsi" w:cstheme="minorBidi"/>
          <w:b w:val="0"/>
          <w:bCs w:val="0"/>
          <w:color w:val="auto"/>
          <w:sz w:val="22"/>
          <w:szCs w:val="22"/>
        </w:rPr>
        <w:id w:val="4780136"/>
        <w:docPartObj>
          <w:docPartGallery w:val="Table of Contents"/>
          <w:docPartUnique/>
        </w:docPartObj>
      </w:sdtPr>
      <w:sdtEndPr>
        <w:rPr>
          <w:rFonts w:eastAsiaTheme="minorEastAsia"/>
        </w:rPr>
      </w:sdtEndPr>
      <w:sdtContent>
        <w:p w:rsidR="00581AD2" w:rsidRDefault="00581AD2">
          <w:pPr>
            <w:pStyle w:val="Kopvaninhoudsopgave"/>
          </w:pPr>
          <w:r>
            <w:t>Inhoudsopgave</w:t>
          </w:r>
        </w:p>
        <w:p w:rsidR="006D3DF4" w:rsidRDefault="004F2ECF">
          <w:pPr>
            <w:pStyle w:val="Inhopg1"/>
            <w:tabs>
              <w:tab w:val="right" w:leader="dot" w:pos="9062"/>
            </w:tabs>
            <w:rPr>
              <w:noProof/>
              <w:lang w:eastAsia="nl-NL"/>
            </w:rPr>
          </w:pPr>
          <w:r>
            <w:fldChar w:fldCharType="begin"/>
          </w:r>
          <w:r w:rsidR="00581AD2">
            <w:instrText xml:space="preserve"> TOC \o "1-3" \h \z \u </w:instrText>
          </w:r>
          <w:r>
            <w:fldChar w:fldCharType="separate"/>
          </w:r>
          <w:hyperlink w:anchor="_Toc357412726" w:history="1">
            <w:r w:rsidR="006D3DF4" w:rsidRPr="00DA0427">
              <w:rPr>
                <w:rStyle w:val="Hyperlink"/>
                <w:noProof/>
              </w:rPr>
              <w:t>Voorwoord</w:t>
            </w:r>
            <w:r w:rsidR="006D3DF4">
              <w:rPr>
                <w:noProof/>
                <w:webHidden/>
              </w:rPr>
              <w:tab/>
            </w:r>
            <w:r>
              <w:rPr>
                <w:noProof/>
                <w:webHidden/>
              </w:rPr>
              <w:fldChar w:fldCharType="begin"/>
            </w:r>
            <w:r w:rsidR="006D3DF4">
              <w:rPr>
                <w:noProof/>
                <w:webHidden/>
              </w:rPr>
              <w:instrText xml:space="preserve"> PAGEREF _Toc357412726 \h </w:instrText>
            </w:r>
            <w:r>
              <w:rPr>
                <w:noProof/>
                <w:webHidden/>
              </w:rPr>
            </w:r>
            <w:r>
              <w:rPr>
                <w:noProof/>
                <w:webHidden/>
              </w:rPr>
              <w:fldChar w:fldCharType="separate"/>
            </w:r>
            <w:r w:rsidR="006D3DF4">
              <w:rPr>
                <w:noProof/>
                <w:webHidden/>
              </w:rPr>
              <w:t>3</w:t>
            </w:r>
            <w:r>
              <w:rPr>
                <w:noProof/>
                <w:webHidden/>
              </w:rPr>
              <w:fldChar w:fldCharType="end"/>
            </w:r>
          </w:hyperlink>
        </w:p>
        <w:p w:rsidR="006D3DF4" w:rsidRDefault="00267DCA">
          <w:pPr>
            <w:pStyle w:val="Inhopg1"/>
            <w:tabs>
              <w:tab w:val="right" w:leader="dot" w:pos="9062"/>
            </w:tabs>
            <w:rPr>
              <w:noProof/>
              <w:lang w:eastAsia="nl-NL"/>
            </w:rPr>
          </w:pPr>
          <w:hyperlink w:anchor="_Toc357412727" w:history="1">
            <w:r w:rsidR="006D3DF4" w:rsidRPr="00DA0427">
              <w:rPr>
                <w:rStyle w:val="Hyperlink"/>
                <w:noProof/>
              </w:rPr>
              <w:t>Samenvatting</w:t>
            </w:r>
            <w:r w:rsidR="006D3DF4">
              <w:rPr>
                <w:noProof/>
                <w:webHidden/>
              </w:rPr>
              <w:tab/>
            </w:r>
            <w:r w:rsidR="004F2ECF">
              <w:rPr>
                <w:noProof/>
                <w:webHidden/>
              </w:rPr>
              <w:fldChar w:fldCharType="begin"/>
            </w:r>
            <w:r w:rsidR="006D3DF4">
              <w:rPr>
                <w:noProof/>
                <w:webHidden/>
              </w:rPr>
              <w:instrText xml:space="preserve"> PAGEREF _Toc357412727 \h </w:instrText>
            </w:r>
            <w:r w:rsidR="004F2ECF">
              <w:rPr>
                <w:noProof/>
                <w:webHidden/>
              </w:rPr>
            </w:r>
            <w:r w:rsidR="004F2ECF">
              <w:rPr>
                <w:noProof/>
                <w:webHidden/>
              </w:rPr>
              <w:fldChar w:fldCharType="separate"/>
            </w:r>
            <w:r w:rsidR="006D3DF4">
              <w:rPr>
                <w:noProof/>
                <w:webHidden/>
              </w:rPr>
              <w:t>4</w:t>
            </w:r>
            <w:r w:rsidR="004F2ECF">
              <w:rPr>
                <w:noProof/>
                <w:webHidden/>
              </w:rPr>
              <w:fldChar w:fldCharType="end"/>
            </w:r>
          </w:hyperlink>
        </w:p>
        <w:p w:rsidR="006D3DF4" w:rsidRDefault="00267DCA">
          <w:pPr>
            <w:pStyle w:val="Inhopg1"/>
            <w:tabs>
              <w:tab w:val="right" w:leader="dot" w:pos="9062"/>
            </w:tabs>
            <w:rPr>
              <w:noProof/>
              <w:lang w:eastAsia="nl-NL"/>
            </w:rPr>
          </w:pPr>
          <w:hyperlink w:anchor="_Toc357412728" w:history="1">
            <w:r w:rsidR="006D3DF4" w:rsidRPr="00DA0427">
              <w:rPr>
                <w:rStyle w:val="Hyperlink"/>
                <w:noProof/>
              </w:rPr>
              <w:t>Inleiding</w:t>
            </w:r>
            <w:r w:rsidR="006D3DF4">
              <w:rPr>
                <w:noProof/>
                <w:webHidden/>
              </w:rPr>
              <w:tab/>
            </w:r>
            <w:r w:rsidR="004F2ECF">
              <w:rPr>
                <w:noProof/>
                <w:webHidden/>
              </w:rPr>
              <w:fldChar w:fldCharType="begin"/>
            </w:r>
            <w:r w:rsidR="006D3DF4">
              <w:rPr>
                <w:noProof/>
                <w:webHidden/>
              </w:rPr>
              <w:instrText xml:space="preserve"> PAGEREF _Toc357412728 \h </w:instrText>
            </w:r>
            <w:r w:rsidR="004F2ECF">
              <w:rPr>
                <w:noProof/>
                <w:webHidden/>
              </w:rPr>
            </w:r>
            <w:r w:rsidR="004F2ECF">
              <w:rPr>
                <w:noProof/>
                <w:webHidden/>
              </w:rPr>
              <w:fldChar w:fldCharType="separate"/>
            </w:r>
            <w:r w:rsidR="006D3DF4">
              <w:rPr>
                <w:noProof/>
                <w:webHidden/>
              </w:rPr>
              <w:t>7</w:t>
            </w:r>
            <w:r w:rsidR="004F2ECF">
              <w:rPr>
                <w:noProof/>
                <w:webHidden/>
              </w:rPr>
              <w:fldChar w:fldCharType="end"/>
            </w:r>
          </w:hyperlink>
        </w:p>
        <w:p w:rsidR="006D3DF4" w:rsidRDefault="00267DCA">
          <w:pPr>
            <w:pStyle w:val="Inhopg1"/>
            <w:tabs>
              <w:tab w:val="right" w:leader="dot" w:pos="9062"/>
            </w:tabs>
            <w:rPr>
              <w:noProof/>
              <w:lang w:eastAsia="nl-NL"/>
            </w:rPr>
          </w:pPr>
          <w:hyperlink w:anchor="_Toc357412729" w:history="1">
            <w:r w:rsidR="006D3DF4" w:rsidRPr="00DA0427">
              <w:rPr>
                <w:rStyle w:val="Hyperlink"/>
                <w:noProof/>
              </w:rPr>
              <w:t>1. Achtergrondinformatie</w:t>
            </w:r>
            <w:r w:rsidR="006D3DF4">
              <w:rPr>
                <w:noProof/>
                <w:webHidden/>
              </w:rPr>
              <w:tab/>
            </w:r>
            <w:r w:rsidR="004F2ECF">
              <w:rPr>
                <w:noProof/>
                <w:webHidden/>
              </w:rPr>
              <w:fldChar w:fldCharType="begin"/>
            </w:r>
            <w:r w:rsidR="006D3DF4">
              <w:rPr>
                <w:noProof/>
                <w:webHidden/>
              </w:rPr>
              <w:instrText xml:space="preserve"> PAGEREF _Toc357412729 \h </w:instrText>
            </w:r>
            <w:r w:rsidR="004F2ECF">
              <w:rPr>
                <w:noProof/>
                <w:webHidden/>
              </w:rPr>
            </w:r>
            <w:r w:rsidR="004F2ECF">
              <w:rPr>
                <w:noProof/>
                <w:webHidden/>
              </w:rPr>
              <w:fldChar w:fldCharType="separate"/>
            </w:r>
            <w:r w:rsidR="006D3DF4">
              <w:rPr>
                <w:noProof/>
                <w:webHidden/>
              </w:rPr>
              <w:t>8</w:t>
            </w:r>
            <w:r w:rsidR="004F2ECF">
              <w:rPr>
                <w:noProof/>
                <w:webHidden/>
              </w:rPr>
              <w:fldChar w:fldCharType="end"/>
            </w:r>
          </w:hyperlink>
        </w:p>
        <w:p w:rsidR="006D3DF4" w:rsidRDefault="00267DCA">
          <w:pPr>
            <w:pStyle w:val="Inhopg2"/>
            <w:tabs>
              <w:tab w:val="right" w:leader="dot" w:pos="9062"/>
            </w:tabs>
            <w:rPr>
              <w:noProof/>
              <w:lang w:eastAsia="nl-NL"/>
            </w:rPr>
          </w:pPr>
          <w:hyperlink w:anchor="_Toc357412730" w:history="1">
            <w:r w:rsidR="006D3DF4" w:rsidRPr="00DA0427">
              <w:rPr>
                <w:rStyle w:val="Hyperlink"/>
                <w:noProof/>
              </w:rPr>
              <w:t>1.1 Striae</w:t>
            </w:r>
            <w:r w:rsidR="006D3DF4">
              <w:rPr>
                <w:noProof/>
                <w:webHidden/>
              </w:rPr>
              <w:tab/>
            </w:r>
            <w:r w:rsidR="004F2ECF">
              <w:rPr>
                <w:noProof/>
                <w:webHidden/>
              </w:rPr>
              <w:fldChar w:fldCharType="begin"/>
            </w:r>
            <w:r w:rsidR="006D3DF4">
              <w:rPr>
                <w:noProof/>
                <w:webHidden/>
              </w:rPr>
              <w:instrText xml:space="preserve"> PAGEREF _Toc357412730 \h </w:instrText>
            </w:r>
            <w:r w:rsidR="004F2ECF">
              <w:rPr>
                <w:noProof/>
                <w:webHidden/>
              </w:rPr>
            </w:r>
            <w:r w:rsidR="004F2ECF">
              <w:rPr>
                <w:noProof/>
                <w:webHidden/>
              </w:rPr>
              <w:fldChar w:fldCharType="separate"/>
            </w:r>
            <w:r w:rsidR="006D3DF4">
              <w:rPr>
                <w:noProof/>
                <w:webHidden/>
              </w:rPr>
              <w:t>8</w:t>
            </w:r>
            <w:r w:rsidR="004F2ECF">
              <w:rPr>
                <w:noProof/>
                <w:webHidden/>
              </w:rPr>
              <w:fldChar w:fldCharType="end"/>
            </w:r>
          </w:hyperlink>
        </w:p>
        <w:p w:rsidR="006D3DF4" w:rsidRDefault="00267DCA">
          <w:pPr>
            <w:pStyle w:val="Inhopg2"/>
            <w:tabs>
              <w:tab w:val="right" w:leader="dot" w:pos="9062"/>
            </w:tabs>
            <w:rPr>
              <w:noProof/>
              <w:lang w:eastAsia="nl-NL"/>
            </w:rPr>
          </w:pPr>
          <w:hyperlink w:anchor="_Toc357412731" w:history="1">
            <w:r w:rsidR="006D3DF4" w:rsidRPr="00DA0427">
              <w:rPr>
                <w:rStyle w:val="Hyperlink"/>
                <w:noProof/>
              </w:rPr>
              <w:t>1.2 Fractionele lasers</w:t>
            </w:r>
            <w:r w:rsidR="006D3DF4">
              <w:rPr>
                <w:noProof/>
                <w:webHidden/>
              </w:rPr>
              <w:tab/>
            </w:r>
            <w:r w:rsidR="004F2ECF">
              <w:rPr>
                <w:noProof/>
                <w:webHidden/>
              </w:rPr>
              <w:fldChar w:fldCharType="begin"/>
            </w:r>
            <w:r w:rsidR="006D3DF4">
              <w:rPr>
                <w:noProof/>
                <w:webHidden/>
              </w:rPr>
              <w:instrText xml:space="preserve"> PAGEREF _Toc357412731 \h </w:instrText>
            </w:r>
            <w:r w:rsidR="004F2ECF">
              <w:rPr>
                <w:noProof/>
                <w:webHidden/>
              </w:rPr>
            </w:r>
            <w:r w:rsidR="004F2ECF">
              <w:rPr>
                <w:noProof/>
                <w:webHidden/>
              </w:rPr>
              <w:fldChar w:fldCharType="separate"/>
            </w:r>
            <w:r w:rsidR="006D3DF4">
              <w:rPr>
                <w:noProof/>
                <w:webHidden/>
              </w:rPr>
              <w:t>9</w:t>
            </w:r>
            <w:r w:rsidR="004F2ECF">
              <w:rPr>
                <w:noProof/>
                <w:webHidden/>
              </w:rPr>
              <w:fldChar w:fldCharType="end"/>
            </w:r>
          </w:hyperlink>
        </w:p>
        <w:p w:rsidR="006D3DF4" w:rsidRDefault="00267DCA">
          <w:pPr>
            <w:pStyle w:val="Inhopg1"/>
            <w:tabs>
              <w:tab w:val="right" w:leader="dot" w:pos="9062"/>
            </w:tabs>
            <w:rPr>
              <w:noProof/>
              <w:lang w:eastAsia="nl-NL"/>
            </w:rPr>
          </w:pPr>
          <w:hyperlink w:anchor="_Toc357412732" w:history="1">
            <w:r w:rsidR="006D3DF4" w:rsidRPr="00DA0427">
              <w:rPr>
                <w:rStyle w:val="Hyperlink"/>
                <w:noProof/>
              </w:rPr>
              <w:t>2. Materiaal en methodes</w:t>
            </w:r>
            <w:r w:rsidR="006D3DF4">
              <w:rPr>
                <w:noProof/>
                <w:webHidden/>
              </w:rPr>
              <w:tab/>
            </w:r>
            <w:r w:rsidR="004F2ECF">
              <w:rPr>
                <w:noProof/>
                <w:webHidden/>
              </w:rPr>
              <w:fldChar w:fldCharType="begin"/>
            </w:r>
            <w:r w:rsidR="006D3DF4">
              <w:rPr>
                <w:noProof/>
                <w:webHidden/>
              </w:rPr>
              <w:instrText xml:space="preserve"> PAGEREF _Toc357412732 \h </w:instrText>
            </w:r>
            <w:r w:rsidR="004F2ECF">
              <w:rPr>
                <w:noProof/>
                <w:webHidden/>
              </w:rPr>
            </w:r>
            <w:r w:rsidR="004F2ECF">
              <w:rPr>
                <w:noProof/>
                <w:webHidden/>
              </w:rPr>
              <w:fldChar w:fldCharType="separate"/>
            </w:r>
            <w:r w:rsidR="006D3DF4">
              <w:rPr>
                <w:noProof/>
                <w:webHidden/>
              </w:rPr>
              <w:t>10</w:t>
            </w:r>
            <w:r w:rsidR="004F2ECF">
              <w:rPr>
                <w:noProof/>
                <w:webHidden/>
              </w:rPr>
              <w:fldChar w:fldCharType="end"/>
            </w:r>
          </w:hyperlink>
        </w:p>
        <w:p w:rsidR="006D3DF4" w:rsidRDefault="00267DCA">
          <w:pPr>
            <w:pStyle w:val="Inhopg2"/>
            <w:tabs>
              <w:tab w:val="right" w:leader="dot" w:pos="9062"/>
            </w:tabs>
            <w:rPr>
              <w:noProof/>
              <w:lang w:eastAsia="nl-NL"/>
            </w:rPr>
          </w:pPr>
          <w:hyperlink w:anchor="_Toc357412733" w:history="1">
            <w:r w:rsidR="006D3DF4" w:rsidRPr="00DA0427">
              <w:rPr>
                <w:rStyle w:val="Hyperlink"/>
                <w:noProof/>
              </w:rPr>
              <w:t>2.1 Literatuuronderzoek</w:t>
            </w:r>
            <w:r w:rsidR="006D3DF4">
              <w:rPr>
                <w:noProof/>
                <w:webHidden/>
              </w:rPr>
              <w:tab/>
            </w:r>
            <w:r w:rsidR="004F2ECF">
              <w:rPr>
                <w:noProof/>
                <w:webHidden/>
              </w:rPr>
              <w:fldChar w:fldCharType="begin"/>
            </w:r>
            <w:r w:rsidR="006D3DF4">
              <w:rPr>
                <w:noProof/>
                <w:webHidden/>
              </w:rPr>
              <w:instrText xml:space="preserve"> PAGEREF _Toc357412733 \h </w:instrText>
            </w:r>
            <w:r w:rsidR="004F2ECF">
              <w:rPr>
                <w:noProof/>
                <w:webHidden/>
              </w:rPr>
            </w:r>
            <w:r w:rsidR="004F2ECF">
              <w:rPr>
                <w:noProof/>
                <w:webHidden/>
              </w:rPr>
              <w:fldChar w:fldCharType="separate"/>
            </w:r>
            <w:r w:rsidR="006D3DF4">
              <w:rPr>
                <w:noProof/>
                <w:webHidden/>
              </w:rPr>
              <w:t>10</w:t>
            </w:r>
            <w:r w:rsidR="004F2ECF">
              <w:rPr>
                <w:noProof/>
                <w:webHidden/>
              </w:rPr>
              <w:fldChar w:fldCharType="end"/>
            </w:r>
          </w:hyperlink>
        </w:p>
        <w:p w:rsidR="006D3DF4" w:rsidRDefault="00267DCA">
          <w:pPr>
            <w:pStyle w:val="Inhopg2"/>
            <w:tabs>
              <w:tab w:val="right" w:leader="dot" w:pos="9062"/>
            </w:tabs>
            <w:rPr>
              <w:noProof/>
              <w:lang w:eastAsia="nl-NL"/>
            </w:rPr>
          </w:pPr>
          <w:hyperlink w:anchor="_Toc357412734" w:history="1">
            <w:r w:rsidR="006D3DF4" w:rsidRPr="00DA0427">
              <w:rPr>
                <w:rStyle w:val="Hyperlink"/>
                <w:noProof/>
              </w:rPr>
              <w:t>2.2 Veldonderzoek</w:t>
            </w:r>
            <w:r w:rsidR="006D3DF4">
              <w:rPr>
                <w:noProof/>
                <w:webHidden/>
              </w:rPr>
              <w:tab/>
            </w:r>
            <w:r w:rsidR="004F2ECF">
              <w:rPr>
                <w:noProof/>
                <w:webHidden/>
              </w:rPr>
              <w:fldChar w:fldCharType="begin"/>
            </w:r>
            <w:r w:rsidR="006D3DF4">
              <w:rPr>
                <w:noProof/>
                <w:webHidden/>
              </w:rPr>
              <w:instrText xml:space="preserve"> PAGEREF _Toc357412734 \h </w:instrText>
            </w:r>
            <w:r w:rsidR="004F2ECF">
              <w:rPr>
                <w:noProof/>
                <w:webHidden/>
              </w:rPr>
            </w:r>
            <w:r w:rsidR="004F2ECF">
              <w:rPr>
                <w:noProof/>
                <w:webHidden/>
              </w:rPr>
              <w:fldChar w:fldCharType="separate"/>
            </w:r>
            <w:r w:rsidR="006D3DF4">
              <w:rPr>
                <w:noProof/>
                <w:webHidden/>
              </w:rPr>
              <w:t>10</w:t>
            </w:r>
            <w:r w:rsidR="004F2ECF">
              <w:rPr>
                <w:noProof/>
                <w:webHidden/>
              </w:rPr>
              <w:fldChar w:fldCharType="end"/>
            </w:r>
          </w:hyperlink>
        </w:p>
        <w:p w:rsidR="006D3DF4" w:rsidRDefault="00267DCA">
          <w:pPr>
            <w:pStyle w:val="Inhopg3"/>
            <w:tabs>
              <w:tab w:val="right" w:leader="dot" w:pos="9062"/>
            </w:tabs>
            <w:rPr>
              <w:noProof/>
              <w:lang w:eastAsia="nl-NL"/>
            </w:rPr>
          </w:pPr>
          <w:hyperlink w:anchor="_Toc357412735" w:history="1">
            <w:r w:rsidR="006D3DF4" w:rsidRPr="00DA0427">
              <w:rPr>
                <w:rStyle w:val="Hyperlink"/>
                <w:noProof/>
              </w:rPr>
              <w:t>2.2.1 Onderzoeksgroep</w:t>
            </w:r>
            <w:r w:rsidR="006D3DF4">
              <w:rPr>
                <w:noProof/>
                <w:webHidden/>
              </w:rPr>
              <w:tab/>
            </w:r>
            <w:r w:rsidR="004F2ECF">
              <w:rPr>
                <w:noProof/>
                <w:webHidden/>
              </w:rPr>
              <w:fldChar w:fldCharType="begin"/>
            </w:r>
            <w:r w:rsidR="006D3DF4">
              <w:rPr>
                <w:noProof/>
                <w:webHidden/>
              </w:rPr>
              <w:instrText xml:space="preserve"> PAGEREF _Toc357412735 \h </w:instrText>
            </w:r>
            <w:r w:rsidR="004F2ECF">
              <w:rPr>
                <w:noProof/>
                <w:webHidden/>
              </w:rPr>
            </w:r>
            <w:r w:rsidR="004F2ECF">
              <w:rPr>
                <w:noProof/>
                <w:webHidden/>
              </w:rPr>
              <w:fldChar w:fldCharType="separate"/>
            </w:r>
            <w:r w:rsidR="006D3DF4">
              <w:rPr>
                <w:noProof/>
                <w:webHidden/>
              </w:rPr>
              <w:t>10</w:t>
            </w:r>
            <w:r w:rsidR="004F2ECF">
              <w:rPr>
                <w:noProof/>
                <w:webHidden/>
              </w:rPr>
              <w:fldChar w:fldCharType="end"/>
            </w:r>
          </w:hyperlink>
        </w:p>
        <w:p w:rsidR="006D3DF4" w:rsidRDefault="00267DCA">
          <w:pPr>
            <w:pStyle w:val="Inhopg3"/>
            <w:tabs>
              <w:tab w:val="right" w:leader="dot" w:pos="9062"/>
            </w:tabs>
            <w:rPr>
              <w:noProof/>
              <w:lang w:eastAsia="nl-NL"/>
            </w:rPr>
          </w:pPr>
          <w:hyperlink w:anchor="_Toc357412736" w:history="1">
            <w:r w:rsidR="006D3DF4" w:rsidRPr="00DA0427">
              <w:rPr>
                <w:rStyle w:val="Hyperlink"/>
                <w:noProof/>
              </w:rPr>
              <w:t>2.2.2 Meetinstrumenten</w:t>
            </w:r>
            <w:r w:rsidR="006D3DF4">
              <w:rPr>
                <w:noProof/>
                <w:webHidden/>
              </w:rPr>
              <w:tab/>
            </w:r>
            <w:r w:rsidR="004F2ECF">
              <w:rPr>
                <w:noProof/>
                <w:webHidden/>
              </w:rPr>
              <w:fldChar w:fldCharType="begin"/>
            </w:r>
            <w:r w:rsidR="006D3DF4">
              <w:rPr>
                <w:noProof/>
                <w:webHidden/>
              </w:rPr>
              <w:instrText xml:space="preserve"> PAGEREF _Toc357412736 \h </w:instrText>
            </w:r>
            <w:r w:rsidR="004F2ECF">
              <w:rPr>
                <w:noProof/>
                <w:webHidden/>
              </w:rPr>
            </w:r>
            <w:r w:rsidR="004F2ECF">
              <w:rPr>
                <w:noProof/>
                <w:webHidden/>
              </w:rPr>
              <w:fldChar w:fldCharType="separate"/>
            </w:r>
            <w:r w:rsidR="006D3DF4">
              <w:rPr>
                <w:noProof/>
                <w:webHidden/>
              </w:rPr>
              <w:t>10</w:t>
            </w:r>
            <w:r w:rsidR="004F2ECF">
              <w:rPr>
                <w:noProof/>
                <w:webHidden/>
              </w:rPr>
              <w:fldChar w:fldCharType="end"/>
            </w:r>
          </w:hyperlink>
        </w:p>
        <w:p w:rsidR="006D3DF4" w:rsidRDefault="00267DCA">
          <w:pPr>
            <w:pStyle w:val="Inhopg3"/>
            <w:tabs>
              <w:tab w:val="right" w:leader="dot" w:pos="9062"/>
            </w:tabs>
            <w:rPr>
              <w:noProof/>
              <w:lang w:eastAsia="nl-NL"/>
            </w:rPr>
          </w:pPr>
          <w:hyperlink w:anchor="_Toc357412737" w:history="1">
            <w:r w:rsidR="006D3DF4" w:rsidRPr="00DA0427">
              <w:rPr>
                <w:rStyle w:val="Hyperlink"/>
                <w:noProof/>
              </w:rPr>
              <w:t>2.2.2.1 Enquêtes</w:t>
            </w:r>
            <w:r w:rsidR="006D3DF4">
              <w:rPr>
                <w:noProof/>
                <w:webHidden/>
              </w:rPr>
              <w:tab/>
            </w:r>
            <w:r w:rsidR="004F2ECF">
              <w:rPr>
                <w:noProof/>
                <w:webHidden/>
              </w:rPr>
              <w:fldChar w:fldCharType="begin"/>
            </w:r>
            <w:r w:rsidR="006D3DF4">
              <w:rPr>
                <w:noProof/>
                <w:webHidden/>
              </w:rPr>
              <w:instrText xml:space="preserve"> PAGEREF _Toc357412737 \h </w:instrText>
            </w:r>
            <w:r w:rsidR="004F2ECF">
              <w:rPr>
                <w:noProof/>
                <w:webHidden/>
              </w:rPr>
            </w:r>
            <w:r w:rsidR="004F2ECF">
              <w:rPr>
                <w:noProof/>
                <w:webHidden/>
              </w:rPr>
              <w:fldChar w:fldCharType="separate"/>
            </w:r>
            <w:r w:rsidR="006D3DF4">
              <w:rPr>
                <w:noProof/>
                <w:webHidden/>
              </w:rPr>
              <w:t>10</w:t>
            </w:r>
            <w:r w:rsidR="004F2ECF">
              <w:rPr>
                <w:noProof/>
                <w:webHidden/>
              </w:rPr>
              <w:fldChar w:fldCharType="end"/>
            </w:r>
          </w:hyperlink>
        </w:p>
        <w:p w:rsidR="006D3DF4" w:rsidRDefault="00267DCA">
          <w:pPr>
            <w:pStyle w:val="Inhopg2"/>
            <w:tabs>
              <w:tab w:val="right" w:leader="dot" w:pos="9062"/>
            </w:tabs>
            <w:rPr>
              <w:noProof/>
              <w:lang w:eastAsia="nl-NL"/>
            </w:rPr>
          </w:pPr>
          <w:hyperlink w:anchor="_Toc357412738" w:history="1">
            <w:r w:rsidR="006D3DF4" w:rsidRPr="00DA0427">
              <w:rPr>
                <w:rStyle w:val="Hyperlink"/>
                <w:noProof/>
              </w:rPr>
              <w:t>2.3 Procedure</w:t>
            </w:r>
            <w:r w:rsidR="006D3DF4">
              <w:rPr>
                <w:noProof/>
                <w:webHidden/>
              </w:rPr>
              <w:tab/>
            </w:r>
            <w:r w:rsidR="004F2ECF">
              <w:rPr>
                <w:noProof/>
                <w:webHidden/>
              </w:rPr>
              <w:fldChar w:fldCharType="begin"/>
            </w:r>
            <w:r w:rsidR="006D3DF4">
              <w:rPr>
                <w:noProof/>
                <w:webHidden/>
              </w:rPr>
              <w:instrText xml:space="preserve"> PAGEREF _Toc357412738 \h </w:instrText>
            </w:r>
            <w:r w:rsidR="004F2ECF">
              <w:rPr>
                <w:noProof/>
                <w:webHidden/>
              </w:rPr>
            </w:r>
            <w:r w:rsidR="004F2ECF">
              <w:rPr>
                <w:noProof/>
                <w:webHidden/>
              </w:rPr>
              <w:fldChar w:fldCharType="separate"/>
            </w:r>
            <w:r w:rsidR="006D3DF4">
              <w:rPr>
                <w:noProof/>
                <w:webHidden/>
              </w:rPr>
              <w:t>10</w:t>
            </w:r>
            <w:r w:rsidR="004F2ECF">
              <w:rPr>
                <w:noProof/>
                <w:webHidden/>
              </w:rPr>
              <w:fldChar w:fldCharType="end"/>
            </w:r>
          </w:hyperlink>
        </w:p>
        <w:p w:rsidR="006D3DF4" w:rsidRDefault="00267DCA">
          <w:pPr>
            <w:pStyle w:val="Inhopg1"/>
            <w:tabs>
              <w:tab w:val="right" w:leader="dot" w:pos="9062"/>
            </w:tabs>
            <w:rPr>
              <w:noProof/>
              <w:lang w:eastAsia="nl-NL"/>
            </w:rPr>
          </w:pPr>
          <w:hyperlink w:anchor="_Toc357412739" w:history="1">
            <w:r w:rsidR="006D3DF4" w:rsidRPr="00DA0427">
              <w:rPr>
                <w:rStyle w:val="Hyperlink"/>
                <w:noProof/>
              </w:rPr>
              <w:t>3. Resultaten</w:t>
            </w:r>
            <w:r w:rsidR="006D3DF4">
              <w:rPr>
                <w:noProof/>
                <w:webHidden/>
              </w:rPr>
              <w:tab/>
            </w:r>
            <w:r w:rsidR="004F2ECF">
              <w:rPr>
                <w:noProof/>
                <w:webHidden/>
              </w:rPr>
              <w:fldChar w:fldCharType="begin"/>
            </w:r>
            <w:r w:rsidR="006D3DF4">
              <w:rPr>
                <w:noProof/>
                <w:webHidden/>
              </w:rPr>
              <w:instrText xml:space="preserve"> PAGEREF _Toc357412739 \h </w:instrText>
            </w:r>
            <w:r w:rsidR="004F2ECF">
              <w:rPr>
                <w:noProof/>
                <w:webHidden/>
              </w:rPr>
            </w:r>
            <w:r w:rsidR="004F2ECF">
              <w:rPr>
                <w:noProof/>
                <w:webHidden/>
              </w:rPr>
              <w:fldChar w:fldCharType="separate"/>
            </w:r>
            <w:r w:rsidR="006D3DF4">
              <w:rPr>
                <w:noProof/>
                <w:webHidden/>
              </w:rPr>
              <w:t>12</w:t>
            </w:r>
            <w:r w:rsidR="004F2ECF">
              <w:rPr>
                <w:noProof/>
                <w:webHidden/>
              </w:rPr>
              <w:fldChar w:fldCharType="end"/>
            </w:r>
          </w:hyperlink>
        </w:p>
        <w:p w:rsidR="006D3DF4" w:rsidRDefault="00267DCA">
          <w:pPr>
            <w:pStyle w:val="Inhopg2"/>
            <w:tabs>
              <w:tab w:val="right" w:leader="dot" w:pos="9062"/>
            </w:tabs>
            <w:rPr>
              <w:noProof/>
              <w:lang w:eastAsia="nl-NL"/>
            </w:rPr>
          </w:pPr>
          <w:hyperlink w:anchor="_Toc357412740" w:history="1">
            <w:r w:rsidR="006D3DF4" w:rsidRPr="00DA0427">
              <w:rPr>
                <w:rStyle w:val="Hyperlink"/>
                <w:noProof/>
              </w:rPr>
              <w:t>3.1 Literatuuronderzoek</w:t>
            </w:r>
            <w:r w:rsidR="006D3DF4">
              <w:rPr>
                <w:noProof/>
                <w:webHidden/>
              </w:rPr>
              <w:tab/>
            </w:r>
            <w:r w:rsidR="004F2ECF">
              <w:rPr>
                <w:noProof/>
                <w:webHidden/>
              </w:rPr>
              <w:fldChar w:fldCharType="begin"/>
            </w:r>
            <w:r w:rsidR="006D3DF4">
              <w:rPr>
                <w:noProof/>
                <w:webHidden/>
              </w:rPr>
              <w:instrText xml:space="preserve"> PAGEREF _Toc357412740 \h </w:instrText>
            </w:r>
            <w:r w:rsidR="004F2ECF">
              <w:rPr>
                <w:noProof/>
                <w:webHidden/>
              </w:rPr>
            </w:r>
            <w:r w:rsidR="004F2ECF">
              <w:rPr>
                <w:noProof/>
                <w:webHidden/>
              </w:rPr>
              <w:fldChar w:fldCharType="separate"/>
            </w:r>
            <w:r w:rsidR="006D3DF4">
              <w:rPr>
                <w:noProof/>
                <w:webHidden/>
              </w:rPr>
              <w:t>12</w:t>
            </w:r>
            <w:r w:rsidR="004F2ECF">
              <w:rPr>
                <w:noProof/>
                <w:webHidden/>
              </w:rPr>
              <w:fldChar w:fldCharType="end"/>
            </w:r>
          </w:hyperlink>
        </w:p>
        <w:p w:rsidR="006D3DF4" w:rsidRDefault="00267DCA">
          <w:pPr>
            <w:pStyle w:val="Inhopg2"/>
            <w:tabs>
              <w:tab w:val="right" w:leader="dot" w:pos="9062"/>
            </w:tabs>
            <w:rPr>
              <w:noProof/>
              <w:lang w:eastAsia="nl-NL"/>
            </w:rPr>
          </w:pPr>
          <w:hyperlink w:anchor="_Toc357412741" w:history="1">
            <w:r w:rsidR="006D3DF4" w:rsidRPr="00DA0427">
              <w:rPr>
                <w:rStyle w:val="Hyperlink"/>
                <w:noProof/>
              </w:rPr>
              <w:t>3.2 Enquêtes</w:t>
            </w:r>
            <w:r w:rsidR="006D3DF4">
              <w:rPr>
                <w:noProof/>
                <w:webHidden/>
              </w:rPr>
              <w:tab/>
            </w:r>
            <w:r w:rsidR="004F2ECF">
              <w:rPr>
                <w:noProof/>
                <w:webHidden/>
              </w:rPr>
              <w:fldChar w:fldCharType="begin"/>
            </w:r>
            <w:r w:rsidR="006D3DF4">
              <w:rPr>
                <w:noProof/>
                <w:webHidden/>
              </w:rPr>
              <w:instrText xml:space="preserve"> PAGEREF _Toc357412741 \h </w:instrText>
            </w:r>
            <w:r w:rsidR="004F2ECF">
              <w:rPr>
                <w:noProof/>
                <w:webHidden/>
              </w:rPr>
            </w:r>
            <w:r w:rsidR="004F2ECF">
              <w:rPr>
                <w:noProof/>
                <w:webHidden/>
              </w:rPr>
              <w:fldChar w:fldCharType="separate"/>
            </w:r>
            <w:r w:rsidR="006D3DF4">
              <w:rPr>
                <w:noProof/>
                <w:webHidden/>
              </w:rPr>
              <w:t>14</w:t>
            </w:r>
            <w:r w:rsidR="004F2ECF">
              <w:rPr>
                <w:noProof/>
                <w:webHidden/>
              </w:rPr>
              <w:fldChar w:fldCharType="end"/>
            </w:r>
          </w:hyperlink>
        </w:p>
        <w:p w:rsidR="006D3DF4" w:rsidRDefault="00267DCA">
          <w:pPr>
            <w:pStyle w:val="Inhopg3"/>
            <w:tabs>
              <w:tab w:val="right" w:leader="dot" w:pos="9062"/>
            </w:tabs>
            <w:rPr>
              <w:noProof/>
              <w:lang w:eastAsia="nl-NL"/>
            </w:rPr>
          </w:pPr>
          <w:hyperlink w:anchor="_Toc357412742" w:history="1">
            <w:r w:rsidR="006D3DF4" w:rsidRPr="00DA0427">
              <w:rPr>
                <w:rStyle w:val="Hyperlink"/>
                <w:noProof/>
              </w:rPr>
              <w:t xml:space="preserve">Vraag 1 </w:t>
            </w:r>
            <w:r w:rsidR="006D3DF4" w:rsidRPr="00DA0427">
              <w:rPr>
                <w:rStyle w:val="Hyperlink"/>
                <w:i/>
                <w:iCs/>
                <w:noProof/>
              </w:rPr>
              <w:t>Welke laser werd er bij de behandeling van striae gebruikt?</w:t>
            </w:r>
            <w:r w:rsidR="006D3DF4">
              <w:rPr>
                <w:noProof/>
                <w:webHidden/>
              </w:rPr>
              <w:tab/>
            </w:r>
            <w:r w:rsidR="004F2ECF">
              <w:rPr>
                <w:noProof/>
                <w:webHidden/>
              </w:rPr>
              <w:fldChar w:fldCharType="begin"/>
            </w:r>
            <w:r w:rsidR="006D3DF4">
              <w:rPr>
                <w:noProof/>
                <w:webHidden/>
              </w:rPr>
              <w:instrText xml:space="preserve"> PAGEREF _Toc357412742 \h </w:instrText>
            </w:r>
            <w:r w:rsidR="004F2ECF">
              <w:rPr>
                <w:noProof/>
                <w:webHidden/>
              </w:rPr>
            </w:r>
            <w:r w:rsidR="004F2ECF">
              <w:rPr>
                <w:noProof/>
                <w:webHidden/>
              </w:rPr>
              <w:fldChar w:fldCharType="separate"/>
            </w:r>
            <w:r w:rsidR="006D3DF4">
              <w:rPr>
                <w:noProof/>
                <w:webHidden/>
              </w:rPr>
              <w:t>14</w:t>
            </w:r>
            <w:r w:rsidR="004F2ECF">
              <w:rPr>
                <w:noProof/>
                <w:webHidden/>
              </w:rPr>
              <w:fldChar w:fldCharType="end"/>
            </w:r>
          </w:hyperlink>
        </w:p>
        <w:p w:rsidR="006D3DF4" w:rsidRDefault="00267DCA">
          <w:pPr>
            <w:pStyle w:val="Inhopg3"/>
            <w:tabs>
              <w:tab w:val="right" w:leader="dot" w:pos="9062"/>
            </w:tabs>
            <w:rPr>
              <w:noProof/>
              <w:lang w:eastAsia="nl-NL"/>
            </w:rPr>
          </w:pPr>
          <w:hyperlink w:anchor="_Toc357412743" w:history="1">
            <w:r w:rsidR="006D3DF4" w:rsidRPr="00DA0427">
              <w:rPr>
                <w:rStyle w:val="Hyperlink"/>
                <w:noProof/>
              </w:rPr>
              <w:t xml:space="preserve">Vraag 2 </w:t>
            </w:r>
            <w:r w:rsidR="006D3DF4" w:rsidRPr="00DA0427">
              <w:rPr>
                <w:rStyle w:val="Hyperlink"/>
                <w:i/>
                <w:iCs/>
                <w:noProof/>
              </w:rPr>
              <w:t>Hoeveel patiënten heeft u (ongeveer) behandeld met de fractionele laser in de behandeling voor striae?</w:t>
            </w:r>
            <w:r w:rsidR="006D3DF4">
              <w:rPr>
                <w:noProof/>
                <w:webHidden/>
              </w:rPr>
              <w:tab/>
            </w:r>
            <w:r w:rsidR="004F2ECF">
              <w:rPr>
                <w:noProof/>
                <w:webHidden/>
              </w:rPr>
              <w:fldChar w:fldCharType="begin"/>
            </w:r>
            <w:r w:rsidR="006D3DF4">
              <w:rPr>
                <w:noProof/>
                <w:webHidden/>
              </w:rPr>
              <w:instrText xml:space="preserve"> PAGEREF _Toc357412743 \h </w:instrText>
            </w:r>
            <w:r w:rsidR="004F2ECF">
              <w:rPr>
                <w:noProof/>
                <w:webHidden/>
              </w:rPr>
            </w:r>
            <w:r w:rsidR="004F2ECF">
              <w:rPr>
                <w:noProof/>
                <w:webHidden/>
              </w:rPr>
              <w:fldChar w:fldCharType="separate"/>
            </w:r>
            <w:r w:rsidR="006D3DF4">
              <w:rPr>
                <w:noProof/>
                <w:webHidden/>
              </w:rPr>
              <w:t>14</w:t>
            </w:r>
            <w:r w:rsidR="004F2ECF">
              <w:rPr>
                <w:noProof/>
                <w:webHidden/>
              </w:rPr>
              <w:fldChar w:fldCharType="end"/>
            </w:r>
          </w:hyperlink>
        </w:p>
        <w:p w:rsidR="006D3DF4" w:rsidRDefault="00267DCA">
          <w:pPr>
            <w:pStyle w:val="Inhopg3"/>
            <w:tabs>
              <w:tab w:val="right" w:leader="dot" w:pos="9062"/>
            </w:tabs>
            <w:rPr>
              <w:noProof/>
              <w:lang w:eastAsia="nl-NL"/>
            </w:rPr>
          </w:pPr>
          <w:hyperlink w:anchor="_Toc357412744" w:history="1">
            <w:r w:rsidR="006D3DF4" w:rsidRPr="00DA0427">
              <w:rPr>
                <w:rStyle w:val="Hyperlink"/>
                <w:noProof/>
              </w:rPr>
              <w:t xml:space="preserve">Vraag 3 </w:t>
            </w:r>
            <w:r w:rsidR="006D3DF4" w:rsidRPr="00DA0427">
              <w:rPr>
                <w:rStyle w:val="Hyperlink"/>
                <w:i/>
                <w:iCs/>
                <w:noProof/>
              </w:rPr>
              <w:t>Wanneer heeft u de (laatste) behandeling met de fractionele laser in de behandeling voor striae uitgevoerd?</w:t>
            </w:r>
            <w:r w:rsidR="006D3DF4">
              <w:rPr>
                <w:noProof/>
                <w:webHidden/>
              </w:rPr>
              <w:tab/>
            </w:r>
            <w:r w:rsidR="004F2ECF">
              <w:rPr>
                <w:noProof/>
                <w:webHidden/>
              </w:rPr>
              <w:fldChar w:fldCharType="begin"/>
            </w:r>
            <w:r w:rsidR="006D3DF4">
              <w:rPr>
                <w:noProof/>
                <w:webHidden/>
              </w:rPr>
              <w:instrText xml:space="preserve"> PAGEREF _Toc357412744 \h </w:instrText>
            </w:r>
            <w:r w:rsidR="004F2ECF">
              <w:rPr>
                <w:noProof/>
                <w:webHidden/>
              </w:rPr>
            </w:r>
            <w:r w:rsidR="004F2ECF">
              <w:rPr>
                <w:noProof/>
                <w:webHidden/>
              </w:rPr>
              <w:fldChar w:fldCharType="separate"/>
            </w:r>
            <w:r w:rsidR="006D3DF4">
              <w:rPr>
                <w:noProof/>
                <w:webHidden/>
              </w:rPr>
              <w:t>15</w:t>
            </w:r>
            <w:r w:rsidR="004F2ECF">
              <w:rPr>
                <w:noProof/>
                <w:webHidden/>
              </w:rPr>
              <w:fldChar w:fldCharType="end"/>
            </w:r>
          </w:hyperlink>
        </w:p>
        <w:p w:rsidR="006D3DF4" w:rsidRDefault="00267DCA">
          <w:pPr>
            <w:pStyle w:val="Inhopg3"/>
            <w:tabs>
              <w:tab w:val="right" w:leader="dot" w:pos="9062"/>
            </w:tabs>
            <w:rPr>
              <w:noProof/>
              <w:lang w:eastAsia="nl-NL"/>
            </w:rPr>
          </w:pPr>
          <w:hyperlink w:anchor="_Toc357412745" w:history="1">
            <w:r w:rsidR="006D3DF4" w:rsidRPr="00DA0427">
              <w:rPr>
                <w:rStyle w:val="Hyperlink"/>
                <w:noProof/>
              </w:rPr>
              <w:t xml:space="preserve">Vraag 4 </w:t>
            </w:r>
            <w:r w:rsidR="006D3DF4" w:rsidRPr="00DA0427">
              <w:rPr>
                <w:rStyle w:val="Hyperlink"/>
                <w:i/>
                <w:iCs/>
                <w:noProof/>
              </w:rPr>
              <w:t>Na hoeveel behandelingen met de fractionele laser in de behandeling voor striae zag u verbetering qua kleur?</w:t>
            </w:r>
            <w:r w:rsidR="006D3DF4">
              <w:rPr>
                <w:noProof/>
                <w:webHidden/>
              </w:rPr>
              <w:tab/>
            </w:r>
            <w:r w:rsidR="004F2ECF">
              <w:rPr>
                <w:noProof/>
                <w:webHidden/>
              </w:rPr>
              <w:fldChar w:fldCharType="begin"/>
            </w:r>
            <w:r w:rsidR="006D3DF4">
              <w:rPr>
                <w:noProof/>
                <w:webHidden/>
              </w:rPr>
              <w:instrText xml:space="preserve"> PAGEREF _Toc357412745 \h </w:instrText>
            </w:r>
            <w:r w:rsidR="004F2ECF">
              <w:rPr>
                <w:noProof/>
                <w:webHidden/>
              </w:rPr>
            </w:r>
            <w:r w:rsidR="004F2ECF">
              <w:rPr>
                <w:noProof/>
                <w:webHidden/>
              </w:rPr>
              <w:fldChar w:fldCharType="separate"/>
            </w:r>
            <w:r w:rsidR="006D3DF4">
              <w:rPr>
                <w:noProof/>
                <w:webHidden/>
              </w:rPr>
              <w:t>15</w:t>
            </w:r>
            <w:r w:rsidR="004F2ECF">
              <w:rPr>
                <w:noProof/>
                <w:webHidden/>
              </w:rPr>
              <w:fldChar w:fldCharType="end"/>
            </w:r>
          </w:hyperlink>
        </w:p>
        <w:p w:rsidR="006D3DF4" w:rsidRDefault="00267DCA">
          <w:pPr>
            <w:pStyle w:val="Inhopg3"/>
            <w:tabs>
              <w:tab w:val="right" w:leader="dot" w:pos="9062"/>
            </w:tabs>
            <w:rPr>
              <w:noProof/>
              <w:lang w:eastAsia="nl-NL"/>
            </w:rPr>
          </w:pPr>
          <w:hyperlink w:anchor="_Toc357412746" w:history="1">
            <w:r w:rsidR="006D3DF4" w:rsidRPr="00DA0427">
              <w:rPr>
                <w:rStyle w:val="Hyperlink"/>
                <w:noProof/>
              </w:rPr>
              <w:t xml:space="preserve">Vraag 5 </w:t>
            </w:r>
            <w:r w:rsidR="006D3DF4" w:rsidRPr="00DA0427">
              <w:rPr>
                <w:rStyle w:val="Hyperlink"/>
                <w:i/>
                <w:iCs/>
                <w:noProof/>
              </w:rPr>
              <w:t>Na hoeveel behandelingen met de fractionele laser in de behandeling voor striae zag u verbeteringen qua huidstructuur?</w:t>
            </w:r>
            <w:r w:rsidR="006D3DF4">
              <w:rPr>
                <w:noProof/>
                <w:webHidden/>
              </w:rPr>
              <w:tab/>
            </w:r>
            <w:r w:rsidR="004F2ECF">
              <w:rPr>
                <w:noProof/>
                <w:webHidden/>
              </w:rPr>
              <w:fldChar w:fldCharType="begin"/>
            </w:r>
            <w:r w:rsidR="006D3DF4">
              <w:rPr>
                <w:noProof/>
                <w:webHidden/>
              </w:rPr>
              <w:instrText xml:space="preserve"> PAGEREF _Toc357412746 \h </w:instrText>
            </w:r>
            <w:r w:rsidR="004F2ECF">
              <w:rPr>
                <w:noProof/>
                <w:webHidden/>
              </w:rPr>
            </w:r>
            <w:r w:rsidR="004F2ECF">
              <w:rPr>
                <w:noProof/>
                <w:webHidden/>
              </w:rPr>
              <w:fldChar w:fldCharType="separate"/>
            </w:r>
            <w:r w:rsidR="006D3DF4">
              <w:rPr>
                <w:noProof/>
                <w:webHidden/>
              </w:rPr>
              <w:t>16</w:t>
            </w:r>
            <w:r w:rsidR="004F2ECF">
              <w:rPr>
                <w:noProof/>
                <w:webHidden/>
              </w:rPr>
              <w:fldChar w:fldCharType="end"/>
            </w:r>
          </w:hyperlink>
        </w:p>
        <w:p w:rsidR="006D3DF4" w:rsidRDefault="00267DCA">
          <w:pPr>
            <w:pStyle w:val="Inhopg3"/>
            <w:tabs>
              <w:tab w:val="right" w:leader="dot" w:pos="9062"/>
            </w:tabs>
            <w:rPr>
              <w:noProof/>
              <w:lang w:eastAsia="nl-NL"/>
            </w:rPr>
          </w:pPr>
          <w:hyperlink w:anchor="_Toc357412747" w:history="1">
            <w:r w:rsidR="006D3DF4" w:rsidRPr="00DA0427">
              <w:rPr>
                <w:rStyle w:val="Hyperlink"/>
                <w:noProof/>
              </w:rPr>
              <w:t xml:space="preserve">Vraag 6 </w:t>
            </w:r>
            <w:r w:rsidR="006D3DF4" w:rsidRPr="00DA0427">
              <w:rPr>
                <w:rStyle w:val="Hyperlink"/>
                <w:i/>
                <w:iCs/>
                <w:noProof/>
              </w:rPr>
              <w:t>Na hoeveel behandelingen met de fractionele laser in de behandeling voor striae zag u verbeteringen qua verhevenheid?</w:t>
            </w:r>
            <w:r w:rsidR="006D3DF4">
              <w:rPr>
                <w:noProof/>
                <w:webHidden/>
              </w:rPr>
              <w:tab/>
            </w:r>
            <w:r w:rsidR="004F2ECF">
              <w:rPr>
                <w:noProof/>
                <w:webHidden/>
              </w:rPr>
              <w:fldChar w:fldCharType="begin"/>
            </w:r>
            <w:r w:rsidR="006D3DF4">
              <w:rPr>
                <w:noProof/>
                <w:webHidden/>
              </w:rPr>
              <w:instrText xml:space="preserve"> PAGEREF _Toc357412747 \h </w:instrText>
            </w:r>
            <w:r w:rsidR="004F2ECF">
              <w:rPr>
                <w:noProof/>
                <w:webHidden/>
              </w:rPr>
            </w:r>
            <w:r w:rsidR="004F2ECF">
              <w:rPr>
                <w:noProof/>
                <w:webHidden/>
              </w:rPr>
              <w:fldChar w:fldCharType="separate"/>
            </w:r>
            <w:r w:rsidR="006D3DF4">
              <w:rPr>
                <w:noProof/>
                <w:webHidden/>
              </w:rPr>
              <w:t>16</w:t>
            </w:r>
            <w:r w:rsidR="004F2ECF">
              <w:rPr>
                <w:noProof/>
                <w:webHidden/>
              </w:rPr>
              <w:fldChar w:fldCharType="end"/>
            </w:r>
          </w:hyperlink>
        </w:p>
        <w:p w:rsidR="006D3DF4" w:rsidRDefault="00267DCA">
          <w:pPr>
            <w:pStyle w:val="Inhopg3"/>
            <w:tabs>
              <w:tab w:val="right" w:leader="dot" w:pos="9062"/>
            </w:tabs>
            <w:rPr>
              <w:noProof/>
              <w:lang w:eastAsia="nl-NL"/>
            </w:rPr>
          </w:pPr>
          <w:hyperlink w:anchor="_Toc357412748" w:history="1">
            <w:r w:rsidR="006D3DF4" w:rsidRPr="00DA0427">
              <w:rPr>
                <w:rStyle w:val="Hyperlink"/>
                <w:noProof/>
              </w:rPr>
              <w:t xml:space="preserve">Vraag 7 </w:t>
            </w:r>
            <w:r w:rsidR="006D3DF4" w:rsidRPr="00DA0427">
              <w:rPr>
                <w:rStyle w:val="Hyperlink"/>
                <w:i/>
                <w:iCs/>
                <w:noProof/>
              </w:rPr>
              <w:t>Hoeveel behandelingen met de fractionele laser in de behandeling voor striae voert u gemiddeld totaal uit bij een patiënt?</w:t>
            </w:r>
            <w:r w:rsidR="006D3DF4">
              <w:rPr>
                <w:noProof/>
                <w:webHidden/>
              </w:rPr>
              <w:tab/>
            </w:r>
            <w:r w:rsidR="004F2ECF">
              <w:rPr>
                <w:noProof/>
                <w:webHidden/>
              </w:rPr>
              <w:fldChar w:fldCharType="begin"/>
            </w:r>
            <w:r w:rsidR="006D3DF4">
              <w:rPr>
                <w:noProof/>
                <w:webHidden/>
              </w:rPr>
              <w:instrText xml:space="preserve"> PAGEREF _Toc357412748 \h </w:instrText>
            </w:r>
            <w:r w:rsidR="004F2ECF">
              <w:rPr>
                <w:noProof/>
                <w:webHidden/>
              </w:rPr>
            </w:r>
            <w:r w:rsidR="004F2ECF">
              <w:rPr>
                <w:noProof/>
                <w:webHidden/>
              </w:rPr>
              <w:fldChar w:fldCharType="separate"/>
            </w:r>
            <w:r w:rsidR="006D3DF4">
              <w:rPr>
                <w:noProof/>
                <w:webHidden/>
              </w:rPr>
              <w:t>17</w:t>
            </w:r>
            <w:r w:rsidR="004F2ECF">
              <w:rPr>
                <w:noProof/>
                <w:webHidden/>
              </w:rPr>
              <w:fldChar w:fldCharType="end"/>
            </w:r>
          </w:hyperlink>
        </w:p>
        <w:p w:rsidR="006D3DF4" w:rsidRDefault="00267DCA">
          <w:pPr>
            <w:pStyle w:val="Inhopg3"/>
            <w:tabs>
              <w:tab w:val="right" w:leader="dot" w:pos="9062"/>
            </w:tabs>
            <w:rPr>
              <w:noProof/>
              <w:lang w:eastAsia="nl-NL"/>
            </w:rPr>
          </w:pPr>
          <w:hyperlink w:anchor="_Toc357412749" w:history="1">
            <w:r w:rsidR="006D3DF4" w:rsidRPr="00DA0427">
              <w:rPr>
                <w:rStyle w:val="Hyperlink"/>
                <w:noProof/>
              </w:rPr>
              <w:t xml:space="preserve">Vraag 8 </w:t>
            </w:r>
            <w:r w:rsidR="006D3DF4" w:rsidRPr="00DA0427">
              <w:rPr>
                <w:rStyle w:val="Hyperlink"/>
                <w:i/>
                <w:iCs/>
                <w:noProof/>
              </w:rPr>
              <w:t>Wat zijn uw ervaringen met de behandelingen met de fractionele laser in de behandeling van striae?</w:t>
            </w:r>
            <w:r w:rsidR="006D3DF4">
              <w:rPr>
                <w:noProof/>
                <w:webHidden/>
              </w:rPr>
              <w:tab/>
            </w:r>
            <w:r w:rsidR="004F2ECF">
              <w:rPr>
                <w:noProof/>
                <w:webHidden/>
              </w:rPr>
              <w:fldChar w:fldCharType="begin"/>
            </w:r>
            <w:r w:rsidR="006D3DF4">
              <w:rPr>
                <w:noProof/>
                <w:webHidden/>
              </w:rPr>
              <w:instrText xml:space="preserve"> PAGEREF _Toc357412749 \h </w:instrText>
            </w:r>
            <w:r w:rsidR="004F2ECF">
              <w:rPr>
                <w:noProof/>
                <w:webHidden/>
              </w:rPr>
            </w:r>
            <w:r w:rsidR="004F2ECF">
              <w:rPr>
                <w:noProof/>
                <w:webHidden/>
              </w:rPr>
              <w:fldChar w:fldCharType="separate"/>
            </w:r>
            <w:r w:rsidR="006D3DF4">
              <w:rPr>
                <w:noProof/>
                <w:webHidden/>
              </w:rPr>
              <w:t>17</w:t>
            </w:r>
            <w:r w:rsidR="004F2ECF">
              <w:rPr>
                <w:noProof/>
                <w:webHidden/>
              </w:rPr>
              <w:fldChar w:fldCharType="end"/>
            </w:r>
          </w:hyperlink>
        </w:p>
        <w:p w:rsidR="006D3DF4" w:rsidRDefault="00267DCA">
          <w:pPr>
            <w:pStyle w:val="Inhopg3"/>
            <w:tabs>
              <w:tab w:val="right" w:leader="dot" w:pos="9062"/>
            </w:tabs>
            <w:rPr>
              <w:noProof/>
              <w:lang w:eastAsia="nl-NL"/>
            </w:rPr>
          </w:pPr>
          <w:hyperlink w:anchor="_Toc357412750" w:history="1">
            <w:r w:rsidR="006D3DF4" w:rsidRPr="00DA0427">
              <w:rPr>
                <w:rStyle w:val="Hyperlink"/>
                <w:noProof/>
              </w:rPr>
              <w:t>Vraag 9 Hoe is uw tevredenheid na de behandeling van striae?</w:t>
            </w:r>
            <w:r w:rsidR="006D3DF4">
              <w:rPr>
                <w:noProof/>
                <w:webHidden/>
              </w:rPr>
              <w:tab/>
            </w:r>
            <w:r w:rsidR="004F2ECF">
              <w:rPr>
                <w:noProof/>
                <w:webHidden/>
              </w:rPr>
              <w:fldChar w:fldCharType="begin"/>
            </w:r>
            <w:r w:rsidR="006D3DF4">
              <w:rPr>
                <w:noProof/>
                <w:webHidden/>
              </w:rPr>
              <w:instrText xml:space="preserve"> PAGEREF _Toc357412750 \h </w:instrText>
            </w:r>
            <w:r w:rsidR="004F2ECF">
              <w:rPr>
                <w:noProof/>
                <w:webHidden/>
              </w:rPr>
            </w:r>
            <w:r w:rsidR="004F2ECF">
              <w:rPr>
                <w:noProof/>
                <w:webHidden/>
              </w:rPr>
              <w:fldChar w:fldCharType="separate"/>
            </w:r>
            <w:r w:rsidR="006D3DF4">
              <w:rPr>
                <w:noProof/>
                <w:webHidden/>
              </w:rPr>
              <w:t>18</w:t>
            </w:r>
            <w:r w:rsidR="004F2ECF">
              <w:rPr>
                <w:noProof/>
                <w:webHidden/>
              </w:rPr>
              <w:fldChar w:fldCharType="end"/>
            </w:r>
          </w:hyperlink>
        </w:p>
        <w:p w:rsidR="006D3DF4" w:rsidRDefault="00267DCA">
          <w:pPr>
            <w:pStyle w:val="Inhopg1"/>
            <w:tabs>
              <w:tab w:val="right" w:leader="dot" w:pos="9062"/>
            </w:tabs>
            <w:rPr>
              <w:noProof/>
              <w:lang w:eastAsia="nl-NL"/>
            </w:rPr>
          </w:pPr>
          <w:hyperlink w:anchor="_Toc357412751" w:history="1">
            <w:r w:rsidR="006D3DF4" w:rsidRPr="00DA0427">
              <w:rPr>
                <w:rStyle w:val="Hyperlink"/>
                <w:noProof/>
              </w:rPr>
              <w:t>4. Conclusie</w:t>
            </w:r>
            <w:r w:rsidR="006D3DF4">
              <w:rPr>
                <w:noProof/>
                <w:webHidden/>
              </w:rPr>
              <w:tab/>
            </w:r>
            <w:r w:rsidR="004F2ECF">
              <w:rPr>
                <w:noProof/>
                <w:webHidden/>
              </w:rPr>
              <w:fldChar w:fldCharType="begin"/>
            </w:r>
            <w:r w:rsidR="006D3DF4">
              <w:rPr>
                <w:noProof/>
                <w:webHidden/>
              </w:rPr>
              <w:instrText xml:space="preserve"> PAGEREF _Toc357412751 \h </w:instrText>
            </w:r>
            <w:r w:rsidR="004F2ECF">
              <w:rPr>
                <w:noProof/>
                <w:webHidden/>
              </w:rPr>
            </w:r>
            <w:r w:rsidR="004F2ECF">
              <w:rPr>
                <w:noProof/>
                <w:webHidden/>
              </w:rPr>
              <w:fldChar w:fldCharType="separate"/>
            </w:r>
            <w:r w:rsidR="006D3DF4">
              <w:rPr>
                <w:noProof/>
                <w:webHidden/>
              </w:rPr>
              <w:t>19</w:t>
            </w:r>
            <w:r w:rsidR="004F2ECF">
              <w:rPr>
                <w:noProof/>
                <w:webHidden/>
              </w:rPr>
              <w:fldChar w:fldCharType="end"/>
            </w:r>
          </w:hyperlink>
        </w:p>
        <w:p w:rsidR="006D3DF4" w:rsidRDefault="006D3DF4">
          <w:pPr>
            <w:pStyle w:val="Inhopg1"/>
            <w:tabs>
              <w:tab w:val="right" w:leader="dot" w:pos="9062"/>
            </w:tabs>
            <w:rPr>
              <w:rStyle w:val="Hyperlink"/>
              <w:noProof/>
            </w:rPr>
          </w:pPr>
        </w:p>
        <w:p w:rsidR="006D3DF4" w:rsidRDefault="006D3DF4">
          <w:pPr>
            <w:pStyle w:val="Inhopg1"/>
            <w:tabs>
              <w:tab w:val="right" w:leader="dot" w:pos="9062"/>
            </w:tabs>
            <w:rPr>
              <w:rStyle w:val="Hyperlink"/>
              <w:noProof/>
            </w:rPr>
          </w:pPr>
        </w:p>
        <w:p w:rsidR="006D3DF4" w:rsidRDefault="00267DCA">
          <w:pPr>
            <w:pStyle w:val="Inhopg1"/>
            <w:tabs>
              <w:tab w:val="right" w:leader="dot" w:pos="9062"/>
            </w:tabs>
            <w:rPr>
              <w:noProof/>
              <w:lang w:eastAsia="nl-NL"/>
            </w:rPr>
          </w:pPr>
          <w:hyperlink w:anchor="_Toc357412752" w:history="1">
            <w:r w:rsidR="006D3DF4" w:rsidRPr="00DA0427">
              <w:rPr>
                <w:rStyle w:val="Hyperlink"/>
                <w:noProof/>
              </w:rPr>
              <w:t>5. Discussie en aanbevelingen</w:t>
            </w:r>
            <w:r w:rsidR="006D3DF4">
              <w:rPr>
                <w:noProof/>
                <w:webHidden/>
              </w:rPr>
              <w:tab/>
            </w:r>
            <w:r w:rsidR="004F2ECF">
              <w:rPr>
                <w:noProof/>
                <w:webHidden/>
              </w:rPr>
              <w:fldChar w:fldCharType="begin"/>
            </w:r>
            <w:r w:rsidR="006D3DF4">
              <w:rPr>
                <w:noProof/>
                <w:webHidden/>
              </w:rPr>
              <w:instrText xml:space="preserve"> PAGEREF _Toc357412752 \h </w:instrText>
            </w:r>
            <w:r w:rsidR="004F2ECF">
              <w:rPr>
                <w:noProof/>
                <w:webHidden/>
              </w:rPr>
            </w:r>
            <w:r w:rsidR="004F2ECF">
              <w:rPr>
                <w:noProof/>
                <w:webHidden/>
              </w:rPr>
              <w:fldChar w:fldCharType="separate"/>
            </w:r>
            <w:r w:rsidR="006D3DF4">
              <w:rPr>
                <w:noProof/>
                <w:webHidden/>
              </w:rPr>
              <w:t>20</w:t>
            </w:r>
            <w:r w:rsidR="004F2ECF">
              <w:rPr>
                <w:noProof/>
                <w:webHidden/>
              </w:rPr>
              <w:fldChar w:fldCharType="end"/>
            </w:r>
          </w:hyperlink>
        </w:p>
        <w:p w:rsidR="006D3DF4" w:rsidRDefault="00267DCA">
          <w:pPr>
            <w:pStyle w:val="Inhopg2"/>
            <w:tabs>
              <w:tab w:val="right" w:leader="dot" w:pos="9062"/>
            </w:tabs>
            <w:rPr>
              <w:noProof/>
              <w:lang w:eastAsia="nl-NL"/>
            </w:rPr>
          </w:pPr>
          <w:hyperlink w:anchor="_Toc357412753" w:history="1">
            <w:r w:rsidR="006D3DF4" w:rsidRPr="00DA0427">
              <w:rPr>
                <w:rStyle w:val="Hyperlink"/>
                <w:noProof/>
              </w:rPr>
              <w:t>5.1 Discussie</w:t>
            </w:r>
            <w:r w:rsidR="006D3DF4">
              <w:rPr>
                <w:noProof/>
                <w:webHidden/>
              </w:rPr>
              <w:tab/>
            </w:r>
            <w:r w:rsidR="004F2ECF">
              <w:rPr>
                <w:noProof/>
                <w:webHidden/>
              </w:rPr>
              <w:fldChar w:fldCharType="begin"/>
            </w:r>
            <w:r w:rsidR="006D3DF4">
              <w:rPr>
                <w:noProof/>
                <w:webHidden/>
              </w:rPr>
              <w:instrText xml:space="preserve"> PAGEREF _Toc357412753 \h </w:instrText>
            </w:r>
            <w:r w:rsidR="004F2ECF">
              <w:rPr>
                <w:noProof/>
                <w:webHidden/>
              </w:rPr>
            </w:r>
            <w:r w:rsidR="004F2ECF">
              <w:rPr>
                <w:noProof/>
                <w:webHidden/>
              </w:rPr>
              <w:fldChar w:fldCharType="separate"/>
            </w:r>
            <w:r w:rsidR="006D3DF4">
              <w:rPr>
                <w:noProof/>
                <w:webHidden/>
              </w:rPr>
              <w:t>20</w:t>
            </w:r>
            <w:r w:rsidR="004F2ECF">
              <w:rPr>
                <w:noProof/>
                <w:webHidden/>
              </w:rPr>
              <w:fldChar w:fldCharType="end"/>
            </w:r>
          </w:hyperlink>
        </w:p>
        <w:p w:rsidR="006D3DF4" w:rsidRDefault="00267DCA">
          <w:pPr>
            <w:pStyle w:val="Inhopg2"/>
            <w:tabs>
              <w:tab w:val="right" w:leader="dot" w:pos="9062"/>
            </w:tabs>
            <w:rPr>
              <w:noProof/>
              <w:lang w:eastAsia="nl-NL"/>
            </w:rPr>
          </w:pPr>
          <w:hyperlink w:anchor="_Toc357412754" w:history="1">
            <w:r w:rsidR="006D3DF4" w:rsidRPr="00DA0427">
              <w:rPr>
                <w:rStyle w:val="Hyperlink"/>
                <w:noProof/>
              </w:rPr>
              <w:t>5.2 Aanbevelingen</w:t>
            </w:r>
            <w:r w:rsidR="006D3DF4">
              <w:rPr>
                <w:noProof/>
                <w:webHidden/>
              </w:rPr>
              <w:tab/>
            </w:r>
            <w:r w:rsidR="004F2ECF">
              <w:rPr>
                <w:noProof/>
                <w:webHidden/>
              </w:rPr>
              <w:fldChar w:fldCharType="begin"/>
            </w:r>
            <w:r w:rsidR="006D3DF4">
              <w:rPr>
                <w:noProof/>
                <w:webHidden/>
              </w:rPr>
              <w:instrText xml:space="preserve"> PAGEREF _Toc357412754 \h </w:instrText>
            </w:r>
            <w:r w:rsidR="004F2ECF">
              <w:rPr>
                <w:noProof/>
                <w:webHidden/>
              </w:rPr>
            </w:r>
            <w:r w:rsidR="004F2ECF">
              <w:rPr>
                <w:noProof/>
                <w:webHidden/>
              </w:rPr>
              <w:fldChar w:fldCharType="separate"/>
            </w:r>
            <w:r w:rsidR="006D3DF4">
              <w:rPr>
                <w:noProof/>
                <w:webHidden/>
              </w:rPr>
              <w:t>20</w:t>
            </w:r>
            <w:r w:rsidR="004F2ECF">
              <w:rPr>
                <w:noProof/>
                <w:webHidden/>
              </w:rPr>
              <w:fldChar w:fldCharType="end"/>
            </w:r>
          </w:hyperlink>
        </w:p>
        <w:p w:rsidR="006D3DF4" w:rsidRDefault="00267DCA">
          <w:pPr>
            <w:pStyle w:val="Inhopg1"/>
            <w:tabs>
              <w:tab w:val="right" w:leader="dot" w:pos="9062"/>
            </w:tabs>
            <w:rPr>
              <w:noProof/>
              <w:lang w:eastAsia="nl-NL"/>
            </w:rPr>
          </w:pPr>
          <w:hyperlink w:anchor="_Toc357412755" w:history="1">
            <w:r w:rsidR="006D3DF4" w:rsidRPr="00DA0427">
              <w:rPr>
                <w:rStyle w:val="Hyperlink"/>
                <w:noProof/>
              </w:rPr>
              <w:t>Literatuurlijst</w:t>
            </w:r>
            <w:r w:rsidR="006D3DF4">
              <w:rPr>
                <w:noProof/>
                <w:webHidden/>
              </w:rPr>
              <w:tab/>
            </w:r>
            <w:r w:rsidR="004F2ECF">
              <w:rPr>
                <w:noProof/>
                <w:webHidden/>
              </w:rPr>
              <w:fldChar w:fldCharType="begin"/>
            </w:r>
            <w:r w:rsidR="006D3DF4">
              <w:rPr>
                <w:noProof/>
                <w:webHidden/>
              </w:rPr>
              <w:instrText xml:space="preserve"> PAGEREF _Toc357412755 \h </w:instrText>
            </w:r>
            <w:r w:rsidR="004F2ECF">
              <w:rPr>
                <w:noProof/>
                <w:webHidden/>
              </w:rPr>
            </w:r>
            <w:r w:rsidR="004F2ECF">
              <w:rPr>
                <w:noProof/>
                <w:webHidden/>
              </w:rPr>
              <w:fldChar w:fldCharType="separate"/>
            </w:r>
            <w:r w:rsidR="006D3DF4">
              <w:rPr>
                <w:noProof/>
                <w:webHidden/>
              </w:rPr>
              <w:t>21</w:t>
            </w:r>
            <w:r w:rsidR="004F2ECF">
              <w:rPr>
                <w:noProof/>
                <w:webHidden/>
              </w:rPr>
              <w:fldChar w:fldCharType="end"/>
            </w:r>
          </w:hyperlink>
        </w:p>
        <w:p w:rsidR="006D3DF4" w:rsidRDefault="00267DCA">
          <w:pPr>
            <w:pStyle w:val="Inhopg1"/>
            <w:tabs>
              <w:tab w:val="right" w:leader="dot" w:pos="9062"/>
            </w:tabs>
            <w:rPr>
              <w:noProof/>
              <w:lang w:eastAsia="nl-NL"/>
            </w:rPr>
          </w:pPr>
          <w:hyperlink w:anchor="_Toc357412756" w:history="1">
            <w:r w:rsidR="006D3DF4" w:rsidRPr="00DA0427">
              <w:rPr>
                <w:rStyle w:val="Hyperlink"/>
                <w:noProof/>
              </w:rPr>
              <w:t>Bijlagen</w:t>
            </w:r>
            <w:r w:rsidR="006D3DF4">
              <w:rPr>
                <w:noProof/>
                <w:webHidden/>
              </w:rPr>
              <w:tab/>
            </w:r>
            <w:r w:rsidR="004F2ECF">
              <w:rPr>
                <w:noProof/>
                <w:webHidden/>
              </w:rPr>
              <w:fldChar w:fldCharType="begin"/>
            </w:r>
            <w:r w:rsidR="006D3DF4">
              <w:rPr>
                <w:noProof/>
                <w:webHidden/>
              </w:rPr>
              <w:instrText xml:space="preserve"> PAGEREF _Toc357412756 \h </w:instrText>
            </w:r>
            <w:r w:rsidR="004F2ECF">
              <w:rPr>
                <w:noProof/>
                <w:webHidden/>
              </w:rPr>
            </w:r>
            <w:r w:rsidR="004F2ECF">
              <w:rPr>
                <w:noProof/>
                <w:webHidden/>
              </w:rPr>
              <w:fldChar w:fldCharType="separate"/>
            </w:r>
            <w:r w:rsidR="006D3DF4">
              <w:rPr>
                <w:noProof/>
                <w:webHidden/>
              </w:rPr>
              <w:t>23</w:t>
            </w:r>
            <w:r w:rsidR="004F2ECF">
              <w:rPr>
                <w:noProof/>
                <w:webHidden/>
              </w:rPr>
              <w:fldChar w:fldCharType="end"/>
            </w:r>
          </w:hyperlink>
        </w:p>
        <w:p w:rsidR="006D3DF4" w:rsidRDefault="00267DCA">
          <w:pPr>
            <w:pStyle w:val="Inhopg2"/>
            <w:tabs>
              <w:tab w:val="right" w:leader="dot" w:pos="9062"/>
            </w:tabs>
            <w:rPr>
              <w:noProof/>
              <w:lang w:eastAsia="nl-NL"/>
            </w:rPr>
          </w:pPr>
          <w:hyperlink w:anchor="_Toc357412757" w:history="1">
            <w:r w:rsidR="006D3DF4" w:rsidRPr="00DA0427">
              <w:rPr>
                <w:rStyle w:val="Hyperlink"/>
                <w:noProof/>
              </w:rPr>
              <w:t>Bijlage 1 Enquête Huidtherapeuten</w:t>
            </w:r>
            <w:r w:rsidR="006D3DF4">
              <w:rPr>
                <w:noProof/>
                <w:webHidden/>
              </w:rPr>
              <w:tab/>
            </w:r>
            <w:r w:rsidR="004F2ECF">
              <w:rPr>
                <w:noProof/>
                <w:webHidden/>
              </w:rPr>
              <w:fldChar w:fldCharType="begin"/>
            </w:r>
            <w:r w:rsidR="006D3DF4">
              <w:rPr>
                <w:noProof/>
                <w:webHidden/>
              </w:rPr>
              <w:instrText xml:space="preserve"> PAGEREF _Toc357412757 \h </w:instrText>
            </w:r>
            <w:r w:rsidR="004F2ECF">
              <w:rPr>
                <w:noProof/>
                <w:webHidden/>
              </w:rPr>
            </w:r>
            <w:r w:rsidR="004F2ECF">
              <w:rPr>
                <w:noProof/>
                <w:webHidden/>
              </w:rPr>
              <w:fldChar w:fldCharType="separate"/>
            </w:r>
            <w:r w:rsidR="006D3DF4">
              <w:rPr>
                <w:noProof/>
                <w:webHidden/>
              </w:rPr>
              <w:t>23</w:t>
            </w:r>
            <w:r w:rsidR="004F2ECF">
              <w:rPr>
                <w:noProof/>
                <w:webHidden/>
              </w:rPr>
              <w:fldChar w:fldCharType="end"/>
            </w:r>
          </w:hyperlink>
        </w:p>
        <w:p w:rsidR="006D3DF4" w:rsidRDefault="00267DCA">
          <w:pPr>
            <w:pStyle w:val="Inhopg2"/>
            <w:tabs>
              <w:tab w:val="right" w:leader="dot" w:pos="9062"/>
            </w:tabs>
            <w:rPr>
              <w:noProof/>
              <w:lang w:eastAsia="nl-NL"/>
            </w:rPr>
          </w:pPr>
          <w:hyperlink w:anchor="_Toc357412758" w:history="1">
            <w:r w:rsidR="006D3DF4" w:rsidRPr="00DA0427">
              <w:rPr>
                <w:rStyle w:val="Hyperlink"/>
                <w:noProof/>
              </w:rPr>
              <w:t>Bijlage 2 Oproep enquête invullen</w:t>
            </w:r>
            <w:r w:rsidR="006D3DF4">
              <w:rPr>
                <w:noProof/>
                <w:webHidden/>
              </w:rPr>
              <w:tab/>
            </w:r>
            <w:r w:rsidR="004F2ECF">
              <w:rPr>
                <w:noProof/>
                <w:webHidden/>
              </w:rPr>
              <w:fldChar w:fldCharType="begin"/>
            </w:r>
            <w:r w:rsidR="006D3DF4">
              <w:rPr>
                <w:noProof/>
                <w:webHidden/>
              </w:rPr>
              <w:instrText xml:space="preserve"> PAGEREF _Toc357412758 \h </w:instrText>
            </w:r>
            <w:r w:rsidR="004F2ECF">
              <w:rPr>
                <w:noProof/>
                <w:webHidden/>
              </w:rPr>
            </w:r>
            <w:r w:rsidR="004F2ECF">
              <w:rPr>
                <w:noProof/>
                <w:webHidden/>
              </w:rPr>
              <w:fldChar w:fldCharType="separate"/>
            </w:r>
            <w:r w:rsidR="006D3DF4">
              <w:rPr>
                <w:noProof/>
                <w:webHidden/>
              </w:rPr>
              <w:t>25</w:t>
            </w:r>
            <w:r w:rsidR="004F2ECF">
              <w:rPr>
                <w:noProof/>
                <w:webHidden/>
              </w:rPr>
              <w:fldChar w:fldCharType="end"/>
            </w:r>
          </w:hyperlink>
        </w:p>
        <w:p w:rsidR="006D3DF4" w:rsidRDefault="00267DCA">
          <w:pPr>
            <w:pStyle w:val="Inhopg2"/>
            <w:tabs>
              <w:tab w:val="right" w:leader="dot" w:pos="9062"/>
            </w:tabs>
            <w:rPr>
              <w:noProof/>
              <w:lang w:eastAsia="nl-NL"/>
            </w:rPr>
          </w:pPr>
          <w:hyperlink w:anchor="_Toc357412759" w:history="1">
            <w:r w:rsidR="006D3DF4" w:rsidRPr="00DA0427">
              <w:rPr>
                <w:rStyle w:val="Hyperlink"/>
                <w:noProof/>
              </w:rPr>
              <w:t>Bijlage 3 Herinneringsoproep enquête invullen</w:t>
            </w:r>
            <w:r w:rsidR="006D3DF4">
              <w:rPr>
                <w:noProof/>
                <w:webHidden/>
              </w:rPr>
              <w:tab/>
            </w:r>
            <w:r w:rsidR="004F2ECF">
              <w:rPr>
                <w:noProof/>
                <w:webHidden/>
              </w:rPr>
              <w:fldChar w:fldCharType="begin"/>
            </w:r>
            <w:r w:rsidR="006D3DF4">
              <w:rPr>
                <w:noProof/>
                <w:webHidden/>
              </w:rPr>
              <w:instrText xml:space="preserve"> PAGEREF _Toc357412759 \h </w:instrText>
            </w:r>
            <w:r w:rsidR="004F2ECF">
              <w:rPr>
                <w:noProof/>
                <w:webHidden/>
              </w:rPr>
            </w:r>
            <w:r w:rsidR="004F2ECF">
              <w:rPr>
                <w:noProof/>
                <w:webHidden/>
              </w:rPr>
              <w:fldChar w:fldCharType="separate"/>
            </w:r>
            <w:r w:rsidR="006D3DF4">
              <w:rPr>
                <w:noProof/>
                <w:webHidden/>
              </w:rPr>
              <w:t>25</w:t>
            </w:r>
            <w:r w:rsidR="004F2ECF">
              <w:rPr>
                <w:noProof/>
                <w:webHidden/>
              </w:rPr>
              <w:fldChar w:fldCharType="end"/>
            </w:r>
          </w:hyperlink>
        </w:p>
        <w:p w:rsidR="006D3DF4" w:rsidRDefault="00267DCA">
          <w:pPr>
            <w:pStyle w:val="Inhopg2"/>
            <w:tabs>
              <w:tab w:val="right" w:leader="dot" w:pos="9062"/>
            </w:tabs>
            <w:rPr>
              <w:noProof/>
              <w:lang w:eastAsia="nl-NL"/>
            </w:rPr>
          </w:pPr>
          <w:hyperlink w:anchor="_Toc357412760" w:history="1">
            <w:r w:rsidR="006D3DF4" w:rsidRPr="00DA0427">
              <w:rPr>
                <w:rStyle w:val="Hyperlink"/>
                <w:noProof/>
              </w:rPr>
              <w:t>Bijlage 4 Statistieken enquêtes uitgeschreven</w:t>
            </w:r>
            <w:r w:rsidR="006D3DF4">
              <w:rPr>
                <w:noProof/>
                <w:webHidden/>
              </w:rPr>
              <w:tab/>
            </w:r>
            <w:r w:rsidR="004F2ECF">
              <w:rPr>
                <w:noProof/>
                <w:webHidden/>
              </w:rPr>
              <w:fldChar w:fldCharType="begin"/>
            </w:r>
            <w:r w:rsidR="006D3DF4">
              <w:rPr>
                <w:noProof/>
                <w:webHidden/>
              </w:rPr>
              <w:instrText xml:space="preserve"> PAGEREF _Toc357412760 \h </w:instrText>
            </w:r>
            <w:r w:rsidR="004F2ECF">
              <w:rPr>
                <w:noProof/>
                <w:webHidden/>
              </w:rPr>
            </w:r>
            <w:r w:rsidR="004F2ECF">
              <w:rPr>
                <w:noProof/>
                <w:webHidden/>
              </w:rPr>
              <w:fldChar w:fldCharType="separate"/>
            </w:r>
            <w:r w:rsidR="006D3DF4">
              <w:rPr>
                <w:noProof/>
                <w:webHidden/>
              </w:rPr>
              <w:t>26</w:t>
            </w:r>
            <w:r w:rsidR="004F2ECF">
              <w:rPr>
                <w:noProof/>
                <w:webHidden/>
              </w:rPr>
              <w:fldChar w:fldCharType="end"/>
            </w:r>
          </w:hyperlink>
        </w:p>
        <w:p w:rsidR="006D3DF4" w:rsidRDefault="00267DCA">
          <w:pPr>
            <w:pStyle w:val="Inhopg2"/>
            <w:tabs>
              <w:tab w:val="right" w:leader="dot" w:pos="9062"/>
            </w:tabs>
            <w:rPr>
              <w:noProof/>
              <w:lang w:eastAsia="nl-NL"/>
            </w:rPr>
          </w:pPr>
          <w:hyperlink w:anchor="_Toc357412761" w:history="1">
            <w:r w:rsidR="006D3DF4" w:rsidRPr="00DA0427">
              <w:rPr>
                <w:rStyle w:val="Hyperlink"/>
                <w:noProof/>
              </w:rPr>
              <w:t>Bijlage 5 Informatie huidtherapeuten</w:t>
            </w:r>
            <w:r w:rsidR="006D3DF4">
              <w:rPr>
                <w:noProof/>
                <w:webHidden/>
              </w:rPr>
              <w:tab/>
            </w:r>
            <w:r w:rsidR="004F2ECF">
              <w:rPr>
                <w:noProof/>
                <w:webHidden/>
              </w:rPr>
              <w:fldChar w:fldCharType="begin"/>
            </w:r>
            <w:r w:rsidR="006D3DF4">
              <w:rPr>
                <w:noProof/>
                <w:webHidden/>
              </w:rPr>
              <w:instrText xml:space="preserve"> PAGEREF _Toc357412761 \h </w:instrText>
            </w:r>
            <w:r w:rsidR="004F2ECF">
              <w:rPr>
                <w:noProof/>
                <w:webHidden/>
              </w:rPr>
            </w:r>
            <w:r w:rsidR="004F2ECF">
              <w:rPr>
                <w:noProof/>
                <w:webHidden/>
              </w:rPr>
              <w:fldChar w:fldCharType="separate"/>
            </w:r>
            <w:r w:rsidR="006D3DF4">
              <w:rPr>
                <w:noProof/>
                <w:webHidden/>
              </w:rPr>
              <w:t>30</w:t>
            </w:r>
            <w:r w:rsidR="004F2ECF">
              <w:rPr>
                <w:noProof/>
                <w:webHidden/>
              </w:rPr>
              <w:fldChar w:fldCharType="end"/>
            </w:r>
          </w:hyperlink>
        </w:p>
        <w:p w:rsidR="006D3DF4" w:rsidRDefault="00267DCA">
          <w:pPr>
            <w:pStyle w:val="Inhopg2"/>
            <w:tabs>
              <w:tab w:val="right" w:leader="dot" w:pos="9062"/>
            </w:tabs>
            <w:rPr>
              <w:noProof/>
              <w:lang w:eastAsia="nl-NL"/>
            </w:rPr>
          </w:pPr>
          <w:hyperlink w:anchor="_Toc357412762" w:history="1">
            <w:r w:rsidR="006D3DF4" w:rsidRPr="00DA0427">
              <w:rPr>
                <w:rStyle w:val="Hyperlink"/>
                <w:noProof/>
              </w:rPr>
              <w:t>Bijlage 6 Beschikbare soorten fractionele lasers</w:t>
            </w:r>
            <w:r w:rsidR="006D3DF4">
              <w:rPr>
                <w:noProof/>
                <w:webHidden/>
              </w:rPr>
              <w:tab/>
            </w:r>
            <w:r w:rsidR="004F2ECF">
              <w:rPr>
                <w:noProof/>
                <w:webHidden/>
              </w:rPr>
              <w:fldChar w:fldCharType="begin"/>
            </w:r>
            <w:r w:rsidR="006D3DF4">
              <w:rPr>
                <w:noProof/>
                <w:webHidden/>
              </w:rPr>
              <w:instrText xml:space="preserve"> PAGEREF _Toc357412762 \h </w:instrText>
            </w:r>
            <w:r w:rsidR="004F2ECF">
              <w:rPr>
                <w:noProof/>
                <w:webHidden/>
              </w:rPr>
            </w:r>
            <w:r w:rsidR="004F2ECF">
              <w:rPr>
                <w:noProof/>
                <w:webHidden/>
              </w:rPr>
              <w:fldChar w:fldCharType="separate"/>
            </w:r>
            <w:r w:rsidR="006D3DF4">
              <w:rPr>
                <w:noProof/>
                <w:webHidden/>
              </w:rPr>
              <w:t>32</w:t>
            </w:r>
            <w:r w:rsidR="004F2ECF">
              <w:rPr>
                <w:noProof/>
                <w:webHidden/>
              </w:rPr>
              <w:fldChar w:fldCharType="end"/>
            </w:r>
          </w:hyperlink>
        </w:p>
        <w:p w:rsidR="006D3DF4" w:rsidRDefault="00267DCA">
          <w:pPr>
            <w:pStyle w:val="Inhopg2"/>
            <w:tabs>
              <w:tab w:val="right" w:leader="dot" w:pos="9062"/>
            </w:tabs>
            <w:rPr>
              <w:noProof/>
              <w:lang w:eastAsia="nl-NL"/>
            </w:rPr>
          </w:pPr>
          <w:hyperlink w:anchor="_Toc357412763" w:history="1">
            <w:r w:rsidR="006D3DF4" w:rsidRPr="00DA0427">
              <w:rPr>
                <w:rStyle w:val="Hyperlink"/>
                <w:noProof/>
              </w:rPr>
              <w:t>Bijlage7 Woordenlijst</w:t>
            </w:r>
            <w:r w:rsidR="006D3DF4">
              <w:rPr>
                <w:noProof/>
                <w:webHidden/>
              </w:rPr>
              <w:tab/>
            </w:r>
            <w:r w:rsidR="004F2ECF">
              <w:rPr>
                <w:noProof/>
                <w:webHidden/>
              </w:rPr>
              <w:fldChar w:fldCharType="begin"/>
            </w:r>
            <w:r w:rsidR="006D3DF4">
              <w:rPr>
                <w:noProof/>
                <w:webHidden/>
              </w:rPr>
              <w:instrText xml:space="preserve"> PAGEREF _Toc357412763 \h </w:instrText>
            </w:r>
            <w:r w:rsidR="004F2ECF">
              <w:rPr>
                <w:noProof/>
                <w:webHidden/>
              </w:rPr>
            </w:r>
            <w:r w:rsidR="004F2ECF">
              <w:rPr>
                <w:noProof/>
                <w:webHidden/>
              </w:rPr>
              <w:fldChar w:fldCharType="separate"/>
            </w:r>
            <w:r w:rsidR="006D3DF4">
              <w:rPr>
                <w:noProof/>
                <w:webHidden/>
              </w:rPr>
              <w:t>33</w:t>
            </w:r>
            <w:r w:rsidR="004F2ECF">
              <w:rPr>
                <w:noProof/>
                <w:webHidden/>
              </w:rPr>
              <w:fldChar w:fldCharType="end"/>
            </w:r>
          </w:hyperlink>
        </w:p>
        <w:p w:rsidR="00581AD2" w:rsidRDefault="004F2ECF">
          <w:r>
            <w:fldChar w:fldCharType="end"/>
          </w:r>
        </w:p>
      </w:sdtContent>
    </w:sdt>
    <w:p w:rsidR="00EE4E6C" w:rsidRDefault="00EE4E6C" w:rsidP="004F3D7A">
      <w:pPr>
        <w:pStyle w:val="Kop1"/>
      </w:pPr>
      <w:r>
        <w:br/>
      </w:r>
    </w:p>
    <w:p w:rsidR="00EE4E6C" w:rsidRDefault="00EE4E6C">
      <w:r>
        <w:br w:type="page"/>
      </w:r>
    </w:p>
    <w:p w:rsidR="00EE4E6C" w:rsidRDefault="00EE4E6C" w:rsidP="004F3D7A">
      <w:pPr>
        <w:pStyle w:val="Kop1"/>
      </w:pPr>
      <w:bookmarkStart w:id="3" w:name="_Toc357412728"/>
      <w:r>
        <w:lastRenderedPageBreak/>
        <w:t>Inleiding</w:t>
      </w:r>
      <w:bookmarkEnd w:id="3"/>
    </w:p>
    <w:p w:rsidR="000F59C3" w:rsidRDefault="000F59C3" w:rsidP="000F59C3">
      <w:pPr>
        <w:pStyle w:val="Geenafstand"/>
      </w:pPr>
    </w:p>
    <w:p w:rsidR="00425846" w:rsidRPr="0096157B" w:rsidRDefault="008B3897" w:rsidP="000A29C8">
      <w:pPr>
        <w:pStyle w:val="Geenafstand"/>
        <w:rPr>
          <w:vertAlign w:val="superscript"/>
        </w:rPr>
      </w:pPr>
      <w:r>
        <w:t>St</w:t>
      </w:r>
      <w:r w:rsidR="006B190E">
        <w:t>r</w:t>
      </w:r>
      <w:r>
        <w:t>iae</w:t>
      </w:r>
      <w:r w:rsidR="007F390A">
        <w:t>, ook wel ‘</w:t>
      </w:r>
      <w:r w:rsidR="00425846">
        <w:t>striemen</w:t>
      </w:r>
      <w:r w:rsidR="007F390A">
        <w:t>’ genoemd, is een huidaandoening die vaak voorkomt. Striae zijn atrofische</w:t>
      </w:r>
      <w:r w:rsidR="00425846">
        <w:t>,</w:t>
      </w:r>
      <w:r w:rsidR="007F390A">
        <w:t xml:space="preserve"> lineaire</w:t>
      </w:r>
      <w:r w:rsidR="00425846">
        <w:t>,</w:t>
      </w:r>
      <w:r w:rsidR="007F390A">
        <w:t xml:space="preserve"> dermale leasies. </w:t>
      </w:r>
      <w:r w:rsidR="00425846">
        <w:t xml:space="preserve">Het </w:t>
      </w:r>
      <w:r w:rsidR="00AB1881">
        <w:t>ontstaan</w:t>
      </w:r>
      <w:r w:rsidR="00425846">
        <w:t xml:space="preserve"> van striae komt doordat de subcutis opgerekt wordt. Hierdoor wordt de productie van collageen ontregeld en elasticiteit van de dermis gaat hierbij verloren. </w:t>
      </w:r>
      <w:r w:rsidR="00FF2B43">
        <w:t>Striae komt</w:t>
      </w:r>
      <w:r w:rsidR="00425846">
        <w:t xml:space="preserve"> vaak voor </w:t>
      </w:r>
      <w:r w:rsidR="006B190E">
        <w:t>in de groei</w:t>
      </w:r>
      <w:r w:rsidR="00425846">
        <w:t xml:space="preserve"> tijdens </w:t>
      </w:r>
      <w:r w:rsidR="0064322B">
        <w:t xml:space="preserve">de </w:t>
      </w:r>
      <w:r w:rsidR="00425846">
        <w:t xml:space="preserve">puberteit, zwangerschap, overgewicht en </w:t>
      </w:r>
      <w:r w:rsidR="006B190E">
        <w:t xml:space="preserve">door </w:t>
      </w:r>
      <w:r w:rsidR="00425846">
        <w:t>gebruik van steroïden.</w:t>
      </w:r>
      <w:r w:rsidR="00FF2B43">
        <w:t xml:space="preserve"> Bij zwangerschap komt het zelfs bij meer dan 70% voor, waarbij het zich lokaliseert op de borsten en de buik. </w:t>
      </w:r>
      <w:r w:rsidR="000A29C8">
        <w:t>Al geven striae geen directe medische problemen, esthetisch gezien kunnen ze voor veel psychologische stress</w:t>
      </w:r>
      <w:r w:rsidR="006B190E">
        <w:t xml:space="preserve"> zorgen</w:t>
      </w:r>
      <w:r w:rsidR="00A97643">
        <w:t>.</w:t>
      </w:r>
      <w:r w:rsidR="00A97643">
        <w:rPr>
          <w:vertAlign w:val="superscript"/>
        </w:rPr>
        <w:t>16</w:t>
      </w:r>
    </w:p>
    <w:p w:rsidR="000A29C8" w:rsidRDefault="000A29C8" w:rsidP="000A29C8">
      <w:pPr>
        <w:pStyle w:val="Geenafstand"/>
      </w:pPr>
      <w:r>
        <w:t>Er zijn verschillende behandelingen mogelijk, maar er is zeker geen ‘</w:t>
      </w:r>
      <w:r w:rsidR="004C6B7F">
        <w:t>gouden</w:t>
      </w:r>
      <w:r>
        <w:t xml:space="preserve"> standaard’. Striae kan behandeld worden met </w:t>
      </w:r>
      <w:r w:rsidR="0064322B">
        <w:t>oliën en fruitzuren</w:t>
      </w:r>
      <w:r w:rsidR="006B190E">
        <w:t xml:space="preserve">. </w:t>
      </w:r>
      <w:r w:rsidR="00F63881">
        <w:t>Deze behandelmethoden zijn echter</w:t>
      </w:r>
      <w:r w:rsidR="006B190E">
        <w:t xml:space="preserve"> niet heel effectief, als ze überhaupt</w:t>
      </w:r>
      <w:r w:rsidR="00F63881">
        <w:t xml:space="preserve"> al</w:t>
      </w:r>
      <w:r>
        <w:t xml:space="preserve"> i</w:t>
      </w:r>
      <w:r w:rsidR="0096157B">
        <w:t>ets uithalen bij striae</w:t>
      </w:r>
      <w:r w:rsidR="0064322B">
        <w:t xml:space="preserve"> alba</w:t>
      </w:r>
      <w:r w:rsidR="00A97643">
        <w:t>.</w:t>
      </w:r>
      <w:r w:rsidR="0096157B">
        <w:rPr>
          <w:vertAlign w:val="superscript"/>
        </w:rPr>
        <w:t>1</w:t>
      </w:r>
      <w:r w:rsidR="00A97643">
        <w:rPr>
          <w:vertAlign w:val="superscript"/>
        </w:rPr>
        <w:t>9</w:t>
      </w:r>
    </w:p>
    <w:p w:rsidR="002844AA" w:rsidRDefault="002844AA" w:rsidP="000A29C8">
      <w:pPr>
        <w:pStyle w:val="Geenafstand"/>
      </w:pPr>
      <w:r>
        <w:t>Onderzoek wijst uit dat lasertherapie</w:t>
      </w:r>
      <w:r w:rsidR="006B190E">
        <w:t>,</w:t>
      </w:r>
      <w:r>
        <w:t xml:space="preserve"> </w:t>
      </w:r>
      <w:r w:rsidR="00AB1881">
        <w:t>zowel a</w:t>
      </w:r>
      <w:r w:rsidR="006B190E">
        <w:t>blatieve als ni</w:t>
      </w:r>
      <w:r w:rsidR="00A97643">
        <w:t>et ablatieve fractionele lasers</w:t>
      </w:r>
      <w:r w:rsidR="00A97643">
        <w:rPr>
          <w:vertAlign w:val="superscript"/>
        </w:rPr>
        <w:t xml:space="preserve"> </w:t>
      </w:r>
      <w:r w:rsidR="006B190E">
        <w:t xml:space="preserve">wel </w:t>
      </w:r>
      <w:r>
        <w:t>effect heeft op striae</w:t>
      </w:r>
      <w:r w:rsidR="0096157B">
        <w:t>.</w:t>
      </w:r>
      <w:r w:rsidR="00A97643" w:rsidRPr="00A97643">
        <w:rPr>
          <w:vertAlign w:val="superscript"/>
        </w:rPr>
        <w:t xml:space="preserve"> </w:t>
      </w:r>
      <w:r w:rsidR="00A97643">
        <w:rPr>
          <w:vertAlign w:val="superscript"/>
        </w:rPr>
        <w:t>9</w:t>
      </w:r>
      <w:r w:rsidR="006B190E">
        <w:t xml:space="preserve"> </w:t>
      </w:r>
      <w:r>
        <w:t xml:space="preserve">Dit onderzoek is opgestart om de bevindingen uit de literatuur te vergelijken met de ervaringen van huidtherapeuten in Nederland. </w:t>
      </w:r>
      <w:r w:rsidR="00ED0DC9">
        <w:t>Dit is een aanvulling op de huidige kennis, omdat er verder gekeken wordt dan alleen naar één soort fractionele l</w:t>
      </w:r>
      <w:r w:rsidR="0096157B">
        <w:t>aser. Door verder te gaan dan de resultaten</w:t>
      </w:r>
      <w:r w:rsidR="0096157B">
        <w:rPr>
          <w:vertAlign w:val="superscript"/>
        </w:rPr>
        <w:t>1,18</w:t>
      </w:r>
      <w:r w:rsidR="0096157B">
        <w:t xml:space="preserve"> uit de</w:t>
      </w:r>
      <w:r w:rsidR="00EC2FC1">
        <w:t xml:space="preserve"> eerder genoemde</w:t>
      </w:r>
      <w:r w:rsidR="0096157B">
        <w:t xml:space="preserve"> onderzoeksrapporten </w:t>
      </w:r>
      <w:r w:rsidR="00ED0DC9">
        <w:t xml:space="preserve">heeft dit onderzoek een meerwaarde doordat er gebruik is gemaakt van de meest recente bronnen en </w:t>
      </w:r>
      <w:r w:rsidR="00EC2FC1">
        <w:t xml:space="preserve">daarnaast </w:t>
      </w:r>
      <w:r w:rsidR="00ED0DC9">
        <w:t>de ervaringen van huidtherapeuten.</w:t>
      </w:r>
    </w:p>
    <w:p w:rsidR="002844AA" w:rsidRDefault="002844AA" w:rsidP="000A29C8">
      <w:pPr>
        <w:pStyle w:val="Geenafstand"/>
      </w:pPr>
    </w:p>
    <w:p w:rsidR="002844AA" w:rsidRDefault="002844AA" w:rsidP="000A29C8">
      <w:pPr>
        <w:pStyle w:val="Geenafstand"/>
      </w:pPr>
      <w:r>
        <w:t>De vraagstelling van dit onderzoek luidt:</w:t>
      </w:r>
    </w:p>
    <w:p w:rsidR="002844AA" w:rsidRDefault="002844AA" w:rsidP="000A29C8">
      <w:pPr>
        <w:pStyle w:val="Geenafstand"/>
      </w:pPr>
    </w:p>
    <w:tbl>
      <w:tblPr>
        <w:tblStyle w:val="Lichtearcering-accent11"/>
        <w:tblW w:w="0" w:type="auto"/>
        <w:tblLook w:val="04A0" w:firstRow="1" w:lastRow="0" w:firstColumn="1" w:lastColumn="0" w:noHBand="0" w:noVBand="1"/>
      </w:tblPr>
      <w:tblGrid>
        <w:gridCol w:w="9212"/>
      </w:tblGrid>
      <w:tr w:rsidR="002844AA" w:rsidTr="00996E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2844AA" w:rsidRDefault="002844AA" w:rsidP="00EC49F1">
            <w:pPr>
              <w:pStyle w:val="Geenafstand"/>
            </w:pPr>
            <w:r>
              <w:t>Levert de behandeling met een fractionele laser huidverbetering van</w:t>
            </w:r>
            <w:r w:rsidR="00EC49F1">
              <w:t xml:space="preserve"> </w:t>
            </w:r>
            <w:r w:rsidR="001E4E1C">
              <w:t>kleur, structuur en verhevenheid</w:t>
            </w:r>
            <w:r>
              <w:t xml:space="preserve"> op in de bestrijding van striae?</w:t>
            </w:r>
          </w:p>
        </w:tc>
      </w:tr>
    </w:tbl>
    <w:p w:rsidR="002844AA" w:rsidRDefault="002844AA" w:rsidP="000A29C8">
      <w:pPr>
        <w:pStyle w:val="Geenafstand"/>
      </w:pPr>
    </w:p>
    <w:p w:rsidR="006027C1" w:rsidRDefault="006027C1" w:rsidP="000A29C8">
      <w:pPr>
        <w:pStyle w:val="Geenafstand"/>
      </w:pPr>
      <w:r>
        <w:t xml:space="preserve">Deze vraagstelling zal beantwoord worden aan de hand van deelvragen. </w:t>
      </w:r>
    </w:p>
    <w:tbl>
      <w:tblPr>
        <w:tblStyle w:val="Lichtearcering-accent11"/>
        <w:tblW w:w="0" w:type="auto"/>
        <w:tblLook w:val="04A0" w:firstRow="1" w:lastRow="0" w:firstColumn="1" w:lastColumn="0" w:noHBand="0" w:noVBand="1"/>
      </w:tblPr>
      <w:tblGrid>
        <w:gridCol w:w="9212"/>
      </w:tblGrid>
      <w:tr w:rsidR="006027C1" w:rsidTr="006027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6027C1" w:rsidRPr="006027C1" w:rsidRDefault="002877BA" w:rsidP="006027C1">
            <w:pPr>
              <w:pStyle w:val="Geenafstand"/>
              <w:numPr>
                <w:ilvl w:val="0"/>
                <w:numId w:val="8"/>
              </w:numPr>
            </w:pPr>
            <w:r>
              <w:rPr>
                <w:b w:val="0"/>
              </w:rPr>
              <w:t xml:space="preserve">Na hoeveel </w:t>
            </w:r>
            <w:r w:rsidRPr="001E4E1C">
              <w:rPr>
                <w:b w:val="0"/>
              </w:rPr>
              <w:t xml:space="preserve">behandelingen zijn er </w:t>
            </w:r>
            <w:r w:rsidR="006027C1" w:rsidRPr="001E4E1C">
              <w:rPr>
                <w:b w:val="0"/>
              </w:rPr>
              <w:t xml:space="preserve">huidverbeteringen van </w:t>
            </w:r>
            <w:r w:rsidR="001E4E1C" w:rsidRPr="001E4E1C">
              <w:rPr>
                <w:b w:val="0"/>
              </w:rPr>
              <w:t xml:space="preserve">kleur, structuur en verhevenheid </w:t>
            </w:r>
            <w:r w:rsidRPr="001E4E1C">
              <w:rPr>
                <w:b w:val="0"/>
              </w:rPr>
              <w:t>zichtbaar?</w:t>
            </w:r>
          </w:p>
          <w:p w:rsidR="006027C1" w:rsidRDefault="006027C1" w:rsidP="006027C1">
            <w:pPr>
              <w:pStyle w:val="Geenafstand"/>
              <w:numPr>
                <w:ilvl w:val="0"/>
                <w:numId w:val="8"/>
              </w:numPr>
            </w:pPr>
            <w:r>
              <w:rPr>
                <w:b w:val="0"/>
              </w:rPr>
              <w:t>Is er verschil tussen de percentages qua</w:t>
            </w:r>
            <w:r w:rsidR="00ED0DC9">
              <w:rPr>
                <w:b w:val="0"/>
              </w:rPr>
              <w:t xml:space="preserve"> totale </w:t>
            </w:r>
            <w:r>
              <w:rPr>
                <w:b w:val="0"/>
              </w:rPr>
              <w:t>huidverbetering uit de literatuur en de enquêtes?</w:t>
            </w:r>
          </w:p>
        </w:tc>
      </w:tr>
    </w:tbl>
    <w:p w:rsidR="006027C1" w:rsidRDefault="006027C1" w:rsidP="000A29C8">
      <w:pPr>
        <w:pStyle w:val="Geenafstand"/>
      </w:pPr>
    </w:p>
    <w:p w:rsidR="002844AA" w:rsidRDefault="002844AA" w:rsidP="000A29C8">
      <w:pPr>
        <w:pStyle w:val="Geenafstand"/>
      </w:pPr>
      <w:r>
        <w:t>De doelstelling is om resultaten uit de literatuur over zowel ablatieve als niet ablatieve fractionele lasers</w:t>
      </w:r>
      <w:r w:rsidR="00B5097E">
        <w:t xml:space="preserve"> in de behandeling van striae</w:t>
      </w:r>
      <w:r>
        <w:t xml:space="preserve"> te vergelijken met de ervaringen van huidtherapeuten in Nederland. </w:t>
      </w:r>
      <w:r w:rsidR="0026064D">
        <w:t xml:space="preserve">Hieruit kan opgemaakt worden of de </w:t>
      </w:r>
      <w:r w:rsidR="000D31C3">
        <w:t>res</w:t>
      </w:r>
      <w:r w:rsidR="006B190E">
        <w:t>ultaten uit de literatuur worden</w:t>
      </w:r>
      <w:r w:rsidR="000D31C3">
        <w:t xml:space="preserve"> bevestigd door de Nederlandse huidtherapeut. </w:t>
      </w:r>
    </w:p>
    <w:p w:rsidR="002844AA" w:rsidRDefault="002844AA" w:rsidP="000A29C8">
      <w:pPr>
        <w:pStyle w:val="Geenafstand"/>
      </w:pPr>
      <w:r>
        <w:t>Daarnaast is dit onderzoek bedoeld om</w:t>
      </w:r>
      <w:r w:rsidR="00A97643">
        <w:t xml:space="preserve"> de meest recente</w:t>
      </w:r>
      <w:r>
        <w:t xml:space="preserve"> </w:t>
      </w:r>
      <w:r w:rsidR="004F4828">
        <w:t>informatie te verschaffen aan (toekomstige) huidtherapeuten over de behandelingsmogelijkheden van striae met fractionele lasers.</w:t>
      </w:r>
    </w:p>
    <w:p w:rsidR="002844AA" w:rsidRDefault="002844AA" w:rsidP="000A29C8">
      <w:pPr>
        <w:pStyle w:val="Geenafstand"/>
      </w:pPr>
    </w:p>
    <w:p w:rsidR="007F390A" w:rsidRDefault="007F390A" w:rsidP="000F59C3">
      <w:pPr>
        <w:pStyle w:val="Geenafstand"/>
      </w:pPr>
    </w:p>
    <w:p w:rsidR="007F390A" w:rsidRPr="000F59C3" w:rsidRDefault="007F390A" w:rsidP="000F59C3">
      <w:pPr>
        <w:pStyle w:val="Geenafstand"/>
      </w:pPr>
    </w:p>
    <w:p w:rsidR="007D1182" w:rsidRDefault="007D1182" w:rsidP="000F59C3">
      <w:pPr>
        <w:pStyle w:val="Geenafstand"/>
      </w:pPr>
    </w:p>
    <w:p w:rsidR="004F4828" w:rsidRDefault="004F4828">
      <w:pPr>
        <w:rPr>
          <w:rFonts w:asciiTheme="majorHAnsi" w:eastAsiaTheme="majorEastAsia" w:hAnsiTheme="majorHAnsi" w:cstheme="majorBidi"/>
          <w:b/>
          <w:bCs/>
          <w:color w:val="365F91" w:themeColor="accent1" w:themeShade="BF"/>
          <w:sz w:val="28"/>
          <w:szCs w:val="28"/>
        </w:rPr>
      </w:pPr>
      <w:r>
        <w:br w:type="page"/>
      </w:r>
    </w:p>
    <w:p w:rsidR="00CA36DD" w:rsidRDefault="006B190E" w:rsidP="00B0318C">
      <w:pPr>
        <w:pStyle w:val="Kop1"/>
      </w:pPr>
      <w:bookmarkStart w:id="4" w:name="_Toc357412729"/>
      <w:r>
        <w:lastRenderedPageBreak/>
        <w:t>1. Achtergrondi</w:t>
      </w:r>
      <w:r w:rsidR="00B0318C">
        <w:t>nformatie</w:t>
      </w:r>
      <w:bookmarkEnd w:id="4"/>
    </w:p>
    <w:p w:rsidR="00CA36DD" w:rsidRDefault="00F666D1" w:rsidP="00CA36DD">
      <w:pPr>
        <w:pStyle w:val="Geenafstand"/>
      </w:pPr>
      <w:r>
        <w:t>In d</w:t>
      </w:r>
      <w:r w:rsidR="00CA36DD">
        <w:t xml:space="preserve">it hoofdstuk </w:t>
      </w:r>
      <w:r w:rsidR="00C76B33">
        <w:t xml:space="preserve">wordt </w:t>
      </w:r>
      <w:r w:rsidR="00CA36DD">
        <w:t>achtergrond informatie</w:t>
      </w:r>
      <w:r w:rsidR="00C76B33">
        <w:t xml:space="preserve"> gegeven over</w:t>
      </w:r>
      <w:r w:rsidR="00EC2FC1">
        <w:t xml:space="preserve"> striae en fractionele laser.</w:t>
      </w:r>
    </w:p>
    <w:p w:rsidR="00CA36DD" w:rsidRDefault="00CA36DD" w:rsidP="00CA36DD">
      <w:pPr>
        <w:pStyle w:val="Geenafstand"/>
      </w:pPr>
    </w:p>
    <w:p w:rsidR="00CA36DD" w:rsidRDefault="00CA36DD" w:rsidP="000004D3">
      <w:pPr>
        <w:pStyle w:val="Kop2"/>
      </w:pPr>
      <w:bookmarkStart w:id="5" w:name="_Toc357412730"/>
      <w:r>
        <w:t>1.1 Striae</w:t>
      </w:r>
      <w:bookmarkEnd w:id="5"/>
    </w:p>
    <w:p w:rsidR="00D44A38" w:rsidRPr="00B5097E" w:rsidRDefault="0087608D" w:rsidP="00CA36DD">
      <w:pPr>
        <w:pStyle w:val="Geenafstand"/>
        <w:rPr>
          <w:vertAlign w:val="superscript"/>
        </w:rPr>
      </w:pPr>
      <w:r>
        <w:t xml:space="preserve">Striae, ook wel </w:t>
      </w:r>
      <w:r w:rsidR="00D44A38">
        <w:t>striae di</w:t>
      </w:r>
      <w:r w:rsidR="00B5097E">
        <w:t>stensae, zwangerschapsstriemen of</w:t>
      </w:r>
      <w:r w:rsidR="00D44A38">
        <w:t xml:space="preserve"> stretch marks genoemd, zijn littekens in de subcutis. Deze hebben als kenmer</w:t>
      </w:r>
      <w:r w:rsidR="00C76B33">
        <w:t xml:space="preserve">k dat ze </w:t>
      </w:r>
      <w:r w:rsidR="00AB1881">
        <w:t>lineair</w:t>
      </w:r>
      <w:r w:rsidR="00B5097E">
        <w:t xml:space="preserve"> zijn en</w:t>
      </w:r>
      <w:r w:rsidR="00D44A38">
        <w:t xml:space="preserve"> voor</w:t>
      </w:r>
      <w:r w:rsidR="00B5097E">
        <w:t>komen</w:t>
      </w:r>
      <w:r w:rsidR="00C76B33">
        <w:t xml:space="preserve"> in de groei</w:t>
      </w:r>
      <w:r w:rsidR="00D44A38">
        <w:t xml:space="preserve"> tijdens </w:t>
      </w:r>
      <w:r w:rsidR="00F666D1">
        <w:t xml:space="preserve">de </w:t>
      </w:r>
      <w:r w:rsidR="00D44A38">
        <w:t xml:space="preserve">puberteit, </w:t>
      </w:r>
      <w:r w:rsidR="00F666D1">
        <w:t xml:space="preserve">tijdens </w:t>
      </w:r>
      <w:r w:rsidR="00D44A38">
        <w:t xml:space="preserve">zwangerschap, </w:t>
      </w:r>
      <w:r w:rsidR="00F666D1">
        <w:t xml:space="preserve">door </w:t>
      </w:r>
      <w:r w:rsidR="00D44A38">
        <w:t xml:space="preserve">overgewicht en </w:t>
      </w:r>
      <w:r w:rsidR="00C76B33">
        <w:t xml:space="preserve">door </w:t>
      </w:r>
      <w:r w:rsidR="00D44A38">
        <w:t>gebruik van steroïden. Hierbij wordt de huid opgerekt en wordt de collageenaa</w:t>
      </w:r>
      <w:r w:rsidR="00C76B33">
        <w:t>nmaak verstoord. D</w:t>
      </w:r>
      <w:r w:rsidR="00D44A38">
        <w:t xml:space="preserve">e epidermis </w:t>
      </w:r>
      <w:r w:rsidR="00FD41A8">
        <w:t xml:space="preserve">is </w:t>
      </w:r>
      <w:r w:rsidR="00D44A38">
        <w:t>ongedeerd, maar de textuu</w:t>
      </w:r>
      <w:r w:rsidR="00C76B33">
        <w:t>r en kleur van de huid verandert</w:t>
      </w:r>
      <w:r w:rsidR="00D44A38">
        <w:t>. D</w:t>
      </w:r>
      <w:r w:rsidR="00C76B33">
        <w:t>e</w:t>
      </w:r>
      <w:r w:rsidR="00FD41A8">
        <w:t xml:space="preserve"> huid</w:t>
      </w:r>
      <w:r w:rsidR="00B5097E">
        <w:t xml:space="preserve"> verzakt en </w:t>
      </w:r>
      <w:r w:rsidR="00C76B33">
        <w:t xml:space="preserve">wordt </w:t>
      </w:r>
      <w:r w:rsidR="00B5097E">
        <w:t>atrofisch.</w:t>
      </w:r>
      <w:r w:rsidR="00391F32">
        <w:rPr>
          <w:vertAlign w:val="superscript"/>
        </w:rPr>
        <w:t>6</w:t>
      </w:r>
      <w:r w:rsidR="00B5097E">
        <w:rPr>
          <w:vertAlign w:val="superscript"/>
        </w:rPr>
        <w:t>,16</w:t>
      </w:r>
    </w:p>
    <w:p w:rsidR="00744DBA" w:rsidRPr="00B5097E" w:rsidRDefault="00C76B33" w:rsidP="00CA36DD">
      <w:pPr>
        <w:pStyle w:val="Geenafstand"/>
        <w:rPr>
          <w:vertAlign w:val="superscript"/>
        </w:rPr>
      </w:pPr>
      <w:r>
        <w:t>Striae</w:t>
      </w:r>
      <w:r w:rsidR="00D44A38">
        <w:t>laesies liggen altijd parallel aa</w:t>
      </w:r>
      <w:r>
        <w:t>n elkaar. Dit ‘scheurt’</w:t>
      </w:r>
      <w:r w:rsidR="00D44A38">
        <w:t xml:space="preserve"> in de richting</w:t>
      </w:r>
      <w:r>
        <w:t xml:space="preserve"> van de huidlijnen. Deze striae</w:t>
      </w:r>
      <w:r w:rsidR="00D44A38">
        <w:t>laesies variëren van een paar tot wel tientallen centimeters lang. Ook in de breedte zijn ze gevarieerd. Zo zijn sommige</w:t>
      </w:r>
      <w:r w:rsidR="00FD41A8">
        <w:t>n</w:t>
      </w:r>
      <w:r w:rsidR="00D44A38">
        <w:t xml:space="preserve"> nog geen halve centimeter dik, </w:t>
      </w:r>
      <w:r w:rsidR="00FD41A8">
        <w:t xml:space="preserve">terwijl </w:t>
      </w:r>
      <w:r w:rsidR="00744DBA">
        <w:t>andere weer ruim drie centimeter</w:t>
      </w:r>
      <w:r>
        <w:t xml:space="preserve"> dik</w:t>
      </w:r>
      <w:r w:rsidR="00FD41A8">
        <w:t xml:space="preserve"> zijn</w:t>
      </w:r>
      <w:r w:rsidR="00744DBA">
        <w:t>.</w:t>
      </w:r>
      <w:r w:rsidR="00391F32">
        <w:rPr>
          <w:vertAlign w:val="superscript"/>
        </w:rPr>
        <w:t>8,12</w:t>
      </w:r>
    </w:p>
    <w:p w:rsidR="00744DBA" w:rsidRDefault="00744DBA" w:rsidP="00CA36DD">
      <w:pPr>
        <w:pStyle w:val="Geenafstand"/>
      </w:pPr>
      <w:r>
        <w:t>Striae is onder te verdelen in drie fases</w:t>
      </w:r>
      <w:r w:rsidR="00B5097E">
        <w:t xml:space="preserve"> </w:t>
      </w:r>
      <w:r w:rsidR="00391F32">
        <w:rPr>
          <w:vertAlign w:val="superscript"/>
        </w:rPr>
        <w:t>8,18</w:t>
      </w:r>
      <w:r>
        <w:t xml:space="preserve"> als je kijkt naar </w:t>
      </w:r>
      <w:r w:rsidR="001E4E1C">
        <w:t>kleur, structuur en verhevenheid</w:t>
      </w:r>
      <w:r>
        <w:t>. Fase één, ook wel de acute fase of striae rub</w:t>
      </w:r>
      <w:r w:rsidR="00F06571">
        <w:t>r</w:t>
      </w:r>
      <w:r>
        <w:t>a genoemd, kenmerkt zich door d</w:t>
      </w:r>
      <w:r w:rsidR="00C76B33">
        <w:t>e rode, paarsachtige kleur en</w:t>
      </w:r>
      <w:r>
        <w:t xml:space="preserve"> duidelijk verzonken laesies. </w:t>
      </w:r>
    </w:p>
    <w:p w:rsidR="00744DBA" w:rsidRDefault="00C76B33" w:rsidP="00CA36DD">
      <w:pPr>
        <w:pStyle w:val="Geenafstand"/>
      </w:pPr>
      <w:r>
        <w:t>Fase twee, ook</w:t>
      </w:r>
      <w:r w:rsidR="00FD41A8">
        <w:t xml:space="preserve"> </w:t>
      </w:r>
      <w:r w:rsidR="00744DBA">
        <w:t xml:space="preserve">wel de subcutane fase genoemd, kenmerkt zich door de blauwe, paarsachtige laesies die wat minder verzonken zijn. </w:t>
      </w:r>
    </w:p>
    <w:p w:rsidR="00744DBA" w:rsidRDefault="00744DBA" w:rsidP="00CA36DD">
      <w:pPr>
        <w:pStyle w:val="Geenafstand"/>
        <w:rPr>
          <w:color w:val="FF0000"/>
        </w:rPr>
      </w:pPr>
      <w:r>
        <w:t xml:space="preserve">Fase drie, de laatste fase die ook wel </w:t>
      </w:r>
      <w:r w:rsidR="00C76B33">
        <w:t xml:space="preserve">de </w:t>
      </w:r>
      <w:r>
        <w:t xml:space="preserve">chronische fase of stiae alba wordt genoemd, kenmerkt zich doordat de blauwe, paarse laesies witter en platter worden. De laesies zijn minder verzonken en minder zichtbaar doordat ze lichter van kleur worden. </w:t>
      </w:r>
    </w:p>
    <w:p w:rsidR="00744DBA" w:rsidRDefault="00744DBA" w:rsidP="00CA36DD">
      <w:pPr>
        <w:pStyle w:val="Geenafstand"/>
        <w:rPr>
          <w:color w:val="FF0000"/>
        </w:rPr>
      </w:pPr>
    </w:p>
    <w:p w:rsidR="00BE4EFA" w:rsidRDefault="00C76B33" w:rsidP="00CA36DD">
      <w:pPr>
        <w:pStyle w:val="Geenafstand"/>
      </w:pPr>
      <w:r>
        <w:t>Striae</w:t>
      </w:r>
      <w:r w:rsidR="00744DBA">
        <w:t>laesies kunnen op iedere huid ontstaan. Het is geen ras</w:t>
      </w:r>
      <w:r w:rsidR="008C55CF">
        <w:t>-</w:t>
      </w:r>
      <w:r w:rsidR="00744DBA">
        <w:t xml:space="preserve"> of geslachtsgebonden huidafwijking. </w:t>
      </w:r>
      <w:r w:rsidR="008C55CF">
        <w:t xml:space="preserve">Het ontstaan van striae komt doordat de huid in een korte tijd te veel wordt opgerekt. </w:t>
      </w:r>
      <w:r w:rsidR="00391F32">
        <w:rPr>
          <w:vertAlign w:val="superscript"/>
        </w:rPr>
        <w:t>8,12,16</w:t>
      </w:r>
    </w:p>
    <w:p w:rsidR="00F40229" w:rsidRDefault="00D72B38" w:rsidP="00CA36DD">
      <w:pPr>
        <w:pStyle w:val="Geenafstand"/>
      </w:pPr>
      <w:r>
        <w:t xml:space="preserve">Voorkeursplaatsen </w:t>
      </w:r>
      <w:r w:rsidR="00F40229">
        <w:t xml:space="preserve">voor </w:t>
      </w:r>
      <w:r w:rsidR="00C76B33">
        <w:t>het ontstaan van striae</w:t>
      </w:r>
      <w:r w:rsidR="00F40229">
        <w:t>laesies zijn meestal plaatsen op het lichaam waar zich veel onderhuid</w:t>
      </w:r>
      <w:r w:rsidR="00C76B33">
        <w:t>s vetweefsel bevind</w:t>
      </w:r>
      <w:r w:rsidR="00FD41A8">
        <w:t>t</w:t>
      </w:r>
      <w:r w:rsidR="00C76B33">
        <w:t xml:space="preserve">. Dit is </w:t>
      </w:r>
      <w:r w:rsidR="00F40229">
        <w:t>op de buik, borsten, benen, boven- en onderarmen, heupen en billen. Striae</w:t>
      </w:r>
      <w:r w:rsidR="000F199F">
        <w:t>laesies komen</w:t>
      </w:r>
      <w:r w:rsidR="00C76B33">
        <w:t xml:space="preserve"> vaak voor in de groei</w:t>
      </w:r>
      <w:r w:rsidR="00F40229">
        <w:t xml:space="preserve"> tijdens </w:t>
      </w:r>
      <w:r w:rsidR="00FD41A8">
        <w:t xml:space="preserve">de </w:t>
      </w:r>
      <w:r w:rsidR="00F40229">
        <w:t xml:space="preserve">puberteit, </w:t>
      </w:r>
      <w:r w:rsidR="00FD41A8">
        <w:t xml:space="preserve">tijdens </w:t>
      </w:r>
      <w:r w:rsidR="00F40229">
        <w:t xml:space="preserve">zwangerschap, </w:t>
      </w:r>
      <w:r w:rsidR="00FD41A8">
        <w:t xml:space="preserve">door </w:t>
      </w:r>
      <w:r w:rsidR="00F40229">
        <w:t xml:space="preserve">overgewicht en </w:t>
      </w:r>
      <w:r w:rsidR="00C76B33">
        <w:t xml:space="preserve">door </w:t>
      </w:r>
      <w:r w:rsidR="00F40229">
        <w:t xml:space="preserve">gebruik van corticosteroïden. Bij zwangerschap komt het zelfs bij meer dan 70% </w:t>
      </w:r>
      <w:r w:rsidR="00FD41A8">
        <w:t xml:space="preserve">van de vrouwen </w:t>
      </w:r>
      <w:r w:rsidR="00F40229">
        <w:t xml:space="preserve">voor, waarbij het zich lokaliseert op de borsten en de buik. </w:t>
      </w:r>
      <w:r w:rsidR="000F199F">
        <w:t>Dan wordt het ook wel striae gravidarum genoemd.</w:t>
      </w:r>
    </w:p>
    <w:p w:rsidR="000F199F" w:rsidRDefault="00C76B33" w:rsidP="00CA36DD">
      <w:pPr>
        <w:pStyle w:val="Geenafstand"/>
      </w:pPr>
      <w:r>
        <w:t>Wanneer striae</w:t>
      </w:r>
      <w:r w:rsidR="00FD41A8">
        <w:t>laesies ontstaan door lokaal</w:t>
      </w:r>
      <w:r w:rsidR="000F199F">
        <w:t xml:space="preserve"> of systematisch gebruik van corticosteroïden worden deze striae atrophica genoemd. Deze ontstaa</w:t>
      </w:r>
      <w:r w:rsidR="00F66B4C">
        <w:t xml:space="preserve">n zonder oprekking van de huid en </w:t>
      </w:r>
      <w:r w:rsidR="000F199F">
        <w:t>de laesies zijn</w:t>
      </w:r>
      <w:r w:rsidR="00F66B4C">
        <w:t xml:space="preserve"> </w:t>
      </w:r>
      <w:r w:rsidR="000F199F">
        <w:t xml:space="preserve">groter dan </w:t>
      </w:r>
      <w:r w:rsidR="00F66B4C">
        <w:t xml:space="preserve">bij </w:t>
      </w:r>
      <w:r w:rsidR="000F199F">
        <w:t>striae rub</w:t>
      </w:r>
      <w:r w:rsidR="00F06571">
        <w:t>r</w:t>
      </w:r>
      <w:r w:rsidR="00391F32">
        <w:t>a of striae alba.</w:t>
      </w:r>
      <w:r w:rsidR="00391F32">
        <w:rPr>
          <w:vertAlign w:val="superscript"/>
        </w:rPr>
        <w:t>12</w:t>
      </w:r>
    </w:p>
    <w:p w:rsidR="00BE4EFA" w:rsidRPr="00391F32" w:rsidRDefault="00F40229" w:rsidP="00CA36DD">
      <w:pPr>
        <w:pStyle w:val="Geenafstand"/>
        <w:rPr>
          <w:vertAlign w:val="superscript"/>
        </w:rPr>
      </w:pPr>
      <w:r>
        <w:t>Al geven striae laesies geen directe medische problemen, esthetisch gezien kunnen ze voor ve</w:t>
      </w:r>
      <w:r w:rsidR="00C76B33">
        <w:t>el psychologische stress zorgen.</w:t>
      </w:r>
      <w:r w:rsidR="00391F32">
        <w:rPr>
          <w:vertAlign w:val="superscript"/>
        </w:rPr>
        <w:t>6</w:t>
      </w:r>
    </w:p>
    <w:p w:rsidR="00271125" w:rsidRDefault="00271125" w:rsidP="00EC2FC1">
      <w:pPr>
        <w:pStyle w:val="Geenafstand"/>
      </w:pPr>
    </w:p>
    <w:p w:rsidR="00EC2FC1" w:rsidRPr="008524A3" w:rsidRDefault="00EC2FC1" w:rsidP="00EC2FC1">
      <w:pPr>
        <w:pStyle w:val="Geenafstand"/>
        <w:rPr>
          <w:vertAlign w:val="superscript"/>
        </w:rPr>
      </w:pPr>
      <w:r>
        <w:t>Er zijn verschillende behandelingen mogelijk, maar er is zeker geen ‘</w:t>
      </w:r>
      <w:r w:rsidR="004C6B7F">
        <w:t>gouden</w:t>
      </w:r>
      <w:r>
        <w:t xml:space="preserve"> standaard’ om de striaelaesies te behande</w:t>
      </w:r>
      <w:r w:rsidR="00F66B4C">
        <w:t>len. Striae kan behandeld worden. De behandelresultaten zijn</w:t>
      </w:r>
      <w:r>
        <w:t xml:space="preserve"> echter</w:t>
      </w:r>
      <w:r w:rsidR="00FD41A8">
        <w:t xml:space="preserve"> uiteenlopend</w:t>
      </w:r>
      <w:r w:rsidR="00F66B4C">
        <w:t>. De bestaande behandelingen zijn zelde</w:t>
      </w:r>
      <w:r w:rsidR="00FD41A8">
        <w:t>n of niet geschikt voor</w:t>
      </w:r>
      <w:r>
        <w:t xml:space="preserve"> striae alba.</w:t>
      </w:r>
      <w:r>
        <w:rPr>
          <w:vertAlign w:val="superscript"/>
        </w:rPr>
        <w:t>6</w:t>
      </w:r>
    </w:p>
    <w:p w:rsidR="00EC2FC1" w:rsidRPr="008524A3" w:rsidRDefault="00F66B4C" w:rsidP="00EC2FC1">
      <w:pPr>
        <w:pStyle w:val="Geenafstand"/>
        <w:rPr>
          <w:color w:val="FF0000"/>
          <w:vertAlign w:val="superscript"/>
        </w:rPr>
      </w:pPr>
      <w:r>
        <w:t>Optionele</w:t>
      </w:r>
      <w:r w:rsidR="00EC2FC1">
        <w:t xml:space="preserve"> behandelingen</w:t>
      </w:r>
      <w:r>
        <w:t xml:space="preserve"> bij striae</w:t>
      </w:r>
      <w:r w:rsidR="00EC2FC1">
        <w:t xml:space="preserve"> zijn tretionoïn</w:t>
      </w:r>
      <w:r w:rsidR="00FD41A8">
        <w:t>ecreme, chemische peelings, micr</w:t>
      </w:r>
      <w:r w:rsidR="00EC2FC1">
        <w:t xml:space="preserve">odermabrasie, UVB/UVA1 therapie, IPL, 1450-nm diode laser en 1064-nm Nd:YAG </w:t>
      </w:r>
      <w:r w:rsidR="00EC2FC1" w:rsidRPr="008524A3">
        <w:t xml:space="preserve">laser. </w:t>
      </w:r>
      <w:r w:rsidR="00EC2FC1" w:rsidRPr="008524A3">
        <w:rPr>
          <w:vertAlign w:val="superscript"/>
        </w:rPr>
        <w:t>6</w:t>
      </w:r>
    </w:p>
    <w:p w:rsidR="00271125" w:rsidRDefault="00391F32" w:rsidP="00271125">
      <w:pPr>
        <w:pStyle w:val="Geenafstand"/>
      </w:pPr>
      <w:r>
        <w:t>Vooruitgang kan</w:t>
      </w:r>
      <w:r w:rsidR="00EC2FC1">
        <w:t xml:space="preserve"> </w:t>
      </w:r>
      <w:r>
        <w:t xml:space="preserve">worden </w:t>
      </w:r>
      <w:r w:rsidR="00EC2FC1">
        <w:t>gemeten door de laesies</w:t>
      </w:r>
      <w:r>
        <w:t xml:space="preserve"> te fotograferen. Dit wordt </w:t>
      </w:r>
      <w:r w:rsidR="00EC2FC1">
        <w:t xml:space="preserve">gedaan voor er behandeld wordt en drie weken na elke </w:t>
      </w:r>
      <w:r w:rsidR="00F66B4C">
        <w:t>behandeling. Daarnaast kunnen de striaelaesies</w:t>
      </w:r>
      <w:r>
        <w:t xml:space="preserve"> ook opgemeten worden.</w:t>
      </w:r>
      <w:r>
        <w:rPr>
          <w:vertAlign w:val="superscript"/>
        </w:rPr>
        <w:t>6</w:t>
      </w:r>
      <w:r w:rsidR="00EC2FC1">
        <w:t xml:space="preserve"> H</w:t>
      </w:r>
      <w:r w:rsidR="00F66B4C">
        <w:t xml:space="preserve">ierdoor is </w:t>
      </w:r>
      <w:r>
        <w:t>de huid</w:t>
      </w:r>
      <w:r w:rsidR="00F66B4C">
        <w:t xml:space="preserve">verbetering te meten. </w:t>
      </w:r>
      <w:r>
        <w:t xml:space="preserve">In de literatuur wordt </w:t>
      </w:r>
      <w:r w:rsidR="00271125">
        <w:t xml:space="preserve">ook </w:t>
      </w:r>
      <w:r>
        <w:t>gebruik gemaakt van huidbiopten</w:t>
      </w:r>
      <w:r w:rsidR="00271125">
        <w:rPr>
          <w:vertAlign w:val="superscript"/>
        </w:rPr>
        <w:t>9,13</w:t>
      </w:r>
      <w:r>
        <w:t>, dit is echter niet mogelijk om door de huidtherapeut te</w:t>
      </w:r>
      <w:r w:rsidR="0013677E">
        <w:t xml:space="preserve"> laten doen. Fotografie wordt</w:t>
      </w:r>
      <w:r>
        <w:t xml:space="preserve"> niet doo</w:t>
      </w:r>
      <w:r w:rsidR="00271125">
        <w:t>r elke huidtherapeut toegepast.</w:t>
      </w:r>
      <w:r w:rsidR="00271125" w:rsidRPr="00271125">
        <w:t xml:space="preserve"> </w:t>
      </w:r>
    </w:p>
    <w:p w:rsidR="00271125" w:rsidRDefault="00271125" w:rsidP="00271125">
      <w:pPr>
        <w:pStyle w:val="Geenafstand"/>
      </w:pPr>
    </w:p>
    <w:p w:rsidR="00271125" w:rsidRPr="0036320B" w:rsidRDefault="00271125" w:rsidP="00271125">
      <w:pPr>
        <w:pStyle w:val="Geenafstand"/>
        <w:rPr>
          <w:vertAlign w:val="superscript"/>
        </w:rPr>
      </w:pPr>
      <w:r>
        <w:t>Voor uitgebreidere informatie over striae, wordt verwezen naar het onderzoeksrapport van Mariëtte Stokx en Jolein Broenink uit 2011.</w:t>
      </w:r>
    </w:p>
    <w:p w:rsidR="00EC2FC1" w:rsidRDefault="00EC2FC1" w:rsidP="00391F32">
      <w:pPr>
        <w:pStyle w:val="Geenafstand"/>
      </w:pPr>
      <w:r>
        <w:br w:type="page"/>
      </w:r>
    </w:p>
    <w:p w:rsidR="00BE4EFA" w:rsidRDefault="00271125" w:rsidP="000004D3">
      <w:pPr>
        <w:pStyle w:val="Kop2"/>
      </w:pPr>
      <w:bookmarkStart w:id="6" w:name="_Toc357412731"/>
      <w:r>
        <w:lastRenderedPageBreak/>
        <w:t>1.2</w:t>
      </w:r>
      <w:r w:rsidR="00BE4EFA">
        <w:t xml:space="preserve"> Fractionele lasers</w:t>
      </w:r>
      <w:bookmarkEnd w:id="6"/>
    </w:p>
    <w:p w:rsidR="00BE4EFA" w:rsidRDefault="00427BB3" w:rsidP="00CA36DD">
      <w:pPr>
        <w:pStyle w:val="Geenafstand"/>
      </w:pPr>
      <w:r>
        <w:t xml:space="preserve">Sinds de vroege jaren ’90 zijn, om de huid te verbeteren, </w:t>
      </w:r>
      <w:r w:rsidR="005D5DB2">
        <w:t xml:space="preserve">fractionele </w:t>
      </w:r>
      <w:r w:rsidR="00C8234B">
        <w:t>lasers de hightech vervangers voor microde</w:t>
      </w:r>
      <w:r>
        <w:t xml:space="preserve">rmabrasie en chemische peelings. </w:t>
      </w:r>
      <w:r w:rsidR="00C8234B">
        <w:t xml:space="preserve">Daarnaast kunnen </w:t>
      </w:r>
      <w:r w:rsidR="005D5DB2">
        <w:t xml:space="preserve">fractionele </w:t>
      </w:r>
      <w:r w:rsidR="00C8234B">
        <w:t>laser</w:t>
      </w:r>
      <w:r w:rsidR="005D5DB2">
        <w:t>s</w:t>
      </w:r>
      <w:r w:rsidR="00686937">
        <w:t xml:space="preserve"> </w:t>
      </w:r>
      <w:r w:rsidR="00C8234B">
        <w:t>gebruikt worden tegen huidveroudering</w:t>
      </w:r>
      <w:r w:rsidR="00686937">
        <w:t>. H</w:t>
      </w:r>
      <w:r w:rsidR="00C8234B">
        <w:t>ierdoor zijn de lasers erg populair</w:t>
      </w:r>
      <w:r w:rsidR="005D5DB2">
        <w:t xml:space="preserve"> geworden.</w:t>
      </w:r>
      <w:r w:rsidR="00B5097E" w:rsidRPr="00B5097E">
        <w:rPr>
          <w:vertAlign w:val="superscript"/>
        </w:rPr>
        <w:t>1</w:t>
      </w:r>
      <w:r w:rsidR="0036320B">
        <w:rPr>
          <w:vertAlign w:val="superscript"/>
        </w:rPr>
        <w:t>9</w:t>
      </w:r>
    </w:p>
    <w:p w:rsidR="00721071" w:rsidRDefault="00721071" w:rsidP="00CA36DD">
      <w:pPr>
        <w:pStyle w:val="Geenafstand"/>
      </w:pPr>
    </w:p>
    <w:p w:rsidR="00721071" w:rsidRDefault="00F418B0" w:rsidP="00CA36DD">
      <w:pPr>
        <w:pStyle w:val="Geenafstand"/>
      </w:pPr>
      <w:r w:rsidRPr="00F418B0">
        <w:t>Laser staat vo</w:t>
      </w:r>
      <w:r w:rsidR="00686937">
        <w:t>or Light Amplification by Stimulated Emission of Radiatio</w:t>
      </w:r>
      <w:r w:rsidR="00427BB3">
        <w:t>n</w:t>
      </w:r>
      <w:r w:rsidR="00686937">
        <w:t>, wat staat voor</w:t>
      </w:r>
      <w:r w:rsidRPr="00F418B0">
        <w:t xml:space="preserve"> lichtve</w:t>
      </w:r>
      <w:r w:rsidR="00686937">
        <w:t>rsterking door gestimuleerde em</w:t>
      </w:r>
      <w:r w:rsidRPr="00F418B0">
        <w:t>issie va</w:t>
      </w:r>
      <w:r>
        <w:t>n straling. Lasers produceren monochromatisch en coherent licht. Het licht van de laser wordt door</w:t>
      </w:r>
      <w:r w:rsidR="00E4323C">
        <w:t xml:space="preserve"> drie</w:t>
      </w:r>
      <w:r>
        <w:t xml:space="preserve"> verschillende chrom</w:t>
      </w:r>
      <w:r w:rsidR="00E4323C">
        <w:t>oforen in de huid geabsorbeerd. Dit zijn water, melanine en oxyh</w:t>
      </w:r>
      <w:r>
        <w:t>emoglobine. De golflengte waarop een laser werkt</w:t>
      </w:r>
      <w:r w:rsidR="00E4323C">
        <w:t xml:space="preserve"> bepaalt op welke chromofoor of chromoforen gericht wordt.</w:t>
      </w:r>
      <w:r w:rsidR="000A4F11">
        <w:rPr>
          <w:vertAlign w:val="superscript"/>
        </w:rPr>
        <w:t>5,</w:t>
      </w:r>
      <w:r w:rsidR="00E4323C" w:rsidRPr="00B5097E">
        <w:rPr>
          <w:vertAlign w:val="superscript"/>
        </w:rPr>
        <w:t>7</w:t>
      </w:r>
    </w:p>
    <w:p w:rsidR="00F418B0" w:rsidRPr="000A4F11" w:rsidRDefault="00F418B0" w:rsidP="00CA36DD">
      <w:pPr>
        <w:pStyle w:val="Geenafstand"/>
        <w:rPr>
          <w:vertAlign w:val="superscript"/>
        </w:rPr>
      </w:pPr>
      <w:r>
        <w:t xml:space="preserve">Fractionele lasers </w:t>
      </w:r>
      <w:r w:rsidR="00114F76">
        <w:t>werken op verschillende golflengtes, hierdoor kunnen ze zich richten op meerdere chromoforen. Voornamelijk</w:t>
      </w:r>
      <w:r>
        <w:t xml:space="preserve"> richten </w:t>
      </w:r>
      <w:r w:rsidR="00114F76">
        <w:t xml:space="preserve">ze </w:t>
      </w:r>
      <w:r>
        <w:t>zich op h</w:t>
      </w:r>
      <w:r w:rsidR="000A4F11">
        <w:t>et chromofoor water in de huid.</w:t>
      </w:r>
      <w:r w:rsidR="000A4F11">
        <w:rPr>
          <w:vertAlign w:val="superscript"/>
        </w:rPr>
        <w:t>4,11</w:t>
      </w:r>
    </w:p>
    <w:p w:rsidR="009F37F6" w:rsidRPr="0036320B" w:rsidRDefault="009F37F6" w:rsidP="00CA36DD">
      <w:pPr>
        <w:pStyle w:val="Geenafstand"/>
        <w:rPr>
          <w:vertAlign w:val="superscript"/>
        </w:rPr>
      </w:pPr>
      <w:r>
        <w:t xml:space="preserve">Bij het gebruik van </w:t>
      </w:r>
      <w:r w:rsidR="00E4323C">
        <w:t xml:space="preserve">de </w:t>
      </w:r>
      <w:r>
        <w:t xml:space="preserve">fractionele laser wordt er door middel van het laserlicht een thermische beschadiging gemaakt in de epidermis en de dermis. Deze beschadigingen worden ook wel microthermale zones genoemd. Deze microthermale zones zijn klein, ongeveer 100 tot </w:t>
      </w:r>
      <w:r w:rsidRPr="009F37F6">
        <w:t>160 μm</w:t>
      </w:r>
      <w:r>
        <w:t xml:space="preserve"> breed bij 300 tot 700</w:t>
      </w:r>
      <w:r w:rsidRPr="009F37F6">
        <w:rPr>
          <w:rFonts w:ascii="Arial" w:hAnsi="Arial" w:cs="Arial"/>
        </w:rPr>
        <w:t xml:space="preserve"> </w:t>
      </w:r>
      <w:r w:rsidRPr="009F37F6">
        <w:t>μm</w:t>
      </w:r>
      <w:r>
        <w:t xml:space="preserve"> diep</w:t>
      </w:r>
      <w:r w:rsidR="00E4323C">
        <w:t>, zodat de wondgenezing snel zal</w:t>
      </w:r>
      <w:r>
        <w:t xml:space="preserve"> zijn.</w:t>
      </w:r>
      <w:r w:rsidR="000A4F11">
        <w:rPr>
          <w:vertAlign w:val="superscript"/>
        </w:rPr>
        <w:t>14</w:t>
      </w:r>
      <w:r>
        <w:t xml:space="preserve"> De energie die gemiddeld gebruikt</w:t>
      </w:r>
      <w:r w:rsidR="00781767">
        <w:t xml:space="preserve"> wordt ligt tussen de 8 en 12mJ</w:t>
      </w:r>
      <w:r w:rsidR="00427BB3">
        <w:t>. Hierdoor vindt</w:t>
      </w:r>
      <w:r>
        <w:t xml:space="preserve"> snelle genezing van de huid</w:t>
      </w:r>
      <w:r w:rsidR="00E4323C">
        <w:t xml:space="preserve"> plaats</w:t>
      </w:r>
      <w:r w:rsidR="0036320B">
        <w:t>.</w:t>
      </w:r>
      <w:r w:rsidR="0036320B">
        <w:rPr>
          <w:vertAlign w:val="superscript"/>
        </w:rPr>
        <w:t>9</w:t>
      </w:r>
    </w:p>
    <w:p w:rsidR="005D5DB2" w:rsidRDefault="009F37F6" w:rsidP="00CA36DD">
      <w:pPr>
        <w:pStyle w:val="Geenafstand"/>
        <w:rPr>
          <w:vertAlign w:val="superscript"/>
        </w:rPr>
      </w:pPr>
      <w:r>
        <w:t>Naast behandelingen voor striae kan fractionele laser ook gebruikt worden in de behandeling van pigmentatie, littekens</w:t>
      </w:r>
      <w:r w:rsidR="00E4323C">
        <w:t xml:space="preserve"> en huidveroudering</w:t>
      </w:r>
      <w:r w:rsidR="0036320B">
        <w:t>.</w:t>
      </w:r>
      <w:r w:rsidR="00B5097E" w:rsidRPr="00B5097E">
        <w:rPr>
          <w:vertAlign w:val="superscript"/>
        </w:rPr>
        <w:t>17</w:t>
      </w:r>
    </w:p>
    <w:p w:rsidR="00B95BE6" w:rsidRDefault="00B95BE6" w:rsidP="00CA36DD">
      <w:pPr>
        <w:pStyle w:val="Geenafstand"/>
        <w:rPr>
          <w:vertAlign w:val="superscript"/>
        </w:rPr>
      </w:pPr>
    </w:p>
    <w:p w:rsidR="00160A05" w:rsidRDefault="006D40D5" w:rsidP="00CA36DD">
      <w:pPr>
        <w:pStyle w:val="Geenafstand"/>
      </w:pPr>
      <w:r>
        <w:t xml:space="preserve">Beschikbare soorten </w:t>
      </w:r>
      <w:r w:rsidR="00B95BE6">
        <w:t>fractionele lasers staan in bijlage 6.</w:t>
      </w:r>
    </w:p>
    <w:p w:rsidR="00160A05" w:rsidRPr="0036320B" w:rsidRDefault="00160A05" w:rsidP="00160A05">
      <w:pPr>
        <w:pStyle w:val="Geenafstand"/>
        <w:rPr>
          <w:rFonts w:ascii="Calibri" w:eastAsia="Calibri" w:hAnsi="Calibri" w:cs="Times New Roman"/>
          <w:vertAlign w:val="superscript"/>
        </w:rPr>
      </w:pPr>
      <w:r w:rsidRPr="00160A05">
        <w:t>Voor uitgebreidere informatie over</w:t>
      </w:r>
      <w:r>
        <w:t xml:space="preserve"> de werking</w:t>
      </w:r>
      <w:r w:rsidRPr="00160A05">
        <w:t xml:space="preserve"> </w:t>
      </w:r>
      <w:r w:rsidR="00B5097E">
        <w:t xml:space="preserve">van </w:t>
      </w:r>
      <w:r w:rsidRPr="00160A05">
        <w:t xml:space="preserve">fractionele lasers, wordt verwezen naar het onderzoeksrapport van </w:t>
      </w:r>
      <w:r w:rsidRPr="00160A05">
        <w:rPr>
          <w:rFonts w:ascii="Calibri" w:eastAsia="Calibri" w:hAnsi="Calibri" w:cs="Times New Roman"/>
        </w:rPr>
        <w:t>Lisa van Aarssen</w:t>
      </w:r>
      <w:r>
        <w:t xml:space="preserve"> en Daniela Modersohn uit 2009.</w:t>
      </w:r>
    </w:p>
    <w:p w:rsidR="00160A05" w:rsidRDefault="00160A05" w:rsidP="00CA36DD">
      <w:pPr>
        <w:pStyle w:val="Geenafstand"/>
      </w:pPr>
    </w:p>
    <w:p w:rsidR="00EC2FC1" w:rsidRDefault="00EC2FC1">
      <w:pPr>
        <w:rPr>
          <w:rFonts w:asciiTheme="majorHAnsi" w:eastAsiaTheme="majorEastAsia" w:hAnsiTheme="majorHAnsi" w:cstheme="majorBidi"/>
          <w:b/>
          <w:bCs/>
          <w:color w:val="365F91" w:themeColor="accent1" w:themeShade="BF"/>
          <w:sz w:val="28"/>
          <w:szCs w:val="28"/>
        </w:rPr>
      </w:pPr>
      <w:r>
        <w:br w:type="page"/>
      </w:r>
    </w:p>
    <w:p w:rsidR="00C73E87" w:rsidRDefault="00B0318C" w:rsidP="000D31C3">
      <w:pPr>
        <w:pStyle w:val="Kop1"/>
      </w:pPr>
      <w:bookmarkStart w:id="7" w:name="_Toc357412732"/>
      <w:r>
        <w:lastRenderedPageBreak/>
        <w:t>2.</w:t>
      </w:r>
      <w:r w:rsidR="001472C3" w:rsidRPr="001472C3">
        <w:t xml:space="preserve"> </w:t>
      </w:r>
      <w:r w:rsidR="004F3D7A" w:rsidRPr="001472C3">
        <w:t>Materiaal en methodes</w:t>
      </w:r>
      <w:bookmarkEnd w:id="7"/>
    </w:p>
    <w:p w:rsidR="00EE7351" w:rsidRDefault="00EE7351" w:rsidP="00C73E87">
      <w:pPr>
        <w:pStyle w:val="Geenafstand"/>
      </w:pPr>
    </w:p>
    <w:p w:rsidR="00EE7351" w:rsidRDefault="00EE7351" w:rsidP="00C73E87">
      <w:pPr>
        <w:pStyle w:val="Geenafstand"/>
      </w:pPr>
      <w:r>
        <w:t>In dit hoofdstuk wordt beschreven hoe het onderzoe</w:t>
      </w:r>
      <w:r w:rsidR="00A97854">
        <w:t>k is uitgevoerd. Het literatuur</w:t>
      </w:r>
      <w:r>
        <w:t xml:space="preserve">onderzoek en het veldonderzoek worden stap voor stap weergegeven. </w:t>
      </w:r>
    </w:p>
    <w:p w:rsidR="00EE7351" w:rsidRDefault="00EE7351" w:rsidP="00C73E87">
      <w:pPr>
        <w:pStyle w:val="Geenafstand"/>
      </w:pPr>
    </w:p>
    <w:p w:rsidR="004F3D7A" w:rsidRDefault="00EE7351" w:rsidP="000004D3">
      <w:pPr>
        <w:pStyle w:val="Kop2"/>
      </w:pPr>
      <w:bookmarkStart w:id="8" w:name="_Toc357412733"/>
      <w:r>
        <w:t>2.1 Literatuuronderzoek</w:t>
      </w:r>
      <w:bookmarkEnd w:id="8"/>
    </w:p>
    <w:p w:rsidR="00EE7351" w:rsidRDefault="00EE7351" w:rsidP="00EE7351">
      <w:pPr>
        <w:pStyle w:val="Geenafstand"/>
      </w:pPr>
      <w:r>
        <w:t>Het literatuuron</w:t>
      </w:r>
      <w:r w:rsidR="00427BB3">
        <w:t>derzoek is</w:t>
      </w:r>
      <w:r>
        <w:t xml:space="preserve"> voorafgaand aan het opstellen v</w:t>
      </w:r>
      <w:r w:rsidR="0036110C">
        <w:t>an dit uiteindelijke onderzoek begonnen.</w:t>
      </w:r>
    </w:p>
    <w:p w:rsidR="00EE7351" w:rsidRDefault="0036110C" w:rsidP="00EE7351">
      <w:pPr>
        <w:pStyle w:val="Geenafstand"/>
      </w:pPr>
      <w:r>
        <w:t>D</w:t>
      </w:r>
      <w:r w:rsidR="00EE23D9">
        <w:t xml:space="preserve">e onderzoeksrapporten van </w:t>
      </w:r>
      <w:r w:rsidR="00EE23D9" w:rsidRPr="00160A05">
        <w:rPr>
          <w:rFonts w:ascii="Calibri" w:eastAsia="Calibri" w:hAnsi="Calibri" w:cs="Times New Roman"/>
        </w:rPr>
        <w:t>Lisa van Aarssen</w:t>
      </w:r>
      <w:r w:rsidR="00EE23D9">
        <w:t xml:space="preserve"> en Daniela Modersohn(2009) en Mariëtte Stokx en Jolein Broenink (2011)</w:t>
      </w:r>
      <w:r w:rsidR="00A97854">
        <w:t>, die op de HB</w:t>
      </w:r>
      <w:r w:rsidR="00EE23D9">
        <w:t>O-Kennisbank te vinden zijn</w:t>
      </w:r>
      <w:r w:rsidR="00A97854">
        <w:t xml:space="preserve">, </w:t>
      </w:r>
      <w:r>
        <w:t xml:space="preserve">hebben </w:t>
      </w:r>
      <w:r w:rsidR="00427BB3">
        <w:t>de interesse gewekt voor</w:t>
      </w:r>
      <w:r w:rsidR="00EE7351">
        <w:t xml:space="preserve"> behandelingen met fractionele lasers bij striae.</w:t>
      </w:r>
    </w:p>
    <w:p w:rsidR="00EE7351" w:rsidRDefault="00A97854" w:rsidP="00EE7351">
      <w:pPr>
        <w:pStyle w:val="Geenafstand"/>
      </w:pPr>
      <w:r>
        <w:t xml:space="preserve">Het literatuuronderzoek heeft </w:t>
      </w:r>
      <w:r w:rsidR="00B727C3">
        <w:t xml:space="preserve">de </w:t>
      </w:r>
      <w:r w:rsidR="00CB45F2">
        <w:t>enquêtes</w:t>
      </w:r>
      <w:r>
        <w:t xml:space="preserve"> wetenschappelijk onderbouwd</w:t>
      </w:r>
      <w:r w:rsidR="00B727C3">
        <w:t xml:space="preserve"> en de</w:t>
      </w:r>
      <w:r>
        <w:t xml:space="preserve"> re</w:t>
      </w:r>
      <w:r w:rsidR="0036110C">
        <w:t>sultaten uit de literatuur worden verg</w:t>
      </w:r>
      <w:r w:rsidR="00427BB3">
        <w:t>eleken</w:t>
      </w:r>
      <w:r w:rsidR="00B727C3">
        <w:t xml:space="preserve"> met de ervaringen van huidtherapeuten uit de praktijk. </w:t>
      </w:r>
    </w:p>
    <w:p w:rsidR="0036110C" w:rsidRDefault="00CB45F2" w:rsidP="00EE7351">
      <w:pPr>
        <w:pStyle w:val="Geenafstand"/>
      </w:pPr>
      <w:r>
        <w:t>Er is gebruik gemaakt van literatuur</w:t>
      </w:r>
      <w:r w:rsidR="0036110C">
        <w:t xml:space="preserve"> uit de literatuurlijst van de </w:t>
      </w:r>
      <w:r>
        <w:t>ee</w:t>
      </w:r>
      <w:r w:rsidR="00EE23D9">
        <w:t>rder genoemde onderzoeksrapporten.</w:t>
      </w:r>
      <w:r>
        <w:t xml:space="preserve"> </w:t>
      </w:r>
      <w:r w:rsidR="00A97854">
        <w:t>De meest recente</w:t>
      </w:r>
      <w:r>
        <w:t xml:space="preserve"> bronnen</w:t>
      </w:r>
      <w:r w:rsidR="00D037DD">
        <w:t xml:space="preserve"> (vanaf 2009) </w:t>
      </w:r>
      <w:r>
        <w:t>zijn opgezocht en opnieuw doorgenomen. Daarn</w:t>
      </w:r>
      <w:r w:rsidR="00A97854">
        <w:t xml:space="preserve">aast is er gebruik gemaakt van nog recentere </w:t>
      </w:r>
      <w:r>
        <w:t xml:space="preserve">onderzoeken, zodat </w:t>
      </w:r>
      <w:r w:rsidR="00A97854">
        <w:t>de nieuwst</w:t>
      </w:r>
      <w:r>
        <w:t>e ontwikkeling</w:t>
      </w:r>
      <w:r w:rsidR="0036110C">
        <w:t>en in het onderzoek opgenomen</w:t>
      </w:r>
      <w:r>
        <w:t xml:space="preserve"> zijn. Alle bronnen zijn via het in</w:t>
      </w:r>
      <w:r w:rsidR="00A97854">
        <w:t>ternet verkregen, zie de bronnenlijst voor specificaties.</w:t>
      </w:r>
      <w:r w:rsidR="000D31C3">
        <w:t xml:space="preserve"> </w:t>
      </w:r>
      <w:r w:rsidR="00D037DD">
        <w:t xml:space="preserve">Er is </w:t>
      </w:r>
      <w:r w:rsidR="0036110C">
        <w:t>uitsluitend</w:t>
      </w:r>
      <w:r w:rsidR="00427BB3">
        <w:t xml:space="preserve"> gebruik gemaakt van full tex</w:t>
      </w:r>
      <w:r w:rsidR="00D037DD">
        <w:t xml:space="preserve">t artikelen. </w:t>
      </w:r>
      <w:r w:rsidR="0036110C" w:rsidRPr="0036110C">
        <w:t>Er zijn meer recente bronnen toegevoegd aan de eerder genoemde onderzoeksrapporten en dit onderzoek heeft zich niet beperkt tot één soort fractionele laser. Hierdoor heeft dit onderzoek een meerwaarde.</w:t>
      </w:r>
    </w:p>
    <w:p w:rsidR="00084B97" w:rsidRDefault="00084B97" w:rsidP="000004D3">
      <w:pPr>
        <w:pStyle w:val="Kop2"/>
      </w:pPr>
      <w:bookmarkStart w:id="9" w:name="_Toc357412734"/>
      <w:r>
        <w:t>2.2 Veldonderzoek</w:t>
      </w:r>
      <w:bookmarkEnd w:id="9"/>
    </w:p>
    <w:p w:rsidR="00084B97" w:rsidRDefault="00A97854" w:rsidP="00084B97">
      <w:pPr>
        <w:pStyle w:val="Geenafstand"/>
      </w:pPr>
      <w:r>
        <w:t>Het veldonderzoek wordt gedaan om de kennis van de huidtherapeuten weer te geven</w:t>
      </w:r>
      <w:r w:rsidR="0036110C">
        <w:t>. D</w:t>
      </w:r>
      <w:r>
        <w:t xml:space="preserve">eze </w:t>
      </w:r>
      <w:r w:rsidR="0036110C">
        <w:t>kennis zal vergeleken</w:t>
      </w:r>
      <w:r>
        <w:t xml:space="preserve"> worden met de resultaten die in de literatuur worden beschreven. </w:t>
      </w:r>
    </w:p>
    <w:p w:rsidR="00084B97" w:rsidRDefault="00084B97" w:rsidP="00084B97">
      <w:pPr>
        <w:pStyle w:val="Kop3"/>
      </w:pPr>
      <w:bookmarkStart w:id="10" w:name="_Toc357412735"/>
      <w:r>
        <w:t>2.2.1 Onderzoeksgroep</w:t>
      </w:r>
      <w:bookmarkEnd w:id="10"/>
    </w:p>
    <w:p w:rsidR="00084B97" w:rsidRDefault="00A97854" w:rsidP="00084B97">
      <w:pPr>
        <w:pStyle w:val="Geenafstand"/>
      </w:pPr>
      <w:r>
        <w:t>De onderzoeksgroep bestaat ui</w:t>
      </w:r>
      <w:r w:rsidR="0036110C">
        <w:t>t huidtherapeuten die ervaring</w:t>
      </w:r>
      <w:r>
        <w:t xml:space="preserve"> hebben met d</w:t>
      </w:r>
      <w:r w:rsidR="0036110C">
        <w:t>e behandeling van striae met</w:t>
      </w:r>
      <w:r>
        <w:t xml:space="preserve"> fractionele laser(s). </w:t>
      </w:r>
      <w:r w:rsidR="00EC561D">
        <w:t xml:space="preserve">Deze zijn geselecteerd via de website van de Nederlandse Vereniging van Huidtherapeuten (NVH). </w:t>
      </w:r>
    </w:p>
    <w:p w:rsidR="00084B97" w:rsidRDefault="00084B97" w:rsidP="00084B97">
      <w:pPr>
        <w:pStyle w:val="Kop3"/>
      </w:pPr>
      <w:bookmarkStart w:id="11" w:name="_Toc357412736"/>
      <w:r>
        <w:t>2.2.2 Meetinstrumenten</w:t>
      </w:r>
      <w:bookmarkEnd w:id="11"/>
    </w:p>
    <w:p w:rsidR="00084B97" w:rsidRDefault="00E14991" w:rsidP="00084B97">
      <w:pPr>
        <w:pStyle w:val="Geenafstand"/>
      </w:pPr>
      <w:r>
        <w:t xml:space="preserve">Om de </w:t>
      </w:r>
      <w:r w:rsidR="00C32AFC">
        <w:t>effectiviteit</w:t>
      </w:r>
      <w:r>
        <w:t xml:space="preserve"> te meten van fractionele lasers bij striae is er een </w:t>
      </w:r>
      <w:r w:rsidR="00F262D8">
        <w:t>enquête</w:t>
      </w:r>
      <w:r>
        <w:t xml:space="preserve"> ontwikkeld</w:t>
      </w:r>
      <w:r w:rsidR="003606BF">
        <w:t xml:space="preserve"> met negen vragen</w:t>
      </w:r>
      <w:r w:rsidR="0036110C">
        <w:t xml:space="preserve">, te vinden in </w:t>
      </w:r>
      <w:r w:rsidRPr="00D037DD">
        <w:t>bijlage</w:t>
      </w:r>
      <w:r w:rsidR="00D037DD">
        <w:t xml:space="preserve"> 1</w:t>
      </w:r>
      <w:r w:rsidR="0036110C">
        <w:t>.</w:t>
      </w:r>
    </w:p>
    <w:p w:rsidR="00084B97" w:rsidRDefault="00084B97" w:rsidP="00084B97">
      <w:pPr>
        <w:pStyle w:val="Kop3"/>
      </w:pPr>
      <w:bookmarkStart w:id="12" w:name="_Toc357412737"/>
      <w:r>
        <w:t xml:space="preserve">2.2.2.1 </w:t>
      </w:r>
      <w:r w:rsidR="00F262D8">
        <w:t>Enquêtes</w:t>
      </w:r>
      <w:bookmarkEnd w:id="12"/>
    </w:p>
    <w:p w:rsidR="00552D81" w:rsidRDefault="003606BF" w:rsidP="00084B97">
      <w:pPr>
        <w:pStyle w:val="Geenafstand"/>
      </w:pPr>
      <w:r w:rsidRPr="00552D81">
        <w:t xml:space="preserve">De </w:t>
      </w:r>
      <w:r w:rsidR="0074143F" w:rsidRPr="00552D81">
        <w:t>enquêtes</w:t>
      </w:r>
      <w:r w:rsidR="00427BB3">
        <w:t xml:space="preserve"> </w:t>
      </w:r>
      <w:r w:rsidRPr="00552D81">
        <w:t>zijn</w:t>
      </w:r>
      <w:r w:rsidR="00427BB3">
        <w:t xml:space="preserve"> zodanig opgesteld dat</w:t>
      </w:r>
      <w:r w:rsidRPr="00552D81">
        <w:t xml:space="preserve"> concrete resultaten </w:t>
      </w:r>
      <w:r w:rsidR="0036110C" w:rsidRPr="00552D81">
        <w:t xml:space="preserve">te </w:t>
      </w:r>
      <w:r w:rsidR="00427BB3">
        <w:t>vast te stellen zijn</w:t>
      </w:r>
      <w:r w:rsidRPr="00552D81">
        <w:t xml:space="preserve">. </w:t>
      </w:r>
      <w:r w:rsidR="0036110C" w:rsidRPr="00552D81">
        <w:t>Om ee</w:t>
      </w:r>
      <w:r w:rsidR="00427BB3">
        <w:t>n duidelijk beeld te krijgen over</w:t>
      </w:r>
      <w:r w:rsidR="0036110C" w:rsidRPr="00552D81">
        <w:t xml:space="preserve"> welke fractionele lasers gebruikt worden bij de behandeling</w:t>
      </w:r>
      <w:r w:rsidR="00427BB3">
        <w:t xml:space="preserve"> van striae, is besloten om van de</w:t>
      </w:r>
      <w:r w:rsidR="0036110C" w:rsidRPr="00552D81">
        <w:t xml:space="preserve"> </w:t>
      </w:r>
      <w:r w:rsidR="00552D81" w:rsidRPr="00552D81">
        <w:t xml:space="preserve">eerste </w:t>
      </w:r>
      <w:r w:rsidR="00427BB3">
        <w:t>vraag een open vraag te maken</w:t>
      </w:r>
      <w:r w:rsidR="0036110C" w:rsidRPr="00552D81">
        <w:t>.</w:t>
      </w:r>
      <w:r w:rsidR="00552D81" w:rsidRPr="00552D81">
        <w:t xml:space="preserve"> </w:t>
      </w:r>
      <w:r w:rsidRPr="00552D81">
        <w:t>De overige a</w:t>
      </w:r>
      <w:r w:rsidR="00552D81">
        <w:t>cht vragen zijn meerkeuzevragen</w:t>
      </w:r>
      <w:r>
        <w:t xml:space="preserve">. </w:t>
      </w:r>
    </w:p>
    <w:p w:rsidR="003606BF" w:rsidRDefault="00EB2C45" w:rsidP="00084B97">
      <w:pPr>
        <w:pStyle w:val="Geenafstand"/>
      </w:pPr>
      <w:r>
        <w:t xml:space="preserve">Alle eenentwintig ingevulde enquêtes zijn geanalyseerd door </w:t>
      </w:r>
      <w:hyperlink r:id="rId12" w:history="1">
        <w:r w:rsidRPr="00552CC0">
          <w:rPr>
            <w:rStyle w:val="Hyperlink"/>
          </w:rPr>
          <w:t>www.enquetemaken.be</w:t>
        </w:r>
      </w:hyperlink>
      <w:r>
        <w:t xml:space="preserve"> en </w:t>
      </w:r>
      <w:r w:rsidR="00552D81">
        <w:t>vervolgens</w:t>
      </w:r>
      <w:r>
        <w:t xml:space="preserve"> naberekend. </w:t>
      </w:r>
      <w:r w:rsidR="00552D81">
        <w:t xml:space="preserve">De </w:t>
      </w:r>
      <w:r w:rsidR="006E4BD9">
        <w:t>tabel met alle antwoorden is bij</w:t>
      </w:r>
      <w:r w:rsidR="00552D81">
        <w:t xml:space="preserve">gevoegd in </w:t>
      </w:r>
      <w:r w:rsidRPr="00D037DD">
        <w:t>bijlage</w:t>
      </w:r>
      <w:r w:rsidR="00D037DD">
        <w:t xml:space="preserve"> 4</w:t>
      </w:r>
      <w:r w:rsidRPr="00D037DD">
        <w:t>.</w:t>
      </w:r>
    </w:p>
    <w:p w:rsidR="00084B97" w:rsidRDefault="00084B97" w:rsidP="000004D3">
      <w:pPr>
        <w:pStyle w:val="Kop2"/>
      </w:pPr>
      <w:bookmarkStart w:id="13" w:name="_Toc357412738"/>
      <w:r>
        <w:t>2.3 Procedure</w:t>
      </w:r>
      <w:bookmarkEnd w:id="13"/>
    </w:p>
    <w:p w:rsidR="008622D3" w:rsidRDefault="009161CB" w:rsidP="008622D3">
      <w:pPr>
        <w:pStyle w:val="Geenafstand"/>
      </w:pPr>
      <w:r>
        <w:t xml:space="preserve">Literatuuronderzoek is gedaan aan de hand van </w:t>
      </w:r>
      <w:r w:rsidR="008622D3">
        <w:t>vier databanken via</w:t>
      </w:r>
      <w:r>
        <w:t xml:space="preserve"> het netwerk van de Haagse Hogeschool. Er is gebru</w:t>
      </w:r>
      <w:r w:rsidR="007D0682">
        <w:t>ik gemaakt van Google Scholar, PubMed en Cochrane</w:t>
      </w:r>
      <w:r>
        <w:t xml:space="preserve">. </w:t>
      </w:r>
    </w:p>
    <w:p w:rsidR="009161CB" w:rsidRDefault="008622D3" w:rsidP="008622D3">
      <w:pPr>
        <w:pStyle w:val="Geenafstand"/>
      </w:pPr>
      <w:r w:rsidRPr="008622D3">
        <w:t>Er is gezocht</w:t>
      </w:r>
      <w:r>
        <w:t xml:space="preserve"> op de</w:t>
      </w:r>
      <w:r w:rsidRPr="008622D3">
        <w:t xml:space="preserve"> zoektermen ‘Striae’, ‘Striae treatment’, ‘Striae laser’, ‘Fractional laser’, ‘Striae fractional laser’, ‘Stretch </w:t>
      </w:r>
      <w:r>
        <w:t>M</w:t>
      </w:r>
      <w:r w:rsidRPr="008622D3">
        <w:t>arks laser’, ‘Stre</w:t>
      </w:r>
      <w:r>
        <w:t>t</w:t>
      </w:r>
      <w:r w:rsidRPr="008622D3">
        <w:t xml:space="preserve">ch Marks treatment’ and ‘Stretch marks fractional laser’. </w:t>
      </w:r>
    </w:p>
    <w:p w:rsidR="0083407C" w:rsidRDefault="007D0682" w:rsidP="008622D3">
      <w:pPr>
        <w:pStyle w:val="Geenafstand"/>
      </w:pPr>
      <w:r>
        <w:t xml:space="preserve">Dit leidde tot </w:t>
      </w:r>
      <w:r w:rsidR="00403BFD">
        <w:t>onder andere de artikelen die gebruik</w:t>
      </w:r>
      <w:r>
        <w:t xml:space="preserve">t zijn in de </w:t>
      </w:r>
      <w:r w:rsidR="00D037DD">
        <w:t xml:space="preserve">onderzoeksrapporten. </w:t>
      </w:r>
      <w:r w:rsidR="00D037DD" w:rsidRPr="00D037DD">
        <w:rPr>
          <w:vertAlign w:val="superscript"/>
        </w:rPr>
        <w:t>1,18</w:t>
      </w:r>
      <w:r w:rsidR="00D037DD">
        <w:t xml:space="preserve"> Daarnaast zijn</w:t>
      </w:r>
      <w:r w:rsidR="00403BFD">
        <w:t xml:space="preserve"> er nog 4 wetenschappelijke artikelen gevonden</w:t>
      </w:r>
      <w:r>
        <w:t xml:space="preserve"> via deze zoektermen</w:t>
      </w:r>
      <w:r w:rsidR="00403BFD">
        <w:t xml:space="preserve">. Deze </w:t>
      </w:r>
      <w:r w:rsidR="009F176B">
        <w:t>artikelen</w:t>
      </w:r>
      <w:r w:rsidR="00403BFD">
        <w:t xml:space="preserve"> zijn</w:t>
      </w:r>
      <w:r w:rsidR="00D037DD">
        <w:t xml:space="preserve"> recenter en komen uit 2011-2013</w:t>
      </w:r>
      <w:r w:rsidR="00403BFD">
        <w:t xml:space="preserve">. </w:t>
      </w:r>
      <w:r>
        <w:t>Er is uitsluitend</w:t>
      </w:r>
      <w:r w:rsidR="0083407C">
        <w:t xml:space="preserve"> gebruik gemaakt van </w:t>
      </w:r>
      <w:r w:rsidR="006E4BD9">
        <w:t>full tex</w:t>
      </w:r>
      <w:r w:rsidR="0083407C">
        <w:t xml:space="preserve">t artikelen. </w:t>
      </w:r>
    </w:p>
    <w:p w:rsidR="00514A66" w:rsidRDefault="007D0682" w:rsidP="008622D3">
      <w:pPr>
        <w:pStyle w:val="Geenafstand"/>
      </w:pPr>
      <w:r>
        <w:t xml:space="preserve">De gebruikte </w:t>
      </w:r>
      <w:r w:rsidR="009F176B">
        <w:t>artikelen</w:t>
      </w:r>
      <w:r w:rsidR="00541667">
        <w:t xml:space="preserve"> </w:t>
      </w:r>
      <w:r>
        <w:t xml:space="preserve">zijn vermeld </w:t>
      </w:r>
      <w:r w:rsidR="009F176B">
        <w:t>in de literatuurlijst.</w:t>
      </w:r>
      <w:r w:rsidR="00781767">
        <w:t xml:space="preserve"> Er zijn 7 onderzoeken gevonden over het gebruik van fractionele laser(s) bij de behandeling van striae. </w:t>
      </w:r>
    </w:p>
    <w:p w:rsidR="00514A66" w:rsidRDefault="00514A66" w:rsidP="008622D3">
      <w:pPr>
        <w:pStyle w:val="Geenafstand"/>
      </w:pPr>
      <w:r>
        <w:lastRenderedPageBreak/>
        <w:t>De enquete i</w:t>
      </w:r>
      <w:r w:rsidR="007D0682">
        <w:t>s online gezet na goedkeuring door</w:t>
      </w:r>
      <w:r>
        <w:t xml:space="preserve"> de scriptiebegeleider. Er is gebruik gemaakt van </w:t>
      </w:r>
      <w:hyperlink r:id="rId13" w:history="1">
        <w:r w:rsidRPr="00552CC0">
          <w:rPr>
            <w:rStyle w:val="Hyperlink"/>
          </w:rPr>
          <w:t>www.enquetemaken.be</w:t>
        </w:r>
      </w:hyperlink>
      <w:r w:rsidR="007D0682">
        <w:t>. Op deze site kunnen gratis enquêtes gemaakt worden</w:t>
      </w:r>
      <w:r>
        <w:t>. Daarnaast heeft het ook een a</w:t>
      </w:r>
      <w:r w:rsidR="0083407C">
        <w:t>nalyse programma. Hiervan is</w:t>
      </w:r>
      <w:r>
        <w:t xml:space="preserve"> gebruik gemaakt bij de analyse van de resultaten van dit onderzoek. Alle gegevens zijn nagerekend. Hierin zijn geen fouten ontdekt </w:t>
      </w:r>
      <w:r w:rsidR="007D0682">
        <w:t xml:space="preserve">door </w:t>
      </w:r>
      <w:hyperlink r:id="rId14" w:history="1">
        <w:r w:rsidRPr="00552CC0">
          <w:rPr>
            <w:rStyle w:val="Hyperlink"/>
          </w:rPr>
          <w:t>www.enquetemaken.be</w:t>
        </w:r>
      </w:hyperlink>
      <w:r>
        <w:t xml:space="preserve">. </w:t>
      </w:r>
      <w:r w:rsidR="00615BF4">
        <w:t>Percentages zijn afgerond op helen. De onafgeronde percentages zijn terug te vinden in</w:t>
      </w:r>
      <w:r w:rsidR="00615BF4" w:rsidRPr="00615BF4">
        <w:rPr>
          <w:color w:val="FF0000"/>
        </w:rPr>
        <w:t xml:space="preserve"> </w:t>
      </w:r>
      <w:r w:rsidR="00615BF4" w:rsidRPr="00D037DD">
        <w:t>bijlage</w:t>
      </w:r>
      <w:r w:rsidR="00805D9C" w:rsidRPr="00D037DD">
        <w:t xml:space="preserve"> 4</w:t>
      </w:r>
      <w:r w:rsidR="00615BF4">
        <w:t>.</w:t>
      </w:r>
    </w:p>
    <w:p w:rsidR="00514A66" w:rsidRPr="008622D3" w:rsidRDefault="00514A66" w:rsidP="008622D3">
      <w:pPr>
        <w:pStyle w:val="Geenafstand"/>
      </w:pPr>
    </w:p>
    <w:p w:rsidR="00514A66" w:rsidRDefault="00514A66" w:rsidP="00514A66">
      <w:pPr>
        <w:pStyle w:val="Geenafstand"/>
      </w:pPr>
      <w:r>
        <w:t>Onder het kopje ‘vind</w:t>
      </w:r>
      <w:r w:rsidR="00C121BA">
        <w:t>t</w:t>
      </w:r>
      <w:r>
        <w:t xml:space="preserve"> huidtherapeut’</w:t>
      </w:r>
      <w:r w:rsidR="00164DA7">
        <w:t>, op de NVH-website, we</w:t>
      </w:r>
      <w:r w:rsidR="007D0682">
        <w:t xml:space="preserve">rden </w:t>
      </w:r>
      <w:r>
        <w:t>door op de kaart heel Nederland te selecteren, met de filter ‘Fractionele Laser’</w:t>
      </w:r>
      <w:r w:rsidR="00164DA7">
        <w:t>, in totaal 79 praktijken</w:t>
      </w:r>
      <w:r>
        <w:t xml:space="preserve"> getoond. Na het opnemen van de co</w:t>
      </w:r>
      <w:r w:rsidR="00C121BA">
        <w:t>ntactgegevens blijkt dat het</w:t>
      </w:r>
      <w:r>
        <w:t xml:space="preserve"> om 41 verschillende praktijken gaat. Vanuit de praktijkbegeleider zijn hier nog twee adressen bijgekome</w:t>
      </w:r>
      <w:r w:rsidR="00C121BA">
        <w:t>n. Er zijn totaal dus</w:t>
      </w:r>
      <w:r>
        <w:t xml:space="preserve"> 43 praktijken die volgens de NVH werkzaam zijn met de fractionele laser.</w:t>
      </w:r>
    </w:p>
    <w:p w:rsidR="00084B97" w:rsidRPr="00C121BA" w:rsidRDefault="0074143F" w:rsidP="00C121BA">
      <w:pPr>
        <w:pStyle w:val="Geenafstand1"/>
      </w:pPr>
      <w:r>
        <w:t>De 43 praktijken die uit de selectie van d</w:t>
      </w:r>
      <w:r w:rsidR="00C121BA">
        <w:t>e onderzoeksgroep zijn gekomen</w:t>
      </w:r>
      <w:r w:rsidR="00164DA7">
        <w:t>,</w:t>
      </w:r>
      <w:r>
        <w:t xml:space="preserve"> hebben een e-mail gekregen </w:t>
      </w:r>
      <w:r w:rsidRPr="00C121BA">
        <w:t>met hierin een oproep om deel te nemen aan</w:t>
      </w:r>
      <w:r w:rsidR="00C121BA" w:rsidRPr="00C121BA">
        <w:t xml:space="preserve"> de enquête</w:t>
      </w:r>
      <w:r w:rsidRPr="00C121BA">
        <w:t xml:space="preserve">. </w:t>
      </w:r>
      <w:r w:rsidR="009161CB" w:rsidRPr="00C121BA">
        <w:t>Deze oproep is bijgevoegd als bijlage</w:t>
      </w:r>
      <w:r w:rsidR="00164DA7">
        <w:t xml:space="preserve"> 2</w:t>
      </w:r>
      <w:r w:rsidR="00C121BA" w:rsidRPr="00C121BA">
        <w:t>. De contactgegevens van de praktijken worden vermeld in bijlage 5.</w:t>
      </w:r>
    </w:p>
    <w:p w:rsidR="009161CB" w:rsidRDefault="00C121BA" w:rsidP="00084B97">
      <w:pPr>
        <w:pStyle w:val="Geenafstand"/>
      </w:pPr>
      <w:r w:rsidRPr="00C121BA">
        <w:t>Op</w:t>
      </w:r>
      <w:r w:rsidR="00164DA7">
        <w:t xml:space="preserve"> deze eerste oproep hebben 10 huidtherapeuten de enquête ingevuld</w:t>
      </w:r>
      <w:r>
        <w:t xml:space="preserve">. Daarnaast hebben 3 huidtherapeuten gemeld dat </w:t>
      </w:r>
      <w:r w:rsidR="009161CB" w:rsidRPr="00C121BA">
        <w:t>ze geen</w:t>
      </w:r>
      <w:r w:rsidR="009161CB">
        <w:t xml:space="preserve"> fractionele laser gebruiken. </w:t>
      </w:r>
    </w:p>
    <w:p w:rsidR="009161CB" w:rsidRDefault="009161CB" w:rsidP="00084B97">
      <w:pPr>
        <w:pStyle w:val="Geenafstand"/>
      </w:pPr>
      <w:r>
        <w:t>Na de herinneringsoproep, te vinden in</w:t>
      </w:r>
      <w:r w:rsidRPr="009161CB">
        <w:rPr>
          <w:color w:val="FF0000"/>
        </w:rPr>
        <w:t xml:space="preserve"> </w:t>
      </w:r>
      <w:r w:rsidRPr="003F5C74">
        <w:t>bijlage</w:t>
      </w:r>
      <w:r w:rsidR="003F5C74">
        <w:t xml:space="preserve"> 3</w:t>
      </w:r>
      <w:r w:rsidRPr="003F5C74">
        <w:t>,</w:t>
      </w:r>
      <w:r>
        <w:t xml:space="preserve"> hebben er in totaal nog 11</w:t>
      </w:r>
      <w:r w:rsidR="00C121BA">
        <w:t xml:space="preserve"> huidtherapeuten gereageerd en</w:t>
      </w:r>
      <w:r w:rsidR="00164DA7">
        <w:t xml:space="preserve"> de enquête ingevuld</w:t>
      </w:r>
      <w:r>
        <w:t xml:space="preserve">. Na deze oproep hebben nog 4 praktijken </w:t>
      </w:r>
      <w:r w:rsidR="00C121BA">
        <w:t xml:space="preserve">zich </w:t>
      </w:r>
      <w:r>
        <w:t>afgemeld.</w:t>
      </w:r>
    </w:p>
    <w:p w:rsidR="009161CB" w:rsidRPr="00084B97" w:rsidRDefault="00164DA7" w:rsidP="00084B97">
      <w:pPr>
        <w:pStyle w:val="Geenafstand"/>
      </w:pPr>
      <w:r>
        <w:t>In totaal hebben</w:t>
      </w:r>
      <w:r w:rsidR="00C121BA">
        <w:t xml:space="preserve"> 21 huidtherapeuten de enquête ingevuld en </w:t>
      </w:r>
      <w:r>
        <w:t xml:space="preserve">hebben </w:t>
      </w:r>
      <w:r w:rsidR="00C121BA">
        <w:t>zich</w:t>
      </w:r>
      <w:r>
        <w:t xml:space="preserve"> 7 huidtherapeuten</w:t>
      </w:r>
      <w:r w:rsidR="00C121BA">
        <w:t xml:space="preserve"> afgemeld. </w:t>
      </w:r>
    </w:p>
    <w:p w:rsidR="00084B97" w:rsidRPr="00084B97" w:rsidRDefault="00084B97" w:rsidP="00084B97">
      <w:pPr>
        <w:pStyle w:val="Geenafstand"/>
      </w:pPr>
    </w:p>
    <w:p w:rsidR="00CB45F2" w:rsidRDefault="00CB45F2" w:rsidP="00EE7351">
      <w:pPr>
        <w:pStyle w:val="Geenafstand"/>
      </w:pPr>
    </w:p>
    <w:p w:rsidR="00CB45F2" w:rsidRDefault="00CB45F2" w:rsidP="00EE7351">
      <w:pPr>
        <w:pStyle w:val="Geenafstand"/>
      </w:pPr>
    </w:p>
    <w:p w:rsidR="00EE7351" w:rsidRDefault="00EE7351" w:rsidP="00EE7351">
      <w:pPr>
        <w:pStyle w:val="Geenafstand"/>
        <w:rPr>
          <w:sz w:val="23"/>
          <w:szCs w:val="23"/>
        </w:rPr>
      </w:pPr>
    </w:p>
    <w:p w:rsidR="00EE7351" w:rsidRDefault="00EE7351" w:rsidP="00EE7351">
      <w:pPr>
        <w:pStyle w:val="Geenafstand"/>
        <w:rPr>
          <w:sz w:val="23"/>
          <w:szCs w:val="23"/>
        </w:rPr>
      </w:pPr>
    </w:p>
    <w:p w:rsidR="004F3D7A" w:rsidRDefault="004F3D7A">
      <w:r>
        <w:br w:type="page"/>
      </w:r>
    </w:p>
    <w:p w:rsidR="00FF2738" w:rsidRDefault="00B0318C" w:rsidP="001472C3">
      <w:pPr>
        <w:pStyle w:val="Kop1"/>
      </w:pPr>
      <w:bookmarkStart w:id="14" w:name="_Toc357412739"/>
      <w:r>
        <w:lastRenderedPageBreak/>
        <w:t>3</w:t>
      </w:r>
      <w:r w:rsidR="001472C3" w:rsidRPr="001472C3">
        <w:t xml:space="preserve">. </w:t>
      </w:r>
      <w:r w:rsidR="004F3D7A" w:rsidRPr="001472C3">
        <w:t>Resultaten</w:t>
      </w:r>
      <w:bookmarkEnd w:id="14"/>
    </w:p>
    <w:p w:rsidR="00FF2738" w:rsidRPr="00615BF4" w:rsidRDefault="002A1BDF" w:rsidP="00615BF4">
      <w:pPr>
        <w:pStyle w:val="Geenafstand"/>
      </w:pPr>
      <w:r w:rsidRPr="00615BF4">
        <w:t>I</w:t>
      </w:r>
      <w:r w:rsidR="00C121BA">
        <w:t>n dit hoofdstuk worden zowel de</w:t>
      </w:r>
      <w:r w:rsidRPr="00615BF4">
        <w:t xml:space="preserve"> resultaten besprok</w:t>
      </w:r>
      <w:r w:rsidR="00C121BA">
        <w:t>en van het literatuuronderzoek als</w:t>
      </w:r>
      <w:r w:rsidRPr="00615BF4">
        <w:t xml:space="preserve"> d</w:t>
      </w:r>
      <w:r w:rsidR="00C121BA">
        <w:t>e resultaten van de 21</w:t>
      </w:r>
      <w:r w:rsidRPr="00615BF4">
        <w:t xml:space="preserve"> ingevulde enquêtes. </w:t>
      </w:r>
    </w:p>
    <w:p w:rsidR="00FF2738" w:rsidRDefault="00FF2738" w:rsidP="000004D3">
      <w:pPr>
        <w:pStyle w:val="Kop2"/>
      </w:pPr>
      <w:bookmarkStart w:id="15" w:name="_Toc357412740"/>
      <w:r>
        <w:t>3.1 Literatuuronderzoek</w:t>
      </w:r>
      <w:bookmarkEnd w:id="15"/>
    </w:p>
    <w:p w:rsidR="00EF64A7" w:rsidRDefault="00EF64A7" w:rsidP="00FF2738">
      <w:pPr>
        <w:pStyle w:val="Geenafstand"/>
      </w:pPr>
      <w:r>
        <w:t xml:space="preserve">Er zijn 7 onderzoeken gevonden over fractionele laser in de behandeling </w:t>
      </w:r>
      <w:r w:rsidR="00EE2AED">
        <w:t>van striae. Deze staan weergegeven in tabel 1</w:t>
      </w:r>
      <w:r w:rsidR="00321A76">
        <w:t xml:space="preserve"> (pagina 13).</w:t>
      </w:r>
    </w:p>
    <w:p w:rsidR="00EE2AED" w:rsidRDefault="00EE2AED" w:rsidP="00FF2738">
      <w:pPr>
        <w:pStyle w:val="Geenafstand"/>
      </w:pPr>
    </w:p>
    <w:p w:rsidR="00DA0B20" w:rsidRDefault="00EE2AED" w:rsidP="00FF2738">
      <w:pPr>
        <w:pStyle w:val="Geenafstand"/>
      </w:pPr>
      <w:r>
        <w:t>In het onderzoek van Issa et al. (2013) zijn er met de fractional ablative RF laser 8 vrouwen met Fitzpatrick huidtype II-IV, die striae alba op hun borsten hadden 2 keer behandeld op 40mJ. Hierbij had de helft tussen de 26% en 50% huidverbetering na de behandeling. De andere helft had geen zichtbare huid</w:t>
      </w:r>
      <w:r w:rsidR="002E6DE7">
        <w:t>verbetering na 2 behandelingen.</w:t>
      </w:r>
    </w:p>
    <w:p w:rsidR="002E6DE7" w:rsidRDefault="002E6DE7" w:rsidP="00FF2738">
      <w:pPr>
        <w:pStyle w:val="Geenafstand"/>
      </w:pPr>
    </w:p>
    <w:p w:rsidR="00DA0B20" w:rsidRDefault="00EE2AED" w:rsidP="00FF2738">
      <w:pPr>
        <w:pStyle w:val="Geenafstand"/>
      </w:pPr>
      <w:r>
        <w:t>Naeini et al. (2012) schrijft over 27% tot 77% huidverbetering bij 6 vrouwen met huidtype III-IV Fitzpatrick. Hierbij werd er 5 keer behandeld met een Fractional CO</w:t>
      </w:r>
      <w:r w:rsidRPr="00EE2AED">
        <w:rPr>
          <w:vertAlign w:val="subscript"/>
        </w:rPr>
        <w:t>2</w:t>
      </w:r>
      <w:r>
        <w:t xml:space="preserve"> laser op 16mJ op striae alba, dat gelokaliseerd w</w:t>
      </w:r>
      <w:r w:rsidR="005606FB">
        <w:t xml:space="preserve">as over </w:t>
      </w:r>
      <w:r w:rsidR="002E6DE7">
        <w:t xml:space="preserve">het hele lichaam. </w:t>
      </w:r>
    </w:p>
    <w:p w:rsidR="002E6DE7" w:rsidRDefault="002E6DE7" w:rsidP="00FF2738">
      <w:pPr>
        <w:pStyle w:val="Geenafstand"/>
      </w:pPr>
    </w:p>
    <w:p w:rsidR="00DA0B20" w:rsidRDefault="00CE01D2" w:rsidP="00EE5C0A">
      <w:pPr>
        <w:pStyle w:val="Geenafstand"/>
      </w:pPr>
      <w:r>
        <w:t xml:space="preserve">In het artikel van You et al. (2011) </w:t>
      </w:r>
      <w:r w:rsidR="008B44BE">
        <w:t>word</w:t>
      </w:r>
      <w:r w:rsidR="00DA0B20">
        <w:t>en in</w:t>
      </w:r>
      <w:r w:rsidR="008B44BE">
        <w:t xml:space="preserve"> het onderzoek </w:t>
      </w:r>
      <w:r w:rsidR="00DA0B20">
        <w:t>24 vrouwen (30-48</w:t>
      </w:r>
      <w:r w:rsidR="00321A76">
        <w:t xml:space="preserve"> </w:t>
      </w:r>
      <w:r w:rsidR="00DA0B20">
        <w:t xml:space="preserve">jaar) met striae rubra en alba op de buik </w:t>
      </w:r>
      <w:r w:rsidR="008B44BE">
        <w:t>met</w:t>
      </w:r>
      <w:r w:rsidR="00DA0B20">
        <w:t xml:space="preserve"> de</w:t>
      </w:r>
      <w:r w:rsidR="008B44BE">
        <w:t xml:space="preserve"> 1,550 nm fractional Er:Glass </w:t>
      </w:r>
      <w:r w:rsidR="00DA0B20">
        <w:t>en</w:t>
      </w:r>
      <w:r w:rsidR="00DA0B20" w:rsidRPr="00DA0B20">
        <w:t xml:space="preserve"> </w:t>
      </w:r>
      <w:r w:rsidR="00DA0B20">
        <w:t xml:space="preserve">de </w:t>
      </w:r>
      <w:r w:rsidR="008B44BE" w:rsidRPr="00DA0B20">
        <w:t>Fractional CO</w:t>
      </w:r>
      <w:r w:rsidR="008B44BE" w:rsidRPr="00DA0B20">
        <w:rPr>
          <w:vertAlign w:val="subscript"/>
        </w:rPr>
        <w:t>2</w:t>
      </w:r>
      <w:r w:rsidR="008B44BE" w:rsidRPr="00DA0B20">
        <w:t xml:space="preserve"> laser</w:t>
      </w:r>
      <w:r w:rsidR="00DA0B20">
        <w:t xml:space="preserve"> behandeld. Hierbij bevind de striae zich op de buik van de vrouwen met een huidtype IV Fitzpatrick. </w:t>
      </w:r>
      <w:r w:rsidR="00EE5C0A">
        <w:t xml:space="preserve">In totaal worden er </w:t>
      </w:r>
      <w:r w:rsidR="00321A76">
        <w:t>3</w:t>
      </w:r>
      <w:r w:rsidR="00EE5C0A">
        <w:t xml:space="preserve"> behandelingen uitgevoerd op </w:t>
      </w:r>
      <w:r w:rsidR="00EE5C0A" w:rsidRPr="00EE5C0A">
        <w:t>50mJ</w:t>
      </w:r>
      <w:r w:rsidR="00EE5C0A">
        <w:t xml:space="preserve"> (Er:glass) en 40-50mJ (CO2).</w:t>
      </w:r>
    </w:p>
    <w:p w:rsidR="002E6DE7" w:rsidRDefault="002E6DE7" w:rsidP="00DA0B20">
      <w:pPr>
        <w:pStyle w:val="Geenafstand"/>
      </w:pPr>
    </w:p>
    <w:p w:rsidR="00DA0B20" w:rsidRDefault="00DA0B20" w:rsidP="00DA0B20">
      <w:pPr>
        <w:pStyle w:val="Geenafstand"/>
      </w:pPr>
      <w:r>
        <w:t>Sherling et al. (2010) schrijft over meer dan 50% totale huidverbetering bij alle 10 patiënten. Bij dit onder</w:t>
      </w:r>
      <w:r w:rsidR="00321A76">
        <w:t>zoek zijn 10 vrouwen in totaal 5</w:t>
      </w:r>
      <w:r>
        <w:t xml:space="preserve"> keer behandeld met </w:t>
      </w:r>
      <w:r w:rsidRPr="00DC3AA2">
        <w:t>Fraxel 1,550nm</w:t>
      </w:r>
      <w:r>
        <w:t>. Hi</w:t>
      </w:r>
      <w:r w:rsidR="002E6DE7">
        <w:t>erbij waren</w:t>
      </w:r>
      <w:r>
        <w:t xml:space="preserve"> de instellingen bij huidtype I t/m III 40mJ e</w:t>
      </w:r>
      <w:r w:rsidR="002E6DE7">
        <w:t>n bij huidtype IV t/m VI &lt;40mJ.</w:t>
      </w:r>
    </w:p>
    <w:p w:rsidR="002E6DE7" w:rsidRDefault="002E6DE7" w:rsidP="00DA0B20">
      <w:pPr>
        <w:pStyle w:val="Geenafstand"/>
      </w:pPr>
    </w:p>
    <w:p w:rsidR="00DA0B20" w:rsidRDefault="009164E7" w:rsidP="00CA192A">
      <w:pPr>
        <w:pStyle w:val="Geenafstand"/>
      </w:pPr>
      <w:r>
        <w:t>In het onderzoek van Angelis et al. (2009) zijn er met de Lux1540n</w:t>
      </w:r>
      <w:r w:rsidR="00CA192A">
        <w:t>m</w:t>
      </w:r>
      <w:r>
        <w:t xml:space="preserve"> 27 patiënten met Fitzpatrick huidtype II-V, die striae rubra en striae alba laesies hadden</w:t>
      </w:r>
      <w:r w:rsidR="00321A76">
        <w:t>,</w:t>
      </w:r>
      <w:r>
        <w:t xml:space="preserve"> 4 keer behandeld op 34-50mJ. Hierbij was er &gt;50% huidverbetering zichtbaar bij alle 27 patiënten.</w:t>
      </w:r>
    </w:p>
    <w:p w:rsidR="002E6DE7" w:rsidRDefault="002E6DE7" w:rsidP="00CA192A">
      <w:pPr>
        <w:pStyle w:val="Geenafstand"/>
      </w:pPr>
    </w:p>
    <w:p w:rsidR="009164E7" w:rsidRDefault="00CA192A" w:rsidP="002E6DE7">
      <w:pPr>
        <w:pStyle w:val="Geenafstand"/>
      </w:pPr>
      <w:r>
        <w:t>In het onderzoek van Bak et al.(2009) zijn 22</w:t>
      </w:r>
      <w:r w:rsidR="009164E7">
        <w:t xml:space="preserve"> vrouwen </w:t>
      </w:r>
      <w:r>
        <w:t>met huidtype III-IV Fitzpatrick twee keer behandeld voor striae rubra en striae alba, met de Fraxel 1,550nm op 30mJ. Bij 6 van de 22 patiënten was een duide</w:t>
      </w:r>
      <w:r w:rsidR="00321A76">
        <w:t>lijke huidverbetering zichtbaar. Terwijl er bij 16 patiënten van een milde huidverbetering sprake was.</w:t>
      </w:r>
    </w:p>
    <w:p w:rsidR="002E6DE7" w:rsidRDefault="002E6DE7" w:rsidP="002E6DE7">
      <w:pPr>
        <w:pStyle w:val="Geenafstand"/>
      </w:pPr>
    </w:p>
    <w:p w:rsidR="00CA192A" w:rsidRDefault="00CA192A" w:rsidP="009164E7">
      <w:pPr>
        <w:pStyle w:val="Geenafstand"/>
      </w:pPr>
      <w:r>
        <w:t>Katz et al.</w:t>
      </w:r>
      <w:r w:rsidR="009164E7">
        <w:t xml:space="preserve">(2009) </w:t>
      </w:r>
      <w:r>
        <w:t>schrijft over ± 75% huidverbetering zichtbaar na 3-5 behandelingen met de Fraxel 1,550nm. Bij dit onderzoek is de striae rurba op de borsten en benen van twee vrouwen met hui</w:t>
      </w:r>
      <w:r w:rsidR="00321A76">
        <w:t>d</w:t>
      </w:r>
      <w:r>
        <w:t xml:space="preserve">type II Fitzpatrick behandeld op </w:t>
      </w:r>
      <w:r w:rsidR="002E6DE7">
        <w:t xml:space="preserve">20-70mJ. </w:t>
      </w:r>
    </w:p>
    <w:p w:rsidR="00EE2AED" w:rsidRPr="00EE2AED" w:rsidRDefault="00EE2AED" w:rsidP="00FF2738">
      <w:pPr>
        <w:pStyle w:val="Geenafstand"/>
      </w:pPr>
    </w:p>
    <w:p w:rsidR="002E6DE7" w:rsidRDefault="002E6DE7" w:rsidP="00FF2738">
      <w:pPr>
        <w:pStyle w:val="Geenafstand"/>
      </w:pPr>
    </w:p>
    <w:p w:rsidR="002E6DE7" w:rsidRDefault="002E6DE7" w:rsidP="00FF2738">
      <w:pPr>
        <w:pStyle w:val="Geenafstand"/>
      </w:pPr>
    </w:p>
    <w:p w:rsidR="002E6DE7" w:rsidRDefault="002E6DE7" w:rsidP="00FF2738">
      <w:pPr>
        <w:pStyle w:val="Geenafstand"/>
      </w:pPr>
    </w:p>
    <w:p w:rsidR="002E6DE7" w:rsidRDefault="002E6DE7" w:rsidP="00FF2738">
      <w:pPr>
        <w:pStyle w:val="Geenafstand"/>
      </w:pPr>
    </w:p>
    <w:p w:rsidR="002E6DE7" w:rsidRDefault="002E6DE7" w:rsidP="00FF2738">
      <w:pPr>
        <w:pStyle w:val="Geenafstand"/>
      </w:pPr>
    </w:p>
    <w:p w:rsidR="002E6DE7" w:rsidRDefault="002E6DE7" w:rsidP="00FF2738">
      <w:pPr>
        <w:pStyle w:val="Geenafstand"/>
      </w:pPr>
    </w:p>
    <w:p w:rsidR="002E6DE7" w:rsidRDefault="002E6DE7" w:rsidP="00FF2738">
      <w:pPr>
        <w:pStyle w:val="Geenafstand"/>
      </w:pPr>
    </w:p>
    <w:p w:rsidR="002E6DE7" w:rsidRDefault="002E6DE7" w:rsidP="00FF2738">
      <w:pPr>
        <w:pStyle w:val="Geenafstand"/>
      </w:pPr>
    </w:p>
    <w:p w:rsidR="002E6DE7" w:rsidRDefault="002E6DE7" w:rsidP="00FF2738">
      <w:pPr>
        <w:pStyle w:val="Geenafstand"/>
      </w:pPr>
    </w:p>
    <w:p w:rsidR="002E6DE7" w:rsidRDefault="002E6DE7" w:rsidP="00FF2738">
      <w:pPr>
        <w:pStyle w:val="Geenafstand"/>
      </w:pPr>
    </w:p>
    <w:p w:rsidR="002E6DE7" w:rsidRDefault="002E6DE7" w:rsidP="00FF2738">
      <w:pPr>
        <w:pStyle w:val="Geenafstand"/>
      </w:pPr>
    </w:p>
    <w:p w:rsidR="002E6DE7" w:rsidRDefault="002E6DE7" w:rsidP="00FF2738">
      <w:pPr>
        <w:pStyle w:val="Geenafstand"/>
      </w:pPr>
    </w:p>
    <w:p w:rsidR="002E6DE7" w:rsidRDefault="002E6DE7" w:rsidP="00FF2738">
      <w:pPr>
        <w:pStyle w:val="Geenafstand"/>
      </w:pPr>
    </w:p>
    <w:tbl>
      <w:tblPr>
        <w:tblStyle w:val="Lichtearcering-accent12"/>
        <w:tblW w:w="9606" w:type="dxa"/>
        <w:tblLook w:val="04A0" w:firstRow="1" w:lastRow="0" w:firstColumn="1" w:lastColumn="0" w:noHBand="0" w:noVBand="1"/>
      </w:tblPr>
      <w:tblGrid>
        <w:gridCol w:w="1468"/>
        <w:gridCol w:w="1844"/>
        <w:gridCol w:w="3351"/>
        <w:gridCol w:w="2943"/>
      </w:tblGrid>
      <w:tr w:rsidR="00E75964" w:rsidTr="00E75964">
        <w:trPr>
          <w:cnfStyle w:val="100000000000" w:firstRow="1" w:lastRow="0" w:firstColumn="0" w:lastColumn="0" w:oddVBand="0" w:evenVBand="0" w:oddHBand="0" w:evenHBand="0" w:firstRowFirstColumn="0" w:firstRowLastColumn="0" w:lastRowFirstColumn="0" w:lastRowLastColumn="0"/>
          <w:trHeight w:val="626"/>
        </w:trPr>
        <w:tc>
          <w:tcPr>
            <w:cnfStyle w:val="001000000000" w:firstRow="0" w:lastRow="0" w:firstColumn="1" w:lastColumn="0" w:oddVBand="0" w:evenVBand="0" w:oddHBand="0" w:evenHBand="0" w:firstRowFirstColumn="0" w:firstRowLastColumn="0" w:lastRowFirstColumn="0" w:lastRowLastColumn="0"/>
            <w:tcW w:w="1468" w:type="dxa"/>
          </w:tcPr>
          <w:p w:rsidR="00E75964" w:rsidRDefault="00E75964" w:rsidP="00FF2738">
            <w:pPr>
              <w:pStyle w:val="Geenafstand"/>
            </w:pPr>
            <w:r>
              <w:t>Onderzoek</w:t>
            </w:r>
          </w:p>
        </w:tc>
        <w:tc>
          <w:tcPr>
            <w:tcW w:w="1844" w:type="dxa"/>
          </w:tcPr>
          <w:p w:rsidR="00E75964" w:rsidRDefault="00E75964" w:rsidP="00FF2738">
            <w:pPr>
              <w:pStyle w:val="Geenafstand"/>
              <w:cnfStyle w:val="100000000000" w:firstRow="1" w:lastRow="0" w:firstColumn="0" w:lastColumn="0" w:oddVBand="0" w:evenVBand="0" w:oddHBand="0" w:evenHBand="0" w:firstRowFirstColumn="0" w:firstRowLastColumn="0" w:lastRowFirstColumn="0" w:lastRowLastColumn="0"/>
            </w:pPr>
            <w:r>
              <w:t>Laser</w:t>
            </w:r>
          </w:p>
        </w:tc>
        <w:tc>
          <w:tcPr>
            <w:tcW w:w="3351" w:type="dxa"/>
          </w:tcPr>
          <w:p w:rsidR="00E75964" w:rsidRDefault="00E75964" w:rsidP="00661C7D">
            <w:pPr>
              <w:pStyle w:val="Geenafstand"/>
              <w:cnfStyle w:val="100000000000" w:firstRow="1" w:lastRow="0" w:firstColumn="0" w:lastColumn="0" w:oddVBand="0" w:evenVBand="0" w:oddHBand="0" w:evenHBand="0" w:firstRowFirstColumn="0" w:firstRowLastColumn="0" w:lastRowFirstColumn="0" w:lastRowLastColumn="0"/>
            </w:pPr>
            <w:r>
              <w:t>Opzet onderzoek</w:t>
            </w:r>
          </w:p>
        </w:tc>
        <w:tc>
          <w:tcPr>
            <w:tcW w:w="2943" w:type="dxa"/>
          </w:tcPr>
          <w:p w:rsidR="00E75964" w:rsidRDefault="00E75964" w:rsidP="00FF2738">
            <w:pPr>
              <w:pStyle w:val="Geenafstand"/>
              <w:cnfStyle w:val="100000000000" w:firstRow="1" w:lastRow="0" w:firstColumn="0" w:lastColumn="0" w:oddVBand="0" w:evenVBand="0" w:oddHBand="0" w:evenHBand="0" w:firstRowFirstColumn="0" w:firstRowLastColumn="0" w:lastRowFirstColumn="0" w:lastRowLastColumn="0"/>
            </w:pPr>
            <w:r>
              <w:t>Resultaat</w:t>
            </w:r>
          </w:p>
        </w:tc>
      </w:tr>
      <w:tr w:rsidR="008216D0" w:rsidRPr="00DF5942" w:rsidTr="00E75964">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1468" w:type="dxa"/>
          </w:tcPr>
          <w:p w:rsidR="008216D0" w:rsidRDefault="00780294" w:rsidP="00FF2738">
            <w:pPr>
              <w:pStyle w:val="Geenafstand"/>
            </w:pPr>
            <w:r>
              <w:t>Issa et al. (201</w:t>
            </w:r>
            <w:r w:rsidR="00582570">
              <w:t>3</w:t>
            </w:r>
            <w:r>
              <w:t>)</w:t>
            </w:r>
          </w:p>
        </w:tc>
        <w:tc>
          <w:tcPr>
            <w:tcW w:w="1844" w:type="dxa"/>
          </w:tcPr>
          <w:p w:rsidR="008216D0" w:rsidRPr="00780294" w:rsidRDefault="00780294" w:rsidP="00780294">
            <w:pPr>
              <w:pStyle w:val="Geenafstand"/>
              <w:cnfStyle w:val="000000100000" w:firstRow="0" w:lastRow="0" w:firstColumn="0" w:lastColumn="0" w:oddVBand="0" w:evenVBand="0" w:oddHBand="1" w:evenHBand="0" w:firstRowFirstColumn="0" w:firstRowLastColumn="0" w:lastRowFirstColumn="0" w:lastRowLastColumn="0"/>
            </w:pPr>
            <w:r w:rsidRPr="00222DFC">
              <w:t>fractional ablative RF</w:t>
            </w:r>
          </w:p>
        </w:tc>
        <w:tc>
          <w:tcPr>
            <w:tcW w:w="3351" w:type="dxa"/>
          </w:tcPr>
          <w:p w:rsidR="008216D0" w:rsidRDefault="00780294" w:rsidP="00DC3AA2">
            <w:pPr>
              <w:pStyle w:val="Geenafstand"/>
              <w:cnfStyle w:val="000000100000" w:firstRow="0" w:lastRow="0" w:firstColumn="0" w:lastColumn="0" w:oddVBand="0" w:evenVBand="0" w:oddHBand="1" w:evenHBand="0" w:firstRowFirstColumn="0" w:firstRowLastColumn="0" w:lastRowFirstColumn="0" w:lastRowLastColumn="0"/>
            </w:pPr>
            <w:r>
              <w:t>8 vrouwen huidtype II-IV striae alba locatie: borsten</w:t>
            </w:r>
          </w:p>
          <w:p w:rsidR="00780294" w:rsidRDefault="00780294" w:rsidP="00DC3AA2">
            <w:pPr>
              <w:pStyle w:val="Geenafstand"/>
              <w:cnfStyle w:val="000000100000" w:firstRow="0" w:lastRow="0" w:firstColumn="0" w:lastColumn="0" w:oddVBand="0" w:evenVBand="0" w:oddHBand="1" w:evenHBand="0" w:firstRowFirstColumn="0" w:firstRowLastColumn="0" w:lastRowFirstColumn="0" w:lastRowLastColumn="0"/>
            </w:pPr>
            <w:r>
              <w:t>40mJ</w:t>
            </w:r>
            <w:r w:rsidR="007D4444">
              <w:t xml:space="preserve"> 2 behandelingen</w:t>
            </w:r>
          </w:p>
        </w:tc>
        <w:tc>
          <w:tcPr>
            <w:tcW w:w="2943" w:type="dxa"/>
          </w:tcPr>
          <w:p w:rsidR="008216D0" w:rsidRDefault="00780294" w:rsidP="00FF2738">
            <w:pPr>
              <w:pStyle w:val="Geenafstand"/>
              <w:cnfStyle w:val="000000100000" w:firstRow="0" w:lastRow="0" w:firstColumn="0" w:lastColumn="0" w:oddVBand="0" w:evenVBand="0" w:oddHBand="1" w:evenHBand="0" w:firstRowFirstColumn="0" w:firstRowLastColumn="0" w:lastRowFirstColumn="0" w:lastRowLastColumn="0"/>
            </w:pPr>
            <w:r>
              <w:t xml:space="preserve">4 patiënten 26-50% huidverbetering, 4 patiënten 0% huidverbetering. </w:t>
            </w:r>
          </w:p>
        </w:tc>
      </w:tr>
      <w:tr w:rsidR="00034548" w:rsidRPr="00DF5942" w:rsidTr="00E75964">
        <w:trPr>
          <w:trHeight w:val="314"/>
        </w:trPr>
        <w:tc>
          <w:tcPr>
            <w:cnfStyle w:val="001000000000" w:firstRow="0" w:lastRow="0" w:firstColumn="1" w:lastColumn="0" w:oddVBand="0" w:evenVBand="0" w:oddHBand="0" w:evenHBand="0" w:firstRowFirstColumn="0" w:firstRowLastColumn="0" w:lastRowFirstColumn="0" w:lastRowLastColumn="0"/>
            <w:tcW w:w="1468" w:type="dxa"/>
          </w:tcPr>
          <w:p w:rsidR="00034548" w:rsidRDefault="00034548" w:rsidP="00FF2738">
            <w:pPr>
              <w:pStyle w:val="Geenafstand"/>
            </w:pPr>
            <w:r>
              <w:t>Naeini et al. (2012)</w:t>
            </w:r>
          </w:p>
        </w:tc>
        <w:tc>
          <w:tcPr>
            <w:tcW w:w="1844" w:type="dxa"/>
          </w:tcPr>
          <w:p w:rsidR="00034548" w:rsidRPr="0015232C" w:rsidRDefault="00034548" w:rsidP="00DC3AA2">
            <w:pPr>
              <w:pStyle w:val="Geenafstand"/>
              <w:cnfStyle w:val="000000000000" w:firstRow="0" w:lastRow="0" w:firstColumn="0" w:lastColumn="0" w:oddVBand="0" w:evenVBand="0" w:oddHBand="0" w:evenHBand="0" w:firstRowFirstColumn="0" w:firstRowLastColumn="0" w:lastRowFirstColumn="0" w:lastRowLastColumn="0"/>
            </w:pPr>
            <w:r>
              <w:t>Fractional CO</w:t>
            </w:r>
            <w:r w:rsidRPr="00034548">
              <w:rPr>
                <w:vertAlign w:val="subscript"/>
              </w:rPr>
              <w:t>2</w:t>
            </w:r>
            <w:r>
              <w:t xml:space="preserve"> laser</w:t>
            </w:r>
          </w:p>
        </w:tc>
        <w:tc>
          <w:tcPr>
            <w:tcW w:w="3351" w:type="dxa"/>
          </w:tcPr>
          <w:p w:rsidR="00034548" w:rsidRDefault="004C725F" w:rsidP="00DC3AA2">
            <w:pPr>
              <w:pStyle w:val="Geenafstand"/>
              <w:cnfStyle w:val="000000000000" w:firstRow="0" w:lastRow="0" w:firstColumn="0" w:lastColumn="0" w:oddVBand="0" w:evenVBand="0" w:oddHBand="0" w:evenHBand="0" w:firstRowFirstColumn="0" w:firstRowLastColumn="0" w:lastRowFirstColumn="0" w:lastRowLastColumn="0"/>
            </w:pPr>
            <w:r>
              <w:t>6 vrouwen huidtype III-IV striae alba locatie: hele lichaam</w:t>
            </w:r>
          </w:p>
          <w:p w:rsidR="004C725F" w:rsidRPr="00DC3AA2" w:rsidRDefault="00AF4FEB" w:rsidP="00DC3AA2">
            <w:pPr>
              <w:pStyle w:val="Geenafstand"/>
              <w:cnfStyle w:val="000000000000" w:firstRow="0" w:lastRow="0" w:firstColumn="0" w:lastColumn="0" w:oddVBand="0" w:evenVBand="0" w:oddHBand="0" w:evenHBand="0" w:firstRowFirstColumn="0" w:firstRowLastColumn="0" w:lastRowFirstColumn="0" w:lastRowLastColumn="0"/>
            </w:pPr>
            <w:r>
              <w:t xml:space="preserve">16mJ </w:t>
            </w:r>
            <w:r w:rsidR="007D4444">
              <w:t xml:space="preserve"> 5 behandelingen</w:t>
            </w:r>
          </w:p>
        </w:tc>
        <w:tc>
          <w:tcPr>
            <w:tcW w:w="2943" w:type="dxa"/>
          </w:tcPr>
          <w:p w:rsidR="00034548" w:rsidRPr="00DF5942" w:rsidRDefault="00A80422" w:rsidP="00FF2738">
            <w:pPr>
              <w:pStyle w:val="Geenafstand"/>
              <w:cnfStyle w:val="000000000000" w:firstRow="0" w:lastRow="0" w:firstColumn="0" w:lastColumn="0" w:oddVBand="0" w:evenVBand="0" w:oddHBand="0" w:evenHBand="0" w:firstRowFirstColumn="0" w:firstRowLastColumn="0" w:lastRowFirstColumn="0" w:lastRowLastColumn="0"/>
            </w:pPr>
            <w:r>
              <w:t>27-77% huidverbetering</w:t>
            </w:r>
          </w:p>
        </w:tc>
      </w:tr>
      <w:tr w:rsidR="00E75964" w:rsidRPr="00DF5942" w:rsidTr="00E75964">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1468" w:type="dxa"/>
          </w:tcPr>
          <w:p w:rsidR="00E75964" w:rsidRDefault="00E75964" w:rsidP="00FF2738">
            <w:pPr>
              <w:pStyle w:val="Geenafstand"/>
            </w:pPr>
            <w:r>
              <w:t>You et al. (2011)</w:t>
            </w:r>
          </w:p>
        </w:tc>
        <w:tc>
          <w:tcPr>
            <w:tcW w:w="1844" w:type="dxa"/>
          </w:tcPr>
          <w:p w:rsidR="00E75964" w:rsidRPr="0015232C" w:rsidRDefault="00E75964" w:rsidP="00DC3AA2">
            <w:pPr>
              <w:pStyle w:val="Geenafstand"/>
              <w:cnfStyle w:val="000000100000" w:firstRow="0" w:lastRow="0" w:firstColumn="0" w:lastColumn="0" w:oddVBand="0" w:evenVBand="0" w:oddHBand="1" w:evenHBand="0" w:firstRowFirstColumn="0" w:firstRowLastColumn="0" w:lastRowFirstColumn="0" w:lastRowLastColumn="0"/>
            </w:pPr>
            <w:r w:rsidRPr="0015232C">
              <w:t xml:space="preserve">1,550 nm fractional Er:Glass </w:t>
            </w:r>
          </w:p>
          <w:p w:rsidR="00E75964" w:rsidRPr="0015232C" w:rsidRDefault="00E75964" w:rsidP="00DC3AA2">
            <w:pPr>
              <w:pStyle w:val="Geenafstand"/>
              <w:cnfStyle w:val="000000100000" w:firstRow="0" w:lastRow="0" w:firstColumn="0" w:lastColumn="0" w:oddVBand="0" w:evenVBand="0" w:oddHBand="1" w:evenHBand="0" w:firstRowFirstColumn="0" w:firstRowLastColumn="0" w:lastRowFirstColumn="0" w:lastRowLastColumn="0"/>
            </w:pPr>
            <w:r w:rsidRPr="0015232C">
              <w:t xml:space="preserve">        &amp;</w:t>
            </w:r>
          </w:p>
          <w:p w:rsidR="00E75964" w:rsidRPr="0015232C" w:rsidRDefault="00E75964" w:rsidP="00DC3AA2">
            <w:pPr>
              <w:pStyle w:val="Geenafstand"/>
              <w:cnfStyle w:val="000000100000" w:firstRow="0" w:lastRow="0" w:firstColumn="0" w:lastColumn="0" w:oddVBand="0" w:evenVBand="0" w:oddHBand="1" w:evenHBand="0" w:firstRowFirstColumn="0" w:firstRowLastColumn="0" w:lastRowFirstColumn="0" w:lastRowLastColumn="0"/>
            </w:pPr>
            <w:r w:rsidRPr="0015232C">
              <w:t>Fractional CO</w:t>
            </w:r>
            <w:r w:rsidRPr="00034548">
              <w:rPr>
                <w:vertAlign w:val="subscript"/>
              </w:rPr>
              <w:t>2</w:t>
            </w:r>
            <w:r w:rsidRPr="0015232C">
              <w:t xml:space="preserve"> laser</w:t>
            </w:r>
          </w:p>
        </w:tc>
        <w:tc>
          <w:tcPr>
            <w:tcW w:w="3351" w:type="dxa"/>
          </w:tcPr>
          <w:p w:rsidR="00E75964" w:rsidRPr="00DC3AA2" w:rsidRDefault="00E75964" w:rsidP="00DC3AA2">
            <w:pPr>
              <w:pStyle w:val="Geenafstand"/>
              <w:cnfStyle w:val="000000100000" w:firstRow="0" w:lastRow="0" w:firstColumn="0" w:lastColumn="0" w:oddVBand="0" w:evenVBand="0" w:oddHBand="1" w:evenHBand="0" w:firstRowFirstColumn="0" w:firstRowLastColumn="0" w:lastRowFirstColumn="0" w:lastRowLastColumn="0"/>
            </w:pPr>
            <w:r w:rsidRPr="00DC3AA2">
              <w:t>24 vrouwen (30-48jr) huidtype IV, striae rub</w:t>
            </w:r>
            <w:r w:rsidR="00F06571">
              <w:t>r</w:t>
            </w:r>
            <w:r w:rsidRPr="00DC3AA2">
              <w:t xml:space="preserve">a + alba </w:t>
            </w:r>
            <w:r w:rsidR="00DC3AA2">
              <w:t xml:space="preserve">locatie: </w:t>
            </w:r>
            <w:r w:rsidRPr="00DC3AA2">
              <w:t xml:space="preserve">buik. </w:t>
            </w:r>
          </w:p>
          <w:p w:rsidR="00E75964" w:rsidRPr="0015232C" w:rsidRDefault="00E75964" w:rsidP="00DC3AA2">
            <w:pPr>
              <w:pStyle w:val="Geenafstand"/>
              <w:cnfStyle w:val="000000100000" w:firstRow="0" w:lastRow="0" w:firstColumn="0" w:lastColumn="0" w:oddVBand="0" w:evenVBand="0" w:oddHBand="1" w:evenHBand="0" w:firstRowFirstColumn="0" w:firstRowLastColumn="0" w:lastRowFirstColumn="0" w:lastRowLastColumn="0"/>
              <w:rPr>
                <w:lang w:val="de-DE"/>
              </w:rPr>
            </w:pPr>
            <w:r w:rsidRPr="0015232C">
              <w:rPr>
                <w:lang w:val="de-DE"/>
              </w:rPr>
              <w:t>50mJ</w:t>
            </w:r>
            <w:r w:rsidR="00DC3AA2" w:rsidRPr="0015232C">
              <w:rPr>
                <w:lang w:val="de-DE"/>
              </w:rPr>
              <w:t xml:space="preserve"> </w:t>
            </w:r>
            <w:r w:rsidRPr="0015232C">
              <w:rPr>
                <w:lang w:val="de-DE"/>
              </w:rPr>
              <w:t>-</w:t>
            </w:r>
            <w:r w:rsidR="00DC3AA2" w:rsidRPr="0015232C">
              <w:rPr>
                <w:lang w:val="de-DE"/>
              </w:rPr>
              <w:t xml:space="preserve"> </w:t>
            </w:r>
            <w:r w:rsidRPr="0015232C">
              <w:rPr>
                <w:lang w:val="de-DE"/>
              </w:rPr>
              <w:t>100spots/cm2 (Er:glass)</w:t>
            </w:r>
          </w:p>
          <w:p w:rsidR="00DC3AA2" w:rsidRPr="007D4444" w:rsidRDefault="00DC3AA2" w:rsidP="00DC3AA2">
            <w:pPr>
              <w:pStyle w:val="Geenafstand"/>
              <w:cnfStyle w:val="000000100000" w:firstRow="0" w:lastRow="0" w:firstColumn="0" w:lastColumn="0" w:oddVBand="0" w:evenVBand="0" w:oddHBand="1" w:evenHBand="0" w:firstRowFirstColumn="0" w:firstRowLastColumn="0" w:lastRowFirstColumn="0" w:lastRowLastColumn="0"/>
            </w:pPr>
            <w:r w:rsidRPr="007D4444">
              <w:t>40-50mJ – 75-100spots/cm2 (CO2)</w:t>
            </w:r>
          </w:p>
          <w:p w:rsidR="00E75964" w:rsidRPr="007D4444" w:rsidRDefault="007D4444" w:rsidP="00DC3AA2">
            <w:pPr>
              <w:pStyle w:val="Geenafstand"/>
              <w:cnfStyle w:val="000000100000" w:firstRow="0" w:lastRow="0" w:firstColumn="0" w:lastColumn="0" w:oddVBand="0" w:evenVBand="0" w:oddHBand="1" w:evenHBand="0" w:firstRowFirstColumn="0" w:firstRowLastColumn="0" w:lastRowFirstColumn="0" w:lastRowLastColumn="0"/>
            </w:pPr>
            <w:r w:rsidRPr="007D4444">
              <w:t>3 b</w:t>
            </w:r>
            <w:r>
              <w:t>ehandelingen</w:t>
            </w:r>
          </w:p>
        </w:tc>
        <w:tc>
          <w:tcPr>
            <w:tcW w:w="2943" w:type="dxa"/>
          </w:tcPr>
          <w:p w:rsidR="00E75964" w:rsidRPr="00DF5942" w:rsidRDefault="00DF5942" w:rsidP="00FF2738">
            <w:pPr>
              <w:pStyle w:val="Geenafstand"/>
              <w:cnfStyle w:val="000000100000" w:firstRow="0" w:lastRow="0" w:firstColumn="0" w:lastColumn="0" w:oddVBand="0" w:evenVBand="0" w:oddHBand="1" w:evenHBand="0" w:firstRowFirstColumn="0" w:firstRowLastColumn="0" w:lastRowFirstColumn="0" w:lastRowLastColumn="0"/>
            </w:pPr>
            <w:r w:rsidRPr="00DF5942">
              <w:t>Er:Glass ; 2patiënten 51-75%, 6 patiënten</w:t>
            </w:r>
            <w:r>
              <w:t xml:space="preserve"> </w:t>
            </w:r>
            <w:r w:rsidRPr="00DF5942">
              <w:t>26-50%, 12</w:t>
            </w:r>
            <w:r w:rsidR="00C121BA">
              <w:t xml:space="preserve"> </w:t>
            </w:r>
            <w:r w:rsidRPr="00DF5942">
              <w:t>pa</w:t>
            </w:r>
            <w:r>
              <w:t>tiënten</w:t>
            </w:r>
            <w:r w:rsidRPr="00DF5942">
              <w:t xml:space="preserve"> 0-25%, 2 </w:t>
            </w:r>
            <w:r>
              <w:t xml:space="preserve">patiënten </w:t>
            </w:r>
            <w:r w:rsidRPr="00DF5942">
              <w:t>0%</w:t>
            </w:r>
          </w:p>
          <w:p w:rsidR="00DF5942" w:rsidRPr="00DF5942" w:rsidRDefault="00DF5942" w:rsidP="00FF2738">
            <w:pPr>
              <w:pStyle w:val="Geenafstand"/>
              <w:cnfStyle w:val="000000100000" w:firstRow="0" w:lastRow="0" w:firstColumn="0" w:lastColumn="0" w:oddVBand="0" w:evenVBand="0" w:oddHBand="1" w:evenHBand="0" w:firstRowFirstColumn="0" w:firstRowLastColumn="0" w:lastRowFirstColumn="0" w:lastRowLastColumn="0"/>
            </w:pPr>
          </w:p>
          <w:p w:rsidR="00DF5942" w:rsidRPr="00DF5942" w:rsidRDefault="00DF5942" w:rsidP="00DF5942">
            <w:pPr>
              <w:pStyle w:val="Geenafstand"/>
              <w:cnfStyle w:val="000000100000" w:firstRow="0" w:lastRow="0" w:firstColumn="0" w:lastColumn="0" w:oddVBand="0" w:evenVBand="0" w:oddHBand="1" w:evenHBand="0" w:firstRowFirstColumn="0" w:firstRowLastColumn="0" w:lastRowFirstColumn="0" w:lastRowLastColumn="0"/>
            </w:pPr>
            <w:r w:rsidRPr="00DF5942">
              <w:t>CO</w:t>
            </w:r>
            <w:r w:rsidRPr="00DF5942">
              <w:rPr>
                <w:vertAlign w:val="subscript"/>
              </w:rPr>
              <w:t>2</w:t>
            </w:r>
            <w:r w:rsidRPr="00DF5942">
              <w:t xml:space="preserve"> ; </w:t>
            </w:r>
            <w:r>
              <w:t xml:space="preserve">3 </w:t>
            </w:r>
            <w:r w:rsidRPr="00DF5942">
              <w:t xml:space="preserve">patiënten 51-75%, </w:t>
            </w:r>
            <w:r>
              <w:t>9</w:t>
            </w:r>
            <w:r w:rsidRPr="00DF5942">
              <w:t xml:space="preserve"> patiënten</w:t>
            </w:r>
            <w:r>
              <w:t xml:space="preserve"> </w:t>
            </w:r>
            <w:r w:rsidRPr="00DF5942">
              <w:t xml:space="preserve">26-50%, </w:t>
            </w:r>
            <w:r>
              <w:t xml:space="preserve">8 </w:t>
            </w:r>
            <w:r w:rsidRPr="00DF5942">
              <w:t>pa</w:t>
            </w:r>
            <w:r>
              <w:t>tiënten</w:t>
            </w:r>
            <w:r w:rsidRPr="00DF5942">
              <w:t xml:space="preserve"> 0-25%, 2 </w:t>
            </w:r>
            <w:r>
              <w:t xml:space="preserve">patiënten </w:t>
            </w:r>
            <w:r w:rsidRPr="00DF5942">
              <w:t>0%</w:t>
            </w:r>
          </w:p>
        </w:tc>
      </w:tr>
      <w:tr w:rsidR="00E75964" w:rsidTr="00E75964">
        <w:trPr>
          <w:trHeight w:val="314"/>
        </w:trPr>
        <w:tc>
          <w:tcPr>
            <w:cnfStyle w:val="001000000000" w:firstRow="0" w:lastRow="0" w:firstColumn="1" w:lastColumn="0" w:oddVBand="0" w:evenVBand="0" w:oddHBand="0" w:evenHBand="0" w:firstRowFirstColumn="0" w:firstRowLastColumn="0" w:lastRowFirstColumn="0" w:lastRowLastColumn="0"/>
            <w:tcW w:w="1468" w:type="dxa"/>
          </w:tcPr>
          <w:p w:rsidR="00E75964" w:rsidRPr="00DC3AA2" w:rsidRDefault="00E75964" w:rsidP="00DC3AA2">
            <w:pPr>
              <w:pStyle w:val="Geenafstand"/>
            </w:pPr>
            <w:r w:rsidRPr="00DC3AA2">
              <w:t>Sherling et al. (2010)</w:t>
            </w:r>
          </w:p>
        </w:tc>
        <w:tc>
          <w:tcPr>
            <w:tcW w:w="1844" w:type="dxa"/>
          </w:tcPr>
          <w:p w:rsidR="00E75964" w:rsidRPr="00DC3AA2" w:rsidRDefault="00DC3AA2" w:rsidP="00DC3AA2">
            <w:pPr>
              <w:pStyle w:val="Geenafstand"/>
              <w:cnfStyle w:val="000000000000" w:firstRow="0" w:lastRow="0" w:firstColumn="0" w:lastColumn="0" w:oddVBand="0" w:evenVBand="0" w:oddHBand="0" w:evenHBand="0" w:firstRowFirstColumn="0" w:firstRowLastColumn="0" w:lastRowFirstColumn="0" w:lastRowLastColumn="0"/>
            </w:pPr>
            <w:r w:rsidRPr="00DC3AA2">
              <w:t>Fraxel 1,550nm</w:t>
            </w:r>
          </w:p>
        </w:tc>
        <w:tc>
          <w:tcPr>
            <w:tcW w:w="3351" w:type="dxa"/>
          </w:tcPr>
          <w:p w:rsidR="00DC3AA2" w:rsidRDefault="00DC3AA2" w:rsidP="00DC3AA2">
            <w:pPr>
              <w:pStyle w:val="Geenafstand"/>
              <w:cnfStyle w:val="000000000000" w:firstRow="0" w:lastRow="0" w:firstColumn="0" w:lastColumn="0" w:oddVBand="0" w:evenVBand="0" w:oddHBand="0" w:evenHBand="0" w:firstRowFirstColumn="0" w:firstRowLastColumn="0" w:lastRowFirstColumn="0" w:lastRowLastColumn="0"/>
            </w:pPr>
            <w:r>
              <w:t>10 vrouwen huidtype II-V, striae rub</w:t>
            </w:r>
            <w:r w:rsidR="00F06571">
              <w:t>r</w:t>
            </w:r>
            <w:r>
              <w:t>a + alba locatie: hele lichaam.</w:t>
            </w:r>
          </w:p>
          <w:p w:rsidR="008C17D8" w:rsidRDefault="008C17D8" w:rsidP="00DC3AA2">
            <w:pPr>
              <w:pStyle w:val="Geenafstand"/>
              <w:cnfStyle w:val="000000000000" w:firstRow="0" w:lastRow="0" w:firstColumn="0" w:lastColumn="0" w:oddVBand="0" w:evenVBand="0" w:oddHBand="0" w:evenHBand="0" w:firstRowFirstColumn="0" w:firstRowLastColumn="0" w:lastRowFirstColumn="0" w:lastRowLastColumn="0"/>
            </w:pPr>
            <w:r>
              <w:t>40mJ  bij huidtype I t/m III</w:t>
            </w:r>
          </w:p>
          <w:p w:rsidR="008C17D8" w:rsidRDefault="008C17D8" w:rsidP="00DC3AA2">
            <w:pPr>
              <w:pStyle w:val="Geenafstand"/>
              <w:cnfStyle w:val="000000000000" w:firstRow="0" w:lastRow="0" w:firstColumn="0" w:lastColumn="0" w:oddVBand="0" w:evenVBand="0" w:oddHBand="0" w:evenHBand="0" w:firstRowFirstColumn="0" w:firstRowLastColumn="0" w:lastRowFirstColumn="0" w:lastRowLastColumn="0"/>
            </w:pPr>
            <w:r>
              <w:t>&lt; 40mJ bij huidtype IV t/m VI</w:t>
            </w:r>
          </w:p>
          <w:p w:rsidR="007D4444" w:rsidRPr="00DC3AA2" w:rsidRDefault="007D4444" w:rsidP="00DC3AA2">
            <w:pPr>
              <w:pStyle w:val="Geenafstand"/>
              <w:cnfStyle w:val="000000000000" w:firstRow="0" w:lastRow="0" w:firstColumn="0" w:lastColumn="0" w:oddVBand="0" w:evenVBand="0" w:oddHBand="0" w:evenHBand="0" w:firstRowFirstColumn="0" w:firstRowLastColumn="0" w:lastRowFirstColumn="0" w:lastRowLastColumn="0"/>
            </w:pPr>
            <w:r>
              <w:t>5 behandelingen</w:t>
            </w:r>
          </w:p>
        </w:tc>
        <w:tc>
          <w:tcPr>
            <w:tcW w:w="2943" w:type="dxa"/>
          </w:tcPr>
          <w:p w:rsidR="00E75964" w:rsidRDefault="0015232C" w:rsidP="00FF2738">
            <w:pPr>
              <w:pStyle w:val="Geenafstand"/>
              <w:cnfStyle w:val="000000000000" w:firstRow="0" w:lastRow="0" w:firstColumn="0" w:lastColumn="0" w:oddVBand="0" w:evenVBand="0" w:oddHBand="0" w:evenHBand="0" w:firstRowFirstColumn="0" w:firstRowLastColumn="0" w:lastRowFirstColumn="0" w:lastRowLastColumn="0"/>
            </w:pPr>
            <w:r>
              <w:t>&gt;50</w:t>
            </w:r>
            <w:r w:rsidR="00C121BA">
              <w:t>% huidverbetering bij alle 10</w:t>
            </w:r>
            <w:r>
              <w:t xml:space="preserve"> patiënten</w:t>
            </w:r>
          </w:p>
        </w:tc>
      </w:tr>
      <w:tr w:rsidR="00E75964" w:rsidTr="00E75964">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1468" w:type="dxa"/>
          </w:tcPr>
          <w:p w:rsidR="00E75964" w:rsidRDefault="00E75964" w:rsidP="00FF2738">
            <w:pPr>
              <w:pStyle w:val="Geenafstand"/>
            </w:pPr>
            <w:r>
              <w:t>Angelis et al. (2009)</w:t>
            </w:r>
          </w:p>
        </w:tc>
        <w:tc>
          <w:tcPr>
            <w:tcW w:w="1844" w:type="dxa"/>
          </w:tcPr>
          <w:p w:rsidR="00E75964" w:rsidRDefault="008C17D8" w:rsidP="00FF2738">
            <w:pPr>
              <w:pStyle w:val="Geenafstand"/>
              <w:cnfStyle w:val="000000100000" w:firstRow="0" w:lastRow="0" w:firstColumn="0" w:lastColumn="0" w:oddVBand="0" w:evenVBand="0" w:oddHBand="1" w:evenHBand="0" w:firstRowFirstColumn="0" w:firstRowLastColumn="0" w:lastRowFirstColumn="0" w:lastRowLastColumn="0"/>
            </w:pPr>
            <w:r>
              <w:t>Lux 1540nm</w:t>
            </w:r>
          </w:p>
        </w:tc>
        <w:tc>
          <w:tcPr>
            <w:tcW w:w="3351" w:type="dxa"/>
          </w:tcPr>
          <w:p w:rsidR="00E75964" w:rsidRDefault="008C17D8" w:rsidP="00FF2738">
            <w:pPr>
              <w:pStyle w:val="Geenafstand"/>
              <w:cnfStyle w:val="000000100000" w:firstRow="0" w:lastRow="0" w:firstColumn="0" w:lastColumn="0" w:oddVBand="0" w:evenVBand="0" w:oddHBand="1" w:evenHBand="0" w:firstRowFirstColumn="0" w:firstRowLastColumn="0" w:lastRowFirstColumn="0" w:lastRowLastColumn="0"/>
            </w:pPr>
            <w:r>
              <w:t xml:space="preserve">27 patiënten huidtype II-V </w:t>
            </w:r>
            <w:r w:rsidR="007E6E6C">
              <w:t>striae rub</w:t>
            </w:r>
            <w:r w:rsidR="00F06571">
              <w:t>r</w:t>
            </w:r>
            <w:r w:rsidR="007E6E6C">
              <w:t>a + alba locatie</w:t>
            </w:r>
            <w:r w:rsidR="008A2273">
              <w:t>: hele lichaam</w:t>
            </w:r>
          </w:p>
          <w:p w:rsidR="008A2273" w:rsidRDefault="008A2273" w:rsidP="00FF2738">
            <w:pPr>
              <w:pStyle w:val="Geenafstand"/>
              <w:cnfStyle w:val="000000100000" w:firstRow="0" w:lastRow="0" w:firstColumn="0" w:lastColumn="0" w:oddVBand="0" w:evenVBand="0" w:oddHBand="1" w:evenHBand="0" w:firstRowFirstColumn="0" w:firstRowLastColumn="0" w:lastRowFirstColumn="0" w:lastRowLastColumn="0"/>
            </w:pPr>
            <w:r>
              <w:t xml:space="preserve">34-50mJ </w:t>
            </w:r>
            <w:r w:rsidR="007D4444">
              <w:t>, 4 behandelingen</w:t>
            </w:r>
          </w:p>
        </w:tc>
        <w:tc>
          <w:tcPr>
            <w:tcW w:w="2943" w:type="dxa"/>
          </w:tcPr>
          <w:p w:rsidR="00E75964" w:rsidRDefault="0015232C" w:rsidP="00FF2738">
            <w:pPr>
              <w:pStyle w:val="Geenafstand"/>
              <w:cnfStyle w:val="000000100000" w:firstRow="0" w:lastRow="0" w:firstColumn="0" w:lastColumn="0" w:oddVBand="0" w:evenVBand="0" w:oddHBand="1" w:evenHBand="0" w:firstRowFirstColumn="0" w:firstRowLastColumn="0" w:lastRowFirstColumn="0" w:lastRowLastColumn="0"/>
            </w:pPr>
            <w:r>
              <w:t>&gt;50</w:t>
            </w:r>
            <w:r w:rsidR="00C121BA">
              <w:t>% huidverbetering bij alle 27</w:t>
            </w:r>
            <w:r>
              <w:t xml:space="preserve"> patiënten</w:t>
            </w:r>
          </w:p>
        </w:tc>
      </w:tr>
      <w:tr w:rsidR="00E75964" w:rsidTr="00E75964">
        <w:trPr>
          <w:trHeight w:val="314"/>
        </w:trPr>
        <w:tc>
          <w:tcPr>
            <w:cnfStyle w:val="001000000000" w:firstRow="0" w:lastRow="0" w:firstColumn="1" w:lastColumn="0" w:oddVBand="0" w:evenVBand="0" w:oddHBand="0" w:evenHBand="0" w:firstRowFirstColumn="0" w:firstRowLastColumn="0" w:lastRowFirstColumn="0" w:lastRowLastColumn="0"/>
            <w:tcW w:w="1468" w:type="dxa"/>
          </w:tcPr>
          <w:p w:rsidR="00E75964" w:rsidRDefault="00E75964" w:rsidP="00FF2738">
            <w:pPr>
              <w:pStyle w:val="Geenafstand"/>
            </w:pPr>
            <w:r>
              <w:t>Bak et al. (2009)</w:t>
            </w:r>
          </w:p>
        </w:tc>
        <w:tc>
          <w:tcPr>
            <w:tcW w:w="1844" w:type="dxa"/>
          </w:tcPr>
          <w:p w:rsidR="00E75964" w:rsidRDefault="008A2273" w:rsidP="00FF2738">
            <w:pPr>
              <w:pStyle w:val="Geenafstand"/>
              <w:cnfStyle w:val="000000000000" w:firstRow="0" w:lastRow="0" w:firstColumn="0" w:lastColumn="0" w:oddVBand="0" w:evenVBand="0" w:oddHBand="0" w:evenHBand="0" w:firstRowFirstColumn="0" w:firstRowLastColumn="0" w:lastRowFirstColumn="0" w:lastRowLastColumn="0"/>
            </w:pPr>
            <w:r>
              <w:t>Fraxel 1,550nm</w:t>
            </w:r>
          </w:p>
        </w:tc>
        <w:tc>
          <w:tcPr>
            <w:tcW w:w="3351" w:type="dxa"/>
          </w:tcPr>
          <w:p w:rsidR="007D4444" w:rsidRDefault="00C121BA" w:rsidP="00FF2738">
            <w:pPr>
              <w:pStyle w:val="Geenafstand"/>
              <w:cnfStyle w:val="000000000000" w:firstRow="0" w:lastRow="0" w:firstColumn="0" w:lastColumn="0" w:oddVBand="0" w:evenVBand="0" w:oddHBand="0" w:evenHBand="0" w:firstRowFirstColumn="0" w:firstRowLastColumn="0" w:lastRowFirstColumn="0" w:lastRowLastColumn="0"/>
            </w:pPr>
            <w:r>
              <w:t>22 vrouwen huidt</w:t>
            </w:r>
            <w:r w:rsidR="008A2273">
              <w:t>ype III t/m IV, striae rub</w:t>
            </w:r>
            <w:r w:rsidR="00F06571">
              <w:t>r</w:t>
            </w:r>
            <w:r w:rsidR="008A2273">
              <w:t xml:space="preserve">a + alba locatie: hele lichaam. </w:t>
            </w:r>
          </w:p>
          <w:p w:rsidR="008A2273" w:rsidRDefault="008A2273" w:rsidP="00FF2738">
            <w:pPr>
              <w:pStyle w:val="Geenafstand"/>
              <w:cnfStyle w:val="000000000000" w:firstRow="0" w:lastRow="0" w:firstColumn="0" w:lastColumn="0" w:oddVBand="0" w:evenVBand="0" w:oddHBand="0" w:evenHBand="0" w:firstRowFirstColumn="0" w:firstRowLastColumn="0" w:lastRowFirstColumn="0" w:lastRowLastColumn="0"/>
            </w:pPr>
            <w:r>
              <w:t>30mJ</w:t>
            </w:r>
            <w:r w:rsidR="007D4444">
              <w:t xml:space="preserve"> 2 behandelingen</w:t>
            </w:r>
          </w:p>
        </w:tc>
        <w:tc>
          <w:tcPr>
            <w:tcW w:w="2943" w:type="dxa"/>
          </w:tcPr>
          <w:p w:rsidR="00E75964" w:rsidRDefault="0015232C" w:rsidP="00FF2738">
            <w:pPr>
              <w:pStyle w:val="Geenafstand"/>
              <w:cnfStyle w:val="000000000000" w:firstRow="0" w:lastRow="0" w:firstColumn="0" w:lastColumn="0" w:oddVBand="0" w:evenVBand="0" w:oddHBand="0" w:evenHBand="0" w:firstRowFirstColumn="0" w:firstRowLastColumn="0" w:lastRowFirstColumn="0" w:lastRowLastColumn="0"/>
            </w:pPr>
            <w:r>
              <w:t>Bij 6 patiënten duidelijke huidverbetering, bij 16 patiënten milde huidverbetering zichtbaar.</w:t>
            </w:r>
          </w:p>
        </w:tc>
      </w:tr>
      <w:tr w:rsidR="00E75964" w:rsidTr="00E75964">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1468" w:type="dxa"/>
          </w:tcPr>
          <w:p w:rsidR="00E75964" w:rsidRDefault="00E34B0F" w:rsidP="00FF2738">
            <w:pPr>
              <w:pStyle w:val="Geenafstand"/>
            </w:pPr>
            <w:r>
              <w:t>Katz et al. (2009)</w:t>
            </w:r>
          </w:p>
        </w:tc>
        <w:tc>
          <w:tcPr>
            <w:tcW w:w="1844" w:type="dxa"/>
          </w:tcPr>
          <w:p w:rsidR="00E75964" w:rsidRDefault="00E34B0F" w:rsidP="00FF2738">
            <w:pPr>
              <w:pStyle w:val="Geenafstand"/>
              <w:cnfStyle w:val="000000100000" w:firstRow="0" w:lastRow="0" w:firstColumn="0" w:lastColumn="0" w:oddVBand="0" w:evenVBand="0" w:oddHBand="1" w:evenHBand="0" w:firstRowFirstColumn="0" w:firstRowLastColumn="0" w:lastRowFirstColumn="0" w:lastRowLastColumn="0"/>
            </w:pPr>
            <w:r>
              <w:t>Fraxel 1,550nm</w:t>
            </w:r>
          </w:p>
        </w:tc>
        <w:tc>
          <w:tcPr>
            <w:tcW w:w="3351" w:type="dxa"/>
          </w:tcPr>
          <w:p w:rsidR="00E75964" w:rsidRDefault="0015232C" w:rsidP="00FF2738">
            <w:pPr>
              <w:pStyle w:val="Geenafstand"/>
              <w:cnfStyle w:val="000000100000" w:firstRow="0" w:lastRow="0" w:firstColumn="0" w:lastColumn="0" w:oddVBand="0" w:evenVBand="0" w:oddHBand="1" w:evenHBand="0" w:firstRowFirstColumn="0" w:firstRowLastColumn="0" w:lastRowFirstColumn="0" w:lastRowLastColumn="0"/>
            </w:pPr>
            <w:r>
              <w:t>2 vrouwen huidtype II, striae rubra locatie: borsten en benen</w:t>
            </w:r>
          </w:p>
          <w:p w:rsidR="0015232C" w:rsidRDefault="0015232C" w:rsidP="00FF2738">
            <w:pPr>
              <w:pStyle w:val="Geenafstand"/>
              <w:cnfStyle w:val="000000100000" w:firstRow="0" w:lastRow="0" w:firstColumn="0" w:lastColumn="0" w:oddVBand="0" w:evenVBand="0" w:oddHBand="1" w:evenHBand="0" w:firstRowFirstColumn="0" w:firstRowLastColumn="0" w:lastRowFirstColumn="0" w:lastRowLastColumn="0"/>
            </w:pPr>
            <w:r>
              <w:t>20-70 mJ</w:t>
            </w:r>
            <w:r w:rsidR="007D4444">
              <w:t xml:space="preserve"> 3-5 behandelingen</w:t>
            </w:r>
          </w:p>
        </w:tc>
        <w:tc>
          <w:tcPr>
            <w:tcW w:w="2943" w:type="dxa"/>
          </w:tcPr>
          <w:p w:rsidR="00E75964" w:rsidRDefault="0015232C" w:rsidP="00FF2738">
            <w:pPr>
              <w:pStyle w:val="Geenafstand"/>
              <w:cnfStyle w:val="000000100000" w:firstRow="0" w:lastRow="0" w:firstColumn="0" w:lastColumn="0" w:oddVBand="0" w:evenVBand="0" w:oddHBand="1" w:evenHBand="0" w:firstRowFirstColumn="0" w:firstRowLastColumn="0" w:lastRowFirstColumn="0" w:lastRowLastColumn="0"/>
            </w:pPr>
            <w:r>
              <w:t>± 75% huidverbetering zichtbaar</w:t>
            </w:r>
          </w:p>
        </w:tc>
      </w:tr>
    </w:tbl>
    <w:p w:rsidR="00275EBC" w:rsidRPr="0015232C" w:rsidRDefault="0015232C" w:rsidP="0015232C">
      <w:pPr>
        <w:pStyle w:val="Geenafstand"/>
        <w:jc w:val="right"/>
        <w:rPr>
          <w:sz w:val="18"/>
          <w:szCs w:val="18"/>
        </w:rPr>
      </w:pPr>
      <w:r w:rsidRPr="0015232C">
        <w:rPr>
          <w:sz w:val="18"/>
          <w:szCs w:val="18"/>
        </w:rPr>
        <w:t>Tabel 1: Resultaten literatuuronderzoek</w:t>
      </w:r>
      <w:r w:rsidR="00EC2FC1">
        <w:rPr>
          <w:sz w:val="18"/>
          <w:szCs w:val="18"/>
        </w:rPr>
        <w:t xml:space="preserve">, </w:t>
      </w:r>
      <w:r w:rsidR="00EC2FC1" w:rsidRPr="00EC2FC1">
        <w:rPr>
          <w:sz w:val="18"/>
          <w:szCs w:val="18"/>
        </w:rPr>
        <w:t>huidtypes worden aangeduid in Fitzpatrick.</w:t>
      </w:r>
    </w:p>
    <w:p w:rsidR="00780294" w:rsidRDefault="00780294">
      <w:pPr>
        <w:rPr>
          <w:rFonts w:asciiTheme="majorHAnsi" w:eastAsiaTheme="majorEastAsia" w:hAnsiTheme="majorHAnsi" w:cstheme="majorBidi"/>
          <w:b/>
          <w:bCs/>
          <w:color w:val="4F81BD" w:themeColor="accent1"/>
          <w:sz w:val="26"/>
          <w:szCs w:val="26"/>
        </w:rPr>
      </w:pPr>
      <w:r>
        <w:br w:type="page"/>
      </w:r>
    </w:p>
    <w:p w:rsidR="00FF2738" w:rsidRDefault="00FF2738" w:rsidP="000004D3">
      <w:pPr>
        <w:pStyle w:val="Kop2"/>
      </w:pPr>
      <w:bookmarkStart w:id="16" w:name="_Toc357412741"/>
      <w:r>
        <w:lastRenderedPageBreak/>
        <w:t xml:space="preserve">3.2 </w:t>
      </w:r>
      <w:r w:rsidR="00B662FB">
        <w:t>Enquêtes</w:t>
      </w:r>
      <w:bookmarkEnd w:id="16"/>
    </w:p>
    <w:p w:rsidR="0033040E" w:rsidRDefault="00CA4790" w:rsidP="00CA4790">
      <w:pPr>
        <w:pStyle w:val="Geenafstand"/>
      </w:pPr>
      <w:r>
        <w:t xml:space="preserve">Hieronder worden alle vragen behandeld die in de enquête </w:t>
      </w:r>
      <w:r w:rsidR="006D2A2B">
        <w:t>zijn ge</w:t>
      </w:r>
      <w:r w:rsidR="00EB16FF">
        <w:t>steld</w:t>
      </w:r>
      <w:r w:rsidR="006D2A2B">
        <w:t xml:space="preserve">. </w:t>
      </w:r>
      <w:r w:rsidR="00615BF4">
        <w:t xml:space="preserve">Het cijfer achter de percentages geeft het aantal huidtherapeuten aan. </w:t>
      </w:r>
    </w:p>
    <w:p w:rsidR="00ED4578" w:rsidRDefault="00ED4578" w:rsidP="00ED4578">
      <w:pPr>
        <w:pStyle w:val="Kop3"/>
      </w:pPr>
      <w:bookmarkStart w:id="17" w:name="_Toc357412742"/>
      <w:r>
        <w:t>Vraag 1</w:t>
      </w:r>
      <w:r w:rsidR="00C121BA">
        <w:t xml:space="preserve"> </w:t>
      </w:r>
      <w:r w:rsidR="00C121BA" w:rsidRPr="000A34EA">
        <w:rPr>
          <w:rStyle w:val="Kop4Char"/>
        </w:rPr>
        <w:t>Welke laser werd er bij de behandeling van striae gebruikt?</w:t>
      </w:r>
      <w:bookmarkEnd w:id="17"/>
    </w:p>
    <w:p w:rsidR="00ED4578" w:rsidRDefault="00C121BA" w:rsidP="00CA4790">
      <w:pPr>
        <w:pStyle w:val="Geenafstand"/>
      </w:pPr>
      <w:r>
        <w:t>Zoals</w:t>
      </w:r>
      <w:r w:rsidR="00ED4578">
        <w:t xml:space="preserve"> in fig</w:t>
      </w:r>
      <w:r w:rsidR="009C20D0">
        <w:t>uur 1 is aangegeven, werd bij</w:t>
      </w:r>
      <w:r w:rsidR="00ED4578">
        <w:t xml:space="preserve"> </w:t>
      </w:r>
      <w:r w:rsidR="00615BF4">
        <w:t>38% (8)</w:t>
      </w:r>
      <w:r w:rsidR="00ED4578">
        <w:t xml:space="preserve"> van de huidtherapeuten gebruik gemaakt van de fractionele laser P</w:t>
      </w:r>
      <w:r w:rsidR="00615BF4">
        <w:t>alomar 1540</w:t>
      </w:r>
      <w:r w:rsidR="00BD53E1">
        <w:t xml:space="preserve"> </w:t>
      </w:r>
      <w:r w:rsidR="00ED4578">
        <w:t>en</w:t>
      </w:r>
      <w:r w:rsidR="00615BF4">
        <w:t xml:space="preserve"> </w:t>
      </w:r>
      <w:r w:rsidR="009C20D0">
        <w:t xml:space="preserve">bij </w:t>
      </w:r>
      <w:r w:rsidR="00615BF4">
        <w:t>19% (4)</w:t>
      </w:r>
      <w:r>
        <w:t xml:space="preserve"> de Frac</w:t>
      </w:r>
      <w:r w:rsidR="00ED4578">
        <w:t>tionele CO2 lase</w:t>
      </w:r>
      <w:r w:rsidR="00BD53E1">
        <w:t>r, mixto sx</w:t>
      </w:r>
      <w:r w:rsidR="00ED4578">
        <w:t>. Daarnaast heeft 14 %</w:t>
      </w:r>
      <w:r w:rsidR="00BD53E1">
        <w:t xml:space="preserve"> (3)</w:t>
      </w:r>
      <w:r w:rsidR="00ED4578">
        <w:t xml:space="preserve"> van de huidtherapeuten gewerkt </w:t>
      </w:r>
      <w:r w:rsidR="005D7E2E">
        <w:t>met MedArt FRx Fractional CO2,</w:t>
      </w:r>
      <w:r w:rsidR="00ED4578">
        <w:t xml:space="preserve"> 5%</w:t>
      </w:r>
      <w:r w:rsidR="00BD53E1">
        <w:t xml:space="preserve"> (1)</w:t>
      </w:r>
      <w:r w:rsidR="00ED4578">
        <w:t xml:space="preserve"> me</w:t>
      </w:r>
      <w:r w:rsidR="005D7E2E">
        <w:t xml:space="preserve">t de erbium glass 1540nm laser en 5% </w:t>
      </w:r>
      <w:r w:rsidR="00BD53E1">
        <w:t xml:space="preserve">(1) </w:t>
      </w:r>
      <w:r w:rsidR="005D7E2E">
        <w:t xml:space="preserve">met de Ematrix fractional laser. </w:t>
      </w:r>
    </w:p>
    <w:p w:rsidR="005D7E2E" w:rsidRDefault="005D7E2E" w:rsidP="00CA4790">
      <w:pPr>
        <w:pStyle w:val="Geenafstand"/>
      </w:pPr>
      <w:r>
        <w:t>Niet gespecificeerde antwoorden werden gege</w:t>
      </w:r>
      <w:r w:rsidR="00615BF4">
        <w:t>ven door 19% (4)</w:t>
      </w:r>
    </w:p>
    <w:p w:rsidR="00ED4578" w:rsidRDefault="00431805" w:rsidP="00CA4790">
      <w:pPr>
        <w:pStyle w:val="Geenafstand"/>
      </w:pPr>
      <w:r>
        <w:rPr>
          <w:noProof/>
        </w:rPr>
        <w:drawing>
          <wp:anchor distT="0" distB="0" distL="114300" distR="114300" simplePos="0" relativeHeight="251661312" behindDoc="0" locked="0" layoutInCell="1" allowOverlap="1">
            <wp:simplePos x="0" y="0"/>
            <wp:positionH relativeFrom="column">
              <wp:posOffset>22860</wp:posOffset>
            </wp:positionH>
            <wp:positionV relativeFrom="paragraph">
              <wp:posOffset>175260</wp:posOffset>
            </wp:positionV>
            <wp:extent cx="5796915" cy="2508885"/>
            <wp:effectExtent l="19050" t="0" r="0" b="0"/>
            <wp:wrapTopAndBottom/>
            <wp:docPr id="1" name="Afbeelding 0" descr="Stats vrg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s vrg 1.png"/>
                    <pic:cNvPicPr/>
                  </pic:nvPicPr>
                  <pic:blipFill>
                    <a:blip r:embed="rId15" cstate="print"/>
                    <a:stretch>
                      <a:fillRect/>
                    </a:stretch>
                  </pic:blipFill>
                  <pic:spPr>
                    <a:xfrm>
                      <a:off x="0" y="0"/>
                      <a:ext cx="5796915" cy="2508885"/>
                    </a:xfrm>
                    <a:prstGeom prst="rect">
                      <a:avLst/>
                    </a:prstGeom>
                  </pic:spPr>
                </pic:pic>
              </a:graphicData>
            </a:graphic>
          </wp:anchor>
        </w:drawing>
      </w:r>
    </w:p>
    <w:p w:rsidR="0033040E" w:rsidRDefault="0033040E" w:rsidP="0033040E">
      <w:pPr>
        <w:pStyle w:val="Geenafstand"/>
        <w:jc w:val="right"/>
      </w:pPr>
      <w:r w:rsidRPr="0033040E">
        <w:rPr>
          <w:sz w:val="18"/>
          <w:szCs w:val="18"/>
        </w:rPr>
        <w:t>Figuur 1 Statistieken vraag 1</w:t>
      </w:r>
      <w:r>
        <w:t xml:space="preserve"> </w:t>
      </w:r>
    </w:p>
    <w:p w:rsidR="0033040E" w:rsidRDefault="00ED4578" w:rsidP="00ED4578">
      <w:pPr>
        <w:pStyle w:val="Kop3"/>
      </w:pPr>
      <w:bookmarkStart w:id="18" w:name="_Toc357412743"/>
      <w:r>
        <w:t>Vraag 2</w:t>
      </w:r>
      <w:r w:rsidR="00C121BA">
        <w:t xml:space="preserve"> </w:t>
      </w:r>
      <w:r w:rsidR="00C121BA" w:rsidRPr="000A34EA">
        <w:rPr>
          <w:rStyle w:val="Kop4Char"/>
        </w:rPr>
        <w:t>Hoeveel patiënten heeft u (ongeveer) behandeld met de fractionele laser in de behandeling voor striae?</w:t>
      </w:r>
      <w:bookmarkEnd w:id="18"/>
    </w:p>
    <w:p w:rsidR="00ED4578" w:rsidRDefault="00ED4578" w:rsidP="00ED4578">
      <w:pPr>
        <w:pStyle w:val="Geenafstand"/>
      </w:pPr>
      <w:r>
        <w:t xml:space="preserve">Zoals  </w:t>
      </w:r>
      <w:r w:rsidR="00615BF4">
        <w:t>in figuur 2 is aangegeven heeft 52% (</w:t>
      </w:r>
      <w:r w:rsidR="00B81733">
        <w:t>1</w:t>
      </w:r>
      <w:r w:rsidR="00615BF4">
        <w:t>1</w:t>
      </w:r>
      <w:r w:rsidR="005D7E2E">
        <w:t xml:space="preserve">) </w:t>
      </w:r>
      <w:r w:rsidR="00431805">
        <w:t xml:space="preserve">van de huidtherapeuten </w:t>
      </w:r>
      <w:r>
        <w:t xml:space="preserve">minder dan 5 patiënten behandeld voor striae met een fractionele laser. </w:t>
      </w:r>
      <w:r w:rsidR="00615BF4">
        <w:t>24% (</w:t>
      </w:r>
      <w:r w:rsidR="00B81733">
        <w:t>5</w:t>
      </w:r>
      <w:r w:rsidR="005D7E2E">
        <w:t>) geeft aan tussen de 5 à 10 patiënten behandeld te hebben. 10% (</w:t>
      </w:r>
      <w:r w:rsidR="00B81733">
        <w:t>2</w:t>
      </w:r>
      <w:r w:rsidR="005D7E2E">
        <w:t>) heeft 10 tot 15 pati</w:t>
      </w:r>
      <w:r w:rsidR="009C20D0">
        <w:t>ënten behandeld. Daarnaast is</w:t>
      </w:r>
      <w:r w:rsidR="005D7E2E">
        <w:t xml:space="preserve"> </w:t>
      </w:r>
      <w:r w:rsidR="00431805">
        <w:t xml:space="preserve">aangegeven dat </w:t>
      </w:r>
      <w:r w:rsidR="005D7E2E">
        <w:t xml:space="preserve">5% </w:t>
      </w:r>
      <w:r w:rsidR="00B81733">
        <w:t xml:space="preserve">(1) </w:t>
      </w:r>
      <w:r w:rsidR="005D7E2E">
        <w:t>20-25</w:t>
      </w:r>
      <w:r w:rsidR="00431805" w:rsidRPr="00431805">
        <w:t xml:space="preserve"> </w:t>
      </w:r>
      <w:r w:rsidR="00431805">
        <w:t>patiënten</w:t>
      </w:r>
      <w:r w:rsidR="005D7E2E">
        <w:t xml:space="preserve">, 5% </w:t>
      </w:r>
      <w:r w:rsidR="00431805">
        <w:t>(1)</w:t>
      </w:r>
      <w:r w:rsidR="005D7E2E">
        <w:t xml:space="preserve"> 30-35</w:t>
      </w:r>
      <w:r w:rsidR="00431805" w:rsidRPr="00431805">
        <w:t xml:space="preserve"> </w:t>
      </w:r>
      <w:r w:rsidR="00431805">
        <w:t>patiënten en</w:t>
      </w:r>
      <w:r w:rsidR="005D7E2E">
        <w:t xml:space="preserve"> 5%</w:t>
      </w:r>
      <w:r w:rsidR="00B81733">
        <w:t xml:space="preserve"> (1)</w:t>
      </w:r>
      <w:r w:rsidR="005D7E2E">
        <w:t xml:space="preserve"> 35 of meer patiënten behandeld </w:t>
      </w:r>
      <w:r w:rsidR="009C20D0">
        <w:t>heeft.</w:t>
      </w:r>
      <w:r w:rsidR="005D7E2E">
        <w:t xml:space="preserve"> </w:t>
      </w:r>
    </w:p>
    <w:p w:rsidR="0033040E" w:rsidRDefault="0033040E" w:rsidP="0033040E">
      <w:pPr>
        <w:pStyle w:val="Geenafstand"/>
        <w:jc w:val="right"/>
      </w:pPr>
      <w:r>
        <w:rPr>
          <w:noProof/>
        </w:rPr>
        <w:drawing>
          <wp:anchor distT="0" distB="0" distL="114300" distR="114300" simplePos="0" relativeHeight="251663360" behindDoc="1" locked="0" layoutInCell="1" allowOverlap="1">
            <wp:simplePos x="0" y="0"/>
            <wp:positionH relativeFrom="column">
              <wp:posOffset>118756</wp:posOffset>
            </wp:positionH>
            <wp:positionV relativeFrom="paragraph">
              <wp:posOffset>68314</wp:posOffset>
            </wp:positionV>
            <wp:extent cx="5504083" cy="2849526"/>
            <wp:effectExtent l="19050" t="0" r="1367" b="0"/>
            <wp:wrapNone/>
            <wp:docPr id="13" name="Afbeelding 1" descr="Stats vrg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s vrg 2.png"/>
                    <pic:cNvPicPr/>
                  </pic:nvPicPr>
                  <pic:blipFill>
                    <a:blip r:embed="rId16" cstate="print"/>
                    <a:stretch>
                      <a:fillRect/>
                    </a:stretch>
                  </pic:blipFill>
                  <pic:spPr>
                    <a:xfrm>
                      <a:off x="0" y="0"/>
                      <a:ext cx="5504083" cy="2849526"/>
                    </a:xfrm>
                    <a:prstGeom prst="rect">
                      <a:avLst/>
                    </a:prstGeom>
                  </pic:spPr>
                </pic:pic>
              </a:graphicData>
            </a:graphic>
          </wp:anchor>
        </w:drawing>
      </w:r>
    </w:p>
    <w:p w:rsidR="00474837" w:rsidRDefault="00474837" w:rsidP="0033040E">
      <w:pPr>
        <w:pStyle w:val="Geenafstand"/>
        <w:jc w:val="right"/>
        <w:rPr>
          <w:sz w:val="18"/>
          <w:szCs w:val="18"/>
        </w:rPr>
      </w:pPr>
    </w:p>
    <w:p w:rsidR="00474837" w:rsidRDefault="00474837" w:rsidP="0033040E">
      <w:pPr>
        <w:pStyle w:val="Geenafstand"/>
        <w:jc w:val="right"/>
        <w:rPr>
          <w:sz w:val="18"/>
          <w:szCs w:val="18"/>
        </w:rPr>
      </w:pPr>
    </w:p>
    <w:p w:rsidR="00474837" w:rsidRDefault="00474837" w:rsidP="0033040E">
      <w:pPr>
        <w:pStyle w:val="Geenafstand"/>
        <w:jc w:val="right"/>
        <w:rPr>
          <w:sz w:val="18"/>
          <w:szCs w:val="18"/>
        </w:rPr>
      </w:pPr>
    </w:p>
    <w:p w:rsidR="00474837" w:rsidRDefault="00474837" w:rsidP="0033040E">
      <w:pPr>
        <w:pStyle w:val="Geenafstand"/>
        <w:jc w:val="right"/>
        <w:rPr>
          <w:sz w:val="18"/>
          <w:szCs w:val="18"/>
        </w:rPr>
      </w:pPr>
    </w:p>
    <w:p w:rsidR="00474837" w:rsidRDefault="00474837" w:rsidP="00431805">
      <w:pPr>
        <w:pStyle w:val="Geenafstand"/>
        <w:rPr>
          <w:sz w:val="18"/>
          <w:szCs w:val="18"/>
        </w:rPr>
      </w:pPr>
    </w:p>
    <w:p w:rsidR="00474837" w:rsidRDefault="00474837" w:rsidP="00474837">
      <w:pPr>
        <w:pStyle w:val="Geenafstand"/>
        <w:tabs>
          <w:tab w:val="left" w:pos="6430"/>
        </w:tabs>
        <w:rPr>
          <w:sz w:val="18"/>
          <w:szCs w:val="18"/>
        </w:rPr>
      </w:pPr>
      <w:r>
        <w:rPr>
          <w:sz w:val="18"/>
          <w:szCs w:val="18"/>
        </w:rPr>
        <w:tab/>
      </w:r>
    </w:p>
    <w:p w:rsidR="00474837" w:rsidRDefault="00474837" w:rsidP="0033040E">
      <w:pPr>
        <w:pStyle w:val="Geenafstand"/>
        <w:jc w:val="right"/>
        <w:rPr>
          <w:sz w:val="18"/>
          <w:szCs w:val="18"/>
        </w:rPr>
      </w:pPr>
    </w:p>
    <w:p w:rsidR="00474837" w:rsidRDefault="00474837" w:rsidP="0033040E">
      <w:pPr>
        <w:pStyle w:val="Geenafstand"/>
        <w:jc w:val="right"/>
        <w:rPr>
          <w:sz w:val="18"/>
          <w:szCs w:val="18"/>
        </w:rPr>
      </w:pPr>
    </w:p>
    <w:p w:rsidR="00474837" w:rsidRDefault="00474837" w:rsidP="0033040E">
      <w:pPr>
        <w:pStyle w:val="Geenafstand"/>
        <w:jc w:val="right"/>
        <w:rPr>
          <w:sz w:val="18"/>
          <w:szCs w:val="18"/>
        </w:rPr>
      </w:pPr>
    </w:p>
    <w:p w:rsidR="00474837" w:rsidRDefault="00474837" w:rsidP="0033040E">
      <w:pPr>
        <w:pStyle w:val="Geenafstand"/>
        <w:jc w:val="right"/>
        <w:rPr>
          <w:sz w:val="18"/>
          <w:szCs w:val="18"/>
        </w:rPr>
      </w:pPr>
    </w:p>
    <w:p w:rsidR="00474837" w:rsidRDefault="00474837" w:rsidP="0033040E">
      <w:pPr>
        <w:pStyle w:val="Geenafstand"/>
        <w:jc w:val="right"/>
        <w:rPr>
          <w:sz w:val="18"/>
          <w:szCs w:val="18"/>
        </w:rPr>
      </w:pPr>
    </w:p>
    <w:p w:rsidR="00474837" w:rsidRDefault="00474837" w:rsidP="0033040E">
      <w:pPr>
        <w:pStyle w:val="Geenafstand"/>
        <w:jc w:val="right"/>
        <w:rPr>
          <w:sz w:val="18"/>
          <w:szCs w:val="18"/>
        </w:rPr>
      </w:pPr>
    </w:p>
    <w:p w:rsidR="00474837" w:rsidRDefault="00474837" w:rsidP="00431805">
      <w:pPr>
        <w:pStyle w:val="Geenafstand"/>
        <w:jc w:val="center"/>
        <w:rPr>
          <w:sz w:val="18"/>
          <w:szCs w:val="18"/>
        </w:rPr>
      </w:pPr>
    </w:p>
    <w:p w:rsidR="00474837" w:rsidRDefault="00474837" w:rsidP="0033040E">
      <w:pPr>
        <w:pStyle w:val="Geenafstand"/>
        <w:jc w:val="right"/>
        <w:rPr>
          <w:sz w:val="18"/>
          <w:szCs w:val="18"/>
        </w:rPr>
      </w:pPr>
    </w:p>
    <w:p w:rsidR="00474837" w:rsidRDefault="00474837" w:rsidP="0033040E">
      <w:pPr>
        <w:pStyle w:val="Geenafstand"/>
        <w:jc w:val="right"/>
        <w:rPr>
          <w:sz w:val="18"/>
          <w:szCs w:val="18"/>
        </w:rPr>
      </w:pPr>
    </w:p>
    <w:p w:rsidR="00474837" w:rsidRDefault="00474837" w:rsidP="0033040E">
      <w:pPr>
        <w:pStyle w:val="Geenafstand"/>
        <w:jc w:val="right"/>
        <w:rPr>
          <w:sz w:val="18"/>
          <w:szCs w:val="18"/>
        </w:rPr>
      </w:pPr>
    </w:p>
    <w:p w:rsidR="00431805" w:rsidRDefault="00431805" w:rsidP="0033040E">
      <w:pPr>
        <w:pStyle w:val="Geenafstand"/>
        <w:jc w:val="right"/>
        <w:rPr>
          <w:sz w:val="18"/>
          <w:szCs w:val="18"/>
        </w:rPr>
      </w:pPr>
    </w:p>
    <w:p w:rsidR="00431805" w:rsidRDefault="00431805" w:rsidP="0033040E">
      <w:pPr>
        <w:pStyle w:val="Geenafstand"/>
        <w:jc w:val="right"/>
        <w:rPr>
          <w:sz w:val="18"/>
          <w:szCs w:val="18"/>
        </w:rPr>
      </w:pPr>
    </w:p>
    <w:p w:rsidR="00431805" w:rsidRDefault="00431805" w:rsidP="0033040E">
      <w:pPr>
        <w:pStyle w:val="Geenafstand"/>
        <w:jc w:val="right"/>
        <w:rPr>
          <w:sz w:val="18"/>
          <w:szCs w:val="18"/>
        </w:rPr>
      </w:pPr>
    </w:p>
    <w:p w:rsidR="00431805" w:rsidRDefault="00431805" w:rsidP="0033040E">
      <w:pPr>
        <w:pStyle w:val="Geenafstand"/>
        <w:jc w:val="right"/>
        <w:rPr>
          <w:sz w:val="18"/>
          <w:szCs w:val="18"/>
        </w:rPr>
      </w:pPr>
    </w:p>
    <w:p w:rsidR="0033040E" w:rsidRDefault="0033040E" w:rsidP="0033040E">
      <w:pPr>
        <w:pStyle w:val="Geenafstand"/>
        <w:jc w:val="right"/>
        <w:rPr>
          <w:sz w:val="18"/>
          <w:szCs w:val="18"/>
        </w:rPr>
      </w:pPr>
      <w:r w:rsidRPr="0033040E">
        <w:rPr>
          <w:sz w:val="18"/>
          <w:szCs w:val="18"/>
        </w:rPr>
        <w:t xml:space="preserve">Figuur </w:t>
      </w:r>
      <w:r>
        <w:rPr>
          <w:sz w:val="18"/>
          <w:szCs w:val="18"/>
        </w:rPr>
        <w:t>2</w:t>
      </w:r>
      <w:r w:rsidRPr="0033040E">
        <w:rPr>
          <w:sz w:val="18"/>
          <w:szCs w:val="18"/>
        </w:rPr>
        <w:t xml:space="preserve"> Statistieken vraag </w:t>
      </w:r>
      <w:r>
        <w:rPr>
          <w:sz w:val="18"/>
          <w:szCs w:val="18"/>
        </w:rPr>
        <w:t>2</w:t>
      </w:r>
    </w:p>
    <w:p w:rsidR="0033040E" w:rsidRDefault="00FF09DB" w:rsidP="00FF09DB">
      <w:pPr>
        <w:pStyle w:val="Kop3"/>
      </w:pPr>
      <w:bookmarkStart w:id="19" w:name="_Toc357412744"/>
      <w:r>
        <w:lastRenderedPageBreak/>
        <w:t>Vraag 3</w:t>
      </w:r>
      <w:r w:rsidR="00431805">
        <w:t xml:space="preserve"> </w:t>
      </w:r>
      <w:r w:rsidR="00431805" w:rsidRPr="000A34EA">
        <w:rPr>
          <w:rStyle w:val="Kop4Char"/>
        </w:rPr>
        <w:t>Wanneer heeft u de (laatste) behandeling met de fractionele laser in de behandeling voor striae uitgevoerd?</w:t>
      </w:r>
      <w:bookmarkEnd w:id="19"/>
    </w:p>
    <w:p w:rsidR="00FF09DB" w:rsidRDefault="00694D4E" w:rsidP="00FF09DB">
      <w:pPr>
        <w:pStyle w:val="Geenafstand"/>
      </w:pPr>
      <w:r>
        <w:t>In</w:t>
      </w:r>
      <w:r w:rsidR="00A43D0B">
        <w:t xml:space="preserve"> figuur</w:t>
      </w:r>
      <w:r w:rsidR="00431805">
        <w:t xml:space="preserve"> 3 is aangegeven dat bij</w:t>
      </w:r>
      <w:r w:rsidR="00B81733">
        <w:t xml:space="preserve"> 48% (10</w:t>
      </w:r>
      <w:r w:rsidR="00A43D0B">
        <w:t xml:space="preserve">) de laatste behandeling met de fractionele laser </w:t>
      </w:r>
      <w:r w:rsidR="00431805">
        <w:t xml:space="preserve">minder dan 3 maanden geleden </w:t>
      </w:r>
      <w:r w:rsidR="008A3223">
        <w:t xml:space="preserve">plaats </w:t>
      </w:r>
      <w:r w:rsidR="00431805">
        <w:t xml:space="preserve">heeft </w:t>
      </w:r>
      <w:r w:rsidR="008A3223">
        <w:t>gevonden</w:t>
      </w:r>
      <w:r w:rsidR="00B81733">
        <w:t>. 33% (7</w:t>
      </w:r>
      <w:r w:rsidR="00615BF4">
        <w:t>) g</w:t>
      </w:r>
      <w:r w:rsidR="008A3223">
        <w:t>eeft aan dat dit 3 à 12 maanden geleden is, 5%</w:t>
      </w:r>
      <w:r w:rsidR="00B81733">
        <w:t xml:space="preserve"> (1) </w:t>
      </w:r>
      <w:r w:rsidR="008A3223">
        <w:t>geeft aan dat dit 12-24 maanden geleden is en 14%</w:t>
      </w:r>
      <w:r w:rsidR="00B81733">
        <w:t xml:space="preserve"> (3)</w:t>
      </w:r>
      <w:r w:rsidR="008A3223">
        <w:t xml:space="preserve"> heeft de behandeling langer dan 36 maanden geleden voor het laatst uitgevoerd. </w:t>
      </w:r>
    </w:p>
    <w:p w:rsidR="00431805" w:rsidRDefault="00431805" w:rsidP="00FF09DB">
      <w:pPr>
        <w:pStyle w:val="Geenafstand"/>
      </w:pPr>
    </w:p>
    <w:p w:rsidR="0033040E" w:rsidRDefault="0033040E" w:rsidP="00431805">
      <w:pPr>
        <w:pStyle w:val="Geenafstand"/>
        <w:jc w:val="right"/>
        <w:rPr>
          <w:sz w:val="18"/>
          <w:szCs w:val="18"/>
        </w:rPr>
      </w:pPr>
      <w:r>
        <w:rPr>
          <w:noProof/>
        </w:rPr>
        <w:drawing>
          <wp:anchor distT="0" distB="0" distL="114300" distR="114300" simplePos="0" relativeHeight="251662336" behindDoc="0" locked="0" layoutInCell="1" allowOverlap="1">
            <wp:simplePos x="0" y="0"/>
            <wp:positionH relativeFrom="column">
              <wp:posOffset>23022</wp:posOffset>
            </wp:positionH>
            <wp:positionV relativeFrom="paragraph">
              <wp:posOffset>3972</wp:posOffset>
            </wp:positionV>
            <wp:extent cx="5765062" cy="2913321"/>
            <wp:effectExtent l="19050" t="0" r="7088" b="0"/>
            <wp:wrapTopAndBottom/>
            <wp:docPr id="14" name="Afbeelding 2" descr="Stats vrg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s vrg 3.png"/>
                    <pic:cNvPicPr/>
                  </pic:nvPicPr>
                  <pic:blipFill>
                    <a:blip r:embed="rId17" cstate="print"/>
                    <a:stretch>
                      <a:fillRect/>
                    </a:stretch>
                  </pic:blipFill>
                  <pic:spPr>
                    <a:xfrm>
                      <a:off x="0" y="0"/>
                      <a:ext cx="5765062" cy="2913321"/>
                    </a:xfrm>
                    <a:prstGeom prst="rect">
                      <a:avLst/>
                    </a:prstGeom>
                  </pic:spPr>
                </pic:pic>
              </a:graphicData>
            </a:graphic>
          </wp:anchor>
        </w:drawing>
      </w:r>
      <w:r>
        <w:t xml:space="preserve"> </w:t>
      </w:r>
      <w:r w:rsidRPr="0033040E">
        <w:rPr>
          <w:sz w:val="18"/>
          <w:szCs w:val="18"/>
        </w:rPr>
        <w:t xml:space="preserve">Figuur </w:t>
      </w:r>
      <w:r>
        <w:rPr>
          <w:sz w:val="18"/>
          <w:szCs w:val="18"/>
        </w:rPr>
        <w:t>3</w:t>
      </w:r>
      <w:r w:rsidRPr="0033040E">
        <w:rPr>
          <w:sz w:val="18"/>
          <w:szCs w:val="18"/>
        </w:rPr>
        <w:t xml:space="preserve"> Statistieken vraag </w:t>
      </w:r>
      <w:r>
        <w:rPr>
          <w:sz w:val="18"/>
          <w:szCs w:val="18"/>
        </w:rPr>
        <w:t>3</w:t>
      </w:r>
    </w:p>
    <w:p w:rsidR="008A3223" w:rsidRDefault="008A3223" w:rsidP="008A3223">
      <w:pPr>
        <w:pStyle w:val="Kop3"/>
      </w:pPr>
      <w:bookmarkStart w:id="20" w:name="_Toc357412745"/>
      <w:r>
        <w:t>Vraag 4</w:t>
      </w:r>
      <w:r w:rsidR="001E3BBA">
        <w:t xml:space="preserve"> </w:t>
      </w:r>
      <w:r w:rsidR="001E3BBA" w:rsidRPr="000A34EA">
        <w:rPr>
          <w:rStyle w:val="Kop4Char"/>
        </w:rPr>
        <w:t>Na hoeveel behandelingen met de fractionele laser in de behandeling voor striae zag u verbetering qua kleur?</w:t>
      </w:r>
      <w:bookmarkEnd w:id="20"/>
    </w:p>
    <w:p w:rsidR="00431805" w:rsidRDefault="00431805" w:rsidP="008A3223">
      <w:pPr>
        <w:pStyle w:val="Geenafstand"/>
      </w:pPr>
      <w:r>
        <w:t>I</w:t>
      </w:r>
      <w:r w:rsidR="008A3223" w:rsidRPr="008A3223">
        <w:t>n f</w:t>
      </w:r>
      <w:r w:rsidR="008A3223">
        <w:t xml:space="preserve">iguur </w:t>
      </w:r>
      <w:r w:rsidR="00C25D0D">
        <w:t>4</w:t>
      </w:r>
      <w:r>
        <w:t xml:space="preserve"> is te zien is dat</w:t>
      </w:r>
      <w:r w:rsidR="00C25D0D">
        <w:t xml:space="preserve"> 32%</w:t>
      </w:r>
      <w:r w:rsidR="001B52D8">
        <w:t xml:space="preserve"> (6</w:t>
      </w:r>
      <w:r w:rsidR="00B81733">
        <w:t>)</w:t>
      </w:r>
      <w:r w:rsidR="00C25D0D">
        <w:t xml:space="preserve"> van de huidtherapeuten na 2 behandelingen huidverbetering </w:t>
      </w:r>
      <w:r>
        <w:t xml:space="preserve">zag </w:t>
      </w:r>
      <w:r w:rsidR="00C25D0D">
        <w:t xml:space="preserve">qua kleur. </w:t>
      </w:r>
      <w:r w:rsidR="00DD2E5A">
        <w:t xml:space="preserve">37% </w:t>
      </w:r>
      <w:r w:rsidR="001B52D8">
        <w:t>(7</w:t>
      </w:r>
      <w:r w:rsidR="00B81733">
        <w:t xml:space="preserve">) </w:t>
      </w:r>
      <w:r w:rsidR="00DD2E5A">
        <w:t xml:space="preserve">van de huidtherapeuten zag dit na 3 behandelingen, 11% </w:t>
      </w:r>
      <w:r w:rsidR="00615BF4">
        <w:t xml:space="preserve">(2) </w:t>
      </w:r>
      <w:r w:rsidR="00DD2E5A">
        <w:t>na 4 behandelingen, 5%</w:t>
      </w:r>
      <w:r w:rsidR="00615BF4">
        <w:t xml:space="preserve"> (1)</w:t>
      </w:r>
      <w:r w:rsidR="00694D4E">
        <w:t xml:space="preserve"> na 5</w:t>
      </w:r>
      <w:r w:rsidR="00DD2E5A">
        <w:t xml:space="preserve"> behandelingen, 11%</w:t>
      </w:r>
      <w:r w:rsidR="00615BF4">
        <w:t xml:space="preserve"> (2)</w:t>
      </w:r>
      <w:r w:rsidR="00DD2E5A">
        <w:t xml:space="preserve"> na 6 behandelingen en 5%</w:t>
      </w:r>
      <w:r w:rsidR="00615BF4">
        <w:t xml:space="preserve"> (1)</w:t>
      </w:r>
      <w:r w:rsidR="00DD2E5A">
        <w:t xml:space="preserve"> na 8 </w:t>
      </w:r>
    </w:p>
    <w:p w:rsidR="00DD2E5A" w:rsidRDefault="00DD2E5A" w:rsidP="008A3223">
      <w:pPr>
        <w:pStyle w:val="Geenafstand"/>
      </w:pPr>
      <w:r>
        <w:t>behandelingen.</w:t>
      </w:r>
      <w:r w:rsidR="001B52D8">
        <w:t xml:space="preserve"> Daarnaast gaven nog 2 huidtherapeuten het antwoord geen verbetering te zien.</w:t>
      </w:r>
    </w:p>
    <w:p w:rsidR="00431805" w:rsidRDefault="00431805" w:rsidP="008A3223">
      <w:pPr>
        <w:pStyle w:val="Geenafstand"/>
      </w:pPr>
    </w:p>
    <w:p w:rsidR="0033040E" w:rsidRDefault="0033040E" w:rsidP="008A3223">
      <w:pPr>
        <w:pStyle w:val="Geenafstand"/>
        <w:rPr>
          <w:sz w:val="18"/>
          <w:szCs w:val="18"/>
        </w:rPr>
      </w:pPr>
      <w:r>
        <w:rPr>
          <w:noProof/>
        </w:rPr>
        <w:drawing>
          <wp:inline distT="0" distB="0" distL="0" distR="0">
            <wp:extent cx="5760720" cy="2942590"/>
            <wp:effectExtent l="19050" t="0" r="0" b="0"/>
            <wp:docPr id="15" name="Afbeelding 3" descr="Stats vrg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s vrg 4.png"/>
                    <pic:cNvPicPr/>
                  </pic:nvPicPr>
                  <pic:blipFill>
                    <a:blip r:embed="rId18" cstate="print"/>
                    <a:stretch>
                      <a:fillRect/>
                    </a:stretch>
                  </pic:blipFill>
                  <pic:spPr>
                    <a:xfrm>
                      <a:off x="0" y="0"/>
                      <a:ext cx="5760720" cy="2942590"/>
                    </a:xfrm>
                    <a:prstGeom prst="rect">
                      <a:avLst/>
                    </a:prstGeom>
                  </pic:spPr>
                </pic:pic>
              </a:graphicData>
            </a:graphic>
          </wp:inline>
        </w:drawing>
      </w:r>
    </w:p>
    <w:p w:rsidR="0033040E" w:rsidRDefault="0033040E" w:rsidP="0033040E">
      <w:pPr>
        <w:pStyle w:val="Geenafstand"/>
        <w:jc w:val="right"/>
        <w:rPr>
          <w:sz w:val="18"/>
          <w:szCs w:val="18"/>
        </w:rPr>
      </w:pPr>
      <w:r w:rsidRPr="0033040E">
        <w:rPr>
          <w:sz w:val="18"/>
          <w:szCs w:val="18"/>
        </w:rPr>
        <w:t xml:space="preserve">Figuur </w:t>
      </w:r>
      <w:r>
        <w:rPr>
          <w:sz w:val="18"/>
          <w:szCs w:val="18"/>
        </w:rPr>
        <w:t>4</w:t>
      </w:r>
      <w:r w:rsidRPr="0033040E">
        <w:rPr>
          <w:sz w:val="18"/>
          <w:szCs w:val="18"/>
        </w:rPr>
        <w:t xml:space="preserve"> Statistieken vraag </w:t>
      </w:r>
      <w:r>
        <w:rPr>
          <w:sz w:val="18"/>
          <w:szCs w:val="18"/>
        </w:rPr>
        <w:t>4</w:t>
      </w:r>
    </w:p>
    <w:p w:rsidR="0033040E" w:rsidRDefault="00DD2E5A" w:rsidP="00DD2E5A">
      <w:pPr>
        <w:pStyle w:val="Kop3"/>
      </w:pPr>
      <w:bookmarkStart w:id="21" w:name="_Toc357412746"/>
      <w:r>
        <w:lastRenderedPageBreak/>
        <w:t>Vraag 5</w:t>
      </w:r>
      <w:r w:rsidR="001E3BBA">
        <w:t xml:space="preserve"> </w:t>
      </w:r>
      <w:r w:rsidR="001E3BBA" w:rsidRPr="000A34EA">
        <w:rPr>
          <w:rStyle w:val="Kop4Char"/>
        </w:rPr>
        <w:t>Na hoeveel behandelingen met de fractionele laser in de behandeling voor striae zag u verbeteringen qua huidstructuur?</w:t>
      </w:r>
      <w:bookmarkEnd w:id="21"/>
    </w:p>
    <w:p w:rsidR="00DD2E5A" w:rsidRDefault="00DD2E5A" w:rsidP="00DD2E5A">
      <w:pPr>
        <w:pStyle w:val="Geenafstand"/>
      </w:pPr>
      <w:r>
        <w:t>Zoals in figuur 5 te zien is</w:t>
      </w:r>
      <w:r w:rsidR="0062434C">
        <w:t>,</w:t>
      </w:r>
      <w:r>
        <w:t xml:space="preserve"> zagen 47%</w:t>
      </w:r>
      <w:r w:rsidR="00615BF4">
        <w:t xml:space="preserve"> (</w:t>
      </w:r>
      <w:r w:rsidR="00264405">
        <w:t>9</w:t>
      </w:r>
      <w:r w:rsidR="00615BF4">
        <w:t>)</w:t>
      </w:r>
      <w:r>
        <w:t xml:space="preserve"> van de huidtherapeuten huidverbetering qua structuur na twee behandelingen. 21% </w:t>
      </w:r>
      <w:r w:rsidR="00615BF4">
        <w:t xml:space="preserve">(4) </w:t>
      </w:r>
      <w:r>
        <w:t>zag verbetering na 3 behandelingen, 26%</w:t>
      </w:r>
      <w:r w:rsidR="00615BF4">
        <w:t xml:space="preserve"> (5)</w:t>
      </w:r>
      <w:r>
        <w:t xml:space="preserve"> na 4 behandelingen en 5%</w:t>
      </w:r>
      <w:r w:rsidR="00615BF4">
        <w:t xml:space="preserve"> (1)</w:t>
      </w:r>
      <w:r>
        <w:t xml:space="preserve"> na 5 behandelingen</w:t>
      </w:r>
      <w:r w:rsidR="001B52D8">
        <w:t>.</w:t>
      </w:r>
      <w:r w:rsidR="00264405">
        <w:t xml:space="preserve"> </w:t>
      </w:r>
      <w:r w:rsidR="001B52D8">
        <w:t>Daarnaast gaven nog 2 huidtherapeuten het antwoord geen verbetering te zien.</w:t>
      </w:r>
    </w:p>
    <w:p w:rsidR="001E3BBA" w:rsidRPr="00DD2E5A" w:rsidRDefault="001E3BBA" w:rsidP="00DD2E5A">
      <w:pPr>
        <w:pStyle w:val="Geenafstand"/>
      </w:pPr>
    </w:p>
    <w:p w:rsidR="0033040E" w:rsidRDefault="0033040E" w:rsidP="0033040E">
      <w:pPr>
        <w:pStyle w:val="Geenafstand"/>
        <w:jc w:val="right"/>
        <w:rPr>
          <w:sz w:val="18"/>
          <w:szCs w:val="18"/>
        </w:rPr>
      </w:pPr>
      <w:r>
        <w:rPr>
          <w:noProof/>
        </w:rPr>
        <w:drawing>
          <wp:inline distT="0" distB="0" distL="0" distR="0">
            <wp:extent cx="5760720" cy="2946400"/>
            <wp:effectExtent l="19050" t="0" r="0" b="0"/>
            <wp:docPr id="17" name="Afbeelding 5" descr="Stats vrg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s vrg 5.png"/>
                    <pic:cNvPicPr/>
                  </pic:nvPicPr>
                  <pic:blipFill>
                    <a:blip r:embed="rId19" cstate="print"/>
                    <a:stretch>
                      <a:fillRect/>
                    </a:stretch>
                  </pic:blipFill>
                  <pic:spPr>
                    <a:xfrm>
                      <a:off x="0" y="0"/>
                      <a:ext cx="5760720" cy="2946400"/>
                    </a:xfrm>
                    <a:prstGeom prst="rect">
                      <a:avLst/>
                    </a:prstGeom>
                  </pic:spPr>
                </pic:pic>
              </a:graphicData>
            </a:graphic>
          </wp:inline>
        </w:drawing>
      </w:r>
    </w:p>
    <w:p w:rsidR="0033040E" w:rsidRPr="00DD2E5A" w:rsidRDefault="0033040E" w:rsidP="00DD2E5A">
      <w:pPr>
        <w:pStyle w:val="Geenafstand"/>
        <w:jc w:val="right"/>
        <w:rPr>
          <w:sz w:val="18"/>
          <w:szCs w:val="18"/>
        </w:rPr>
      </w:pPr>
      <w:r w:rsidRPr="00DD2E5A">
        <w:rPr>
          <w:sz w:val="18"/>
          <w:szCs w:val="18"/>
        </w:rPr>
        <w:t xml:space="preserve"> Figuur 5 Statistieken vraag 5</w:t>
      </w:r>
    </w:p>
    <w:p w:rsidR="00DD2E5A" w:rsidRDefault="00DD2E5A" w:rsidP="00206D71">
      <w:pPr>
        <w:pStyle w:val="Kop3"/>
        <w:tabs>
          <w:tab w:val="left" w:pos="4962"/>
        </w:tabs>
      </w:pPr>
      <w:bookmarkStart w:id="22" w:name="_Toc357412747"/>
      <w:r>
        <w:t>Vraag 6</w:t>
      </w:r>
      <w:r w:rsidR="001E3BBA">
        <w:t xml:space="preserve"> </w:t>
      </w:r>
      <w:r w:rsidR="001E3BBA" w:rsidRPr="000A34EA">
        <w:rPr>
          <w:rStyle w:val="Kop4Char"/>
        </w:rPr>
        <w:t>Na hoeveel behandelingen met de fractionele laser in de behandeling voor striae zag u verbeteringen q</w:t>
      </w:r>
      <w:r w:rsidR="00206D71">
        <w:rPr>
          <w:rStyle w:val="Kop4Char"/>
        </w:rPr>
        <w:t>ua verhevenheid</w:t>
      </w:r>
      <w:r w:rsidR="001E3BBA" w:rsidRPr="000A34EA">
        <w:rPr>
          <w:rStyle w:val="Kop4Char"/>
        </w:rPr>
        <w:t>?</w:t>
      </w:r>
      <w:bookmarkEnd w:id="22"/>
    </w:p>
    <w:p w:rsidR="00DD2E5A" w:rsidRPr="00DD2E5A" w:rsidRDefault="00DD2E5A" w:rsidP="00DD2E5A">
      <w:r>
        <w:t>Zoals in figuur 6 aangegeven wordt zag 5%</w:t>
      </w:r>
      <w:r w:rsidR="001E3BBA">
        <w:t xml:space="preserve"> </w:t>
      </w:r>
      <w:r w:rsidR="001B52D8">
        <w:t xml:space="preserve">(1) </w:t>
      </w:r>
      <w:r>
        <w:t>na de eerste behandeling en 32%</w:t>
      </w:r>
      <w:r w:rsidR="001B52D8">
        <w:t xml:space="preserve"> (6)</w:t>
      </w:r>
      <w:r>
        <w:t xml:space="preserve"> van de huidtherapeuten verschil </w:t>
      </w:r>
      <w:r w:rsidR="00206D71">
        <w:t>in verhevenheid</w:t>
      </w:r>
      <w:r>
        <w:t xml:space="preserve"> na 2 behandelingen. 16% </w:t>
      </w:r>
      <w:r w:rsidR="001B52D8">
        <w:t xml:space="preserve">(3) </w:t>
      </w:r>
      <w:r>
        <w:t>zag hierin verbetering na 3 behandelingen, 37%</w:t>
      </w:r>
      <w:r w:rsidR="001E3BBA">
        <w:t xml:space="preserve"> </w:t>
      </w:r>
      <w:r w:rsidR="001B52D8">
        <w:t>(7)</w:t>
      </w:r>
      <w:r>
        <w:t xml:space="preserve"> na 4 behandelingen. 5%</w:t>
      </w:r>
      <w:r w:rsidR="001E3BBA">
        <w:t xml:space="preserve"> </w:t>
      </w:r>
      <w:r w:rsidR="001B52D8">
        <w:t>(1)</w:t>
      </w:r>
      <w:r>
        <w:t xml:space="preserve"> zag dit na 5 en 5%</w:t>
      </w:r>
      <w:r w:rsidR="001E3BBA">
        <w:t xml:space="preserve"> </w:t>
      </w:r>
      <w:r w:rsidR="001B52D8">
        <w:t>(1)</w:t>
      </w:r>
      <w:r>
        <w:t xml:space="preserve"> na 6 behandelingen. </w:t>
      </w:r>
      <w:r w:rsidR="001B52D8">
        <w:t>Daarnaast gaven nog 2 huidtherapeuten het antwoord geen verbetering te zien.</w:t>
      </w:r>
    </w:p>
    <w:p w:rsidR="0033040E" w:rsidRDefault="0033040E" w:rsidP="0033040E">
      <w:pPr>
        <w:pStyle w:val="Geenafstand"/>
        <w:jc w:val="right"/>
        <w:rPr>
          <w:sz w:val="18"/>
          <w:szCs w:val="18"/>
        </w:rPr>
      </w:pPr>
      <w:r>
        <w:rPr>
          <w:noProof/>
        </w:rPr>
        <w:drawing>
          <wp:inline distT="0" distB="0" distL="0" distR="0">
            <wp:extent cx="5760720" cy="2961989"/>
            <wp:effectExtent l="19050" t="0" r="0" b="0"/>
            <wp:docPr id="18" name="Afbeelding 6" descr="Stats vrg 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s vrg 6.png"/>
                    <pic:cNvPicPr/>
                  </pic:nvPicPr>
                  <pic:blipFill>
                    <a:blip r:embed="rId20" cstate="print"/>
                    <a:stretch>
                      <a:fillRect/>
                    </a:stretch>
                  </pic:blipFill>
                  <pic:spPr>
                    <a:xfrm>
                      <a:off x="0" y="0"/>
                      <a:ext cx="5760720" cy="2961989"/>
                    </a:xfrm>
                    <a:prstGeom prst="rect">
                      <a:avLst/>
                    </a:prstGeom>
                  </pic:spPr>
                </pic:pic>
              </a:graphicData>
            </a:graphic>
          </wp:inline>
        </w:drawing>
      </w:r>
    </w:p>
    <w:p w:rsidR="0033040E" w:rsidRDefault="0033040E" w:rsidP="0033040E">
      <w:pPr>
        <w:pStyle w:val="Geenafstand"/>
        <w:jc w:val="right"/>
        <w:rPr>
          <w:sz w:val="18"/>
          <w:szCs w:val="18"/>
        </w:rPr>
      </w:pPr>
      <w:r w:rsidRPr="0033040E">
        <w:rPr>
          <w:sz w:val="18"/>
          <w:szCs w:val="18"/>
        </w:rPr>
        <w:t xml:space="preserve"> Figuur </w:t>
      </w:r>
      <w:r>
        <w:rPr>
          <w:sz w:val="18"/>
          <w:szCs w:val="18"/>
        </w:rPr>
        <w:t>6</w:t>
      </w:r>
      <w:r w:rsidRPr="0033040E">
        <w:rPr>
          <w:sz w:val="18"/>
          <w:szCs w:val="18"/>
        </w:rPr>
        <w:t xml:space="preserve"> Statistieken vraag </w:t>
      </w:r>
      <w:r>
        <w:rPr>
          <w:sz w:val="18"/>
          <w:szCs w:val="18"/>
        </w:rPr>
        <w:t>6</w:t>
      </w:r>
    </w:p>
    <w:p w:rsidR="0033040E" w:rsidRDefault="00DD2E5A" w:rsidP="00DD2E5A">
      <w:pPr>
        <w:pStyle w:val="Kop3"/>
      </w:pPr>
      <w:bookmarkStart w:id="23" w:name="_Toc357412748"/>
      <w:r>
        <w:lastRenderedPageBreak/>
        <w:t>Vraag 7</w:t>
      </w:r>
      <w:r w:rsidR="001E3BBA">
        <w:t xml:space="preserve"> </w:t>
      </w:r>
      <w:r w:rsidR="001E3BBA" w:rsidRPr="000A34EA">
        <w:rPr>
          <w:rStyle w:val="Kop4Char"/>
        </w:rPr>
        <w:t>Hoeveel behandelingen met de fractionele laser in de behandeling voor striae voert u gemiddeld totaal uit bij een patiënt?</w:t>
      </w:r>
      <w:bookmarkEnd w:id="23"/>
    </w:p>
    <w:p w:rsidR="00DD2E5A" w:rsidRDefault="00B069AE" w:rsidP="00DD2E5A">
      <w:pPr>
        <w:pStyle w:val="Geenafstand"/>
      </w:pPr>
      <w:r>
        <w:t>Zoals in figuur 7 beschreven staat voert 5%</w:t>
      </w:r>
      <w:r w:rsidR="001E3BBA">
        <w:t xml:space="preserve"> </w:t>
      </w:r>
      <w:r w:rsidR="001B52D8">
        <w:t>(1)</w:t>
      </w:r>
      <w:r>
        <w:t xml:space="preserve"> van de huidtherapeuten gemiddeld maar twee behandelingen uit per patiënt. 20% </w:t>
      </w:r>
      <w:r w:rsidR="001B52D8">
        <w:t xml:space="preserve">(4) </w:t>
      </w:r>
      <w:r>
        <w:t xml:space="preserve">voert er 3 uit, 30% </w:t>
      </w:r>
      <w:r w:rsidR="001B52D8">
        <w:t xml:space="preserve">(6) </w:t>
      </w:r>
      <w:r>
        <w:t xml:space="preserve">geeft aan 4 behandelingen uit te voeren. 15% </w:t>
      </w:r>
      <w:r w:rsidR="001B52D8">
        <w:t xml:space="preserve">(3) </w:t>
      </w:r>
      <w:r>
        <w:t>voert er gemiddeld 5 uit, 25%</w:t>
      </w:r>
      <w:r w:rsidR="001E3BBA">
        <w:t xml:space="preserve"> </w:t>
      </w:r>
      <w:r w:rsidR="001B52D8">
        <w:t>(5)</w:t>
      </w:r>
      <w:r>
        <w:t xml:space="preserve"> gemiddeld 6 en 5%</w:t>
      </w:r>
      <w:r w:rsidR="001B52D8">
        <w:t xml:space="preserve"> (1)</w:t>
      </w:r>
      <w:r>
        <w:t xml:space="preserve"> voert er 10 uit. </w:t>
      </w:r>
    </w:p>
    <w:p w:rsidR="00B069AE" w:rsidRDefault="001B52D8" w:rsidP="00DD2E5A">
      <w:pPr>
        <w:pStyle w:val="Geenafstand"/>
      </w:pPr>
      <w:r>
        <w:t xml:space="preserve">Daarnaast gaf één huidtherapeut het antwoord </w:t>
      </w:r>
      <w:r w:rsidR="001E3BBA">
        <w:t xml:space="preserve">dat </w:t>
      </w:r>
      <w:r>
        <w:t>wann</w:t>
      </w:r>
      <w:r w:rsidR="0062434C">
        <w:t>eer er na 2-3 behandelingen geen verbetering</w:t>
      </w:r>
      <w:r>
        <w:t xml:space="preserve"> te zien is, de behandeling wordt gestaakt. </w:t>
      </w:r>
    </w:p>
    <w:p w:rsidR="001E3BBA" w:rsidRPr="00DD2E5A" w:rsidRDefault="001E3BBA" w:rsidP="00DD2E5A">
      <w:pPr>
        <w:pStyle w:val="Geenafstand"/>
      </w:pPr>
    </w:p>
    <w:p w:rsidR="0033040E" w:rsidRDefault="0033040E" w:rsidP="0033040E">
      <w:pPr>
        <w:pStyle w:val="Geenafstand"/>
        <w:jc w:val="right"/>
        <w:rPr>
          <w:sz w:val="18"/>
          <w:szCs w:val="18"/>
        </w:rPr>
      </w:pPr>
      <w:r>
        <w:rPr>
          <w:noProof/>
        </w:rPr>
        <w:drawing>
          <wp:inline distT="0" distB="0" distL="0" distR="0">
            <wp:extent cx="5760720" cy="3056890"/>
            <wp:effectExtent l="19050" t="0" r="0" b="0"/>
            <wp:docPr id="19" name="Afbeelding 7" descr="Stats vrg 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s vrg 7.png"/>
                    <pic:cNvPicPr/>
                  </pic:nvPicPr>
                  <pic:blipFill>
                    <a:blip r:embed="rId21" cstate="print"/>
                    <a:stretch>
                      <a:fillRect/>
                    </a:stretch>
                  </pic:blipFill>
                  <pic:spPr>
                    <a:xfrm>
                      <a:off x="0" y="0"/>
                      <a:ext cx="5760720" cy="3056890"/>
                    </a:xfrm>
                    <a:prstGeom prst="rect">
                      <a:avLst/>
                    </a:prstGeom>
                  </pic:spPr>
                </pic:pic>
              </a:graphicData>
            </a:graphic>
          </wp:inline>
        </w:drawing>
      </w:r>
    </w:p>
    <w:p w:rsidR="0033040E" w:rsidRDefault="0033040E" w:rsidP="0033040E">
      <w:pPr>
        <w:pStyle w:val="Geenafstand"/>
        <w:jc w:val="right"/>
        <w:rPr>
          <w:sz w:val="18"/>
          <w:szCs w:val="18"/>
        </w:rPr>
      </w:pPr>
      <w:r w:rsidRPr="0033040E">
        <w:rPr>
          <w:sz w:val="18"/>
          <w:szCs w:val="18"/>
        </w:rPr>
        <w:t>Figuur</w:t>
      </w:r>
      <w:r>
        <w:rPr>
          <w:sz w:val="18"/>
          <w:szCs w:val="18"/>
        </w:rPr>
        <w:t xml:space="preserve"> 7</w:t>
      </w:r>
      <w:r w:rsidRPr="0033040E">
        <w:rPr>
          <w:sz w:val="18"/>
          <w:szCs w:val="18"/>
        </w:rPr>
        <w:t xml:space="preserve"> Statistieken vraag </w:t>
      </w:r>
      <w:r>
        <w:rPr>
          <w:sz w:val="18"/>
          <w:szCs w:val="18"/>
        </w:rPr>
        <w:t>7</w:t>
      </w:r>
    </w:p>
    <w:p w:rsidR="0033040E" w:rsidRDefault="00B069AE" w:rsidP="00B069AE">
      <w:pPr>
        <w:pStyle w:val="Kop3"/>
      </w:pPr>
      <w:bookmarkStart w:id="24" w:name="_Toc357412749"/>
      <w:r>
        <w:t>Vraag 8</w:t>
      </w:r>
      <w:r w:rsidR="00283512">
        <w:t xml:space="preserve"> </w:t>
      </w:r>
      <w:r w:rsidR="00283512" w:rsidRPr="000A34EA">
        <w:rPr>
          <w:rStyle w:val="Kop4Char"/>
        </w:rPr>
        <w:t>Wat zijn uw ervaringen met de behandelingen met de fractionele laser in de behandeling van striae?</w:t>
      </w:r>
      <w:bookmarkEnd w:id="24"/>
    </w:p>
    <w:p w:rsidR="00B069AE" w:rsidRDefault="00B069AE" w:rsidP="00B069AE">
      <w:pPr>
        <w:pStyle w:val="Geenafstand"/>
      </w:pPr>
      <w:r>
        <w:t xml:space="preserve">Zoals in figuur 8 staat </w:t>
      </w:r>
      <w:r w:rsidR="001E3BBA">
        <w:t xml:space="preserve">weergegeven, </w:t>
      </w:r>
      <w:r w:rsidR="005365CB">
        <w:t>zijn de ervaringen van 5%</w:t>
      </w:r>
      <w:r w:rsidR="001E3BBA">
        <w:t xml:space="preserve"> </w:t>
      </w:r>
      <w:r w:rsidR="001B52D8">
        <w:t>(1)</w:t>
      </w:r>
      <w:r w:rsidR="005365CB">
        <w:t xml:space="preserve"> van de huidtherapeuten dat er in totaal 90% resultaat behaald kan worden. Voor nog een</w:t>
      </w:r>
      <w:r w:rsidR="001E04ED">
        <w:t>s</w:t>
      </w:r>
      <w:r w:rsidR="005365CB">
        <w:t xml:space="preserve"> 5%</w:t>
      </w:r>
      <w:r w:rsidR="001E3BBA">
        <w:t xml:space="preserve"> </w:t>
      </w:r>
      <w:r w:rsidR="001B52D8">
        <w:t>(1)</w:t>
      </w:r>
      <w:r w:rsidR="005365CB">
        <w:t xml:space="preserve"> is dit</w:t>
      </w:r>
      <w:r w:rsidR="001B52D8">
        <w:t xml:space="preserve"> 80%. Voor 21%</w:t>
      </w:r>
      <w:r w:rsidR="001E3BBA">
        <w:t xml:space="preserve"> </w:t>
      </w:r>
      <w:r w:rsidR="001B52D8">
        <w:t xml:space="preserve">(4) </w:t>
      </w:r>
      <w:r w:rsidR="005365CB">
        <w:t>van de huidtherapeuten is dit 60%. 32%</w:t>
      </w:r>
      <w:r w:rsidR="001E3BBA">
        <w:t xml:space="preserve"> </w:t>
      </w:r>
      <w:r w:rsidR="001B52D8">
        <w:t>(6)</w:t>
      </w:r>
      <w:r w:rsidR="005365CB">
        <w:t xml:space="preserve"> geeft aan 50% resultaat gezien te hebben. 16%</w:t>
      </w:r>
      <w:r w:rsidR="001E3BBA">
        <w:t xml:space="preserve"> </w:t>
      </w:r>
      <w:r w:rsidR="001B52D8">
        <w:t>(3)</w:t>
      </w:r>
      <w:r w:rsidR="005365CB">
        <w:t xml:space="preserve"> zag 40% totale verbetering, 16%</w:t>
      </w:r>
      <w:r w:rsidR="001E3BBA">
        <w:t xml:space="preserve"> </w:t>
      </w:r>
      <w:r w:rsidR="001B52D8">
        <w:t>(3)</w:t>
      </w:r>
      <w:r w:rsidR="005365CB">
        <w:t xml:space="preserve"> zag 30% verbetering en 5%</w:t>
      </w:r>
      <w:r w:rsidR="001E3BBA">
        <w:t xml:space="preserve"> </w:t>
      </w:r>
      <w:r w:rsidR="001B52D8">
        <w:t>(1)</w:t>
      </w:r>
      <w:r w:rsidR="005365CB">
        <w:t xml:space="preserve"> zag 0% verbetering. </w:t>
      </w:r>
    </w:p>
    <w:p w:rsidR="001B52D8" w:rsidRDefault="001B52D8" w:rsidP="00B069AE">
      <w:pPr>
        <w:pStyle w:val="Geenafstand"/>
      </w:pPr>
      <w:r>
        <w:t xml:space="preserve">Daarnaast gaven nog 2 huidtherapeuten het antwoord dat de kans groot is op complicaties en </w:t>
      </w:r>
      <w:r w:rsidR="001E3BBA">
        <w:t xml:space="preserve">dat er </w:t>
      </w:r>
      <w:r>
        <w:t xml:space="preserve">maar 50% gemiddeld resultaat is. </w:t>
      </w:r>
      <w:r w:rsidR="001E3BBA">
        <w:t>Striae op de r</w:t>
      </w:r>
      <w:r>
        <w:t>omp geeft betere resultaten dan</w:t>
      </w:r>
      <w:r w:rsidR="001E3BBA">
        <w:t xml:space="preserve"> op de</w:t>
      </w:r>
      <w:r>
        <w:t xml:space="preserve"> ledematen.</w:t>
      </w:r>
    </w:p>
    <w:p w:rsidR="001E3BBA" w:rsidRPr="00B069AE" w:rsidRDefault="006B1DBE" w:rsidP="00B069AE">
      <w:pPr>
        <w:pStyle w:val="Geenafstand"/>
      </w:pPr>
      <w:r>
        <w:rPr>
          <w:noProof/>
        </w:rPr>
        <w:drawing>
          <wp:anchor distT="0" distB="0" distL="114300" distR="114300" simplePos="0" relativeHeight="251664384" behindDoc="1" locked="0" layoutInCell="1" allowOverlap="1">
            <wp:simplePos x="0" y="0"/>
            <wp:positionH relativeFrom="column">
              <wp:posOffset>30847</wp:posOffset>
            </wp:positionH>
            <wp:positionV relativeFrom="paragraph">
              <wp:posOffset>68816</wp:posOffset>
            </wp:positionV>
            <wp:extent cx="5756499" cy="2530475"/>
            <wp:effectExtent l="19050" t="0" r="0" b="0"/>
            <wp:wrapNone/>
            <wp:docPr id="20" name="Afbeelding 8" descr="Stats vrg 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s vrg 8.png"/>
                    <pic:cNvPicPr/>
                  </pic:nvPicPr>
                  <pic:blipFill>
                    <a:blip r:embed="rId22" cstate="print"/>
                    <a:stretch>
                      <a:fillRect/>
                    </a:stretch>
                  </pic:blipFill>
                  <pic:spPr>
                    <a:xfrm>
                      <a:off x="0" y="0"/>
                      <a:ext cx="5756499" cy="2530475"/>
                    </a:xfrm>
                    <a:prstGeom prst="rect">
                      <a:avLst/>
                    </a:prstGeom>
                  </pic:spPr>
                </pic:pic>
              </a:graphicData>
            </a:graphic>
          </wp:anchor>
        </w:drawing>
      </w:r>
    </w:p>
    <w:p w:rsidR="0033040E" w:rsidRDefault="0033040E" w:rsidP="0033040E">
      <w:pPr>
        <w:pStyle w:val="Geenafstand"/>
        <w:jc w:val="right"/>
        <w:rPr>
          <w:sz w:val="18"/>
          <w:szCs w:val="18"/>
        </w:rPr>
      </w:pPr>
    </w:p>
    <w:p w:rsidR="006B1DBE" w:rsidRDefault="006B1DBE" w:rsidP="0033040E">
      <w:pPr>
        <w:pStyle w:val="Geenafstand"/>
        <w:jc w:val="right"/>
        <w:rPr>
          <w:sz w:val="18"/>
          <w:szCs w:val="18"/>
        </w:rPr>
      </w:pPr>
    </w:p>
    <w:p w:rsidR="006B1DBE" w:rsidRDefault="006B1DBE" w:rsidP="0033040E">
      <w:pPr>
        <w:pStyle w:val="Geenafstand"/>
        <w:jc w:val="right"/>
        <w:rPr>
          <w:sz w:val="18"/>
          <w:szCs w:val="18"/>
        </w:rPr>
      </w:pPr>
    </w:p>
    <w:p w:rsidR="006B1DBE" w:rsidRDefault="006B1DBE" w:rsidP="0033040E">
      <w:pPr>
        <w:pStyle w:val="Geenafstand"/>
        <w:jc w:val="right"/>
        <w:rPr>
          <w:sz w:val="18"/>
          <w:szCs w:val="18"/>
        </w:rPr>
      </w:pPr>
    </w:p>
    <w:p w:rsidR="006B1DBE" w:rsidRDefault="006B1DBE" w:rsidP="0033040E">
      <w:pPr>
        <w:pStyle w:val="Geenafstand"/>
        <w:jc w:val="right"/>
        <w:rPr>
          <w:sz w:val="18"/>
          <w:szCs w:val="18"/>
        </w:rPr>
      </w:pPr>
    </w:p>
    <w:p w:rsidR="006B1DBE" w:rsidRDefault="006B1DBE" w:rsidP="0033040E">
      <w:pPr>
        <w:pStyle w:val="Geenafstand"/>
        <w:jc w:val="right"/>
        <w:rPr>
          <w:sz w:val="18"/>
          <w:szCs w:val="18"/>
        </w:rPr>
      </w:pPr>
    </w:p>
    <w:p w:rsidR="006B1DBE" w:rsidRDefault="006B1DBE" w:rsidP="0033040E">
      <w:pPr>
        <w:pStyle w:val="Geenafstand"/>
        <w:jc w:val="right"/>
        <w:rPr>
          <w:sz w:val="18"/>
          <w:szCs w:val="18"/>
        </w:rPr>
      </w:pPr>
    </w:p>
    <w:p w:rsidR="006B1DBE" w:rsidRDefault="006B1DBE" w:rsidP="0033040E">
      <w:pPr>
        <w:pStyle w:val="Geenafstand"/>
        <w:jc w:val="right"/>
        <w:rPr>
          <w:sz w:val="18"/>
          <w:szCs w:val="18"/>
        </w:rPr>
      </w:pPr>
    </w:p>
    <w:p w:rsidR="006B1DBE" w:rsidRDefault="006B1DBE" w:rsidP="0033040E">
      <w:pPr>
        <w:pStyle w:val="Geenafstand"/>
        <w:jc w:val="right"/>
        <w:rPr>
          <w:sz w:val="18"/>
          <w:szCs w:val="18"/>
        </w:rPr>
      </w:pPr>
    </w:p>
    <w:p w:rsidR="006B1DBE" w:rsidRDefault="006B1DBE" w:rsidP="0033040E">
      <w:pPr>
        <w:pStyle w:val="Geenafstand"/>
        <w:jc w:val="right"/>
        <w:rPr>
          <w:sz w:val="18"/>
          <w:szCs w:val="18"/>
        </w:rPr>
      </w:pPr>
    </w:p>
    <w:p w:rsidR="006B1DBE" w:rsidRDefault="006B1DBE" w:rsidP="0033040E">
      <w:pPr>
        <w:pStyle w:val="Geenafstand"/>
        <w:jc w:val="right"/>
        <w:rPr>
          <w:sz w:val="18"/>
          <w:szCs w:val="18"/>
        </w:rPr>
      </w:pPr>
    </w:p>
    <w:p w:rsidR="006B1DBE" w:rsidRDefault="006B1DBE" w:rsidP="0033040E">
      <w:pPr>
        <w:pStyle w:val="Geenafstand"/>
        <w:jc w:val="right"/>
        <w:rPr>
          <w:sz w:val="18"/>
          <w:szCs w:val="18"/>
        </w:rPr>
      </w:pPr>
    </w:p>
    <w:p w:rsidR="006B1DBE" w:rsidRDefault="006B1DBE" w:rsidP="0033040E">
      <w:pPr>
        <w:pStyle w:val="Geenafstand"/>
        <w:jc w:val="right"/>
        <w:rPr>
          <w:sz w:val="18"/>
          <w:szCs w:val="18"/>
        </w:rPr>
      </w:pPr>
    </w:p>
    <w:p w:rsidR="006B1DBE" w:rsidRDefault="006B1DBE" w:rsidP="0033040E">
      <w:pPr>
        <w:pStyle w:val="Geenafstand"/>
        <w:jc w:val="right"/>
        <w:rPr>
          <w:sz w:val="18"/>
          <w:szCs w:val="18"/>
        </w:rPr>
      </w:pPr>
    </w:p>
    <w:p w:rsidR="006B1DBE" w:rsidRDefault="006B1DBE" w:rsidP="0033040E">
      <w:pPr>
        <w:pStyle w:val="Geenafstand"/>
        <w:jc w:val="right"/>
        <w:rPr>
          <w:sz w:val="18"/>
          <w:szCs w:val="18"/>
        </w:rPr>
      </w:pPr>
    </w:p>
    <w:p w:rsidR="006B1DBE" w:rsidRDefault="006B1DBE" w:rsidP="0033040E">
      <w:pPr>
        <w:pStyle w:val="Geenafstand"/>
        <w:jc w:val="right"/>
        <w:rPr>
          <w:sz w:val="18"/>
          <w:szCs w:val="18"/>
        </w:rPr>
      </w:pPr>
    </w:p>
    <w:p w:rsidR="006B1DBE" w:rsidRDefault="006B1DBE" w:rsidP="0033040E">
      <w:pPr>
        <w:pStyle w:val="Geenafstand"/>
        <w:jc w:val="right"/>
        <w:rPr>
          <w:sz w:val="18"/>
          <w:szCs w:val="18"/>
        </w:rPr>
      </w:pPr>
    </w:p>
    <w:p w:rsidR="006B1DBE" w:rsidRPr="006B1DBE" w:rsidRDefault="0033040E" w:rsidP="006B1DBE">
      <w:pPr>
        <w:pStyle w:val="Geenafstand"/>
        <w:jc w:val="right"/>
        <w:rPr>
          <w:sz w:val="18"/>
          <w:szCs w:val="18"/>
        </w:rPr>
      </w:pPr>
      <w:r w:rsidRPr="0033040E">
        <w:rPr>
          <w:sz w:val="18"/>
          <w:szCs w:val="18"/>
        </w:rPr>
        <w:t xml:space="preserve">Figuur </w:t>
      </w:r>
      <w:r>
        <w:rPr>
          <w:sz w:val="18"/>
          <w:szCs w:val="18"/>
        </w:rPr>
        <w:t>8</w:t>
      </w:r>
      <w:r w:rsidRPr="0033040E">
        <w:rPr>
          <w:sz w:val="18"/>
          <w:szCs w:val="18"/>
        </w:rPr>
        <w:t xml:space="preserve"> Statistieken vraag </w:t>
      </w:r>
      <w:r>
        <w:rPr>
          <w:sz w:val="18"/>
          <w:szCs w:val="18"/>
        </w:rPr>
        <w:t>8</w:t>
      </w:r>
    </w:p>
    <w:p w:rsidR="0033040E" w:rsidRDefault="005365CB" w:rsidP="005365CB">
      <w:pPr>
        <w:pStyle w:val="Kop3"/>
      </w:pPr>
      <w:bookmarkStart w:id="25" w:name="_Toc357412750"/>
      <w:r>
        <w:lastRenderedPageBreak/>
        <w:t>Vraag 9</w:t>
      </w:r>
      <w:r w:rsidR="001E3BBA">
        <w:t xml:space="preserve"> Hoe is uw tevredenheid na de behandeling van striae?</w:t>
      </w:r>
      <w:bookmarkEnd w:id="25"/>
    </w:p>
    <w:p w:rsidR="00527AC8" w:rsidRDefault="005365CB" w:rsidP="005365CB">
      <w:pPr>
        <w:pStyle w:val="Geenafstand"/>
      </w:pPr>
      <w:r>
        <w:t>Zoals in figuur 9 te zien is geven de huidtherapeuten de behandelingen met fractionele laser gemiddeld een 2.95</w:t>
      </w:r>
      <w:r w:rsidR="001E3BBA">
        <w:t xml:space="preserve">. Dit is op een schaal van 1 tot 5, waarbij 1 minimale en 5 </w:t>
      </w:r>
      <w:r w:rsidR="00527AC8">
        <w:t xml:space="preserve">maximale tevredenheid betekent. </w:t>
      </w:r>
    </w:p>
    <w:p w:rsidR="00527AC8" w:rsidRDefault="00527AC8" w:rsidP="005365CB">
      <w:pPr>
        <w:pStyle w:val="Geenafstand"/>
      </w:pPr>
      <w:r>
        <w:t xml:space="preserve">De tevredenheid over de behandelingen van striae werd door 1 huidtherapeut beoordeeld met een 1, 4 huidtherapeuten gaven een 2, 11 huidtherapeuten gaven een 3 en 5 huidtherapeuten gaven een 4 als cijfer. Geen enkele huidtherapeut gaf aan maximaal tevreden te zijn. </w:t>
      </w:r>
    </w:p>
    <w:p w:rsidR="0003562B" w:rsidRPr="005365CB" w:rsidRDefault="0003562B" w:rsidP="005365CB">
      <w:pPr>
        <w:pStyle w:val="Geenafstand"/>
      </w:pPr>
    </w:p>
    <w:p w:rsidR="0033040E" w:rsidRDefault="0033040E" w:rsidP="0033040E">
      <w:pPr>
        <w:pStyle w:val="Geenafstand"/>
        <w:jc w:val="right"/>
        <w:rPr>
          <w:sz w:val="18"/>
          <w:szCs w:val="18"/>
        </w:rPr>
      </w:pPr>
      <w:r>
        <w:rPr>
          <w:noProof/>
        </w:rPr>
        <w:drawing>
          <wp:inline distT="0" distB="0" distL="0" distR="0">
            <wp:extent cx="5760225" cy="3370580"/>
            <wp:effectExtent l="19050" t="0" r="0" b="0"/>
            <wp:docPr id="21" name="Afbeelding 9" descr="Stats vrg 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s vrg 9.png"/>
                    <pic:cNvPicPr/>
                  </pic:nvPicPr>
                  <pic:blipFill>
                    <a:blip r:embed="rId23" cstate="print"/>
                    <a:stretch>
                      <a:fillRect/>
                    </a:stretch>
                  </pic:blipFill>
                  <pic:spPr>
                    <a:xfrm>
                      <a:off x="0" y="0"/>
                      <a:ext cx="5760225" cy="3370580"/>
                    </a:xfrm>
                    <a:prstGeom prst="rect">
                      <a:avLst/>
                    </a:prstGeom>
                  </pic:spPr>
                </pic:pic>
              </a:graphicData>
            </a:graphic>
          </wp:inline>
        </w:drawing>
      </w:r>
    </w:p>
    <w:p w:rsidR="0033040E" w:rsidRDefault="0033040E" w:rsidP="0033040E">
      <w:pPr>
        <w:pStyle w:val="Geenafstand"/>
        <w:jc w:val="right"/>
      </w:pPr>
      <w:r w:rsidRPr="0033040E">
        <w:rPr>
          <w:sz w:val="18"/>
          <w:szCs w:val="18"/>
        </w:rPr>
        <w:t xml:space="preserve">Figuur </w:t>
      </w:r>
      <w:r>
        <w:rPr>
          <w:sz w:val="18"/>
          <w:szCs w:val="18"/>
        </w:rPr>
        <w:t>9</w:t>
      </w:r>
      <w:r w:rsidRPr="0033040E">
        <w:rPr>
          <w:sz w:val="18"/>
          <w:szCs w:val="18"/>
        </w:rPr>
        <w:t xml:space="preserve"> Statistieken vraag </w:t>
      </w:r>
      <w:r>
        <w:rPr>
          <w:sz w:val="18"/>
          <w:szCs w:val="18"/>
        </w:rPr>
        <w:t>9</w:t>
      </w:r>
      <w:r w:rsidR="005E7296">
        <w:rPr>
          <w:sz w:val="18"/>
          <w:szCs w:val="18"/>
        </w:rPr>
        <w:t>; verticale as = aantal huidtherapeuten; horizontale as = punt tevredenheid</w:t>
      </w:r>
    </w:p>
    <w:p w:rsidR="0033040E" w:rsidRDefault="0033040E" w:rsidP="0033040E">
      <w:pPr>
        <w:pStyle w:val="Geenafstand"/>
      </w:pPr>
    </w:p>
    <w:p w:rsidR="002801A7" w:rsidRPr="00C814D9" w:rsidRDefault="002801A7" w:rsidP="0033040E">
      <w:pPr>
        <w:pStyle w:val="Geenafstand"/>
      </w:pPr>
    </w:p>
    <w:p w:rsidR="004F3D7A" w:rsidRPr="001472C3" w:rsidRDefault="004F3D7A" w:rsidP="00FF2738">
      <w:pPr>
        <w:pStyle w:val="Geenafstand"/>
      </w:pPr>
      <w:r w:rsidRPr="001472C3">
        <w:tab/>
      </w:r>
    </w:p>
    <w:p w:rsidR="004F3D7A" w:rsidRDefault="004F3D7A">
      <w:r>
        <w:br w:type="page"/>
      </w:r>
    </w:p>
    <w:p w:rsidR="00CF16A8" w:rsidRDefault="00B0318C" w:rsidP="00E53DA0">
      <w:pPr>
        <w:pStyle w:val="Kop1"/>
      </w:pPr>
      <w:bookmarkStart w:id="26" w:name="_Toc357412751"/>
      <w:r>
        <w:lastRenderedPageBreak/>
        <w:t>4</w:t>
      </w:r>
      <w:r w:rsidR="001472C3" w:rsidRPr="001472C3">
        <w:t xml:space="preserve">. </w:t>
      </w:r>
      <w:r w:rsidR="004F3D7A" w:rsidRPr="001472C3">
        <w:t>Conclusie</w:t>
      </w:r>
      <w:bookmarkEnd w:id="26"/>
    </w:p>
    <w:p w:rsidR="00CF16A8" w:rsidRDefault="00CF16A8" w:rsidP="00CF16A8">
      <w:pPr>
        <w:pStyle w:val="Geenafstand"/>
      </w:pPr>
    </w:p>
    <w:tbl>
      <w:tblPr>
        <w:tblStyle w:val="Lichtearcering-accent11"/>
        <w:tblW w:w="0" w:type="auto"/>
        <w:tblLook w:val="04A0" w:firstRow="1" w:lastRow="0" w:firstColumn="1" w:lastColumn="0" w:noHBand="0" w:noVBand="1"/>
      </w:tblPr>
      <w:tblGrid>
        <w:gridCol w:w="9212"/>
      </w:tblGrid>
      <w:tr w:rsidR="00CF16A8" w:rsidRPr="00EC49F1" w:rsidTr="007802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CF16A8" w:rsidRPr="00EC49F1" w:rsidRDefault="00EC49F1" w:rsidP="008B4B94">
            <w:pPr>
              <w:pStyle w:val="Geenafstand"/>
              <w:rPr>
                <w:b w:val="0"/>
              </w:rPr>
            </w:pPr>
            <w:r w:rsidRPr="00EC49F1">
              <w:rPr>
                <w:b w:val="0"/>
              </w:rPr>
              <w:t>Levert de behandeling met een fractionele laser h</w:t>
            </w:r>
            <w:r w:rsidRPr="006833F5">
              <w:rPr>
                <w:b w:val="0"/>
              </w:rPr>
              <w:t xml:space="preserve">uidverbetering van </w:t>
            </w:r>
            <w:r w:rsidR="006833F5" w:rsidRPr="006833F5">
              <w:rPr>
                <w:b w:val="0"/>
              </w:rPr>
              <w:t xml:space="preserve">kleur, structuur en verhevenheid </w:t>
            </w:r>
            <w:r w:rsidRPr="006833F5">
              <w:rPr>
                <w:b w:val="0"/>
              </w:rPr>
              <w:t>op in de bestrijding van striae?</w:t>
            </w:r>
          </w:p>
        </w:tc>
      </w:tr>
    </w:tbl>
    <w:p w:rsidR="00EC49F1" w:rsidRDefault="00EC49F1" w:rsidP="00CF16A8">
      <w:pPr>
        <w:pStyle w:val="Geenafstand"/>
      </w:pPr>
    </w:p>
    <w:p w:rsidR="00EC49F1" w:rsidRDefault="005F4D18" w:rsidP="00CF16A8">
      <w:pPr>
        <w:pStyle w:val="Geenafstand"/>
      </w:pPr>
      <w:r>
        <w:t>Deze vraag wordt beantwoord na</w:t>
      </w:r>
      <w:r w:rsidR="00191B57">
        <w:t>ar</w:t>
      </w:r>
      <w:r>
        <w:t xml:space="preserve"> aanleiding van de deelvragen.</w:t>
      </w:r>
    </w:p>
    <w:p w:rsidR="00CF16A8" w:rsidRDefault="00CF16A8" w:rsidP="00CF16A8">
      <w:pPr>
        <w:pStyle w:val="Geenafstand"/>
      </w:pPr>
    </w:p>
    <w:tbl>
      <w:tblPr>
        <w:tblStyle w:val="Lichtearcering-accent11"/>
        <w:tblW w:w="0" w:type="auto"/>
        <w:tblLook w:val="04A0" w:firstRow="1" w:lastRow="0" w:firstColumn="1" w:lastColumn="0" w:noHBand="0" w:noVBand="1"/>
      </w:tblPr>
      <w:tblGrid>
        <w:gridCol w:w="9212"/>
      </w:tblGrid>
      <w:tr w:rsidR="00CF16A8" w:rsidTr="007802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CF16A8" w:rsidRPr="00375D5A" w:rsidRDefault="00375D5A" w:rsidP="006833F5">
            <w:pPr>
              <w:pStyle w:val="Geenafstand"/>
              <w:numPr>
                <w:ilvl w:val="0"/>
                <w:numId w:val="8"/>
              </w:numPr>
            </w:pPr>
            <w:r>
              <w:rPr>
                <w:b w:val="0"/>
              </w:rPr>
              <w:t xml:space="preserve">Na hoeveel behandelingen zijn er huidverbeteringen van </w:t>
            </w:r>
            <w:r w:rsidR="006833F5">
              <w:rPr>
                <w:b w:val="0"/>
              </w:rPr>
              <w:t xml:space="preserve">kleur, structuur </w:t>
            </w:r>
            <w:r>
              <w:rPr>
                <w:b w:val="0"/>
              </w:rPr>
              <w:t>en verhevenheid zichtbaar?</w:t>
            </w:r>
          </w:p>
        </w:tc>
      </w:tr>
    </w:tbl>
    <w:p w:rsidR="005F4D18" w:rsidRDefault="0053608F" w:rsidP="006027C1">
      <w:pPr>
        <w:pStyle w:val="Geenafstand"/>
      </w:pPr>
      <w:r>
        <w:t>De meerderheid van de huidtherapeuten geeft aa</w:t>
      </w:r>
      <w:r w:rsidR="006833F5">
        <w:t>n al huidverbetering te zien</w:t>
      </w:r>
      <w:r>
        <w:t xml:space="preserve"> van kleur na 2-3(69%) behandelingen</w:t>
      </w:r>
      <w:r w:rsidR="006833F5">
        <w:t>, van</w:t>
      </w:r>
      <w:r w:rsidR="006833F5" w:rsidRPr="006833F5">
        <w:t xml:space="preserve"> </w:t>
      </w:r>
      <w:r w:rsidR="002547E1">
        <w:t>huid</w:t>
      </w:r>
      <w:r w:rsidR="006833F5">
        <w:t>structuur na 2 (47%) behandelingen</w:t>
      </w:r>
      <w:r>
        <w:t xml:space="preserve"> en van verhevenheid na minder dan 4 (90%) behandelingen. Dit hebben de</w:t>
      </w:r>
      <w:r w:rsidR="00191B57">
        <w:t xml:space="preserve"> huidtherapeuten gebaseerd op</w:t>
      </w:r>
      <w:r>
        <w:t xml:space="preserve"> gemiddeld &lt;5 patiënten die ze in het afgelopen jaar behandeld hebben. </w:t>
      </w:r>
      <w:r w:rsidR="00F65DA8">
        <w:t>Daarnaast geven twee huidtherapeuten aan geen huidverbetering te zien</w:t>
      </w:r>
      <w:r w:rsidR="003643D1">
        <w:t xml:space="preserve"> bij de patiënten.</w:t>
      </w:r>
    </w:p>
    <w:p w:rsidR="005F4D18" w:rsidRDefault="005F4D18" w:rsidP="006027C1">
      <w:pPr>
        <w:pStyle w:val="Geenafstand"/>
      </w:pPr>
      <w:r>
        <w:t>Literatuur geeft aan dat er duidelijke ve</w:t>
      </w:r>
      <w:r w:rsidR="006833F5">
        <w:t xml:space="preserve">rbeteringen zichtbaar zijn van </w:t>
      </w:r>
      <w:r>
        <w:t>kleur</w:t>
      </w:r>
      <w:r w:rsidR="006833F5">
        <w:t>, structuur</w:t>
      </w:r>
      <w:r>
        <w:t xml:space="preserve"> en verhevenheid</w:t>
      </w:r>
      <w:r w:rsidR="0078415A">
        <w:t xml:space="preserve"> na</w:t>
      </w:r>
      <w:r w:rsidR="00013497">
        <w:t xml:space="preserve"> </w:t>
      </w:r>
      <w:r w:rsidR="000236B5">
        <w:t>2-5 behandelingen</w:t>
      </w:r>
      <w:r w:rsidR="0078415A">
        <w:t>.</w:t>
      </w:r>
      <w:r w:rsidR="009B3036">
        <w:t xml:space="preserve"> </w:t>
      </w:r>
      <w:r w:rsidR="003643D1">
        <w:t>Uit de onderzoeken van Issa et al.(2013) en You et al. (2011)</w:t>
      </w:r>
      <w:r w:rsidR="006833F5">
        <w:t xml:space="preserve"> </w:t>
      </w:r>
      <w:r w:rsidR="003643D1">
        <w:t xml:space="preserve">bleek </w:t>
      </w:r>
      <w:r w:rsidR="00543E94">
        <w:t xml:space="preserve">dat er </w:t>
      </w:r>
      <w:r w:rsidR="003643D1">
        <w:t xml:space="preserve">ook </w:t>
      </w:r>
      <w:r w:rsidR="00543E94">
        <w:t>patiënten zijn die totaal n</w:t>
      </w:r>
      <w:r w:rsidR="003643D1">
        <w:t>iet op de behandeling reageren.</w:t>
      </w:r>
    </w:p>
    <w:p w:rsidR="0053608F" w:rsidRDefault="0053608F" w:rsidP="006027C1">
      <w:pPr>
        <w:pStyle w:val="Geenafstand"/>
      </w:pPr>
    </w:p>
    <w:tbl>
      <w:tblPr>
        <w:tblStyle w:val="Lichtearcering-accent11"/>
        <w:tblW w:w="0" w:type="auto"/>
        <w:tblLook w:val="04A0" w:firstRow="1" w:lastRow="0" w:firstColumn="1" w:lastColumn="0" w:noHBand="0" w:noVBand="1"/>
      </w:tblPr>
      <w:tblGrid>
        <w:gridCol w:w="9212"/>
      </w:tblGrid>
      <w:tr w:rsidR="00375D5A" w:rsidTr="00375D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375D5A" w:rsidRDefault="00375D5A" w:rsidP="00375D5A">
            <w:pPr>
              <w:pStyle w:val="Geenafstand"/>
              <w:numPr>
                <w:ilvl w:val="0"/>
                <w:numId w:val="8"/>
              </w:numPr>
            </w:pPr>
            <w:r>
              <w:rPr>
                <w:b w:val="0"/>
              </w:rPr>
              <w:t>Is er verschil tussen de percentages qua huidverbetering uit de literatuur en de enquêtes?</w:t>
            </w:r>
          </w:p>
        </w:tc>
      </w:tr>
    </w:tbl>
    <w:p w:rsidR="0053608F" w:rsidRDefault="00EC49F1" w:rsidP="00EC49F1">
      <w:pPr>
        <w:pStyle w:val="Geenafstand"/>
      </w:pPr>
      <w:r>
        <w:t xml:space="preserve">De meerderheid van de huidtherapeuten geeft aan tussen de 30% en de 60% huidverbetering te </w:t>
      </w:r>
      <w:r w:rsidR="00191B57">
        <w:t>behalen na</w:t>
      </w:r>
      <w:r>
        <w:t xml:space="preserve"> gemiddeld </w:t>
      </w:r>
      <w:r w:rsidR="0053608F">
        <w:t>3 behandelingen met een</w:t>
      </w:r>
      <w:r>
        <w:t xml:space="preserve"> frac</w:t>
      </w:r>
      <w:r w:rsidR="00191B57">
        <w:t>tionele laser bij striae. Hierbij</w:t>
      </w:r>
      <w:r>
        <w:t xml:space="preserve"> wordt geen verschil gemaakt </w:t>
      </w:r>
      <w:r w:rsidR="002547E1">
        <w:t xml:space="preserve">tussen de soorten </w:t>
      </w:r>
      <w:r>
        <w:t>fractionele laser</w:t>
      </w:r>
      <w:r w:rsidR="002547E1">
        <w:t>s</w:t>
      </w:r>
      <w:r w:rsidR="00E00672">
        <w:t xml:space="preserve"> waarmee</w:t>
      </w:r>
      <w:r>
        <w:t xml:space="preserve"> de behandeling</w:t>
      </w:r>
      <w:r w:rsidR="00191B57">
        <w:t>en</w:t>
      </w:r>
      <w:r>
        <w:t xml:space="preserve"> zijn uitgevoerd. </w:t>
      </w:r>
    </w:p>
    <w:p w:rsidR="00013497" w:rsidRDefault="00191B57" w:rsidP="00EC49F1">
      <w:pPr>
        <w:pStyle w:val="Geenafstand"/>
      </w:pPr>
      <w:r>
        <w:t>In de literatuur wordt gesproken</w:t>
      </w:r>
      <w:r w:rsidR="00EC49F1">
        <w:t xml:space="preserve"> over maximaal 77% </w:t>
      </w:r>
      <w:r>
        <w:t>huidverbetering. De literatuur geeft dus een hoger percentage</w:t>
      </w:r>
      <w:r w:rsidR="00EC49F1">
        <w:t xml:space="preserve"> huidverbetering aan dan de ervaringen van huidtherapeuten. </w:t>
      </w:r>
    </w:p>
    <w:p w:rsidR="00013497" w:rsidRDefault="00013497" w:rsidP="00013497">
      <w:pPr>
        <w:pStyle w:val="Geenafstand"/>
      </w:pPr>
      <w:r>
        <w:t xml:space="preserve">De huidtherapeut geeft aan gemiddeld tevreden te zijn met de resultaten die behaald worden met de fractionele laser bij striae. </w:t>
      </w:r>
    </w:p>
    <w:p w:rsidR="00EC49F1" w:rsidRDefault="00EC49F1" w:rsidP="00EC49F1">
      <w:pPr>
        <w:pStyle w:val="Geenafstand"/>
      </w:pPr>
    </w:p>
    <w:p w:rsidR="00EC49F1" w:rsidRDefault="00EC49F1" w:rsidP="00EC49F1">
      <w:pPr>
        <w:pStyle w:val="Geenafstand"/>
      </w:pPr>
      <w:r>
        <w:t xml:space="preserve">Er kan geconcludeerd worden </w:t>
      </w:r>
      <w:r w:rsidR="009B3036">
        <w:t xml:space="preserve">uit de literatuur en uit de enquêtes </w:t>
      </w:r>
      <w:r>
        <w:t>dat de behandeling met een fractionele</w:t>
      </w:r>
      <w:r w:rsidR="00191B57">
        <w:t xml:space="preserve"> laser</w:t>
      </w:r>
      <w:r>
        <w:t xml:space="preserve"> huidverbeter</w:t>
      </w:r>
      <w:r w:rsidR="006833F5">
        <w:t xml:space="preserve">ing oplevert op het gebied van </w:t>
      </w:r>
      <w:r>
        <w:t>kleur</w:t>
      </w:r>
      <w:r w:rsidR="006833F5">
        <w:t>, structuur</w:t>
      </w:r>
      <w:r w:rsidR="00E00672">
        <w:t xml:space="preserve"> en verhevenheid bij striae, mits</w:t>
      </w:r>
      <w:r>
        <w:t xml:space="preserve"> de behandeling aanslaat.</w:t>
      </w:r>
    </w:p>
    <w:p w:rsidR="00013497" w:rsidRDefault="00013497" w:rsidP="006027C1">
      <w:pPr>
        <w:pStyle w:val="Geenafstand"/>
      </w:pPr>
    </w:p>
    <w:p w:rsidR="00013497" w:rsidRDefault="00013497">
      <w:pPr>
        <w:rPr>
          <w:rFonts w:asciiTheme="majorHAnsi" w:eastAsiaTheme="majorEastAsia" w:hAnsiTheme="majorHAnsi" w:cstheme="majorBidi"/>
          <w:b/>
          <w:bCs/>
          <w:color w:val="365F91" w:themeColor="accent1" w:themeShade="BF"/>
          <w:sz w:val="28"/>
          <w:szCs w:val="28"/>
        </w:rPr>
      </w:pPr>
      <w:r>
        <w:br w:type="page"/>
      </w:r>
    </w:p>
    <w:p w:rsidR="00FF2738" w:rsidRDefault="00B0318C" w:rsidP="00C45897">
      <w:pPr>
        <w:pStyle w:val="Kop1"/>
      </w:pPr>
      <w:bookmarkStart w:id="27" w:name="_Toc357412752"/>
      <w:r>
        <w:lastRenderedPageBreak/>
        <w:t>5</w:t>
      </w:r>
      <w:r w:rsidR="001472C3" w:rsidRPr="001472C3">
        <w:t xml:space="preserve">. </w:t>
      </w:r>
      <w:r w:rsidR="004F3D7A" w:rsidRPr="001472C3">
        <w:t>Discussie en aanbevelingen</w:t>
      </w:r>
      <w:bookmarkEnd w:id="27"/>
    </w:p>
    <w:p w:rsidR="008238FA" w:rsidRDefault="00FF2738" w:rsidP="000004D3">
      <w:pPr>
        <w:pStyle w:val="Kop2"/>
        <w:rPr>
          <w:rFonts w:ascii="Arial" w:eastAsiaTheme="minorHAnsi" w:hAnsi="Arial" w:cs="Arial"/>
          <w:color w:val="000000"/>
          <w:sz w:val="22"/>
          <w:szCs w:val="22"/>
        </w:rPr>
      </w:pPr>
      <w:bookmarkStart w:id="28" w:name="_Toc357412753"/>
      <w:r>
        <w:t>5.1 Discussie</w:t>
      </w:r>
      <w:bookmarkEnd w:id="28"/>
    </w:p>
    <w:p w:rsidR="008238FA" w:rsidRPr="003D1F7D" w:rsidRDefault="008238FA" w:rsidP="003D1F7D">
      <w:pPr>
        <w:pStyle w:val="Geenafstand"/>
      </w:pPr>
      <w:r w:rsidRPr="003D1F7D">
        <w:t>Om de betrouwbaarheid te vergroten</w:t>
      </w:r>
      <w:r w:rsidR="00C45897">
        <w:t>,</w:t>
      </w:r>
      <w:r w:rsidR="00020D59">
        <w:t xml:space="preserve"> zou men</w:t>
      </w:r>
      <w:r w:rsidR="00020D59" w:rsidRPr="003D1F7D">
        <w:t xml:space="preserve"> het onderzoek naar de effectiviteit van de behandelingen bij fractionele laser bij striae</w:t>
      </w:r>
      <w:r w:rsidRPr="003D1F7D">
        <w:t xml:space="preserve"> op een grote</w:t>
      </w:r>
      <w:r w:rsidR="00C45897">
        <w:t>re</w:t>
      </w:r>
      <w:r w:rsidRPr="003D1F7D">
        <w:t xml:space="preserve"> schaal moeten onderzoeken.</w:t>
      </w:r>
    </w:p>
    <w:p w:rsidR="00ED0DC9" w:rsidRDefault="008238FA" w:rsidP="003D1F7D">
      <w:pPr>
        <w:pStyle w:val="Geenafstand"/>
      </w:pPr>
      <w:r w:rsidRPr="003D1F7D">
        <w:t xml:space="preserve">Dit geldt </w:t>
      </w:r>
      <w:r w:rsidR="003D1F7D" w:rsidRPr="003D1F7D">
        <w:t>voor zowel de ge</w:t>
      </w:r>
      <w:r w:rsidR="00F1615B">
        <w:t>vonden studies in de literatuur</w:t>
      </w:r>
      <w:r w:rsidR="0056508A">
        <w:t xml:space="preserve"> (maximaal 27 patiënten)</w:t>
      </w:r>
      <w:r w:rsidR="003D1F7D" w:rsidRPr="003D1F7D">
        <w:t>, als de enquête onder de huidtherapeuten</w:t>
      </w:r>
      <w:r w:rsidR="0056508A">
        <w:t xml:space="preserve"> (21 huidtherapeuten)</w:t>
      </w:r>
      <w:r w:rsidR="003D1F7D" w:rsidRPr="003D1F7D">
        <w:t>. Vanwege de beschikbare middelen en tijd</w:t>
      </w:r>
      <w:r w:rsidR="00020D59">
        <w:t>sduur</w:t>
      </w:r>
      <w:r w:rsidR="00F1615B">
        <w:t>, was het</w:t>
      </w:r>
      <w:r w:rsidR="003D1F7D" w:rsidRPr="003D1F7D">
        <w:t xml:space="preserve"> </w:t>
      </w:r>
      <w:r w:rsidR="00C45897">
        <w:t xml:space="preserve">binnen dit onderzoek </w:t>
      </w:r>
      <w:r w:rsidR="00020D59">
        <w:t>niet haalbaar om</w:t>
      </w:r>
      <w:r w:rsidR="00020D59" w:rsidRPr="003D1F7D">
        <w:t xml:space="preserve"> de effectiviteit van de behandelingen </w:t>
      </w:r>
      <w:r w:rsidR="00020D59">
        <w:t xml:space="preserve">bij fractionele laser bij striae op grote schaal te onderzoeken. </w:t>
      </w:r>
    </w:p>
    <w:p w:rsidR="00020D59" w:rsidRDefault="00020D59" w:rsidP="003D1F7D">
      <w:pPr>
        <w:pStyle w:val="Geenafstand"/>
      </w:pPr>
      <w:r>
        <w:t>De NVH-site is, achteraf gezien, niet up to date en daarom niet representatief. Om huidtherapeuten te selecteren zou uitgebreider vooronderzoek uitgevoerd moeten worden.</w:t>
      </w:r>
    </w:p>
    <w:p w:rsidR="00350B17" w:rsidRDefault="003D1F7D" w:rsidP="003D1F7D">
      <w:pPr>
        <w:pStyle w:val="Geenafstand"/>
      </w:pPr>
      <w:r w:rsidRPr="003D1F7D">
        <w:t>Da</w:t>
      </w:r>
      <w:r w:rsidR="00C45897">
        <w:t>arnaast zou ook onderzocht kunnen worden hoe</w:t>
      </w:r>
      <w:r w:rsidRPr="003D1F7D">
        <w:t xml:space="preserve"> patiënten de behandelingen</w:t>
      </w:r>
      <w:r w:rsidR="0056508A">
        <w:t xml:space="preserve"> en de totale resultaten</w:t>
      </w:r>
      <w:r w:rsidRPr="003D1F7D">
        <w:t xml:space="preserve"> </w:t>
      </w:r>
      <w:r w:rsidR="00C45897">
        <w:t>ervaren. Dit is niet</w:t>
      </w:r>
      <w:r w:rsidR="00F1615B">
        <w:t xml:space="preserve"> meegenomen in het onderzoek.</w:t>
      </w:r>
    </w:p>
    <w:p w:rsidR="001B028B" w:rsidRDefault="001B028B" w:rsidP="003D1F7D">
      <w:pPr>
        <w:pStyle w:val="Geenafstand"/>
      </w:pPr>
      <w:r>
        <w:t>Eventueel zou verduidelijking over de percentages moeten worden vastgesteld</w:t>
      </w:r>
      <w:r w:rsidR="00350B17">
        <w:t xml:space="preserve"> in de enquêtes</w:t>
      </w:r>
      <w:r>
        <w:t>. Dit kan namelijk verkeer</w:t>
      </w:r>
      <w:r w:rsidR="00C45897">
        <w:t>d</w:t>
      </w:r>
      <w:r>
        <w:t xml:space="preserve"> worden begrepen door de huidtherapeuten die de enquête hebben ingevuld. </w:t>
      </w:r>
    </w:p>
    <w:p w:rsidR="00611EAD" w:rsidRDefault="00C45897" w:rsidP="003D1F7D">
      <w:pPr>
        <w:pStyle w:val="Geenafstand"/>
      </w:pPr>
      <w:r>
        <w:t>Wat ook onderzocht</w:t>
      </w:r>
      <w:r w:rsidR="001B028B">
        <w:t xml:space="preserve"> kan worden</w:t>
      </w:r>
      <w:r>
        <w:t>, is hoe de huidtherapeuten de</w:t>
      </w:r>
      <w:r w:rsidR="001B028B">
        <w:t xml:space="preserve"> effectiviteit gemeten hebben bij de patiënten</w:t>
      </w:r>
      <w:r>
        <w:t xml:space="preserve"> en in welk tijdsbestek</w:t>
      </w:r>
      <w:r w:rsidR="00B93BE8">
        <w:t xml:space="preserve"> de huidtherapeu</w:t>
      </w:r>
      <w:r w:rsidR="00F1615B">
        <w:t>ten deze patiënten gezien hebben</w:t>
      </w:r>
      <w:r w:rsidR="00B93BE8">
        <w:t xml:space="preserve">. </w:t>
      </w:r>
      <w:r w:rsidR="00F1615B">
        <w:t>Om meer duidelijkheid te verkrijgen met welke apparatuur de</w:t>
      </w:r>
      <w:r w:rsidR="00350B17">
        <w:t xml:space="preserve"> huidtherapeuten we</w:t>
      </w:r>
      <w:r w:rsidR="00F1615B">
        <w:t>rkzaam zijn, kan vraag 1 in de enquête</w:t>
      </w:r>
      <w:r w:rsidR="00350B17">
        <w:t xml:space="preserve"> worden omgezet</w:t>
      </w:r>
      <w:r w:rsidR="00F1615B">
        <w:t xml:space="preserve"> in een meerkeuzevraag.</w:t>
      </w:r>
      <w:r w:rsidR="00BE2B62">
        <w:t xml:space="preserve"> </w:t>
      </w:r>
      <w:r>
        <w:t>Behandelingsinstellingen</w:t>
      </w:r>
      <w:r w:rsidR="00020D59">
        <w:t xml:space="preserve"> van de fractionele lasers</w:t>
      </w:r>
      <w:r>
        <w:t xml:space="preserve"> kunnen daarbij ook meegenomen worden. Als deze te laag waren, is het </w:t>
      </w:r>
      <w:r w:rsidR="00961B0D">
        <w:t>logisch</w:t>
      </w:r>
      <w:r>
        <w:t xml:space="preserve"> dat de huidtherapeut minder resultaat ziet. </w:t>
      </w:r>
      <w:r w:rsidR="00AC7B4C">
        <w:t>H</w:t>
      </w:r>
      <w:r w:rsidR="00611EAD">
        <w:t>uidtherapeuten hebben aangegeven dat er vaak complicaties optreden bij de behandeling van striae met fractionele laser</w:t>
      </w:r>
      <w:r w:rsidR="00AC7B4C">
        <w:t xml:space="preserve">. Dit kan </w:t>
      </w:r>
      <w:r w:rsidR="00611EAD">
        <w:t>ook meegenomen worden in mogelijk vervolgonderzoek</w:t>
      </w:r>
      <w:r w:rsidR="00AC7B4C">
        <w:t>.</w:t>
      </w:r>
    </w:p>
    <w:p w:rsidR="008238FA" w:rsidRDefault="00FF2738" w:rsidP="000004D3">
      <w:pPr>
        <w:pStyle w:val="Kop2"/>
      </w:pPr>
      <w:bookmarkStart w:id="29" w:name="_Toc357412754"/>
      <w:r>
        <w:t>5.2 Aanbevelingen</w:t>
      </w:r>
      <w:bookmarkEnd w:id="29"/>
    </w:p>
    <w:p w:rsidR="003D1F7D" w:rsidRDefault="00961B0D" w:rsidP="008238FA">
      <w:pPr>
        <w:autoSpaceDE w:val="0"/>
        <w:autoSpaceDN w:val="0"/>
        <w:adjustRightInd w:val="0"/>
        <w:spacing w:after="0" w:line="240" w:lineRule="auto"/>
      </w:pPr>
      <w:r>
        <w:t>Vervolgonderzoek, d</w:t>
      </w:r>
      <w:r w:rsidR="003D1F7D">
        <w:t xml:space="preserve">at meer reikwijdte heeft qua mogelijkheden is noodzakelijk. </w:t>
      </w:r>
      <w:r w:rsidR="008B4B94">
        <w:t>Dit is nodig om hieruit conclusie</w:t>
      </w:r>
      <w:r>
        <w:t>s</w:t>
      </w:r>
      <w:r w:rsidR="008B4B94">
        <w:t xml:space="preserve"> te trekken op lange termijn. Hierdoor zal een behandelprotocol opgesteld kunnen worden om de behandeling te verbeteren en de efficiëntie van de behandeling te optimaliseren.</w:t>
      </w:r>
    </w:p>
    <w:p w:rsidR="008B4B94" w:rsidRDefault="003D1F7D" w:rsidP="008238FA">
      <w:pPr>
        <w:autoSpaceDE w:val="0"/>
        <w:autoSpaceDN w:val="0"/>
        <w:adjustRightInd w:val="0"/>
        <w:spacing w:after="0" w:line="240" w:lineRule="auto"/>
      </w:pPr>
      <w:r>
        <w:t xml:space="preserve">Het is aan te bevelen een grotere groep </w:t>
      </w:r>
      <w:r w:rsidR="008B4B94">
        <w:t xml:space="preserve">huidtherapeuten </w:t>
      </w:r>
      <w:r>
        <w:t xml:space="preserve">te </w:t>
      </w:r>
      <w:r w:rsidR="008B4B94">
        <w:t xml:space="preserve">enquêteren en niet uit te gaan van de resultaten die de NVH site geeft. </w:t>
      </w:r>
      <w:r w:rsidR="002057DB">
        <w:t xml:space="preserve">Het zou ideaal zijn een </w:t>
      </w:r>
      <w:r w:rsidR="008B4B94">
        <w:t>praktijkonderzoek te starten met meer onderzoekspersonen</w:t>
      </w:r>
      <w:r w:rsidR="002057DB">
        <w:t>. Echter,</w:t>
      </w:r>
      <w:r w:rsidR="008B4B94">
        <w:t xml:space="preserve"> de onderzoeker</w:t>
      </w:r>
      <w:r w:rsidR="002057DB">
        <w:t xml:space="preserve"> zou</w:t>
      </w:r>
      <w:r w:rsidR="008B4B94">
        <w:t xml:space="preserve"> daardoor wel WMO-plichtig worden en </w:t>
      </w:r>
      <w:r w:rsidR="002057DB">
        <w:t xml:space="preserve">het onderzoek zou </w:t>
      </w:r>
      <w:r w:rsidR="008B4B94">
        <w:t>dus niet geschikt zijn als HBO afstudeeronderzoek.</w:t>
      </w:r>
    </w:p>
    <w:p w:rsidR="008B4B94" w:rsidRDefault="008B4B94" w:rsidP="008238FA">
      <w:pPr>
        <w:autoSpaceDE w:val="0"/>
        <w:autoSpaceDN w:val="0"/>
        <w:adjustRightInd w:val="0"/>
        <w:spacing w:after="0" w:line="240" w:lineRule="auto"/>
      </w:pPr>
      <w:r>
        <w:t>Één praktijk heeft aangegeven in de enquête, dat ze voorafgaand aan de behandelingen, drie maal een proefplek</w:t>
      </w:r>
      <w:r w:rsidR="00020D59">
        <w:t xml:space="preserve"> op de huid</w:t>
      </w:r>
      <w:r>
        <w:t xml:space="preserve"> plaatsen. Dit is om te kijken of er positief gereageerd wordt door de huid. Dit is elke praktijk aan te raden, omdat de </w:t>
      </w:r>
      <w:r w:rsidR="00EC1F7E">
        <w:t>behandelingen naast kos</w:t>
      </w:r>
      <w:r w:rsidR="002057DB">
        <w:t>tbaar ook intensief zijn. Bovendien</w:t>
      </w:r>
      <w:r w:rsidR="00EC1F7E">
        <w:t xml:space="preserve"> worden de behandelingen met fractionele laser bij striae niet ve</w:t>
      </w:r>
      <w:r w:rsidR="002057DB">
        <w:t xml:space="preserve">rgoed door de zorgverzekeraar. </w:t>
      </w:r>
    </w:p>
    <w:p w:rsidR="008B4B94" w:rsidRDefault="002057DB" w:rsidP="008238FA">
      <w:pPr>
        <w:autoSpaceDE w:val="0"/>
        <w:autoSpaceDN w:val="0"/>
        <w:adjustRightInd w:val="0"/>
        <w:spacing w:after="0" w:line="240" w:lineRule="auto"/>
      </w:pPr>
      <w:r>
        <w:t>Het is</w:t>
      </w:r>
      <w:r w:rsidR="00EC1F7E">
        <w:t xml:space="preserve"> raadzaam om huidtherapeuten in opleiding meer informatie en ervaringen te geven over specifiek fractionele lasers. Dit kan door middel van e</w:t>
      </w:r>
      <w:r w:rsidR="005B24D7">
        <w:t>xtra praktijklessen, gastlessen, stages of specialisaties aan te bieden.</w:t>
      </w:r>
    </w:p>
    <w:p w:rsidR="004F3D7A" w:rsidRDefault="004F3D7A" w:rsidP="008238FA">
      <w:r>
        <w:br w:type="page"/>
      </w:r>
    </w:p>
    <w:p w:rsidR="00FF2738" w:rsidRDefault="004F3D7A" w:rsidP="004F3D7A">
      <w:pPr>
        <w:pStyle w:val="Kop1"/>
      </w:pPr>
      <w:bookmarkStart w:id="30" w:name="_Toc357412755"/>
      <w:r>
        <w:lastRenderedPageBreak/>
        <w:t>Literatuurlijst</w:t>
      </w:r>
      <w:bookmarkEnd w:id="30"/>
    </w:p>
    <w:p w:rsidR="00843BC0" w:rsidRPr="00843BC0" w:rsidRDefault="00843BC0" w:rsidP="00843BC0">
      <w:pPr>
        <w:pStyle w:val="Geenafstand"/>
        <w:numPr>
          <w:ilvl w:val="0"/>
          <w:numId w:val="12"/>
        </w:numPr>
        <w:rPr>
          <w:szCs w:val="36"/>
        </w:rPr>
      </w:pPr>
      <w:r w:rsidRPr="00843BC0">
        <w:t xml:space="preserve">Aarsen, L., &amp; Modersohn, D. (2009). </w:t>
      </w:r>
      <w:r w:rsidRPr="00843BC0">
        <w:rPr>
          <w:szCs w:val="36"/>
        </w:rPr>
        <w:t>Fractionele laser in de huidtherapeutische praktijk:</w:t>
      </w:r>
    </w:p>
    <w:p w:rsidR="00843BC0" w:rsidRDefault="00843BC0" w:rsidP="00843BC0">
      <w:pPr>
        <w:pStyle w:val="Geenafstand"/>
        <w:ind w:firstLine="708"/>
        <w:rPr>
          <w:szCs w:val="36"/>
        </w:rPr>
      </w:pPr>
      <w:r w:rsidRPr="00843BC0">
        <w:rPr>
          <w:szCs w:val="36"/>
        </w:rPr>
        <w:t>zegen of brug te ver?</w:t>
      </w:r>
      <w:r>
        <w:rPr>
          <w:szCs w:val="36"/>
        </w:rPr>
        <w:t>. Onderzoeksrapport, HU.</w:t>
      </w:r>
    </w:p>
    <w:p w:rsidR="00843BC0" w:rsidRPr="00843BC0" w:rsidRDefault="00843BC0" w:rsidP="00843BC0">
      <w:pPr>
        <w:pStyle w:val="Geenafstand"/>
        <w:rPr>
          <w:szCs w:val="36"/>
        </w:rPr>
      </w:pPr>
    </w:p>
    <w:p w:rsidR="00FF2738" w:rsidRPr="002B3CFE" w:rsidRDefault="00FF2738" w:rsidP="00843BC0">
      <w:pPr>
        <w:pStyle w:val="Geenafstand"/>
        <w:numPr>
          <w:ilvl w:val="0"/>
          <w:numId w:val="12"/>
        </w:numPr>
      </w:pPr>
      <w:r w:rsidRPr="005C48E1">
        <w:rPr>
          <w:lang w:val="de-DE"/>
        </w:rPr>
        <w:t xml:space="preserve">Angelis, F. D., &amp; Kolesnikova, L. (2009). </w:t>
      </w:r>
      <w:r w:rsidRPr="005C48E1">
        <w:t xml:space="preserve">Fractional, Non-Ablative Laser Therapy </w:t>
      </w:r>
      <w:r w:rsidRPr="002B3CFE">
        <w:t xml:space="preserve">for the Treatment of Striae Distensae. </w:t>
      </w:r>
      <w:r w:rsidRPr="002B3CFE">
        <w:rPr>
          <w:i/>
          <w:iCs/>
        </w:rPr>
        <w:t>PMTI</w:t>
      </w:r>
      <w:r w:rsidRPr="002B3CFE">
        <w:t xml:space="preserve">, 1-5. </w:t>
      </w:r>
    </w:p>
    <w:p w:rsidR="00FF2738" w:rsidRPr="005C48E1" w:rsidRDefault="00FF2738" w:rsidP="00FF2738">
      <w:pPr>
        <w:pStyle w:val="Geenafstand"/>
      </w:pPr>
    </w:p>
    <w:p w:rsidR="00FF2738" w:rsidRDefault="00FF2738" w:rsidP="00843BC0">
      <w:pPr>
        <w:pStyle w:val="Geenafstand"/>
        <w:numPr>
          <w:ilvl w:val="0"/>
          <w:numId w:val="12"/>
        </w:numPr>
      </w:pPr>
      <w:r w:rsidRPr="00FF2738">
        <w:t xml:space="preserve">Bak, H., Kim, B. J., Lee, W. J., Bang, J. S., Lee, S. Y., Choi, J. H., &amp; Chang, S. E. (2009). </w:t>
      </w:r>
      <w:r w:rsidRPr="005C48E1">
        <w:t xml:space="preserve">Treatment of Striae Distensae with Fractional Photothermolysis. </w:t>
      </w:r>
      <w:r w:rsidRPr="005C48E1">
        <w:rPr>
          <w:i/>
          <w:iCs/>
        </w:rPr>
        <w:t>Dermatologic Surgery, 35</w:t>
      </w:r>
      <w:r w:rsidRPr="005C48E1">
        <w:t xml:space="preserve">, 1215-1220. </w:t>
      </w:r>
    </w:p>
    <w:p w:rsidR="00FF2738" w:rsidRPr="005C48E1" w:rsidRDefault="00FF2738" w:rsidP="00FF2738">
      <w:pPr>
        <w:pStyle w:val="Geenafstand"/>
      </w:pPr>
    </w:p>
    <w:p w:rsidR="00FF2738" w:rsidRDefault="00FF2738" w:rsidP="00843BC0">
      <w:pPr>
        <w:pStyle w:val="Geenafstand"/>
        <w:numPr>
          <w:ilvl w:val="0"/>
          <w:numId w:val="12"/>
        </w:numPr>
      </w:pPr>
      <w:r w:rsidRPr="005C48E1">
        <w:rPr>
          <w:lang w:val="de-DE"/>
        </w:rPr>
        <w:t xml:space="preserve">Bodendorf, M. O., Grunewald, S., Wetzig, T., Simon, J. C., &amp; Paasch, U. (2008). </w:t>
      </w:r>
      <w:r w:rsidRPr="005C48E1">
        <w:t xml:space="preserve">Fractional laser skin therapy. </w:t>
      </w:r>
      <w:r w:rsidRPr="005C48E1">
        <w:rPr>
          <w:i/>
          <w:iCs/>
        </w:rPr>
        <w:t>Journal of the German Society of Dermatology</w:t>
      </w:r>
      <w:r w:rsidRPr="005C48E1">
        <w:t xml:space="preserve">, 7, 301-308. </w:t>
      </w:r>
    </w:p>
    <w:p w:rsidR="001B424C" w:rsidRDefault="001B424C" w:rsidP="001B424C">
      <w:pPr>
        <w:pStyle w:val="Geenafstand"/>
      </w:pPr>
    </w:p>
    <w:p w:rsidR="001B424C" w:rsidRPr="00FF2738" w:rsidRDefault="001B424C" w:rsidP="00843BC0">
      <w:pPr>
        <w:pStyle w:val="Geenafstand"/>
        <w:numPr>
          <w:ilvl w:val="0"/>
          <w:numId w:val="12"/>
        </w:numPr>
        <w:rPr>
          <w:b/>
          <w:kern w:val="36"/>
          <w:lang w:eastAsia="nl-NL"/>
        </w:rPr>
      </w:pPr>
      <w:r w:rsidRPr="002B3CFE">
        <w:rPr>
          <w:kern w:val="36"/>
          <w:lang w:eastAsia="nl-NL"/>
        </w:rPr>
        <w:t>Consulting Room, (2012) Fractional Laser Skin Resurfacing Information. Gevonden op 9 april 2013 op</w:t>
      </w:r>
      <w:r>
        <w:rPr>
          <w:b/>
          <w:kern w:val="36"/>
          <w:lang w:eastAsia="nl-NL"/>
        </w:rPr>
        <w:t xml:space="preserve"> </w:t>
      </w:r>
      <w:r w:rsidRPr="00FF2738">
        <w:rPr>
          <w:rStyle w:val="Zwaar"/>
          <w:rFonts w:ascii="Arial" w:hAnsi="Arial" w:cs="Arial"/>
          <w:b w:val="0"/>
          <w:color w:val="000000"/>
          <w:sz w:val="20"/>
          <w:szCs w:val="20"/>
          <w:bdr w:val="none" w:sz="0" w:space="0" w:color="auto" w:frame="1"/>
          <w:shd w:val="clear" w:color="auto" w:fill="FFFFFF"/>
        </w:rPr>
        <w:t>http://www.consultingroom.com/treatments/fractional-laser-skin-resurfacing</w:t>
      </w:r>
    </w:p>
    <w:p w:rsidR="00FF2738" w:rsidRPr="00DD2E5A" w:rsidRDefault="00FF2738" w:rsidP="00FF2738">
      <w:pPr>
        <w:pStyle w:val="Geenafstand"/>
      </w:pPr>
    </w:p>
    <w:p w:rsidR="00FF2738" w:rsidRDefault="00FF2738" w:rsidP="00843BC0">
      <w:pPr>
        <w:pStyle w:val="Geenafstand"/>
        <w:numPr>
          <w:ilvl w:val="0"/>
          <w:numId w:val="12"/>
        </w:numPr>
      </w:pPr>
      <w:r w:rsidRPr="005C48E1">
        <w:rPr>
          <w:lang w:val="de-DE"/>
        </w:rPr>
        <w:t xml:space="preserve">Elsaie, M. L., Baumann, L. S., &amp; Elsaaiee, L. T. (2009). </w:t>
      </w:r>
      <w:r w:rsidRPr="005C48E1">
        <w:t xml:space="preserve">Striae Distensae (Stretch Marks) and Different Modalities of Therapy: An Update. </w:t>
      </w:r>
      <w:r w:rsidRPr="005C48E1">
        <w:rPr>
          <w:i/>
          <w:iCs/>
        </w:rPr>
        <w:t>Dermatologic Surgery, 35</w:t>
      </w:r>
      <w:r w:rsidRPr="005C48E1">
        <w:t xml:space="preserve">, 563-573. </w:t>
      </w:r>
    </w:p>
    <w:p w:rsidR="00FF2738" w:rsidRPr="005C48E1" w:rsidRDefault="00FF2738" w:rsidP="00FF2738">
      <w:pPr>
        <w:pStyle w:val="Geenafstand"/>
      </w:pPr>
    </w:p>
    <w:p w:rsidR="00FF2738" w:rsidRDefault="00FF2738" w:rsidP="00843BC0">
      <w:pPr>
        <w:pStyle w:val="Geenafstand"/>
        <w:numPr>
          <w:ilvl w:val="0"/>
          <w:numId w:val="12"/>
        </w:numPr>
      </w:pPr>
      <w:r w:rsidRPr="005C48E1">
        <w:t xml:space="preserve">Gold, M. H. (2010). Update on Fractional Laser Technology. </w:t>
      </w:r>
      <w:r w:rsidRPr="005C48E1">
        <w:rPr>
          <w:i/>
          <w:iCs/>
        </w:rPr>
        <w:t>The Journal of Clinical and Aesthetic Dermatology, 3</w:t>
      </w:r>
      <w:r w:rsidRPr="005C48E1">
        <w:t xml:space="preserve">, 42-50. </w:t>
      </w:r>
    </w:p>
    <w:p w:rsidR="00FF2738" w:rsidRPr="005C48E1" w:rsidRDefault="00FF2738" w:rsidP="00FF2738">
      <w:pPr>
        <w:pStyle w:val="Geenafstand"/>
      </w:pPr>
    </w:p>
    <w:p w:rsidR="00FF2738" w:rsidRDefault="00FF2738" w:rsidP="00843BC0">
      <w:pPr>
        <w:pStyle w:val="Geenafstand"/>
        <w:numPr>
          <w:ilvl w:val="0"/>
          <w:numId w:val="12"/>
        </w:numPr>
      </w:pPr>
      <w:r>
        <w:t xml:space="preserve">Harderwijk, A., Neven, A. K., &amp; Eekhof, J. A. H. (2007). </w:t>
      </w:r>
      <w:r w:rsidRPr="005C48E1">
        <w:t xml:space="preserve">Striae. </w:t>
      </w:r>
      <w:r w:rsidRPr="005C48E1">
        <w:rPr>
          <w:i/>
          <w:iCs/>
        </w:rPr>
        <w:t>Huisarts &amp; Wetenschap, 50</w:t>
      </w:r>
      <w:r>
        <w:t>, 636-637.</w:t>
      </w:r>
    </w:p>
    <w:p w:rsidR="00636BE6" w:rsidRDefault="00636BE6" w:rsidP="00636BE6">
      <w:pPr>
        <w:pStyle w:val="Lijstalinea"/>
      </w:pPr>
    </w:p>
    <w:p w:rsidR="00636BE6" w:rsidRPr="00636BE6" w:rsidRDefault="00636BE6" w:rsidP="00843BC0">
      <w:pPr>
        <w:pStyle w:val="Geenafstand"/>
        <w:numPr>
          <w:ilvl w:val="0"/>
          <w:numId w:val="12"/>
        </w:numPr>
        <w:rPr>
          <w:szCs w:val="20"/>
        </w:rPr>
      </w:pPr>
      <w:r w:rsidRPr="00636BE6">
        <w:t xml:space="preserve">Issa, M.C.A., de Britto Pereira Kassuga, L.E., Chevrand, N.S., </w:t>
      </w:r>
      <w:r w:rsidRPr="00636BE6">
        <w:rPr>
          <w:lang w:eastAsia="nl-NL"/>
        </w:rPr>
        <w:t>do Nascimento Barbosa, D.</w:t>
      </w:r>
      <w:r w:rsidRPr="00636BE6">
        <w:t xml:space="preserve">, </w:t>
      </w:r>
      <w:r w:rsidRPr="00636BE6">
        <w:rPr>
          <w:lang w:eastAsia="nl-NL"/>
        </w:rPr>
        <w:t>Luiz, R.R.</w:t>
      </w:r>
      <w:r w:rsidRPr="00636BE6">
        <w:t xml:space="preserve">, </w:t>
      </w:r>
      <w:r w:rsidRPr="00636BE6">
        <w:rPr>
          <w:lang w:eastAsia="nl-NL"/>
        </w:rPr>
        <w:t>Pantaleão, L.</w:t>
      </w:r>
      <w:r w:rsidRPr="00636BE6">
        <w:t xml:space="preserve">, </w:t>
      </w:r>
      <w:r w:rsidRPr="00636BE6">
        <w:rPr>
          <w:lang w:eastAsia="nl-NL"/>
        </w:rPr>
        <w:t>Vilar, E.G.</w:t>
      </w:r>
      <w:r w:rsidRPr="00636BE6">
        <w:t xml:space="preserve">, </w:t>
      </w:r>
      <w:r w:rsidRPr="00636BE6">
        <w:rPr>
          <w:lang w:eastAsia="nl-NL"/>
        </w:rPr>
        <w:t xml:space="preserve">Rochael, M.C. (2013). </w:t>
      </w:r>
      <w:r w:rsidRPr="00ED34C4">
        <w:t>Transepidermal retinoic acid delivery using ablative fractional radiofrequency associated with acoustic pressure ultrasound for stretch marks treatment</w:t>
      </w:r>
      <w:r>
        <w:t xml:space="preserve">. </w:t>
      </w:r>
      <w:r w:rsidRPr="00ED34C4">
        <w:rPr>
          <w:i/>
        </w:rPr>
        <w:t>Lasers in Surgery and Medicine, 45-2</w:t>
      </w:r>
      <w:r>
        <w:t>, 81-88.</w:t>
      </w:r>
    </w:p>
    <w:p w:rsidR="00FF2738" w:rsidRPr="005C48E1" w:rsidRDefault="00FF2738" w:rsidP="00FF2738">
      <w:pPr>
        <w:pStyle w:val="Geenafstand"/>
      </w:pPr>
    </w:p>
    <w:p w:rsidR="00FF2738" w:rsidRDefault="00FF2738" w:rsidP="00843BC0">
      <w:pPr>
        <w:pStyle w:val="Geenafstand"/>
        <w:numPr>
          <w:ilvl w:val="0"/>
          <w:numId w:val="12"/>
        </w:numPr>
      </w:pPr>
      <w:r w:rsidRPr="005C48E1">
        <w:rPr>
          <w:lang w:val="de-DE"/>
        </w:rPr>
        <w:t xml:space="preserve">Katz, T. M., Goldberg, L. H., &amp; Friedman, P. M. (2009). </w:t>
      </w:r>
      <w:r w:rsidRPr="005C48E1">
        <w:t xml:space="preserve">Nonablative Fractional Photothermolysis for the Treatment of Striae Rubra. </w:t>
      </w:r>
      <w:r w:rsidRPr="005C48E1">
        <w:rPr>
          <w:i/>
          <w:iCs/>
        </w:rPr>
        <w:t>Dermatologic Surgery, 35</w:t>
      </w:r>
      <w:r w:rsidRPr="005C48E1">
        <w:t xml:space="preserve">, 1430-1433. </w:t>
      </w:r>
    </w:p>
    <w:p w:rsidR="00FF2738" w:rsidRPr="005C48E1" w:rsidRDefault="00FF2738" w:rsidP="00FF2738">
      <w:pPr>
        <w:pStyle w:val="Geenafstand"/>
      </w:pPr>
    </w:p>
    <w:p w:rsidR="00B95BE6" w:rsidRDefault="00FF2738" w:rsidP="00D055C4">
      <w:pPr>
        <w:pStyle w:val="Geenafstand"/>
        <w:numPr>
          <w:ilvl w:val="0"/>
          <w:numId w:val="12"/>
        </w:numPr>
      </w:pPr>
      <w:r w:rsidRPr="005C48E1">
        <w:t xml:space="preserve">Laubach, H. J., Tannous, Z., Anderson, R. R., &amp; Manstein, D. (2006) Skin Responses To Fractional Photothermolysis. </w:t>
      </w:r>
      <w:r w:rsidRPr="005C48E1">
        <w:rPr>
          <w:i/>
          <w:iCs/>
        </w:rPr>
        <w:t xml:space="preserve">Lasers in Surgery and Medicine,38, </w:t>
      </w:r>
      <w:r w:rsidRPr="005C48E1">
        <w:t xml:space="preserve">142-149. </w:t>
      </w:r>
    </w:p>
    <w:p w:rsidR="00D055C4" w:rsidRPr="00D055C4" w:rsidRDefault="00D055C4" w:rsidP="00D055C4">
      <w:pPr>
        <w:pStyle w:val="Geenafstand"/>
        <w:ind w:left="720"/>
      </w:pPr>
    </w:p>
    <w:p w:rsidR="00B95BE6" w:rsidRPr="00F00093" w:rsidRDefault="00F00093" w:rsidP="00F00093">
      <w:pPr>
        <w:pStyle w:val="Geenafstand"/>
        <w:numPr>
          <w:ilvl w:val="0"/>
          <w:numId w:val="12"/>
        </w:numPr>
      </w:pPr>
      <w:r w:rsidRPr="005C48E1">
        <w:t xml:space="preserve">Metelitsa, A. I., &amp; Alster, T. S. (2010) Fractionated Laser Skin Resurfacing Treatment Complications: A Review. </w:t>
      </w:r>
      <w:r w:rsidRPr="005C48E1">
        <w:rPr>
          <w:i/>
          <w:iCs/>
        </w:rPr>
        <w:t>Dermatologic Surgery, 36</w:t>
      </w:r>
      <w:r w:rsidRPr="005C48E1">
        <w:t xml:space="preserve">, 299-306. </w:t>
      </w:r>
    </w:p>
    <w:p w:rsidR="0033547C" w:rsidRPr="00D055C4" w:rsidRDefault="0033547C" w:rsidP="0033547C">
      <w:pPr>
        <w:pStyle w:val="Geenafstand"/>
      </w:pPr>
    </w:p>
    <w:p w:rsidR="0033547C" w:rsidRPr="0033547C" w:rsidRDefault="0033547C" w:rsidP="00843BC0">
      <w:pPr>
        <w:pStyle w:val="Geenafstand"/>
        <w:numPr>
          <w:ilvl w:val="0"/>
          <w:numId w:val="12"/>
        </w:numPr>
        <w:rPr>
          <w:rFonts w:ascii="Dutch801 Rm BT" w:hAnsi="Dutch801 Rm BT" w:cs="Dutch801 Rm BT"/>
          <w:i/>
        </w:rPr>
      </w:pPr>
      <w:r>
        <w:t xml:space="preserve">Naeini, F.F., Soghrati, M. (2012). </w:t>
      </w:r>
      <w:r w:rsidRPr="0033547C">
        <w:t xml:space="preserve"> Fractional CO</w:t>
      </w:r>
      <w:r w:rsidRPr="0033547C">
        <w:rPr>
          <w:szCs w:val="25"/>
        </w:rPr>
        <w:t xml:space="preserve">2 </w:t>
      </w:r>
      <w:r w:rsidRPr="0033547C">
        <w:t>laser as an effective modality in treatment of striae alba in skin types III and IV</w:t>
      </w:r>
      <w:r>
        <w:t xml:space="preserve">. </w:t>
      </w:r>
      <w:r w:rsidRPr="0033547C">
        <w:rPr>
          <w:i/>
        </w:rPr>
        <w:t xml:space="preserve">Journal of </w:t>
      </w:r>
      <w:r w:rsidR="004F17DC">
        <w:rPr>
          <w:i/>
        </w:rPr>
        <w:t>R</w:t>
      </w:r>
      <w:r w:rsidRPr="0033547C">
        <w:rPr>
          <w:i/>
        </w:rPr>
        <w:t xml:space="preserve">esearch in </w:t>
      </w:r>
      <w:r w:rsidR="004F17DC">
        <w:rPr>
          <w:i/>
        </w:rPr>
        <w:t>M</w:t>
      </w:r>
      <w:r w:rsidRPr="0033547C">
        <w:rPr>
          <w:i/>
        </w:rPr>
        <w:t xml:space="preserve">edical </w:t>
      </w:r>
      <w:r w:rsidR="004F17DC">
        <w:rPr>
          <w:i/>
        </w:rPr>
        <w:t>S</w:t>
      </w:r>
      <w:r w:rsidRPr="0033547C">
        <w:rPr>
          <w:i/>
        </w:rPr>
        <w:t>ciences</w:t>
      </w:r>
      <w:r>
        <w:rPr>
          <w:i/>
        </w:rPr>
        <w:t>, 17</w:t>
      </w:r>
      <w:r>
        <w:t>, 928-933.</w:t>
      </w:r>
    </w:p>
    <w:p w:rsidR="00FF2738" w:rsidRDefault="00FF2738" w:rsidP="00FF2738">
      <w:pPr>
        <w:pStyle w:val="Geenafstand"/>
      </w:pPr>
    </w:p>
    <w:p w:rsidR="00FF2738" w:rsidRDefault="00FF2738" w:rsidP="00843BC0">
      <w:pPr>
        <w:pStyle w:val="Geenafstand"/>
        <w:numPr>
          <w:ilvl w:val="0"/>
          <w:numId w:val="12"/>
        </w:numPr>
      </w:pPr>
      <w:r>
        <w:t xml:space="preserve">Richtlijn laserbehandeling en flitslamptherapie. (2004). Gevonden op 9 april 2013 op http://www.huidarts.info/documents/?v=2&amp;id=78. </w:t>
      </w:r>
    </w:p>
    <w:p w:rsidR="00FF2738" w:rsidRPr="00A97854" w:rsidRDefault="00FF2738" w:rsidP="00FF2738">
      <w:pPr>
        <w:pStyle w:val="Geenafstand"/>
      </w:pPr>
    </w:p>
    <w:p w:rsidR="00FF2738" w:rsidRDefault="00FF2738" w:rsidP="00843BC0">
      <w:pPr>
        <w:pStyle w:val="Geenafstand"/>
        <w:numPr>
          <w:ilvl w:val="0"/>
          <w:numId w:val="12"/>
        </w:numPr>
      </w:pPr>
      <w:r w:rsidRPr="005C48E1">
        <w:t xml:space="preserve">Sherling, M., Friedman, P. M., Adrian, R., Burns, A. J., Conn, H., Fritzpatrisch, R., Gregory, R., et al., (2010). Consensus Recommendations on the Use of an Erbium-Doped 1,550-nm Fractionated Laser and Its Applications in Dermatologic Laser Surgery. </w:t>
      </w:r>
      <w:r w:rsidRPr="005C48E1">
        <w:rPr>
          <w:i/>
          <w:iCs/>
        </w:rPr>
        <w:t>Dermatologic Surgery, 36</w:t>
      </w:r>
      <w:r w:rsidRPr="005C48E1">
        <w:t xml:space="preserve">, 461-469. </w:t>
      </w:r>
    </w:p>
    <w:p w:rsidR="00FF2738" w:rsidRPr="005C48E1" w:rsidRDefault="00FF2738" w:rsidP="00FF2738">
      <w:pPr>
        <w:pStyle w:val="Geenafstand"/>
      </w:pPr>
    </w:p>
    <w:p w:rsidR="00FF2738" w:rsidRDefault="00FF2738" w:rsidP="00843BC0">
      <w:pPr>
        <w:pStyle w:val="Geenafstand"/>
        <w:numPr>
          <w:ilvl w:val="0"/>
          <w:numId w:val="12"/>
        </w:numPr>
      </w:pPr>
      <w:r w:rsidRPr="005C48E1">
        <w:rPr>
          <w:lang w:val="de-DE"/>
        </w:rPr>
        <w:lastRenderedPageBreak/>
        <w:t xml:space="preserve">Singh, G., &amp; Kumar, L. P. (2005) Striae distensae. </w:t>
      </w:r>
      <w:r w:rsidRPr="005C48E1">
        <w:rPr>
          <w:i/>
          <w:iCs/>
        </w:rPr>
        <w:t xml:space="preserve">Indian Journal of Dermatology, Venereology &amp; Leprology, 71, </w:t>
      </w:r>
      <w:r w:rsidRPr="005C48E1">
        <w:t xml:space="preserve">370-372. </w:t>
      </w:r>
    </w:p>
    <w:p w:rsidR="00FF2738" w:rsidRPr="00DD2E5A" w:rsidRDefault="00FF2738" w:rsidP="00FF2738">
      <w:pPr>
        <w:pStyle w:val="Geenafstand"/>
      </w:pPr>
    </w:p>
    <w:p w:rsidR="005C26CD" w:rsidRDefault="00FF2738" w:rsidP="005C26CD">
      <w:pPr>
        <w:pStyle w:val="Geenafstand"/>
        <w:numPr>
          <w:ilvl w:val="0"/>
          <w:numId w:val="12"/>
        </w:numPr>
      </w:pPr>
      <w:r w:rsidRPr="005C48E1">
        <w:t>Stotland, M., Chapas, M., Brightman, L., Sukal, S., Hale, E., Karen, J., Bernstein, L., Geronemus, R.G. (2008).</w:t>
      </w:r>
      <w:r>
        <w:t xml:space="preserve"> </w:t>
      </w:r>
      <w:r w:rsidRPr="005C48E1">
        <w:t>The Safety</w:t>
      </w:r>
      <w:r>
        <w:t xml:space="preserve"> and</w:t>
      </w:r>
      <w:r w:rsidRPr="005C48E1">
        <w:t xml:space="preserve"> Efficacy</w:t>
      </w:r>
      <w:r>
        <w:t xml:space="preserve"> of</w:t>
      </w:r>
      <w:r w:rsidRPr="005C48E1">
        <w:t xml:space="preserve"> Fractional Photothermolysis</w:t>
      </w:r>
      <w:r>
        <w:t xml:space="preserve"> for the</w:t>
      </w:r>
      <w:r w:rsidRPr="005C48E1">
        <w:t xml:space="preserve"> Correction </w:t>
      </w:r>
      <w:r>
        <w:t xml:space="preserve">of </w:t>
      </w:r>
      <w:r w:rsidRPr="005C48E1">
        <w:t>Striae Distensae</w:t>
      </w:r>
      <w:r>
        <w:t xml:space="preserve">. </w:t>
      </w:r>
      <w:r>
        <w:rPr>
          <w:i/>
        </w:rPr>
        <w:t xml:space="preserve">Journal of Drugs in Dermatology, </w:t>
      </w:r>
      <w:r w:rsidRPr="00CA00AD">
        <w:t>7-9, 857-861.</w:t>
      </w:r>
    </w:p>
    <w:p w:rsidR="005C26CD" w:rsidRDefault="005C26CD" w:rsidP="005C26CD">
      <w:pPr>
        <w:pStyle w:val="Lijstalinea"/>
      </w:pPr>
    </w:p>
    <w:p w:rsidR="005C26CD" w:rsidRPr="005C26CD" w:rsidRDefault="005C26CD" w:rsidP="005C26CD">
      <w:pPr>
        <w:pStyle w:val="Geenafstand"/>
        <w:numPr>
          <w:ilvl w:val="0"/>
          <w:numId w:val="12"/>
        </w:numPr>
      </w:pPr>
      <w:r w:rsidRPr="005C26CD">
        <w:t>Stokx, M., &amp; Broenink, J. (2011). Niet Ablatieve Fractionele Laser &amp; Striae</w:t>
      </w:r>
      <w:r>
        <w:t>. Onderzoeksrapport, HU.</w:t>
      </w:r>
    </w:p>
    <w:p w:rsidR="00FF2738" w:rsidRPr="005C26CD" w:rsidRDefault="00FF2738" w:rsidP="00FF2738">
      <w:pPr>
        <w:pStyle w:val="Geenafstand"/>
      </w:pPr>
    </w:p>
    <w:p w:rsidR="00FF2738" w:rsidRDefault="00FF2738" w:rsidP="005C26CD">
      <w:pPr>
        <w:pStyle w:val="Geenafstand"/>
        <w:numPr>
          <w:ilvl w:val="0"/>
          <w:numId w:val="12"/>
        </w:numPr>
      </w:pPr>
      <w:r w:rsidRPr="00CA00AD">
        <w:rPr>
          <w:rFonts w:cs="IowanOldStBT"/>
        </w:rPr>
        <w:t>You Jin Yang, M.D., Ga-Young Lee, M.D. (2011)</w:t>
      </w:r>
      <w:r>
        <w:rPr>
          <w:rFonts w:cs="IowanOldStBT"/>
        </w:rPr>
        <w:t xml:space="preserve">. </w:t>
      </w:r>
      <w:r w:rsidRPr="00CA00AD">
        <w:t>Treatment of Striae Distensae with Nonablative Fractional Laser versus Ablative CO</w:t>
      </w:r>
      <w:r w:rsidRPr="00CA00AD">
        <w:rPr>
          <w:sz w:val="24"/>
          <w:szCs w:val="24"/>
        </w:rPr>
        <w:t xml:space="preserve">2 </w:t>
      </w:r>
      <w:r w:rsidRPr="00CA00AD">
        <w:t>Fractional Laser: A Randomized Controlled Trial</w:t>
      </w:r>
      <w:r>
        <w:t xml:space="preserve">. </w:t>
      </w:r>
      <w:r>
        <w:rPr>
          <w:i/>
        </w:rPr>
        <w:t xml:space="preserve">Ann Dermatol, 23-4, </w:t>
      </w:r>
      <w:r>
        <w:t>482-489.</w:t>
      </w:r>
    </w:p>
    <w:p w:rsidR="00FF2738" w:rsidRDefault="00FF2738" w:rsidP="00FF2738">
      <w:pPr>
        <w:pStyle w:val="Geenafstand"/>
      </w:pPr>
    </w:p>
    <w:p w:rsidR="00EE4E6C" w:rsidRDefault="004F3D7A" w:rsidP="00FF2738">
      <w:pPr>
        <w:pStyle w:val="Geenafstand"/>
        <w:ind w:left="360"/>
      </w:pPr>
      <w:r>
        <w:br/>
      </w:r>
    </w:p>
    <w:p w:rsidR="004F3D7A" w:rsidRDefault="004F3D7A">
      <w:r>
        <w:br w:type="page"/>
      </w:r>
    </w:p>
    <w:p w:rsidR="004F3D7A" w:rsidRDefault="004F3D7A" w:rsidP="004F3D7A">
      <w:pPr>
        <w:pStyle w:val="Kop1"/>
      </w:pPr>
      <w:bookmarkStart w:id="31" w:name="_Toc357412756"/>
      <w:r>
        <w:lastRenderedPageBreak/>
        <w:t>Bijlagen</w:t>
      </w:r>
      <w:bookmarkEnd w:id="31"/>
    </w:p>
    <w:p w:rsidR="00957F01" w:rsidRDefault="00957F01" w:rsidP="000004D3">
      <w:pPr>
        <w:pStyle w:val="Kop2"/>
      </w:pPr>
      <w:bookmarkStart w:id="32" w:name="_Toc357412757"/>
      <w:r>
        <w:t>Bijlage 1 Enquête Huidtherapeuten</w:t>
      </w:r>
      <w:bookmarkEnd w:id="32"/>
    </w:p>
    <w:p w:rsidR="0048698B" w:rsidRPr="0048698B" w:rsidRDefault="0048698B" w:rsidP="0048698B">
      <w:pPr>
        <w:pStyle w:val="Geenafstand"/>
      </w:pPr>
    </w:p>
    <w:p w:rsidR="00957F01" w:rsidRPr="0048698B" w:rsidRDefault="00957F01" w:rsidP="0048698B">
      <w:pPr>
        <w:pStyle w:val="Geenafstand"/>
        <w:rPr>
          <w:b/>
        </w:rPr>
      </w:pPr>
      <w:r w:rsidRPr="0048698B">
        <w:rPr>
          <w:b/>
        </w:rPr>
        <w:t>De onderstaande vragen zijn gericht op het meten van de effectiviteit van de laserbehandelingen bij de bestrijding van striae. Dit is een anonieme enquête voor huidtherapeuten die laserbehandelingen hebben uitgevoerd.</w:t>
      </w:r>
    </w:p>
    <w:p w:rsidR="00957F01" w:rsidRPr="0048698B" w:rsidRDefault="00957F01" w:rsidP="0048698B">
      <w:pPr>
        <w:pStyle w:val="Geenafstand"/>
        <w:rPr>
          <w:b/>
        </w:rPr>
      </w:pPr>
      <w:r w:rsidRPr="0048698B">
        <w:rPr>
          <w:b/>
        </w:rPr>
        <w:t xml:space="preserve">De enquête bestaat uit </w:t>
      </w:r>
      <w:r w:rsidR="0048698B">
        <w:rPr>
          <w:b/>
        </w:rPr>
        <w:t>9</w:t>
      </w:r>
      <w:r w:rsidRPr="0048698B">
        <w:rPr>
          <w:b/>
        </w:rPr>
        <w:t xml:space="preserve"> vragen. Het invullen van deze enquête zal &lt;5 minuten duren.</w:t>
      </w:r>
    </w:p>
    <w:p w:rsidR="00957F01" w:rsidRPr="0048698B" w:rsidRDefault="00957F01" w:rsidP="0048698B">
      <w:pPr>
        <w:pStyle w:val="Geenafstand"/>
        <w:rPr>
          <w:b/>
        </w:rPr>
      </w:pPr>
    </w:p>
    <w:p w:rsidR="00957F01" w:rsidRPr="00796C3F" w:rsidRDefault="00957F01" w:rsidP="00957F01">
      <w:pPr>
        <w:pStyle w:val="Lijstalinea"/>
        <w:numPr>
          <w:ilvl w:val="0"/>
          <w:numId w:val="7"/>
        </w:numPr>
        <w:ind w:left="0"/>
        <w:rPr>
          <w:b/>
          <w:i/>
        </w:rPr>
      </w:pPr>
      <w:r w:rsidRPr="00796C3F">
        <w:rPr>
          <w:b/>
          <w:i/>
        </w:rPr>
        <w:t xml:space="preserve">Welke laser werd er bij de behandeling van striae gebruikt? </w:t>
      </w:r>
    </w:p>
    <w:p w:rsidR="00957F01" w:rsidRPr="00000D9D" w:rsidRDefault="00957F01" w:rsidP="0048698B">
      <w:pPr>
        <w:pStyle w:val="Geenafstand"/>
      </w:pPr>
      <w:r>
        <w:t>…………………………………………………………………………………………………………………………………………………………….</w:t>
      </w:r>
    </w:p>
    <w:p w:rsidR="00957F01" w:rsidRDefault="00957F01" w:rsidP="00957F01"/>
    <w:p w:rsidR="00957F01" w:rsidRPr="005C17D2" w:rsidRDefault="00957F01" w:rsidP="00957F01">
      <w:pPr>
        <w:pStyle w:val="Geenafstand"/>
        <w:numPr>
          <w:ilvl w:val="0"/>
          <w:numId w:val="7"/>
        </w:numPr>
        <w:ind w:left="0"/>
        <w:rPr>
          <w:b/>
          <w:i/>
        </w:rPr>
      </w:pPr>
      <w:r w:rsidRPr="005C17D2">
        <w:rPr>
          <w:b/>
          <w:i/>
        </w:rPr>
        <w:t xml:space="preserve">Hoeveel patiënten </w:t>
      </w:r>
      <w:r w:rsidR="002057DB">
        <w:rPr>
          <w:b/>
          <w:i/>
        </w:rPr>
        <w:t>heeft u</w:t>
      </w:r>
      <w:r w:rsidRPr="005C17D2">
        <w:rPr>
          <w:b/>
          <w:i/>
        </w:rPr>
        <w:t xml:space="preserve"> </w:t>
      </w:r>
      <w:r>
        <w:rPr>
          <w:b/>
          <w:i/>
        </w:rPr>
        <w:t xml:space="preserve">(ongeveer) </w:t>
      </w:r>
      <w:r w:rsidRPr="005C17D2">
        <w:rPr>
          <w:b/>
          <w:i/>
        </w:rPr>
        <w:t xml:space="preserve">behandeld met de fractionele laser in de behandeling voor striae? </w:t>
      </w:r>
    </w:p>
    <w:p w:rsidR="00957F01" w:rsidRDefault="00957F01" w:rsidP="0048698B">
      <w:pPr>
        <w:pStyle w:val="Geenafstand"/>
      </w:pPr>
      <w:r>
        <w:t>0 &lt; 5</w:t>
      </w:r>
    </w:p>
    <w:p w:rsidR="00957F01" w:rsidRDefault="00957F01" w:rsidP="0048698B">
      <w:pPr>
        <w:pStyle w:val="Geenafstand"/>
      </w:pPr>
      <w:r>
        <w:t>0 5-10</w:t>
      </w:r>
    </w:p>
    <w:p w:rsidR="00957F01" w:rsidRDefault="00957F01" w:rsidP="0048698B">
      <w:pPr>
        <w:pStyle w:val="Geenafstand"/>
      </w:pPr>
      <w:r>
        <w:t>0 10-15</w:t>
      </w:r>
    </w:p>
    <w:p w:rsidR="00957F01" w:rsidRDefault="00957F01" w:rsidP="0048698B">
      <w:pPr>
        <w:pStyle w:val="Geenafstand"/>
      </w:pPr>
      <w:r>
        <w:t>0 15-20</w:t>
      </w:r>
    </w:p>
    <w:p w:rsidR="00957F01" w:rsidRDefault="00957F01" w:rsidP="0048698B">
      <w:pPr>
        <w:pStyle w:val="Geenafstand"/>
      </w:pPr>
      <w:r>
        <w:t>0 20-25</w:t>
      </w:r>
    </w:p>
    <w:p w:rsidR="00957F01" w:rsidRDefault="00957F01" w:rsidP="0048698B">
      <w:pPr>
        <w:pStyle w:val="Geenafstand"/>
      </w:pPr>
      <w:r>
        <w:t>0 25-30</w:t>
      </w:r>
    </w:p>
    <w:p w:rsidR="00957F01" w:rsidRDefault="00957F01" w:rsidP="0048698B">
      <w:pPr>
        <w:pStyle w:val="Geenafstand"/>
      </w:pPr>
      <w:r>
        <w:t>0 30-35</w:t>
      </w:r>
    </w:p>
    <w:p w:rsidR="00957F01" w:rsidRPr="00EE6466" w:rsidRDefault="00957F01" w:rsidP="0048698B">
      <w:pPr>
        <w:pStyle w:val="Geenafstand"/>
      </w:pPr>
      <w:r>
        <w:t>0 &gt; 35</w:t>
      </w:r>
    </w:p>
    <w:p w:rsidR="00957F01" w:rsidRPr="0023607F" w:rsidRDefault="00957F01" w:rsidP="00957F01"/>
    <w:p w:rsidR="00957F01" w:rsidRPr="00796C3F" w:rsidRDefault="00957F01" w:rsidP="00957F01">
      <w:pPr>
        <w:pStyle w:val="Lijstalinea"/>
        <w:numPr>
          <w:ilvl w:val="0"/>
          <w:numId w:val="7"/>
        </w:numPr>
        <w:ind w:left="0"/>
        <w:rPr>
          <w:b/>
          <w:i/>
        </w:rPr>
      </w:pPr>
      <w:r w:rsidRPr="00796C3F">
        <w:rPr>
          <w:b/>
          <w:i/>
        </w:rPr>
        <w:t>Wanneer heeft u de (laatste) behandeling met de fractionele laser in de behandeling voor striae uitgevoerd?</w:t>
      </w:r>
    </w:p>
    <w:p w:rsidR="00957F01" w:rsidRDefault="00957F01" w:rsidP="0048698B">
      <w:pPr>
        <w:pStyle w:val="Geenafstand"/>
      </w:pPr>
      <w:r>
        <w:t>0 &lt; 3 maanden geleden</w:t>
      </w:r>
    </w:p>
    <w:p w:rsidR="00957F01" w:rsidRDefault="00957F01" w:rsidP="0048698B">
      <w:pPr>
        <w:pStyle w:val="Geenafstand"/>
      </w:pPr>
      <w:r>
        <w:t>0 3-12 maanden geleden</w:t>
      </w:r>
    </w:p>
    <w:p w:rsidR="00957F01" w:rsidRDefault="00957F01" w:rsidP="0048698B">
      <w:pPr>
        <w:pStyle w:val="Geenafstand"/>
      </w:pPr>
      <w:r>
        <w:t>0 12-24 maanden geleden</w:t>
      </w:r>
    </w:p>
    <w:p w:rsidR="00957F01" w:rsidRDefault="00957F01" w:rsidP="0048698B">
      <w:pPr>
        <w:pStyle w:val="Geenafstand"/>
      </w:pPr>
      <w:r>
        <w:t>0 24-36 maanden geleden</w:t>
      </w:r>
    </w:p>
    <w:p w:rsidR="00957F01" w:rsidRPr="00013BBF" w:rsidRDefault="00957F01" w:rsidP="0048698B">
      <w:pPr>
        <w:pStyle w:val="Geenafstand"/>
      </w:pPr>
      <w:r>
        <w:t>0 &gt; 36 maanden geleden</w:t>
      </w:r>
    </w:p>
    <w:p w:rsidR="00957F01" w:rsidRDefault="00957F01" w:rsidP="00957F01"/>
    <w:p w:rsidR="00957F01" w:rsidRPr="00796C3F" w:rsidRDefault="00957F01" w:rsidP="00957F01">
      <w:pPr>
        <w:pStyle w:val="Lijstalinea"/>
        <w:numPr>
          <w:ilvl w:val="0"/>
          <w:numId w:val="7"/>
        </w:numPr>
        <w:ind w:left="0"/>
        <w:rPr>
          <w:b/>
          <w:i/>
        </w:rPr>
      </w:pPr>
      <w:r w:rsidRPr="00796C3F">
        <w:rPr>
          <w:b/>
          <w:i/>
        </w:rPr>
        <w:t>Na hoeveel behandelingen met de fractionele laser in de behandeling voor striae zag u verbeteringen qua kleur?</w:t>
      </w:r>
    </w:p>
    <w:p w:rsidR="00957F01" w:rsidRPr="0023607F" w:rsidRDefault="00957F01" w:rsidP="0048698B">
      <w:pPr>
        <w:pStyle w:val="Geenafstand"/>
      </w:pPr>
      <w:r w:rsidRPr="0023607F">
        <w:t xml:space="preserve">0 </w:t>
      </w:r>
      <w:r>
        <w:t>1</w:t>
      </w:r>
      <w:r>
        <w:tab/>
      </w:r>
      <w:r>
        <w:tab/>
      </w:r>
      <w:r>
        <w:tab/>
        <w:t>0 6</w:t>
      </w:r>
      <w:r>
        <w:br/>
        <w:t>0 2</w:t>
      </w:r>
      <w:r>
        <w:tab/>
      </w:r>
      <w:r>
        <w:tab/>
      </w:r>
      <w:r>
        <w:tab/>
        <w:t>0 7</w:t>
      </w:r>
    </w:p>
    <w:p w:rsidR="00957F01" w:rsidRDefault="00957F01" w:rsidP="0048698B">
      <w:pPr>
        <w:pStyle w:val="Geenafstand"/>
      </w:pPr>
      <w:r w:rsidRPr="0023607F">
        <w:t xml:space="preserve">0 </w:t>
      </w:r>
      <w:r>
        <w:t>3</w:t>
      </w:r>
      <w:r>
        <w:tab/>
      </w:r>
      <w:r>
        <w:tab/>
      </w:r>
      <w:r>
        <w:tab/>
        <w:t>0 8</w:t>
      </w:r>
    </w:p>
    <w:p w:rsidR="00957F01" w:rsidRDefault="00957F01" w:rsidP="0048698B">
      <w:pPr>
        <w:pStyle w:val="Geenafstand"/>
      </w:pPr>
      <w:r>
        <w:t>0 4</w:t>
      </w:r>
      <w:r>
        <w:tab/>
      </w:r>
      <w:r>
        <w:tab/>
      </w:r>
      <w:r>
        <w:tab/>
        <w:t>0 9</w:t>
      </w:r>
    </w:p>
    <w:p w:rsidR="00957F01" w:rsidRPr="0023607F" w:rsidRDefault="00957F01" w:rsidP="0048698B">
      <w:pPr>
        <w:pStyle w:val="Geenafstand"/>
      </w:pPr>
      <w:r>
        <w:t>0 5</w:t>
      </w:r>
      <w:r>
        <w:tab/>
      </w:r>
      <w:r>
        <w:tab/>
      </w:r>
      <w:r>
        <w:tab/>
        <w:t>0 10 - &gt;10</w:t>
      </w:r>
    </w:p>
    <w:p w:rsidR="00957F01" w:rsidRDefault="00957F01" w:rsidP="00957F01">
      <w:pPr>
        <w:rPr>
          <w:b/>
          <w:i/>
        </w:rPr>
      </w:pPr>
    </w:p>
    <w:p w:rsidR="00957F01" w:rsidRPr="00796C3F" w:rsidRDefault="00957F01" w:rsidP="00957F01">
      <w:pPr>
        <w:pStyle w:val="Lijstalinea"/>
        <w:numPr>
          <w:ilvl w:val="0"/>
          <w:numId w:val="7"/>
        </w:numPr>
        <w:ind w:left="0"/>
        <w:rPr>
          <w:b/>
          <w:i/>
        </w:rPr>
      </w:pPr>
      <w:r w:rsidRPr="00796C3F">
        <w:rPr>
          <w:b/>
          <w:i/>
        </w:rPr>
        <w:t xml:space="preserve">Na hoeveel behandelingen met de fractionele laser in de behandeling voor striae zag u verbeteringen qua </w:t>
      </w:r>
      <w:r>
        <w:rPr>
          <w:b/>
          <w:i/>
        </w:rPr>
        <w:t>huid</w:t>
      </w:r>
      <w:r w:rsidRPr="00796C3F">
        <w:rPr>
          <w:b/>
          <w:i/>
        </w:rPr>
        <w:t>structuur?</w:t>
      </w:r>
    </w:p>
    <w:p w:rsidR="00957F01" w:rsidRPr="0023607F" w:rsidRDefault="00957F01" w:rsidP="00957F01">
      <w:pPr>
        <w:pStyle w:val="Geenafstand"/>
      </w:pPr>
      <w:r w:rsidRPr="0023607F">
        <w:t xml:space="preserve">0 </w:t>
      </w:r>
      <w:r>
        <w:t>1</w:t>
      </w:r>
      <w:r>
        <w:tab/>
      </w:r>
      <w:r>
        <w:tab/>
      </w:r>
      <w:r>
        <w:tab/>
        <w:t>0 6</w:t>
      </w:r>
      <w:r>
        <w:br/>
        <w:t>0 2</w:t>
      </w:r>
      <w:r>
        <w:tab/>
      </w:r>
      <w:r>
        <w:tab/>
      </w:r>
      <w:r>
        <w:tab/>
        <w:t>0 7</w:t>
      </w:r>
    </w:p>
    <w:p w:rsidR="00957F01" w:rsidRDefault="00957F01" w:rsidP="00957F01">
      <w:pPr>
        <w:pStyle w:val="Geenafstand"/>
      </w:pPr>
      <w:r w:rsidRPr="0023607F">
        <w:t xml:space="preserve">0 </w:t>
      </w:r>
      <w:r>
        <w:t>3</w:t>
      </w:r>
      <w:r>
        <w:tab/>
      </w:r>
      <w:r>
        <w:tab/>
      </w:r>
      <w:r>
        <w:tab/>
        <w:t>0 8</w:t>
      </w:r>
    </w:p>
    <w:p w:rsidR="00957F01" w:rsidRDefault="00957F01" w:rsidP="00957F01">
      <w:pPr>
        <w:pStyle w:val="Geenafstand"/>
      </w:pPr>
      <w:r>
        <w:t>0 4</w:t>
      </w:r>
      <w:r>
        <w:tab/>
      </w:r>
      <w:r>
        <w:tab/>
      </w:r>
      <w:r>
        <w:tab/>
        <w:t>0 9</w:t>
      </w:r>
    </w:p>
    <w:p w:rsidR="00957F01" w:rsidRDefault="00957F01" w:rsidP="00957F01">
      <w:pPr>
        <w:pStyle w:val="Geenafstand"/>
      </w:pPr>
      <w:r>
        <w:t>0 5</w:t>
      </w:r>
      <w:r>
        <w:tab/>
      </w:r>
      <w:r>
        <w:tab/>
      </w:r>
      <w:r>
        <w:tab/>
        <w:t>0 10 - &gt;10</w:t>
      </w:r>
    </w:p>
    <w:p w:rsidR="0048698B" w:rsidRPr="00957F01" w:rsidRDefault="0048698B" w:rsidP="0048698B"/>
    <w:p w:rsidR="00957F01" w:rsidRPr="00796C3F" w:rsidRDefault="00957F01" w:rsidP="00957F01">
      <w:pPr>
        <w:pStyle w:val="Lijstalinea"/>
        <w:numPr>
          <w:ilvl w:val="0"/>
          <w:numId w:val="7"/>
        </w:numPr>
        <w:ind w:left="0"/>
        <w:rPr>
          <w:b/>
          <w:i/>
        </w:rPr>
      </w:pPr>
      <w:r w:rsidRPr="00796C3F">
        <w:rPr>
          <w:b/>
          <w:i/>
        </w:rPr>
        <w:lastRenderedPageBreak/>
        <w:t>Na hoeveel behandelingen met de fractionele laser in de behandeling voor striae zag u ver</w:t>
      </w:r>
      <w:r w:rsidR="00116DB4">
        <w:rPr>
          <w:b/>
          <w:i/>
        </w:rPr>
        <w:t>beteringen qua verhevenheid</w:t>
      </w:r>
      <w:r w:rsidRPr="00796C3F">
        <w:rPr>
          <w:b/>
          <w:i/>
        </w:rPr>
        <w:t>?</w:t>
      </w:r>
    </w:p>
    <w:p w:rsidR="00957F01" w:rsidRPr="0023607F" w:rsidRDefault="00957F01" w:rsidP="00957F01">
      <w:pPr>
        <w:pStyle w:val="Geenafstand"/>
      </w:pPr>
      <w:r w:rsidRPr="0023607F">
        <w:t xml:space="preserve">0 </w:t>
      </w:r>
      <w:r>
        <w:t>1</w:t>
      </w:r>
      <w:r>
        <w:tab/>
      </w:r>
      <w:r>
        <w:tab/>
      </w:r>
      <w:r>
        <w:tab/>
        <w:t>0 6</w:t>
      </w:r>
      <w:r>
        <w:br/>
        <w:t>0 2</w:t>
      </w:r>
      <w:r>
        <w:tab/>
      </w:r>
      <w:r>
        <w:tab/>
      </w:r>
      <w:r>
        <w:tab/>
        <w:t>0 7</w:t>
      </w:r>
    </w:p>
    <w:p w:rsidR="00957F01" w:rsidRDefault="00957F01" w:rsidP="00957F01">
      <w:pPr>
        <w:pStyle w:val="Geenafstand"/>
      </w:pPr>
      <w:r w:rsidRPr="0023607F">
        <w:t xml:space="preserve">0 </w:t>
      </w:r>
      <w:r>
        <w:t>3</w:t>
      </w:r>
      <w:r>
        <w:tab/>
      </w:r>
      <w:r>
        <w:tab/>
      </w:r>
      <w:r>
        <w:tab/>
        <w:t>0 8</w:t>
      </w:r>
    </w:p>
    <w:p w:rsidR="00957F01" w:rsidRDefault="00957F01" w:rsidP="00957F01">
      <w:pPr>
        <w:pStyle w:val="Geenafstand"/>
      </w:pPr>
      <w:r>
        <w:t>0 4</w:t>
      </w:r>
      <w:r>
        <w:tab/>
      </w:r>
      <w:r>
        <w:tab/>
      </w:r>
      <w:r>
        <w:tab/>
        <w:t>0 9</w:t>
      </w:r>
    </w:p>
    <w:p w:rsidR="00957F01" w:rsidRPr="0023607F" w:rsidRDefault="00957F01" w:rsidP="00957F01">
      <w:pPr>
        <w:pStyle w:val="Geenafstand"/>
      </w:pPr>
      <w:r>
        <w:t>0 5</w:t>
      </w:r>
      <w:r>
        <w:tab/>
      </w:r>
      <w:r>
        <w:tab/>
      </w:r>
      <w:r>
        <w:tab/>
        <w:t>0 10 - &gt;10</w:t>
      </w:r>
    </w:p>
    <w:p w:rsidR="00957F01" w:rsidRDefault="00957F01" w:rsidP="00957F01">
      <w:pPr>
        <w:rPr>
          <w:b/>
          <w:i/>
        </w:rPr>
      </w:pPr>
    </w:p>
    <w:p w:rsidR="00957F01" w:rsidRPr="00796C3F" w:rsidRDefault="00957F01" w:rsidP="00957F01">
      <w:pPr>
        <w:pStyle w:val="Lijstalinea"/>
        <w:numPr>
          <w:ilvl w:val="0"/>
          <w:numId w:val="7"/>
        </w:numPr>
        <w:ind w:left="0"/>
        <w:rPr>
          <w:b/>
          <w:i/>
        </w:rPr>
      </w:pPr>
      <w:r w:rsidRPr="00796C3F">
        <w:rPr>
          <w:b/>
          <w:i/>
        </w:rPr>
        <w:t>Hoeveel behandelingen met de fractionele laser in de behandeling voor striae voert u gemiddeld totaal uit bij een patiënt?</w:t>
      </w:r>
    </w:p>
    <w:p w:rsidR="00957F01" w:rsidRPr="0023607F" w:rsidRDefault="00957F01" w:rsidP="00957F01">
      <w:pPr>
        <w:pStyle w:val="Geenafstand"/>
      </w:pPr>
      <w:r w:rsidRPr="0023607F">
        <w:t xml:space="preserve">0 </w:t>
      </w:r>
      <w:r>
        <w:t>1</w:t>
      </w:r>
      <w:r>
        <w:tab/>
      </w:r>
      <w:r>
        <w:tab/>
      </w:r>
      <w:r>
        <w:tab/>
        <w:t>0 6</w:t>
      </w:r>
      <w:r>
        <w:br/>
        <w:t>0 2</w:t>
      </w:r>
      <w:r>
        <w:tab/>
      </w:r>
      <w:r>
        <w:tab/>
      </w:r>
      <w:r>
        <w:tab/>
        <w:t>0 7</w:t>
      </w:r>
    </w:p>
    <w:p w:rsidR="00957F01" w:rsidRDefault="00957F01" w:rsidP="00957F01">
      <w:pPr>
        <w:pStyle w:val="Geenafstand"/>
      </w:pPr>
      <w:r w:rsidRPr="0023607F">
        <w:t xml:space="preserve">0 </w:t>
      </w:r>
      <w:r>
        <w:t>3</w:t>
      </w:r>
      <w:r>
        <w:tab/>
      </w:r>
      <w:r>
        <w:tab/>
      </w:r>
      <w:r>
        <w:tab/>
        <w:t>0 8</w:t>
      </w:r>
    </w:p>
    <w:p w:rsidR="00957F01" w:rsidRDefault="00957F01" w:rsidP="00957F01">
      <w:pPr>
        <w:pStyle w:val="Geenafstand"/>
      </w:pPr>
      <w:r>
        <w:t>0 4</w:t>
      </w:r>
      <w:r>
        <w:tab/>
      </w:r>
      <w:r>
        <w:tab/>
      </w:r>
      <w:r>
        <w:tab/>
        <w:t>0 9</w:t>
      </w:r>
    </w:p>
    <w:p w:rsidR="00957F01" w:rsidRPr="0023607F" w:rsidRDefault="00957F01" w:rsidP="00957F01">
      <w:pPr>
        <w:pStyle w:val="Geenafstand"/>
      </w:pPr>
      <w:r>
        <w:t>0 5</w:t>
      </w:r>
      <w:r>
        <w:tab/>
      </w:r>
      <w:r>
        <w:tab/>
      </w:r>
      <w:r>
        <w:tab/>
        <w:t>0 10 - &gt;10</w:t>
      </w:r>
    </w:p>
    <w:p w:rsidR="00957F01" w:rsidRPr="0023607F" w:rsidRDefault="00957F01" w:rsidP="00957F01"/>
    <w:p w:rsidR="00957F01" w:rsidRPr="00DF56BD" w:rsidRDefault="002057DB" w:rsidP="00957F01">
      <w:pPr>
        <w:pStyle w:val="Geenafstand"/>
        <w:numPr>
          <w:ilvl w:val="0"/>
          <w:numId w:val="7"/>
        </w:numPr>
        <w:ind w:left="0"/>
        <w:rPr>
          <w:b/>
          <w:i/>
        </w:rPr>
      </w:pPr>
      <w:r>
        <w:rPr>
          <w:b/>
          <w:i/>
        </w:rPr>
        <w:t>Wat zijn uw</w:t>
      </w:r>
      <w:r w:rsidR="00957F01">
        <w:rPr>
          <w:b/>
          <w:i/>
        </w:rPr>
        <w:t xml:space="preserve"> ervaringen met </w:t>
      </w:r>
      <w:r w:rsidR="00957F01" w:rsidRPr="00DF56BD">
        <w:rPr>
          <w:b/>
          <w:i/>
        </w:rPr>
        <w:t>de behandelingen</w:t>
      </w:r>
      <w:r w:rsidR="00957F01">
        <w:rPr>
          <w:b/>
          <w:i/>
        </w:rPr>
        <w:t xml:space="preserve"> </w:t>
      </w:r>
      <w:r w:rsidR="00957F01" w:rsidRPr="005C17D2">
        <w:rPr>
          <w:b/>
          <w:i/>
        </w:rPr>
        <w:t>met de fractionele laser in de behandeling voor striae</w:t>
      </w:r>
      <w:r w:rsidR="00957F01" w:rsidRPr="00DF56BD">
        <w:rPr>
          <w:b/>
          <w:i/>
        </w:rPr>
        <w:t>?</w:t>
      </w:r>
    </w:p>
    <w:p w:rsidR="00957F01" w:rsidRPr="00796C3F" w:rsidRDefault="00957F01" w:rsidP="00957F01">
      <w:pPr>
        <w:pStyle w:val="Geenafstand"/>
      </w:pPr>
      <w:r>
        <w:t>0 100% resultaat</w:t>
      </w:r>
      <w:r>
        <w:tab/>
      </w:r>
      <w:r>
        <w:tab/>
      </w:r>
      <w:r>
        <w:tab/>
        <w:t>0 40% resultaat</w:t>
      </w:r>
    </w:p>
    <w:p w:rsidR="00957F01" w:rsidRDefault="00957F01" w:rsidP="00957F01">
      <w:pPr>
        <w:pStyle w:val="Geenafstand"/>
      </w:pPr>
      <w:r>
        <w:t>0 90% resultaat</w:t>
      </w:r>
      <w:r>
        <w:tab/>
      </w:r>
      <w:r>
        <w:tab/>
      </w:r>
      <w:r>
        <w:tab/>
      </w:r>
      <w:r>
        <w:tab/>
        <w:t>0 30% resultaat</w:t>
      </w:r>
    </w:p>
    <w:p w:rsidR="00957F01" w:rsidRDefault="00957F01" w:rsidP="00957F01">
      <w:pPr>
        <w:pStyle w:val="Geenafstand"/>
      </w:pPr>
      <w:r>
        <w:t>0 80% resultaat</w:t>
      </w:r>
      <w:r>
        <w:tab/>
      </w:r>
      <w:r>
        <w:tab/>
      </w:r>
      <w:r>
        <w:tab/>
      </w:r>
      <w:r>
        <w:tab/>
        <w:t>0 20% resultaat</w:t>
      </w:r>
    </w:p>
    <w:p w:rsidR="00957F01" w:rsidRDefault="00957F01" w:rsidP="00957F01">
      <w:pPr>
        <w:pStyle w:val="Geenafstand"/>
      </w:pPr>
      <w:r>
        <w:t>0 70% resultaat</w:t>
      </w:r>
      <w:r>
        <w:tab/>
      </w:r>
      <w:r>
        <w:tab/>
      </w:r>
      <w:r>
        <w:tab/>
      </w:r>
      <w:r>
        <w:tab/>
        <w:t>0 10% resultaat</w:t>
      </w:r>
    </w:p>
    <w:p w:rsidR="00957F01" w:rsidRDefault="00957F01" w:rsidP="00957F01">
      <w:pPr>
        <w:pStyle w:val="Geenafstand"/>
      </w:pPr>
      <w:r>
        <w:t>0 60% resultaat</w:t>
      </w:r>
      <w:r>
        <w:tab/>
      </w:r>
      <w:r>
        <w:tab/>
      </w:r>
      <w:r>
        <w:tab/>
      </w:r>
      <w:r>
        <w:tab/>
        <w:t>0 0% resultaat</w:t>
      </w:r>
    </w:p>
    <w:p w:rsidR="00957F01" w:rsidRDefault="00957F01" w:rsidP="00957F01">
      <w:pPr>
        <w:pStyle w:val="Geenafstand"/>
      </w:pPr>
      <w:r>
        <w:t>0 50% resultaat</w:t>
      </w:r>
      <w:r>
        <w:tab/>
      </w:r>
      <w:r>
        <w:tab/>
      </w:r>
      <w:r>
        <w:tab/>
      </w:r>
    </w:p>
    <w:p w:rsidR="00957F01" w:rsidRDefault="00957F01" w:rsidP="00957F01">
      <w:pPr>
        <w:rPr>
          <w:b/>
          <w:i/>
        </w:rPr>
      </w:pPr>
    </w:p>
    <w:p w:rsidR="00957F01" w:rsidRPr="00796C3F" w:rsidRDefault="00957F01" w:rsidP="00957F01">
      <w:pPr>
        <w:pStyle w:val="Lijstalinea"/>
        <w:numPr>
          <w:ilvl w:val="0"/>
          <w:numId w:val="7"/>
        </w:numPr>
        <w:ind w:left="0"/>
        <w:rPr>
          <w:b/>
          <w:i/>
        </w:rPr>
      </w:pPr>
      <w:r w:rsidRPr="00796C3F">
        <w:rPr>
          <w:b/>
          <w:i/>
        </w:rPr>
        <w:t>Hoe is uw tevredenheid na de behandeling van de striae?</w:t>
      </w:r>
    </w:p>
    <w:p w:rsidR="00957F01" w:rsidRPr="0023607F" w:rsidRDefault="00957F01" w:rsidP="00957F01">
      <w:pPr>
        <w:pStyle w:val="Geenafstand"/>
      </w:pPr>
      <w:r w:rsidRPr="0023607F">
        <w:t>0 Heel tevreden</w:t>
      </w:r>
    </w:p>
    <w:p w:rsidR="00957F01" w:rsidRPr="0023607F" w:rsidRDefault="00957F01" w:rsidP="00957F01">
      <w:pPr>
        <w:pStyle w:val="Geenafstand"/>
      </w:pPr>
      <w:r w:rsidRPr="0023607F">
        <w:t>0 Tevreden</w:t>
      </w:r>
    </w:p>
    <w:p w:rsidR="00957F01" w:rsidRPr="0023607F" w:rsidRDefault="00957F01" w:rsidP="00957F01">
      <w:pPr>
        <w:pStyle w:val="Geenafstand"/>
      </w:pPr>
      <w:r w:rsidRPr="0023607F">
        <w:t>0 Ontevreden</w:t>
      </w:r>
    </w:p>
    <w:p w:rsidR="00957F01" w:rsidRPr="0023607F" w:rsidRDefault="00957F01" w:rsidP="00957F01">
      <w:pPr>
        <w:pStyle w:val="Geenafstand"/>
      </w:pPr>
      <w:r w:rsidRPr="0023607F">
        <w:t>0 Heel ontevreden</w:t>
      </w:r>
    </w:p>
    <w:p w:rsidR="00957F01" w:rsidRPr="00796C3F" w:rsidRDefault="00957F01" w:rsidP="00957F01">
      <w:r>
        <w:tab/>
      </w:r>
    </w:p>
    <w:p w:rsidR="00957F01" w:rsidRPr="00957F01" w:rsidRDefault="00957F01" w:rsidP="00957F01">
      <w:pPr>
        <w:pStyle w:val="Geenafstand"/>
        <w:rPr>
          <w:b/>
        </w:rPr>
      </w:pPr>
      <w:r w:rsidRPr="00957F01">
        <w:rPr>
          <w:b/>
        </w:rPr>
        <w:t>Ruimte voor algemene opmerking:</w:t>
      </w:r>
    </w:p>
    <w:p w:rsidR="00957F01" w:rsidRDefault="00957F01" w:rsidP="00957F01">
      <w:pPr>
        <w:pStyle w:val="Geenafstand"/>
      </w:pPr>
      <w:r>
        <w:t>…………………………………………………………………………………………………………………………………………………………</w:t>
      </w:r>
    </w:p>
    <w:p w:rsidR="00957F01" w:rsidRDefault="00957F01" w:rsidP="00957F01">
      <w:pPr>
        <w:pStyle w:val="Geenafstand"/>
      </w:pPr>
      <w:r>
        <w:t>…………………………………………………………………………………………………………………………………………………………</w:t>
      </w:r>
    </w:p>
    <w:p w:rsidR="00957F01" w:rsidRDefault="00957F01" w:rsidP="00957F01">
      <w:pPr>
        <w:pStyle w:val="Geenafstand"/>
      </w:pPr>
      <w:r>
        <w:t>…………………………………………………………………………………………………………………………………………………………</w:t>
      </w:r>
    </w:p>
    <w:p w:rsidR="00957F01" w:rsidRDefault="00957F01" w:rsidP="00957F01">
      <w:pPr>
        <w:pStyle w:val="Geenafstand"/>
      </w:pPr>
      <w:r>
        <w:t>…………………………………………………………………………………………………………………………………………………………</w:t>
      </w:r>
    </w:p>
    <w:p w:rsidR="00957F01" w:rsidRDefault="00957F01" w:rsidP="00957F01">
      <w:pPr>
        <w:pStyle w:val="Geenafstand"/>
      </w:pPr>
      <w:r>
        <w:t>…………………………………………………………………………………………………………………………………………………………</w:t>
      </w:r>
    </w:p>
    <w:p w:rsidR="00957F01" w:rsidRDefault="00957F01" w:rsidP="00957F01">
      <w:pPr>
        <w:pStyle w:val="Geenafstand"/>
      </w:pPr>
      <w:r>
        <w:t>…………………………………………………………………………………………………………………………………………………………</w:t>
      </w:r>
    </w:p>
    <w:p w:rsidR="00957F01" w:rsidRDefault="00957F01" w:rsidP="00957F01"/>
    <w:p w:rsidR="00957F01" w:rsidRDefault="00957F01" w:rsidP="00957F01"/>
    <w:p w:rsidR="00957F01" w:rsidRDefault="00957F01" w:rsidP="00957F01">
      <w:pPr>
        <w:pStyle w:val="Geenafstand"/>
      </w:pPr>
    </w:p>
    <w:p w:rsidR="003446D1" w:rsidRDefault="003446D1">
      <w:r>
        <w:br w:type="page"/>
      </w:r>
    </w:p>
    <w:p w:rsidR="003446D1" w:rsidRDefault="003446D1" w:rsidP="000004D3">
      <w:pPr>
        <w:pStyle w:val="Kop2"/>
      </w:pPr>
      <w:bookmarkStart w:id="33" w:name="_Toc357412758"/>
      <w:r>
        <w:lastRenderedPageBreak/>
        <w:t>Bijlage 2 Oproep enquête invullen</w:t>
      </w:r>
      <w:bookmarkEnd w:id="33"/>
    </w:p>
    <w:p w:rsidR="007D0E0E" w:rsidRDefault="007D0E0E" w:rsidP="003446D1">
      <w:pPr>
        <w:pStyle w:val="Geenafstand"/>
      </w:pPr>
    </w:p>
    <w:p w:rsidR="003446D1" w:rsidRDefault="003446D1" w:rsidP="003446D1">
      <w:pPr>
        <w:pStyle w:val="Geenafstand"/>
      </w:pPr>
      <w:r>
        <w:t xml:space="preserve">Als vierdejaarsstudente Huidtherapie roep ik u op deel te nemen aan dit afstudeeronderzoek. </w:t>
      </w:r>
    </w:p>
    <w:p w:rsidR="007D0E0E" w:rsidRDefault="007D0E0E" w:rsidP="003446D1">
      <w:pPr>
        <w:pStyle w:val="Geenafstand"/>
      </w:pPr>
    </w:p>
    <w:p w:rsidR="003446D1" w:rsidRDefault="003446D1" w:rsidP="003446D1">
      <w:pPr>
        <w:pStyle w:val="Geenafstand"/>
      </w:pPr>
      <w:r>
        <w:t xml:space="preserve">De anonieme enquête gaat over de behandelingen met fractionele laser bij striae. U bent geselecteerd omdat u werkzaam bent met de fractionele laser. </w:t>
      </w:r>
    </w:p>
    <w:p w:rsidR="007D0E0E" w:rsidRDefault="007D0E0E" w:rsidP="003446D1">
      <w:pPr>
        <w:pStyle w:val="Geenafstand"/>
      </w:pPr>
    </w:p>
    <w:p w:rsidR="003446D1" w:rsidRDefault="003446D1" w:rsidP="003446D1">
      <w:pPr>
        <w:pStyle w:val="Geenafstand"/>
      </w:pPr>
      <w:r>
        <w:t>Help het vak huidtherapie verder ontwikkelen en neem deel aan dit onderzoek! Klik op onderstaande link, het zijn maar 9 vragen en het zal niet eens vijf minuten van uw tijd innemen.</w:t>
      </w:r>
    </w:p>
    <w:p w:rsidR="007D0E0E" w:rsidRDefault="007D0E0E" w:rsidP="003446D1">
      <w:pPr>
        <w:pStyle w:val="Geenafstand"/>
      </w:pPr>
    </w:p>
    <w:p w:rsidR="003446D1" w:rsidRDefault="00267DCA" w:rsidP="003446D1">
      <w:pPr>
        <w:pStyle w:val="Geenafstand"/>
      </w:pPr>
      <w:hyperlink r:id="rId24" w:history="1">
        <w:r w:rsidR="003446D1" w:rsidRPr="003C2A25">
          <w:rPr>
            <w:rStyle w:val="Hyperlink"/>
            <w:color w:val="auto"/>
            <w:szCs w:val="27"/>
            <w:shd w:val="clear" w:color="auto" w:fill="FFFFFF"/>
          </w:rPr>
          <w:t>http://www.enquetemaken.be/toonenquete.php?id=139403</w:t>
        </w:r>
      </w:hyperlink>
    </w:p>
    <w:p w:rsidR="003446D1" w:rsidRPr="003C2A25" w:rsidRDefault="003446D1" w:rsidP="003446D1">
      <w:pPr>
        <w:pStyle w:val="Geenafstand"/>
      </w:pPr>
    </w:p>
    <w:p w:rsidR="003446D1" w:rsidRDefault="003446D1" w:rsidP="003446D1">
      <w:pPr>
        <w:pStyle w:val="Geenafstand"/>
      </w:pPr>
      <w:r>
        <w:t>Bij voorbaa</w:t>
      </w:r>
      <w:r w:rsidR="002057DB">
        <w:t>t</w:t>
      </w:r>
      <w:r>
        <w:t xml:space="preserve"> hartelijk dank,</w:t>
      </w:r>
    </w:p>
    <w:p w:rsidR="007D0E0E" w:rsidRDefault="007D0E0E" w:rsidP="003446D1">
      <w:pPr>
        <w:pStyle w:val="Geenafstand"/>
      </w:pPr>
    </w:p>
    <w:p w:rsidR="003446D1" w:rsidRDefault="003446D1" w:rsidP="003446D1">
      <w:pPr>
        <w:pStyle w:val="Geenafstand"/>
      </w:pPr>
      <w:r>
        <w:t>J.M.J.I. de Bruijn, studente Huidtherapie</w:t>
      </w:r>
    </w:p>
    <w:p w:rsidR="007D0E0E" w:rsidRDefault="007D0E0E" w:rsidP="003446D1">
      <w:pPr>
        <w:pStyle w:val="Geenafstand"/>
      </w:pPr>
    </w:p>
    <w:p w:rsidR="003446D1" w:rsidRDefault="003446D1" w:rsidP="003446D1">
      <w:pPr>
        <w:pStyle w:val="Geenafstand"/>
      </w:pPr>
      <w:r>
        <w:t>Wilt u het resultaat van dit onderzoek weten? Zet dan uw e-mail bij algemene opmerkingen, deze zal als laatste in de enquete weergegeven worden.</w:t>
      </w:r>
    </w:p>
    <w:p w:rsidR="003446D1" w:rsidRPr="003446D1" w:rsidRDefault="003446D1" w:rsidP="007D0E0E">
      <w:pPr>
        <w:pStyle w:val="Geenafstand"/>
      </w:pPr>
    </w:p>
    <w:p w:rsidR="003446D1" w:rsidRDefault="003446D1" w:rsidP="007D0E0E">
      <w:pPr>
        <w:pStyle w:val="Geenafstand"/>
      </w:pPr>
    </w:p>
    <w:p w:rsidR="003446D1" w:rsidRDefault="003446D1" w:rsidP="000004D3">
      <w:pPr>
        <w:pStyle w:val="Kop2"/>
      </w:pPr>
      <w:bookmarkStart w:id="34" w:name="_Toc357412759"/>
      <w:r>
        <w:t>Bijlage 3 Herinneringsoproep enquête invullen</w:t>
      </w:r>
      <w:bookmarkEnd w:id="34"/>
    </w:p>
    <w:p w:rsidR="003446D1" w:rsidRDefault="003446D1" w:rsidP="003446D1">
      <w:pPr>
        <w:pStyle w:val="Geenafstand"/>
      </w:pPr>
    </w:p>
    <w:p w:rsidR="003446D1" w:rsidRDefault="003446D1" w:rsidP="003446D1">
      <w:pPr>
        <w:pStyle w:val="Geenafstand"/>
      </w:pPr>
      <w:r>
        <w:t>Op 27 maart 2013 heeft u een oproep gekregen om deel te nemen aan het afstudeeronderzoek van een vierdejaarsstudente huidtherapie van de Haagse Hogeschool.</w:t>
      </w:r>
    </w:p>
    <w:p w:rsidR="007D0E0E" w:rsidRDefault="007D0E0E" w:rsidP="003446D1">
      <w:pPr>
        <w:pStyle w:val="Geenafstand"/>
      </w:pPr>
    </w:p>
    <w:p w:rsidR="003446D1" w:rsidRDefault="003446D1" w:rsidP="003446D1">
      <w:pPr>
        <w:pStyle w:val="Geenafstand"/>
      </w:pPr>
      <w:r>
        <w:t xml:space="preserve">Graag wil ik u eraan herinneren dat u deze week nog de enquête in kunt vullen, </w:t>
      </w:r>
      <w:r w:rsidR="00AB1881">
        <w:t>mits</w:t>
      </w:r>
      <w:r>
        <w:t xml:space="preserve"> u dit nog niet gedaan heeft! Als u ondanks de selectie van de NVH site geen behandelingen uitvoert met een Fractionele Laser, verzoek ik u dit naar mij te mailen in plaats van de enquête in te vullen. (Dit is namelijk ook iets wat ik mee ga nemen in het onderzoek!)</w:t>
      </w:r>
    </w:p>
    <w:p w:rsidR="007D0E0E" w:rsidRDefault="007D0E0E" w:rsidP="003446D1">
      <w:pPr>
        <w:pStyle w:val="Geenafstand"/>
      </w:pPr>
    </w:p>
    <w:p w:rsidR="003446D1" w:rsidRDefault="003446D1" w:rsidP="003446D1">
      <w:pPr>
        <w:pStyle w:val="Geenafstand"/>
      </w:pPr>
      <w:r>
        <w:t>Klik op volgende link, het zal nog niet eens 5 minuten van uw tijd in beslag nemen.</w:t>
      </w:r>
    </w:p>
    <w:p w:rsidR="007D0E0E" w:rsidRDefault="007D0E0E" w:rsidP="003446D1">
      <w:pPr>
        <w:pStyle w:val="Geenafstand"/>
      </w:pPr>
    </w:p>
    <w:p w:rsidR="007D0E0E" w:rsidRDefault="00267DCA" w:rsidP="003446D1">
      <w:pPr>
        <w:pStyle w:val="Geenafstand"/>
      </w:pPr>
      <w:hyperlink r:id="rId25" w:history="1">
        <w:r w:rsidR="003446D1" w:rsidRPr="003C2A25">
          <w:rPr>
            <w:rStyle w:val="Hyperlink"/>
            <w:color w:val="auto"/>
            <w:szCs w:val="27"/>
            <w:shd w:val="clear" w:color="auto" w:fill="FFFFFF"/>
          </w:rPr>
          <w:t>http://www.enquetemaken.be/toonenquete.php?id=139403</w:t>
        </w:r>
      </w:hyperlink>
    </w:p>
    <w:p w:rsidR="003446D1" w:rsidRDefault="003446D1" w:rsidP="003446D1">
      <w:pPr>
        <w:pStyle w:val="Geenafstand"/>
      </w:pPr>
    </w:p>
    <w:p w:rsidR="003446D1" w:rsidRDefault="002057DB" w:rsidP="003446D1">
      <w:pPr>
        <w:pStyle w:val="Geenafstand"/>
      </w:pPr>
      <w:r>
        <w:t>Bij voorbaat</w:t>
      </w:r>
      <w:r w:rsidR="003446D1">
        <w:t xml:space="preserve"> hartelijk dank,</w:t>
      </w:r>
    </w:p>
    <w:p w:rsidR="007D0E0E" w:rsidRDefault="007D0E0E" w:rsidP="003446D1">
      <w:pPr>
        <w:pStyle w:val="Geenafstand"/>
      </w:pPr>
    </w:p>
    <w:p w:rsidR="003446D1" w:rsidRDefault="003446D1" w:rsidP="003446D1">
      <w:pPr>
        <w:pStyle w:val="Geenafstand"/>
      </w:pPr>
      <w:r>
        <w:t>J.M.J.I. de Bruijn, studente Huidtherapie</w:t>
      </w:r>
    </w:p>
    <w:p w:rsidR="007D0E0E" w:rsidRDefault="007D0E0E" w:rsidP="003446D1">
      <w:pPr>
        <w:pStyle w:val="Geenafstand"/>
      </w:pPr>
    </w:p>
    <w:p w:rsidR="003446D1" w:rsidRDefault="003446D1" w:rsidP="003446D1">
      <w:pPr>
        <w:pStyle w:val="Geenafstand"/>
      </w:pPr>
      <w:r>
        <w:t xml:space="preserve">Wilt u het resultaat van dit onderzoek weten? Zet dan uw e-mail bij algemene opmerkingen, deze zal als laatste in de </w:t>
      </w:r>
      <w:r w:rsidR="00BE5985">
        <w:t>enquête</w:t>
      </w:r>
      <w:r>
        <w:t xml:space="preserve"> weergegeven worden.</w:t>
      </w:r>
    </w:p>
    <w:p w:rsidR="002E08EE" w:rsidRDefault="002E08EE">
      <w:r>
        <w:br w:type="page"/>
      </w:r>
    </w:p>
    <w:p w:rsidR="003446D1" w:rsidRDefault="002E08EE" w:rsidP="000004D3">
      <w:pPr>
        <w:pStyle w:val="Kop2"/>
      </w:pPr>
      <w:bookmarkStart w:id="35" w:name="_Toc357412760"/>
      <w:r>
        <w:lastRenderedPageBreak/>
        <w:t>Bijlage 4</w:t>
      </w:r>
      <w:r w:rsidR="00CC1CB5">
        <w:t xml:space="preserve"> Statistieken enquêtes uitgeschreven</w:t>
      </w:r>
      <w:bookmarkEnd w:id="35"/>
    </w:p>
    <w:p w:rsidR="00CC1CB5" w:rsidRPr="00F361DC" w:rsidRDefault="00CC1CB5" w:rsidP="00CC1CB5">
      <w:pPr>
        <w:spacing w:after="240"/>
        <w:rPr>
          <w:b/>
        </w:rPr>
      </w:pPr>
      <w:r>
        <w:br/>
      </w:r>
      <w:r>
        <w:rPr>
          <w:b/>
          <w:bCs/>
        </w:rPr>
        <w:t>Statistieken voor vraag 1 : Welke laser werd er bij de behandeling van striae gebruikt?</w:t>
      </w:r>
      <w:r>
        <w:br/>
      </w:r>
      <w:r>
        <w:br/>
      </w:r>
      <w:r w:rsidRPr="00F361DC">
        <w:t xml:space="preserve">Deze antwoorden werden gegeven: </w:t>
      </w:r>
      <w:r w:rsidRPr="00F361DC">
        <w:br/>
      </w:r>
      <w:r w:rsidRPr="00F361DC">
        <w:br/>
        <w:t>- Palomar 1540</w:t>
      </w:r>
      <w:r w:rsidRPr="00F361DC">
        <w:br/>
        <w:t>- Fractionele CO2 laser (mixto sx)</w:t>
      </w:r>
      <w:r w:rsidRPr="00F361DC">
        <w:br/>
        <w:t>- fractional laser</w:t>
      </w:r>
      <w:r w:rsidRPr="00F361DC">
        <w:br/>
        <w:t>- Erbium glass 1540nm</w:t>
      </w:r>
      <w:r w:rsidRPr="00F361DC">
        <w:br/>
        <w:t>- Fractional co2 laser</w:t>
      </w:r>
      <w:r w:rsidRPr="00F361DC">
        <w:br/>
        <w:t>- De gefractioneerde Mixto CO2 laser (ablatief)</w:t>
      </w:r>
      <w:r w:rsidRPr="00F361DC">
        <w:br/>
        <w:t>- Fractional laser</w:t>
      </w:r>
      <w:r w:rsidRPr="00F361DC">
        <w:br/>
        <w:t>- CO2 Mixto</w:t>
      </w:r>
      <w:r w:rsidRPr="00F361DC">
        <w:br/>
        <w:t>- Fractionele laser Ablatieve en non ablatieve lasers</w:t>
      </w:r>
      <w:r w:rsidRPr="00F361DC">
        <w:br/>
        <w:t>- fractional laser</w:t>
      </w:r>
      <w:r w:rsidRPr="00F361DC">
        <w:br/>
        <w:t>- fractional laser. palomar 1540</w:t>
      </w:r>
      <w:r w:rsidRPr="00F361DC">
        <w:br/>
        <w:t>- Palomar Lux1540 Fractional</w:t>
      </w:r>
      <w:r w:rsidRPr="00F361DC">
        <w:br/>
        <w:t>- MedArt FRx fractional CO2</w:t>
      </w:r>
      <w:r w:rsidRPr="00F361DC">
        <w:br/>
        <w:t>- ematrix</w:t>
      </w:r>
      <w:r w:rsidRPr="00F361DC">
        <w:br/>
        <w:t xml:space="preserve">- Palomar 1540 </w:t>
      </w:r>
      <w:r w:rsidRPr="00F361DC">
        <w:br/>
        <w:t xml:space="preserve">- Fractionele CO2 laser </w:t>
      </w:r>
      <w:r w:rsidRPr="00F361DC">
        <w:br/>
        <w:t xml:space="preserve">- Palomar Lux 1540 </w:t>
      </w:r>
      <w:r w:rsidRPr="00F361DC">
        <w:br/>
        <w:t xml:space="preserve">- Palomar 1540 laser </w:t>
      </w:r>
      <w:r w:rsidRPr="00F361DC">
        <w:br/>
        <w:t xml:space="preserve">- </w:t>
      </w:r>
      <w:r w:rsidRPr="00F361DC">
        <w:rPr>
          <w:color w:val="000000"/>
        </w:rPr>
        <w:t>Fractionele Palomar 1540</w:t>
      </w:r>
      <w:r w:rsidRPr="00F361DC">
        <w:br/>
        <w:t xml:space="preserve">- </w:t>
      </w:r>
      <w:r w:rsidRPr="00F361DC">
        <w:rPr>
          <w:color w:val="000000"/>
        </w:rPr>
        <w:t>Palomar 1540nm. FL</w:t>
      </w:r>
      <w:r w:rsidRPr="00F361DC">
        <w:br/>
        <w:t xml:space="preserve">- Fractionele CO2 laser </w:t>
      </w:r>
      <w:r w:rsidRPr="00F361DC">
        <w:rPr>
          <w:color w:val="000000"/>
        </w:rPr>
        <w:t>MedArt Frx</w:t>
      </w:r>
      <w:r w:rsidRPr="00F361DC">
        <w:br/>
      </w:r>
      <w:r w:rsidRPr="00F361DC">
        <w:br/>
      </w:r>
      <w:r>
        <w:rPr>
          <w:b/>
          <w:bCs/>
        </w:rPr>
        <w:t>Statistieken voor vr</w:t>
      </w:r>
      <w:r w:rsidR="002057DB">
        <w:rPr>
          <w:b/>
          <w:bCs/>
        </w:rPr>
        <w:t>aag 2 : Hoeveel patiënten heeft u</w:t>
      </w:r>
      <w:r>
        <w:rPr>
          <w:b/>
          <w:bCs/>
        </w:rPr>
        <w:t xml:space="preserve"> (ongeveer) behandeld met de fractionele laser in de behandeling voor striae?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18"/>
        <w:gridCol w:w="1269"/>
      </w:tblGrid>
      <w:tr w:rsidR="00CC1CB5" w:rsidTr="00CC1CB5">
        <w:trPr>
          <w:trHeight w:val="239"/>
          <w:tblCellSpacing w:w="15" w:type="dxa"/>
        </w:trPr>
        <w:tc>
          <w:tcPr>
            <w:tcW w:w="973" w:type="dxa"/>
            <w:vAlign w:val="center"/>
            <w:hideMark/>
          </w:tcPr>
          <w:p w:rsidR="00CC1CB5" w:rsidRDefault="00CC1CB5" w:rsidP="00CC1CB5">
            <w:pPr>
              <w:pStyle w:val="Geenafstand"/>
            </w:pPr>
            <w:r>
              <w:t>&lt; 5</w:t>
            </w:r>
          </w:p>
        </w:tc>
        <w:tc>
          <w:tcPr>
            <w:tcW w:w="1224" w:type="dxa"/>
            <w:vAlign w:val="center"/>
            <w:hideMark/>
          </w:tcPr>
          <w:p w:rsidR="00CC1CB5" w:rsidRDefault="00CC1CB5" w:rsidP="00CC1CB5">
            <w:pPr>
              <w:pStyle w:val="Geenafstand"/>
            </w:pPr>
            <w:r>
              <w:t>52.38%</w:t>
            </w:r>
          </w:p>
        </w:tc>
      </w:tr>
      <w:tr w:rsidR="00CC1CB5" w:rsidTr="00CC1CB5">
        <w:trPr>
          <w:trHeight w:val="255"/>
          <w:tblCellSpacing w:w="15" w:type="dxa"/>
        </w:trPr>
        <w:tc>
          <w:tcPr>
            <w:tcW w:w="973" w:type="dxa"/>
            <w:vAlign w:val="center"/>
            <w:hideMark/>
          </w:tcPr>
          <w:p w:rsidR="00CC1CB5" w:rsidRDefault="00CC1CB5" w:rsidP="00CC1CB5">
            <w:pPr>
              <w:pStyle w:val="Geenafstand"/>
            </w:pPr>
            <w:r>
              <w:t>5-10</w:t>
            </w:r>
          </w:p>
        </w:tc>
        <w:tc>
          <w:tcPr>
            <w:tcW w:w="1224" w:type="dxa"/>
            <w:vAlign w:val="center"/>
            <w:hideMark/>
          </w:tcPr>
          <w:p w:rsidR="00CC1CB5" w:rsidRDefault="00CC1CB5" w:rsidP="00CC1CB5">
            <w:pPr>
              <w:pStyle w:val="Geenafstand"/>
            </w:pPr>
            <w:r>
              <w:t>23.81%</w:t>
            </w:r>
          </w:p>
        </w:tc>
      </w:tr>
      <w:tr w:rsidR="00CC1CB5" w:rsidTr="00CC1CB5">
        <w:trPr>
          <w:trHeight w:val="255"/>
          <w:tblCellSpacing w:w="15" w:type="dxa"/>
        </w:trPr>
        <w:tc>
          <w:tcPr>
            <w:tcW w:w="973" w:type="dxa"/>
            <w:vAlign w:val="center"/>
            <w:hideMark/>
          </w:tcPr>
          <w:p w:rsidR="00CC1CB5" w:rsidRDefault="00CC1CB5" w:rsidP="00CC1CB5">
            <w:pPr>
              <w:pStyle w:val="Geenafstand"/>
            </w:pPr>
            <w:r>
              <w:t>10-15</w:t>
            </w:r>
          </w:p>
        </w:tc>
        <w:tc>
          <w:tcPr>
            <w:tcW w:w="1224" w:type="dxa"/>
            <w:vAlign w:val="center"/>
            <w:hideMark/>
          </w:tcPr>
          <w:p w:rsidR="00CC1CB5" w:rsidRDefault="00CC1CB5" w:rsidP="00CC1CB5">
            <w:pPr>
              <w:pStyle w:val="Geenafstand"/>
            </w:pPr>
            <w:r>
              <w:t>9.52%</w:t>
            </w:r>
          </w:p>
        </w:tc>
      </w:tr>
      <w:tr w:rsidR="00CC1CB5" w:rsidTr="00CC1CB5">
        <w:trPr>
          <w:trHeight w:val="239"/>
          <w:tblCellSpacing w:w="15" w:type="dxa"/>
        </w:trPr>
        <w:tc>
          <w:tcPr>
            <w:tcW w:w="973" w:type="dxa"/>
            <w:vAlign w:val="center"/>
            <w:hideMark/>
          </w:tcPr>
          <w:p w:rsidR="00CC1CB5" w:rsidRDefault="00CC1CB5" w:rsidP="00CC1CB5">
            <w:pPr>
              <w:pStyle w:val="Geenafstand"/>
            </w:pPr>
            <w:r>
              <w:t>15-20</w:t>
            </w:r>
          </w:p>
        </w:tc>
        <w:tc>
          <w:tcPr>
            <w:tcW w:w="1224" w:type="dxa"/>
            <w:vAlign w:val="center"/>
            <w:hideMark/>
          </w:tcPr>
          <w:p w:rsidR="00CC1CB5" w:rsidRDefault="00CC1CB5" w:rsidP="00CC1CB5">
            <w:pPr>
              <w:pStyle w:val="Geenafstand"/>
            </w:pPr>
            <w:r>
              <w:t>0.00%</w:t>
            </w:r>
          </w:p>
        </w:tc>
      </w:tr>
      <w:tr w:rsidR="00CC1CB5" w:rsidTr="00CC1CB5">
        <w:trPr>
          <w:trHeight w:val="239"/>
          <w:tblCellSpacing w:w="15" w:type="dxa"/>
        </w:trPr>
        <w:tc>
          <w:tcPr>
            <w:tcW w:w="973" w:type="dxa"/>
            <w:vAlign w:val="center"/>
            <w:hideMark/>
          </w:tcPr>
          <w:p w:rsidR="00CC1CB5" w:rsidRDefault="00CC1CB5" w:rsidP="00CC1CB5">
            <w:pPr>
              <w:pStyle w:val="Geenafstand"/>
            </w:pPr>
            <w:r>
              <w:t>20-25</w:t>
            </w:r>
          </w:p>
        </w:tc>
        <w:tc>
          <w:tcPr>
            <w:tcW w:w="1224" w:type="dxa"/>
            <w:vAlign w:val="center"/>
            <w:hideMark/>
          </w:tcPr>
          <w:p w:rsidR="00CC1CB5" w:rsidRDefault="00CC1CB5" w:rsidP="00CC1CB5">
            <w:pPr>
              <w:pStyle w:val="Geenafstand"/>
            </w:pPr>
            <w:r>
              <w:t>4.76%</w:t>
            </w:r>
          </w:p>
        </w:tc>
      </w:tr>
      <w:tr w:rsidR="00CC1CB5" w:rsidTr="00CC1CB5">
        <w:trPr>
          <w:trHeight w:val="255"/>
          <w:tblCellSpacing w:w="15" w:type="dxa"/>
        </w:trPr>
        <w:tc>
          <w:tcPr>
            <w:tcW w:w="973" w:type="dxa"/>
            <w:vAlign w:val="center"/>
            <w:hideMark/>
          </w:tcPr>
          <w:p w:rsidR="00CC1CB5" w:rsidRDefault="00CC1CB5" w:rsidP="00CC1CB5">
            <w:pPr>
              <w:pStyle w:val="Geenafstand"/>
            </w:pPr>
            <w:r>
              <w:t>25-30</w:t>
            </w:r>
          </w:p>
        </w:tc>
        <w:tc>
          <w:tcPr>
            <w:tcW w:w="1224" w:type="dxa"/>
            <w:vAlign w:val="center"/>
            <w:hideMark/>
          </w:tcPr>
          <w:p w:rsidR="00CC1CB5" w:rsidRDefault="00CC1CB5" w:rsidP="00CC1CB5">
            <w:pPr>
              <w:pStyle w:val="Geenafstand"/>
            </w:pPr>
            <w:r>
              <w:t>0.00%</w:t>
            </w:r>
          </w:p>
        </w:tc>
      </w:tr>
      <w:tr w:rsidR="00CC1CB5" w:rsidTr="00CC1CB5">
        <w:trPr>
          <w:trHeight w:val="255"/>
          <w:tblCellSpacing w:w="15" w:type="dxa"/>
        </w:trPr>
        <w:tc>
          <w:tcPr>
            <w:tcW w:w="973" w:type="dxa"/>
            <w:vAlign w:val="center"/>
            <w:hideMark/>
          </w:tcPr>
          <w:p w:rsidR="00CC1CB5" w:rsidRDefault="00CC1CB5" w:rsidP="00CC1CB5">
            <w:pPr>
              <w:pStyle w:val="Geenafstand"/>
            </w:pPr>
            <w:r>
              <w:t>30-35</w:t>
            </w:r>
          </w:p>
        </w:tc>
        <w:tc>
          <w:tcPr>
            <w:tcW w:w="1224" w:type="dxa"/>
            <w:vAlign w:val="center"/>
            <w:hideMark/>
          </w:tcPr>
          <w:p w:rsidR="00CC1CB5" w:rsidRDefault="00CC1CB5" w:rsidP="00CC1CB5">
            <w:pPr>
              <w:pStyle w:val="Geenafstand"/>
            </w:pPr>
            <w:r>
              <w:t>4.76%</w:t>
            </w:r>
          </w:p>
        </w:tc>
      </w:tr>
      <w:tr w:rsidR="00CC1CB5" w:rsidTr="00CC1CB5">
        <w:trPr>
          <w:trHeight w:val="239"/>
          <w:tblCellSpacing w:w="15" w:type="dxa"/>
        </w:trPr>
        <w:tc>
          <w:tcPr>
            <w:tcW w:w="973" w:type="dxa"/>
            <w:vAlign w:val="center"/>
            <w:hideMark/>
          </w:tcPr>
          <w:p w:rsidR="00CC1CB5" w:rsidRDefault="00CC1CB5" w:rsidP="00CC1CB5">
            <w:pPr>
              <w:pStyle w:val="Geenafstand"/>
            </w:pPr>
            <w:r>
              <w:t>&gt; 35</w:t>
            </w:r>
          </w:p>
        </w:tc>
        <w:tc>
          <w:tcPr>
            <w:tcW w:w="1224" w:type="dxa"/>
            <w:vAlign w:val="center"/>
            <w:hideMark/>
          </w:tcPr>
          <w:p w:rsidR="00CC1CB5" w:rsidRDefault="00CC1CB5" w:rsidP="00CC1CB5">
            <w:pPr>
              <w:pStyle w:val="Geenafstand"/>
            </w:pPr>
            <w:r>
              <w:t>4.76%</w:t>
            </w:r>
          </w:p>
        </w:tc>
      </w:tr>
    </w:tbl>
    <w:p w:rsidR="00CC1CB5" w:rsidRDefault="00CC1CB5" w:rsidP="00CC1CB5">
      <w:pPr>
        <w:rPr>
          <w:b/>
          <w:bCs/>
        </w:rPr>
      </w:pPr>
    </w:p>
    <w:p w:rsidR="00CC1CB5" w:rsidRDefault="00CC1CB5" w:rsidP="00CC1CB5">
      <w:pPr>
        <w:rPr>
          <w:b/>
          <w:bCs/>
        </w:rPr>
      </w:pPr>
    </w:p>
    <w:p w:rsidR="00CC1CB5" w:rsidRDefault="00CC1CB5" w:rsidP="00CC1CB5">
      <w:pPr>
        <w:rPr>
          <w:b/>
          <w:bCs/>
        </w:rPr>
      </w:pPr>
    </w:p>
    <w:p w:rsidR="00CC1CB5" w:rsidRDefault="00CC1CB5" w:rsidP="00CC1CB5">
      <w:pPr>
        <w:rPr>
          <w:b/>
          <w:bCs/>
        </w:rPr>
      </w:pPr>
    </w:p>
    <w:p w:rsidR="00CC1CB5" w:rsidRDefault="00CC1CB5" w:rsidP="00CC1CB5">
      <w:pPr>
        <w:spacing w:after="240"/>
      </w:pPr>
      <w:r>
        <w:rPr>
          <w:b/>
          <w:bCs/>
        </w:rPr>
        <w:lastRenderedPageBreak/>
        <w:t>Statistieken voor vraag 3 : Wanneer heeft u de (laatste) behandeling met de fractionele laser in de behandeling voor striae uitgevoerd?</w:t>
      </w:r>
    </w:p>
    <w:tbl>
      <w:tblPr>
        <w:tblW w:w="3669" w:type="dxa"/>
        <w:tblCellSpacing w:w="15" w:type="dxa"/>
        <w:tblCellMar>
          <w:top w:w="15" w:type="dxa"/>
          <w:left w:w="15" w:type="dxa"/>
          <w:bottom w:w="15" w:type="dxa"/>
          <w:right w:w="15" w:type="dxa"/>
        </w:tblCellMar>
        <w:tblLook w:val="04A0" w:firstRow="1" w:lastRow="0" w:firstColumn="1" w:lastColumn="0" w:noHBand="0" w:noVBand="1"/>
      </w:tblPr>
      <w:tblGrid>
        <w:gridCol w:w="2770"/>
        <w:gridCol w:w="899"/>
      </w:tblGrid>
      <w:tr w:rsidR="00CC1CB5" w:rsidTr="00CC1CB5">
        <w:trPr>
          <w:trHeight w:val="293"/>
          <w:tblCellSpacing w:w="15" w:type="dxa"/>
        </w:trPr>
        <w:tc>
          <w:tcPr>
            <w:tcW w:w="0" w:type="auto"/>
            <w:vAlign w:val="center"/>
            <w:hideMark/>
          </w:tcPr>
          <w:p w:rsidR="00CC1CB5" w:rsidRDefault="00CC1CB5" w:rsidP="00CC1CB5">
            <w:pPr>
              <w:pStyle w:val="Geenafstand"/>
            </w:pPr>
            <w:r>
              <w:t>&lt; 3 maanden geleden</w:t>
            </w:r>
          </w:p>
        </w:tc>
        <w:tc>
          <w:tcPr>
            <w:tcW w:w="0" w:type="auto"/>
            <w:vAlign w:val="center"/>
            <w:hideMark/>
          </w:tcPr>
          <w:p w:rsidR="00CC1CB5" w:rsidRDefault="00CC1CB5" w:rsidP="00CC1CB5">
            <w:pPr>
              <w:pStyle w:val="Geenafstand"/>
            </w:pPr>
            <w:r>
              <w:t>47.62%</w:t>
            </w:r>
          </w:p>
        </w:tc>
      </w:tr>
      <w:tr w:rsidR="00CC1CB5" w:rsidTr="00CC1CB5">
        <w:trPr>
          <w:trHeight w:val="277"/>
          <w:tblCellSpacing w:w="15" w:type="dxa"/>
        </w:trPr>
        <w:tc>
          <w:tcPr>
            <w:tcW w:w="0" w:type="auto"/>
            <w:vAlign w:val="center"/>
            <w:hideMark/>
          </w:tcPr>
          <w:p w:rsidR="00CC1CB5" w:rsidRDefault="00CC1CB5" w:rsidP="00CC1CB5">
            <w:pPr>
              <w:pStyle w:val="Geenafstand"/>
            </w:pPr>
            <w:r>
              <w:t>3-12 maanden geleden</w:t>
            </w:r>
          </w:p>
        </w:tc>
        <w:tc>
          <w:tcPr>
            <w:tcW w:w="0" w:type="auto"/>
            <w:vAlign w:val="center"/>
            <w:hideMark/>
          </w:tcPr>
          <w:p w:rsidR="00CC1CB5" w:rsidRDefault="00CC1CB5" w:rsidP="00CC1CB5">
            <w:pPr>
              <w:pStyle w:val="Geenafstand"/>
            </w:pPr>
            <w:r>
              <w:t>33.33%</w:t>
            </w:r>
          </w:p>
        </w:tc>
      </w:tr>
      <w:tr w:rsidR="00CC1CB5" w:rsidTr="00CC1CB5">
        <w:trPr>
          <w:trHeight w:val="293"/>
          <w:tblCellSpacing w:w="15" w:type="dxa"/>
        </w:trPr>
        <w:tc>
          <w:tcPr>
            <w:tcW w:w="0" w:type="auto"/>
            <w:vAlign w:val="center"/>
            <w:hideMark/>
          </w:tcPr>
          <w:p w:rsidR="00CC1CB5" w:rsidRDefault="00CC1CB5" w:rsidP="00CC1CB5">
            <w:pPr>
              <w:pStyle w:val="Geenafstand"/>
            </w:pPr>
            <w:r>
              <w:t>12-24 maanden geleden</w:t>
            </w:r>
          </w:p>
        </w:tc>
        <w:tc>
          <w:tcPr>
            <w:tcW w:w="0" w:type="auto"/>
            <w:vAlign w:val="center"/>
            <w:hideMark/>
          </w:tcPr>
          <w:p w:rsidR="00CC1CB5" w:rsidRDefault="00CC1CB5" w:rsidP="00CC1CB5">
            <w:pPr>
              <w:pStyle w:val="Geenafstand"/>
            </w:pPr>
            <w:r>
              <w:t>4.76%</w:t>
            </w:r>
          </w:p>
        </w:tc>
      </w:tr>
      <w:tr w:rsidR="00CC1CB5" w:rsidTr="00CC1CB5">
        <w:trPr>
          <w:trHeight w:val="277"/>
          <w:tblCellSpacing w:w="15" w:type="dxa"/>
        </w:trPr>
        <w:tc>
          <w:tcPr>
            <w:tcW w:w="0" w:type="auto"/>
            <w:vAlign w:val="center"/>
            <w:hideMark/>
          </w:tcPr>
          <w:p w:rsidR="00CC1CB5" w:rsidRDefault="00CC1CB5" w:rsidP="00CC1CB5">
            <w:pPr>
              <w:pStyle w:val="Geenafstand"/>
            </w:pPr>
            <w:r>
              <w:t>24-36 maanden geleden</w:t>
            </w:r>
          </w:p>
        </w:tc>
        <w:tc>
          <w:tcPr>
            <w:tcW w:w="0" w:type="auto"/>
            <w:vAlign w:val="center"/>
            <w:hideMark/>
          </w:tcPr>
          <w:p w:rsidR="00CC1CB5" w:rsidRDefault="00CC1CB5" w:rsidP="00CC1CB5">
            <w:pPr>
              <w:pStyle w:val="Geenafstand"/>
            </w:pPr>
            <w:r>
              <w:t>14.29%</w:t>
            </w:r>
          </w:p>
        </w:tc>
      </w:tr>
      <w:tr w:rsidR="00CC1CB5" w:rsidTr="00CC1CB5">
        <w:trPr>
          <w:trHeight w:val="293"/>
          <w:tblCellSpacing w:w="15" w:type="dxa"/>
        </w:trPr>
        <w:tc>
          <w:tcPr>
            <w:tcW w:w="0" w:type="auto"/>
            <w:vAlign w:val="center"/>
            <w:hideMark/>
          </w:tcPr>
          <w:p w:rsidR="00CC1CB5" w:rsidRDefault="00CC1CB5" w:rsidP="00CC1CB5">
            <w:pPr>
              <w:pStyle w:val="Geenafstand"/>
            </w:pPr>
            <w:r>
              <w:t>&gt; 36 maanden geleden</w:t>
            </w:r>
          </w:p>
        </w:tc>
        <w:tc>
          <w:tcPr>
            <w:tcW w:w="0" w:type="auto"/>
            <w:vAlign w:val="center"/>
            <w:hideMark/>
          </w:tcPr>
          <w:p w:rsidR="00CC1CB5" w:rsidRDefault="00CC1CB5" w:rsidP="00CC1CB5">
            <w:pPr>
              <w:pStyle w:val="Geenafstand"/>
            </w:pPr>
            <w:r>
              <w:t>0.00%</w:t>
            </w:r>
          </w:p>
        </w:tc>
      </w:tr>
    </w:tbl>
    <w:p w:rsidR="00CC1CB5" w:rsidRDefault="00CC1CB5" w:rsidP="00CC1CB5">
      <w:pPr>
        <w:spacing w:after="240"/>
      </w:pPr>
      <w:r>
        <w:br/>
      </w:r>
      <w:r>
        <w:rPr>
          <w:b/>
          <w:bCs/>
        </w:rPr>
        <w:t>Statistieken voor vraag 4 : Na hoeveel behandelingen met de fractionele laser in de behandeling voor striae zag u verbeteringen qua kleur?</w:t>
      </w:r>
    </w:p>
    <w:tbl>
      <w:tblPr>
        <w:tblW w:w="1908" w:type="dxa"/>
        <w:tblCellSpacing w:w="15" w:type="dxa"/>
        <w:tblCellMar>
          <w:top w:w="15" w:type="dxa"/>
          <w:left w:w="15" w:type="dxa"/>
          <w:bottom w:w="15" w:type="dxa"/>
          <w:right w:w="15" w:type="dxa"/>
        </w:tblCellMar>
        <w:tblLook w:val="04A0" w:firstRow="1" w:lastRow="0" w:firstColumn="1" w:lastColumn="0" w:noHBand="0" w:noVBand="1"/>
      </w:tblPr>
      <w:tblGrid>
        <w:gridCol w:w="672"/>
        <w:gridCol w:w="1236"/>
      </w:tblGrid>
      <w:tr w:rsidR="00CC1CB5" w:rsidTr="00CC1CB5">
        <w:trPr>
          <w:trHeight w:val="286"/>
          <w:tblCellSpacing w:w="15" w:type="dxa"/>
        </w:trPr>
        <w:tc>
          <w:tcPr>
            <w:tcW w:w="0" w:type="auto"/>
            <w:vAlign w:val="center"/>
            <w:hideMark/>
          </w:tcPr>
          <w:p w:rsidR="00CC1CB5" w:rsidRDefault="00CC1CB5" w:rsidP="00CC1CB5">
            <w:pPr>
              <w:pStyle w:val="Geenafstand"/>
            </w:pPr>
            <w:r>
              <w:t xml:space="preserve">1 </w:t>
            </w:r>
          </w:p>
        </w:tc>
        <w:tc>
          <w:tcPr>
            <w:tcW w:w="0" w:type="auto"/>
            <w:vAlign w:val="center"/>
            <w:hideMark/>
          </w:tcPr>
          <w:p w:rsidR="00CC1CB5" w:rsidRDefault="00CC1CB5" w:rsidP="00CC1CB5">
            <w:pPr>
              <w:pStyle w:val="Geenafstand"/>
            </w:pPr>
            <w:r>
              <w:t>0.00%</w:t>
            </w:r>
          </w:p>
        </w:tc>
      </w:tr>
      <w:tr w:rsidR="00CC1CB5" w:rsidTr="00CC1CB5">
        <w:trPr>
          <w:trHeight w:val="286"/>
          <w:tblCellSpacing w:w="15" w:type="dxa"/>
        </w:trPr>
        <w:tc>
          <w:tcPr>
            <w:tcW w:w="0" w:type="auto"/>
            <w:vAlign w:val="center"/>
            <w:hideMark/>
          </w:tcPr>
          <w:p w:rsidR="00CC1CB5" w:rsidRDefault="00CC1CB5" w:rsidP="00CC1CB5">
            <w:pPr>
              <w:pStyle w:val="Geenafstand"/>
            </w:pPr>
            <w:r>
              <w:t>2</w:t>
            </w:r>
          </w:p>
        </w:tc>
        <w:tc>
          <w:tcPr>
            <w:tcW w:w="0" w:type="auto"/>
            <w:vAlign w:val="center"/>
            <w:hideMark/>
          </w:tcPr>
          <w:p w:rsidR="00CC1CB5" w:rsidRDefault="00CC1CB5" w:rsidP="00CC1CB5">
            <w:pPr>
              <w:pStyle w:val="Geenafstand"/>
            </w:pPr>
            <w:r>
              <w:t>31.58%</w:t>
            </w:r>
          </w:p>
        </w:tc>
      </w:tr>
      <w:tr w:rsidR="00CC1CB5" w:rsidTr="00CC1CB5">
        <w:trPr>
          <w:trHeight w:val="269"/>
          <w:tblCellSpacing w:w="15" w:type="dxa"/>
        </w:trPr>
        <w:tc>
          <w:tcPr>
            <w:tcW w:w="0" w:type="auto"/>
            <w:vAlign w:val="center"/>
            <w:hideMark/>
          </w:tcPr>
          <w:p w:rsidR="00CC1CB5" w:rsidRDefault="00CC1CB5" w:rsidP="00CC1CB5">
            <w:pPr>
              <w:pStyle w:val="Geenafstand"/>
            </w:pPr>
            <w:r>
              <w:t>3</w:t>
            </w:r>
          </w:p>
        </w:tc>
        <w:tc>
          <w:tcPr>
            <w:tcW w:w="0" w:type="auto"/>
            <w:vAlign w:val="center"/>
            <w:hideMark/>
          </w:tcPr>
          <w:p w:rsidR="00CC1CB5" w:rsidRDefault="00CC1CB5" w:rsidP="00CC1CB5">
            <w:pPr>
              <w:pStyle w:val="Geenafstand"/>
            </w:pPr>
            <w:r>
              <w:t>36.84%</w:t>
            </w:r>
          </w:p>
        </w:tc>
      </w:tr>
      <w:tr w:rsidR="00CC1CB5" w:rsidTr="00CC1CB5">
        <w:trPr>
          <w:trHeight w:val="286"/>
          <w:tblCellSpacing w:w="15" w:type="dxa"/>
        </w:trPr>
        <w:tc>
          <w:tcPr>
            <w:tcW w:w="0" w:type="auto"/>
            <w:vAlign w:val="center"/>
            <w:hideMark/>
          </w:tcPr>
          <w:p w:rsidR="00CC1CB5" w:rsidRDefault="00CC1CB5" w:rsidP="00CC1CB5">
            <w:pPr>
              <w:pStyle w:val="Geenafstand"/>
            </w:pPr>
            <w:r>
              <w:t>4</w:t>
            </w:r>
          </w:p>
        </w:tc>
        <w:tc>
          <w:tcPr>
            <w:tcW w:w="0" w:type="auto"/>
            <w:vAlign w:val="center"/>
            <w:hideMark/>
          </w:tcPr>
          <w:p w:rsidR="00CC1CB5" w:rsidRDefault="00CC1CB5" w:rsidP="00CC1CB5">
            <w:pPr>
              <w:pStyle w:val="Geenafstand"/>
            </w:pPr>
            <w:r>
              <w:t>10.53%</w:t>
            </w:r>
          </w:p>
        </w:tc>
      </w:tr>
      <w:tr w:rsidR="00CC1CB5" w:rsidTr="00CC1CB5">
        <w:trPr>
          <w:trHeight w:val="286"/>
          <w:tblCellSpacing w:w="15" w:type="dxa"/>
        </w:trPr>
        <w:tc>
          <w:tcPr>
            <w:tcW w:w="0" w:type="auto"/>
            <w:vAlign w:val="center"/>
            <w:hideMark/>
          </w:tcPr>
          <w:p w:rsidR="00CC1CB5" w:rsidRDefault="00CC1CB5" w:rsidP="00CC1CB5">
            <w:pPr>
              <w:pStyle w:val="Geenafstand"/>
            </w:pPr>
            <w:r>
              <w:t>5</w:t>
            </w:r>
          </w:p>
        </w:tc>
        <w:tc>
          <w:tcPr>
            <w:tcW w:w="0" w:type="auto"/>
            <w:vAlign w:val="center"/>
            <w:hideMark/>
          </w:tcPr>
          <w:p w:rsidR="00CC1CB5" w:rsidRDefault="00CC1CB5" w:rsidP="00CC1CB5">
            <w:pPr>
              <w:pStyle w:val="Geenafstand"/>
            </w:pPr>
            <w:r>
              <w:t>5.26%</w:t>
            </w:r>
          </w:p>
        </w:tc>
      </w:tr>
      <w:tr w:rsidR="00CC1CB5" w:rsidTr="00CC1CB5">
        <w:trPr>
          <w:trHeight w:val="269"/>
          <w:tblCellSpacing w:w="15" w:type="dxa"/>
        </w:trPr>
        <w:tc>
          <w:tcPr>
            <w:tcW w:w="0" w:type="auto"/>
            <w:vAlign w:val="center"/>
            <w:hideMark/>
          </w:tcPr>
          <w:p w:rsidR="00CC1CB5" w:rsidRDefault="00CC1CB5" w:rsidP="00CC1CB5">
            <w:pPr>
              <w:pStyle w:val="Geenafstand"/>
            </w:pPr>
            <w:r>
              <w:t>6</w:t>
            </w:r>
          </w:p>
        </w:tc>
        <w:tc>
          <w:tcPr>
            <w:tcW w:w="0" w:type="auto"/>
            <w:vAlign w:val="center"/>
            <w:hideMark/>
          </w:tcPr>
          <w:p w:rsidR="00CC1CB5" w:rsidRDefault="00CC1CB5" w:rsidP="00CC1CB5">
            <w:pPr>
              <w:pStyle w:val="Geenafstand"/>
            </w:pPr>
            <w:r>
              <w:t>10.53%</w:t>
            </w:r>
          </w:p>
        </w:tc>
      </w:tr>
      <w:tr w:rsidR="00CC1CB5" w:rsidTr="00CC1CB5">
        <w:trPr>
          <w:trHeight w:val="286"/>
          <w:tblCellSpacing w:w="15" w:type="dxa"/>
        </w:trPr>
        <w:tc>
          <w:tcPr>
            <w:tcW w:w="0" w:type="auto"/>
            <w:vAlign w:val="center"/>
            <w:hideMark/>
          </w:tcPr>
          <w:p w:rsidR="00CC1CB5" w:rsidRDefault="00CC1CB5" w:rsidP="00CC1CB5">
            <w:pPr>
              <w:pStyle w:val="Geenafstand"/>
            </w:pPr>
            <w:r>
              <w:t>7</w:t>
            </w:r>
          </w:p>
        </w:tc>
        <w:tc>
          <w:tcPr>
            <w:tcW w:w="0" w:type="auto"/>
            <w:vAlign w:val="center"/>
            <w:hideMark/>
          </w:tcPr>
          <w:p w:rsidR="00CC1CB5" w:rsidRDefault="00CC1CB5" w:rsidP="00CC1CB5">
            <w:pPr>
              <w:pStyle w:val="Geenafstand"/>
            </w:pPr>
            <w:r>
              <w:t>0.00%</w:t>
            </w:r>
          </w:p>
        </w:tc>
      </w:tr>
      <w:tr w:rsidR="00CC1CB5" w:rsidTr="00CC1CB5">
        <w:trPr>
          <w:trHeight w:val="269"/>
          <w:tblCellSpacing w:w="15" w:type="dxa"/>
        </w:trPr>
        <w:tc>
          <w:tcPr>
            <w:tcW w:w="0" w:type="auto"/>
            <w:vAlign w:val="center"/>
            <w:hideMark/>
          </w:tcPr>
          <w:p w:rsidR="00CC1CB5" w:rsidRDefault="00CC1CB5" w:rsidP="00CC1CB5">
            <w:pPr>
              <w:pStyle w:val="Geenafstand"/>
            </w:pPr>
            <w:r>
              <w:t>8</w:t>
            </w:r>
          </w:p>
        </w:tc>
        <w:tc>
          <w:tcPr>
            <w:tcW w:w="0" w:type="auto"/>
            <w:vAlign w:val="center"/>
            <w:hideMark/>
          </w:tcPr>
          <w:p w:rsidR="00CC1CB5" w:rsidRDefault="00CC1CB5" w:rsidP="00CC1CB5">
            <w:pPr>
              <w:pStyle w:val="Geenafstand"/>
            </w:pPr>
            <w:r>
              <w:t>5.26%</w:t>
            </w:r>
          </w:p>
        </w:tc>
      </w:tr>
      <w:tr w:rsidR="00CC1CB5" w:rsidTr="00CC1CB5">
        <w:trPr>
          <w:trHeight w:val="269"/>
          <w:tblCellSpacing w:w="15" w:type="dxa"/>
        </w:trPr>
        <w:tc>
          <w:tcPr>
            <w:tcW w:w="0" w:type="auto"/>
            <w:vAlign w:val="center"/>
            <w:hideMark/>
          </w:tcPr>
          <w:p w:rsidR="00CC1CB5" w:rsidRDefault="00CC1CB5" w:rsidP="00CC1CB5">
            <w:pPr>
              <w:pStyle w:val="Geenafstand"/>
            </w:pPr>
            <w:r>
              <w:t>9</w:t>
            </w:r>
          </w:p>
        </w:tc>
        <w:tc>
          <w:tcPr>
            <w:tcW w:w="0" w:type="auto"/>
            <w:vAlign w:val="center"/>
            <w:hideMark/>
          </w:tcPr>
          <w:p w:rsidR="00CC1CB5" w:rsidRDefault="00CC1CB5" w:rsidP="00CC1CB5">
            <w:pPr>
              <w:pStyle w:val="Geenafstand"/>
            </w:pPr>
            <w:r>
              <w:t>0.00%</w:t>
            </w:r>
          </w:p>
        </w:tc>
      </w:tr>
      <w:tr w:rsidR="00CC1CB5" w:rsidTr="00CC1CB5">
        <w:trPr>
          <w:trHeight w:val="286"/>
          <w:tblCellSpacing w:w="15" w:type="dxa"/>
        </w:trPr>
        <w:tc>
          <w:tcPr>
            <w:tcW w:w="0" w:type="auto"/>
            <w:vAlign w:val="center"/>
            <w:hideMark/>
          </w:tcPr>
          <w:p w:rsidR="00CC1CB5" w:rsidRDefault="00CC1CB5" w:rsidP="00CC1CB5">
            <w:pPr>
              <w:pStyle w:val="Geenafstand"/>
            </w:pPr>
            <w:r>
              <w:t>10</w:t>
            </w:r>
          </w:p>
        </w:tc>
        <w:tc>
          <w:tcPr>
            <w:tcW w:w="0" w:type="auto"/>
            <w:vAlign w:val="center"/>
            <w:hideMark/>
          </w:tcPr>
          <w:p w:rsidR="00CC1CB5" w:rsidRDefault="00CC1CB5" w:rsidP="00CC1CB5">
            <w:pPr>
              <w:pStyle w:val="Geenafstand"/>
            </w:pPr>
            <w:r>
              <w:t>0.00%</w:t>
            </w:r>
          </w:p>
        </w:tc>
      </w:tr>
      <w:tr w:rsidR="00CC1CB5" w:rsidTr="00CC1CB5">
        <w:trPr>
          <w:trHeight w:val="269"/>
          <w:tblCellSpacing w:w="15" w:type="dxa"/>
        </w:trPr>
        <w:tc>
          <w:tcPr>
            <w:tcW w:w="0" w:type="auto"/>
            <w:vAlign w:val="center"/>
            <w:hideMark/>
          </w:tcPr>
          <w:p w:rsidR="00CC1CB5" w:rsidRDefault="00CC1CB5" w:rsidP="00CC1CB5">
            <w:pPr>
              <w:pStyle w:val="Geenafstand"/>
            </w:pPr>
            <w:r>
              <w:t>&gt;10</w:t>
            </w:r>
          </w:p>
        </w:tc>
        <w:tc>
          <w:tcPr>
            <w:tcW w:w="0" w:type="auto"/>
            <w:vAlign w:val="center"/>
            <w:hideMark/>
          </w:tcPr>
          <w:p w:rsidR="00CC1CB5" w:rsidRDefault="00CC1CB5" w:rsidP="00CC1CB5">
            <w:pPr>
              <w:pStyle w:val="Geenafstand"/>
            </w:pPr>
            <w:r>
              <w:t>0.00%</w:t>
            </w:r>
          </w:p>
        </w:tc>
      </w:tr>
    </w:tbl>
    <w:p w:rsidR="00CC1CB5" w:rsidRDefault="00CC1CB5" w:rsidP="00CC1CB5">
      <w:pPr>
        <w:pStyle w:val="Geenafstand"/>
      </w:pPr>
    </w:p>
    <w:p w:rsidR="00CC1CB5" w:rsidRDefault="00CC1CB5" w:rsidP="00CC1CB5">
      <w:pPr>
        <w:spacing w:after="240"/>
      </w:pPr>
      <w:r>
        <w:rPr>
          <w:b/>
          <w:bCs/>
        </w:rPr>
        <w:t>Andere antwoorden:</w:t>
      </w:r>
      <w:r>
        <w:br/>
      </w:r>
      <w:r w:rsidRPr="00CC1CB5">
        <w:rPr>
          <w:rStyle w:val="GeenafstandChar"/>
        </w:rPr>
        <w:t>Ik zie geen verbetering (na beh is beh gebied lang rood/paars/blauw)</w:t>
      </w:r>
      <w:r w:rsidRPr="00CC1CB5">
        <w:rPr>
          <w:rStyle w:val="GeenafstandChar"/>
        </w:rPr>
        <w:br/>
        <w:t>geen verbetering</w:t>
      </w:r>
      <w:r w:rsidRPr="00CC1CB5">
        <w:rPr>
          <w:rStyle w:val="GeenafstandChar"/>
        </w:rPr>
        <w:br/>
      </w:r>
      <w:r w:rsidRPr="00CC1CB5">
        <w:rPr>
          <w:rStyle w:val="GeenafstandChar"/>
        </w:rPr>
        <w:br/>
      </w:r>
      <w:r>
        <w:rPr>
          <w:b/>
          <w:bCs/>
        </w:rPr>
        <w:t>Statistieken voor vraag 5 : Na hoeveel behandelingen met de fractionele laser in de behandeling voor striae zag u verbeteringen qua huidstructuur?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08"/>
        <w:gridCol w:w="734"/>
      </w:tblGrid>
      <w:tr w:rsidR="00CC1CB5" w:rsidTr="00CC1CB5">
        <w:trPr>
          <w:tblCellSpacing w:w="15" w:type="dxa"/>
        </w:trPr>
        <w:tc>
          <w:tcPr>
            <w:tcW w:w="0" w:type="auto"/>
            <w:vAlign w:val="center"/>
            <w:hideMark/>
          </w:tcPr>
          <w:p w:rsidR="00CC1CB5" w:rsidRDefault="00CC1CB5" w:rsidP="00CC1CB5">
            <w:pPr>
              <w:pStyle w:val="Geenafstand"/>
            </w:pPr>
            <w:r>
              <w:t>1</w:t>
            </w:r>
          </w:p>
        </w:tc>
        <w:tc>
          <w:tcPr>
            <w:tcW w:w="0" w:type="auto"/>
            <w:vAlign w:val="center"/>
            <w:hideMark/>
          </w:tcPr>
          <w:p w:rsidR="00CC1CB5" w:rsidRDefault="00CC1CB5" w:rsidP="00CC1CB5">
            <w:pPr>
              <w:pStyle w:val="Geenafstand"/>
            </w:pPr>
            <w:r>
              <w:t>0.00%</w:t>
            </w:r>
          </w:p>
        </w:tc>
      </w:tr>
      <w:tr w:rsidR="00CC1CB5" w:rsidTr="00CC1CB5">
        <w:trPr>
          <w:tblCellSpacing w:w="15" w:type="dxa"/>
        </w:trPr>
        <w:tc>
          <w:tcPr>
            <w:tcW w:w="0" w:type="auto"/>
            <w:vAlign w:val="center"/>
            <w:hideMark/>
          </w:tcPr>
          <w:p w:rsidR="00CC1CB5" w:rsidRDefault="00CC1CB5" w:rsidP="00CC1CB5">
            <w:pPr>
              <w:pStyle w:val="Geenafstand"/>
            </w:pPr>
            <w:r>
              <w:t>2</w:t>
            </w:r>
          </w:p>
        </w:tc>
        <w:tc>
          <w:tcPr>
            <w:tcW w:w="0" w:type="auto"/>
            <w:vAlign w:val="center"/>
            <w:hideMark/>
          </w:tcPr>
          <w:p w:rsidR="00CC1CB5" w:rsidRDefault="00CC1CB5" w:rsidP="00CC1CB5">
            <w:pPr>
              <w:pStyle w:val="Geenafstand"/>
            </w:pPr>
            <w:r>
              <w:t>47.37%</w:t>
            </w:r>
          </w:p>
        </w:tc>
      </w:tr>
      <w:tr w:rsidR="00CC1CB5" w:rsidTr="00CC1CB5">
        <w:trPr>
          <w:tblCellSpacing w:w="15" w:type="dxa"/>
        </w:trPr>
        <w:tc>
          <w:tcPr>
            <w:tcW w:w="0" w:type="auto"/>
            <w:vAlign w:val="center"/>
            <w:hideMark/>
          </w:tcPr>
          <w:p w:rsidR="00CC1CB5" w:rsidRDefault="00CC1CB5" w:rsidP="00CC1CB5">
            <w:pPr>
              <w:pStyle w:val="Geenafstand"/>
            </w:pPr>
            <w:r>
              <w:t>3</w:t>
            </w:r>
          </w:p>
        </w:tc>
        <w:tc>
          <w:tcPr>
            <w:tcW w:w="0" w:type="auto"/>
            <w:vAlign w:val="center"/>
            <w:hideMark/>
          </w:tcPr>
          <w:p w:rsidR="00CC1CB5" w:rsidRDefault="00CC1CB5" w:rsidP="00CC1CB5">
            <w:pPr>
              <w:pStyle w:val="Geenafstand"/>
            </w:pPr>
            <w:r>
              <w:t>21.05%</w:t>
            </w:r>
          </w:p>
        </w:tc>
      </w:tr>
      <w:tr w:rsidR="00CC1CB5" w:rsidTr="00CC1CB5">
        <w:trPr>
          <w:tblCellSpacing w:w="15" w:type="dxa"/>
        </w:trPr>
        <w:tc>
          <w:tcPr>
            <w:tcW w:w="0" w:type="auto"/>
            <w:vAlign w:val="center"/>
            <w:hideMark/>
          </w:tcPr>
          <w:p w:rsidR="00CC1CB5" w:rsidRDefault="00CC1CB5" w:rsidP="00CC1CB5">
            <w:pPr>
              <w:pStyle w:val="Geenafstand"/>
            </w:pPr>
            <w:r>
              <w:t>4</w:t>
            </w:r>
          </w:p>
        </w:tc>
        <w:tc>
          <w:tcPr>
            <w:tcW w:w="0" w:type="auto"/>
            <w:vAlign w:val="center"/>
            <w:hideMark/>
          </w:tcPr>
          <w:p w:rsidR="00CC1CB5" w:rsidRDefault="00CC1CB5" w:rsidP="00CC1CB5">
            <w:pPr>
              <w:pStyle w:val="Geenafstand"/>
            </w:pPr>
            <w:r>
              <w:t>26.32%</w:t>
            </w:r>
          </w:p>
        </w:tc>
      </w:tr>
      <w:tr w:rsidR="00CC1CB5" w:rsidTr="00CC1CB5">
        <w:trPr>
          <w:tblCellSpacing w:w="15" w:type="dxa"/>
        </w:trPr>
        <w:tc>
          <w:tcPr>
            <w:tcW w:w="0" w:type="auto"/>
            <w:vAlign w:val="center"/>
            <w:hideMark/>
          </w:tcPr>
          <w:p w:rsidR="00CC1CB5" w:rsidRDefault="00CC1CB5" w:rsidP="00CC1CB5">
            <w:pPr>
              <w:pStyle w:val="Geenafstand"/>
            </w:pPr>
            <w:r>
              <w:t>5</w:t>
            </w:r>
          </w:p>
        </w:tc>
        <w:tc>
          <w:tcPr>
            <w:tcW w:w="0" w:type="auto"/>
            <w:vAlign w:val="center"/>
            <w:hideMark/>
          </w:tcPr>
          <w:p w:rsidR="00CC1CB5" w:rsidRDefault="00CC1CB5" w:rsidP="00CC1CB5">
            <w:pPr>
              <w:pStyle w:val="Geenafstand"/>
            </w:pPr>
            <w:r>
              <w:t>5.26%</w:t>
            </w:r>
          </w:p>
        </w:tc>
      </w:tr>
      <w:tr w:rsidR="00CC1CB5" w:rsidTr="00CC1CB5">
        <w:trPr>
          <w:tblCellSpacing w:w="15" w:type="dxa"/>
        </w:trPr>
        <w:tc>
          <w:tcPr>
            <w:tcW w:w="0" w:type="auto"/>
            <w:vAlign w:val="center"/>
            <w:hideMark/>
          </w:tcPr>
          <w:p w:rsidR="00CC1CB5" w:rsidRDefault="00CC1CB5" w:rsidP="00CC1CB5">
            <w:pPr>
              <w:pStyle w:val="Geenafstand"/>
            </w:pPr>
            <w:r>
              <w:t>6</w:t>
            </w:r>
          </w:p>
        </w:tc>
        <w:tc>
          <w:tcPr>
            <w:tcW w:w="0" w:type="auto"/>
            <w:vAlign w:val="center"/>
            <w:hideMark/>
          </w:tcPr>
          <w:p w:rsidR="00CC1CB5" w:rsidRDefault="00CC1CB5" w:rsidP="00CC1CB5">
            <w:pPr>
              <w:pStyle w:val="Geenafstand"/>
            </w:pPr>
            <w:r>
              <w:t>0.00%</w:t>
            </w:r>
          </w:p>
        </w:tc>
      </w:tr>
      <w:tr w:rsidR="00CC1CB5" w:rsidTr="00CC1CB5">
        <w:trPr>
          <w:tblCellSpacing w:w="15" w:type="dxa"/>
        </w:trPr>
        <w:tc>
          <w:tcPr>
            <w:tcW w:w="0" w:type="auto"/>
            <w:vAlign w:val="center"/>
            <w:hideMark/>
          </w:tcPr>
          <w:p w:rsidR="00CC1CB5" w:rsidRDefault="00CC1CB5" w:rsidP="00CC1CB5">
            <w:pPr>
              <w:pStyle w:val="Geenafstand"/>
            </w:pPr>
            <w:r>
              <w:t>7</w:t>
            </w:r>
          </w:p>
        </w:tc>
        <w:tc>
          <w:tcPr>
            <w:tcW w:w="0" w:type="auto"/>
            <w:vAlign w:val="center"/>
            <w:hideMark/>
          </w:tcPr>
          <w:p w:rsidR="00CC1CB5" w:rsidRDefault="00CC1CB5" w:rsidP="00CC1CB5">
            <w:pPr>
              <w:pStyle w:val="Geenafstand"/>
            </w:pPr>
            <w:r>
              <w:t>0.00%</w:t>
            </w:r>
          </w:p>
        </w:tc>
      </w:tr>
      <w:tr w:rsidR="00CC1CB5" w:rsidTr="00CC1CB5">
        <w:trPr>
          <w:tblCellSpacing w:w="15" w:type="dxa"/>
        </w:trPr>
        <w:tc>
          <w:tcPr>
            <w:tcW w:w="0" w:type="auto"/>
            <w:vAlign w:val="center"/>
            <w:hideMark/>
          </w:tcPr>
          <w:p w:rsidR="00CC1CB5" w:rsidRDefault="00CC1CB5" w:rsidP="00CC1CB5">
            <w:pPr>
              <w:pStyle w:val="Geenafstand"/>
            </w:pPr>
            <w:r>
              <w:t>8</w:t>
            </w:r>
          </w:p>
        </w:tc>
        <w:tc>
          <w:tcPr>
            <w:tcW w:w="0" w:type="auto"/>
            <w:vAlign w:val="center"/>
            <w:hideMark/>
          </w:tcPr>
          <w:p w:rsidR="00CC1CB5" w:rsidRDefault="00CC1CB5" w:rsidP="00CC1CB5">
            <w:pPr>
              <w:pStyle w:val="Geenafstand"/>
            </w:pPr>
            <w:r>
              <w:t>0.00%</w:t>
            </w:r>
          </w:p>
        </w:tc>
      </w:tr>
      <w:tr w:rsidR="00CC1CB5" w:rsidTr="00CC1CB5">
        <w:trPr>
          <w:tblCellSpacing w:w="15" w:type="dxa"/>
        </w:trPr>
        <w:tc>
          <w:tcPr>
            <w:tcW w:w="0" w:type="auto"/>
            <w:vAlign w:val="center"/>
            <w:hideMark/>
          </w:tcPr>
          <w:p w:rsidR="00CC1CB5" w:rsidRDefault="00CC1CB5" w:rsidP="00CC1CB5">
            <w:pPr>
              <w:pStyle w:val="Geenafstand"/>
            </w:pPr>
            <w:r>
              <w:t>9</w:t>
            </w:r>
          </w:p>
        </w:tc>
        <w:tc>
          <w:tcPr>
            <w:tcW w:w="0" w:type="auto"/>
            <w:vAlign w:val="center"/>
            <w:hideMark/>
          </w:tcPr>
          <w:p w:rsidR="00CC1CB5" w:rsidRDefault="00CC1CB5" w:rsidP="00CC1CB5">
            <w:pPr>
              <w:pStyle w:val="Geenafstand"/>
            </w:pPr>
            <w:r>
              <w:t>0.00%</w:t>
            </w:r>
          </w:p>
        </w:tc>
      </w:tr>
      <w:tr w:rsidR="00CC1CB5" w:rsidTr="00CC1CB5">
        <w:trPr>
          <w:tblCellSpacing w:w="15" w:type="dxa"/>
        </w:trPr>
        <w:tc>
          <w:tcPr>
            <w:tcW w:w="0" w:type="auto"/>
            <w:vAlign w:val="center"/>
            <w:hideMark/>
          </w:tcPr>
          <w:p w:rsidR="00CC1CB5" w:rsidRDefault="00CC1CB5" w:rsidP="00CC1CB5">
            <w:pPr>
              <w:pStyle w:val="Geenafstand"/>
            </w:pPr>
            <w:r>
              <w:t>10</w:t>
            </w:r>
          </w:p>
        </w:tc>
        <w:tc>
          <w:tcPr>
            <w:tcW w:w="0" w:type="auto"/>
            <w:vAlign w:val="center"/>
            <w:hideMark/>
          </w:tcPr>
          <w:p w:rsidR="00CC1CB5" w:rsidRDefault="00CC1CB5" w:rsidP="00CC1CB5">
            <w:pPr>
              <w:pStyle w:val="Geenafstand"/>
            </w:pPr>
            <w:r>
              <w:t>0.00%</w:t>
            </w:r>
          </w:p>
        </w:tc>
      </w:tr>
      <w:tr w:rsidR="00CC1CB5" w:rsidTr="00CC1CB5">
        <w:trPr>
          <w:tblCellSpacing w:w="15" w:type="dxa"/>
        </w:trPr>
        <w:tc>
          <w:tcPr>
            <w:tcW w:w="0" w:type="auto"/>
            <w:vAlign w:val="center"/>
            <w:hideMark/>
          </w:tcPr>
          <w:p w:rsidR="00CC1CB5" w:rsidRDefault="00CC1CB5" w:rsidP="00CC1CB5">
            <w:pPr>
              <w:pStyle w:val="Geenafstand"/>
            </w:pPr>
            <w:r>
              <w:t>&gt;10</w:t>
            </w:r>
          </w:p>
        </w:tc>
        <w:tc>
          <w:tcPr>
            <w:tcW w:w="0" w:type="auto"/>
            <w:vAlign w:val="center"/>
            <w:hideMark/>
          </w:tcPr>
          <w:p w:rsidR="00CC1CB5" w:rsidRDefault="00CC1CB5" w:rsidP="00CC1CB5">
            <w:pPr>
              <w:pStyle w:val="Geenafstand"/>
            </w:pPr>
            <w:r>
              <w:t>0.00%</w:t>
            </w:r>
          </w:p>
        </w:tc>
      </w:tr>
    </w:tbl>
    <w:p w:rsidR="00CC1CB5" w:rsidRDefault="00CC1CB5" w:rsidP="00CC1CB5">
      <w:pPr>
        <w:pStyle w:val="Geenafstand"/>
      </w:pPr>
    </w:p>
    <w:p w:rsidR="00CC1CB5" w:rsidRDefault="00CC1CB5" w:rsidP="00CC1CB5">
      <w:pPr>
        <w:spacing w:after="240"/>
      </w:pPr>
      <w:r w:rsidRPr="00CC1CB5">
        <w:rPr>
          <w:rStyle w:val="GeenafstandChar"/>
          <w:b/>
        </w:rPr>
        <w:lastRenderedPageBreak/>
        <w:t>Andere antwoorden:</w:t>
      </w:r>
      <w:r w:rsidRPr="00CC1CB5">
        <w:rPr>
          <w:rStyle w:val="GeenafstandChar"/>
          <w:b/>
        </w:rPr>
        <w:br/>
      </w:r>
      <w:r w:rsidRPr="00CC1CB5">
        <w:rPr>
          <w:rStyle w:val="GeenafstandChar"/>
        </w:rPr>
        <w:t>Niet/nauwelijks</w:t>
      </w:r>
      <w:r w:rsidRPr="00CC1CB5">
        <w:rPr>
          <w:rStyle w:val="GeenafstandChar"/>
        </w:rPr>
        <w:br/>
        <w:t>Geen verbetering</w:t>
      </w:r>
      <w:r w:rsidRPr="00CC1CB5">
        <w:rPr>
          <w:rStyle w:val="GeenafstandChar"/>
        </w:rPr>
        <w:br/>
      </w:r>
      <w:r>
        <w:br/>
      </w:r>
      <w:r>
        <w:rPr>
          <w:b/>
          <w:bCs/>
        </w:rPr>
        <w:t>Statistieken voor vraag 6 : Na hoeveel behandelingen met de fractionele laser in de behandeling voor striae zag u v</w:t>
      </w:r>
      <w:r w:rsidR="00116DB4">
        <w:rPr>
          <w:b/>
          <w:bCs/>
        </w:rPr>
        <w:t>erbeteringen qua verhevenheid</w:t>
      </w:r>
      <w:r>
        <w:rPr>
          <w:b/>
          <w:bCs/>
        </w:rPr>
        <w:t>?</w:t>
      </w:r>
    </w:p>
    <w:tbl>
      <w:tblPr>
        <w:tblW w:w="1925" w:type="dxa"/>
        <w:tblCellSpacing w:w="15" w:type="dxa"/>
        <w:tblCellMar>
          <w:top w:w="15" w:type="dxa"/>
          <w:left w:w="15" w:type="dxa"/>
          <w:bottom w:w="15" w:type="dxa"/>
          <w:right w:w="15" w:type="dxa"/>
        </w:tblCellMar>
        <w:tblLook w:val="04A0" w:firstRow="1" w:lastRow="0" w:firstColumn="1" w:lastColumn="0" w:noHBand="0" w:noVBand="1"/>
      </w:tblPr>
      <w:tblGrid>
        <w:gridCol w:w="678"/>
        <w:gridCol w:w="1247"/>
      </w:tblGrid>
      <w:tr w:rsidR="00CC1CB5" w:rsidTr="005B53CB">
        <w:trPr>
          <w:trHeight w:val="267"/>
          <w:tblCellSpacing w:w="15" w:type="dxa"/>
        </w:trPr>
        <w:tc>
          <w:tcPr>
            <w:tcW w:w="0" w:type="auto"/>
            <w:vAlign w:val="center"/>
            <w:hideMark/>
          </w:tcPr>
          <w:p w:rsidR="00CC1CB5" w:rsidRDefault="00CC1CB5" w:rsidP="005B53CB">
            <w:pPr>
              <w:pStyle w:val="Geenafstand"/>
            </w:pPr>
            <w:r>
              <w:t>1</w:t>
            </w:r>
          </w:p>
        </w:tc>
        <w:tc>
          <w:tcPr>
            <w:tcW w:w="0" w:type="auto"/>
            <w:vAlign w:val="center"/>
            <w:hideMark/>
          </w:tcPr>
          <w:p w:rsidR="00CC1CB5" w:rsidRDefault="00CC1CB5" w:rsidP="005B53CB">
            <w:pPr>
              <w:pStyle w:val="Geenafstand"/>
            </w:pPr>
            <w:r>
              <w:t>5.26%</w:t>
            </w:r>
          </w:p>
        </w:tc>
      </w:tr>
      <w:tr w:rsidR="00CC1CB5" w:rsidTr="005B53CB">
        <w:trPr>
          <w:trHeight w:val="284"/>
          <w:tblCellSpacing w:w="15" w:type="dxa"/>
        </w:trPr>
        <w:tc>
          <w:tcPr>
            <w:tcW w:w="0" w:type="auto"/>
            <w:vAlign w:val="center"/>
            <w:hideMark/>
          </w:tcPr>
          <w:p w:rsidR="00CC1CB5" w:rsidRDefault="00CC1CB5" w:rsidP="005B53CB">
            <w:pPr>
              <w:pStyle w:val="Geenafstand"/>
            </w:pPr>
            <w:r>
              <w:t>2</w:t>
            </w:r>
          </w:p>
        </w:tc>
        <w:tc>
          <w:tcPr>
            <w:tcW w:w="0" w:type="auto"/>
            <w:vAlign w:val="center"/>
            <w:hideMark/>
          </w:tcPr>
          <w:p w:rsidR="00CC1CB5" w:rsidRDefault="00CC1CB5" w:rsidP="005B53CB">
            <w:pPr>
              <w:pStyle w:val="Geenafstand"/>
            </w:pPr>
            <w:r>
              <w:t>31.58%</w:t>
            </w:r>
          </w:p>
        </w:tc>
      </w:tr>
      <w:tr w:rsidR="00CC1CB5" w:rsidTr="005B53CB">
        <w:trPr>
          <w:trHeight w:val="267"/>
          <w:tblCellSpacing w:w="15" w:type="dxa"/>
        </w:trPr>
        <w:tc>
          <w:tcPr>
            <w:tcW w:w="0" w:type="auto"/>
            <w:vAlign w:val="center"/>
            <w:hideMark/>
          </w:tcPr>
          <w:p w:rsidR="00CC1CB5" w:rsidRDefault="00CC1CB5" w:rsidP="005B53CB">
            <w:pPr>
              <w:pStyle w:val="Geenafstand"/>
            </w:pPr>
            <w:r>
              <w:t>3</w:t>
            </w:r>
          </w:p>
        </w:tc>
        <w:tc>
          <w:tcPr>
            <w:tcW w:w="0" w:type="auto"/>
            <w:vAlign w:val="center"/>
            <w:hideMark/>
          </w:tcPr>
          <w:p w:rsidR="00CC1CB5" w:rsidRDefault="00CC1CB5" w:rsidP="005B53CB">
            <w:pPr>
              <w:pStyle w:val="Geenafstand"/>
            </w:pPr>
            <w:r>
              <w:t>15.79%</w:t>
            </w:r>
          </w:p>
        </w:tc>
      </w:tr>
      <w:tr w:rsidR="00CC1CB5" w:rsidTr="005B53CB">
        <w:trPr>
          <w:trHeight w:val="284"/>
          <w:tblCellSpacing w:w="15" w:type="dxa"/>
        </w:trPr>
        <w:tc>
          <w:tcPr>
            <w:tcW w:w="0" w:type="auto"/>
            <w:vAlign w:val="center"/>
            <w:hideMark/>
          </w:tcPr>
          <w:p w:rsidR="00CC1CB5" w:rsidRDefault="00CC1CB5" w:rsidP="005B53CB">
            <w:pPr>
              <w:pStyle w:val="Geenafstand"/>
            </w:pPr>
            <w:r>
              <w:t>4</w:t>
            </w:r>
          </w:p>
        </w:tc>
        <w:tc>
          <w:tcPr>
            <w:tcW w:w="0" w:type="auto"/>
            <w:vAlign w:val="center"/>
            <w:hideMark/>
          </w:tcPr>
          <w:p w:rsidR="00CC1CB5" w:rsidRDefault="00CC1CB5" w:rsidP="005B53CB">
            <w:pPr>
              <w:pStyle w:val="Geenafstand"/>
            </w:pPr>
            <w:r>
              <w:t>36.84%</w:t>
            </w:r>
          </w:p>
        </w:tc>
      </w:tr>
      <w:tr w:rsidR="00CC1CB5" w:rsidTr="005B53CB">
        <w:trPr>
          <w:trHeight w:val="284"/>
          <w:tblCellSpacing w:w="15" w:type="dxa"/>
        </w:trPr>
        <w:tc>
          <w:tcPr>
            <w:tcW w:w="0" w:type="auto"/>
            <w:vAlign w:val="center"/>
            <w:hideMark/>
          </w:tcPr>
          <w:p w:rsidR="00CC1CB5" w:rsidRDefault="00CC1CB5" w:rsidP="005B53CB">
            <w:pPr>
              <w:pStyle w:val="Geenafstand"/>
            </w:pPr>
            <w:r>
              <w:t>5</w:t>
            </w:r>
          </w:p>
        </w:tc>
        <w:tc>
          <w:tcPr>
            <w:tcW w:w="0" w:type="auto"/>
            <w:vAlign w:val="center"/>
            <w:hideMark/>
          </w:tcPr>
          <w:p w:rsidR="00CC1CB5" w:rsidRDefault="00CC1CB5" w:rsidP="005B53CB">
            <w:pPr>
              <w:pStyle w:val="Geenafstand"/>
            </w:pPr>
            <w:r>
              <w:t>5.26%</w:t>
            </w:r>
          </w:p>
        </w:tc>
      </w:tr>
      <w:tr w:rsidR="00CC1CB5" w:rsidTr="005B53CB">
        <w:trPr>
          <w:trHeight w:val="284"/>
          <w:tblCellSpacing w:w="15" w:type="dxa"/>
        </w:trPr>
        <w:tc>
          <w:tcPr>
            <w:tcW w:w="0" w:type="auto"/>
            <w:vAlign w:val="center"/>
            <w:hideMark/>
          </w:tcPr>
          <w:p w:rsidR="00CC1CB5" w:rsidRDefault="00CC1CB5" w:rsidP="005B53CB">
            <w:pPr>
              <w:pStyle w:val="Geenafstand"/>
            </w:pPr>
            <w:r>
              <w:t>6</w:t>
            </w:r>
          </w:p>
        </w:tc>
        <w:tc>
          <w:tcPr>
            <w:tcW w:w="0" w:type="auto"/>
            <w:vAlign w:val="center"/>
            <w:hideMark/>
          </w:tcPr>
          <w:p w:rsidR="00CC1CB5" w:rsidRDefault="00CC1CB5" w:rsidP="005B53CB">
            <w:pPr>
              <w:pStyle w:val="Geenafstand"/>
            </w:pPr>
            <w:r>
              <w:t>5.26%</w:t>
            </w:r>
          </w:p>
        </w:tc>
      </w:tr>
      <w:tr w:rsidR="00CC1CB5" w:rsidTr="005B53CB">
        <w:trPr>
          <w:trHeight w:val="284"/>
          <w:tblCellSpacing w:w="15" w:type="dxa"/>
        </w:trPr>
        <w:tc>
          <w:tcPr>
            <w:tcW w:w="0" w:type="auto"/>
            <w:vAlign w:val="center"/>
            <w:hideMark/>
          </w:tcPr>
          <w:p w:rsidR="00CC1CB5" w:rsidRDefault="00CC1CB5" w:rsidP="005B53CB">
            <w:pPr>
              <w:pStyle w:val="Geenafstand"/>
            </w:pPr>
            <w:r>
              <w:t>7</w:t>
            </w:r>
          </w:p>
        </w:tc>
        <w:tc>
          <w:tcPr>
            <w:tcW w:w="0" w:type="auto"/>
            <w:vAlign w:val="center"/>
            <w:hideMark/>
          </w:tcPr>
          <w:p w:rsidR="00CC1CB5" w:rsidRDefault="00CC1CB5" w:rsidP="005B53CB">
            <w:pPr>
              <w:pStyle w:val="Geenafstand"/>
            </w:pPr>
            <w:r>
              <w:t>0.00%</w:t>
            </w:r>
          </w:p>
        </w:tc>
      </w:tr>
      <w:tr w:rsidR="00CC1CB5" w:rsidTr="005B53CB">
        <w:trPr>
          <w:trHeight w:val="267"/>
          <w:tblCellSpacing w:w="15" w:type="dxa"/>
        </w:trPr>
        <w:tc>
          <w:tcPr>
            <w:tcW w:w="0" w:type="auto"/>
            <w:vAlign w:val="center"/>
            <w:hideMark/>
          </w:tcPr>
          <w:p w:rsidR="00CC1CB5" w:rsidRDefault="00CC1CB5" w:rsidP="005B53CB">
            <w:pPr>
              <w:pStyle w:val="Geenafstand"/>
            </w:pPr>
            <w:r>
              <w:t>8</w:t>
            </w:r>
          </w:p>
        </w:tc>
        <w:tc>
          <w:tcPr>
            <w:tcW w:w="0" w:type="auto"/>
            <w:vAlign w:val="center"/>
            <w:hideMark/>
          </w:tcPr>
          <w:p w:rsidR="00CC1CB5" w:rsidRDefault="00CC1CB5" w:rsidP="005B53CB">
            <w:pPr>
              <w:pStyle w:val="Geenafstand"/>
            </w:pPr>
            <w:r>
              <w:t>0.00%</w:t>
            </w:r>
          </w:p>
        </w:tc>
      </w:tr>
      <w:tr w:rsidR="00CC1CB5" w:rsidTr="005B53CB">
        <w:trPr>
          <w:trHeight w:val="284"/>
          <w:tblCellSpacing w:w="15" w:type="dxa"/>
        </w:trPr>
        <w:tc>
          <w:tcPr>
            <w:tcW w:w="0" w:type="auto"/>
            <w:vAlign w:val="center"/>
            <w:hideMark/>
          </w:tcPr>
          <w:p w:rsidR="00CC1CB5" w:rsidRDefault="00CC1CB5" w:rsidP="005B53CB">
            <w:pPr>
              <w:pStyle w:val="Geenafstand"/>
            </w:pPr>
            <w:r>
              <w:t>9</w:t>
            </w:r>
          </w:p>
        </w:tc>
        <w:tc>
          <w:tcPr>
            <w:tcW w:w="0" w:type="auto"/>
            <w:vAlign w:val="center"/>
            <w:hideMark/>
          </w:tcPr>
          <w:p w:rsidR="00CC1CB5" w:rsidRDefault="00CC1CB5" w:rsidP="005B53CB">
            <w:pPr>
              <w:pStyle w:val="Geenafstand"/>
            </w:pPr>
            <w:r>
              <w:t>0.00%</w:t>
            </w:r>
          </w:p>
        </w:tc>
      </w:tr>
      <w:tr w:rsidR="00CC1CB5" w:rsidTr="005B53CB">
        <w:trPr>
          <w:trHeight w:val="267"/>
          <w:tblCellSpacing w:w="15" w:type="dxa"/>
        </w:trPr>
        <w:tc>
          <w:tcPr>
            <w:tcW w:w="0" w:type="auto"/>
            <w:vAlign w:val="center"/>
            <w:hideMark/>
          </w:tcPr>
          <w:p w:rsidR="00CC1CB5" w:rsidRDefault="00CC1CB5" w:rsidP="005B53CB">
            <w:pPr>
              <w:pStyle w:val="Geenafstand"/>
            </w:pPr>
            <w:r>
              <w:t>10</w:t>
            </w:r>
          </w:p>
        </w:tc>
        <w:tc>
          <w:tcPr>
            <w:tcW w:w="0" w:type="auto"/>
            <w:vAlign w:val="center"/>
            <w:hideMark/>
          </w:tcPr>
          <w:p w:rsidR="00CC1CB5" w:rsidRDefault="00CC1CB5" w:rsidP="005B53CB">
            <w:pPr>
              <w:pStyle w:val="Geenafstand"/>
            </w:pPr>
            <w:r>
              <w:t>0.00%</w:t>
            </w:r>
          </w:p>
        </w:tc>
      </w:tr>
      <w:tr w:rsidR="00CC1CB5" w:rsidTr="005B53CB">
        <w:trPr>
          <w:trHeight w:val="284"/>
          <w:tblCellSpacing w:w="15" w:type="dxa"/>
        </w:trPr>
        <w:tc>
          <w:tcPr>
            <w:tcW w:w="0" w:type="auto"/>
            <w:vAlign w:val="center"/>
            <w:hideMark/>
          </w:tcPr>
          <w:p w:rsidR="00CC1CB5" w:rsidRDefault="00CC1CB5" w:rsidP="005B53CB">
            <w:pPr>
              <w:pStyle w:val="Geenafstand"/>
            </w:pPr>
            <w:r>
              <w:t>&gt;10</w:t>
            </w:r>
          </w:p>
        </w:tc>
        <w:tc>
          <w:tcPr>
            <w:tcW w:w="0" w:type="auto"/>
            <w:vAlign w:val="center"/>
            <w:hideMark/>
          </w:tcPr>
          <w:p w:rsidR="00CC1CB5" w:rsidRDefault="00CC1CB5" w:rsidP="005B53CB">
            <w:pPr>
              <w:pStyle w:val="Geenafstand"/>
            </w:pPr>
            <w:r>
              <w:t>0.00%</w:t>
            </w:r>
          </w:p>
        </w:tc>
      </w:tr>
    </w:tbl>
    <w:p w:rsidR="00CC1CB5" w:rsidRDefault="00CC1CB5" w:rsidP="00CC1CB5">
      <w:pPr>
        <w:spacing w:after="240"/>
      </w:pPr>
      <w:r>
        <w:br/>
      </w:r>
      <w:r>
        <w:rPr>
          <w:b/>
          <w:bCs/>
        </w:rPr>
        <w:t>Andere antwoorden:</w:t>
      </w:r>
      <w:r>
        <w:br/>
      </w:r>
      <w:r w:rsidRPr="005B53CB">
        <w:rPr>
          <w:rStyle w:val="GeenafstandChar"/>
        </w:rPr>
        <w:t>Niet/nauwelijks</w:t>
      </w:r>
      <w:r w:rsidRPr="005B53CB">
        <w:rPr>
          <w:rStyle w:val="GeenafstandChar"/>
        </w:rPr>
        <w:br/>
        <w:t>Geen verbetering</w:t>
      </w:r>
      <w:r w:rsidRPr="005B53CB">
        <w:rPr>
          <w:rStyle w:val="GeenafstandChar"/>
        </w:rPr>
        <w:br/>
      </w:r>
      <w:r>
        <w:br/>
      </w:r>
      <w:r>
        <w:rPr>
          <w:b/>
          <w:bCs/>
        </w:rPr>
        <w:t>Statistieken voor vraag 7 : Hoeveel behandelingen met de fractionele laser in de behandeling voor striae voert u gemiddeld totaal uit bij een patiënt?</w:t>
      </w:r>
    </w:p>
    <w:tbl>
      <w:tblPr>
        <w:tblW w:w="1892" w:type="dxa"/>
        <w:tblCellSpacing w:w="15" w:type="dxa"/>
        <w:tblCellMar>
          <w:top w:w="15" w:type="dxa"/>
          <w:left w:w="15" w:type="dxa"/>
          <w:bottom w:w="15" w:type="dxa"/>
          <w:right w:w="15" w:type="dxa"/>
        </w:tblCellMar>
        <w:tblLook w:val="04A0" w:firstRow="1" w:lastRow="0" w:firstColumn="1" w:lastColumn="0" w:noHBand="0" w:noVBand="1"/>
      </w:tblPr>
      <w:tblGrid>
        <w:gridCol w:w="667"/>
        <w:gridCol w:w="1225"/>
      </w:tblGrid>
      <w:tr w:rsidR="00CC1CB5" w:rsidTr="005B53CB">
        <w:trPr>
          <w:trHeight w:val="289"/>
          <w:tblCellSpacing w:w="15" w:type="dxa"/>
        </w:trPr>
        <w:tc>
          <w:tcPr>
            <w:tcW w:w="0" w:type="auto"/>
            <w:vAlign w:val="center"/>
            <w:hideMark/>
          </w:tcPr>
          <w:p w:rsidR="00CC1CB5" w:rsidRDefault="00CC1CB5" w:rsidP="005B53CB">
            <w:pPr>
              <w:pStyle w:val="Geenafstand"/>
            </w:pPr>
            <w:r>
              <w:t>1</w:t>
            </w:r>
          </w:p>
        </w:tc>
        <w:tc>
          <w:tcPr>
            <w:tcW w:w="0" w:type="auto"/>
            <w:vAlign w:val="center"/>
            <w:hideMark/>
          </w:tcPr>
          <w:p w:rsidR="00CC1CB5" w:rsidRDefault="00CC1CB5" w:rsidP="005B53CB">
            <w:pPr>
              <w:pStyle w:val="Geenafstand"/>
            </w:pPr>
            <w:r>
              <w:t>0.00%</w:t>
            </w:r>
          </w:p>
        </w:tc>
      </w:tr>
      <w:tr w:rsidR="00CC1CB5" w:rsidTr="005B53CB">
        <w:trPr>
          <w:trHeight w:val="289"/>
          <w:tblCellSpacing w:w="15" w:type="dxa"/>
        </w:trPr>
        <w:tc>
          <w:tcPr>
            <w:tcW w:w="0" w:type="auto"/>
            <w:vAlign w:val="center"/>
            <w:hideMark/>
          </w:tcPr>
          <w:p w:rsidR="00CC1CB5" w:rsidRDefault="00CC1CB5" w:rsidP="005B53CB">
            <w:pPr>
              <w:pStyle w:val="Geenafstand"/>
            </w:pPr>
            <w:r>
              <w:t>2</w:t>
            </w:r>
          </w:p>
        </w:tc>
        <w:tc>
          <w:tcPr>
            <w:tcW w:w="0" w:type="auto"/>
            <w:vAlign w:val="center"/>
            <w:hideMark/>
          </w:tcPr>
          <w:p w:rsidR="00CC1CB5" w:rsidRDefault="00CC1CB5" w:rsidP="005B53CB">
            <w:pPr>
              <w:pStyle w:val="Geenafstand"/>
            </w:pPr>
            <w:r>
              <w:t>5.00%</w:t>
            </w:r>
          </w:p>
        </w:tc>
      </w:tr>
      <w:tr w:rsidR="00CC1CB5" w:rsidTr="005B53CB">
        <w:trPr>
          <w:trHeight w:val="272"/>
          <w:tblCellSpacing w:w="15" w:type="dxa"/>
        </w:trPr>
        <w:tc>
          <w:tcPr>
            <w:tcW w:w="0" w:type="auto"/>
            <w:vAlign w:val="center"/>
            <w:hideMark/>
          </w:tcPr>
          <w:p w:rsidR="00CC1CB5" w:rsidRDefault="00CC1CB5" w:rsidP="005B53CB">
            <w:pPr>
              <w:pStyle w:val="Geenafstand"/>
            </w:pPr>
            <w:r>
              <w:t>3</w:t>
            </w:r>
          </w:p>
        </w:tc>
        <w:tc>
          <w:tcPr>
            <w:tcW w:w="0" w:type="auto"/>
            <w:vAlign w:val="center"/>
            <w:hideMark/>
          </w:tcPr>
          <w:p w:rsidR="00CC1CB5" w:rsidRDefault="00CC1CB5" w:rsidP="005B53CB">
            <w:pPr>
              <w:pStyle w:val="Geenafstand"/>
            </w:pPr>
            <w:r>
              <w:t>20.00%</w:t>
            </w:r>
          </w:p>
        </w:tc>
      </w:tr>
      <w:tr w:rsidR="00CC1CB5" w:rsidTr="005B53CB">
        <w:trPr>
          <w:trHeight w:val="272"/>
          <w:tblCellSpacing w:w="15" w:type="dxa"/>
        </w:trPr>
        <w:tc>
          <w:tcPr>
            <w:tcW w:w="0" w:type="auto"/>
            <w:vAlign w:val="center"/>
            <w:hideMark/>
          </w:tcPr>
          <w:p w:rsidR="00CC1CB5" w:rsidRDefault="00CC1CB5" w:rsidP="005B53CB">
            <w:pPr>
              <w:pStyle w:val="Geenafstand"/>
            </w:pPr>
            <w:r>
              <w:t>4</w:t>
            </w:r>
          </w:p>
        </w:tc>
        <w:tc>
          <w:tcPr>
            <w:tcW w:w="0" w:type="auto"/>
            <w:vAlign w:val="center"/>
            <w:hideMark/>
          </w:tcPr>
          <w:p w:rsidR="00CC1CB5" w:rsidRDefault="00CC1CB5" w:rsidP="005B53CB">
            <w:pPr>
              <w:pStyle w:val="Geenafstand"/>
            </w:pPr>
            <w:r>
              <w:t>30.00%</w:t>
            </w:r>
          </w:p>
        </w:tc>
      </w:tr>
      <w:tr w:rsidR="00CC1CB5" w:rsidTr="005B53CB">
        <w:trPr>
          <w:trHeight w:val="289"/>
          <w:tblCellSpacing w:w="15" w:type="dxa"/>
        </w:trPr>
        <w:tc>
          <w:tcPr>
            <w:tcW w:w="0" w:type="auto"/>
            <w:vAlign w:val="center"/>
            <w:hideMark/>
          </w:tcPr>
          <w:p w:rsidR="00CC1CB5" w:rsidRDefault="00CC1CB5" w:rsidP="005B53CB">
            <w:pPr>
              <w:pStyle w:val="Geenafstand"/>
            </w:pPr>
            <w:r>
              <w:t>5</w:t>
            </w:r>
          </w:p>
        </w:tc>
        <w:tc>
          <w:tcPr>
            <w:tcW w:w="0" w:type="auto"/>
            <w:vAlign w:val="center"/>
            <w:hideMark/>
          </w:tcPr>
          <w:p w:rsidR="00CC1CB5" w:rsidRDefault="00CC1CB5" w:rsidP="005B53CB">
            <w:pPr>
              <w:pStyle w:val="Geenafstand"/>
            </w:pPr>
            <w:r>
              <w:t>15.00%</w:t>
            </w:r>
          </w:p>
        </w:tc>
      </w:tr>
      <w:tr w:rsidR="00CC1CB5" w:rsidTr="005B53CB">
        <w:trPr>
          <w:trHeight w:val="289"/>
          <w:tblCellSpacing w:w="15" w:type="dxa"/>
        </w:trPr>
        <w:tc>
          <w:tcPr>
            <w:tcW w:w="0" w:type="auto"/>
            <w:vAlign w:val="center"/>
            <w:hideMark/>
          </w:tcPr>
          <w:p w:rsidR="00CC1CB5" w:rsidRDefault="00CC1CB5" w:rsidP="005B53CB">
            <w:pPr>
              <w:pStyle w:val="Geenafstand"/>
            </w:pPr>
            <w:r>
              <w:t>6</w:t>
            </w:r>
          </w:p>
        </w:tc>
        <w:tc>
          <w:tcPr>
            <w:tcW w:w="0" w:type="auto"/>
            <w:vAlign w:val="center"/>
            <w:hideMark/>
          </w:tcPr>
          <w:p w:rsidR="00CC1CB5" w:rsidRDefault="00CC1CB5" w:rsidP="005B53CB">
            <w:pPr>
              <w:pStyle w:val="Geenafstand"/>
            </w:pPr>
            <w:r>
              <w:t>25.00%</w:t>
            </w:r>
          </w:p>
        </w:tc>
      </w:tr>
      <w:tr w:rsidR="00CC1CB5" w:rsidTr="005B53CB">
        <w:trPr>
          <w:trHeight w:val="289"/>
          <w:tblCellSpacing w:w="15" w:type="dxa"/>
        </w:trPr>
        <w:tc>
          <w:tcPr>
            <w:tcW w:w="0" w:type="auto"/>
            <w:vAlign w:val="center"/>
            <w:hideMark/>
          </w:tcPr>
          <w:p w:rsidR="00CC1CB5" w:rsidRDefault="00CC1CB5" w:rsidP="005B53CB">
            <w:pPr>
              <w:pStyle w:val="Geenafstand"/>
            </w:pPr>
            <w:r>
              <w:t>7</w:t>
            </w:r>
          </w:p>
        </w:tc>
        <w:tc>
          <w:tcPr>
            <w:tcW w:w="0" w:type="auto"/>
            <w:vAlign w:val="center"/>
            <w:hideMark/>
          </w:tcPr>
          <w:p w:rsidR="00CC1CB5" w:rsidRDefault="00CC1CB5" w:rsidP="005B53CB">
            <w:pPr>
              <w:pStyle w:val="Geenafstand"/>
            </w:pPr>
            <w:r>
              <w:t>0.00%</w:t>
            </w:r>
          </w:p>
        </w:tc>
      </w:tr>
      <w:tr w:rsidR="00CC1CB5" w:rsidTr="005B53CB">
        <w:trPr>
          <w:trHeight w:val="289"/>
          <w:tblCellSpacing w:w="15" w:type="dxa"/>
        </w:trPr>
        <w:tc>
          <w:tcPr>
            <w:tcW w:w="0" w:type="auto"/>
            <w:vAlign w:val="center"/>
            <w:hideMark/>
          </w:tcPr>
          <w:p w:rsidR="00CC1CB5" w:rsidRDefault="00CC1CB5" w:rsidP="005B53CB">
            <w:pPr>
              <w:pStyle w:val="Geenafstand"/>
            </w:pPr>
            <w:r>
              <w:t>8</w:t>
            </w:r>
          </w:p>
        </w:tc>
        <w:tc>
          <w:tcPr>
            <w:tcW w:w="0" w:type="auto"/>
            <w:vAlign w:val="center"/>
            <w:hideMark/>
          </w:tcPr>
          <w:p w:rsidR="00CC1CB5" w:rsidRDefault="00CC1CB5" w:rsidP="005B53CB">
            <w:pPr>
              <w:pStyle w:val="Geenafstand"/>
            </w:pPr>
            <w:r>
              <w:t>0.00%</w:t>
            </w:r>
          </w:p>
        </w:tc>
      </w:tr>
      <w:tr w:rsidR="00CC1CB5" w:rsidTr="005B53CB">
        <w:trPr>
          <w:trHeight w:val="272"/>
          <w:tblCellSpacing w:w="15" w:type="dxa"/>
        </w:trPr>
        <w:tc>
          <w:tcPr>
            <w:tcW w:w="0" w:type="auto"/>
            <w:vAlign w:val="center"/>
            <w:hideMark/>
          </w:tcPr>
          <w:p w:rsidR="00CC1CB5" w:rsidRDefault="00CC1CB5" w:rsidP="005B53CB">
            <w:pPr>
              <w:pStyle w:val="Geenafstand"/>
            </w:pPr>
            <w:r>
              <w:t>9</w:t>
            </w:r>
          </w:p>
        </w:tc>
        <w:tc>
          <w:tcPr>
            <w:tcW w:w="0" w:type="auto"/>
            <w:vAlign w:val="center"/>
            <w:hideMark/>
          </w:tcPr>
          <w:p w:rsidR="00CC1CB5" w:rsidRDefault="00CC1CB5" w:rsidP="005B53CB">
            <w:pPr>
              <w:pStyle w:val="Geenafstand"/>
            </w:pPr>
            <w:r>
              <w:t>0.00%</w:t>
            </w:r>
          </w:p>
        </w:tc>
      </w:tr>
      <w:tr w:rsidR="00CC1CB5" w:rsidTr="005B53CB">
        <w:trPr>
          <w:trHeight w:val="272"/>
          <w:tblCellSpacing w:w="15" w:type="dxa"/>
        </w:trPr>
        <w:tc>
          <w:tcPr>
            <w:tcW w:w="0" w:type="auto"/>
            <w:vAlign w:val="center"/>
            <w:hideMark/>
          </w:tcPr>
          <w:p w:rsidR="00CC1CB5" w:rsidRDefault="00CC1CB5" w:rsidP="005B53CB">
            <w:pPr>
              <w:pStyle w:val="Geenafstand"/>
            </w:pPr>
            <w:r>
              <w:t>10</w:t>
            </w:r>
          </w:p>
        </w:tc>
        <w:tc>
          <w:tcPr>
            <w:tcW w:w="0" w:type="auto"/>
            <w:vAlign w:val="center"/>
            <w:hideMark/>
          </w:tcPr>
          <w:p w:rsidR="00CC1CB5" w:rsidRDefault="00CC1CB5" w:rsidP="005B53CB">
            <w:pPr>
              <w:pStyle w:val="Geenafstand"/>
            </w:pPr>
            <w:r>
              <w:t>5.00%</w:t>
            </w:r>
          </w:p>
        </w:tc>
      </w:tr>
      <w:tr w:rsidR="00CC1CB5" w:rsidTr="005B53CB">
        <w:trPr>
          <w:trHeight w:val="289"/>
          <w:tblCellSpacing w:w="15" w:type="dxa"/>
        </w:trPr>
        <w:tc>
          <w:tcPr>
            <w:tcW w:w="0" w:type="auto"/>
            <w:vAlign w:val="center"/>
            <w:hideMark/>
          </w:tcPr>
          <w:p w:rsidR="00CC1CB5" w:rsidRDefault="00CC1CB5" w:rsidP="005B53CB">
            <w:pPr>
              <w:pStyle w:val="Geenafstand"/>
            </w:pPr>
            <w:r>
              <w:t>&gt;10</w:t>
            </w:r>
          </w:p>
        </w:tc>
        <w:tc>
          <w:tcPr>
            <w:tcW w:w="0" w:type="auto"/>
            <w:vAlign w:val="center"/>
            <w:hideMark/>
          </w:tcPr>
          <w:p w:rsidR="00CC1CB5" w:rsidRDefault="00CC1CB5" w:rsidP="005B53CB">
            <w:pPr>
              <w:pStyle w:val="Geenafstand"/>
            </w:pPr>
            <w:r>
              <w:t>0.00%</w:t>
            </w:r>
          </w:p>
        </w:tc>
      </w:tr>
    </w:tbl>
    <w:p w:rsidR="005B53CB" w:rsidRDefault="00CC1CB5" w:rsidP="00CC1CB5">
      <w:pPr>
        <w:spacing w:after="240"/>
        <w:rPr>
          <w:b/>
          <w:bCs/>
        </w:rPr>
      </w:pPr>
      <w:r>
        <w:br/>
      </w:r>
      <w:r>
        <w:rPr>
          <w:b/>
          <w:bCs/>
        </w:rPr>
        <w:t>Andere antwoorden:</w:t>
      </w:r>
      <w:r>
        <w:br/>
        <w:t>Als het na 2/3 behandelingen niets doet, wordt de beh gestaakt</w:t>
      </w:r>
      <w:r>
        <w:br/>
      </w:r>
    </w:p>
    <w:p w:rsidR="00CC1CB5" w:rsidRDefault="00CC1CB5" w:rsidP="00CC1CB5">
      <w:pPr>
        <w:spacing w:after="240"/>
      </w:pPr>
      <w:r>
        <w:rPr>
          <w:b/>
          <w:bCs/>
        </w:rPr>
        <w:lastRenderedPageBreak/>
        <w:t>Statisti</w:t>
      </w:r>
      <w:r w:rsidR="002057DB">
        <w:rPr>
          <w:b/>
          <w:bCs/>
        </w:rPr>
        <w:t xml:space="preserve">eken voor vraag 8 : Wat zijn uw </w:t>
      </w:r>
      <w:r>
        <w:rPr>
          <w:b/>
          <w:bCs/>
        </w:rPr>
        <w:t>ervaringen met de behandelingen met de fractionele laser in de behandeling voor striae?</w:t>
      </w:r>
    </w:p>
    <w:tbl>
      <w:tblPr>
        <w:tblW w:w="2974" w:type="dxa"/>
        <w:tblCellSpacing w:w="15" w:type="dxa"/>
        <w:tblCellMar>
          <w:top w:w="15" w:type="dxa"/>
          <w:left w:w="15" w:type="dxa"/>
          <w:bottom w:w="15" w:type="dxa"/>
          <w:right w:w="15" w:type="dxa"/>
        </w:tblCellMar>
        <w:tblLook w:val="04A0" w:firstRow="1" w:lastRow="0" w:firstColumn="1" w:lastColumn="0" w:noHBand="0" w:noVBand="1"/>
      </w:tblPr>
      <w:tblGrid>
        <w:gridCol w:w="1963"/>
        <w:gridCol w:w="1011"/>
      </w:tblGrid>
      <w:tr w:rsidR="00CC1CB5" w:rsidTr="005B53CB">
        <w:trPr>
          <w:trHeight w:val="280"/>
          <w:tblCellSpacing w:w="15" w:type="dxa"/>
        </w:trPr>
        <w:tc>
          <w:tcPr>
            <w:tcW w:w="0" w:type="auto"/>
            <w:vAlign w:val="center"/>
            <w:hideMark/>
          </w:tcPr>
          <w:p w:rsidR="00CC1CB5" w:rsidRDefault="00CC1CB5" w:rsidP="005B53CB">
            <w:pPr>
              <w:pStyle w:val="Geenafstand"/>
            </w:pPr>
            <w:r>
              <w:t>100% resultaat</w:t>
            </w:r>
          </w:p>
        </w:tc>
        <w:tc>
          <w:tcPr>
            <w:tcW w:w="0" w:type="auto"/>
            <w:vAlign w:val="center"/>
            <w:hideMark/>
          </w:tcPr>
          <w:p w:rsidR="00CC1CB5" w:rsidRDefault="00CC1CB5" w:rsidP="005B53CB">
            <w:pPr>
              <w:pStyle w:val="Geenafstand"/>
            </w:pPr>
            <w:r>
              <w:t>0.00%</w:t>
            </w:r>
          </w:p>
        </w:tc>
      </w:tr>
      <w:tr w:rsidR="00CC1CB5" w:rsidTr="005B53CB">
        <w:trPr>
          <w:trHeight w:val="298"/>
          <w:tblCellSpacing w:w="15" w:type="dxa"/>
        </w:trPr>
        <w:tc>
          <w:tcPr>
            <w:tcW w:w="0" w:type="auto"/>
            <w:vAlign w:val="center"/>
            <w:hideMark/>
          </w:tcPr>
          <w:p w:rsidR="00CC1CB5" w:rsidRDefault="00CC1CB5" w:rsidP="005B53CB">
            <w:pPr>
              <w:pStyle w:val="Geenafstand"/>
            </w:pPr>
            <w:r>
              <w:t>90% resultaat</w:t>
            </w:r>
          </w:p>
        </w:tc>
        <w:tc>
          <w:tcPr>
            <w:tcW w:w="0" w:type="auto"/>
            <w:vAlign w:val="center"/>
            <w:hideMark/>
          </w:tcPr>
          <w:p w:rsidR="00CC1CB5" w:rsidRDefault="00CC1CB5" w:rsidP="005B53CB">
            <w:pPr>
              <w:pStyle w:val="Geenafstand"/>
            </w:pPr>
            <w:r>
              <w:t>5.00%</w:t>
            </w:r>
          </w:p>
        </w:tc>
      </w:tr>
      <w:tr w:rsidR="00CC1CB5" w:rsidTr="005B53CB">
        <w:trPr>
          <w:trHeight w:val="280"/>
          <w:tblCellSpacing w:w="15" w:type="dxa"/>
        </w:trPr>
        <w:tc>
          <w:tcPr>
            <w:tcW w:w="0" w:type="auto"/>
            <w:vAlign w:val="center"/>
            <w:hideMark/>
          </w:tcPr>
          <w:p w:rsidR="00CC1CB5" w:rsidRDefault="00CC1CB5" w:rsidP="005B53CB">
            <w:pPr>
              <w:pStyle w:val="Geenafstand"/>
            </w:pPr>
            <w:r>
              <w:t>80% resultaat</w:t>
            </w:r>
          </w:p>
        </w:tc>
        <w:tc>
          <w:tcPr>
            <w:tcW w:w="0" w:type="auto"/>
            <w:vAlign w:val="center"/>
            <w:hideMark/>
          </w:tcPr>
          <w:p w:rsidR="00CC1CB5" w:rsidRDefault="00CC1CB5" w:rsidP="005B53CB">
            <w:pPr>
              <w:pStyle w:val="Geenafstand"/>
            </w:pPr>
            <w:r>
              <w:t>5.00%</w:t>
            </w:r>
          </w:p>
        </w:tc>
      </w:tr>
      <w:tr w:rsidR="00CC1CB5" w:rsidTr="005B53CB">
        <w:trPr>
          <w:trHeight w:val="280"/>
          <w:tblCellSpacing w:w="15" w:type="dxa"/>
        </w:trPr>
        <w:tc>
          <w:tcPr>
            <w:tcW w:w="0" w:type="auto"/>
            <w:vAlign w:val="center"/>
            <w:hideMark/>
          </w:tcPr>
          <w:p w:rsidR="00CC1CB5" w:rsidRDefault="00CC1CB5" w:rsidP="005B53CB">
            <w:pPr>
              <w:pStyle w:val="Geenafstand"/>
            </w:pPr>
            <w:r>
              <w:t>70% resultaat</w:t>
            </w:r>
          </w:p>
        </w:tc>
        <w:tc>
          <w:tcPr>
            <w:tcW w:w="0" w:type="auto"/>
            <w:vAlign w:val="center"/>
            <w:hideMark/>
          </w:tcPr>
          <w:p w:rsidR="00CC1CB5" w:rsidRDefault="00CC1CB5" w:rsidP="005B53CB">
            <w:pPr>
              <w:pStyle w:val="Geenafstand"/>
            </w:pPr>
            <w:r>
              <w:t>0.00%</w:t>
            </w:r>
          </w:p>
        </w:tc>
      </w:tr>
      <w:tr w:rsidR="00CC1CB5" w:rsidTr="005B53CB">
        <w:trPr>
          <w:trHeight w:val="298"/>
          <w:tblCellSpacing w:w="15" w:type="dxa"/>
        </w:trPr>
        <w:tc>
          <w:tcPr>
            <w:tcW w:w="0" w:type="auto"/>
            <w:vAlign w:val="center"/>
            <w:hideMark/>
          </w:tcPr>
          <w:p w:rsidR="00CC1CB5" w:rsidRDefault="00CC1CB5" w:rsidP="005B53CB">
            <w:pPr>
              <w:pStyle w:val="Geenafstand"/>
            </w:pPr>
            <w:r>
              <w:t>60% resultaat</w:t>
            </w:r>
          </w:p>
        </w:tc>
        <w:tc>
          <w:tcPr>
            <w:tcW w:w="0" w:type="auto"/>
            <w:vAlign w:val="center"/>
            <w:hideMark/>
          </w:tcPr>
          <w:p w:rsidR="00CC1CB5" w:rsidRDefault="00CC1CB5" w:rsidP="005B53CB">
            <w:pPr>
              <w:pStyle w:val="Geenafstand"/>
            </w:pPr>
            <w:r>
              <w:t>20.00%</w:t>
            </w:r>
          </w:p>
        </w:tc>
      </w:tr>
      <w:tr w:rsidR="00CC1CB5" w:rsidTr="005B53CB">
        <w:trPr>
          <w:trHeight w:val="280"/>
          <w:tblCellSpacing w:w="15" w:type="dxa"/>
        </w:trPr>
        <w:tc>
          <w:tcPr>
            <w:tcW w:w="0" w:type="auto"/>
            <w:vAlign w:val="center"/>
            <w:hideMark/>
          </w:tcPr>
          <w:p w:rsidR="00CC1CB5" w:rsidRDefault="00CC1CB5" w:rsidP="005B53CB">
            <w:pPr>
              <w:pStyle w:val="Geenafstand"/>
            </w:pPr>
            <w:r>
              <w:t>50% resultaat</w:t>
            </w:r>
          </w:p>
        </w:tc>
        <w:tc>
          <w:tcPr>
            <w:tcW w:w="0" w:type="auto"/>
            <w:vAlign w:val="center"/>
            <w:hideMark/>
          </w:tcPr>
          <w:p w:rsidR="00CC1CB5" w:rsidRDefault="00CC1CB5" w:rsidP="005B53CB">
            <w:pPr>
              <w:pStyle w:val="Geenafstand"/>
            </w:pPr>
            <w:r>
              <w:t>30.00%</w:t>
            </w:r>
          </w:p>
        </w:tc>
      </w:tr>
      <w:tr w:rsidR="00CC1CB5" w:rsidTr="005B53CB">
        <w:trPr>
          <w:trHeight w:val="280"/>
          <w:tblCellSpacing w:w="15" w:type="dxa"/>
        </w:trPr>
        <w:tc>
          <w:tcPr>
            <w:tcW w:w="0" w:type="auto"/>
            <w:vAlign w:val="center"/>
            <w:hideMark/>
          </w:tcPr>
          <w:p w:rsidR="00CC1CB5" w:rsidRDefault="00CC1CB5" w:rsidP="005B53CB">
            <w:pPr>
              <w:pStyle w:val="Geenafstand"/>
            </w:pPr>
            <w:r>
              <w:t>40% resultaat</w:t>
            </w:r>
          </w:p>
        </w:tc>
        <w:tc>
          <w:tcPr>
            <w:tcW w:w="0" w:type="auto"/>
            <w:vAlign w:val="center"/>
            <w:hideMark/>
          </w:tcPr>
          <w:p w:rsidR="00CC1CB5" w:rsidRDefault="00CC1CB5" w:rsidP="005B53CB">
            <w:pPr>
              <w:pStyle w:val="Geenafstand"/>
            </w:pPr>
            <w:r>
              <w:t>15.00%</w:t>
            </w:r>
          </w:p>
        </w:tc>
      </w:tr>
      <w:tr w:rsidR="00CC1CB5" w:rsidTr="005B53CB">
        <w:trPr>
          <w:trHeight w:val="298"/>
          <w:tblCellSpacing w:w="15" w:type="dxa"/>
        </w:trPr>
        <w:tc>
          <w:tcPr>
            <w:tcW w:w="0" w:type="auto"/>
            <w:vAlign w:val="center"/>
            <w:hideMark/>
          </w:tcPr>
          <w:p w:rsidR="00CC1CB5" w:rsidRDefault="00CC1CB5" w:rsidP="005B53CB">
            <w:pPr>
              <w:pStyle w:val="Geenafstand"/>
            </w:pPr>
            <w:r>
              <w:t>30% resultaat</w:t>
            </w:r>
          </w:p>
        </w:tc>
        <w:tc>
          <w:tcPr>
            <w:tcW w:w="0" w:type="auto"/>
            <w:vAlign w:val="center"/>
            <w:hideMark/>
          </w:tcPr>
          <w:p w:rsidR="00CC1CB5" w:rsidRDefault="00CC1CB5" w:rsidP="005B53CB">
            <w:pPr>
              <w:pStyle w:val="Geenafstand"/>
            </w:pPr>
            <w:r>
              <w:t>15.00%</w:t>
            </w:r>
          </w:p>
        </w:tc>
      </w:tr>
      <w:tr w:rsidR="00CC1CB5" w:rsidTr="005B53CB">
        <w:trPr>
          <w:trHeight w:val="280"/>
          <w:tblCellSpacing w:w="15" w:type="dxa"/>
        </w:trPr>
        <w:tc>
          <w:tcPr>
            <w:tcW w:w="0" w:type="auto"/>
            <w:vAlign w:val="center"/>
            <w:hideMark/>
          </w:tcPr>
          <w:p w:rsidR="00CC1CB5" w:rsidRDefault="00CC1CB5" w:rsidP="005B53CB">
            <w:pPr>
              <w:pStyle w:val="Geenafstand"/>
            </w:pPr>
            <w:r>
              <w:t>20% resultaat</w:t>
            </w:r>
          </w:p>
        </w:tc>
        <w:tc>
          <w:tcPr>
            <w:tcW w:w="0" w:type="auto"/>
            <w:vAlign w:val="center"/>
            <w:hideMark/>
          </w:tcPr>
          <w:p w:rsidR="00CC1CB5" w:rsidRDefault="00CC1CB5" w:rsidP="005B53CB">
            <w:pPr>
              <w:pStyle w:val="Geenafstand"/>
            </w:pPr>
            <w:r>
              <w:t>0.00%</w:t>
            </w:r>
          </w:p>
        </w:tc>
      </w:tr>
      <w:tr w:rsidR="00CC1CB5" w:rsidTr="005B53CB">
        <w:trPr>
          <w:trHeight w:val="280"/>
          <w:tblCellSpacing w:w="15" w:type="dxa"/>
        </w:trPr>
        <w:tc>
          <w:tcPr>
            <w:tcW w:w="0" w:type="auto"/>
            <w:vAlign w:val="center"/>
            <w:hideMark/>
          </w:tcPr>
          <w:p w:rsidR="00CC1CB5" w:rsidRDefault="00CC1CB5" w:rsidP="005B53CB">
            <w:pPr>
              <w:pStyle w:val="Geenafstand"/>
            </w:pPr>
            <w:r>
              <w:t>10% resultaat</w:t>
            </w:r>
          </w:p>
        </w:tc>
        <w:tc>
          <w:tcPr>
            <w:tcW w:w="0" w:type="auto"/>
            <w:vAlign w:val="center"/>
            <w:hideMark/>
          </w:tcPr>
          <w:p w:rsidR="00CC1CB5" w:rsidRDefault="00CC1CB5" w:rsidP="005B53CB">
            <w:pPr>
              <w:pStyle w:val="Geenafstand"/>
            </w:pPr>
            <w:r>
              <w:t>0.00%</w:t>
            </w:r>
          </w:p>
        </w:tc>
      </w:tr>
      <w:tr w:rsidR="00CC1CB5" w:rsidTr="005B53CB">
        <w:trPr>
          <w:trHeight w:val="298"/>
          <w:tblCellSpacing w:w="15" w:type="dxa"/>
        </w:trPr>
        <w:tc>
          <w:tcPr>
            <w:tcW w:w="0" w:type="auto"/>
            <w:vAlign w:val="center"/>
            <w:hideMark/>
          </w:tcPr>
          <w:p w:rsidR="00CC1CB5" w:rsidRDefault="00CC1CB5" w:rsidP="005B53CB">
            <w:pPr>
              <w:pStyle w:val="Geenafstand"/>
            </w:pPr>
            <w:r>
              <w:t>0% resultaat</w:t>
            </w:r>
          </w:p>
        </w:tc>
        <w:tc>
          <w:tcPr>
            <w:tcW w:w="0" w:type="auto"/>
            <w:vAlign w:val="center"/>
            <w:hideMark/>
          </w:tcPr>
          <w:p w:rsidR="00CC1CB5" w:rsidRDefault="00CC1CB5" w:rsidP="005B53CB">
            <w:pPr>
              <w:pStyle w:val="Geenafstand"/>
            </w:pPr>
            <w:r>
              <w:t>5.00%</w:t>
            </w:r>
          </w:p>
        </w:tc>
      </w:tr>
    </w:tbl>
    <w:p w:rsidR="00CC1CB5" w:rsidRDefault="00CC1CB5" w:rsidP="00CC1CB5">
      <w:r>
        <w:br/>
      </w:r>
      <w:r>
        <w:rPr>
          <w:b/>
          <w:bCs/>
        </w:rPr>
        <w:t>Andere antwoorden:</w:t>
      </w:r>
      <w:r>
        <w:br/>
      </w:r>
      <w:r w:rsidRPr="005B53CB">
        <w:rPr>
          <w:rStyle w:val="GeenafstandChar"/>
        </w:rPr>
        <w:t>Kans is groot op complicaties</w:t>
      </w:r>
      <w:r w:rsidRPr="005B53CB">
        <w:rPr>
          <w:rStyle w:val="GeenafstandChar"/>
        </w:rPr>
        <w:br/>
        <w:t>50% gemiddeld -Ligt aan de locatie; romp geeft betere resultaten dan ledematen</w:t>
      </w:r>
      <w:r w:rsidRPr="005B53CB">
        <w:rPr>
          <w:rStyle w:val="GeenafstandChar"/>
        </w:rPr>
        <w:br/>
      </w:r>
      <w:r>
        <w:br/>
      </w:r>
      <w:r>
        <w:rPr>
          <w:b/>
          <w:bCs/>
        </w:rPr>
        <w:t>Statistieken voor vraag 9 : Hoe is uw tevredenheid na de behandeling van de striae?</w:t>
      </w:r>
      <w:r w:rsidR="00EC2FC1">
        <w:rPr>
          <w:rStyle w:val="GeenafstandChar"/>
        </w:rPr>
        <w:br/>
        <w:t>Gemiddelde waarde: 2.95</w:t>
      </w:r>
      <w:r w:rsidRPr="005B53CB">
        <w:rPr>
          <w:rStyle w:val="GeenafstandChar"/>
        </w:rPr>
        <w:br/>
      </w:r>
      <w:r>
        <w:br/>
      </w:r>
      <w:r>
        <w:rPr>
          <w:b/>
          <w:bCs/>
        </w:rPr>
        <w:t>Statistieken voor vraag 10 : Ruimte voor opmerkingen</w:t>
      </w:r>
      <w:r>
        <w:br/>
        <w:t>- Het blijft lastig. Vooral bij de donkere huid.</w:t>
      </w:r>
      <w:r>
        <w:br/>
        <w:t xml:space="preserve">- De kans op complicaties na erbium glass 1540 is groot Zeker bovenbenen binnenzijde! Resultaat valt erg tegen! </w:t>
      </w:r>
      <w:r>
        <w:br/>
        <w:t>- De mixto co2 laser is niet niet heel lang bij polikliniek de blaak, daarom heb ik er nog niet veel ervaring mee. Uit onderzoek blijkt wel dat CO2 laser gefractioneerd de beste resultaten geeft. In de toekomst wil ik hier zeker meer mee gaan doen en onderzoeken. Graag zou ik een uitkomst van jullie onderzoek ontvangen. tessa@polikliniekdeblaak.nl Bedankt en succes!</w:t>
      </w:r>
      <w:r>
        <w:br/>
        <w:t>- Met een hoge instelling en een dubbele pas kun je verbetering bereiken met striae. Echter is het resultaat per individu verschillend. Vaak is 'nieuwe' striae makkelijker te verminderen dan 'oude'</w:t>
      </w:r>
      <w:r>
        <w:br/>
        <w:t>- striae is heel erg moeilijk te behandelen. Dmv de fractional laser kun je minimale verbeteringen krijgen dus mensen zijn wel heel blij met resultaat.</w:t>
      </w:r>
      <w:r>
        <w:br/>
        <w:t>- Soms is er nauwelijks effect bij deze indicatie. Heel belangrijk om dit vooraf met de patient te communiceren. Als het een groot gebied betreft kun je er voor kiezen eerst een proefplek een aantal maal te behandelen om het effect te kunnen beoordelen.</w:t>
      </w:r>
      <w:r>
        <w:br/>
        <w:t>- Was erg lang geleden, vond het weinig resultaat geven</w:t>
      </w:r>
      <w:r>
        <w:br/>
        <w:t xml:space="preserve">- Je kunt mensen echt blij maken met het resultaat </w:t>
      </w:r>
      <w:r w:rsidR="00AB1881">
        <w:t>mits</w:t>
      </w:r>
      <w:r>
        <w:t xml:space="preserve"> de striae ernstig is</w:t>
      </w:r>
      <w:r>
        <w:br/>
        <w:t>- Donkere huid kan wel, maar is een groot risico</w:t>
      </w:r>
      <w:r>
        <w:br/>
        <w:t>- Succes met je onderzoek!</w:t>
      </w:r>
    </w:p>
    <w:p w:rsidR="00CC1CB5" w:rsidRPr="00101C9F" w:rsidRDefault="00CC1CB5">
      <w:pPr>
        <w:rPr>
          <w:rFonts w:asciiTheme="majorHAnsi" w:eastAsiaTheme="majorEastAsia" w:hAnsiTheme="majorHAnsi" w:cstheme="majorBidi"/>
          <w:b/>
          <w:bCs/>
          <w:color w:val="4F81BD" w:themeColor="accent1"/>
          <w:sz w:val="26"/>
          <w:szCs w:val="26"/>
        </w:rPr>
      </w:pPr>
      <w:r w:rsidRPr="00101C9F">
        <w:t>© VDR WEB - EnqueteMaken.be - 2013</w:t>
      </w:r>
      <w:r w:rsidRPr="00101C9F">
        <w:rPr>
          <w:rFonts w:asciiTheme="majorHAnsi" w:eastAsiaTheme="majorEastAsia" w:hAnsiTheme="majorHAnsi" w:cstheme="majorBidi"/>
          <w:b/>
          <w:bCs/>
          <w:color w:val="4F81BD" w:themeColor="accent1"/>
          <w:sz w:val="26"/>
          <w:szCs w:val="26"/>
        </w:rPr>
        <w:br w:type="page"/>
      </w:r>
    </w:p>
    <w:p w:rsidR="0048098D" w:rsidRPr="00101C9F" w:rsidRDefault="0048098D" w:rsidP="000004D3">
      <w:pPr>
        <w:pStyle w:val="Kop2"/>
        <w:sectPr w:rsidR="0048098D" w:rsidRPr="00101C9F" w:rsidSect="00D0124F">
          <w:footerReference w:type="default" r:id="rId26"/>
          <w:pgSz w:w="11906" w:h="16838"/>
          <w:pgMar w:top="1417" w:right="1417" w:bottom="1417" w:left="1417" w:header="708" w:footer="708" w:gutter="0"/>
          <w:cols w:space="708"/>
          <w:titlePg/>
          <w:docGrid w:linePitch="360"/>
        </w:sectPr>
      </w:pPr>
    </w:p>
    <w:p w:rsidR="002E08EE" w:rsidRDefault="002E08EE" w:rsidP="00FE76AC">
      <w:pPr>
        <w:pStyle w:val="Kop2"/>
      </w:pPr>
      <w:bookmarkStart w:id="36" w:name="_Toc357412761"/>
      <w:r>
        <w:lastRenderedPageBreak/>
        <w:t>Bijlage 5</w:t>
      </w:r>
      <w:r w:rsidR="000004D3">
        <w:t xml:space="preserve"> Informatie </w:t>
      </w:r>
      <w:r w:rsidR="000004D3" w:rsidRPr="000004D3">
        <w:t>huidtherapeuten</w:t>
      </w:r>
      <w:bookmarkEnd w:id="36"/>
    </w:p>
    <w:tbl>
      <w:tblPr>
        <w:tblStyle w:val="Lichtearcering-accent11"/>
        <w:tblW w:w="25968" w:type="dxa"/>
        <w:tblLook w:val="04A0" w:firstRow="1" w:lastRow="0" w:firstColumn="1" w:lastColumn="0" w:noHBand="0" w:noVBand="1"/>
      </w:tblPr>
      <w:tblGrid>
        <w:gridCol w:w="3845"/>
        <w:gridCol w:w="2126"/>
        <w:gridCol w:w="5670"/>
        <w:gridCol w:w="11027"/>
        <w:gridCol w:w="1700"/>
        <w:gridCol w:w="1600"/>
      </w:tblGrid>
      <w:tr w:rsidR="0048098D" w:rsidRPr="0048098D" w:rsidTr="0079607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45" w:type="dxa"/>
            <w:noWrap/>
            <w:hideMark/>
          </w:tcPr>
          <w:p w:rsidR="0048098D" w:rsidRPr="0048098D" w:rsidRDefault="0048098D" w:rsidP="0048098D">
            <w:pPr>
              <w:rPr>
                <w:rFonts w:ascii="Calibri" w:eastAsia="Times New Roman" w:hAnsi="Calibri" w:cs="Times New Roman"/>
                <w:lang w:eastAsia="nl-NL"/>
              </w:rPr>
            </w:pPr>
            <w:r w:rsidRPr="0048098D">
              <w:rPr>
                <w:rFonts w:ascii="Calibri" w:eastAsia="Times New Roman" w:hAnsi="Calibri" w:cs="Times New Roman"/>
                <w:lang w:eastAsia="nl-NL"/>
              </w:rPr>
              <w:t>Huidtherapeutische praktijk</w:t>
            </w:r>
          </w:p>
        </w:tc>
        <w:tc>
          <w:tcPr>
            <w:tcW w:w="2126" w:type="dxa"/>
            <w:noWrap/>
            <w:hideMark/>
          </w:tcPr>
          <w:p w:rsidR="0048098D" w:rsidRPr="0048098D" w:rsidRDefault="0048098D" w:rsidP="0048098D">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lang w:eastAsia="nl-NL"/>
              </w:rPr>
            </w:pPr>
            <w:r w:rsidRPr="0048098D">
              <w:rPr>
                <w:rFonts w:ascii="Calibri" w:eastAsia="Times New Roman" w:hAnsi="Calibri" w:cs="Times New Roman"/>
                <w:lang w:eastAsia="nl-NL"/>
              </w:rPr>
              <w:t>Locatie</w:t>
            </w:r>
          </w:p>
        </w:tc>
        <w:tc>
          <w:tcPr>
            <w:tcW w:w="5670" w:type="dxa"/>
            <w:noWrap/>
            <w:hideMark/>
          </w:tcPr>
          <w:p w:rsidR="0048098D" w:rsidRPr="00D31403" w:rsidRDefault="0048098D" w:rsidP="00D31403">
            <w:pPr>
              <w:pStyle w:val="Geenafstand"/>
              <w:cnfStyle w:val="100000000000" w:firstRow="1" w:lastRow="0" w:firstColumn="0" w:lastColumn="0" w:oddVBand="0" w:evenVBand="0" w:oddHBand="0" w:evenHBand="0" w:firstRowFirstColumn="0" w:firstRowLastColumn="0" w:lastRowFirstColumn="0" w:lastRowLastColumn="0"/>
              <w:rPr>
                <w:b w:val="0"/>
                <w:szCs w:val="20"/>
              </w:rPr>
            </w:pPr>
            <w:r w:rsidRPr="00D31403">
              <w:rPr>
                <w:b w:val="0"/>
              </w:rPr>
              <w:t>Website</w:t>
            </w:r>
          </w:p>
        </w:tc>
        <w:tc>
          <w:tcPr>
            <w:tcW w:w="11027" w:type="dxa"/>
            <w:noWrap/>
            <w:hideMark/>
          </w:tcPr>
          <w:p w:rsidR="0048098D" w:rsidRPr="0048098D" w:rsidRDefault="0048098D" w:rsidP="0048098D">
            <w:pPr>
              <w:pStyle w:val="Geenafstand"/>
              <w:cnfStyle w:val="100000000000" w:firstRow="1" w:lastRow="0" w:firstColumn="0" w:lastColumn="0" w:oddVBand="0" w:evenVBand="0" w:oddHBand="0" w:evenHBand="0" w:firstRowFirstColumn="0" w:firstRowLastColumn="0" w:lastRowFirstColumn="0" w:lastRowLastColumn="0"/>
              <w:rPr>
                <w:b w:val="0"/>
                <w:szCs w:val="20"/>
              </w:rPr>
            </w:pPr>
            <w:r w:rsidRPr="0048098D">
              <w:rPr>
                <w:b w:val="0"/>
              </w:rPr>
              <w:t>E-mail</w:t>
            </w:r>
          </w:p>
        </w:tc>
        <w:tc>
          <w:tcPr>
            <w:tcW w:w="1700" w:type="dxa"/>
            <w:noWrap/>
            <w:hideMark/>
          </w:tcPr>
          <w:p w:rsidR="0048098D" w:rsidRPr="0048098D" w:rsidRDefault="0048098D" w:rsidP="0048098D">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lang w:eastAsia="nl-NL"/>
              </w:rPr>
            </w:pPr>
            <w:r w:rsidRPr="0048098D">
              <w:rPr>
                <w:rFonts w:ascii="Calibri" w:eastAsia="Times New Roman" w:hAnsi="Calibri" w:cs="Times New Roman"/>
                <w:lang w:eastAsia="nl-NL"/>
              </w:rPr>
              <w:t>Datum verstuurd</w:t>
            </w:r>
          </w:p>
        </w:tc>
        <w:tc>
          <w:tcPr>
            <w:tcW w:w="1600" w:type="dxa"/>
            <w:noWrap/>
            <w:hideMark/>
          </w:tcPr>
          <w:p w:rsidR="0048098D" w:rsidRPr="0048098D" w:rsidRDefault="0048098D" w:rsidP="0048098D">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lang w:eastAsia="nl-NL"/>
              </w:rPr>
            </w:pPr>
            <w:r w:rsidRPr="0048098D">
              <w:rPr>
                <w:rFonts w:ascii="Calibri" w:eastAsia="Times New Roman" w:hAnsi="Calibri" w:cs="Times New Roman"/>
                <w:lang w:eastAsia="nl-NL"/>
              </w:rPr>
              <w:t>Datum respons</w:t>
            </w:r>
          </w:p>
        </w:tc>
      </w:tr>
      <w:tr w:rsidR="0048098D" w:rsidRPr="0048098D" w:rsidTr="0079607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45" w:type="dxa"/>
            <w:noWrap/>
            <w:hideMark/>
          </w:tcPr>
          <w:p w:rsidR="0048098D" w:rsidRPr="0048098D" w:rsidRDefault="0048098D" w:rsidP="0048098D">
            <w:pPr>
              <w:rPr>
                <w:rFonts w:ascii="Calibri" w:eastAsia="Times New Roman" w:hAnsi="Calibri" w:cs="Times New Roman"/>
                <w:lang w:eastAsia="nl-NL"/>
              </w:rPr>
            </w:pPr>
            <w:r w:rsidRPr="0048098D">
              <w:rPr>
                <w:rFonts w:ascii="Calibri" w:eastAsia="Times New Roman" w:hAnsi="Calibri" w:cs="Times New Roman"/>
                <w:lang w:eastAsia="nl-NL"/>
              </w:rPr>
              <w:t>Laser Medikos</w:t>
            </w:r>
          </w:p>
        </w:tc>
        <w:tc>
          <w:tcPr>
            <w:tcW w:w="2126" w:type="dxa"/>
            <w:noWrap/>
            <w:hideMark/>
          </w:tcPr>
          <w:p w:rsidR="0048098D" w:rsidRPr="0048098D" w:rsidRDefault="0048098D" w:rsidP="0048098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nl-NL"/>
              </w:rPr>
            </w:pPr>
            <w:r w:rsidRPr="0048098D">
              <w:rPr>
                <w:rFonts w:ascii="Calibri" w:eastAsia="Times New Roman" w:hAnsi="Calibri" w:cs="Times New Roman"/>
                <w:lang w:eastAsia="nl-NL"/>
              </w:rPr>
              <w:t>Boekhout</w:t>
            </w:r>
          </w:p>
        </w:tc>
        <w:tc>
          <w:tcPr>
            <w:tcW w:w="5670" w:type="dxa"/>
            <w:noWrap/>
            <w:hideMark/>
          </w:tcPr>
          <w:p w:rsidR="0048098D" w:rsidRPr="00D31403" w:rsidRDefault="0048098D" w:rsidP="00D31403">
            <w:pPr>
              <w:pStyle w:val="Geenafstand"/>
              <w:cnfStyle w:val="000000100000" w:firstRow="0" w:lastRow="0" w:firstColumn="0" w:lastColumn="0" w:oddVBand="0" w:evenVBand="0" w:oddHBand="1" w:evenHBand="0" w:firstRowFirstColumn="0" w:firstRowLastColumn="0" w:lastRowFirstColumn="0" w:lastRowLastColumn="0"/>
              <w:rPr>
                <w:szCs w:val="20"/>
              </w:rPr>
            </w:pPr>
            <w:r w:rsidRPr="00D31403">
              <w:t>http://www.lasermedikos.nl/</w:t>
            </w:r>
          </w:p>
        </w:tc>
        <w:tc>
          <w:tcPr>
            <w:tcW w:w="11027" w:type="dxa"/>
            <w:noWrap/>
            <w:hideMark/>
          </w:tcPr>
          <w:p w:rsidR="0048098D" w:rsidRPr="0048098D" w:rsidRDefault="0048098D" w:rsidP="0048098D">
            <w:pPr>
              <w:pStyle w:val="Geenafstand"/>
              <w:cnfStyle w:val="000000100000" w:firstRow="0" w:lastRow="0" w:firstColumn="0" w:lastColumn="0" w:oddVBand="0" w:evenVBand="0" w:oddHBand="1" w:evenHBand="0" w:firstRowFirstColumn="0" w:firstRowLastColumn="0" w:lastRowFirstColumn="0" w:lastRowLastColumn="0"/>
              <w:rPr>
                <w:szCs w:val="20"/>
              </w:rPr>
            </w:pPr>
            <w:r w:rsidRPr="0048098D">
              <w:t>info@lasermedikos.nl</w:t>
            </w:r>
          </w:p>
        </w:tc>
        <w:tc>
          <w:tcPr>
            <w:tcW w:w="1700" w:type="dxa"/>
            <w:noWrap/>
            <w:hideMark/>
          </w:tcPr>
          <w:p w:rsidR="0048098D" w:rsidRPr="0048098D" w:rsidRDefault="0048098D" w:rsidP="0048098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nl-NL"/>
              </w:rPr>
            </w:pPr>
            <w:r w:rsidRPr="0048098D">
              <w:rPr>
                <w:rFonts w:ascii="Calibri" w:eastAsia="Times New Roman" w:hAnsi="Calibri" w:cs="Times New Roman"/>
                <w:lang w:eastAsia="nl-NL"/>
              </w:rPr>
              <w:t>27-mrt-13</w:t>
            </w:r>
          </w:p>
        </w:tc>
        <w:tc>
          <w:tcPr>
            <w:tcW w:w="1600" w:type="dxa"/>
            <w:noWrap/>
            <w:hideMark/>
          </w:tcPr>
          <w:p w:rsidR="0048098D" w:rsidRPr="0048098D" w:rsidRDefault="0048098D" w:rsidP="0048098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nl-NL"/>
              </w:rPr>
            </w:pPr>
          </w:p>
        </w:tc>
      </w:tr>
      <w:tr w:rsidR="0048098D" w:rsidRPr="0048098D" w:rsidTr="00796076">
        <w:trPr>
          <w:trHeight w:val="300"/>
        </w:trPr>
        <w:tc>
          <w:tcPr>
            <w:cnfStyle w:val="001000000000" w:firstRow="0" w:lastRow="0" w:firstColumn="1" w:lastColumn="0" w:oddVBand="0" w:evenVBand="0" w:oddHBand="0" w:evenHBand="0" w:firstRowFirstColumn="0" w:firstRowLastColumn="0" w:lastRowFirstColumn="0" w:lastRowLastColumn="0"/>
            <w:tcW w:w="3845" w:type="dxa"/>
            <w:noWrap/>
            <w:hideMark/>
          </w:tcPr>
          <w:p w:rsidR="0048098D" w:rsidRPr="0048098D" w:rsidRDefault="0048098D" w:rsidP="0048098D">
            <w:pPr>
              <w:rPr>
                <w:rFonts w:ascii="Calibri" w:eastAsia="Times New Roman" w:hAnsi="Calibri" w:cs="Times New Roman"/>
                <w:lang w:eastAsia="nl-NL"/>
              </w:rPr>
            </w:pPr>
            <w:r w:rsidRPr="0048098D">
              <w:rPr>
                <w:rFonts w:ascii="Calibri" w:eastAsia="Times New Roman" w:hAnsi="Calibri" w:cs="Times New Roman"/>
                <w:lang w:eastAsia="nl-NL"/>
              </w:rPr>
              <w:t>2 care 4 skin</w:t>
            </w:r>
          </w:p>
        </w:tc>
        <w:tc>
          <w:tcPr>
            <w:tcW w:w="2126" w:type="dxa"/>
            <w:noWrap/>
            <w:hideMark/>
          </w:tcPr>
          <w:p w:rsidR="0048098D" w:rsidRPr="0048098D" w:rsidRDefault="0048098D" w:rsidP="0048098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nl-NL"/>
              </w:rPr>
            </w:pPr>
            <w:r w:rsidRPr="0048098D">
              <w:rPr>
                <w:rFonts w:ascii="Calibri" w:eastAsia="Times New Roman" w:hAnsi="Calibri" w:cs="Times New Roman"/>
                <w:lang w:eastAsia="nl-NL"/>
              </w:rPr>
              <w:t>Ede</w:t>
            </w:r>
          </w:p>
        </w:tc>
        <w:tc>
          <w:tcPr>
            <w:tcW w:w="5670" w:type="dxa"/>
            <w:noWrap/>
            <w:hideMark/>
          </w:tcPr>
          <w:p w:rsidR="0048098D" w:rsidRPr="00D31403" w:rsidRDefault="0048098D" w:rsidP="00D31403">
            <w:pPr>
              <w:pStyle w:val="Geenafstand"/>
              <w:cnfStyle w:val="000000000000" w:firstRow="0" w:lastRow="0" w:firstColumn="0" w:lastColumn="0" w:oddVBand="0" w:evenVBand="0" w:oddHBand="0" w:evenHBand="0" w:firstRowFirstColumn="0" w:firstRowLastColumn="0" w:lastRowFirstColumn="0" w:lastRowLastColumn="0"/>
              <w:rPr>
                <w:szCs w:val="20"/>
              </w:rPr>
            </w:pPr>
            <w:r w:rsidRPr="00D31403">
              <w:t>http://www.2care4skin.nl/</w:t>
            </w:r>
          </w:p>
        </w:tc>
        <w:tc>
          <w:tcPr>
            <w:tcW w:w="11027" w:type="dxa"/>
            <w:noWrap/>
            <w:hideMark/>
          </w:tcPr>
          <w:p w:rsidR="0048098D" w:rsidRPr="0048098D" w:rsidRDefault="0048098D" w:rsidP="0048098D">
            <w:pPr>
              <w:pStyle w:val="Geenafstand"/>
              <w:cnfStyle w:val="000000000000" w:firstRow="0" w:lastRow="0" w:firstColumn="0" w:lastColumn="0" w:oddVBand="0" w:evenVBand="0" w:oddHBand="0" w:evenHBand="0" w:firstRowFirstColumn="0" w:firstRowLastColumn="0" w:lastRowFirstColumn="0" w:lastRowLastColumn="0"/>
              <w:rPr>
                <w:szCs w:val="20"/>
              </w:rPr>
            </w:pPr>
            <w:r w:rsidRPr="0048098D">
              <w:t>info@2care4skin.nl</w:t>
            </w:r>
          </w:p>
        </w:tc>
        <w:tc>
          <w:tcPr>
            <w:tcW w:w="1700" w:type="dxa"/>
            <w:noWrap/>
            <w:hideMark/>
          </w:tcPr>
          <w:p w:rsidR="0048098D" w:rsidRPr="0048098D" w:rsidRDefault="0048098D" w:rsidP="0048098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nl-NL"/>
              </w:rPr>
            </w:pPr>
          </w:p>
        </w:tc>
        <w:tc>
          <w:tcPr>
            <w:tcW w:w="1600" w:type="dxa"/>
            <w:noWrap/>
            <w:hideMark/>
          </w:tcPr>
          <w:p w:rsidR="0048098D" w:rsidRPr="0048098D" w:rsidRDefault="0048098D" w:rsidP="0048098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nl-NL"/>
              </w:rPr>
            </w:pPr>
          </w:p>
        </w:tc>
      </w:tr>
      <w:tr w:rsidR="0048098D" w:rsidRPr="0048098D" w:rsidTr="0079607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45" w:type="dxa"/>
            <w:noWrap/>
            <w:hideMark/>
          </w:tcPr>
          <w:p w:rsidR="0048098D" w:rsidRPr="0048098D" w:rsidRDefault="0048098D" w:rsidP="0048098D">
            <w:pPr>
              <w:rPr>
                <w:rFonts w:ascii="Calibri" w:eastAsia="Times New Roman" w:hAnsi="Calibri" w:cs="Times New Roman"/>
                <w:lang w:eastAsia="nl-NL"/>
              </w:rPr>
            </w:pPr>
            <w:r w:rsidRPr="0048098D">
              <w:rPr>
                <w:rFonts w:ascii="Calibri" w:eastAsia="Times New Roman" w:hAnsi="Calibri" w:cs="Times New Roman"/>
                <w:lang w:eastAsia="nl-NL"/>
              </w:rPr>
              <w:t>Cosmetique Totale</w:t>
            </w:r>
          </w:p>
        </w:tc>
        <w:tc>
          <w:tcPr>
            <w:tcW w:w="2126" w:type="dxa"/>
            <w:noWrap/>
            <w:hideMark/>
          </w:tcPr>
          <w:p w:rsidR="0048098D" w:rsidRPr="0048098D" w:rsidRDefault="0048098D" w:rsidP="0048098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nl-NL"/>
              </w:rPr>
            </w:pPr>
            <w:r w:rsidRPr="0048098D">
              <w:rPr>
                <w:rFonts w:ascii="Calibri" w:eastAsia="Times New Roman" w:hAnsi="Calibri" w:cs="Times New Roman"/>
                <w:lang w:eastAsia="nl-NL"/>
              </w:rPr>
              <w:t>Alhpen aan den Rijn</w:t>
            </w:r>
          </w:p>
        </w:tc>
        <w:tc>
          <w:tcPr>
            <w:tcW w:w="5670" w:type="dxa"/>
            <w:noWrap/>
            <w:hideMark/>
          </w:tcPr>
          <w:p w:rsidR="0048098D" w:rsidRPr="00D31403" w:rsidRDefault="0048098D" w:rsidP="00D31403">
            <w:pPr>
              <w:pStyle w:val="Geenafstand"/>
              <w:cnfStyle w:val="000000100000" w:firstRow="0" w:lastRow="0" w:firstColumn="0" w:lastColumn="0" w:oddVBand="0" w:evenVBand="0" w:oddHBand="1" w:evenHBand="0" w:firstRowFirstColumn="0" w:firstRowLastColumn="0" w:lastRowFirstColumn="0" w:lastRowLastColumn="0"/>
              <w:rPr>
                <w:szCs w:val="20"/>
              </w:rPr>
            </w:pPr>
            <w:r w:rsidRPr="00D31403">
              <w:t>http://www.cosmetique-totale.nl/</w:t>
            </w:r>
          </w:p>
        </w:tc>
        <w:tc>
          <w:tcPr>
            <w:tcW w:w="11027" w:type="dxa"/>
            <w:noWrap/>
            <w:hideMark/>
          </w:tcPr>
          <w:p w:rsidR="0048098D" w:rsidRPr="0048098D" w:rsidRDefault="0048098D" w:rsidP="0048098D">
            <w:pPr>
              <w:pStyle w:val="Geenafstand"/>
              <w:cnfStyle w:val="000000100000" w:firstRow="0" w:lastRow="0" w:firstColumn="0" w:lastColumn="0" w:oddVBand="0" w:evenVBand="0" w:oddHBand="1" w:evenHBand="0" w:firstRowFirstColumn="0" w:firstRowLastColumn="0" w:lastRowFirstColumn="0" w:lastRowLastColumn="0"/>
              <w:rPr>
                <w:szCs w:val="20"/>
              </w:rPr>
            </w:pPr>
            <w:r w:rsidRPr="0048098D">
              <w:t>info@cosmetique-totale.nl</w:t>
            </w:r>
          </w:p>
        </w:tc>
        <w:tc>
          <w:tcPr>
            <w:tcW w:w="1700" w:type="dxa"/>
            <w:noWrap/>
            <w:hideMark/>
          </w:tcPr>
          <w:p w:rsidR="0048098D" w:rsidRPr="0048098D" w:rsidRDefault="0048098D" w:rsidP="0048098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nl-NL"/>
              </w:rPr>
            </w:pPr>
            <w:r w:rsidRPr="0048098D">
              <w:rPr>
                <w:rFonts w:ascii="Calibri" w:eastAsia="Times New Roman" w:hAnsi="Calibri" w:cs="Times New Roman"/>
                <w:lang w:eastAsia="nl-NL"/>
              </w:rPr>
              <w:t>27-mrt-13</w:t>
            </w:r>
          </w:p>
        </w:tc>
        <w:tc>
          <w:tcPr>
            <w:tcW w:w="1600" w:type="dxa"/>
            <w:noWrap/>
            <w:hideMark/>
          </w:tcPr>
          <w:p w:rsidR="0048098D" w:rsidRPr="0048098D" w:rsidRDefault="0048098D" w:rsidP="0048098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nl-NL"/>
              </w:rPr>
            </w:pPr>
          </w:p>
        </w:tc>
      </w:tr>
      <w:tr w:rsidR="0048098D" w:rsidRPr="0048098D" w:rsidTr="00796076">
        <w:trPr>
          <w:trHeight w:val="300"/>
        </w:trPr>
        <w:tc>
          <w:tcPr>
            <w:cnfStyle w:val="001000000000" w:firstRow="0" w:lastRow="0" w:firstColumn="1" w:lastColumn="0" w:oddVBand="0" w:evenVBand="0" w:oddHBand="0" w:evenHBand="0" w:firstRowFirstColumn="0" w:firstRowLastColumn="0" w:lastRowFirstColumn="0" w:lastRowLastColumn="0"/>
            <w:tcW w:w="3845" w:type="dxa"/>
            <w:noWrap/>
            <w:hideMark/>
          </w:tcPr>
          <w:p w:rsidR="0048098D" w:rsidRPr="0048098D" w:rsidRDefault="0048098D" w:rsidP="0048098D">
            <w:pPr>
              <w:rPr>
                <w:rFonts w:ascii="Calibri" w:eastAsia="Times New Roman" w:hAnsi="Calibri" w:cs="Times New Roman"/>
                <w:lang w:eastAsia="nl-NL"/>
              </w:rPr>
            </w:pPr>
            <w:r w:rsidRPr="0048098D">
              <w:rPr>
                <w:rFonts w:ascii="Calibri" w:eastAsia="Times New Roman" w:hAnsi="Calibri" w:cs="Times New Roman"/>
                <w:lang w:eastAsia="nl-NL"/>
              </w:rPr>
              <w:t>Dé huidpraktijk Heerenveen</w:t>
            </w:r>
          </w:p>
        </w:tc>
        <w:tc>
          <w:tcPr>
            <w:tcW w:w="2126" w:type="dxa"/>
            <w:noWrap/>
            <w:hideMark/>
          </w:tcPr>
          <w:p w:rsidR="0048098D" w:rsidRPr="0048098D" w:rsidRDefault="0048098D" w:rsidP="0048098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nl-NL"/>
              </w:rPr>
            </w:pPr>
            <w:r w:rsidRPr="0048098D">
              <w:rPr>
                <w:rFonts w:ascii="Calibri" w:eastAsia="Times New Roman" w:hAnsi="Calibri" w:cs="Times New Roman"/>
                <w:lang w:eastAsia="nl-NL"/>
              </w:rPr>
              <w:t>Heerenveen</w:t>
            </w:r>
          </w:p>
        </w:tc>
        <w:tc>
          <w:tcPr>
            <w:tcW w:w="5670" w:type="dxa"/>
            <w:noWrap/>
            <w:hideMark/>
          </w:tcPr>
          <w:p w:rsidR="0048098D" w:rsidRPr="00D31403" w:rsidRDefault="0048098D" w:rsidP="00D31403">
            <w:pPr>
              <w:pStyle w:val="Geenafstand"/>
              <w:cnfStyle w:val="000000000000" w:firstRow="0" w:lastRow="0" w:firstColumn="0" w:lastColumn="0" w:oddVBand="0" w:evenVBand="0" w:oddHBand="0" w:evenHBand="0" w:firstRowFirstColumn="0" w:firstRowLastColumn="0" w:lastRowFirstColumn="0" w:lastRowLastColumn="0"/>
              <w:rPr>
                <w:szCs w:val="20"/>
              </w:rPr>
            </w:pPr>
            <w:r w:rsidRPr="00D31403">
              <w:t>http://www.huidpraktijkheerenveen.nl/</w:t>
            </w:r>
          </w:p>
        </w:tc>
        <w:tc>
          <w:tcPr>
            <w:tcW w:w="11027" w:type="dxa"/>
            <w:noWrap/>
            <w:hideMark/>
          </w:tcPr>
          <w:p w:rsidR="0048098D" w:rsidRPr="0048098D" w:rsidRDefault="0048098D" w:rsidP="0048098D">
            <w:pPr>
              <w:pStyle w:val="Geenafstand"/>
              <w:cnfStyle w:val="000000000000" w:firstRow="0" w:lastRow="0" w:firstColumn="0" w:lastColumn="0" w:oddVBand="0" w:evenVBand="0" w:oddHBand="0" w:evenHBand="0" w:firstRowFirstColumn="0" w:firstRowLastColumn="0" w:lastRowFirstColumn="0" w:lastRowLastColumn="0"/>
              <w:rPr>
                <w:szCs w:val="20"/>
              </w:rPr>
            </w:pPr>
            <w:r w:rsidRPr="0048098D">
              <w:t>info@huidpraktijkheerenveen.nl</w:t>
            </w:r>
          </w:p>
        </w:tc>
        <w:tc>
          <w:tcPr>
            <w:tcW w:w="1700" w:type="dxa"/>
            <w:noWrap/>
            <w:hideMark/>
          </w:tcPr>
          <w:p w:rsidR="0048098D" w:rsidRPr="0048098D" w:rsidRDefault="0048098D" w:rsidP="0048098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nl-NL"/>
              </w:rPr>
            </w:pPr>
            <w:r w:rsidRPr="0048098D">
              <w:rPr>
                <w:rFonts w:ascii="Calibri" w:eastAsia="Times New Roman" w:hAnsi="Calibri" w:cs="Times New Roman"/>
                <w:lang w:eastAsia="nl-NL"/>
              </w:rPr>
              <w:t>27-mrt-13</w:t>
            </w:r>
          </w:p>
        </w:tc>
        <w:tc>
          <w:tcPr>
            <w:tcW w:w="1600" w:type="dxa"/>
            <w:noWrap/>
            <w:hideMark/>
          </w:tcPr>
          <w:p w:rsidR="0048098D" w:rsidRPr="0048098D" w:rsidRDefault="0048098D" w:rsidP="0048098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nl-NL"/>
              </w:rPr>
            </w:pPr>
          </w:p>
        </w:tc>
      </w:tr>
      <w:tr w:rsidR="0048098D" w:rsidRPr="0048098D" w:rsidTr="0079607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45" w:type="dxa"/>
            <w:noWrap/>
            <w:hideMark/>
          </w:tcPr>
          <w:p w:rsidR="0048098D" w:rsidRPr="0048098D" w:rsidRDefault="0048098D" w:rsidP="0048098D">
            <w:pPr>
              <w:rPr>
                <w:rFonts w:ascii="Calibri" w:eastAsia="Times New Roman" w:hAnsi="Calibri" w:cs="Times New Roman"/>
                <w:lang w:eastAsia="nl-NL"/>
              </w:rPr>
            </w:pPr>
            <w:r w:rsidRPr="0048098D">
              <w:rPr>
                <w:rFonts w:ascii="Calibri" w:eastAsia="Times New Roman" w:hAnsi="Calibri" w:cs="Times New Roman"/>
                <w:lang w:eastAsia="nl-NL"/>
              </w:rPr>
              <w:t>Derma Quality Huidtherapie</w:t>
            </w:r>
          </w:p>
        </w:tc>
        <w:tc>
          <w:tcPr>
            <w:tcW w:w="2126" w:type="dxa"/>
            <w:noWrap/>
            <w:hideMark/>
          </w:tcPr>
          <w:p w:rsidR="0048098D" w:rsidRPr="0048098D" w:rsidRDefault="0048098D" w:rsidP="0048098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nl-NL"/>
              </w:rPr>
            </w:pPr>
            <w:r w:rsidRPr="0048098D">
              <w:rPr>
                <w:rFonts w:ascii="Calibri" w:eastAsia="Times New Roman" w:hAnsi="Calibri" w:cs="Times New Roman"/>
                <w:lang w:eastAsia="nl-NL"/>
              </w:rPr>
              <w:t>Almere</w:t>
            </w:r>
          </w:p>
        </w:tc>
        <w:tc>
          <w:tcPr>
            <w:tcW w:w="5670" w:type="dxa"/>
            <w:noWrap/>
            <w:hideMark/>
          </w:tcPr>
          <w:p w:rsidR="0048098D" w:rsidRPr="00D31403" w:rsidRDefault="0048098D" w:rsidP="00D31403">
            <w:pPr>
              <w:pStyle w:val="Geenafstand"/>
              <w:cnfStyle w:val="000000100000" w:firstRow="0" w:lastRow="0" w:firstColumn="0" w:lastColumn="0" w:oddVBand="0" w:evenVBand="0" w:oddHBand="1" w:evenHBand="0" w:firstRowFirstColumn="0" w:firstRowLastColumn="0" w:lastRowFirstColumn="0" w:lastRowLastColumn="0"/>
              <w:rPr>
                <w:szCs w:val="20"/>
              </w:rPr>
            </w:pPr>
            <w:r w:rsidRPr="00D31403">
              <w:t>http://www.dermaquality-huidtherapie.nl/</w:t>
            </w:r>
          </w:p>
        </w:tc>
        <w:tc>
          <w:tcPr>
            <w:tcW w:w="11027" w:type="dxa"/>
            <w:noWrap/>
            <w:hideMark/>
          </w:tcPr>
          <w:p w:rsidR="0048098D" w:rsidRPr="0048098D" w:rsidRDefault="0048098D" w:rsidP="0048098D">
            <w:pPr>
              <w:pStyle w:val="Geenafstand"/>
              <w:cnfStyle w:val="000000100000" w:firstRow="0" w:lastRow="0" w:firstColumn="0" w:lastColumn="0" w:oddVBand="0" w:evenVBand="0" w:oddHBand="1" w:evenHBand="0" w:firstRowFirstColumn="0" w:firstRowLastColumn="0" w:lastRowFirstColumn="0" w:lastRowLastColumn="0"/>
              <w:rPr>
                <w:szCs w:val="20"/>
              </w:rPr>
            </w:pPr>
            <w:r w:rsidRPr="0048098D">
              <w:t>info@dermaquality-huidtherapie.nl</w:t>
            </w:r>
          </w:p>
        </w:tc>
        <w:tc>
          <w:tcPr>
            <w:tcW w:w="1700" w:type="dxa"/>
            <w:noWrap/>
            <w:hideMark/>
          </w:tcPr>
          <w:p w:rsidR="0048098D" w:rsidRPr="0048098D" w:rsidRDefault="0048098D" w:rsidP="0048098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nl-NL"/>
              </w:rPr>
            </w:pPr>
            <w:r w:rsidRPr="0048098D">
              <w:rPr>
                <w:rFonts w:ascii="Calibri" w:eastAsia="Times New Roman" w:hAnsi="Calibri" w:cs="Times New Roman"/>
                <w:lang w:eastAsia="nl-NL"/>
              </w:rPr>
              <w:t>27-mrt-13</w:t>
            </w:r>
          </w:p>
        </w:tc>
        <w:tc>
          <w:tcPr>
            <w:tcW w:w="1600" w:type="dxa"/>
            <w:noWrap/>
            <w:hideMark/>
          </w:tcPr>
          <w:p w:rsidR="0048098D" w:rsidRPr="0048098D" w:rsidRDefault="0048098D" w:rsidP="0048098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nl-NL"/>
              </w:rPr>
            </w:pPr>
          </w:p>
        </w:tc>
      </w:tr>
      <w:tr w:rsidR="0048098D" w:rsidRPr="0048098D" w:rsidTr="00796076">
        <w:trPr>
          <w:trHeight w:val="300"/>
        </w:trPr>
        <w:tc>
          <w:tcPr>
            <w:cnfStyle w:val="001000000000" w:firstRow="0" w:lastRow="0" w:firstColumn="1" w:lastColumn="0" w:oddVBand="0" w:evenVBand="0" w:oddHBand="0" w:evenHBand="0" w:firstRowFirstColumn="0" w:firstRowLastColumn="0" w:lastRowFirstColumn="0" w:lastRowLastColumn="0"/>
            <w:tcW w:w="3845" w:type="dxa"/>
            <w:noWrap/>
            <w:hideMark/>
          </w:tcPr>
          <w:p w:rsidR="0048098D" w:rsidRPr="0048098D" w:rsidRDefault="0048098D" w:rsidP="0048098D">
            <w:pPr>
              <w:rPr>
                <w:rFonts w:ascii="Calibri" w:eastAsia="Times New Roman" w:hAnsi="Calibri" w:cs="Times New Roman"/>
                <w:lang w:eastAsia="nl-NL"/>
              </w:rPr>
            </w:pPr>
            <w:r w:rsidRPr="0048098D">
              <w:rPr>
                <w:rFonts w:ascii="Calibri" w:eastAsia="Times New Roman" w:hAnsi="Calibri" w:cs="Times New Roman"/>
                <w:lang w:eastAsia="nl-NL"/>
              </w:rPr>
              <w:t>Dermacure</w:t>
            </w:r>
          </w:p>
        </w:tc>
        <w:tc>
          <w:tcPr>
            <w:tcW w:w="2126" w:type="dxa"/>
            <w:noWrap/>
            <w:hideMark/>
          </w:tcPr>
          <w:p w:rsidR="0048098D" w:rsidRPr="0048098D" w:rsidRDefault="0048098D" w:rsidP="0048098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nl-NL"/>
              </w:rPr>
            </w:pPr>
            <w:r w:rsidRPr="0048098D">
              <w:rPr>
                <w:rFonts w:ascii="Calibri" w:eastAsia="Times New Roman" w:hAnsi="Calibri" w:cs="Times New Roman"/>
                <w:lang w:eastAsia="nl-NL"/>
              </w:rPr>
              <w:t>Valkenswaard</w:t>
            </w:r>
          </w:p>
        </w:tc>
        <w:tc>
          <w:tcPr>
            <w:tcW w:w="5670" w:type="dxa"/>
            <w:noWrap/>
            <w:hideMark/>
          </w:tcPr>
          <w:p w:rsidR="0048098D" w:rsidRPr="00D31403" w:rsidRDefault="0048098D" w:rsidP="00D31403">
            <w:pPr>
              <w:pStyle w:val="Geenafstand"/>
              <w:cnfStyle w:val="000000000000" w:firstRow="0" w:lastRow="0" w:firstColumn="0" w:lastColumn="0" w:oddVBand="0" w:evenVBand="0" w:oddHBand="0" w:evenHBand="0" w:firstRowFirstColumn="0" w:firstRowLastColumn="0" w:lastRowFirstColumn="0" w:lastRowLastColumn="0"/>
              <w:rPr>
                <w:szCs w:val="20"/>
              </w:rPr>
            </w:pPr>
            <w:r w:rsidRPr="00D31403">
              <w:t>http://dermacure.nl/</w:t>
            </w:r>
          </w:p>
        </w:tc>
        <w:tc>
          <w:tcPr>
            <w:tcW w:w="11027" w:type="dxa"/>
            <w:noWrap/>
            <w:hideMark/>
          </w:tcPr>
          <w:p w:rsidR="0048098D" w:rsidRPr="0048098D" w:rsidRDefault="0048098D" w:rsidP="0048098D">
            <w:pPr>
              <w:pStyle w:val="Geenafstand"/>
              <w:cnfStyle w:val="000000000000" w:firstRow="0" w:lastRow="0" w:firstColumn="0" w:lastColumn="0" w:oddVBand="0" w:evenVBand="0" w:oddHBand="0" w:evenHBand="0" w:firstRowFirstColumn="0" w:firstRowLastColumn="0" w:lastRowFirstColumn="0" w:lastRowLastColumn="0"/>
              <w:rPr>
                <w:szCs w:val="20"/>
              </w:rPr>
            </w:pPr>
            <w:r w:rsidRPr="0048098D">
              <w:t>info@dermacure.nl</w:t>
            </w:r>
          </w:p>
        </w:tc>
        <w:tc>
          <w:tcPr>
            <w:tcW w:w="1700" w:type="dxa"/>
            <w:noWrap/>
            <w:hideMark/>
          </w:tcPr>
          <w:p w:rsidR="0048098D" w:rsidRPr="0048098D" w:rsidRDefault="0048098D" w:rsidP="0048098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nl-NL"/>
              </w:rPr>
            </w:pPr>
            <w:r w:rsidRPr="0048098D">
              <w:rPr>
                <w:rFonts w:ascii="Calibri" w:eastAsia="Times New Roman" w:hAnsi="Calibri" w:cs="Times New Roman"/>
                <w:lang w:eastAsia="nl-NL"/>
              </w:rPr>
              <w:t>27-mrt-13</w:t>
            </w:r>
          </w:p>
        </w:tc>
        <w:tc>
          <w:tcPr>
            <w:tcW w:w="1600" w:type="dxa"/>
            <w:noWrap/>
            <w:hideMark/>
          </w:tcPr>
          <w:p w:rsidR="0048098D" w:rsidRPr="0048098D" w:rsidRDefault="0048098D" w:rsidP="0048098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nl-NL"/>
              </w:rPr>
            </w:pPr>
          </w:p>
        </w:tc>
      </w:tr>
      <w:tr w:rsidR="0048098D" w:rsidRPr="0048098D" w:rsidTr="0079607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45" w:type="dxa"/>
            <w:noWrap/>
            <w:hideMark/>
          </w:tcPr>
          <w:p w:rsidR="0048098D" w:rsidRPr="0048098D" w:rsidRDefault="0048098D" w:rsidP="0048098D">
            <w:pPr>
              <w:rPr>
                <w:rFonts w:ascii="Calibri" w:eastAsia="Times New Roman" w:hAnsi="Calibri" w:cs="Times New Roman"/>
                <w:lang w:eastAsia="nl-NL"/>
              </w:rPr>
            </w:pPr>
            <w:r w:rsidRPr="0048098D">
              <w:rPr>
                <w:rFonts w:ascii="Calibri" w:eastAsia="Times New Roman" w:hAnsi="Calibri" w:cs="Times New Roman"/>
                <w:lang w:eastAsia="nl-NL"/>
              </w:rPr>
              <w:t>Dermatologisch Centrum Breda</w:t>
            </w:r>
          </w:p>
        </w:tc>
        <w:tc>
          <w:tcPr>
            <w:tcW w:w="2126" w:type="dxa"/>
            <w:noWrap/>
            <w:hideMark/>
          </w:tcPr>
          <w:p w:rsidR="0048098D" w:rsidRPr="0048098D" w:rsidRDefault="0048098D" w:rsidP="0048098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nl-NL"/>
              </w:rPr>
            </w:pPr>
            <w:r w:rsidRPr="0048098D">
              <w:rPr>
                <w:rFonts w:ascii="Calibri" w:eastAsia="Times New Roman" w:hAnsi="Calibri" w:cs="Times New Roman"/>
                <w:lang w:eastAsia="nl-NL"/>
              </w:rPr>
              <w:t>Breda</w:t>
            </w:r>
          </w:p>
        </w:tc>
        <w:tc>
          <w:tcPr>
            <w:tcW w:w="5670" w:type="dxa"/>
            <w:noWrap/>
            <w:hideMark/>
          </w:tcPr>
          <w:p w:rsidR="0048098D" w:rsidRPr="00D31403" w:rsidRDefault="0048098D" w:rsidP="00D31403">
            <w:pPr>
              <w:pStyle w:val="Geenafstand"/>
              <w:cnfStyle w:val="000000100000" w:firstRow="0" w:lastRow="0" w:firstColumn="0" w:lastColumn="0" w:oddVBand="0" w:evenVBand="0" w:oddHBand="1" w:evenHBand="0" w:firstRowFirstColumn="0" w:firstRowLastColumn="0" w:lastRowFirstColumn="0" w:lastRowLastColumn="0"/>
              <w:rPr>
                <w:szCs w:val="20"/>
              </w:rPr>
            </w:pPr>
            <w:r w:rsidRPr="00D31403">
              <w:t>http://www.dermcentrum.nl/</w:t>
            </w:r>
          </w:p>
        </w:tc>
        <w:tc>
          <w:tcPr>
            <w:tcW w:w="11027" w:type="dxa"/>
            <w:noWrap/>
            <w:hideMark/>
          </w:tcPr>
          <w:p w:rsidR="0048098D" w:rsidRPr="0048098D" w:rsidRDefault="0048098D" w:rsidP="0048098D">
            <w:pPr>
              <w:pStyle w:val="Geenafstand"/>
              <w:cnfStyle w:val="000000100000" w:firstRow="0" w:lastRow="0" w:firstColumn="0" w:lastColumn="0" w:oddVBand="0" w:evenVBand="0" w:oddHBand="1" w:evenHBand="0" w:firstRowFirstColumn="0" w:firstRowLastColumn="0" w:lastRowFirstColumn="0" w:lastRowLastColumn="0"/>
              <w:rPr>
                <w:szCs w:val="20"/>
              </w:rPr>
            </w:pPr>
            <w:r w:rsidRPr="0048098D">
              <w:t>info@dermcentrum.nl</w:t>
            </w:r>
          </w:p>
        </w:tc>
        <w:tc>
          <w:tcPr>
            <w:tcW w:w="1700" w:type="dxa"/>
            <w:noWrap/>
            <w:hideMark/>
          </w:tcPr>
          <w:p w:rsidR="0048098D" w:rsidRPr="0048098D" w:rsidRDefault="0048098D" w:rsidP="0048098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nl-NL"/>
              </w:rPr>
            </w:pPr>
            <w:r w:rsidRPr="0048098D">
              <w:rPr>
                <w:rFonts w:ascii="Calibri" w:eastAsia="Times New Roman" w:hAnsi="Calibri" w:cs="Times New Roman"/>
                <w:lang w:eastAsia="nl-NL"/>
              </w:rPr>
              <w:t>27-mrt-13</w:t>
            </w:r>
          </w:p>
        </w:tc>
        <w:tc>
          <w:tcPr>
            <w:tcW w:w="1600" w:type="dxa"/>
            <w:noWrap/>
            <w:hideMark/>
          </w:tcPr>
          <w:p w:rsidR="0048098D" w:rsidRPr="0048098D" w:rsidRDefault="0048098D" w:rsidP="0048098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nl-NL"/>
              </w:rPr>
            </w:pPr>
          </w:p>
        </w:tc>
      </w:tr>
      <w:tr w:rsidR="0048098D" w:rsidRPr="0048098D" w:rsidTr="00796076">
        <w:trPr>
          <w:trHeight w:val="300"/>
        </w:trPr>
        <w:tc>
          <w:tcPr>
            <w:cnfStyle w:val="001000000000" w:firstRow="0" w:lastRow="0" w:firstColumn="1" w:lastColumn="0" w:oddVBand="0" w:evenVBand="0" w:oddHBand="0" w:evenHBand="0" w:firstRowFirstColumn="0" w:firstRowLastColumn="0" w:lastRowFirstColumn="0" w:lastRowLastColumn="0"/>
            <w:tcW w:w="3845" w:type="dxa"/>
            <w:noWrap/>
            <w:hideMark/>
          </w:tcPr>
          <w:p w:rsidR="0048098D" w:rsidRPr="0048098D" w:rsidRDefault="0048098D" w:rsidP="0048098D">
            <w:pPr>
              <w:rPr>
                <w:rFonts w:ascii="Calibri" w:eastAsia="Times New Roman" w:hAnsi="Calibri" w:cs="Times New Roman"/>
                <w:lang w:eastAsia="nl-NL"/>
              </w:rPr>
            </w:pPr>
            <w:r w:rsidRPr="0048098D">
              <w:rPr>
                <w:rFonts w:ascii="Calibri" w:eastAsia="Times New Roman" w:hAnsi="Calibri" w:cs="Times New Roman"/>
                <w:lang w:eastAsia="nl-NL"/>
              </w:rPr>
              <w:t>Dermatologisch Centrum Isala</w:t>
            </w:r>
          </w:p>
        </w:tc>
        <w:tc>
          <w:tcPr>
            <w:tcW w:w="2126" w:type="dxa"/>
            <w:noWrap/>
            <w:hideMark/>
          </w:tcPr>
          <w:p w:rsidR="0048098D" w:rsidRPr="0048098D" w:rsidRDefault="0048098D" w:rsidP="0048098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nl-NL"/>
              </w:rPr>
            </w:pPr>
            <w:r w:rsidRPr="0048098D">
              <w:rPr>
                <w:rFonts w:ascii="Calibri" w:eastAsia="Times New Roman" w:hAnsi="Calibri" w:cs="Times New Roman"/>
                <w:lang w:eastAsia="nl-NL"/>
              </w:rPr>
              <w:t>Zwolle</w:t>
            </w:r>
          </w:p>
        </w:tc>
        <w:tc>
          <w:tcPr>
            <w:tcW w:w="5670" w:type="dxa"/>
            <w:noWrap/>
            <w:hideMark/>
          </w:tcPr>
          <w:p w:rsidR="0048098D" w:rsidRPr="00D31403" w:rsidRDefault="0048098D" w:rsidP="00D31403">
            <w:pPr>
              <w:pStyle w:val="Geenafstand"/>
              <w:cnfStyle w:val="000000000000" w:firstRow="0" w:lastRow="0" w:firstColumn="0" w:lastColumn="0" w:oddVBand="0" w:evenVBand="0" w:oddHBand="0" w:evenHBand="0" w:firstRowFirstColumn="0" w:firstRowLastColumn="0" w:lastRowFirstColumn="0" w:lastRowLastColumn="0"/>
              <w:rPr>
                <w:szCs w:val="20"/>
              </w:rPr>
            </w:pPr>
            <w:r w:rsidRPr="00D31403">
              <w:t>http://www.isala.nl/bezoeker/route/Sophia/Pages/default.a</w:t>
            </w:r>
          </w:p>
        </w:tc>
        <w:tc>
          <w:tcPr>
            <w:tcW w:w="11027" w:type="dxa"/>
            <w:noWrap/>
            <w:hideMark/>
          </w:tcPr>
          <w:p w:rsidR="0048098D" w:rsidRPr="0048098D" w:rsidRDefault="0048098D" w:rsidP="0048098D">
            <w:pPr>
              <w:pStyle w:val="Geenafstand"/>
              <w:cnfStyle w:val="000000000000" w:firstRow="0" w:lastRow="0" w:firstColumn="0" w:lastColumn="0" w:oddVBand="0" w:evenVBand="0" w:oddHBand="0" w:evenHBand="0" w:firstRowFirstColumn="0" w:firstRowLastColumn="0" w:lastRowFirstColumn="0" w:lastRowLastColumn="0"/>
              <w:rPr>
                <w:szCs w:val="20"/>
              </w:rPr>
            </w:pPr>
            <w:r w:rsidRPr="0048098D">
              <w:t>contactformulier via site</w:t>
            </w:r>
          </w:p>
        </w:tc>
        <w:tc>
          <w:tcPr>
            <w:tcW w:w="1700" w:type="dxa"/>
            <w:noWrap/>
            <w:hideMark/>
          </w:tcPr>
          <w:p w:rsidR="0048098D" w:rsidRPr="0048098D" w:rsidRDefault="0048098D" w:rsidP="0048098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nl-NL"/>
              </w:rPr>
            </w:pPr>
            <w:r w:rsidRPr="0048098D">
              <w:rPr>
                <w:rFonts w:ascii="Calibri" w:eastAsia="Times New Roman" w:hAnsi="Calibri" w:cs="Times New Roman"/>
                <w:lang w:eastAsia="nl-NL"/>
              </w:rPr>
              <w:t>27-mrt-13</w:t>
            </w:r>
          </w:p>
        </w:tc>
        <w:tc>
          <w:tcPr>
            <w:tcW w:w="1600" w:type="dxa"/>
            <w:noWrap/>
            <w:hideMark/>
          </w:tcPr>
          <w:p w:rsidR="0048098D" w:rsidRPr="0048098D" w:rsidRDefault="0048098D" w:rsidP="0048098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nl-NL"/>
              </w:rPr>
            </w:pPr>
          </w:p>
        </w:tc>
      </w:tr>
      <w:tr w:rsidR="0048098D" w:rsidRPr="0048098D" w:rsidTr="0079607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45" w:type="dxa"/>
            <w:noWrap/>
            <w:hideMark/>
          </w:tcPr>
          <w:p w:rsidR="0048098D" w:rsidRPr="0048098D" w:rsidRDefault="0048098D" w:rsidP="0048098D">
            <w:pPr>
              <w:rPr>
                <w:rFonts w:ascii="Calibri" w:eastAsia="Times New Roman" w:hAnsi="Calibri" w:cs="Times New Roman"/>
                <w:lang w:eastAsia="nl-NL"/>
              </w:rPr>
            </w:pPr>
            <w:r w:rsidRPr="0048098D">
              <w:rPr>
                <w:rFonts w:ascii="Calibri" w:eastAsia="Times New Roman" w:hAnsi="Calibri" w:cs="Times New Roman"/>
                <w:lang w:eastAsia="nl-NL"/>
              </w:rPr>
              <w:t>Dermiz</w:t>
            </w:r>
          </w:p>
        </w:tc>
        <w:tc>
          <w:tcPr>
            <w:tcW w:w="2126" w:type="dxa"/>
            <w:noWrap/>
            <w:hideMark/>
          </w:tcPr>
          <w:p w:rsidR="0048098D" w:rsidRPr="0048098D" w:rsidRDefault="0048098D" w:rsidP="0048098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nl-NL"/>
              </w:rPr>
            </w:pPr>
            <w:r w:rsidRPr="0048098D">
              <w:rPr>
                <w:rFonts w:ascii="Calibri" w:eastAsia="Times New Roman" w:hAnsi="Calibri" w:cs="Times New Roman"/>
                <w:lang w:eastAsia="nl-NL"/>
              </w:rPr>
              <w:t>Zierikzee</w:t>
            </w:r>
          </w:p>
        </w:tc>
        <w:tc>
          <w:tcPr>
            <w:tcW w:w="5670" w:type="dxa"/>
            <w:noWrap/>
            <w:hideMark/>
          </w:tcPr>
          <w:p w:rsidR="0048098D" w:rsidRPr="00D31403" w:rsidRDefault="0048098D" w:rsidP="00D31403">
            <w:pPr>
              <w:pStyle w:val="Geenafstand"/>
              <w:cnfStyle w:val="000000100000" w:firstRow="0" w:lastRow="0" w:firstColumn="0" w:lastColumn="0" w:oddVBand="0" w:evenVBand="0" w:oddHBand="1" w:evenHBand="0" w:firstRowFirstColumn="0" w:firstRowLastColumn="0" w:lastRowFirstColumn="0" w:lastRowLastColumn="0"/>
              <w:rPr>
                <w:szCs w:val="20"/>
              </w:rPr>
            </w:pPr>
            <w:r w:rsidRPr="00D31403">
              <w:t>http://www.dermiz.org/#&amp;panel1-3</w:t>
            </w:r>
          </w:p>
        </w:tc>
        <w:tc>
          <w:tcPr>
            <w:tcW w:w="11027" w:type="dxa"/>
            <w:noWrap/>
            <w:hideMark/>
          </w:tcPr>
          <w:p w:rsidR="0048098D" w:rsidRPr="0048098D" w:rsidRDefault="0048098D" w:rsidP="0048098D">
            <w:pPr>
              <w:pStyle w:val="Geenafstand"/>
              <w:cnfStyle w:val="000000100000" w:firstRow="0" w:lastRow="0" w:firstColumn="0" w:lastColumn="0" w:oddVBand="0" w:evenVBand="0" w:oddHBand="1" w:evenHBand="0" w:firstRowFirstColumn="0" w:firstRowLastColumn="0" w:lastRowFirstColumn="0" w:lastRowLastColumn="0"/>
              <w:rPr>
                <w:szCs w:val="20"/>
              </w:rPr>
            </w:pPr>
            <w:r w:rsidRPr="0048098D">
              <w:t>info@dermiz.org</w:t>
            </w:r>
          </w:p>
        </w:tc>
        <w:tc>
          <w:tcPr>
            <w:tcW w:w="1700" w:type="dxa"/>
            <w:noWrap/>
            <w:hideMark/>
          </w:tcPr>
          <w:p w:rsidR="0048098D" w:rsidRPr="0048098D" w:rsidRDefault="0048098D" w:rsidP="0048098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nl-NL"/>
              </w:rPr>
            </w:pPr>
            <w:r w:rsidRPr="0048098D">
              <w:rPr>
                <w:rFonts w:ascii="Calibri" w:eastAsia="Times New Roman" w:hAnsi="Calibri" w:cs="Times New Roman"/>
                <w:lang w:eastAsia="nl-NL"/>
              </w:rPr>
              <w:t>27-mrt-13</w:t>
            </w:r>
          </w:p>
        </w:tc>
        <w:tc>
          <w:tcPr>
            <w:tcW w:w="1600" w:type="dxa"/>
            <w:noWrap/>
            <w:hideMark/>
          </w:tcPr>
          <w:p w:rsidR="0048098D" w:rsidRPr="0048098D" w:rsidRDefault="0048098D" w:rsidP="0048098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nl-NL"/>
              </w:rPr>
            </w:pPr>
          </w:p>
        </w:tc>
      </w:tr>
      <w:tr w:rsidR="0048098D" w:rsidRPr="0048098D" w:rsidTr="00796076">
        <w:trPr>
          <w:trHeight w:val="300"/>
        </w:trPr>
        <w:tc>
          <w:tcPr>
            <w:cnfStyle w:val="001000000000" w:firstRow="0" w:lastRow="0" w:firstColumn="1" w:lastColumn="0" w:oddVBand="0" w:evenVBand="0" w:oddHBand="0" w:evenHBand="0" w:firstRowFirstColumn="0" w:firstRowLastColumn="0" w:lastRowFirstColumn="0" w:lastRowLastColumn="0"/>
            <w:tcW w:w="3845" w:type="dxa"/>
            <w:noWrap/>
            <w:hideMark/>
          </w:tcPr>
          <w:p w:rsidR="0048098D" w:rsidRPr="0048098D" w:rsidRDefault="0048098D" w:rsidP="0048098D">
            <w:pPr>
              <w:rPr>
                <w:rFonts w:ascii="Calibri" w:eastAsia="Times New Roman" w:hAnsi="Calibri" w:cs="Times New Roman"/>
                <w:lang w:eastAsia="nl-NL"/>
              </w:rPr>
            </w:pPr>
            <w:r w:rsidRPr="0048098D">
              <w:rPr>
                <w:rFonts w:ascii="Calibri" w:eastAsia="Times New Roman" w:hAnsi="Calibri" w:cs="Times New Roman"/>
                <w:lang w:eastAsia="nl-NL"/>
              </w:rPr>
              <w:t>Diagnostisch Centrum Dermatologie</w:t>
            </w:r>
          </w:p>
        </w:tc>
        <w:tc>
          <w:tcPr>
            <w:tcW w:w="2126" w:type="dxa"/>
            <w:noWrap/>
            <w:hideMark/>
          </w:tcPr>
          <w:p w:rsidR="0048098D" w:rsidRPr="0048098D" w:rsidRDefault="0048098D" w:rsidP="0048098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nl-NL"/>
              </w:rPr>
            </w:pPr>
            <w:r w:rsidRPr="0048098D">
              <w:rPr>
                <w:rFonts w:ascii="Calibri" w:eastAsia="Times New Roman" w:hAnsi="Calibri" w:cs="Times New Roman"/>
                <w:lang w:eastAsia="nl-NL"/>
              </w:rPr>
              <w:t>Voorschoten</w:t>
            </w:r>
          </w:p>
        </w:tc>
        <w:tc>
          <w:tcPr>
            <w:tcW w:w="5670" w:type="dxa"/>
            <w:noWrap/>
            <w:hideMark/>
          </w:tcPr>
          <w:p w:rsidR="0048098D" w:rsidRPr="00D31403" w:rsidRDefault="0048098D" w:rsidP="00D31403">
            <w:pPr>
              <w:pStyle w:val="Geenafstand"/>
              <w:cnfStyle w:val="000000000000" w:firstRow="0" w:lastRow="0" w:firstColumn="0" w:lastColumn="0" w:oddVBand="0" w:evenVBand="0" w:oddHBand="0" w:evenHBand="0" w:firstRowFirstColumn="0" w:firstRowLastColumn="0" w:lastRowFirstColumn="0" w:lastRowLastColumn="0"/>
              <w:rPr>
                <w:szCs w:val="20"/>
              </w:rPr>
            </w:pPr>
            <w:r w:rsidRPr="00D31403">
              <w:t>http://www.dc-groep.com/</w:t>
            </w:r>
          </w:p>
        </w:tc>
        <w:tc>
          <w:tcPr>
            <w:tcW w:w="11027" w:type="dxa"/>
            <w:noWrap/>
            <w:hideMark/>
          </w:tcPr>
          <w:p w:rsidR="0048098D" w:rsidRDefault="0048098D" w:rsidP="0048098D">
            <w:pPr>
              <w:pStyle w:val="Geenafstand"/>
              <w:cnfStyle w:val="000000000000" w:firstRow="0" w:lastRow="0" w:firstColumn="0" w:lastColumn="0" w:oddVBand="0" w:evenVBand="0" w:oddHBand="0" w:evenHBand="0" w:firstRowFirstColumn="0" w:firstRowLastColumn="0" w:lastRowFirstColumn="0" w:lastRowLastColumn="0"/>
            </w:pPr>
            <w:r w:rsidRPr="0048098D">
              <w:t xml:space="preserve">dcgroep@diagnostischcentrum.com, </w:t>
            </w:r>
          </w:p>
          <w:p w:rsidR="0048098D" w:rsidRDefault="0048098D" w:rsidP="0048098D">
            <w:pPr>
              <w:pStyle w:val="Geenafstand"/>
              <w:cnfStyle w:val="000000000000" w:firstRow="0" w:lastRow="0" w:firstColumn="0" w:lastColumn="0" w:oddVBand="0" w:evenVBand="0" w:oddHBand="0" w:evenHBand="0" w:firstRowFirstColumn="0" w:firstRowLastColumn="0" w:lastRowFirstColumn="0" w:lastRowLastColumn="0"/>
            </w:pPr>
            <w:r w:rsidRPr="0048098D">
              <w:t>voorschoten@diagnostischcentrum.com,</w:t>
            </w:r>
          </w:p>
          <w:p w:rsidR="0048098D" w:rsidRPr="0048098D" w:rsidRDefault="0048098D" w:rsidP="0048098D">
            <w:pPr>
              <w:pStyle w:val="Geenafstand"/>
              <w:cnfStyle w:val="000000000000" w:firstRow="0" w:lastRow="0" w:firstColumn="0" w:lastColumn="0" w:oddVBand="0" w:evenVBand="0" w:oddHBand="0" w:evenHBand="0" w:firstRowFirstColumn="0" w:firstRowLastColumn="0" w:lastRowFirstColumn="0" w:lastRowLastColumn="0"/>
            </w:pPr>
            <w:r w:rsidRPr="0048098D">
              <w:t>dcdermatologie@diagnostischcentrum.com</w:t>
            </w:r>
          </w:p>
        </w:tc>
        <w:tc>
          <w:tcPr>
            <w:tcW w:w="1700" w:type="dxa"/>
            <w:noWrap/>
            <w:hideMark/>
          </w:tcPr>
          <w:p w:rsidR="0048098D" w:rsidRPr="0048098D" w:rsidRDefault="0048098D" w:rsidP="0048098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nl-NL"/>
              </w:rPr>
            </w:pPr>
            <w:r w:rsidRPr="0048098D">
              <w:rPr>
                <w:rFonts w:ascii="Calibri" w:eastAsia="Times New Roman" w:hAnsi="Calibri" w:cs="Times New Roman"/>
                <w:lang w:eastAsia="nl-NL"/>
              </w:rPr>
              <w:t>27-mrt-13</w:t>
            </w:r>
          </w:p>
        </w:tc>
        <w:tc>
          <w:tcPr>
            <w:tcW w:w="1600" w:type="dxa"/>
            <w:noWrap/>
            <w:hideMark/>
          </w:tcPr>
          <w:p w:rsidR="0048098D" w:rsidRPr="0048098D" w:rsidRDefault="0048098D" w:rsidP="0048098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nl-NL"/>
              </w:rPr>
            </w:pPr>
          </w:p>
        </w:tc>
      </w:tr>
      <w:tr w:rsidR="0048098D" w:rsidRPr="0048098D" w:rsidTr="0079607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45" w:type="dxa"/>
            <w:noWrap/>
            <w:hideMark/>
          </w:tcPr>
          <w:p w:rsidR="0048098D" w:rsidRPr="0048098D" w:rsidRDefault="0048098D" w:rsidP="0048098D">
            <w:pPr>
              <w:rPr>
                <w:rFonts w:ascii="Calibri" w:eastAsia="Times New Roman" w:hAnsi="Calibri" w:cs="Times New Roman"/>
                <w:lang w:eastAsia="nl-NL"/>
              </w:rPr>
            </w:pPr>
            <w:r w:rsidRPr="0048098D">
              <w:rPr>
                <w:rFonts w:ascii="Calibri" w:eastAsia="Times New Roman" w:hAnsi="Calibri" w:cs="Times New Roman"/>
                <w:lang w:eastAsia="nl-NL"/>
              </w:rPr>
              <w:t>Epilennium</w:t>
            </w:r>
          </w:p>
        </w:tc>
        <w:tc>
          <w:tcPr>
            <w:tcW w:w="2126" w:type="dxa"/>
            <w:noWrap/>
            <w:hideMark/>
          </w:tcPr>
          <w:p w:rsidR="0048098D" w:rsidRPr="0048098D" w:rsidRDefault="0048098D" w:rsidP="0048098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nl-NL"/>
              </w:rPr>
            </w:pPr>
            <w:r w:rsidRPr="0048098D">
              <w:rPr>
                <w:rFonts w:ascii="Calibri" w:eastAsia="Times New Roman" w:hAnsi="Calibri" w:cs="Times New Roman"/>
                <w:lang w:eastAsia="nl-NL"/>
              </w:rPr>
              <w:t>Rotterdam</w:t>
            </w:r>
          </w:p>
        </w:tc>
        <w:tc>
          <w:tcPr>
            <w:tcW w:w="5670" w:type="dxa"/>
            <w:noWrap/>
            <w:hideMark/>
          </w:tcPr>
          <w:p w:rsidR="0048098D" w:rsidRPr="00D31403" w:rsidRDefault="0048098D" w:rsidP="00D31403">
            <w:pPr>
              <w:pStyle w:val="Geenafstand"/>
              <w:cnfStyle w:val="000000100000" w:firstRow="0" w:lastRow="0" w:firstColumn="0" w:lastColumn="0" w:oddVBand="0" w:evenVBand="0" w:oddHBand="1" w:evenHBand="0" w:firstRowFirstColumn="0" w:firstRowLastColumn="0" w:lastRowFirstColumn="0" w:lastRowLastColumn="0"/>
              <w:rPr>
                <w:szCs w:val="20"/>
              </w:rPr>
            </w:pPr>
            <w:r w:rsidRPr="00D31403">
              <w:t>http://www.epilennium.nl/</w:t>
            </w:r>
          </w:p>
        </w:tc>
        <w:tc>
          <w:tcPr>
            <w:tcW w:w="11027" w:type="dxa"/>
            <w:noWrap/>
            <w:hideMark/>
          </w:tcPr>
          <w:p w:rsidR="0048098D" w:rsidRPr="0048098D" w:rsidRDefault="0048098D" w:rsidP="0048098D">
            <w:pPr>
              <w:pStyle w:val="Geenafstand"/>
              <w:cnfStyle w:val="000000100000" w:firstRow="0" w:lastRow="0" w:firstColumn="0" w:lastColumn="0" w:oddVBand="0" w:evenVBand="0" w:oddHBand="1" w:evenHBand="0" w:firstRowFirstColumn="0" w:firstRowLastColumn="0" w:lastRowFirstColumn="0" w:lastRowLastColumn="0"/>
              <w:rPr>
                <w:szCs w:val="20"/>
              </w:rPr>
            </w:pPr>
            <w:r w:rsidRPr="0048098D">
              <w:t>info@epilennium.nl</w:t>
            </w:r>
          </w:p>
        </w:tc>
        <w:tc>
          <w:tcPr>
            <w:tcW w:w="1700" w:type="dxa"/>
            <w:noWrap/>
            <w:hideMark/>
          </w:tcPr>
          <w:p w:rsidR="0048098D" w:rsidRPr="0048098D" w:rsidRDefault="0048098D" w:rsidP="0048098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nl-NL"/>
              </w:rPr>
            </w:pPr>
            <w:r w:rsidRPr="0048098D">
              <w:rPr>
                <w:rFonts w:ascii="Calibri" w:eastAsia="Times New Roman" w:hAnsi="Calibri" w:cs="Times New Roman"/>
                <w:lang w:eastAsia="nl-NL"/>
              </w:rPr>
              <w:t>27-mrt-13</w:t>
            </w:r>
          </w:p>
        </w:tc>
        <w:tc>
          <w:tcPr>
            <w:tcW w:w="1600" w:type="dxa"/>
            <w:noWrap/>
            <w:hideMark/>
          </w:tcPr>
          <w:p w:rsidR="0048098D" w:rsidRPr="0048098D" w:rsidRDefault="0048098D" w:rsidP="0048098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nl-NL"/>
              </w:rPr>
            </w:pPr>
            <w:r w:rsidRPr="0048098D">
              <w:rPr>
                <w:rFonts w:ascii="Calibri" w:eastAsia="Times New Roman" w:hAnsi="Calibri" w:cs="Times New Roman"/>
                <w:lang w:eastAsia="nl-NL"/>
              </w:rPr>
              <w:t>29-mrt-13</w:t>
            </w:r>
          </w:p>
        </w:tc>
      </w:tr>
      <w:tr w:rsidR="0048098D" w:rsidRPr="0048098D" w:rsidTr="00796076">
        <w:trPr>
          <w:trHeight w:val="300"/>
        </w:trPr>
        <w:tc>
          <w:tcPr>
            <w:cnfStyle w:val="001000000000" w:firstRow="0" w:lastRow="0" w:firstColumn="1" w:lastColumn="0" w:oddVBand="0" w:evenVBand="0" w:oddHBand="0" w:evenHBand="0" w:firstRowFirstColumn="0" w:firstRowLastColumn="0" w:lastRowFirstColumn="0" w:lastRowLastColumn="0"/>
            <w:tcW w:w="3845" w:type="dxa"/>
            <w:noWrap/>
            <w:hideMark/>
          </w:tcPr>
          <w:p w:rsidR="0048098D" w:rsidRPr="0048098D" w:rsidRDefault="0048098D" w:rsidP="0048098D">
            <w:pPr>
              <w:rPr>
                <w:rFonts w:ascii="Calibri" w:eastAsia="Times New Roman" w:hAnsi="Calibri" w:cs="Times New Roman"/>
                <w:lang w:eastAsia="nl-NL"/>
              </w:rPr>
            </w:pPr>
            <w:r w:rsidRPr="0048098D">
              <w:rPr>
                <w:rFonts w:ascii="Calibri" w:eastAsia="Times New Roman" w:hAnsi="Calibri" w:cs="Times New Roman"/>
                <w:lang w:eastAsia="nl-NL"/>
              </w:rPr>
              <w:t>Haaglandenkliniek</w:t>
            </w:r>
          </w:p>
        </w:tc>
        <w:tc>
          <w:tcPr>
            <w:tcW w:w="2126" w:type="dxa"/>
            <w:noWrap/>
            <w:hideMark/>
          </w:tcPr>
          <w:p w:rsidR="0048098D" w:rsidRPr="0048098D" w:rsidRDefault="0048098D" w:rsidP="0048098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nl-NL"/>
              </w:rPr>
            </w:pPr>
            <w:r w:rsidRPr="0048098D">
              <w:rPr>
                <w:rFonts w:ascii="Calibri" w:eastAsia="Times New Roman" w:hAnsi="Calibri" w:cs="Times New Roman"/>
                <w:lang w:eastAsia="nl-NL"/>
              </w:rPr>
              <w:t>Den Haag</w:t>
            </w:r>
          </w:p>
        </w:tc>
        <w:tc>
          <w:tcPr>
            <w:tcW w:w="5670" w:type="dxa"/>
            <w:noWrap/>
            <w:hideMark/>
          </w:tcPr>
          <w:p w:rsidR="0048098D" w:rsidRPr="00D31403" w:rsidRDefault="0048098D" w:rsidP="00D31403">
            <w:pPr>
              <w:pStyle w:val="Geenafstand"/>
              <w:cnfStyle w:val="000000000000" w:firstRow="0" w:lastRow="0" w:firstColumn="0" w:lastColumn="0" w:oddVBand="0" w:evenVBand="0" w:oddHBand="0" w:evenHBand="0" w:firstRowFirstColumn="0" w:firstRowLastColumn="0" w:lastRowFirstColumn="0" w:lastRowLastColumn="0"/>
              <w:rPr>
                <w:szCs w:val="20"/>
              </w:rPr>
            </w:pPr>
            <w:r w:rsidRPr="00D31403">
              <w:t>http://www.haaglandenkliniek.nl/</w:t>
            </w:r>
          </w:p>
        </w:tc>
        <w:tc>
          <w:tcPr>
            <w:tcW w:w="11027" w:type="dxa"/>
            <w:noWrap/>
            <w:hideMark/>
          </w:tcPr>
          <w:p w:rsidR="0048098D" w:rsidRPr="0048098D" w:rsidRDefault="0048098D" w:rsidP="0048098D">
            <w:pPr>
              <w:pStyle w:val="Geenafstand"/>
              <w:cnfStyle w:val="000000000000" w:firstRow="0" w:lastRow="0" w:firstColumn="0" w:lastColumn="0" w:oddVBand="0" w:evenVBand="0" w:oddHBand="0" w:evenHBand="0" w:firstRowFirstColumn="0" w:firstRowLastColumn="0" w:lastRowFirstColumn="0" w:lastRowLastColumn="0"/>
              <w:rPr>
                <w:szCs w:val="20"/>
              </w:rPr>
            </w:pPr>
            <w:r w:rsidRPr="0048098D">
              <w:t>info@haaglandenkliniek.nl</w:t>
            </w:r>
          </w:p>
        </w:tc>
        <w:tc>
          <w:tcPr>
            <w:tcW w:w="1700" w:type="dxa"/>
            <w:noWrap/>
            <w:hideMark/>
          </w:tcPr>
          <w:p w:rsidR="0048098D" w:rsidRPr="0048098D" w:rsidRDefault="0048098D" w:rsidP="0048098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nl-NL"/>
              </w:rPr>
            </w:pPr>
            <w:r w:rsidRPr="0048098D">
              <w:rPr>
                <w:rFonts w:ascii="Calibri" w:eastAsia="Times New Roman" w:hAnsi="Calibri" w:cs="Times New Roman"/>
                <w:lang w:eastAsia="nl-NL"/>
              </w:rPr>
              <w:t>27-mrt-13</w:t>
            </w:r>
          </w:p>
        </w:tc>
        <w:tc>
          <w:tcPr>
            <w:tcW w:w="1600" w:type="dxa"/>
            <w:noWrap/>
            <w:hideMark/>
          </w:tcPr>
          <w:p w:rsidR="0048098D" w:rsidRPr="0048098D" w:rsidRDefault="0048098D" w:rsidP="0048098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nl-NL"/>
              </w:rPr>
            </w:pPr>
          </w:p>
        </w:tc>
      </w:tr>
      <w:tr w:rsidR="0048098D" w:rsidRPr="0048098D" w:rsidTr="0079607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45" w:type="dxa"/>
            <w:noWrap/>
            <w:hideMark/>
          </w:tcPr>
          <w:p w:rsidR="0048098D" w:rsidRPr="0048098D" w:rsidRDefault="0048098D" w:rsidP="0048098D">
            <w:pPr>
              <w:rPr>
                <w:rFonts w:ascii="Calibri" w:eastAsia="Times New Roman" w:hAnsi="Calibri" w:cs="Times New Roman"/>
                <w:lang w:eastAsia="nl-NL"/>
              </w:rPr>
            </w:pPr>
            <w:r w:rsidRPr="0048098D">
              <w:rPr>
                <w:rFonts w:ascii="Calibri" w:eastAsia="Times New Roman" w:hAnsi="Calibri" w:cs="Times New Roman"/>
                <w:lang w:eastAsia="nl-NL"/>
              </w:rPr>
              <w:t>Huid en Haar therapie</w:t>
            </w:r>
          </w:p>
        </w:tc>
        <w:tc>
          <w:tcPr>
            <w:tcW w:w="2126" w:type="dxa"/>
            <w:noWrap/>
            <w:hideMark/>
          </w:tcPr>
          <w:p w:rsidR="0048098D" w:rsidRPr="0048098D" w:rsidRDefault="0048098D" w:rsidP="0048098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nl-NL"/>
              </w:rPr>
            </w:pPr>
            <w:r w:rsidRPr="0048098D">
              <w:rPr>
                <w:rFonts w:ascii="Calibri" w:eastAsia="Times New Roman" w:hAnsi="Calibri" w:cs="Times New Roman"/>
                <w:lang w:eastAsia="nl-NL"/>
              </w:rPr>
              <w:t>Baarn</w:t>
            </w:r>
          </w:p>
        </w:tc>
        <w:tc>
          <w:tcPr>
            <w:tcW w:w="5670" w:type="dxa"/>
            <w:noWrap/>
            <w:hideMark/>
          </w:tcPr>
          <w:p w:rsidR="0048098D" w:rsidRPr="00D31403" w:rsidRDefault="0048098D" w:rsidP="00D31403">
            <w:pPr>
              <w:pStyle w:val="Geenafstand"/>
              <w:cnfStyle w:val="000000100000" w:firstRow="0" w:lastRow="0" w:firstColumn="0" w:lastColumn="0" w:oddVBand="0" w:evenVBand="0" w:oddHBand="1" w:evenHBand="0" w:firstRowFirstColumn="0" w:firstRowLastColumn="0" w:lastRowFirstColumn="0" w:lastRowLastColumn="0"/>
              <w:rPr>
                <w:szCs w:val="20"/>
              </w:rPr>
            </w:pPr>
            <w:r w:rsidRPr="00D31403">
              <w:t>http://www.huidenhaarclinics.nl/contact/</w:t>
            </w:r>
          </w:p>
        </w:tc>
        <w:tc>
          <w:tcPr>
            <w:tcW w:w="11027" w:type="dxa"/>
            <w:noWrap/>
            <w:hideMark/>
          </w:tcPr>
          <w:p w:rsidR="0048098D" w:rsidRPr="0048098D" w:rsidRDefault="0048098D" w:rsidP="0048098D">
            <w:pPr>
              <w:pStyle w:val="Geenafstand"/>
              <w:cnfStyle w:val="000000100000" w:firstRow="0" w:lastRow="0" w:firstColumn="0" w:lastColumn="0" w:oddVBand="0" w:evenVBand="0" w:oddHBand="1" w:evenHBand="0" w:firstRowFirstColumn="0" w:firstRowLastColumn="0" w:lastRowFirstColumn="0" w:lastRowLastColumn="0"/>
              <w:rPr>
                <w:szCs w:val="20"/>
              </w:rPr>
            </w:pPr>
            <w:r w:rsidRPr="0048098D">
              <w:t>info@huidenhaartherapie.nl</w:t>
            </w:r>
          </w:p>
        </w:tc>
        <w:tc>
          <w:tcPr>
            <w:tcW w:w="1700" w:type="dxa"/>
            <w:noWrap/>
            <w:hideMark/>
          </w:tcPr>
          <w:p w:rsidR="0048098D" w:rsidRPr="0048098D" w:rsidRDefault="0048098D" w:rsidP="0048098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nl-NL"/>
              </w:rPr>
            </w:pPr>
            <w:r w:rsidRPr="0048098D">
              <w:rPr>
                <w:rFonts w:ascii="Calibri" w:eastAsia="Times New Roman" w:hAnsi="Calibri" w:cs="Times New Roman"/>
                <w:lang w:eastAsia="nl-NL"/>
              </w:rPr>
              <w:t>27-mrt-13</w:t>
            </w:r>
          </w:p>
        </w:tc>
        <w:tc>
          <w:tcPr>
            <w:tcW w:w="1600" w:type="dxa"/>
            <w:noWrap/>
            <w:hideMark/>
          </w:tcPr>
          <w:p w:rsidR="0048098D" w:rsidRPr="0048098D" w:rsidRDefault="0048098D" w:rsidP="0048098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nl-NL"/>
              </w:rPr>
            </w:pPr>
          </w:p>
        </w:tc>
      </w:tr>
      <w:tr w:rsidR="0048098D" w:rsidRPr="0048098D" w:rsidTr="00796076">
        <w:trPr>
          <w:trHeight w:val="300"/>
        </w:trPr>
        <w:tc>
          <w:tcPr>
            <w:cnfStyle w:val="001000000000" w:firstRow="0" w:lastRow="0" w:firstColumn="1" w:lastColumn="0" w:oddVBand="0" w:evenVBand="0" w:oddHBand="0" w:evenHBand="0" w:firstRowFirstColumn="0" w:firstRowLastColumn="0" w:lastRowFirstColumn="0" w:lastRowLastColumn="0"/>
            <w:tcW w:w="3845" w:type="dxa"/>
            <w:noWrap/>
            <w:hideMark/>
          </w:tcPr>
          <w:p w:rsidR="0048098D" w:rsidRPr="0048098D" w:rsidRDefault="0048098D" w:rsidP="0048098D">
            <w:pPr>
              <w:rPr>
                <w:rFonts w:ascii="Calibri" w:eastAsia="Times New Roman" w:hAnsi="Calibri" w:cs="Times New Roman"/>
                <w:lang w:eastAsia="nl-NL"/>
              </w:rPr>
            </w:pPr>
            <w:r w:rsidRPr="0048098D">
              <w:rPr>
                <w:rFonts w:ascii="Calibri" w:eastAsia="Times New Roman" w:hAnsi="Calibri" w:cs="Times New Roman"/>
                <w:lang w:eastAsia="nl-NL"/>
              </w:rPr>
              <w:t xml:space="preserve">Huid&amp;Vitaal </w:t>
            </w:r>
          </w:p>
        </w:tc>
        <w:tc>
          <w:tcPr>
            <w:tcW w:w="2126" w:type="dxa"/>
            <w:noWrap/>
            <w:hideMark/>
          </w:tcPr>
          <w:p w:rsidR="0048098D" w:rsidRPr="0048098D" w:rsidRDefault="0048098D" w:rsidP="0048098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nl-NL"/>
              </w:rPr>
            </w:pPr>
            <w:r w:rsidRPr="0048098D">
              <w:rPr>
                <w:rFonts w:ascii="Calibri" w:eastAsia="Times New Roman" w:hAnsi="Calibri" w:cs="Times New Roman"/>
                <w:lang w:eastAsia="nl-NL"/>
              </w:rPr>
              <w:t>Voorburg</w:t>
            </w:r>
          </w:p>
        </w:tc>
        <w:tc>
          <w:tcPr>
            <w:tcW w:w="5670" w:type="dxa"/>
            <w:noWrap/>
            <w:hideMark/>
          </w:tcPr>
          <w:p w:rsidR="0048098D" w:rsidRPr="00D31403" w:rsidRDefault="0048098D" w:rsidP="00D31403">
            <w:pPr>
              <w:pStyle w:val="Geenafstand"/>
              <w:cnfStyle w:val="000000000000" w:firstRow="0" w:lastRow="0" w:firstColumn="0" w:lastColumn="0" w:oddVBand="0" w:evenVBand="0" w:oddHBand="0" w:evenHBand="0" w:firstRowFirstColumn="0" w:firstRowLastColumn="0" w:lastRowFirstColumn="0" w:lastRowLastColumn="0"/>
              <w:rPr>
                <w:szCs w:val="20"/>
              </w:rPr>
            </w:pPr>
            <w:r w:rsidRPr="00D31403">
              <w:t>http://www.huidvitaal.nl/</w:t>
            </w:r>
          </w:p>
        </w:tc>
        <w:tc>
          <w:tcPr>
            <w:tcW w:w="11027" w:type="dxa"/>
            <w:noWrap/>
            <w:hideMark/>
          </w:tcPr>
          <w:p w:rsidR="0048098D" w:rsidRPr="0048098D" w:rsidRDefault="0048098D" w:rsidP="0048098D">
            <w:pPr>
              <w:pStyle w:val="Geenafstand"/>
              <w:cnfStyle w:val="000000000000" w:firstRow="0" w:lastRow="0" w:firstColumn="0" w:lastColumn="0" w:oddVBand="0" w:evenVBand="0" w:oddHBand="0" w:evenHBand="0" w:firstRowFirstColumn="0" w:firstRowLastColumn="0" w:lastRowFirstColumn="0" w:lastRowLastColumn="0"/>
              <w:rPr>
                <w:szCs w:val="20"/>
              </w:rPr>
            </w:pPr>
            <w:r w:rsidRPr="0048098D">
              <w:t>info@huidvitaal.nl</w:t>
            </w:r>
          </w:p>
        </w:tc>
        <w:tc>
          <w:tcPr>
            <w:tcW w:w="1700" w:type="dxa"/>
            <w:noWrap/>
            <w:hideMark/>
          </w:tcPr>
          <w:p w:rsidR="0048098D" w:rsidRPr="0048098D" w:rsidRDefault="0048098D" w:rsidP="0048098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nl-NL"/>
              </w:rPr>
            </w:pPr>
            <w:r w:rsidRPr="0048098D">
              <w:rPr>
                <w:rFonts w:ascii="Calibri" w:eastAsia="Times New Roman" w:hAnsi="Calibri" w:cs="Times New Roman"/>
                <w:lang w:eastAsia="nl-NL"/>
              </w:rPr>
              <w:t>27-mrt-13</w:t>
            </w:r>
          </w:p>
        </w:tc>
        <w:tc>
          <w:tcPr>
            <w:tcW w:w="1600" w:type="dxa"/>
            <w:noWrap/>
            <w:hideMark/>
          </w:tcPr>
          <w:p w:rsidR="0048098D" w:rsidRPr="0048098D" w:rsidRDefault="0048098D" w:rsidP="0048098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nl-NL"/>
              </w:rPr>
            </w:pPr>
          </w:p>
        </w:tc>
      </w:tr>
      <w:tr w:rsidR="0048098D" w:rsidRPr="0048098D" w:rsidTr="0079607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45" w:type="dxa"/>
            <w:noWrap/>
            <w:hideMark/>
          </w:tcPr>
          <w:p w:rsidR="0048098D" w:rsidRPr="0048098D" w:rsidRDefault="0048098D" w:rsidP="0048098D">
            <w:pPr>
              <w:rPr>
                <w:rFonts w:ascii="Calibri" w:eastAsia="Times New Roman" w:hAnsi="Calibri" w:cs="Times New Roman"/>
                <w:lang w:eastAsia="nl-NL"/>
              </w:rPr>
            </w:pPr>
            <w:r w:rsidRPr="0048098D">
              <w:rPr>
                <w:rFonts w:ascii="Calibri" w:eastAsia="Times New Roman" w:hAnsi="Calibri" w:cs="Times New Roman"/>
                <w:lang w:eastAsia="nl-NL"/>
              </w:rPr>
              <w:t>Huid- en Oedeemtherapie C. Feenstra</w:t>
            </w:r>
          </w:p>
        </w:tc>
        <w:tc>
          <w:tcPr>
            <w:tcW w:w="2126" w:type="dxa"/>
            <w:noWrap/>
            <w:hideMark/>
          </w:tcPr>
          <w:p w:rsidR="0048098D" w:rsidRPr="0048098D" w:rsidRDefault="0048098D" w:rsidP="0048098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nl-NL"/>
              </w:rPr>
            </w:pPr>
            <w:r w:rsidRPr="0048098D">
              <w:rPr>
                <w:rFonts w:ascii="Calibri" w:eastAsia="Times New Roman" w:hAnsi="Calibri" w:cs="Times New Roman"/>
                <w:lang w:eastAsia="nl-NL"/>
              </w:rPr>
              <w:t>Naaldwijk</w:t>
            </w:r>
          </w:p>
        </w:tc>
        <w:tc>
          <w:tcPr>
            <w:tcW w:w="5670" w:type="dxa"/>
            <w:noWrap/>
            <w:hideMark/>
          </w:tcPr>
          <w:p w:rsidR="0048098D" w:rsidRPr="00D31403" w:rsidRDefault="0048098D" w:rsidP="00D31403">
            <w:pPr>
              <w:pStyle w:val="Geenafstand"/>
              <w:cnfStyle w:val="000000100000" w:firstRow="0" w:lastRow="0" w:firstColumn="0" w:lastColumn="0" w:oddVBand="0" w:evenVBand="0" w:oddHBand="1" w:evenHBand="0" w:firstRowFirstColumn="0" w:firstRowLastColumn="0" w:lastRowFirstColumn="0" w:lastRowLastColumn="0"/>
              <w:rPr>
                <w:szCs w:val="20"/>
              </w:rPr>
            </w:pPr>
            <w:r w:rsidRPr="00D31403">
              <w:t>http://www.clarafeenstra.nl/</w:t>
            </w:r>
          </w:p>
        </w:tc>
        <w:tc>
          <w:tcPr>
            <w:tcW w:w="11027" w:type="dxa"/>
            <w:noWrap/>
            <w:hideMark/>
          </w:tcPr>
          <w:p w:rsidR="0048098D" w:rsidRPr="0048098D" w:rsidRDefault="0048098D" w:rsidP="0048098D">
            <w:pPr>
              <w:pStyle w:val="Geenafstand"/>
              <w:cnfStyle w:val="000000100000" w:firstRow="0" w:lastRow="0" w:firstColumn="0" w:lastColumn="0" w:oddVBand="0" w:evenVBand="0" w:oddHBand="1" w:evenHBand="0" w:firstRowFirstColumn="0" w:firstRowLastColumn="0" w:lastRowFirstColumn="0" w:lastRowLastColumn="0"/>
              <w:rPr>
                <w:szCs w:val="20"/>
              </w:rPr>
            </w:pPr>
            <w:r w:rsidRPr="0048098D">
              <w:t>clara@clarafeenstra.nl</w:t>
            </w:r>
          </w:p>
        </w:tc>
        <w:tc>
          <w:tcPr>
            <w:tcW w:w="1700" w:type="dxa"/>
            <w:noWrap/>
            <w:hideMark/>
          </w:tcPr>
          <w:p w:rsidR="0048098D" w:rsidRPr="0048098D" w:rsidRDefault="0048098D" w:rsidP="0048098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nl-NL"/>
              </w:rPr>
            </w:pPr>
            <w:r w:rsidRPr="0048098D">
              <w:rPr>
                <w:rFonts w:ascii="Calibri" w:eastAsia="Times New Roman" w:hAnsi="Calibri" w:cs="Times New Roman"/>
                <w:lang w:eastAsia="nl-NL"/>
              </w:rPr>
              <w:t>27-mrt-13</w:t>
            </w:r>
          </w:p>
        </w:tc>
        <w:tc>
          <w:tcPr>
            <w:tcW w:w="1600" w:type="dxa"/>
            <w:noWrap/>
            <w:hideMark/>
          </w:tcPr>
          <w:p w:rsidR="0048098D" w:rsidRPr="0048098D" w:rsidRDefault="0048098D" w:rsidP="0048098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nl-NL"/>
              </w:rPr>
            </w:pPr>
            <w:r w:rsidRPr="0048098D">
              <w:rPr>
                <w:rFonts w:ascii="Calibri" w:eastAsia="Times New Roman" w:hAnsi="Calibri" w:cs="Times New Roman"/>
                <w:lang w:eastAsia="nl-NL"/>
              </w:rPr>
              <w:t>27-mrt-13</w:t>
            </w:r>
          </w:p>
        </w:tc>
      </w:tr>
      <w:tr w:rsidR="0048098D" w:rsidRPr="0048098D" w:rsidTr="00796076">
        <w:trPr>
          <w:trHeight w:val="300"/>
        </w:trPr>
        <w:tc>
          <w:tcPr>
            <w:cnfStyle w:val="001000000000" w:firstRow="0" w:lastRow="0" w:firstColumn="1" w:lastColumn="0" w:oddVBand="0" w:evenVBand="0" w:oddHBand="0" w:evenHBand="0" w:firstRowFirstColumn="0" w:firstRowLastColumn="0" w:lastRowFirstColumn="0" w:lastRowLastColumn="0"/>
            <w:tcW w:w="3845" w:type="dxa"/>
            <w:noWrap/>
            <w:hideMark/>
          </w:tcPr>
          <w:p w:rsidR="0048098D" w:rsidRPr="0048098D" w:rsidRDefault="0048098D" w:rsidP="0048098D">
            <w:pPr>
              <w:rPr>
                <w:rFonts w:ascii="Calibri" w:eastAsia="Times New Roman" w:hAnsi="Calibri" w:cs="Times New Roman"/>
                <w:lang w:eastAsia="nl-NL"/>
              </w:rPr>
            </w:pPr>
            <w:r w:rsidRPr="0048098D">
              <w:rPr>
                <w:rFonts w:ascii="Calibri" w:eastAsia="Times New Roman" w:hAnsi="Calibri" w:cs="Times New Roman"/>
                <w:lang w:eastAsia="nl-NL"/>
              </w:rPr>
              <w:t>Huid- en Oedeemtherapie Goes</w:t>
            </w:r>
          </w:p>
        </w:tc>
        <w:tc>
          <w:tcPr>
            <w:tcW w:w="2126" w:type="dxa"/>
            <w:noWrap/>
            <w:hideMark/>
          </w:tcPr>
          <w:p w:rsidR="0048098D" w:rsidRPr="0048098D" w:rsidRDefault="0048098D" w:rsidP="0048098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nl-NL"/>
              </w:rPr>
            </w:pPr>
            <w:r w:rsidRPr="0048098D">
              <w:rPr>
                <w:rFonts w:ascii="Calibri" w:eastAsia="Times New Roman" w:hAnsi="Calibri" w:cs="Times New Roman"/>
                <w:lang w:eastAsia="nl-NL"/>
              </w:rPr>
              <w:t>Goes</w:t>
            </w:r>
          </w:p>
        </w:tc>
        <w:tc>
          <w:tcPr>
            <w:tcW w:w="5670" w:type="dxa"/>
            <w:noWrap/>
            <w:hideMark/>
          </w:tcPr>
          <w:p w:rsidR="0048098D" w:rsidRPr="00D31403" w:rsidRDefault="0048098D" w:rsidP="00D31403">
            <w:pPr>
              <w:pStyle w:val="Geenafstand"/>
              <w:cnfStyle w:val="000000000000" w:firstRow="0" w:lastRow="0" w:firstColumn="0" w:lastColumn="0" w:oddVBand="0" w:evenVBand="0" w:oddHBand="0" w:evenHBand="0" w:firstRowFirstColumn="0" w:firstRowLastColumn="0" w:lastRowFirstColumn="0" w:lastRowLastColumn="0"/>
              <w:rPr>
                <w:szCs w:val="20"/>
              </w:rPr>
            </w:pPr>
            <w:r w:rsidRPr="00D31403">
              <w:t>http://www.huidtherapiegoes.nl/Huidtherapie_Goes/</w:t>
            </w:r>
          </w:p>
        </w:tc>
        <w:tc>
          <w:tcPr>
            <w:tcW w:w="11027" w:type="dxa"/>
            <w:noWrap/>
            <w:hideMark/>
          </w:tcPr>
          <w:p w:rsidR="0048098D" w:rsidRPr="0048098D" w:rsidRDefault="0048098D" w:rsidP="0048098D">
            <w:pPr>
              <w:pStyle w:val="Geenafstand"/>
              <w:cnfStyle w:val="000000000000" w:firstRow="0" w:lastRow="0" w:firstColumn="0" w:lastColumn="0" w:oddVBand="0" w:evenVBand="0" w:oddHBand="0" w:evenHBand="0" w:firstRowFirstColumn="0" w:firstRowLastColumn="0" w:lastRowFirstColumn="0" w:lastRowLastColumn="0"/>
              <w:rPr>
                <w:szCs w:val="20"/>
              </w:rPr>
            </w:pPr>
            <w:r w:rsidRPr="0048098D">
              <w:t>info@huidtherapiegoes.nl</w:t>
            </w:r>
          </w:p>
        </w:tc>
        <w:tc>
          <w:tcPr>
            <w:tcW w:w="1700" w:type="dxa"/>
            <w:noWrap/>
            <w:hideMark/>
          </w:tcPr>
          <w:p w:rsidR="0048098D" w:rsidRPr="0048098D" w:rsidRDefault="0048098D" w:rsidP="0048098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nl-NL"/>
              </w:rPr>
            </w:pPr>
            <w:r w:rsidRPr="0048098D">
              <w:rPr>
                <w:rFonts w:ascii="Calibri" w:eastAsia="Times New Roman" w:hAnsi="Calibri" w:cs="Times New Roman"/>
                <w:lang w:eastAsia="nl-NL"/>
              </w:rPr>
              <w:t>27-mrt-13</w:t>
            </w:r>
          </w:p>
        </w:tc>
        <w:tc>
          <w:tcPr>
            <w:tcW w:w="1600" w:type="dxa"/>
            <w:noWrap/>
            <w:hideMark/>
          </w:tcPr>
          <w:p w:rsidR="0048098D" w:rsidRPr="0048098D" w:rsidRDefault="0048098D" w:rsidP="0048098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nl-NL"/>
              </w:rPr>
            </w:pPr>
          </w:p>
        </w:tc>
      </w:tr>
      <w:tr w:rsidR="0048098D" w:rsidRPr="0048098D" w:rsidTr="0079607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45" w:type="dxa"/>
            <w:noWrap/>
            <w:hideMark/>
          </w:tcPr>
          <w:p w:rsidR="0048098D" w:rsidRPr="0048098D" w:rsidRDefault="0048098D" w:rsidP="0048098D">
            <w:pPr>
              <w:rPr>
                <w:rFonts w:ascii="Calibri" w:eastAsia="Times New Roman" w:hAnsi="Calibri" w:cs="Times New Roman"/>
                <w:lang w:eastAsia="nl-NL"/>
              </w:rPr>
            </w:pPr>
            <w:r w:rsidRPr="0048098D">
              <w:rPr>
                <w:rFonts w:ascii="Calibri" w:eastAsia="Times New Roman" w:hAnsi="Calibri" w:cs="Times New Roman"/>
                <w:lang w:eastAsia="nl-NL"/>
              </w:rPr>
              <w:t>HuidClinque</w:t>
            </w:r>
          </w:p>
        </w:tc>
        <w:tc>
          <w:tcPr>
            <w:tcW w:w="2126" w:type="dxa"/>
            <w:noWrap/>
            <w:hideMark/>
          </w:tcPr>
          <w:p w:rsidR="0048098D" w:rsidRPr="0048098D" w:rsidRDefault="0048098D" w:rsidP="0048098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nl-NL"/>
              </w:rPr>
            </w:pPr>
            <w:r w:rsidRPr="0048098D">
              <w:rPr>
                <w:rFonts w:ascii="Calibri" w:eastAsia="Times New Roman" w:hAnsi="Calibri" w:cs="Times New Roman"/>
                <w:lang w:eastAsia="nl-NL"/>
              </w:rPr>
              <w:t>Amersfoort</w:t>
            </w:r>
          </w:p>
        </w:tc>
        <w:tc>
          <w:tcPr>
            <w:tcW w:w="5670" w:type="dxa"/>
            <w:noWrap/>
            <w:hideMark/>
          </w:tcPr>
          <w:p w:rsidR="0048098D" w:rsidRPr="00D31403" w:rsidRDefault="0048098D" w:rsidP="00D31403">
            <w:pPr>
              <w:pStyle w:val="Geenafstand"/>
              <w:cnfStyle w:val="000000100000" w:firstRow="0" w:lastRow="0" w:firstColumn="0" w:lastColumn="0" w:oddVBand="0" w:evenVBand="0" w:oddHBand="1" w:evenHBand="0" w:firstRowFirstColumn="0" w:firstRowLastColumn="0" w:lastRowFirstColumn="0" w:lastRowLastColumn="0"/>
              <w:rPr>
                <w:szCs w:val="20"/>
              </w:rPr>
            </w:pPr>
            <w:r w:rsidRPr="00D31403">
              <w:t>http://www.huidclinique.nl/HuidClinique/home.html</w:t>
            </w:r>
          </w:p>
        </w:tc>
        <w:tc>
          <w:tcPr>
            <w:tcW w:w="11027" w:type="dxa"/>
            <w:noWrap/>
            <w:hideMark/>
          </w:tcPr>
          <w:p w:rsidR="0048098D" w:rsidRPr="0048098D" w:rsidRDefault="0048098D" w:rsidP="0048098D">
            <w:pPr>
              <w:pStyle w:val="Geenafstand"/>
              <w:cnfStyle w:val="000000100000" w:firstRow="0" w:lastRow="0" w:firstColumn="0" w:lastColumn="0" w:oddVBand="0" w:evenVBand="0" w:oddHBand="1" w:evenHBand="0" w:firstRowFirstColumn="0" w:firstRowLastColumn="0" w:lastRowFirstColumn="0" w:lastRowLastColumn="0"/>
              <w:rPr>
                <w:szCs w:val="20"/>
              </w:rPr>
            </w:pPr>
            <w:r w:rsidRPr="0048098D">
              <w:t>mail@huidclinique.nl</w:t>
            </w:r>
          </w:p>
        </w:tc>
        <w:tc>
          <w:tcPr>
            <w:tcW w:w="1700" w:type="dxa"/>
            <w:noWrap/>
            <w:hideMark/>
          </w:tcPr>
          <w:p w:rsidR="0048098D" w:rsidRPr="0048098D" w:rsidRDefault="0048098D" w:rsidP="0048098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nl-NL"/>
              </w:rPr>
            </w:pPr>
            <w:r w:rsidRPr="0048098D">
              <w:rPr>
                <w:rFonts w:ascii="Calibri" w:eastAsia="Times New Roman" w:hAnsi="Calibri" w:cs="Times New Roman"/>
                <w:lang w:eastAsia="nl-NL"/>
              </w:rPr>
              <w:t>27-mrt-13</w:t>
            </w:r>
          </w:p>
        </w:tc>
        <w:tc>
          <w:tcPr>
            <w:tcW w:w="1600" w:type="dxa"/>
            <w:noWrap/>
            <w:hideMark/>
          </w:tcPr>
          <w:p w:rsidR="0048098D" w:rsidRPr="0048098D" w:rsidRDefault="0048098D" w:rsidP="0048098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nl-NL"/>
              </w:rPr>
            </w:pPr>
          </w:p>
        </w:tc>
      </w:tr>
      <w:tr w:rsidR="0048098D" w:rsidRPr="0048098D" w:rsidTr="00796076">
        <w:trPr>
          <w:trHeight w:val="300"/>
        </w:trPr>
        <w:tc>
          <w:tcPr>
            <w:cnfStyle w:val="001000000000" w:firstRow="0" w:lastRow="0" w:firstColumn="1" w:lastColumn="0" w:oddVBand="0" w:evenVBand="0" w:oddHBand="0" w:evenHBand="0" w:firstRowFirstColumn="0" w:firstRowLastColumn="0" w:lastRowFirstColumn="0" w:lastRowLastColumn="0"/>
            <w:tcW w:w="3845" w:type="dxa"/>
            <w:noWrap/>
            <w:hideMark/>
          </w:tcPr>
          <w:p w:rsidR="0048098D" w:rsidRPr="0048098D" w:rsidRDefault="0048098D" w:rsidP="0048098D">
            <w:pPr>
              <w:rPr>
                <w:rFonts w:ascii="Calibri" w:eastAsia="Times New Roman" w:hAnsi="Calibri" w:cs="Times New Roman"/>
                <w:lang w:eastAsia="nl-NL"/>
              </w:rPr>
            </w:pPr>
            <w:r w:rsidRPr="0048098D">
              <w:rPr>
                <w:rFonts w:ascii="Calibri" w:eastAsia="Times New Roman" w:hAnsi="Calibri" w:cs="Times New Roman"/>
                <w:lang w:eastAsia="nl-NL"/>
              </w:rPr>
              <w:t xml:space="preserve">Huidpunt B.V. </w:t>
            </w:r>
          </w:p>
        </w:tc>
        <w:tc>
          <w:tcPr>
            <w:tcW w:w="2126" w:type="dxa"/>
            <w:noWrap/>
            <w:hideMark/>
          </w:tcPr>
          <w:p w:rsidR="0048098D" w:rsidRPr="0048098D" w:rsidRDefault="0048098D" w:rsidP="0048098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nl-NL"/>
              </w:rPr>
            </w:pPr>
            <w:r w:rsidRPr="0048098D">
              <w:rPr>
                <w:rFonts w:ascii="Calibri" w:eastAsia="Times New Roman" w:hAnsi="Calibri" w:cs="Times New Roman"/>
                <w:lang w:eastAsia="nl-NL"/>
              </w:rPr>
              <w:t>Roosendaal</w:t>
            </w:r>
          </w:p>
        </w:tc>
        <w:tc>
          <w:tcPr>
            <w:tcW w:w="5670" w:type="dxa"/>
            <w:noWrap/>
            <w:hideMark/>
          </w:tcPr>
          <w:p w:rsidR="0048098D" w:rsidRPr="00D31403" w:rsidRDefault="0048098D" w:rsidP="00D31403">
            <w:pPr>
              <w:pStyle w:val="Geenafstand"/>
              <w:cnfStyle w:val="000000000000" w:firstRow="0" w:lastRow="0" w:firstColumn="0" w:lastColumn="0" w:oddVBand="0" w:evenVBand="0" w:oddHBand="0" w:evenHBand="0" w:firstRowFirstColumn="0" w:firstRowLastColumn="0" w:lastRowFirstColumn="0" w:lastRowLastColumn="0"/>
              <w:rPr>
                <w:szCs w:val="20"/>
              </w:rPr>
            </w:pPr>
            <w:r w:rsidRPr="00D31403">
              <w:t>http://www.huidpunt.nl/</w:t>
            </w:r>
          </w:p>
        </w:tc>
        <w:tc>
          <w:tcPr>
            <w:tcW w:w="11027" w:type="dxa"/>
            <w:noWrap/>
            <w:hideMark/>
          </w:tcPr>
          <w:p w:rsidR="0048098D" w:rsidRPr="0048098D" w:rsidRDefault="0048098D" w:rsidP="0048098D">
            <w:pPr>
              <w:pStyle w:val="Geenafstand"/>
              <w:cnfStyle w:val="000000000000" w:firstRow="0" w:lastRow="0" w:firstColumn="0" w:lastColumn="0" w:oddVBand="0" w:evenVBand="0" w:oddHBand="0" w:evenHBand="0" w:firstRowFirstColumn="0" w:firstRowLastColumn="0" w:lastRowFirstColumn="0" w:lastRowLastColumn="0"/>
              <w:rPr>
                <w:szCs w:val="20"/>
              </w:rPr>
            </w:pPr>
            <w:r w:rsidRPr="0048098D">
              <w:t>contactformulier via site</w:t>
            </w:r>
          </w:p>
        </w:tc>
        <w:tc>
          <w:tcPr>
            <w:tcW w:w="1700" w:type="dxa"/>
            <w:noWrap/>
            <w:hideMark/>
          </w:tcPr>
          <w:p w:rsidR="0048098D" w:rsidRPr="0048098D" w:rsidRDefault="0048098D" w:rsidP="0048098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nl-NL"/>
              </w:rPr>
            </w:pPr>
            <w:r w:rsidRPr="0048098D">
              <w:rPr>
                <w:rFonts w:ascii="Calibri" w:eastAsia="Times New Roman" w:hAnsi="Calibri" w:cs="Times New Roman"/>
                <w:lang w:eastAsia="nl-NL"/>
              </w:rPr>
              <w:t>27-mrt-13</w:t>
            </w:r>
          </w:p>
        </w:tc>
        <w:tc>
          <w:tcPr>
            <w:tcW w:w="1600" w:type="dxa"/>
            <w:noWrap/>
            <w:hideMark/>
          </w:tcPr>
          <w:p w:rsidR="0048098D" w:rsidRPr="0048098D" w:rsidRDefault="0048098D" w:rsidP="0048098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nl-NL"/>
              </w:rPr>
            </w:pPr>
          </w:p>
        </w:tc>
      </w:tr>
      <w:tr w:rsidR="0048098D" w:rsidRPr="0048098D" w:rsidTr="0079607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45" w:type="dxa"/>
            <w:noWrap/>
            <w:hideMark/>
          </w:tcPr>
          <w:p w:rsidR="0048098D" w:rsidRPr="0048098D" w:rsidRDefault="0048098D" w:rsidP="0048098D">
            <w:pPr>
              <w:rPr>
                <w:rFonts w:ascii="Calibri" w:eastAsia="Times New Roman" w:hAnsi="Calibri" w:cs="Times New Roman"/>
                <w:lang w:eastAsia="nl-NL"/>
              </w:rPr>
            </w:pPr>
            <w:r w:rsidRPr="0048098D">
              <w:rPr>
                <w:rFonts w:ascii="Calibri" w:eastAsia="Times New Roman" w:hAnsi="Calibri" w:cs="Times New Roman"/>
                <w:lang w:eastAsia="nl-NL"/>
              </w:rPr>
              <w:t>Huidtherapie Heuvelrug</w:t>
            </w:r>
          </w:p>
        </w:tc>
        <w:tc>
          <w:tcPr>
            <w:tcW w:w="2126" w:type="dxa"/>
            <w:noWrap/>
            <w:hideMark/>
          </w:tcPr>
          <w:p w:rsidR="0048098D" w:rsidRPr="0048098D" w:rsidRDefault="0048098D" w:rsidP="0048098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nl-NL"/>
              </w:rPr>
            </w:pPr>
            <w:r w:rsidRPr="0048098D">
              <w:rPr>
                <w:rFonts w:ascii="Calibri" w:eastAsia="Times New Roman" w:hAnsi="Calibri" w:cs="Times New Roman"/>
                <w:lang w:eastAsia="nl-NL"/>
              </w:rPr>
              <w:t>Driebergen</w:t>
            </w:r>
          </w:p>
        </w:tc>
        <w:tc>
          <w:tcPr>
            <w:tcW w:w="5670" w:type="dxa"/>
            <w:noWrap/>
            <w:hideMark/>
          </w:tcPr>
          <w:p w:rsidR="0048098D" w:rsidRPr="00D31403" w:rsidRDefault="0048098D" w:rsidP="00D31403">
            <w:pPr>
              <w:pStyle w:val="Geenafstand"/>
              <w:cnfStyle w:val="000000100000" w:firstRow="0" w:lastRow="0" w:firstColumn="0" w:lastColumn="0" w:oddVBand="0" w:evenVBand="0" w:oddHBand="1" w:evenHBand="0" w:firstRowFirstColumn="0" w:firstRowLastColumn="0" w:lastRowFirstColumn="0" w:lastRowLastColumn="0"/>
              <w:rPr>
                <w:szCs w:val="20"/>
              </w:rPr>
            </w:pPr>
            <w:r w:rsidRPr="00D31403">
              <w:t>http://www.huidtherapieheuvelrug.nl/</w:t>
            </w:r>
          </w:p>
        </w:tc>
        <w:tc>
          <w:tcPr>
            <w:tcW w:w="11027" w:type="dxa"/>
            <w:noWrap/>
            <w:hideMark/>
          </w:tcPr>
          <w:p w:rsidR="0048098D" w:rsidRPr="0048098D" w:rsidRDefault="00267DCA" w:rsidP="0048098D">
            <w:pPr>
              <w:pStyle w:val="Geenafstand"/>
              <w:cnfStyle w:val="000000100000" w:firstRow="0" w:lastRow="0" w:firstColumn="0" w:lastColumn="0" w:oddVBand="0" w:evenVBand="0" w:oddHBand="1" w:evenHBand="0" w:firstRowFirstColumn="0" w:firstRowLastColumn="0" w:lastRowFirstColumn="0" w:lastRowLastColumn="0"/>
              <w:rPr>
                <w:szCs w:val="20"/>
              </w:rPr>
            </w:pPr>
            <w:hyperlink r:id="rId27" w:history="1">
              <w:r w:rsidR="0048098D" w:rsidRPr="0048098D">
                <w:t>info@huidtherapieheuvelrug.nl</w:t>
              </w:r>
            </w:hyperlink>
          </w:p>
        </w:tc>
        <w:tc>
          <w:tcPr>
            <w:tcW w:w="1700" w:type="dxa"/>
            <w:noWrap/>
            <w:hideMark/>
          </w:tcPr>
          <w:p w:rsidR="0048098D" w:rsidRPr="0048098D" w:rsidRDefault="0048098D" w:rsidP="0048098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nl-NL"/>
              </w:rPr>
            </w:pPr>
            <w:r w:rsidRPr="0048098D">
              <w:rPr>
                <w:rFonts w:ascii="Calibri" w:eastAsia="Times New Roman" w:hAnsi="Calibri" w:cs="Times New Roman"/>
                <w:lang w:eastAsia="nl-NL"/>
              </w:rPr>
              <w:t>27-mrt-13</w:t>
            </w:r>
          </w:p>
        </w:tc>
        <w:tc>
          <w:tcPr>
            <w:tcW w:w="1600" w:type="dxa"/>
            <w:noWrap/>
            <w:hideMark/>
          </w:tcPr>
          <w:p w:rsidR="0048098D" w:rsidRPr="0048098D" w:rsidRDefault="0048098D" w:rsidP="0048098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nl-NL"/>
              </w:rPr>
            </w:pPr>
          </w:p>
        </w:tc>
      </w:tr>
      <w:tr w:rsidR="0048098D" w:rsidRPr="0048098D" w:rsidTr="00796076">
        <w:trPr>
          <w:trHeight w:val="300"/>
        </w:trPr>
        <w:tc>
          <w:tcPr>
            <w:cnfStyle w:val="001000000000" w:firstRow="0" w:lastRow="0" w:firstColumn="1" w:lastColumn="0" w:oddVBand="0" w:evenVBand="0" w:oddHBand="0" w:evenHBand="0" w:firstRowFirstColumn="0" w:firstRowLastColumn="0" w:lastRowFirstColumn="0" w:lastRowLastColumn="0"/>
            <w:tcW w:w="3845" w:type="dxa"/>
            <w:noWrap/>
            <w:hideMark/>
          </w:tcPr>
          <w:p w:rsidR="0048098D" w:rsidRPr="0048098D" w:rsidRDefault="0048098D" w:rsidP="0048098D">
            <w:pPr>
              <w:rPr>
                <w:rFonts w:ascii="Calibri" w:eastAsia="Times New Roman" w:hAnsi="Calibri" w:cs="Times New Roman"/>
                <w:lang w:eastAsia="nl-NL"/>
              </w:rPr>
            </w:pPr>
            <w:r w:rsidRPr="0048098D">
              <w:rPr>
                <w:rFonts w:ascii="Calibri" w:eastAsia="Times New Roman" w:hAnsi="Calibri" w:cs="Times New Roman"/>
                <w:lang w:eastAsia="nl-NL"/>
              </w:rPr>
              <w:t>Huidtherapie Juno</w:t>
            </w:r>
          </w:p>
        </w:tc>
        <w:tc>
          <w:tcPr>
            <w:tcW w:w="2126" w:type="dxa"/>
            <w:noWrap/>
            <w:hideMark/>
          </w:tcPr>
          <w:p w:rsidR="0048098D" w:rsidRPr="0048098D" w:rsidRDefault="0048098D" w:rsidP="0048098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nl-NL"/>
              </w:rPr>
            </w:pPr>
            <w:r w:rsidRPr="0048098D">
              <w:rPr>
                <w:rFonts w:ascii="Calibri" w:eastAsia="Times New Roman" w:hAnsi="Calibri" w:cs="Times New Roman"/>
                <w:lang w:eastAsia="nl-NL"/>
              </w:rPr>
              <w:t>Den Haag</w:t>
            </w:r>
          </w:p>
        </w:tc>
        <w:tc>
          <w:tcPr>
            <w:tcW w:w="5670" w:type="dxa"/>
            <w:noWrap/>
            <w:hideMark/>
          </w:tcPr>
          <w:p w:rsidR="0048098D" w:rsidRPr="00D31403" w:rsidRDefault="0048098D" w:rsidP="00D31403">
            <w:pPr>
              <w:pStyle w:val="Geenafstand"/>
              <w:cnfStyle w:val="000000000000" w:firstRow="0" w:lastRow="0" w:firstColumn="0" w:lastColumn="0" w:oddVBand="0" w:evenVBand="0" w:oddHBand="0" w:evenHBand="0" w:firstRowFirstColumn="0" w:firstRowLastColumn="0" w:lastRowFirstColumn="0" w:lastRowLastColumn="0"/>
              <w:rPr>
                <w:szCs w:val="20"/>
              </w:rPr>
            </w:pPr>
            <w:r w:rsidRPr="00D31403">
              <w:t>http://www.huidtherapiejuno.nl/nl/Huidtherapie_Juno.html</w:t>
            </w:r>
          </w:p>
        </w:tc>
        <w:tc>
          <w:tcPr>
            <w:tcW w:w="11027" w:type="dxa"/>
            <w:noWrap/>
            <w:hideMark/>
          </w:tcPr>
          <w:p w:rsidR="0048098D" w:rsidRPr="0048098D" w:rsidRDefault="00267DCA" w:rsidP="0048098D">
            <w:pPr>
              <w:pStyle w:val="Geenafstand"/>
              <w:cnfStyle w:val="000000000000" w:firstRow="0" w:lastRow="0" w:firstColumn="0" w:lastColumn="0" w:oddVBand="0" w:evenVBand="0" w:oddHBand="0" w:evenHBand="0" w:firstRowFirstColumn="0" w:firstRowLastColumn="0" w:lastRowFirstColumn="0" w:lastRowLastColumn="0"/>
              <w:rPr>
                <w:szCs w:val="20"/>
              </w:rPr>
            </w:pPr>
            <w:hyperlink r:id="rId28" w:history="1">
              <w:r w:rsidR="0048098D" w:rsidRPr="0048098D">
                <w:t>info@huidtherapiejuno.nl</w:t>
              </w:r>
            </w:hyperlink>
          </w:p>
        </w:tc>
        <w:tc>
          <w:tcPr>
            <w:tcW w:w="1700" w:type="dxa"/>
            <w:noWrap/>
            <w:hideMark/>
          </w:tcPr>
          <w:p w:rsidR="0048098D" w:rsidRPr="0048098D" w:rsidRDefault="0048098D" w:rsidP="0048098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nl-NL"/>
              </w:rPr>
            </w:pPr>
            <w:r w:rsidRPr="0048098D">
              <w:rPr>
                <w:rFonts w:ascii="Calibri" w:eastAsia="Times New Roman" w:hAnsi="Calibri" w:cs="Times New Roman"/>
                <w:lang w:eastAsia="nl-NL"/>
              </w:rPr>
              <w:t>27-mrt-13</w:t>
            </w:r>
          </w:p>
        </w:tc>
        <w:tc>
          <w:tcPr>
            <w:tcW w:w="1600" w:type="dxa"/>
            <w:noWrap/>
            <w:hideMark/>
          </w:tcPr>
          <w:p w:rsidR="0048098D" w:rsidRPr="0048098D" w:rsidRDefault="0048098D" w:rsidP="0048098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nl-NL"/>
              </w:rPr>
            </w:pPr>
          </w:p>
        </w:tc>
      </w:tr>
      <w:tr w:rsidR="0048098D" w:rsidRPr="0048098D" w:rsidTr="0079607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45" w:type="dxa"/>
            <w:noWrap/>
            <w:hideMark/>
          </w:tcPr>
          <w:p w:rsidR="0048098D" w:rsidRPr="0048098D" w:rsidRDefault="0048098D" w:rsidP="0048098D">
            <w:pPr>
              <w:rPr>
                <w:rFonts w:ascii="Calibri" w:eastAsia="Times New Roman" w:hAnsi="Calibri" w:cs="Times New Roman"/>
                <w:lang w:eastAsia="nl-NL"/>
              </w:rPr>
            </w:pPr>
            <w:r w:rsidRPr="0048098D">
              <w:rPr>
                <w:rFonts w:ascii="Calibri" w:eastAsia="Times New Roman" w:hAnsi="Calibri" w:cs="Times New Roman"/>
                <w:lang w:eastAsia="nl-NL"/>
              </w:rPr>
              <w:t>Huidzorg Delft</w:t>
            </w:r>
          </w:p>
        </w:tc>
        <w:tc>
          <w:tcPr>
            <w:tcW w:w="2126" w:type="dxa"/>
            <w:noWrap/>
            <w:hideMark/>
          </w:tcPr>
          <w:p w:rsidR="0048098D" w:rsidRPr="0048098D" w:rsidRDefault="0048098D" w:rsidP="0048098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nl-NL"/>
              </w:rPr>
            </w:pPr>
            <w:r w:rsidRPr="0048098D">
              <w:rPr>
                <w:rFonts w:ascii="Calibri" w:eastAsia="Times New Roman" w:hAnsi="Calibri" w:cs="Times New Roman"/>
                <w:lang w:eastAsia="nl-NL"/>
              </w:rPr>
              <w:t>Delft</w:t>
            </w:r>
          </w:p>
        </w:tc>
        <w:tc>
          <w:tcPr>
            <w:tcW w:w="5670" w:type="dxa"/>
            <w:noWrap/>
            <w:hideMark/>
          </w:tcPr>
          <w:p w:rsidR="0048098D" w:rsidRPr="00D31403" w:rsidRDefault="0048098D" w:rsidP="00D31403">
            <w:pPr>
              <w:pStyle w:val="Geenafstand"/>
              <w:cnfStyle w:val="000000100000" w:firstRow="0" w:lastRow="0" w:firstColumn="0" w:lastColumn="0" w:oddVBand="0" w:evenVBand="0" w:oddHBand="1" w:evenHBand="0" w:firstRowFirstColumn="0" w:firstRowLastColumn="0" w:lastRowFirstColumn="0" w:lastRowLastColumn="0"/>
              <w:rPr>
                <w:szCs w:val="20"/>
              </w:rPr>
            </w:pPr>
            <w:r w:rsidRPr="00D31403">
              <w:t>http://www.huidzorgdelft.nl/</w:t>
            </w:r>
          </w:p>
        </w:tc>
        <w:tc>
          <w:tcPr>
            <w:tcW w:w="11027" w:type="dxa"/>
            <w:noWrap/>
            <w:hideMark/>
          </w:tcPr>
          <w:p w:rsidR="0048098D" w:rsidRPr="0048098D" w:rsidRDefault="00267DCA" w:rsidP="0048098D">
            <w:pPr>
              <w:pStyle w:val="Geenafstand"/>
              <w:cnfStyle w:val="000000100000" w:firstRow="0" w:lastRow="0" w:firstColumn="0" w:lastColumn="0" w:oddVBand="0" w:evenVBand="0" w:oddHBand="1" w:evenHBand="0" w:firstRowFirstColumn="0" w:firstRowLastColumn="0" w:lastRowFirstColumn="0" w:lastRowLastColumn="0"/>
              <w:rPr>
                <w:szCs w:val="20"/>
              </w:rPr>
            </w:pPr>
            <w:hyperlink r:id="rId29" w:history="1">
              <w:r w:rsidR="0048098D" w:rsidRPr="0048098D">
                <w:t>info@huidzorgdelft.nl</w:t>
              </w:r>
            </w:hyperlink>
          </w:p>
        </w:tc>
        <w:tc>
          <w:tcPr>
            <w:tcW w:w="1700" w:type="dxa"/>
            <w:noWrap/>
            <w:hideMark/>
          </w:tcPr>
          <w:p w:rsidR="0048098D" w:rsidRPr="0048098D" w:rsidRDefault="0048098D" w:rsidP="0048098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nl-NL"/>
              </w:rPr>
            </w:pPr>
            <w:r w:rsidRPr="0048098D">
              <w:rPr>
                <w:rFonts w:ascii="Calibri" w:eastAsia="Times New Roman" w:hAnsi="Calibri" w:cs="Times New Roman"/>
                <w:lang w:eastAsia="nl-NL"/>
              </w:rPr>
              <w:t>27-mrt-13</w:t>
            </w:r>
          </w:p>
        </w:tc>
        <w:tc>
          <w:tcPr>
            <w:tcW w:w="1600" w:type="dxa"/>
            <w:noWrap/>
            <w:hideMark/>
          </w:tcPr>
          <w:p w:rsidR="0048098D" w:rsidRPr="0048098D" w:rsidRDefault="0048098D" w:rsidP="0048098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nl-NL"/>
              </w:rPr>
            </w:pPr>
          </w:p>
        </w:tc>
      </w:tr>
      <w:tr w:rsidR="0048098D" w:rsidRPr="0048098D" w:rsidTr="00796076">
        <w:trPr>
          <w:trHeight w:val="300"/>
        </w:trPr>
        <w:tc>
          <w:tcPr>
            <w:cnfStyle w:val="001000000000" w:firstRow="0" w:lastRow="0" w:firstColumn="1" w:lastColumn="0" w:oddVBand="0" w:evenVBand="0" w:oddHBand="0" w:evenHBand="0" w:firstRowFirstColumn="0" w:firstRowLastColumn="0" w:lastRowFirstColumn="0" w:lastRowLastColumn="0"/>
            <w:tcW w:w="3845" w:type="dxa"/>
            <w:noWrap/>
            <w:hideMark/>
          </w:tcPr>
          <w:p w:rsidR="0048098D" w:rsidRPr="0048098D" w:rsidRDefault="0048098D" w:rsidP="0048098D">
            <w:pPr>
              <w:rPr>
                <w:rFonts w:ascii="Calibri" w:eastAsia="Times New Roman" w:hAnsi="Calibri" w:cs="Times New Roman"/>
                <w:lang w:eastAsia="nl-NL"/>
              </w:rPr>
            </w:pPr>
            <w:r w:rsidRPr="0048098D">
              <w:rPr>
                <w:rFonts w:ascii="Calibri" w:eastAsia="Times New Roman" w:hAnsi="Calibri" w:cs="Times New Roman"/>
                <w:lang w:eastAsia="nl-NL"/>
              </w:rPr>
              <w:t>Kiewiet de Jonge Kliniek</w:t>
            </w:r>
          </w:p>
        </w:tc>
        <w:tc>
          <w:tcPr>
            <w:tcW w:w="2126" w:type="dxa"/>
            <w:noWrap/>
            <w:hideMark/>
          </w:tcPr>
          <w:p w:rsidR="0048098D" w:rsidRPr="0048098D" w:rsidRDefault="0048098D" w:rsidP="0048098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nl-NL"/>
              </w:rPr>
            </w:pPr>
            <w:r w:rsidRPr="0048098D">
              <w:rPr>
                <w:rFonts w:ascii="Calibri" w:eastAsia="Times New Roman" w:hAnsi="Calibri" w:cs="Times New Roman"/>
                <w:lang w:eastAsia="nl-NL"/>
              </w:rPr>
              <w:t>Rotterdam</w:t>
            </w:r>
          </w:p>
        </w:tc>
        <w:tc>
          <w:tcPr>
            <w:tcW w:w="5670" w:type="dxa"/>
            <w:noWrap/>
            <w:hideMark/>
          </w:tcPr>
          <w:p w:rsidR="0048098D" w:rsidRPr="00D31403" w:rsidRDefault="0048098D" w:rsidP="00D31403">
            <w:pPr>
              <w:pStyle w:val="Geenafstand"/>
              <w:cnfStyle w:val="000000000000" w:firstRow="0" w:lastRow="0" w:firstColumn="0" w:lastColumn="0" w:oddVBand="0" w:evenVBand="0" w:oddHBand="0" w:evenHBand="0" w:firstRowFirstColumn="0" w:firstRowLastColumn="0" w:lastRowFirstColumn="0" w:lastRowLastColumn="0"/>
              <w:rPr>
                <w:szCs w:val="20"/>
              </w:rPr>
            </w:pPr>
            <w:r w:rsidRPr="00D31403">
              <w:t>http://www.kiewietdejongekliniek.nl/contact</w:t>
            </w:r>
          </w:p>
        </w:tc>
        <w:tc>
          <w:tcPr>
            <w:tcW w:w="11027" w:type="dxa"/>
            <w:noWrap/>
            <w:hideMark/>
          </w:tcPr>
          <w:p w:rsidR="0048098D" w:rsidRPr="0048098D" w:rsidRDefault="0048098D" w:rsidP="0048098D">
            <w:pPr>
              <w:pStyle w:val="Geenafstand"/>
              <w:cnfStyle w:val="000000000000" w:firstRow="0" w:lastRow="0" w:firstColumn="0" w:lastColumn="0" w:oddVBand="0" w:evenVBand="0" w:oddHBand="0" w:evenHBand="0" w:firstRowFirstColumn="0" w:firstRowLastColumn="0" w:lastRowFirstColumn="0" w:lastRowLastColumn="0"/>
              <w:rPr>
                <w:szCs w:val="20"/>
              </w:rPr>
            </w:pPr>
            <w:r w:rsidRPr="0048098D">
              <w:t>contactformulier via site</w:t>
            </w:r>
          </w:p>
        </w:tc>
        <w:tc>
          <w:tcPr>
            <w:tcW w:w="1700" w:type="dxa"/>
            <w:noWrap/>
            <w:hideMark/>
          </w:tcPr>
          <w:p w:rsidR="0048098D" w:rsidRPr="0048098D" w:rsidRDefault="0048098D" w:rsidP="0048098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nl-NL"/>
              </w:rPr>
            </w:pPr>
            <w:r w:rsidRPr="0048098D">
              <w:rPr>
                <w:rFonts w:ascii="Calibri" w:eastAsia="Times New Roman" w:hAnsi="Calibri" w:cs="Times New Roman"/>
                <w:lang w:eastAsia="nl-NL"/>
              </w:rPr>
              <w:t>27-mrt-13</w:t>
            </w:r>
          </w:p>
        </w:tc>
        <w:tc>
          <w:tcPr>
            <w:tcW w:w="1600" w:type="dxa"/>
            <w:noWrap/>
            <w:hideMark/>
          </w:tcPr>
          <w:p w:rsidR="0048098D" w:rsidRPr="0048098D" w:rsidRDefault="0048098D" w:rsidP="0048098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nl-NL"/>
              </w:rPr>
            </w:pPr>
          </w:p>
        </w:tc>
      </w:tr>
      <w:tr w:rsidR="0048098D" w:rsidRPr="0048098D" w:rsidTr="0079607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45" w:type="dxa"/>
            <w:noWrap/>
            <w:hideMark/>
          </w:tcPr>
          <w:p w:rsidR="0048098D" w:rsidRPr="0048098D" w:rsidRDefault="0048098D" w:rsidP="0048098D">
            <w:pPr>
              <w:rPr>
                <w:rFonts w:ascii="Calibri" w:eastAsia="Times New Roman" w:hAnsi="Calibri" w:cs="Times New Roman"/>
                <w:lang w:eastAsia="nl-NL"/>
              </w:rPr>
            </w:pPr>
            <w:r w:rsidRPr="0048098D">
              <w:rPr>
                <w:rFonts w:ascii="Calibri" w:eastAsia="Times New Roman" w:hAnsi="Calibri" w:cs="Times New Roman"/>
                <w:lang w:eastAsia="nl-NL"/>
              </w:rPr>
              <w:t>Laser Centrum Bilstraat</w:t>
            </w:r>
          </w:p>
        </w:tc>
        <w:tc>
          <w:tcPr>
            <w:tcW w:w="2126" w:type="dxa"/>
            <w:noWrap/>
            <w:hideMark/>
          </w:tcPr>
          <w:p w:rsidR="0048098D" w:rsidRPr="0048098D" w:rsidRDefault="0048098D" w:rsidP="0048098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nl-NL"/>
              </w:rPr>
            </w:pPr>
            <w:r w:rsidRPr="0048098D">
              <w:rPr>
                <w:rFonts w:ascii="Calibri" w:eastAsia="Times New Roman" w:hAnsi="Calibri" w:cs="Times New Roman"/>
                <w:lang w:eastAsia="nl-NL"/>
              </w:rPr>
              <w:t>Utrecht</w:t>
            </w:r>
          </w:p>
        </w:tc>
        <w:tc>
          <w:tcPr>
            <w:tcW w:w="5670" w:type="dxa"/>
            <w:noWrap/>
            <w:hideMark/>
          </w:tcPr>
          <w:p w:rsidR="0048098D" w:rsidRPr="00D31403" w:rsidRDefault="0048098D" w:rsidP="00D31403">
            <w:pPr>
              <w:pStyle w:val="Geenafstand"/>
              <w:cnfStyle w:val="000000100000" w:firstRow="0" w:lastRow="0" w:firstColumn="0" w:lastColumn="0" w:oddVBand="0" w:evenVBand="0" w:oddHBand="1" w:evenHBand="0" w:firstRowFirstColumn="0" w:firstRowLastColumn="0" w:lastRowFirstColumn="0" w:lastRowLastColumn="0"/>
              <w:rPr>
                <w:szCs w:val="20"/>
              </w:rPr>
            </w:pPr>
            <w:r w:rsidRPr="00D31403">
              <w:t>http://www.lasercentrumbiltstraat.nl/</w:t>
            </w:r>
          </w:p>
        </w:tc>
        <w:tc>
          <w:tcPr>
            <w:tcW w:w="11027" w:type="dxa"/>
            <w:noWrap/>
            <w:hideMark/>
          </w:tcPr>
          <w:p w:rsidR="0048098D" w:rsidRDefault="0048098D" w:rsidP="0048098D">
            <w:pPr>
              <w:pStyle w:val="Geenafstand"/>
              <w:cnfStyle w:val="000000100000" w:firstRow="0" w:lastRow="0" w:firstColumn="0" w:lastColumn="0" w:oddVBand="0" w:evenVBand="0" w:oddHBand="1" w:evenHBand="0" w:firstRowFirstColumn="0" w:firstRowLastColumn="0" w:lastRowFirstColumn="0" w:lastRowLastColumn="0"/>
            </w:pPr>
            <w:r w:rsidRPr="0048098D">
              <w:t xml:space="preserve">info@lasercentrumbiltstraat.nl, </w:t>
            </w:r>
          </w:p>
          <w:p w:rsidR="0048098D" w:rsidRDefault="0048098D" w:rsidP="0048098D">
            <w:pPr>
              <w:pStyle w:val="Geenafstand"/>
              <w:cnfStyle w:val="000000100000" w:firstRow="0" w:lastRow="0" w:firstColumn="0" w:lastColumn="0" w:oddVBand="0" w:evenVBand="0" w:oddHBand="1" w:evenHBand="0" w:firstRowFirstColumn="0" w:firstRowLastColumn="0" w:lastRowFirstColumn="0" w:lastRowLastColumn="0"/>
            </w:pPr>
            <w:r w:rsidRPr="0048098D">
              <w:t>info@lasercentrumalmere.nl,</w:t>
            </w:r>
          </w:p>
          <w:p w:rsidR="0048098D" w:rsidRPr="0048098D" w:rsidRDefault="0048098D" w:rsidP="0048098D">
            <w:pPr>
              <w:pStyle w:val="Geenafstand"/>
              <w:cnfStyle w:val="000000100000" w:firstRow="0" w:lastRow="0" w:firstColumn="0" w:lastColumn="0" w:oddVBand="0" w:evenVBand="0" w:oddHBand="1" w:evenHBand="0" w:firstRowFirstColumn="0" w:firstRowLastColumn="0" w:lastRowFirstColumn="0" w:lastRowLastColumn="0"/>
              <w:rPr>
                <w:szCs w:val="20"/>
              </w:rPr>
            </w:pPr>
            <w:r w:rsidRPr="0048098D">
              <w:t xml:space="preserve"> info@lasercentrumamsterdam.nl</w:t>
            </w:r>
          </w:p>
        </w:tc>
        <w:tc>
          <w:tcPr>
            <w:tcW w:w="1700" w:type="dxa"/>
            <w:noWrap/>
            <w:hideMark/>
          </w:tcPr>
          <w:p w:rsidR="0048098D" w:rsidRPr="0048098D" w:rsidRDefault="0048098D" w:rsidP="0048098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nl-NL"/>
              </w:rPr>
            </w:pPr>
            <w:r w:rsidRPr="0048098D">
              <w:rPr>
                <w:rFonts w:ascii="Calibri" w:eastAsia="Times New Roman" w:hAnsi="Calibri" w:cs="Times New Roman"/>
                <w:lang w:eastAsia="nl-NL"/>
              </w:rPr>
              <w:t>27-mrt-13</w:t>
            </w:r>
          </w:p>
        </w:tc>
        <w:tc>
          <w:tcPr>
            <w:tcW w:w="1600" w:type="dxa"/>
            <w:noWrap/>
            <w:hideMark/>
          </w:tcPr>
          <w:p w:rsidR="0048098D" w:rsidRPr="0048098D" w:rsidRDefault="0048098D" w:rsidP="0048098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nl-NL"/>
              </w:rPr>
            </w:pPr>
            <w:r w:rsidRPr="0048098D">
              <w:rPr>
                <w:rFonts w:ascii="Calibri" w:eastAsia="Times New Roman" w:hAnsi="Calibri" w:cs="Times New Roman"/>
                <w:lang w:eastAsia="nl-NL"/>
              </w:rPr>
              <w:t>Bilstraat 2-apr-13</w:t>
            </w:r>
          </w:p>
        </w:tc>
      </w:tr>
      <w:tr w:rsidR="0048098D" w:rsidRPr="0048098D" w:rsidTr="00796076">
        <w:trPr>
          <w:trHeight w:val="300"/>
        </w:trPr>
        <w:tc>
          <w:tcPr>
            <w:cnfStyle w:val="001000000000" w:firstRow="0" w:lastRow="0" w:firstColumn="1" w:lastColumn="0" w:oddVBand="0" w:evenVBand="0" w:oddHBand="0" w:evenHBand="0" w:firstRowFirstColumn="0" w:firstRowLastColumn="0" w:lastRowFirstColumn="0" w:lastRowLastColumn="0"/>
            <w:tcW w:w="3845" w:type="dxa"/>
            <w:noWrap/>
            <w:hideMark/>
          </w:tcPr>
          <w:p w:rsidR="0048098D" w:rsidRPr="0048098D" w:rsidRDefault="0048098D" w:rsidP="0048098D">
            <w:pPr>
              <w:rPr>
                <w:rFonts w:ascii="Calibri" w:eastAsia="Times New Roman" w:hAnsi="Calibri" w:cs="Times New Roman"/>
                <w:lang w:eastAsia="nl-NL"/>
              </w:rPr>
            </w:pPr>
            <w:r w:rsidRPr="0048098D">
              <w:rPr>
                <w:rFonts w:ascii="Calibri" w:eastAsia="Times New Roman" w:hAnsi="Calibri" w:cs="Times New Roman"/>
                <w:lang w:eastAsia="nl-NL"/>
              </w:rPr>
              <w:lastRenderedPageBreak/>
              <w:t>Laser Centrum Dermatologie Midden Brabant</w:t>
            </w:r>
          </w:p>
        </w:tc>
        <w:tc>
          <w:tcPr>
            <w:tcW w:w="2126" w:type="dxa"/>
            <w:noWrap/>
            <w:hideMark/>
          </w:tcPr>
          <w:p w:rsidR="0048098D" w:rsidRPr="0048098D" w:rsidRDefault="0048098D" w:rsidP="0048098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nl-NL"/>
              </w:rPr>
            </w:pPr>
            <w:r w:rsidRPr="0048098D">
              <w:rPr>
                <w:rFonts w:ascii="Calibri" w:eastAsia="Times New Roman" w:hAnsi="Calibri" w:cs="Times New Roman"/>
                <w:lang w:eastAsia="nl-NL"/>
              </w:rPr>
              <w:t>Waalwijk</w:t>
            </w:r>
          </w:p>
        </w:tc>
        <w:tc>
          <w:tcPr>
            <w:tcW w:w="5670" w:type="dxa"/>
            <w:noWrap/>
            <w:hideMark/>
          </w:tcPr>
          <w:p w:rsidR="0048098D" w:rsidRPr="00D31403" w:rsidRDefault="0048098D" w:rsidP="00D31403">
            <w:pPr>
              <w:pStyle w:val="Geenafstand"/>
              <w:cnfStyle w:val="000000000000" w:firstRow="0" w:lastRow="0" w:firstColumn="0" w:lastColumn="0" w:oddVBand="0" w:evenVBand="0" w:oddHBand="0" w:evenHBand="0" w:firstRowFirstColumn="0" w:firstRowLastColumn="0" w:lastRowFirstColumn="0" w:lastRowLastColumn="0"/>
              <w:rPr>
                <w:szCs w:val="20"/>
              </w:rPr>
            </w:pPr>
            <w:r w:rsidRPr="00D31403">
              <w:t>http://www.lasercentrumdermatologie.nl/</w:t>
            </w:r>
          </w:p>
        </w:tc>
        <w:tc>
          <w:tcPr>
            <w:tcW w:w="11027" w:type="dxa"/>
            <w:noWrap/>
            <w:hideMark/>
          </w:tcPr>
          <w:p w:rsidR="0048098D" w:rsidRPr="0048098D" w:rsidRDefault="0048098D" w:rsidP="0048098D">
            <w:pPr>
              <w:pStyle w:val="Geenafstand"/>
              <w:cnfStyle w:val="000000000000" w:firstRow="0" w:lastRow="0" w:firstColumn="0" w:lastColumn="0" w:oddVBand="0" w:evenVBand="0" w:oddHBand="0" w:evenHBand="0" w:firstRowFirstColumn="0" w:firstRowLastColumn="0" w:lastRowFirstColumn="0" w:lastRowLastColumn="0"/>
              <w:rPr>
                <w:szCs w:val="20"/>
              </w:rPr>
            </w:pPr>
            <w:r w:rsidRPr="0048098D">
              <w:t> info@lasercentrumdermatologie.nl</w:t>
            </w:r>
          </w:p>
        </w:tc>
        <w:tc>
          <w:tcPr>
            <w:tcW w:w="1700" w:type="dxa"/>
            <w:noWrap/>
            <w:hideMark/>
          </w:tcPr>
          <w:p w:rsidR="0048098D" w:rsidRPr="0048098D" w:rsidRDefault="0048098D" w:rsidP="0048098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nl-NL"/>
              </w:rPr>
            </w:pPr>
            <w:r w:rsidRPr="0048098D">
              <w:rPr>
                <w:rFonts w:ascii="Calibri" w:eastAsia="Times New Roman" w:hAnsi="Calibri" w:cs="Times New Roman"/>
                <w:lang w:eastAsia="nl-NL"/>
              </w:rPr>
              <w:t>27-mrt-13</w:t>
            </w:r>
          </w:p>
        </w:tc>
        <w:tc>
          <w:tcPr>
            <w:tcW w:w="1600" w:type="dxa"/>
            <w:noWrap/>
            <w:hideMark/>
          </w:tcPr>
          <w:p w:rsidR="0048098D" w:rsidRPr="0048098D" w:rsidRDefault="0048098D" w:rsidP="0048098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nl-NL"/>
              </w:rPr>
            </w:pPr>
          </w:p>
        </w:tc>
      </w:tr>
      <w:tr w:rsidR="0048098D" w:rsidRPr="0048098D" w:rsidTr="0079607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45" w:type="dxa"/>
            <w:noWrap/>
            <w:hideMark/>
          </w:tcPr>
          <w:p w:rsidR="0048098D" w:rsidRPr="0048098D" w:rsidRDefault="0048098D" w:rsidP="0048098D">
            <w:pPr>
              <w:rPr>
                <w:rFonts w:ascii="Calibri" w:eastAsia="Times New Roman" w:hAnsi="Calibri" w:cs="Times New Roman"/>
                <w:lang w:eastAsia="nl-NL"/>
              </w:rPr>
            </w:pPr>
            <w:r w:rsidRPr="0048098D">
              <w:rPr>
                <w:rFonts w:ascii="Calibri" w:eastAsia="Times New Roman" w:hAnsi="Calibri" w:cs="Times New Roman"/>
                <w:lang w:eastAsia="nl-NL"/>
              </w:rPr>
              <w:t>Life Style Beauty Praktijk voor Huidtherapie</w:t>
            </w:r>
          </w:p>
        </w:tc>
        <w:tc>
          <w:tcPr>
            <w:tcW w:w="2126" w:type="dxa"/>
            <w:noWrap/>
            <w:hideMark/>
          </w:tcPr>
          <w:p w:rsidR="0048098D" w:rsidRPr="0048098D" w:rsidRDefault="0048098D" w:rsidP="0048098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nl-NL"/>
              </w:rPr>
            </w:pPr>
            <w:r w:rsidRPr="0048098D">
              <w:rPr>
                <w:rFonts w:ascii="Calibri" w:eastAsia="Times New Roman" w:hAnsi="Calibri" w:cs="Times New Roman"/>
                <w:lang w:eastAsia="nl-NL"/>
              </w:rPr>
              <w:t>Sittard</w:t>
            </w:r>
          </w:p>
        </w:tc>
        <w:tc>
          <w:tcPr>
            <w:tcW w:w="5670" w:type="dxa"/>
            <w:noWrap/>
            <w:hideMark/>
          </w:tcPr>
          <w:p w:rsidR="0048098D" w:rsidRPr="00D31403" w:rsidRDefault="00267DCA" w:rsidP="00D31403">
            <w:pPr>
              <w:pStyle w:val="Geenafstand"/>
              <w:cnfStyle w:val="000000100000" w:firstRow="0" w:lastRow="0" w:firstColumn="0" w:lastColumn="0" w:oddVBand="0" w:evenVBand="0" w:oddHBand="1" w:evenHBand="0" w:firstRowFirstColumn="0" w:firstRowLastColumn="0" w:lastRowFirstColumn="0" w:lastRowLastColumn="0"/>
              <w:rPr>
                <w:szCs w:val="20"/>
              </w:rPr>
            </w:pPr>
            <w:hyperlink r:id="rId30" w:history="1">
              <w:r w:rsidR="0048098D" w:rsidRPr="00D31403">
                <w:t>http://www.lifestylebeautysittard.nl/</w:t>
              </w:r>
            </w:hyperlink>
          </w:p>
        </w:tc>
        <w:tc>
          <w:tcPr>
            <w:tcW w:w="11027" w:type="dxa"/>
            <w:noWrap/>
            <w:hideMark/>
          </w:tcPr>
          <w:p w:rsidR="0048098D" w:rsidRPr="0048098D" w:rsidRDefault="0048098D" w:rsidP="0048098D">
            <w:pPr>
              <w:pStyle w:val="Geenafstand"/>
              <w:cnfStyle w:val="000000100000" w:firstRow="0" w:lastRow="0" w:firstColumn="0" w:lastColumn="0" w:oddVBand="0" w:evenVBand="0" w:oddHBand="1" w:evenHBand="0" w:firstRowFirstColumn="0" w:firstRowLastColumn="0" w:lastRowFirstColumn="0" w:lastRowLastColumn="0"/>
              <w:rPr>
                <w:szCs w:val="20"/>
              </w:rPr>
            </w:pPr>
            <w:r w:rsidRPr="0048098D">
              <w:t>contactformulier via site</w:t>
            </w:r>
          </w:p>
        </w:tc>
        <w:tc>
          <w:tcPr>
            <w:tcW w:w="1700" w:type="dxa"/>
            <w:noWrap/>
            <w:hideMark/>
          </w:tcPr>
          <w:p w:rsidR="0048098D" w:rsidRPr="0048098D" w:rsidRDefault="0048098D" w:rsidP="0048098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nl-NL"/>
              </w:rPr>
            </w:pPr>
            <w:r w:rsidRPr="0048098D">
              <w:rPr>
                <w:rFonts w:ascii="Calibri" w:eastAsia="Times New Roman" w:hAnsi="Calibri" w:cs="Times New Roman"/>
                <w:lang w:eastAsia="nl-NL"/>
              </w:rPr>
              <w:t>27-mrt-13</w:t>
            </w:r>
          </w:p>
        </w:tc>
        <w:tc>
          <w:tcPr>
            <w:tcW w:w="1600" w:type="dxa"/>
            <w:noWrap/>
            <w:hideMark/>
          </w:tcPr>
          <w:p w:rsidR="0048098D" w:rsidRPr="0048098D" w:rsidRDefault="0048098D" w:rsidP="0048098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nl-NL"/>
              </w:rPr>
            </w:pPr>
          </w:p>
        </w:tc>
      </w:tr>
      <w:tr w:rsidR="0048098D" w:rsidRPr="0048098D" w:rsidTr="00796076">
        <w:trPr>
          <w:trHeight w:val="300"/>
        </w:trPr>
        <w:tc>
          <w:tcPr>
            <w:cnfStyle w:val="001000000000" w:firstRow="0" w:lastRow="0" w:firstColumn="1" w:lastColumn="0" w:oddVBand="0" w:evenVBand="0" w:oddHBand="0" w:evenHBand="0" w:firstRowFirstColumn="0" w:firstRowLastColumn="0" w:lastRowFirstColumn="0" w:lastRowLastColumn="0"/>
            <w:tcW w:w="3845" w:type="dxa"/>
            <w:noWrap/>
            <w:hideMark/>
          </w:tcPr>
          <w:p w:rsidR="0048098D" w:rsidRPr="0048098D" w:rsidRDefault="0048098D" w:rsidP="0048098D">
            <w:pPr>
              <w:rPr>
                <w:rFonts w:ascii="Calibri" w:eastAsia="Times New Roman" w:hAnsi="Calibri" w:cs="Times New Roman"/>
                <w:lang w:eastAsia="nl-NL"/>
              </w:rPr>
            </w:pPr>
            <w:r w:rsidRPr="0048098D">
              <w:rPr>
                <w:rFonts w:ascii="Calibri" w:eastAsia="Times New Roman" w:hAnsi="Calibri" w:cs="Times New Roman"/>
                <w:lang w:eastAsia="nl-NL"/>
              </w:rPr>
              <w:t>Medikos Huid- en Laserkliniek</w:t>
            </w:r>
          </w:p>
        </w:tc>
        <w:tc>
          <w:tcPr>
            <w:tcW w:w="2126" w:type="dxa"/>
            <w:noWrap/>
            <w:hideMark/>
          </w:tcPr>
          <w:p w:rsidR="0048098D" w:rsidRPr="0048098D" w:rsidRDefault="0048098D" w:rsidP="0048098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nl-NL"/>
              </w:rPr>
            </w:pPr>
            <w:r w:rsidRPr="0048098D">
              <w:rPr>
                <w:rFonts w:ascii="Calibri" w:eastAsia="Times New Roman" w:hAnsi="Calibri" w:cs="Times New Roman"/>
                <w:lang w:eastAsia="nl-NL"/>
              </w:rPr>
              <w:t>Amersfoort</w:t>
            </w:r>
          </w:p>
        </w:tc>
        <w:tc>
          <w:tcPr>
            <w:tcW w:w="5670" w:type="dxa"/>
            <w:noWrap/>
            <w:hideMark/>
          </w:tcPr>
          <w:p w:rsidR="0048098D" w:rsidRPr="00D31403" w:rsidRDefault="0048098D" w:rsidP="00D31403">
            <w:pPr>
              <w:pStyle w:val="Geenafstand"/>
              <w:cnfStyle w:val="000000000000" w:firstRow="0" w:lastRow="0" w:firstColumn="0" w:lastColumn="0" w:oddVBand="0" w:evenVBand="0" w:oddHBand="0" w:evenHBand="0" w:firstRowFirstColumn="0" w:firstRowLastColumn="0" w:lastRowFirstColumn="0" w:lastRowLastColumn="0"/>
              <w:rPr>
                <w:szCs w:val="20"/>
              </w:rPr>
            </w:pPr>
            <w:r w:rsidRPr="00D31403">
              <w:t>http://www.medikos.nl/</w:t>
            </w:r>
          </w:p>
        </w:tc>
        <w:tc>
          <w:tcPr>
            <w:tcW w:w="11027" w:type="dxa"/>
            <w:noWrap/>
            <w:hideMark/>
          </w:tcPr>
          <w:p w:rsidR="0048098D" w:rsidRPr="0048098D" w:rsidRDefault="00267DCA" w:rsidP="0048098D">
            <w:pPr>
              <w:pStyle w:val="Geenafstand"/>
              <w:cnfStyle w:val="000000000000" w:firstRow="0" w:lastRow="0" w:firstColumn="0" w:lastColumn="0" w:oddVBand="0" w:evenVBand="0" w:oddHBand="0" w:evenHBand="0" w:firstRowFirstColumn="0" w:firstRowLastColumn="0" w:lastRowFirstColumn="0" w:lastRowLastColumn="0"/>
              <w:rPr>
                <w:szCs w:val="20"/>
              </w:rPr>
            </w:pPr>
            <w:hyperlink r:id="rId31" w:history="1">
              <w:r w:rsidR="0048098D" w:rsidRPr="0048098D">
                <w:t>info@medikos.nl</w:t>
              </w:r>
            </w:hyperlink>
          </w:p>
        </w:tc>
        <w:tc>
          <w:tcPr>
            <w:tcW w:w="1700" w:type="dxa"/>
            <w:noWrap/>
            <w:hideMark/>
          </w:tcPr>
          <w:p w:rsidR="0048098D" w:rsidRPr="0048098D" w:rsidRDefault="0048098D" w:rsidP="0048098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nl-NL"/>
              </w:rPr>
            </w:pPr>
            <w:r w:rsidRPr="0048098D">
              <w:rPr>
                <w:rFonts w:ascii="Calibri" w:eastAsia="Times New Roman" w:hAnsi="Calibri" w:cs="Times New Roman"/>
                <w:lang w:eastAsia="nl-NL"/>
              </w:rPr>
              <w:t>27-mrt-13</w:t>
            </w:r>
          </w:p>
        </w:tc>
        <w:tc>
          <w:tcPr>
            <w:tcW w:w="1600" w:type="dxa"/>
            <w:noWrap/>
            <w:hideMark/>
          </w:tcPr>
          <w:p w:rsidR="0048098D" w:rsidRPr="0048098D" w:rsidRDefault="0048098D" w:rsidP="0048098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nl-NL"/>
              </w:rPr>
            </w:pPr>
          </w:p>
        </w:tc>
      </w:tr>
      <w:tr w:rsidR="0048098D" w:rsidRPr="0048098D" w:rsidTr="0079607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45" w:type="dxa"/>
            <w:noWrap/>
            <w:hideMark/>
          </w:tcPr>
          <w:p w:rsidR="0048098D" w:rsidRPr="0048098D" w:rsidRDefault="0048098D" w:rsidP="0048098D">
            <w:pPr>
              <w:rPr>
                <w:rFonts w:ascii="Calibri" w:eastAsia="Times New Roman" w:hAnsi="Calibri" w:cs="Times New Roman"/>
                <w:lang w:eastAsia="nl-NL"/>
              </w:rPr>
            </w:pPr>
            <w:r w:rsidRPr="0048098D">
              <w:rPr>
                <w:rFonts w:ascii="Calibri" w:eastAsia="Times New Roman" w:hAnsi="Calibri" w:cs="Times New Roman"/>
                <w:lang w:eastAsia="nl-NL"/>
              </w:rPr>
              <w:t>Nationaal Huidcentrum</w:t>
            </w:r>
          </w:p>
        </w:tc>
        <w:tc>
          <w:tcPr>
            <w:tcW w:w="2126" w:type="dxa"/>
            <w:noWrap/>
            <w:hideMark/>
          </w:tcPr>
          <w:p w:rsidR="0048098D" w:rsidRPr="0048098D" w:rsidRDefault="0048098D" w:rsidP="0048098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nl-NL"/>
              </w:rPr>
            </w:pPr>
            <w:r w:rsidRPr="0048098D">
              <w:rPr>
                <w:rFonts w:ascii="Calibri" w:eastAsia="Times New Roman" w:hAnsi="Calibri" w:cs="Times New Roman"/>
                <w:lang w:eastAsia="nl-NL"/>
              </w:rPr>
              <w:t>Velp</w:t>
            </w:r>
          </w:p>
        </w:tc>
        <w:tc>
          <w:tcPr>
            <w:tcW w:w="5670" w:type="dxa"/>
            <w:noWrap/>
            <w:hideMark/>
          </w:tcPr>
          <w:p w:rsidR="0048098D" w:rsidRPr="00D31403" w:rsidRDefault="0048098D" w:rsidP="00D31403">
            <w:pPr>
              <w:pStyle w:val="Geenafstand"/>
              <w:cnfStyle w:val="000000100000" w:firstRow="0" w:lastRow="0" w:firstColumn="0" w:lastColumn="0" w:oddVBand="0" w:evenVBand="0" w:oddHBand="1" w:evenHBand="0" w:firstRowFirstColumn="0" w:firstRowLastColumn="0" w:lastRowFirstColumn="0" w:lastRowLastColumn="0"/>
              <w:rPr>
                <w:szCs w:val="20"/>
              </w:rPr>
            </w:pPr>
            <w:r w:rsidRPr="00D31403">
              <w:t>http://www.nationaalhuidcentrum.nl/</w:t>
            </w:r>
          </w:p>
        </w:tc>
        <w:tc>
          <w:tcPr>
            <w:tcW w:w="11027" w:type="dxa"/>
            <w:noWrap/>
            <w:hideMark/>
          </w:tcPr>
          <w:p w:rsidR="0048098D" w:rsidRPr="0048098D" w:rsidRDefault="00267DCA" w:rsidP="0048098D">
            <w:pPr>
              <w:pStyle w:val="Geenafstand"/>
              <w:cnfStyle w:val="000000100000" w:firstRow="0" w:lastRow="0" w:firstColumn="0" w:lastColumn="0" w:oddVBand="0" w:evenVBand="0" w:oddHBand="1" w:evenHBand="0" w:firstRowFirstColumn="0" w:firstRowLastColumn="0" w:lastRowFirstColumn="0" w:lastRowLastColumn="0"/>
              <w:rPr>
                <w:szCs w:val="20"/>
              </w:rPr>
            </w:pPr>
            <w:hyperlink r:id="rId32" w:history="1">
              <w:r w:rsidR="0048098D" w:rsidRPr="0048098D">
                <w:t>info@nationaalhuidcentrum.nl</w:t>
              </w:r>
            </w:hyperlink>
          </w:p>
        </w:tc>
        <w:tc>
          <w:tcPr>
            <w:tcW w:w="1700" w:type="dxa"/>
            <w:noWrap/>
            <w:hideMark/>
          </w:tcPr>
          <w:p w:rsidR="0048098D" w:rsidRPr="0048098D" w:rsidRDefault="0048098D" w:rsidP="0048098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nl-NL"/>
              </w:rPr>
            </w:pPr>
            <w:r w:rsidRPr="0048098D">
              <w:rPr>
                <w:rFonts w:ascii="Calibri" w:eastAsia="Times New Roman" w:hAnsi="Calibri" w:cs="Times New Roman"/>
                <w:lang w:eastAsia="nl-NL"/>
              </w:rPr>
              <w:t>27-mrt-13</w:t>
            </w:r>
          </w:p>
        </w:tc>
        <w:tc>
          <w:tcPr>
            <w:tcW w:w="1600" w:type="dxa"/>
            <w:noWrap/>
            <w:hideMark/>
          </w:tcPr>
          <w:p w:rsidR="0048098D" w:rsidRPr="0048098D" w:rsidRDefault="0048098D" w:rsidP="0048098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nl-NL"/>
              </w:rPr>
            </w:pPr>
          </w:p>
        </w:tc>
      </w:tr>
      <w:tr w:rsidR="0048098D" w:rsidRPr="0048098D" w:rsidTr="00796076">
        <w:trPr>
          <w:trHeight w:val="300"/>
        </w:trPr>
        <w:tc>
          <w:tcPr>
            <w:cnfStyle w:val="001000000000" w:firstRow="0" w:lastRow="0" w:firstColumn="1" w:lastColumn="0" w:oddVBand="0" w:evenVBand="0" w:oddHBand="0" w:evenHBand="0" w:firstRowFirstColumn="0" w:firstRowLastColumn="0" w:lastRowFirstColumn="0" w:lastRowLastColumn="0"/>
            <w:tcW w:w="3845" w:type="dxa"/>
            <w:noWrap/>
            <w:hideMark/>
          </w:tcPr>
          <w:p w:rsidR="0048098D" w:rsidRPr="0048098D" w:rsidRDefault="0048098D" w:rsidP="0048098D">
            <w:pPr>
              <w:rPr>
                <w:rFonts w:ascii="Calibri" w:eastAsia="Times New Roman" w:hAnsi="Calibri" w:cs="Times New Roman"/>
                <w:lang w:eastAsia="nl-NL"/>
              </w:rPr>
            </w:pPr>
            <w:r w:rsidRPr="0048098D">
              <w:rPr>
                <w:rFonts w:ascii="Calibri" w:eastAsia="Times New Roman" w:hAnsi="Calibri" w:cs="Times New Roman"/>
                <w:lang w:eastAsia="nl-NL"/>
              </w:rPr>
              <w:t>Velthuis Kliniek</w:t>
            </w:r>
          </w:p>
        </w:tc>
        <w:tc>
          <w:tcPr>
            <w:tcW w:w="2126" w:type="dxa"/>
            <w:noWrap/>
            <w:hideMark/>
          </w:tcPr>
          <w:p w:rsidR="0048098D" w:rsidRPr="0048098D" w:rsidRDefault="0048098D" w:rsidP="0048098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nl-NL"/>
              </w:rPr>
            </w:pPr>
            <w:r w:rsidRPr="0048098D">
              <w:rPr>
                <w:rFonts w:ascii="Calibri" w:eastAsia="Times New Roman" w:hAnsi="Calibri" w:cs="Times New Roman"/>
                <w:lang w:eastAsia="nl-NL"/>
              </w:rPr>
              <w:t>Velp</w:t>
            </w:r>
          </w:p>
        </w:tc>
        <w:tc>
          <w:tcPr>
            <w:tcW w:w="5670" w:type="dxa"/>
            <w:noWrap/>
            <w:hideMark/>
          </w:tcPr>
          <w:p w:rsidR="0048098D" w:rsidRPr="00D31403" w:rsidRDefault="00267DCA" w:rsidP="00D31403">
            <w:pPr>
              <w:pStyle w:val="Geenafstand"/>
              <w:cnfStyle w:val="000000000000" w:firstRow="0" w:lastRow="0" w:firstColumn="0" w:lastColumn="0" w:oddVBand="0" w:evenVBand="0" w:oddHBand="0" w:evenHBand="0" w:firstRowFirstColumn="0" w:firstRowLastColumn="0" w:lastRowFirstColumn="0" w:lastRowLastColumn="0"/>
              <w:rPr>
                <w:szCs w:val="20"/>
              </w:rPr>
            </w:pPr>
            <w:hyperlink r:id="rId33" w:history="1">
              <w:r w:rsidR="0048098D" w:rsidRPr="00D31403">
                <w:t>http://www.velthuiskliniek.nl/</w:t>
              </w:r>
            </w:hyperlink>
          </w:p>
        </w:tc>
        <w:tc>
          <w:tcPr>
            <w:tcW w:w="11027" w:type="dxa"/>
            <w:noWrap/>
            <w:hideMark/>
          </w:tcPr>
          <w:p w:rsidR="0048098D" w:rsidRPr="0048098D" w:rsidRDefault="0048098D" w:rsidP="0048098D">
            <w:pPr>
              <w:pStyle w:val="Geenafstand"/>
              <w:cnfStyle w:val="000000000000" w:firstRow="0" w:lastRow="0" w:firstColumn="0" w:lastColumn="0" w:oddVBand="0" w:evenVBand="0" w:oddHBand="0" w:evenHBand="0" w:firstRowFirstColumn="0" w:firstRowLastColumn="0" w:lastRowFirstColumn="0" w:lastRowLastColumn="0"/>
              <w:rPr>
                <w:szCs w:val="20"/>
              </w:rPr>
            </w:pPr>
            <w:r w:rsidRPr="0048098D">
              <w:t>contactformulier via site</w:t>
            </w:r>
          </w:p>
        </w:tc>
        <w:tc>
          <w:tcPr>
            <w:tcW w:w="1700" w:type="dxa"/>
            <w:noWrap/>
            <w:hideMark/>
          </w:tcPr>
          <w:p w:rsidR="0048098D" w:rsidRPr="0048098D" w:rsidRDefault="0048098D" w:rsidP="0048098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nl-NL"/>
              </w:rPr>
            </w:pPr>
            <w:r w:rsidRPr="0048098D">
              <w:rPr>
                <w:rFonts w:ascii="Calibri" w:eastAsia="Times New Roman" w:hAnsi="Calibri" w:cs="Times New Roman"/>
                <w:lang w:eastAsia="nl-NL"/>
              </w:rPr>
              <w:t>27-mrt-13</w:t>
            </w:r>
          </w:p>
        </w:tc>
        <w:tc>
          <w:tcPr>
            <w:tcW w:w="1600" w:type="dxa"/>
            <w:noWrap/>
            <w:hideMark/>
          </w:tcPr>
          <w:p w:rsidR="0048098D" w:rsidRPr="0048098D" w:rsidRDefault="0048098D" w:rsidP="0048098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nl-NL"/>
              </w:rPr>
            </w:pPr>
          </w:p>
        </w:tc>
      </w:tr>
      <w:tr w:rsidR="0048098D" w:rsidRPr="0048098D" w:rsidTr="0079607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45" w:type="dxa"/>
            <w:noWrap/>
            <w:hideMark/>
          </w:tcPr>
          <w:p w:rsidR="0048098D" w:rsidRPr="0048098D" w:rsidRDefault="0048098D" w:rsidP="0048098D">
            <w:pPr>
              <w:rPr>
                <w:rFonts w:ascii="Calibri" w:eastAsia="Times New Roman" w:hAnsi="Calibri" w:cs="Times New Roman"/>
                <w:lang w:eastAsia="nl-NL"/>
              </w:rPr>
            </w:pPr>
            <w:r w:rsidRPr="0048098D">
              <w:rPr>
                <w:rFonts w:ascii="Calibri" w:eastAsia="Times New Roman" w:hAnsi="Calibri" w:cs="Times New Roman"/>
                <w:lang w:eastAsia="nl-NL"/>
              </w:rPr>
              <w:t>Oedeemcentrum</w:t>
            </w:r>
          </w:p>
        </w:tc>
        <w:tc>
          <w:tcPr>
            <w:tcW w:w="2126" w:type="dxa"/>
            <w:noWrap/>
            <w:hideMark/>
          </w:tcPr>
          <w:p w:rsidR="0048098D" w:rsidRPr="0048098D" w:rsidRDefault="0048098D" w:rsidP="0048098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nl-NL"/>
              </w:rPr>
            </w:pPr>
            <w:r w:rsidRPr="0048098D">
              <w:rPr>
                <w:rFonts w:ascii="Calibri" w:eastAsia="Times New Roman" w:hAnsi="Calibri" w:cs="Times New Roman"/>
                <w:lang w:eastAsia="nl-NL"/>
              </w:rPr>
              <w:t>Hilversum</w:t>
            </w:r>
          </w:p>
        </w:tc>
        <w:tc>
          <w:tcPr>
            <w:tcW w:w="5670" w:type="dxa"/>
            <w:noWrap/>
            <w:hideMark/>
          </w:tcPr>
          <w:p w:rsidR="0048098D" w:rsidRPr="00D31403" w:rsidRDefault="00267DCA" w:rsidP="00D31403">
            <w:pPr>
              <w:pStyle w:val="Geenafstand"/>
              <w:cnfStyle w:val="000000100000" w:firstRow="0" w:lastRow="0" w:firstColumn="0" w:lastColumn="0" w:oddVBand="0" w:evenVBand="0" w:oddHBand="1" w:evenHBand="0" w:firstRowFirstColumn="0" w:firstRowLastColumn="0" w:lastRowFirstColumn="0" w:lastRowLastColumn="0"/>
              <w:rPr>
                <w:szCs w:val="20"/>
              </w:rPr>
            </w:pPr>
            <w:hyperlink r:id="rId34" w:history="1">
              <w:r w:rsidR="0048098D" w:rsidRPr="00D31403">
                <w:t>http://www.oedeemcentrumnederland.com/</w:t>
              </w:r>
            </w:hyperlink>
          </w:p>
        </w:tc>
        <w:tc>
          <w:tcPr>
            <w:tcW w:w="11027" w:type="dxa"/>
            <w:noWrap/>
            <w:hideMark/>
          </w:tcPr>
          <w:p w:rsidR="0048098D" w:rsidRPr="0048098D" w:rsidRDefault="0048098D" w:rsidP="0048098D">
            <w:pPr>
              <w:pStyle w:val="Geenafstand"/>
              <w:cnfStyle w:val="000000100000" w:firstRow="0" w:lastRow="0" w:firstColumn="0" w:lastColumn="0" w:oddVBand="0" w:evenVBand="0" w:oddHBand="1" w:evenHBand="0" w:firstRowFirstColumn="0" w:firstRowLastColumn="0" w:lastRowFirstColumn="0" w:lastRowLastColumn="0"/>
              <w:rPr>
                <w:szCs w:val="20"/>
              </w:rPr>
            </w:pPr>
            <w:r w:rsidRPr="0048098D">
              <w:t>contactformulier via site</w:t>
            </w:r>
          </w:p>
        </w:tc>
        <w:tc>
          <w:tcPr>
            <w:tcW w:w="1700" w:type="dxa"/>
            <w:noWrap/>
            <w:hideMark/>
          </w:tcPr>
          <w:p w:rsidR="0048098D" w:rsidRPr="0048098D" w:rsidRDefault="0048098D" w:rsidP="0048098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nl-NL"/>
              </w:rPr>
            </w:pPr>
            <w:r w:rsidRPr="0048098D">
              <w:rPr>
                <w:rFonts w:ascii="Calibri" w:eastAsia="Times New Roman" w:hAnsi="Calibri" w:cs="Times New Roman"/>
                <w:lang w:eastAsia="nl-NL"/>
              </w:rPr>
              <w:t>27-mrt-13</w:t>
            </w:r>
          </w:p>
        </w:tc>
        <w:tc>
          <w:tcPr>
            <w:tcW w:w="1600" w:type="dxa"/>
            <w:noWrap/>
            <w:hideMark/>
          </w:tcPr>
          <w:p w:rsidR="0048098D" w:rsidRPr="0048098D" w:rsidRDefault="0048098D" w:rsidP="0048098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nl-NL"/>
              </w:rPr>
            </w:pPr>
          </w:p>
        </w:tc>
      </w:tr>
      <w:tr w:rsidR="0048098D" w:rsidRPr="0048098D" w:rsidTr="00796076">
        <w:trPr>
          <w:trHeight w:val="300"/>
        </w:trPr>
        <w:tc>
          <w:tcPr>
            <w:cnfStyle w:val="001000000000" w:firstRow="0" w:lastRow="0" w:firstColumn="1" w:lastColumn="0" w:oddVBand="0" w:evenVBand="0" w:oddHBand="0" w:evenHBand="0" w:firstRowFirstColumn="0" w:firstRowLastColumn="0" w:lastRowFirstColumn="0" w:lastRowLastColumn="0"/>
            <w:tcW w:w="3845" w:type="dxa"/>
            <w:noWrap/>
            <w:hideMark/>
          </w:tcPr>
          <w:p w:rsidR="0048098D" w:rsidRPr="0048098D" w:rsidRDefault="0048098D" w:rsidP="0048098D">
            <w:pPr>
              <w:rPr>
                <w:rFonts w:ascii="Calibri" w:eastAsia="Times New Roman" w:hAnsi="Calibri" w:cs="Times New Roman"/>
                <w:lang w:eastAsia="nl-NL"/>
              </w:rPr>
            </w:pPr>
            <w:r w:rsidRPr="0048098D">
              <w:rPr>
                <w:rFonts w:ascii="Calibri" w:eastAsia="Times New Roman" w:hAnsi="Calibri" w:cs="Times New Roman"/>
                <w:lang w:eastAsia="nl-NL"/>
              </w:rPr>
              <w:t>Oord Huidtherapeuten</w:t>
            </w:r>
          </w:p>
        </w:tc>
        <w:tc>
          <w:tcPr>
            <w:tcW w:w="2126" w:type="dxa"/>
            <w:noWrap/>
            <w:hideMark/>
          </w:tcPr>
          <w:p w:rsidR="0048098D" w:rsidRPr="0048098D" w:rsidRDefault="0048098D" w:rsidP="0048098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nl-NL"/>
              </w:rPr>
            </w:pPr>
            <w:r w:rsidRPr="0048098D">
              <w:rPr>
                <w:rFonts w:ascii="Calibri" w:eastAsia="Times New Roman" w:hAnsi="Calibri" w:cs="Times New Roman"/>
                <w:lang w:eastAsia="nl-NL"/>
              </w:rPr>
              <w:t>Leeuwarden</w:t>
            </w:r>
          </w:p>
        </w:tc>
        <w:tc>
          <w:tcPr>
            <w:tcW w:w="5670" w:type="dxa"/>
            <w:noWrap/>
            <w:hideMark/>
          </w:tcPr>
          <w:p w:rsidR="0048098D" w:rsidRPr="00D31403" w:rsidRDefault="00267DCA" w:rsidP="00D31403">
            <w:pPr>
              <w:pStyle w:val="Geenafstand"/>
              <w:cnfStyle w:val="000000000000" w:firstRow="0" w:lastRow="0" w:firstColumn="0" w:lastColumn="0" w:oddVBand="0" w:evenVBand="0" w:oddHBand="0" w:evenHBand="0" w:firstRowFirstColumn="0" w:firstRowLastColumn="0" w:lastRowFirstColumn="0" w:lastRowLastColumn="0"/>
              <w:rPr>
                <w:szCs w:val="20"/>
              </w:rPr>
            </w:pPr>
            <w:hyperlink r:id="rId35" w:history="1">
              <w:r w:rsidR="0048098D" w:rsidRPr="00D31403">
                <w:t>http://www.thoord.nl/</w:t>
              </w:r>
            </w:hyperlink>
          </w:p>
        </w:tc>
        <w:tc>
          <w:tcPr>
            <w:tcW w:w="11027" w:type="dxa"/>
            <w:noWrap/>
            <w:hideMark/>
          </w:tcPr>
          <w:p w:rsidR="0048098D" w:rsidRPr="0048098D" w:rsidRDefault="0048098D" w:rsidP="0048098D">
            <w:pPr>
              <w:pStyle w:val="Geenafstand"/>
              <w:cnfStyle w:val="000000000000" w:firstRow="0" w:lastRow="0" w:firstColumn="0" w:lastColumn="0" w:oddVBand="0" w:evenVBand="0" w:oddHBand="0" w:evenHBand="0" w:firstRowFirstColumn="0" w:firstRowLastColumn="0" w:lastRowFirstColumn="0" w:lastRowLastColumn="0"/>
              <w:rPr>
                <w:szCs w:val="20"/>
              </w:rPr>
            </w:pPr>
            <w:r w:rsidRPr="0048098D">
              <w:t>contactformulier via site</w:t>
            </w:r>
          </w:p>
        </w:tc>
        <w:tc>
          <w:tcPr>
            <w:tcW w:w="1700" w:type="dxa"/>
            <w:noWrap/>
            <w:hideMark/>
          </w:tcPr>
          <w:p w:rsidR="0048098D" w:rsidRPr="0048098D" w:rsidRDefault="0048098D" w:rsidP="0048098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nl-NL"/>
              </w:rPr>
            </w:pPr>
            <w:r w:rsidRPr="0048098D">
              <w:rPr>
                <w:rFonts w:ascii="Calibri" w:eastAsia="Times New Roman" w:hAnsi="Calibri" w:cs="Times New Roman"/>
                <w:lang w:eastAsia="nl-NL"/>
              </w:rPr>
              <w:t>27-mrt-13</w:t>
            </w:r>
          </w:p>
        </w:tc>
        <w:tc>
          <w:tcPr>
            <w:tcW w:w="1600" w:type="dxa"/>
            <w:noWrap/>
            <w:hideMark/>
          </w:tcPr>
          <w:p w:rsidR="0048098D" w:rsidRPr="0048098D" w:rsidRDefault="0048098D" w:rsidP="0048098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nl-NL"/>
              </w:rPr>
            </w:pPr>
          </w:p>
        </w:tc>
      </w:tr>
      <w:tr w:rsidR="0048098D" w:rsidRPr="0048098D" w:rsidTr="0079607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45" w:type="dxa"/>
            <w:noWrap/>
            <w:hideMark/>
          </w:tcPr>
          <w:p w:rsidR="0048098D" w:rsidRPr="0048098D" w:rsidRDefault="0048098D" w:rsidP="0048098D">
            <w:pPr>
              <w:rPr>
                <w:rFonts w:ascii="Calibri" w:eastAsia="Times New Roman" w:hAnsi="Calibri" w:cs="Times New Roman"/>
                <w:lang w:eastAsia="nl-NL"/>
              </w:rPr>
            </w:pPr>
            <w:r w:rsidRPr="0048098D">
              <w:rPr>
                <w:rFonts w:ascii="Calibri" w:eastAsia="Times New Roman" w:hAnsi="Calibri" w:cs="Times New Roman"/>
                <w:lang w:eastAsia="nl-NL"/>
              </w:rPr>
              <w:t>Polikliniek de Blaak</w:t>
            </w:r>
          </w:p>
        </w:tc>
        <w:tc>
          <w:tcPr>
            <w:tcW w:w="2126" w:type="dxa"/>
            <w:noWrap/>
            <w:hideMark/>
          </w:tcPr>
          <w:p w:rsidR="0048098D" w:rsidRPr="0048098D" w:rsidRDefault="0048098D" w:rsidP="0048098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nl-NL"/>
              </w:rPr>
            </w:pPr>
            <w:r w:rsidRPr="0048098D">
              <w:rPr>
                <w:rFonts w:ascii="Calibri" w:eastAsia="Times New Roman" w:hAnsi="Calibri" w:cs="Times New Roman"/>
                <w:lang w:eastAsia="nl-NL"/>
              </w:rPr>
              <w:t>Rotterdam</w:t>
            </w:r>
          </w:p>
        </w:tc>
        <w:tc>
          <w:tcPr>
            <w:tcW w:w="5670" w:type="dxa"/>
            <w:noWrap/>
            <w:hideMark/>
          </w:tcPr>
          <w:p w:rsidR="0048098D" w:rsidRPr="00D31403" w:rsidRDefault="00267DCA" w:rsidP="00D31403">
            <w:pPr>
              <w:pStyle w:val="Geenafstand"/>
              <w:cnfStyle w:val="000000100000" w:firstRow="0" w:lastRow="0" w:firstColumn="0" w:lastColumn="0" w:oddVBand="0" w:evenVBand="0" w:oddHBand="1" w:evenHBand="0" w:firstRowFirstColumn="0" w:firstRowLastColumn="0" w:lastRowFirstColumn="0" w:lastRowLastColumn="0"/>
              <w:rPr>
                <w:szCs w:val="20"/>
              </w:rPr>
            </w:pPr>
            <w:hyperlink r:id="rId36" w:history="1">
              <w:r w:rsidR="0048098D" w:rsidRPr="00D31403">
                <w:t>http://www.polikliniekdeblaak.nl/</w:t>
              </w:r>
            </w:hyperlink>
          </w:p>
        </w:tc>
        <w:tc>
          <w:tcPr>
            <w:tcW w:w="11027" w:type="dxa"/>
            <w:noWrap/>
            <w:hideMark/>
          </w:tcPr>
          <w:p w:rsidR="0048098D" w:rsidRPr="0048098D" w:rsidRDefault="0048098D" w:rsidP="0048098D">
            <w:pPr>
              <w:pStyle w:val="Geenafstand"/>
              <w:cnfStyle w:val="000000100000" w:firstRow="0" w:lastRow="0" w:firstColumn="0" w:lastColumn="0" w:oddVBand="0" w:evenVBand="0" w:oddHBand="1" w:evenHBand="0" w:firstRowFirstColumn="0" w:firstRowLastColumn="0" w:lastRowFirstColumn="0" w:lastRowLastColumn="0"/>
              <w:rPr>
                <w:szCs w:val="20"/>
              </w:rPr>
            </w:pPr>
            <w:r w:rsidRPr="0048098D">
              <w:t>contactformulier via site</w:t>
            </w:r>
          </w:p>
        </w:tc>
        <w:tc>
          <w:tcPr>
            <w:tcW w:w="1700" w:type="dxa"/>
            <w:noWrap/>
            <w:hideMark/>
          </w:tcPr>
          <w:p w:rsidR="0048098D" w:rsidRPr="0048098D" w:rsidRDefault="0048098D" w:rsidP="0048098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nl-NL"/>
              </w:rPr>
            </w:pPr>
            <w:r w:rsidRPr="0048098D">
              <w:rPr>
                <w:rFonts w:ascii="Calibri" w:eastAsia="Times New Roman" w:hAnsi="Calibri" w:cs="Times New Roman"/>
                <w:lang w:eastAsia="nl-NL"/>
              </w:rPr>
              <w:t>27-mrt-13</w:t>
            </w:r>
          </w:p>
        </w:tc>
        <w:tc>
          <w:tcPr>
            <w:tcW w:w="1600" w:type="dxa"/>
            <w:noWrap/>
            <w:hideMark/>
          </w:tcPr>
          <w:p w:rsidR="0048098D" w:rsidRPr="0048098D" w:rsidRDefault="0048098D" w:rsidP="0048098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nl-NL"/>
              </w:rPr>
            </w:pPr>
          </w:p>
        </w:tc>
      </w:tr>
      <w:tr w:rsidR="0048098D" w:rsidRPr="0048098D" w:rsidTr="00796076">
        <w:trPr>
          <w:trHeight w:val="300"/>
        </w:trPr>
        <w:tc>
          <w:tcPr>
            <w:cnfStyle w:val="001000000000" w:firstRow="0" w:lastRow="0" w:firstColumn="1" w:lastColumn="0" w:oddVBand="0" w:evenVBand="0" w:oddHBand="0" w:evenHBand="0" w:firstRowFirstColumn="0" w:firstRowLastColumn="0" w:lastRowFirstColumn="0" w:lastRowLastColumn="0"/>
            <w:tcW w:w="3845" w:type="dxa"/>
            <w:noWrap/>
            <w:hideMark/>
          </w:tcPr>
          <w:p w:rsidR="0048098D" w:rsidRPr="0048098D" w:rsidRDefault="0048098D" w:rsidP="0048098D">
            <w:pPr>
              <w:rPr>
                <w:rFonts w:ascii="Calibri" w:eastAsia="Times New Roman" w:hAnsi="Calibri" w:cs="Times New Roman"/>
                <w:lang w:eastAsia="nl-NL"/>
              </w:rPr>
            </w:pPr>
            <w:r w:rsidRPr="0048098D">
              <w:rPr>
                <w:rFonts w:ascii="Calibri" w:eastAsia="Times New Roman" w:hAnsi="Calibri" w:cs="Times New Roman"/>
                <w:lang w:eastAsia="nl-NL"/>
              </w:rPr>
              <w:t>Praktijk voor Huid- en Oedeemtherapie</w:t>
            </w:r>
          </w:p>
        </w:tc>
        <w:tc>
          <w:tcPr>
            <w:tcW w:w="2126" w:type="dxa"/>
            <w:noWrap/>
            <w:hideMark/>
          </w:tcPr>
          <w:p w:rsidR="0048098D" w:rsidRPr="0048098D" w:rsidRDefault="0048098D" w:rsidP="0048098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nl-NL"/>
              </w:rPr>
            </w:pPr>
            <w:r w:rsidRPr="0048098D">
              <w:rPr>
                <w:rFonts w:ascii="Calibri" w:eastAsia="Times New Roman" w:hAnsi="Calibri" w:cs="Times New Roman"/>
                <w:lang w:eastAsia="nl-NL"/>
              </w:rPr>
              <w:t>Helmond</w:t>
            </w:r>
          </w:p>
        </w:tc>
        <w:tc>
          <w:tcPr>
            <w:tcW w:w="5670" w:type="dxa"/>
            <w:noWrap/>
            <w:hideMark/>
          </w:tcPr>
          <w:p w:rsidR="0048098D" w:rsidRPr="00D31403" w:rsidRDefault="0048098D" w:rsidP="00D31403">
            <w:pPr>
              <w:pStyle w:val="Geenafstand"/>
              <w:cnfStyle w:val="000000000000" w:firstRow="0" w:lastRow="0" w:firstColumn="0" w:lastColumn="0" w:oddVBand="0" w:evenVBand="0" w:oddHBand="0" w:evenHBand="0" w:firstRowFirstColumn="0" w:firstRowLastColumn="0" w:lastRowFirstColumn="0" w:lastRowLastColumn="0"/>
              <w:rPr>
                <w:szCs w:val="20"/>
              </w:rPr>
            </w:pPr>
            <w:r w:rsidRPr="00D31403">
              <w:t>https://www.marysmits.nl/Default.asp?&amp;HTTPSHASH=</w:t>
            </w:r>
          </w:p>
        </w:tc>
        <w:tc>
          <w:tcPr>
            <w:tcW w:w="11027" w:type="dxa"/>
            <w:noWrap/>
            <w:hideMark/>
          </w:tcPr>
          <w:p w:rsidR="0048098D" w:rsidRPr="0048098D" w:rsidRDefault="00267DCA" w:rsidP="0048098D">
            <w:pPr>
              <w:pStyle w:val="Geenafstand"/>
              <w:cnfStyle w:val="000000000000" w:firstRow="0" w:lastRow="0" w:firstColumn="0" w:lastColumn="0" w:oddVBand="0" w:evenVBand="0" w:oddHBand="0" w:evenHBand="0" w:firstRowFirstColumn="0" w:firstRowLastColumn="0" w:lastRowFirstColumn="0" w:lastRowLastColumn="0"/>
              <w:rPr>
                <w:szCs w:val="20"/>
              </w:rPr>
            </w:pPr>
            <w:hyperlink r:id="rId37" w:history="1">
              <w:r w:rsidR="0048098D" w:rsidRPr="0048098D">
                <w:t>info@marysmits.nl</w:t>
              </w:r>
            </w:hyperlink>
          </w:p>
        </w:tc>
        <w:tc>
          <w:tcPr>
            <w:tcW w:w="1700" w:type="dxa"/>
            <w:noWrap/>
            <w:hideMark/>
          </w:tcPr>
          <w:p w:rsidR="0048098D" w:rsidRPr="0048098D" w:rsidRDefault="0048098D" w:rsidP="0048098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nl-NL"/>
              </w:rPr>
            </w:pPr>
            <w:r w:rsidRPr="0048098D">
              <w:rPr>
                <w:rFonts w:ascii="Calibri" w:eastAsia="Times New Roman" w:hAnsi="Calibri" w:cs="Times New Roman"/>
                <w:lang w:eastAsia="nl-NL"/>
              </w:rPr>
              <w:t>27-mrt-13</w:t>
            </w:r>
          </w:p>
        </w:tc>
        <w:tc>
          <w:tcPr>
            <w:tcW w:w="1600" w:type="dxa"/>
            <w:noWrap/>
            <w:hideMark/>
          </w:tcPr>
          <w:p w:rsidR="0048098D" w:rsidRPr="0048098D" w:rsidRDefault="0048098D" w:rsidP="0048098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nl-NL"/>
              </w:rPr>
            </w:pPr>
          </w:p>
        </w:tc>
      </w:tr>
      <w:tr w:rsidR="0048098D" w:rsidRPr="0048098D" w:rsidTr="0079607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45" w:type="dxa"/>
            <w:noWrap/>
            <w:hideMark/>
          </w:tcPr>
          <w:p w:rsidR="0048098D" w:rsidRPr="0048098D" w:rsidRDefault="0048098D" w:rsidP="0048098D">
            <w:pPr>
              <w:rPr>
                <w:rFonts w:ascii="Calibri" w:eastAsia="Times New Roman" w:hAnsi="Calibri" w:cs="Times New Roman"/>
                <w:lang w:eastAsia="nl-NL"/>
              </w:rPr>
            </w:pPr>
            <w:r w:rsidRPr="0048098D">
              <w:rPr>
                <w:rFonts w:ascii="Calibri" w:eastAsia="Times New Roman" w:hAnsi="Calibri" w:cs="Times New Roman"/>
                <w:lang w:eastAsia="nl-NL"/>
              </w:rPr>
              <w:t>Streutker Huid- en Oedeemtherapie</w:t>
            </w:r>
          </w:p>
        </w:tc>
        <w:tc>
          <w:tcPr>
            <w:tcW w:w="2126" w:type="dxa"/>
            <w:noWrap/>
            <w:hideMark/>
          </w:tcPr>
          <w:p w:rsidR="0048098D" w:rsidRPr="0048098D" w:rsidRDefault="0048098D" w:rsidP="0048098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nl-NL"/>
              </w:rPr>
            </w:pPr>
            <w:r w:rsidRPr="0048098D">
              <w:rPr>
                <w:rFonts w:ascii="Calibri" w:eastAsia="Times New Roman" w:hAnsi="Calibri" w:cs="Times New Roman"/>
                <w:lang w:eastAsia="nl-NL"/>
              </w:rPr>
              <w:t>Amsterdam</w:t>
            </w:r>
          </w:p>
        </w:tc>
        <w:tc>
          <w:tcPr>
            <w:tcW w:w="5670" w:type="dxa"/>
            <w:noWrap/>
            <w:hideMark/>
          </w:tcPr>
          <w:p w:rsidR="0048098D" w:rsidRPr="00D31403" w:rsidRDefault="00267DCA" w:rsidP="00D31403">
            <w:pPr>
              <w:pStyle w:val="Geenafstand"/>
              <w:cnfStyle w:val="000000100000" w:firstRow="0" w:lastRow="0" w:firstColumn="0" w:lastColumn="0" w:oddVBand="0" w:evenVBand="0" w:oddHBand="1" w:evenHBand="0" w:firstRowFirstColumn="0" w:firstRowLastColumn="0" w:lastRowFirstColumn="0" w:lastRowLastColumn="0"/>
              <w:rPr>
                <w:szCs w:val="20"/>
              </w:rPr>
            </w:pPr>
            <w:hyperlink r:id="rId38" w:history="1">
              <w:r w:rsidR="0048098D" w:rsidRPr="00D31403">
                <w:t>http://www.uwhuidonzezorg.nl/</w:t>
              </w:r>
            </w:hyperlink>
          </w:p>
        </w:tc>
        <w:tc>
          <w:tcPr>
            <w:tcW w:w="11027" w:type="dxa"/>
            <w:noWrap/>
            <w:hideMark/>
          </w:tcPr>
          <w:p w:rsidR="0048098D" w:rsidRPr="0048098D" w:rsidRDefault="0048098D" w:rsidP="0048098D">
            <w:pPr>
              <w:pStyle w:val="Geenafstand"/>
              <w:cnfStyle w:val="000000100000" w:firstRow="0" w:lastRow="0" w:firstColumn="0" w:lastColumn="0" w:oddVBand="0" w:evenVBand="0" w:oddHBand="1" w:evenHBand="0" w:firstRowFirstColumn="0" w:firstRowLastColumn="0" w:lastRowFirstColumn="0" w:lastRowLastColumn="0"/>
              <w:rPr>
                <w:szCs w:val="20"/>
              </w:rPr>
            </w:pPr>
            <w:r w:rsidRPr="0048098D">
              <w:t>contactformulier via site</w:t>
            </w:r>
          </w:p>
        </w:tc>
        <w:tc>
          <w:tcPr>
            <w:tcW w:w="1700" w:type="dxa"/>
            <w:noWrap/>
            <w:hideMark/>
          </w:tcPr>
          <w:p w:rsidR="0048098D" w:rsidRPr="0048098D" w:rsidRDefault="0048098D" w:rsidP="0048098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nl-NL"/>
              </w:rPr>
            </w:pPr>
            <w:r w:rsidRPr="0048098D">
              <w:rPr>
                <w:rFonts w:ascii="Calibri" w:eastAsia="Times New Roman" w:hAnsi="Calibri" w:cs="Times New Roman"/>
                <w:lang w:eastAsia="nl-NL"/>
              </w:rPr>
              <w:t>27-mrt-13</w:t>
            </w:r>
          </w:p>
        </w:tc>
        <w:tc>
          <w:tcPr>
            <w:tcW w:w="1600" w:type="dxa"/>
            <w:noWrap/>
            <w:hideMark/>
          </w:tcPr>
          <w:p w:rsidR="0048098D" w:rsidRPr="0048098D" w:rsidRDefault="0048098D" w:rsidP="0048098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nl-NL"/>
              </w:rPr>
            </w:pPr>
          </w:p>
        </w:tc>
      </w:tr>
      <w:tr w:rsidR="0048098D" w:rsidRPr="0048098D" w:rsidTr="00796076">
        <w:trPr>
          <w:trHeight w:val="300"/>
        </w:trPr>
        <w:tc>
          <w:tcPr>
            <w:cnfStyle w:val="001000000000" w:firstRow="0" w:lastRow="0" w:firstColumn="1" w:lastColumn="0" w:oddVBand="0" w:evenVBand="0" w:oddHBand="0" w:evenHBand="0" w:firstRowFirstColumn="0" w:firstRowLastColumn="0" w:lastRowFirstColumn="0" w:lastRowLastColumn="0"/>
            <w:tcW w:w="3845" w:type="dxa"/>
            <w:noWrap/>
            <w:hideMark/>
          </w:tcPr>
          <w:p w:rsidR="0048098D" w:rsidRPr="0048098D" w:rsidRDefault="0048098D" w:rsidP="0048098D">
            <w:pPr>
              <w:rPr>
                <w:rFonts w:ascii="Calibri" w:eastAsia="Times New Roman" w:hAnsi="Calibri" w:cs="Times New Roman"/>
                <w:lang w:eastAsia="nl-NL"/>
              </w:rPr>
            </w:pPr>
            <w:r w:rsidRPr="0048098D">
              <w:rPr>
                <w:rFonts w:ascii="Calibri" w:eastAsia="Times New Roman" w:hAnsi="Calibri" w:cs="Times New Roman"/>
                <w:lang w:eastAsia="nl-NL"/>
              </w:rPr>
              <w:t>Van Schuppen, Huidtherapie</w:t>
            </w:r>
          </w:p>
        </w:tc>
        <w:tc>
          <w:tcPr>
            <w:tcW w:w="2126" w:type="dxa"/>
            <w:noWrap/>
            <w:hideMark/>
          </w:tcPr>
          <w:p w:rsidR="0048098D" w:rsidRPr="0048098D" w:rsidRDefault="0048098D" w:rsidP="0048098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nl-NL"/>
              </w:rPr>
            </w:pPr>
            <w:r w:rsidRPr="0048098D">
              <w:rPr>
                <w:rFonts w:ascii="Calibri" w:eastAsia="Times New Roman" w:hAnsi="Calibri" w:cs="Times New Roman"/>
                <w:lang w:eastAsia="nl-NL"/>
              </w:rPr>
              <w:t>Sneek</w:t>
            </w:r>
          </w:p>
        </w:tc>
        <w:tc>
          <w:tcPr>
            <w:tcW w:w="5670" w:type="dxa"/>
            <w:noWrap/>
            <w:hideMark/>
          </w:tcPr>
          <w:p w:rsidR="0048098D" w:rsidRPr="00D31403" w:rsidRDefault="0048098D" w:rsidP="00D31403">
            <w:pPr>
              <w:pStyle w:val="Geenafstand"/>
              <w:cnfStyle w:val="000000000000" w:firstRow="0" w:lastRow="0" w:firstColumn="0" w:lastColumn="0" w:oddVBand="0" w:evenVBand="0" w:oddHBand="0" w:evenHBand="0" w:firstRowFirstColumn="0" w:firstRowLastColumn="0" w:lastRowFirstColumn="0" w:lastRowLastColumn="0"/>
              <w:rPr>
                <w:szCs w:val="20"/>
              </w:rPr>
            </w:pPr>
            <w:r w:rsidRPr="00D31403">
              <w:t>http://www.vanschuppen.nu/</w:t>
            </w:r>
          </w:p>
        </w:tc>
        <w:tc>
          <w:tcPr>
            <w:tcW w:w="11027" w:type="dxa"/>
            <w:noWrap/>
            <w:hideMark/>
          </w:tcPr>
          <w:p w:rsidR="0048098D" w:rsidRPr="0048098D" w:rsidRDefault="0048098D" w:rsidP="006E4311">
            <w:pPr>
              <w:pStyle w:val="Geenafstand"/>
              <w:cnfStyle w:val="000000000000" w:firstRow="0" w:lastRow="0" w:firstColumn="0" w:lastColumn="0" w:oddVBand="0" w:evenVBand="0" w:oddHBand="0" w:evenHBand="0" w:firstRowFirstColumn="0" w:firstRowLastColumn="0" w:lastRowFirstColumn="0" w:lastRowLastColumn="0"/>
              <w:rPr>
                <w:szCs w:val="20"/>
              </w:rPr>
            </w:pPr>
            <w:r w:rsidRPr="0048098D">
              <w:t>contactformulier via site</w:t>
            </w:r>
          </w:p>
        </w:tc>
        <w:tc>
          <w:tcPr>
            <w:tcW w:w="1700" w:type="dxa"/>
            <w:noWrap/>
            <w:hideMark/>
          </w:tcPr>
          <w:p w:rsidR="0048098D" w:rsidRPr="0048098D" w:rsidRDefault="0048098D" w:rsidP="0048098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nl-NL"/>
              </w:rPr>
            </w:pPr>
          </w:p>
        </w:tc>
        <w:tc>
          <w:tcPr>
            <w:tcW w:w="1600" w:type="dxa"/>
            <w:noWrap/>
            <w:hideMark/>
          </w:tcPr>
          <w:p w:rsidR="0048098D" w:rsidRPr="0048098D" w:rsidRDefault="0048098D" w:rsidP="0048098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nl-NL"/>
              </w:rPr>
            </w:pPr>
          </w:p>
        </w:tc>
      </w:tr>
      <w:tr w:rsidR="0048098D" w:rsidRPr="0048098D" w:rsidTr="0079607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45" w:type="dxa"/>
            <w:noWrap/>
            <w:hideMark/>
          </w:tcPr>
          <w:p w:rsidR="0048098D" w:rsidRPr="0048098D" w:rsidRDefault="0048098D" w:rsidP="0048098D">
            <w:pPr>
              <w:rPr>
                <w:rFonts w:ascii="Calibri" w:eastAsia="Times New Roman" w:hAnsi="Calibri" w:cs="Times New Roman"/>
                <w:lang w:eastAsia="nl-NL"/>
              </w:rPr>
            </w:pPr>
            <w:r w:rsidRPr="0048098D">
              <w:rPr>
                <w:rFonts w:ascii="Calibri" w:eastAsia="Times New Roman" w:hAnsi="Calibri" w:cs="Times New Roman"/>
                <w:lang w:eastAsia="nl-NL"/>
              </w:rPr>
              <w:t>ZBC Multicare</w:t>
            </w:r>
          </w:p>
        </w:tc>
        <w:tc>
          <w:tcPr>
            <w:tcW w:w="2126" w:type="dxa"/>
            <w:noWrap/>
            <w:hideMark/>
          </w:tcPr>
          <w:p w:rsidR="0048098D" w:rsidRPr="0048098D" w:rsidRDefault="0048098D" w:rsidP="0048098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nl-NL"/>
              </w:rPr>
            </w:pPr>
            <w:r w:rsidRPr="0048098D">
              <w:rPr>
                <w:rFonts w:ascii="Calibri" w:eastAsia="Times New Roman" w:hAnsi="Calibri" w:cs="Times New Roman"/>
                <w:lang w:eastAsia="nl-NL"/>
              </w:rPr>
              <w:t>Hilversum</w:t>
            </w:r>
          </w:p>
        </w:tc>
        <w:tc>
          <w:tcPr>
            <w:tcW w:w="5670" w:type="dxa"/>
            <w:noWrap/>
            <w:hideMark/>
          </w:tcPr>
          <w:p w:rsidR="0048098D" w:rsidRPr="00D31403" w:rsidRDefault="0048098D" w:rsidP="00D31403">
            <w:pPr>
              <w:pStyle w:val="Geenafstand"/>
              <w:cnfStyle w:val="000000100000" w:firstRow="0" w:lastRow="0" w:firstColumn="0" w:lastColumn="0" w:oddVBand="0" w:evenVBand="0" w:oddHBand="1" w:evenHBand="0" w:firstRowFirstColumn="0" w:firstRowLastColumn="0" w:lastRowFirstColumn="0" w:lastRowLastColumn="0"/>
              <w:rPr>
                <w:szCs w:val="20"/>
              </w:rPr>
            </w:pPr>
            <w:r w:rsidRPr="00D31403">
              <w:t>http://www.zbcmulticare.nl/</w:t>
            </w:r>
          </w:p>
        </w:tc>
        <w:tc>
          <w:tcPr>
            <w:tcW w:w="11027" w:type="dxa"/>
            <w:noWrap/>
            <w:hideMark/>
          </w:tcPr>
          <w:p w:rsidR="0048098D" w:rsidRPr="0048098D" w:rsidRDefault="0048098D" w:rsidP="0048098D">
            <w:pPr>
              <w:pStyle w:val="Geenafstand"/>
              <w:cnfStyle w:val="000000100000" w:firstRow="0" w:lastRow="0" w:firstColumn="0" w:lastColumn="0" w:oddVBand="0" w:evenVBand="0" w:oddHBand="1" w:evenHBand="0" w:firstRowFirstColumn="0" w:firstRowLastColumn="0" w:lastRowFirstColumn="0" w:lastRowLastColumn="0"/>
              <w:rPr>
                <w:szCs w:val="20"/>
              </w:rPr>
            </w:pPr>
            <w:r w:rsidRPr="0048098D">
              <w:t> info@zbcmulticare.nl</w:t>
            </w:r>
          </w:p>
        </w:tc>
        <w:tc>
          <w:tcPr>
            <w:tcW w:w="1700" w:type="dxa"/>
            <w:noWrap/>
            <w:hideMark/>
          </w:tcPr>
          <w:p w:rsidR="0048098D" w:rsidRPr="0048098D" w:rsidRDefault="0048098D" w:rsidP="0048098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nl-NL"/>
              </w:rPr>
            </w:pPr>
            <w:r w:rsidRPr="0048098D">
              <w:rPr>
                <w:rFonts w:ascii="Calibri" w:eastAsia="Times New Roman" w:hAnsi="Calibri" w:cs="Times New Roman"/>
                <w:lang w:eastAsia="nl-NL"/>
              </w:rPr>
              <w:t>27-mrt-13</w:t>
            </w:r>
          </w:p>
        </w:tc>
        <w:tc>
          <w:tcPr>
            <w:tcW w:w="1600" w:type="dxa"/>
            <w:noWrap/>
            <w:hideMark/>
          </w:tcPr>
          <w:p w:rsidR="0048098D" w:rsidRPr="0048098D" w:rsidRDefault="0048098D" w:rsidP="0048098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nl-NL"/>
              </w:rPr>
            </w:pPr>
          </w:p>
        </w:tc>
      </w:tr>
      <w:tr w:rsidR="0048098D" w:rsidRPr="0048098D" w:rsidTr="00796076">
        <w:trPr>
          <w:trHeight w:val="300"/>
        </w:trPr>
        <w:tc>
          <w:tcPr>
            <w:cnfStyle w:val="001000000000" w:firstRow="0" w:lastRow="0" w:firstColumn="1" w:lastColumn="0" w:oddVBand="0" w:evenVBand="0" w:oddHBand="0" w:evenHBand="0" w:firstRowFirstColumn="0" w:firstRowLastColumn="0" w:lastRowFirstColumn="0" w:lastRowLastColumn="0"/>
            <w:tcW w:w="3845" w:type="dxa"/>
            <w:noWrap/>
            <w:hideMark/>
          </w:tcPr>
          <w:p w:rsidR="0048098D" w:rsidRPr="0048098D" w:rsidRDefault="0048098D" w:rsidP="0048098D">
            <w:pPr>
              <w:rPr>
                <w:rFonts w:ascii="Calibri" w:eastAsia="Times New Roman" w:hAnsi="Calibri" w:cs="Times New Roman"/>
                <w:lang w:eastAsia="nl-NL"/>
              </w:rPr>
            </w:pPr>
            <w:r w:rsidRPr="0048098D">
              <w:rPr>
                <w:rFonts w:ascii="Calibri" w:eastAsia="Times New Roman" w:hAnsi="Calibri" w:cs="Times New Roman"/>
                <w:lang w:eastAsia="nl-NL"/>
              </w:rPr>
              <w:t xml:space="preserve">DCCL </w:t>
            </w:r>
          </w:p>
        </w:tc>
        <w:tc>
          <w:tcPr>
            <w:tcW w:w="2126" w:type="dxa"/>
            <w:noWrap/>
            <w:hideMark/>
          </w:tcPr>
          <w:p w:rsidR="0048098D" w:rsidRPr="0048098D" w:rsidRDefault="0048098D" w:rsidP="0048098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nl-NL"/>
              </w:rPr>
            </w:pPr>
            <w:r w:rsidRPr="0048098D">
              <w:rPr>
                <w:rFonts w:ascii="Calibri" w:eastAsia="Times New Roman" w:hAnsi="Calibri" w:cs="Times New Roman"/>
                <w:lang w:eastAsia="nl-NL"/>
              </w:rPr>
              <w:t>Leeuwarden</w:t>
            </w:r>
          </w:p>
        </w:tc>
        <w:tc>
          <w:tcPr>
            <w:tcW w:w="5670" w:type="dxa"/>
            <w:noWrap/>
            <w:hideMark/>
          </w:tcPr>
          <w:p w:rsidR="0048098D" w:rsidRPr="00D31403" w:rsidRDefault="0048098D" w:rsidP="00D31403">
            <w:pPr>
              <w:pStyle w:val="Geenafstand"/>
              <w:cnfStyle w:val="000000000000" w:firstRow="0" w:lastRow="0" w:firstColumn="0" w:lastColumn="0" w:oddVBand="0" w:evenVBand="0" w:oddHBand="0" w:evenHBand="0" w:firstRowFirstColumn="0" w:firstRowLastColumn="0" w:lastRowFirstColumn="0" w:lastRowLastColumn="0"/>
              <w:rPr>
                <w:szCs w:val="20"/>
              </w:rPr>
            </w:pPr>
            <w:r w:rsidRPr="00D31403">
              <w:t>http://www.dccl.nl/</w:t>
            </w:r>
          </w:p>
        </w:tc>
        <w:tc>
          <w:tcPr>
            <w:tcW w:w="11027" w:type="dxa"/>
            <w:noWrap/>
            <w:hideMark/>
          </w:tcPr>
          <w:p w:rsidR="0048098D" w:rsidRPr="0048098D" w:rsidRDefault="00267DCA" w:rsidP="0048098D">
            <w:pPr>
              <w:pStyle w:val="Geenafstand"/>
              <w:cnfStyle w:val="000000000000" w:firstRow="0" w:lastRow="0" w:firstColumn="0" w:lastColumn="0" w:oddVBand="0" w:evenVBand="0" w:oddHBand="0" w:evenHBand="0" w:firstRowFirstColumn="0" w:firstRowLastColumn="0" w:lastRowFirstColumn="0" w:lastRowLastColumn="0"/>
              <w:rPr>
                <w:szCs w:val="20"/>
              </w:rPr>
            </w:pPr>
            <w:hyperlink r:id="rId39" w:history="1">
              <w:r w:rsidR="0048098D" w:rsidRPr="0048098D">
                <w:t>info@dccl.nl</w:t>
              </w:r>
            </w:hyperlink>
          </w:p>
        </w:tc>
        <w:tc>
          <w:tcPr>
            <w:tcW w:w="1700" w:type="dxa"/>
            <w:noWrap/>
            <w:hideMark/>
          </w:tcPr>
          <w:p w:rsidR="0048098D" w:rsidRPr="0048098D" w:rsidRDefault="0048098D" w:rsidP="0048098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nl-NL"/>
              </w:rPr>
            </w:pPr>
            <w:r w:rsidRPr="0048098D">
              <w:rPr>
                <w:rFonts w:ascii="Calibri" w:eastAsia="Times New Roman" w:hAnsi="Calibri" w:cs="Times New Roman"/>
                <w:lang w:eastAsia="nl-NL"/>
              </w:rPr>
              <w:t>27-mrt-13</w:t>
            </w:r>
          </w:p>
        </w:tc>
        <w:tc>
          <w:tcPr>
            <w:tcW w:w="1600" w:type="dxa"/>
            <w:noWrap/>
            <w:hideMark/>
          </w:tcPr>
          <w:p w:rsidR="0048098D" w:rsidRPr="0048098D" w:rsidRDefault="0048098D" w:rsidP="0048098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nl-NL"/>
              </w:rPr>
            </w:pPr>
          </w:p>
        </w:tc>
      </w:tr>
      <w:tr w:rsidR="0048098D" w:rsidRPr="0048098D" w:rsidTr="0079607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45" w:type="dxa"/>
            <w:noWrap/>
            <w:hideMark/>
          </w:tcPr>
          <w:p w:rsidR="0048098D" w:rsidRPr="0048098D" w:rsidRDefault="0048098D" w:rsidP="0048098D">
            <w:pPr>
              <w:rPr>
                <w:rFonts w:ascii="Calibri" w:eastAsia="Times New Roman" w:hAnsi="Calibri" w:cs="Times New Roman"/>
                <w:lang w:eastAsia="nl-NL"/>
              </w:rPr>
            </w:pPr>
            <w:r w:rsidRPr="0048098D">
              <w:rPr>
                <w:rFonts w:ascii="Calibri" w:eastAsia="Times New Roman" w:hAnsi="Calibri" w:cs="Times New Roman"/>
                <w:lang w:eastAsia="nl-NL"/>
              </w:rPr>
              <w:t>Dr. Brinkmann kliniek</w:t>
            </w:r>
          </w:p>
        </w:tc>
        <w:tc>
          <w:tcPr>
            <w:tcW w:w="2126" w:type="dxa"/>
            <w:noWrap/>
            <w:hideMark/>
          </w:tcPr>
          <w:p w:rsidR="0048098D" w:rsidRPr="0048098D" w:rsidRDefault="0048098D" w:rsidP="0048098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nl-NL"/>
              </w:rPr>
            </w:pPr>
            <w:r w:rsidRPr="0048098D">
              <w:rPr>
                <w:rFonts w:ascii="Calibri" w:eastAsia="Times New Roman" w:hAnsi="Calibri" w:cs="Times New Roman"/>
                <w:lang w:eastAsia="nl-NL"/>
              </w:rPr>
              <w:t>Assen</w:t>
            </w:r>
          </w:p>
        </w:tc>
        <w:tc>
          <w:tcPr>
            <w:tcW w:w="5670" w:type="dxa"/>
            <w:noWrap/>
            <w:hideMark/>
          </w:tcPr>
          <w:p w:rsidR="0048098D" w:rsidRPr="00D31403" w:rsidRDefault="0048098D" w:rsidP="00D31403">
            <w:pPr>
              <w:pStyle w:val="Geenafstand"/>
              <w:cnfStyle w:val="000000100000" w:firstRow="0" w:lastRow="0" w:firstColumn="0" w:lastColumn="0" w:oddVBand="0" w:evenVBand="0" w:oddHBand="1" w:evenHBand="0" w:firstRowFirstColumn="0" w:firstRowLastColumn="0" w:lastRowFirstColumn="0" w:lastRowLastColumn="0"/>
              <w:rPr>
                <w:szCs w:val="20"/>
              </w:rPr>
            </w:pPr>
            <w:r w:rsidRPr="00D31403">
              <w:t>http://www.drbrinkmannkliniek.nl/</w:t>
            </w:r>
          </w:p>
        </w:tc>
        <w:tc>
          <w:tcPr>
            <w:tcW w:w="11027" w:type="dxa"/>
            <w:noWrap/>
            <w:hideMark/>
          </w:tcPr>
          <w:p w:rsidR="0048098D" w:rsidRPr="0048098D" w:rsidRDefault="00267DCA" w:rsidP="0048098D">
            <w:pPr>
              <w:pStyle w:val="Geenafstand"/>
              <w:cnfStyle w:val="000000100000" w:firstRow="0" w:lastRow="0" w:firstColumn="0" w:lastColumn="0" w:oddVBand="0" w:evenVBand="0" w:oddHBand="1" w:evenHBand="0" w:firstRowFirstColumn="0" w:firstRowLastColumn="0" w:lastRowFirstColumn="0" w:lastRowLastColumn="0"/>
              <w:rPr>
                <w:szCs w:val="20"/>
              </w:rPr>
            </w:pPr>
            <w:hyperlink r:id="rId40" w:history="1">
              <w:r w:rsidR="0048098D" w:rsidRPr="0048098D">
                <w:t>mail@drbrinkmannkliniek.nl</w:t>
              </w:r>
            </w:hyperlink>
          </w:p>
        </w:tc>
        <w:tc>
          <w:tcPr>
            <w:tcW w:w="1700" w:type="dxa"/>
            <w:noWrap/>
            <w:hideMark/>
          </w:tcPr>
          <w:p w:rsidR="0048098D" w:rsidRPr="0048098D" w:rsidRDefault="0048098D" w:rsidP="0048098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nl-NL"/>
              </w:rPr>
            </w:pPr>
            <w:r w:rsidRPr="0048098D">
              <w:rPr>
                <w:rFonts w:ascii="Calibri" w:eastAsia="Times New Roman" w:hAnsi="Calibri" w:cs="Times New Roman"/>
                <w:lang w:eastAsia="nl-NL"/>
              </w:rPr>
              <w:t>27-mrt-13</w:t>
            </w:r>
          </w:p>
        </w:tc>
        <w:tc>
          <w:tcPr>
            <w:tcW w:w="1600" w:type="dxa"/>
            <w:noWrap/>
            <w:hideMark/>
          </w:tcPr>
          <w:p w:rsidR="0048098D" w:rsidRPr="0048098D" w:rsidRDefault="0048098D" w:rsidP="0048098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nl-NL"/>
              </w:rPr>
            </w:pPr>
          </w:p>
        </w:tc>
      </w:tr>
      <w:tr w:rsidR="0048098D" w:rsidRPr="0048098D" w:rsidTr="00796076">
        <w:trPr>
          <w:trHeight w:val="300"/>
        </w:trPr>
        <w:tc>
          <w:tcPr>
            <w:cnfStyle w:val="001000000000" w:firstRow="0" w:lastRow="0" w:firstColumn="1" w:lastColumn="0" w:oddVBand="0" w:evenVBand="0" w:oddHBand="0" w:evenHBand="0" w:firstRowFirstColumn="0" w:firstRowLastColumn="0" w:lastRowFirstColumn="0" w:lastRowLastColumn="0"/>
            <w:tcW w:w="3845" w:type="dxa"/>
            <w:noWrap/>
            <w:hideMark/>
          </w:tcPr>
          <w:p w:rsidR="0048098D" w:rsidRPr="0048098D" w:rsidRDefault="0048098D" w:rsidP="0048098D">
            <w:pPr>
              <w:rPr>
                <w:rFonts w:ascii="Calibri" w:eastAsia="Times New Roman" w:hAnsi="Calibri" w:cs="Times New Roman"/>
                <w:lang w:eastAsia="nl-NL"/>
              </w:rPr>
            </w:pPr>
            <w:r w:rsidRPr="0048098D">
              <w:rPr>
                <w:rFonts w:ascii="Calibri" w:eastAsia="Times New Roman" w:hAnsi="Calibri" w:cs="Times New Roman"/>
                <w:lang w:eastAsia="nl-NL"/>
              </w:rPr>
              <w:t>Esthetisch Medisch Centrum Tergooiziekenhuizen</w:t>
            </w:r>
          </w:p>
        </w:tc>
        <w:tc>
          <w:tcPr>
            <w:tcW w:w="2126" w:type="dxa"/>
            <w:noWrap/>
            <w:hideMark/>
          </w:tcPr>
          <w:p w:rsidR="0048098D" w:rsidRPr="0048098D" w:rsidRDefault="0048098D" w:rsidP="0048098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nl-NL"/>
              </w:rPr>
            </w:pPr>
            <w:r w:rsidRPr="0048098D">
              <w:rPr>
                <w:rFonts w:ascii="Calibri" w:eastAsia="Times New Roman" w:hAnsi="Calibri" w:cs="Times New Roman"/>
                <w:lang w:eastAsia="nl-NL"/>
              </w:rPr>
              <w:t>Hilversum</w:t>
            </w:r>
          </w:p>
        </w:tc>
        <w:tc>
          <w:tcPr>
            <w:tcW w:w="5670" w:type="dxa"/>
            <w:noWrap/>
            <w:hideMark/>
          </w:tcPr>
          <w:p w:rsidR="0048098D" w:rsidRPr="00D31403" w:rsidRDefault="0048098D" w:rsidP="00D31403">
            <w:pPr>
              <w:pStyle w:val="Geenafstand"/>
              <w:cnfStyle w:val="000000000000" w:firstRow="0" w:lastRow="0" w:firstColumn="0" w:lastColumn="0" w:oddVBand="0" w:evenVBand="0" w:oddHBand="0" w:evenHBand="0" w:firstRowFirstColumn="0" w:firstRowLastColumn="0" w:lastRowFirstColumn="0" w:lastRowLastColumn="0"/>
              <w:rPr>
                <w:szCs w:val="20"/>
              </w:rPr>
            </w:pPr>
            <w:r w:rsidRPr="00D31403">
              <w:t>http://www.emctergooi.nl/</w:t>
            </w:r>
          </w:p>
        </w:tc>
        <w:tc>
          <w:tcPr>
            <w:tcW w:w="11027" w:type="dxa"/>
            <w:noWrap/>
            <w:hideMark/>
          </w:tcPr>
          <w:p w:rsidR="0048098D" w:rsidRPr="0048098D" w:rsidRDefault="00267DCA" w:rsidP="0048098D">
            <w:pPr>
              <w:pStyle w:val="Geenafstand"/>
              <w:cnfStyle w:val="000000000000" w:firstRow="0" w:lastRow="0" w:firstColumn="0" w:lastColumn="0" w:oddVBand="0" w:evenVBand="0" w:oddHBand="0" w:evenHBand="0" w:firstRowFirstColumn="0" w:firstRowLastColumn="0" w:lastRowFirstColumn="0" w:lastRowLastColumn="0"/>
              <w:rPr>
                <w:szCs w:val="20"/>
              </w:rPr>
            </w:pPr>
            <w:hyperlink r:id="rId41" w:history="1">
              <w:r w:rsidR="0048098D" w:rsidRPr="0048098D">
                <w:t>emc@tergooiziekenhuizen.nl </w:t>
              </w:r>
            </w:hyperlink>
          </w:p>
        </w:tc>
        <w:tc>
          <w:tcPr>
            <w:tcW w:w="1700" w:type="dxa"/>
            <w:noWrap/>
            <w:hideMark/>
          </w:tcPr>
          <w:p w:rsidR="0048098D" w:rsidRPr="0048098D" w:rsidRDefault="0048098D" w:rsidP="0048098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nl-NL"/>
              </w:rPr>
            </w:pPr>
            <w:r w:rsidRPr="0048098D">
              <w:rPr>
                <w:rFonts w:ascii="Calibri" w:eastAsia="Times New Roman" w:hAnsi="Calibri" w:cs="Times New Roman"/>
                <w:lang w:eastAsia="nl-NL"/>
              </w:rPr>
              <w:t>27-mrt-13</w:t>
            </w:r>
          </w:p>
        </w:tc>
        <w:tc>
          <w:tcPr>
            <w:tcW w:w="1600" w:type="dxa"/>
            <w:noWrap/>
            <w:hideMark/>
          </w:tcPr>
          <w:p w:rsidR="0048098D" w:rsidRPr="0048098D" w:rsidRDefault="0048098D" w:rsidP="0048098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nl-NL"/>
              </w:rPr>
            </w:pPr>
          </w:p>
        </w:tc>
      </w:tr>
      <w:tr w:rsidR="0048098D" w:rsidRPr="0048098D" w:rsidTr="0079607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45" w:type="dxa"/>
            <w:noWrap/>
            <w:hideMark/>
          </w:tcPr>
          <w:p w:rsidR="0048098D" w:rsidRPr="0048098D" w:rsidRDefault="0048098D" w:rsidP="0048098D">
            <w:pPr>
              <w:rPr>
                <w:rFonts w:ascii="Calibri" w:eastAsia="Times New Roman" w:hAnsi="Calibri" w:cs="Times New Roman"/>
                <w:lang w:eastAsia="nl-NL"/>
              </w:rPr>
            </w:pPr>
            <w:r w:rsidRPr="0048098D">
              <w:rPr>
                <w:rFonts w:ascii="Calibri" w:eastAsia="Times New Roman" w:hAnsi="Calibri" w:cs="Times New Roman"/>
                <w:lang w:eastAsia="nl-NL"/>
              </w:rPr>
              <w:t>Huid- en Laserkliniek Lievensberg</w:t>
            </w:r>
          </w:p>
        </w:tc>
        <w:tc>
          <w:tcPr>
            <w:tcW w:w="2126" w:type="dxa"/>
            <w:noWrap/>
            <w:hideMark/>
          </w:tcPr>
          <w:p w:rsidR="0048098D" w:rsidRPr="0048098D" w:rsidRDefault="0048098D" w:rsidP="0048098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nl-NL"/>
              </w:rPr>
            </w:pPr>
            <w:r w:rsidRPr="0048098D">
              <w:rPr>
                <w:rFonts w:ascii="Calibri" w:eastAsia="Times New Roman" w:hAnsi="Calibri" w:cs="Times New Roman"/>
                <w:lang w:eastAsia="nl-NL"/>
              </w:rPr>
              <w:t>Bergen op Zoom</w:t>
            </w:r>
          </w:p>
        </w:tc>
        <w:tc>
          <w:tcPr>
            <w:tcW w:w="5670" w:type="dxa"/>
            <w:noWrap/>
            <w:hideMark/>
          </w:tcPr>
          <w:p w:rsidR="0048098D" w:rsidRPr="00D31403" w:rsidRDefault="00267DCA" w:rsidP="00D31403">
            <w:pPr>
              <w:pStyle w:val="Geenafstand"/>
              <w:cnfStyle w:val="000000100000" w:firstRow="0" w:lastRow="0" w:firstColumn="0" w:lastColumn="0" w:oddVBand="0" w:evenVBand="0" w:oddHBand="1" w:evenHBand="0" w:firstRowFirstColumn="0" w:firstRowLastColumn="0" w:lastRowFirstColumn="0" w:lastRowLastColumn="0"/>
              <w:rPr>
                <w:szCs w:val="20"/>
              </w:rPr>
            </w:pPr>
            <w:hyperlink r:id="rId42" w:history="1">
              <w:r w:rsidR="0048098D" w:rsidRPr="00D31403">
                <w:t>http://www.huidlaser.nl/contact</w:t>
              </w:r>
            </w:hyperlink>
          </w:p>
        </w:tc>
        <w:tc>
          <w:tcPr>
            <w:tcW w:w="11027" w:type="dxa"/>
            <w:noWrap/>
            <w:hideMark/>
          </w:tcPr>
          <w:p w:rsidR="0048098D" w:rsidRPr="0048098D" w:rsidRDefault="0048098D" w:rsidP="0048098D">
            <w:pPr>
              <w:pStyle w:val="Geenafstand"/>
              <w:cnfStyle w:val="000000100000" w:firstRow="0" w:lastRow="0" w:firstColumn="0" w:lastColumn="0" w:oddVBand="0" w:evenVBand="0" w:oddHBand="1" w:evenHBand="0" w:firstRowFirstColumn="0" w:firstRowLastColumn="0" w:lastRowFirstColumn="0" w:lastRowLastColumn="0"/>
              <w:rPr>
                <w:szCs w:val="20"/>
              </w:rPr>
            </w:pPr>
            <w:r w:rsidRPr="0048098D">
              <w:t>contactformulier via site</w:t>
            </w:r>
          </w:p>
        </w:tc>
        <w:tc>
          <w:tcPr>
            <w:tcW w:w="1700" w:type="dxa"/>
            <w:noWrap/>
            <w:hideMark/>
          </w:tcPr>
          <w:p w:rsidR="0048098D" w:rsidRPr="0048098D" w:rsidRDefault="0048098D" w:rsidP="0048098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nl-NL"/>
              </w:rPr>
            </w:pPr>
            <w:r w:rsidRPr="0048098D">
              <w:rPr>
                <w:rFonts w:ascii="Calibri" w:eastAsia="Times New Roman" w:hAnsi="Calibri" w:cs="Times New Roman"/>
                <w:lang w:eastAsia="nl-NL"/>
              </w:rPr>
              <w:t>27-mrt-13</w:t>
            </w:r>
          </w:p>
        </w:tc>
        <w:tc>
          <w:tcPr>
            <w:tcW w:w="1600" w:type="dxa"/>
            <w:noWrap/>
            <w:hideMark/>
          </w:tcPr>
          <w:p w:rsidR="0048098D" w:rsidRPr="0048098D" w:rsidRDefault="0048098D" w:rsidP="0048098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nl-NL"/>
              </w:rPr>
            </w:pPr>
          </w:p>
        </w:tc>
      </w:tr>
      <w:tr w:rsidR="0048098D" w:rsidRPr="0048098D" w:rsidTr="00796076">
        <w:trPr>
          <w:trHeight w:val="300"/>
        </w:trPr>
        <w:tc>
          <w:tcPr>
            <w:cnfStyle w:val="001000000000" w:firstRow="0" w:lastRow="0" w:firstColumn="1" w:lastColumn="0" w:oddVBand="0" w:evenVBand="0" w:oddHBand="0" w:evenHBand="0" w:firstRowFirstColumn="0" w:firstRowLastColumn="0" w:lastRowFirstColumn="0" w:lastRowLastColumn="0"/>
            <w:tcW w:w="3845" w:type="dxa"/>
            <w:noWrap/>
            <w:hideMark/>
          </w:tcPr>
          <w:p w:rsidR="0048098D" w:rsidRPr="0048098D" w:rsidRDefault="0048098D" w:rsidP="0048098D">
            <w:pPr>
              <w:rPr>
                <w:rFonts w:ascii="Calibri" w:eastAsia="Times New Roman" w:hAnsi="Calibri" w:cs="Times New Roman"/>
                <w:lang w:eastAsia="nl-NL"/>
              </w:rPr>
            </w:pPr>
            <w:r w:rsidRPr="0048098D">
              <w:rPr>
                <w:rFonts w:ascii="Calibri" w:eastAsia="Times New Roman" w:hAnsi="Calibri" w:cs="Times New Roman"/>
                <w:lang w:eastAsia="nl-NL"/>
              </w:rPr>
              <w:t>Huidtherapeutisch Centrum Breda</w:t>
            </w:r>
          </w:p>
        </w:tc>
        <w:tc>
          <w:tcPr>
            <w:tcW w:w="2126" w:type="dxa"/>
            <w:noWrap/>
            <w:hideMark/>
          </w:tcPr>
          <w:p w:rsidR="0048098D" w:rsidRPr="0048098D" w:rsidRDefault="0048098D" w:rsidP="0048098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nl-NL"/>
              </w:rPr>
            </w:pPr>
            <w:r w:rsidRPr="0048098D">
              <w:rPr>
                <w:rFonts w:ascii="Calibri" w:eastAsia="Times New Roman" w:hAnsi="Calibri" w:cs="Times New Roman"/>
                <w:lang w:eastAsia="nl-NL"/>
              </w:rPr>
              <w:t>Breda</w:t>
            </w:r>
          </w:p>
        </w:tc>
        <w:tc>
          <w:tcPr>
            <w:tcW w:w="5670" w:type="dxa"/>
            <w:noWrap/>
            <w:hideMark/>
          </w:tcPr>
          <w:p w:rsidR="0048098D" w:rsidRPr="00D31403" w:rsidRDefault="0048098D" w:rsidP="00D31403">
            <w:pPr>
              <w:pStyle w:val="Geenafstand"/>
              <w:cnfStyle w:val="000000000000" w:firstRow="0" w:lastRow="0" w:firstColumn="0" w:lastColumn="0" w:oddVBand="0" w:evenVBand="0" w:oddHBand="0" w:evenHBand="0" w:firstRowFirstColumn="0" w:firstRowLastColumn="0" w:lastRowFirstColumn="0" w:lastRowLastColumn="0"/>
              <w:rPr>
                <w:szCs w:val="20"/>
              </w:rPr>
            </w:pPr>
            <w:r w:rsidRPr="00D31403">
              <w:t>http://htcbreda.nl/index.php/contacthtc</w:t>
            </w:r>
          </w:p>
        </w:tc>
        <w:tc>
          <w:tcPr>
            <w:tcW w:w="11027" w:type="dxa"/>
            <w:noWrap/>
            <w:hideMark/>
          </w:tcPr>
          <w:p w:rsidR="0048098D" w:rsidRPr="0048098D" w:rsidRDefault="00267DCA" w:rsidP="0048098D">
            <w:pPr>
              <w:pStyle w:val="Geenafstand"/>
              <w:cnfStyle w:val="000000000000" w:firstRow="0" w:lastRow="0" w:firstColumn="0" w:lastColumn="0" w:oddVBand="0" w:evenVBand="0" w:oddHBand="0" w:evenHBand="0" w:firstRowFirstColumn="0" w:firstRowLastColumn="0" w:lastRowFirstColumn="0" w:lastRowLastColumn="0"/>
              <w:rPr>
                <w:szCs w:val="20"/>
              </w:rPr>
            </w:pPr>
            <w:hyperlink r:id="rId43" w:history="1">
              <w:r w:rsidR="0048098D" w:rsidRPr="0048098D">
                <w:t>info@htcbreda.nl</w:t>
              </w:r>
            </w:hyperlink>
          </w:p>
        </w:tc>
        <w:tc>
          <w:tcPr>
            <w:tcW w:w="1700" w:type="dxa"/>
            <w:noWrap/>
            <w:hideMark/>
          </w:tcPr>
          <w:p w:rsidR="0048098D" w:rsidRPr="0048098D" w:rsidRDefault="0048098D" w:rsidP="0048098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nl-NL"/>
              </w:rPr>
            </w:pPr>
            <w:r w:rsidRPr="0048098D">
              <w:rPr>
                <w:rFonts w:ascii="Calibri" w:eastAsia="Times New Roman" w:hAnsi="Calibri" w:cs="Times New Roman"/>
                <w:lang w:eastAsia="nl-NL"/>
              </w:rPr>
              <w:t>27-mrt-13</w:t>
            </w:r>
          </w:p>
        </w:tc>
        <w:tc>
          <w:tcPr>
            <w:tcW w:w="1600" w:type="dxa"/>
            <w:noWrap/>
            <w:hideMark/>
          </w:tcPr>
          <w:p w:rsidR="0048098D" w:rsidRPr="0048098D" w:rsidRDefault="0048098D" w:rsidP="0048098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nl-NL"/>
              </w:rPr>
            </w:pPr>
          </w:p>
        </w:tc>
      </w:tr>
      <w:tr w:rsidR="0048098D" w:rsidRPr="0048098D" w:rsidTr="00796076">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845" w:type="dxa"/>
            <w:noWrap/>
            <w:hideMark/>
          </w:tcPr>
          <w:p w:rsidR="0048098D" w:rsidRPr="0048098D" w:rsidRDefault="0048098D" w:rsidP="0048098D">
            <w:pPr>
              <w:rPr>
                <w:rFonts w:ascii="Calibri" w:eastAsia="Times New Roman" w:hAnsi="Calibri" w:cs="Times New Roman"/>
                <w:lang w:eastAsia="nl-NL"/>
              </w:rPr>
            </w:pPr>
            <w:r w:rsidRPr="0048098D">
              <w:rPr>
                <w:rFonts w:ascii="Calibri" w:eastAsia="Times New Roman" w:hAnsi="Calibri" w:cs="Times New Roman"/>
                <w:lang w:eastAsia="nl-NL"/>
              </w:rPr>
              <w:t>Mediskincare</w:t>
            </w:r>
          </w:p>
        </w:tc>
        <w:tc>
          <w:tcPr>
            <w:tcW w:w="2126" w:type="dxa"/>
            <w:noWrap/>
            <w:hideMark/>
          </w:tcPr>
          <w:p w:rsidR="0048098D" w:rsidRPr="0048098D" w:rsidRDefault="0048098D" w:rsidP="0048098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nl-NL"/>
              </w:rPr>
            </w:pPr>
            <w:r w:rsidRPr="0048098D">
              <w:rPr>
                <w:rFonts w:ascii="Calibri" w:eastAsia="Times New Roman" w:hAnsi="Calibri" w:cs="Times New Roman"/>
                <w:lang w:eastAsia="nl-NL"/>
              </w:rPr>
              <w:t>Volendam</w:t>
            </w:r>
          </w:p>
        </w:tc>
        <w:tc>
          <w:tcPr>
            <w:tcW w:w="5670" w:type="dxa"/>
            <w:noWrap/>
            <w:hideMark/>
          </w:tcPr>
          <w:p w:rsidR="0048098D" w:rsidRPr="00D31403" w:rsidRDefault="0048098D" w:rsidP="00D31403">
            <w:pPr>
              <w:pStyle w:val="Geenafstand"/>
              <w:cnfStyle w:val="000000100000" w:firstRow="0" w:lastRow="0" w:firstColumn="0" w:lastColumn="0" w:oddVBand="0" w:evenVBand="0" w:oddHBand="1" w:evenHBand="0" w:firstRowFirstColumn="0" w:firstRowLastColumn="0" w:lastRowFirstColumn="0" w:lastRowLastColumn="0"/>
              <w:rPr>
                <w:szCs w:val="20"/>
              </w:rPr>
            </w:pPr>
            <w:r w:rsidRPr="00D31403">
              <w:t>http://www.mediskincare.nl/</w:t>
            </w:r>
          </w:p>
        </w:tc>
        <w:tc>
          <w:tcPr>
            <w:tcW w:w="11027" w:type="dxa"/>
            <w:noWrap/>
            <w:hideMark/>
          </w:tcPr>
          <w:p w:rsidR="0048098D" w:rsidRPr="0048098D" w:rsidRDefault="00267DCA" w:rsidP="0048098D">
            <w:pPr>
              <w:pStyle w:val="Geenafstand"/>
              <w:cnfStyle w:val="000000100000" w:firstRow="0" w:lastRow="0" w:firstColumn="0" w:lastColumn="0" w:oddVBand="0" w:evenVBand="0" w:oddHBand="1" w:evenHBand="0" w:firstRowFirstColumn="0" w:firstRowLastColumn="0" w:lastRowFirstColumn="0" w:lastRowLastColumn="0"/>
              <w:rPr>
                <w:szCs w:val="20"/>
              </w:rPr>
            </w:pPr>
            <w:hyperlink r:id="rId44" w:history="1">
              <w:r w:rsidR="0048098D" w:rsidRPr="0048098D">
                <w:t>info@mediskincare.nl</w:t>
              </w:r>
            </w:hyperlink>
          </w:p>
        </w:tc>
        <w:tc>
          <w:tcPr>
            <w:tcW w:w="1700" w:type="dxa"/>
            <w:noWrap/>
            <w:hideMark/>
          </w:tcPr>
          <w:p w:rsidR="0048098D" w:rsidRPr="0048098D" w:rsidRDefault="0048098D" w:rsidP="0048098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nl-NL"/>
              </w:rPr>
            </w:pPr>
            <w:r w:rsidRPr="0048098D">
              <w:rPr>
                <w:rFonts w:ascii="Calibri" w:eastAsia="Times New Roman" w:hAnsi="Calibri" w:cs="Times New Roman"/>
                <w:lang w:eastAsia="nl-NL"/>
              </w:rPr>
              <w:t>27-mrt-13</w:t>
            </w:r>
          </w:p>
        </w:tc>
        <w:tc>
          <w:tcPr>
            <w:tcW w:w="1600" w:type="dxa"/>
            <w:noWrap/>
            <w:hideMark/>
          </w:tcPr>
          <w:p w:rsidR="0048098D" w:rsidRPr="0048098D" w:rsidRDefault="0048098D" w:rsidP="0048098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nl-NL"/>
              </w:rPr>
            </w:pPr>
          </w:p>
        </w:tc>
      </w:tr>
    </w:tbl>
    <w:p w:rsidR="002E08EE" w:rsidRDefault="002E08EE" w:rsidP="00957F01">
      <w:pPr>
        <w:pStyle w:val="Geenafstand"/>
      </w:pPr>
    </w:p>
    <w:p w:rsidR="0048098D" w:rsidRDefault="0048098D">
      <w:pPr>
        <w:sectPr w:rsidR="0048098D" w:rsidSect="0048098D">
          <w:pgSz w:w="16838" w:h="11906" w:orient="landscape"/>
          <w:pgMar w:top="1418" w:right="1418" w:bottom="1418" w:left="1418" w:header="709" w:footer="709" w:gutter="0"/>
          <w:cols w:space="708"/>
          <w:titlePg/>
          <w:docGrid w:linePitch="360"/>
        </w:sectPr>
      </w:pPr>
    </w:p>
    <w:p w:rsidR="002E08EE" w:rsidRPr="000004D3" w:rsidRDefault="002E08EE" w:rsidP="00FE76AC">
      <w:pPr>
        <w:pStyle w:val="Kop2"/>
        <w:rPr>
          <w:vertAlign w:val="superscript"/>
        </w:rPr>
      </w:pPr>
      <w:bookmarkStart w:id="37" w:name="_Toc357412762"/>
      <w:r w:rsidRPr="00FE76AC">
        <w:lastRenderedPageBreak/>
        <w:t>Bijlage 6</w:t>
      </w:r>
      <w:r w:rsidR="000004D3" w:rsidRPr="00FE76AC">
        <w:t xml:space="preserve"> Beschikbare soorten fractionele lasers</w:t>
      </w:r>
      <w:bookmarkEnd w:id="37"/>
    </w:p>
    <w:tbl>
      <w:tblPr>
        <w:tblStyle w:val="Lichtearcering-accent12"/>
        <w:tblW w:w="0" w:type="auto"/>
        <w:tblLook w:val="04A0" w:firstRow="1" w:lastRow="0" w:firstColumn="1" w:lastColumn="0" w:noHBand="0" w:noVBand="1"/>
      </w:tblPr>
      <w:tblGrid>
        <w:gridCol w:w="2303"/>
        <w:gridCol w:w="2303"/>
        <w:gridCol w:w="2303"/>
        <w:gridCol w:w="2303"/>
      </w:tblGrid>
      <w:tr w:rsidR="006D40D5" w:rsidTr="006E43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Pr>
          <w:p w:rsidR="006D40D5" w:rsidRDefault="006D40D5" w:rsidP="006E4311">
            <w:pPr>
              <w:pStyle w:val="Geenafstand"/>
            </w:pPr>
            <w:r>
              <w:t>Merknaam</w:t>
            </w:r>
          </w:p>
        </w:tc>
        <w:tc>
          <w:tcPr>
            <w:tcW w:w="2303" w:type="dxa"/>
          </w:tcPr>
          <w:p w:rsidR="006D40D5" w:rsidRDefault="006D40D5" w:rsidP="006E4311">
            <w:pPr>
              <w:pStyle w:val="Geenafstand"/>
              <w:cnfStyle w:val="100000000000" w:firstRow="1" w:lastRow="0" w:firstColumn="0" w:lastColumn="0" w:oddVBand="0" w:evenVBand="0" w:oddHBand="0" w:evenHBand="0" w:firstRowFirstColumn="0" w:firstRowLastColumn="0" w:lastRowFirstColumn="0" w:lastRowLastColumn="0"/>
            </w:pPr>
            <w:r>
              <w:t>Systeem</w:t>
            </w:r>
          </w:p>
        </w:tc>
        <w:tc>
          <w:tcPr>
            <w:tcW w:w="2303" w:type="dxa"/>
          </w:tcPr>
          <w:p w:rsidR="006D40D5" w:rsidRDefault="006D40D5" w:rsidP="006E4311">
            <w:pPr>
              <w:pStyle w:val="Geenafstand"/>
              <w:cnfStyle w:val="100000000000" w:firstRow="1" w:lastRow="0" w:firstColumn="0" w:lastColumn="0" w:oddVBand="0" w:evenVBand="0" w:oddHBand="0" w:evenHBand="0" w:firstRowFirstColumn="0" w:firstRowLastColumn="0" w:lastRowFirstColumn="0" w:lastRowLastColumn="0"/>
            </w:pPr>
            <w:r>
              <w:t>Laser type</w:t>
            </w:r>
          </w:p>
        </w:tc>
        <w:tc>
          <w:tcPr>
            <w:tcW w:w="2303" w:type="dxa"/>
          </w:tcPr>
          <w:p w:rsidR="006D40D5" w:rsidRDefault="006D40D5" w:rsidP="006E4311">
            <w:pPr>
              <w:pStyle w:val="Geenafstand"/>
              <w:cnfStyle w:val="100000000000" w:firstRow="1" w:lastRow="0" w:firstColumn="0" w:lastColumn="0" w:oddVBand="0" w:evenVBand="0" w:oddHBand="0" w:evenHBand="0" w:firstRowFirstColumn="0" w:firstRowLastColumn="0" w:lastRowFirstColumn="0" w:lastRowLastColumn="0"/>
            </w:pPr>
            <w:r>
              <w:t>nm</w:t>
            </w:r>
          </w:p>
        </w:tc>
      </w:tr>
      <w:tr w:rsidR="006D40D5" w:rsidRPr="00A81367" w:rsidTr="006E43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gridSpan w:val="4"/>
          </w:tcPr>
          <w:p w:rsidR="006D40D5" w:rsidRPr="00A81367" w:rsidRDefault="006D40D5" w:rsidP="006E4311">
            <w:pPr>
              <w:pStyle w:val="Geenafstand"/>
              <w:rPr>
                <w:i/>
              </w:rPr>
            </w:pPr>
            <w:r w:rsidRPr="00A81367">
              <w:rPr>
                <w:i/>
              </w:rPr>
              <w:t>Ablatief</w:t>
            </w:r>
          </w:p>
        </w:tc>
      </w:tr>
      <w:tr w:rsidR="006D40D5" w:rsidTr="006E4311">
        <w:tc>
          <w:tcPr>
            <w:cnfStyle w:val="001000000000" w:firstRow="0" w:lastRow="0" w:firstColumn="1" w:lastColumn="0" w:oddVBand="0" w:evenVBand="0" w:oddHBand="0" w:evenHBand="0" w:firstRowFirstColumn="0" w:firstRowLastColumn="0" w:lastRowFirstColumn="0" w:lastRowLastColumn="0"/>
            <w:tcW w:w="2303" w:type="dxa"/>
          </w:tcPr>
          <w:p w:rsidR="006D40D5" w:rsidRDefault="006D40D5" w:rsidP="006E4311">
            <w:pPr>
              <w:pStyle w:val="Geenafstand"/>
            </w:pPr>
            <w:r w:rsidRPr="00210AEF">
              <w:t>Alma</w:t>
            </w:r>
          </w:p>
        </w:tc>
        <w:tc>
          <w:tcPr>
            <w:tcW w:w="2303" w:type="dxa"/>
          </w:tcPr>
          <w:p w:rsidR="006D40D5" w:rsidRDefault="006D40D5" w:rsidP="006E4311">
            <w:pPr>
              <w:pStyle w:val="Geenafstand"/>
              <w:cnfStyle w:val="000000000000" w:firstRow="0" w:lastRow="0" w:firstColumn="0" w:lastColumn="0" w:oddVBand="0" w:evenVBand="0" w:oddHBand="0" w:evenHBand="0" w:firstRowFirstColumn="0" w:firstRowLastColumn="0" w:lastRowFirstColumn="0" w:lastRowLastColumn="0"/>
            </w:pPr>
            <w:r w:rsidRPr="00210AEF">
              <w:t>Pixel Harmony</w:t>
            </w:r>
          </w:p>
        </w:tc>
        <w:tc>
          <w:tcPr>
            <w:tcW w:w="2303" w:type="dxa"/>
          </w:tcPr>
          <w:p w:rsidR="006D40D5" w:rsidRDefault="006D40D5" w:rsidP="006E4311">
            <w:pPr>
              <w:pStyle w:val="Geenafstand"/>
              <w:cnfStyle w:val="000000000000" w:firstRow="0" w:lastRow="0" w:firstColumn="0" w:lastColumn="0" w:oddVBand="0" w:evenVBand="0" w:oddHBand="0" w:evenHBand="0" w:firstRowFirstColumn="0" w:firstRowLastColumn="0" w:lastRowFirstColumn="0" w:lastRowLastColumn="0"/>
            </w:pPr>
            <w:r w:rsidRPr="00210AEF">
              <w:t xml:space="preserve">Er:YAG </w:t>
            </w:r>
          </w:p>
        </w:tc>
        <w:tc>
          <w:tcPr>
            <w:tcW w:w="2303" w:type="dxa"/>
          </w:tcPr>
          <w:p w:rsidR="006D40D5" w:rsidRDefault="006D40D5" w:rsidP="006E4311">
            <w:pPr>
              <w:pStyle w:val="Geenafstand"/>
              <w:cnfStyle w:val="000000000000" w:firstRow="0" w:lastRow="0" w:firstColumn="0" w:lastColumn="0" w:oddVBand="0" w:evenVBand="0" w:oddHBand="0" w:evenHBand="0" w:firstRowFirstColumn="0" w:firstRowLastColumn="0" w:lastRowFirstColumn="0" w:lastRowLastColumn="0"/>
            </w:pPr>
            <w:r w:rsidRPr="00210AEF">
              <w:t>2,940</w:t>
            </w:r>
          </w:p>
        </w:tc>
      </w:tr>
      <w:tr w:rsidR="006D40D5" w:rsidTr="006E43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Pr>
          <w:p w:rsidR="006D40D5" w:rsidRDefault="006D40D5" w:rsidP="006E4311">
            <w:pPr>
              <w:pStyle w:val="Geenafstand"/>
            </w:pPr>
          </w:p>
        </w:tc>
        <w:tc>
          <w:tcPr>
            <w:tcW w:w="2303" w:type="dxa"/>
          </w:tcPr>
          <w:p w:rsidR="006D40D5" w:rsidRDefault="006D40D5" w:rsidP="006E4311">
            <w:pPr>
              <w:pStyle w:val="Geenafstand"/>
              <w:cnfStyle w:val="000000100000" w:firstRow="0" w:lastRow="0" w:firstColumn="0" w:lastColumn="0" w:oddVBand="0" w:evenVBand="0" w:oddHBand="1" w:evenHBand="0" w:firstRowFirstColumn="0" w:firstRowLastColumn="0" w:lastRowFirstColumn="0" w:lastRowLastColumn="0"/>
            </w:pPr>
            <w:r w:rsidRPr="00210AEF">
              <w:t>Pixel CO</w:t>
            </w:r>
            <w:r w:rsidRPr="00210AEF">
              <w:rPr>
                <w:sz w:val="11"/>
                <w:szCs w:val="11"/>
              </w:rPr>
              <w:t>2</w:t>
            </w:r>
          </w:p>
        </w:tc>
        <w:tc>
          <w:tcPr>
            <w:tcW w:w="2303" w:type="dxa"/>
          </w:tcPr>
          <w:p w:rsidR="006D40D5" w:rsidRDefault="006D40D5" w:rsidP="006E4311">
            <w:pPr>
              <w:pStyle w:val="Geenafstand"/>
              <w:cnfStyle w:val="000000100000" w:firstRow="0" w:lastRow="0" w:firstColumn="0" w:lastColumn="0" w:oddVBand="0" w:evenVBand="0" w:oddHBand="1" w:evenHBand="0" w:firstRowFirstColumn="0" w:firstRowLastColumn="0" w:lastRowFirstColumn="0" w:lastRowLastColumn="0"/>
            </w:pPr>
            <w:r w:rsidRPr="00210AEF">
              <w:t>CO</w:t>
            </w:r>
            <w:r w:rsidRPr="00210AEF">
              <w:rPr>
                <w:sz w:val="11"/>
                <w:szCs w:val="11"/>
              </w:rPr>
              <w:t>2</w:t>
            </w:r>
          </w:p>
        </w:tc>
        <w:tc>
          <w:tcPr>
            <w:tcW w:w="2303" w:type="dxa"/>
          </w:tcPr>
          <w:p w:rsidR="006D40D5" w:rsidRDefault="006D40D5" w:rsidP="006E4311">
            <w:pPr>
              <w:pStyle w:val="Geenafstand"/>
              <w:cnfStyle w:val="000000100000" w:firstRow="0" w:lastRow="0" w:firstColumn="0" w:lastColumn="0" w:oddVBand="0" w:evenVBand="0" w:oddHBand="1" w:evenHBand="0" w:firstRowFirstColumn="0" w:firstRowLastColumn="0" w:lastRowFirstColumn="0" w:lastRowLastColumn="0"/>
            </w:pPr>
            <w:r w:rsidRPr="00210AEF">
              <w:t>10,600</w:t>
            </w:r>
          </w:p>
        </w:tc>
      </w:tr>
      <w:tr w:rsidR="006D40D5" w:rsidTr="006E4311">
        <w:tc>
          <w:tcPr>
            <w:cnfStyle w:val="001000000000" w:firstRow="0" w:lastRow="0" w:firstColumn="1" w:lastColumn="0" w:oddVBand="0" w:evenVBand="0" w:oddHBand="0" w:evenHBand="0" w:firstRowFirstColumn="0" w:firstRowLastColumn="0" w:lastRowFirstColumn="0" w:lastRowLastColumn="0"/>
            <w:tcW w:w="2303" w:type="dxa"/>
          </w:tcPr>
          <w:p w:rsidR="006D40D5" w:rsidRDefault="006D40D5" w:rsidP="006E4311">
            <w:pPr>
              <w:pStyle w:val="Geenafstand"/>
            </w:pPr>
          </w:p>
        </w:tc>
        <w:tc>
          <w:tcPr>
            <w:tcW w:w="2303" w:type="dxa"/>
          </w:tcPr>
          <w:p w:rsidR="006D40D5" w:rsidRDefault="006D40D5" w:rsidP="006E4311">
            <w:pPr>
              <w:pStyle w:val="Geenafstand"/>
              <w:cnfStyle w:val="000000000000" w:firstRow="0" w:lastRow="0" w:firstColumn="0" w:lastColumn="0" w:oddVBand="0" w:evenVBand="0" w:oddHBand="0" w:evenHBand="0" w:firstRowFirstColumn="0" w:firstRowLastColumn="0" w:lastRowFirstColumn="0" w:lastRowLastColumn="0"/>
            </w:pPr>
            <w:r w:rsidRPr="00210AEF">
              <w:t>Pixel CO</w:t>
            </w:r>
            <w:r w:rsidRPr="00210AEF">
              <w:rPr>
                <w:sz w:val="11"/>
                <w:szCs w:val="11"/>
              </w:rPr>
              <w:t xml:space="preserve">2 </w:t>
            </w:r>
            <w:r w:rsidRPr="00210AEF">
              <w:t>Omnifit</w:t>
            </w:r>
          </w:p>
        </w:tc>
        <w:tc>
          <w:tcPr>
            <w:tcW w:w="2303" w:type="dxa"/>
          </w:tcPr>
          <w:p w:rsidR="006D40D5" w:rsidRDefault="006D40D5" w:rsidP="006E4311">
            <w:pPr>
              <w:pStyle w:val="Geenafstand"/>
              <w:cnfStyle w:val="000000000000" w:firstRow="0" w:lastRow="0" w:firstColumn="0" w:lastColumn="0" w:oddVBand="0" w:evenVBand="0" w:oddHBand="0" w:evenHBand="0" w:firstRowFirstColumn="0" w:firstRowLastColumn="0" w:lastRowFirstColumn="0" w:lastRowLastColumn="0"/>
            </w:pPr>
            <w:r w:rsidRPr="00210AEF">
              <w:t>CO</w:t>
            </w:r>
            <w:r w:rsidRPr="00210AEF">
              <w:rPr>
                <w:sz w:val="11"/>
                <w:szCs w:val="11"/>
              </w:rPr>
              <w:t>2</w:t>
            </w:r>
          </w:p>
        </w:tc>
        <w:tc>
          <w:tcPr>
            <w:tcW w:w="2303" w:type="dxa"/>
          </w:tcPr>
          <w:p w:rsidR="006D40D5" w:rsidRDefault="006D40D5" w:rsidP="006E4311">
            <w:pPr>
              <w:pStyle w:val="Geenafstand"/>
              <w:cnfStyle w:val="000000000000" w:firstRow="0" w:lastRow="0" w:firstColumn="0" w:lastColumn="0" w:oddVBand="0" w:evenVBand="0" w:oddHBand="0" w:evenHBand="0" w:firstRowFirstColumn="0" w:firstRowLastColumn="0" w:lastRowFirstColumn="0" w:lastRowLastColumn="0"/>
            </w:pPr>
            <w:r w:rsidRPr="00210AEF">
              <w:t>10,600</w:t>
            </w:r>
          </w:p>
        </w:tc>
      </w:tr>
      <w:tr w:rsidR="006D40D5" w:rsidTr="006E43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Pr>
          <w:p w:rsidR="006D40D5" w:rsidRDefault="006D40D5" w:rsidP="006E4311">
            <w:pPr>
              <w:pStyle w:val="Geenafstand"/>
            </w:pPr>
            <w:r w:rsidRPr="00210AEF">
              <w:t>Cutera</w:t>
            </w:r>
          </w:p>
        </w:tc>
        <w:tc>
          <w:tcPr>
            <w:tcW w:w="2303" w:type="dxa"/>
          </w:tcPr>
          <w:p w:rsidR="006D40D5" w:rsidRDefault="006D40D5" w:rsidP="006E4311">
            <w:pPr>
              <w:pStyle w:val="Geenafstand"/>
              <w:cnfStyle w:val="000000100000" w:firstRow="0" w:lastRow="0" w:firstColumn="0" w:lastColumn="0" w:oddVBand="0" w:evenVBand="0" w:oddHBand="1" w:evenHBand="0" w:firstRowFirstColumn="0" w:firstRowLastColumn="0" w:lastRowFirstColumn="0" w:lastRowLastColumn="0"/>
            </w:pPr>
            <w:r w:rsidRPr="00210AEF">
              <w:t>Pearl Fractional</w:t>
            </w:r>
          </w:p>
        </w:tc>
        <w:tc>
          <w:tcPr>
            <w:tcW w:w="2303" w:type="dxa"/>
          </w:tcPr>
          <w:p w:rsidR="006D40D5" w:rsidRDefault="006D40D5" w:rsidP="006E4311">
            <w:pPr>
              <w:pStyle w:val="Geenafstand"/>
              <w:cnfStyle w:val="000000100000" w:firstRow="0" w:lastRow="0" w:firstColumn="0" w:lastColumn="0" w:oddVBand="0" w:evenVBand="0" w:oddHBand="1" w:evenHBand="0" w:firstRowFirstColumn="0" w:firstRowLastColumn="0" w:lastRowFirstColumn="0" w:lastRowLastColumn="0"/>
            </w:pPr>
            <w:r w:rsidRPr="00210AEF">
              <w:t>YSGG</w:t>
            </w:r>
          </w:p>
        </w:tc>
        <w:tc>
          <w:tcPr>
            <w:tcW w:w="2303" w:type="dxa"/>
          </w:tcPr>
          <w:p w:rsidR="006D40D5" w:rsidRDefault="006D40D5" w:rsidP="006E4311">
            <w:pPr>
              <w:pStyle w:val="Geenafstand"/>
              <w:cnfStyle w:val="000000100000" w:firstRow="0" w:lastRow="0" w:firstColumn="0" w:lastColumn="0" w:oddVBand="0" w:evenVBand="0" w:oddHBand="1" w:evenHBand="0" w:firstRowFirstColumn="0" w:firstRowLastColumn="0" w:lastRowFirstColumn="0" w:lastRowLastColumn="0"/>
            </w:pPr>
            <w:r w:rsidRPr="00210AEF">
              <w:t>2,790</w:t>
            </w:r>
          </w:p>
        </w:tc>
      </w:tr>
      <w:tr w:rsidR="006D40D5" w:rsidTr="006E4311">
        <w:tc>
          <w:tcPr>
            <w:cnfStyle w:val="001000000000" w:firstRow="0" w:lastRow="0" w:firstColumn="1" w:lastColumn="0" w:oddVBand="0" w:evenVBand="0" w:oddHBand="0" w:evenHBand="0" w:firstRowFirstColumn="0" w:firstRowLastColumn="0" w:lastRowFirstColumn="0" w:lastRowLastColumn="0"/>
            <w:tcW w:w="2303" w:type="dxa"/>
          </w:tcPr>
          <w:p w:rsidR="006D40D5" w:rsidRDefault="006D40D5" w:rsidP="006E4311">
            <w:pPr>
              <w:pStyle w:val="Geenafstand"/>
            </w:pPr>
            <w:r w:rsidRPr="00210AEF">
              <w:t>Cynosure</w:t>
            </w:r>
          </w:p>
        </w:tc>
        <w:tc>
          <w:tcPr>
            <w:tcW w:w="2303" w:type="dxa"/>
          </w:tcPr>
          <w:p w:rsidR="006D40D5" w:rsidRDefault="006D40D5" w:rsidP="006E4311">
            <w:pPr>
              <w:pStyle w:val="Geenafstand"/>
              <w:cnfStyle w:val="000000000000" w:firstRow="0" w:lastRow="0" w:firstColumn="0" w:lastColumn="0" w:oddVBand="0" w:evenVBand="0" w:oddHBand="0" w:evenHBand="0" w:firstRowFirstColumn="0" w:firstRowLastColumn="0" w:lastRowFirstColumn="0" w:lastRowLastColumn="0"/>
            </w:pPr>
            <w:r w:rsidRPr="00210AEF">
              <w:t>Affirm CO</w:t>
            </w:r>
            <w:r w:rsidRPr="00210AEF">
              <w:rPr>
                <w:sz w:val="11"/>
                <w:szCs w:val="11"/>
              </w:rPr>
              <w:t>2</w:t>
            </w:r>
          </w:p>
        </w:tc>
        <w:tc>
          <w:tcPr>
            <w:tcW w:w="2303" w:type="dxa"/>
          </w:tcPr>
          <w:p w:rsidR="006D40D5" w:rsidRDefault="006D40D5" w:rsidP="006E4311">
            <w:pPr>
              <w:pStyle w:val="Geenafstand"/>
              <w:cnfStyle w:val="000000000000" w:firstRow="0" w:lastRow="0" w:firstColumn="0" w:lastColumn="0" w:oddVBand="0" w:evenVBand="0" w:oddHBand="0" w:evenHBand="0" w:firstRowFirstColumn="0" w:firstRowLastColumn="0" w:lastRowFirstColumn="0" w:lastRowLastColumn="0"/>
            </w:pPr>
            <w:r w:rsidRPr="00210AEF">
              <w:t>CO</w:t>
            </w:r>
            <w:r w:rsidRPr="00210AEF">
              <w:rPr>
                <w:sz w:val="11"/>
                <w:szCs w:val="11"/>
              </w:rPr>
              <w:t>2</w:t>
            </w:r>
          </w:p>
        </w:tc>
        <w:tc>
          <w:tcPr>
            <w:tcW w:w="2303" w:type="dxa"/>
          </w:tcPr>
          <w:p w:rsidR="006D40D5" w:rsidRDefault="006D40D5" w:rsidP="006E4311">
            <w:pPr>
              <w:pStyle w:val="Geenafstand"/>
              <w:cnfStyle w:val="000000000000" w:firstRow="0" w:lastRow="0" w:firstColumn="0" w:lastColumn="0" w:oddVBand="0" w:evenVBand="0" w:oddHBand="0" w:evenHBand="0" w:firstRowFirstColumn="0" w:firstRowLastColumn="0" w:lastRowFirstColumn="0" w:lastRowLastColumn="0"/>
            </w:pPr>
            <w:r w:rsidRPr="00210AEF">
              <w:t>10,600</w:t>
            </w:r>
          </w:p>
        </w:tc>
      </w:tr>
      <w:tr w:rsidR="006D40D5" w:rsidTr="006E43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Pr>
          <w:p w:rsidR="006D40D5" w:rsidRDefault="006D40D5" w:rsidP="006E4311">
            <w:pPr>
              <w:pStyle w:val="Geenafstand"/>
            </w:pPr>
            <w:r w:rsidRPr="00210AEF">
              <w:t>Eclipsemed</w:t>
            </w:r>
          </w:p>
        </w:tc>
        <w:tc>
          <w:tcPr>
            <w:tcW w:w="2303" w:type="dxa"/>
          </w:tcPr>
          <w:p w:rsidR="006D40D5" w:rsidRDefault="006D40D5" w:rsidP="006E4311">
            <w:pPr>
              <w:pStyle w:val="Geenafstand"/>
              <w:cnfStyle w:val="000000100000" w:firstRow="0" w:lastRow="0" w:firstColumn="0" w:lastColumn="0" w:oddVBand="0" w:evenVBand="0" w:oddHBand="1" w:evenHBand="0" w:firstRowFirstColumn="0" w:firstRowLastColumn="0" w:lastRowFirstColumn="0" w:lastRowLastColumn="0"/>
            </w:pPr>
            <w:r w:rsidRPr="00210AEF">
              <w:t>SmartXide DOT</w:t>
            </w:r>
          </w:p>
        </w:tc>
        <w:tc>
          <w:tcPr>
            <w:tcW w:w="2303" w:type="dxa"/>
          </w:tcPr>
          <w:p w:rsidR="006D40D5" w:rsidRDefault="006D40D5" w:rsidP="006E4311">
            <w:pPr>
              <w:pStyle w:val="Geenafstand"/>
              <w:cnfStyle w:val="000000100000" w:firstRow="0" w:lastRow="0" w:firstColumn="0" w:lastColumn="0" w:oddVBand="0" w:evenVBand="0" w:oddHBand="1" w:evenHBand="0" w:firstRowFirstColumn="0" w:firstRowLastColumn="0" w:lastRowFirstColumn="0" w:lastRowLastColumn="0"/>
            </w:pPr>
            <w:r w:rsidRPr="00210AEF">
              <w:t>CO</w:t>
            </w:r>
            <w:r w:rsidRPr="00210AEF">
              <w:rPr>
                <w:sz w:val="11"/>
                <w:szCs w:val="11"/>
              </w:rPr>
              <w:t>2</w:t>
            </w:r>
          </w:p>
        </w:tc>
        <w:tc>
          <w:tcPr>
            <w:tcW w:w="2303" w:type="dxa"/>
          </w:tcPr>
          <w:p w:rsidR="006D40D5" w:rsidRDefault="006D40D5" w:rsidP="006E4311">
            <w:pPr>
              <w:pStyle w:val="Geenafstand"/>
              <w:cnfStyle w:val="000000100000" w:firstRow="0" w:lastRow="0" w:firstColumn="0" w:lastColumn="0" w:oddVBand="0" w:evenVBand="0" w:oddHBand="1" w:evenHBand="0" w:firstRowFirstColumn="0" w:firstRowLastColumn="0" w:lastRowFirstColumn="0" w:lastRowLastColumn="0"/>
            </w:pPr>
            <w:r w:rsidRPr="00210AEF">
              <w:t>10,600</w:t>
            </w:r>
          </w:p>
        </w:tc>
      </w:tr>
      <w:tr w:rsidR="006D40D5" w:rsidTr="006E4311">
        <w:tc>
          <w:tcPr>
            <w:cnfStyle w:val="001000000000" w:firstRow="0" w:lastRow="0" w:firstColumn="1" w:lastColumn="0" w:oddVBand="0" w:evenVBand="0" w:oddHBand="0" w:evenHBand="0" w:firstRowFirstColumn="0" w:firstRowLastColumn="0" w:lastRowFirstColumn="0" w:lastRowLastColumn="0"/>
            <w:tcW w:w="2303" w:type="dxa"/>
          </w:tcPr>
          <w:p w:rsidR="006D40D5" w:rsidRPr="00210AEF" w:rsidRDefault="006D40D5" w:rsidP="006E4311">
            <w:pPr>
              <w:pStyle w:val="Geenafstand"/>
            </w:pPr>
            <w:r w:rsidRPr="00210AEF">
              <w:t>Ellipse Inc.</w:t>
            </w:r>
          </w:p>
        </w:tc>
        <w:tc>
          <w:tcPr>
            <w:tcW w:w="2303" w:type="dxa"/>
          </w:tcPr>
          <w:p w:rsidR="006D40D5" w:rsidRDefault="006D40D5" w:rsidP="006E4311">
            <w:pPr>
              <w:pStyle w:val="Geenafstand"/>
              <w:cnfStyle w:val="000000000000" w:firstRow="0" w:lastRow="0" w:firstColumn="0" w:lastColumn="0" w:oddVBand="0" w:evenVBand="0" w:oddHBand="0" w:evenHBand="0" w:firstRowFirstColumn="0" w:firstRowLastColumn="0" w:lastRowFirstColumn="0" w:lastRowLastColumn="0"/>
            </w:pPr>
            <w:r w:rsidRPr="00210AEF">
              <w:t>Juvia</w:t>
            </w:r>
          </w:p>
        </w:tc>
        <w:tc>
          <w:tcPr>
            <w:tcW w:w="2303" w:type="dxa"/>
          </w:tcPr>
          <w:p w:rsidR="006D40D5" w:rsidRDefault="006D40D5" w:rsidP="006E4311">
            <w:pPr>
              <w:pStyle w:val="Geenafstand"/>
              <w:cnfStyle w:val="000000000000" w:firstRow="0" w:lastRow="0" w:firstColumn="0" w:lastColumn="0" w:oddVBand="0" w:evenVBand="0" w:oddHBand="0" w:evenHBand="0" w:firstRowFirstColumn="0" w:firstRowLastColumn="0" w:lastRowFirstColumn="0" w:lastRowLastColumn="0"/>
            </w:pPr>
            <w:r w:rsidRPr="00210AEF">
              <w:t>CO</w:t>
            </w:r>
            <w:r w:rsidRPr="00210AEF">
              <w:rPr>
                <w:sz w:val="11"/>
                <w:szCs w:val="11"/>
              </w:rPr>
              <w:t>2</w:t>
            </w:r>
          </w:p>
        </w:tc>
        <w:tc>
          <w:tcPr>
            <w:tcW w:w="2303" w:type="dxa"/>
          </w:tcPr>
          <w:p w:rsidR="006D40D5" w:rsidRDefault="006D40D5" w:rsidP="006E4311">
            <w:pPr>
              <w:pStyle w:val="Geenafstand"/>
              <w:cnfStyle w:val="000000000000" w:firstRow="0" w:lastRow="0" w:firstColumn="0" w:lastColumn="0" w:oddVBand="0" w:evenVBand="0" w:oddHBand="0" w:evenHBand="0" w:firstRowFirstColumn="0" w:firstRowLastColumn="0" w:lastRowFirstColumn="0" w:lastRowLastColumn="0"/>
            </w:pPr>
            <w:r w:rsidRPr="00210AEF">
              <w:t>10,600</w:t>
            </w:r>
          </w:p>
        </w:tc>
      </w:tr>
      <w:tr w:rsidR="006D40D5" w:rsidTr="006E43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Pr>
          <w:p w:rsidR="006D40D5" w:rsidRPr="00210AEF" w:rsidRDefault="006D40D5" w:rsidP="006E4311">
            <w:pPr>
              <w:pStyle w:val="Geenafstand"/>
            </w:pPr>
            <w:r w:rsidRPr="00210AEF">
              <w:t>Focus Medical</w:t>
            </w:r>
          </w:p>
        </w:tc>
        <w:tc>
          <w:tcPr>
            <w:tcW w:w="2303" w:type="dxa"/>
          </w:tcPr>
          <w:p w:rsidR="006D40D5" w:rsidRDefault="006D40D5" w:rsidP="006E4311">
            <w:pPr>
              <w:pStyle w:val="Geenafstand"/>
              <w:cnfStyle w:val="000000100000" w:firstRow="0" w:lastRow="0" w:firstColumn="0" w:lastColumn="0" w:oddVBand="0" w:evenVBand="0" w:oddHBand="1" w:evenHBand="0" w:firstRowFirstColumn="0" w:firstRowLastColumn="0" w:lastRowFirstColumn="0" w:lastRowLastColumn="0"/>
            </w:pPr>
            <w:r w:rsidRPr="00210AEF">
              <w:t>NaturaLase Er</w:t>
            </w:r>
          </w:p>
        </w:tc>
        <w:tc>
          <w:tcPr>
            <w:tcW w:w="2303" w:type="dxa"/>
          </w:tcPr>
          <w:p w:rsidR="006D40D5" w:rsidRDefault="006D40D5" w:rsidP="006E4311">
            <w:pPr>
              <w:pStyle w:val="Geenafstand"/>
              <w:cnfStyle w:val="000000100000" w:firstRow="0" w:lastRow="0" w:firstColumn="0" w:lastColumn="0" w:oddVBand="0" w:evenVBand="0" w:oddHBand="1" w:evenHBand="0" w:firstRowFirstColumn="0" w:firstRowLastColumn="0" w:lastRowFirstColumn="0" w:lastRowLastColumn="0"/>
            </w:pPr>
            <w:r w:rsidRPr="00210AEF">
              <w:t>Er:YAG</w:t>
            </w:r>
          </w:p>
        </w:tc>
        <w:tc>
          <w:tcPr>
            <w:tcW w:w="2303" w:type="dxa"/>
          </w:tcPr>
          <w:p w:rsidR="006D40D5" w:rsidRDefault="006D40D5" w:rsidP="006E4311">
            <w:pPr>
              <w:pStyle w:val="Geenafstand"/>
              <w:cnfStyle w:val="000000100000" w:firstRow="0" w:lastRow="0" w:firstColumn="0" w:lastColumn="0" w:oddVBand="0" w:evenVBand="0" w:oddHBand="1" w:evenHBand="0" w:firstRowFirstColumn="0" w:firstRowLastColumn="0" w:lastRowFirstColumn="0" w:lastRowLastColumn="0"/>
            </w:pPr>
            <w:r w:rsidRPr="00210AEF">
              <w:t>2,940</w:t>
            </w:r>
          </w:p>
        </w:tc>
      </w:tr>
      <w:tr w:rsidR="006D40D5" w:rsidTr="006E4311">
        <w:tc>
          <w:tcPr>
            <w:cnfStyle w:val="001000000000" w:firstRow="0" w:lastRow="0" w:firstColumn="1" w:lastColumn="0" w:oddVBand="0" w:evenVBand="0" w:oddHBand="0" w:evenHBand="0" w:firstRowFirstColumn="0" w:firstRowLastColumn="0" w:lastRowFirstColumn="0" w:lastRowLastColumn="0"/>
            <w:tcW w:w="2303" w:type="dxa"/>
          </w:tcPr>
          <w:p w:rsidR="006D40D5" w:rsidRPr="00210AEF" w:rsidRDefault="006D40D5" w:rsidP="006E4311">
            <w:pPr>
              <w:pStyle w:val="Geenafstand"/>
            </w:pPr>
            <w:r w:rsidRPr="00210AEF">
              <w:rPr>
                <w:lang w:val="de-DE"/>
              </w:rPr>
              <w:t>Fotona</w:t>
            </w:r>
          </w:p>
        </w:tc>
        <w:tc>
          <w:tcPr>
            <w:tcW w:w="2303" w:type="dxa"/>
          </w:tcPr>
          <w:p w:rsidR="006D40D5" w:rsidRDefault="006D40D5" w:rsidP="006E4311">
            <w:pPr>
              <w:pStyle w:val="Geenafstand"/>
              <w:cnfStyle w:val="000000000000" w:firstRow="0" w:lastRow="0" w:firstColumn="0" w:lastColumn="0" w:oddVBand="0" w:evenVBand="0" w:oddHBand="0" w:evenHBand="0" w:firstRowFirstColumn="0" w:firstRowLastColumn="0" w:lastRowFirstColumn="0" w:lastRowLastColumn="0"/>
            </w:pPr>
            <w:r w:rsidRPr="00210AEF">
              <w:rPr>
                <w:lang w:val="de-DE"/>
              </w:rPr>
              <w:t>SP Plus</w:t>
            </w:r>
          </w:p>
        </w:tc>
        <w:tc>
          <w:tcPr>
            <w:tcW w:w="2303" w:type="dxa"/>
          </w:tcPr>
          <w:p w:rsidR="006D40D5" w:rsidRDefault="006D40D5" w:rsidP="006E4311">
            <w:pPr>
              <w:pStyle w:val="Geenafstand"/>
              <w:cnfStyle w:val="000000000000" w:firstRow="0" w:lastRow="0" w:firstColumn="0" w:lastColumn="0" w:oddVBand="0" w:evenVBand="0" w:oddHBand="0" w:evenHBand="0" w:firstRowFirstColumn="0" w:firstRowLastColumn="0" w:lastRowFirstColumn="0" w:lastRowLastColumn="0"/>
            </w:pPr>
            <w:r w:rsidRPr="00210AEF">
              <w:rPr>
                <w:lang w:val="de-DE"/>
              </w:rPr>
              <w:t>Nd:YAG/Er:YAG</w:t>
            </w:r>
          </w:p>
        </w:tc>
        <w:tc>
          <w:tcPr>
            <w:tcW w:w="2303" w:type="dxa"/>
          </w:tcPr>
          <w:p w:rsidR="006D40D5" w:rsidRDefault="006D40D5" w:rsidP="006E4311">
            <w:pPr>
              <w:pStyle w:val="Geenafstand"/>
              <w:cnfStyle w:val="000000000000" w:firstRow="0" w:lastRow="0" w:firstColumn="0" w:lastColumn="0" w:oddVBand="0" w:evenVBand="0" w:oddHBand="0" w:evenHBand="0" w:firstRowFirstColumn="0" w:firstRowLastColumn="0" w:lastRowFirstColumn="0" w:lastRowLastColumn="0"/>
            </w:pPr>
            <w:r w:rsidRPr="00210AEF">
              <w:rPr>
                <w:lang w:val="de-DE"/>
              </w:rPr>
              <w:t>1,064/2,940</w:t>
            </w:r>
          </w:p>
        </w:tc>
      </w:tr>
      <w:tr w:rsidR="006D40D5" w:rsidTr="006E43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Pr>
          <w:p w:rsidR="006D40D5" w:rsidRPr="00210AEF" w:rsidRDefault="006D40D5" w:rsidP="006E4311">
            <w:pPr>
              <w:pStyle w:val="Geenafstand"/>
            </w:pPr>
          </w:p>
        </w:tc>
        <w:tc>
          <w:tcPr>
            <w:tcW w:w="2303" w:type="dxa"/>
          </w:tcPr>
          <w:p w:rsidR="006D40D5" w:rsidRDefault="006D40D5" w:rsidP="006E4311">
            <w:pPr>
              <w:pStyle w:val="Geenafstand"/>
              <w:cnfStyle w:val="000000100000" w:firstRow="0" w:lastRow="0" w:firstColumn="0" w:lastColumn="0" w:oddVBand="0" w:evenVBand="0" w:oddHBand="1" w:evenHBand="0" w:firstRowFirstColumn="0" w:firstRowLastColumn="0" w:lastRowFirstColumn="0" w:lastRowLastColumn="0"/>
            </w:pPr>
            <w:r w:rsidRPr="00210AEF">
              <w:rPr>
                <w:lang w:val="de-DE"/>
              </w:rPr>
              <w:t>SP Dualis</w:t>
            </w:r>
          </w:p>
        </w:tc>
        <w:tc>
          <w:tcPr>
            <w:tcW w:w="2303" w:type="dxa"/>
          </w:tcPr>
          <w:p w:rsidR="006D40D5" w:rsidRDefault="006D40D5" w:rsidP="006E4311">
            <w:pPr>
              <w:pStyle w:val="Geenafstand"/>
              <w:cnfStyle w:val="000000100000" w:firstRow="0" w:lastRow="0" w:firstColumn="0" w:lastColumn="0" w:oddVBand="0" w:evenVBand="0" w:oddHBand="1" w:evenHBand="0" w:firstRowFirstColumn="0" w:firstRowLastColumn="0" w:lastRowFirstColumn="0" w:lastRowLastColumn="0"/>
            </w:pPr>
            <w:r w:rsidRPr="00210AEF">
              <w:rPr>
                <w:lang w:val="de-DE"/>
              </w:rPr>
              <w:t>Nd:YAG/Er:YAG</w:t>
            </w:r>
          </w:p>
        </w:tc>
        <w:tc>
          <w:tcPr>
            <w:tcW w:w="2303" w:type="dxa"/>
          </w:tcPr>
          <w:p w:rsidR="006D40D5" w:rsidRPr="00210AEF" w:rsidRDefault="006D40D5" w:rsidP="006E4311">
            <w:pPr>
              <w:pStyle w:val="Geenafstand"/>
              <w:cnfStyle w:val="000000100000" w:firstRow="0" w:lastRow="0" w:firstColumn="0" w:lastColumn="0" w:oddVBand="0" w:evenVBand="0" w:oddHBand="1" w:evenHBand="0" w:firstRowFirstColumn="0" w:firstRowLastColumn="0" w:lastRowFirstColumn="0" w:lastRowLastColumn="0"/>
              <w:rPr>
                <w:lang w:val="de-DE"/>
              </w:rPr>
            </w:pPr>
            <w:r w:rsidRPr="00210AEF">
              <w:rPr>
                <w:lang w:val="de-DE"/>
              </w:rPr>
              <w:t>1,064/2,940</w:t>
            </w:r>
          </w:p>
        </w:tc>
      </w:tr>
      <w:tr w:rsidR="006D40D5" w:rsidTr="006E4311">
        <w:tc>
          <w:tcPr>
            <w:cnfStyle w:val="001000000000" w:firstRow="0" w:lastRow="0" w:firstColumn="1" w:lastColumn="0" w:oddVBand="0" w:evenVBand="0" w:oddHBand="0" w:evenHBand="0" w:firstRowFirstColumn="0" w:firstRowLastColumn="0" w:lastRowFirstColumn="0" w:lastRowLastColumn="0"/>
            <w:tcW w:w="2303" w:type="dxa"/>
          </w:tcPr>
          <w:p w:rsidR="006D40D5" w:rsidRPr="00210AEF" w:rsidRDefault="006D40D5" w:rsidP="006E4311">
            <w:pPr>
              <w:pStyle w:val="Geenafstand"/>
            </w:pPr>
          </w:p>
        </w:tc>
        <w:tc>
          <w:tcPr>
            <w:tcW w:w="2303" w:type="dxa"/>
          </w:tcPr>
          <w:p w:rsidR="006D40D5" w:rsidRDefault="006D40D5" w:rsidP="006E4311">
            <w:pPr>
              <w:pStyle w:val="Geenafstand"/>
              <w:cnfStyle w:val="000000000000" w:firstRow="0" w:lastRow="0" w:firstColumn="0" w:lastColumn="0" w:oddVBand="0" w:evenVBand="0" w:oddHBand="0" w:evenHBand="0" w:firstRowFirstColumn="0" w:firstRowLastColumn="0" w:lastRowFirstColumn="0" w:lastRowLastColumn="0"/>
            </w:pPr>
            <w:r w:rsidRPr="00210AEF">
              <w:rPr>
                <w:lang w:val="de-DE"/>
              </w:rPr>
              <w:t>XS Dualis</w:t>
            </w:r>
          </w:p>
        </w:tc>
        <w:tc>
          <w:tcPr>
            <w:tcW w:w="2303" w:type="dxa"/>
          </w:tcPr>
          <w:p w:rsidR="006D40D5" w:rsidRPr="00D114D4" w:rsidRDefault="006D40D5" w:rsidP="006E4311">
            <w:pPr>
              <w:pStyle w:val="Geenafstand"/>
              <w:cnfStyle w:val="000000000000" w:firstRow="0" w:lastRow="0" w:firstColumn="0" w:lastColumn="0" w:oddVBand="0" w:evenVBand="0" w:oddHBand="0" w:evenHBand="0" w:firstRowFirstColumn="0" w:firstRowLastColumn="0" w:lastRowFirstColumn="0" w:lastRowLastColumn="0"/>
              <w:rPr>
                <w:lang w:val="de-DE"/>
              </w:rPr>
            </w:pPr>
            <w:r w:rsidRPr="00210AEF">
              <w:rPr>
                <w:lang w:val="de-DE"/>
              </w:rPr>
              <w:t xml:space="preserve">Er:YAG </w:t>
            </w:r>
          </w:p>
        </w:tc>
        <w:tc>
          <w:tcPr>
            <w:tcW w:w="2303" w:type="dxa"/>
          </w:tcPr>
          <w:p w:rsidR="006D40D5" w:rsidRDefault="006D40D5" w:rsidP="006E4311">
            <w:pPr>
              <w:pStyle w:val="Geenafstand"/>
              <w:cnfStyle w:val="000000000000" w:firstRow="0" w:lastRow="0" w:firstColumn="0" w:lastColumn="0" w:oddVBand="0" w:evenVBand="0" w:oddHBand="0" w:evenHBand="0" w:firstRowFirstColumn="0" w:firstRowLastColumn="0" w:lastRowFirstColumn="0" w:lastRowLastColumn="0"/>
            </w:pPr>
            <w:r w:rsidRPr="00210AEF">
              <w:rPr>
                <w:lang w:val="de-DE"/>
              </w:rPr>
              <w:t>2,940</w:t>
            </w:r>
          </w:p>
        </w:tc>
      </w:tr>
      <w:tr w:rsidR="006D40D5" w:rsidTr="006E43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Pr>
          <w:p w:rsidR="006D40D5" w:rsidRPr="00210AEF" w:rsidRDefault="006D40D5" w:rsidP="006E4311">
            <w:pPr>
              <w:pStyle w:val="Geenafstand"/>
            </w:pPr>
          </w:p>
        </w:tc>
        <w:tc>
          <w:tcPr>
            <w:tcW w:w="2303" w:type="dxa"/>
          </w:tcPr>
          <w:p w:rsidR="006D40D5" w:rsidRDefault="006D40D5" w:rsidP="006E4311">
            <w:pPr>
              <w:pStyle w:val="Geenafstand"/>
              <w:cnfStyle w:val="000000100000" w:firstRow="0" w:lastRow="0" w:firstColumn="0" w:lastColumn="0" w:oddVBand="0" w:evenVBand="0" w:oddHBand="1" w:evenHBand="0" w:firstRowFirstColumn="0" w:firstRowLastColumn="0" w:lastRowFirstColumn="0" w:lastRowLastColumn="0"/>
            </w:pPr>
            <w:r w:rsidRPr="00210AEF">
              <w:rPr>
                <w:lang w:val="de-DE"/>
              </w:rPr>
              <w:t>XS Fidelis</w:t>
            </w:r>
          </w:p>
        </w:tc>
        <w:tc>
          <w:tcPr>
            <w:tcW w:w="2303" w:type="dxa"/>
          </w:tcPr>
          <w:p w:rsidR="006D40D5" w:rsidRPr="00D114D4" w:rsidRDefault="006D40D5" w:rsidP="006E4311">
            <w:pPr>
              <w:pStyle w:val="Geenafstand"/>
              <w:cnfStyle w:val="000000100000" w:firstRow="0" w:lastRow="0" w:firstColumn="0" w:lastColumn="0" w:oddVBand="0" w:evenVBand="0" w:oddHBand="1" w:evenHBand="0" w:firstRowFirstColumn="0" w:firstRowLastColumn="0" w:lastRowFirstColumn="0" w:lastRowLastColumn="0"/>
              <w:rPr>
                <w:lang w:val="de-DE"/>
              </w:rPr>
            </w:pPr>
            <w:r w:rsidRPr="00210AEF">
              <w:rPr>
                <w:lang w:val="de-DE"/>
              </w:rPr>
              <w:t xml:space="preserve">Er:YAG </w:t>
            </w:r>
          </w:p>
        </w:tc>
        <w:tc>
          <w:tcPr>
            <w:tcW w:w="2303" w:type="dxa"/>
          </w:tcPr>
          <w:p w:rsidR="006D40D5" w:rsidRDefault="006D40D5" w:rsidP="006E4311">
            <w:pPr>
              <w:pStyle w:val="Geenafstand"/>
              <w:cnfStyle w:val="000000100000" w:firstRow="0" w:lastRow="0" w:firstColumn="0" w:lastColumn="0" w:oddVBand="0" w:evenVBand="0" w:oddHBand="1" w:evenHBand="0" w:firstRowFirstColumn="0" w:firstRowLastColumn="0" w:lastRowFirstColumn="0" w:lastRowLastColumn="0"/>
            </w:pPr>
            <w:r w:rsidRPr="00210AEF">
              <w:rPr>
                <w:lang w:val="de-DE"/>
              </w:rPr>
              <w:t>2,940</w:t>
            </w:r>
          </w:p>
        </w:tc>
      </w:tr>
      <w:tr w:rsidR="006D40D5" w:rsidTr="006E4311">
        <w:tc>
          <w:tcPr>
            <w:cnfStyle w:val="001000000000" w:firstRow="0" w:lastRow="0" w:firstColumn="1" w:lastColumn="0" w:oddVBand="0" w:evenVBand="0" w:oddHBand="0" w:evenHBand="0" w:firstRowFirstColumn="0" w:firstRowLastColumn="0" w:lastRowFirstColumn="0" w:lastRowLastColumn="0"/>
            <w:tcW w:w="2303" w:type="dxa"/>
          </w:tcPr>
          <w:p w:rsidR="006D40D5" w:rsidRPr="00210AEF" w:rsidRDefault="006D40D5" w:rsidP="006E4311">
            <w:pPr>
              <w:pStyle w:val="Geenafstand"/>
            </w:pPr>
            <w:r w:rsidRPr="00210AEF">
              <w:t>Lasering</w:t>
            </w:r>
          </w:p>
        </w:tc>
        <w:tc>
          <w:tcPr>
            <w:tcW w:w="2303" w:type="dxa"/>
          </w:tcPr>
          <w:p w:rsidR="006D40D5" w:rsidRDefault="006D40D5" w:rsidP="006E4311">
            <w:pPr>
              <w:pStyle w:val="Geenafstand"/>
              <w:cnfStyle w:val="000000000000" w:firstRow="0" w:lastRow="0" w:firstColumn="0" w:lastColumn="0" w:oddVBand="0" w:evenVBand="0" w:oddHBand="0" w:evenHBand="0" w:firstRowFirstColumn="0" w:firstRowLastColumn="0" w:lastRowFirstColumn="0" w:lastRowLastColumn="0"/>
            </w:pPr>
            <w:r w:rsidRPr="00210AEF">
              <w:rPr>
                <w:lang w:val="de-DE"/>
              </w:rPr>
              <w:t>Mixto SX</w:t>
            </w:r>
          </w:p>
        </w:tc>
        <w:tc>
          <w:tcPr>
            <w:tcW w:w="2303" w:type="dxa"/>
          </w:tcPr>
          <w:p w:rsidR="006D40D5" w:rsidRDefault="006D40D5" w:rsidP="006E4311">
            <w:pPr>
              <w:pStyle w:val="Geenafstand"/>
              <w:cnfStyle w:val="000000000000" w:firstRow="0" w:lastRow="0" w:firstColumn="0" w:lastColumn="0" w:oddVBand="0" w:evenVBand="0" w:oddHBand="0" w:evenHBand="0" w:firstRowFirstColumn="0" w:firstRowLastColumn="0" w:lastRowFirstColumn="0" w:lastRowLastColumn="0"/>
            </w:pPr>
            <w:r w:rsidRPr="00210AEF">
              <w:rPr>
                <w:lang w:val="de-DE"/>
              </w:rPr>
              <w:t>CO</w:t>
            </w:r>
            <w:r w:rsidRPr="00210AEF">
              <w:rPr>
                <w:sz w:val="11"/>
                <w:szCs w:val="11"/>
                <w:lang w:val="de-DE"/>
              </w:rPr>
              <w:t>2</w:t>
            </w:r>
          </w:p>
        </w:tc>
        <w:tc>
          <w:tcPr>
            <w:tcW w:w="2303" w:type="dxa"/>
          </w:tcPr>
          <w:p w:rsidR="006D40D5" w:rsidRPr="00D114D4" w:rsidRDefault="006D40D5" w:rsidP="006E4311">
            <w:pPr>
              <w:pStyle w:val="Geenafstand"/>
              <w:cnfStyle w:val="000000000000" w:firstRow="0" w:lastRow="0" w:firstColumn="0" w:lastColumn="0" w:oddVBand="0" w:evenVBand="0" w:oddHBand="0" w:evenHBand="0" w:firstRowFirstColumn="0" w:firstRowLastColumn="0" w:lastRowFirstColumn="0" w:lastRowLastColumn="0"/>
              <w:rPr>
                <w:lang w:val="de-DE"/>
              </w:rPr>
            </w:pPr>
            <w:r w:rsidRPr="00210AEF">
              <w:rPr>
                <w:lang w:val="de-DE"/>
              </w:rPr>
              <w:t>10,600</w:t>
            </w:r>
          </w:p>
        </w:tc>
      </w:tr>
      <w:tr w:rsidR="006D40D5" w:rsidTr="006E43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Pr>
          <w:p w:rsidR="006D40D5" w:rsidRPr="00210AEF" w:rsidRDefault="006D40D5" w:rsidP="006E4311">
            <w:pPr>
              <w:pStyle w:val="Geenafstand"/>
            </w:pPr>
            <w:r w:rsidRPr="00210AEF">
              <w:t>Lumenis</w:t>
            </w:r>
          </w:p>
        </w:tc>
        <w:tc>
          <w:tcPr>
            <w:tcW w:w="2303" w:type="dxa"/>
          </w:tcPr>
          <w:p w:rsidR="006D40D5" w:rsidRDefault="006D40D5" w:rsidP="006E4311">
            <w:pPr>
              <w:pStyle w:val="Geenafstand"/>
              <w:cnfStyle w:val="000000100000" w:firstRow="0" w:lastRow="0" w:firstColumn="0" w:lastColumn="0" w:oddVBand="0" w:evenVBand="0" w:oddHBand="1" w:evenHBand="0" w:firstRowFirstColumn="0" w:firstRowLastColumn="0" w:lastRowFirstColumn="0" w:lastRowLastColumn="0"/>
            </w:pPr>
            <w:r w:rsidRPr="00210AEF">
              <w:t>UltraPulse Active FX</w:t>
            </w:r>
          </w:p>
        </w:tc>
        <w:tc>
          <w:tcPr>
            <w:tcW w:w="2303" w:type="dxa"/>
          </w:tcPr>
          <w:p w:rsidR="006D40D5" w:rsidRDefault="006D40D5" w:rsidP="006E4311">
            <w:pPr>
              <w:pStyle w:val="Geenafstand"/>
              <w:cnfStyle w:val="000000100000" w:firstRow="0" w:lastRow="0" w:firstColumn="0" w:lastColumn="0" w:oddVBand="0" w:evenVBand="0" w:oddHBand="1" w:evenHBand="0" w:firstRowFirstColumn="0" w:firstRowLastColumn="0" w:lastRowFirstColumn="0" w:lastRowLastColumn="0"/>
            </w:pPr>
            <w:r w:rsidRPr="00210AEF">
              <w:t>CO</w:t>
            </w:r>
            <w:r w:rsidRPr="00210AEF">
              <w:rPr>
                <w:sz w:val="11"/>
                <w:szCs w:val="11"/>
              </w:rPr>
              <w:t>2</w:t>
            </w:r>
          </w:p>
        </w:tc>
        <w:tc>
          <w:tcPr>
            <w:tcW w:w="2303" w:type="dxa"/>
          </w:tcPr>
          <w:p w:rsidR="006D40D5" w:rsidRDefault="006D40D5" w:rsidP="006E4311">
            <w:pPr>
              <w:pStyle w:val="Geenafstand"/>
              <w:cnfStyle w:val="000000100000" w:firstRow="0" w:lastRow="0" w:firstColumn="0" w:lastColumn="0" w:oddVBand="0" w:evenVBand="0" w:oddHBand="1" w:evenHBand="0" w:firstRowFirstColumn="0" w:firstRowLastColumn="0" w:lastRowFirstColumn="0" w:lastRowLastColumn="0"/>
            </w:pPr>
            <w:r w:rsidRPr="00210AEF">
              <w:t>10,600</w:t>
            </w:r>
          </w:p>
        </w:tc>
      </w:tr>
      <w:tr w:rsidR="006D40D5" w:rsidTr="006E4311">
        <w:tc>
          <w:tcPr>
            <w:cnfStyle w:val="001000000000" w:firstRow="0" w:lastRow="0" w:firstColumn="1" w:lastColumn="0" w:oddVBand="0" w:evenVBand="0" w:oddHBand="0" w:evenHBand="0" w:firstRowFirstColumn="0" w:firstRowLastColumn="0" w:lastRowFirstColumn="0" w:lastRowLastColumn="0"/>
            <w:tcW w:w="2303" w:type="dxa"/>
          </w:tcPr>
          <w:p w:rsidR="006D40D5" w:rsidRPr="00210AEF" w:rsidRDefault="006D40D5" w:rsidP="006E4311">
            <w:pPr>
              <w:pStyle w:val="Geenafstand"/>
            </w:pPr>
          </w:p>
        </w:tc>
        <w:tc>
          <w:tcPr>
            <w:tcW w:w="2303" w:type="dxa"/>
          </w:tcPr>
          <w:p w:rsidR="006D40D5" w:rsidRDefault="006D40D5" w:rsidP="006E4311">
            <w:pPr>
              <w:pStyle w:val="Geenafstand"/>
              <w:cnfStyle w:val="000000000000" w:firstRow="0" w:lastRow="0" w:firstColumn="0" w:lastColumn="0" w:oddVBand="0" w:evenVBand="0" w:oddHBand="0" w:evenHBand="0" w:firstRowFirstColumn="0" w:firstRowLastColumn="0" w:lastRowFirstColumn="0" w:lastRowLastColumn="0"/>
            </w:pPr>
            <w:r w:rsidRPr="00210AEF">
              <w:t>UltraPulse Deep FX</w:t>
            </w:r>
          </w:p>
        </w:tc>
        <w:tc>
          <w:tcPr>
            <w:tcW w:w="2303" w:type="dxa"/>
          </w:tcPr>
          <w:p w:rsidR="006D40D5" w:rsidRDefault="006D40D5" w:rsidP="006E4311">
            <w:pPr>
              <w:pStyle w:val="Geenafstand"/>
              <w:cnfStyle w:val="000000000000" w:firstRow="0" w:lastRow="0" w:firstColumn="0" w:lastColumn="0" w:oddVBand="0" w:evenVBand="0" w:oddHBand="0" w:evenHBand="0" w:firstRowFirstColumn="0" w:firstRowLastColumn="0" w:lastRowFirstColumn="0" w:lastRowLastColumn="0"/>
            </w:pPr>
            <w:r w:rsidRPr="00210AEF">
              <w:t>CO</w:t>
            </w:r>
            <w:r w:rsidRPr="00210AEF">
              <w:rPr>
                <w:sz w:val="11"/>
                <w:szCs w:val="11"/>
              </w:rPr>
              <w:t>2</w:t>
            </w:r>
          </w:p>
        </w:tc>
        <w:tc>
          <w:tcPr>
            <w:tcW w:w="2303" w:type="dxa"/>
          </w:tcPr>
          <w:p w:rsidR="006D40D5" w:rsidRDefault="006D40D5" w:rsidP="006E4311">
            <w:pPr>
              <w:pStyle w:val="Geenafstand"/>
              <w:cnfStyle w:val="000000000000" w:firstRow="0" w:lastRow="0" w:firstColumn="0" w:lastColumn="0" w:oddVBand="0" w:evenVBand="0" w:oddHBand="0" w:evenHBand="0" w:firstRowFirstColumn="0" w:firstRowLastColumn="0" w:lastRowFirstColumn="0" w:lastRowLastColumn="0"/>
            </w:pPr>
            <w:r w:rsidRPr="00210AEF">
              <w:t>10,600</w:t>
            </w:r>
          </w:p>
        </w:tc>
      </w:tr>
      <w:tr w:rsidR="006D40D5" w:rsidTr="006E43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Pr>
          <w:p w:rsidR="006D40D5" w:rsidRPr="00210AEF" w:rsidRDefault="006D40D5" w:rsidP="006E4311">
            <w:pPr>
              <w:pStyle w:val="Geenafstand"/>
            </w:pPr>
            <w:r w:rsidRPr="00210AEF">
              <w:t>Lutronic</w:t>
            </w:r>
          </w:p>
        </w:tc>
        <w:tc>
          <w:tcPr>
            <w:tcW w:w="2303" w:type="dxa"/>
          </w:tcPr>
          <w:p w:rsidR="006D40D5" w:rsidRDefault="006D40D5" w:rsidP="006E4311">
            <w:pPr>
              <w:pStyle w:val="Geenafstand"/>
              <w:cnfStyle w:val="000000100000" w:firstRow="0" w:lastRow="0" w:firstColumn="0" w:lastColumn="0" w:oddVBand="0" w:evenVBand="0" w:oddHBand="1" w:evenHBand="0" w:firstRowFirstColumn="0" w:firstRowLastColumn="0" w:lastRowFirstColumn="0" w:lastRowLastColumn="0"/>
            </w:pPr>
            <w:r w:rsidRPr="00210AEF">
              <w:t>eCO</w:t>
            </w:r>
            <w:r w:rsidRPr="00210AEF">
              <w:rPr>
                <w:sz w:val="11"/>
                <w:szCs w:val="11"/>
              </w:rPr>
              <w:t>2</w:t>
            </w:r>
          </w:p>
        </w:tc>
        <w:tc>
          <w:tcPr>
            <w:tcW w:w="2303" w:type="dxa"/>
          </w:tcPr>
          <w:p w:rsidR="006D40D5" w:rsidRDefault="006D40D5" w:rsidP="006E4311">
            <w:pPr>
              <w:pStyle w:val="Geenafstand"/>
              <w:cnfStyle w:val="000000100000" w:firstRow="0" w:lastRow="0" w:firstColumn="0" w:lastColumn="0" w:oddVBand="0" w:evenVBand="0" w:oddHBand="1" w:evenHBand="0" w:firstRowFirstColumn="0" w:firstRowLastColumn="0" w:lastRowFirstColumn="0" w:lastRowLastColumn="0"/>
            </w:pPr>
            <w:r w:rsidRPr="00210AEF">
              <w:t>CO</w:t>
            </w:r>
            <w:r w:rsidRPr="00210AEF">
              <w:rPr>
                <w:sz w:val="11"/>
                <w:szCs w:val="11"/>
              </w:rPr>
              <w:t>2</w:t>
            </w:r>
          </w:p>
        </w:tc>
        <w:tc>
          <w:tcPr>
            <w:tcW w:w="2303" w:type="dxa"/>
          </w:tcPr>
          <w:p w:rsidR="006D40D5" w:rsidRDefault="006D40D5" w:rsidP="006E4311">
            <w:pPr>
              <w:pStyle w:val="Geenafstand"/>
              <w:cnfStyle w:val="000000100000" w:firstRow="0" w:lastRow="0" w:firstColumn="0" w:lastColumn="0" w:oddVBand="0" w:evenVBand="0" w:oddHBand="1" w:evenHBand="0" w:firstRowFirstColumn="0" w:firstRowLastColumn="0" w:lastRowFirstColumn="0" w:lastRowLastColumn="0"/>
            </w:pPr>
            <w:r w:rsidRPr="00210AEF">
              <w:t>10,600</w:t>
            </w:r>
          </w:p>
        </w:tc>
      </w:tr>
      <w:tr w:rsidR="006D40D5" w:rsidTr="006E4311">
        <w:tc>
          <w:tcPr>
            <w:cnfStyle w:val="001000000000" w:firstRow="0" w:lastRow="0" w:firstColumn="1" w:lastColumn="0" w:oddVBand="0" w:evenVBand="0" w:oddHBand="0" w:evenHBand="0" w:firstRowFirstColumn="0" w:firstRowLastColumn="0" w:lastRowFirstColumn="0" w:lastRowLastColumn="0"/>
            <w:tcW w:w="2303" w:type="dxa"/>
          </w:tcPr>
          <w:p w:rsidR="006D40D5" w:rsidRPr="00210AEF" w:rsidRDefault="006D40D5" w:rsidP="006E4311">
            <w:pPr>
              <w:pStyle w:val="Geenafstand"/>
            </w:pPr>
            <w:r w:rsidRPr="00210AEF">
              <w:t>Matrix</w:t>
            </w:r>
          </w:p>
        </w:tc>
        <w:tc>
          <w:tcPr>
            <w:tcW w:w="2303" w:type="dxa"/>
          </w:tcPr>
          <w:p w:rsidR="006D40D5" w:rsidRDefault="006D40D5" w:rsidP="006E4311">
            <w:pPr>
              <w:pStyle w:val="Geenafstand"/>
              <w:cnfStyle w:val="000000000000" w:firstRow="0" w:lastRow="0" w:firstColumn="0" w:lastColumn="0" w:oddVBand="0" w:evenVBand="0" w:oddHBand="0" w:evenHBand="0" w:firstRowFirstColumn="0" w:firstRowLastColumn="0" w:lastRowFirstColumn="0" w:lastRowLastColumn="0"/>
            </w:pPr>
            <w:r w:rsidRPr="00210AEF">
              <w:t>LS-25</w:t>
            </w:r>
          </w:p>
        </w:tc>
        <w:tc>
          <w:tcPr>
            <w:tcW w:w="2303" w:type="dxa"/>
          </w:tcPr>
          <w:p w:rsidR="006D40D5" w:rsidRDefault="006D40D5" w:rsidP="006E4311">
            <w:pPr>
              <w:pStyle w:val="Geenafstand"/>
              <w:cnfStyle w:val="000000000000" w:firstRow="0" w:lastRow="0" w:firstColumn="0" w:lastColumn="0" w:oddVBand="0" w:evenVBand="0" w:oddHBand="0" w:evenHBand="0" w:firstRowFirstColumn="0" w:firstRowLastColumn="0" w:lastRowFirstColumn="0" w:lastRowLastColumn="0"/>
            </w:pPr>
            <w:r w:rsidRPr="00210AEF">
              <w:t>CO</w:t>
            </w:r>
            <w:r w:rsidRPr="00210AEF">
              <w:rPr>
                <w:sz w:val="11"/>
                <w:szCs w:val="11"/>
              </w:rPr>
              <w:t>2</w:t>
            </w:r>
          </w:p>
        </w:tc>
        <w:tc>
          <w:tcPr>
            <w:tcW w:w="2303" w:type="dxa"/>
          </w:tcPr>
          <w:p w:rsidR="006D40D5" w:rsidRDefault="006D40D5" w:rsidP="006E4311">
            <w:pPr>
              <w:pStyle w:val="Geenafstand"/>
              <w:cnfStyle w:val="000000000000" w:firstRow="0" w:lastRow="0" w:firstColumn="0" w:lastColumn="0" w:oddVBand="0" w:evenVBand="0" w:oddHBand="0" w:evenHBand="0" w:firstRowFirstColumn="0" w:firstRowLastColumn="0" w:lastRowFirstColumn="0" w:lastRowLastColumn="0"/>
            </w:pPr>
            <w:r w:rsidRPr="00210AEF">
              <w:t>10,600</w:t>
            </w:r>
          </w:p>
        </w:tc>
      </w:tr>
      <w:tr w:rsidR="006D40D5" w:rsidTr="006E43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Pr>
          <w:p w:rsidR="006D40D5" w:rsidRPr="00210AEF" w:rsidRDefault="006D40D5" w:rsidP="006E4311">
            <w:pPr>
              <w:pStyle w:val="Geenafstand"/>
            </w:pPr>
            <w:r w:rsidRPr="00210AEF">
              <w:t>Palomar</w:t>
            </w:r>
          </w:p>
        </w:tc>
        <w:tc>
          <w:tcPr>
            <w:tcW w:w="2303" w:type="dxa"/>
          </w:tcPr>
          <w:p w:rsidR="006D40D5" w:rsidRDefault="006D40D5" w:rsidP="006E4311">
            <w:pPr>
              <w:pStyle w:val="Geenafstand"/>
              <w:cnfStyle w:val="000000100000" w:firstRow="0" w:lastRow="0" w:firstColumn="0" w:lastColumn="0" w:oddVBand="0" w:evenVBand="0" w:oddHBand="1" w:evenHBand="0" w:firstRowFirstColumn="0" w:firstRowLastColumn="0" w:lastRowFirstColumn="0" w:lastRowLastColumn="0"/>
            </w:pPr>
            <w:r w:rsidRPr="00210AEF">
              <w:t>Lux 2,940</w:t>
            </w:r>
          </w:p>
        </w:tc>
        <w:tc>
          <w:tcPr>
            <w:tcW w:w="2303" w:type="dxa"/>
          </w:tcPr>
          <w:p w:rsidR="006D40D5" w:rsidRDefault="006D40D5" w:rsidP="006E4311">
            <w:pPr>
              <w:pStyle w:val="Geenafstand"/>
              <w:cnfStyle w:val="000000100000" w:firstRow="0" w:lastRow="0" w:firstColumn="0" w:lastColumn="0" w:oddVBand="0" w:evenVBand="0" w:oddHBand="1" w:evenHBand="0" w:firstRowFirstColumn="0" w:firstRowLastColumn="0" w:lastRowFirstColumn="0" w:lastRowLastColumn="0"/>
            </w:pPr>
            <w:r w:rsidRPr="00210AEF">
              <w:t>Er:YAG</w:t>
            </w:r>
          </w:p>
        </w:tc>
        <w:tc>
          <w:tcPr>
            <w:tcW w:w="2303" w:type="dxa"/>
          </w:tcPr>
          <w:p w:rsidR="006D40D5" w:rsidRDefault="006D40D5" w:rsidP="006E4311">
            <w:pPr>
              <w:pStyle w:val="Geenafstand"/>
              <w:cnfStyle w:val="000000100000" w:firstRow="0" w:lastRow="0" w:firstColumn="0" w:lastColumn="0" w:oddVBand="0" w:evenVBand="0" w:oddHBand="1" w:evenHBand="0" w:firstRowFirstColumn="0" w:firstRowLastColumn="0" w:lastRowFirstColumn="0" w:lastRowLastColumn="0"/>
            </w:pPr>
            <w:r w:rsidRPr="00210AEF">
              <w:t>2,940</w:t>
            </w:r>
          </w:p>
        </w:tc>
      </w:tr>
      <w:tr w:rsidR="006D40D5" w:rsidTr="006E4311">
        <w:tc>
          <w:tcPr>
            <w:cnfStyle w:val="001000000000" w:firstRow="0" w:lastRow="0" w:firstColumn="1" w:lastColumn="0" w:oddVBand="0" w:evenVBand="0" w:oddHBand="0" w:evenHBand="0" w:firstRowFirstColumn="0" w:firstRowLastColumn="0" w:lastRowFirstColumn="0" w:lastRowLastColumn="0"/>
            <w:tcW w:w="2303" w:type="dxa"/>
          </w:tcPr>
          <w:p w:rsidR="006D40D5" w:rsidRPr="00210AEF" w:rsidRDefault="006D40D5" w:rsidP="006E4311">
            <w:pPr>
              <w:pStyle w:val="Geenafstand"/>
            </w:pPr>
            <w:r w:rsidRPr="00210AEF">
              <w:t>Quantel</w:t>
            </w:r>
          </w:p>
        </w:tc>
        <w:tc>
          <w:tcPr>
            <w:tcW w:w="2303" w:type="dxa"/>
          </w:tcPr>
          <w:p w:rsidR="006D40D5" w:rsidRDefault="006D40D5" w:rsidP="006E4311">
            <w:pPr>
              <w:pStyle w:val="Geenafstand"/>
              <w:cnfStyle w:val="000000000000" w:firstRow="0" w:lastRow="0" w:firstColumn="0" w:lastColumn="0" w:oddVBand="0" w:evenVBand="0" w:oddHBand="0" w:evenHBand="0" w:firstRowFirstColumn="0" w:firstRowLastColumn="0" w:lastRowFirstColumn="0" w:lastRowLastColumn="0"/>
            </w:pPr>
            <w:r w:rsidRPr="00210AEF">
              <w:t>EXEL O</w:t>
            </w:r>
            <w:r w:rsidRPr="00210AEF">
              <w:rPr>
                <w:sz w:val="11"/>
                <w:szCs w:val="11"/>
              </w:rPr>
              <w:t>2</w:t>
            </w:r>
          </w:p>
        </w:tc>
        <w:tc>
          <w:tcPr>
            <w:tcW w:w="2303" w:type="dxa"/>
          </w:tcPr>
          <w:p w:rsidR="006D40D5" w:rsidRDefault="006D40D5" w:rsidP="006E4311">
            <w:pPr>
              <w:pStyle w:val="Geenafstand"/>
              <w:cnfStyle w:val="000000000000" w:firstRow="0" w:lastRow="0" w:firstColumn="0" w:lastColumn="0" w:oddVBand="0" w:evenVBand="0" w:oddHBand="0" w:evenHBand="0" w:firstRowFirstColumn="0" w:firstRowLastColumn="0" w:lastRowFirstColumn="0" w:lastRowLastColumn="0"/>
            </w:pPr>
            <w:r w:rsidRPr="00210AEF">
              <w:t>CO</w:t>
            </w:r>
            <w:r w:rsidRPr="00210AEF">
              <w:rPr>
                <w:sz w:val="11"/>
                <w:szCs w:val="11"/>
              </w:rPr>
              <w:t>2</w:t>
            </w:r>
          </w:p>
        </w:tc>
        <w:tc>
          <w:tcPr>
            <w:tcW w:w="2303" w:type="dxa"/>
          </w:tcPr>
          <w:p w:rsidR="006D40D5" w:rsidRDefault="006D40D5" w:rsidP="006E4311">
            <w:pPr>
              <w:pStyle w:val="Geenafstand"/>
              <w:cnfStyle w:val="000000000000" w:firstRow="0" w:lastRow="0" w:firstColumn="0" w:lastColumn="0" w:oddVBand="0" w:evenVBand="0" w:oddHBand="0" w:evenHBand="0" w:firstRowFirstColumn="0" w:firstRowLastColumn="0" w:lastRowFirstColumn="0" w:lastRowLastColumn="0"/>
            </w:pPr>
            <w:r w:rsidRPr="00210AEF">
              <w:t>10,600</w:t>
            </w:r>
          </w:p>
        </w:tc>
      </w:tr>
      <w:tr w:rsidR="006D40D5" w:rsidTr="006E43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Pr>
          <w:p w:rsidR="006D40D5" w:rsidRPr="00210AEF" w:rsidRDefault="006D40D5" w:rsidP="006E4311">
            <w:pPr>
              <w:pStyle w:val="Geenafstand"/>
            </w:pPr>
          </w:p>
        </w:tc>
        <w:tc>
          <w:tcPr>
            <w:tcW w:w="2303" w:type="dxa"/>
          </w:tcPr>
          <w:p w:rsidR="006D40D5" w:rsidRDefault="006D40D5" w:rsidP="006E4311">
            <w:pPr>
              <w:pStyle w:val="Geenafstand"/>
              <w:cnfStyle w:val="000000100000" w:firstRow="0" w:lastRow="0" w:firstColumn="0" w:lastColumn="0" w:oddVBand="0" w:evenVBand="0" w:oddHBand="1" w:evenHBand="0" w:firstRowFirstColumn="0" w:firstRowLastColumn="0" w:lastRowFirstColumn="0" w:lastRowLastColumn="0"/>
            </w:pPr>
            <w:r w:rsidRPr="00210AEF">
              <w:t>FX4 and FX12</w:t>
            </w:r>
          </w:p>
        </w:tc>
        <w:tc>
          <w:tcPr>
            <w:tcW w:w="2303" w:type="dxa"/>
          </w:tcPr>
          <w:p w:rsidR="006D40D5" w:rsidRDefault="006D40D5" w:rsidP="006E4311">
            <w:pPr>
              <w:pStyle w:val="Geenafstand"/>
              <w:cnfStyle w:val="000000100000" w:firstRow="0" w:lastRow="0" w:firstColumn="0" w:lastColumn="0" w:oddVBand="0" w:evenVBand="0" w:oddHBand="1" w:evenHBand="0" w:firstRowFirstColumn="0" w:firstRowLastColumn="0" w:lastRowFirstColumn="0" w:lastRowLastColumn="0"/>
            </w:pPr>
            <w:r w:rsidRPr="00210AEF">
              <w:t>Er:YAG</w:t>
            </w:r>
          </w:p>
        </w:tc>
        <w:tc>
          <w:tcPr>
            <w:tcW w:w="2303" w:type="dxa"/>
          </w:tcPr>
          <w:p w:rsidR="006D40D5" w:rsidRDefault="006D40D5" w:rsidP="006E4311">
            <w:pPr>
              <w:pStyle w:val="Geenafstand"/>
              <w:cnfStyle w:val="000000100000" w:firstRow="0" w:lastRow="0" w:firstColumn="0" w:lastColumn="0" w:oddVBand="0" w:evenVBand="0" w:oddHBand="1" w:evenHBand="0" w:firstRowFirstColumn="0" w:firstRowLastColumn="0" w:lastRowFirstColumn="0" w:lastRowLastColumn="0"/>
            </w:pPr>
            <w:r w:rsidRPr="00210AEF">
              <w:t>2,940</w:t>
            </w:r>
          </w:p>
        </w:tc>
      </w:tr>
      <w:tr w:rsidR="006D40D5" w:rsidTr="006E4311">
        <w:tc>
          <w:tcPr>
            <w:cnfStyle w:val="001000000000" w:firstRow="0" w:lastRow="0" w:firstColumn="1" w:lastColumn="0" w:oddVBand="0" w:evenVBand="0" w:oddHBand="0" w:evenHBand="0" w:firstRowFirstColumn="0" w:firstRowLastColumn="0" w:lastRowFirstColumn="0" w:lastRowLastColumn="0"/>
            <w:tcW w:w="2303" w:type="dxa"/>
          </w:tcPr>
          <w:p w:rsidR="006D40D5" w:rsidRPr="00210AEF" w:rsidRDefault="006D40D5" w:rsidP="006E4311">
            <w:pPr>
              <w:pStyle w:val="Geenafstand"/>
            </w:pPr>
            <w:r w:rsidRPr="00210AEF">
              <w:t>Sciton</w:t>
            </w:r>
          </w:p>
        </w:tc>
        <w:tc>
          <w:tcPr>
            <w:tcW w:w="2303" w:type="dxa"/>
          </w:tcPr>
          <w:p w:rsidR="006D40D5" w:rsidRDefault="006D40D5" w:rsidP="006E4311">
            <w:pPr>
              <w:pStyle w:val="Geenafstand"/>
              <w:cnfStyle w:val="000000000000" w:firstRow="0" w:lastRow="0" w:firstColumn="0" w:lastColumn="0" w:oddVBand="0" w:evenVBand="0" w:oddHBand="0" w:evenHBand="0" w:firstRowFirstColumn="0" w:firstRowLastColumn="0" w:lastRowFirstColumn="0" w:lastRowLastColumn="0"/>
            </w:pPr>
            <w:r w:rsidRPr="00210AEF">
              <w:t>Profractional</w:t>
            </w:r>
          </w:p>
        </w:tc>
        <w:tc>
          <w:tcPr>
            <w:tcW w:w="2303" w:type="dxa"/>
          </w:tcPr>
          <w:p w:rsidR="006D40D5" w:rsidRDefault="006D40D5" w:rsidP="006E4311">
            <w:pPr>
              <w:pStyle w:val="Geenafstand"/>
              <w:cnfStyle w:val="000000000000" w:firstRow="0" w:lastRow="0" w:firstColumn="0" w:lastColumn="0" w:oddVBand="0" w:evenVBand="0" w:oddHBand="0" w:evenHBand="0" w:firstRowFirstColumn="0" w:firstRowLastColumn="0" w:lastRowFirstColumn="0" w:lastRowLastColumn="0"/>
            </w:pPr>
            <w:r w:rsidRPr="00210AEF">
              <w:t>Er:YAG</w:t>
            </w:r>
          </w:p>
        </w:tc>
        <w:tc>
          <w:tcPr>
            <w:tcW w:w="2303" w:type="dxa"/>
          </w:tcPr>
          <w:p w:rsidR="006D40D5" w:rsidRDefault="006D40D5" w:rsidP="006E4311">
            <w:pPr>
              <w:pStyle w:val="Geenafstand"/>
              <w:cnfStyle w:val="000000000000" w:firstRow="0" w:lastRow="0" w:firstColumn="0" w:lastColumn="0" w:oddVBand="0" w:evenVBand="0" w:oddHBand="0" w:evenHBand="0" w:firstRowFirstColumn="0" w:firstRowLastColumn="0" w:lastRowFirstColumn="0" w:lastRowLastColumn="0"/>
            </w:pPr>
            <w:r w:rsidRPr="00210AEF">
              <w:t>2,940</w:t>
            </w:r>
          </w:p>
        </w:tc>
      </w:tr>
      <w:tr w:rsidR="006D40D5" w:rsidTr="006E43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Pr>
          <w:p w:rsidR="006D40D5" w:rsidRPr="00210AEF" w:rsidRDefault="006D40D5" w:rsidP="006E4311">
            <w:pPr>
              <w:pStyle w:val="Geenafstand"/>
            </w:pPr>
            <w:r w:rsidRPr="00210AEF">
              <w:t>Sellas</w:t>
            </w:r>
          </w:p>
        </w:tc>
        <w:tc>
          <w:tcPr>
            <w:tcW w:w="2303" w:type="dxa"/>
          </w:tcPr>
          <w:p w:rsidR="006D40D5" w:rsidRDefault="006D40D5" w:rsidP="006E4311">
            <w:pPr>
              <w:pStyle w:val="Geenafstand"/>
              <w:cnfStyle w:val="000000100000" w:firstRow="0" w:lastRow="0" w:firstColumn="0" w:lastColumn="0" w:oddVBand="0" w:evenVBand="0" w:oddHBand="1" w:evenHBand="0" w:firstRowFirstColumn="0" w:firstRowLastColumn="0" w:lastRowFirstColumn="0" w:lastRowLastColumn="0"/>
            </w:pPr>
            <w:r w:rsidRPr="00210AEF">
              <w:t>Cis F1</w:t>
            </w:r>
          </w:p>
        </w:tc>
        <w:tc>
          <w:tcPr>
            <w:tcW w:w="2303" w:type="dxa"/>
          </w:tcPr>
          <w:p w:rsidR="006D40D5" w:rsidRDefault="006D40D5" w:rsidP="006E4311">
            <w:pPr>
              <w:pStyle w:val="Geenafstand"/>
              <w:cnfStyle w:val="000000100000" w:firstRow="0" w:lastRow="0" w:firstColumn="0" w:lastColumn="0" w:oddVBand="0" w:evenVBand="0" w:oddHBand="1" w:evenHBand="0" w:firstRowFirstColumn="0" w:firstRowLastColumn="0" w:lastRowFirstColumn="0" w:lastRowLastColumn="0"/>
            </w:pPr>
            <w:r w:rsidRPr="00210AEF">
              <w:t>CO</w:t>
            </w:r>
            <w:r w:rsidRPr="00210AEF">
              <w:rPr>
                <w:sz w:val="11"/>
                <w:szCs w:val="11"/>
              </w:rPr>
              <w:t>2</w:t>
            </w:r>
          </w:p>
        </w:tc>
        <w:tc>
          <w:tcPr>
            <w:tcW w:w="2303" w:type="dxa"/>
          </w:tcPr>
          <w:p w:rsidR="006D40D5" w:rsidRDefault="006D40D5" w:rsidP="006E4311">
            <w:pPr>
              <w:pStyle w:val="Geenafstand"/>
              <w:cnfStyle w:val="000000100000" w:firstRow="0" w:lastRow="0" w:firstColumn="0" w:lastColumn="0" w:oddVBand="0" w:evenVBand="0" w:oddHBand="1" w:evenHBand="0" w:firstRowFirstColumn="0" w:firstRowLastColumn="0" w:lastRowFirstColumn="0" w:lastRowLastColumn="0"/>
            </w:pPr>
            <w:r w:rsidRPr="00210AEF">
              <w:t>10,600</w:t>
            </w:r>
          </w:p>
        </w:tc>
      </w:tr>
      <w:tr w:rsidR="006D40D5" w:rsidTr="006E4311">
        <w:tc>
          <w:tcPr>
            <w:cnfStyle w:val="001000000000" w:firstRow="0" w:lastRow="0" w:firstColumn="1" w:lastColumn="0" w:oddVBand="0" w:evenVBand="0" w:oddHBand="0" w:evenHBand="0" w:firstRowFirstColumn="0" w:firstRowLastColumn="0" w:lastRowFirstColumn="0" w:lastRowLastColumn="0"/>
            <w:tcW w:w="2303" w:type="dxa"/>
          </w:tcPr>
          <w:p w:rsidR="006D40D5" w:rsidRPr="00210AEF" w:rsidRDefault="006D40D5" w:rsidP="006E4311">
            <w:pPr>
              <w:pStyle w:val="Geenafstand"/>
            </w:pPr>
            <w:r w:rsidRPr="00210AEF">
              <w:t>Solta Medical</w:t>
            </w:r>
          </w:p>
        </w:tc>
        <w:tc>
          <w:tcPr>
            <w:tcW w:w="2303" w:type="dxa"/>
          </w:tcPr>
          <w:p w:rsidR="006D40D5" w:rsidRDefault="006D40D5" w:rsidP="006E4311">
            <w:pPr>
              <w:pStyle w:val="Geenafstand"/>
              <w:cnfStyle w:val="000000000000" w:firstRow="0" w:lastRow="0" w:firstColumn="0" w:lastColumn="0" w:oddVBand="0" w:evenVBand="0" w:oddHBand="0" w:evenHBand="0" w:firstRowFirstColumn="0" w:firstRowLastColumn="0" w:lastRowFirstColumn="0" w:lastRowLastColumn="0"/>
            </w:pPr>
            <w:r w:rsidRPr="00210AEF">
              <w:t>Fraxel re:pair</w:t>
            </w:r>
          </w:p>
        </w:tc>
        <w:tc>
          <w:tcPr>
            <w:tcW w:w="2303" w:type="dxa"/>
          </w:tcPr>
          <w:p w:rsidR="006D40D5" w:rsidRDefault="006D40D5" w:rsidP="006E4311">
            <w:pPr>
              <w:pStyle w:val="Geenafstand"/>
              <w:cnfStyle w:val="000000000000" w:firstRow="0" w:lastRow="0" w:firstColumn="0" w:lastColumn="0" w:oddVBand="0" w:evenVBand="0" w:oddHBand="0" w:evenHBand="0" w:firstRowFirstColumn="0" w:firstRowLastColumn="0" w:lastRowFirstColumn="0" w:lastRowLastColumn="0"/>
            </w:pPr>
            <w:r w:rsidRPr="00210AEF">
              <w:t>CO</w:t>
            </w:r>
            <w:r w:rsidRPr="00210AEF">
              <w:rPr>
                <w:sz w:val="11"/>
                <w:szCs w:val="11"/>
              </w:rPr>
              <w:t>2</w:t>
            </w:r>
          </w:p>
        </w:tc>
        <w:tc>
          <w:tcPr>
            <w:tcW w:w="2303" w:type="dxa"/>
          </w:tcPr>
          <w:p w:rsidR="006D40D5" w:rsidRDefault="006D40D5" w:rsidP="006E4311">
            <w:pPr>
              <w:pStyle w:val="Geenafstand"/>
              <w:cnfStyle w:val="000000000000" w:firstRow="0" w:lastRow="0" w:firstColumn="0" w:lastColumn="0" w:oddVBand="0" w:evenVBand="0" w:oddHBand="0" w:evenHBand="0" w:firstRowFirstColumn="0" w:firstRowLastColumn="0" w:lastRowFirstColumn="0" w:lastRowLastColumn="0"/>
            </w:pPr>
            <w:r w:rsidRPr="00210AEF">
              <w:t>10,600</w:t>
            </w:r>
          </w:p>
        </w:tc>
      </w:tr>
      <w:tr w:rsidR="006D40D5" w:rsidTr="006E43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gridSpan w:val="4"/>
          </w:tcPr>
          <w:p w:rsidR="006D40D5" w:rsidRDefault="006D40D5" w:rsidP="006E4311">
            <w:pPr>
              <w:pStyle w:val="Geenafstand"/>
            </w:pPr>
          </w:p>
        </w:tc>
      </w:tr>
      <w:tr w:rsidR="006D40D5" w:rsidRPr="00A81367" w:rsidTr="006E4311">
        <w:tc>
          <w:tcPr>
            <w:cnfStyle w:val="001000000000" w:firstRow="0" w:lastRow="0" w:firstColumn="1" w:lastColumn="0" w:oddVBand="0" w:evenVBand="0" w:oddHBand="0" w:evenHBand="0" w:firstRowFirstColumn="0" w:firstRowLastColumn="0" w:lastRowFirstColumn="0" w:lastRowLastColumn="0"/>
            <w:tcW w:w="9212" w:type="dxa"/>
            <w:gridSpan w:val="4"/>
          </w:tcPr>
          <w:p w:rsidR="006D40D5" w:rsidRPr="00A81367" w:rsidRDefault="006D40D5" w:rsidP="006E4311">
            <w:pPr>
              <w:pStyle w:val="Geenafstand"/>
              <w:rPr>
                <w:i/>
              </w:rPr>
            </w:pPr>
            <w:r>
              <w:rPr>
                <w:i/>
              </w:rPr>
              <w:t>Niet</w:t>
            </w:r>
            <w:r w:rsidRPr="00A81367">
              <w:rPr>
                <w:i/>
              </w:rPr>
              <w:t xml:space="preserve"> ablatief</w:t>
            </w:r>
          </w:p>
        </w:tc>
      </w:tr>
      <w:tr w:rsidR="006D40D5" w:rsidTr="006E43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Pr>
          <w:p w:rsidR="006D40D5" w:rsidRPr="00210AEF" w:rsidRDefault="006D40D5" w:rsidP="006E4311">
            <w:pPr>
              <w:pStyle w:val="Geenafstand"/>
            </w:pPr>
            <w:r w:rsidRPr="00210AEF">
              <w:t>Cynosure</w:t>
            </w:r>
          </w:p>
        </w:tc>
        <w:tc>
          <w:tcPr>
            <w:tcW w:w="2303" w:type="dxa"/>
          </w:tcPr>
          <w:p w:rsidR="006D40D5" w:rsidRDefault="006D40D5" w:rsidP="006E4311">
            <w:pPr>
              <w:pStyle w:val="Geenafstand"/>
              <w:cnfStyle w:val="000000100000" w:firstRow="0" w:lastRow="0" w:firstColumn="0" w:lastColumn="0" w:oddVBand="0" w:evenVBand="0" w:oddHBand="1" w:evenHBand="0" w:firstRowFirstColumn="0" w:firstRowLastColumn="0" w:lastRowFirstColumn="0" w:lastRowLastColumn="0"/>
            </w:pPr>
            <w:r w:rsidRPr="00210AEF">
              <w:t>Affirm</w:t>
            </w:r>
          </w:p>
        </w:tc>
        <w:tc>
          <w:tcPr>
            <w:tcW w:w="2303" w:type="dxa"/>
          </w:tcPr>
          <w:p w:rsidR="006D40D5" w:rsidRDefault="006D40D5" w:rsidP="006E4311">
            <w:pPr>
              <w:pStyle w:val="Geenafstand"/>
              <w:cnfStyle w:val="000000100000" w:firstRow="0" w:lastRow="0" w:firstColumn="0" w:lastColumn="0" w:oddVBand="0" w:evenVBand="0" w:oddHBand="1" w:evenHBand="0" w:firstRowFirstColumn="0" w:firstRowLastColumn="0" w:lastRowFirstColumn="0" w:lastRowLastColumn="0"/>
            </w:pPr>
            <w:r w:rsidRPr="00210AEF">
              <w:t>Nd:YAG</w:t>
            </w:r>
          </w:p>
        </w:tc>
        <w:tc>
          <w:tcPr>
            <w:tcW w:w="2303" w:type="dxa"/>
          </w:tcPr>
          <w:p w:rsidR="006D40D5" w:rsidRDefault="006D40D5" w:rsidP="006E4311">
            <w:pPr>
              <w:pStyle w:val="Geenafstand"/>
              <w:cnfStyle w:val="000000100000" w:firstRow="0" w:lastRow="0" w:firstColumn="0" w:lastColumn="0" w:oddVBand="0" w:evenVBand="0" w:oddHBand="1" w:evenHBand="0" w:firstRowFirstColumn="0" w:firstRowLastColumn="0" w:lastRowFirstColumn="0" w:lastRowLastColumn="0"/>
            </w:pPr>
            <w:r w:rsidRPr="00210AEF">
              <w:t>1,440</w:t>
            </w:r>
            <w:r>
              <w:rPr>
                <w:rFonts w:ascii="AdvEls-ent8" w:hAnsi="AdvEls-ent8" w:cs="AdvEls-ent8"/>
              </w:rPr>
              <w:t xml:space="preserve"> ± </w:t>
            </w:r>
            <w:r w:rsidRPr="00210AEF">
              <w:t>1,320</w:t>
            </w:r>
          </w:p>
        </w:tc>
      </w:tr>
      <w:tr w:rsidR="006D40D5" w:rsidTr="006E4311">
        <w:tc>
          <w:tcPr>
            <w:cnfStyle w:val="001000000000" w:firstRow="0" w:lastRow="0" w:firstColumn="1" w:lastColumn="0" w:oddVBand="0" w:evenVBand="0" w:oddHBand="0" w:evenHBand="0" w:firstRowFirstColumn="0" w:firstRowLastColumn="0" w:lastRowFirstColumn="0" w:lastRowLastColumn="0"/>
            <w:tcW w:w="2303" w:type="dxa"/>
          </w:tcPr>
          <w:p w:rsidR="006D40D5" w:rsidRPr="00210AEF" w:rsidRDefault="006D40D5" w:rsidP="006E4311">
            <w:pPr>
              <w:pStyle w:val="Geenafstand"/>
            </w:pPr>
            <w:r w:rsidRPr="00210AEF">
              <w:rPr>
                <w:lang w:val="de-DE"/>
              </w:rPr>
              <w:t>Palomar</w:t>
            </w:r>
          </w:p>
        </w:tc>
        <w:tc>
          <w:tcPr>
            <w:tcW w:w="2303" w:type="dxa"/>
          </w:tcPr>
          <w:p w:rsidR="006D40D5" w:rsidRDefault="006D40D5" w:rsidP="006E4311">
            <w:pPr>
              <w:pStyle w:val="Geenafstand"/>
              <w:cnfStyle w:val="000000000000" w:firstRow="0" w:lastRow="0" w:firstColumn="0" w:lastColumn="0" w:oddVBand="0" w:evenVBand="0" w:oddHBand="0" w:evenHBand="0" w:firstRowFirstColumn="0" w:firstRowLastColumn="0" w:lastRowFirstColumn="0" w:lastRowLastColumn="0"/>
            </w:pPr>
            <w:r w:rsidRPr="00210AEF">
              <w:rPr>
                <w:lang w:val="de-DE"/>
              </w:rPr>
              <w:t>Lux 1,540</w:t>
            </w:r>
          </w:p>
        </w:tc>
        <w:tc>
          <w:tcPr>
            <w:tcW w:w="2303" w:type="dxa"/>
          </w:tcPr>
          <w:p w:rsidR="006D40D5" w:rsidRDefault="006D40D5" w:rsidP="006E4311">
            <w:pPr>
              <w:pStyle w:val="Geenafstand"/>
              <w:cnfStyle w:val="000000000000" w:firstRow="0" w:lastRow="0" w:firstColumn="0" w:lastColumn="0" w:oddVBand="0" w:evenVBand="0" w:oddHBand="0" w:evenHBand="0" w:firstRowFirstColumn="0" w:firstRowLastColumn="0" w:lastRowFirstColumn="0" w:lastRowLastColumn="0"/>
            </w:pPr>
            <w:r w:rsidRPr="00210AEF">
              <w:rPr>
                <w:lang w:val="de-DE"/>
              </w:rPr>
              <w:t>Er:Glass</w:t>
            </w:r>
          </w:p>
        </w:tc>
        <w:tc>
          <w:tcPr>
            <w:tcW w:w="2303" w:type="dxa"/>
          </w:tcPr>
          <w:p w:rsidR="006D40D5" w:rsidRPr="00A81367" w:rsidRDefault="006D40D5" w:rsidP="006E4311">
            <w:pPr>
              <w:pStyle w:val="Geenafstand"/>
              <w:cnfStyle w:val="000000000000" w:firstRow="0" w:lastRow="0" w:firstColumn="0" w:lastColumn="0" w:oddVBand="0" w:evenVBand="0" w:oddHBand="0" w:evenHBand="0" w:firstRowFirstColumn="0" w:firstRowLastColumn="0" w:lastRowFirstColumn="0" w:lastRowLastColumn="0"/>
              <w:rPr>
                <w:lang w:val="de-DE"/>
              </w:rPr>
            </w:pPr>
            <w:r w:rsidRPr="00210AEF">
              <w:rPr>
                <w:lang w:val="de-DE"/>
              </w:rPr>
              <w:t>1,540</w:t>
            </w:r>
          </w:p>
        </w:tc>
      </w:tr>
      <w:tr w:rsidR="006D40D5" w:rsidTr="006E43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Pr>
          <w:p w:rsidR="006D40D5" w:rsidRPr="00210AEF" w:rsidRDefault="006D40D5" w:rsidP="006E4311">
            <w:pPr>
              <w:pStyle w:val="Geenafstand"/>
            </w:pPr>
          </w:p>
        </w:tc>
        <w:tc>
          <w:tcPr>
            <w:tcW w:w="2303" w:type="dxa"/>
          </w:tcPr>
          <w:p w:rsidR="006D40D5" w:rsidRDefault="006D40D5" w:rsidP="006E4311">
            <w:pPr>
              <w:pStyle w:val="Geenafstand"/>
              <w:cnfStyle w:val="000000100000" w:firstRow="0" w:lastRow="0" w:firstColumn="0" w:lastColumn="0" w:oddVBand="0" w:evenVBand="0" w:oddHBand="1" w:evenHBand="0" w:firstRowFirstColumn="0" w:firstRowLastColumn="0" w:lastRowFirstColumn="0" w:lastRowLastColumn="0"/>
            </w:pPr>
            <w:r w:rsidRPr="00210AEF">
              <w:rPr>
                <w:lang w:val="de-DE"/>
              </w:rPr>
              <w:t>Lux 1,440</w:t>
            </w:r>
          </w:p>
        </w:tc>
        <w:tc>
          <w:tcPr>
            <w:tcW w:w="2303" w:type="dxa"/>
          </w:tcPr>
          <w:p w:rsidR="006D40D5" w:rsidRDefault="006D40D5" w:rsidP="006E4311">
            <w:pPr>
              <w:pStyle w:val="Geenafstand"/>
              <w:cnfStyle w:val="000000100000" w:firstRow="0" w:lastRow="0" w:firstColumn="0" w:lastColumn="0" w:oddVBand="0" w:evenVBand="0" w:oddHBand="1" w:evenHBand="0" w:firstRowFirstColumn="0" w:firstRowLastColumn="0" w:lastRowFirstColumn="0" w:lastRowLastColumn="0"/>
            </w:pPr>
            <w:r w:rsidRPr="00210AEF">
              <w:rPr>
                <w:lang w:val="de-DE"/>
              </w:rPr>
              <w:t>Nd:YAG</w:t>
            </w:r>
          </w:p>
        </w:tc>
        <w:tc>
          <w:tcPr>
            <w:tcW w:w="2303" w:type="dxa"/>
          </w:tcPr>
          <w:p w:rsidR="006D40D5" w:rsidRPr="00A81367" w:rsidRDefault="006D40D5" w:rsidP="006E4311">
            <w:pPr>
              <w:pStyle w:val="Geenafstand"/>
              <w:cnfStyle w:val="000000100000" w:firstRow="0" w:lastRow="0" w:firstColumn="0" w:lastColumn="0" w:oddVBand="0" w:evenVBand="0" w:oddHBand="1" w:evenHBand="0" w:firstRowFirstColumn="0" w:firstRowLastColumn="0" w:lastRowFirstColumn="0" w:lastRowLastColumn="0"/>
              <w:rPr>
                <w:lang w:val="de-DE"/>
              </w:rPr>
            </w:pPr>
            <w:r w:rsidRPr="00210AEF">
              <w:rPr>
                <w:lang w:val="de-DE"/>
              </w:rPr>
              <w:t>1,440</w:t>
            </w:r>
          </w:p>
        </w:tc>
      </w:tr>
      <w:tr w:rsidR="006D40D5" w:rsidTr="006E4311">
        <w:tc>
          <w:tcPr>
            <w:cnfStyle w:val="001000000000" w:firstRow="0" w:lastRow="0" w:firstColumn="1" w:lastColumn="0" w:oddVBand="0" w:evenVBand="0" w:oddHBand="0" w:evenHBand="0" w:firstRowFirstColumn="0" w:firstRowLastColumn="0" w:lastRowFirstColumn="0" w:lastRowLastColumn="0"/>
            <w:tcW w:w="2303" w:type="dxa"/>
          </w:tcPr>
          <w:p w:rsidR="006D40D5" w:rsidRPr="00210AEF" w:rsidRDefault="006D40D5" w:rsidP="006E4311">
            <w:pPr>
              <w:pStyle w:val="Geenafstand"/>
            </w:pPr>
          </w:p>
        </w:tc>
        <w:tc>
          <w:tcPr>
            <w:tcW w:w="2303" w:type="dxa"/>
          </w:tcPr>
          <w:p w:rsidR="006D40D5" w:rsidRDefault="006D40D5" w:rsidP="006E4311">
            <w:pPr>
              <w:pStyle w:val="Geenafstand"/>
              <w:cnfStyle w:val="000000000000" w:firstRow="0" w:lastRow="0" w:firstColumn="0" w:lastColumn="0" w:oddVBand="0" w:evenVBand="0" w:oddHBand="0" w:evenHBand="0" w:firstRowFirstColumn="0" w:firstRowLastColumn="0" w:lastRowFirstColumn="0" w:lastRowLastColumn="0"/>
            </w:pPr>
            <w:r w:rsidRPr="00210AEF">
              <w:rPr>
                <w:lang w:val="de-DE"/>
              </w:rPr>
              <w:t>Lux DeepIR</w:t>
            </w:r>
          </w:p>
        </w:tc>
        <w:tc>
          <w:tcPr>
            <w:tcW w:w="2303" w:type="dxa"/>
          </w:tcPr>
          <w:p w:rsidR="006D40D5" w:rsidRDefault="006D40D5" w:rsidP="006E4311">
            <w:pPr>
              <w:pStyle w:val="Geenafstand"/>
              <w:cnfStyle w:val="000000000000" w:firstRow="0" w:lastRow="0" w:firstColumn="0" w:lastColumn="0" w:oddVBand="0" w:evenVBand="0" w:oddHBand="0" w:evenHBand="0" w:firstRowFirstColumn="0" w:firstRowLastColumn="0" w:lastRowFirstColumn="0" w:lastRowLastColumn="0"/>
            </w:pPr>
            <w:r w:rsidRPr="00210AEF">
              <w:rPr>
                <w:lang w:val="de-DE"/>
              </w:rPr>
              <w:t>Infrared</w:t>
            </w:r>
          </w:p>
        </w:tc>
        <w:tc>
          <w:tcPr>
            <w:tcW w:w="2303" w:type="dxa"/>
          </w:tcPr>
          <w:p w:rsidR="006D40D5" w:rsidRPr="00A81367" w:rsidRDefault="006D40D5" w:rsidP="006E4311">
            <w:pPr>
              <w:pStyle w:val="Geenafstand"/>
              <w:cnfStyle w:val="000000000000" w:firstRow="0" w:lastRow="0" w:firstColumn="0" w:lastColumn="0" w:oddVBand="0" w:evenVBand="0" w:oddHBand="0" w:evenHBand="0" w:firstRowFirstColumn="0" w:firstRowLastColumn="0" w:lastRowFirstColumn="0" w:lastRowLastColumn="0"/>
              <w:rPr>
                <w:lang w:val="de-DE"/>
              </w:rPr>
            </w:pPr>
            <w:r w:rsidRPr="00210AEF">
              <w:rPr>
                <w:lang w:val="de-DE"/>
              </w:rPr>
              <w:t>850–1,350</w:t>
            </w:r>
          </w:p>
        </w:tc>
      </w:tr>
      <w:tr w:rsidR="006D40D5" w:rsidTr="006E43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Pr>
          <w:p w:rsidR="006D40D5" w:rsidRPr="00210AEF" w:rsidRDefault="006D40D5" w:rsidP="006E4311">
            <w:pPr>
              <w:pStyle w:val="Geenafstand"/>
            </w:pPr>
            <w:r w:rsidRPr="00210AEF">
              <w:rPr>
                <w:lang w:val="de-DE"/>
              </w:rPr>
              <w:t>Sellas</w:t>
            </w:r>
          </w:p>
        </w:tc>
        <w:tc>
          <w:tcPr>
            <w:tcW w:w="2303" w:type="dxa"/>
          </w:tcPr>
          <w:p w:rsidR="006D40D5" w:rsidRPr="00210AEF" w:rsidRDefault="006D40D5" w:rsidP="006E4311">
            <w:pPr>
              <w:pStyle w:val="Geenafstand"/>
              <w:cnfStyle w:val="000000100000" w:firstRow="0" w:lastRow="0" w:firstColumn="0" w:lastColumn="0" w:oddVBand="0" w:evenVBand="0" w:oddHBand="1" w:evenHBand="0" w:firstRowFirstColumn="0" w:firstRowLastColumn="0" w:lastRowFirstColumn="0" w:lastRowLastColumn="0"/>
              <w:rPr>
                <w:lang w:val="de-DE"/>
              </w:rPr>
            </w:pPr>
            <w:r w:rsidRPr="00210AEF">
              <w:rPr>
                <w:lang w:val="de-DE"/>
              </w:rPr>
              <w:t>1,550</w:t>
            </w:r>
          </w:p>
        </w:tc>
        <w:tc>
          <w:tcPr>
            <w:tcW w:w="2303" w:type="dxa"/>
          </w:tcPr>
          <w:p w:rsidR="006D40D5" w:rsidRPr="00210AEF" w:rsidRDefault="006D40D5" w:rsidP="006E4311">
            <w:pPr>
              <w:pStyle w:val="Geenafstand"/>
              <w:cnfStyle w:val="000000100000" w:firstRow="0" w:lastRow="0" w:firstColumn="0" w:lastColumn="0" w:oddVBand="0" w:evenVBand="0" w:oddHBand="1" w:evenHBand="0" w:firstRowFirstColumn="0" w:firstRowLastColumn="0" w:lastRowFirstColumn="0" w:lastRowLastColumn="0"/>
              <w:rPr>
                <w:lang w:val="de-DE"/>
              </w:rPr>
            </w:pPr>
            <w:r w:rsidRPr="00210AEF">
              <w:rPr>
                <w:lang w:val="de-DE"/>
              </w:rPr>
              <w:t>Erbium fiber</w:t>
            </w:r>
          </w:p>
        </w:tc>
        <w:tc>
          <w:tcPr>
            <w:tcW w:w="2303" w:type="dxa"/>
          </w:tcPr>
          <w:p w:rsidR="006D40D5" w:rsidRPr="00210AEF" w:rsidRDefault="006D40D5" w:rsidP="006E4311">
            <w:pPr>
              <w:pStyle w:val="Geenafstand"/>
              <w:cnfStyle w:val="000000100000" w:firstRow="0" w:lastRow="0" w:firstColumn="0" w:lastColumn="0" w:oddVBand="0" w:evenVBand="0" w:oddHBand="1" w:evenHBand="0" w:firstRowFirstColumn="0" w:firstRowLastColumn="0" w:lastRowFirstColumn="0" w:lastRowLastColumn="0"/>
              <w:rPr>
                <w:lang w:val="de-DE"/>
              </w:rPr>
            </w:pPr>
            <w:r w:rsidRPr="00210AEF">
              <w:rPr>
                <w:lang w:val="de-DE"/>
              </w:rPr>
              <w:t>1,550</w:t>
            </w:r>
          </w:p>
        </w:tc>
      </w:tr>
      <w:tr w:rsidR="006D40D5" w:rsidTr="006E4311">
        <w:tc>
          <w:tcPr>
            <w:cnfStyle w:val="001000000000" w:firstRow="0" w:lastRow="0" w:firstColumn="1" w:lastColumn="0" w:oddVBand="0" w:evenVBand="0" w:oddHBand="0" w:evenHBand="0" w:firstRowFirstColumn="0" w:firstRowLastColumn="0" w:lastRowFirstColumn="0" w:lastRowLastColumn="0"/>
            <w:tcW w:w="2303" w:type="dxa"/>
          </w:tcPr>
          <w:p w:rsidR="006D40D5" w:rsidRPr="00210AEF" w:rsidRDefault="006D40D5" w:rsidP="006E4311">
            <w:pPr>
              <w:pStyle w:val="Geenafstand"/>
            </w:pPr>
            <w:r w:rsidRPr="00210AEF">
              <w:rPr>
                <w:lang w:val="de-DE"/>
              </w:rPr>
              <w:t>Solta Medical</w:t>
            </w:r>
          </w:p>
        </w:tc>
        <w:tc>
          <w:tcPr>
            <w:tcW w:w="2303" w:type="dxa"/>
          </w:tcPr>
          <w:p w:rsidR="006D40D5" w:rsidRPr="00210AEF" w:rsidRDefault="006D40D5" w:rsidP="006E4311">
            <w:pPr>
              <w:pStyle w:val="Geenafstand"/>
              <w:cnfStyle w:val="000000000000" w:firstRow="0" w:lastRow="0" w:firstColumn="0" w:lastColumn="0" w:oddVBand="0" w:evenVBand="0" w:oddHBand="0" w:evenHBand="0" w:firstRowFirstColumn="0" w:firstRowLastColumn="0" w:lastRowFirstColumn="0" w:lastRowLastColumn="0"/>
              <w:rPr>
                <w:lang w:val="de-DE"/>
              </w:rPr>
            </w:pPr>
            <w:r w:rsidRPr="00210AEF">
              <w:rPr>
                <w:lang w:val="de-DE"/>
              </w:rPr>
              <w:t>Fraxel re:store</w:t>
            </w:r>
          </w:p>
        </w:tc>
        <w:tc>
          <w:tcPr>
            <w:tcW w:w="2303" w:type="dxa"/>
          </w:tcPr>
          <w:p w:rsidR="006D40D5" w:rsidRPr="00210AEF" w:rsidRDefault="006D40D5" w:rsidP="006E4311">
            <w:pPr>
              <w:pStyle w:val="Geenafstand"/>
              <w:cnfStyle w:val="000000000000" w:firstRow="0" w:lastRow="0" w:firstColumn="0" w:lastColumn="0" w:oddVBand="0" w:evenVBand="0" w:oddHBand="0" w:evenHBand="0" w:firstRowFirstColumn="0" w:firstRowLastColumn="0" w:lastRowFirstColumn="0" w:lastRowLastColumn="0"/>
              <w:rPr>
                <w:lang w:val="de-DE"/>
              </w:rPr>
            </w:pPr>
            <w:r w:rsidRPr="00210AEF">
              <w:rPr>
                <w:lang w:val="de-DE"/>
              </w:rPr>
              <w:t>Erbium fiber</w:t>
            </w:r>
          </w:p>
        </w:tc>
        <w:tc>
          <w:tcPr>
            <w:tcW w:w="2303" w:type="dxa"/>
          </w:tcPr>
          <w:p w:rsidR="006D40D5" w:rsidRPr="00210AEF" w:rsidRDefault="006D40D5" w:rsidP="006E4311">
            <w:pPr>
              <w:pStyle w:val="Geenafstand"/>
              <w:cnfStyle w:val="000000000000" w:firstRow="0" w:lastRow="0" w:firstColumn="0" w:lastColumn="0" w:oddVBand="0" w:evenVBand="0" w:oddHBand="0" w:evenHBand="0" w:firstRowFirstColumn="0" w:firstRowLastColumn="0" w:lastRowFirstColumn="0" w:lastRowLastColumn="0"/>
              <w:rPr>
                <w:lang w:val="de-DE"/>
              </w:rPr>
            </w:pPr>
            <w:r w:rsidRPr="00210AEF">
              <w:rPr>
                <w:lang w:val="de-DE"/>
              </w:rPr>
              <w:t>1,550</w:t>
            </w:r>
          </w:p>
        </w:tc>
      </w:tr>
      <w:tr w:rsidR="006D40D5" w:rsidTr="006E43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Pr>
          <w:p w:rsidR="006D40D5" w:rsidRPr="00210AEF" w:rsidRDefault="006D40D5" w:rsidP="006E4311">
            <w:pPr>
              <w:pStyle w:val="Geenafstand"/>
            </w:pPr>
            <w:r w:rsidRPr="00210AEF">
              <w:rPr>
                <w:lang w:val="de-DE"/>
              </w:rPr>
              <w:t>Syneron</w:t>
            </w:r>
          </w:p>
        </w:tc>
        <w:tc>
          <w:tcPr>
            <w:tcW w:w="2303" w:type="dxa"/>
          </w:tcPr>
          <w:p w:rsidR="006D40D5" w:rsidRPr="00210AEF" w:rsidRDefault="006D40D5" w:rsidP="006E4311">
            <w:pPr>
              <w:pStyle w:val="Geenafstand"/>
              <w:cnfStyle w:val="000000100000" w:firstRow="0" w:lastRow="0" w:firstColumn="0" w:lastColumn="0" w:oddVBand="0" w:evenVBand="0" w:oddHBand="1" w:evenHBand="0" w:firstRowFirstColumn="0" w:firstRowLastColumn="0" w:lastRowFirstColumn="0" w:lastRowLastColumn="0"/>
              <w:rPr>
                <w:lang w:val="de-DE"/>
              </w:rPr>
            </w:pPr>
            <w:r w:rsidRPr="00210AEF">
              <w:rPr>
                <w:lang w:val="de-DE"/>
              </w:rPr>
              <w:t>Matrix RF</w:t>
            </w:r>
          </w:p>
        </w:tc>
        <w:tc>
          <w:tcPr>
            <w:tcW w:w="2303" w:type="dxa"/>
          </w:tcPr>
          <w:p w:rsidR="006D40D5" w:rsidRPr="00210AEF" w:rsidRDefault="006D40D5" w:rsidP="006E4311">
            <w:pPr>
              <w:pStyle w:val="Geenafstand"/>
              <w:cnfStyle w:val="000000100000" w:firstRow="0" w:lastRow="0" w:firstColumn="0" w:lastColumn="0" w:oddVBand="0" w:evenVBand="0" w:oddHBand="1" w:evenHBand="0" w:firstRowFirstColumn="0" w:firstRowLastColumn="0" w:lastRowFirstColumn="0" w:lastRowLastColumn="0"/>
              <w:rPr>
                <w:lang w:val="de-DE"/>
              </w:rPr>
            </w:pPr>
            <w:r w:rsidRPr="00210AEF">
              <w:rPr>
                <w:lang w:val="de-DE"/>
              </w:rPr>
              <w:t>Diode/bipolar RF</w:t>
            </w:r>
          </w:p>
        </w:tc>
        <w:tc>
          <w:tcPr>
            <w:tcW w:w="2303" w:type="dxa"/>
          </w:tcPr>
          <w:p w:rsidR="006D40D5" w:rsidRPr="00210AEF" w:rsidRDefault="006D40D5" w:rsidP="006E4311">
            <w:pPr>
              <w:pStyle w:val="Geenafstand"/>
              <w:cnfStyle w:val="000000100000" w:firstRow="0" w:lastRow="0" w:firstColumn="0" w:lastColumn="0" w:oddVBand="0" w:evenVBand="0" w:oddHBand="1" w:evenHBand="0" w:firstRowFirstColumn="0" w:firstRowLastColumn="0" w:lastRowFirstColumn="0" w:lastRowLastColumn="0"/>
              <w:rPr>
                <w:lang w:val="de-DE"/>
              </w:rPr>
            </w:pPr>
            <w:r>
              <w:rPr>
                <w:lang w:val="de-DE"/>
              </w:rPr>
              <w:t>915</w:t>
            </w:r>
          </w:p>
        </w:tc>
      </w:tr>
      <w:tr w:rsidR="006D40D5" w:rsidTr="006E4311">
        <w:tc>
          <w:tcPr>
            <w:cnfStyle w:val="001000000000" w:firstRow="0" w:lastRow="0" w:firstColumn="1" w:lastColumn="0" w:oddVBand="0" w:evenVBand="0" w:oddHBand="0" w:evenHBand="0" w:firstRowFirstColumn="0" w:firstRowLastColumn="0" w:lastRowFirstColumn="0" w:lastRowLastColumn="0"/>
            <w:tcW w:w="2303" w:type="dxa"/>
          </w:tcPr>
          <w:p w:rsidR="006D40D5" w:rsidRPr="00210AEF" w:rsidRDefault="006D40D5" w:rsidP="006E4311">
            <w:pPr>
              <w:pStyle w:val="Geenafstand"/>
              <w:rPr>
                <w:lang w:val="de-DE"/>
              </w:rPr>
            </w:pPr>
          </w:p>
        </w:tc>
        <w:tc>
          <w:tcPr>
            <w:tcW w:w="2303" w:type="dxa"/>
          </w:tcPr>
          <w:p w:rsidR="006D40D5" w:rsidRPr="00210AEF" w:rsidRDefault="006D40D5" w:rsidP="006E4311">
            <w:pPr>
              <w:pStyle w:val="Geenafstand"/>
              <w:cnfStyle w:val="000000000000" w:firstRow="0" w:lastRow="0" w:firstColumn="0" w:lastColumn="0" w:oddVBand="0" w:evenVBand="0" w:oddHBand="0" w:evenHBand="0" w:firstRowFirstColumn="0" w:firstRowLastColumn="0" w:lastRowFirstColumn="0" w:lastRowLastColumn="0"/>
              <w:rPr>
                <w:lang w:val="de-DE"/>
              </w:rPr>
            </w:pPr>
          </w:p>
        </w:tc>
        <w:tc>
          <w:tcPr>
            <w:tcW w:w="2303" w:type="dxa"/>
          </w:tcPr>
          <w:p w:rsidR="006D40D5" w:rsidRPr="00210AEF" w:rsidRDefault="006D40D5" w:rsidP="006E4311">
            <w:pPr>
              <w:pStyle w:val="Geenafstand"/>
              <w:cnfStyle w:val="000000000000" w:firstRow="0" w:lastRow="0" w:firstColumn="0" w:lastColumn="0" w:oddVBand="0" w:evenVBand="0" w:oddHBand="0" w:evenHBand="0" w:firstRowFirstColumn="0" w:firstRowLastColumn="0" w:lastRowFirstColumn="0" w:lastRowLastColumn="0"/>
              <w:rPr>
                <w:lang w:val="de-DE"/>
              </w:rPr>
            </w:pPr>
          </w:p>
        </w:tc>
        <w:tc>
          <w:tcPr>
            <w:tcW w:w="2303" w:type="dxa"/>
          </w:tcPr>
          <w:p w:rsidR="006D40D5" w:rsidRDefault="006D40D5" w:rsidP="006E4311">
            <w:pPr>
              <w:pStyle w:val="Geenafstand"/>
              <w:cnfStyle w:val="000000000000" w:firstRow="0" w:lastRow="0" w:firstColumn="0" w:lastColumn="0" w:oddVBand="0" w:evenVBand="0" w:oddHBand="0" w:evenHBand="0" w:firstRowFirstColumn="0" w:firstRowLastColumn="0" w:lastRowFirstColumn="0" w:lastRowLastColumn="0"/>
              <w:rPr>
                <w:lang w:val="de-DE"/>
              </w:rPr>
            </w:pPr>
          </w:p>
        </w:tc>
      </w:tr>
      <w:tr w:rsidR="006D40D5" w:rsidTr="006E43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gridSpan w:val="4"/>
          </w:tcPr>
          <w:p w:rsidR="006D40D5" w:rsidRPr="00872185" w:rsidRDefault="006D40D5" w:rsidP="006D40D5">
            <w:pPr>
              <w:autoSpaceDE w:val="0"/>
              <w:autoSpaceDN w:val="0"/>
              <w:adjustRightInd w:val="0"/>
              <w:rPr>
                <w:rFonts w:ascii="AdvUnivers" w:hAnsi="AdvUnivers" w:cs="AdvUnivers"/>
                <w:sz w:val="14"/>
                <w:szCs w:val="14"/>
              </w:rPr>
            </w:pPr>
            <w:r w:rsidRPr="00872185">
              <w:rPr>
                <w:rFonts w:ascii="AdvUnivers" w:hAnsi="AdvUnivers" w:cs="AdvUnivers"/>
                <w:sz w:val="14"/>
                <w:szCs w:val="14"/>
              </w:rPr>
              <w:t>CO</w:t>
            </w:r>
            <w:r w:rsidRPr="00872185">
              <w:rPr>
                <w:rFonts w:ascii="AdvUnivers" w:hAnsi="AdvUnivers" w:cs="AdvUnivers"/>
                <w:sz w:val="9"/>
                <w:szCs w:val="9"/>
              </w:rPr>
              <w:t>2</w:t>
            </w:r>
            <w:r w:rsidRPr="00872185">
              <w:rPr>
                <w:rFonts w:ascii="AdvUnivers" w:hAnsi="AdvUnivers" w:cs="AdvUnivers"/>
                <w:sz w:val="14"/>
                <w:szCs w:val="14"/>
              </w:rPr>
              <w:t>, carbon dioxide; Er:YAG, erbium-doped yttrium aluminum garnet; Nd:YAG, neodymium-doped yttrium aluminum garnet; RF, radiofrequency; YSGG, yttrium scandium gallium garnet.</w:t>
            </w:r>
          </w:p>
        </w:tc>
      </w:tr>
    </w:tbl>
    <w:p w:rsidR="006D40D5" w:rsidRPr="002057DB" w:rsidRDefault="002057DB" w:rsidP="002057DB">
      <w:pPr>
        <w:pStyle w:val="Geenafstand"/>
        <w:jc w:val="right"/>
        <w:rPr>
          <w:vertAlign w:val="superscript"/>
        </w:rPr>
      </w:pPr>
      <w:r w:rsidRPr="00FE76AC">
        <w:t>Beschikbare soorten fractionele lasers</w:t>
      </w:r>
      <w:r>
        <w:rPr>
          <w:vertAlign w:val="superscript"/>
        </w:rPr>
        <w:t>12</w:t>
      </w:r>
    </w:p>
    <w:p w:rsidR="00F71138" w:rsidRDefault="00F71138">
      <w:pPr>
        <w:rPr>
          <w:rFonts w:asciiTheme="majorHAnsi" w:eastAsiaTheme="majorEastAsia" w:hAnsiTheme="majorHAnsi" w:cstheme="majorBidi"/>
          <w:color w:val="4F81BD" w:themeColor="accent1"/>
          <w:sz w:val="26"/>
          <w:szCs w:val="26"/>
        </w:rPr>
      </w:pPr>
      <w:r>
        <w:rPr>
          <w:rFonts w:asciiTheme="majorHAnsi" w:eastAsiaTheme="majorEastAsia" w:hAnsiTheme="majorHAnsi" w:cstheme="majorBidi"/>
          <w:color w:val="4F81BD" w:themeColor="accent1"/>
          <w:sz w:val="26"/>
          <w:szCs w:val="26"/>
        </w:rPr>
        <w:br w:type="page"/>
      </w:r>
    </w:p>
    <w:p w:rsidR="002E08EE" w:rsidRDefault="00F71138" w:rsidP="00F71138">
      <w:pPr>
        <w:pStyle w:val="Kop2"/>
      </w:pPr>
      <w:bookmarkStart w:id="38" w:name="_Toc357412763"/>
      <w:r>
        <w:lastRenderedPageBreak/>
        <w:t>Bijlage7 Woordenlijst</w:t>
      </w:r>
      <w:bookmarkEnd w:id="38"/>
    </w:p>
    <w:p w:rsidR="007B6B2D" w:rsidRDefault="007B6B2D" w:rsidP="007B6B2D">
      <w:pPr>
        <w:pStyle w:val="Geenafstand"/>
      </w:pPr>
    </w:p>
    <w:tbl>
      <w:tblPr>
        <w:tblStyle w:val="Lichtearcering-accent11"/>
        <w:tblW w:w="0" w:type="auto"/>
        <w:tblLook w:val="04A0" w:firstRow="1" w:lastRow="0" w:firstColumn="1" w:lastColumn="0" w:noHBand="0" w:noVBand="1"/>
      </w:tblPr>
      <w:tblGrid>
        <w:gridCol w:w="3369"/>
        <w:gridCol w:w="5843"/>
      </w:tblGrid>
      <w:tr w:rsidR="007B6B2D" w:rsidTr="00B20E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rsidR="007B6B2D" w:rsidRDefault="007B6B2D" w:rsidP="007B6B2D">
            <w:pPr>
              <w:pStyle w:val="Geenafstand"/>
            </w:pPr>
            <w:r>
              <w:t>Woord</w:t>
            </w:r>
          </w:p>
        </w:tc>
        <w:tc>
          <w:tcPr>
            <w:tcW w:w="5843" w:type="dxa"/>
          </w:tcPr>
          <w:p w:rsidR="007B6B2D" w:rsidRDefault="007B6B2D" w:rsidP="007B6B2D">
            <w:pPr>
              <w:pStyle w:val="Geenafstand"/>
              <w:cnfStyle w:val="100000000000" w:firstRow="1" w:lastRow="0" w:firstColumn="0" w:lastColumn="0" w:oddVBand="0" w:evenVBand="0" w:oddHBand="0" w:evenHBand="0" w:firstRowFirstColumn="0" w:firstRowLastColumn="0" w:lastRowFirstColumn="0" w:lastRowLastColumn="0"/>
            </w:pPr>
            <w:r>
              <w:t>Betekenis</w:t>
            </w:r>
          </w:p>
        </w:tc>
      </w:tr>
      <w:tr w:rsidR="007B6B2D" w:rsidTr="00B20E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rsidR="007B6B2D" w:rsidRDefault="00B20EB7" w:rsidP="007B6B2D">
            <w:pPr>
              <w:pStyle w:val="Geenafstand"/>
            </w:pPr>
            <w:r>
              <w:t>Ablatieve fractionele lasers</w:t>
            </w:r>
          </w:p>
        </w:tc>
        <w:tc>
          <w:tcPr>
            <w:tcW w:w="5843" w:type="dxa"/>
          </w:tcPr>
          <w:p w:rsidR="007B6B2D" w:rsidRDefault="00B20EB7" w:rsidP="007B6B2D">
            <w:pPr>
              <w:pStyle w:val="Geenafstand"/>
              <w:cnfStyle w:val="000000100000" w:firstRow="0" w:lastRow="0" w:firstColumn="0" w:lastColumn="0" w:oddVBand="0" w:evenVBand="0" w:oddHBand="1" w:evenHBand="0" w:firstRowFirstColumn="0" w:firstRowLastColumn="0" w:lastRowFirstColumn="0" w:lastRowLastColumn="0"/>
            </w:pPr>
            <w:r>
              <w:t>Laser maakt minuscule gaatjes in de huid, waarbij de epidermis wordt verdampt. Deze laser ‘</w:t>
            </w:r>
            <w:r w:rsidR="007C135E">
              <w:t>beschadigt</w:t>
            </w:r>
            <w:r>
              <w:t>’ de huid.</w:t>
            </w:r>
          </w:p>
        </w:tc>
      </w:tr>
      <w:tr w:rsidR="00B20EB7" w:rsidTr="00B20EB7">
        <w:tc>
          <w:tcPr>
            <w:cnfStyle w:val="001000000000" w:firstRow="0" w:lastRow="0" w:firstColumn="1" w:lastColumn="0" w:oddVBand="0" w:evenVBand="0" w:oddHBand="0" w:evenHBand="0" w:firstRowFirstColumn="0" w:firstRowLastColumn="0" w:lastRowFirstColumn="0" w:lastRowLastColumn="0"/>
            <w:tcW w:w="3369" w:type="dxa"/>
          </w:tcPr>
          <w:p w:rsidR="00B20EB7" w:rsidRDefault="00B20EB7" w:rsidP="00B20EB7">
            <w:pPr>
              <w:pStyle w:val="Geenafstand"/>
            </w:pPr>
            <w:r>
              <w:t>Atrofische laesie</w:t>
            </w:r>
          </w:p>
        </w:tc>
        <w:tc>
          <w:tcPr>
            <w:tcW w:w="5843" w:type="dxa"/>
          </w:tcPr>
          <w:p w:rsidR="00B20EB7" w:rsidRDefault="00B20EB7" w:rsidP="00B20EB7">
            <w:pPr>
              <w:pStyle w:val="Geenafstand"/>
              <w:cnfStyle w:val="000000000000" w:firstRow="0" w:lastRow="0" w:firstColumn="0" w:lastColumn="0" w:oddVBand="0" w:evenVBand="0" w:oddHBand="0" w:evenHBand="0" w:firstRowFirstColumn="0" w:firstRowLastColumn="0" w:lastRowFirstColumn="0" w:lastRowLastColumn="0"/>
            </w:pPr>
            <w:r>
              <w:t>Witte laesie in de huid</w:t>
            </w:r>
            <w:r w:rsidR="00EE5DC2">
              <w:t>.</w:t>
            </w:r>
          </w:p>
        </w:tc>
      </w:tr>
      <w:tr w:rsidR="00B20EB7" w:rsidTr="00B20E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rsidR="00B20EB7" w:rsidRDefault="00B20EB7" w:rsidP="00B20EB7">
            <w:pPr>
              <w:pStyle w:val="Geenafstand"/>
            </w:pPr>
            <w:r>
              <w:t>Chromofoor</w:t>
            </w:r>
          </w:p>
        </w:tc>
        <w:tc>
          <w:tcPr>
            <w:tcW w:w="5843" w:type="dxa"/>
          </w:tcPr>
          <w:p w:rsidR="00B20EB7" w:rsidRDefault="00B20EB7" w:rsidP="00B20EB7">
            <w:pPr>
              <w:pStyle w:val="Geenafstand"/>
              <w:cnfStyle w:val="000000100000" w:firstRow="0" w:lastRow="0" w:firstColumn="0" w:lastColumn="0" w:oddVBand="0" w:evenVBand="0" w:oddHBand="1" w:evenHBand="0" w:firstRowFirstColumn="0" w:firstRowLastColumn="0" w:lastRowFirstColumn="0" w:lastRowLastColumn="0"/>
            </w:pPr>
            <w:r>
              <w:t>Laser licht absorberend molecuul</w:t>
            </w:r>
            <w:r w:rsidR="00EE5DC2">
              <w:t>.</w:t>
            </w:r>
          </w:p>
        </w:tc>
      </w:tr>
      <w:tr w:rsidR="007B6B2D" w:rsidTr="00B20EB7">
        <w:tc>
          <w:tcPr>
            <w:cnfStyle w:val="001000000000" w:firstRow="0" w:lastRow="0" w:firstColumn="1" w:lastColumn="0" w:oddVBand="0" w:evenVBand="0" w:oddHBand="0" w:evenHBand="0" w:firstRowFirstColumn="0" w:firstRowLastColumn="0" w:lastRowFirstColumn="0" w:lastRowLastColumn="0"/>
            <w:tcW w:w="3369" w:type="dxa"/>
          </w:tcPr>
          <w:p w:rsidR="007B6B2D" w:rsidRDefault="00B20EB7" w:rsidP="007B6B2D">
            <w:pPr>
              <w:pStyle w:val="Geenafstand"/>
            </w:pPr>
            <w:r>
              <w:t>Dermis</w:t>
            </w:r>
          </w:p>
        </w:tc>
        <w:tc>
          <w:tcPr>
            <w:tcW w:w="5843" w:type="dxa"/>
          </w:tcPr>
          <w:p w:rsidR="007B6B2D" w:rsidRDefault="00B20EB7" w:rsidP="007B6B2D">
            <w:pPr>
              <w:pStyle w:val="Geenafstand"/>
              <w:cnfStyle w:val="000000000000" w:firstRow="0" w:lastRow="0" w:firstColumn="0" w:lastColumn="0" w:oddVBand="0" w:evenVBand="0" w:oddHBand="0" w:evenHBand="0" w:firstRowFirstColumn="0" w:firstRowLastColumn="0" w:lastRowFirstColumn="0" w:lastRowLastColumn="0"/>
            </w:pPr>
            <w:r>
              <w:t>Lederhuid</w:t>
            </w:r>
          </w:p>
        </w:tc>
      </w:tr>
      <w:tr w:rsidR="00B20EB7" w:rsidTr="00B20E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rsidR="00B20EB7" w:rsidRDefault="00B20EB7" w:rsidP="00B20EB7">
            <w:pPr>
              <w:pStyle w:val="Geenafstand"/>
            </w:pPr>
            <w:r>
              <w:t>Epidermis</w:t>
            </w:r>
          </w:p>
        </w:tc>
        <w:tc>
          <w:tcPr>
            <w:tcW w:w="5843" w:type="dxa"/>
          </w:tcPr>
          <w:p w:rsidR="00B20EB7" w:rsidRDefault="00B20EB7" w:rsidP="00B20EB7">
            <w:pPr>
              <w:pStyle w:val="Geenafstand"/>
              <w:cnfStyle w:val="000000100000" w:firstRow="0" w:lastRow="0" w:firstColumn="0" w:lastColumn="0" w:oddVBand="0" w:evenVBand="0" w:oddHBand="1" w:evenHBand="0" w:firstRowFirstColumn="0" w:firstRowLastColumn="0" w:lastRowFirstColumn="0" w:lastRowLastColumn="0"/>
            </w:pPr>
            <w:r>
              <w:t>Opperhuid</w:t>
            </w:r>
          </w:p>
        </w:tc>
      </w:tr>
      <w:tr w:rsidR="00C65AA8" w:rsidTr="00B20EB7">
        <w:tc>
          <w:tcPr>
            <w:cnfStyle w:val="001000000000" w:firstRow="0" w:lastRow="0" w:firstColumn="1" w:lastColumn="0" w:oddVBand="0" w:evenVBand="0" w:oddHBand="0" w:evenHBand="0" w:firstRowFirstColumn="0" w:firstRowLastColumn="0" w:lastRowFirstColumn="0" w:lastRowLastColumn="0"/>
            <w:tcW w:w="3369" w:type="dxa"/>
          </w:tcPr>
          <w:p w:rsidR="00C65AA8" w:rsidRDefault="00C65AA8" w:rsidP="00B20EB7">
            <w:pPr>
              <w:pStyle w:val="Geenafstand"/>
            </w:pPr>
            <w:r>
              <w:t>Huidstructuur</w:t>
            </w:r>
          </w:p>
        </w:tc>
        <w:tc>
          <w:tcPr>
            <w:tcW w:w="5843" w:type="dxa"/>
          </w:tcPr>
          <w:p w:rsidR="00C65AA8" w:rsidRDefault="00491D03" w:rsidP="00B20EB7">
            <w:pPr>
              <w:pStyle w:val="Geenafstand"/>
              <w:cnfStyle w:val="000000000000" w:firstRow="0" w:lastRow="0" w:firstColumn="0" w:lastColumn="0" w:oddVBand="0" w:evenVBand="0" w:oddHBand="0" w:evenHBand="0" w:firstRowFirstColumn="0" w:firstRowLastColumn="0" w:lastRowFirstColumn="0" w:lastRowLastColumn="0"/>
            </w:pPr>
            <w:r>
              <w:t>Samenstelling van de hui</w:t>
            </w:r>
            <w:r w:rsidR="00F6152D">
              <w:t>d</w:t>
            </w:r>
            <w:r w:rsidR="00EE5DC2">
              <w:t>.</w:t>
            </w:r>
            <w:r w:rsidR="00F6152D">
              <w:t xml:space="preserve"> (Epidermis, Dermis en Subcutis)</w:t>
            </w:r>
          </w:p>
        </w:tc>
      </w:tr>
      <w:tr w:rsidR="00EF1F57" w:rsidTr="00B20E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rsidR="00EF1F57" w:rsidRDefault="00EF1F57" w:rsidP="00B20EB7">
            <w:pPr>
              <w:pStyle w:val="Geenafstand"/>
            </w:pPr>
            <w:r>
              <w:t>Striaelaesie</w:t>
            </w:r>
          </w:p>
        </w:tc>
        <w:tc>
          <w:tcPr>
            <w:tcW w:w="5843" w:type="dxa"/>
          </w:tcPr>
          <w:p w:rsidR="00EF1F57" w:rsidRDefault="00EF1F57" w:rsidP="00B20EB7">
            <w:pPr>
              <w:pStyle w:val="Geenafstand"/>
              <w:cnfStyle w:val="000000100000" w:firstRow="0" w:lastRow="0" w:firstColumn="0" w:lastColumn="0" w:oddVBand="0" w:evenVBand="0" w:oddHBand="1" w:evenHBand="0" w:firstRowFirstColumn="0" w:firstRowLastColumn="0" w:lastRowFirstColumn="0" w:lastRowLastColumn="0"/>
            </w:pPr>
            <w:r>
              <w:t xml:space="preserve">Huidbeschadiging </w:t>
            </w:r>
            <w:r w:rsidR="00D67E59">
              <w:t xml:space="preserve">ten gevolgen van huidoprekking of </w:t>
            </w:r>
            <w:r w:rsidR="007C135E">
              <w:t xml:space="preserve">door </w:t>
            </w:r>
            <w:r w:rsidR="00D67E59">
              <w:t xml:space="preserve">gebruik van </w:t>
            </w:r>
            <w:r w:rsidR="00254843">
              <w:t>steroïden.</w:t>
            </w:r>
          </w:p>
        </w:tc>
      </w:tr>
      <w:tr w:rsidR="00C65AA8" w:rsidTr="00B20EB7">
        <w:tc>
          <w:tcPr>
            <w:cnfStyle w:val="001000000000" w:firstRow="0" w:lastRow="0" w:firstColumn="1" w:lastColumn="0" w:oddVBand="0" w:evenVBand="0" w:oddHBand="0" w:evenHBand="0" w:firstRowFirstColumn="0" w:firstRowLastColumn="0" w:lastRowFirstColumn="0" w:lastRowLastColumn="0"/>
            <w:tcW w:w="3369" w:type="dxa"/>
          </w:tcPr>
          <w:p w:rsidR="00C65AA8" w:rsidRDefault="00C65AA8" w:rsidP="00B20EB7">
            <w:pPr>
              <w:pStyle w:val="Geenafstand"/>
            </w:pPr>
            <w:r>
              <w:t>Monochromatisch</w:t>
            </w:r>
            <w:r w:rsidR="00491D03">
              <w:t>, coherent licht</w:t>
            </w:r>
          </w:p>
        </w:tc>
        <w:tc>
          <w:tcPr>
            <w:tcW w:w="5843" w:type="dxa"/>
          </w:tcPr>
          <w:p w:rsidR="00C65AA8" w:rsidRDefault="00491D03" w:rsidP="00B20EB7">
            <w:pPr>
              <w:pStyle w:val="Geenafstand"/>
              <w:cnfStyle w:val="000000000000" w:firstRow="0" w:lastRow="0" w:firstColumn="0" w:lastColumn="0" w:oddVBand="0" w:evenVBand="0" w:oddHBand="0" w:evenHBand="0" w:firstRowFirstColumn="0" w:firstRowLastColumn="0" w:lastRowFirstColumn="0" w:lastRowLastColumn="0"/>
            </w:pPr>
            <w:r>
              <w:t>Lichtbundel die als eigenschappen heeft dat het in één richting, op één golflengte met één kleur beweegt.</w:t>
            </w:r>
          </w:p>
        </w:tc>
      </w:tr>
      <w:tr w:rsidR="00B20EB7" w:rsidTr="00B20E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rsidR="00B20EB7" w:rsidRDefault="00B20EB7" w:rsidP="00B20EB7">
            <w:pPr>
              <w:pStyle w:val="Geenafstand"/>
            </w:pPr>
            <w:r>
              <w:t>Niet ablatieve laser</w:t>
            </w:r>
          </w:p>
        </w:tc>
        <w:tc>
          <w:tcPr>
            <w:tcW w:w="5843" w:type="dxa"/>
          </w:tcPr>
          <w:p w:rsidR="00B20EB7" w:rsidRDefault="00B20EB7" w:rsidP="00B20EB7">
            <w:pPr>
              <w:pStyle w:val="Geenafstand"/>
              <w:cnfStyle w:val="000000100000" w:firstRow="0" w:lastRow="0" w:firstColumn="0" w:lastColumn="0" w:oddVBand="0" w:evenVBand="0" w:oddHBand="1" w:evenHBand="0" w:firstRowFirstColumn="0" w:firstRowLastColumn="0" w:lastRowFirstColumn="0" w:lastRowLastColumn="0"/>
            </w:pPr>
            <w:r>
              <w:t>Laser maakt minuscule gaatjes in de huid, waarbij de epidermis ni</w:t>
            </w:r>
            <w:r w:rsidR="00491D03">
              <w:t>et wordt verdampt. Huid herstelt</w:t>
            </w:r>
            <w:r>
              <w:t xml:space="preserve"> sneller doordat deze niet ‘beschadigd’ is.</w:t>
            </w:r>
          </w:p>
        </w:tc>
      </w:tr>
      <w:tr w:rsidR="00B20EB7" w:rsidTr="00B20EB7">
        <w:tc>
          <w:tcPr>
            <w:cnfStyle w:val="001000000000" w:firstRow="0" w:lastRow="0" w:firstColumn="1" w:lastColumn="0" w:oddVBand="0" w:evenVBand="0" w:oddHBand="0" w:evenHBand="0" w:firstRowFirstColumn="0" w:firstRowLastColumn="0" w:lastRowFirstColumn="0" w:lastRowLastColumn="0"/>
            <w:tcW w:w="3369" w:type="dxa"/>
          </w:tcPr>
          <w:p w:rsidR="00B20EB7" w:rsidRDefault="00B20EB7" w:rsidP="007B6B2D">
            <w:pPr>
              <w:pStyle w:val="Geenafstand"/>
            </w:pPr>
            <w:r>
              <w:t>Nm</w:t>
            </w:r>
          </w:p>
        </w:tc>
        <w:tc>
          <w:tcPr>
            <w:tcW w:w="5843" w:type="dxa"/>
          </w:tcPr>
          <w:p w:rsidR="00B20EB7" w:rsidRDefault="00B20EB7" w:rsidP="007B6B2D">
            <w:pPr>
              <w:pStyle w:val="Geenafstand"/>
              <w:cnfStyle w:val="000000000000" w:firstRow="0" w:lastRow="0" w:firstColumn="0" w:lastColumn="0" w:oddVBand="0" w:evenVBand="0" w:oddHBand="0" w:evenHBand="0" w:firstRowFirstColumn="0" w:firstRowLastColumn="0" w:lastRowFirstColumn="0" w:lastRowLastColumn="0"/>
            </w:pPr>
            <w:r>
              <w:t>Nanometer, de golflengte waarop een laser werkt</w:t>
            </w:r>
            <w:r w:rsidR="00F6152D">
              <w:t>.</w:t>
            </w:r>
          </w:p>
        </w:tc>
      </w:tr>
      <w:tr w:rsidR="00B20EB7" w:rsidTr="00B20E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rsidR="00B20EB7" w:rsidRDefault="00B20EB7" w:rsidP="00B20EB7">
            <w:pPr>
              <w:pStyle w:val="Geenafstand"/>
            </w:pPr>
            <w:r>
              <w:t>Subcutis</w:t>
            </w:r>
          </w:p>
        </w:tc>
        <w:tc>
          <w:tcPr>
            <w:tcW w:w="5843" w:type="dxa"/>
          </w:tcPr>
          <w:p w:rsidR="00B20EB7" w:rsidRDefault="00B20EB7" w:rsidP="00B20EB7">
            <w:pPr>
              <w:pStyle w:val="Geenafstand"/>
              <w:cnfStyle w:val="000000100000" w:firstRow="0" w:lastRow="0" w:firstColumn="0" w:lastColumn="0" w:oddVBand="0" w:evenVBand="0" w:oddHBand="1" w:evenHBand="0" w:firstRowFirstColumn="0" w:firstRowLastColumn="0" w:lastRowFirstColumn="0" w:lastRowLastColumn="0"/>
            </w:pPr>
            <w:r>
              <w:t>Onderhuidbindweefsel</w:t>
            </w:r>
          </w:p>
        </w:tc>
      </w:tr>
      <w:tr w:rsidR="00C65AA8" w:rsidTr="00B20EB7">
        <w:tc>
          <w:tcPr>
            <w:cnfStyle w:val="001000000000" w:firstRow="0" w:lastRow="0" w:firstColumn="1" w:lastColumn="0" w:oddVBand="0" w:evenVBand="0" w:oddHBand="0" w:evenHBand="0" w:firstRowFirstColumn="0" w:firstRowLastColumn="0" w:lastRowFirstColumn="0" w:lastRowLastColumn="0"/>
            <w:tcW w:w="3369" w:type="dxa"/>
          </w:tcPr>
          <w:p w:rsidR="00C65AA8" w:rsidRDefault="00F6152D" w:rsidP="00F6152D">
            <w:pPr>
              <w:pStyle w:val="Geenafstand"/>
            </w:pPr>
            <w:r>
              <w:t>Verhevenheid</w:t>
            </w:r>
          </w:p>
        </w:tc>
        <w:tc>
          <w:tcPr>
            <w:tcW w:w="5843" w:type="dxa"/>
          </w:tcPr>
          <w:p w:rsidR="00C65AA8" w:rsidRDefault="00F6152D" w:rsidP="00F6152D">
            <w:pPr>
              <w:pStyle w:val="Geenafstand"/>
              <w:cnfStyle w:val="000000000000" w:firstRow="0" w:lastRow="0" w:firstColumn="0" w:lastColumn="0" w:oddVBand="0" w:evenVBand="0" w:oddHBand="0" w:evenHBand="0" w:firstRowFirstColumn="0" w:firstRowLastColumn="0" w:lastRowFirstColumn="0" w:lastRowLastColumn="0"/>
            </w:pPr>
            <w:r>
              <w:t>Wanneer laesie hoger of lager ligt in de huid.</w:t>
            </w:r>
          </w:p>
        </w:tc>
      </w:tr>
    </w:tbl>
    <w:p w:rsidR="007B6B2D" w:rsidRPr="007B6B2D" w:rsidRDefault="007B6B2D" w:rsidP="007B6B2D">
      <w:pPr>
        <w:pStyle w:val="Geenafstand"/>
      </w:pPr>
    </w:p>
    <w:sectPr w:rsidR="007B6B2D" w:rsidRPr="007B6B2D" w:rsidSect="00D0124F">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8E6" w:rsidRDefault="007148E6" w:rsidP="00D0124F">
      <w:pPr>
        <w:spacing w:after="0" w:line="240" w:lineRule="auto"/>
      </w:pPr>
      <w:r>
        <w:separator/>
      </w:r>
    </w:p>
  </w:endnote>
  <w:endnote w:type="continuationSeparator" w:id="0">
    <w:p w:rsidR="007148E6" w:rsidRDefault="007148E6" w:rsidP="00D012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owanOldStB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Dutch801 Rm BT">
    <w:altName w:val="Dutch801 Rm BT"/>
    <w:panose1 w:val="00000000000000000000"/>
    <w:charset w:val="00"/>
    <w:family w:val="roman"/>
    <w:notTrueType/>
    <w:pitch w:val="default"/>
    <w:sig w:usb0="00000003" w:usb1="00000000" w:usb2="00000000" w:usb3="00000000" w:csb0="00000001" w:csb1="00000000"/>
  </w:font>
  <w:font w:name="AdvEls-ent8">
    <w:panose1 w:val="00000000000000000000"/>
    <w:charset w:val="00"/>
    <w:family w:val="swiss"/>
    <w:notTrueType/>
    <w:pitch w:val="default"/>
    <w:sig w:usb0="00000003" w:usb1="00000000" w:usb2="00000000" w:usb3="00000000" w:csb0="00000001" w:csb1="00000000"/>
  </w:font>
  <w:font w:name="AdvUnivers">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F57" w:rsidRPr="00F2740A" w:rsidRDefault="00F2740A" w:rsidP="00F2740A">
    <w:pPr>
      <w:pStyle w:val="Voettekst"/>
      <w:jc w:val="right"/>
      <w:rPr>
        <w:color w:val="548DD4" w:themeColor="text2" w:themeTint="99"/>
      </w:rPr>
    </w:pPr>
    <w:r w:rsidRPr="00F2740A">
      <w:rPr>
        <w:color w:val="548DD4" w:themeColor="text2" w:themeTint="99"/>
        <w:spacing w:val="60"/>
      </w:rPr>
      <w:t>Fractionele lasers bij striae   Pagina</w:t>
    </w:r>
    <w:r w:rsidRPr="00F2740A">
      <w:rPr>
        <w:color w:val="548DD4" w:themeColor="text2" w:themeTint="99"/>
      </w:rPr>
      <w:t xml:space="preserve"> | </w:t>
    </w:r>
    <w:r w:rsidR="004F2ECF" w:rsidRPr="00F2740A">
      <w:rPr>
        <w:color w:val="548DD4" w:themeColor="text2" w:themeTint="99"/>
      </w:rPr>
      <w:fldChar w:fldCharType="begin"/>
    </w:r>
    <w:r w:rsidRPr="00F2740A">
      <w:rPr>
        <w:color w:val="548DD4" w:themeColor="text2" w:themeTint="99"/>
      </w:rPr>
      <w:instrText xml:space="preserve"> PAGE   \* MERGEFORMAT </w:instrText>
    </w:r>
    <w:r w:rsidR="004F2ECF" w:rsidRPr="00F2740A">
      <w:rPr>
        <w:color w:val="548DD4" w:themeColor="text2" w:themeTint="99"/>
      </w:rPr>
      <w:fldChar w:fldCharType="separate"/>
    </w:r>
    <w:r w:rsidR="00267DCA" w:rsidRPr="00267DCA">
      <w:rPr>
        <w:b/>
        <w:noProof/>
        <w:color w:val="548DD4" w:themeColor="text2" w:themeTint="99"/>
      </w:rPr>
      <w:t>33</w:t>
    </w:r>
    <w:r w:rsidR="004F2ECF" w:rsidRPr="00F2740A">
      <w:rPr>
        <w:color w:val="548DD4" w:themeColor="text2" w:themeTint="99"/>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8E6" w:rsidRDefault="007148E6" w:rsidP="00D0124F">
      <w:pPr>
        <w:spacing w:after="0" w:line="240" w:lineRule="auto"/>
      </w:pPr>
      <w:r>
        <w:separator/>
      </w:r>
    </w:p>
  </w:footnote>
  <w:footnote w:type="continuationSeparator" w:id="0">
    <w:p w:rsidR="007148E6" w:rsidRDefault="007148E6" w:rsidP="00D012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04BE9"/>
    <w:multiLevelType w:val="hybridMultilevel"/>
    <w:tmpl w:val="334C7542"/>
    <w:lvl w:ilvl="0" w:tplc="09B0E524">
      <w:start w:val="1"/>
      <w:numFmt w:val="decimal"/>
      <w:lvlText w:val="%1."/>
      <w:lvlJc w:val="left"/>
      <w:pPr>
        <w:ind w:left="720" w:hanging="360"/>
      </w:pPr>
      <w:rPr>
        <w:rFonts w:asciiTheme="majorHAnsi" w:hAnsiTheme="majorHAnsi" w:hint="default"/>
        <w:b w:val="0"/>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7F26198"/>
    <w:multiLevelType w:val="hybridMultilevel"/>
    <w:tmpl w:val="A04E54B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25AC77F0"/>
    <w:multiLevelType w:val="hybridMultilevel"/>
    <w:tmpl w:val="50A660F0"/>
    <w:lvl w:ilvl="0" w:tplc="62E8E362">
      <w:start w:val="1"/>
      <w:numFmt w:val="decimal"/>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3BFE400E"/>
    <w:multiLevelType w:val="hybridMultilevel"/>
    <w:tmpl w:val="BC244430"/>
    <w:lvl w:ilvl="0" w:tplc="09B0E524">
      <w:start w:val="1"/>
      <w:numFmt w:val="decimal"/>
      <w:lvlText w:val="%1."/>
      <w:lvlJc w:val="left"/>
      <w:pPr>
        <w:ind w:left="720" w:hanging="360"/>
      </w:pPr>
      <w:rPr>
        <w:rFonts w:asciiTheme="majorHAnsi" w:hAnsiTheme="majorHAnsi" w:hint="default"/>
        <w:b w:val="0"/>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3F572E55"/>
    <w:multiLevelType w:val="hybridMultilevel"/>
    <w:tmpl w:val="50A660F0"/>
    <w:lvl w:ilvl="0" w:tplc="62E8E362">
      <w:start w:val="1"/>
      <w:numFmt w:val="decimal"/>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424C2F41"/>
    <w:multiLevelType w:val="hybridMultilevel"/>
    <w:tmpl w:val="DCC878A2"/>
    <w:lvl w:ilvl="0" w:tplc="EEEC93A0">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4888477F"/>
    <w:multiLevelType w:val="hybridMultilevel"/>
    <w:tmpl w:val="3E465E8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4BE02230"/>
    <w:multiLevelType w:val="hybridMultilevel"/>
    <w:tmpl w:val="9B16013A"/>
    <w:lvl w:ilvl="0" w:tplc="79981902">
      <w:numFmt w:val="bullet"/>
      <w:lvlText w:val="-"/>
      <w:lvlJc w:val="left"/>
      <w:pPr>
        <w:ind w:left="720" w:hanging="360"/>
      </w:pPr>
      <w:rPr>
        <w:rFonts w:ascii="Calibri" w:eastAsiaTheme="minorHAnsi" w:hAnsi="Calibri" w:cs="IowanOldStB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4C2A32A5"/>
    <w:multiLevelType w:val="hybridMultilevel"/>
    <w:tmpl w:val="AA4CA06E"/>
    <w:lvl w:ilvl="0" w:tplc="09B0E524">
      <w:start w:val="1"/>
      <w:numFmt w:val="decimal"/>
      <w:lvlText w:val="%1."/>
      <w:lvlJc w:val="left"/>
      <w:pPr>
        <w:ind w:left="720" w:hanging="360"/>
      </w:pPr>
      <w:rPr>
        <w:rFonts w:asciiTheme="majorHAnsi" w:hAnsiTheme="majorHAnsi" w:hint="default"/>
        <w:b w:val="0"/>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4FC04A18"/>
    <w:multiLevelType w:val="hybridMultilevel"/>
    <w:tmpl w:val="22D6DAC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55AE3776"/>
    <w:multiLevelType w:val="hybridMultilevel"/>
    <w:tmpl w:val="F880044A"/>
    <w:lvl w:ilvl="0" w:tplc="93A2152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57BD388B"/>
    <w:multiLevelType w:val="hybridMultilevel"/>
    <w:tmpl w:val="E08CDB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67AE3AC7"/>
    <w:multiLevelType w:val="hybridMultilevel"/>
    <w:tmpl w:val="78CA4CFE"/>
    <w:lvl w:ilvl="0" w:tplc="0413000F">
      <w:start w:val="1"/>
      <w:numFmt w:val="decimal"/>
      <w:lvlText w:val="%1."/>
      <w:lvlJc w:val="left"/>
      <w:pPr>
        <w:ind w:left="786"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7B694FB4"/>
    <w:multiLevelType w:val="hybridMultilevel"/>
    <w:tmpl w:val="DC04495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9"/>
  </w:num>
  <w:num w:numId="2">
    <w:abstractNumId w:val="1"/>
  </w:num>
  <w:num w:numId="3">
    <w:abstractNumId w:val="11"/>
  </w:num>
  <w:num w:numId="4">
    <w:abstractNumId w:val="13"/>
  </w:num>
  <w:num w:numId="5">
    <w:abstractNumId w:val="8"/>
  </w:num>
  <w:num w:numId="6">
    <w:abstractNumId w:val="7"/>
  </w:num>
  <w:num w:numId="7">
    <w:abstractNumId w:val="12"/>
  </w:num>
  <w:num w:numId="8">
    <w:abstractNumId w:val="5"/>
  </w:num>
  <w:num w:numId="9">
    <w:abstractNumId w:val="4"/>
  </w:num>
  <w:num w:numId="10">
    <w:abstractNumId w:val="2"/>
  </w:num>
  <w:num w:numId="11">
    <w:abstractNumId w:val="6"/>
  </w:num>
  <w:num w:numId="12">
    <w:abstractNumId w:val="0"/>
  </w:num>
  <w:num w:numId="13">
    <w:abstractNumId w:val="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drawingGridHorizontalSpacing w:val="110"/>
  <w:displayHorizontalDrawingGridEvery w:val="2"/>
  <w:characterSpacingControl w:val="doNotCompress"/>
  <w:hdrShapeDefaults>
    <o:shapedefaults v:ext="edit" spidmax="34817">
      <o:colormenu v:ext="edit" fillcolor="none [3204]" strokecolor="non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E6C"/>
    <w:rsid w:val="000004D3"/>
    <w:rsid w:val="00013497"/>
    <w:rsid w:val="00020D59"/>
    <w:rsid w:val="000236B5"/>
    <w:rsid w:val="00024631"/>
    <w:rsid w:val="00034548"/>
    <w:rsid w:val="0003562B"/>
    <w:rsid w:val="000474E7"/>
    <w:rsid w:val="00047DDE"/>
    <w:rsid w:val="0005225C"/>
    <w:rsid w:val="000532B6"/>
    <w:rsid w:val="0006550F"/>
    <w:rsid w:val="00070B9C"/>
    <w:rsid w:val="00084B97"/>
    <w:rsid w:val="000A1E0E"/>
    <w:rsid w:val="000A29C8"/>
    <w:rsid w:val="000A34EA"/>
    <w:rsid w:val="000A4F11"/>
    <w:rsid w:val="000B523D"/>
    <w:rsid w:val="000D31C3"/>
    <w:rsid w:val="000E42CD"/>
    <w:rsid w:val="000F199F"/>
    <w:rsid w:val="000F58E1"/>
    <w:rsid w:val="000F59C3"/>
    <w:rsid w:val="00101C9F"/>
    <w:rsid w:val="00114F76"/>
    <w:rsid w:val="00116DB4"/>
    <w:rsid w:val="001230EC"/>
    <w:rsid w:val="00123794"/>
    <w:rsid w:val="0013677E"/>
    <w:rsid w:val="001472C3"/>
    <w:rsid w:val="0015232C"/>
    <w:rsid w:val="001554D4"/>
    <w:rsid w:val="00160A05"/>
    <w:rsid w:val="00164DA7"/>
    <w:rsid w:val="00191B57"/>
    <w:rsid w:val="00196BF3"/>
    <w:rsid w:val="001A3B49"/>
    <w:rsid w:val="001B028B"/>
    <w:rsid w:val="001B1D94"/>
    <w:rsid w:val="001B248E"/>
    <w:rsid w:val="001B424C"/>
    <w:rsid w:val="001B52D8"/>
    <w:rsid w:val="001C413C"/>
    <w:rsid w:val="001D2488"/>
    <w:rsid w:val="001D7067"/>
    <w:rsid w:val="001E04ED"/>
    <w:rsid w:val="001E3BBA"/>
    <w:rsid w:val="001E4E1C"/>
    <w:rsid w:val="002057DB"/>
    <w:rsid w:val="00206D71"/>
    <w:rsid w:val="00237AE8"/>
    <w:rsid w:val="002547E1"/>
    <w:rsid w:val="00254843"/>
    <w:rsid w:val="0026064D"/>
    <w:rsid w:val="00263A91"/>
    <w:rsid w:val="00264405"/>
    <w:rsid w:val="00267DCA"/>
    <w:rsid w:val="00271125"/>
    <w:rsid w:val="00275EBC"/>
    <w:rsid w:val="002801A7"/>
    <w:rsid w:val="00281BEF"/>
    <w:rsid w:val="00283512"/>
    <w:rsid w:val="002844AA"/>
    <w:rsid w:val="002877BA"/>
    <w:rsid w:val="00290401"/>
    <w:rsid w:val="002A1BDF"/>
    <w:rsid w:val="002D2880"/>
    <w:rsid w:val="002E08EE"/>
    <w:rsid w:val="002E6DE7"/>
    <w:rsid w:val="002F746B"/>
    <w:rsid w:val="003174A5"/>
    <w:rsid w:val="00321A76"/>
    <w:rsid w:val="0033040E"/>
    <w:rsid w:val="0033547C"/>
    <w:rsid w:val="003403A9"/>
    <w:rsid w:val="003446D1"/>
    <w:rsid w:val="00350B17"/>
    <w:rsid w:val="00357122"/>
    <w:rsid w:val="003606BF"/>
    <w:rsid w:val="0036110C"/>
    <w:rsid w:val="0036320B"/>
    <w:rsid w:val="003643D1"/>
    <w:rsid w:val="0037532C"/>
    <w:rsid w:val="00375D5A"/>
    <w:rsid w:val="00391F32"/>
    <w:rsid w:val="003B6276"/>
    <w:rsid w:val="003C20DF"/>
    <w:rsid w:val="003D123A"/>
    <w:rsid w:val="003D1F7D"/>
    <w:rsid w:val="003F5C74"/>
    <w:rsid w:val="00403441"/>
    <w:rsid w:val="00403BFD"/>
    <w:rsid w:val="00406867"/>
    <w:rsid w:val="00417894"/>
    <w:rsid w:val="00425846"/>
    <w:rsid w:val="00427BB3"/>
    <w:rsid w:val="00431805"/>
    <w:rsid w:val="00457112"/>
    <w:rsid w:val="00474837"/>
    <w:rsid w:val="00475C6B"/>
    <w:rsid w:val="0048098D"/>
    <w:rsid w:val="0048698B"/>
    <w:rsid w:val="00491D03"/>
    <w:rsid w:val="004B123A"/>
    <w:rsid w:val="004C6B7F"/>
    <w:rsid w:val="004C725F"/>
    <w:rsid w:val="004F17DC"/>
    <w:rsid w:val="004F2ECF"/>
    <w:rsid w:val="004F3D7A"/>
    <w:rsid w:val="004F4828"/>
    <w:rsid w:val="004F52AE"/>
    <w:rsid w:val="00507F91"/>
    <w:rsid w:val="00514A39"/>
    <w:rsid w:val="00514A66"/>
    <w:rsid w:val="005158AA"/>
    <w:rsid w:val="00527AC8"/>
    <w:rsid w:val="0053608F"/>
    <w:rsid w:val="005365CB"/>
    <w:rsid w:val="00541667"/>
    <w:rsid w:val="00543E94"/>
    <w:rsid w:val="00552D81"/>
    <w:rsid w:val="005606FB"/>
    <w:rsid w:val="00561932"/>
    <w:rsid w:val="0056508A"/>
    <w:rsid w:val="00571D1A"/>
    <w:rsid w:val="00581AD2"/>
    <w:rsid w:val="00582570"/>
    <w:rsid w:val="00587564"/>
    <w:rsid w:val="005B24D7"/>
    <w:rsid w:val="005B53CB"/>
    <w:rsid w:val="005B7EA4"/>
    <w:rsid w:val="005C26CD"/>
    <w:rsid w:val="005C6D7C"/>
    <w:rsid w:val="005D5DB2"/>
    <w:rsid w:val="005D7E2E"/>
    <w:rsid w:val="005E4B3C"/>
    <w:rsid w:val="005E7296"/>
    <w:rsid w:val="005F4D18"/>
    <w:rsid w:val="006027C1"/>
    <w:rsid w:val="00611EAD"/>
    <w:rsid w:val="00615BF4"/>
    <w:rsid w:val="0062229F"/>
    <w:rsid w:val="00623D63"/>
    <w:rsid w:val="0062434C"/>
    <w:rsid w:val="00636BE6"/>
    <w:rsid w:val="0064322B"/>
    <w:rsid w:val="006574D8"/>
    <w:rsid w:val="00661C7D"/>
    <w:rsid w:val="0067044C"/>
    <w:rsid w:val="00675709"/>
    <w:rsid w:val="00677094"/>
    <w:rsid w:val="006820E3"/>
    <w:rsid w:val="006833F5"/>
    <w:rsid w:val="00686937"/>
    <w:rsid w:val="00686C1F"/>
    <w:rsid w:val="00693950"/>
    <w:rsid w:val="00694D4E"/>
    <w:rsid w:val="006A2EEA"/>
    <w:rsid w:val="006A4F69"/>
    <w:rsid w:val="006B190E"/>
    <w:rsid w:val="006B1DBE"/>
    <w:rsid w:val="006B2046"/>
    <w:rsid w:val="006D2A2B"/>
    <w:rsid w:val="006D3DF4"/>
    <w:rsid w:val="006D40D5"/>
    <w:rsid w:val="006E2ECB"/>
    <w:rsid w:val="006E4311"/>
    <w:rsid w:val="006E4BD9"/>
    <w:rsid w:val="0070711E"/>
    <w:rsid w:val="007148E6"/>
    <w:rsid w:val="00714A47"/>
    <w:rsid w:val="00721071"/>
    <w:rsid w:val="00737122"/>
    <w:rsid w:val="0074143F"/>
    <w:rsid w:val="007448B6"/>
    <w:rsid w:val="00744DBA"/>
    <w:rsid w:val="00750B51"/>
    <w:rsid w:val="00754481"/>
    <w:rsid w:val="00757A7A"/>
    <w:rsid w:val="00763FEF"/>
    <w:rsid w:val="00780294"/>
    <w:rsid w:val="00781767"/>
    <w:rsid w:val="0078415A"/>
    <w:rsid w:val="007934CC"/>
    <w:rsid w:val="00796076"/>
    <w:rsid w:val="007A3E27"/>
    <w:rsid w:val="007B6B2D"/>
    <w:rsid w:val="007C135E"/>
    <w:rsid w:val="007D0682"/>
    <w:rsid w:val="007D0E0E"/>
    <w:rsid w:val="007D1182"/>
    <w:rsid w:val="007D4444"/>
    <w:rsid w:val="007E6E6C"/>
    <w:rsid w:val="007F2D89"/>
    <w:rsid w:val="007F390A"/>
    <w:rsid w:val="00805D9C"/>
    <w:rsid w:val="00806D44"/>
    <w:rsid w:val="008216D0"/>
    <w:rsid w:val="008238FA"/>
    <w:rsid w:val="0083407C"/>
    <w:rsid w:val="008377BF"/>
    <w:rsid w:val="00843BC0"/>
    <w:rsid w:val="0085086A"/>
    <w:rsid w:val="00850916"/>
    <w:rsid w:val="008524A3"/>
    <w:rsid w:val="008525FF"/>
    <w:rsid w:val="008622D3"/>
    <w:rsid w:val="00872185"/>
    <w:rsid w:val="0087608D"/>
    <w:rsid w:val="00883D99"/>
    <w:rsid w:val="008A2273"/>
    <w:rsid w:val="008A3223"/>
    <w:rsid w:val="008B3897"/>
    <w:rsid w:val="008B4441"/>
    <w:rsid w:val="008B44BE"/>
    <w:rsid w:val="008B4B94"/>
    <w:rsid w:val="008B6215"/>
    <w:rsid w:val="008C17D8"/>
    <w:rsid w:val="008C53D8"/>
    <w:rsid w:val="008C55CF"/>
    <w:rsid w:val="008F5517"/>
    <w:rsid w:val="0091559D"/>
    <w:rsid w:val="009161CB"/>
    <w:rsid w:val="009164E7"/>
    <w:rsid w:val="0094167A"/>
    <w:rsid w:val="00957F01"/>
    <w:rsid w:val="0096157B"/>
    <w:rsid w:val="00961B0D"/>
    <w:rsid w:val="00977148"/>
    <w:rsid w:val="009954A4"/>
    <w:rsid w:val="00996EFA"/>
    <w:rsid w:val="00997914"/>
    <w:rsid w:val="009A4F4E"/>
    <w:rsid w:val="009A6FE7"/>
    <w:rsid w:val="009B3036"/>
    <w:rsid w:val="009B3331"/>
    <w:rsid w:val="009B3529"/>
    <w:rsid w:val="009B6771"/>
    <w:rsid w:val="009C20D0"/>
    <w:rsid w:val="009E394C"/>
    <w:rsid w:val="009F176B"/>
    <w:rsid w:val="009F37F6"/>
    <w:rsid w:val="00A17C56"/>
    <w:rsid w:val="00A20464"/>
    <w:rsid w:val="00A3481F"/>
    <w:rsid w:val="00A4051B"/>
    <w:rsid w:val="00A43D0B"/>
    <w:rsid w:val="00A52B4E"/>
    <w:rsid w:val="00A53F2D"/>
    <w:rsid w:val="00A545B2"/>
    <w:rsid w:val="00A61433"/>
    <w:rsid w:val="00A65BD0"/>
    <w:rsid w:val="00A80422"/>
    <w:rsid w:val="00A97643"/>
    <w:rsid w:val="00A97854"/>
    <w:rsid w:val="00AB05B7"/>
    <w:rsid w:val="00AB1881"/>
    <w:rsid w:val="00AC7B4C"/>
    <w:rsid w:val="00AF4FEB"/>
    <w:rsid w:val="00B0318C"/>
    <w:rsid w:val="00B069AE"/>
    <w:rsid w:val="00B17179"/>
    <w:rsid w:val="00B20EB7"/>
    <w:rsid w:val="00B4556C"/>
    <w:rsid w:val="00B5097E"/>
    <w:rsid w:val="00B525CF"/>
    <w:rsid w:val="00B662FB"/>
    <w:rsid w:val="00B727C3"/>
    <w:rsid w:val="00B72F32"/>
    <w:rsid w:val="00B75614"/>
    <w:rsid w:val="00B81526"/>
    <w:rsid w:val="00B81733"/>
    <w:rsid w:val="00B9216D"/>
    <w:rsid w:val="00B93BE8"/>
    <w:rsid w:val="00B95BE6"/>
    <w:rsid w:val="00BB613F"/>
    <w:rsid w:val="00BD53E1"/>
    <w:rsid w:val="00BE2B62"/>
    <w:rsid w:val="00BE4EFA"/>
    <w:rsid w:val="00BE5985"/>
    <w:rsid w:val="00C121BA"/>
    <w:rsid w:val="00C16F4E"/>
    <w:rsid w:val="00C25D0D"/>
    <w:rsid w:val="00C32AFC"/>
    <w:rsid w:val="00C34EAC"/>
    <w:rsid w:val="00C37D70"/>
    <w:rsid w:val="00C45897"/>
    <w:rsid w:val="00C60597"/>
    <w:rsid w:val="00C65AA8"/>
    <w:rsid w:val="00C67AB6"/>
    <w:rsid w:val="00C71BEB"/>
    <w:rsid w:val="00C73E87"/>
    <w:rsid w:val="00C76B33"/>
    <w:rsid w:val="00C814D9"/>
    <w:rsid w:val="00C8234B"/>
    <w:rsid w:val="00CA192A"/>
    <w:rsid w:val="00CA36DD"/>
    <w:rsid w:val="00CA4790"/>
    <w:rsid w:val="00CB3BF8"/>
    <w:rsid w:val="00CB45F2"/>
    <w:rsid w:val="00CB5175"/>
    <w:rsid w:val="00CB7EC3"/>
    <w:rsid w:val="00CC1CB5"/>
    <w:rsid w:val="00CD0D16"/>
    <w:rsid w:val="00CD2482"/>
    <w:rsid w:val="00CD6D05"/>
    <w:rsid w:val="00CE01D2"/>
    <w:rsid w:val="00CF16A8"/>
    <w:rsid w:val="00D00DF4"/>
    <w:rsid w:val="00D0124F"/>
    <w:rsid w:val="00D037DD"/>
    <w:rsid w:val="00D055C4"/>
    <w:rsid w:val="00D17235"/>
    <w:rsid w:val="00D31403"/>
    <w:rsid w:val="00D31BFB"/>
    <w:rsid w:val="00D44A38"/>
    <w:rsid w:val="00D46584"/>
    <w:rsid w:val="00D62277"/>
    <w:rsid w:val="00D62407"/>
    <w:rsid w:val="00D67E59"/>
    <w:rsid w:val="00D72B38"/>
    <w:rsid w:val="00D83760"/>
    <w:rsid w:val="00D87583"/>
    <w:rsid w:val="00DA0B20"/>
    <w:rsid w:val="00DC3AA2"/>
    <w:rsid w:val="00DD2E5A"/>
    <w:rsid w:val="00DD5996"/>
    <w:rsid w:val="00DE3068"/>
    <w:rsid w:val="00DE7268"/>
    <w:rsid w:val="00DF5942"/>
    <w:rsid w:val="00DF6112"/>
    <w:rsid w:val="00E00672"/>
    <w:rsid w:val="00E14991"/>
    <w:rsid w:val="00E34B0F"/>
    <w:rsid w:val="00E41288"/>
    <w:rsid w:val="00E41A3E"/>
    <w:rsid w:val="00E4323C"/>
    <w:rsid w:val="00E53DA0"/>
    <w:rsid w:val="00E652F9"/>
    <w:rsid w:val="00E72696"/>
    <w:rsid w:val="00E75964"/>
    <w:rsid w:val="00E83092"/>
    <w:rsid w:val="00EA1EC7"/>
    <w:rsid w:val="00EB16FF"/>
    <w:rsid w:val="00EB2C45"/>
    <w:rsid w:val="00EC1F7E"/>
    <w:rsid w:val="00EC2FC1"/>
    <w:rsid w:val="00EC49F1"/>
    <w:rsid w:val="00EC561D"/>
    <w:rsid w:val="00ED0DC9"/>
    <w:rsid w:val="00ED1E95"/>
    <w:rsid w:val="00ED4578"/>
    <w:rsid w:val="00EE23D9"/>
    <w:rsid w:val="00EE2AED"/>
    <w:rsid w:val="00EE2C5F"/>
    <w:rsid w:val="00EE3A08"/>
    <w:rsid w:val="00EE4E6C"/>
    <w:rsid w:val="00EE5C0A"/>
    <w:rsid w:val="00EE5DC2"/>
    <w:rsid w:val="00EE7351"/>
    <w:rsid w:val="00EF1F57"/>
    <w:rsid w:val="00EF64A7"/>
    <w:rsid w:val="00F00093"/>
    <w:rsid w:val="00F06571"/>
    <w:rsid w:val="00F1615B"/>
    <w:rsid w:val="00F262D8"/>
    <w:rsid w:val="00F2740A"/>
    <w:rsid w:val="00F40229"/>
    <w:rsid w:val="00F418B0"/>
    <w:rsid w:val="00F54406"/>
    <w:rsid w:val="00F6152D"/>
    <w:rsid w:val="00F63881"/>
    <w:rsid w:val="00F65DA8"/>
    <w:rsid w:val="00F666D1"/>
    <w:rsid w:val="00F66B4C"/>
    <w:rsid w:val="00F70348"/>
    <w:rsid w:val="00F71138"/>
    <w:rsid w:val="00F74816"/>
    <w:rsid w:val="00F75D4F"/>
    <w:rsid w:val="00F817A3"/>
    <w:rsid w:val="00F87084"/>
    <w:rsid w:val="00FA471F"/>
    <w:rsid w:val="00FA6AA7"/>
    <w:rsid w:val="00FC5130"/>
    <w:rsid w:val="00FC7694"/>
    <w:rsid w:val="00FD41A8"/>
    <w:rsid w:val="00FE76AC"/>
    <w:rsid w:val="00FF09DB"/>
    <w:rsid w:val="00FF2738"/>
    <w:rsid w:val="00FF2B4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4817">
      <o:colormenu v:ext="edit" fillcolor="none [3204]"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4F3D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0004D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084B97"/>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0A34E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F3D7A"/>
    <w:rPr>
      <w:rFonts w:asciiTheme="majorHAnsi" w:eastAsiaTheme="majorEastAsia" w:hAnsiTheme="majorHAnsi" w:cstheme="majorBidi"/>
      <w:b/>
      <w:bCs/>
      <w:color w:val="365F91" w:themeColor="accent1" w:themeShade="BF"/>
      <w:sz w:val="28"/>
      <w:szCs w:val="28"/>
    </w:rPr>
  </w:style>
  <w:style w:type="paragraph" w:styleId="Geenafstand">
    <w:name w:val="No Spacing"/>
    <w:link w:val="GeenafstandChar"/>
    <w:uiPriority w:val="1"/>
    <w:qFormat/>
    <w:rsid w:val="004F3D7A"/>
    <w:pPr>
      <w:spacing w:after="0" w:line="240" w:lineRule="auto"/>
    </w:pPr>
  </w:style>
  <w:style w:type="paragraph" w:styleId="Kopvaninhoudsopgave">
    <w:name w:val="TOC Heading"/>
    <w:basedOn w:val="Kop1"/>
    <w:next w:val="Standaard"/>
    <w:uiPriority w:val="39"/>
    <w:semiHidden/>
    <w:unhideWhenUsed/>
    <w:qFormat/>
    <w:rsid w:val="00581AD2"/>
    <w:pPr>
      <w:outlineLvl w:val="9"/>
    </w:pPr>
  </w:style>
  <w:style w:type="paragraph" w:styleId="Inhopg1">
    <w:name w:val="toc 1"/>
    <w:basedOn w:val="Standaard"/>
    <w:next w:val="Standaard"/>
    <w:autoRedefine/>
    <w:uiPriority w:val="39"/>
    <w:unhideWhenUsed/>
    <w:qFormat/>
    <w:rsid w:val="00581AD2"/>
    <w:pPr>
      <w:spacing w:after="100"/>
    </w:pPr>
  </w:style>
  <w:style w:type="character" w:styleId="Hyperlink">
    <w:name w:val="Hyperlink"/>
    <w:basedOn w:val="Standaardalinea-lettertype"/>
    <w:uiPriority w:val="99"/>
    <w:unhideWhenUsed/>
    <w:rsid w:val="00581AD2"/>
    <w:rPr>
      <w:color w:val="0000FF" w:themeColor="hyperlink"/>
      <w:u w:val="single"/>
    </w:rPr>
  </w:style>
  <w:style w:type="paragraph" w:styleId="Ballontekst">
    <w:name w:val="Balloon Text"/>
    <w:basedOn w:val="Standaard"/>
    <w:link w:val="BallontekstChar"/>
    <w:uiPriority w:val="99"/>
    <w:semiHidden/>
    <w:unhideWhenUsed/>
    <w:rsid w:val="00581AD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81AD2"/>
    <w:rPr>
      <w:rFonts w:ascii="Tahoma" w:hAnsi="Tahoma" w:cs="Tahoma"/>
      <w:sz w:val="16"/>
      <w:szCs w:val="16"/>
    </w:rPr>
  </w:style>
  <w:style w:type="character" w:customStyle="1" w:styleId="GeenafstandChar">
    <w:name w:val="Geen afstand Char"/>
    <w:basedOn w:val="Standaardalinea-lettertype"/>
    <w:link w:val="Geenafstand"/>
    <w:uiPriority w:val="1"/>
    <w:rsid w:val="00D0124F"/>
  </w:style>
  <w:style w:type="paragraph" w:styleId="Koptekst">
    <w:name w:val="header"/>
    <w:basedOn w:val="Standaard"/>
    <w:link w:val="KoptekstChar"/>
    <w:uiPriority w:val="99"/>
    <w:unhideWhenUsed/>
    <w:rsid w:val="00D0124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0124F"/>
  </w:style>
  <w:style w:type="paragraph" w:styleId="Voettekst">
    <w:name w:val="footer"/>
    <w:basedOn w:val="Standaard"/>
    <w:link w:val="VoettekstChar"/>
    <w:uiPriority w:val="99"/>
    <w:unhideWhenUsed/>
    <w:rsid w:val="00D0124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0124F"/>
  </w:style>
  <w:style w:type="character" w:styleId="Tekstvantijdelijkeaanduiding">
    <w:name w:val="Placeholder Text"/>
    <w:basedOn w:val="Standaardalinea-lettertype"/>
    <w:uiPriority w:val="99"/>
    <w:semiHidden/>
    <w:rsid w:val="003403A9"/>
    <w:rPr>
      <w:color w:val="808080"/>
    </w:rPr>
  </w:style>
  <w:style w:type="table" w:styleId="Tabelraster">
    <w:name w:val="Table Grid"/>
    <w:basedOn w:val="Standaardtabel"/>
    <w:uiPriority w:val="59"/>
    <w:rsid w:val="00EE2C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chtearcering-accent11">
    <w:name w:val="Lichte arcering - accent 11"/>
    <w:basedOn w:val="Standaardtabel"/>
    <w:uiPriority w:val="60"/>
    <w:rsid w:val="00EE2C5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chtearcering-accent5">
    <w:name w:val="Light Shading Accent 5"/>
    <w:basedOn w:val="Standaardtabel"/>
    <w:uiPriority w:val="60"/>
    <w:rsid w:val="00EE2C5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Inhopg2">
    <w:name w:val="toc 2"/>
    <w:basedOn w:val="Standaard"/>
    <w:next w:val="Standaard"/>
    <w:autoRedefine/>
    <w:uiPriority w:val="39"/>
    <w:unhideWhenUsed/>
    <w:qFormat/>
    <w:rsid w:val="001472C3"/>
    <w:pPr>
      <w:spacing w:after="100"/>
      <w:ind w:left="220"/>
    </w:pPr>
  </w:style>
  <w:style w:type="paragraph" w:styleId="Inhopg3">
    <w:name w:val="toc 3"/>
    <w:basedOn w:val="Standaard"/>
    <w:next w:val="Standaard"/>
    <w:autoRedefine/>
    <w:uiPriority w:val="39"/>
    <w:unhideWhenUsed/>
    <w:qFormat/>
    <w:rsid w:val="001472C3"/>
    <w:pPr>
      <w:spacing w:after="100"/>
      <w:ind w:left="440"/>
    </w:pPr>
  </w:style>
  <w:style w:type="paragraph" w:customStyle="1" w:styleId="Default">
    <w:name w:val="Default"/>
    <w:rsid w:val="0094167A"/>
    <w:pPr>
      <w:autoSpaceDE w:val="0"/>
      <w:autoSpaceDN w:val="0"/>
      <w:adjustRightInd w:val="0"/>
      <w:spacing w:after="0" w:line="240" w:lineRule="auto"/>
    </w:pPr>
    <w:rPr>
      <w:rFonts w:ascii="Arial" w:hAnsi="Arial" w:cs="Arial"/>
      <w:color w:val="000000"/>
      <w:sz w:val="24"/>
      <w:szCs w:val="24"/>
    </w:rPr>
  </w:style>
  <w:style w:type="character" w:customStyle="1" w:styleId="Kop2Char">
    <w:name w:val="Kop 2 Char"/>
    <w:basedOn w:val="Standaardalinea-lettertype"/>
    <w:link w:val="Kop2"/>
    <w:uiPriority w:val="9"/>
    <w:rsid w:val="000004D3"/>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084B97"/>
    <w:rPr>
      <w:rFonts w:asciiTheme="majorHAnsi" w:eastAsiaTheme="majorEastAsia" w:hAnsiTheme="majorHAnsi" w:cstheme="majorBidi"/>
      <w:b/>
      <w:bCs/>
      <w:color w:val="4F81BD" w:themeColor="accent1"/>
    </w:rPr>
  </w:style>
  <w:style w:type="character" w:styleId="Zwaar">
    <w:name w:val="Strong"/>
    <w:basedOn w:val="Standaardalinea-lettertype"/>
    <w:uiPriority w:val="22"/>
    <w:qFormat/>
    <w:rsid w:val="00FF2738"/>
    <w:rPr>
      <w:b/>
      <w:bCs/>
    </w:rPr>
  </w:style>
  <w:style w:type="paragraph" w:styleId="Lijstalinea">
    <w:name w:val="List Paragraph"/>
    <w:basedOn w:val="Standaard"/>
    <w:uiPriority w:val="34"/>
    <w:qFormat/>
    <w:rsid w:val="00957F01"/>
    <w:pPr>
      <w:spacing w:after="0"/>
      <w:ind w:left="720"/>
      <w:contextualSpacing/>
    </w:pPr>
    <w:rPr>
      <w:rFonts w:ascii="Calibri" w:eastAsia="Calibri" w:hAnsi="Calibri" w:cs="Times New Roman"/>
    </w:rPr>
  </w:style>
  <w:style w:type="table" w:customStyle="1" w:styleId="Lichtearcering-accent12">
    <w:name w:val="Lichte arcering - accent 12"/>
    <w:basedOn w:val="Standaardtabel"/>
    <w:uiPriority w:val="60"/>
    <w:rsid w:val="00661C7D"/>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Geenafstand1">
    <w:name w:val="Geen afstand1"/>
    <w:link w:val="NoSpacingChar"/>
    <w:uiPriority w:val="1"/>
    <w:qFormat/>
    <w:rsid w:val="00C121BA"/>
    <w:pPr>
      <w:spacing w:after="0" w:line="240" w:lineRule="auto"/>
    </w:pPr>
    <w:rPr>
      <w:rFonts w:ascii="Calibri" w:eastAsia="Calibri" w:hAnsi="Calibri" w:cs="Times New Roman"/>
    </w:rPr>
  </w:style>
  <w:style w:type="character" w:customStyle="1" w:styleId="NoSpacingChar">
    <w:name w:val="No Spacing Char"/>
    <w:basedOn w:val="Standaardalinea-lettertype"/>
    <w:link w:val="Geenafstand1"/>
    <w:uiPriority w:val="1"/>
    <w:rsid w:val="00C121BA"/>
    <w:rPr>
      <w:rFonts w:ascii="Calibri" w:eastAsia="Calibri" w:hAnsi="Calibri" w:cs="Times New Roman"/>
    </w:rPr>
  </w:style>
  <w:style w:type="character" w:customStyle="1" w:styleId="Kop4Char">
    <w:name w:val="Kop 4 Char"/>
    <w:basedOn w:val="Standaardalinea-lettertype"/>
    <w:link w:val="Kop4"/>
    <w:uiPriority w:val="9"/>
    <w:rsid w:val="000A34EA"/>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4F3D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0004D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084B97"/>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0A34E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F3D7A"/>
    <w:rPr>
      <w:rFonts w:asciiTheme="majorHAnsi" w:eastAsiaTheme="majorEastAsia" w:hAnsiTheme="majorHAnsi" w:cstheme="majorBidi"/>
      <w:b/>
      <w:bCs/>
      <w:color w:val="365F91" w:themeColor="accent1" w:themeShade="BF"/>
      <w:sz w:val="28"/>
      <w:szCs w:val="28"/>
    </w:rPr>
  </w:style>
  <w:style w:type="paragraph" w:styleId="Geenafstand">
    <w:name w:val="No Spacing"/>
    <w:link w:val="GeenafstandChar"/>
    <w:uiPriority w:val="1"/>
    <w:qFormat/>
    <w:rsid w:val="004F3D7A"/>
    <w:pPr>
      <w:spacing w:after="0" w:line="240" w:lineRule="auto"/>
    </w:pPr>
  </w:style>
  <w:style w:type="paragraph" w:styleId="Kopvaninhoudsopgave">
    <w:name w:val="TOC Heading"/>
    <w:basedOn w:val="Kop1"/>
    <w:next w:val="Standaard"/>
    <w:uiPriority w:val="39"/>
    <w:semiHidden/>
    <w:unhideWhenUsed/>
    <w:qFormat/>
    <w:rsid w:val="00581AD2"/>
    <w:pPr>
      <w:outlineLvl w:val="9"/>
    </w:pPr>
  </w:style>
  <w:style w:type="paragraph" w:styleId="Inhopg1">
    <w:name w:val="toc 1"/>
    <w:basedOn w:val="Standaard"/>
    <w:next w:val="Standaard"/>
    <w:autoRedefine/>
    <w:uiPriority w:val="39"/>
    <w:unhideWhenUsed/>
    <w:qFormat/>
    <w:rsid w:val="00581AD2"/>
    <w:pPr>
      <w:spacing w:after="100"/>
    </w:pPr>
  </w:style>
  <w:style w:type="character" w:styleId="Hyperlink">
    <w:name w:val="Hyperlink"/>
    <w:basedOn w:val="Standaardalinea-lettertype"/>
    <w:uiPriority w:val="99"/>
    <w:unhideWhenUsed/>
    <w:rsid w:val="00581AD2"/>
    <w:rPr>
      <w:color w:val="0000FF" w:themeColor="hyperlink"/>
      <w:u w:val="single"/>
    </w:rPr>
  </w:style>
  <w:style w:type="paragraph" w:styleId="Ballontekst">
    <w:name w:val="Balloon Text"/>
    <w:basedOn w:val="Standaard"/>
    <w:link w:val="BallontekstChar"/>
    <w:uiPriority w:val="99"/>
    <w:semiHidden/>
    <w:unhideWhenUsed/>
    <w:rsid w:val="00581AD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81AD2"/>
    <w:rPr>
      <w:rFonts w:ascii="Tahoma" w:hAnsi="Tahoma" w:cs="Tahoma"/>
      <w:sz w:val="16"/>
      <w:szCs w:val="16"/>
    </w:rPr>
  </w:style>
  <w:style w:type="character" w:customStyle="1" w:styleId="GeenafstandChar">
    <w:name w:val="Geen afstand Char"/>
    <w:basedOn w:val="Standaardalinea-lettertype"/>
    <w:link w:val="Geenafstand"/>
    <w:uiPriority w:val="1"/>
    <w:rsid w:val="00D0124F"/>
  </w:style>
  <w:style w:type="paragraph" w:styleId="Koptekst">
    <w:name w:val="header"/>
    <w:basedOn w:val="Standaard"/>
    <w:link w:val="KoptekstChar"/>
    <w:uiPriority w:val="99"/>
    <w:unhideWhenUsed/>
    <w:rsid w:val="00D0124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0124F"/>
  </w:style>
  <w:style w:type="paragraph" w:styleId="Voettekst">
    <w:name w:val="footer"/>
    <w:basedOn w:val="Standaard"/>
    <w:link w:val="VoettekstChar"/>
    <w:uiPriority w:val="99"/>
    <w:unhideWhenUsed/>
    <w:rsid w:val="00D0124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0124F"/>
  </w:style>
  <w:style w:type="character" w:styleId="Tekstvantijdelijkeaanduiding">
    <w:name w:val="Placeholder Text"/>
    <w:basedOn w:val="Standaardalinea-lettertype"/>
    <w:uiPriority w:val="99"/>
    <w:semiHidden/>
    <w:rsid w:val="003403A9"/>
    <w:rPr>
      <w:color w:val="808080"/>
    </w:rPr>
  </w:style>
  <w:style w:type="table" w:styleId="Tabelraster">
    <w:name w:val="Table Grid"/>
    <w:basedOn w:val="Standaardtabel"/>
    <w:uiPriority w:val="59"/>
    <w:rsid w:val="00EE2C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chtearcering-accent11">
    <w:name w:val="Lichte arcering - accent 11"/>
    <w:basedOn w:val="Standaardtabel"/>
    <w:uiPriority w:val="60"/>
    <w:rsid w:val="00EE2C5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chtearcering-accent5">
    <w:name w:val="Light Shading Accent 5"/>
    <w:basedOn w:val="Standaardtabel"/>
    <w:uiPriority w:val="60"/>
    <w:rsid w:val="00EE2C5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Inhopg2">
    <w:name w:val="toc 2"/>
    <w:basedOn w:val="Standaard"/>
    <w:next w:val="Standaard"/>
    <w:autoRedefine/>
    <w:uiPriority w:val="39"/>
    <w:unhideWhenUsed/>
    <w:qFormat/>
    <w:rsid w:val="001472C3"/>
    <w:pPr>
      <w:spacing w:after="100"/>
      <w:ind w:left="220"/>
    </w:pPr>
  </w:style>
  <w:style w:type="paragraph" w:styleId="Inhopg3">
    <w:name w:val="toc 3"/>
    <w:basedOn w:val="Standaard"/>
    <w:next w:val="Standaard"/>
    <w:autoRedefine/>
    <w:uiPriority w:val="39"/>
    <w:unhideWhenUsed/>
    <w:qFormat/>
    <w:rsid w:val="001472C3"/>
    <w:pPr>
      <w:spacing w:after="100"/>
      <w:ind w:left="440"/>
    </w:pPr>
  </w:style>
  <w:style w:type="paragraph" w:customStyle="1" w:styleId="Default">
    <w:name w:val="Default"/>
    <w:rsid w:val="0094167A"/>
    <w:pPr>
      <w:autoSpaceDE w:val="0"/>
      <w:autoSpaceDN w:val="0"/>
      <w:adjustRightInd w:val="0"/>
      <w:spacing w:after="0" w:line="240" w:lineRule="auto"/>
    </w:pPr>
    <w:rPr>
      <w:rFonts w:ascii="Arial" w:hAnsi="Arial" w:cs="Arial"/>
      <w:color w:val="000000"/>
      <w:sz w:val="24"/>
      <w:szCs w:val="24"/>
    </w:rPr>
  </w:style>
  <w:style w:type="character" w:customStyle="1" w:styleId="Kop2Char">
    <w:name w:val="Kop 2 Char"/>
    <w:basedOn w:val="Standaardalinea-lettertype"/>
    <w:link w:val="Kop2"/>
    <w:uiPriority w:val="9"/>
    <w:rsid w:val="000004D3"/>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084B97"/>
    <w:rPr>
      <w:rFonts w:asciiTheme="majorHAnsi" w:eastAsiaTheme="majorEastAsia" w:hAnsiTheme="majorHAnsi" w:cstheme="majorBidi"/>
      <w:b/>
      <w:bCs/>
      <w:color w:val="4F81BD" w:themeColor="accent1"/>
    </w:rPr>
  </w:style>
  <w:style w:type="character" w:styleId="Zwaar">
    <w:name w:val="Strong"/>
    <w:basedOn w:val="Standaardalinea-lettertype"/>
    <w:uiPriority w:val="22"/>
    <w:qFormat/>
    <w:rsid w:val="00FF2738"/>
    <w:rPr>
      <w:b/>
      <w:bCs/>
    </w:rPr>
  </w:style>
  <w:style w:type="paragraph" w:styleId="Lijstalinea">
    <w:name w:val="List Paragraph"/>
    <w:basedOn w:val="Standaard"/>
    <w:uiPriority w:val="34"/>
    <w:qFormat/>
    <w:rsid w:val="00957F01"/>
    <w:pPr>
      <w:spacing w:after="0"/>
      <w:ind w:left="720"/>
      <w:contextualSpacing/>
    </w:pPr>
    <w:rPr>
      <w:rFonts w:ascii="Calibri" w:eastAsia="Calibri" w:hAnsi="Calibri" w:cs="Times New Roman"/>
    </w:rPr>
  </w:style>
  <w:style w:type="table" w:customStyle="1" w:styleId="Lichtearcering-accent12">
    <w:name w:val="Lichte arcering - accent 12"/>
    <w:basedOn w:val="Standaardtabel"/>
    <w:uiPriority w:val="60"/>
    <w:rsid w:val="00661C7D"/>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Geenafstand1">
    <w:name w:val="Geen afstand1"/>
    <w:link w:val="NoSpacingChar"/>
    <w:uiPriority w:val="1"/>
    <w:qFormat/>
    <w:rsid w:val="00C121BA"/>
    <w:pPr>
      <w:spacing w:after="0" w:line="240" w:lineRule="auto"/>
    </w:pPr>
    <w:rPr>
      <w:rFonts w:ascii="Calibri" w:eastAsia="Calibri" w:hAnsi="Calibri" w:cs="Times New Roman"/>
    </w:rPr>
  </w:style>
  <w:style w:type="character" w:customStyle="1" w:styleId="NoSpacingChar">
    <w:name w:val="No Spacing Char"/>
    <w:basedOn w:val="Standaardalinea-lettertype"/>
    <w:link w:val="Geenafstand1"/>
    <w:uiPriority w:val="1"/>
    <w:rsid w:val="00C121BA"/>
    <w:rPr>
      <w:rFonts w:ascii="Calibri" w:eastAsia="Calibri" w:hAnsi="Calibri" w:cs="Times New Roman"/>
    </w:rPr>
  </w:style>
  <w:style w:type="character" w:customStyle="1" w:styleId="Kop4Char">
    <w:name w:val="Kop 4 Char"/>
    <w:basedOn w:val="Standaardalinea-lettertype"/>
    <w:link w:val="Kop4"/>
    <w:uiPriority w:val="9"/>
    <w:rsid w:val="000A34EA"/>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817701">
      <w:bodyDiv w:val="1"/>
      <w:marLeft w:val="0"/>
      <w:marRight w:val="0"/>
      <w:marTop w:val="0"/>
      <w:marBottom w:val="0"/>
      <w:divBdr>
        <w:top w:val="none" w:sz="0" w:space="0" w:color="auto"/>
        <w:left w:val="none" w:sz="0" w:space="0" w:color="auto"/>
        <w:bottom w:val="none" w:sz="0" w:space="0" w:color="auto"/>
        <w:right w:val="none" w:sz="0" w:space="0" w:color="auto"/>
      </w:divBdr>
    </w:div>
    <w:div w:id="1785269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nquetemaken.be" TargetMode="External"/><Relationship Id="rId18" Type="http://schemas.openxmlformats.org/officeDocument/2006/relationships/image" Target="media/image5.png"/><Relationship Id="rId26" Type="http://schemas.openxmlformats.org/officeDocument/2006/relationships/footer" Target="footer1.xml"/><Relationship Id="rId39" Type="http://schemas.openxmlformats.org/officeDocument/2006/relationships/hyperlink" Target="mailto:info@dccl.nl" TargetMode="External"/><Relationship Id="rId3" Type="http://schemas.openxmlformats.org/officeDocument/2006/relationships/numbering" Target="numbering.xml"/><Relationship Id="rId21" Type="http://schemas.openxmlformats.org/officeDocument/2006/relationships/image" Target="media/image8.png"/><Relationship Id="rId34" Type="http://schemas.openxmlformats.org/officeDocument/2006/relationships/hyperlink" Target="http://www.oedeemcentrumnederland.com/" TargetMode="External"/><Relationship Id="rId42" Type="http://schemas.openxmlformats.org/officeDocument/2006/relationships/hyperlink" Target="http://www.huidlaser.nl/contact" TargetMode="External"/><Relationship Id="rId7" Type="http://schemas.openxmlformats.org/officeDocument/2006/relationships/webSettings" Target="webSettings.xml"/><Relationship Id="rId12" Type="http://schemas.openxmlformats.org/officeDocument/2006/relationships/hyperlink" Target="http://www.enquetemaken.be" TargetMode="External"/><Relationship Id="rId17" Type="http://schemas.openxmlformats.org/officeDocument/2006/relationships/image" Target="media/image4.png"/><Relationship Id="rId25" Type="http://schemas.openxmlformats.org/officeDocument/2006/relationships/hyperlink" Target="http://www.enquetemaken.be/toonenquete.php?id=139403" TargetMode="External"/><Relationship Id="rId33" Type="http://schemas.openxmlformats.org/officeDocument/2006/relationships/hyperlink" Target="http://www.velthuiskliniek.nl/" TargetMode="External"/><Relationship Id="rId38" Type="http://schemas.openxmlformats.org/officeDocument/2006/relationships/hyperlink" Target="http://www.uwhuidonzezorg.nl/"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hyperlink" Target="mailto:info@huidzorgdelft.nl" TargetMode="External"/><Relationship Id="rId41" Type="http://schemas.openxmlformats.org/officeDocument/2006/relationships/hyperlink" Target="mailto:emc@tergooiziekenhuizen.nl&#16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rskin.nl/probleemhuid/lichaam/striemen.html" TargetMode="External"/><Relationship Id="rId24" Type="http://schemas.openxmlformats.org/officeDocument/2006/relationships/hyperlink" Target="http://www.enquetemaken.be/toonenquete.php?id=139403" TargetMode="External"/><Relationship Id="rId32" Type="http://schemas.openxmlformats.org/officeDocument/2006/relationships/hyperlink" Target="mailto:info@nationaalhuidcentrum.nl" TargetMode="External"/><Relationship Id="rId37" Type="http://schemas.openxmlformats.org/officeDocument/2006/relationships/hyperlink" Target="mailto:info@marysmits.nl" TargetMode="External"/><Relationship Id="rId40" Type="http://schemas.openxmlformats.org/officeDocument/2006/relationships/hyperlink" Target="mailto:mail@drbrinkmannkliniek.nl" TargetMode="External"/><Relationship Id="rId45"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image" Target="media/image2.png"/><Relationship Id="rId23" Type="http://schemas.openxmlformats.org/officeDocument/2006/relationships/image" Target="media/image10.png"/><Relationship Id="rId28" Type="http://schemas.openxmlformats.org/officeDocument/2006/relationships/hyperlink" Target="mailto:info@huidtherapiejuno.nl" TargetMode="External"/><Relationship Id="rId36" Type="http://schemas.openxmlformats.org/officeDocument/2006/relationships/hyperlink" Target="http://www.polikliniekdeblaak.nl/" TargetMode="External"/><Relationship Id="rId10" Type="http://schemas.openxmlformats.org/officeDocument/2006/relationships/image" Target="media/image1.jpeg"/><Relationship Id="rId19" Type="http://schemas.openxmlformats.org/officeDocument/2006/relationships/image" Target="media/image6.png"/><Relationship Id="rId31" Type="http://schemas.openxmlformats.org/officeDocument/2006/relationships/hyperlink" Target="mailto:info@medikos.nl" TargetMode="External"/><Relationship Id="rId44" Type="http://schemas.openxmlformats.org/officeDocument/2006/relationships/hyperlink" Target="mailto:info@mediskincare.nl"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enquetemaken.be" TargetMode="External"/><Relationship Id="rId22" Type="http://schemas.openxmlformats.org/officeDocument/2006/relationships/image" Target="media/image9.png"/><Relationship Id="rId27" Type="http://schemas.openxmlformats.org/officeDocument/2006/relationships/hyperlink" Target="mailto:info@huidtherapieheuvelrug.nl" TargetMode="External"/><Relationship Id="rId30" Type="http://schemas.openxmlformats.org/officeDocument/2006/relationships/hyperlink" Target="http://www.lifestylebeautysittard.nl/" TargetMode="External"/><Relationship Id="rId35" Type="http://schemas.openxmlformats.org/officeDocument/2006/relationships/hyperlink" Target="http://www.thoord.nl/" TargetMode="External"/><Relationship Id="rId43" Type="http://schemas.openxmlformats.org/officeDocument/2006/relationships/hyperlink" Target="mailto:info@htcbreda.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Den Haag, 2013</PublishDate>
  <Abstract/>
  <CompanyAddress>Afstudeeronderzoek</CompanyAddress>
  <CompanyPhone>Huidtherapie</CompanyPhone>
  <CompanyFax>Haagse Hogeschool</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C880212-7958-4C28-91A4-6E054328C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5521591E</Template>
  <TotalTime>0</TotalTime>
  <Pages>33</Pages>
  <Words>8048</Words>
  <Characters>45880</Characters>
  <Application>Microsoft Office Word</Application>
  <DocSecurity>4</DocSecurity>
  <Lines>382</Lines>
  <Paragraphs>107</Paragraphs>
  <ScaleCrop>false</ScaleCrop>
  <HeadingPairs>
    <vt:vector size="2" baseType="variant">
      <vt:variant>
        <vt:lpstr>Titel</vt:lpstr>
      </vt:variant>
      <vt:variant>
        <vt:i4>1</vt:i4>
      </vt:variant>
    </vt:vector>
  </HeadingPairs>
  <TitlesOfParts>
    <vt:vector size="1" baseType="lpstr">
      <vt:lpstr>Fractionele lasers bij striae</vt:lpstr>
    </vt:vector>
  </TitlesOfParts>
  <Company>HDT-BV410-09</Company>
  <LinksUpToDate>false</LinksUpToDate>
  <CharactersWithSpaces>53821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Fractionele lasers bij striae</dc:title>
  <dc:creator>J.M.J.I. de Bruijn</dc:creator>
  <cp:lastModifiedBy>Ammeraal-Deelen, S.J.</cp:lastModifiedBy>
  <cp:revision>2</cp:revision>
  <dcterms:created xsi:type="dcterms:W3CDTF">2013-09-16T08:30:00Z</dcterms:created>
  <dcterms:modified xsi:type="dcterms:W3CDTF">2013-09-16T08:30:00Z</dcterms:modified>
</cp:coreProperties>
</file>