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12" w:rsidRDefault="00CC7F12" w:rsidP="00CC7F12">
      <w:pPr>
        <w:jc w:val="center"/>
        <w:rPr>
          <w:rFonts w:ascii="Monotype Corsiva" w:hAnsi="Monotype Corsiva"/>
          <w:sz w:val="144"/>
          <w:szCs w:val="144"/>
        </w:rPr>
      </w:pPr>
      <w:bookmarkStart w:id="0" w:name="_GoBack"/>
      <w:bookmarkEnd w:id="0"/>
      <w:r w:rsidRPr="00DF3040">
        <w:rPr>
          <w:rFonts w:ascii="Monotype Corsiva" w:hAnsi="Monotype Corsiva"/>
          <w:sz w:val="144"/>
          <w:szCs w:val="144"/>
        </w:rPr>
        <w:t>Ei</w:t>
      </w:r>
      <w:r>
        <w:rPr>
          <w:rFonts w:ascii="Monotype Corsiva" w:hAnsi="Monotype Corsiva"/>
          <w:sz w:val="144"/>
          <w:szCs w:val="144"/>
        </w:rPr>
        <w:t>ndscriptie</w:t>
      </w:r>
    </w:p>
    <w:p w:rsidR="00CC7F12" w:rsidRPr="00DF3040" w:rsidRDefault="00CC7F12" w:rsidP="00CC7F12">
      <w:pPr>
        <w:jc w:val="center"/>
        <w:rPr>
          <w:rFonts w:ascii="Monotype Corsiva" w:hAnsi="Monotype Corsiva"/>
          <w:sz w:val="56"/>
          <w:szCs w:val="56"/>
        </w:rPr>
      </w:pPr>
      <w:r w:rsidRPr="00DF3040">
        <w:rPr>
          <w:rFonts w:ascii="Monotype Corsiva" w:hAnsi="Monotype Corsiva"/>
          <w:sz w:val="56"/>
          <w:szCs w:val="56"/>
        </w:rPr>
        <w:t>Onderzoek naar p</w:t>
      </w:r>
      <w:r w:rsidR="00392DEF">
        <w:rPr>
          <w:rFonts w:ascii="Monotype Corsiva" w:hAnsi="Monotype Corsiva"/>
          <w:sz w:val="56"/>
          <w:szCs w:val="56"/>
        </w:rPr>
        <w:t>esten op de Haagse h</w:t>
      </w:r>
      <w:r>
        <w:rPr>
          <w:rFonts w:ascii="Monotype Corsiva" w:hAnsi="Monotype Corsiva"/>
          <w:sz w:val="56"/>
          <w:szCs w:val="56"/>
        </w:rPr>
        <w:t>ogeschool bij</w:t>
      </w:r>
      <w:r w:rsidRPr="00DF3040">
        <w:rPr>
          <w:rFonts w:ascii="Monotype Corsiva" w:hAnsi="Monotype Corsiva"/>
          <w:sz w:val="56"/>
          <w:szCs w:val="56"/>
        </w:rPr>
        <w:t xml:space="preserve"> de opleidingen SPH en IBMS</w:t>
      </w:r>
      <w:r w:rsidR="00392DEF">
        <w:rPr>
          <w:rFonts w:ascii="Monotype Corsiva" w:hAnsi="Monotype Corsiva"/>
          <w:sz w:val="56"/>
          <w:szCs w:val="56"/>
        </w:rPr>
        <w:t>.</w:t>
      </w:r>
    </w:p>
    <w:p w:rsidR="00CC7F12" w:rsidRDefault="00CC7F12" w:rsidP="00CC7F12">
      <w:r>
        <w:rPr>
          <w:noProof/>
          <w:lang w:val="en-US"/>
        </w:rPr>
        <w:drawing>
          <wp:anchor distT="0" distB="0" distL="114300" distR="114300" simplePos="0" relativeHeight="251665408" behindDoc="1" locked="0" layoutInCell="1" allowOverlap="1">
            <wp:simplePos x="0" y="0"/>
            <wp:positionH relativeFrom="column">
              <wp:posOffset>2457878</wp:posOffset>
            </wp:positionH>
            <wp:positionV relativeFrom="paragraph">
              <wp:posOffset>246912</wp:posOffset>
            </wp:positionV>
            <wp:extent cx="2628457" cy="2232837"/>
            <wp:effectExtent l="19050" t="0" r="443" b="0"/>
            <wp:wrapNone/>
            <wp:docPr id="18" name="rg_hi" descr="http://t2.gstatic.com/images?q=tbn:ANd9GcQJqHjIt1AcSFkRHPhBvVqT_I8M6mMVHgcmBh-hK-emGl73qDa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JqHjIt1AcSFkRHPhBvVqT_I8M6mMVHgcmBh-hK-emGl73qDa_">
                      <a:hlinkClick r:id="rId9"/>
                    </pic:cNvPr>
                    <pic:cNvPicPr>
                      <a:picLocks noChangeAspect="1" noChangeArrowheads="1"/>
                    </pic:cNvPicPr>
                  </pic:nvPicPr>
                  <pic:blipFill>
                    <a:blip r:embed="rId10" cstate="print">
                      <a:lum bright="10000"/>
                    </a:blip>
                    <a:srcRect/>
                    <a:stretch>
                      <a:fillRect/>
                    </a:stretch>
                  </pic:blipFill>
                  <pic:spPr bwMode="auto">
                    <a:xfrm>
                      <a:off x="0" y="0"/>
                      <a:ext cx="2628457" cy="2232837"/>
                    </a:xfrm>
                    <a:prstGeom prst="rect">
                      <a:avLst/>
                    </a:prstGeom>
                    <a:ln>
                      <a:noFill/>
                    </a:ln>
                    <a:effectLst>
                      <a:softEdge rad="112500"/>
                    </a:effectLst>
                  </pic:spPr>
                </pic:pic>
              </a:graphicData>
            </a:graphic>
          </wp:anchor>
        </w:drawing>
      </w:r>
    </w:p>
    <w:p w:rsidR="00CC7F12" w:rsidRDefault="00560D7C" w:rsidP="00CC7F12">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9" type="#_x0000_t154" style="position:absolute;margin-left:30.75pt;margin-top:1.3pt;width:187.5pt;height:69pt;z-index:251666432"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SPH"/>
          </v:shape>
        </w:pict>
      </w:r>
    </w:p>
    <w:p w:rsidR="00CC7F12" w:rsidRDefault="00CC7F12" w:rsidP="00CC7F12">
      <w:r>
        <w:rPr>
          <w:noProof/>
          <w:lang w:val="en-US"/>
        </w:rPr>
        <w:drawing>
          <wp:anchor distT="0" distB="0" distL="114300" distR="114300" simplePos="0" relativeHeight="251663360" behindDoc="1" locked="0" layoutInCell="1" allowOverlap="1">
            <wp:simplePos x="0" y="0"/>
            <wp:positionH relativeFrom="column">
              <wp:posOffset>329151</wp:posOffset>
            </wp:positionH>
            <wp:positionV relativeFrom="paragraph">
              <wp:posOffset>153375</wp:posOffset>
            </wp:positionV>
            <wp:extent cx="2383909" cy="2402958"/>
            <wp:effectExtent l="19050" t="0" r="0" b="0"/>
            <wp:wrapNone/>
            <wp:docPr id="19" name="rg_hi" descr="http://t1.gstatic.com/images?q=tbn:ANd9GcQZ2l2jfDAgt6BgDDTcp_XcSWSjoB8IyYyyJEzwxhgEJUd7ko-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Z2l2jfDAgt6BgDDTcp_XcSWSjoB8IyYyyJEzwxhgEJUd7ko-3">
                      <a:hlinkClick r:id="rId11"/>
                    </pic:cNvPr>
                    <pic:cNvPicPr>
                      <a:picLocks noChangeAspect="1" noChangeArrowheads="1"/>
                    </pic:cNvPicPr>
                  </pic:nvPicPr>
                  <pic:blipFill>
                    <a:blip r:embed="rId12" cstate="print">
                      <a:lum bright="10000"/>
                    </a:blip>
                    <a:srcRect/>
                    <a:stretch>
                      <a:fillRect/>
                    </a:stretch>
                  </pic:blipFill>
                  <pic:spPr bwMode="auto">
                    <a:xfrm>
                      <a:off x="0" y="0"/>
                      <a:ext cx="2383909" cy="2402958"/>
                    </a:xfrm>
                    <a:prstGeom prst="rect">
                      <a:avLst/>
                    </a:prstGeom>
                    <a:ln>
                      <a:noFill/>
                    </a:ln>
                    <a:effectLst>
                      <a:softEdge rad="112500"/>
                    </a:effectLst>
                  </pic:spPr>
                </pic:pic>
              </a:graphicData>
            </a:graphic>
          </wp:anchor>
        </w:drawing>
      </w:r>
    </w:p>
    <w:p w:rsidR="00CC7F12" w:rsidRDefault="00CC7F12" w:rsidP="00CC7F12"/>
    <w:p w:rsidR="00CC7F12" w:rsidRDefault="00CC7F12" w:rsidP="00CC7F12"/>
    <w:p w:rsidR="00CC7F12" w:rsidRDefault="00CC7F12" w:rsidP="00CC7F12"/>
    <w:p w:rsidR="00CC7F12" w:rsidRDefault="00560D7C" w:rsidP="00CC7F12">
      <w:r>
        <w:rPr>
          <w:noProof/>
        </w:rPr>
        <w:pict>
          <v:shape id="_x0000_s1030" type="#_x0000_t154" style="position:absolute;margin-left:183.4pt;margin-top:8pt;width:66.75pt;height:84pt;z-index:251667456"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amp;"/>
          </v:shape>
        </w:pict>
      </w:r>
      <w:r w:rsidR="00CC7F12">
        <w:rPr>
          <w:noProof/>
          <w:lang w:val="en-US"/>
        </w:rPr>
        <w:drawing>
          <wp:anchor distT="0" distB="0" distL="114300" distR="114300" simplePos="0" relativeHeight="251664384" behindDoc="0" locked="0" layoutInCell="1" allowOverlap="1">
            <wp:simplePos x="0" y="0"/>
            <wp:positionH relativeFrom="column">
              <wp:posOffset>2851283</wp:posOffset>
            </wp:positionH>
            <wp:positionV relativeFrom="paragraph">
              <wp:posOffset>158321</wp:posOffset>
            </wp:positionV>
            <wp:extent cx="2451986" cy="1733107"/>
            <wp:effectExtent l="19050" t="0" r="5464" b="0"/>
            <wp:wrapNone/>
            <wp:docPr id="20" name="il_fi" descr="http://t3.gstatic.com/images?q=tbn:ANd9GcS0i3ulK6dmvK6OFLEofzDa5uwzsXjlmT2REmd-VkP9hJBgjIMJP9b8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0i3ulK6dmvK6OFLEofzDa5uwzsXjlmT2REmd-VkP9hJBgjIMJP9b8nts"/>
                    <pic:cNvPicPr>
                      <a:picLocks noChangeAspect="1" noChangeArrowheads="1"/>
                    </pic:cNvPicPr>
                  </pic:nvPicPr>
                  <pic:blipFill>
                    <a:blip r:embed="rId13" cstate="print">
                      <a:lum bright="10000"/>
                    </a:blip>
                    <a:srcRect/>
                    <a:stretch>
                      <a:fillRect/>
                    </a:stretch>
                  </pic:blipFill>
                  <pic:spPr bwMode="auto">
                    <a:xfrm>
                      <a:off x="0" y="0"/>
                      <a:ext cx="2451986" cy="1733107"/>
                    </a:xfrm>
                    <a:prstGeom prst="rect">
                      <a:avLst/>
                    </a:prstGeom>
                    <a:ln>
                      <a:noFill/>
                    </a:ln>
                    <a:effectLst>
                      <a:softEdge rad="112500"/>
                    </a:effectLst>
                  </pic:spPr>
                </pic:pic>
              </a:graphicData>
            </a:graphic>
          </wp:anchor>
        </w:drawing>
      </w:r>
    </w:p>
    <w:p w:rsidR="00CC7F12" w:rsidRDefault="00CC7F12" w:rsidP="00CC7F12"/>
    <w:p w:rsidR="00CC7F12" w:rsidRDefault="00CC7F12" w:rsidP="00CC7F12">
      <w:r>
        <w:rPr>
          <w:noProof/>
          <w:lang w:val="en-US"/>
        </w:rPr>
        <w:drawing>
          <wp:anchor distT="0" distB="0" distL="114300" distR="114300" simplePos="0" relativeHeight="251669504" behindDoc="1" locked="0" layoutInCell="1" allowOverlap="1">
            <wp:simplePos x="0" y="0"/>
            <wp:positionH relativeFrom="column">
              <wp:posOffset>745490</wp:posOffset>
            </wp:positionH>
            <wp:positionV relativeFrom="paragraph">
              <wp:posOffset>160020</wp:posOffset>
            </wp:positionV>
            <wp:extent cx="2471420" cy="2264410"/>
            <wp:effectExtent l="19050" t="0" r="5080" b="0"/>
            <wp:wrapNone/>
            <wp:docPr id="21" name="rg_hi" descr="http://t2.gstatic.com/images?q=tbn:ANd9GcTZbKvSXvJ0G12oZL1wa8iar4T4wt53TcbNfROU_g-_zm7hVPcW-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bKvSXvJ0G12oZL1wa8iar4T4wt53TcbNfROU_g-_zm7hVPcW-Q">
                      <a:hlinkClick r:id="rId14"/>
                    </pic:cNvPr>
                    <pic:cNvPicPr>
                      <a:picLocks noChangeAspect="1" noChangeArrowheads="1"/>
                    </pic:cNvPicPr>
                  </pic:nvPicPr>
                  <pic:blipFill>
                    <a:blip r:embed="rId15" cstate="print">
                      <a:lum bright="10000"/>
                    </a:blip>
                    <a:srcRect/>
                    <a:stretch>
                      <a:fillRect/>
                    </a:stretch>
                  </pic:blipFill>
                  <pic:spPr bwMode="auto">
                    <a:xfrm>
                      <a:off x="0" y="0"/>
                      <a:ext cx="2471420" cy="2264410"/>
                    </a:xfrm>
                    <a:prstGeom prst="rect">
                      <a:avLst/>
                    </a:prstGeom>
                    <a:ln>
                      <a:noFill/>
                    </a:ln>
                    <a:effectLst>
                      <a:softEdge rad="112500"/>
                    </a:effectLst>
                  </pic:spPr>
                </pic:pic>
              </a:graphicData>
            </a:graphic>
          </wp:anchor>
        </w:drawing>
      </w:r>
    </w:p>
    <w:p w:rsidR="00CC7F12" w:rsidRDefault="00CC7F12" w:rsidP="00CC7F12"/>
    <w:p w:rsidR="00CC7F12" w:rsidRDefault="00CC7F12" w:rsidP="00CC7F12"/>
    <w:p w:rsidR="00CC7F12" w:rsidRDefault="00560D7C" w:rsidP="00CC7F12">
      <w:r>
        <w:rPr>
          <w:noProof/>
        </w:rPr>
        <w:pict>
          <v:shape id="_x0000_s1031" type="#_x0000_t154" style="position:absolute;margin-left:227.5pt;margin-top:1.8pt;width:213.75pt;height:78.75pt;z-index:25166848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BMS"/>
          </v:shape>
        </w:pict>
      </w:r>
    </w:p>
    <w:p w:rsidR="00CC7F12" w:rsidRDefault="00CC7F12" w:rsidP="00CC7F12"/>
    <w:p w:rsidR="00CC7F12" w:rsidRDefault="00CC7F12" w:rsidP="00CC7F12"/>
    <w:p w:rsidR="00CC7F12" w:rsidRDefault="00CC7F12" w:rsidP="00CC7F12"/>
    <w:p w:rsidR="00CC7F12" w:rsidRDefault="00CC7F12" w:rsidP="00CC7F12"/>
    <w:p w:rsidR="00CC7F12" w:rsidRPr="00DF3040" w:rsidRDefault="00CC7F12" w:rsidP="00CC7F12">
      <w:pPr>
        <w:pStyle w:val="Geenafstand"/>
        <w:jc w:val="center"/>
        <w:rPr>
          <w:rFonts w:ascii="Monotype Corsiva" w:hAnsi="Monotype Corsiva"/>
          <w:sz w:val="36"/>
          <w:szCs w:val="36"/>
        </w:rPr>
      </w:pPr>
      <w:r w:rsidRPr="00DF3040">
        <w:rPr>
          <w:rFonts w:ascii="Monotype Corsiva" w:hAnsi="Monotype Corsiva"/>
          <w:sz w:val="36"/>
          <w:szCs w:val="36"/>
        </w:rPr>
        <w:t>Student 1: Wiet Roodenburg     08034141  SPH  4C</w:t>
      </w:r>
    </w:p>
    <w:p w:rsidR="00CC7F12" w:rsidRPr="00DF3040" w:rsidRDefault="00CC7F12" w:rsidP="00CC7F12">
      <w:pPr>
        <w:pStyle w:val="Geenafstand"/>
        <w:jc w:val="center"/>
        <w:rPr>
          <w:rFonts w:ascii="Monotype Corsiva" w:hAnsi="Monotype Corsiva"/>
          <w:sz w:val="36"/>
          <w:szCs w:val="36"/>
        </w:rPr>
      </w:pPr>
      <w:r w:rsidRPr="00DF3040">
        <w:rPr>
          <w:rFonts w:ascii="Monotype Corsiva" w:hAnsi="Monotype Corsiva"/>
          <w:sz w:val="36"/>
          <w:szCs w:val="36"/>
        </w:rPr>
        <w:t>Student 2: Jacquelien Bouterse  08075506   SPH 4C</w:t>
      </w:r>
    </w:p>
    <w:p w:rsidR="00CC7F12" w:rsidRDefault="00CC7F12" w:rsidP="00CC7F12">
      <w:pPr>
        <w:pStyle w:val="Geenafstand"/>
        <w:jc w:val="center"/>
        <w:rPr>
          <w:rFonts w:ascii="Monotype Corsiva" w:hAnsi="Monotype Corsiva"/>
          <w:sz w:val="36"/>
          <w:szCs w:val="36"/>
        </w:rPr>
      </w:pPr>
      <w:r w:rsidRPr="00DF3040">
        <w:rPr>
          <w:rFonts w:ascii="Monotype Corsiva" w:hAnsi="Monotype Corsiva"/>
          <w:sz w:val="36"/>
          <w:szCs w:val="36"/>
        </w:rPr>
        <w:t>Begeleider: Jan Kolvoort</w:t>
      </w:r>
    </w:p>
    <w:p w:rsidR="00CC7F12" w:rsidRPr="00DF3040" w:rsidRDefault="00CC7F12" w:rsidP="00CC7F12">
      <w:pPr>
        <w:pStyle w:val="Geenafstand"/>
        <w:jc w:val="center"/>
        <w:rPr>
          <w:rFonts w:ascii="Monotype Corsiva" w:hAnsi="Monotype Corsiva"/>
          <w:sz w:val="36"/>
          <w:szCs w:val="36"/>
        </w:rPr>
      </w:pPr>
      <w:r>
        <w:rPr>
          <w:rFonts w:ascii="Monotype Corsiva" w:hAnsi="Monotype Corsiva"/>
          <w:sz w:val="36"/>
          <w:szCs w:val="36"/>
        </w:rPr>
        <w:t>Opdrachtgever: Lectoraat Jeugd &amp; Opvoeding</w:t>
      </w:r>
    </w:p>
    <w:p w:rsidR="008A1E68" w:rsidRDefault="008A1E68">
      <w:pPr>
        <w:rPr>
          <w:rFonts w:asciiTheme="minorHAnsi" w:hAnsiTheme="minorHAnsi" w:cstheme="minorHAnsi"/>
        </w:rPr>
      </w:pPr>
    </w:p>
    <w:p w:rsidR="0011658F" w:rsidRDefault="0011658F">
      <w:pPr>
        <w:rPr>
          <w:rFonts w:asciiTheme="minorHAnsi" w:hAnsiTheme="minorHAnsi" w:cstheme="minorHAnsi"/>
        </w:rPr>
      </w:pPr>
    </w:p>
    <w:p w:rsidR="0011658F" w:rsidRPr="00916782" w:rsidRDefault="0011658F" w:rsidP="0011658F">
      <w:pPr>
        <w:pStyle w:val="Kop1"/>
        <w:rPr>
          <w:noProof/>
          <w:color w:val="auto"/>
        </w:rPr>
      </w:pPr>
      <w:bookmarkStart w:id="1" w:name="_Toc323809347"/>
      <w:r w:rsidRPr="00916782">
        <w:rPr>
          <w:noProof/>
          <w:color w:val="auto"/>
        </w:rPr>
        <w:lastRenderedPageBreak/>
        <w:t>Voorwoord</w:t>
      </w:r>
      <w:bookmarkEnd w:id="1"/>
    </w:p>
    <w:p w:rsidR="0011658F" w:rsidRDefault="0011658F" w:rsidP="0011658F">
      <w:pPr>
        <w:pStyle w:val="Geenafstand"/>
        <w:rPr>
          <w:rFonts w:cstheme="minorHAnsi"/>
          <w:shd w:val="clear" w:color="auto" w:fill="FFFFFF"/>
        </w:rPr>
      </w:pPr>
      <w:r>
        <w:rPr>
          <w:rFonts w:cstheme="minorHAnsi"/>
        </w:rPr>
        <w:t>In dit onderzoek zijn wij, twee stud</w:t>
      </w:r>
      <w:r w:rsidR="00B137EA">
        <w:rPr>
          <w:rFonts w:cstheme="minorHAnsi"/>
        </w:rPr>
        <w:t>enten van de Haagse hogeschool,</w:t>
      </w:r>
      <w:r>
        <w:rPr>
          <w:rFonts w:cstheme="minorHAnsi"/>
        </w:rPr>
        <w:t xml:space="preserve"> tijdens onze oriëntatie vooraf aan het afstuderen in contact gekomen met het lectoraat Jeugd en Opvoeding aan de Haagse hogeschool. </w:t>
      </w:r>
      <w:r>
        <w:rPr>
          <w:rFonts w:cstheme="minorHAnsi"/>
          <w:shd w:val="clear" w:color="auto" w:fill="FFFFFF"/>
        </w:rPr>
        <w:t>Het lectoraat Jeugd en Opvoeding van de Haagse hogeschool ondersteunt pedagogische  vaardigheden van leerkrachten, ouders, jeugdzorgwerkers en maatschappelijke organisaties op het gebied van opvoeden. Hiernaast levert het lectoraat een bijdrage aan de verhoging van de kwaliteit van de omgevin</w:t>
      </w:r>
      <w:r w:rsidR="00B137EA">
        <w:rPr>
          <w:rFonts w:cstheme="minorHAnsi"/>
          <w:shd w:val="clear" w:color="auto" w:fill="FFFFFF"/>
        </w:rPr>
        <w:t>g van de kinderen en jongeren (</w:t>
      </w:r>
      <w:r>
        <w:rPr>
          <w:rFonts w:cstheme="minorHAnsi"/>
          <w:shd w:val="clear" w:color="auto" w:fill="FFFFFF"/>
        </w:rPr>
        <w:t xml:space="preserve">de buurt, straat, het gezin en de school). </w:t>
      </w:r>
    </w:p>
    <w:p w:rsidR="0011658F" w:rsidRDefault="0011658F" w:rsidP="0011658F">
      <w:pPr>
        <w:pStyle w:val="Geenafstand"/>
        <w:rPr>
          <w:rFonts w:cstheme="minorHAnsi"/>
          <w:shd w:val="clear" w:color="auto" w:fill="FFFFFF"/>
        </w:rPr>
      </w:pPr>
      <w:r>
        <w:rPr>
          <w:rFonts w:cstheme="minorHAnsi"/>
        </w:rPr>
        <w:t xml:space="preserve"> Vanuit dit lectoraat lag er een vraagstuk </w:t>
      </w:r>
      <w:r w:rsidR="00B137EA">
        <w:rPr>
          <w:rFonts w:cstheme="minorHAnsi"/>
        </w:rPr>
        <w:t>wat we in samenwerking met mevrouw</w:t>
      </w:r>
      <w:r>
        <w:rPr>
          <w:rFonts w:cstheme="minorHAnsi"/>
        </w:rPr>
        <w:t xml:space="preserve"> J. Wubs, wie tevens vertegenwoordigster van het lectoraat is, vertr</w:t>
      </w:r>
      <w:r w:rsidR="00B137EA">
        <w:rPr>
          <w:rFonts w:cstheme="minorHAnsi"/>
        </w:rPr>
        <w:t>ouwenspersoon mevrouw</w:t>
      </w:r>
      <w:r>
        <w:rPr>
          <w:rFonts w:cstheme="minorHAnsi"/>
        </w:rPr>
        <w:t xml:space="preserve"> </w:t>
      </w:r>
      <w:r>
        <w:rPr>
          <w:rFonts w:cstheme="minorHAnsi"/>
          <w:shd w:val="clear" w:color="auto" w:fill="FFFFFF"/>
        </w:rPr>
        <w:t>L. Vreeburg en mevr</w:t>
      </w:r>
      <w:r w:rsidR="00B137EA">
        <w:rPr>
          <w:rFonts w:cstheme="minorHAnsi"/>
          <w:shd w:val="clear" w:color="auto" w:fill="FFFFFF"/>
        </w:rPr>
        <w:t>ouw</w:t>
      </w:r>
      <w:r>
        <w:rPr>
          <w:rFonts w:cstheme="minorHAnsi"/>
          <w:shd w:val="clear" w:color="auto" w:fill="FFFFFF"/>
        </w:rPr>
        <w:t xml:space="preserve"> D. Mevissen van IBMS en onze afstudeer begeleider J.Kolvoort hebben uitgevoerd. </w:t>
      </w:r>
    </w:p>
    <w:p w:rsidR="0011658F" w:rsidRDefault="0011658F" w:rsidP="0011658F">
      <w:pPr>
        <w:pStyle w:val="Geenafstand"/>
        <w:rPr>
          <w:rFonts w:cstheme="minorHAnsi"/>
          <w:shd w:val="clear" w:color="auto" w:fill="FFFFFF"/>
        </w:rPr>
      </w:pPr>
    </w:p>
    <w:p w:rsidR="0011658F" w:rsidRDefault="0011658F" w:rsidP="0011658F">
      <w:pPr>
        <w:pStyle w:val="Geenafstand"/>
        <w:rPr>
          <w:rStyle w:val="apple-style-span"/>
          <w:rFonts w:cstheme="minorHAnsi"/>
          <w:shd w:val="clear" w:color="auto" w:fill="FFFFFF"/>
        </w:rPr>
      </w:pPr>
      <w:r>
        <w:rPr>
          <w:rFonts w:cstheme="minorHAnsi"/>
          <w:shd w:val="clear" w:color="auto" w:fill="FFFFFF"/>
        </w:rPr>
        <w:t>In dit onderzoek richten we ons</w:t>
      </w:r>
      <w:r w:rsidR="00B137EA">
        <w:rPr>
          <w:rFonts w:cstheme="minorHAnsi"/>
          <w:shd w:val="clear" w:color="auto" w:fill="FFFFFF"/>
        </w:rPr>
        <w:t xml:space="preserve"> op het inzicht verschaffen in de mate waarin en de manier</w:t>
      </w:r>
      <w:r>
        <w:rPr>
          <w:rFonts w:cstheme="minorHAnsi"/>
          <w:shd w:val="clear" w:color="auto" w:fill="FFFFFF"/>
        </w:rPr>
        <w:t xml:space="preserve"> waarop pesten plaats vindt. Dit onderzoek doen we onder de studenten van de opleidingen sociaal pedagogische hulpverlening en</w:t>
      </w:r>
      <w:r>
        <w:rPr>
          <w:shd w:val="clear" w:color="auto" w:fill="FFFFFF"/>
        </w:rPr>
        <w:t xml:space="preserve"> </w:t>
      </w:r>
      <w:r>
        <w:rPr>
          <w:rStyle w:val="apple-style-span"/>
          <w:rFonts w:cstheme="minorHAnsi"/>
          <w:shd w:val="clear" w:color="auto" w:fill="FFFFFF"/>
        </w:rPr>
        <w:t xml:space="preserve">international business and management studies die zich bevinden in het tweede studie jaar. Het tweede studie jaar omdat dit het jaar is waarin studenten de meeste tijd met elkaar samen moeten doorbrengen en samenwerken zonder aanwezigheid van stages. </w:t>
      </w: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p w:rsidR="0011658F" w:rsidRDefault="0011658F">
      <w:pPr>
        <w:rPr>
          <w:rFonts w:asciiTheme="minorHAnsi" w:hAnsiTheme="minorHAnsi" w:cstheme="minorHAnsi"/>
        </w:rPr>
      </w:pPr>
    </w:p>
    <w:sdt>
      <w:sdtPr>
        <w:rPr>
          <w:rFonts w:ascii="Calibri" w:eastAsia="Calibri" w:hAnsi="Calibri" w:cstheme="minorHAnsi"/>
          <w:b w:val="0"/>
          <w:bCs w:val="0"/>
          <w:color w:val="auto"/>
          <w:sz w:val="22"/>
          <w:szCs w:val="22"/>
          <w:lang w:val="nl-NL" w:eastAsia="en-US"/>
        </w:rPr>
        <w:id w:val="11953374"/>
        <w:docPartObj>
          <w:docPartGallery w:val="Table of Contents"/>
          <w:docPartUnique/>
        </w:docPartObj>
      </w:sdtPr>
      <w:sdtEndPr/>
      <w:sdtContent>
        <w:p w:rsidR="00CC7F12" w:rsidRPr="00292CD0" w:rsidRDefault="00CC7F12" w:rsidP="00CC7F12">
          <w:pPr>
            <w:pStyle w:val="Kopvaninhoudsopgave"/>
            <w:rPr>
              <w:rFonts w:cstheme="minorHAnsi"/>
            </w:rPr>
          </w:pPr>
          <w:r w:rsidRPr="00292CD0">
            <w:rPr>
              <w:rFonts w:cstheme="minorHAnsi"/>
            </w:rPr>
            <w:t>Inhoudsopgave</w:t>
          </w:r>
        </w:p>
        <w:p w:rsidR="00BD61F0" w:rsidRDefault="001537D8">
          <w:pPr>
            <w:pStyle w:val="Inhopg1"/>
            <w:tabs>
              <w:tab w:val="right" w:leader="dot" w:pos="9062"/>
            </w:tabs>
            <w:rPr>
              <w:rFonts w:asciiTheme="minorHAnsi" w:eastAsiaTheme="minorEastAsia" w:hAnsiTheme="minorHAnsi" w:cstheme="minorBidi"/>
              <w:noProof/>
              <w:lang w:eastAsia="nl-NL"/>
            </w:rPr>
          </w:pPr>
          <w:r w:rsidRPr="00292CD0">
            <w:rPr>
              <w:rFonts w:asciiTheme="minorHAnsi" w:hAnsiTheme="minorHAnsi" w:cstheme="minorHAnsi"/>
            </w:rPr>
            <w:fldChar w:fldCharType="begin"/>
          </w:r>
          <w:r w:rsidR="00CC7F12" w:rsidRPr="00292CD0">
            <w:rPr>
              <w:rFonts w:asciiTheme="minorHAnsi" w:hAnsiTheme="minorHAnsi" w:cstheme="minorHAnsi"/>
            </w:rPr>
            <w:instrText xml:space="preserve"> TOC \o "1-3" \h \z \u </w:instrText>
          </w:r>
          <w:r w:rsidRPr="00292CD0">
            <w:rPr>
              <w:rFonts w:asciiTheme="minorHAnsi" w:hAnsiTheme="minorHAnsi" w:cstheme="minorHAnsi"/>
            </w:rPr>
            <w:fldChar w:fldCharType="separate"/>
          </w:r>
          <w:hyperlink w:anchor="_Toc323809347" w:history="1">
            <w:r w:rsidR="00BD61F0" w:rsidRPr="00C06459">
              <w:rPr>
                <w:rStyle w:val="Hyperlink"/>
                <w:noProof/>
              </w:rPr>
              <w:t>Voorwoord</w:t>
            </w:r>
            <w:r w:rsidR="00BD61F0">
              <w:rPr>
                <w:noProof/>
                <w:webHidden/>
              </w:rPr>
              <w:tab/>
            </w:r>
            <w:r w:rsidR="00BD61F0">
              <w:rPr>
                <w:noProof/>
                <w:webHidden/>
              </w:rPr>
              <w:fldChar w:fldCharType="begin"/>
            </w:r>
            <w:r w:rsidR="00BD61F0">
              <w:rPr>
                <w:noProof/>
                <w:webHidden/>
              </w:rPr>
              <w:instrText xml:space="preserve"> PAGEREF _Toc323809347 \h </w:instrText>
            </w:r>
            <w:r w:rsidR="00BD61F0">
              <w:rPr>
                <w:noProof/>
                <w:webHidden/>
              </w:rPr>
            </w:r>
            <w:r w:rsidR="00BD61F0">
              <w:rPr>
                <w:noProof/>
                <w:webHidden/>
              </w:rPr>
              <w:fldChar w:fldCharType="separate"/>
            </w:r>
            <w:r w:rsidR="00C9388B">
              <w:rPr>
                <w:noProof/>
                <w:webHidden/>
              </w:rPr>
              <w:t>2</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348" w:history="1">
            <w:r w:rsidR="00BD61F0" w:rsidRPr="00C06459">
              <w:rPr>
                <w:rStyle w:val="Hyperlink"/>
                <w:noProof/>
              </w:rPr>
              <w:t>1. Introductie</w:t>
            </w:r>
            <w:r w:rsidR="00BD61F0">
              <w:rPr>
                <w:noProof/>
                <w:webHidden/>
              </w:rPr>
              <w:tab/>
            </w:r>
            <w:r w:rsidR="00BD61F0">
              <w:rPr>
                <w:noProof/>
                <w:webHidden/>
              </w:rPr>
              <w:fldChar w:fldCharType="begin"/>
            </w:r>
            <w:r w:rsidR="00BD61F0">
              <w:rPr>
                <w:noProof/>
                <w:webHidden/>
              </w:rPr>
              <w:instrText xml:space="preserve"> PAGEREF _Toc323809348 \h </w:instrText>
            </w:r>
            <w:r w:rsidR="00BD61F0">
              <w:rPr>
                <w:noProof/>
                <w:webHidden/>
              </w:rPr>
            </w:r>
            <w:r w:rsidR="00BD61F0">
              <w:rPr>
                <w:noProof/>
                <w:webHidden/>
              </w:rPr>
              <w:fldChar w:fldCharType="separate"/>
            </w:r>
            <w:r w:rsidR="00C9388B">
              <w:rPr>
                <w:noProof/>
                <w:webHidden/>
              </w:rPr>
              <w:t>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49" w:history="1">
            <w:r w:rsidR="00BD61F0" w:rsidRPr="00C06459">
              <w:rPr>
                <w:rStyle w:val="Hyperlink"/>
                <w:noProof/>
              </w:rPr>
              <w:t>1.1 Inleiding</w:t>
            </w:r>
            <w:r w:rsidR="00BD61F0">
              <w:rPr>
                <w:noProof/>
                <w:webHidden/>
              </w:rPr>
              <w:tab/>
            </w:r>
            <w:r w:rsidR="00BD61F0">
              <w:rPr>
                <w:noProof/>
                <w:webHidden/>
              </w:rPr>
              <w:fldChar w:fldCharType="begin"/>
            </w:r>
            <w:r w:rsidR="00BD61F0">
              <w:rPr>
                <w:noProof/>
                <w:webHidden/>
              </w:rPr>
              <w:instrText xml:space="preserve"> PAGEREF _Toc323809349 \h </w:instrText>
            </w:r>
            <w:r w:rsidR="00BD61F0">
              <w:rPr>
                <w:noProof/>
                <w:webHidden/>
              </w:rPr>
            </w:r>
            <w:r w:rsidR="00BD61F0">
              <w:rPr>
                <w:noProof/>
                <w:webHidden/>
              </w:rPr>
              <w:fldChar w:fldCharType="separate"/>
            </w:r>
            <w:r w:rsidR="00C9388B">
              <w:rPr>
                <w:noProof/>
                <w:webHidden/>
              </w:rPr>
              <w:t>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50" w:history="1">
            <w:r w:rsidR="00BD61F0" w:rsidRPr="00C06459">
              <w:rPr>
                <w:rStyle w:val="Hyperlink"/>
                <w:noProof/>
              </w:rPr>
              <w:t>1.2 Leeswijzer</w:t>
            </w:r>
            <w:r w:rsidR="00BD61F0">
              <w:rPr>
                <w:noProof/>
                <w:webHidden/>
              </w:rPr>
              <w:tab/>
            </w:r>
            <w:r w:rsidR="00BD61F0">
              <w:rPr>
                <w:noProof/>
                <w:webHidden/>
              </w:rPr>
              <w:fldChar w:fldCharType="begin"/>
            </w:r>
            <w:r w:rsidR="00BD61F0">
              <w:rPr>
                <w:noProof/>
                <w:webHidden/>
              </w:rPr>
              <w:instrText xml:space="preserve"> PAGEREF _Toc323809350 \h </w:instrText>
            </w:r>
            <w:r w:rsidR="00BD61F0">
              <w:rPr>
                <w:noProof/>
                <w:webHidden/>
              </w:rPr>
            </w:r>
            <w:r w:rsidR="00BD61F0">
              <w:rPr>
                <w:noProof/>
                <w:webHidden/>
              </w:rPr>
              <w:fldChar w:fldCharType="separate"/>
            </w:r>
            <w:r w:rsidR="00C9388B">
              <w:rPr>
                <w:noProof/>
                <w:webHidden/>
              </w:rPr>
              <w:t>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51" w:history="1">
            <w:r w:rsidR="00BD61F0" w:rsidRPr="00C06459">
              <w:rPr>
                <w:rStyle w:val="Hyperlink"/>
                <w:noProof/>
              </w:rPr>
              <w:t>1.3 Probleemstelling</w:t>
            </w:r>
            <w:r w:rsidR="00BD61F0">
              <w:rPr>
                <w:noProof/>
                <w:webHidden/>
              </w:rPr>
              <w:tab/>
            </w:r>
            <w:r w:rsidR="00BD61F0">
              <w:rPr>
                <w:noProof/>
                <w:webHidden/>
              </w:rPr>
              <w:fldChar w:fldCharType="begin"/>
            </w:r>
            <w:r w:rsidR="00BD61F0">
              <w:rPr>
                <w:noProof/>
                <w:webHidden/>
              </w:rPr>
              <w:instrText xml:space="preserve"> PAGEREF _Toc323809351 \h </w:instrText>
            </w:r>
            <w:r w:rsidR="00BD61F0">
              <w:rPr>
                <w:noProof/>
                <w:webHidden/>
              </w:rPr>
            </w:r>
            <w:r w:rsidR="00BD61F0">
              <w:rPr>
                <w:noProof/>
                <w:webHidden/>
              </w:rPr>
              <w:fldChar w:fldCharType="separate"/>
            </w:r>
            <w:r w:rsidR="00C9388B">
              <w:rPr>
                <w:noProof/>
                <w:webHidden/>
              </w:rPr>
              <w:t>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52" w:history="1">
            <w:r w:rsidR="00BD61F0" w:rsidRPr="00C06459">
              <w:rPr>
                <w:rStyle w:val="Hyperlink"/>
                <w:noProof/>
              </w:rPr>
              <w:t>1.4 Doelstelling</w:t>
            </w:r>
            <w:r w:rsidR="00BD61F0">
              <w:rPr>
                <w:noProof/>
                <w:webHidden/>
              </w:rPr>
              <w:tab/>
            </w:r>
            <w:r w:rsidR="00BD61F0">
              <w:rPr>
                <w:noProof/>
                <w:webHidden/>
              </w:rPr>
              <w:fldChar w:fldCharType="begin"/>
            </w:r>
            <w:r w:rsidR="00BD61F0">
              <w:rPr>
                <w:noProof/>
                <w:webHidden/>
              </w:rPr>
              <w:instrText xml:space="preserve"> PAGEREF _Toc323809352 \h </w:instrText>
            </w:r>
            <w:r w:rsidR="00BD61F0">
              <w:rPr>
                <w:noProof/>
                <w:webHidden/>
              </w:rPr>
            </w:r>
            <w:r w:rsidR="00BD61F0">
              <w:rPr>
                <w:noProof/>
                <w:webHidden/>
              </w:rPr>
              <w:fldChar w:fldCharType="separate"/>
            </w:r>
            <w:r w:rsidR="00C9388B">
              <w:rPr>
                <w:noProof/>
                <w:webHidden/>
              </w:rPr>
              <w:t>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53" w:history="1">
            <w:r w:rsidR="00BD61F0" w:rsidRPr="00C06459">
              <w:rPr>
                <w:rStyle w:val="Hyperlink"/>
                <w:noProof/>
              </w:rPr>
              <w:t>1.5 Onderzoeksvragen</w:t>
            </w:r>
            <w:r w:rsidR="00BD61F0">
              <w:rPr>
                <w:noProof/>
                <w:webHidden/>
              </w:rPr>
              <w:tab/>
            </w:r>
            <w:r w:rsidR="00BD61F0">
              <w:rPr>
                <w:noProof/>
                <w:webHidden/>
              </w:rPr>
              <w:fldChar w:fldCharType="begin"/>
            </w:r>
            <w:r w:rsidR="00BD61F0">
              <w:rPr>
                <w:noProof/>
                <w:webHidden/>
              </w:rPr>
              <w:instrText xml:space="preserve"> PAGEREF _Toc323809353 \h </w:instrText>
            </w:r>
            <w:r w:rsidR="00BD61F0">
              <w:rPr>
                <w:noProof/>
                <w:webHidden/>
              </w:rPr>
            </w:r>
            <w:r w:rsidR="00BD61F0">
              <w:rPr>
                <w:noProof/>
                <w:webHidden/>
              </w:rPr>
              <w:fldChar w:fldCharType="separate"/>
            </w:r>
            <w:r w:rsidR="00C9388B">
              <w:rPr>
                <w:noProof/>
                <w:webHidden/>
              </w:rPr>
              <w:t>6</w:t>
            </w:r>
            <w:r w:rsidR="00BD61F0">
              <w:rPr>
                <w:noProof/>
                <w:webHidden/>
              </w:rPr>
              <w:fldChar w:fldCharType="end"/>
            </w:r>
          </w:hyperlink>
        </w:p>
        <w:p w:rsidR="00BD61F0" w:rsidRDefault="00560D7C">
          <w:pPr>
            <w:pStyle w:val="Inhopg3"/>
            <w:tabs>
              <w:tab w:val="right" w:leader="dot" w:pos="9062"/>
            </w:tabs>
            <w:rPr>
              <w:rFonts w:asciiTheme="minorHAnsi" w:eastAsiaTheme="minorEastAsia" w:hAnsiTheme="minorHAnsi" w:cstheme="minorBidi"/>
              <w:noProof/>
              <w:lang w:eastAsia="nl-NL"/>
            </w:rPr>
          </w:pPr>
          <w:hyperlink w:anchor="_Toc323809354" w:history="1">
            <w:r w:rsidR="00BD61F0" w:rsidRPr="00C06459">
              <w:rPr>
                <w:rStyle w:val="Hyperlink"/>
                <w:noProof/>
              </w:rPr>
              <w:t>De hoofdvraag</w:t>
            </w:r>
            <w:r w:rsidR="00BD61F0">
              <w:rPr>
                <w:noProof/>
                <w:webHidden/>
              </w:rPr>
              <w:tab/>
            </w:r>
            <w:r w:rsidR="00BD61F0">
              <w:rPr>
                <w:noProof/>
                <w:webHidden/>
              </w:rPr>
              <w:fldChar w:fldCharType="begin"/>
            </w:r>
            <w:r w:rsidR="00BD61F0">
              <w:rPr>
                <w:noProof/>
                <w:webHidden/>
              </w:rPr>
              <w:instrText xml:space="preserve"> PAGEREF _Toc323809354 \h </w:instrText>
            </w:r>
            <w:r w:rsidR="00BD61F0">
              <w:rPr>
                <w:noProof/>
                <w:webHidden/>
              </w:rPr>
            </w:r>
            <w:r w:rsidR="00BD61F0">
              <w:rPr>
                <w:noProof/>
                <w:webHidden/>
              </w:rPr>
              <w:fldChar w:fldCharType="separate"/>
            </w:r>
            <w:r w:rsidR="00C9388B">
              <w:rPr>
                <w:noProof/>
                <w:webHidden/>
              </w:rPr>
              <w:t>6</w:t>
            </w:r>
            <w:r w:rsidR="00BD61F0">
              <w:rPr>
                <w:noProof/>
                <w:webHidden/>
              </w:rPr>
              <w:fldChar w:fldCharType="end"/>
            </w:r>
          </w:hyperlink>
        </w:p>
        <w:p w:rsidR="00BD61F0" w:rsidRDefault="00560D7C">
          <w:pPr>
            <w:pStyle w:val="Inhopg3"/>
            <w:tabs>
              <w:tab w:val="right" w:leader="dot" w:pos="9062"/>
            </w:tabs>
            <w:rPr>
              <w:rFonts w:asciiTheme="minorHAnsi" w:eastAsiaTheme="minorEastAsia" w:hAnsiTheme="minorHAnsi" w:cstheme="minorBidi"/>
              <w:noProof/>
              <w:lang w:eastAsia="nl-NL"/>
            </w:rPr>
          </w:pPr>
          <w:hyperlink w:anchor="_Toc323809355" w:history="1">
            <w:r w:rsidR="00BD61F0" w:rsidRPr="00C06459">
              <w:rPr>
                <w:rStyle w:val="Hyperlink"/>
                <w:noProof/>
              </w:rPr>
              <w:t>Deelvragen</w:t>
            </w:r>
            <w:r w:rsidR="00BD61F0">
              <w:rPr>
                <w:noProof/>
                <w:webHidden/>
              </w:rPr>
              <w:tab/>
            </w:r>
            <w:r w:rsidR="00BD61F0">
              <w:rPr>
                <w:noProof/>
                <w:webHidden/>
              </w:rPr>
              <w:fldChar w:fldCharType="begin"/>
            </w:r>
            <w:r w:rsidR="00BD61F0">
              <w:rPr>
                <w:noProof/>
                <w:webHidden/>
              </w:rPr>
              <w:instrText xml:space="preserve"> PAGEREF _Toc323809355 \h </w:instrText>
            </w:r>
            <w:r w:rsidR="00BD61F0">
              <w:rPr>
                <w:noProof/>
                <w:webHidden/>
              </w:rPr>
            </w:r>
            <w:r w:rsidR="00BD61F0">
              <w:rPr>
                <w:noProof/>
                <w:webHidden/>
              </w:rPr>
              <w:fldChar w:fldCharType="separate"/>
            </w:r>
            <w:r w:rsidR="00C9388B">
              <w:rPr>
                <w:noProof/>
                <w:webHidden/>
              </w:rPr>
              <w:t>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56" w:history="1">
            <w:r w:rsidR="00BD61F0" w:rsidRPr="00C06459">
              <w:rPr>
                <w:rStyle w:val="Hyperlink"/>
                <w:noProof/>
                <w:lang w:val="en-US"/>
              </w:rPr>
              <w:t>1.6 Kernbegrippen</w:t>
            </w:r>
            <w:r w:rsidR="00BD61F0">
              <w:rPr>
                <w:noProof/>
                <w:webHidden/>
              </w:rPr>
              <w:tab/>
            </w:r>
            <w:r w:rsidR="00BD61F0">
              <w:rPr>
                <w:noProof/>
                <w:webHidden/>
              </w:rPr>
              <w:fldChar w:fldCharType="begin"/>
            </w:r>
            <w:r w:rsidR="00BD61F0">
              <w:rPr>
                <w:noProof/>
                <w:webHidden/>
              </w:rPr>
              <w:instrText xml:space="preserve"> PAGEREF _Toc323809356 \h </w:instrText>
            </w:r>
            <w:r w:rsidR="00BD61F0">
              <w:rPr>
                <w:noProof/>
                <w:webHidden/>
              </w:rPr>
            </w:r>
            <w:r w:rsidR="00BD61F0">
              <w:rPr>
                <w:noProof/>
                <w:webHidden/>
              </w:rPr>
              <w:fldChar w:fldCharType="separate"/>
            </w:r>
            <w:r w:rsidR="00C9388B">
              <w:rPr>
                <w:noProof/>
                <w:webHidden/>
              </w:rPr>
              <w:t>7</w:t>
            </w:r>
            <w:r w:rsidR="00BD61F0">
              <w:rPr>
                <w:noProof/>
                <w:webHidden/>
              </w:rPr>
              <w:fldChar w:fldCharType="end"/>
            </w:r>
          </w:hyperlink>
        </w:p>
        <w:p w:rsidR="00BD61F0" w:rsidRDefault="00560D7C">
          <w:pPr>
            <w:pStyle w:val="Inhopg3"/>
            <w:tabs>
              <w:tab w:val="right" w:leader="dot" w:pos="9062"/>
            </w:tabs>
            <w:rPr>
              <w:rFonts w:asciiTheme="minorHAnsi" w:eastAsiaTheme="minorEastAsia" w:hAnsiTheme="minorHAnsi" w:cstheme="minorBidi"/>
              <w:noProof/>
              <w:lang w:eastAsia="nl-NL"/>
            </w:rPr>
          </w:pPr>
          <w:hyperlink w:anchor="_Toc323809357" w:history="1">
            <w:r w:rsidR="00BD61F0" w:rsidRPr="00C06459">
              <w:rPr>
                <w:rStyle w:val="Hyperlink"/>
                <w:noProof/>
                <w:lang w:val="en-US"/>
              </w:rPr>
              <w:t>IBMS</w:t>
            </w:r>
            <w:r w:rsidR="00BD61F0">
              <w:rPr>
                <w:noProof/>
                <w:webHidden/>
              </w:rPr>
              <w:tab/>
            </w:r>
            <w:r w:rsidR="00BD61F0">
              <w:rPr>
                <w:noProof/>
                <w:webHidden/>
              </w:rPr>
              <w:fldChar w:fldCharType="begin"/>
            </w:r>
            <w:r w:rsidR="00BD61F0">
              <w:rPr>
                <w:noProof/>
                <w:webHidden/>
              </w:rPr>
              <w:instrText xml:space="preserve"> PAGEREF _Toc323809357 \h </w:instrText>
            </w:r>
            <w:r w:rsidR="00BD61F0">
              <w:rPr>
                <w:noProof/>
                <w:webHidden/>
              </w:rPr>
            </w:r>
            <w:r w:rsidR="00BD61F0">
              <w:rPr>
                <w:noProof/>
                <w:webHidden/>
              </w:rPr>
              <w:fldChar w:fldCharType="separate"/>
            </w:r>
            <w:r w:rsidR="00C9388B">
              <w:rPr>
                <w:noProof/>
                <w:webHidden/>
              </w:rPr>
              <w:t>7</w:t>
            </w:r>
            <w:r w:rsidR="00BD61F0">
              <w:rPr>
                <w:noProof/>
                <w:webHidden/>
              </w:rPr>
              <w:fldChar w:fldCharType="end"/>
            </w:r>
          </w:hyperlink>
        </w:p>
        <w:p w:rsidR="00BD61F0" w:rsidRDefault="00560D7C">
          <w:pPr>
            <w:pStyle w:val="Inhopg3"/>
            <w:tabs>
              <w:tab w:val="right" w:leader="dot" w:pos="9062"/>
            </w:tabs>
            <w:rPr>
              <w:rFonts w:asciiTheme="minorHAnsi" w:eastAsiaTheme="minorEastAsia" w:hAnsiTheme="minorHAnsi" w:cstheme="minorBidi"/>
              <w:noProof/>
              <w:lang w:eastAsia="nl-NL"/>
            </w:rPr>
          </w:pPr>
          <w:hyperlink w:anchor="_Toc323809358" w:history="1">
            <w:r w:rsidR="00BD61F0" w:rsidRPr="00C06459">
              <w:rPr>
                <w:rStyle w:val="Hyperlink"/>
                <w:noProof/>
              </w:rPr>
              <w:t>SPH</w:t>
            </w:r>
            <w:r w:rsidR="00BD61F0">
              <w:rPr>
                <w:noProof/>
                <w:webHidden/>
              </w:rPr>
              <w:tab/>
            </w:r>
            <w:r w:rsidR="00BD61F0">
              <w:rPr>
                <w:noProof/>
                <w:webHidden/>
              </w:rPr>
              <w:fldChar w:fldCharType="begin"/>
            </w:r>
            <w:r w:rsidR="00BD61F0">
              <w:rPr>
                <w:noProof/>
                <w:webHidden/>
              </w:rPr>
              <w:instrText xml:space="preserve"> PAGEREF _Toc323809358 \h </w:instrText>
            </w:r>
            <w:r w:rsidR="00BD61F0">
              <w:rPr>
                <w:noProof/>
                <w:webHidden/>
              </w:rPr>
            </w:r>
            <w:r w:rsidR="00BD61F0">
              <w:rPr>
                <w:noProof/>
                <w:webHidden/>
              </w:rPr>
              <w:fldChar w:fldCharType="separate"/>
            </w:r>
            <w:r w:rsidR="00C9388B">
              <w:rPr>
                <w:noProof/>
                <w:webHidden/>
              </w:rPr>
              <w:t>7</w:t>
            </w:r>
            <w:r w:rsidR="00BD61F0">
              <w:rPr>
                <w:noProof/>
                <w:webHidden/>
              </w:rPr>
              <w:fldChar w:fldCharType="end"/>
            </w:r>
          </w:hyperlink>
        </w:p>
        <w:p w:rsidR="00BD61F0" w:rsidRDefault="00560D7C">
          <w:pPr>
            <w:pStyle w:val="Inhopg3"/>
            <w:tabs>
              <w:tab w:val="right" w:leader="dot" w:pos="9062"/>
            </w:tabs>
            <w:rPr>
              <w:rFonts w:asciiTheme="minorHAnsi" w:eastAsiaTheme="minorEastAsia" w:hAnsiTheme="minorHAnsi" w:cstheme="minorBidi"/>
              <w:noProof/>
              <w:lang w:eastAsia="nl-NL"/>
            </w:rPr>
          </w:pPr>
          <w:hyperlink w:anchor="_Toc323809359" w:history="1">
            <w:r w:rsidR="00BD61F0" w:rsidRPr="00C06459">
              <w:rPr>
                <w:rStyle w:val="Hyperlink"/>
                <w:noProof/>
              </w:rPr>
              <w:t>Pesten</w:t>
            </w:r>
            <w:r w:rsidR="00BD61F0">
              <w:rPr>
                <w:noProof/>
                <w:webHidden/>
              </w:rPr>
              <w:tab/>
            </w:r>
            <w:r w:rsidR="00BD61F0">
              <w:rPr>
                <w:noProof/>
                <w:webHidden/>
              </w:rPr>
              <w:fldChar w:fldCharType="begin"/>
            </w:r>
            <w:r w:rsidR="00BD61F0">
              <w:rPr>
                <w:noProof/>
                <w:webHidden/>
              </w:rPr>
              <w:instrText xml:space="preserve"> PAGEREF _Toc323809359 \h </w:instrText>
            </w:r>
            <w:r w:rsidR="00BD61F0">
              <w:rPr>
                <w:noProof/>
                <w:webHidden/>
              </w:rPr>
            </w:r>
            <w:r w:rsidR="00BD61F0">
              <w:rPr>
                <w:noProof/>
                <w:webHidden/>
              </w:rPr>
              <w:fldChar w:fldCharType="separate"/>
            </w:r>
            <w:r w:rsidR="00C9388B">
              <w:rPr>
                <w:noProof/>
                <w:webHidden/>
              </w:rPr>
              <w:t>7</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0" w:history="1">
            <w:r w:rsidR="00BD61F0" w:rsidRPr="00C06459">
              <w:rPr>
                <w:rStyle w:val="Hyperlink"/>
                <w:noProof/>
              </w:rPr>
              <w:t>1.7 Werkwijze</w:t>
            </w:r>
            <w:r w:rsidR="00BD61F0">
              <w:rPr>
                <w:noProof/>
                <w:webHidden/>
              </w:rPr>
              <w:tab/>
            </w:r>
            <w:r w:rsidR="00BD61F0">
              <w:rPr>
                <w:noProof/>
                <w:webHidden/>
              </w:rPr>
              <w:fldChar w:fldCharType="begin"/>
            </w:r>
            <w:r w:rsidR="00BD61F0">
              <w:rPr>
                <w:noProof/>
                <w:webHidden/>
              </w:rPr>
              <w:instrText xml:space="preserve"> PAGEREF _Toc323809360 \h </w:instrText>
            </w:r>
            <w:r w:rsidR="00BD61F0">
              <w:rPr>
                <w:noProof/>
                <w:webHidden/>
              </w:rPr>
            </w:r>
            <w:r w:rsidR="00BD61F0">
              <w:rPr>
                <w:noProof/>
                <w:webHidden/>
              </w:rPr>
              <w:fldChar w:fldCharType="separate"/>
            </w:r>
            <w:r w:rsidR="00C9388B">
              <w:rPr>
                <w:noProof/>
                <w:webHidden/>
              </w:rPr>
              <w:t>9</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361" w:history="1">
            <w:r w:rsidR="00BD61F0" w:rsidRPr="00C06459">
              <w:rPr>
                <w:rStyle w:val="Hyperlink"/>
                <w:noProof/>
              </w:rPr>
              <w:t>2. Onderzoeksresultaten</w:t>
            </w:r>
            <w:r w:rsidR="00BD61F0">
              <w:rPr>
                <w:noProof/>
                <w:webHidden/>
              </w:rPr>
              <w:tab/>
            </w:r>
            <w:r w:rsidR="00BD61F0">
              <w:rPr>
                <w:noProof/>
                <w:webHidden/>
              </w:rPr>
              <w:fldChar w:fldCharType="begin"/>
            </w:r>
            <w:r w:rsidR="00BD61F0">
              <w:rPr>
                <w:noProof/>
                <w:webHidden/>
              </w:rPr>
              <w:instrText xml:space="preserve"> PAGEREF _Toc323809361 \h </w:instrText>
            </w:r>
            <w:r w:rsidR="00BD61F0">
              <w:rPr>
                <w:noProof/>
                <w:webHidden/>
              </w:rPr>
            </w:r>
            <w:r w:rsidR="00BD61F0">
              <w:rPr>
                <w:noProof/>
                <w:webHidden/>
              </w:rPr>
              <w:fldChar w:fldCharType="separate"/>
            </w:r>
            <w:r w:rsidR="00C9388B">
              <w:rPr>
                <w:noProof/>
                <w:webHidden/>
              </w:rPr>
              <w:t>10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2" w:history="1">
            <w:r w:rsidR="00BD61F0" w:rsidRPr="00C06459">
              <w:rPr>
                <w:rStyle w:val="Hyperlink"/>
                <w:noProof/>
              </w:rPr>
              <w:t>2.1 Leeftijd</w:t>
            </w:r>
            <w:r w:rsidR="00BD61F0">
              <w:rPr>
                <w:noProof/>
                <w:webHidden/>
              </w:rPr>
              <w:tab/>
            </w:r>
            <w:r w:rsidR="00BD61F0">
              <w:rPr>
                <w:noProof/>
                <w:webHidden/>
              </w:rPr>
              <w:fldChar w:fldCharType="begin"/>
            </w:r>
            <w:r w:rsidR="00BD61F0">
              <w:rPr>
                <w:noProof/>
                <w:webHidden/>
              </w:rPr>
              <w:instrText xml:space="preserve"> PAGEREF _Toc323809362 \h </w:instrText>
            </w:r>
            <w:r w:rsidR="00BD61F0">
              <w:rPr>
                <w:noProof/>
                <w:webHidden/>
              </w:rPr>
            </w:r>
            <w:r w:rsidR="00BD61F0">
              <w:rPr>
                <w:noProof/>
                <w:webHidden/>
              </w:rPr>
              <w:fldChar w:fldCharType="separate"/>
            </w:r>
            <w:r w:rsidR="00C9388B">
              <w:rPr>
                <w:noProof/>
                <w:webHidden/>
              </w:rPr>
              <w:t>10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3" w:history="1">
            <w:r w:rsidR="00BD61F0" w:rsidRPr="00C06459">
              <w:rPr>
                <w:rStyle w:val="Hyperlink"/>
                <w:noProof/>
              </w:rPr>
              <w:t>2.2 Nationaliteit &amp; verbonden nationaliteit</w:t>
            </w:r>
            <w:r w:rsidR="00BD61F0">
              <w:rPr>
                <w:noProof/>
                <w:webHidden/>
              </w:rPr>
              <w:tab/>
            </w:r>
            <w:r w:rsidR="00BD61F0">
              <w:rPr>
                <w:noProof/>
                <w:webHidden/>
              </w:rPr>
              <w:fldChar w:fldCharType="begin"/>
            </w:r>
            <w:r w:rsidR="00BD61F0">
              <w:rPr>
                <w:noProof/>
                <w:webHidden/>
              </w:rPr>
              <w:instrText xml:space="preserve"> PAGEREF _Toc323809363 \h </w:instrText>
            </w:r>
            <w:r w:rsidR="00BD61F0">
              <w:rPr>
                <w:noProof/>
                <w:webHidden/>
              </w:rPr>
            </w:r>
            <w:r w:rsidR="00BD61F0">
              <w:rPr>
                <w:noProof/>
                <w:webHidden/>
              </w:rPr>
              <w:fldChar w:fldCharType="separate"/>
            </w:r>
            <w:r w:rsidR="00C9388B">
              <w:rPr>
                <w:noProof/>
                <w:webHidden/>
              </w:rPr>
              <w:t>10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4" w:history="1">
            <w:r w:rsidR="00BD61F0" w:rsidRPr="00C06459">
              <w:rPr>
                <w:rStyle w:val="Hyperlink"/>
                <w:noProof/>
              </w:rPr>
              <w:t>2.3 Geslacht</w:t>
            </w:r>
            <w:r w:rsidR="00BD61F0">
              <w:rPr>
                <w:noProof/>
                <w:webHidden/>
              </w:rPr>
              <w:tab/>
            </w:r>
            <w:r w:rsidR="00BD61F0">
              <w:rPr>
                <w:noProof/>
                <w:webHidden/>
              </w:rPr>
              <w:fldChar w:fldCharType="begin"/>
            </w:r>
            <w:r w:rsidR="00BD61F0">
              <w:rPr>
                <w:noProof/>
                <w:webHidden/>
              </w:rPr>
              <w:instrText xml:space="preserve"> PAGEREF _Toc323809364 \h </w:instrText>
            </w:r>
            <w:r w:rsidR="00BD61F0">
              <w:rPr>
                <w:noProof/>
                <w:webHidden/>
              </w:rPr>
            </w:r>
            <w:r w:rsidR="00BD61F0">
              <w:rPr>
                <w:noProof/>
                <w:webHidden/>
              </w:rPr>
              <w:fldChar w:fldCharType="separate"/>
            </w:r>
            <w:r w:rsidR="00C9388B">
              <w:rPr>
                <w:noProof/>
                <w:webHidden/>
              </w:rPr>
              <w:t>11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5" w:history="1">
            <w:r w:rsidR="00BD61F0" w:rsidRPr="00C06459">
              <w:rPr>
                <w:rStyle w:val="Hyperlink"/>
                <w:noProof/>
              </w:rPr>
              <w:t>2.4 Analyse vraag 1</w:t>
            </w:r>
            <w:r w:rsidR="00BD61F0">
              <w:rPr>
                <w:noProof/>
                <w:webHidden/>
              </w:rPr>
              <w:tab/>
            </w:r>
            <w:r w:rsidR="00BD61F0">
              <w:rPr>
                <w:noProof/>
                <w:webHidden/>
              </w:rPr>
              <w:fldChar w:fldCharType="begin"/>
            </w:r>
            <w:r w:rsidR="00BD61F0">
              <w:rPr>
                <w:noProof/>
                <w:webHidden/>
              </w:rPr>
              <w:instrText xml:space="preserve"> PAGEREF _Toc323809365 \h </w:instrText>
            </w:r>
            <w:r w:rsidR="00BD61F0">
              <w:rPr>
                <w:noProof/>
                <w:webHidden/>
              </w:rPr>
            </w:r>
            <w:r w:rsidR="00BD61F0">
              <w:rPr>
                <w:noProof/>
                <w:webHidden/>
              </w:rPr>
              <w:fldChar w:fldCharType="separate"/>
            </w:r>
            <w:r w:rsidR="00C9388B">
              <w:rPr>
                <w:noProof/>
                <w:webHidden/>
              </w:rPr>
              <w:t>11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6" w:history="1">
            <w:r w:rsidR="00BD61F0" w:rsidRPr="00C06459">
              <w:rPr>
                <w:rStyle w:val="Hyperlink"/>
                <w:noProof/>
              </w:rPr>
              <w:t>2.5 Analyse vraag 2</w:t>
            </w:r>
            <w:r w:rsidR="00BD61F0">
              <w:rPr>
                <w:noProof/>
                <w:webHidden/>
              </w:rPr>
              <w:tab/>
            </w:r>
            <w:r w:rsidR="00BD61F0">
              <w:rPr>
                <w:noProof/>
                <w:webHidden/>
              </w:rPr>
              <w:fldChar w:fldCharType="begin"/>
            </w:r>
            <w:r w:rsidR="00BD61F0">
              <w:rPr>
                <w:noProof/>
                <w:webHidden/>
              </w:rPr>
              <w:instrText xml:space="preserve"> PAGEREF _Toc323809366 \h </w:instrText>
            </w:r>
            <w:r w:rsidR="00BD61F0">
              <w:rPr>
                <w:noProof/>
                <w:webHidden/>
              </w:rPr>
            </w:r>
            <w:r w:rsidR="00BD61F0">
              <w:rPr>
                <w:noProof/>
                <w:webHidden/>
              </w:rPr>
              <w:fldChar w:fldCharType="separate"/>
            </w:r>
            <w:r w:rsidR="00C9388B">
              <w:rPr>
                <w:noProof/>
                <w:webHidden/>
              </w:rPr>
              <w:t>12</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7" w:history="1">
            <w:r w:rsidR="00BD61F0" w:rsidRPr="00C06459">
              <w:rPr>
                <w:rStyle w:val="Hyperlink"/>
                <w:noProof/>
              </w:rPr>
              <w:t>2.6 Analyse vraag 3</w:t>
            </w:r>
            <w:r w:rsidR="00BD61F0">
              <w:rPr>
                <w:noProof/>
                <w:webHidden/>
              </w:rPr>
              <w:tab/>
            </w:r>
            <w:r w:rsidR="00BD61F0">
              <w:rPr>
                <w:noProof/>
                <w:webHidden/>
              </w:rPr>
              <w:fldChar w:fldCharType="begin"/>
            </w:r>
            <w:r w:rsidR="00BD61F0">
              <w:rPr>
                <w:noProof/>
                <w:webHidden/>
              </w:rPr>
              <w:instrText xml:space="preserve"> PAGEREF _Toc323809367 \h </w:instrText>
            </w:r>
            <w:r w:rsidR="00BD61F0">
              <w:rPr>
                <w:noProof/>
                <w:webHidden/>
              </w:rPr>
            </w:r>
            <w:r w:rsidR="00BD61F0">
              <w:rPr>
                <w:noProof/>
                <w:webHidden/>
              </w:rPr>
              <w:fldChar w:fldCharType="separate"/>
            </w:r>
            <w:r w:rsidR="00C9388B">
              <w:rPr>
                <w:noProof/>
                <w:webHidden/>
              </w:rPr>
              <w:t>14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8" w:history="1">
            <w:r w:rsidR="00BD61F0" w:rsidRPr="00C06459">
              <w:rPr>
                <w:rStyle w:val="Hyperlink"/>
                <w:noProof/>
              </w:rPr>
              <w:t>2.7 Analyse vraag 4</w:t>
            </w:r>
            <w:r w:rsidR="00BD61F0">
              <w:rPr>
                <w:noProof/>
                <w:webHidden/>
              </w:rPr>
              <w:tab/>
            </w:r>
            <w:r w:rsidR="00BD61F0">
              <w:rPr>
                <w:noProof/>
                <w:webHidden/>
              </w:rPr>
              <w:fldChar w:fldCharType="begin"/>
            </w:r>
            <w:r w:rsidR="00BD61F0">
              <w:rPr>
                <w:noProof/>
                <w:webHidden/>
              </w:rPr>
              <w:instrText xml:space="preserve"> PAGEREF _Toc323809368 \h </w:instrText>
            </w:r>
            <w:r w:rsidR="00BD61F0">
              <w:rPr>
                <w:noProof/>
                <w:webHidden/>
              </w:rPr>
            </w:r>
            <w:r w:rsidR="00BD61F0">
              <w:rPr>
                <w:noProof/>
                <w:webHidden/>
              </w:rPr>
              <w:fldChar w:fldCharType="separate"/>
            </w:r>
            <w:r w:rsidR="00C9388B">
              <w:rPr>
                <w:noProof/>
                <w:webHidden/>
              </w:rPr>
              <w:t>15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69" w:history="1">
            <w:r w:rsidR="00BD61F0" w:rsidRPr="00C06459">
              <w:rPr>
                <w:rStyle w:val="Hyperlink"/>
                <w:noProof/>
              </w:rPr>
              <w:t>2.8 Analyse vraag 5</w:t>
            </w:r>
            <w:r w:rsidR="00BD61F0">
              <w:rPr>
                <w:noProof/>
                <w:webHidden/>
              </w:rPr>
              <w:tab/>
            </w:r>
            <w:r w:rsidR="00BD61F0">
              <w:rPr>
                <w:noProof/>
                <w:webHidden/>
              </w:rPr>
              <w:fldChar w:fldCharType="begin"/>
            </w:r>
            <w:r w:rsidR="00BD61F0">
              <w:rPr>
                <w:noProof/>
                <w:webHidden/>
              </w:rPr>
              <w:instrText xml:space="preserve"> PAGEREF _Toc323809369 \h </w:instrText>
            </w:r>
            <w:r w:rsidR="00BD61F0">
              <w:rPr>
                <w:noProof/>
                <w:webHidden/>
              </w:rPr>
            </w:r>
            <w:r w:rsidR="00BD61F0">
              <w:rPr>
                <w:noProof/>
                <w:webHidden/>
              </w:rPr>
              <w:fldChar w:fldCharType="separate"/>
            </w:r>
            <w:r w:rsidR="00C9388B">
              <w:rPr>
                <w:noProof/>
                <w:webHidden/>
              </w:rPr>
              <w:t>16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0" w:history="1">
            <w:r w:rsidR="00BD61F0" w:rsidRPr="00C06459">
              <w:rPr>
                <w:rStyle w:val="Hyperlink"/>
                <w:noProof/>
              </w:rPr>
              <w:t>2.9 Analyse vraag 6</w:t>
            </w:r>
            <w:r w:rsidR="00BD61F0">
              <w:rPr>
                <w:noProof/>
                <w:webHidden/>
              </w:rPr>
              <w:tab/>
            </w:r>
            <w:r w:rsidR="00BD61F0">
              <w:rPr>
                <w:noProof/>
                <w:webHidden/>
              </w:rPr>
              <w:fldChar w:fldCharType="begin"/>
            </w:r>
            <w:r w:rsidR="00BD61F0">
              <w:rPr>
                <w:noProof/>
                <w:webHidden/>
              </w:rPr>
              <w:instrText xml:space="preserve"> PAGEREF _Toc323809370 \h </w:instrText>
            </w:r>
            <w:r w:rsidR="00BD61F0">
              <w:rPr>
                <w:noProof/>
                <w:webHidden/>
              </w:rPr>
            </w:r>
            <w:r w:rsidR="00BD61F0">
              <w:rPr>
                <w:noProof/>
                <w:webHidden/>
              </w:rPr>
              <w:fldChar w:fldCharType="separate"/>
            </w:r>
            <w:r w:rsidR="00C9388B">
              <w:rPr>
                <w:noProof/>
                <w:webHidden/>
              </w:rPr>
              <w:t>18</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1" w:history="1">
            <w:r w:rsidR="00BD61F0" w:rsidRPr="00C06459">
              <w:rPr>
                <w:rStyle w:val="Hyperlink"/>
                <w:noProof/>
              </w:rPr>
              <w:t>2.10 Analyse vraag 7</w:t>
            </w:r>
            <w:r w:rsidR="00BD61F0">
              <w:rPr>
                <w:noProof/>
                <w:webHidden/>
              </w:rPr>
              <w:tab/>
            </w:r>
            <w:r w:rsidR="00BD61F0">
              <w:rPr>
                <w:noProof/>
                <w:webHidden/>
              </w:rPr>
              <w:fldChar w:fldCharType="begin"/>
            </w:r>
            <w:r w:rsidR="00BD61F0">
              <w:rPr>
                <w:noProof/>
                <w:webHidden/>
              </w:rPr>
              <w:instrText xml:space="preserve"> PAGEREF _Toc323809371 \h </w:instrText>
            </w:r>
            <w:r w:rsidR="00BD61F0">
              <w:rPr>
                <w:noProof/>
                <w:webHidden/>
              </w:rPr>
            </w:r>
            <w:r w:rsidR="00BD61F0">
              <w:rPr>
                <w:noProof/>
                <w:webHidden/>
              </w:rPr>
              <w:fldChar w:fldCharType="separate"/>
            </w:r>
            <w:r w:rsidR="00C9388B">
              <w:rPr>
                <w:noProof/>
                <w:webHidden/>
              </w:rPr>
              <w:t>19</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2" w:history="1">
            <w:r w:rsidR="00BD61F0" w:rsidRPr="00C06459">
              <w:rPr>
                <w:rStyle w:val="Hyperlink"/>
                <w:noProof/>
              </w:rPr>
              <w:t>2.11 Analyse vraag 8</w:t>
            </w:r>
            <w:r w:rsidR="00BD61F0">
              <w:rPr>
                <w:noProof/>
                <w:webHidden/>
              </w:rPr>
              <w:tab/>
            </w:r>
            <w:r w:rsidR="00BD61F0">
              <w:rPr>
                <w:noProof/>
                <w:webHidden/>
              </w:rPr>
              <w:fldChar w:fldCharType="begin"/>
            </w:r>
            <w:r w:rsidR="00BD61F0">
              <w:rPr>
                <w:noProof/>
                <w:webHidden/>
              </w:rPr>
              <w:instrText xml:space="preserve"> PAGEREF _Toc323809372 \h </w:instrText>
            </w:r>
            <w:r w:rsidR="00BD61F0">
              <w:rPr>
                <w:noProof/>
                <w:webHidden/>
              </w:rPr>
            </w:r>
            <w:r w:rsidR="00BD61F0">
              <w:rPr>
                <w:noProof/>
                <w:webHidden/>
              </w:rPr>
              <w:fldChar w:fldCharType="separate"/>
            </w:r>
            <w:r w:rsidR="00C9388B">
              <w:rPr>
                <w:noProof/>
                <w:webHidden/>
              </w:rPr>
              <w:t>20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3" w:history="1">
            <w:r w:rsidR="00BD61F0" w:rsidRPr="00C06459">
              <w:rPr>
                <w:rStyle w:val="Hyperlink"/>
                <w:noProof/>
              </w:rPr>
              <w:t>2.12 Analyse vraag 9</w:t>
            </w:r>
            <w:r w:rsidR="00BD61F0">
              <w:rPr>
                <w:noProof/>
                <w:webHidden/>
              </w:rPr>
              <w:tab/>
            </w:r>
            <w:r w:rsidR="00BD61F0">
              <w:rPr>
                <w:noProof/>
                <w:webHidden/>
              </w:rPr>
              <w:fldChar w:fldCharType="begin"/>
            </w:r>
            <w:r w:rsidR="00BD61F0">
              <w:rPr>
                <w:noProof/>
                <w:webHidden/>
              </w:rPr>
              <w:instrText xml:space="preserve"> PAGEREF _Toc323809373 \h </w:instrText>
            </w:r>
            <w:r w:rsidR="00BD61F0">
              <w:rPr>
                <w:noProof/>
                <w:webHidden/>
              </w:rPr>
            </w:r>
            <w:r w:rsidR="00BD61F0">
              <w:rPr>
                <w:noProof/>
                <w:webHidden/>
              </w:rPr>
              <w:fldChar w:fldCharType="separate"/>
            </w:r>
            <w:r w:rsidR="00C9388B">
              <w:rPr>
                <w:noProof/>
                <w:webHidden/>
              </w:rPr>
              <w:t>21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4" w:history="1">
            <w:r w:rsidR="00BD61F0" w:rsidRPr="00C06459">
              <w:rPr>
                <w:rStyle w:val="Hyperlink"/>
                <w:noProof/>
              </w:rPr>
              <w:t>2.13 Analyse vraag 10</w:t>
            </w:r>
            <w:r w:rsidR="00BD61F0">
              <w:rPr>
                <w:noProof/>
                <w:webHidden/>
              </w:rPr>
              <w:tab/>
            </w:r>
            <w:r w:rsidR="00BD61F0">
              <w:rPr>
                <w:noProof/>
                <w:webHidden/>
              </w:rPr>
              <w:fldChar w:fldCharType="begin"/>
            </w:r>
            <w:r w:rsidR="00BD61F0">
              <w:rPr>
                <w:noProof/>
                <w:webHidden/>
              </w:rPr>
              <w:instrText xml:space="preserve"> PAGEREF _Toc323809374 \h </w:instrText>
            </w:r>
            <w:r w:rsidR="00BD61F0">
              <w:rPr>
                <w:noProof/>
                <w:webHidden/>
              </w:rPr>
            </w:r>
            <w:r w:rsidR="00BD61F0">
              <w:rPr>
                <w:noProof/>
                <w:webHidden/>
              </w:rPr>
              <w:fldChar w:fldCharType="separate"/>
            </w:r>
            <w:r w:rsidR="00C9388B">
              <w:rPr>
                <w:noProof/>
                <w:webHidden/>
              </w:rPr>
              <w:t>22</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5" w:history="1">
            <w:r w:rsidR="00BD61F0" w:rsidRPr="00C06459">
              <w:rPr>
                <w:rStyle w:val="Hyperlink"/>
                <w:noProof/>
              </w:rPr>
              <w:t>2.14 Analyse vraag 11</w:t>
            </w:r>
            <w:r w:rsidR="00BD61F0">
              <w:rPr>
                <w:noProof/>
                <w:webHidden/>
              </w:rPr>
              <w:tab/>
            </w:r>
            <w:r w:rsidR="00BD61F0">
              <w:rPr>
                <w:noProof/>
                <w:webHidden/>
              </w:rPr>
              <w:fldChar w:fldCharType="begin"/>
            </w:r>
            <w:r w:rsidR="00BD61F0">
              <w:rPr>
                <w:noProof/>
                <w:webHidden/>
              </w:rPr>
              <w:instrText xml:space="preserve"> PAGEREF _Toc323809375 \h </w:instrText>
            </w:r>
            <w:r w:rsidR="00BD61F0">
              <w:rPr>
                <w:noProof/>
                <w:webHidden/>
              </w:rPr>
            </w:r>
            <w:r w:rsidR="00BD61F0">
              <w:rPr>
                <w:noProof/>
                <w:webHidden/>
              </w:rPr>
              <w:fldChar w:fldCharType="separate"/>
            </w:r>
            <w:r w:rsidR="00C9388B">
              <w:rPr>
                <w:noProof/>
                <w:webHidden/>
              </w:rPr>
              <w:t>23</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6" w:history="1">
            <w:r w:rsidR="00BD61F0" w:rsidRPr="00C06459">
              <w:rPr>
                <w:rStyle w:val="Hyperlink"/>
                <w:noProof/>
              </w:rPr>
              <w:t>2.15 Analyse vraag 12</w:t>
            </w:r>
            <w:r w:rsidR="00BD61F0">
              <w:rPr>
                <w:noProof/>
                <w:webHidden/>
              </w:rPr>
              <w:tab/>
            </w:r>
            <w:r w:rsidR="00BD61F0">
              <w:rPr>
                <w:noProof/>
                <w:webHidden/>
              </w:rPr>
              <w:fldChar w:fldCharType="begin"/>
            </w:r>
            <w:r w:rsidR="00BD61F0">
              <w:rPr>
                <w:noProof/>
                <w:webHidden/>
              </w:rPr>
              <w:instrText xml:space="preserve"> PAGEREF _Toc323809376 \h </w:instrText>
            </w:r>
            <w:r w:rsidR="00BD61F0">
              <w:rPr>
                <w:noProof/>
                <w:webHidden/>
              </w:rPr>
            </w:r>
            <w:r w:rsidR="00BD61F0">
              <w:rPr>
                <w:noProof/>
                <w:webHidden/>
              </w:rPr>
              <w:fldChar w:fldCharType="separate"/>
            </w:r>
            <w:r w:rsidR="00C9388B">
              <w:rPr>
                <w:noProof/>
                <w:webHidden/>
              </w:rPr>
              <w:t>24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7" w:history="1">
            <w:r w:rsidR="00BD61F0" w:rsidRPr="00C06459">
              <w:rPr>
                <w:rStyle w:val="Hyperlink"/>
                <w:noProof/>
              </w:rPr>
              <w:t>2.16 Analyse vraag 13</w:t>
            </w:r>
            <w:r w:rsidR="00BD61F0">
              <w:rPr>
                <w:noProof/>
                <w:webHidden/>
              </w:rPr>
              <w:tab/>
            </w:r>
            <w:r w:rsidR="00BD61F0">
              <w:rPr>
                <w:noProof/>
                <w:webHidden/>
              </w:rPr>
              <w:fldChar w:fldCharType="begin"/>
            </w:r>
            <w:r w:rsidR="00BD61F0">
              <w:rPr>
                <w:noProof/>
                <w:webHidden/>
              </w:rPr>
              <w:instrText xml:space="preserve"> PAGEREF _Toc323809377 \h </w:instrText>
            </w:r>
            <w:r w:rsidR="00BD61F0">
              <w:rPr>
                <w:noProof/>
                <w:webHidden/>
              </w:rPr>
            </w:r>
            <w:r w:rsidR="00BD61F0">
              <w:rPr>
                <w:noProof/>
                <w:webHidden/>
              </w:rPr>
              <w:fldChar w:fldCharType="separate"/>
            </w:r>
            <w:r w:rsidR="00C9388B">
              <w:rPr>
                <w:noProof/>
                <w:webHidden/>
              </w:rPr>
              <w:t>25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8" w:history="1">
            <w:r w:rsidR="00BD61F0" w:rsidRPr="00C06459">
              <w:rPr>
                <w:rStyle w:val="Hyperlink"/>
                <w:noProof/>
              </w:rPr>
              <w:t>2.17 Analyse vraag 14</w:t>
            </w:r>
            <w:r w:rsidR="00BD61F0">
              <w:rPr>
                <w:noProof/>
                <w:webHidden/>
              </w:rPr>
              <w:tab/>
            </w:r>
            <w:r w:rsidR="00BD61F0">
              <w:rPr>
                <w:noProof/>
                <w:webHidden/>
              </w:rPr>
              <w:fldChar w:fldCharType="begin"/>
            </w:r>
            <w:r w:rsidR="00BD61F0">
              <w:rPr>
                <w:noProof/>
                <w:webHidden/>
              </w:rPr>
              <w:instrText xml:space="preserve"> PAGEREF _Toc323809378 \h </w:instrText>
            </w:r>
            <w:r w:rsidR="00BD61F0">
              <w:rPr>
                <w:noProof/>
                <w:webHidden/>
              </w:rPr>
            </w:r>
            <w:r w:rsidR="00BD61F0">
              <w:rPr>
                <w:noProof/>
                <w:webHidden/>
              </w:rPr>
              <w:fldChar w:fldCharType="separate"/>
            </w:r>
            <w:r w:rsidR="00C9388B">
              <w:rPr>
                <w:noProof/>
                <w:webHidden/>
              </w:rPr>
              <w:t>27</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79" w:history="1">
            <w:r w:rsidR="00BD61F0" w:rsidRPr="00C06459">
              <w:rPr>
                <w:rStyle w:val="Hyperlink"/>
                <w:noProof/>
              </w:rPr>
              <w:t>2.18 Analyse vraag 15</w:t>
            </w:r>
            <w:r w:rsidR="00BD61F0">
              <w:rPr>
                <w:noProof/>
                <w:webHidden/>
              </w:rPr>
              <w:tab/>
            </w:r>
            <w:r w:rsidR="00BD61F0">
              <w:rPr>
                <w:noProof/>
                <w:webHidden/>
              </w:rPr>
              <w:fldChar w:fldCharType="begin"/>
            </w:r>
            <w:r w:rsidR="00BD61F0">
              <w:rPr>
                <w:noProof/>
                <w:webHidden/>
              </w:rPr>
              <w:instrText xml:space="preserve"> PAGEREF _Toc323809379 \h </w:instrText>
            </w:r>
            <w:r w:rsidR="00BD61F0">
              <w:rPr>
                <w:noProof/>
                <w:webHidden/>
              </w:rPr>
            </w:r>
            <w:r w:rsidR="00BD61F0">
              <w:rPr>
                <w:noProof/>
                <w:webHidden/>
              </w:rPr>
              <w:fldChar w:fldCharType="separate"/>
            </w:r>
            <w:r w:rsidR="00C9388B">
              <w:rPr>
                <w:noProof/>
                <w:webHidden/>
              </w:rPr>
              <w:t>29</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0" w:history="1">
            <w:r w:rsidR="00BD61F0" w:rsidRPr="00C06459">
              <w:rPr>
                <w:rStyle w:val="Hyperlink"/>
                <w:noProof/>
              </w:rPr>
              <w:t>2.19 Analyse vraag 16</w:t>
            </w:r>
            <w:r w:rsidR="00BD61F0">
              <w:rPr>
                <w:noProof/>
                <w:webHidden/>
              </w:rPr>
              <w:tab/>
            </w:r>
            <w:r w:rsidR="00BD61F0">
              <w:rPr>
                <w:noProof/>
                <w:webHidden/>
              </w:rPr>
              <w:fldChar w:fldCharType="begin"/>
            </w:r>
            <w:r w:rsidR="00BD61F0">
              <w:rPr>
                <w:noProof/>
                <w:webHidden/>
              </w:rPr>
              <w:instrText xml:space="preserve"> PAGEREF _Toc323809380 \h </w:instrText>
            </w:r>
            <w:r w:rsidR="00BD61F0">
              <w:rPr>
                <w:noProof/>
                <w:webHidden/>
              </w:rPr>
            </w:r>
            <w:r w:rsidR="00BD61F0">
              <w:rPr>
                <w:noProof/>
                <w:webHidden/>
              </w:rPr>
              <w:fldChar w:fldCharType="separate"/>
            </w:r>
            <w:r w:rsidR="00C9388B">
              <w:rPr>
                <w:noProof/>
                <w:webHidden/>
              </w:rPr>
              <w:t>30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1" w:history="1">
            <w:r w:rsidR="00BD61F0" w:rsidRPr="00C06459">
              <w:rPr>
                <w:rStyle w:val="Hyperlink"/>
                <w:noProof/>
              </w:rPr>
              <w:t>2.20 Analyse vraag 17</w:t>
            </w:r>
            <w:r w:rsidR="00BD61F0">
              <w:rPr>
                <w:noProof/>
                <w:webHidden/>
              </w:rPr>
              <w:tab/>
            </w:r>
            <w:r w:rsidR="00BD61F0">
              <w:rPr>
                <w:noProof/>
                <w:webHidden/>
              </w:rPr>
              <w:fldChar w:fldCharType="begin"/>
            </w:r>
            <w:r w:rsidR="00BD61F0">
              <w:rPr>
                <w:noProof/>
                <w:webHidden/>
              </w:rPr>
              <w:instrText xml:space="preserve"> PAGEREF _Toc323809381 \h </w:instrText>
            </w:r>
            <w:r w:rsidR="00BD61F0">
              <w:rPr>
                <w:noProof/>
                <w:webHidden/>
              </w:rPr>
            </w:r>
            <w:r w:rsidR="00BD61F0">
              <w:rPr>
                <w:noProof/>
                <w:webHidden/>
              </w:rPr>
              <w:fldChar w:fldCharType="separate"/>
            </w:r>
            <w:r w:rsidR="00C9388B">
              <w:rPr>
                <w:noProof/>
                <w:webHidden/>
              </w:rPr>
              <w:t>30</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2" w:history="1">
            <w:r w:rsidR="00BD61F0" w:rsidRPr="00C06459">
              <w:rPr>
                <w:rStyle w:val="Hyperlink"/>
                <w:noProof/>
              </w:rPr>
              <w:t>2.21 Analyse vraag 18</w:t>
            </w:r>
            <w:r w:rsidR="00BD61F0">
              <w:rPr>
                <w:noProof/>
                <w:webHidden/>
              </w:rPr>
              <w:tab/>
            </w:r>
            <w:r w:rsidR="00BD61F0">
              <w:rPr>
                <w:noProof/>
                <w:webHidden/>
              </w:rPr>
              <w:fldChar w:fldCharType="begin"/>
            </w:r>
            <w:r w:rsidR="00BD61F0">
              <w:rPr>
                <w:noProof/>
                <w:webHidden/>
              </w:rPr>
              <w:instrText xml:space="preserve"> PAGEREF _Toc323809382 \h </w:instrText>
            </w:r>
            <w:r w:rsidR="00BD61F0">
              <w:rPr>
                <w:noProof/>
                <w:webHidden/>
              </w:rPr>
            </w:r>
            <w:r w:rsidR="00BD61F0">
              <w:rPr>
                <w:noProof/>
                <w:webHidden/>
              </w:rPr>
              <w:fldChar w:fldCharType="separate"/>
            </w:r>
            <w:r w:rsidR="00C9388B">
              <w:rPr>
                <w:noProof/>
                <w:webHidden/>
              </w:rPr>
              <w:t>31</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383" w:history="1">
            <w:r w:rsidR="00BD61F0" w:rsidRPr="00C06459">
              <w:rPr>
                <w:rStyle w:val="Hyperlink"/>
                <w:noProof/>
              </w:rPr>
              <w:t>3. Verbinding met de literatuur</w:t>
            </w:r>
            <w:r w:rsidR="00BD61F0">
              <w:rPr>
                <w:noProof/>
                <w:webHidden/>
              </w:rPr>
              <w:tab/>
            </w:r>
            <w:r w:rsidR="00BD61F0">
              <w:rPr>
                <w:noProof/>
                <w:webHidden/>
              </w:rPr>
              <w:fldChar w:fldCharType="begin"/>
            </w:r>
            <w:r w:rsidR="00BD61F0">
              <w:rPr>
                <w:noProof/>
                <w:webHidden/>
              </w:rPr>
              <w:instrText xml:space="preserve"> PAGEREF _Toc323809383 \h </w:instrText>
            </w:r>
            <w:r w:rsidR="00BD61F0">
              <w:rPr>
                <w:noProof/>
                <w:webHidden/>
              </w:rPr>
            </w:r>
            <w:r w:rsidR="00BD61F0">
              <w:rPr>
                <w:noProof/>
                <w:webHidden/>
              </w:rPr>
              <w:fldChar w:fldCharType="separate"/>
            </w:r>
            <w:r w:rsidR="00C9388B">
              <w:rPr>
                <w:noProof/>
                <w:webHidden/>
              </w:rPr>
              <w:t>33</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4" w:history="1">
            <w:r w:rsidR="00BD61F0" w:rsidRPr="00C06459">
              <w:rPr>
                <w:rStyle w:val="Hyperlink"/>
                <w:noProof/>
              </w:rPr>
              <w:t>3.1 Leeftijdsverschillen en leeftijdsgenoten</w:t>
            </w:r>
            <w:r w:rsidR="00BD61F0">
              <w:rPr>
                <w:noProof/>
                <w:webHidden/>
              </w:rPr>
              <w:tab/>
            </w:r>
            <w:r w:rsidR="00BD61F0">
              <w:rPr>
                <w:noProof/>
                <w:webHidden/>
              </w:rPr>
              <w:fldChar w:fldCharType="begin"/>
            </w:r>
            <w:r w:rsidR="00BD61F0">
              <w:rPr>
                <w:noProof/>
                <w:webHidden/>
              </w:rPr>
              <w:instrText xml:space="preserve"> PAGEREF _Toc323809384 \h </w:instrText>
            </w:r>
            <w:r w:rsidR="00BD61F0">
              <w:rPr>
                <w:noProof/>
                <w:webHidden/>
              </w:rPr>
            </w:r>
            <w:r w:rsidR="00BD61F0">
              <w:rPr>
                <w:noProof/>
                <w:webHidden/>
              </w:rPr>
              <w:fldChar w:fldCharType="separate"/>
            </w:r>
            <w:r w:rsidR="00C9388B">
              <w:rPr>
                <w:noProof/>
                <w:webHidden/>
              </w:rPr>
              <w:t>33</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5" w:history="1">
            <w:r w:rsidR="00BD61F0" w:rsidRPr="00C06459">
              <w:rPr>
                <w:rStyle w:val="Hyperlink"/>
                <w:noProof/>
              </w:rPr>
              <w:t>3.2 Pesten in het middelbare onderwijs</w:t>
            </w:r>
            <w:r w:rsidR="00BD61F0">
              <w:rPr>
                <w:noProof/>
                <w:webHidden/>
              </w:rPr>
              <w:tab/>
            </w:r>
            <w:r w:rsidR="00BD61F0">
              <w:rPr>
                <w:noProof/>
                <w:webHidden/>
              </w:rPr>
              <w:fldChar w:fldCharType="begin"/>
            </w:r>
            <w:r w:rsidR="00BD61F0">
              <w:rPr>
                <w:noProof/>
                <w:webHidden/>
              </w:rPr>
              <w:instrText xml:space="preserve"> PAGEREF _Toc323809385 \h </w:instrText>
            </w:r>
            <w:r w:rsidR="00BD61F0">
              <w:rPr>
                <w:noProof/>
                <w:webHidden/>
              </w:rPr>
            </w:r>
            <w:r w:rsidR="00BD61F0">
              <w:rPr>
                <w:noProof/>
                <w:webHidden/>
              </w:rPr>
              <w:fldChar w:fldCharType="separate"/>
            </w:r>
            <w:r w:rsidR="00C9388B">
              <w:rPr>
                <w:noProof/>
                <w:webHidden/>
              </w:rPr>
              <w:t>34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6" w:history="1">
            <w:r w:rsidR="00BD61F0" w:rsidRPr="00C06459">
              <w:rPr>
                <w:rStyle w:val="Hyperlink"/>
                <w:noProof/>
              </w:rPr>
              <w:t>3.3 Cultuurverschillen</w:t>
            </w:r>
            <w:r w:rsidR="00BD61F0">
              <w:rPr>
                <w:noProof/>
                <w:webHidden/>
              </w:rPr>
              <w:tab/>
            </w:r>
            <w:r w:rsidR="00BD61F0">
              <w:rPr>
                <w:noProof/>
                <w:webHidden/>
              </w:rPr>
              <w:fldChar w:fldCharType="begin"/>
            </w:r>
            <w:r w:rsidR="00BD61F0">
              <w:rPr>
                <w:noProof/>
                <w:webHidden/>
              </w:rPr>
              <w:instrText xml:space="preserve"> PAGEREF _Toc323809386 \h </w:instrText>
            </w:r>
            <w:r w:rsidR="00BD61F0">
              <w:rPr>
                <w:noProof/>
                <w:webHidden/>
              </w:rPr>
            </w:r>
            <w:r w:rsidR="00BD61F0">
              <w:rPr>
                <w:noProof/>
                <w:webHidden/>
              </w:rPr>
              <w:fldChar w:fldCharType="separate"/>
            </w:r>
            <w:r w:rsidR="00C9388B">
              <w:rPr>
                <w:noProof/>
                <w:webHidden/>
              </w:rPr>
              <w:t>34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7" w:history="1">
            <w:r w:rsidR="00BD61F0" w:rsidRPr="00C06459">
              <w:rPr>
                <w:rStyle w:val="Hyperlink"/>
                <w:noProof/>
              </w:rPr>
              <w:t>3.4 Pesten op het internet</w:t>
            </w:r>
            <w:r w:rsidR="00BD61F0">
              <w:rPr>
                <w:noProof/>
                <w:webHidden/>
              </w:rPr>
              <w:tab/>
            </w:r>
            <w:r w:rsidR="00BD61F0">
              <w:rPr>
                <w:noProof/>
                <w:webHidden/>
              </w:rPr>
              <w:fldChar w:fldCharType="begin"/>
            </w:r>
            <w:r w:rsidR="00BD61F0">
              <w:rPr>
                <w:noProof/>
                <w:webHidden/>
              </w:rPr>
              <w:instrText xml:space="preserve"> PAGEREF _Toc323809387 \h </w:instrText>
            </w:r>
            <w:r w:rsidR="00BD61F0">
              <w:rPr>
                <w:noProof/>
                <w:webHidden/>
              </w:rPr>
            </w:r>
            <w:r w:rsidR="00BD61F0">
              <w:rPr>
                <w:noProof/>
                <w:webHidden/>
              </w:rPr>
              <w:fldChar w:fldCharType="separate"/>
            </w:r>
            <w:r w:rsidR="00C9388B">
              <w:rPr>
                <w:noProof/>
                <w:webHidden/>
              </w:rPr>
              <w:t>35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8" w:history="1">
            <w:r w:rsidR="00BD61F0" w:rsidRPr="00C06459">
              <w:rPr>
                <w:rStyle w:val="Hyperlink"/>
                <w:noProof/>
              </w:rPr>
              <w:t>3.5 Invloed van geslacht op pesten.</w:t>
            </w:r>
            <w:r w:rsidR="00BD61F0">
              <w:rPr>
                <w:noProof/>
                <w:webHidden/>
              </w:rPr>
              <w:tab/>
            </w:r>
            <w:r w:rsidR="00BD61F0">
              <w:rPr>
                <w:noProof/>
                <w:webHidden/>
              </w:rPr>
              <w:fldChar w:fldCharType="begin"/>
            </w:r>
            <w:r w:rsidR="00BD61F0">
              <w:rPr>
                <w:noProof/>
                <w:webHidden/>
              </w:rPr>
              <w:instrText xml:space="preserve"> PAGEREF _Toc323809388 \h </w:instrText>
            </w:r>
            <w:r w:rsidR="00BD61F0">
              <w:rPr>
                <w:noProof/>
                <w:webHidden/>
              </w:rPr>
            </w:r>
            <w:r w:rsidR="00BD61F0">
              <w:rPr>
                <w:noProof/>
                <w:webHidden/>
              </w:rPr>
              <w:fldChar w:fldCharType="separate"/>
            </w:r>
            <w:r w:rsidR="00C9388B">
              <w:rPr>
                <w:noProof/>
                <w:webHidden/>
              </w:rPr>
              <w:t>36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89" w:history="1">
            <w:r w:rsidR="00BD61F0" w:rsidRPr="00C06459">
              <w:rPr>
                <w:rStyle w:val="Hyperlink"/>
                <w:noProof/>
              </w:rPr>
              <w:t>3.6 Pesten op het werk</w:t>
            </w:r>
            <w:r w:rsidR="00BD61F0">
              <w:rPr>
                <w:noProof/>
                <w:webHidden/>
              </w:rPr>
              <w:tab/>
            </w:r>
            <w:r w:rsidR="00BD61F0">
              <w:rPr>
                <w:noProof/>
                <w:webHidden/>
              </w:rPr>
              <w:fldChar w:fldCharType="begin"/>
            </w:r>
            <w:r w:rsidR="00BD61F0">
              <w:rPr>
                <w:noProof/>
                <w:webHidden/>
              </w:rPr>
              <w:instrText xml:space="preserve"> PAGEREF _Toc323809389 \h </w:instrText>
            </w:r>
            <w:r w:rsidR="00BD61F0">
              <w:rPr>
                <w:noProof/>
                <w:webHidden/>
              </w:rPr>
            </w:r>
            <w:r w:rsidR="00BD61F0">
              <w:rPr>
                <w:noProof/>
                <w:webHidden/>
              </w:rPr>
              <w:fldChar w:fldCharType="separate"/>
            </w:r>
            <w:r w:rsidR="00C9388B">
              <w:rPr>
                <w:noProof/>
                <w:webHidden/>
              </w:rPr>
              <w:t>36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0" w:history="1">
            <w:r w:rsidR="00BD61F0" w:rsidRPr="00C06459">
              <w:rPr>
                <w:rStyle w:val="Hyperlink"/>
                <w:noProof/>
              </w:rPr>
              <w:t>3.7 Beleid HHS</w:t>
            </w:r>
            <w:r w:rsidR="00BD61F0">
              <w:rPr>
                <w:noProof/>
                <w:webHidden/>
              </w:rPr>
              <w:tab/>
            </w:r>
            <w:r w:rsidR="00BD61F0">
              <w:rPr>
                <w:noProof/>
                <w:webHidden/>
              </w:rPr>
              <w:fldChar w:fldCharType="begin"/>
            </w:r>
            <w:r w:rsidR="00BD61F0">
              <w:rPr>
                <w:noProof/>
                <w:webHidden/>
              </w:rPr>
              <w:instrText xml:space="preserve"> PAGEREF _Toc323809390 \h </w:instrText>
            </w:r>
            <w:r w:rsidR="00BD61F0">
              <w:rPr>
                <w:noProof/>
                <w:webHidden/>
              </w:rPr>
            </w:r>
            <w:r w:rsidR="00BD61F0">
              <w:rPr>
                <w:noProof/>
                <w:webHidden/>
              </w:rPr>
              <w:fldChar w:fldCharType="separate"/>
            </w:r>
            <w:r w:rsidR="00C9388B">
              <w:rPr>
                <w:noProof/>
                <w:webHidden/>
              </w:rPr>
              <w:t>37</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1" w:history="1">
            <w:r w:rsidR="00BD61F0" w:rsidRPr="00C06459">
              <w:rPr>
                <w:rStyle w:val="Hyperlink"/>
                <w:noProof/>
              </w:rPr>
              <w:t>3.8 Fysieke kracht</w:t>
            </w:r>
            <w:r w:rsidR="00BD61F0">
              <w:rPr>
                <w:noProof/>
                <w:webHidden/>
              </w:rPr>
              <w:tab/>
            </w:r>
            <w:r w:rsidR="00BD61F0">
              <w:rPr>
                <w:noProof/>
                <w:webHidden/>
              </w:rPr>
              <w:fldChar w:fldCharType="begin"/>
            </w:r>
            <w:r w:rsidR="00BD61F0">
              <w:rPr>
                <w:noProof/>
                <w:webHidden/>
              </w:rPr>
              <w:instrText xml:space="preserve"> PAGEREF _Toc323809391 \h </w:instrText>
            </w:r>
            <w:r w:rsidR="00BD61F0">
              <w:rPr>
                <w:noProof/>
                <w:webHidden/>
              </w:rPr>
            </w:r>
            <w:r w:rsidR="00BD61F0">
              <w:rPr>
                <w:noProof/>
                <w:webHidden/>
              </w:rPr>
              <w:fldChar w:fldCharType="separate"/>
            </w:r>
            <w:r w:rsidR="00C9388B">
              <w:rPr>
                <w:noProof/>
                <w:webHidden/>
              </w:rPr>
              <w:t>37</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2" w:history="1">
            <w:r w:rsidR="00BD61F0" w:rsidRPr="00C06459">
              <w:rPr>
                <w:rStyle w:val="Hyperlink"/>
                <w:noProof/>
              </w:rPr>
              <w:t>3.9 Hogeschool</w:t>
            </w:r>
            <w:r w:rsidR="00BD61F0">
              <w:rPr>
                <w:noProof/>
                <w:webHidden/>
              </w:rPr>
              <w:tab/>
            </w:r>
            <w:r w:rsidR="00BD61F0">
              <w:rPr>
                <w:noProof/>
                <w:webHidden/>
              </w:rPr>
              <w:fldChar w:fldCharType="begin"/>
            </w:r>
            <w:r w:rsidR="00BD61F0">
              <w:rPr>
                <w:noProof/>
                <w:webHidden/>
              </w:rPr>
              <w:instrText xml:space="preserve"> PAGEREF _Toc323809392 \h </w:instrText>
            </w:r>
            <w:r w:rsidR="00BD61F0">
              <w:rPr>
                <w:noProof/>
                <w:webHidden/>
              </w:rPr>
            </w:r>
            <w:r w:rsidR="00BD61F0">
              <w:rPr>
                <w:noProof/>
                <w:webHidden/>
              </w:rPr>
              <w:fldChar w:fldCharType="separate"/>
            </w:r>
            <w:r w:rsidR="00C9388B">
              <w:rPr>
                <w:noProof/>
                <w:webHidden/>
              </w:rPr>
              <w:t>38</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3" w:history="1">
            <w:r w:rsidR="00BD61F0" w:rsidRPr="00C06459">
              <w:rPr>
                <w:rStyle w:val="Hyperlink"/>
                <w:noProof/>
              </w:rPr>
              <w:t>3.10 Klimaat op de school</w:t>
            </w:r>
            <w:r w:rsidR="00BD61F0">
              <w:rPr>
                <w:noProof/>
                <w:webHidden/>
              </w:rPr>
              <w:tab/>
            </w:r>
            <w:r w:rsidR="00BD61F0">
              <w:rPr>
                <w:noProof/>
                <w:webHidden/>
              </w:rPr>
              <w:fldChar w:fldCharType="begin"/>
            </w:r>
            <w:r w:rsidR="00BD61F0">
              <w:rPr>
                <w:noProof/>
                <w:webHidden/>
              </w:rPr>
              <w:instrText xml:space="preserve"> PAGEREF _Toc323809393 \h </w:instrText>
            </w:r>
            <w:r w:rsidR="00BD61F0">
              <w:rPr>
                <w:noProof/>
                <w:webHidden/>
              </w:rPr>
            </w:r>
            <w:r w:rsidR="00BD61F0">
              <w:rPr>
                <w:noProof/>
                <w:webHidden/>
              </w:rPr>
              <w:fldChar w:fldCharType="separate"/>
            </w:r>
            <w:r w:rsidR="00C9388B">
              <w:rPr>
                <w:noProof/>
                <w:webHidden/>
              </w:rPr>
              <w:t>38</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4" w:history="1">
            <w:r w:rsidR="00BD61F0" w:rsidRPr="00C06459">
              <w:rPr>
                <w:rStyle w:val="Hyperlink"/>
                <w:noProof/>
              </w:rPr>
              <w:t>3.11 Oorzaken van pest gedrag</w:t>
            </w:r>
            <w:r w:rsidR="00BD61F0">
              <w:rPr>
                <w:noProof/>
                <w:webHidden/>
              </w:rPr>
              <w:tab/>
            </w:r>
            <w:r w:rsidR="00BD61F0">
              <w:rPr>
                <w:noProof/>
                <w:webHidden/>
              </w:rPr>
              <w:fldChar w:fldCharType="begin"/>
            </w:r>
            <w:r w:rsidR="00BD61F0">
              <w:rPr>
                <w:noProof/>
                <w:webHidden/>
              </w:rPr>
              <w:instrText xml:space="preserve"> PAGEREF _Toc323809394 \h </w:instrText>
            </w:r>
            <w:r w:rsidR="00BD61F0">
              <w:rPr>
                <w:noProof/>
                <w:webHidden/>
              </w:rPr>
            </w:r>
            <w:r w:rsidR="00BD61F0">
              <w:rPr>
                <w:noProof/>
                <w:webHidden/>
              </w:rPr>
              <w:fldChar w:fldCharType="separate"/>
            </w:r>
            <w:r w:rsidR="00C9388B">
              <w:rPr>
                <w:noProof/>
                <w:webHidden/>
              </w:rPr>
              <w:t>38</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5" w:history="1">
            <w:r w:rsidR="00BD61F0" w:rsidRPr="00C06459">
              <w:rPr>
                <w:rStyle w:val="Hyperlink"/>
                <w:noProof/>
              </w:rPr>
              <w:t>3.12 Groepsdynamica</w:t>
            </w:r>
            <w:r w:rsidR="00BD61F0">
              <w:rPr>
                <w:noProof/>
                <w:webHidden/>
              </w:rPr>
              <w:tab/>
            </w:r>
            <w:r w:rsidR="00BD61F0">
              <w:rPr>
                <w:noProof/>
                <w:webHidden/>
              </w:rPr>
              <w:fldChar w:fldCharType="begin"/>
            </w:r>
            <w:r w:rsidR="00BD61F0">
              <w:rPr>
                <w:noProof/>
                <w:webHidden/>
              </w:rPr>
              <w:instrText xml:space="preserve"> PAGEREF _Toc323809395 \h </w:instrText>
            </w:r>
            <w:r w:rsidR="00BD61F0">
              <w:rPr>
                <w:noProof/>
                <w:webHidden/>
              </w:rPr>
            </w:r>
            <w:r w:rsidR="00BD61F0">
              <w:rPr>
                <w:noProof/>
                <w:webHidden/>
              </w:rPr>
              <w:fldChar w:fldCharType="separate"/>
            </w:r>
            <w:r w:rsidR="00C9388B">
              <w:rPr>
                <w:noProof/>
                <w:webHidden/>
              </w:rPr>
              <w:t>39</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396" w:history="1">
            <w:r w:rsidR="00BD61F0" w:rsidRPr="00C06459">
              <w:rPr>
                <w:rStyle w:val="Hyperlink"/>
                <w:noProof/>
              </w:rPr>
              <w:t>4. Analyse en conclusie</w:t>
            </w:r>
            <w:r w:rsidR="00BD61F0">
              <w:rPr>
                <w:noProof/>
                <w:webHidden/>
              </w:rPr>
              <w:tab/>
            </w:r>
            <w:r w:rsidR="00BD61F0">
              <w:rPr>
                <w:noProof/>
                <w:webHidden/>
              </w:rPr>
              <w:fldChar w:fldCharType="begin"/>
            </w:r>
            <w:r w:rsidR="00BD61F0">
              <w:rPr>
                <w:noProof/>
                <w:webHidden/>
              </w:rPr>
              <w:instrText xml:space="preserve"> PAGEREF _Toc323809396 \h </w:instrText>
            </w:r>
            <w:r w:rsidR="00BD61F0">
              <w:rPr>
                <w:noProof/>
                <w:webHidden/>
              </w:rPr>
            </w:r>
            <w:r w:rsidR="00BD61F0">
              <w:rPr>
                <w:noProof/>
                <w:webHidden/>
              </w:rPr>
              <w:fldChar w:fldCharType="separate"/>
            </w:r>
            <w:r w:rsidR="00C9388B">
              <w:rPr>
                <w:noProof/>
                <w:webHidden/>
              </w:rPr>
              <w:t>41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7" w:history="1">
            <w:r w:rsidR="00BD61F0" w:rsidRPr="00C06459">
              <w:rPr>
                <w:rStyle w:val="Hyperlink"/>
                <w:noProof/>
              </w:rPr>
              <w:t>4.1 Analyse</w:t>
            </w:r>
            <w:r w:rsidR="00BD61F0">
              <w:rPr>
                <w:noProof/>
                <w:webHidden/>
              </w:rPr>
              <w:tab/>
            </w:r>
            <w:r w:rsidR="00BD61F0">
              <w:rPr>
                <w:noProof/>
                <w:webHidden/>
              </w:rPr>
              <w:fldChar w:fldCharType="begin"/>
            </w:r>
            <w:r w:rsidR="00BD61F0">
              <w:rPr>
                <w:noProof/>
                <w:webHidden/>
              </w:rPr>
              <w:instrText xml:space="preserve"> PAGEREF _Toc323809397 \h </w:instrText>
            </w:r>
            <w:r w:rsidR="00BD61F0">
              <w:rPr>
                <w:noProof/>
                <w:webHidden/>
              </w:rPr>
            </w:r>
            <w:r w:rsidR="00BD61F0">
              <w:rPr>
                <w:noProof/>
                <w:webHidden/>
              </w:rPr>
              <w:fldChar w:fldCharType="separate"/>
            </w:r>
            <w:r w:rsidR="00C9388B">
              <w:rPr>
                <w:noProof/>
                <w:webHidden/>
              </w:rPr>
              <w:t>41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398" w:history="1">
            <w:r w:rsidR="00BD61F0" w:rsidRPr="00C06459">
              <w:rPr>
                <w:rStyle w:val="Hyperlink"/>
                <w:noProof/>
              </w:rPr>
              <w:t>4.2 Conclusie</w:t>
            </w:r>
            <w:r w:rsidR="00BD61F0">
              <w:rPr>
                <w:noProof/>
                <w:webHidden/>
              </w:rPr>
              <w:tab/>
            </w:r>
            <w:r w:rsidR="00BD61F0">
              <w:rPr>
                <w:noProof/>
                <w:webHidden/>
              </w:rPr>
              <w:fldChar w:fldCharType="begin"/>
            </w:r>
            <w:r w:rsidR="00BD61F0">
              <w:rPr>
                <w:noProof/>
                <w:webHidden/>
              </w:rPr>
              <w:instrText xml:space="preserve"> PAGEREF _Toc323809398 \h </w:instrText>
            </w:r>
            <w:r w:rsidR="00BD61F0">
              <w:rPr>
                <w:noProof/>
                <w:webHidden/>
              </w:rPr>
            </w:r>
            <w:r w:rsidR="00BD61F0">
              <w:rPr>
                <w:noProof/>
                <w:webHidden/>
              </w:rPr>
              <w:fldChar w:fldCharType="separate"/>
            </w:r>
            <w:r w:rsidR="00C9388B">
              <w:rPr>
                <w:noProof/>
                <w:webHidden/>
              </w:rPr>
              <w:t>43</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399" w:history="1">
            <w:r w:rsidR="00BD61F0" w:rsidRPr="00C06459">
              <w:rPr>
                <w:rStyle w:val="Hyperlink"/>
                <w:noProof/>
              </w:rPr>
              <w:t>5. Discussie</w:t>
            </w:r>
            <w:r w:rsidR="00BD61F0">
              <w:rPr>
                <w:noProof/>
                <w:webHidden/>
              </w:rPr>
              <w:tab/>
            </w:r>
            <w:r w:rsidR="00BD61F0">
              <w:rPr>
                <w:noProof/>
                <w:webHidden/>
              </w:rPr>
              <w:fldChar w:fldCharType="begin"/>
            </w:r>
            <w:r w:rsidR="00BD61F0">
              <w:rPr>
                <w:noProof/>
                <w:webHidden/>
              </w:rPr>
              <w:instrText xml:space="preserve"> PAGEREF _Toc323809399 \h </w:instrText>
            </w:r>
            <w:r w:rsidR="00BD61F0">
              <w:rPr>
                <w:noProof/>
                <w:webHidden/>
              </w:rPr>
            </w:r>
            <w:r w:rsidR="00BD61F0">
              <w:rPr>
                <w:noProof/>
                <w:webHidden/>
              </w:rPr>
              <w:fldChar w:fldCharType="separate"/>
            </w:r>
            <w:r w:rsidR="00C9388B">
              <w:rPr>
                <w:noProof/>
                <w:webHidden/>
              </w:rPr>
              <w:t>44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0" w:history="1">
            <w:r w:rsidR="00BD61F0" w:rsidRPr="00C06459">
              <w:rPr>
                <w:rStyle w:val="Hyperlink"/>
                <w:rFonts w:eastAsiaTheme="minorHAnsi"/>
                <w:noProof/>
              </w:rPr>
              <w:t xml:space="preserve">5.1 </w:t>
            </w:r>
            <w:r w:rsidR="00BD61F0" w:rsidRPr="00C06459">
              <w:rPr>
                <w:rStyle w:val="Hyperlink"/>
                <w:noProof/>
              </w:rPr>
              <w:t>Validiteit</w:t>
            </w:r>
            <w:r w:rsidR="00BD61F0">
              <w:rPr>
                <w:noProof/>
                <w:webHidden/>
              </w:rPr>
              <w:tab/>
            </w:r>
            <w:r w:rsidR="00BD61F0">
              <w:rPr>
                <w:noProof/>
                <w:webHidden/>
              </w:rPr>
              <w:fldChar w:fldCharType="begin"/>
            </w:r>
            <w:r w:rsidR="00BD61F0">
              <w:rPr>
                <w:noProof/>
                <w:webHidden/>
              </w:rPr>
              <w:instrText xml:space="preserve"> PAGEREF _Toc323809400 \h </w:instrText>
            </w:r>
            <w:r w:rsidR="00BD61F0">
              <w:rPr>
                <w:noProof/>
                <w:webHidden/>
              </w:rPr>
            </w:r>
            <w:r w:rsidR="00BD61F0">
              <w:rPr>
                <w:noProof/>
                <w:webHidden/>
              </w:rPr>
              <w:fldChar w:fldCharType="separate"/>
            </w:r>
            <w:r w:rsidR="00C9388B">
              <w:rPr>
                <w:noProof/>
                <w:webHidden/>
              </w:rPr>
              <w:t>44</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1" w:history="1">
            <w:r w:rsidR="00BD61F0" w:rsidRPr="00C06459">
              <w:rPr>
                <w:rStyle w:val="Hyperlink"/>
                <w:noProof/>
              </w:rPr>
              <w:t>5.2 Betrouwbaarheid</w:t>
            </w:r>
            <w:r w:rsidR="00BD61F0">
              <w:rPr>
                <w:noProof/>
                <w:webHidden/>
              </w:rPr>
              <w:tab/>
            </w:r>
            <w:r w:rsidR="00BD61F0">
              <w:rPr>
                <w:noProof/>
                <w:webHidden/>
              </w:rPr>
              <w:fldChar w:fldCharType="begin"/>
            </w:r>
            <w:r w:rsidR="00BD61F0">
              <w:rPr>
                <w:noProof/>
                <w:webHidden/>
              </w:rPr>
              <w:instrText xml:space="preserve"> PAGEREF _Toc323809401 \h </w:instrText>
            </w:r>
            <w:r w:rsidR="00BD61F0">
              <w:rPr>
                <w:noProof/>
                <w:webHidden/>
              </w:rPr>
            </w:r>
            <w:r w:rsidR="00BD61F0">
              <w:rPr>
                <w:noProof/>
                <w:webHidden/>
              </w:rPr>
              <w:fldChar w:fldCharType="separate"/>
            </w:r>
            <w:r w:rsidR="00C9388B">
              <w:rPr>
                <w:noProof/>
                <w:webHidden/>
              </w:rPr>
              <w:t>44</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402" w:history="1">
            <w:r w:rsidR="00BD61F0" w:rsidRPr="00C06459">
              <w:rPr>
                <w:rStyle w:val="Hyperlink"/>
                <w:noProof/>
              </w:rPr>
              <w:t>7. Aanbevelingen</w:t>
            </w:r>
            <w:r w:rsidR="00BD61F0">
              <w:rPr>
                <w:noProof/>
                <w:webHidden/>
              </w:rPr>
              <w:tab/>
            </w:r>
            <w:r w:rsidR="00BD61F0">
              <w:rPr>
                <w:noProof/>
                <w:webHidden/>
              </w:rPr>
              <w:fldChar w:fldCharType="begin"/>
            </w:r>
            <w:r w:rsidR="00BD61F0">
              <w:rPr>
                <w:noProof/>
                <w:webHidden/>
              </w:rPr>
              <w:instrText xml:space="preserve"> PAGEREF _Toc323809402 \h </w:instrText>
            </w:r>
            <w:r w:rsidR="00BD61F0">
              <w:rPr>
                <w:noProof/>
                <w:webHidden/>
              </w:rPr>
            </w:r>
            <w:r w:rsidR="00BD61F0">
              <w:rPr>
                <w:noProof/>
                <w:webHidden/>
              </w:rPr>
              <w:fldChar w:fldCharType="separate"/>
            </w:r>
            <w:r w:rsidR="00C9388B">
              <w:rPr>
                <w:noProof/>
                <w:webHidden/>
              </w:rPr>
              <w:t>45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3" w:history="1">
            <w:r w:rsidR="00BD61F0" w:rsidRPr="00C06459">
              <w:rPr>
                <w:rStyle w:val="Hyperlink"/>
                <w:noProof/>
              </w:rPr>
              <w:t>6.1 Normen en waarden</w:t>
            </w:r>
            <w:r w:rsidR="00BD61F0">
              <w:rPr>
                <w:noProof/>
                <w:webHidden/>
              </w:rPr>
              <w:tab/>
            </w:r>
            <w:r w:rsidR="00BD61F0">
              <w:rPr>
                <w:noProof/>
                <w:webHidden/>
              </w:rPr>
              <w:fldChar w:fldCharType="begin"/>
            </w:r>
            <w:r w:rsidR="00BD61F0">
              <w:rPr>
                <w:noProof/>
                <w:webHidden/>
              </w:rPr>
              <w:instrText xml:space="preserve"> PAGEREF _Toc323809403 \h </w:instrText>
            </w:r>
            <w:r w:rsidR="00BD61F0">
              <w:rPr>
                <w:noProof/>
                <w:webHidden/>
              </w:rPr>
            </w:r>
            <w:r w:rsidR="00BD61F0">
              <w:rPr>
                <w:noProof/>
                <w:webHidden/>
              </w:rPr>
              <w:fldChar w:fldCharType="separate"/>
            </w:r>
            <w:r w:rsidR="00C9388B">
              <w:rPr>
                <w:noProof/>
                <w:webHidden/>
              </w:rPr>
              <w:t>45</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4" w:history="1">
            <w:r w:rsidR="00BD61F0" w:rsidRPr="00C06459">
              <w:rPr>
                <w:rStyle w:val="Hyperlink"/>
                <w:noProof/>
              </w:rPr>
              <w:t>6.2 De klas</w:t>
            </w:r>
            <w:r w:rsidR="00BD61F0">
              <w:rPr>
                <w:noProof/>
                <w:webHidden/>
              </w:rPr>
              <w:tab/>
            </w:r>
            <w:r w:rsidR="00BD61F0">
              <w:rPr>
                <w:noProof/>
                <w:webHidden/>
              </w:rPr>
              <w:fldChar w:fldCharType="begin"/>
            </w:r>
            <w:r w:rsidR="00BD61F0">
              <w:rPr>
                <w:noProof/>
                <w:webHidden/>
              </w:rPr>
              <w:instrText xml:space="preserve"> PAGEREF _Toc323809404 \h </w:instrText>
            </w:r>
            <w:r w:rsidR="00BD61F0">
              <w:rPr>
                <w:noProof/>
                <w:webHidden/>
              </w:rPr>
            </w:r>
            <w:r w:rsidR="00BD61F0">
              <w:rPr>
                <w:noProof/>
                <w:webHidden/>
              </w:rPr>
              <w:fldChar w:fldCharType="separate"/>
            </w:r>
            <w:r w:rsidR="00C9388B">
              <w:rPr>
                <w:noProof/>
                <w:webHidden/>
              </w:rPr>
              <w:t>46</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5" w:history="1">
            <w:r w:rsidR="00BD61F0" w:rsidRPr="00C06459">
              <w:rPr>
                <w:rStyle w:val="Hyperlink"/>
                <w:noProof/>
              </w:rPr>
              <w:t>6.3 Docenten IBMS</w:t>
            </w:r>
            <w:r w:rsidR="00BD61F0">
              <w:rPr>
                <w:noProof/>
                <w:webHidden/>
              </w:rPr>
              <w:tab/>
            </w:r>
            <w:r w:rsidR="00BD61F0">
              <w:rPr>
                <w:noProof/>
                <w:webHidden/>
              </w:rPr>
              <w:fldChar w:fldCharType="begin"/>
            </w:r>
            <w:r w:rsidR="00BD61F0">
              <w:rPr>
                <w:noProof/>
                <w:webHidden/>
              </w:rPr>
              <w:instrText xml:space="preserve"> PAGEREF _Toc323809405 \h </w:instrText>
            </w:r>
            <w:r w:rsidR="00BD61F0">
              <w:rPr>
                <w:noProof/>
                <w:webHidden/>
              </w:rPr>
            </w:r>
            <w:r w:rsidR="00BD61F0">
              <w:rPr>
                <w:noProof/>
                <w:webHidden/>
              </w:rPr>
              <w:fldChar w:fldCharType="separate"/>
            </w:r>
            <w:r w:rsidR="00C9388B">
              <w:rPr>
                <w:noProof/>
                <w:webHidden/>
              </w:rPr>
              <w:t>46</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406" w:history="1">
            <w:r w:rsidR="00BD61F0" w:rsidRPr="00C06459">
              <w:rPr>
                <w:rStyle w:val="Hyperlink"/>
                <w:noProof/>
              </w:rPr>
              <w:t>7. Samenwerking</w:t>
            </w:r>
            <w:r w:rsidR="00BD61F0">
              <w:rPr>
                <w:noProof/>
                <w:webHidden/>
              </w:rPr>
              <w:tab/>
            </w:r>
            <w:r w:rsidR="00BD61F0">
              <w:rPr>
                <w:noProof/>
                <w:webHidden/>
              </w:rPr>
              <w:fldChar w:fldCharType="begin"/>
            </w:r>
            <w:r w:rsidR="00BD61F0">
              <w:rPr>
                <w:noProof/>
                <w:webHidden/>
              </w:rPr>
              <w:instrText xml:space="preserve"> PAGEREF _Toc323809406 \h </w:instrText>
            </w:r>
            <w:r w:rsidR="00BD61F0">
              <w:rPr>
                <w:noProof/>
                <w:webHidden/>
              </w:rPr>
            </w:r>
            <w:r w:rsidR="00BD61F0">
              <w:rPr>
                <w:noProof/>
                <w:webHidden/>
              </w:rPr>
              <w:fldChar w:fldCharType="separate"/>
            </w:r>
            <w:r w:rsidR="00C9388B">
              <w:rPr>
                <w:noProof/>
                <w:webHidden/>
              </w:rPr>
              <w:t>48</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407" w:history="1">
            <w:r w:rsidR="00BD61F0" w:rsidRPr="00C06459">
              <w:rPr>
                <w:rStyle w:val="Hyperlink"/>
                <w:noProof/>
              </w:rPr>
              <w:t>8.Nawoord</w:t>
            </w:r>
            <w:r w:rsidR="00BD61F0">
              <w:rPr>
                <w:noProof/>
                <w:webHidden/>
              </w:rPr>
              <w:tab/>
            </w:r>
            <w:r w:rsidR="00BD61F0">
              <w:rPr>
                <w:noProof/>
                <w:webHidden/>
              </w:rPr>
              <w:fldChar w:fldCharType="begin"/>
            </w:r>
            <w:r w:rsidR="00BD61F0">
              <w:rPr>
                <w:noProof/>
                <w:webHidden/>
              </w:rPr>
              <w:instrText xml:space="preserve"> PAGEREF _Toc323809407 \h </w:instrText>
            </w:r>
            <w:r w:rsidR="00BD61F0">
              <w:rPr>
                <w:noProof/>
                <w:webHidden/>
              </w:rPr>
            </w:r>
            <w:r w:rsidR="00BD61F0">
              <w:rPr>
                <w:noProof/>
                <w:webHidden/>
              </w:rPr>
              <w:fldChar w:fldCharType="separate"/>
            </w:r>
            <w:r w:rsidR="00C9388B">
              <w:rPr>
                <w:noProof/>
                <w:webHidden/>
              </w:rPr>
              <w:t>50</w:t>
            </w:r>
            <w:r w:rsidR="00BD61F0">
              <w:rPr>
                <w:noProof/>
                <w:webHidden/>
              </w:rPr>
              <w:fldChar w:fldCharType="end"/>
            </w:r>
          </w:hyperlink>
        </w:p>
        <w:p w:rsidR="00BD61F0" w:rsidRDefault="00560D7C">
          <w:pPr>
            <w:pStyle w:val="Inhopg1"/>
            <w:tabs>
              <w:tab w:val="right" w:leader="dot" w:pos="9062"/>
            </w:tabs>
            <w:rPr>
              <w:rFonts w:asciiTheme="minorHAnsi" w:eastAsiaTheme="minorEastAsia" w:hAnsiTheme="minorHAnsi" w:cstheme="minorBidi"/>
              <w:noProof/>
              <w:lang w:eastAsia="nl-NL"/>
            </w:rPr>
          </w:pPr>
          <w:hyperlink w:anchor="_Toc323809408" w:history="1">
            <w:r w:rsidR="00BD61F0" w:rsidRPr="00C06459">
              <w:rPr>
                <w:rStyle w:val="Hyperlink"/>
                <w:noProof/>
              </w:rPr>
              <w:t>9. Bronnen</w:t>
            </w:r>
            <w:r w:rsidR="00BD61F0">
              <w:rPr>
                <w:noProof/>
                <w:webHidden/>
              </w:rPr>
              <w:tab/>
            </w:r>
            <w:r w:rsidR="00BD61F0">
              <w:rPr>
                <w:noProof/>
                <w:webHidden/>
              </w:rPr>
              <w:fldChar w:fldCharType="begin"/>
            </w:r>
            <w:r w:rsidR="00BD61F0">
              <w:rPr>
                <w:noProof/>
                <w:webHidden/>
              </w:rPr>
              <w:instrText xml:space="preserve"> PAGEREF _Toc323809408 \h </w:instrText>
            </w:r>
            <w:r w:rsidR="00BD61F0">
              <w:rPr>
                <w:noProof/>
                <w:webHidden/>
              </w:rPr>
            </w:r>
            <w:r w:rsidR="00BD61F0">
              <w:rPr>
                <w:noProof/>
                <w:webHidden/>
              </w:rPr>
              <w:fldChar w:fldCharType="separate"/>
            </w:r>
            <w:r w:rsidR="00C9388B">
              <w:rPr>
                <w:noProof/>
                <w:webHidden/>
              </w:rPr>
              <w:t>51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09" w:history="1">
            <w:r w:rsidR="00BD61F0" w:rsidRPr="00C06459">
              <w:rPr>
                <w:rStyle w:val="Hyperlink"/>
                <w:noProof/>
              </w:rPr>
              <w:t>9.1 Internetbronnen:</w:t>
            </w:r>
            <w:r w:rsidR="00BD61F0">
              <w:rPr>
                <w:noProof/>
                <w:webHidden/>
              </w:rPr>
              <w:tab/>
            </w:r>
            <w:r w:rsidR="00BD61F0">
              <w:rPr>
                <w:noProof/>
                <w:webHidden/>
              </w:rPr>
              <w:fldChar w:fldCharType="begin"/>
            </w:r>
            <w:r w:rsidR="00BD61F0">
              <w:rPr>
                <w:noProof/>
                <w:webHidden/>
              </w:rPr>
              <w:instrText xml:space="preserve"> PAGEREF _Toc323809409 \h </w:instrText>
            </w:r>
            <w:r w:rsidR="00BD61F0">
              <w:rPr>
                <w:noProof/>
                <w:webHidden/>
              </w:rPr>
            </w:r>
            <w:r w:rsidR="00BD61F0">
              <w:rPr>
                <w:noProof/>
                <w:webHidden/>
              </w:rPr>
              <w:fldChar w:fldCharType="separate"/>
            </w:r>
            <w:r w:rsidR="00C9388B">
              <w:rPr>
                <w:noProof/>
                <w:webHidden/>
              </w:rPr>
              <w:t>51</w:t>
            </w:r>
            <w:r w:rsidR="00BD61F0">
              <w:rPr>
                <w:noProof/>
                <w:webHidden/>
              </w:rPr>
              <w:fldChar w:fldCharType="end"/>
            </w:r>
          </w:hyperlink>
        </w:p>
        <w:p w:rsidR="00BD61F0" w:rsidRDefault="00560D7C">
          <w:pPr>
            <w:pStyle w:val="Inhopg2"/>
            <w:tabs>
              <w:tab w:val="right" w:leader="dot" w:pos="9062"/>
            </w:tabs>
            <w:rPr>
              <w:rFonts w:asciiTheme="minorHAnsi" w:eastAsiaTheme="minorEastAsia" w:hAnsiTheme="minorHAnsi" w:cstheme="minorBidi"/>
              <w:noProof/>
              <w:lang w:eastAsia="nl-NL"/>
            </w:rPr>
          </w:pPr>
          <w:hyperlink w:anchor="_Toc323809410" w:history="1">
            <w:r w:rsidR="00BD61F0" w:rsidRPr="00C06459">
              <w:rPr>
                <w:rStyle w:val="Hyperlink"/>
                <w:noProof/>
              </w:rPr>
              <w:t>9.2 Boeken:</w:t>
            </w:r>
            <w:r w:rsidR="00BD61F0">
              <w:rPr>
                <w:noProof/>
                <w:webHidden/>
              </w:rPr>
              <w:tab/>
            </w:r>
            <w:r w:rsidR="00BD61F0">
              <w:rPr>
                <w:noProof/>
                <w:webHidden/>
              </w:rPr>
              <w:fldChar w:fldCharType="begin"/>
            </w:r>
            <w:r w:rsidR="00BD61F0">
              <w:rPr>
                <w:noProof/>
                <w:webHidden/>
              </w:rPr>
              <w:instrText xml:space="preserve"> PAGEREF _Toc323809410 \h </w:instrText>
            </w:r>
            <w:r w:rsidR="00BD61F0">
              <w:rPr>
                <w:noProof/>
                <w:webHidden/>
              </w:rPr>
            </w:r>
            <w:r w:rsidR="00BD61F0">
              <w:rPr>
                <w:noProof/>
                <w:webHidden/>
              </w:rPr>
              <w:fldChar w:fldCharType="separate"/>
            </w:r>
            <w:r w:rsidR="00C9388B">
              <w:rPr>
                <w:noProof/>
                <w:webHidden/>
              </w:rPr>
              <w:t>52</w:t>
            </w:r>
            <w:r w:rsidR="00BD61F0">
              <w:rPr>
                <w:noProof/>
                <w:webHidden/>
              </w:rPr>
              <w:fldChar w:fldCharType="end"/>
            </w:r>
          </w:hyperlink>
        </w:p>
        <w:p w:rsidR="00CC7F12" w:rsidRDefault="001537D8" w:rsidP="00CC7F12">
          <w:pPr>
            <w:rPr>
              <w:rFonts w:cstheme="minorHAnsi"/>
            </w:rPr>
          </w:pPr>
          <w:r w:rsidRPr="00292CD0">
            <w:rPr>
              <w:rFonts w:asciiTheme="minorHAnsi" w:hAnsiTheme="minorHAnsi" w:cstheme="minorHAnsi"/>
            </w:rPr>
            <w:fldChar w:fldCharType="end"/>
          </w:r>
        </w:p>
      </w:sdtContent>
    </w:sdt>
    <w:p w:rsidR="00CC7F12" w:rsidRPr="00292CD0" w:rsidRDefault="00CC7F12">
      <w:pPr>
        <w:rPr>
          <w:rFonts w:asciiTheme="minorHAnsi" w:hAnsiTheme="minorHAnsi" w:cstheme="minorHAnsi"/>
        </w:rPr>
      </w:pPr>
    </w:p>
    <w:p w:rsidR="008A1E68" w:rsidRPr="00292CD0" w:rsidRDefault="008A1E68">
      <w:pPr>
        <w:rPr>
          <w:rFonts w:asciiTheme="minorHAnsi" w:eastAsiaTheme="majorEastAsia" w:hAnsiTheme="minorHAnsi" w:cstheme="minorHAnsi"/>
          <w:b/>
          <w:bCs/>
          <w:noProof/>
          <w:color w:val="000000" w:themeColor="text1"/>
          <w:sz w:val="24"/>
          <w:szCs w:val="28"/>
        </w:rPr>
      </w:pPr>
      <w:r w:rsidRPr="00292CD0">
        <w:rPr>
          <w:rFonts w:asciiTheme="minorHAnsi" w:hAnsiTheme="minorHAnsi" w:cstheme="minorHAnsi"/>
          <w:noProof/>
        </w:rPr>
        <w:br w:type="page"/>
      </w:r>
    </w:p>
    <w:p w:rsidR="00D0373E" w:rsidRPr="00B55C76" w:rsidRDefault="0011658F" w:rsidP="00B55C76">
      <w:pPr>
        <w:pStyle w:val="Kop1"/>
      </w:pPr>
      <w:bookmarkStart w:id="2" w:name="_Toc323809348"/>
      <w:r w:rsidRPr="00B55C76">
        <w:rPr>
          <w:rStyle w:val="apple-style-span"/>
        </w:rPr>
        <w:lastRenderedPageBreak/>
        <w:t>1</w:t>
      </w:r>
      <w:r w:rsidR="00701052" w:rsidRPr="00B55C76">
        <w:rPr>
          <w:rStyle w:val="apple-style-span"/>
        </w:rPr>
        <w:t>. Introductie</w:t>
      </w:r>
      <w:bookmarkEnd w:id="2"/>
    </w:p>
    <w:p w:rsidR="00F81605" w:rsidRPr="00916782" w:rsidRDefault="00701052" w:rsidP="00D0373E">
      <w:pPr>
        <w:pStyle w:val="Kop2"/>
        <w:rPr>
          <w:color w:val="auto"/>
        </w:rPr>
      </w:pPr>
      <w:bookmarkStart w:id="3" w:name="_Toc323809349"/>
      <w:r w:rsidRPr="00916782">
        <w:rPr>
          <w:color w:val="auto"/>
        </w:rPr>
        <w:t xml:space="preserve">1.1 </w:t>
      </w:r>
      <w:r w:rsidR="002F53F5" w:rsidRPr="00916782">
        <w:rPr>
          <w:color w:val="auto"/>
        </w:rPr>
        <w:t>Inleiding</w:t>
      </w:r>
      <w:bookmarkEnd w:id="3"/>
    </w:p>
    <w:p w:rsidR="001453D6" w:rsidRDefault="001453D6" w:rsidP="001453D6">
      <w:pPr>
        <w:pStyle w:val="Geenafstand"/>
      </w:pPr>
      <w:r>
        <w:t xml:space="preserve">Pesten is een tijdloos fenomeen. Pesten vindt plaats op  verschillende gebieden op veel verschillende manieren. We vinden pesten terug in veel landen, het is een bekend verschijnsel. Naar gepest worden en de gevolgen hiervan is onderzoek gedaan. Zo is er aangetoond dat kinderen die gepest zijn later een vergrote kans hebben op psychische en/of psychosomatische  belemmeringen ( Espelage &amp; Swearer, 2003 ). Ook is er onderzoek gedaan en ontdekt dat pesters een vergrote kans hebben om een crimineel circuit in te gaan en verhoogd risico op verslaving (Juvonen &amp; Graham, 2001; Pelligrini, 2002; Sourander 2000).Pesten is een verschijnsel wat heftige gevolgen tot gevolg kan hebben.  </w:t>
      </w:r>
      <w:r>
        <w:br/>
        <w:t>Nu is er naar pesten onderzoek gedaan op meerdere gebieden. Vanaf het jonge kind, basis- en middelbare school t</w:t>
      </w:r>
      <w:r w:rsidR="00B137EA">
        <w:t>ot op de werkvloer en bejaarde</w:t>
      </w:r>
      <w:r>
        <w:t xml:space="preserve">tehuizen. Maar er is nog weinig tot geen kennis  over de aanwezigheid en vorm van pesten op de hogescholen. </w:t>
      </w:r>
    </w:p>
    <w:p w:rsidR="001453D6" w:rsidRDefault="001453D6" w:rsidP="001453D6">
      <w:pPr>
        <w:pStyle w:val="Geenafstand"/>
      </w:pPr>
    </w:p>
    <w:p w:rsidR="001453D6" w:rsidRDefault="001453D6" w:rsidP="001453D6">
      <w:pPr>
        <w:pStyle w:val="Geenafstand"/>
        <w:rPr>
          <w:rStyle w:val="apple-style-span"/>
          <w:rFonts w:cstheme="minorHAnsi"/>
          <w:color w:val="000000" w:themeColor="text1"/>
          <w:shd w:val="clear" w:color="auto" w:fill="FFFFFF"/>
        </w:rPr>
      </w:pPr>
      <w:r>
        <w:t xml:space="preserve">In dit onderzoek bieden we informatie over de mate waarin pesten plaats vindt onder tweedejaars studenten van de studies sociaal pedagogische hulpverlening en </w:t>
      </w:r>
      <w:r>
        <w:rPr>
          <w:rStyle w:val="apple-style-span"/>
          <w:rFonts w:cstheme="minorHAnsi"/>
          <w:color w:val="000000" w:themeColor="text1"/>
          <w:shd w:val="clear" w:color="auto" w:fill="FFFFFF"/>
        </w:rPr>
        <w:t>international business and management studies aan de Haagse hogeschool.</w:t>
      </w:r>
    </w:p>
    <w:p w:rsidR="001453D6" w:rsidRDefault="001453D6" w:rsidP="001453D6">
      <w:pPr>
        <w:pStyle w:val="Geenafstand"/>
        <w:rPr>
          <w:rStyle w:val="apple-style-span"/>
          <w:rFonts w:cstheme="minorHAnsi"/>
          <w:color w:val="000000" w:themeColor="text1"/>
          <w:shd w:val="clear" w:color="auto" w:fill="FFFFFF"/>
        </w:rPr>
      </w:pPr>
      <w:r>
        <w:rPr>
          <w:rStyle w:val="apple-style-span"/>
          <w:rFonts w:cstheme="minorHAnsi"/>
          <w:color w:val="000000" w:themeColor="text1"/>
          <w:shd w:val="clear" w:color="auto" w:fill="FFFFFF"/>
        </w:rPr>
        <w:t>Bij het onderzoek</w:t>
      </w:r>
      <w:r w:rsidR="00E846CB">
        <w:rPr>
          <w:rStyle w:val="apple-style-span"/>
          <w:rFonts w:cstheme="minorHAnsi"/>
          <w:color w:val="000000" w:themeColor="text1"/>
          <w:shd w:val="clear" w:color="auto" w:fill="FFFFFF"/>
        </w:rPr>
        <w:t>en hebben we ons gericht op vijf</w:t>
      </w:r>
      <w:r>
        <w:rPr>
          <w:rStyle w:val="apple-style-span"/>
          <w:rFonts w:cstheme="minorHAnsi"/>
          <w:color w:val="000000" w:themeColor="text1"/>
          <w:shd w:val="clear" w:color="auto" w:fill="FFFFFF"/>
        </w:rPr>
        <w:t xml:space="preserve"> verschillende domeinen. Deze omvatten de</w:t>
      </w:r>
      <w:r w:rsidR="00E846CB">
        <w:rPr>
          <w:rStyle w:val="apple-style-span"/>
          <w:rFonts w:cstheme="minorHAnsi"/>
          <w:color w:val="000000" w:themeColor="text1"/>
          <w:shd w:val="clear" w:color="auto" w:fill="FFFFFF"/>
        </w:rPr>
        <w:t xml:space="preserve"> opgestelde deelvragen. Deze vijf deelvragen omvatten</w:t>
      </w:r>
      <w:r w:rsidR="00B137EA">
        <w:rPr>
          <w:rStyle w:val="apple-style-span"/>
          <w:rFonts w:cstheme="minorHAnsi"/>
          <w:color w:val="000000" w:themeColor="text1"/>
          <w:shd w:val="clear" w:color="auto" w:fill="FFFFFF"/>
        </w:rPr>
        <w:t xml:space="preserve"> wat voor soorten pesten voor</w:t>
      </w:r>
      <w:r w:rsidR="00E846CB">
        <w:rPr>
          <w:rStyle w:val="apple-style-span"/>
          <w:rFonts w:cstheme="minorHAnsi"/>
          <w:color w:val="000000" w:themeColor="text1"/>
          <w:shd w:val="clear" w:color="auto" w:fill="FFFFFF"/>
        </w:rPr>
        <w:t xml:space="preserve">komt bij tweedejaars studenten van de opleidingen, </w:t>
      </w:r>
      <w:r>
        <w:rPr>
          <w:rStyle w:val="apple-style-span"/>
          <w:rFonts w:cstheme="minorHAnsi"/>
          <w:color w:val="000000" w:themeColor="text1"/>
          <w:shd w:val="clear" w:color="auto" w:fill="FFFFFF"/>
        </w:rPr>
        <w:t>het onderscheid tussen mannen en vrouwen, het verschil w</w:t>
      </w:r>
      <w:r w:rsidR="00E846CB">
        <w:rPr>
          <w:rStyle w:val="apple-style-span"/>
          <w:rFonts w:cstheme="minorHAnsi"/>
          <w:color w:val="000000" w:themeColor="text1"/>
          <w:shd w:val="clear" w:color="auto" w:fill="FFFFFF"/>
        </w:rPr>
        <w:t>aarin pesten plaats vindt binnen</w:t>
      </w:r>
      <w:r>
        <w:rPr>
          <w:rStyle w:val="apple-style-span"/>
          <w:rFonts w:cstheme="minorHAnsi"/>
          <w:color w:val="000000" w:themeColor="text1"/>
          <w:shd w:val="clear" w:color="auto" w:fill="FFFFFF"/>
        </w:rPr>
        <w:t xml:space="preserve"> de twee opleidingen, hoe studenten het pest</w:t>
      </w:r>
      <w:r w:rsidR="00B137EA">
        <w:rPr>
          <w:rStyle w:val="apple-style-span"/>
          <w:rFonts w:cstheme="minorHAnsi"/>
          <w:color w:val="000000" w:themeColor="text1"/>
          <w:shd w:val="clear" w:color="auto" w:fill="FFFFFF"/>
        </w:rPr>
        <w:t>en ervaren en hoe ze hiermee om</w:t>
      </w:r>
      <w:r>
        <w:rPr>
          <w:rStyle w:val="apple-style-span"/>
          <w:rFonts w:cstheme="minorHAnsi"/>
          <w:color w:val="000000" w:themeColor="text1"/>
          <w:shd w:val="clear" w:color="auto" w:fill="FFFFFF"/>
        </w:rPr>
        <w:t>gaan en welke rol het groepsproces  heeft.</w:t>
      </w:r>
    </w:p>
    <w:p w:rsidR="00E46511" w:rsidRDefault="00701052" w:rsidP="00D0373E">
      <w:pPr>
        <w:pStyle w:val="Kop2"/>
      </w:pPr>
      <w:bookmarkStart w:id="4" w:name="_Toc323809350"/>
      <w:r>
        <w:t xml:space="preserve">1.2 </w:t>
      </w:r>
      <w:r w:rsidR="00E46511" w:rsidRPr="00E46511">
        <w:t>Leeswijzer</w:t>
      </w:r>
      <w:bookmarkEnd w:id="4"/>
    </w:p>
    <w:p w:rsidR="00E46511" w:rsidRDefault="00D223CA" w:rsidP="00E46511">
      <w:pPr>
        <w:pStyle w:val="Geenafstand"/>
      </w:pPr>
      <w:r>
        <w:t>Wij hebben dit document in negen hoofdstukken ingedeeld. Hier kunt u lezen wat er in elk hoofdstuk staat.</w:t>
      </w:r>
    </w:p>
    <w:p w:rsidR="00D223CA" w:rsidRDefault="00D223CA" w:rsidP="00E46511">
      <w:pPr>
        <w:pStyle w:val="Geenafstand"/>
      </w:pPr>
    </w:p>
    <w:p w:rsidR="00D223CA" w:rsidRDefault="00D223CA" w:rsidP="00E46511">
      <w:pPr>
        <w:pStyle w:val="Geenafstand"/>
      </w:pPr>
      <w:r>
        <w:t xml:space="preserve">Hoofdstuk 1 omvat de inleiding van het onderzoek. Hierin introduceren wij de probleemstelling, doelstelling en onderzoeksvragen. </w:t>
      </w:r>
      <w:r w:rsidR="00CE6473">
        <w:t xml:space="preserve">Bepaalde kernbegrippen uit ons onderzoek lichten wij hier nader toe. Ook kunt u hier de werkwijze lezen. </w:t>
      </w:r>
    </w:p>
    <w:p w:rsidR="00CE6473" w:rsidRDefault="00CE6473" w:rsidP="00CE6473">
      <w:pPr>
        <w:pStyle w:val="Geenafstand"/>
      </w:pPr>
      <w:r>
        <w:t xml:space="preserve">In hoofdstuk 2 kunt u de onderzoeksresultaten lezen. Deze hebben we onderverdeeld per vraag uit de enquête. Dit zijn er achttien. Bij de uitwerking van de verschillende vragen hebben we onderscheid gemaakt in leeftijd, geslacht, verbonden nationaliteit en klas, indien dit van toepassing was. </w:t>
      </w:r>
    </w:p>
    <w:p w:rsidR="00CE6473" w:rsidRDefault="00CE6473" w:rsidP="00CE6473">
      <w:pPr>
        <w:pStyle w:val="Geenafstand"/>
      </w:pPr>
      <w:r>
        <w:t>In hoofdstuk 3 staat de verbinding met de literatuur beschreven. We hebben ons georiënteerd op literatuur die betrekking had en van toevoeging was op ons onderzoek. Zo hebben we gekeken naar overeenkomsten en verschillen en onderzoek gedaan naar eerder verworven resultaten met betrekking tot pesten. De verbinding met de literatuur hebben we verdeeld in verschillende hoofdstukken bestaande uit diverse onderwerpen.</w:t>
      </w:r>
    </w:p>
    <w:p w:rsidR="00CE6473" w:rsidRDefault="00CE6473" w:rsidP="00CE6473">
      <w:pPr>
        <w:pStyle w:val="Geenafstand"/>
      </w:pPr>
      <w:r>
        <w:t>Hoofdstuk 4 omvat de analyse en conclusie. Hierin geven wij aan wat onze bevindingen zijn aan de hand van de resultaten. We geven onze visie en gedachten over het onderwerp weer en richten een blik op de deelvragen. Vervolgens hebben wij een conclusie gevormd. Hierin geven we kort en concreet de uitkomsten weer.</w:t>
      </w:r>
    </w:p>
    <w:p w:rsidR="00CE6473" w:rsidRDefault="00CE6473" w:rsidP="00CE6473">
      <w:pPr>
        <w:pStyle w:val="Geenafstand"/>
      </w:pPr>
      <w:r>
        <w:t xml:space="preserve">Hoofdstuk 5 bevat discussie waarin de validiteit en betrouwbaarheid wordt besproken.  </w:t>
      </w:r>
    </w:p>
    <w:p w:rsidR="00CE6473" w:rsidRDefault="00CE6473" w:rsidP="00CE6473">
      <w:pPr>
        <w:pStyle w:val="Geenafstand"/>
      </w:pPr>
      <w:r>
        <w:t>In hoofdstuk 6 kunt u de aanbevelingen lezen. Deze aanbevelingen zijn gericht op ‘normen en waarden’, ‘de klas’ en ‘leraren IBMS’.</w:t>
      </w:r>
    </w:p>
    <w:p w:rsidR="00CE6473" w:rsidRDefault="00CE6473" w:rsidP="00CE6473">
      <w:pPr>
        <w:pStyle w:val="Geenafstand"/>
      </w:pPr>
      <w:r>
        <w:t>Hoofdstuk 7 omvat de samenwerking. Hier kunt u lezen hoe wij aan dit onderzoek hebben gewerkt.</w:t>
      </w:r>
    </w:p>
    <w:p w:rsidR="00CE6473" w:rsidRDefault="00CE6473" w:rsidP="00CE6473">
      <w:pPr>
        <w:pStyle w:val="Geenafstand"/>
      </w:pPr>
      <w:r>
        <w:t>In hoofdstuk 8 kunt u het nawoord lezen. Hierbij blikken wij terug op het onderzoek en bedanken wij personen die ons ondersteund hebben tijdens het onderzoek.</w:t>
      </w:r>
    </w:p>
    <w:p w:rsidR="00CE6473" w:rsidRDefault="00CE6473" w:rsidP="00CE6473">
      <w:pPr>
        <w:pStyle w:val="Geenafstand"/>
      </w:pPr>
      <w:r>
        <w:t>Als laatste kunt u in hoofdstuk 9 de bronnen vinden die wij gebruikt hebben voor ons onderzoek.</w:t>
      </w:r>
    </w:p>
    <w:p w:rsidR="002F53F5" w:rsidRPr="00916782" w:rsidRDefault="00701052" w:rsidP="00D0373E">
      <w:pPr>
        <w:pStyle w:val="Kop2"/>
        <w:rPr>
          <w:color w:val="auto"/>
        </w:rPr>
      </w:pPr>
      <w:bookmarkStart w:id="5" w:name="_Toc323809351"/>
      <w:r w:rsidRPr="00916782">
        <w:rPr>
          <w:color w:val="auto"/>
        </w:rPr>
        <w:lastRenderedPageBreak/>
        <w:t xml:space="preserve">1.3 </w:t>
      </w:r>
      <w:r w:rsidR="001F01B4" w:rsidRPr="00916782">
        <w:rPr>
          <w:color w:val="auto"/>
        </w:rPr>
        <w:t>P</w:t>
      </w:r>
      <w:r w:rsidR="002F53F5" w:rsidRPr="00916782">
        <w:rPr>
          <w:color w:val="auto"/>
        </w:rPr>
        <w:t>robleemstelling</w:t>
      </w:r>
      <w:bookmarkEnd w:id="5"/>
      <w:r w:rsidR="002F53F5" w:rsidRPr="00916782">
        <w:rPr>
          <w:color w:val="auto"/>
        </w:rPr>
        <w:t xml:space="preserve"> </w:t>
      </w:r>
    </w:p>
    <w:p w:rsidR="00F61C12" w:rsidRDefault="00F61C12" w:rsidP="005E4C35">
      <w:pPr>
        <w:pStyle w:val="Geenafstand"/>
      </w:pPr>
      <w:r w:rsidRPr="00292CD0">
        <w:t>De opdracht voor dit onderz</w:t>
      </w:r>
      <w:r w:rsidR="003C0AEF">
        <w:t xml:space="preserve">oek is  gekomen vanuit het </w:t>
      </w:r>
      <w:r w:rsidRPr="00292CD0">
        <w:t>lectoraat</w:t>
      </w:r>
      <w:r w:rsidR="003C0AEF">
        <w:t xml:space="preserve"> Jeugd en Opvoeding</w:t>
      </w:r>
      <w:r w:rsidRPr="00292CD0">
        <w:t xml:space="preserve"> aan de Haagse hogeschool. Het lectoraat </w:t>
      </w:r>
      <w:r w:rsidR="003C0AEF">
        <w:t>liep tegen het volgende aan</w:t>
      </w:r>
      <w:r w:rsidR="0010183B">
        <w:t>:</w:t>
      </w:r>
      <w:r w:rsidR="0010183B">
        <w:br/>
        <w:t>Bij het le</w:t>
      </w:r>
      <w:r w:rsidR="003C0AEF">
        <w:t>ctoraat en</w:t>
      </w:r>
      <w:r w:rsidRPr="00292CD0">
        <w:t xml:space="preserve"> de Haagse hogeschool als geheel heerst er onduidelijkheid over de mate waarin pesten voorkomt onder de studenten.</w:t>
      </w:r>
    </w:p>
    <w:p w:rsidR="005E4C35" w:rsidRPr="00292CD0" w:rsidRDefault="005E4C35" w:rsidP="005E4C35">
      <w:pPr>
        <w:pStyle w:val="Geenafstand"/>
      </w:pPr>
    </w:p>
    <w:p w:rsidR="00F61C12" w:rsidRDefault="00F61C12" w:rsidP="005E4C35">
      <w:pPr>
        <w:pStyle w:val="Geenafstand"/>
      </w:pPr>
      <w:r w:rsidRPr="00292CD0">
        <w:t xml:space="preserve">Pesten is een verschijnsel wat </w:t>
      </w:r>
      <w:r w:rsidR="003C0AEF">
        <w:t xml:space="preserve">in </w:t>
      </w:r>
      <w:r w:rsidR="003F4CDD">
        <w:t xml:space="preserve"> verschillende culturen</w:t>
      </w:r>
      <w:r w:rsidRPr="00292CD0">
        <w:t xml:space="preserve"> terug te vinden is. Tot op heden is er over peste</w:t>
      </w:r>
      <w:r w:rsidR="00BA4AA8">
        <w:t xml:space="preserve">n op het hoger beroepsonderwijs </w:t>
      </w:r>
      <w:r w:rsidRPr="00292CD0">
        <w:t>weinig tot niets bekend</w:t>
      </w:r>
      <w:r w:rsidR="003C0AEF">
        <w:t xml:space="preserve"> en geen onderzoek gedaan</w:t>
      </w:r>
      <w:r w:rsidRPr="00292CD0">
        <w:t xml:space="preserve">. Dit kan een probleem zijn voor de studenten, de docenten en de school. </w:t>
      </w:r>
      <w:r w:rsidR="00BA4AA8">
        <w:t>Ook op de Haagse hogeschool is er nauwelijks kenni</w:t>
      </w:r>
      <w:r w:rsidR="00BF6D62">
        <w:t>s over de mate waarin en de manier</w:t>
      </w:r>
      <w:r w:rsidR="00BA4AA8">
        <w:t xml:space="preserve"> waarop pesten plaat</w:t>
      </w:r>
      <w:r w:rsidR="00BF6D62">
        <w:t>s</w:t>
      </w:r>
      <w:r w:rsidR="00BA4AA8">
        <w:t>vindt. Dit is wel van belang om</w:t>
      </w:r>
      <w:r w:rsidRPr="00292CD0">
        <w:t xml:space="preserve"> te onderzoeken voor de studenten, de docenten en de school</w:t>
      </w:r>
      <w:r w:rsidR="00BA4AA8">
        <w:t xml:space="preserve"> om maatregelen te</w:t>
      </w:r>
      <w:r w:rsidR="00A960C8">
        <w:t xml:space="preserve"> kunnen</w:t>
      </w:r>
      <w:r w:rsidR="00BF6D62">
        <w:t xml:space="preserve"> treffen</w:t>
      </w:r>
      <w:r w:rsidR="00BA4AA8">
        <w:t xml:space="preserve"> en actie te ondernemen wanneer het een probleem blijkt te zijn. Door onderzoek </w:t>
      </w:r>
      <w:r w:rsidRPr="00292CD0">
        <w:t xml:space="preserve"> wordt het begrip concreter, waardoor het ook eerder geconstateerd kan worden. </w:t>
      </w:r>
    </w:p>
    <w:p w:rsidR="005E4C35" w:rsidRPr="00292CD0" w:rsidRDefault="005E4C35" w:rsidP="005E4C35">
      <w:pPr>
        <w:pStyle w:val="Geenafstand"/>
      </w:pPr>
    </w:p>
    <w:p w:rsidR="002F53F5" w:rsidRPr="00916782" w:rsidRDefault="00701052" w:rsidP="00D0373E">
      <w:pPr>
        <w:pStyle w:val="Kop2"/>
        <w:rPr>
          <w:color w:val="auto"/>
        </w:rPr>
      </w:pPr>
      <w:bookmarkStart w:id="6" w:name="_Toc323809352"/>
      <w:r w:rsidRPr="00916782">
        <w:rPr>
          <w:color w:val="auto"/>
        </w:rPr>
        <w:t xml:space="preserve">1.4 </w:t>
      </w:r>
      <w:r w:rsidR="002F53F5" w:rsidRPr="00916782">
        <w:rPr>
          <w:color w:val="auto"/>
        </w:rPr>
        <w:t>Doelstelling</w:t>
      </w:r>
      <w:bookmarkEnd w:id="6"/>
    </w:p>
    <w:p w:rsidR="002F53F5" w:rsidRDefault="00A960C8" w:rsidP="005E4C35">
      <w:pPr>
        <w:pStyle w:val="Geenafstand"/>
      </w:pPr>
      <w:r>
        <w:t>Met dit onderzoek w</w:t>
      </w:r>
      <w:r w:rsidR="00042A5F">
        <w:t>e willen inzicht verwe</w:t>
      </w:r>
      <w:r w:rsidR="002F53F5" w:rsidRPr="00292CD0">
        <w:t xml:space="preserve">rven </w:t>
      </w:r>
      <w:r w:rsidR="00BF6D62">
        <w:t>over de mate waarin en de manier waarop pesten voorkom</w:t>
      </w:r>
      <w:r w:rsidR="00042A5F">
        <w:t xml:space="preserve">t </w:t>
      </w:r>
      <w:r w:rsidR="002F53F5" w:rsidRPr="00292CD0">
        <w:t xml:space="preserve">bij deze twee opleidingen. Daarnaast onderzoeken we of er verschillen zijn op het gebied van pesten tussen de </w:t>
      </w:r>
      <w:r w:rsidR="00BF6D62">
        <w:t xml:space="preserve">internationale opleiding IBMS en de Nederlandse opleiding </w:t>
      </w:r>
      <w:r w:rsidR="002F53F5" w:rsidRPr="00292CD0">
        <w:t>SPH.</w:t>
      </w:r>
    </w:p>
    <w:p w:rsidR="005E4C35" w:rsidRPr="00292CD0" w:rsidRDefault="005E4C35" w:rsidP="005E4C35">
      <w:pPr>
        <w:pStyle w:val="Geenafstand"/>
      </w:pPr>
    </w:p>
    <w:p w:rsidR="00042A5F" w:rsidRDefault="00042A5F" w:rsidP="005E4C35">
      <w:pPr>
        <w:pStyle w:val="Geenafstand"/>
      </w:pPr>
      <w:r>
        <w:t>Aan de hand van de resultaten van ons onderzoek geven we aanbevelingen. Hierin beschrijven we onze bevindingen en geven we advie</w:t>
      </w:r>
      <w:r w:rsidR="00BF6D62">
        <w:t>s over wat in onze ogen vervolg</w:t>
      </w:r>
      <w:r>
        <w:t>stappen zouden ku</w:t>
      </w:r>
      <w:r w:rsidR="00401DAA">
        <w:t>nnen zijn o</w:t>
      </w:r>
      <w:r w:rsidR="000F1645">
        <w:t>m de sit</w:t>
      </w:r>
      <w:r w:rsidR="00401DAA">
        <w:t>u</w:t>
      </w:r>
      <w:r w:rsidR="000F1645">
        <w:t>a</w:t>
      </w:r>
      <w:r w:rsidR="00401DAA">
        <w:t>tie omtrent</w:t>
      </w:r>
      <w:r>
        <w:t xml:space="preserve"> pesten te verbeteren.  </w:t>
      </w:r>
    </w:p>
    <w:p w:rsidR="002F53F5" w:rsidRDefault="000175DB" w:rsidP="005E4C35">
      <w:pPr>
        <w:pStyle w:val="Geenafstand"/>
      </w:pPr>
      <w:r>
        <w:t>M</w:t>
      </w:r>
      <w:r w:rsidR="002F53F5" w:rsidRPr="00292CD0">
        <w:t>et het inzicht dat we hebben verkregen hopen wij ook dat het meer onder de aandacht komt, zodat er concreet iets mee gedaan kan worden. Zo kan de leerling die gepest wordt ondersteund worden.</w:t>
      </w:r>
    </w:p>
    <w:p w:rsidR="005E4C35" w:rsidRPr="00292CD0" w:rsidRDefault="005E4C35" w:rsidP="005E4C35">
      <w:pPr>
        <w:pStyle w:val="Geenafstand"/>
      </w:pPr>
    </w:p>
    <w:p w:rsidR="002F53F5" w:rsidRPr="00916782" w:rsidRDefault="00701052" w:rsidP="00D0373E">
      <w:pPr>
        <w:pStyle w:val="Kop2"/>
        <w:rPr>
          <w:color w:val="auto"/>
        </w:rPr>
      </w:pPr>
      <w:bookmarkStart w:id="7" w:name="_Toc323809353"/>
      <w:r w:rsidRPr="00916782">
        <w:rPr>
          <w:color w:val="auto"/>
        </w:rPr>
        <w:t xml:space="preserve">1.5 </w:t>
      </w:r>
      <w:r w:rsidR="002F53F5" w:rsidRPr="00916782">
        <w:rPr>
          <w:color w:val="auto"/>
        </w:rPr>
        <w:t>On</w:t>
      </w:r>
      <w:r w:rsidR="003B7DAC" w:rsidRPr="00916782">
        <w:rPr>
          <w:color w:val="auto"/>
        </w:rPr>
        <w:t>derzoek</w:t>
      </w:r>
      <w:r w:rsidR="00BF6D62">
        <w:rPr>
          <w:color w:val="auto"/>
        </w:rPr>
        <w:t>s</w:t>
      </w:r>
      <w:r w:rsidR="003B7DAC" w:rsidRPr="00916782">
        <w:rPr>
          <w:color w:val="auto"/>
        </w:rPr>
        <w:t>vragen</w:t>
      </w:r>
      <w:bookmarkEnd w:id="7"/>
    </w:p>
    <w:p w:rsidR="003B7DAC" w:rsidRPr="005E4C35" w:rsidRDefault="003B7DAC" w:rsidP="00D0373E">
      <w:pPr>
        <w:pStyle w:val="Kop3"/>
      </w:pPr>
      <w:bookmarkStart w:id="8" w:name="_Toc323809354"/>
      <w:r w:rsidRPr="005E4C35">
        <w:t>De hoofdvraag</w:t>
      </w:r>
      <w:bookmarkEnd w:id="8"/>
    </w:p>
    <w:p w:rsidR="002F53F5" w:rsidRPr="00292CD0" w:rsidRDefault="002F53F5" w:rsidP="005E4C35">
      <w:pPr>
        <w:pStyle w:val="Geenafstand"/>
      </w:pPr>
      <w:r w:rsidRPr="00292CD0">
        <w:t>Wat is de mate</w:t>
      </w:r>
      <w:r w:rsidR="0010183B">
        <w:t xml:space="preserve"> waarin wordt gepest bij tweede</w:t>
      </w:r>
      <w:r w:rsidRPr="00292CD0">
        <w:t>jaars studenten van de HBO opleidingen IBMS en SPH aan de Haag</w:t>
      </w:r>
      <w:r w:rsidR="0010183B">
        <w:t>s</w:t>
      </w:r>
      <w:r w:rsidR="000175DB">
        <w:t>e hoge</w:t>
      </w:r>
      <w:r w:rsidRPr="00292CD0">
        <w:t>school?</w:t>
      </w:r>
    </w:p>
    <w:p w:rsidR="002F53F5" w:rsidRPr="00292CD0" w:rsidRDefault="002F53F5" w:rsidP="00D0373E">
      <w:pPr>
        <w:pStyle w:val="Kop3"/>
      </w:pPr>
      <w:bookmarkStart w:id="9" w:name="_Toc323809355"/>
      <w:r w:rsidRPr="00292CD0">
        <w:t>Deelvragen</w:t>
      </w:r>
      <w:bookmarkEnd w:id="9"/>
    </w:p>
    <w:p w:rsidR="002F53F5" w:rsidRPr="00292CD0" w:rsidRDefault="002F53F5" w:rsidP="00D16B00">
      <w:pPr>
        <w:pStyle w:val="Geenafstand"/>
        <w:numPr>
          <w:ilvl w:val="0"/>
          <w:numId w:val="43"/>
        </w:numPr>
      </w:pPr>
      <w:r w:rsidRPr="00292CD0">
        <w:t xml:space="preserve">Wat voor soorten pesten komen </w:t>
      </w:r>
      <w:r w:rsidR="0010183B">
        <w:t>voor bij  tweede</w:t>
      </w:r>
      <w:r w:rsidRPr="00292CD0">
        <w:t>jaars studenten van de HBO opleidingen IBMS en SPH aan de Haag</w:t>
      </w:r>
      <w:r w:rsidR="0010183B">
        <w:t>s</w:t>
      </w:r>
      <w:r w:rsidR="000175DB">
        <w:t>e h</w:t>
      </w:r>
      <w:r w:rsidRPr="00292CD0">
        <w:t>ogeschool?</w:t>
      </w:r>
    </w:p>
    <w:p w:rsidR="002F53F5" w:rsidRPr="00292CD0" w:rsidRDefault="002F53F5" w:rsidP="00D16B00">
      <w:pPr>
        <w:pStyle w:val="Geenafstand"/>
        <w:numPr>
          <w:ilvl w:val="0"/>
          <w:numId w:val="43"/>
        </w:numPr>
      </w:pPr>
      <w:r w:rsidRPr="00292CD0">
        <w:t>Is er onderscheid in de mate van pesten tussen mannen en vrouwen?</w:t>
      </w:r>
    </w:p>
    <w:p w:rsidR="002F53F5" w:rsidRPr="00292CD0" w:rsidRDefault="002F53F5" w:rsidP="00D16B00">
      <w:pPr>
        <w:pStyle w:val="Geenafstand"/>
        <w:numPr>
          <w:ilvl w:val="0"/>
          <w:numId w:val="43"/>
        </w:numPr>
      </w:pPr>
      <w:r w:rsidRPr="00292CD0">
        <w:t>Is er verschil in de mate van pesten tussen IBMS(internationaal) en SPH(nationaal)?</w:t>
      </w:r>
    </w:p>
    <w:p w:rsidR="002F53F5" w:rsidRPr="00292CD0" w:rsidRDefault="007B40A1" w:rsidP="00D16B00">
      <w:pPr>
        <w:pStyle w:val="Geenafstand"/>
        <w:numPr>
          <w:ilvl w:val="0"/>
          <w:numId w:val="43"/>
        </w:numPr>
      </w:pPr>
      <w:r w:rsidRPr="00292CD0">
        <w:t>Hoe ervaren studenten het pesten en hoe gaan ze hiermee om?</w:t>
      </w:r>
    </w:p>
    <w:p w:rsidR="002F53F5" w:rsidRDefault="002F53F5" w:rsidP="00D16B00">
      <w:pPr>
        <w:pStyle w:val="Geenafstand"/>
        <w:numPr>
          <w:ilvl w:val="0"/>
          <w:numId w:val="43"/>
        </w:numPr>
      </w:pPr>
      <w:r w:rsidRPr="00292CD0">
        <w:t>Welke rol speelt het groepsproces bij pesten?</w:t>
      </w:r>
    </w:p>
    <w:p w:rsidR="00E46511" w:rsidRDefault="00E46511" w:rsidP="00E46511">
      <w:pPr>
        <w:pStyle w:val="Geenafstand"/>
      </w:pPr>
    </w:p>
    <w:p w:rsidR="00E46511" w:rsidRPr="00292CD0" w:rsidRDefault="00E46511" w:rsidP="00E46511">
      <w:pPr>
        <w:pStyle w:val="Geenafstand"/>
      </w:pPr>
    </w:p>
    <w:p w:rsidR="00CE6473" w:rsidRPr="00BD61F0" w:rsidRDefault="00CE6473">
      <w:pPr>
        <w:rPr>
          <w:rFonts w:asciiTheme="minorHAnsi" w:eastAsiaTheme="majorEastAsia" w:hAnsiTheme="minorHAnsi" w:cstheme="majorBidi"/>
          <w:b/>
          <w:bCs/>
          <w:sz w:val="24"/>
          <w:szCs w:val="26"/>
        </w:rPr>
      </w:pPr>
      <w:r w:rsidRPr="00BD61F0">
        <w:br w:type="page"/>
      </w:r>
    </w:p>
    <w:p w:rsidR="002F53F5" w:rsidRPr="00916782" w:rsidRDefault="00701052" w:rsidP="002A0143">
      <w:pPr>
        <w:pStyle w:val="Kop2"/>
        <w:rPr>
          <w:color w:val="auto"/>
          <w:lang w:val="en-US"/>
        </w:rPr>
      </w:pPr>
      <w:bookmarkStart w:id="10" w:name="_Toc323809356"/>
      <w:r w:rsidRPr="00916782">
        <w:rPr>
          <w:color w:val="auto"/>
          <w:lang w:val="en-US"/>
        </w:rPr>
        <w:lastRenderedPageBreak/>
        <w:t xml:space="preserve">1.6 </w:t>
      </w:r>
      <w:r w:rsidR="00E46511" w:rsidRPr="00916782">
        <w:rPr>
          <w:color w:val="auto"/>
          <w:lang w:val="en-US"/>
        </w:rPr>
        <w:t>Kernbegrippen</w:t>
      </w:r>
      <w:bookmarkEnd w:id="10"/>
    </w:p>
    <w:p w:rsidR="003B7DAC" w:rsidRPr="00D0373E" w:rsidRDefault="003B7DAC" w:rsidP="002A0143">
      <w:pPr>
        <w:pStyle w:val="Kop3"/>
        <w:rPr>
          <w:lang w:val="en-US"/>
        </w:rPr>
      </w:pPr>
      <w:bookmarkStart w:id="11" w:name="_Toc323809357"/>
      <w:r w:rsidRPr="00D0373E">
        <w:rPr>
          <w:lang w:val="en-US"/>
        </w:rPr>
        <w:t>IBMS</w:t>
      </w:r>
      <w:bookmarkEnd w:id="11"/>
    </w:p>
    <w:p w:rsidR="003B7DAC" w:rsidRDefault="003B7DAC" w:rsidP="005E4C35">
      <w:pPr>
        <w:pStyle w:val="Geenafstand"/>
        <w:rPr>
          <w:rStyle w:val="apple-converted-space"/>
          <w:rFonts w:cstheme="minorHAnsi"/>
          <w:color w:val="000000" w:themeColor="text1"/>
          <w:shd w:val="clear" w:color="auto" w:fill="FFFFFF"/>
        </w:rPr>
      </w:pPr>
      <w:r w:rsidRPr="00D0373E">
        <w:rPr>
          <w:rStyle w:val="apple-style-span"/>
          <w:rFonts w:cstheme="minorHAnsi"/>
          <w:color w:val="000000" w:themeColor="text1"/>
          <w:shd w:val="clear" w:color="auto" w:fill="FFFFFF"/>
          <w:lang w:val="en-US"/>
        </w:rPr>
        <w:t>International Business and Management Studies</w:t>
      </w:r>
      <w:r w:rsidRPr="00D0373E">
        <w:rPr>
          <w:rStyle w:val="apple-converted-space"/>
          <w:rFonts w:cstheme="minorHAnsi"/>
          <w:color w:val="000000" w:themeColor="text1"/>
          <w:shd w:val="clear" w:color="auto" w:fill="FFFFFF"/>
          <w:lang w:val="en-US"/>
        </w:rPr>
        <w:t xml:space="preserve">. </w:t>
      </w:r>
      <w:r w:rsidRPr="00292CD0">
        <w:rPr>
          <w:rStyle w:val="apple-converted-space"/>
          <w:rFonts w:cstheme="minorHAnsi"/>
          <w:color w:val="000000" w:themeColor="text1"/>
          <w:shd w:val="clear" w:color="auto" w:fill="FFFFFF"/>
        </w:rPr>
        <w:t>Dit is een vier jaar durende studie die leidt tot een Bachelor of Business Administration. De studie bestaat uit een propedeuse jaar en een hoofdfase van twee of drie jaar. Tij</w:t>
      </w:r>
      <w:r w:rsidR="0010183B">
        <w:rPr>
          <w:rStyle w:val="apple-converted-space"/>
          <w:rFonts w:cstheme="minorHAnsi"/>
          <w:color w:val="000000" w:themeColor="text1"/>
          <w:shd w:val="clear" w:color="auto" w:fill="FFFFFF"/>
        </w:rPr>
        <w:t>dens de studie wordt er gestud</w:t>
      </w:r>
      <w:r w:rsidRPr="00292CD0">
        <w:rPr>
          <w:rStyle w:val="apple-converted-space"/>
          <w:rFonts w:cstheme="minorHAnsi"/>
          <w:color w:val="000000" w:themeColor="text1"/>
          <w:shd w:val="clear" w:color="auto" w:fill="FFFFFF"/>
        </w:rPr>
        <w:t xml:space="preserve">eerd aan een buitenlandse partneruniversiteit en daarna stagelopen bij een internationaal bedrijf. </w:t>
      </w:r>
    </w:p>
    <w:p w:rsidR="005E4C35" w:rsidRPr="00292CD0" w:rsidRDefault="005E4C35" w:rsidP="005E4C35">
      <w:pPr>
        <w:pStyle w:val="Geenafstand"/>
        <w:rPr>
          <w:rStyle w:val="apple-converted-space"/>
          <w:rFonts w:cstheme="minorHAnsi"/>
          <w:color w:val="000000" w:themeColor="text1"/>
          <w:shd w:val="clear" w:color="auto" w:fill="FFFFFF"/>
        </w:rPr>
      </w:pPr>
    </w:p>
    <w:p w:rsidR="003B7DAC" w:rsidRDefault="0010183B" w:rsidP="005E4C35">
      <w:pPr>
        <w:pStyle w:val="Geenafstand"/>
        <w:rPr>
          <w:rStyle w:val="apple-converted-space"/>
          <w:rFonts w:cstheme="minorHAnsi"/>
          <w:color w:val="000000" w:themeColor="text1"/>
          <w:shd w:val="clear" w:color="auto" w:fill="FFFFFF"/>
        </w:rPr>
      </w:pPr>
      <w:r>
        <w:rPr>
          <w:rStyle w:val="apple-converted-space"/>
          <w:rFonts w:cstheme="minorHAnsi"/>
          <w:color w:val="000000" w:themeColor="text1"/>
          <w:shd w:val="clear" w:color="auto" w:fill="FFFFFF"/>
        </w:rPr>
        <w:t>De studie kent vakken als ma</w:t>
      </w:r>
      <w:r w:rsidR="003B7DAC" w:rsidRPr="00292CD0">
        <w:rPr>
          <w:rStyle w:val="apple-converted-space"/>
          <w:rFonts w:cstheme="minorHAnsi"/>
          <w:color w:val="000000" w:themeColor="text1"/>
          <w:shd w:val="clear" w:color="auto" w:fill="FFFFFF"/>
        </w:rPr>
        <w:t xml:space="preserve">rketing, </w:t>
      </w:r>
      <w:r w:rsidRPr="00292CD0">
        <w:rPr>
          <w:rStyle w:val="apple-converted-space"/>
          <w:rFonts w:cstheme="minorHAnsi"/>
          <w:color w:val="000000" w:themeColor="text1"/>
          <w:shd w:val="clear" w:color="auto" w:fill="FFFFFF"/>
        </w:rPr>
        <w:t>financiën</w:t>
      </w:r>
      <w:r w:rsidR="00E846CB">
        <w:rPr>
          <w:rStyle w:val="apple-converted-space"/>
          <w:rFonts w:cstheme="minorHAnsi"/>
          <w:color w:val="000000" w:themeColor="text1"/>
          <w:shd w:val="clear" w:color="auto" w:fill="FFFFFF"/>
        </w:rPr>
        <w:t xml:space="preserve"> en management, economie, recht</w:t>
      </w:r>
      <w:r w:rsidR="00F720A8">
        <w:rPr>
          <w:rStyle w:val="apple-converted-space"/>
          <w:rFonts w:cstheme="minorHAnsi"/>
          <w:color w:val="000000" w:themeColor="text1"/>
          <w:shd w:val="clear" w:color="auto" w:fill="FFFFFF"/>
        </w:rPr>
        <w:t xml:space="preserve">, </w:t>
      </w:r>
      <w:r w:rsidR="003B7DAC" w:rsidRPr="00292CD0">
        <w:rPr>
          <w:rStyle w:val="apple-converted-space"/>
          <w:rFonts w:cstheme="minorHAnsi"/>
          <w:color w:val="000000" w:themeColor="text1"/>
          <w:shd w:val="clear" w:color="auto" w:fill="FFFFFF"/>
        </w:rPr>
        <w:t xml:space="preserve"> communicatievakken </w:t>
      </w:r>
      <w:r w:rsidR="00E846CB">
        <w:rPr>
          <w:rStyle w:val="apple-converted-space"/>
          <w:rFonts w:cstheme="minorHAnsi"/>
          <w:color w:val="000000" w:themeColor="text1"/>
          <w:shd w:val="clear" w:color="auto" w:fill="FFFFFF"/>
        </w:rPr>
        <w:t>en vreemde talen. Als afstudeer</w:t>
      </w:r>
      <w:r w:rsidR="003B7DAC" w:rsidRPr="00292CD0">
        <w:rPr>
          <w:rStyle w:val="apple-converted-space"/>
          <w:rFonts w:cstheme="minorHAnsi"/>
          <w:color w:val="000000" w:themeColor="text1"/>
          <w:shd w:val="clear" w:color="auto" w:fill="FFFFFF"/>
        </w:rPr>
        <w:t xml:space="preserve">opdracht doen </w:t>
      </w:r>
      <w:r w:rsidR="00E846CB">
        <w:rPr>
          <w:rStyle w:val="apple-converted-space"/>
          <w:rFonts w:cstheme="minorHAnsi"/>
          <w:color w:val="000000" w:themeColor="text1"/>
          <w:shd w:val="clear" w:color="auto" w:fill="FFFFFF"/>
        </w:rPr>
        <w:t>de studenten</w:t>
      </w:r>
      <w:r w:rsidR="003B7DAC" w:rsidRPr="00292CD0">
        <w:rPr>
          <w:rStyle w:val="apple-converted-space"/>
          <w:rFonts w:cstheme="minorHAnsi"/>
          <w:color w:val="000000" w:themeColor="text1"/>
          <w:shd w:val="clear" w:color="auto" w:fill="FFFFFF"/>
        </w:rPr>
        <w:t xml:space="preserve"> een </w:t>
      </w:r>
      <w:r w:rsidRPr="00292CD0">
        <w:rPr>
          <w:rStyle w:val="apple-converted-space"/>
          <w:rFonts w:cstheme="minorHAnsi"/>
          <w:color w:val="000000" w:themeColor="text1"/>
          <w:shd w:val="clear" w:color="auto" w:fill="FFFFFF"/>
        </w:rPr>
        <w:t>consultancyproject</w:t>
      </w:r>
      <w:r w:rsidR="003B7DAC" w:rsidRPr="00292CD0">
        <w:rPr>
          <w:rStyle w:val="apple-converted-space"/>
          <w:rFonts w:cstheme="minorHAnsi"/>
          <w:color w:val="000000" w:themeColor="text1"/>
          <w:shd w:val="clear" w:color="auto" w:fill="FFFFFF"/>
        </w:rPr>
        <w:t xml:space="preserve">  voor een internationale organisatie of een internationaal bedrijf. </w:t>
      </w:r>
    </w:p>
    <w:p w:rsidR="005E4C35" w:rsidRPr="00292CD0" w:rsidRDefault="005E4C35" w:rsidP="005E4C35">
      <w:pPr>
        <w:pStyle w:val="Geenafstand"/>
        <w:rPr>
          <w:rStyle w:val="apple-converted-space"/>
          <w:rFonts w:cstheme="minorHAnsi"/>
          <w:color w:val="000000" w:themeColor="text1"/>
          <w:shd w:val="clear" w:color="auto" w:fill="FFFFFF"/>
        </w:rPr>
      </w:pPr>
    </w:p>
    <w:p w:rsidR="003B7DAC" w:rsidRPr="00292CD0" w:rsidRDefault="003B7DAC" w:rsidP="005E4C35">
      <w:pPr>
        <w:pStyle w:val="Geenafstand"/>
        <w:rPr>
          <w:rStyle w:val="apple-converted-space"/>
          <w:rFonts w:cstheme="minorHAnsi"/>
          <w:color w:val="000000" w:themeColor="text1"/>
          <w:shd w:val="clear" w:color="auto" w:fill="FFFFFF"/>
        </w:rPr>
      </w:pPr>
      <w:r w:rsidRPr="00292CD0">
        <w:rPr>
          <w:rStyle w:val="apple-converted-space"/>
          <w:rFonts w:cstheme="minorHAnsi"/>
          <w:color w:val="000000" w:themeColor="text1"/>
          <w:shd w:val="clear" w:color="auto" w:fill="FFFFFF"/>
        </w:rPr>
        <w:t>Eenmaal afgestudeerd zijn deze studenten breed inzetbaar. Vooruitzichten naar banen bij banken, verkoop-</w:t>
      </w:r>
      <w:r w:rsidR="0010183B">
        <w:rPr>
          <w:rStyle w:val="apple-converted-space"/>
          <w:rFonts w:cstheme="minorHAnsi"/>
          <w:color w:val="000000" w:themeColor="text1"/>
          <w:shd w:val="clear" w:color="auto" w:fill="FFFFFF"/>
        </w:rPr>
        <w:t xml:space="preserve"> </w:t>
      </w:r>
      <w:r w:rsidRPr="00292CD0">
        <w:rPr>
          <w:rStyle w:val="apple-converted-space"/>
          <w:rFonts w:cstheme="minorHAnsi"/>
          <w:color w:val="000000" w:themeColor="text1"/>
          <w:shd w:val="clear" w:color="auto" w:fill="FFFFFF"/>
        </w:rPr>
        <w:t xml:space="preserve">of marketingafdelingen van internationale bedrijven of voor </w:t>
      </w:r>
      <w:r w:rsidR="0010183B" w:rsidRPr="00292CD0">
        <w:rPr>
          <w:rStyle w:val="apple-converted-space"/>
          <w:rFonts w:cstheme="minorHAnsi"/>
          <w:color w:val="000000" w:themeColor="text1"/>
          <w:shd w:val="clear" w:color="auto" w:fill="FFFFFF"/>
        </w:rPr>
        <w:t>financiële</w:t>
      </w:r>
      <w:r w:rsidR="0010183B">
        <w:rPr>
          <w:rStyle w:val="apple-converted-space"/>
          <w:rFonts w:cstheme="minorHAnsi"/>
          <w:color w:val="000000" w:themeColor="text1"/>
          <w:shd w:val="clear" w:color="auto" w:fill="FFFFFF"/>
        </w:rPr>
        <w:t xml:space="preserve"> afdeling</w:t>
      </w:r>
      <w:r w:rsidRPr="00292CD0">
        <w:rPr>
          <w:rStyle w:val="apple-converted-space"/>
          <w:rFonts w:cstheme="minorHAnsi"/>
          <w:color w:val="000000" w:themeColor="text1"/>
          <w:shd w:val="clear" w:color="auto" w:fill="FFFFFF"/>
        </w:rPr>
        <w:t xml:space="preserve">en. Ook </w:t>
      </w:r>
      <w:r w:rsidR="00E846CB">
        <w:rPr>
          <w:rStyle w:val="apple-converted-space"/>
          <w:rFonts w:cstheme="minorHAnsi"/>
          <w:color w:val="000000" w:themeColor="text1"/>
          <w:shd w:val="clear" w:color="auto" w:fill="FFFFFF"/>
        </w:rPr>
        <w:t>kunnen deze studenten</w:t>
      </w:r>
      <w:r w:rsidRPr="00292CD0">
        <w:rPr>
          <w:rStyle w:val="apple-converted-space"/>
          <w:rFonts w:cstheme="minorHAnsi"/>
          <w:color w:val="000000" w:themeColor="text1"/>
          <w:shd w:val="clear" w:color="auto" w:fill="FFFFFF"/>
        </w:rPr>
        <w:t xml:space="preserve"> consultant worden</w:t>
      </w:r>
      <w:r w:rsidR="009403C7">
        <w:rPr>
          <w:rStyle w:val="apple-converted-space"/>
          <w:rFonts w:cstheme="minorHAnsi"/>
          <w:color w:val="000000" w:themeColor="text1"/>
          <w:shd w:val="clear" w:color="auto" w:fill="FFFFFF"/>
        </w:rPr>
        <w:t xml:space="preserve"> of een eigen bedrijf oprichten</w:t>
      </w:r>
      <w:r w:rsidR="00E846CB">
        <w:rPr>
          <w:rStyle w:val="apple-converted-space"/>
          <w:rFonts w:cstheme="minorHAnsi"/>
          <w:color w:val="000000" w:themeColor="text1"/>
          <w:shd w:val="clear" w:color="auto" w:fill="FFFFFF"/>
        </w:rPr>
        <w:t xml:space="preserve"> </w:t>
      </w:r>
      <w:r w:rsidRPr="00292CD0">
        <w:rPr>
          <w:rStyle w:val="apple-converted-space"/>
          <w:rFonts w:cstheme="minorHAnsi"/>
          <w:color w:val="000000" w:themeColor="text1"/>
          <w:shd w:val="clear" w:color="auto" w:fill="FFFFFF"/>
        </w:rPr>
        <w:t>(</w:t>
      </w:r>
      <w:r w:rsidRPr="00292CD0">
        <w:t>HHS, bachelor studies</w:t>
      </w:r>
      <w:r w:rsidR="009403C7">
        <w:t>, z.d.</w:t>
      </w:r>
      <w:r w:rsidRPr="00292CD0">
        <w:t>)</w:t>
      </w:r>
      <w:r w:rsidR="009403C7">
        <w:t>.</w:t>
      </w:r>
    </w:p>
    <w:p w:rsidR="003B7DAC" w:rsidRPr="00292CD0" w:rsidRDefault="003B7DAC" w:rsidP="002A0143">
      <w:pPr>
        <w:pStyle w:val="Kop3"/>
      </w:pPr>
      <w:bookmarkStart w:id="12" w:name="_Toc323809358"/>
      <w:r w:rsidRPr="00292CD0">
        <w:t>SPH</w:t>
      </w:r>
      <w:bookmarkEnd w:id="12"/>
    </w:p>
    <w:p w:rsidR="003B7DAC" w:rsidRPr="00292CD0" w:rsidRDefault="003B7DAC" w:rsidP="005E4C35">
      <w:pPr>
        <w:pStyle w:val="Geenafstand"/>
      </w:pPr>
      <w:r w:rsidRPr="00292CD0">
        <w:t>Sociaal pedagogische hulpverlening. M</w:t>
      </w:r>
      <w:r w:rsidR="0010183B">
        <w:t>et deze studie verwerf je kennis</w:t>
      </w:r>
      <w:r w:rsidRPr="00292CD0">
        <w:t xml:space="preserve"> en vaardigheden om mensen te kunnen ondersteunen en begeleiden op vele werkveldgebieden</w:t>
      </w:r>
      <w:r w:rsidR="00E846CB">
        <w:t>; denk hierbij bijvoorbeeld aan werken in de jeugdzorg, ouderenzorg, psychiatrie, kinderen en jongeren, dak-</w:t>
      </w:r>
      <w:r w:rsidR="000F1645">
        <w:t xml:space="preserve"> </w:t>
      </w:r>
      <w:r w:rsidR="00E846CB">
        <w:t>en thuislozen e.d.</w:t>
      </w:r>
      <w:r w:rsidRPr="00292CD0">
        <w:t xml:space="preserve"> D</w:t>
      </w:r>
      <w:r w:rsidR="00E846CB">
        <w:t>e studie duurt vier</w:t>
      </w:r>
      <w:r w:rsidR="00F720A8">
        <w:t xml:space="preserve"> jaar</w:t>
      </w:r>
      <w:r w:rsidR="00E846CB">
        <w:t xml:space="preserve"> en kent</w:t>
      </w:r>
      <w:r w:rsidRPr="00292CD0">
        <w:t xml:space="preserve"> peri</w:t>
      </w:r>
      <w:r w:rsidR="0010183B">
        <w:t>oden van praktijk</w:t>
      </w:r>
      <w:r w:rsidRPr="00292CD0">
        <w:t xml:space="preserve">ervaring. Stages lopen </w:t>
      </w:r>
      <w:r w:rsidR="00E846CB">
        <w:t>maar ook</w:t>
      </w:r>
      <w:r w:rsidRPr="00292CD0">
        <w:t xml:space="preserve"> projecten</w:t>
      </w:r>
      <w:r w:rsidR="00F720A8">
        <w:t xml:space="preserve"> met betrekking tot verdieping in de werkvelden</w:t>
      </w:r>
      <w:r w:rsidRPr="00292CD0">
        <w:t xml:space="preserve"> en</w:t>
      </w:r>
      <w:r w:rsidR="00F720A8">
        <w:t xml:space="preserve"> leren</w:t>
      </w:r>
      <w:r w:rsidRPr="00292CD0">
        <w:t xml:space="preserve"> samenwerken met medestudenten. Met deze studie op zak ben je breed inzetbaar. Je komt in aanraking met meervoudige problematiek en werkt samen met deskundigen uit andere zorgdomeinen. Je kunt terechtkomen in de jeugdhulpverlening, begeleiding van gedetineerden, de verslavingszorg, of in de pedagogische ondersteuning</w:t>
      </w:r>
      <w:r w:rsidR="009403C7">
        <w:t xml:space="preserve"> van gezinnen</w:t>
      </w:r>
      <w:r w:rsidRPr="00292CD0">
        <w:t xml:space="preserve"> (HHS, bachelor studies</w:t>
      </w:r>
      <w:r w:rsidR="009403C7">
        <w:t>,z.d.</w:t>
      </w:r>
      <w:r w:rsidRPr="00292CD0">
        <w:t>)</w:t>
      </w:r>
      <w:r w:rsidR="009403C7">
        <w:t>.</w:t>
      </w:r>
    </w:p>
    <w:p w:rsidR="003B7DAC" w:rsidRPr="00292CD0" w:rsidRDefault="003B7DAC" w:rsidP="002A0143">
      <w:pPr>
        <w:pStyle w:val="Kop3"/>
      </w:pPr>
      <w:bookmarkStart w:id="13" w:name="_Toc323809359"/>
      <w:r w:rsidRPr="00292CD0">
        <w:t>Pesten</w:t>
      </w:r>
      <w:bookmarkEnd w:id="13"/>
    </w:p>
    <w:p w:rsidR="003B7DAC" w:rsidRDefault="003B7DAC" w:rsidP="005E4C35">
      <w:pPr>
        <w:pStyle w:val="Geenafstand"/>
        <w:rPr>
          <w:i/>
        </w:rPr>
      </w:pPr>
      <w:r w:rsidRPr="005E4C35">
        <w:rPr>
          <w:i/>
        </w:rPr>
        <w:t>“Pesten is het systematisch uitoefenen van psychische en/of fysieke mishandeling door een of meerdere personen op een persoon die niet in staat is zichzelf te verdedigen. Bij pesten is de macht ongelijk verdeeld. Pesten heeft negatieve effecten voor het slachtoffer. Deze mag niet voor zichzelf opkomen noch zich verweren. Doet hij dit wel, dat kan dat reden voor de pester zijn het slachtoffer nog harder aan te pakken</w:t>
      </w:r>
      <w:r w:rsidRPr="005E4C35">
        <w:t xml:space="preserve">.”( </w:t>
      </w:r>
      <w:r w:rsidR="005E4C35" w:rsidRPr="005E4C35">
        <w:t>van der Meer, 1992</w:t>
      </w:r>
      <w:r w:rsidRPr="005E4C35">
        <w:t>)</w:t>
      </w:r>
    </w:p>
    <w:p w:rsidR="005E4C35" w:rsidRPr="005E4C35" w:rsidRDefault="005E4C35" w:rsidP="005E4C35">
      <w:pPr>
        <w:pStyle w:val="Geenafstand"/>
        <w:rPr>
          <w:i/>
        </w:rPr>
      </w:pPr>
    </w:p>
    <w:p w:rsidR="003B7DAC" w:rsidRPr="00292CD0" w:rsidRDefault="003B7DAC" w:rsidP="005E4C35">
      <w:pPr>
        <w:pStyle w:val="Geenafstand"/>
        <w:rPr>
          <w:lang w:eastAsia="nl-NL"/>
        </w:rPr>
      </w:pPr>
      <w:r w:rsidRPr="00292CD0">
        <w:rPr>
          <w:lang w:eastAsia="nl-NL"/>
        </w:rPr>
        <w:t>Wat is pesten precies</w:t>
      </w:r>
      <w:r w:rsidR="00F720A8">
        <w:rPr>
          <w:lang w:eastAsia="nl-NL"/>
        </w:rPr>
        <w:t>?</w:t>
      </w:r>
      <w:r w:rsidRPr="00292CD0">
        <w:rPr>
          <w:lang w:eastAsia="nl-NL"/>
        </w:rPr>
        <w:t xml:space="preserve"> In Van Dale vind je onder het trefwoord ‘pesten’ : ‘kwellen, treiteren, judassen, iemand eruit pesten’</w:t>
      </w:r>
      <w:r w:rsidR="00BF6D62">
        <w:rPr>
          <w:lang w:eastAsia="nl-NL"/>
        </w:rPr>
        <w:t>.</w:t>
      </w:r>
      <w:r w:rsidRPr="00292CD0">
        <w:rPr>
          <w:lang w:eastAsia="nl-NL"/>
        </w:rPr>
        <w:t xml:space="preserve">  </w:t>
      </w:r>
    </w:p>
    <w:p w:rsidR="003B7DAC" w:rsidRPr="00292CD0" w:rsidRDefault="00957145" w:rsidP="005E4C35">
      <w:pPr>
        <w:pStyle w:val="Geenafstand"/>
        <w:rPr>
          <w:rFonts w:cstheme="minorHAnsi"/>
          <w:lang w:eastAsia="nl-NL"/>
        </w:rPr>
      </w:pPr>
      <w:r>
        <w:rPr>
          <w:rFonts w:cstheme="minorHAnsi"/>
          <w:lang w:eastAsia="nl-NL"/>
        </w:rPr>
        <w:t>‘</w:t>
      </w:r>
      <w:r w:rsidR="003B7DAC" w:rsidRPr="00292CD0">
        <w:rPr>
          <w:rFonts w:cstheme="minorHAnsi"/>
          <w:lang w:eastAsia="nl-NL"/>
        </w:rPr>
        <w:t xml:space="preserve">Pesten is een systematische, psychologische, fysieke of seksuele handeling van geweld door een leerling of een groep leerlingen ten opzichte van een of meer klasgenoten, die (niet langer) in staat is/zijn zichzelf te verdedigen.’  Het onderwerp van mishandelen is een leerling of een groep leerlingen. Het gaat hier dan over schoolsituaties. (van der Meer, 1993) </w:t>
      </w:r>
    </w:p>
    <w:p w:rsidR="003B7DAC" w:rsidRPr="00292CD0" w:rsidRDefault="00F720A8" w:rsidP="005E4C35">
      <w:pPr>
        <w:pStyle w:val="Geenafstand"/>
        <w:rPr>
          <w:lang w:eastAsia="nl-NL"/>
        </w:rPr>
      </w:pPr>
      <w:r>
        <w:rPr>
          <w:lang w:eastAsia="nl-NL"/>
        </w:rPr>
        <w:t>Pesten speelt zich in</w:t>
      </w:r>
      <w:r w:rsidR="003B7DAC" w:rsidRPr="00292CD0">
        <w:rPr>
          <w:lang w:eastAsia="nl-NL"/>
        </w:rPr>
        <w:t xml:space="preserve"> veel meer domeinen af; in de werksituatie, in de jeugd- of sportvereniging, binn</w:t>
      </w:r>
      <w:r w:rsidR="00BF6D62">
        <w:rPr>
          <w:lang w:eastAsia="nl-NL"/>
        </w:rPr>
        <w:t>en de familie, enzovoort</w:t>
      </w:r>
      <w:r w:rsidR="003B7DAC" w:rsidRPr="00292CD0">
        <w:rPr>
          <w:lang w:eastAsia="nl-NL"/>
        </w:rPr>
        <w:t>.</w:t>
      </w:r>
    </w:p>
    <w:p w:rsidR="003B7DAC" w:rsidRPr="00292CD0" w:rsidRDefault="003B7DAC" w:rsidP="005E4C35">
      <w:pPr>
        <w:pStyle w:val="Geenafstand"/>
        <w:rPr>
          <w:lang w:eastAsia="nl-NL"/>
        </w:rPr>
      </w:pPr>
      <w:r w:rsidRPr="00292CD0">
        <w:rPr>
          <w:lang w:eastAsia="nl-NL"/>
        </w:rPr>
        <w:t>Hier spreken we van pesten wanneer meerdere personen zich systematisch negatief, kwetsend, kleinerend en agressief ge</w:t>
      </w:r>
      <w:r w:rsidR="0010183B">
        <w:rPr>
          <w:lang w:eastAsia="nl-NL"/>
        </w:rPr>
        <w:t>dragen ten opzichte van een slach</w:t>
      </w:r>
      <w:r w:rsidRPr="00292CD0">
        <w:rPr>
          <w:lang w:eastAsia="nl-NL"/>
        </w:rPr>
        <w:t>toffer dat zich daardoor bedreigd voelt. Hierbij gaat het vaak over kwaadwillig machtsmisbruik, onmacht, jaloezie, frustratie, onvermogen tot communiceren, zich niet correct</w:t>
      </w:r>
      <w:r w:rsidR="0010183B">
        <w:rPr>
          <w:lang w:eastAsia="nl-NL"/>
        </w:rPr>
        <w:t xml:space="preserve"> behandeld voelen  of een derge</w:t>
      </w:r>
      <w:r w:rsidRPr="00292CD0">
        <w:rPr>
          <w:lang w:eastAsia="nl-NL"/>
        </w:rPr>
        <w:t xml:space="preserve">lijke combinatie. </w:t>
      </w:r>
    </w:p>
    <w:p w:rsidR="003B7DAC" w:rsidRDefault="003B7DAC" w:rsidP="005E4C35">
      <w:pPr>
        <w:pStyle w:val="Geenafstand"/>
        <w:rPr>
          <w:bCs/>
          <w:shd w:val="clear" w:color="auto" w:fill="F4F5F9"/>
        </w:rPr>
      </w:pPr>
      <w:r w:rsidRPr="00292CD0">
        <w:rPr>
          <w:lang w:eastAsia="nl-NL"/>
        </w:rPr>
        <w:t xml:space="preserve">Pesten is universeel en onderzoek in Noord-, Midden-, en Zuid-Europa toont </w:t>
      </w:r>
      <w:r w:rsidR="0010183B">
        <w:rPr>
          <w:lang w:eastAsia="nl-NL"/>
        </w:rPr>
        <w:t>aan dat er nauwelijks culturele</w:t>
      </w:r>
      <w:r w:rsidRPr="00292CD0">
        <w:rPr>
          <w:lang w:eastAsia="nl-NL"/>
        </w:rPr>
        <w:t xml:space="preserve"> verschillen zijn. </w:t>
      </w:r>
      <w:r w:rsidRPr="00292CD0">
        <w:rPr>
          <w:lang w:eastAsia="nl-NL"/>
        </w:rPr>
        <w:br/>
        <w:t xml:space="preserve">We maken onderscheid tussen pesten en plagen. Bij plagerijen zijn de </w:t>
      </w:r>
      <w:r w:rsidR="00BF6D62">
        <w:rPr>
          <w:lang w:eastAsia="nl-NL"/>
        </w:rPr>
        <w:t>partijen gelijkwaardig en vindt dit</w:t>
      </w:r>
      <w:r w:rsidRPr="00292CD0">
        <w:rPr>
          <w:lang w:eastAsia="nl-NL"/>
        </w:rPr>
        <w:t xml:space="preserve"> over en weer plaats. Pesten is structureel en kunnen negatieve psychische gevonden hebben. (</w:t>
      </w:r>
      <w:r w:rsidRPr="00F720A8">
        <w:rPr>
          <w:bCs/>
          <w:shd w:val="clear" w:color="auto" w:fill="F4F5F9"/>
        </w:rPr>
        <w:t>cyberpesten</w:t>
      </w:r>
      <w:r w:rsidR="009403C7" w:rsidRPr="00F720A8">
        <w:rPr>
          <w:bCs/>
          <w:shd w:val="clear" w:color="auto" w:fill="F4F5F9"/>
        </w:rPr>
        <w:t>,</w:t>
      </w:r>
      <w:r w:rsidRPr="00F720A8">
        <w:rPr>
          <w:bCs/>
          <w:shd w:val="clear" w:color="auto" w:fill="F4F5F9"/>
        </w:rPr>
        <w:t> 2009 )</w:t>
      </w:r>
    </w:p>
    <w:p w:rsidR="0064374D" w:rsidRPr="00292CD0" w:rsidRDefault="0064374D" w:rsidP="005E4C35">
      <w:pPr>
        <w:pStyle w:val="Geenafstand"/>
        <w:rPr>
          <w:lang w:eastAsia="nl-NL"/>
        </w:rPr>
      </w:pPr>
    </w:p>
    <w:p w:rsidR="003B7DAC" w:rsidRPr="0064374D" w:rsidRDefault="003B7DAC" w:rsidP="0064374D">
      <w:pPr>
        <w:pStyle w:val="Geenafstand"/>
        <w:rPr>
          <w:u w:val="single"/>
        </w:rPr>
      </w:pPr>
      <w:r w:rsidRPr="0064374D">
        <w:rPr>
          <w:u w:val="single"/>
        </w:rPr>
        <w:t xml:space="preserve">Pesten kan in vele verschillende vormen voorkomen. Er worden acht hoofdvormen onderscheiden; </w:t>
      </w:r>
    </w:p>
    <w:p w:rsidR="003B7DAC" w:rsidRPr="00292CD0" w:rsidRDefault="00BF6D62" w:rsidP="00017B2A">
      <w:pPr>
        <w:pStyle w:val="Lijstalinea"/>
        <w:numPr>
          <w:ilvl w:val="0"/>
          <w:numId w:val="1"/>
        </w:numPr>
        <w:rPr>
          <w:rFonts w:cstheme="minorHAnsi"/>
          <w:color w:val="000000" w:themeColor="text1"/>
        </w:rPr>
      </w:pPr>
      <w:r>
        <w:rPr>
          <w:rFonts w:cstheme="minorHAnsi"/>
          <w:bCs/>
          <w:color w:val="000000" w:themeColor="text1"/>
        </w:rPr>
        <w:t>Sociaal isoleren:</w:t>
      </w:r>
      <w:r w:rsidR="003B7DAC" w:rsidRPr="00292CD0">
        <w:rPr>
          <w:rFonts w:cstheme="minorHAnsi"/>
          <w:bCs/>
          <w:color w:val="000000" w:themeColor="text1"/>
        </w:rPr>
        <w:t xml:space="preserve"> </w:t>
      </w:r>
      <w:r w:rsidR="003B7DAC" w:rsidRPr="00292CD0">
        <w:rPr>
          <w:rFonts w:cstheme="minorHAnsi"/>
          <w:color w:val="000000" w:themeColor="text1"/>
        </w:rPr>
        <w:t>Een bepaald</w:t>
      </w:r>
      <w:r w:rsidR="00F720A8">
        <w:rPr>
          <w:rFonts w:cstheme="minorHAnsi"/>
          <w:color w:val="000000" w:themeColor="text1"/>
        </w:rPr>
        <w:t>e</w:t>
      </w:r>
      <w:r>
        <w:rPr>
          <w:rFonts w:cstheme="minorHAnsi"/>
          <w:color w:val="000000" w:themeColor="text1"/>
        </w:rPr>
        <w:t xml:space="preserve"> persoon buiten</w:t>
      </w:r>
      <w:r w:rsidR="003B7DAC" w:rsidRPr="00292CD0">
        <w:rPr>
          <w:rFonts w:cstheme="minorHAnsi"/>
          <w:color w:val="000000" w:themeColor="text1"/>
        </w:rPr>
        <w:t xml:space="preserve">sluiten. Niet meevragen voor activiteiten of opzettelijk negeren. </w:t>
      </w:r>
    </w:p>
    <w:p w:rsidR="003B7DAC" w:rsidRPr="00292CD0" w:rsidRDefault="003B7DAC" w:rsidP="00017B2A">
      <w:pPr>
        <w:pStyle w:val="Lijstalinea"/>
        <w:numPr>
          <w:ilvl w:val="0"/>
          <w:numId w:val="1"/>
        </w:numPr>
        <w:rPr>
          <w:rFonts w:cstheme="minorHAnsi"/>
          <w:color w:val="000000" w:themeColor="text1"/>
        </w:rPr>
      </w:pPr>
      <w:r w:rsidRPr="00292CD0">
        <w:rPr>
          <w:rFonts w:cstheme="minorHAnsi"/>
          <w:bCs/>
          <w:color w:val="000000" w:themeColor="text1"/>
        </w:rPr>
        <w:t xml:space="preserve">Werken </w:t>
      </w:r>
      <w:r w:rsidR="00BF6D62">
        <w:rPr>
          <w:rFonts w:cstheme="minorHAnsi"/>
          <w:bCs/>
          <w:color w:val="000000" w:themeColor="text1"/>
        </w:rPr>
        <w:t>onaangenaam of onmogelijk maken:</w:t>
      </w:r>
      <w:r w:rsidR="00F720A8">
        <w:rPr>
          <w:rFonts w:cstheme="minorHAnsi"/>
          <w:color w:val="000000" w:themeColor="text1"/>
        </w:rPr>
        <w:t xml:space="preserve"> Uitingen hiervan</w:t>
      </w:r>
      <w:r w:rsidRPr="00292CD0">
        <w:rPr>
          <w:rFonts w:cstheme="minorHAnsi"/>
          <w:color w:val="000000" w:themeColor="text1"/>
        </w:rPr>
        <w:t xml:space="preserve"> zijn bijvoorbeeld dat er belangrijke informatie achtergehouden wordt of belangrijke telefoontjes niet worden doorgeg</w:t>
      </w:r>
      <w:r w:rsidR="0010183B">
        <w:rPr>
          <w:rFonts w:cstheme="minorHAnsi"/>
          <w:color w:val="000000" w:themeColor="text1"/>
        </w:rPr>
        <w:t>e</w:t>
      </w:r>
      <w:r w:rsidRPr="00292CD0">
        <w:rPr>
          <w:rFonts w:cstheme="minorHAnsi"/>
          <w:color w:val="000000" w:themeColor="text1"/>
        </w:rPr>
        <w:t xml:space="preserve">ven. Water in schoenen gieten, dezelfde persoon constant dezelfde vervelende klusjes op laten knappen. De prestatie van iemand manipuleren. </w:t>
      </w:r>
    </w:p>
    <w:p w:rsidR="003B7DAC" w:rsidRPr="00292CD0" w:rsidRDefault="003B7DAC" w:rsidP="00017B2A">
      <w:pPr>
        <w:pStyle w:val="Lijstalinea"/>
        <w:numPr>
          <w:ilvl w:val="0"/>
          <w:numId w:val="1"/>
        </w:numPr>
        <w:rPr>
          <w:rFonts w:cstheme="minorHAnsi"/>
          <w:color w:val="000000" w:themeColor="text1"/>
        </w:rPr>
      </w:pPr>
      <w:r w:rsidRPr="00292CD0">
        <w:rPr>
          <w:rFonts w:cstheme="minorHAnsi"/>
          <w:bCs/>
          <w:color w:val="000000" w:themeColor="text1"/>
        </w:rPr>
        <w:t>Bespotten</w:t>
      </w:r>
      <w:r w:rsidR="00BF6D62">
        <w:rPr>
          <w:rFonts w:cstheme="minorHAnsi"/>
          <w:bCs/>
          <w:color w:val="000000" w:themeColor="text1"/>
        </w:rPr>
        <w:t>:</w:t>
      </w:r>
      <w:r w:rsidR="00F720A8">
        <w:rPr>
          <w:rFonts w:cstheme="minorHAnsi"/>
          <w:bCs/>
          <w:color w:val="000000" w:themeColor="text1"/>
        </w:rPr>
        <w:t xml:space="preserve"> </w:t>
      </w:r>
      <w:r w:rsidRPr="00292CD0">
        <w:rPr>
          <w:rFonts w:cstheme="minorHAnsi"/>
          <w:color w:val="000000" w:themeColor="text1"/>
        </w:rPr>
        <w:t>Iemand wordt bijvoorbeeld bespot vanwege zijn of haar uiterlijk, gedrag, manie</w:t>
      </w:r>
      <w:r w:rsidR="00BF6D62">
        <w:rPr>
          <w:rFonts w:cstheme="minorHAnsi"/>
          <w:color w:val="000000" w:themeColor="text1"/>
        </w:rPr>
        <w:t>r van praten of lopen. Maar ook bijvoorbeeld</w:t>
      </w:r>
      <w:r w:rsidRPr="00292CD0">
        <w:rPr>
          <w:rFonts w:cstheme="minorHAnsi"/>
          <w:color w:val="000000" w:themeColor="text1"/>
        </w:rPr>
        <w:t xml:space="preserve"> omdat hij of zij geen partner heeft.</w:t>
      </w:r>
    </w:p>
    <w:p w:rsidR="003B7DAC" w:rsidRPr="00292CD0" w:rsidRDefault="003B7DAC" w:rsidP="00017B2A">
      <w:pPr>
        <w:pStyle w:val="Lijstalinea"/>
        <w:numPr>
          <w:ilvl w:val="0"/>
          <w:numId w:val="1"/>
        </w:numPr>
        <w:rPr>
          <w:rFonts w:cstheme="minorHAnsi"/>
          <w:color w:val="000000" w:themeColor="text1"/>
        </w:rPr>
      </w:pPr>
      <w:r w:rsidRPr="00292CD0">
        <w:rPr>
          <w:rFonts w:cstheme="minorHAnsi"/>
          <w:bCs/>
          <w:color w:val="000000" w:themeColor="text1"/>
        </w:rPr>
        <w:t>Roddelen</w:t>
      </w:r>
      <w:r w:rsidR="00BF6D62">
        <w:rPr>
          <w:rFonts w:cstheme="minorHAnsi"/>
          <w:bCs/>
          <w:color w:val="000000" w:themeColor="text1"/>
        </w:rPr>
        <w:t>:</w:t>
      </w:r>
      <w:r w:rsidR="0010183B">
        <w:rPr>
          <w:rFonts w:cstheme="minorHAnsi"/>
          <w:bCs/>
          <w:color w:val="000000" w:themeColor="text1"/>
        </w:rPr>
        <w:t xml:space="preserve"> </w:t>
      </w:r>
      <w:r w:rsidRPr="00292CD0">
        <w:rPr>
          <w:rFonts w:cstheme="minorHAnsi"/>
          <w:color w:val="000000" w:themeColor="text1"/>
        </w:rPr>
        <w:t>Over iedereen wordt wel eens geroddeld, maar dat is niet per se schadelijk. Wel als het steeds over dezelfde persoon gaat en telkens alleen de negatieve kanten van die persoon aan de orde komen.</w:t>
      </w:r>
      <w:r w:rsidRPr="00292CD0">
        <w:rPr>
          <w:rFonts w:ascii="MS Gothic" w:eastAsia="MS Gothic" w:hAnsi="MS Gothic" w:cs="MS Gothic" w:hint="eastAsia"/>
          <w:color w:val="000000" w:themeColor="text1"/>
        </w:rPr>
        <w:t> </w:t>
      </w:r>
      <w:r w:rsidRPr="00292CD0">
        <w:rPr>
          <w:rFonts w:cstheme="minorHAnsi"/>
          <w:color w:val="000000" w:themeColor="text1"/>
        </w:rPr>
        <w:t>Dan wordt roddelen schadelijk voor iemands reputatie. Dan is er ook sprake van pestgedrag.</w:t>
      </w:r>
    </w:p>
    <w:p w:rsidR="003B7DAC" w:rsidRPr="00292CD0" w:rsidRDefault="00BF6D62" w:rsidP="00017B2A">
      <w:pPr>
        <w:pStyle w:val="Lijstalinea"/>
        <w:numPr>
          <w:ilvl w:val="0"/>
          <w:numId w:val="1"/>
        </w:numPr>
        <w:rPr>
          <w:rFonts w:cstheme="minorHAnsi"/>
          <w:color w:val="000000" w:themeColor="text1"/>
        </w:rPr>
      </w:pPr>
      <w:r>
        <w:rPr>
          <w:rFonts w:cstheme="minorHAnsi"/>
          <w:bCs/>
          <w:color w:val="000000" w:themeColor="text1"/>
        </w:rPr>
        <w:t>Dreigementen:</w:t>
      </w:r>
      <w:r w:rsidR="0010183B">
        <w:rPr>
          <w:rFonts w:cstheme="minorHAnsi"/>
          <w:bCs/>
          <w:color w:val="000000" w:themeColor="text1"/>
        </w:rPr>
        <w:t xml:space="preserve"> </w:t>
      </w:r>
      <w:r w:rsidR="003B7DAC" w:rsidRPr="00292CD0">
        <w:rPr>
          <w:rFonts w:cstheme="minorHAnsi"/>
          <w:color w:val="000000" w:themeColor="text1"/>
        </w:rPr>
        <w:t>Sommige mensen worden op het werk regelrecht bedreigd. Het kan hierbij gaan om bedreiging met ontslag door de baas. Of om (vage) dreigementen van collega</w:t>
      </w:r>
      <w:r w:rsidR="00957145">
        <w:rPr>
          <w:rFonts w:cstheme="minorHAnsi"/>
          <w:color w:val="000000" w:themeColor="text1"/>
        </w:rPr>
        <w:t>’</w:t>
      </w:r>
      <w:r w:rsidR="003B7DAC" w:rsidRPr="00292CD0">
        <w:rPr>
          <w:rFonts w:cstheme="minorHAnsi"/>
          <w:color w:val="000000" w:themeColor="text1"/>
        </w:rPr>
        <w:t xml:space="preserve">s: </w:t>
      </w:r>
      <w:r w:rsidR="00957145">
        <w:rPr>
          <w:rFonts w:cstheme="minorHAnsi"/>
          <w:color w:val="000000" w:themeColor="text1"/>
        </w:rPr>
        <w:t>‘</w:t>
      </w:r>
      <w:r>
        <w:rPr>
          <w:rFonts w:cstheme="minorHAnsi"/>
          <w:color w:val="000000" w:themeColor="text1"/>
        </w:rPr>
        <w:t>H</w:t>
      </w:r>
      <w:r w:rsidR="003B7DAC" w:rsidRPr="00292CD0">
        <w:rPr>
          <w:rFonts w:cstheme="minorHAnsi"/>
          <w:color w:val="000000" w:themeColor="text1"/>
        </w:rPr>
        <w:t>et wordt allemaal nog veel erger</w:t>
      </w:r>
      <w:r w:rsidR="00957145">
        <w:rPr>
          <w:rFonts w:cstheme="minorHAnsi"/>
          <w:color w:val="000000" w:themeColor="text1"/>
        </w:rPr>
        <w:t>’</w:t>
      </w:r>
      <w:r w:rsidR="003B7DAC" w:rsidRPr="00292CD0">
        <w:rPr>
          <w:rFonts w:cstheme="minorHAnsi"/>
          <w:color w:val="000000" w:themeColor="text1"/>
        </w:rPr>
        <w:t xml:space="preserve"> of </w:t>
      </w:r>
      <w:r w:rsidR="00957145">
        <w:rPr>
          <w:rFonts w:cstheme="minorHAnsi"/>
          <w:color w:val="000000" w:themeColor="text1"/>
        </w:rPr>
        <w:t>‘</w:t>
      </w:r>
      <w:r>
        <w:rPr>
          <w:rFonts w:cstheme="minorHAnsi"/>
          <w:color w:val="000000" w:themeColor="text1"/>
        </w:rPr>
        <w:t>W</w:t>
      </w:r>
      <w:r w:rsidR="003B7DAC" w:rsidRPr="00292CD0">
        <w:rPr>
          <w:rFonts w:cstheme="minorHAnsi"/>
          <w:color w:val="000000" w:themeColor="text1"/>
        </w:rPr>
        <w:t>e zullen je na werktijd wel een lesje leren’.</w:t>
      </w:r>
    </w:p>
    <w:p w:rsidR="004F5F9D" w:rsidRDefault="003B7DAC" w:rsidP="00017B2A">
      <w:pPr>
        <w:pStyle w:val="Lijstalinea"/>
        <w:numPr>
          <w:ilvl w:val="0"/>
          <w:numId w:val="1"/>
        </w:numPr>
        <w:rPr>
          <w:rFonts w:cstheme="minorHAnsi"/>
          <w:color w:val="000000" w:themeColor="text1"/>
        </w:rPr>
      </w:pPr>
      <w:r w:rsidRPr="004F5F9D">
        <w:rPr>
          <w:rFonts w:cstheme="minorHAnsi"/>
          <w:bCs/>
          <w:color w:val="000000" w:themeColor="text1"/>
        </w:rPr>
        <w:t>Lichamelijk geweld</w:t>
      </w:r>
      <w:r w:rsidR="00BF6D62">
        <w:rPr>
          <w:rFonts w:cstheme="minorHAnsi"/>
          <w:bCs/>
          <w:color w:val="000000" w:themeColor="text1"/>
        </w:rPr>
        <w:t>:</w:t>
      </w:r>
      <w:r w:rsidR="0010183B" w:rsidRPr="004F5F9D">
        <w:rPr>
          <w:rFonts w:cstheme="minorHAnsi"/>
          <w:bCs/>
          <w:color w:val="000000" w:themeColor="text1"/>
        </w:rPr>
        <w:t xml:space="preserve"> </w:t>
      </w:r>
      <w:r w:rsidRPr="004F5F9D">
        <w:rPr>
          <w:rFonts w:cstheme="minorHAnsi"/>
          <w:color w:val="000000" w:themeColor="text1"/>
        </w:rPr>
        <w:t>Bij lichamelijk geweld hoeft iem</w:t>
      </w:r>
      <w:r w:rsidR="004F5F9D">
        <w:rPr>
          <w:rFonts w:cstheme="minorHAnsi"/>
          <w:color w:val="000000" w:themeColor="text1"/>
        </w:rPr>
        <w:t xml:space="preserve">and niet meteen gewond te raken. Het gaat hier om bijvoorbeeld </w:t>
      </w:r>
      <w:r w:rsidRPr="004F5F9D">
        <w:rPr>
          <w:rFonts w:cstheme="minorHAnsi"/>
          <w:color w:val="000000" w:themeColor="text1"/>
        </w:rPr>
        <w:t xml:space="preserve"> </w:t>
      </w:r>
      <w:r w:rsidR="00F720A8" w:rsidRPr="004F5F9D">
        <w:rPr>
          <w:rFonts w:cstheme="minorHAnsi"/>
          <w:color w:val="000000" w:themeColor="text1"/>
        </w:rPr>
        <w:t>een duwtje</w:t>
      </w:r>
      <w:r w:rsidR="004F5F9D">
        <w:rPr>
          <w:rFonts w:cstheme="minorHAnsi"/>
          <w:color w:val="000000" w:themeColor="text1"/>
        </w:rPr>
        <w:t xml:space="preserve"> geven</w:t>
      </w:r>
      <w:r w:rsidR="00F720A8" w:rsidRPr="004F5F9D">
        <w:rPr>
          <w:rFonts w:cstheme="minorHAnsi"/>
          <w:color w:val="000000" w:themeColor="text1"/>
        </w:rPr>
        <w:t xml:space="preserve"> of iemand opsluiten</w:t>
      </w:r>
      <w:r w:rsidR="004F5F9D">
        <w:rPr>
          <w:rFonts w:cstheme="minorHAnsi"/>
          <w:color w:val="000000" w:themeColor="text1"/>
        </w:rPr>
        <w:t>.</w:t>
      </w:r>
    </w:p>
    <w:p w:rsidR="003B7DAC" w:rsidRPr="004F5F9D" w:rsidRDefault="00BF6D62" w:rsidP="00017B2A">
      <w:pPr>
        <w:pStyle w:val="Lijstalinea"/>
        <w:numPr>
          <w:ilvl w:val="0"/>
          <w:numId w:val="1"/>
        </w:numPr>
        <w:rPr>
          <w:rFonts w:cstheme="minorHAnsi"/>
          <w:color w:val="000000" w:themeColor="text1"/>
        </w:rPr>
      </w:pPr>
      <w:r>
        <w:rPr>
          <w:rFonts w:cstheme="minorHAnsi"/>
          <w:bCs/>
          <w:color w:val="000000" w:themeColor="text1"/>
        </w:rPr>
        <w:t>Seksuele intimidatie:</w:t>
      </w:r>
      <w:r w:rsidR="0010183B" w:rsidRPr="004F5F9D">
        <w:rPr>
          <w:rFonts w:cstheme="minorHAnsi"/>
          <w:bCs/>
          <w:color w:val="000000" w:themeColor="text1"/>
        </w:rPr>
        <w:t xml:space="preserve"> </w:t>
      </w:r>
      <w:r w:rsidR="003B7DAC" w:rsidRPr="004F5F9D">
        <w:rPr>
          <w:rFonts w:cstheme="minorHAnsi"/>
          <w:color w:val="000000" w:themeColor="text1"/>
        </w:rPr>
        <w:t>Bij seksuele intimidatie gaat het zowel om intimiderende opmerkingen als om ongewenste handtastelijkheden.</w:t>
      </w:r>
    </w:p>
    <w:p w:rsidR="003B7DAC" w:rsidRPr="00292CD0" w:rsidRDefault="00BF6D62" w:rsidP="00017B2A">
      <w:pPr>
        <w:pStyle w:val="Lijstalinea"/>
        <w:numPr>
          <w:ilvl w:val="0"/>
          <w:numId w:val="1"/>
        </w:numPr>
        <w:rPr>
          <w:rFonts w:cstheme="minorHAnsi"/>
          <w:color w:val="000000" w:themeColor="text1"/>
        </w:rPr>
      </w:pPr>
      <w:r>
        <w:rPr>
          <w:rFonts w:cstheme="minorHAnsi"/>
          <w:bCs/>
          <w:color w:val="000000" w:themeColor="text1"/>
        </w:rPr>
        <w:t>Racisme:</w:t>
      </w:r>
      <w:r w:rsidR="0010183B">
        <w:rPr>
          <w:rFonts w:cstheme="minorHAnsi"/>
          <w:bCs/>
          <w:color w:val="000000" w:themeColor="text1"/>
        </w:rPr>
        <w:t xml:space="preserve"> </w:t>
      </w:r>
      <w:r w:rsidR="003B7DAC" w:rsidRPr="00292CD0">
        <w:rPr>
          <w:rFonts w:cstheme="minorHAnsi"/>
          <w:color w:val="000000" w:themeColor="text1"/>
        </w:rPr>
        <w:t>Bij racisme kan het gaan om alle hierboven</w:t>
      </w:r>
      <w:r>
        <w:rPr>
          <w:rFonts w:cstheme="minorHAnsi"/>
          <w:color w:val="000000" w:themeColor="text1"/>
        </w:rPr>
        <w:t xml:space="preserve"> genoemde vormen van pestgedrag, m</w:t>
      </w:r>
      <w:r w:rsidR="003B7DAC" w:rsidRPr="00292CD0">
        <w:rPr>
          <w:rFonts w:cstheme="minorHAnsi"/>
          <w:color w:val="000000" w:themeColor="text1"/>
        </w:rPr>
        <w:t>aar dan wordt iemand slachtoffer vanwege zijn etnische afkomst.</w:t>
      </w:r>
    </w:p>
    <w:p w:rsidR="003B7DAC" w:rsidRPr="00292CD0" w:rsidRDefault="003B7DAC" w:rsidP="003B7DAC">
      <w:pPr>
        <w:pStyle w:val="Lijstalinea"/>
        <w:rPr>
          <w:rFonts w:cstheme="minorHAnsi"/>
          <w:color w:val="000000" w:themeColor="text1"/>
        </w:rPr>
      </w:pPr>
      <w:r w:rsidRPr="00292CD0">
        <w:rPr>
          <w:rFonts w:cstheme="minorHAnsi"/>
          <w:color w:val="000000" w:themeColor="text1"/>
        </w:rPr>
        <w:t>Meestal staan slachtoffers bloot aan meerdere vormen tegelijk. Elke vorm van pesten tast het gevoel van eigenwaarde en het vertrouwen in andere mensen aan. Soms gaat</w:t>
      </w:r>
      <w:r w:rsidR="009403C7">
        <w:rPr>
          <w:rFonts w:cstheme="minorHAnsi"/>
          <w:color w:val="000000" w:themeColor="text1"/>
        </w:rPr>
        <w:t xml:space="preserve"> die onzekerheid nooit meer weg ( Hubert, z.d.).</w:t>
      </w:r>
    </w:p>
    <w:p w:rsidR="003B7DAC" w:rsidRPr="0064374D" w:rsidRDefault="003B7DAC" w:rsidP="0064374D">
      <w:pPr>
        <w:pStyle w:val="Geenafstand"/>
      </w:pPr>
      <w:r w:rsidRPr="0064374D">
        <w:t>Daarnaast wordt er ook op ander gebie</w:t>
      </w:r>
      <w:r w:rsidR="005B4500" w:rsidRPr="0064374D">
        <w:t>d nog onderscheid gemaakt op het gebied van</w:t>
      </w:r>
      <w:r w:rsidRPr="0064374D">
        <w:t xml:space="preserve"> pesten</w:t>
      </w:r>
      <w:r w:rsidR="00BF6D62">
        <w:t>.</w:t>
      </w:r>
    </w:p>
    <w:p w:rsidR="003B7DAC" w:rsidRPr="00292CD0" w:rsidRDefault="00BF6D62" w:rsidP="00957145">
      <w:pPr>
        <w:pStyle w:val="Plattetekst"/>
      </w:pPr>
      <w:r>
        <w:t xml:space="preserve">Hierbij worden </w:t>
      </w:r>
      <w:r w:rsidR="005B4500" w:rsidRPr="00292CD0">
        <w:t>z</w:t>
      </w:r>
      <w:r w:rsidR="003B7DAC" w:rsidRPr="00292CD0">
        <w:t xml:space="preserve">es groepen </w:t>
      </w:r>
      <w:r>
        <w:t>onder</w:t>
      </w:r>
      <w:r w:rsidR="003B7DAC" w:rsidRPr="00292CD0">
        <w:t>verdeeld;</w:t>
      </w:r>
    </w:p>
    <w:p w:rsidR="003B7DAC" w:rsidRPr="00292CD0" w:rsidRDefault="003B7DAC" w:rsidP="00017B2A">
      <w:pPr>
        <w:pStyle w:val="Lijstalinea"/>
        <w:numPr>
          <w:ilvl w:val="0"/>
          <w:numId w:val="2"/>
        </w:numPr>
        <w:rPr>
          <w:rFonts w:cstheme="minorHAnsi"/>
          <w:color w:val="000000" w:themeColor="text1"/>
        </w:rPr>
      </w:pPr>
      <w:r w:rsidRPr="00292CD0">
        <w:rPr>
          <w:rFonts w:cstheme="minorHAnsi"/>
          <w:color w:val="000000" w:themeColor="text1"/>
        </w:rPr>
        <w:t>Pesten met woorden</w:t>
      </w:r>
      <w:r w:rsidR="004F5F9D">
        <w:rPr>
          <w:rFonts w:cstheme="minorHAnsi"/>
          <w:color w:val="000000" w:themeColor="text1"/>
        </w:rPr>
        <w:t xml:space="preserve"> (verbaal)</w:t>
      </w:r>
      <w:r w:rsidR="00BF6D62">
        <w:rPr>
          <w:rFonts w:cstheme="minorHAnsi"/>
          <w:color w:val="000000" w:themeColor="text1"/>
        </w:rPr>
        <w:t>:</w:t>
      </w:r>
      <w:r w:rsidRPr="00292CD0">
        <w:rPr>
          <w:rFonts w:cstheme="minorHAnsi"/>
          <w:color w:val="000000" w:themeColor="text1"/>
        </w:rPr>
        <w:t xml:space="preserve"> Dit is de meest voorkomende vorm. Pesten door middel van woorden kan op ieder moment en kan heel nauwkeurig toegepast worden. Een kenmerk is uitschelden. Uitschelden, vernedering of bedreigen kunnen dramatisc</w:t>
      </w:r>
      <w:r w:rsidR="0010183B">
        <w:rPr>
          <w:rFonts w:cstheme="minorHAnsi"/>
          <w:color w:val="000000" w:themeColor="text1"/>
        </w:rPr>
        <w:t>he gevolgen hebben voor het slach</w:t>
      </w:r>
      <w:r w:rsidRPr="00292CD0">
        <w:rPr>
          <w:rFonts w:cstheme="minorHAnsi"/>
          <w:color w:val="000000" w:themeColor="text1"/>
        </w:rPr>
        <w:t xml:space="preserve">toffer. </w:t>
      </w:r>
    </w:p>
    <w:p w:rsidR="003B7DAC" w:rsidRPr="00292CD0" w:rsidRDefault="003B7DAC" w:rsidP="00017B2A">
      <w:pPr>
        <w:pStyle w:val="Lijstalinea"/>
        <w:numPr>
          <w:ilvl w:val="0"/>
          <w:numId w:val="2"/>
        </w:numPr>
        <w:rPr>
          <w:rFonts w:cstheme="minorHAnsi"/>
          <w:color w:val="000000" w:themeColor="text1"/>
        </w:rPr>
      </w:pPr>
      <w:r w:rsidRPr="00292CD0">
        <w:rPr>
          <w:rFonts w:cstheme="minorHAnsi"/>
          <w:color w:val="000000" w:themeColor="text1"/>
        </w:rPr>
        <w:t>Lichamelijk</w:t>
      </w:r>
      <w:r w:rsidR="00BF6D62">
        <w:rPr>
          <w:rFonts w:cstheme="minorHAnsi"/>
          <w:color w:val="000000" w:themeColor="text1"/>
        </w:rPr>
        <w:t>:</w:t>
      </w:r>
      <w:r w:rsidRPr="00292CD0">
        <w:rPr>
          <w:rFonts w:cstheme="minorHAnsi"/>
          <w:color w:val="000000" w:themeColor="text1"/>
        </w:rPr>
        <w:t xml:space="preserve"> (non-verbaal) Aanrichten van lichamelijke pijn. Schoppen en slaan komen vaak samen voor met verbale pesterijen.  Denk </w:t>
      </w:r>
      <w:r w:rsidR="00BF6D62">
        <w:rPr>
          <w:rFonts w:cstheme="minorHAnsi"/>
          <w:color w:val="000000" w:themeColor="text1"/>
        </w:rPr>
        <w:t>bijvoorbeeld aan het trekken aan</w:t>
      </w:r>
      <w:r w:rsidRPr="00292CD0">
        <w:rPr>
          <w:rFonts w:cstheme="minorHAnsi"/>
          <w:color w:val="000000" w:themeColor="text1"/>
        </w:rPr>
        <w:t xml:space="preserve"> de kleding, duwen en sjorren, krabben, bijten, messen of stokken</w:t>
      </w:r>
      <w:r w:rsidR="00BF6D62">
        <w:rPr>
          <w:rFonts w:cstheme="minorHAnsi"/>
          <w:color w:val="000000" w:themeColor="text1"/>
        </w:rPr>
        <w:t xml:space="preserve"> gebruiken</w:t>
      </w:r>
      <w:r w:rsidRPr="00292CD0">
        <w:rPr>
          <w:rFonts w:cstheme="minorHAnsi"/>
          <w:color w:val="000000" w:themeColor="text1"/>
        </w:rPr>
        <w:t xml:space="preserve">. </w:t>
      </w:r>
    </w:p>
    <w:p w:rsidR="003B7DAC" w:rsidRPr="00292CD0" w:rsidRDefault="00BF6D62" w:rsidP="00017B2A">
      <w:pPr>
        <w:pStyle w:val="Lijstalinea"/>
        <w:numPr>
          <w:ilvl w:val="0"/>
          <w:numId w:val="2"/>
        </w:numPr>
        <w:rPr>
          <w:rFonts w:cstheme="minorHAnsi"/>
          <w:color w:val="000000" w:themeColor="text1"/>
        </w:rPr>
      </w:pPr>
      <w:r>
        <w:rPr>
          <w:rFonts w:cstheme="minorHAnsi"/>
          <w:color w:val="000000" w:themeColor="text1"/>
        </w:rPr>
        <w:t xml:space="preserve">Achtervolging: </w:t>
      </w:r>
      <w:r w:rsidR="003B7DAC" w:rsidRPr="00292CD0">
        <w:rPr>
          <w:rFonts w:cstheme="minorHAnsi"/>
          <w:color w:val="000000" w:themeColor="text1"/>
        </w:rPr>
        <w:t>Het achtervolgen van het slachtoffer heeft vaak angst om over straat te lopen als gevolg. Angst om opgewac</w:t>
      </w:r>
      <w:r w:rsidR="00624A42">
        <w:rPr>
          <w:rFonts w:cstheme="minorHAnsi"/>
          <w:color w:val="000000" w:themeColor="text1"/>
        </w:rPr>
        <w:t>ht te worden. Situaties die zich voor</w:t>
      </w:r>
      <w:r w:rsidR="003B7DAC" w:rsidRPr="00292CD0">
        <w:rPr>
          <w:rFonts w:cstheme="minorHAnsi"/>
          <w:color w:val="000000" w:themeColor="text1"/>
        </w:rPr>
        <w:t xml:space="preserve">doen zijn opsluiting, </w:t>
      </w:r>
      <w:r w:rsidR="00624A42">
        <w:rPr>
          <w:rFonts w:cstheme="minorHAnsi"/>
          <w:color w:val="000000" w:themeColor="text1"/>
        </w:rPr>
        <w:t xml:space="preserve">het </w:t>
      </w:r>
      <w:r w:rsidR="003B7DAC" w:rsidRPr="00292CD0">
        <w:rPr>
          <w:rFonts w:cstheme="minorHAnsi"/>
          <w:color w:val="000000" w:themeColor="text1"/>
        </w:rPr>
        <w:t xml:space="preserve">slachtoffer in de val laten lopen, achtervolgen en opjagen. </w:t>
      </w:r>
    </w:p>
    <w:p w:rsidR="003B7DAC" w:rsidRPr="00292CD0" w:rsidRDefault="003B7DAC" w:rsidP="00017B2A">
      <w:pPr>
        <w:pStyle w:val="Lijstalinea"/>
        <w:numPr>
          <w:ilvl w:val="0"/>
          <w:numId w:val="2"/>
        </w:numPr>
        <w:rPr>
          <w:rFonts w:cstheme="minorHAnsi"/>
          <w:color w:val="000000" w:themeColor="text1"/>
        </w:rPr>
      </w:pPr>
      <w:r w:rsidRPr="00292CD0">
        <w:rPr>
          <w:rFonts w:cstheme="minorHAnsi"/>
          <w:color w:val="000000" w:themeColor="text1"/>
        </w:rPr>
        <w:t xml:space="preserve">Door uitsluiting: Bij uitsluiting wordt er gedaan alsof het slachtoffer niet bestaan of aanwezig is. Deelname van deze persoon wordt niet geaccepteerd en wordt </w:t>
      </w:r>
      <w:r w:rsidR="00624A42">
        <w:rPr>
          <w:rFonts w:cstheme="minorHAnsi"/>
          <w:color w:val="000000" w:themeColor="text1"/>
        </w:rPr>
        <w:t xml:space="preserve">deze </w:t>
      </w:r>
      <w:r w:rsidRPr="00292CD0">
        <w:rPr>
          <w:rFonts w:cstheme="minorHAnsi"/>
          <w:color w:val="000000" w:themeColor="text1"/>
        </w:rPr>
        <w:t>alleen achtergelate</w:t>
      </w:r>
      <w:r w:rsidR="00624A42">
        <w:rPr>
          <w:rFonts w:cstheme="minorHAnsi"/>
          <w:color w:val="000000" w:themeColor="text1"/>
        </w:rPr>
        <w:t xml:space="preserve">n. Verder wordt er niet op </w:t>
      </w:r>
      <w:r w:rsidRPr="00292CD0">
        <w:rPr>
          <w:rFonts w:cstheme="minorHAnsi"/>
          <w:color w:val="000000" w:themeColor="text1"/>
        </w:rPr>
        <w:t xml:space="preserve">personen gereageerd wanneer ze wat zeggen en wordt er ook niet tegen ze gepraat. </w:t>
      </w:r>
    </w:p>
    <w:p w:rsidR="003B7DAC" w:rsidRPr="00292CD0" w:rsidRDefault="003B7DAC" w:rsidP="00017B2A">
      <w:pPr>
        <w:pStyle w:val="Lijstalinea"/>
        <w:numPr>
          <w:ilvl w:val="0"/>
          <w:numId w:val="2"/>
        </w:numPr>
        <w:rPr>
          <w:rFonts w:cstheme="minorHAnsi"/>
          <w:color w:val="000000" w:themeColor="text1"/>
        </w:rPr>
      </w:pPr>
      <w:r w:rsidRPr="00292CD0">
        <w:rPr>
          <w:rFonts w:cstheme="minorHAnsi"/>
          <w:color w:val="000000" w:themeColor="text1"/>
        </w:rPr>
        <w:t>Door stelen of vernielen van bezittingen: De pesters proberen he</w:t>
      </w:r>
      <w:r w:rsidR="00624A42">
        <w:rPr>
          <w:rFonts w:cstheme="minorHAnsi"/>
          <w:color w:val="000000" w:themeColor="text1"/>
        </w:rPr>
        <w:t>t slachtoffer extra van streek t</w:t>
      </w:r>
      <w:r w:rsidRPr="00292CD0">
        <w:rPr>
          <w:rFonts w:cstheme="minorHAnsi"/>
          <w:color w:val="000000" w:themeColor="text1"/>
        </w:rPr>
        <w:t>e brengen door spullen weg te nemen. Uit onderzoek bl</w:t>
      </w:r>
      <w:r w:rsidR="00624A42">
        <w:rPr>
          <w:rFonts w:cstheme="minorHAnsi"/>
          <w:color w:val="000000" w:themeColor="text1"/>
        </w:rPr>
        <w:t>ijkt dat ze vaak jaloers zijn op</w:t>
      </w:r>
      <w:r w:rsidRPr="00292CD0">
        <w:rPr>
          <w:rFonts w:cstheme="minorHAnsi"/>
          <w:color w:val="000000" w:themeColor="text1"/>
        </w:rPr>
        <w:t xml:space="preserve"> </w:t>
      </w:r>
      <w:r w:rsidRPr="00292CD0">
        <w:rPr>
          <w:rFonts w:cstheme="minorHAnsi"/>
          <w:color w:val="000000" w:themeColor="text1"/>
        </w:rPr>
        <w:lastRenderedPageBreak/>
        <w:t>de bezittingen van het slachtoffe</w:t>
      </w:r>
      <w:r w:rsidR="00624A42">
        <w:rPr>
          <w:rFonts w:cstheme="minorHAnsi"/>
          <w:color w:val="000000" w:themeColor="text1"/>
        </w:rPr>
        <w:t>r. Zo worden kledingstukken weg</w:t>
      </w:r>
      <w:r w:rsidRPr="00292CD0">
        <w:rPr>
          <w:rFonts w:cstheme="minorHAnsi"/>
          <w:color w:val="000000" w:themeColor="text1"/>
        </w:rPr>
        <w:t>genomen</w:t>
      </w:r>
      <w:r w:rsidR="0010183B">
        <w:rPr>
          <w:rFonts w:cstheme="minorHAnsi"/>
          <w:color w:val="000000" w:themeColor="text1"/>
        </w:rPr>
        <w:t xml:space="preserve"> en worden eigendommen beschadi</w:t>
      </w:r>
      <w:r w:rsidRPr="00292CD0">
        <w:rPr>
          <w:rFonts w:cstheme="minorHAnsi"/>
          <w:color w:val="000000" w:themeColor="text1"/>
        </w:rPr>
        <w:t xml:space="preserve">gd. </w:t>
      </w:r>
    </w:p>
    <w:p w:rsidR="0079214C" w:rsidRDefault="003B7DAC" w:rsidP="0079214C">
      <w:pPr>
        <w:pStyle w:val="Lijstalinea"/>
        <w:numPr>
          <w:ilvl w:val="0"/>
          <w:numId w:val="2"/>
        </w:numPr>
        <w:rPr>
          <w:rFonts w:cstheme="minorHAnsi"/>
          <w:color w:val="000000" w:themeColor="text1"/>
        </w:rPr>
      </w:pPr>
      <w:r w:rsidRPr="00292CD0">
        <w:rPr>
          <w:rFonts w:cstheme="minorHAnsi"/>
          <w:color w:val="000000" w:themeColor="text1"/>
        </w:rPr>
        <w:t>Door afpersing:</w:t>
      </w:r>
      <w:r w:rsidR="0010183B">
        <w:rPr>
          <w:rFonts w:cstheme="minorHAnsi"/>
          <w:color w:val="000000" w:themeColor="text1"/>
        </w:rPr>
        <w:t xml:space="preserve"> </w:t>
      </w:r>
      <w:r w:rsidR="00624A42">
        <w:rPr>
          <w:rFonts w:cstheme="minorHAnsi"/>
          <w:color w:val="000000" w:themeColor="text1"/>
        </w:rPr>
        <w:t>h</w:t>
      </w:r>
      <w:r w:rsidRPr="00292CD0">
        <w:rPr>
          <w:rFonts w:cstheme="minorHAnsi"/>
          <w:color w:val="000000" w:themeColor="text1"/>
        </w:rPr>
        <w:t xml:space="preserve">et slachtoffer wordt gedwongen dingen te doen die hij/zij niet wilt. Bijvoorbeeld geld stelen, </w:t>
      </w:r>
      <w:r w:rsidR="00624A42">
        <w:rPr>
          <w:rFonts w:cstheme="minorHAnsi"/>
          <w:color w:val="000000" w:themeColor="text1"/>
        </w:rPr>
        <w:t xml:space="preserve">de </w:t>
      </w:r>
      <w:r w:rsidRPr="00292CD0">
        <w:rPr>
          <w:rFonts w:cstheme="minorHAnsi"/>
          <w:color w:val="000000" w:themeColor="text1"/>
        </w:rPr>
        <w:t>groep van snoep voorzien</w:t>
      </w:r>
      <w:r w:rsidR="009403C7">
        <w:rPr>
          <w:rFonts w:cstheme="minorHAnsi"/>
          <w:color w:val="000000" w:themeColor="text1"/>
        </w:rPr>
        <w:t xml:space="preserve"> ( Hubert, z.d.).</w:t>
      </w:r>
    </w:p>
    <w:p w:rsidR="00D7181F" w:rsidRPr="0079214C" w:rsidRDefault="00D7181F" w:rsidP="00D7181F">
      <w:pPr>
        <w:pStyle w:val="Lijstalinea"/>
        <w:rPr>
          <w:rFonts w:cstheme="minorHAnsi"/>
          <w:color w:val="000000" w:themeColor="text1"/>
        </w:rPr>
      </w:pPr>
    </w:p>
    <w:p w:rsidR="002F53F5" w:rsidRPr="00916782" w:rsidRDefault="00701052" w:rsidP="002A0143">
      <w:pPr>
        <w:pStyle w:val="Kop2"/>
        <w:rPr>
          <w:color w:val="auto"/>
        </w:rPr>
      </w:pPr>
      <w:bookmarkStart w:id="14" w:name="_Toc323809360"/>
      <w:r w:rsidRPr="00916782">
        <w:rPr>
          <w:color w:val="auto"/>
        </w:rPr>
        <w:t xml:space="preserve">1.7 </w:t>
      </w:r>
      <w:r w:rsidR="002F53F5" w:rsidRPr="00916782">
        <w:rPr>
          <w:color w:val="auto"/>
        </w:rPr>
        <w:t>Werkwijze</w:t>
      </w:r>
      <w:bookmarkEnd w:id="14"/>
    </w:p>
    <w:p w:rsidR="002F53F5" w:rsidRDefault="005B4500" w:rsidP="005E4C35">
      <w:pPr>
        <w:pStyle w:val="Geenafstand"/>
      </w:pPr>
      <w:r w:rsidRPr="00C9388B">
        <w:rPr>
          <w:rFonts w:cstheme="minorHAnsi"/>
        </w:rPr>
        <w:t>Voor het onderzoek hebben we gekozen voor een</w:t>
      </w:r>
      <w:r w:rsidR="002F53F5" w:rsidRPr="00C9388B">
        <w:rPr>
          <w:rFonts w:cstheme="minorHAnsi"/>
        </w:rPr>
        <w:t xml:space="preserve"> inventariserend onderzoek</w:t>
      </w:r>
      <w:r w:rsidRPr="00C9388B">
        <w:rPr>
          <w:rFonts w:cstheme="minorHAnsi"/>
        </w:rPr>
        <w:t>.</w:t>
      </w:r>
      <w:r w:rsidR="004F5F9D" w:rsidRPr="00C9388B">
        <w:rPr>
          <w:rFonts w:cstheme="minorHAnsi"/>
        </w:rPr>
        <w:t xml:space="preserve"> </w:t>
      </w:r>
      <w:r w:rsidR="00FB048F" w:rsidRPr="00C9388B">
        <w:rPr>
          <w:rFonts w:cstheme="minorHAnsi"/>
          <w:shd w:val="clear" w:color="auto" w:fill="F7FFF2"/>
        </w:rPr>
        <w:t>Een omschrijving van een inventariserend onderzoek is, dat je in een relatief onbekend gebied nog onbekende gegevens verzamelt. Het gaat daarbij om het “in beeld brengen en analyseren van (uitgangs)probleem/ - situatie. (Michelbrinck, 2005)”. Je maakt een overzicht van de huidige stand van zaken.</w:t>
      </w:r>
      <w:r w:rsidR="00FB048F" w:rsidRPr="00C9388B">
        <w:t xml:space="preserve"> </w:t>
      </w:r>
      <w:r w:rsidRPr="00C9388B">
        <w:t>Dit hebben</w:t>
      </w:r>
      <w:r w:rsidRPr="00292CD0">
        <w:t xml:space="preserve"> we gedaan </w:t>
      </w:r>
      <w:r w:rsidR="002F53F5" w:rsidRPr="00292CD0">
        <w:t xml:space="preserve"> bij de opleidi</w:t>
      </w:r>
      <w:r w:rsidR="004F5F9D">
        <w:t>ngen IMBS en SPH aan de Haagse hoge</w:t>
      </w:r>
      <w:r w:rsidR="002F53F5" w:rsidRPr="00292CD0">
        <w:t xml:space="preserve">school. </w:t>
      </w:r>
      <w:r w:rsidRPr="00292CD0">
        <w:t>We hebben onderzoek gedaan</w:t>
      </w:r>
      <w:r w:rsidR="002F53F5" w:rsidRPr="00292CD0">
        <w:t xml:space="preserve"> </w:t>
      </w:r>
      <w:r w:rsidR="004F5F9D">
        <w:t>naar de mate waarin en de mate waarop pesten voorkomst</w:t>
      </w:r>
      <w:r w:rsidR="002F53F5" w:rsidRPr="00292CD0">
        <w:t xml:space="preserve"> bij deze</w:t>
      </w:r>
      <w:r w:rsidR="004F5F9D">
        <w:t xml:space="preserve"> twee opleidingen</w:t>
      </w:r>
      <w:r w:rsidR="002F53F5" w:rsidRPr="00292CD0">
        <w:t>.</w:t>
      </w:r>
    </w:p>
    <w:p w:rsidR="005E4C35" w:rsidRPr="00292CD0" w:rsidRDefault="005E4C35" w:rsidP="005E4C35">
      <w:pPr>
        <w:pStyle w:val="Geenafstand"/>
      </w:pPr>
    </w:p>
    <w:p w:rsidR="00F751CC" w:rsidRPr="00292CD0" w:rsidRDefault="005B4500" w:rsidP="005E4C35">
      <w:pPr>
        <w:pStyle w:val="Geenafstand"/>
      </w:pPr>
      <w:r w:rsidRPr="00292CD0">
        <w:t>Voor het onderzoek hebben we</w:t>
      </w:r>
      <w:r w:rsidR="004F5F9D">
        <w:t>,</w:t>
      </w:r>
      <w:r w:rsidRPr="00292CD0">
        <w:t xml:space="preserve"> aan de hand van de hoofd-</w:t>
      </w:r>
      <w:r w:rsidR="0010183B">
        <w:t xml:space="preserve"> </w:t>
      </w:r>
      <w:r w:rsidRPr="00292CD0">
        <w:t>en deelvragen</w:t>
      </w:r>
      <w:r w:rsidR="004F5F9D">
        <w:t>,</w:t>
      </w:r>
      <w:r w:rsidRPr="00292CD0">
        <w:t xml:space="preserve"> </w:t>
      </w:r>
      <w:r w:rsidR="0010183B" w:rsidRPr="00292CD0">
        <w:t>enquêtes</w:t>
      </w:r>
      <w:r w:rsidRPr="00292CD0">
        <w:t xml:space="preserve"> opgesteld. Deze hebben we afgenomen bij drie IBMS en drie SPH klasse</w:t>
      </w:r>
      <w:r w:rsidR="0010183B">
        <w:t>n. In het totaal omvatte dit 108</w:t>
      </w:r>
      <w:r w:rsidRPr="00292CD0">
        <w:t xml:space="preserve"> studenten</w:t>
      </w:r>
      <w:r w:rsidR="0010183B">
        <w:t>. We hebben gekozen voor tweede</w:t>
      </w:r>
      <w:r w:rsidR="008F6073">
        <w:t>jaars</w:t>
      </w:r>
      <w:r w:rsidR="005E4C35">
        <w:t xml:space="preserve">studenten. Hiervoor hebben we gekozen omdat uit eigen ervaring is gebleken dat dit het meest stabiele jaar </w:t>
      </w:r>
      <w:r w:rsidR="008F6073">
        <w:t xml:space="preserve">is </w:t>
      </w:r>
      <w:r w:rsidR="005E4C35">
        <w:t xml:space="preserve">wat bestaat uit een jaar lang met elkaar samenwerken en studeren. Andere jaren bevatten stages en minoren waardoor de klas minder een geheel wordt. </w:t>
      </w:r>
      <w:r w:rsidRPr="00292CD0">
        <w:t>Tijdens gezame</w:t>
      </w:r>
      <w:r w:rsidR="0010183B">
        <w:t>n</w:t>
      </w:r>
      <w:r w:rsidRPr="00292CD0">
        <w:t xml:space="preserve">lijke lessen hebben we de klassen benaderd en hier de studenten op de hoogte gebracht van ons onderzoek en vervolgens de </w:t>
      </w:r>
      <w:r w:rsidR="0010183B" w:rsidRPr="00292CD0">
        <w:t>enquêtes</w:t>
      </w:r>
      <w:r w:rsidRPr="00292CD0">
        <w:t xml:space="preserve"> voorgelegd.</w:t>
      </w:r>
      <w:r w:rsidRPr="00292CD0">
        <w:br/>
      </w:r>
    </w:p>
    <w:p w:rsidR="005B4500" w:rsidRDefault="005B4500" w:rsidP="005E4C35">
      <w:pPr>
        <w:pStyle w:val="Geenafstand"/>
      </w:pPr>
      <w:r w:rsidRPr="00292CD0">
        <w:t xml:space="preserve">De </w:t>
      </w:r>
      <w:r w:rsidR="0010183B" w:rsidRPr="00292CD0">
        <w:t>enquêtes</w:t>
      </w:r>
      <w:r w:rsidRPr="00292CD0">
        <w:t xml:space="preserve"> bestonden uit 18 meerkeuze vragen, een klein </w:t>
      </w:r>
      <w:r w:rsidR="0010183B">
        <w:t>gedeelte over persoonlijke gegev</w:t>
      </w:r>
      <w:r w:rsidRPr="00292CD0">
        <w:t>ens zoals geslacht, leeftijd, nationaliteit en</w:t>
      </w:r>
      <w:r w:rsidR="00300FBA" w:rsidRPr="00292CD0">
        <w:t xml:space="preserve"> ruimte voor eige</w:t>
      </w:r>
      <w:r w:rsidR="0010183B">
        <w:t>n opmerkingen. We hadden zowel N</w:t>
      </w:r>
      <w:r w:rsidR="00300FBA" w:rsidRPr="00292CD0">
        <w:t xml:space="preserve">ederlandse als Engelse </w:t>
      </w:r>
      <w:r w:rsidR="0010183B" w:rsidRPr="00292CD0">
        <w:t>enquêtes</w:t>
      </w:r>
      <w:r w:rsidR="00300FBA" w:rsidRPr="00292CD0">
        <w:t xml:space="preserve"> voor de studenten van IBMS.</w:t>
      </w:r>
    </w:p>
    <w:p w:rsidR="005E4C35" w:rsidRPr="00292CD0" w:rsidRDefault="005E4C35" w:rsidP="005E4C35">
      <w:pPr>
        <w:pStyle w:val="Geenafstand"/>
      </w:pPr>
    </w:p>
    <w:p w:rsidR="00300FBA" w:rsidRDefault="00300FBA" w:rsidP="005E4C35">
      <w:pPr>
        <w:pStyle w:val="Geenafstand"/>
      </w:pPr>
      <w:r w:rsidRPr="00292CD0">
        <w:t xml:space="preserve">Naast de </w:t>
      </w:r>
      <w:r w:rsidR="0010183B" w:rsidRPr="00292CD0">
        <w:t>enquêtes</w:t>
      </w:r>
      <w:r w:rsidRPr="00292CD0">
        <w:t xml:space="preserve"> hebben we de mogelijkheid geboden aan d</w:t>
      </w:r>
      <w:r w:rsidR="004F5F9D">
        <w:t>e studenten om tijdens</w:t>
      </w:r>
      <w:r w:rsidR="0010183B">
        <w:t xml:space="preserve"> een intervie</w:t>
      </w:r>
      <w:r w:rsidRPr="00292CD0">
        <w:t xml:space="preserve">w verdere informatie met ons te </w:t>
      </w:r>
      <w:r w:rsidR="004F5F9D">
        <w:t xml:space="preserve">delen. Bij het uitdelen van de </w:t>
      </w:r>
      <w:r w:rsidR="000F1645">
        <w:t>enquêtes</w:t>
      </w:r>
      <w:r w:rsidRPr="00292CD0">
        <w:t xml:space="preserve"> hebben we kleine kaartjes meegegeven met onze gegevens en de gegevens van de vertrouw</w:t>
      </w:r>
      <w:r w:rsidR="0010183B">
        <w:t>en</w:t>
      </w:r>
      <w:r w:rsidRPr="00292CD0">
        <w:t>spersoon die aangesloten was bij de betreffende opleiding erop. Op deze wijze hadden studenten de mogelijkheid om contact met ons op te nemen en anders met de vertrouw</w:t>
      </w:r>
      <w:r w:rsidR="0010183B">
        <w:t>en</w:t>
      </w:r>
      <w:r w:rsidRPr="00292CD0">
        <w:t>spersoon, wanneer hier behoefde aan was.</w:t>
      </w:r>
      <w:r w:rsidR="004F5F9D">
        <w:t xml:space="preserve"> Hiernaast hebben we ook de mogelijkheid geboden </w:t>
      </w:r>
      <w:r w:rsidR="008F6073">
        <w:t>om</w:t>
      </w:r>
      <w:r w:rsidR="004F5F9D">
        <w:t xml:space="preserve"> hun eigen e</w:t>
      </w:r>
      <w:r w:rsidR="008F6073">
        <w:t>-</w:t>
      </w:r>
      <w:r w:rsidR="004F5F9D">
        <w:t>mail</w:t>
      </w:r>
      <w:r w:rsidR="00CB53AD">
        <w:t>adres</w:t>
      </w:r>
      <w:r w:rsidR="004F5F9D">
        <w:t xml:space="preserve"> op de </w:t>
      </w:r>
      <w:r w:rsidR="000F1645">
        <w:t>enquêtes</w:t>
      </w:r>
      <w:r w:rsidR="008F6073">
        <w:t xml:space="preserve"> achter te</w:t>
      </w:r>
      <w:r w:rsidR="004F5F9D">
        <w:t xml:space="preserve"> laten met bijsc</w:t>
      </w:r>
      <w:r w:rsidR="008F6073">
        <w:t>hrift dat wij dan contact met hen</w:t>
      </w:r>
      <w:r w:rsidR="004F5F9D">
        <w:t xml:space="preserve"> op zouden nemen.</w:t>
      </w:r>
      <w:r w:rsidR="00CB53AD">
        <w:t xml:space="preserve"> De enkele e</w:t>
      </w:r>
      <w:r w:rsidR="008F6073">
        <w:t>-mail</w:t>
      </w:r>
      <w:r w:rsidR="00CB53AD">
        <w:t xml:space="preserve">adressen die genoteerd waren op de door ons ontvangen </w:t>
      </w:r>
      <w:r w:rsidR="008F6073">
        <w:t>enquêtes</w:t>
      </w:r>
      <w:r w:rsidR="00CB53AD">
        <w:t xml:space="preserve"> hebben we </w:t>
      </w:r>
      <w:r w:rsidR="000F1645">
        <w:t>gemaild. Hierop hebben we vervol</w:t>
      </w:r>
      <w:r w:rsidR="00CB53AD">
        <w:t>gens geen reacties meer ontvangen.</w:t>
      </w:r>
      <w:r w:rsidRPr="00292CD0">
        <w:br/>
      </w:r>
      <w:r w:rsidR="00CB53AD">
        <w:t xml:space="preserve">Ook </w:t>
      </w:r>
      <w:r w:rsidRPr="00292CD0">
        <w:t>hebben</w:t>
      </w:r>
      <w:r w:rsidR="00CB53AD">
        <w:t xml:space="preserve"> wij</w:t>
      </w:r>
      <w:r w:rsidRPr="00292CD0">
        <w:t xml:space="preserve"> tot op heden nog geen bericht ontvangen</w:t>
      </w:r>
      <w:r w:rsidR="00CB53AD">
        <w:t xml:space="preserve"> aan de hand van de kleine kaartjes die we mee hebben gegeven e</w:t>
      </w:r>
      <w:r w:rsidRPr="00292CD0">
        <w:t>n dus geen verder</w:t>
      </w:r>
      <w:r w:rsidR="008F6073">
        <w:t>e</w:t>
      </w:r>
      <w:r w:rsidRPr="00292CD0">
        <w:t xml:space="preserve"> infor</w:t>
      </w:r>
      <w:r w:rsidR="0010183B">
        <w:t>matie verworven via de intervie</w:t>
      </w:r>
      <w:r w:rsidRPr="00292CD0">
        <w:t>ws.</w:t>
      </w:r>
      <w:r w:rsidR="00CB53AD">
        <w:t xml:space="preserve"> </w:t>
      </w:r>
    </w:p>
    <w:p w:rsidR="00CB53AD" w:rsidRPr="00292CD0" w:rsidRDefault="00CB53AD" w:rsidP="005E4C35">
      <w:pPr>
        <w:pStyle w:val="Geenafstand"/>
      </w:pPr>
    </w:p>
    <w:p w:rsidR="00300FBA" w:rsidRPr="00292CD0" w:rsidRDefault="00300FBA" w:rsidP="005E4C35">
      <w:pPr>
        <w:pStyle w:val="Geenafstand"/>
      </w:pPr>
      <w:r w:rsidRPr="00292CD0">
        <w:t xml:space="preserve">Alle </w:t>
      </w:r>
      <w:r w:rsidR="00CB53AD">
        <w:t>gegevens die we hebben verzameld</w:t>
      </w:r>
      <w:r w:rsidRPr="00292CD0">
        <w:t xml:space="preserve"> door middel van de </w:t>
      </w:r>
      <w:r w:rsidR="0010183B" w:rsidRPr="00292CD0">
        <w:t>enquêtes</w:t>
      </w:r>
      <w:r w:rsidRPr="00292CD0">
        <w:t xml:space="preserve"> hebben we anoniem verwerkt in </w:t>
      </w:r>
      <w:r w:rsidR="0010183B" w:rsidRPr="00292CD0">
        <w:t>Ex</w:t>
      </w:r>
      <w:r w:rsidR="0010183B">
        <w:t>c</w:t>
      </w:r>
      <w:r w:rsidR="0010183B" w:rsidRPr="00292CD0">
        <w:t>el</w:t>
      </w:r>
      <w:r w:rsidRPr="00292CD0">
        <w:t xml:space="preserve">. </w:t>
      </w:r>
      <w:r w:rsidRPr="00292CD0">
        <w:br/>
        <w:t xml:space="preserve">Na het invoeren van alle gegevens </w:t>
      </w:r>
      <w:r w:rsidR="006A4B7B">
        <w:t>hebben we</w:t>
      </w:r>
      <w:r w:rsidRPr="00292CD0">
        <w:t xml:space="preserve"> indiv</w:t>
      </w:r>
      <w:r w:rsidR="008F6073">
        <w:t>idueel onze bevindingen genoteerd</w:t>
      </w:r>
      <w:r w:rsidRPr="00292CD0">
        <w:t>. Dit hebben we met elkaar vergeleken en meegenomen in de verdere verwerking.</w:t>
      </w:r>
      <w:r w:rsidRPr="00292CD0">
        <w:br/>
        <w:t xml:space="preserve">Elke vraag hebben we geanalyseerd. Hierbij hebben we onderscheid gemaakt tussen de twee opleidingen, geslacht, leeftijd en nationaliteit. </w:t>
      </w:r>
    </w:p>
    <w:p w:rsidR="002F53F5" w:rsidRDefault="002F53F5" w:rsidP="002F53F5">
      <w:pPr>
        <w:rPr>
          <w:rFonts w:asciiTheme="minorHAnsi" w:hAnsiTheme="minorHAnsi" w:cstheme="minorHAnsi"/>
          <w:b/>
        </w:rPr>
      </w:pPr>
    </w:p>
    <w:p w:rsidR="00B55C76" w:rsidRDefault="00B55C76" w:rsidP="002F53F5">
      <w:pPr>
        <w:rPr>
          <w:rFonts w:asciiTheme="minorHAnsi" w:hAnsiTheme="minorHAnsi" w:cstheme="minorHAnsi"/>
          <w:b/>
        </w:rPr>
      </w:pPr>
    </w:p>
    <w:p w:rsidR="00B55C76" w:rsidRDefault="00B55C76" w:rsidP="002F53F5">
      <w:pPr>
        <w:rPr>
          <w:rFonts w:asciiTheme="minorHAnsi" w:hAnsiTheme="minorHAnsi" w:cstheme="minorHAnsi"/>
          <w:b/>
        </w:rPr>
      </w:pPr>
    </w:p>
    <w:p w:rsidR="00B55C76" w:rsidRDefault="00B55C76" w:rsidP="002F53F5">
      <w:pPr>
        <w:rPr>
          <w:rFonts w:asciiTheme="minorHAnsi" w:hAnsiTheme="minorHAnsi" w:cstheme="minorHAnsi"/>
          <w:b/>
        </w:rPr>
      </w:pPr>
    </w:p>
    <w:p w:rsidR="002A0143" w:rsidRPr="002A0143" w:rsidRDefault="002A0143" w:rsidP="00701052">
      <w:pPr>
        <w:pStyle w:val="Kop1"/>
      </w:pPr>
      <w:bookmarkStart w:id="15" w:name="_Toc323809361"/>
      <w:r>
        <w:lastRenderedPageBreak/>
        <w:t>2</w:t>
      </w:r>
      <w:r w:rsidR="00701052">
        <w:t>. Onderzoeksresultaten</w:t>
      </w:r>
      <w:bookmarkEnd w:id="15"/>
    </w:p>
    <w:p w:rsidR="00CB291D" w:rsidRPr="005E4C35" w:rsidRDefault="007254BD" w:rsidP="00CB291D">
      <w:pPr>
        <w:pStyle w:val="Geenafstand"/>
      </w:pPr>
      <w:r>
        <w:rPr>
          <w:rFonts w:ascii="Calibri" w:eastAsia="Calibri" w:hAnsi="Calibri" w:cs="Times New Roman"/>
        </w:rPr>
        <w:t>In dit</w:t>
      </w:r>
      <w:r w:rsidR="00CB291D">
        <w:rPr>
          <w:rFonts w:ascii="Calibri" w:eastAsia="Calibri" w:hAnsi="Calibri" w:cs="Times New Roman"/>
        </w:rPr>
        <w:t xml:space="preserve"> hoofdstuk </w:t>
      </w:r>
      <w:r w:rsidR="00CB291D" w:rsidRPr="005E4C35">
        <w:rPr>
          <w:rFonts w:ascii="Calibri" w:eastAsia="Calibri" w:hAnsi="Calibri" w:cs="Times New Roman"/>
        </w:rPr>
        <w:t xml:space="preserve">belichten we </w:t>
      </w:r>
      <w:r w:rsidR="00CB291D">
        <w:rPr>
          <w:rFonts w:ascii="Calibri" w:eastAsia="Calibri" w:hAnsi="Calibri" w:cs="Times New Roman"/>
        </w:rPr>
        <w:t>de verschillende vragen uit de</w:t>
      </w:r>
      <w:r w:rsidR="00CB291D" w:rsidRPr="005E4C35">
        <w:rPr>
          <w:rFonts w:ascii="Calibri" w:eastAsia="Calibri" w:hAnsi="Calibri" w:cs="Times New Roman"/>
        </w:rPr>
        <w:t xml:space="preserve"> enquête op oplopende volgorde.</w:t>
      </w:r>
      <w:r w:rsidR="00CB291D">
        <w:rPr>
          <w:rFonts w:ascii="Calibri" w:eastAsia="Calibri" w:hAnsi="Calibri" w:cs="Times New Roman"/>
        </w:rPr>
        <w:t xml:space="preserve"> Bij het begin van elke analyse geven we aan om welke vraag het gaat met hierbij de behorende keuze mogelijkheden die de studenten hadden. We hebben</w:t>
      </w:r>
      <w:r w:rsidR="00CB291D" w:rsidRPr="005E4C35">
        <w:rPr>
          <w:rFonts w:ascii="Calibri" w:eastAsia="Calibri" w:hAnsi="Calibri" w:cs="Times New Roman"/>
        </w:rPr>
        <w:t xml:space="preserve"> gekeken naar de  opvallendheden, verschillen en overeenkomsten op het gebied van leeftijd, verbonden nationaliteit, geslacht en klas. </w:t>
      </w:r>
      <w:r w:rsidR="00CB291D">
        <w:rPr>
          <w:rFonts w:ascii="Calibri" w:eastAsia="Calibri" w:hAnsi="Calibri" w:cs="Times New Roman"/>
        </w:rPr>
        <w:t>Om een concreter beeld te</w:t>
      </w:r>
      <w:r>
        <w:rPr>
          <w:rFonts w:ascii="Calibri" w:eastAsia="Calibri" w:hAnsi="Calibri" w:cs="Times New Roman"/>
        </w:rPr>
        <w:t xml:space="preserve"> vormen hebben we grafieken bij</w:t>
      </w:r>
      <w:r w:rsidR="00CB291D">
        <w:rPr>
          <w:rFonts w:ascii="Calibri" w:eastAsia="Calibri" w:hAnsi="Calibri" w:cs="Times New Roman"/>
        </w:rPr>
        <w:t xml:space="preserve">gevoegd. </w:t>
      </w:r>
    </w:p>
    <w:p w:rsidR="00CB291D" w:rsidRPr="00292CD0" w:rsidRDefault="00F81502" w:rsidP="00F81502">
      <w:pPr>
        <w:pStyle w:val="Kop2"/>
      </w:pPr>
      <w:bookmarkStart w:id="16" w:name="_Toc323809362"/>
      <w:r>
        <w:t xml:space="preserve">2.1 </w:t>
      </w:r>
      <w:r w:rsidR="00CB291D" w:rsidRPr="00292CD0">
        <w:t>Leeftijd</w:t>
      </w:r>
      <w:bookmarkEnd w:id="16"/>
    </w:p>
    <w:p w:rsidR="00CB291D" w:rsidRPr="00292CD0" w:rsidRDefault="00CB291D" w:rsidP="00CB291D">
      <w:pPr>
        <w:pStyle w:val="Geenafstand"/>
        <w:rPr>
          <w:rFonts w:cstheme="minorHAnsi"/>
        </w:rPr>
      </w:pPr>
      <w:r w:rsidRPr="00292CD0">
        <w:rPr>
          <w:rFonts w:cstheme="minorHAnsi"/>
        </w:rPr>
        <w:t>Het grootste gedeelte</w:t>
      </w:r>
      <w:r w:rsidR="007254BD">
        <w:rPr>
          <w:rFonts w:cstheme="minorHAnsi"/>
        </w:rPr>
        <w:t xml:space="preserve"> van de ondervraagden</w:t>
      </w:r>
      <w:r w:rsidRPr="00292CD0">
        <w:rPr>
          <w:rFonts w:cstheme="minorHAnsi"/>
        </w:rPr>
        <w:t xml:space="preserve"> is 18, 19, 20 en 21</w:t>
      </w:r>
      <w:r>
        <w:rPr>
          <w:rFonts w:cstheme="minorHAnsi"/>
        </w:rPr>
        <w:t xml:space="preserve"> jaar, waarvan 20 jarige</w:t>
      </w:r>
      <w:r w:rsidRPr="00292CD0">
        <w:rPr>
          <w:rFonts w:cstheme="minorHAnsi"/>
        </w:rPr>
        <w:t xml:space="preserve"> het grootste deel is. Bij IBMS ligt de gemiddelde leeftijd net iets hoger.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009775" cy="1971675"/>
            <wp:effectExtent l="19050" t="0" r="9525" b="0"/>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291D" w:rsidRPr="00292CD0" w:rsidRDefault="00CB291D" w:rsidP="00CB291D">
      <w:pPr>
        <w:pStyle w:val="Geenafstand"/>
        <w:rPr>
          <w:rFonts w:cstheme="minorHAnsi"/>
        </w:rPr>
      </w:pPr>
    </w:p>
    <w:p w:rsidR="00CB291D" w:rsidRPr="00292CD0" w:rsidRDefault="00F81502" w:rsidP="00F81502">
      <w:pPr>
        <w:pStyle w:val="Kop2"/>
      </w:pPr>
      <w:bookmarkStart w:id="17" w:name="_Toc323809363"/>
      <w:r>
        <w:t xml:space="preserve">2.2 </w:t>
      </w:r>
      <w:r w:rsidR="00CB291D" w:rsidRPr="00292CD0">
        <w:t>Nationaliteit &amp; verbonden nationaliteit</w:t>
      </w:r>
      <w:bookmarkEnd w:id="17"/>
    </w:p>
    <w:p w:rsidR="00CB291D" w:rsidRDefault="00CB291D" w:rsidP="00CB291D">
      <w:pPr>
        <w:pStyle w:val="Geenafstand"/>
        <w:rPr>
          <w:rFonts w:cstheme="minorHAnsi"/>
        </w:rPr>
      </w:pPr>
      <w:r w:rsidRPr="00292CD0">
        <w:rPr>
          <w:rFonts w:cstheme="minorHAnsi"/>
        </w:rPr>
        <w:t xml:space="preserve">Er zijn 21 verschillende (verbonden) nationaliteiten gevonden in de enquêtes. Alleen degene waar er echt genoeg van zijn zullen we noemen bij de resultaten. Van nationaliteiten zijn dat Nederlands, Chinees en Bulgaars. Van de verbonden nationaliteiten zijn dat Nederlands, Chinees, Bulgaars, Surinaams en Antilliaans. </w:t>
      </w:r>
      <w:r w:rsidR="007254BD">
        <w:rPr>
          <w:rFonts w:cstheme="minorHAnsi"/>
        </w:rPr>
        <w:t>De verbonden nationaliteit is de nationaliteit/cultuur waar de student zich het meest mee verbonden voelt.</w:t>
      </w:r>
    </w:p>
    <w:p w:rsidR="00CB291D" w:rsidRPr="00292CD0" w:rsidRDefault="00CB291D" w:rsidP="00CB291D">
      <w:pPr>
        <w:pStyle w:val="Geenafstand"/>
        <w:rPr>
          <w:rFonts w:cstheme="minorHAnsi"/>
        </w:rPr>
      </w:pPr>
    </w:p>
    <w:p w:rsidR="00CB291D" w:rsidRPr="00292CD0" w:rsidRDefault="00CB291D" w:rsidP="00CB291D">
      <w:pPr>
        <w:pStyle w:val="Geenafstand"/>
        <w:ind w:left="-851" w:right="-1276" w:hanging="566"/>
        <w:rPr>
          <w:rFonts w:cstheme="minorHAnsi"/>
        </w:rPr>
      </w:pPr>
      <w:r w:rsidRPr="00292CD0">
        <w:rPr>
          <w:rFonts w:cstheme="minorHAnsi"/>
        </w:rPr>
        <w:t xml:space="preserve">   </w:t>
      </w:r>
      <w:r w:rsidRPr="00292CD0">
        <w:rPr>
          <w:rFonts w:cstheme="minorHAnsi"/>
          <w:noProof/>
          <w:lang w:val="en-US"/>
        </w:rPr>
        <w:drawing>
          <wp:inline distT="0" distB="0" distL="0" distR="0">
            <wp:extent cx="3914775" cy="1809750"/>
            <wp:effectExtent l="19050" t="0" r="9525" b="0"/>
            <wp:docPr id="1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292CD0">
        <w:rPr>
          <w:rFonts w:cstheme="minorHAnsi"/>
        </w:rPr>
        <w:t xml:space="preserve"> </w:t>
      </w:r>
      <w:r w:rsidRPr="00292CD0">
        <w:rPr>
          <w:rFonts w:cstheme="minorHAnsi"/>
          <w:noProof/>
          <w:lang w:val="en-US"/>
        </w:rPr>
        <w:drawing>
          <wp:inline distT="0" distB="0" distL="0" distR="0">
            <wp:extent cx="3362325" cy="1809750"/>
            <wp:effectExtent l="19050" t="0" r="9525" b="0"/>
            <wp:docPr id="1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B291D" w:rsidRPr="00292CD0" w:rsidRDefault="00CB291D" w:rsidP="00CB291D">
      <w:pPr>
        <w:pStyle w:val="Geenafstand"/>
        <w:rPr>
          <w:rFonts w:cstheme="minorHAnsi"/>
        </w:rPr>
      </w:pPr>
    </w:p>
    <w:p w:rsidR="00CB291D" w:rsidRDefault="00CB291D" w:rsidP="00CB291D">
      <w:pPr>
        <w:rPr>
          <w:rFonts w:asciiTheme="minorHAnsi" w:eastAsiaTheme="majorEastAsia" w:hAnsiTheme="minorHAnsi" w:cstheme="minorHAnsi"/>
          <w:bCs/>
          <w:color w:val="000000" w:themeColor="text1"/>
          <w:szCs w:val="26"/>
          <w:u w:val="single"/>
        </w:rPr>
      </w:pPr>
      <w:r>
        <w:rPr>
          <w:rFonts w:cstheme="minorHAnsi"/>
        </w:rPr>
        <w:br w:type="page"/>
      </w:r>
    </w:p>
    <w:p w:rsidR="00CB291D" w:rsidRPr="00292CD0" w:rsidRDefault="00F81502" w:rsidP="00F81502">
      <w:pPr>
        <w:pStyle w:val="Kop2"/>
      </w:pPr>
      <w:bookmarkStart w:id="18" w:name="_Toc323809364"/>
      <w:r>
        <w:lastRenderedPageBreak/>
        <w:t xml:space="preserve">2.3 </w:t>
      </w:r>
      <w:r w:rsidR="00CB291D" w:rsidRPr="00292CD0">
        <w:t>Geslacht</w:t>
      </w:r>
      <w:bookmarkEnd w:id="18"/>
    </w:p>
    <w:p w:rsidR="00CB291D" w:rsidRPr="00292CD0" w:rsidRDefault="00CB291D" w:rsidP="00CB291D">
      <w:pPr>
        <w:pStyle w:val="Geenafstand"/>
        <w:rPr>
          <w:rFonts w:cstheme="minorHAnsi"/>
          <w:noProof/>
          <w:lang w:eastAsia="nl-NL"/>
        </w:rPr>
      </w:pPr>
      <w:r w:rsidRPr="00292CD0">
        <w:rPr>
          <w:rFonts w:cstheme="minorHAnsi"/>
        </w:rPr>
        <w:t>Bij SPH z</w:t>
      </w:r>
      <w:r>
        <w:rPr>
          <w:rFonts w:cstheme="minorHAnsi"/>
        </w:rPr>
        <w:t>ijn er van de 54 ondervraagden drie</w:t>
      </w:r>
      <w:r w:rsidRPr="00292CD0">
        <w:rPr>
          <w:rFonts w:cstheme="minorHAnsi"/>
        </w:rPr>
        <w:t xml:space="preserve"> </w:t>
      </w:r>
      <w:r w:rsidR="007254BD">
        <w:rPr>
          <w:rFonts w:cstheme="minorHAnsi"/>
        </w:rPr>
        <w:t xml:space="preserve">studenten een </w:t>
      </w:r>
      <w:r w:rsidRPr="00292CD0">
        <w:rPr>
          <w:rFonts w:cstheme="minorHAnsi"/>
        </w:rPr>
        <w:t xml:space="preserve">man. Bij IBMS </w:t>
      </w:r>
      <w:r w:rsidR="007254BD">
        <w:rPr>
          <w:rFonts w:cstheme="minorHAnsi"/>
        </w:rPr>
        <w:t xml:space="preserve">zijn 30 van de 54 ondervraagden een </w:t>
      </w:r>
      <w:r w:rsidRPr="00292CD0">
        <w:rPr>
          <w:rFonts w:cstheme="minorHAnsi"/>
        </w:rPr>
        <w:t>man. In totaal zijn 33 van de ondervraagden man en</w:t>
      </w:r>
      <w:r w:rsidR="00862173">
        <w:rPr>
          <w:rFonts w:cstheme="minorHAnsi"/>
        </w:rPr>
        <w:t xml:space="preserve"> 75 van de ondervraagden </w:t>
      </w:r>
      <w:r w:rsidR="007254BD">
        <w:rPr>
          <w:rFonts w:cstheme="minorHAnsi"/>
        </w:rPr>
        <w:t>vrouw</w:t>
      </w:r>
      <w:r w:rsidRPr="00292CD0">
        <w:rPr>
          <w:rFonts w:cstheme="minorHAnsi"/>
        </w:rPr>
        <w:t>.</w:t>
      </w:r>
      <w:r w:rsidRPr="00292CD0">
        <w:rPr>
          <w:rFonts w:cstheme="minorHAnsi"/>
          <w:noProof/>
          <w:lang w:eastAsia="nl-NL"/>
        </w:rPr>
        <w:t xml:space="preserve"> </w:t>
      </w:r>
    </w:p>
    <w:p w:rsidR="00CB291D" w:rsidRPr="00292CD0" w:rsidRDefault="00CB291D" w:rsidP="00CB291D">
      <w:pPr>
        <w:pStyle w:val="Geenafstand"/>
        <w:rPr>
          <w:rFonts w:cstheme="minorHAnsi"/>
          <w:noProof/>
          <w:lang w:eastAsia="nl-NL"/>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533525" cy="1590675"/>
            <wp:effectExtent l="19050" t="0" r="9525" b="0"/>
            <wp:docPr id="17"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92CD0">
        <w:rPr>
          <w:rFonts w:cstheme="minorHAnsi"/>
          <w:noProof/>
          <w:lang w:eastAsia="nl-NL"/>
        </w:rPr>
        <w:t xml:space="preserve"> </w:t>
      </w:r>
      <w:r w:rsidRPr="00292CD0">
        <w:rPr>
          <w:rFonts w:cstheme="minorHAnsi"/>
          <w:noProof/>
          <w:lang w:val="en-US"/>
        </w:rPr>
        <w:drawing>
          <wp:inline distT="0" distB="0" distL="0" distR="0">
            <wp:extent cx="1885950" cy="1581150"/>
            <wp:effectExtent l="19050" t="0" r="19050" b="0"/>
            <wp:docPr id="29"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292CD0">
        <w:rPr>
          <w:rFonts w:cstheme="minorHAnsi"/>
          <w:noProof/>
          <w:lang w:eastAsia="nl-NL"/>
        </w:rPr>
        <w:t xml:space="preserve"> </w:t>
      </w:r>
      <w:r w:rsidRPr="00292CD0">
        <w:rPr>
          <w:rFonts w:cstheme="minorHAnsi"/>
          <w:noProof/>
          <w:lang w:val="en-US"/>
        </w:rPr>
        <w:drawing>
          <wp:inline distT="0" distB="0" distL="0" distR="0">
            <wp:extent cx="2019300" cy="1581150"/>
            <wp:effectExtent l="19050" t="0" r="19050" b="0"/>
            <wp:docPr id="34"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B291D" w:rsidRPr="00292CD0" w:rsidRDefault="00CB291D" w:rsidP="00CB291D">
      <w:pPr>
        <w:pStyle w:val="Geenafstand"/>
        <w:rPr>
          <w:rFonts w:cstheme="minorHAnsi"/>
        </w:rPr>
      </w:pPr>
    </w:p>
    <w:p w:rsidR="00CB291D" w:rsidRPr="00292CD0" w:rsidRDefault="00017AB2" w:rsidP="00F81502">
      <w:pPr>
        <w:pStyle w:val="Kop2"/>
      </w:pPr>
      <w:bookmarkStart w:id="19" w:name="_Toc323809365"/>
      <w:r>
        <w:t>2.4</w:t>
      </w:r>
      <w:r w:rsidR="00F81502">
        <w:t xml:space="preserve"> </w:t>
      </w:r>
      <w:r w:rsidR="00CB291D" w:rsidRPr="00292CD0">
        <w:t>Analyse vraag 1</w:t>
      </w:r>
      <w:bookmarkEnd w:id="19"/>
    </w:p>
    <w:p w:rsidR="00CB291D" w:rsidRPr="00292CD0" w:rsidRDefault="00CB291D" w:rsidP="00CB291D">
      <w:pPr>
        <w:pStyle w:val="Geenafstand"/>
        <w:numPr>
          <w:ilvl w:val="0"/>
          <w:numId w:val="31"/>
        </w:numPr>
        <w:rPr>
          <w:rFonts w:cstheme="minorHAnsi"/>
          <w:b/>
        </w:rPr>
      </w:pPr>
      <w:r w:rsidRPr="00292CD0">
        <w:rPr>
          <w:rFonts w:cstheme="minorHAnsi"/>
          <w:b/>
        </w:rPr>
        <w:t>Wat versta je onder pesten? (meerdere antwoorden mogelijk)</w:t>
      </w:r>
    </w:p>
    <w:p w:rsidR="00CB291D" w:rsidRPr="00292CD0" w:rsidRDefault="00CB291D" w:rsidP="00CB291D">
      <w:pPr>
        <w:pStyle w:val="Geenafstand"/>
        <w:numPr>
          <w:ilvl w:val="0"/>
          <w:numId w:val="32"/>
        </w:numPr>
        <w:rPr>
          <w:rFonts w:cstheme="minorHAnsi"/>
        </w:rPr>
      </w:pPr>
      <w:r w:rsidRPr="00292CD0">
        <w:rPr>
          <w:rFonts w:cstheme="minorHAnsi"/>
        </w:rPr>
        <w:t>Buitensluiten</w:t>
      </w:r>
    </w:p>
    <w:p w:rsidR="00CB291D" w:rsidRPr="00292CD0" w:rsidRDefault="00CB291D" w:rsidP="00CB291D">
      <w:pPr>
        <w:pStyle w:val="Geenafstand"/>
        <w:numPr>
          <w:ilvl w:val="0"/>
          <w:numId w:val="32"/>
        </w:numPr>
        <w:rPr>
          <w:rFonts w:cstheme="minorHAnsi"/>
        </w:rPr>
      </w:pPr>
      <w:r w:rsidRPr="00292CD0">
        <w:rPr>
          <w:rFonts w:cstheme="minorHAnsi"/>
        </w:rPr>
        <w:t>Studeren onaangenaam maken</w:t>
      </w:r>
    </w:p>
    <w:p w:rsidR="00CB291D" w:rsidRPr="00292CD0" w:rsidRDefault="00CB291D" w:rsidP="00CB291D">
      <w:pPr>
        <w:pStyle w:val="Geenafstand"/>
        <w:numPr>
          <w:ilvl w:val="0"/>
          <w:numId w:val="32"/>
        </w:numPr>
        <w:rPr>
          <w:rFonts w:cstheme="minorHAnsi"/>
        </w:rPr>
      </w:pPr>
      <w:r w:rsidRPr="00292CD0">
        <w:rPr>
          <w:rFonts w:cstheme="minorHAnsi"/>
        </w:rPr>
        <w:t xml:space="preserve">Bespotten </w:t>
      </w:r>
      <w:r w:rsidR="00862173">
        <w:rPr>
          <w:rFonts w:cstheme="minorHAnsi"/>
        </w:rPr>
        <w:t>(bijvoorbeeld vanwege uiterlijk</w:t>
      </w:r>
      <w:r w:rsidRPr="00292CD0">
        <w:rPr>
          <w:rFonts w:cstheme="minorHAnsi"/>
        </w:rPr>
        <w:t xml:space="preserve"> of gedrag van iemand)</w:t>
      </w:r>
    </w:p>
    <w:p w:rsidR="00CB291D" w:rsidRPr="00292CD0" w:rsidRDefault="00CB291D" w:rsidP="00CB291D">
      <w:pPr>
        <w:pStyle w:val="Geenafstand"/>
        <w:numPr>
          <w:ilvl w:val="0"/>
          <w:numId w:val="32"/>
        </w:numPr>
        <w:rPr>
          <w:rFonts w:cstheme="minorHAnsi"/>
        </w:rPr>
      </w:pPr>
      <w:r w:rsidRPr="00292CD0">
        <w:rPr>
          <w:rFonts w:cstheme="minorHAnsi"/>
        </w:rPr>
        <w:t>Roddelen (steeds over dezelfde persoon en steeds negatief)</w:t>
      </w:r>
    </w:p>
    <w:p w:rsidR="00CB291D" w:rsidRPr="00292CD0" w:rsidRDefault="00CB291D" w:rsidP="00CB291D">
      <w:pPr>
        <w:pStyle w:val="Geenafstand"/>
        <w:numPr>
          <w:ilvl w:val="0"/>
          <w:numId w:val="32"/>
        </w:numPr>
        <w:rPr>
          <w:rFonts w:cstheme="minorHAnsi"/>
        </w:rPr>
      </w:pPr>
      <w:r w:rsidRPr="00292CD0">
        <w:rPr>
          <w:rFonts w:cstheme="minorHAnsi"/>
        </w:rPr>
        <w:t xml:space="preserve">Dreigementen </w:t>
      </w:r>
    </w:p>
    <w:p w:rsidR="00CB291D" w:rsidRPr="00292CD0" w:rsidRDefault="00CB291D" w:rsidP="00CB291D">
      <w:pPr>
        <w:pStyle w:val="Geenafstand"/>
        <w:numPr>
          <w:ilvl w:val="0"/>
          <w:numId w:val="32"/>
        </w:numPr>
        <w:rPr>
          <w:rFonts w:cstheme="minorHAnsi"/>
        </w:rPr>
      </w:pPr>
      <w:r w:rsidRPr="00292CD0">
        <w:rPr>
          <w:rFonts w:cstheme="minorHAnsi"/>
        </w:rPr>
        <w:t>Lichamelijk geweld</w:t>
      </w:r>
    </w:p>
    <w:p w:rsidR="00CB291D" w:rsidRPr="00292CD0" w:rsidRDefault="00CB291D" w:rsidP="00CB291D">
      <w:pPr>
        <w:pStyle w:val="Geenafstand"/>
        <w:numPr>
          <w:ilvl w:val="0"/>
          <w:numId w:val="32"/>
        </w:numPr>
        <w:rPr>
          <w:rFonts w:cstheme="minorHAnsi"/>
        </w:rPr>
      </w:pPr>
      <w:r w:rsidRPr="00292CD0">
        <w:rPr>
          <w:rFonts w:cstheme="minorHAnsi"/>
        </w:rPr>
        <w:t>Seksuele intimidatie (zowel intimiderende opmerkingen als ongewenste handtastelijkheden)</w:t>
      </w:r>
    </w:p>
    <w:p w:rsidR="00CB291D" w:rsidRPr="00292CD0" w:rsidRDefault="00CB291D" w:rsidP="00CB291D">
      <w:pPr>
        <w:pStyle w:val="Geenafstand"/>
        <w:numPr>
          <w:ilvl w:val="0"/>
          <w:numId w:val="32"/>
        </w:numPr>
        <w:rPr>
          <w:rFonts w:cstheme="minorHAnsi"/>
        </w:rPr>
      </w:pPr>
      <w:r w:rsidRPr="00292CD0">
        <w:rPr>
          <w:rFonts w:cstheme="minorHAnsi"/>
        </w:rPr>
        <w:t>Racisme (gaat om al deze vormen hierboven, maar wordt dan slachtoffe</w:t>
      </w:r>
      <w:r w:rsidR="00862173">
        <w:rPr>
          <w:rFonts w:cstheme="minorHAnsi"/>
        </w:rPr>
        <w:t>r vanwege zijn etnische afkomst</w:t>
      </w:r>
      <w:r w:rsidRPr="00292CD0">
        <w:rPr>
          <w:rFonts w:cstheme="minorHAnsi"/>
        </w:rPr>
        <w:t>)</w:t>
      </w:r>
    </w:p>
    <w:p w:rsidR="00CB291D" w:rsidRPr="00292CD0" w:rsidRDefault="00CB291D" w:rsidP="00CB291D">
      <w:pPr>
        <w:pStyle w:val="Geenafstand"/>
        <w:numPr>
          <w:ilvl w:val="0"/>
          <w:numId w:val="32"/>
        </w:numPr>
        <w:rPr>
          <w:rFonts w:cstheme="minorHAnsi"/>
        </w:rPr>
      </w:pPr>
      <w:r w:rsidRPr="00292CD0">
        <w:rPr>
          <w:rFonts w:cstheme="minorHAnsi"/>
        </w:rPr>
        <w:t xml:space="preserve">Lastig </w:t>
      </w:r>
      <w:r w:rsidR="00862173">
        <w:rPr>
          <w:rFonts w:cstheme="minorHAnsi"/>
        </w:rPr>
        <w:t>vallen via gebruik van internet</w:t>
      </w:r>
    </w:p>
    <w:p w:rsidR="00CB291D" w:rsidRPr="00292CD0" w:rsidRDefault="00CB291D" w:rsidP="00CB291D">
      <w:pPr>
        <w:pStyle w:val="Lijstalinea"/>
        <w:numPr>
          <w:ilvl w:val="0"/>
          <w:numId w:val="32"/>
        </w:numPr>
        <w:rPr>
          <w:rFonts w:cstheme="minorHAnsi"/>
        </w:rPr>
      </w:pPr>
      <w:r w:rsidRPr="00292CD0">
        <w:rPr>
          <w:rFonts w:cstheme="minorHAnsi"/>
          <w:i/>
        </w:rPr>
        <w:t xml:space="preserve">Anders; </w:t>
      </w:r>
      <w:r w:rsidR="00862173">
        <w:rPr>
          <w:rFonts w:cstheme="minorHAnsi"/>
          <w:i/>
        </w:rPr>
        <w:t>t</w:t>
      </w:r>
      <w:r w:rsidRPr="00292CD0">
        <w:rPr>
          <w:rFonts w:cstheme="minorHAnsi"/>
          <w:i/>
        </w:rPr>
        <w:t>oevoeging of opmerking..</w:t>
      </w:r>
    </w:p>
    <w:p w:rsidR="00CB291D" w:rsidRPr="00292CD0" w:rsidRDefault="00CB291D" w:rsidP="00CB291D">
      <w:pPr>
        <w:pStyle w:val="Plattetekst"/>
      </w:pPr>
      <w:r>
        <w:rPr>
          <w:noProof/>
          <w:lang w:val="en-US"/>
        </w:rPr>
        <w:drawing>
          <wp:anchor distT="0" distB="0" distL="114300" distR="114300" simplePos="0" relativeHeight="251658752" behindDoc="1" locked="0" layoutInCell="1" allowOverlap="1">
            <wp:simplePos x="0" y="0"/>
            <wp:positionH relativeFrom="column">
              <wp:posOffset>3081655</wp:posOffset>
            </wp:positionH>
            <wp:positionV relativeFrom="paragraph">
              <wp:posOffset>1035050</wp:posOffset>
            </wp:positionV>
            <wp:extent cx="2838450" cy="1524000"/>
            <wp:effectExtent l="19050" t="0" r="19050" b="0"/>
            <wp:wrapTight wrapText="bothSides">
              <wp:wrapPolygon edited="0">
                <wp:start x="-145" y="0"/>
                <wp:lineTo x="-145" y="21600"/>
                <wp:lineTo x="21745" y="21600"/>
                <wp:lineTo x="21745" y="0"/>
                <wp:lineTo x="-145" y="0"/>
              </wp:wrapPolygon>
            </wp:wrapTight>
            <wp:docPr id="3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292CD0">
        <w:t>Bij deze eerste vraag wilde</w:t>
      </w:r>
      <w:r w:rsidR="002628CA">
        <w:t>n</w:t>
      </w:r>
      <w:r w:rsidRPr="00292CD0">
        <w:t xml:space="preserve"> we inzicht kr</w:t>
      </w:r>
      <w:r>
        <w:t>i</w:t>
      </w:r>
      <w:r w:rsidRPr="00292CD0">
        <w:t>jgen in wat er</w:t>
      </w:r>
      <w:r w:rsidR="007254BD">
        <w:t xml:space="preserve"> wordt verstaan onder pesten. De studenten</w:t>
      </w:r>
      <w:r w:rsidR="002628CA">
        <w:t xml:space="preserve"> hadden de mogelijkheid</w:t>
      </w:r>
      <w:r w:rsidRPr="00292CD0">
        <w:t xml:space="preserve"> </w:t>
      </w:r>
      <w:r w:rsidR="002628CA">
        <w:t>om meerdere antwoorden en te kiezen</w:t>
      </w:r>
      <w:r w:rsidRPr="00292CD0">
        <w:t xml:space="preserve">. </w:t>
      </w:r>
      <w:r w:rsidR="007254BD">
        <w:t xml:space="preserve">Aan de hand van de antwoorden werd duidelijk </w:t>
      </w:r>
      <w:r w:rsidRPr="00292CD0">
        <w:t>dat eige</w:t>
      </w:r>
      <w:r w:rsidR="007254BD">
        <w:t xml:space="preserve">nlijk alle keuzes </w:t>
      </w:r>
      <w:r w:rsidRPr="00292CD0">
        <w:t>worden beschouwd als pesten. Lichamelijk geweld wordt door de meeste studenten beschouwd als pesten. Optie studer</w:t>
      </w:r>
      <w:r w:rsidR="007254BD">
        <w:t>en onaangenaam maken wordt daaren</w:t>
      </w:r>
      <w:r w:rsidRPr="00292CD0">
        <w:t xml:space="preserve">tegen het minst verkozen. </w:t>
      </w: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Als we kijken naar de verschill</w:t>
      </w:r>
      <w:r w:rsidR="002628CA">
        <w:rPr>
          <w:rFonts w:cstheme="minorHAnsi"/>
        </w:rPr>
        <w:t>en per opleiding kunnen we vast</w:t>
      </w:r>
      <w:r w:rsidRPr="00292CD0">
        <w:rPr>
          <w:rFonts w:cstheme="minorHAnsi"/>
        </w:rPr>
        <w:t>stellen dat de studenten van SPH veel meer antwoorden hebben gegeven en dus meerdere verschillende opties onder pesten verstaan. Bij IBMS wordt lichamelijk geweld als voornaamst</w:t>
      </w:r>
      <w:r w:rsidR="007254BD">
        <w:rPr>
          <w:rFonts w:cstheme="minorHAnsi"/>
        </w:rPr>
        <w:t>e</w:t>
      </w:r>
      <w:r w:rsidRPr="00292CD0">
        <w:rPr>
          <w:rFonts w:cstheme="minorHAnsi"/>
        </w:rPr>
        <w:t xml:space="preserve"> keuze aangegeven. Dit is in tegenstelling tot wat de studenten van SPH aangeven. Hier geeft de grote meerderheid aan buitensluiten onder pesten te verstaan.</w:t>
      </w:r>
    </w:p>
    <w:p w:rsidR="00CB291D" w:rsidRPr="00292CD0" w:rsidRDefault="007254BD" w:rsidP="00CB291D">
      <w:pPr>
        <w:pStyle w:val="Plattetekst"/>
      </w:pPr>
      <w:r>
        <w:t>Een</w:t>
      </w:r>
      <w:r w:rsidR="00CB291D" w:rsidRPr="00292CD0">
        <w:t xml:space="preserve"> aantal studenten van SPH geven aan dat ze studeren onaangenaam maken, dreigementen,</w:t>
      </w:r>
      <w:r w:rsidR="002628CA">
        <w:t xml:space="preserve"> </w:t>
      </w:r>
      <w:r w:rsidR="00CB291D" w:rsidRPr="00292CD0">
        <w:t xml:space="preserve">lichamelijk geweld en seksuele intimidatie verder vinden gaan dan pesten. Een enkele student van IBMS geeft aan dat bespotten, dreigementen, lichamelijk geweld , seksuele intimidatie, racisme en lastig vallen via </w:t>
      </w:r>
      <w:r>
        <w:t>gebruik van internet verder gaat</w:t>
      </w:r>
      <w:r w:rsidR="00CB291D" w:rsidRPr="00292CD0">
        <w:t xml:space="preserve"> dan pesten. </w:t>
      </w:r>
    </w:p>
    <w:p w:rsidR="00CB291D" w:rsidRPr="00292CD0" w:rsidRDefault="00CB291D" w:rsidP="00CB291D">
      <w:pPr>
        <w:pStyle w:val="Geenafstand"/>
        <w:rPr>
          <w:rFonts w:cstheme="minorHAnsi"/>
          <w:i/>
        </w:rPr>
      </w:pPr>
      <w:r>
        <w:rPr>
          <w:rFonts w:cstheme="minorHAnsi"/>
          <w:i/>
        </w:rPr>
        <w:lastRenderedPageBreak/>
        <w:t>V</w:t>
      </w:r>
      <w:r w:rsidRPr="00292CD0">
        <w:rPr>
          <w:rFonts w:cstheme="minorHAnsi"/>
          <w:i/>
        </w:rPr>
        <w:t>erbonden nationaliteit</w:t>
      </w:r>
    </w:p>
    <w:p w:rsidR="00CB291D" w:rsidRDefault="00CB291D" w:rsidP="00CB291D">
      <w:pPr>
        <w:pStyle w:val="Geenafstand"/>
        <w:rPr>
          <w:rFonts w:cstheme="minorHAnsi"/>
        </w:rPr>
      </w:pPr>
      <w:r>
        <w:rPr>
          <w:rFonts w:cstheme="minorHAnsi"/>
        </w:rPr>
        <w:t>De N</w:t>
      </w:r>
      <w:r w:rsidRPr="00292CD0">
        <w:rPr>
          <w:rFonts w:cstheme="minorHAnsi"/>
        </w:rPr>
        <w:t xml:space="preserve">ederlandse studenten geven </w:t>
      </w:r>
      <w:r w:rsidR="007254BD">
        <w:rPr>
          <w:rFonts w:cstheme="minorHAnsi"/>
        </w:rPr>
        <w:t>‘</w:t>
      </w:r>
      <w:r w:rsidRPr="00292CD0">
        <w:rPr>
          <w:rFonts w:cstheme="minorHAnsi"/>
        </w:rPr>
        <w:t>buitensluiten</w:t>
      </w:r>
      <w:r w:rsidR="007254BD">
        <w:rPr>
          <w:rFonts w:cstheme="minorHAnsi"/>
        </w:rPr>
        <w:t>’</w:t>
      </w:r>
      <w:r w:rsidRPr="00292CD0">
        <w:rPr>
          <w:rFonts w:cstheme="minorHAnsi"/>
        </w:rPr>
        <w:t xml:space="preserve"> vooral aan als vorm die ze ervaren als pesten. Het minste kiezen ze voor het stude</w:t>
      </w:r>
      <w:r>
        <w:rPr>
          <w:rFonts w:cstheme="minorHAnsi"/>
        </w:rPr>
        <w:t>ren onaangenaam maken. De Chines</w:t>
      </w:r>
      <w:r w:rsidRPr="00292CD0">
        <w:rPr>
          <w:rFonts w:cstheme="minorHAnsi"/>
        </w:rPr>
        <w:t xml:space="preserve">e studenten geven vooral aan </w:t>
      </w:r>
      <w:r w:rsidR="007254BD">
        <w:rPr>
          <w:rFonts w:cstheme="minorHAnsi"/>
        </w:rPr>
        <w:t>de vorm ‘</w:t>
      </w:r>
      <w:r w:rsidRPr="00292CD0">
        <w:rPr>
          <w:rFonts w:cstheme="minorHAnsi"/>
        </w:rPr>
        <w:t>lichamelijk geweld</w:t>
      </w:r>
      <w:r w:rsidR="007254BD">
        <w:rPr>
          <w:rFonts w:cstheme="minorHAnsi"/>
        </w:rPr>
        <w:t>’</w:t>
      </w:r>
      <w:r w:rsidRPr="00292CD0">
        <w:rPr>
          <w:rFonts w:cstheme="minorHAnsi"/>
        </w:rPr>
        <w:t xml:space="preserve"> als </w:t>
      </w:r>
      <w:r w:rsidR="007254BD">
        <w:rPr>
          <w:rFonts w:cstheme="minorHAnsi"/>
        </w:rPr>
        <w:t>pesten t</w:t>
      </w:r>
      <w:r w:rsidRPr="00292CD0">
        <w:rPr>
          <w:rFonts w:cstheme="minorHAnsi"/>
        </w:rPr>
        <w:t>e ervar</w:t>
      </w:r>
      <w:r w:rsidR="007254BD">
        <w:rPr>
          <w:rFonts w:cstheme="minorHAnsi"/>
        </w:rPr>
        <w:t>en. Er is geen Chinese student</w:t>
      </w:r>
      <w:r>
        <w:rPr>
          <w:rFonts w:cstheme="minorHAnsi"/>
        </w:rPr>
        <w:t xml:space="preserve"> die aangeeft besp</w:t>
      </w:r>
      <w:r w:rsidRPr="00292CD0">
        <w:rPr>
          <w:rFonts w:cstheme="minorHAnsi"/>
        </w:rPr>
        <w:t xml:space="preserve">otten als vorm </w:t>
      </w:r>
      <w:r w:rsidR="007254BD">
        <w:rPr>
          <w:rFonts w:cstheme="minorHAnsi"/>
        </w:rPr>
        <w:t xml:space="preserve">van pesten </w:t>
      </w:r>
      <w:r w:rsidRPr="00292CD0">
        <w:rPr>
          <w:rFonts w:cstheme="minorHAnsi"/>
        </w:rPr>
        <w:t xml:space="preserve">te beschouwen. Van de Bulgaarse studenten geeft het grootste deel aan dat ze dreigementen als voornaamste vorm van pesten beschouwen. De keuze voor bespotten, seksuele intimidatie, racisme en </w:t>
      </w:r>
      <w:r w:rsidR="002628CA">
        <w:rPr>
          <w:rFonts w:cstheme="minorHAnsi"/>
        </w:rPr>
        <w:t>lastig vallen via internet wordt</w:t>
      </w:r>
      <w:r w:rsidRPr="00292CD0">
        <w:rPr>
          <w:rFonts w:cstheme="minorHAnsi"/>
        </w:rPr>
        <w:t xml:space="preserve"> niet gemaakt. De Surinaamse studenten geven voornamelijk </w:t>
      </w:r>
      <w:r w:rsidR="002628CA">
        <w:rPr>
          <w:rFonts w:cstheme="minorHAnsi"/>
        </w:rPr>
        <w:t xml:space="preserve">de </w:t>
      </w:r>
      <w:r w:rsidRPr="00292CD0">
        <w:rPr>
          <w:rFonts w:cstheme="minorHAnsi"/>
        </w:rPr>
        <w:t>optie lichamelijk geweld aan. De rest</w:t>
      </w:r>
      <w:r w:rsidR="002628CA">
        <w:rPr>
          <w:rFonts w:cstheme="minorHAnsi"/>
        </w:rPr>
        <w:t xml:space="preserve"> wordt nauwelijks ge</w:t>
      </w:r>
      <w:r>
        <w:rPr>
          <w:rFonts w:cstheme="minorHAnsi"/>
        </w:rPr>
        <w:t>kozen. De A</w:t>
      </w:r>
      <w:r w:rsidRPr="00292CD0">
        <w:rPr>
          <w:rFonts w:cstheme="minorHAnsi"/>
        </w:rPr>
        <w:t xml:space="preserve">ntilliaanse studenten kiezen gelijkmatig voor de opties buitensluiten, bespotten, roddelen, lichamelijk geweld, </w:t>
      </w:r>
      <w:r>
        <w:rPr>
          <w:rFonts w:cstheme="minorHAnsi"/>
        </w:rPr>
        <w:t>seksuele intimidatie, ra</w:t>
      </w:r>
      <w:r w:rsidRPr="00292CD0">
        <w:rPr>
          <w:rFonts w:cstheme="minorHAnsi"/>
        </w:rPr>
        <w:t>cisme en lastig vallen via internet. Het studeren onaangenaam maken wordt hier niet beschouwd als vorm van pesten.</w:t>
      </w:r>
    </w:p>
    <w:p w:rsidR="00CB291D" w:rsidRPr="00292CD0" w:rsidRDefault="00CB291D" w:rsidP="00CB291D">
      <w:pPr>
        <w:pStyle w:val="Geenafstand"/>
        <w:rPr>
          <w:rFonts w:cstheme="minorHAnsi"/>
        </w:rPr>
      </w:pPr>
      <w:r w:rsidRPr="00292CD0">
        <w:rPr>
          <w:rFonts w:cstheme="minorHAnsi"/>
        </w:rPr>
        <w:t xml:space="preserve"> </w:t>
      </w:r>
    </w:p>
    <w:p w:rsidR="00CB291D" w:rsidRPr="001C3E00" w:rsidRDefault="00CB291D" w:rsidP="00CB291D">
      <w:pPr>
        <w:pStyle w:val="Geenafstand"/>
        <w:rPr>
          <w:rFonts w:cstheme="minorHAnsi"/>
        </w:rPr>
      </w:pPr>
      <w:r>
        <w:rPr>
          <w:rFonts w:cstheme="minorHAns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Onder de vrouwen worden bespotten en lichamelijk geweld voornamelijk aangegeven als vorm</w:t>
      </w:r>
      <w:r w:rsidR="002628CA">
        <w:rPr>
          <w:rFonts w:cstheme="minorHAnsi"/>
        </w:rPr>
        <w:t>en</w:t>
      </w:r>
      <w:r w:rsidRPr="00292CD0">
        <w:rPr>
          <w:rFonts w:cstheme="minorHAnsi"/>
        </w:rPr>
        <w:t xml:space="preserve"> die </w:t>
      </w:r>
      <w:r w:rsidR="00D7788D">
        <w:rPr>
          <w:rFonts w:cstheme="minorHAnsi"/>
        </w:rPr>
        <w:t>zij</w:t>
      </w:r>
      <w:r w:rsidRPr="00292CD0">
        <w:rPr>
          <w:rFonts w:cstheme="minorHAnsi"/>
        </w:rPr>
        <w:t xml:space="preserve"> onder pesten verstaan. Seksuele intimidatie en lastig vallen via het internet verkiezen z</w:t>
      </w:r>
      <w:r w:rsidR="00D7788D">
        <w:rPr>
          <w:rFonts w:cstheme="minorHAnsi"/>
        </w:rPr>
        <w:t>ij</w:t>
      </w:r>
      <w:r w:rsidRPr="00292CD0">
        <w:rPr>
          <w:rFonts w:cstheme="minorHAnsi"/>
        </w:rPr>
        <w:t xml:space="preserve"> het minste. </w:t>
      </w:r>
    </w:p>
    <w:p w:rsidR="00CB291D" w:rsidRPr="00292CD0" w:rsidRDefault="00CB291D" w:rsidP="00CB291D">
      <w:pPr>
        <w:pStyle w:val="Geenafstand"/>
        <w:rPr>
          <w:rFonts w:cstheme="minorHAnsi"/>
        </w:rPr>
      </w:pPr>
      <w:r w:rsidRPr="00292CD0">
        <w:rPr>
          <w:rFonts w:cstheme="minorHAnsi"/>
        </w:rPr>
        <w:t>De mannen geven buitensluiten en lichamelijk geweld in de meerderheid aan. Het studere</w:t>
      </w:r>
      <w:r w:rsidR="00D7788D">
        <w:rPr>
          <w:rFonts w:cstheme="minorHAnsi"/>
        </w:rPr>
        <w:t>n onaangenaam maken verkiezen zij</w:t>
      </w:r>
      <w:r w:rsidRPr="00292CD0">
        <w:rPr>
          <w:rFonts w:cstheme="minorHAnsi"/>
        </w:rPr>
        <w:t xml:space="preserve"> het minste. </w:t>
      </w:r>
    </w:p>
    <w:p w:rsidR="00CB291D" w:rsidRPr="00292CD0" w:rsidRDefault="00CB291D" w:rsidP="00CB291D">
      <w:pPr>
        <w:pStyle w:val="Geenafstand"/>
        <w:rPr>
          <w:rFonts w:cstheme="minorHAnsi"/>
        </w:rPr>
      </w:pPr>
    </w:p>
    <w:p w:rsidR="00CB291D" w:rsidRPr="00D47936" w:rsidRDefault="00CB291D" w:rsidP="00CB291D">
      <w:pPr>
        <w:pStyle w:val="Geenafstand"/>
        <w:rPr>
          <w:rFonts w:cstheme="minorHAnsi"/>
        </w:rPr>
      </w:pPr>
      <w:r w:rsidRPr="00292CD0">
        <w:rPr>
          <w:rFonts w:cstheme="minorHAnsi"/>
          <w:noProof/>
          <w:lang w:val="en-US"/>
        </w:rPr>
        <w:drawing>
          <wp:inline distT="0" distB="0" distL="0" distR="0">
            <wp:extent cx="2519917" cy="1786270"/>
            <wp:effectExtent l="0" t="0" r="13970" b="23495"/>
            <wp:docPr id="3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B291D" w:rsidRPr="00292CD0" w:rsidRDefault="00F81502" w:rsidP="00F81502">
      <w:pPr>
        <w:pStyle w:val="Kop2"/>
      </w:pPr>
      <w:bookmarkStart w:id="20" w:name="_Toc323809366"/>
      <w:r>
        <w:t xml:space="preserve">2.5 </w:t>
      </w:r>
      <w:r w:rsidR="00CB291D" w:rsidRPr="00292CD0">
        <w:t>Analyse vraag 2</w:t>
      </w:r>
      <w:bookmarkEnd w:id="20"/>
    </w:p>
    <w:p w:rsidR="00CB291D" w:rsidRPr="00292CD0" w:rsidRDefault="00CB291D" w:rsidP="00CB291D">
      <w:pPr>
        <w:pStyle w:val="Geenafstand"/>
        <w:rPr>
          <w:rFonts w:cstheme="minorHAnsi"/>
          <w:b/>
        </w:rPr>
      </w:pPr>
      <w:r w:rsidRPr="00292CD0">
        <w:rPr>
          <w:rFonts w:cstheme="minorHAnsi"/>
          <w:b/>
        </w:rPr>
        <w:t>Waarom wordt er naar jou idee gepest? (meerdere antwoorden mogelijk)</w:t>
      </w:r>
    </w:p>
    <w:p w:rsidR="00CB291D" w:rsidRPr="00292CD0" w:rsidRDefault="00CB291D" w:rsidP="00CB291D">
      <w:pPr>
        <w:pStyle w:val="Geenafstand"/>
        <w:numPr>
          <w:ilvl w:val="0"/>
          <w:numId w:val="12"/>
        </w:numPr>
        <w:rPr>
          <w:rFonts w:cstheme="minorHAnsi"/>
        </w:rPr>
      </w:pPr>
      <w:r w:rsidRPr="00292CD0">
        <w:rPr>
          <w:rFonts w:cstheme="minorHAnsi"/>
        </w:rPr>
        <w:t>Uit verveling</w:t>
      </w:r>
    </w:p>
    <w:p w:rsidR="00CB291D" w:rsidRPr="00292CD0" w:rsidRDefault="00CB291D" w:rsidP="00CB291D">
      <w:pPr>
        <w:pStyle w:val="Geenafstand"/>
        <w:numPr>
          <w:ilvl w:val="0"/>
          <w:numId w:val="12"/>
        </w:numPr>
        <w:rPr>
          <w:rFonts w:cstheme="minorHAnsi"/>
        </w:rPr>
      </w:pPr>
      <w:r w:rsidRPr="00292CD0">
        <w:rPr>
          <w:rFonts w:cstheme="minorHAnsi"/>
        </w:rPr>
        <w:t>Jaloezie</w:t>
      </w:r>
    </w:p>
    <w:p w:rsidR="00CB291D" w:rsidRPr="00292CD0" w:rsidRDefault="00CB291D" w:rsidP="00CB291D">
      <w:pPr>
        <w:pStyle w:val="Geenafstand"/>
        <w:numPr>
          <w:ilvl w:val="0"/>
          <w:numId w:val="12"/>
        </w:numPr>
        <w:rPr>
          <w:rFonts w:cstheme="minorHAnsi"/>
        </w:rPr>
      </w:pPr>
      <w:r w:rsidRPr="00292CD0">
        <w:rPr>
          <w:rFonts w:cstheme="minorHAnsi"/>
        </w:rPr>
        <w:t>Machtspositie</w:t>
      </w:r>
    </w:p>
    <w:p w:rsidR="00CB291D" w:rsidRPr="00292CD0" w:rsidRDefault="00CB291D" w:rsidP="00CB291D">
      <w:pPr>
        <w:pStyle w:val="Geenafstand"/>
        <w:numPr>
          <w:ilvl w:val="0"/>
          <w:numId w:val="12"/>
        </w:numPr>
        <w:rPr>
          <w:rFonts w:cstheme="minorHAnsi"/>
        </w:rPr>
      </w:pPr>
      <w:r w:rsidRPr="00292CD0">
        <w:rPr>
          <w:rFonts w:cstheme="minorHAnsi"/>
        </w:rPr>
        <w:t>Om hoger op te komen</w:t>
      </w:r>
    </w:p>
    <w:p w:rsidR="00CB291D" w:rsidRPr="00292CD0" w:rsidRDefault="00CB291D" w:rsidP="00CB291D">
      <w:pPr>
        <w:pStyle w:val="Geenafstand"/>
        <w:numPr>
          <w:ilvl w:val="0"/>
          <w:numId w:val="12"/>
        </w:numPr>
        <w:rPr>
          <w:rFonts w:cstheme="minorHAnsi"/>
        </w:rPr>
      </w:pPr>
      <w:r w:rsidRPr="00292CD0">
        <w:rPr>
          <w:rFonts w:cstheme="minorHAnsi"/>
        </w:rPr>
        <w:t>Uit onzekerheid</w:t>
      </w:r>
    </w:p>
    <w:p w:rsidR="00CB291D" w:rsidRPr="00292CD0" w:rsidRDefault="00CB291D" w:rsidP="00CB291D">
      <w:pPr>
        <w:pStyle w:val="Geenafstand"/>
        <w:numPr>
          <w:ilvl w:val="0"/>
          <w:numId w:val="12"/>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u w:val="single"/>
        </w:rPr>
      </w:pPr>
    </w:p>
    <w:p w:rsidR="00CB291D" w:rsidRPr="00292CD0" w:rsidRDefault="00CB291D" w:rsidP="00CB291D">
      <w:pPr>
        <w:pStyle w:val="Geenafstand"/>
        <w:rPr>
          <w:rFonts w:cstheme="minorHAnsi"/>
          <w:u w:val="single"/>
        </w:rPr>
      </w:pPr>
      <w:r w:rsidRPr="00292CD0">
        <w:rPr>
          <w:rFonts w:cstheme="minorHAnsi"/>
        </w:rPr>
        <w:t>Hier kwam naar voren dat ui</w:t>
      </w:r>
      <w:r w:rsidR="00D7788D">
        <w:rPr>
          <w:rFonts w:cstheme="minorHAnsi"/>
        </w:rPr>
        <w:t>t verveling minder wordt genoemd</w:t>
      </w:r>
      <w:r w:rsidRPr="00292CD0">
        <w:rPr>
          <w:rFonts w:cstheme="minorHAnsi"/>
        </w:rPr>
        <w:t xml:space="preserve"> dan de andere op</w:t>
      </w:r>
      <w:r w:rsidR="00D7788D">
        <w:rPr>
          <w:rFonts w:cstheme="minorHAnsi"/>
        </w:rPr>
        <w:t>ties. Dit gaven</w:t>
      </w:r>
      <w:r w:rsidRPr="00292CD0">
        <w:rPr>
          <w:rFonts w:cstheme="minorHAnsi"/>
        </w:rPr>
        <w:t xml:space="preserve"> 33 van de 108 ondervraagden</w:t>
      </w:r>
      <w:r w:rsidR="00D7788D">
        <w:rPr>
          <w:rFonts w:cstheme="minorHAnsi"/>
        </w:rPr>
        <w:t xml:space="preserve"> aan</w:t>
      </w:r>
      <w:r w:rsidRPr="00292CD0">
        <w:rPr>
          <w:rFonts w:cstheme="minorHAnsi"/>
        </w:rPr>
        <w:t>. Machtspositie en uit onzekerhe</w:t>
      </w:r>
      <w:r w:rsidR="002628CA">
        <w:rPr>
          <w:rFonts w:cstheme="minorHAnsi"/>
        </w:rPr>
        <w:t>id wordt het meest gekozen.  V</w:t>
      </w:r>
      <w:r w:rsidRPr="00292CD0">
        <w:rPr>
          <w:rFonts w:cstheme="minorHAnsi"/>
        </w:rPr>
        <w:t xml:space="preserve">an de ondervraagden kozen </w:t>
      </w:r>
      <w:r w:rsidR="002628CA">
        <w:rPr>
          <w:rFonts w:cstheme="minorHAnsi"/>
        </w:rPr>
        <w:t xml:space="preserve">67 voor machtspositie en 73 </w:t>
      </w:r>
      <w:r w:rsidRPr="00292CD0">
        <w:rPr>
          <w:rFonts w:cstheme="minorHAnsi"/>
        </w:rPr>
        <w:t>voor onzekerheid.</w:t>
      </w:r>
    </w:p>
    <w:p w:rsidR="00CB291D" w:rsidRPr="00292CD0" w:rsidRDefault="00CB291D" w:rsidP="00CB291D">
      <w:pPr>
        <w:pStyle w:val="Geenafstand"/>
        <w:rPr>
          <w:rFonts w:cstheme="minorHAnsi"/>
        </w:rPr>
      </w:pPr>
      <w:r w:rsidRPr="00292CD0">
        <w:rPr>
          <w:rFonts w:cstheme="minorHAnsi"/>
        </w:rPr>
        <w:t xml:space="preserve">Bij de optie </w:t>
      </w:r>
      <w:r w:rsidR="00D7788D">
        <w:rPr>
          <w:rFonts w:cstheme="minorHAnsi"/>
        </w:rPr>
        <w:t>‘</w:t>
      </w:r>
      <w:r w:rsidRPr="00292CD0">
        <w:rPr>
          <w:rFonts w:cstheme="minorHAnsi"/>
        </w:rPr>
        <w:t>anders</w:t>
      </w:r>
      <w:r w:rsidR="00D7788D">
        <w:rPr>
          <w:rFonts w:cstheme="minorHAnsi"/>
        </w:rPr>
        <w:t>’</w:t>
      </w:r>
      <w:r w:rsidRPr="00292CD0">
        <w:rPr>
          <w:rFonts w:cstheme="minorHAnsi"/>
        </w:rPr>
        <w:t xml:space="preserve"> wat vier </w:t>
      </w:r>
      <w:r>
        <w:rPr>
          <w:rFonts w:cstheme="minorHAnsi"/>
        </w:rPr>
        <w:t>studenten van SPH kozen en vier</w:t>
      </w:r>
      <w:r w:rsidRPr="00292CD0">
        <w:rPr>
          <w:rFonts w:cstheme="minorHAnsi"/>
        </w:rPr>
        <w:t xml:space="preserve"> </w:t>
      </w:r>
      <w:r>
        <w:rPr>
          <w:rFonts w:cstheme="minorHAnsi"/>
        </w:rPr>
        <w:t>studenten</w:t>
      </w:r>
      <w:r w:rsidRPr="00292CD0">
        <w:rPr>
          <w:rFonts w:cstheme="minorHAnsi"/>
        </w:rPr>
        <w:t xml:space="preserve"> van IBMS kwamen ook nog wat andere dingen naar voren. Dit zijn samengevat de volgende punten:</w:t>
      </w:r>
    </w:p>
    <w:p w:rsidR="00CB291D" w:rsidRPr="00292CD0" w:rsidRDefault="00CB291D" w:rsidP="00CB291D">
      <w:pPr>
        <w:pStyle w:val="Geenafstand"/>
        <w:numPr>
          <w:ilvl w:val="0"/>
          <w:numId w:val="30"/>
        </w:numPr>
        <w:rPr>
          <w:rFonts w:cstheme="minorHAnsi"/>
        </w:rPr>
      </w:pPr>
      <w:r w:rsidRPr="00292CD0">
        <w:rPr>
          <w:rFonts w:cstheme="minorHAnsi"/>
        </w:rPr>
        <w:t>Aangeleerd door mensen uit de omgeving</w:t>
      </w:r>
    </w:p>
    <w:p w:rsidR="00CB291D" w:rsidRPr="00292CD0" w:rsidRDefault="00CB291D" w:rsidP="00CB291D">
      <w:pPr>
        <w:pStyle w:val="Geenafstand"/>
        <w:numPr>
          <w:ilvl w:val="0"/>
          <w:numId w:val="30"/>
        </w:numPr>
        <w:rPr>
          <w:rFonts w:cstheme="minorHAnsi"/>
        </w:rPr>
      </w:pPr>
      <w:r w:rsidRPr="00292CD0">
        <w:rPr>
          <w:rFonts w:cstheme="minorHAnsi"/>
        </w:rPr>
        <w:t>Onvrede over eigen persoon</w:t>
      </w:r>
    </w:p>
    <w:p w:rsidR="00CB291D" w:rsidRPr="00292CD0" w:rsidRDefault="00CB291D" w:rsidP="00CB291D">
      <w:pPr>
        <w:pStyle w:val="Geenafstand"/>
        <w:numPr>
          <w:ilvl w:val="0"/>
          <w:numId w:val="30"/>
        </w:numPr>
        <w:rPr>
          <w:rFonts w:cstheme="minorHAnsi"/>
        </w:rPr>
      </w:pPr>
      <w:r w:rsidRPr="00292CD0">
        <w:rPr>
          <w:rFonts w:cstheme="minorHAnsi"/>
        </w:rPr>
        <w:t>Eigen positie veilig stellen</w:t>
      </w:r>
      <w:r w:rsidR="002628CA">
        <w:rPr>
          <w:rFonts w:cstheme="minorHAnsi"/>
        </w:rPr>
        <w:t xml:space="preserve"> </w:t>
      </w:r>
      <w:r w:rsidRPr="00292CD0">
        <w:rPr>
          <w:rFonts w:cstheme="minorHAnsi"/>
        </w:rPr>
        <w:t>/ jezelf beter laten voelen</w:t>
      </w:r>
    </w:p>
    <w:p w:rsidR="00CB291D" w:rsidRPr="00292CD0" w:rsidRDefault="00CB291D" w:rsidP="00CB291D">
      <w:pPr>
        <w:pStyle w:val="Geenafstand"/>
        <w:numPr>
          <w:ilvl w:val="0"/>
          <w:numId w:val="30"/>
        </w:numPr>
        <w:rPr>
          <w:rFonts w:cstheme="minorHAnsi"/>
        </w:rPr>
      </w:pPr>
      <w:r w:rsidRPr="00292CD0">
        <w:rPr>
          <w:rFonts w:cstheme="minorHAnsi"/>
        </w:rPr>
        <w:t>Uit frustratie (bewust of onbewust)</w:t>
      </w:r>
    </w:p>
    <w:p w:rsidR="00CB291D" w:rsidRPr="00292CD0" w:rsidRDefault="00CB291D" w:rsidP="00CB291D">
      <w:pPr>
        <w:pStyle w:val="Geenafstand"/>
        <w:numPr>
          <w:ilvl w:val="0"/>
          <w:numId w:val="30"/>
        </w:numPr>
        <w:rPr>
          <w:rFonts w:cstheme="minorHAnsi"/>
        </w:rPr>
      </w:pPr>
      <w:r w:rsidRPr="00292CD0">
        <w:rPr>
          <w:rFonts w:cstheme="minorHAnsi"/>
        </w:rPr>
        <w:t>Slechte jeugd familie</w:t>
      </w:r>
    </w:p>
    <w:p w:rsidR="00CB291D" w:rsidRPr="00292CD0" w:rsidRDefault="00CB291D" w:rsidP="00CB291D">
      <w:pPr>
        <w:pStyle w:val="Geenafstand"/>
        <w:numPr>
          <w:ilvl w:val="0"/>
          <w:numId w:val="30"/>
        </w:numPr>
        <w:rPr>
          <w:rFonts w:cstheme="minorHAnsi"/>
        </w:rPr>
      </w:pPr>
      <w:r w:rsidRPr="00292CD0">
        <w:rPr>
          <w:rFonts w:cstheme="minorHAnsi"/>
        </w:rPr>
        <w:t>Als je genegeerd word</w:t>
      </w:r>
    </w:p>
    <w:p w:rsidR="00CB291D" w:rsidRPr="00292CD0" w:rsidRDefault="00CB291D" w:rsidP="00CB291D">
      <w:pPr>
        <w:pStyle w:val="Geenafstand"/>
        <w:numPr>
          <w:ilvl w:val="0"/>
          <w:numId w:val="30"/>
        </w:numPr>
        <w:rPr>
          <w:rFonts w:cstheme="minorHAnsi"/>
        </w:rPr>
      </w:pPr>
      <w:r w:rsidRPr="00292CD0">
        <w:rPr>
          <w:rFonts w:cstheme="minorHAnsi"/>
        </w:rPr>
        <w:t xml:space="preserve">Vanwege achtergrond en </w:t>
      </w:r>
      <w:r w:rsidR="002628CA">
        <w:rPr>
          <w:rFonts w:cstheme="minorHAnsi"/>
        </w:rPr>
        <w:t>on</w:t>
      </w:r>
      <w:r w:rsidRPr="00292CD0">
        <w:rPr>
          <w:rFonts w:cstheme="minorHAnsi"/>
        </w:rPr>
        <w:t>vermogen om sociaal met andere</w:t>
      </w:r>
      <w:r w:rsidR="002628CA">
        <w:rPr>
          <w:rFonts w:cstheme="minorHAnsi"/>
        </w:rPr>
        <w:t>n</w:t>
      </w:r>
      <w:r w:rsidRPr="00292CD0">
        <w:rPr>
          <w:rFonts w:cstheme="minorHAnsi"/>
        </w:rPr>
        <w:t xml:space="preserve"> om te gaan</w:t>
      </w:r>
    </w:p>
    <w:p w:rsidR="00CB291D" w:rsidRPr="00292CD0" w:rsidRDefault="00CB291D" w:rsidP="00CB291D">
      <w:pPr>
        <w:pStyle w:val="Geenafstand"/>
        <w:rPr>
          <w:rFonts w:cstheme="minorHAnsi"/>
          <w:i/>
        </w:rPr>
      </w:pPr>
      <w:r>
        <w:rPr>
          <w:rFonts w:cstheme="minorHAnsi"/>
          <w:i/>
        </w:rPr>
        <w:lastRenderedPageBreak/>
        <w:t>O</w:t>
      </w:r>
      <w:r w:rsidRPr="00292CD0">
        <w:rPr>
          <w:rFonts w:cstheme="minorHAnsi"/>
          <w:i/>
        </w:rPr>
        <w:t>pleiding</w:t>
      </w:r>
    </w:p>
    <w:p w:rsidR="00CB291D" w:rsidRPr="00292CD0" w:rsidRDefault="00D7788D" w:rsidP="00CB291D">
      <w:pPr>
        <w:pStyle w:val="Geenafstand"/>
        <w:rPr>
          <w:rFonts w:cstheme="minorHAnsi"/>
        </w:rPr>
      </w:pPr>
      <w:r>
        <w:rPr>
          <w:rFonts w:cstheme="minorHAnsi"/>
        </w:rPr>
        <w:t>Bij SPH scoren de opties</w:t>
      </w:r>
      <w:r w:rsidR="00CB291D" w:rsidRPr="00292CD0">
        <w:rPr>
          <w:rFonts w:cstheme="minorHAnsi"/>
        </w:rPr>
        <w:t xml:space="preserve"> machtspositie</w:t>
      </w:r>
      <w:r>
        <w:rPr>
          <w:rFonts w:cstheme="minorHAnsi"/>
        </w:rPr>
        <w:t xml:space="preserve"> en uit onzekerheid het hoogst.</w:t>
      </w:r>
      <w:r w:rsidR="00FC76CB">
        <w:rPr>
          <w:rFonts w:cstheme="minorHAnsi"/>
        </w:rPr>
        <w:t xml:space="preserve"> V</w:t>
      </w:r>
      <w:r>
        <w:rPr>
          <w:rFonts w:cstheme="minorHAnsi"/>
        </w:rPr>
        <w:t xml:space="preserve">an de ondervraagden kozen </w:t>
      </w:r>
      <w:r w:rsidR="00FC76CB">
        <w:rPr>
          <w:rFonts w:cstheme="minorHAnsi"/>
        </w:rPr>
        <w:t xml:space="preserve">44 </w:t>
      </w:r>
      <w:r>
        <w:rPr>
          <w:rFonts w:cstheme="minorHAnsi"/>
        </w:rPr>
        <w:t>machtpositie</w:t>
      </w:r>
      <w:r w:rsidR="00CB291D" w:rsidRPr="00292CD0">
        <w:rPr>
          <w:rFonts w:cstheme="minorHAnsi"/>
        </w:rPr>
        <w:t xml:space="preserve"> </w:t>
      </w:r>
      <w:r>
        <w:rPr>
          <w:rFonts w:cstheme="minorHAnsi"/>
        </w:rPr>
        <w:t xml:space="preserve">en </w:t>
      </w:r>
      <w:r w:rsidR="00CB291D" w:rsidRPr="00292CD0">
        <w:rPr>
          <w:rFonts w:cstheme="minorHAnsi"/>
        </w:rPr>
        <w:t xml:space="preserve"> 44 </w:t>
      </w:r>
      <w:r>
        <w:rPr>
          <w:rFonts w:cstheme="minorHAnsi"/>
        </w:rPr>
        <w:t>uit onzekerheid</w:t>
      </w:r>
      <w:r w:rsidR="00CB291D" w:rsidRPr="00292CD0">
        <w:rPr>
          <w:rFonts w:cstheme="minorHAnsi"/>
        </w:rPr>
        <w:t>. Bij IBMS scoren jaloezie</w:t>
      </w:r>
      <w:r>
        <w:rPr>
          <w:rFonts w:cstheme="minorHAnsi"/>
        </w:rPr>
        <w:t xml:space="preserve"> en uit onzekerheid het hoo</w:t>
      </w:r>
      <w:r w:rsidR="00FC76CB">
        <w:rPr>
          <w:rFonts w:cstheme="minorHAnsi"/>
        </w:rPr>
        <w:t>gst,</w:t>
      </w:r>
      <w:r>
        <w:rPr>
          <w:rFonts w:cstheme="minorHAnsi"/>
        </w:rPr>
        <w:t xml:space="preserve"> </w:t>
      </w:r>
      <w:r w:rsidR="00CB291D" w:rsidRPr="00292CD0">
        <w:rPr>
          <w:rFonts w:cstheme="minorHAnsi"/>
        </w:rPr>
        <w:t>26 van de ondervraagden</w:t>
      </w:r>
      <w:r>
        <w:rPr>
          <w:rFonts w:cstheme="minorHAnsi"/>
        </w:rPr>
        <w:t xml:space="preserve"> kozen jaloezie en </w:t>
      </w:r>
      <w:r w:rsidR="00CB291D" w:rsidRPr="00292CD0">
        <w:rPr>
          <w:rFonts w:cstheme="minorHAnsi"/>
        </w:rPr>
        <w:t xml:space="preserve">29 van de ondervraagden </w:t>
      </w:r>
      <w:r>
        <w:rPr>
          <w:rFonts w:cstheme="minorHAnsi"/>
        </w:rPr>
        <w:t xml:space="preserve">kozen uit onzekerheid. </w:t>
      </w:r>
    </w:p>
    <w:p w:rsidR="00CB291D" w:rsidRDefault="00CB291D" w:rsidP="00CB291D">
      <w:pPr>
        <w:pStyle w:val="Geenafstand"/>
        <w:rPr>
          <w:rFonts w:cstheme="minorHAnsi"/>
        </w:rPr>
      </w:pPr>
      <w:r w:rsidRPr="00292CD0">
        <w:rPr>
          <w:rFonts w:cstheme="minorHAnsi"/>
          <w:noProof/>
          <w:lang w:val="en-US"/>
        </w:rPr>
        <w:drawing>
          <wp:inline distT="0" distB="0" distL="0" distR="0">
            <wp:extent cx="2409825" cy="1552575"/>
            <wp:effectExtent l="19050" t="0" r="9525" b="0"/>
            <wp:docPr id="38"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291D" w:rsidRDefault="00CB291D" w:rsidP="00CB291D">
      <w:pPr>
        <w:pStyle w:val="Geenafstand"/>
        <w:rPr>
          <w:rFonts w:cstheme="minorHAnsi"/>
        </w:rPr>
      </w:pPr>
    </w:p>
    <w:p w:rsidR="00CB291D" w:rsidRPr="001C3E00" w:rsidRDefault="00CB291D" w:rsidP="00CB291D">
      <w:pPr>
        <w:pStyle w:val="Geenafstand"/>
        <w:rPr>
          <w:rFonts w:cstheme="minorHAnsi"/>
        </w:rPr>
      </w:pPr>
      <w:r>
        <w:rPr>
          <w:rFonts w:cstheme="minorHAns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Bij de Nederlanders scoort de optie uit onzekerheid het hoogst, 52 van de 60 Nederlandse ondervraagden kozen dit. Bij de Chinezen worden de opties jaloezie, machtspositie en om hoger op te komen het meest gekozen. Bij de Bulgaren worden de opties uit verveling en jaloezie het meest gekozen. Bij de Surinamers wordt uit onzekerheid het meest gek</w:t>
      </w:r>
      <w:r w:rsidR="00FC76CB">
        <w:rPr>
          <w:rFonts w:cstheme="minorHAnsi"/>
        </w:rPr>
        <w:t>ozen en bij de Antillianen worden</w:t>
      </w:r>
      <w:r w:rsidRPr="00292CD0">
        <w:rPr>
          <w:rFonts w:cstheme="minorHAnsi"/>
        </w:rPr>
        <w:t xml:space="preserve"> jaloezie en machtspositie het meest gekozen.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 xml:space="preserve">eslacht </w:t>
      </w:r>
    </w:p>
    <w:p w:rsidR="00CB291D" w:rsidRPr="00292CD0" w:rsidRDefault="00CB291D" w:rsidP="00CB291D">
      <w:pPr>
        <w:pStyle w:val="Geenafstand"/>
        <w:rPr>
          <w:rFonts w:cstheme="minorHAnsi"/>
        </w:rPr>
      </w:pPr>
      <w:r w:rsidRPr="00292CD0">
        <w:rPr>
          <w:rFonts w:cstheme="minorHAnsi"/>
        </w:rPr>
        <w:t xml:space="preserve">Mannen en vrouwen scoren allebei het hoogst bij </w:t>
      </w:r>
      <w:r w:rsidR="00D7788D">
        <w:rPr>
          <w:rFonts w:cstheme="minorHAnsi"/>
        </w:rPr>
        <w:t>de optie ‘</w:t>
      </w:r>
      <w:r w:rsidRPr="00292CD0">
        <w:rPr>
          <w:rFonts w:cstheme="minorHAnsi"/>
        </w:rPr>
        <w:t>uit onzekerheid</w:t>
      </w:r>
      <w:r w:rsidR="00D7788D">
        <w:rPr>
          <w:rFonts w:cstheme="minorHAnsi"/>
        </w:rPr>
        <w:t>’</w:t>
      </w:r>
      <w:r w:rsidR="00FC76CB">
        <w:rPr>
          <w:rFonts w:cstheme="minorHAnsi"/>
        </w:rPr>
        <w:t>. Van de 33 ondervraagde</w:t>
      </w:r>
      <w:r w:rsidRPr="00292CD0">
        <w:rPr>
          <w:rFonts w:cstheme="minorHAnsi"/>
        </w:rPr>
        <w:t xml:space="preserve"> mannen kozen er 18 voor onzeke</w:t>
      </w:r>
      <w:r w:rsidR="00FC76CB">
        <w:rPr>
          <w:rFonts w:cstheme="minorHAnsi"/>
        </w:rPr>
        <w:t>rheid en van de 75 ondervraagde</w:t>
      </w:r>
      <w:r w:rsidRPr="00292CD0">
        <w:rPr>
          <w:rFonts w:cstheme="minorHAnsi"/>
        </w:rPr>
        <w:t xml:space="preserve"> vrouwen kozen er 55 voor onzekerheid. Daarna vo</w:t>
      </w:r>
      <w:r w:rsidR="00FC76CB">
        <w:rPr>
          <w:rFonts w:cstheme="minorHAnsi"/>
        </w:rPr>
        <w:t>lgt</w:t>
      </w:r>
      <w:r w:rsidRPr="00292CD0">
        <w:rPr>
          <w:rFonts w:cstheme="minorHAnsi"/>
        </w:rPr>
        <w:t xml:space="preserve"> zowel</w:t>
      </w:r>
      <w:r w:rsidR="00FC76CB">
        <w:rPr>
          <w:rFonts w:cstheme="minorHAnsi"/>
        </w:rPr>
        <w:t xml:space="preserve"> bij de mannen als bij de vrouwen de</w:t>
      </w:r>
      <w:r w:rsidRPr="00292CD0">
        <w:rPr>
          <w:rFonts w:cstheme="minorHAnsi"/>
        </w:rPr>
        <w:t xml:space="preserve"> optie machtspositie, van de mannen kozen er 16 voor deze optie en van de vrouwen 51. </w:t>
      </w:r>
      <w:r w:rsidR="00FC76CB">
        <w:rPr>
          <w:rFonts w:cstheme="minorHAnsi"/>
        </w:rPr>
        <w:t>Dit wordt n</w:t>
      </w:r>
      <w:r w:rsidRPr="00292CD0">
        <w:rPr>
          <w:rFonts w:cstheme="minorHAnsi"/>
        </w:rPr>
        <w:t>auw gevolgd door de optie jaloezie, hier kozen 14 mannen voor en 49 vrouwen.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362200" cy="2019300"/>
            <wp:effectExtent l="19050" t="0" r="19050" b="0"/>
            <wp:docPr id="40"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291D" w:rsidRPr="00292CD0" w:rsidRDefault="00CB291D" w:rsidP="00CB291D">
      <w:pPr>
        <w:pStyle w:val="Geenafstand"/>
        <w:rPr>
          <w:rFonts w:cstheme="minorHAnsi"/>
        </w:rPr>
      </w:pPr>
    </w:p>
    <w:p w:rsidR="00CB291D" w:rsidRDefault="00CB291D" w:rsidP="00CB291D">
      <w:pPr>
        <w:rPr>
          <w:rFonts w:asciiTheme="minorHAnsi" w:eastAsiaTheme="majorEastAsia" w:hAnsiTheme="minorHAnsi" w:cstheme="minorHAnsi"/>
          <w:bCs/>
          <w:color w:val="000000" w:themeColor="text1"/>
          <w:szCs w:val="26"/>
          <w:u w:val="single"/>
        </w:rPr>
      </w:pPr>
      <w:r>
        <w:rPr>
          <w:rFonts w:cstheme="minorHAnsi"/>
        </w:rPr>
        <w:br w:type="page"/>
      </w:r>
    </w:p>
    <w:p w:rsidR="00CB291D" w:rsidRPr="00292CD0" w:rsidRDefault="00F81502" w:rsidP="00F81502">
      <w:pPr>
        <w:pStyle w:val="Kop2"/>
      </w:pPr>
      <w:bookmarkStart w:id="21" w:name="_Toc323809367"/>
      <w:r>
        <w:lastRenderedPageBreak/>
        <w:t xml:space="preserve">2.6 </w:t>
      </w:r>
      <w:r w:rsidR="00CB291D" w:rsidRPr="00292CD0">
        <w:t>Analyse vraag 3</w:t>
      </w:r>
      <w:bookmarkEnd w:id="21"/>
    </w:p>
    <w:p w:rsidR="00CB291D" w:rsidRPr="00292CD0" w:rsidRDefault="00CB291D" w:rsidP="00CB291D">
      <w:pPr>
        <w:pStyle w:val="Geenafstand"/>
        <w:rPr>
          <w:rFonts w:cstheme="minorHAnsi"/>
          <w:b/>
        </w:rPr>
      </w:pPr>
      <w:r w:rsidRPr="00292CD0">
        <w:rPr>
          <w:rFonts w:cstheme="minorHAnsi"/>
          <w:b/>
        </w:rPr>
        <w:t xml:space="preserve">Heb je een of meerdere van deze vormen van pesten wel eens ervaren </w:t>
      </w:r>
      <w:r w:rsidRPr="00292CD0">
        <w:rPr>
          <w:rFonts w:cstheme="minorHAnsi"/>
          <w:b/>
          <w:i/>
        </w:rPr>
        <w:t>voordat</w:t>
      </w:r>
      <w:r w:rsidRPr="00292CD0">
        <w:rPr>
          <w:rFonts w:cstheme="minorHAnsi"/>
          <w:b/>
        </w:rPr>
        <w:t xml:space="preserve"> je naar de Haagse  hogeschool kwam? (meerdere antwoorden mogelijk)</w:t>
      </w:r>
    </w:p>
    <w:p w:rsidR="00CB291D" w:rsidRPr="00292CD0" w:rsidRDefault="00CB291D" w:rsidP="00CB291D">
      <w:pPr>
        <w:pStyle w:val="Geenafstand"/>
        <w:numPr>
          <w:ilvl w:val="0"/>
          <w:numId w:val="13"/>
        </w:numPr>
        <w:rPr>
          <w:rFonts w:cstheme="minorHAnsi"/>
        </w:rPr>
      </w:pPr>
      <w:r w:rsidRPr="00292CD0">
        <w:rPr>
          <w:rFonts w:cstheme="minorHAnsi"/>
        </w:rPr>
        <w:t>Als slachtoffer</w:t>
      </w:r>
    </w:p>
    <w:p w:rsidR="00CB291D" w:rsidRPr="00292CD0" w:rsidRDefault="00CB291D" w:rsidP="00CB291D">
      <w:pPr>
        <w:pStyle w:val="Geenafstand"/>
        <w:numPr>
          <w:ilvl w:val="0"/>
          <w:numId w:val="13"/>
        </w:numPr>
        <w:rPr>
          <w:rFonts w:cstheme="minorHAnsi"/>
        </w:rPr>
      </w:pPr>
      <w:r w:rsidRPr="00292CD0">
        <w:rPr>
          <w:rFonts w:cstheme="minorHAnsi"/>
        </w:rPr>
        <w:t>Als pester</w:t>
      </w:r>
    </w:p>
    <w:p w:rsidR="00CB291D" w:rsidRPr="00292CD0" w:rsidRDefault="00CB291D" w:rsidP="00CB291D">
      <w:pPr>
        <w:pStyle w:val="Geenafstand"/>
        <w:numPr>
          <w:ilvl w:val="0"/>
          <w:numId w:val="13"/>
        </w:numPr>
        <w:rPr>
          <w:rFonts w:cstheme="minorHAnsi"/>
        </w:rPr>
      </w:pPr>
      <w:r w:rsidRPr="00292CD0">
        <w:rPr>
          <w:rFonts w:cstheme="minorHAnsi"/>
        </w:rPr>
        <w:t>Als buitenstaander</w:t>
      </w:r>
    </w:p>
    <w:p w:rsidR="00CB291D" w:rsidRPr="00292CD0" w:rsidRDefault="00CB291D" w:rsidP="00CB291D">
      <w:pPr>
        <w:pStyle w:val="Geenafstand"/>
        <w:numPr>
          <w:ilvl w:val="0"/>
          <w:numId w:val="13"/>
        </w:numPr>
        <w:rPr>
          <w:rFonts w:cstheme="minorHAnsi"/>
        </w:rPr>
      </w:pPr>
      <w:r w:rsidRPr="00292CD0">
        <w:rPr>
          <w:rFonts w:cstheme="minorHAnsi"/>
        </w:rPr>
        <w:t>Meeloper</w:t>
      </w:r>
    </w:p>
    <w:p w:rsidR="00CB291D" w:rsidRPr="00292CD0" w:rsidRDefault="00CB291D" w:rsidP="00CB291D">
      <w:pPr>
        <w:pStyle w:val="Geenafstand"/>
        <w:numPr>
          <w:ilvl w:val="0"/>
          <w:numId w:val="13"/>
        </w:numPr>
        <w:rPr>
          <w:rFonts w:cstheme="minorHAnsi"/>
        </w:rPr>
      </w:pPr>
      <w:r w:rsidRPr="00292CD0">
        <w:rPr>
          <w:rFonts w:cstheme="minorHAnsi"/>
        </w:rPr>
        <w:t>Niet ervaren</w:t>
      </w:r>
    </w:p>
    <w:p w:rsidR="00CB291D" w:rsidRPr="00292CD0" w:rsidRDefault="00CB291D" w:rsidP="00CB291D">
      <w:pPr>
        <w:pStyle w:val="Geenafstand"/>
        <w:rPr>
          <w:rFonts w:cstheme="minorHAnsi"/>
          <w:u w:val="single"/>
        </w:rPr>
      </w:pPr>
    </w:p>
    <w:p w:rsidR="00CB291D" w:rsidRDefault="00CB291D" w:rsidP="00CB291D">
      <w:pPr>
        <w:pStyle w:val="Geenafstand"/>
        <w:rPr>
          <w:rFonts w:cstheme="minorHAnsi"/>
        </w:rPr>
      </w:pPr>
      <w:r w:rsidRPr="00292CD0">
        <w:rPr>
          <w:rFonts w:cstheme="minorHAnsi"/>
        </w:rPr>
        <w:t>De meeste</w:t>
      </w:r>
      <w:r w:rsidR="00FC76CB">
        <w:rPr>
          <w:rFonts w:cstheme="minorHAnsi"/>
        </w:rPr>
        <w:t>n</w:t>
      </w:r>
      <w:r w:rsidRPr="00292CD0">
        <w:rPr>
          <w:rFonts w:cstheme="minorHAnsi"/>
        </w:rPr>
        <w:t xml:space="preserve"> van de ondervraagden hebben pesten meegemaakt als buitenstaander, dit zijn 68 van de 108 ondervraagden. </w:t>
      </w:r>
      <w:r w:rsidR="00FC76CB">
        <w:rPr>
          <w:rFonts w:cstheme="minorHAnsi"/>
        </w:rPr>
        <w:t xml:space="preserve">Verder hebben </w:t>
      </w:r>
      <w:r w:rsidRPr="00292CD0">
        <w:rPr>
          <w:rFonts w:cstheme="minorHAnsi"/>
        </w:rPr>
        <w:t>41</w:t>
      </w:r>
      <w:r w:rsidR="00FC76CB">
        <w:rPr>
          <w:rFonts w:cstheme="minorHAnsi"/>
        </w:rPr>
        <w:t xml:space="preserve"> studenten</w:t>
      </w:r>
      <w:r w:rsidRPr="00292CD0">
        <w:rPr>
          <w:rFonts w:cstheme="minorHAnsi"/>
        </w:rPr>
        <w:t xml:space="preserve"> pesten meegemaakt als slachtoffer</w:t>
      </w:r>
      <w:r w:rsidR="00FC76CB">
        <w:rPr>
          <w:rFonts w:cstheme="minorHAnsi"/>
        </w:rPr>
        <w:t>, 15</w:t>
      </w:r>
      <w:r w:rsidRPr="00292CD0">
        <w:rPr>
          <w:rFonts w:cstheme="minorHAnsi"/>
        </w:rPr>
        <w:t xml:space="preserve"> hebben zelf wel eens gepest en 15 </w:t>
      </w:r>
      <w:r w:rsidR="00FC76CB">
        <w:rPr>
          <w:rFonts w:cstheme="minorHAnsi"/>
        </w:rPr>
        <w:t>studenten</w:t>
      </w:r>
      <w:r w:rsidRPr="00292CD0">
        <w:rPr>
          <w:rFonts w:cstheme="minorHAnsi"/>
        </w:rPr>
        <w:t xml:space="preserve"> hebben pesten ervaren als meeloper.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 xml:space="preserve">Zowel als bij SPH als bij IBMS hebben de meeste </w:t>
      </w:r>
      <w:r>
        <w:rPr>
          <w:rFonts w:cstheme="minorHAnsi"/>
        </w:rPr>
        <w:t>studenten</w:t>
      </w:r>
      <w:r w:rsidRPr="00292CD0">
        <w:rPr>
          <w:rFonts w:cstheme="minorHAnsi"/>
        </w:rPr>
        <w:t xml:space="preserve"> pesten meegemaakt als buitenstaander. Bij SPH heeft ook een groot deel, 25 van de ondervraagden</w:t>
      </w:r>
      <w:r w:rsidR="00FC76CB">
        <w:rPr>
          <w:rFonts w:cstheme="minorHAnsi"/>
        </w:rPr>
        <w:t>,</w:t>
      </w:r>
      <w:r w:rsidRPr="00292CD0">
        <w:rPr>
          <w:rFonts w:cstheme="minorHAnsi"/>
        </w:rPr>
        <w:t xml:space="preserve"> pesten als slachtoffer ervaren. Bij IBMS zijn dit 16 </w:t>
      </w:r>
      <w:r>
        <w:rPr>
          <w:rFonts w:cstheme="minorHAnsi"/>
        </w:rPr>
        <w:t>studenten. Acht</w:t>
      </w:r>
      <w:r w:rsidRPr="00292CD0">
        <w:rPr>
          <w:rFonts w:cstheme="minorHAnsi"/>
        </w:rPr>
        <w:t xml:space="preserve"> </w:t>
      </w:r>
      <w:r>
        <w:rPr>
          <w:rFonts w:cstheme="minorHAnsi"/>
        </w:rPr>
        <w:t>studenten</w:t>
      </w:r>
      <w:r w:rsidRPr="00292CD0">
        <w:rPr>
          <w:rFonts w:cstheme="minorHAnsi"/>
        </w:rPr>
        <w:t xml:space="preserve"> van SPH en </w:t>
      </w:r>
      <w:r>
        <w:rPr>
          <w:rFonts w:cstheme="minorHAnsi"/>
        </w:rPr>
        <w:t>zeven</w:t>
      </w:r>
      <w:r w:rsidRPr="00292CD0">
        <w:rPr>
          <w:rFonts w:cstheme="minorHAnsi"/>
        </w:rPr>
        <w:t xml:space="preserve"> </w:t>
      </w:r>
      <w:r>
        <w:rPr>
          <w:rFonts w:cstheme="minorHAnsi"/>
        </w:rPr>
        <w:t>studenten</w:t>
      </w:r>
      <w:r w:rsidRPr="00292CD0">
        <w:rPr>
          <w:rFonts w:cstheme="minorHAnsi"/>
        </w:rPr>
        <w:t xml:space="preserve"> van IBMS hebben zelf gepest. </w:t>
      </w: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495550" cy="1514475"/>
            <wp:effectExtent l="19050" t="0" r="19050" b="0"/>
            <wp:docPr id="68"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D7788D" w:rsidP="00CB291D">
      <w:pPr>
        <w:pStyle w:val="Geenafstand"/>
        <w:rPr>
          <w:rFonts w:cstheme="minorHAnsi"/>
        </w:rPr>
      </w:pPr>
      <w:r>
        <w:rPr>
          <w:rFonts w:cstheme="minorHAnsi"/>
        </w:rPr>
        <w:t>Er is bij deze vraag geen verschil te zien tussen de nationaliteiten</w:t>
      </w:r>
      <w:r w:rsidR="00FC76CB">
        <w:rPr>
          <w:rFonts w:cstheme="minorHAnsi"/>
        </w:rPr>
        <w:t>.</w:t>
      </w:r>
      <w:r>
        <w:rPr>
          <w:rFonts w:cstheme="minorHAnsi"/>
        </w:rPr>
        <w:t xml:space="preserve"> </w:t>
      </w:r>
      <w:r w:rsidR="00CB291D" w:rsidRPr="00292CD0">
        <w:rPr>
          <w:rFonts w:cstheme="minorHAnsi"/>
        </w:rPr>
        <w:t xml:space="preserve">Bij alle nationaliteiten scoort </w:t>
      </w:r>
      <w:r>
        <w:rPr>
          <w:rFonts w:cstheme="minorHAnsi"/>
        </w:rPr>
        <w:t xml:space="preserve">de optie </w:t>
      </w:r>
      <w:r w:rsidR="00CB291D" w:rsidRPr="00292CD0">
        <w:rPr>
          <w:rFonts w:cstheme="minorHAnsi"/>
        </w:rPr>
        <w:t xml:space="preserve">buitenstaander het hoogst. Van de 41 </w:t>
      </w:r>
      <w:r w:rsidR="00CB291D">
        <w:rPr>
          <w:rFonts w:cstheme="minorHAnsi"/>
        </w:rPr>
        <w:t>studenten</w:t>
      </w:r>
      <w:r w:rsidR="00CB291D" w:rsidRPr="00292CD0">
        <w:rPr>
          <w:rFonts w:cstheme="minorHAnsi"/>
        </w:rPr>
        <w:t xml:space="preserve"> die pesten als slachtoffer hebben meegemaakt, zijn er 29 Nederlands. Voor de rest </w:t>
      </w:r>
      <w:r>
        <w:rPr>
          <w:rFonts w:cstheme="minorHAnsi"/>
        </w:rPr>
        <w:t>zijn de antwoorden</w:t>
      </w:r>
      <w:r w:rsidR="00CB291D" w:rsidRPr="00292CD0">
        <w:rPr>
          <w:rFonts w:cstheme="minorHAnsi"/>
        </w:rPr>
        <w:t xml:space="preserve"> gelijk verde</w:t>
      </w:r>
      <w:r w:rsidR="00FC76CB">
        <w:rPr>
          <w:rFonts w:cstheme="minorHAnsi"/>
        </w:rPr>
        <w:t xml:space="preserve">eld over de nationaliteiten, </w:t>
      </w:r>
      <w:r w:rsidR="00CB291D" w:rsidRPr="00292CD0">
        <w:rPr>
          <w:rFonts w:cstheme="minorHAnsi"/>
        </w:rPr>
        <w:t xml:space="preserve">er </w:t>
      </w:r>
      <w:r w:rsidR="00D73CE7">
        <w:rPr>
          <w:rFonts w:cstheme="minorHAnsi"/>
        </w:rPr>
        <w:t>is niet een</w:t>
      </w:r>
      <w:r w:rsidR="00CB291D" w:rsidRPr="00292CD0">
        <w:rPr>
          <w:rFonts w:cstheme="minorHAnsi"/>
        </w:rPr>
        <w:t xml:space="preserve"> die er bovenuit steekt. Van de 15 die </w:t>
      </w:r>
      <w:r w:rsidR="00D73CE7">
        <w:rPr>
          <w:rFonts w:cstheme="minorHAnsi"/>
        </w:rPr>
        <w:t>wel eens gepest hebben zijn er negen</w:t>
      </w:r>
      <w:r w:rsidR="00CB291D" w:rsidRPr="00292CD0">
        <w:rPr>
          <w:rFonts w:cstheme="minorHAnsi"/>
        </w:rPr>
        <w:t xml:space="preserve"> Nederlands en is de rest ook gelijk verdeeld over verschillende nationaliteiten.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 xml:space="preserve">Zowel bij de mannen als bij de vrouwen scoort </w:t>
      </w:r>
      <w:r w:rsidR="00D7788D">
        <w:rPr>
          <w:rFonts w:cstheme="minorHAnsi"/>
        </w:rPr>
        <w:t xml:space="preserve">de optie </w:t>
      </w:r>
      <w:r w:rsidRPr="00292CD0">
        <w:rPr>
          <w:rFonts w:cstheme="minorHAnsi"/>
        </w:rPr>
        <w:t xml:space="preserve">buitenstaander het hoogst, daarnaast scoort </w:t>
      </w:r>
      <w:r w:rsidR="00D7788D">
        <w:rPr>
          <w:rFonts w:cstheme="minorHAnsi"/>
        </w:rPr>
        <w:t xml:space="preserve">de optie </w:t>
      </w:r>
      <w:r w:rsidR="00D73CE7">
        <w:rPr>
          <w:rFonts w:cstheme="minorHAnsi"/>
        </w:rPr>
        <w:t>slachtoffer het hoogst:</w:t>
      </w:r>
      <w:r w:rsidRPr="00292CD0">
        <w:rPr>
          <w:rFonts w:cstheme="minorHAnsi"/>
        </w:rPr>
        <w:t xml:space="preserve"> 31 van de 75 ondervraagde vrouwen hebben peste</w:t>
      </w:r>
      <w:r w:rsidR="00D73CE7">
        <w:rPr>
          <w:rFonts w:cstheme="minorHAnsi"/>
        </w:rPr>
        <w:t>n als slachtoffer meegemaakt en 10</w:t>
      </w:r>
      <w:r w:rsidRPr="00292CD0">
        <w:rPr>
          <w:rFonts w:cstheme="minorHAnsi"/>
        </w:rPr>
        <w:t xml:space="preserve"> van de 33 ondervraagde mannen hebben pest</w:t>
      </w:r>
      <w:r>
        <w:rPr>
          <w:rFonts w:cstheme="minorHAnsi"/>
        </w:rPr>
        <w:t>en als slachtoffer meegemaakt. Negen</w:t>
      </w:r>
      <w:r w:rsidRPr="00292CD0">
        <w:rPr>
          <w:rFonts w:cstheme="minorHAnsi"/>
        </w:rPr>
        <w:t xml:space="preserve"> vrouwen hebben wel eens gepest en </w:t>
      </w:r>
      <w:r>
        <w:rPr>
          <w:rFonts w:cstheme="minorHAnsi"/>
        </w:rPr>
        <w:t>zes</w:t>
      </w:r>
      <w:r w:rsidRPr="00292CD0">
        <w:rPr>
          <w:rFonts w:cstheme="minorHAnsi"/>
        </w:rPr>
        <w:t xml:space="preserve"> mannen.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590800" cy="1771650"/>
            <wp:effectExtent l="19050" t="0" r="19050" b="0"/>
            <wp:docPr id="69"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B291D" w:rsidRPr="00292CD0" w:rsidRDefault="00F81502" w:rsidP="00F81502">
      <w:pPr>
        <w:pStyle w:val="Kop2"/>
      </w:pPr>
      <w:bookmarkStart w:id="22" w:name="_Toc323809368"/>
      <w:r>
        <w:lastRenderedPageBreak/>
        <w:t xml:space="preserve">2.7 </w:t>
      </w:r>
      <w:r w:rsidR="00CB291D" w:rsidRPr="00292CD0">
        <w:t>Analyse vraag 4</w:t>
      </w:r>
      <w:bookmarkEnd w:id="22"/>
    </w:p>
    <w:p w:rsidR="00CB291D" w:rsidRPr="00292CD0" w:rsidRDefault="00CB291D" w:rsidP="00CB291D">
      <w:pPr>
        <w:pStyle w:val="Geenafstand"/>
        <w:rPr>
          <w:rFonts w:cstheme="minorHAnsi"/>
          <w:b/>
        </w:rPr>
      </w:pPr>
      <w:r w:rsidRPr="00292CD0">
        <w:rPr>
          <w:rFonts w:cstheme="minorHAnsi"/>
          <w:b/>
        </w:rPr>
        <w:t>Heb je een of meerdere van deze vormen van pesten wel eens ervaren op de Haagse  hogeschool? (meerdere antwoorden mogelijk)</w:t>
      </w:r>
    </w:p>
    <w:p w:rsidR="00CB291D" w:rsidRPr="00292CD0" w:rsidRDefault="00CB291D" w:rsidP="00CB291D">
      <w:pPr>
        <w:pStyle w:val="Geenafstand"/>
        <w:numPr>
          <w:ilvl w:val="0"/>
          <w:numId w:val="14"/>
        </w:numPr>
        <w:rPr>
          <w:rFonts w:cstheme="minorHAnsi"/>
        </w:rPr>
      </w:pPr>
      <w:r w:rsidRPr="00292CD0">
        <w:rPr>
          <w:rFonts w:cstheme="minorHAnsi"/>
        </w:rPr>
        <w:t>Als slachtoffer</w:t>
      </w:r>
    </w:p>
    <w:p w:rsidR="00CB291D" w:rsidRPr="00292CD0" w:rsidRDefault="00CB291D" w:rsidP="00CB291D">
      <w:pPr>
        <w:pStyle w:val="Geenafstand"/>
        <w:numPr>
          <w:ilvl w:val="0"/>
          <w:numId w:val="14"/>
        </w:numPr>
        <w:rPr>
          <w:rFonts w:cstheme="minorHAnsi"/>
        </w:rPr>
      </w:pPr>
      <w:r w:rsidRPr="00292CD0">
        <w:rPr>
          <w:rFonts w:cstheme="minorHAnsi"/>
        </w:rPr>
        <w:t>Als pester</w:t>
      </w:r>
    </w:p>
    <w:p w:rsidR="00CB291D" w:rsidRPr="00292CD0" w:rsidRDefault="00CB291D" w:rsidP="00CB291D">
      <w:pPr>
        <w:pStyle w:val="Geenafstand"/>
        <w:numPr>
          <w:ilvl w:val="0"/>
          <w:numId w:val="14"/>
        </w:numPr>
        <w:rPr>
          <w:rFonts w:cstheme="minorHAnsi"/>
        </w:rPr>
      </w:pPr>
      <w:r w:rsidRPr="00292CD0">
        <w:rPr>
          <w:rFonts w:cstheme="minorHAnsi"/>
        </w:rPr>
        <w:t>Als buitenstaander</w:t>
      </w:r>
    </w:p>
    <w:p w:rsidR="00CB291D" w:rsidRPr="00292CD0" w:rsidRDefault="00CB291D" w:rsidP="00CB291D">
      <w:pPr>
        <w:pStyle w:val="Geenafstand"/>
        <w:numPr>
          <w:ilvl w:val="0"/>
          <w:numId w:val="14"/>
        </w:numPr>
        <w:rPr>
          <w:rFonts w:cstheme="minorHAnsi"/>
        </w:rPr>
      </w:pPr>
      <w:r w:rsidRPr="00292CD0">
        <w:rPr>
          <w:rFonts w:cstheme="minorHAnsi"/>
        </w:rPr>
        <w:t>Meeloper</w:t>
      </w:r>
    </w:p>
    <w:p w:rsidR="00CB291D" w:rsidRPr="00292CD0" w:rsidRDefault="00CB291D" w:rsidP="00CB291D">
      <w:pPr>
        <w:pStyle w:val="Geenafstand"/>
        <w:numPr>
          <w:ilvl w:val="0"/>
          <w:numId w:val="14"/>
        </w:numPr>
        <w:rPr>
          <w:rFonts w:cstheme="minorHAnsi"/>
        </w:rPr>
      </w:pPr>
      <w:r w:rsidRPr="00292CD0">
        <w:rPr>
          <w:rFonts w:cstheme="minorHAnsi"/>
        </w:rPr>
        <w:t>Niet ervaren</w:t>
      </w:r>
    </w:p>
    <w:p w:rsidR="00CB291D" w:rsidRPr="00292CD0" w:rsidRDefault="00CB291D" w:rsidP="00CB291D">
      <w:pPr>
        <w:pStyle w:val="Geenafstand"/>
        <w:rPr>
          <w:rFonts w:cstheme="minorHAnsi"/>
          <w:u w:val="single"/>
        </w:rPr>
      </w:pPr>
    </w:p>
    <w:p w:rsidR="00CB291D" w:rsidRDefault="00D7788D" w:rsidP="00CB291D">
      <w:pPr>
        <w:pStyle w:val="Geenafstand"/>
        <w:rPr>
          <w:rFonts w:cstheme="minorHAnsi"/>
        </w:rPr>
      </w:pPr>
      <w:r>
        <w:rPr>
          <w:rFonts w:cstheme="minorHAnsi"/>
        </w:rPr>
        <w:t>Bij deze vraag</w:t>
      </w:r>
      <w:r w:rsidR="00CB291D" w:rsidRPr="00292CD0">
        <w:rPr>
          <w:rFonts w:cstheme="minorHAnsi"/>
        </w:rPr>
        <w:t xml:space="preserve"> valt op dat erg weinig </w:t>
      </w:r>
      <w:r w:rsidR="00CB291D">
        <w:rPr>
          <w:rFonts w:cstheme="minorHAnsi"/>
        </w:rPr>
        <w:t>studenten</w:t>
      </w:r>
      <w:r w:rsidR="00CB291D" w:rsidRPr="00292CD0">
        <w:rPr>
          <w:rFonts w:cstheme="minorHAnsi"/>
        </w:rPr>
        <w:t xml:space="preserve"> pest</w:t>
      </w:r>
      <w:r w:rsidR="008D20D9">
        <w:rPr>
          <w:rFonts w:cstheme="minorHAnsi"/>
        </w:rPr>
        <w:t>en ervaren hebben op de Haagse h</w:t>
      </w:r>
      <w:r w:rsidR="00CB291D" w:rsidRPr="00292CD0">
        <w:rPr>
          <w:rFonts w:cstheme="minorHAnsi"/>
        </w:rPr>
        <w:t xml:space="preserve">ogeschool. De meeste </w:t>
      </w:r>
      <w:r w:rsidR="00CB291D">
        <w:rPr>
          <w:rFonts w:cstheme="minorHAnsi"/>
        </w:rPr>
        <w:t>studenten</w:t>
      </w:r>
      <w:r w:rsidR="00D73CE7">
        <w:rPr>
          <w:rFonts w:cstheme="minorHAnsi"/>
        </w:rPr>
        <w:t xml:space="preserve"> hebben het niet ervaren:</w:t>
      </w:r>
      <w:r w:rsidR="00CB291D">
        <w:rPr>
          <w:rFonts w:cstheme="minorHAnsi"/>
        </w:rPr>
        <w:t xml:space="preserve"> </w:t>
      </w:r>
      <w:r w:rsidR="00CB291D" w:rsidRPr="00292CD0">
        <w:rPr>
          <w:rFonts w:cstheme="minorHAnsi"/>
        </w:rPr>
        <w:t>64 van de 108 ondervraagden. 36 van de ondervraagden hebben pesten erv</w:t>
      </w:r>
      <w:r w:rsidR="00D73CE7">
        <w:rPr>
          <w:rFonts w:cstheme="minorHAnsi"/>
        </w:rPr>
        <w:t>aren als buitenstaander. Slechts</w:t>
      </w:r>
      <w:r w:rsidR="00CB291D" w:rsidRPr="00292CD0">
        <w:rPr>
          <w:rFonts w:cstheme="minorHAnsi"/>
        </w:rPr>
        <w:t xml:space="preserve"> drie </w:t>
      </w:r>
      <w:r w:rsidR="00CB291D">
        <w:rPr>
          <w:rFonts w:cstheme="minorHAnsi"/>
        </w:rPr>
        <w:t>studenten</w:t>
      </w:r>
      <w:r w:rsidR="00CB291D" w:rsidRPr="00292CD0">
        <w:rPr>
          <w:rFonts w:cstheme="minorHAnsi"/>
        </w:rPr>
        <w:t xml:space="preserve"> hebben pesten als slachtoffer ervaren en één </w:t>
      </w:r>
      <w:r w:rsidR="00CB291D">
        <w:rPr>
          <w:rFonts w:cstheme="minorHAnsi"/>
        </w:rPr>
        <w:t>student</w:t>
      </w:r>
      <w:r w:rsidR="00CB291D" w:rsidRPr="00292CD0">
        <w:rPr>
          <w:rFonts w:cstheme="minorHAnsi"/>
        </w:rPr>
        <w:t xml:space="preserve"> als pester zelf. Twee </w:t>
      </w:r>
      <w:r w:rsidR="00CB291D">
        <w:rPr>
          <w:rFonts w:cstheme="minorHAnsi"/>
        </w:rPr>
        <w:t>studenten</w:t>
      </w:r>
      <w:r w:rsidR="00CB291D" w:rsidRPr="00292CD0">
        <w:rPr>
          <w:rFonts w:cstheme="minorHAnsi"/>
        </w:rPr>
        <w:t xml:space="preserve"> hebben pesten ervaren als meeloper.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 xml:space="preserve">pleiding </w:t>
      </w:r>
    </w:p>
    <w:p w:rsidR="00CB291D" w:rsidRPr="00292CD0" w:rsidRDefault="00CB291D" w:rsidP="00CB291D">
      <w:pPr>
        <w:pStyle w:val="Geenafstand"/>
        <w:rPr>
          <w:rFonts w:cstheme="minorHAnsi"/>
        </w:rPr>
      </w:pPr>
      <w:r w:rsidRPr="00292CD0">
        <w:rPr>
          <w:rFonts w:cstheme="minorHAnsi"/>
        </w:rPr>
        <w:t xml:space="preserve">Zowel bij SPH als IBMS wordt er weinig pesten ervaren. Alleen bij IBMS zijn er </w:t>
      </w:r>
      <w:r>
        <w:rPr>
          <w:rFonts w:cstheme="minorHAnsi"/>
        </w:rPr>
        <w:t>drie</w:t>
      </w:r>
      <w:r w:rsidRPr="00292CD0">
        <w:rPr>
          <w:rFonts w:cstheme="minorHAnsi"/>
        </w:rPr>
        <w:t xml:space="preserve"> die pesten als slachtoffer hebben ervaren en </w:t>
      </w:r>
      <w:r>
        <w:rPr>
          <w:rFonts w:cstheme="minorHAnsi"/>
        </w:rPr>
        <w:t xml:space="preserve">één </w:t>
      </w:r>
      <w:r w:rsidRPr="00292CD0">
        <w:rPr>
          <w:rFonts w:cstheme="minorHAnsi"/>
        </w:rPr>
        <w:t xml:space="preserve">die het als pester zelf heeft ervaren. Er is één persoon bij IBMS en één persoon bij SPH die pesten hebben ervaren als meeloper.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028825" cy="1352550"/>
            <wp:effectExtent l="19050" t="0" r="9525" b="0"/>
            <wp:docPr id="70"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B291D"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 xml:space="preserve">In alle culturen wordt E het hoogst gescoord, geen ervaring met pesten dus. Één Nederlandse, één Bulgaarse en één Afghaanse zijn slachtoffer geweest van pesten. En één Afghaanse heeft zelf gepest.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K</w:t>
      </w:r>
      <w:r w:rsidRPr="00292CD0">
        <w:rPr>
          <w:rFonts w:cstheme="minorHAnsi"/>
          <w:i/>
        </w:rPr>
        <w:t>las</w:t>
      </w:r>
    </w:p>
    <w:p w:rsidR="00CB291D" w:rsidRDefault="005505DF" w:rsidP="00CB291D">
      <w:pPr>
        <w:pStyle w:val="Geenafstand"/>
        <w:rPr>
          <w:rFonts w:cstheme="minorHAnsi"/>
        </w:rPr>
      </w:pPr>
      <w:r>
        <w:rPr>
          <w:rFonts w:cstheme="minorHAnsi"/>
        </w:rPr>
        <w:t>Hierbij zie je dat de meeste</w:t>
      </w:r>
      <w:r w:rsidR="00D73CE7">
        <w:rPr>
          <w:rFonts w:cstheme="minorHAnsi"/>
        </w:rPr>
        <w:t>n</w:t>
      </w:r>
      <w:r>
        <w:rPr>
          <w:rFonts w:cstheme="minorHAnsi"/>
        </w:rPr>
        <w:t xml:space="preserve"> klassen </w:t>
      </w:r>
      <w:r w:rsidR="00CB291D" w:rsidRPr="00292CD0">
        <w:rPr>
          <w:rFonts w:cstheme="minorHAnsi"/>
        </w:rPr>
        <w:t>geen ervaring hebben met pesten of pesten als buitenst</w:t>
      </w:r>
      <w:r>
        <w:rPr>
          <w:rFonts w:cstheme="minorHAnsi"/>
        </w:rPr>
        <w:t>aander hebben ervaren. In klas 2E</w:t>
      </w:r>
      <w:r>
        <w:rPr>
          <w:rFonts w:cstheme="minorHAnsi"/>
          <w:vertAlign w:val="superscript"/>
        </w:rPr>
        <w:t xml:space="preserve"> </w:t>
      </w:r>
      <w:r w:rsidR="00CB291D" w:rsidRPr="00292CD0">
        <w:rPr>
          <w:rFonts w:cstheme="minorHAnsi"/>
        </w:rPr>
        <w:t xml:space="preserve">van IBMS zijn er twee </w:t>
      </w:r>
      <w:r w:rsidR="00CB291D">
        <w:rPr>
          <w:rFonts w:cstheme="minorHAnsi"/>
        </w:rPr>
        <w:t>studenten</w:t>
      </w:r>
      <w:r w:rsidR="00CB291D" w:rsidRPr="00292CD0">
        <w:rPr>
          <w:rFonts w:cstheme="minorHAnsi"/>
        </w:rPr>
        <w:t xml:space="preserve"> die pesten als slachtoffer hebben ervaren. In klas 2G van IBMS is er één </w:t>
      </w:r>
      <w:r w:rsidR="00CB291D">
        <w:rPr>
          <w:rFonts w:cstheme="minorHAnsi"/>
        </w:rPr>
        <w:t>student</w:t>
      </w:r>
      <w:r w:rsidR="00CB291D" w:rsidRPr="00292CD0">
        <w:rPr>
          <w:rFonts w:cstheme="minorHAnsi"/>
        </w:rPr>
        <w:t xml:space="preserve"> die gepest is, één </w:t>
      </w:r>
      <w:r w:rsidR="00CB291D">
        <w:rPr>
          <w:rFonts w:cstheme="minorHAnsi"/>
        </w:rPr>
        <w:t>student</w:t>
      </w:r>
      <w:r w:rsidR="00CB291D" w:rsidRPr="00292CD0">
        <w:rPr>
          <w:rFonts w:cstheme="minorHAnsi"/>
        </w:rPr>
        <w:t xml:space="preserve"> die gepest heeft en is er één meeloper. In klas 2D van SPH is er één </w:t>
      </w:r>
      <w:r w:rsidR="00CB291D">
        <w:rPr>
          <w:rFonts w:cstheme="minorHAnsi"/>
        </w:rPr>
        <w:t>student</w:t>
      </w:r>
      <w:r w:rsidR="00CB291D" w:rsidRPr="00292CD0">
        <w:rPr>
          <w:rFonts w:cstheme="minorHAnsi"/>
        </w:rPr>
        <w:t xml:space="preserve"> die pesten heeft ervaren als meeloper.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 xml:space="preserve">eslacht </w:t>
      </w:r>
    </w:p>
    <w:p w:rsidR="00CB291D" w:rsidRPr="00292CD0" w:rsidRDefault="00CB291D" w:rsidP="00CB291D">
      <w:pPr>
        <w:pStyle w:val="Geenafstand"/>
        <w:rPr>
          <w:rFonts w:cstheme="minorHAnsi"/>
        </w:rPr>
      </w:pPr>
      <w:r w:rsidRPr="00292CD0">
        <w:rPr>
          <w:rFonts w:cstheme="minorHAnsi"/>
        </w:rPr>
        <w:t xml:space="preserve">Hier hebben ook de meeste </w:t>
      </w:r>
      <w:r w:rsidR="005505DF">
        <w:rPr>
          <w:rFonts w:cstheme="minorHAnsi"/>
        </w:rPr>
        <w:t>geen pesten</w:t>
      </w:r>
      <w:r w:rsidRPr="00292CD0">
        <w:rPr>
          <w:rFonts w:cstheme="minorHAnsi"/>
        </w:rPr>
        <w:t xml:space="preserve"> ervaren of </w:t>
      </w:r>
      <w:r w:rsidR="005505DF">
        <w:rPr>
          <w:rFonts w:cstheme="minorHAnsi"/>
        </w:rPr>
        <w:t xml:space="preserve">het </w:t>
      </w:r>
      <w:r w:rsidRPr="00292CD0">
        <w:rPr>
          <w:rFonts w:cstheme="minorHAnsi"/>
        </w:rPr>
        <w:t xml:space="preserve">als buitenstaander ervaren. Drie </w:t>
      </w:r>
      <w:r w:rsidR="00D223CA">
        <w:rPr>
          <w:rFonts w:cstheme="minorHAnsi"/>
        </w:rPr>
        <w:t>mannen</w:t>
      </w:r>
      <w:r w:rsidRPr="00292CD0">
        <w:rPr>
          <w:rFonts w:cstheme="minorHAnsi"/>
        </w:rPr>
        <w:t xml:space="preserve"> (IBMS) hebben pesten als slachtoffer ervaren en</w:t>
      </w:r>
      <w:r w:rsidR="00D73CE7">
        <w:rPr>
          <w:rFonts w:cstheme="minorHAnsi"/>
        </w:rPr>
        <w:t xml:space="preserve"> één jongen (IBMS) als pester. E</w:t>
      </w:r>
      <w:r w:rsidRPr="00292CD0">
        <w:rPr>
          <w:rFonts w:cstheme="minorHAnsi"/>
        </w:rPr>
        <w:t>én vrouw en één man hebben pesten ervaren als meeloper.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486025" cy="1514475"/>
            <wp:effectExtent l="19050" t="0" r="9525" b="0"/>
            <wp:docPr id="71" name="Grafie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B291D" w:rsidRPr="00292CD0" w:rsidRDefault="00F81502" w:rsidP="00F81502">
      <w:pPr>
        <w:pStyle w:val="Kop2"/>
      </w:pPr>
      <w:bookmarkStart w:id="23" w:name="_Toc323809369"/>
      <w:r>
        <w:lastRenderedPageBreak/>
        <w:t xml:space="preserve">2.8 </w:t>
      </w:r>
      <w:r w:rsidR="00CB291D" w:rsidRPr="00292CD0">
        <w:t>Analyse vraag 5</w:t>
      </w:r>
      <w:bookmarkEnd w:id="23"/>
    </w:p>
    <w:p w:rsidR="00CB291D" w:rsidRPr="00292CD0" w:rsidRDefault="00CB291D" w:rsidP="00CB291D">
      <w:pPr>
        <w:pStyle w:val="Geenafstand"/>
        <w:rPr>
          <w:rFonts w:cstheme="minorHAnsi"/>
          <w:b/>
        </w:rPr>
      </w:pPr>
      <w:r w:rsidRPr="00292CD0">
        <w:rPr>
          <w:rFonts w:cstheme="minorHAnsi"/>
          <w:b/>
        </w:rPr>
        <w:t>Welke vormen van pesten heb je toen ervaren (Op de HHS)? (meerdere antwoorden mogelijk)</w:t>
      </w:r>
    </w:p>
    <w:p w:rsidR="00CB291D" w:rsidRPr="00292CD0" w:rsidRDefault="00CB291D" w:rsidP="00CB291D">
      <w:pPr>
        <w:pStyle w:val="Geenafstand"/>
        <w:numPr>
          <w:ilvl w:val="0"/>
          <w:numId w:val="15"/>
        </w:numPr>
        <w:rPr>
          <w:rFonts w:cstheme="minorHAnsi"/>
        </w:rPr>
      </w:pPr>
      <w:r w:rsidRPr="00292CD0">
        <w:rPr>
          <w:rFonts w:cstheme="minorHAnsi"/>
        </w:rPr>
        <w:t>Buitensluiten</w:t>
      </w:r>
    </w:p>
    <w:p w:rsidR="00CB291D" w:rsidRPr="00292CD0" w:rsidRDefault="00CB291D" w:rsidP="00CB291D">
      <w:pPr>
        <w:pStyle w:val="Geenafstand"/>
        <w:numPr>
          <w:ilvl w:val="0"/>
          <w:numId w:val="15"/>
        </w:numPr>
        <w:rPr>
          <w:rFonts w:cstheme="minorHAnsi"/>
        </w:rPr>
      </w:pPr>
      <w:r w:rsidRPr="00292CD0">
        <w:rPr>
          <w:rFonts w:cstheme="minorHAnsi"/>
        </w:rPr>
        <w:t>Studeren onaangenaam maken</w:t>
      </w:r>
    </w:p>
    <w:p w:rsidR="00CB291D" w:rsidRPr="00292CD0" w:rsidRDefault="00CB291D" w:rsidP="00CB291D">
      <w:pPr>
        <w:pStyle w:val="Geenafstand"/>
        <w:numPr>
          <w:ilvl w:val="0"/>
          <w:numId w:val="15"/>
        </w:numPr>
        <w:rPr>
          <w:rFonts w:cstheme="minorHAnsi"/>
        </w:rPr>
      </w:pPr>
      <w:r w:rsidRPr="00292CD0">
        <w:rPr>
          <w:rFonts w:cstheme="minorHAnsi"/>
        </w:rPr>
        <w:t>Bespotten (bijvoorbeeld vanwege uiterlijk, of gedrag van iemand)</w:t>
      </w:r>
    </w:p>
    <w:p w:rsidR="00CB291D" w:rsidRPr="00292CD0" w:rsidRDefault="00CB291D" w:rsidP="00CB291D">
      <w:pPr>
        <w:pStyle w:val="Geenafstand"/>
        <w:numPr>
          <w:ilvl w:val="0"/>
          <w:numId w:val="15"/>
        </w:numPr>
        <w:rPr>
          <w:rFonts w:cstheme="minorHAnsi"/>
        </w:rPr>
      </w:pPr>
      <w:r w:rsidRPr="00292CD0">
        <w:rPr>
          <w:rFonts w:cstheme="minorHAnsi"/>
        </w:rPr>
        <w:t>Roddelen (steeds over dezelfde persoon en steeds negatief)</w:t>
      </w:r>
    </w:p>
    <w:p w:rsidR="00CB291D" w:rsidRPr="00292CD0" w:rsidRDefault="00CB291D" w:rsidP="00CB291D">
      <w:pPr>
        <w:pStyle w:val="Geenafstand"/>
        <w:numPr>
          <w:ilvl w:val="0"/>
          <w:numId w:val="15"/>
        </w:numPr>
        <w:rPr>
          <w:rFonts w:cstheme="minorHAnsi"/>
        </w:rPr>
      </w:pPr>
      <w:r w:rsidRPr="00292CD0">
        <w:rPr>
          <w:rFonts w:cstheme="minorHAnsi"/>
        </w:rPr>
        <w:t xml:space="preserve">Dreigementen </w:t>
      </w:r>
    </w:p>
    <w:p w:rsidR="00CB291D" w:rsidRPr="00292CD0" w:rsidRDefault="00CB291D" w:rsidP="00CB291D">
      <w:pPr>
        <w:pStyle w:val="Geenafstand"/>
        <w:numPr>
          <w:ilvl w:val="0"/>
          <w:numId w:val="15"/>
        </w:numPr>
        <w:rPr>
          <w:rFonts w:cstheme="minorHAnsi"/>
        </w:rPr>
      </w:pPr>
      <w:r w:rsidRPr="00292CD0">
        <w:rPr>
          <w:rFonts w:cstheme="minorHAnsi"/>
        </w:rPr>
        <w:t>Lichamelijk geweld</w:t>
      </w:r>
    </w:p>
    <w:p w:rsidR="00CB291D" w:rsidRPr="00292CD0" w:rsidRDefault="00CB291D" w:rsidP="00CB291D">
      <w:pPr>
        <w:pStyle w:val="Geenafstand"/>
        <w:numPr>
          <w:ilvl w:val="0"/>
          <w:numId w:val="15"/>
        </w:numPr>
        <w:rPr>
          <w:rFonts w:cstheme="minorHAnsi"/>
        </w:rPr>
      </w:pPr>
      <w:r w:rsidRPr="00292CD0">
        <w:rPr>
          <w:rFonts w:cstheme="minorHAnsi"/>
        </w:rPr>
        <w:t>Seksuele intimidatie (zowel intimiderende opmerkingen als ongewenste handtastelijkheden)</w:t>
      </w:r>
    </w:p>
    <w:p w:rsidR="00CB291D" w:rsidRPr="00292CD0" w:rsidRDefault="00CB291D" w:rsidP="00CB291D">
      <w:pPr>
        <w:pStyle w:val="Geenafstand"/>
        <w:numPr>
          <w:ilvl w:val="0"/>
          <w:numId w:val="15"/>
        </w:numPr>
        <w:rPr>
          <w:rFonts w:cstheme="minorHAnsi"/>
        </w:rPr>
      </w:pPr>
      <w:r w:rsidRPr="00292CD0">
        <w:rPr>
          <w:rFonts w:cstheme="minorHAnsi"/>
        </w:rPr>
        <w:t>Racisme (gaat om al deze vormen hierboven, maar wordt dan slachtoffer vanwege zijn etnische afkomst.)</w:t>
      </w:r>
    </w:p>
    <w:p w:rsidR="00CB291D" w:rsidRPr="00292CD0" w:rsidRDefault="00CB291D" w:rsidP="00CB291D">
      <w:pPr>
        <w:pStyle w:val="Geenafstand"/>
        <w:numPr>
          <w:ilvl w:val="0"/>
          <w:numId w:val="15"/>
        </w:numPr>
        <w:rPr>
          <w:rFonts w:cstheme="minorHAnsi"/>
        </w:rPr>
      </w:pPr>
      <w:r w:rsidRPr="00292CD0">
        <w:rPr>
          <w:rFonts w:cstheme="minorHAnsi"/>
        </w:rPr>
        <w:t>Door gebruik van socialnetwork op internet</w:t>
      </w:r>
    </w:p>
    <w:p w:rsidR="00CB291D" w:rsidRPr="00292CD0" w:rsidRDefault="00CB291D" w:rsidP="00CB291D">
      <w:pPr>
        <w:pStyle w:val="Geenafstand"/>
        <w:numPr>
          <w:ilvl w:val="0"/>
          <w:numId w:val="15"/>
        </w:numPr>
        <w:rPr>
          <w:rFonts w:cstheme="minorHAnsi"/>
        </w:rPr>
      </w:pPr>
      <w:r w:rsidRPr="00292CD0">
        <w:rPr>
          <w:rFonts w:cstheme="minorHAnsi"/>
          <w:i/>
        </w:rPr>
        <w:t>Anders; Toevoeging of opmerking..</w:t>
      </w:r>
    </w:p>
    <w:p w:rsidR="00CB291D" w:rsidRPr="00292CD0" w:rsidRDefault="00CB291D" w:rsidP="00CB291D">
      <w:pPr>
        <w:pStyle w:val="Geenafstand"/>
        <w:numPr>
          <w:ilvl w:val="0"/>
          <w:numId w:val="15"/>
        </w:numPr>
        <w:rPr>
          <w:rFonts w:cstheme="minorHAnsi"/>
        </w:rPr>
      </w:pPr>
      <w:r w:rsidRPr="00292CD0">
        <w:rPr>
          <w:rFonts w:cstheme="minorHAnsi"/>
        </w:rPr>
        <w:t>Niet van toepassing</w:t>
      </w:r>
    </w:p>
    <w:p w:rsidR="00CB291D" w:rsidRPr="00292CD0" w:rsidRDefault="00CB291D" w:rsidP="00CB291D">
      <w:pPr>
        <w:pStyle w:val="Geenafstand"/>
        <w:rPr>
          <w:rFonts w:cstheme="minorHAnsi"/>
          <w:u w:val="single"/>
        </w:rPr>
      </w:pPr>
    </w:p>
    <w:p w:rsidR="00CB291D" w:rsidRDefault="00CB291D" w:rsidP="00CB291D">
      <w:pPr>
        <w:pStyle w:val="Geenafstand"/>
        <w:rPr>
          <w:rFonts w:cstheme="minorHAnsi"/>
        </w:rPr>
      </w:pPr>
      <w:r w:rsidRPr="00292CD0">
        <w:rPr>
          <w:rFonts w:cstheme="minorHAnsi"/>
        </w:rPr>
        <w:t>Ook bij deze vraag zie je terug dat veel van de ondervraagden ge</w:t>
      </w:r>
      <w:r w:rsidR="008D20D9">
        <w:rPr>
          <w:rFonts w:cstheme="minorHAnsi"/>
        </w:rPr>
        <w:t>en pesten ervaren op de Haagse h</w:t>
      </w:r>
      <w:r w:rsidRPr="00292CD0">
        <w:rPr>
          <w:rFonts w:cstheme="minorHAnsi"/>
        </w:rPr>
        <w:t xml:space="preserve">ogeschool, dit zijn 63 van de </w:t>
      </w:r>
      <w:r w:rsidR="005505DF">
        <w:rPr>
          <w:rFonts w:cstheme="minorHAnsi"/>
        </w:rPr>
        <w:t xml:space="preserve">108 </w:t>
      </w:r>
      <w:r w:rsidRPr="00292CD0">
        <w:rPr>
          <w:rFonts w:cstheme="minorHAnsi"/>
        </w:rPr>
        <w:t>ondervraagden. Daarnaast komt buitensluiten, dit kozen 18 van de ondervraagden, en roddelen, dit kozen 17 van de ondervraagden, het meest</w:t>
      </w:r>
      <w:r w:rsidR="00730D26">
        <w:rPr>
          <w:rFonts w:cstheme="minorHAnsi"/>
        </w:rPr>
        <w:t>e</w:t>
      </w:r>
      <w:r w:rsidRPr="00292CD0">
        <w:rPr>
          <w:rFonts w:cstheme="minorHAnsi"/>
        </w:rPr>
        <w:t xml:space="preserve"> voor.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 xml:space="preserve">pleiding </w:t>
      </w:r>
    </w:p>
    <w:p w:rsidR="00CB291D" w:rsidRPr="00292CD0" w:rsidRDefault="005505DF" w:rsidP="00CB291D">
      <w:pPr>
        <w:pStyle w:val="Geenafstand"/>
        <w:rPr>
          <w:rFonts w:cstheme="minorHAnsi"/>
        </w:rPr>
      </w:pPr>
      <w:r>
        <w:rPr>
          <w:rFonts w:cstheme="minorHAnsi"/>
        </w:rPr>
        <w:t>Buitensluiten en roddelen komen</w:t>
      </w:r>
      <w:r w:rsidR="00CB291D">
        <w:rPr>
          <w:rFonts w:cstheme="minorHAnsi"/>
        </w:rPr>
        <w:t xml:space="preserve"> meer voor bij SPH. Dit geven elf</w:t>
      </w:r>
      <w:r w:rsidR="00CB291D" w:rsidRPr="00292CD0">
        <w:rPr>
          <w:rFonts w:cstheme="minorHAnsi"/>
        </w:rPr>
        <w:t xml:space="preserve"> </w:t>
      </w:r>
      <w:r w:rsidR="00CB291D">
        <w:rPr>
          <w:rFonts w:cstheme="minorHAnsi"/>
        </w:rPr>
        <w:t>studenten bij buitensluiten aan en elf</w:t>
      </w:r>
      <w:r w:rsidR="00CB291D" w:rsidRPr="00292CD0">
        <w:rPr>
          <w:rFonts w:cstheme="minorHAnsi"/>
        </w:rPr>
        <w:t xml:space="preserve"> </w:t>
      </w:r>
      <w:r w:rsidR="00CB291D">
        <w:rPr>
          <w:rFonts w:cstheme="minorHAnsi"/>
        </w:rPr>
        <w:t>studenten</w:t>
      </w:r>
      <w:r w:rsidR="00CB291D" w:rsidRPr="00292CD0">
        <w:rPr>
          <w:rFonts w:cstheme="minorHAnsi"/>
        </w:rPr>
        <w:t xml:space="preserve"> bij roddelen. </w:t>
      </w:r>
      <w:r w:rsidR="00CB291D">
        <w:rPr>
          <w:rFonts w:cstheme="minorHAnsi"/>
        </w:rPr>
        <w:t>Bij IBMS hebben acht</w:t>
      </w:r>
      <w:r w:rsidR="00CB291D" w:rsidRPr="00292CD0">
        <w:rPr>
          <w:rFonts w:cstheme="minorHAnsi"/>
        </w:rPr>
        <w:t xml:space="preserve"> </w:t>
      </w:r>
      <w:r w:rsidR="00CB291D">
        <w:rPr>
          <w:rFonts w:cstheme="minorHAnsi"/>
        </w:rPr>
        <w:t>studenten</w:t>
      </w:r>
      <w:r w:rsidR="00CB291D" w:rsidRPr="00292CD0">
        <w:rPr>
          <w:rFonts w:cstheme="minorHAnsi"/>
        </w:rPr>
        <w:t xml:space="preserve"> aangegeven wel eens last te hebben gehad van dreigementen. </w:t>
      </w:r>
    </w:p>
    <w:p w:rsidR="00CB291D" w:rsidRPr="00292CD0" w:rsidRDefault="00730D26" w:rsidP="00CB291D">
      <w:pPr>
        <w:pStyle w:val="Geenafstand"/>
        <w:rPr>
          <w:rFonts w:cstheme="minorHAnsi"/>
        </w:rPr>
      </w:pPr>
      <w:r>
        <w:rPr>
          <w:rFonts w:cstheme="minorHAnsi"/>
        </w:rPr>
        <w:t>Bij SPH zijn</w:t>
      </w:r>
      <w:r w:rsidR="00CB291D" w:rsidRPr="00292CD0">
        <w:rPr>
          <w:rFonts w:cstheme="minorHAnsi"/>
        </w:rPr>
        <w:t xml:space="preserve"> bij de ondervraagden alleen buitensluiten, bespotten, roddelen en pesten door middel van sociale netwerken en internet ervaren. Bij IBMS zijn alle vormen van pesten wel eens ervaren.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3171825" cy="2066925"/>
            <wp:effectExtent l="19050" t="0" r="9525" b="0"/>
            <wp:docPr id="72"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Pr="00292CD0" w:rsidRDefault="00CB291D" w:rsidP="00CB291D">
      <w:pPr>
        <w:pStyle w:val="Geenafstand"/>
        <w:rPr>
          <w:rFonts w:cstheme="minorHAnsi"/>
        </w:rPr>
      </w:pPr>
      <w:r w:rsidRPr="00292CD0">
        <w:rPr>
          <w:rFonts w:cstheme="minorHAnsi"/>
        </w:rPr>
        <w:t>Bij de Neder</w:t>
      </w:r>
      <w:r>
        <w:rPr>
          <w:rFonts w:cstheme="minorHAnsi"/>
        </w:rPr>
        <w:t xml:space="preserve">landers scoren buitensluiten, </w:t>
      </w:r>
      <w:r w:rsidR="00730D26">
        <w:rPr>
          <w:rFonts w:cstheme="minorHAnsi"/>
        </w:rPr>
        <w:t xml:space="preserve">gekozen door </w:t>
      </w:r>
      <w:r>
        <w:rPr>
          <w:rFonts w:cstheme="minorHAnsi"/>
        </w:rPr>
        <w:t>elf</w:t>
      </w:r>
      <w:r w:rsidRPr="00292CD0">
        <w:rPr>
          <w:rFonts w:cstheme="minorHAnsi"/>
        </w:rPr>
        <w:t xml:space="preserve"> van d</w:t>
      </w:r>
      <w:r>
        <w:rPr>
          <w:rFonts w:cstheme="minorHAnsi"/>
        </w:rPr>
        <w:t xml:space="preserve">e ondervraagden, en roddelen, </w:t>
      </w:r>
      <w:r w:rsidR="00730D26">
        <w:rPr>
          <w:rFonts w:cstheme="minorHAnsi"/>
        </w:rPr>
        <w:t xml:space="preserve">gekozen door </w:t>
      </w:r>
      <w:r>
        <w:rPr>
          <w:rFonts w:cstheme="minorHAnsi"/>
        </w:rPr>
        <w:t>elf</w:t>
      </w:r>
      <w:r w:rsidR="00730D26">
        <w:rPr>
          <w:rFonts w:cstheme="minorHAnsi"/>
        </w:rPr>
        <w:t xml:space="preserve"> van de ondervraagden, </w:t>
      </w:r>
      <w:r w:rsidRPr="00292CD0">
        <w:rPr>
          <w:rFonts w:cstheme="minorHAnsi"/>
        </w:rPr>
        <w:t>het hoogst. Bij de rest van de nationaliteiten is het lastig te zeggen, omdat er niet echt duidelijk bij bepaalde opties erg hoog wordt gescoord. Maar van een aantal zullen we wel benoemen wat ze het hoogst scoren. Bij Chinezen scoort studeren onaangenaam maken het hoogst, dit vulde</w:t>
      </w:r>
      <w:r w:rsidR="00730D26">
        <w:rPr>
          <w:rFonts w:cstheme="minorHAnsi"/>
        </w:rPr>
        <w:t>n</w:t>
      </w:r>
      <w:r w:rsidRPr="00292CD0">
        <w:rPr>
          <w:rFonts w:cstheme="minorHAnsi"/>
        </w:rPr>
        <w:t xml:space="preserve"> drie Chinezen in. Bij Bulgaarse s</w:t>
      </w:r>
      <w:r>
        <w:rPr>
          <w:rFonts w:cstheme="minorHAnsi"/>
        </w:rPr>
        <w:t>coort dreigementen het hoogst, twee</w:t>
      </w:r>
      <w:r w:rsidRPr="00292CD0">
        <w:rPr>
          <w:rFonts w:cstheme="minorHAnsi"/>
        </w:rPr>
        <w:t xml:space="preserve"> hebben dit ingevuld. En bij Surinamers scoort buitensluiten het hoogst, ook twee </w:t>
      </w:r>
      <w:r>
        <w:rPr>
          <w:rFonts w:cstheme="minorHAnsi"/>
        </w:rPr>
        <w:t>studenten</w:t>
      </w:r>
      <w:r w:rsidRPr="00292CD0">
        <w:rPr>
          <w:rFonts w:cstheme="minorHAnsi"/>
        </w:rPr>
        <w:t xml:space="preserve"> hebben dit ingevuld. </w:t>
      </w:r>
    </w:p>
    <w:p w:rsidR="00CB291D" w:rsidRPr="00292CD0" w:rsidRDefault="00CB291D" w:rsidP="00CB291D">
      <w:pPr>
        <w:pStyle w:val="Geenafstand"/>
        <w:rPr>
          <w:rFonts w:cstheme="minorHAnsi"/>
        </w:rPr>
      </w:pPr>
      <w:r w:rsidRPr="00292CD0">
        <w:rPr>
          <w:rFonts w:cstheme="minorHAnsi"/>
        </w:rPr>
        <w:t>Degene</w:t>
      </w:r>
      <w:r w:rsidR="00730D26">
        <w:rPr>
          <w:rFonts w:cstheme="minorHAnsi"/>
        </w:rPr>
        <w:t>n</w:t>
      </w:r>
      <w:r w:rsidRPr="00292CD0">
        <w:rPr>
          <w:rFonts w:cstheme="minorHAnsi"/>
        </w:rPr>
        <w:t xml:space="preserve"> die wel een</w:t>
      </w:r>
      <w:r>
        <w:rPr>
          <w:rFonts w:cstheme="minorHAnsi"/>
        </w:rPr>
        <w:t>s</w:t>
      </w:r>
      <w:r w:rsidRPr="00292CD0">
        <w:rPr>
          <w:rFonts w:cstheme="minorHAnsi"/>
        </w:rPr>
        <w:t xml:space="preserve"> racisme hebben ervaren vanwege hun etnische afkomst zijn Nederlands, Bosnisch en Bulgaars.</w:t>
      </w:r>
    </w:p>
    <w:p w:rsidR="00CB291D" w:rsidRPr="00292CD0" w:rsidRDefault="00CB291D" w:rsidP="00CB291D">
      <w:pPr>
        <w:pStyle w:val="Geenafstand"/>
        <w:rPr>
          <w:rFonts w:cstheme="minorHAnsi"/>
          <w:i/>
        </w:rPr>
      </w:pPr>
      <w:r>
        <w:rPr>
          <w:rFonts w:cstheme="minorHAnsi"/>
          <w:i/>
        </w:rPr>
        <w:lastRenderedPageBreak/>
        <w:t>K</w:t>
      </w:r>
      <w:r w:rsidRPr="00292CD0">
        <w:rPr>
          <w:rFonts w:cstheme="minorHAnsi"/>
          <w:i/>
        </w:rPr>
        <w:t>las</w:t>
      </w:r>
    </w:p>
    <w:p w:rsidR="00CB291D" w:rsidRPr="00292CD0" w:rsidRDefault="00CB291D" w:rsidP="00CB291D">
      <w:pPr>
        <w:pStyle w:val="Geenafstand"/>
        <w:rPr>
          <w:rFonts w:cstheme="minorHAnsi"/>
        </w:rPr>
      </w:pPr>
      <w:r w:rsidRPr="00292CD0">
        <w:rPr>
          <w:rFonts w:cstheme="minorHAnsi"/>
        </w:rPr>
        <w:t>SPH:</w:t>
      </w:r>
    </w:p>
    <w:p w:rsidR="00CB291D" w:rsidRPr="00292CD0" w:rsidRDefault="00730D26" w:rsidP="00CB291D">
      <w:pPr>
        <w:pStyle w:val="Geenafstand"/>
        <w:numPr>
          <w:ilvl w:val="0"/>
          <w:numId w:val="8"/>
        </w:numPr>
        <w:rPr>
          <w:rFonts w:cstheme="minorHAnsi"/>
        </w:rPr>
      </w:pPr>
      <w:r>
        <w:rPr>
          <w:rFonts w:cstheme="minorHAnsi"/>
          <w:i/>
        </w:rPr>
        <w:t>K</w:t>
      </w:r>
      <w:r w:rsidR="00CB291D" w:rsidRPr="00292CD0">
        <w:rPr>
          <w:rFonts w:cstheme="minorHAnsi"/>
          <w:i/>
        </w:rPr>
        <w:t>las 2A</w:t>
      </w:r>
      <w:r>
        <w:rPr>
          <w:rFonts w:cstheme="minorHAnsi"/>
        </w:rPr>
        <w:t>: t</w:t>
      </w:r>
      <w:r w:rsidR="00CB291D">
        <w:rPr>
          <w:rFonts w:cstheme="minorHAnsi"/>
        </w:rPr>
        <w:t>ien</w:t>
      </w:r>
      <w:r w:rsidR="00CB291D" w:rsidRPr="00292CD0">
        <w:rPr>
          <w:rFonts w:cstheme="minorHAnsi"/>
        </w:rPr>
        <w:t xml:space="preserve"> </w:t>
      </w:r>
      <w:r w:rsidR="00CB291D">
        <w:rPr>
          <w:rFonts w:cstheme="minorHAnsi"/>
        </w:rPr>
        <w:t>studenten</w:t>
      </w:r>
      <w:r w:rsidR="00CB291D" w:rsidRPr="00292CD0">
        <w:rPr>
          <w:rFonts w:cstheme="minorHAnsi"/>
        </w:rPr>
        <w:t xml:space="preserve"> ervaren geen enkele vorm van pesten in de klas, één </w:t>
      </w:r>
      <w:r w:rsidR="00CB291D">
        <w:rPr>
          <w:rFonts w:cstheme="minorHAnsi"/>
        </w:rPr>
        <w:t>student</w:t>
      </w:r>
      <w:r w:rsidR="00CB291D" w:rsidRPr="00292CD0">
        <w:rPr>
          <w:rFonts w:cstheme="minorHAnsi"/>
        </w:rPr>
        <w:t xml:space="preserve"> ervaart buitensluiten, één </w:t>
      </w:r>
      <w:r w:rsidR="00CB291D">
        <w:rPr>
          <w:rFonts w:cstheme="minorHAnsi"/>
        </w:rPr>
        <w:t>student</w:t>
      </w:r>
      <w:r w:rsidR="00CB291D" w:rsidRPr="00292CD0">
        <w:rPr>
          <w:rFonts w:cstheme="minorHAnsi"/>
        </w:rPr>
        <w:t xml:space="preserve"> ervaart roddelen en één </w:t>
      </w:r>
      <w:r w:rsidR="00CB291D">
        <w:rPr>
          <w:rFonts w:cstheme="minorHAnsi"/>
        </w:rPr>
        <w:t>student</w:t>
      </w:r>
      <w:r w:rsidR="00CB291D" w:rsidRPr="00292CD0">
        <w:rPr>
          <w:rFonts w:cstheme="minorHAnsi"/>
        </w:rPr>
        <w:t xml:space="preserve"> ervaart pesten door middel van sociale media.</w:t>
      </w:r>
    </w:p>
    <w:p w:rsidR="00CB291D" w:rsidRPr="00292CD0" w:rsidRDefault="00CB291D" w:rsidP="00CB291D">
      <w:pPr>
        <w:pStyle w:val="Geenafstand"/>
        <w:numPr>
          <w:ilvl w:val="0"/>
          <w:numId w:val="8"/>
        </w:numPr>
        <w:rPr>
          <w:rFonts w:cstheme="minorHAnsi"/>
        </w:rPr>
      </w:pPr>
      <w:r w:rsidRPr="00292CD0">
        <w:rPr>
          <w:rFonts w:cstheme="minorHAnsi"/>
          <w:i/>
        </w:rPr>
        <w:t xml:space="preserve">Klas 2C: </w:t>
      </w:r>
      <w:r w:rsidR="00730D26">
        <w:rPr>
          <w:rFonts w:cstheme="minorHAnsi"/>
        </w:rPr>
        <w:t>v</w:t>
      </w:r>
      <w:r>
        <w:rPr>
          <w:rFonts w:cstheme="minorHAnsi"/>
        </w:rPr>
        <w:t>eertien</w:t>
      </w:r>
      <w:r w:rsidRPr="00292CD0">
        <w:rPr>
          <w:rFonts w:cstheme="minorHAnsi"/>
        </w:rPr>
        <w:t xml:space="preserve"> </w:t>
      </w:r>
      <w:r>
        <w:rPr>
          <w:rFonts w:cstheme="minorHAnsi"/>
        </w:rPr>
        <w:t>studenten</w:t>
      </w:r>
      <w:r w:rsidRPr="00292CD0">
        <w:rPr>
          <w:rFonts w:cstheme="minorHAnsi"/>
        </w:rPr>
        <w:t xml:space="preserve"> ervaren geen enke</w:t>
      </w:r>
      <w:r>
        <w:rPr>
          <w:rFonts w:cstheme="minorHAnsi"/>
        </w:rPr>
        <w:t>le vorm van pesten in de klas, zes</w:t>
      </w:r>
      <w:r w:rsidRPr="00292CD0">
        <w:rPr>
          <w:rFonts w:cstheme="minorHAnsi"/>
        </w:rPr>
        <w:t xml:space="preserve"> </w:t>
      </w:r>
      <w:r>
        <w:rPr>
          <w:rFonts w:cstheme="minorHAnsi"/>
        </w:rPr>
        <w:t>studenten</w:t>
      </w:r>
      <w:r w:rsidRPr="00292CD0">
        <w:rPr>
          <w:rFonts w:cstheme="minorHAnsi"/>
        </w:rPr>
        <w:t xml:space="preserve"> ervaren buitenslui</w:t>
      </w:r>
      <w:r>
        <w:rPr>
          <w:rFonts w:cstheme="minorHAnsi"/>
        </w:rPr>
        <w:t>ten, vier</w:t>
      </w:r>
      <w:r w:rsidRPr="00292CD0">
        <w:rPr>
          <w:rFonts w:cstheme="minorHAnsi"/>
        </w:rPr>
        <w:t xml:space="preserve"> ervaren roddelen en twee ervaren bespotten.</w:t>
      </w:r>
    </w:p>
    <w:p w:rsidR="00CB291D" w:rsidRDefault="00CB291D" w:rsidP="00CB291D">
      <w:pPr>
        <w:pStyle w:val="Geenafstand"/>
        <w:numPr>
          <w:ilvl w:val="0"/>
          <w:numId w:val="8"/>
        </w:numPr>
        <w:rPr>
          <w:rFonts w:cstheme="minorHAnsi"/>
        </w:rPr>
      </w:pPr>
      <w:r w:rsidRPr="00292CD0">
        <w:rPr>
          <w:rFonts w:cstheme="minorHAnsi"/>
          <w:i/>
        </w:rPr>
        <w:t>Klas 2D:</w:t>
      </w:r>
      <w:r w:rsidR="00730D26">
        <w:rPr>
          <w:rFonts w:cstheme="minorHAnsi"/>
        </w:rPr>
        <w:t xml:space="preserve"> t</w:t>
      </w:r>
      <w:r>
        <w:rPr>
          <w:rFonts w:cstheme="minorHAnsi"/>
        </w:rPr>
        <w:t>ien</w:t>
      </w:r>
      <w:r w:rsidRPr="00292CD0">
        <w:rPr>
          <w:rFonts w:cstheme="minorHAnsi"/>
        </w:rPr>
        <w:t xml:space="preserve"> </w:t>
      </w:r>
      <w:r>
        <w:rPr>
          <w:rFonts w:cstheme="minorHAnsi"/>
        </w:rPr>
        <w:t>studenten</w:t>
      </w:r>
      <w:r w:rsidRPr="00292CD0">
        <w:rPr>
          <w:rFonts w:cstheme="minorHAnsi"/>
        </w:rPr>
        <w:t xml:space="preserve"> ervaren geen enke</w:t>
      </w:r>
      <w:r>
        <w:rPr>
          <w:rFonts w:cstheme="minorHAnsi"/>
        </w:rPr>
        <w:t>le vorm van pesten in de klas, vier</w:t>
      </w:r>
      <w:r w:rsidRPr="00292CD0">
        <w:rPr>
          <w:rFonts w:cstheme="minorHAnsi"/>
        </w:rPr>
        <w:t xml:space="preserve"> </w:t>
      </w:r>
      <w:r>
        <w:rPr>
          <w:rFonts w:cstheme="minorHAnsi"/>
        </w:rPr>
        <w:t>studenten</w:t>
      </w:r>
      <w:r w:rsidRPr="00292CD0">
        <w:rPr>
          <w:rFonts w:cstheme="minorHAnsi"/>
        </w:rPr>
        <w:t xml:space="preserve"> ervaren buitensluiten, </w:t>
      </w:r>
      <w:r>
        <w:rPr>
          <w:rFonts w:cstheme="minorHAnsi"/>
        </w:rPr>
        <w:t>zes</w:t>
      </w:r>
      <w:r w:rsidRPr="00292CD0">
        <w:rPr>
          <w:rFonts w:cstheme="minorHAnsi"/>
        </w:rPr>
        <w:t xml:space="preserve"> </w:t>
      </w:r>
      <w:r>
        <w:rPr>
          <w:rFonts w:cstheme="minorHAnsi"/>
        </w:rPr>
        <w:t>studenten ervaren roddelen, vier</w:t>
      </w:r>
      <w:r w:rsidRPr="00292CD0">
        <w:rPr>
          <w:rFonts w:cstheme="minorHAnsi"/>
        </w:rPr>
        <w:t xml:space="preserve"> </w:t>
      </w:r>
      <w:r>
        <w:rPr>
          <w:rFonts w:cstheme="minorHAnsi"/>
        </w:rPr>
        <w:t>studenten</w:t>
      </w:r>
      <w:r w:rsidRPr="00292CD0">
        <w:rPr>
          <w:rFonts w:cstheme="minorHAnsi"/>
        </w:rPr>
        <w:t xml:space="preserve"> ervaren bespotten en één </w:t>
      </w:r>
      <w:r>
        <w:rPr>
          <w:rFonts w:cstheme="minorHAnsi"/>
        </w:rPr>
        <w:t>student</w:t>
      </w:r>
      <w:r w:rsidRPr="00292CD0">
        <w:rPr>
          <w:rFonts w:cstheme="minorHAnsi"/>
        </w:rPr>
        <w:t xml:space="preserve"> ervaart pesten door middel van sociale media.</w:t>
      </w:r>
    </w:p>
    <w:p w:rsidR="00CB291D" w:rsidRPr="00D47936" w:rsidRDefault="00CB291D" w:rsidP="00CB291D">
      <w:pPr>
        <w:pStyle w:val="Geenafstand"/>
        <w:ind w:left="720"/>
        <w:rPr>
          <w:rFonts w:cstheme="minorHAnsi"/>
        </w:rPr>
      </w:pPr>
    </w:p>
    <w:p w:rsidR="00CB291D" w:rsidRPr="00292CD0" w:rsidRDefault="00CB291D" w:rsidP="00CB291D">
      <w:pPr>
        <w:pStyle w:val="Geenafstand"/>
        <w:rPr>
          <w:rFonts w:cstheme="minorHAnsi"/>
        </w:rPr>
      </w:pPr>
      <w:r w:rsidRPr="00292CD0">
        <w:rPr>
          <w:rFonts w:cstheme="minorHAnsi"/>
        </w:rPr>
        <w:t>IBMS:</w:t>
      </w:r>
    </w:p>
    <w:p w:rsidR="00CB291D" w:rsidRPr="00292CD0" w:rsidRDefault="00CB291D" w:rsidP="00CB291D">
      <w:pPr>
        <w:pStyle w:val="Geenafstand"/>
        <w:numPr>
          <w:ilvl w:val="0"/>
          <w:numId w:val="9"/>
        </w:numPr>
        <w:rPr>
          <w:rFonts w:cstheme="minorHAnsi"/>
        </w:rPr>
      </w:pPr>
      <w:r w:rsidRPr="00292CD0">
        <w:rPr>
          <w:rFonts w:cstheme="minorHAnsi"/>
          <w:i/>
        </w:rPr>
        <w:t xml:space="preserve">Klas 2D: </w:t>
      </w:r>
      <w:r w:rsidR="00730D26">
        <w:rPr>
          <w:rFonts w:cstheme="minorHAnsi"/>
        </w:rPr>
        <w:t>v</w:t>
      </w:r>
      <w:r>
        <w:rPr>
          <w:rFonts w:cstheme="minorHAnsi"/>
        </w:rPr>
        <w:t>ier</w:t>
      </w:r>
      <w:r w:rsidRPr="00292CD0">
        <w:rPr>
          <w:rFonts w:cstheme="minorHAnsi"/>
        </w:rPr>
        <w:t xml:space="preserve"> </w:t>
      </w:r>
      <w:r>
        <w:rPr>
          <w:rFonts w:cstheme="minorHAnsi"/>
        </w:rPr>
        <w:t>studenten</w:t>
      </w:r>
      <w:r w:rsidRPr="00292CD0">
        <w:rPr>
          <w:rFonts w:cstheme="minorHAnsi"/>
        </w:rPr>
        <w:t xml:space="preserve"> ervaren geen enkele vorm van pesten in de klas, </w:t>
      </w:r>
      <w:r>
        <w:rPr>
          <w:rFonts w:cstheme="minorHAnsi"/>
        </w:rPr>
        <w:t>twee</w:t>
      </w:r>
      <w:r w:rsidRPr="00292CD0">
        <w:rPr>
          <w:rFonts w:cstheme="minorHAnsi"/>
        </w:rPr>
        <w:t xml:space="preserve"> </w:t>
      </w:r>
      <w:r>
        <w:rPr>
          <w:rFonts w:cstheme="minorHAnsi"/>
        </w:rPr>
        <w:t xml:space="preserve">studenten ervaren buitensluiten, twee </w:t>
      </w:r>
      <w:r w:rsidRPr="00292CD0">
        <w:rPr>
          <w:rFonts w:cstheme="minorHAnsi"/>
        </w:rPr>
        <w:t>ervar</w:t>
      </w:r>
      <w:r>
        <w:rPr>
          <w:rFonts w:cstheme="minorHAnsi"/>
        </w:rPr>
        <w:t>en studeren onaangenaam maken, één ervaart bespotten, twee</w:t>
      </w:r>
      <w:r w:rsidRPr="00292CD0">
        <w:rPr>
          <w:rFonts w:cstheme="minorHAnsi"/>
        </w:rPr>
        <w:t xml:space="preserve"> ervaren roddelen, </w:t>
      </w:r>
      <w:r>
        <w:rPr>
          <w:rFonts w:cstheme="minorHAnsi"/>
        </w:rPr>
        <w:t>één ervaart racisme en twee</w:t>
      </w:r>
      <w:r w:rsidRPr="00292CD0">
        <w:rPr>
          <w:rFonts w:cstheme="minorHAnsi"/>
        </w:rPr>
        <w:t xml:space="preserve"> </w:t>
      </w:r>
      <w:r>
        <w:rPr>
          <w:rFonts w:cstheme="minorHAnsi"/>
        </w:rPr>
        <w:t>studenten</w:t>
      </w:r>
      <w:r w:rsidRPr="00292CD0">
        <w:rPr>
          <w:rFonts w:cstheme="minorHAnsi"/>
        </w:rPr>
        <w:t xml:space="preserve"> ervaren het anders.</w:t>
      </w:r>
    </w:p>
    <w:p w:rsidR="00CB291D" w:rsidRPr="00292CD0" w:rsidRDefault="00CB291D" w:rsidP="00CB291D">
      <w:pPr>
        <w:pStyle w:val="Geenafstand"/>
        <w:numPr>
          <w:ilvl w:val="0"/>
          <w:numId w:val="9"/>
        </w:numPr>
        <w:rPr>
          <w:rFonts w:cstheme="minorHAnsi"/>
        </w:rPr>
      </w:pPr>
      <w:r w:rsidRPr="00292CD0">
        <w:rPr>
          <w:rFonts w:cstheme="minorHAnsi"/>
          <w:i/>
        </w:rPr>
        <w:t>Klas</w:t>
      </w:r>
      <w:r>
        <w:rPr>
          <w:rFonts w:cstheme="minorHAnsi"/>
          <w:i/>
        </w:rPr>
        <w:t>2E</w:t>
      </w:r>
      <w:r w:rsidRPr="00292CD0">
        <w:rPr>
          <w:rFonts w:cstheme="minorHAnsi"/>
          <w:i/>
        </w:rPr>
        <w:t xml:space="preserve"> :</w:t>
      </w:r>
      <w:r w:rsidR="00730D26">
        <w:rPr>
          <w:rFonts w:cstheme="minorHAnsi"/>
        </w:rPr>
        <w:t xml:space="preserve"> t</w:t>
      </w:r>
      <w:r>
        <w:rPr>
          <w:rFonts w:cstheme="minorHAnsi"/>
        </w:rPr>
        <w:t>ien</w:t>
      </w:r>
      <w:r w:rsidRPr="00292CD0">
        <w:rPr>
          <w:rFonts w:cstheme="minorHAnsi"/>
        </w:rPr>
        <w:t xml:space="preserve"> </w:t>
      </w:r>
      <w:r>
        <w:rPr>
          <w:rFonts w:cstheme="minorHAnsi"/>
        </w:rPr>
        <w:t>studenten</w:t>
      </w:r>
      <w:r w:rsidRPr="00292CD0">
        <w:rPr>
          <w:rFonts w:cstheme="minorHAnsi"/>
        </w:rPr>
        <w:t xml:space="preserve"> ervaren geen enkele vorm van pesten in de klas, </w:t>
      </w:r>
      <w:r>
        <w:rPr>
          <w:rFonts w:cstheme="minorHAnsi"/>
        </w:rPr>
        <w:t>één</w:t>
      </w:r>
      <w:r w:rsidRPr="00292CD0">
        <w:rPr>
          <w:rFonts w:cstheme="minorHAnsi"/>
        </w:rPr>
        <w:t xml:space="preserve"> </w:t>
      </w:r>
      <w:r>
        <w:rPr>
          <w:rFonts w:cstheme="minorHAnsi"/>
        </w:rPr>
        <w:t>student ervaart buitensluiten, één</w:t>
      </w:r>
      <w:r w:rsidRPr="00292CD0">
        <w:rPr>
          <w:rFonts w:cstheme="minorHAnsi"/>
        </w:rPr>
        <w:t xml:space="preserve"> ervaa</w:t>
      </w:r>
      <w:r>
        <w:rPr>
          <w:rFonts w:cstheme="minorHAnsi"/>
        </w:rPr>
        <w:t>rt studeren onaangenaam maken, drie ervaren bespotten, drie ervaren roddelen, drie</w:t>
      </w:r>
      <w:r w:rsidRPr="00292CD0">
        <w:rPr>
          <w:rFonts w:cstheme="minorHAnsi"/>
        </w:rPr>
        <w:t xml:space="preserve"> ervaren dreigementen, </w:t>
      </w:r>
      <w:r>
        <w:rPr>
          <w:rFonts w:cstheme="minorHAnsi"/>
        </w:rPr>
        <w:t>é</w:t>
      </w:r>
      <w:r w:rsidR="00730D26">
        <w:rPr>
          <w:rFonts w:cstheme="minorHAnsi"/>
        </w:rPr>
        <w:t>én ervaart lichamelijk geweld,</w:t>
      </w:r>
      <w:r>
        <w:rPr>
          <w:rFonts w:cstheme="minorHAnsi"/>
        </w:rPr>
        <w:t xml:space="preserve"> twee</w:t>
      </w:r>
      <w:r w:rsidRPr="00292CD0">
        <w:rPr>
          <w:rFonts w:cstheme="minorHAnsi"/>
        </w:rPr>
        <w:t xml:space="preserve"> </w:t>
      </w:r>
      <w:r>
        <w:rPr>
          <w:rFonts w:cstheme="minorHAnsi"/>
        </w:rPr>
        <w:t>studenten</w:t>
      </w:r>
      <w:r w:rsidRPr="00292CD0">
        <w:rPr>
          <w:rFonts w:cstheme="minorHAnsi"/>
        </w:rPr>
        <w:t xml:space="preserve"> ervaren racisme en </w:t>
      </w:r>
      <w:r>
        <w:rPr>
          <w:rFonts w:cstheme="minorHAnsi"/>
        </w:rPr>
        <w:t>één</w:t>
      </w:r>
      <w:r w:rsidRPr="00292CD0">
        <w:rPr>
          <w:rFonts w:cstheme="minorHAnsi"/>
        </w:rPr>
        <w:t xml:space="preserve"> </w:t>
      </w:r>
      <w:r>
        <w:rPr>
          <w:rFonts w:cstheme="minorHAnsi"/>
        </w:rPr>
        <w:t>student</w:t>
      </w:r>
      <w:r w:rsidRPr="00292CD0">
        <w:rPr>
          <w:rFonts w:cstheme="minorHAnsi"/>
        </w:rPr>
        <w:t xml:space="preserve"> ervaart het anders.</w:t>
      </w:r>
    </w:p>
    <w:p w:rsidR="00CB291D" w:rsidRPr="00292CD0" w:rsidRDefault="00CB291D" w:rsidP="00CB291D">
      <w:pPr>
        <w:pStyle w:val="Geenafstand"/>
        <w:numPr>
          <w:ilvl w:val="0"/>
          <w:numId w:val="9"/>
        </w:numPr>
        <w:rPr>
          <w:rFonts w:cstheme="minorHAnsi"/>
        </w:rPr>
      </w:pPr>
      <w:r w:rsidRPr="00292CD0">
        <w:rPr>
          <w:rFonts w:cstheme="minorHAnsi"/>
          <w:i/>
        </w:rPr>
        <w:t>Klas 2G:</w:t>
      </w:r>
      <w:r w:rsidR="00730D26">
        <w:rPr>
          <w:rFonts w:cstheme="minorHAnsi"/>
        </w:rPr>
        <w:t xml:space="preserve"> z</w:t>
      </w:r>
      <w:r>
        <w:rPr>
          <w:rFonts w:cstheme="minorHAnsi"/>
        </w:rPr>
        <w:t>es</w:t>
      </w:r>
      <w:r w:rsidRPr="00292CD0">
        <w:rPr>
          <w:rFonts w:cstheme="minorHAnsi"/>
        </w:rPr>
        <w:t xml:space="preserve"> </w:t>
      </w:r>
      <w:r>
        <w:rPr>
          <w:rFonts w:cstheme="minorHAnsi"/>
        </w:rPr>
        <w:t>studenten</w:t>
      </w:r>
      <w:r w:rsidRPr="00292CD0">
        <w:rPr>
          <w:rFonts w:cstheme="minorHAnsi"/>
        </w:rPr>
        <w:t xml:space="preserve"> ervaren geen enke</w:t>
      </w:r>
      <w:r>
        <w:rPr>
          <w:rFonts w:cstheme="minorHAnsi"/>
        </w:rPr>
        <w:t>le vorm van pesten in de klas, één</w:t>
      </w:r>
      <w:r w:rsidRPr="00292CD0">
        <w:rPr>
          <w:rFonts w:cstheme="minorHAnsi"/>
        </w:rPr>
        <w:t xml:space="preserve"> </w:t>
      </w:r>
      <w:r>
        <w:rPr>
          <w:rFonts w:cstheme="minorHAnsi"/>
        </w:rPr>
        <w:t>student ervaart buitensluiten, twee</w:t>
      </w:r>
      <w:r w:rsidRPr="00292CD0">
        <w:rPr>
          <w:rFonts w:cstheme="minorHAnsi"/>
        </w:rPr>
        <w:t xml:space="preserve"> ervar</w:t>
      </w:r>
      <w:r>
        <w:rPr>
          <w:rFonts w:cstheme="minorHAnsi"/>
        </w:rPr>
        <w:t>en studeren onaangenaam maken, één ervaart roddelen, twee</w:t>
      </w:r>
      <w:r w:rsidRPr="00292CD0">
        <w:rPr>
          <w:rFonts w:cstheme="minorHAnsi"/>
        </w:rPr>
        <w:t xml:space="preserve"> ervaren dreigementen, </w:t>
      </w:r>
      <w:r>
        <w:rPr>
          <w:rFonts w:cstheme="minorHAnsi"/>
        </w:rPr>
        <w:t>één</w:t>
      </w:r>
      <w:r w:rsidRPr="00292CD0">
        <w:rPr>
          <w:rFonts w:cstheme="minorHAnsi"/>
        </w:rPr>
        <w:t xml:space="preserve"> ervaart lichamelijk geweld en</w:t>
      </w:r>
      <w:r>
        <w:rPr>
          <w:rFonts w:cstheme="minorHAnsi"/>
        </w:rPr>
        <w:t xml:space="preserve"> één</w:t>
      </w:r>
      <w:r w:rsidRPr="00292CD0">
        <w:rPr>
          <w:rFonts w:cstheme="minorHAnsi"/>
        </w:rPr>
        <w:t xml:space="preserve"> </w:t>
      </w:r>
      <w:r>
        <w:rPr>
          <w:rFonts w:cstheme="minorHAnsi"/>
        </w:rPr>
        <w:t>student</w:t>
      </w:r>
      <w:r w:rsidRPr="00292CD0">
        <w:rPr>
          <w:rFonts w:cstheme="minorHAnsi"/>
        </w:rPr>
        <w:t xml:space="preserve"> seksuele intimidatie.</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5848350" cy="1876425"/>
            <wp:effectExtent l="19050" t="0" r="19050" b="0"/>
            <wp:docPr id="73"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 xml:space="preserve">eslacht </w:t>
      </w:r>
    </w:p>
    <w:p w:rsidR="00CB291D" w:rsidRPr="00292CD0" w:rsidRDefault="00CB291D" w:rsidP="00CB291D">
      <w:pPr>
        <w:pStyle w:val="Geenafstand"/>
        <w:rPr>
          <w:rFonts w:cstheme="minorHAnsi"/>
        </w:rPr>
      </w:pPr>
      <w:r>
        <w:rPr>
          <w:rFonts w:cstheme="minorHAnsi"/>
          <w:noProof/>
          <w:lang w:val="en-US"/>
        </w:rPr>
        <w:drawing>
          <wp:anchor distT="0" distB="0" distL="114300" distR="114300" simplePos="0" relativeHeight="251661824" behindDoc="1" locked="0" layoutInCell="1" allowOverlap="1">
            <wp:simplePos x="0" y="0"/>
            <wp:positionH relativeFrom="column">
              <wp:posOffset>3214370</wp:posOffset>
            </wp:positionH>
            <wp:positionV relativeFrom="paragraph">
              <wp:posOffset>-635</wp:posOffset>
            </wp:positionV>
            <wp:extent cx="2962275" cy="1400175"/>
            <wp:effectExtent l="19050" t="0" r="9525" b="0"/>
            <wp:wrapTight wrapText="bothSides">
              <wp:wrapPolygon edited="0">
                <wp:start x="-139" y="0"/>
                <wp:lineTo x="-139" y="21453"/>
                <wp:lineTo x="21669" y="21453"/>
                <wp:lineTo x="21669" y="0"/>
                <wp:lineTo x="-139" y="0"/>
              </wp:wrapPolygon>
            </wp:wrapTight>
            <wp:docPr id="74"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292CD0">
        <w:rPr>
          <w:rFonts w:cstheme="minorHAnsi"/>
        </w:rPr>
        <w:t xml:space="preserve">Bij de </w:t>
      </w:r>
      <w:r w:rsidRPr="00292CD0">
        <w:rPr>
          <w:rFonts w:cstheme="minorHAnsi"/>
          <w:i/>
        </w:rPr>
        <w:t>vrouwen</w:t>
      </w:r>
      <w:r w:rsidRPr="00292CD0">
        <w:rPr>
          <w:rFonts w:cstheme="minorHAnsi"/>
        </w:rPr>
        <w:t xml:space="preserve"> ervaren er 49 geen enkele vorm van pesten, dertien ervaren buitensluiten, één ervaart studeren onaangenaam maken, acht ervaren bespotten, tien ervaren roddelen, twee ervaren dreigementen, </w:t>
      </w:r>
      <w:r>
        <w:rPr>
          <w:rFonts w:cstheme="minorHAnsi"/>
        </w:rPr>
        <w:t>één</w:t>
      </w:r>
      <w:r w:rsidRPr="00292CD0">
        <w:rPr>
          <w:rFonts w:cstheme="minorHAnsi"/>
        </w:rPr>
        <w:t xml:space="preserve"> ervaart seksuele intimidatie,</w:t>
      </w:r>
      <w:r>
        <w:rPr>
          <w:rFonts w:cstheme="minorHAnsi"/>
        </w:rPr>
        <w:t xml:space="preserve"> twee</w:t>
      </w:r>
      <w:r w:rsidRPr="00292CD0">
        <w:rPr>
          <w:rFonts w:cstheme="minorHAnsi"/>
        </w:rPr>
        <w:t xml:space="preserve"> ervaren het door gebruik van sociale media en één ervaart het anders.</w:t>
      </w:r>
    </w:p>
    <w:p w:rsidR="00CB291D" w:rsidRPr="00292CD0" w:rsidRDefault="00CB291D" w:rsidP="00CB291D">
      <w:pPr>
        <w:pStyle w:val="Geenafstand"/>
        <w:rPr>
          <w:rFonts w:cstheme="minorHAnsi"/>
        </w:rPr>
      </w:pPr>
      <w:r w:rsidRPr="00292CD0">
        <w:rPr>
          <w:rFonts w:cstheme="minorHAnsi"/>
        </w:rPr>
        <w:t xml:space="preserve">Bij de </w:t>
      </w:r>
      <w:r w:rsidRPr="00292CD0">
        <w:rPr>
          <w:rFonts w:cstheme="minorHAnsi"/>
          <w:i/>
        </w:rPr>
        <w:t>mannen</w:t>
      </w:r>
      <w:r w:rsidRPr="00292CD0">
        <w:rPr>
          <w:rFonts w:cstheme="minorHAnsi"/>
        </w:rPr>
        <w:t xml:space="preserve"> ervaren er 14 geen enkele vorm van pesten, vijf ervaren buitensluiten, vijf ervaren studeren onaangenaam maken, drie ervaren bespotten, zeven ervaren roddelen, zes ervaren dreigementen, twee ervaren seksuele int</w:t>
      </w:r>
      <w:r>
        <w:rPr>
          <w:rFonts w:cstheme="minorHAnsi"/>
        </w:rPr>
        <w:t>imidatie, vier ervaren racisme,</w:t>
      </w:r>
      <w:r w:rsidR="00730D26">
        <w:rPr>
          <w:rFonts w:cstheme="minorHAnsi"/>
        </w:rPr>
        <w:t xml:space="preserve"> </w:t>
      </w:r>
      <w:r>
        <w:rPr>
          <w:rFonts w:cstheme="minorHAnsi"/>
        </w:rPr>
        <w:t>twee</w:t>
      </w:r>
      <w:r w:rsidRPr="00292CD0">
        <w:rPr>
          <w:rFonts w:cstheme="minorHAnsi"/>
        </w:rPr>
        <w:t xml:space="preserve"> ervaren het door gebruik van sociale media en één ervaart het anders.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Pr="00292CD0" w:rsidRDefault="00F81502" w:rsidP="00F81502">
      <w:pPr>
        <w:pStyle w:val="Kop2"/>
      </w:pPr>
      <w:bookmarkStart w:id="24" w:name="_Toc323809370"/>
      <w:r>
        <w:lastRenderedPageBreak/>
        <w:t xml:space="preserve">2.9 </w:t>
      </w:r>
      <w:r w:rsidR="00CB291D" w:rsidRPr="00292CD0">
        <w:t>Analyse vraag 6</w:t>
      </w:r>
      <w:bookmarkEnd w:id="24"/>
    </w:p>
    <w:p w:rsidR="00CB291D" w:rsidRPr="00292CD0" w:rsidRDefault="00CB291D" w:rsidP="00CB291D">
      <w:pPr>
        <w:pStyle w:val="Geenafstand"/>
        <w:rPr>
          <w:rFonts w:cstheme="minorHAnsi"/>
          <w:b/>
        </w:rPr>
      </w:pPr>
      <w:r w:rsidRPr="00292CD0">
        <w:rPr>
          <w:rFonts w:cstheme="minorHAnsi"/>
          <w:b/>
        </w:rPr>
        <w:t>Heb je ervaring met pesten via het internet of telefoon? (meerdere antwoorden mogelijk)</w:t>
      </w:r>
    </w:p>
    <w:p w:rsidR="00CB291D" w:rsidRPr="00292CD0" w:rsidRDefault="00CB291D" w:rsidP="00CB291D">
      <w:pPr>
        <w:pStyle w:val="Geenafstand"/>
        <w:numPr>
          <w:ilvl w:val="0"/>
          <w:numId w:val="16"/>
        </w:numPr>
        <w:rPr>
          <w:rFonts w:cstheme="minorHAnsi"/>
        </w:rPr>
      </w:pPr>
      <w:r w:rsidRPr="00292CD0">
        <w:rPr>
          <w:rFonts w:cstheme="minorHAnsi"/>
        </w:rPr>
        <w:t>Nee ( ga door naar vraag 9 )</w:t>
      </w:r>
    </w:p>
    <w:p w:rsidR="00CB291D" w:rsidRPr="00292CD0" w:rsidRDefault="00CB291D" w:rsidP="00CB291D">
      <w:pPr>
        <w:pStyle w:val="Geenafstand"/>
        <w:ind w:left="720"/>
        <w:rPr>
          <w:rFonts w:cstheme="minorHAnsi"/>
        </w:rPr>
      </w:pPr>
      <w:r>
        <w:rPr>
          <w:rFonts w:cstheme="minorHAnsi"/>
          <w:noProof/>
          <w:lang w:val="en-US"/>
        </w:rPr>
        <w:drawing>
          <wp:anchor distT="0" distB="0" distL="114300" distR="114300" simplePos="0" relativeHeight="251664896" behindDoc="1" locked="0" layoutInCell="1" allowOverlap="1">
            <wp:simplePos x="0" y="0"/>
            <wp:positionH relativeFrom="column">
              <wp:posOffset>4234180</wp:posOffset>
            </wp:positionH>
            <wp:positionV relativeFrom="paragraph">
              <wp:posOffset>163195</wp:posOffset>
            </wp:positionV>
            <wp:extent cx="1352550" cy="1362075"/>
            <wp:effectExtent l="19050" t="0" r="19050" b="0"/>
            <wp:wrapTight wrapText="bothSides">
              <wp:wrapPolygon edited="0">
                <wp:start x="-304" y="0"/>
                <wp:lineTo x="-304" y="21449"/>
                <wp:lineTo x="21904" y="21449"/>
                <wp:lineTo x="21904" y="0"/>
                <wp:lineTo x="-304" y="0"/>
              </wp:wrapPolygon>
            </wp:wrapTight>
            <wp:docPr id="7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292CD0">
        <w:rPr>
          <w:rFonts w:cstheme="minorHAnsi"/>
        </w:rPr>
        <w:t>Ja ( maak keuze uit onderstaande mogelijkheden )</w:t>
      </w:r>
    </w:p>
    <w:p w:rsidR="00CB291D" w:rsidRPr="00292CD0" w:rsidRDefault="00CB291D" w:rsidP="00CB291D">
      <w:pPr>
        <w:pStyle w:val="Geenafstand"/>
        <w:numPr>
          <w:ilvl w:val="0"/>
          <w:numId w:val="17"/>
        </w:numPr>
        <w:rPr>
          <w:rFonts w:cstheme="minorHAnsi"/>
        </w:rPr>
      </w:pPr>
      <w:r w:rsidRPr="00292CD0">
        <w:rPr>
          <w:rFonts w:cstheme="minorHAnsi"/>
        </w:rPr>
        <w:t>Als slachtoffer</w:t>
      </w:r>
    </w:p>
    <w:p w:rsidR="00CB291D" w:rsidRPr="00292CD0" w:rsidRDefault="00CB291D" w:rsidP="00CB291D">
      <w:pPr>
        <w:pStyle w:val="Geenafstand"/>
        <w:numPr>
          <w:ilvl w:val="0"/>
          <w:numId w:val="17"/>
        </w:numPr>
        <w:rPr>
          <w:rFonts w:cstheme="minorHAnsi"/>
        </w:rPr>
      </w:pPr>
      <w:r w:rsidRPr="00292CD0">
        <w:rPr>
          <w:rFonts w:cstheme="minorHAnsi"/>
        </w:rPr>
        <w:t>Als pester</w:t>
      </w:r>
    </w:p>
    <w:p w:rsidR="00CB291D" w:rsidRPr="00292CD0" w:rsidRDefault="00CB291D" w:rsidP="00CB291D">
      <w:pPr>
        <w:pStyle w:val="Geenafstand"/>
        <w:numPr>
          <w:ilvl w:val="0"/>
          <w:numId w:val="17"/>
        </w:numPr>
        <w:rPr>
          <w:rFonts w:cstheme="minorHAnsi"/>
        </w:rPr>
      </w:pPr>
      <w:r w:rsidRPr="00292CD0">
        <w:rPr>
          <w:rFonts w:cstheme="minorHAnsi"/>
        </w:rPr>
        <w:t>Als buitenstaander</w:t>
      </w:r>
    </w:p>
    <w:p w:rsidR="00CB291D" w:rsidRPr="00292CD0" w:rsidRDefault="00CB291D" w:rsidP="00CB291D">
      <w:pPr>
        <w:pStyle w:val="Geenafstand"/>
        <w:numPr>
          <w:ilvl w:val="0"/>
          <w:numId w:val="17"/>
        </w:numPr>
        <w:rPr>
          <w:rFonts w:cstheme="minorHAnsi"/>
        </w:rPr>
      </w:pPr>
      <w:r w:rsidRPr="00292CD0">
        <w:rPr>
          <w:rFonts w:cstheme="minorHAnsi"/>
        </w:rPr>
        <w:t>Als Meeloper</w:t>
      </w:r>
    </w:p>
    <w:p w:rsidR="00CB291D" w:rsidRPr="00292CD0" w:rsidRDefault="00CB291D" w:rsidP="00CB291D">
      <w:pPr>
        <w:pStyle w:val="Geenafstand"/>
        <w:numPr>
          <w:ilvl w:val="0"/>
          <w:numId w:val="17"/>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 xml:space="preserve">Van de 108 ondervraagden hebben 24 </w:t>
      </w:r>
      <w:r>
        <w:rPr>
          <w:rFonts w:cstheme="minorHAnsi"/>
        </w:rPr>
        <w:t>studenten</w:t>
      </w:r>
      <w:r w:rsidRPr="00292CD0">
        <w:rPr>
          <w:rFonts w:cstheme="minorHAnsi"/>
        </w:rPr>
        <w:t xml:space="preserve"> wel eens pesten ervaren via het internet of telefoon.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 xml:space="preserve">pleiding </w:t>
      </w:r>
    </w:p>
    <w:p w:rsidR="00CB291D" w:rsidRPr="00292CD0" w:rsidRDefault="00CB291D" w:rsidP="00CB291D">
      <w:pPr>
        <w:pStyle w:val="Geenafstand"/>
        <w:rPr>
          <w:rFonts w:cstheme="minorHAnsi"/>
        </w:rPr>
      </w:pPr>
      <w:r w:rsidRPr="00292CD0">
        <w:rPr>
          <w:rFonts w:cstheme="minorHAnsi"/>
        </w:rPr>
        <w:t xml:space="preserve">Bij SPH hebben </w:t>
      </w:r>
      <w:r>
        <w:rPr>
          <w:rFonts w:cstheme="minorHAnsi"/>
        </w:rPr>
        <w:t>vijf</w:t>
      </w:r>
      <w:r w:rsidRPr="00292CD0">
        <w:rPr>
          <w:rFonts w:cstheme="minorHAnsi"/>
        </w:rPr>
        <w:t xml:space="preserve"> daarvan d</w:t>
      </w:r>
      <w:r>
        <w:rPr>
          <w:rFonts w:cstheme="minorHAnsi"/>
        </w:rPr>
        <w:t>it als buitenstaander ervaren, twee als slachtoffer en twee</w:t>
      </w:r>
      <w:r w:rsidRPr="00292CD0">
        <w:rPr>
          <w:rFonts w:cstheme="minorHAnsi"/>
        </w:rPr>
        <w:t xml:space="preserve"> op een</w:t>
      </w:r>
      <w:r>
        <w:rPr>
          <w:rFonts w:cstheme="minorHAnsi"/>
        </w:rPr>
        <w:t xml:space="preserve"> andere manier. Bij IBMS geven zes</w:t>
      </w:r>
      <w:r w:rsidRPr="00292CD0">
        <w:rPr>
          <w:rFonts w:cstheme="minorHAnsi"/>
        </w:rPr>
        <w:t xml:space="preserve"> </w:t>
      </w:r>
      <w:r>
        <w:rPr>
          <w:rFonts w:cstheme="minorHAnsi"/>
        </w:rPr>
        <w:t>studenten</w:t>
      </w:r>
      <w:r w:rsidRPr="00292CD0">
        <w:rPr>
          <w:rFonts w:cstheme="minorHAnsi"/>
        </w:rPr>
        <w:t xml:space="preserve"> het aan als bui</w:t>
      </w:r>
      <w:r>
        <w:rPr>
          <w:rFonts w:cstheme="minorHAnsi"/>
        </w:rPr>
        <w:t>tenstaander te hebben ervaren, vier</w:t>
      </w:r>
      <w:r w:rsidRPr="00292CD0">
        <w:rPr>
          <w:rFonts w:cstheme="minorHAnsi"/>
        </w:rPr>
        <w:t xml:space="preserve"> </w:t>
      </w:r>
      <w:r>
        <w:rPr>
          <w:rFonts w:cstheme="minorHAnsi"/>
        </w:rPr>
        <w:t>studenten als slachtoffer, één als pester en één</w:t>
      </w:r>
      <w:r w:rsidRPr="00292CD0">
        <w:rPr>
          <w:rFonts w:cstheme="minorHAnsi"/>
        </w:rPr>
        <w:t xml:space="preserve"> als meeloper.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3257550" cy="1466850"/>
            <wp:effectExtent l="19050" t="0" r="19050" b="0"/>
            <wp:docPr id="76"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B291D"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rPr>
        <w:t>V</w:t>
      </w:r>
      <w:r w:rsidRPr="00292CD0">
        <w:rPr>
          <w:rFonts w:cstheme="minorHAnsi"/>
          <w:i/>
        </w:rPr>
        <w:t>erbonden nationaliteit</w:t>
      </w:r>
    </w:p>
    <w:p w:rsidR="00CB291D" w:rsidRPr="00292CD0" w:rsidRDefault="00CB291D" w:rsidP="00CB291D">
      <w:pPr>
        <w:pStyle w:val="Geenafstand"/>
        <w:rPr>
          <w:rFonts w:cstheme="minorHAnsi"/>
        </w:rPr>
      </w:pPr>
      <w:r w:rsidRPr="00292CD0">
        <w:rPr>
          <w:rFonts w:cstheme="minorHAnsi"/>
        </w:rPr>
        <w:t xml:space="preserve">Drie Nederlanders, één Turkse, één Antilliaanse en één Surinaamse </w:t>
      </w:r>
      <w:r w:rsidR="00730D26">
        <w:rPr>
          <w:rFonts w:cstheme="minorHAnsi"/>
        </w:rPr>
        <w:t xml:space="preserve">student </w:t>
      </w:r>
      <w:r w:rsidRPr="00292CD0">
        <w:rPr>
          <w:rFonts w:cstheme="minorHAnsi"/>
        </w:rPr>
        <w:t xml:space="preserve">hebben pesten via het internet of telefoon als slachtoffer ervaren. Één Bulgaarse </w:t>
      </w:r>
      <w:r w:rsidR="00730D26">
        <w:rPr>
          <w:rFonts w:cstheme="minorHAnsi"/>
        </w:rPr>
        <w:t xml:space="preserve">student </w:t>
      </w:r>
      <w:r w:rsidRPr="00292CD0">
        <w:rPr>
          <w:rFonts w:cstheme="minorHAnsi"/>
        </w:rPr>
        <w:t xml:space="preserve">heeft via internet wel eens gepest. </w:t>
      </w:r>
    </w:p>
    <w:p w:rsidR="00CB291D" w:rsidRDefault="00CB291D" w:rsidP="00CB291D">
      <w:pPr>
        <w:pStyle w:val="Geenafstand"/>
        <w:rPr>
          <w:rFonts w:cstheme="minorHAnsi"/>
          <w:i/>
        </w:rPr>
      </w:pPr>
    </w:p>
    <w:p w:rsidR="00CB291D" w:rsidRPr="00292CD0" w:rsidRDefault="00CB291D" w:rsidP="00CB291D">
      <w:pPr>
        <w:pStyle w:val="Geenafstand"/>
        <w:rPr>
          <w:rFonts w:cstheme="minorHAnsi"/>
          <w:i/>
        </w:rPr>
      </w:pPr>
      <w:r>
        <w:rPr>
          <w:rFonts w:cstheme="minorHAnsi"/>
          <w:i/>
        </w:rPr>
        <w:t>G</w:t>
      </w:r>
      <w:r w:rsidRPr="00292CD0">
        <w:rPr>
          <w:rFonts w:cstheme="minorHAnsi"/>
          <w:i/>
        </w:rPr>
        <w:t xml:space="preserve">eslacht </w:t>
      </w:r>
    </w:p>
    <w:p w:rsidR="00CB291D" w:rsidRPr="00292CD0" w:rsidRDefault="00CB291D" w:rsidP="00CB291D">
      <w:pPr>
        <w:pStyle w:val="Geenafstand"/>
        <w:rPr>
          <w:rFonts w:cstheme="minorHAnsi"/>
        </w:rPr>
      </w:pPr>
      <w:r w:rsidRPr="00292CD0">
        <w:rPr>
          <w:rFonts w:cstheme="minorHAnsi"/>
        </w:rPr>
        <w:t>Twee mannen en vier vrouwen van de ondervraagde zijn slachtoffer van pesten via het internet of telefoon. Één man heeft zelf gepest via internet of telefoon.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114550" cy="1676400"/>
            <wp:effectExtent l="19050" t="0" r="19050" b="0"/>
            <wp:docPr id="77"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B291D" w:rsidRPr="00292CD0" w:rsidRDefault="00CB291D" w:rsidP="00CB291D">
      <w:pPr>
        <w:pStyle w:val="Geenafstand"/>
        <w:rPr>
          <w:rFonts w:cstheme="minorHAnsi"/>
          <w:i/>
        </w:rPr>
      </w:pPr>
    </w:p>
    <w:p w:rsidR="00CE6473" w:rsidRDefault="00CE6473">
      <w:pPr>
        <w:rPr>
          <w:rFonts w:asciiTheme="minorHAnsi" w:eastAsiaTheme="majorEastAsia" w:hAnsiTheme="minorHAnsi" w:cstheme="majorBidi"/>
          <w:b/>
          <w:bCs/>
          <w:color w:val="000000" w:themeColor="text1"/>
          <w:sz w:val="24"/>
          <w:szCs w:val="26"/>
        </w:rPr>
      </w:pPr>
      <w:r>
        <w:br w:type="page"/>
      </w:r>
    </w:p>
    <w:p w:rsidR="00CB291D" w:rsidRPr="00292CD0" w:rsidRDefault="00F81502" w:rsidP="00F81502">
      <w:pPr>
        <w:pStyle w:val="Kop2"/>
      </w:pPr>
      <w:bookmarkStart w:id="25" w:name="_Toc323809371"/>
      <w:r>
        <w:lastRenderedPageBreak/>
        <w:t xml:space="preserve">2.10 </w:t>
      </w:r>
      <w:r w:rsidR="00CB291D" w:rsidRPr="00292CD0">
        <w:t>Analyse vraag 7</w:t>
      </w:r>
      <w:bookmarkEnd w:id="25"/>
    </w:p>
    <w:p w:rsidR="00CB291D" w:rsidRPr="00292CD0" w:rsidRDefault="00CB291D" w:rsidP="00CB291D">
      <w:pPr>
        <w:pStyle w:val="Geenafstand"/>
        <w:rPr>
          <w:rFonts w:cstheme="minorHAnsi"/>
          <w:b/>
        </w:rPr>
      </w:pPr>
      <w:r w:rsidRPr="00292CD0">
        <w:rPr>
          <w:rFonts w:cstheme="minorHAnsi"/>
          <w:b/>
        </w:rPr>
        <w:t xml:space="preserve">Welke vormen van pesten worden gebruikt op het internet of telefoon?(meerdere antwoorden mogelijk) </w:t>
      </w:r>
    </w:p>
    <w:p w:rsidR="00CB291D" w:rsidRPr="00292CD0" w:rsidRDefault="00CB291D" w:rsidP="00CB291D">
      <w:pPr>
        <w:pStyle w:val="Geenafstand"/>
        <w:numPr>
          <w:ilvl w:val="0"/>
          <w:numId w:val="18"/>
        </w:numPr>
        <w:rPr>
          <w:rFonts w:cstheme="minorHAnsi"/>
        </w:rPr>
      </w:pPr>
      <w:r w:rsidRPr="00292CD0">
        <w:rPr>
          <w:rFonts w:cstheme="minorHAnsi"/>
        </w:rPr>
        <w:t>Uitschelden</w:t>
      </w:r>
    </w:p>
    <w:p w:rsidR="00CB291D" w:rsidRPr="00292CD0" w:rsidRDefault="00CB291D" w:rsidP="00CB291D">
      <w:pPr>
        <w:pStyle w:val="Geenafstand"/>
        <w:numPr>
          <w:ilvl w:val="0"/>
          <w:numId w:val="18"/>
        </w:numPr>
        <w:rPr>
          <w:rFonts w:cstheme="minorHAnsi"/>
        </w:rPr>
      </w:pPr>
      <w:r w:rsidRPr="00292CD0">
        <w:rPr>
          <w:rFonts w:cstheme="minorHAnsi"/>
        </w:rPr>
        <w:t>Bedreigen</w:t>
      </w:r>
    </w:p>
    <w:p w:rsidR="00CB291D" w:rsidRPr="00292CD0" w:rsidRDefault="00CB291D" w:rsidP="00CB291D">
      <w:pPr>
        <w:pStyle w:val="Geenafstand"/>
        <w:numPr>
          <w:ilvl w:val="0"/>
          <w:numId w:val="18"/>
        </w:numPr>
        <w:rPr>
          <w:rFonts w:cstheme="minorHAnsi"/>
        </w:rPr>
      </w:pPr>
      <w:r w:rsidRPr="00292CD0">
        <w:rPr>
          <w:rFonts w:cstheme="minorHAnsi"/>
        </w:rPr>
        <w:t>Buitensluiten</w:t>
      </w:r>
    </w:p>
    <w:p w:rsidR="00CB291D" w:rsidRPr="00292CD0" w:rsidRDefault="00CB291D" w:rsidP="00CB291D">
      <w:pPr>
        <w:pStyle w:val="Geenafstand"/>
        <w:numPr>
          <w:ilvl w:val="0"/>
          <w:numId w:val="18"/>
        </w:numPr>
        <w:rPr>
          <w:rFonts w:cstheme="minorHAnsi"/>
        </w:rPr>
      </w:pPr>
      <w:r w:rsidRPr="00292CD0">
        <w:rPr>
          <w:rFonts w:cstheme="minorHAnsi"/>
        </w:rPr>
        <w:t>Intimideren</w:t>
      </w:r>
    </w:p>
    <w:p w:rsidR="00CB291D" w:rsidRPr="00292CD0" w:rsidRDefault="00CB291D" w:rsidP="00CB291D">
      <w:pPr>
        <w:pStyle w:val="Geenafstand"/>
        <w:numPr>
          <w:ilvl w:val="0"/>
          <w:numId w:val="18"/>
        </w:numPr>
        <w:rPr>
          <w:rFonts w:cstheme="minorHAnsi"/>
        </w:rPr>
      </w:pPr>
      <w:r w:rsidRPr="00292CD0">
        <w:rPr>
          <w:rFonts w:cstheme="minorHAnsi"/>
        </w:rPr>
        <w:t>Stalken</w:t>
      </w:r>
    </w:p>
    <w:p w:rsidR="00CB291D" w:rsidRPr="00292CD0" w:rsidRDefault="00CB291D" w:rsidP="00CB291D">
      <w:pPr>
        <w:pStyle w:val="Geenafstand"/>
        <w:numPr>
          <w:ilvl w:val="0"/>
          <w:numId w:val="18"/>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 xml:space="preserve">pleiding </w:t>
      </w:r>
    </w:p>
    <w:p w:rsidR="00CB291D" w:rsidRPr="00292CD0" w:rsidRDefault="00CB291D" w:rsidP="00CB291D">
      <w:pPr>
        <w:pStyle w:val="Geenafstand"/>
        <w:rPr>
          <w:rFonts w:cstheme="minorHAnsi"/>
        </w:rPr>
      </w:pPr>
      <w:r w:rsidRPr="00292CD0">
        <w:rPr>
          <w:rFonts w:cstheme="minorHAnsi"/>
        </w:rPr>
        <w:t>Bij deze vraag zie je dat</w:t>
      </w:r>
      <w:r w:rsidR="002F41FB">
        <w:rPr>
          <w:rFonts w:cstheme="minorHAnsi"/>
        </w:rPr>
        <w:t xml:space="preserve"> bij</w:t>
      </w:r>
      <w:r w:rsidRPr="00292CD0">
        <w:rPr>
          <w:rFonts w:cstheme="minorHAnsi"/>
        </w:rPr>
        <w:t xml:space="preserve"> de ondervraagden bij SPH voornamelijk uitschelden voorkomt op het i</w:t>
      </w:r>
      <w:r>
        <w:rPr>
          <w:rFonts w:cstheme="minorHAnsi"/>
        </w:rPr>
        <w:t xml:space="preserve">nternet of </w:t>
      </w:r>
      <w:r w:rsidR="002F41FB">
        <w:rPr>
          <w:rFonts w:cstheme="minorHAnsi"/>
        </w:rPr>
        <w:t xml:space="preserve">per </w:t>
      </w:r>
      <w:r>
        <w:rPr>
          <w:rFonts w:cstheme="minorHAnsi"/>
        </w:rPr>
        <w:t>telefoon, dit vulde</w:t>
      </w:r>
      <w:r w:rsidR="002F41FB">
        <w:rPr>
          <w:rFonts w:cstheme="minorHAnsi"/>
        </w:rPr>
        <w:t>n</w:t>
      </w:r>
      <w:r>
        <w:rPr>
          <w:rFonts w:cstheme="minorHAnsi"/>
        </w:rPr>
        <w:t xml:space="preserve"> zes</w:t>
      </w:r>
      <w:r w:rsidRPr="00292CD0">
        <w:rPr>
          <w:rFonts w:cstheme="minorHAnsi"/>
        </w:rPr>
        <w:t xml:space="preserve"> </w:t>
      </w:r>
      <w:r>
        <w:rPr>
          <w:rFonts w:cstheme="minorHAnsi"/>
        </w:rPr>
        <w:t>studenten</w:t>
      </w:r>
      <w:r w:rsidRPr="00292CD0">
        <w:rPr>
          <w:rFonts w:cstheme="minorHAnsi"/>
        </w:rPr>
        <w:t xml:space="preserve"> in, daarnaast volgde</w:t>
      </w:r>
      <w:r w:rsidR="002F41FB">
        <w:rPr>
          <w:rFonts w:cstheme="minorHAnsi"/>
        </w:rPr>
        <w:t>n</w:t>
      </w:r>
      <w:r w:rsidRPr="00292CD0">
        <w:rPr>
          <w:rFonts w:cstheme="minorHAnsi"/>
        </w:rPr>
        <w:t xml:space="preserve"> buitensl</w:t>
      </w:r>
      <w:r>
        <w:rPr>
          <w:rFonts w:cstheme="minorHAnsi"/>
        </w:rPr>
        <w:t>uiten en stalken, dit vulde</w:t>
      </w:r>
      <w:r w:rsidR="002F41FB">
        <w:rPr>
          <w:rFonts w:cstheme="minorHAnsi"/>
        </w:rPr>
        <w:t>n</w:t>
      </w:r>
      <w:r>
        <w:rPr>
          <w:rFonts w:cstheme="minorHAnsi"/>
        </w:rPr>
        <w:t xml:space="preserve"> zes</w:t>
      </w:r>
      <w:r w:rsidRPr="00292CD0">
        <w:rPr>
          <w:rFonts w:cstheme="minorHAnsi"/>
        </w:rPr>
        <w:t xml:space="preserve"> </w:t>
      </w:r>
      <w:r>
        <w:rPr>
          <w:rFonts w:cstheme="minorHAnsi"/>
        </w:rPr>
        <w:t>studenten</w:t>
      </w:r>
      <w:r w:rsidR="002F41FB">
        <w:rPr>
          <w:rFonts w:cstheme="minorHAnsi"/>
        </w:rPr>
        <w:t xml:space="preserve"> in. Bij IBMS komen</w:t>
      </w:r>
      <w:r w:rsidRPr="00292CD0">
        <w:rPr>
          <w:rFonts w:cstheme="minorHAnsi"/>
        </w:rPr>
        <w:t xml:space="preserve"> uitschelden en intimideren het meest voor, dit vulde</w:t>
      </w:r>
      <w:r w:rsidR="002F41FB">
        <w:rPr>
          <w:rFonts w:cstheme="minorHAnsi"/>
        </w:rPr>
        <w:t>n</w:t>
      </w:r>
      <w:r w:rsidRPr="00292CD0">
        <w:rPr>
          <w:rFonts w:cstheme="minorHAnsi"/>
        </w:rPr>
        <w:t xml:space="preserve"> </w:t>
      </w:r>
      <w:r>
        <w:rPr>
          <w:rFonts w:cstheme="minorHAnsi"/>
        </w:rPr>
        <w:t>zeven</w:t>
      </w:r>
      <w:r w:rsidRPr="00292CD0">
        <w:rPr>
          <w:rFonts w:cstheme="minorHAnsi"/>
        </w:rPr>
        <w:t xml:space="preserve"> </w:t>
      </w:r>
      <w:r>
        <w:rPr>
          <w:rFonts w:cstheme="minorHAnsi"/>
        </w:rPr>
        <w:t>studenten in. Zes</w:t>
      </w:r>
      <w:r w:rsidRPr="00292CD0">
        <w:rPr>
          <w:rFonts w:cstheme="minorHAnsi"/>
        </w:rPr>
        <w:t xml:space="preserve"> </w:t>
      </w:r>
      <w:r>
        <w:rPr>
          <w:rFonts w:cstheme="minorHAnsi"/>
        </w:rPr>
        <w:t>studenten</w:t>
      </w:r>
      <w:r w:rsidRPr="00292CD0">
        <w:rPr>
          <w:rFonts w:cstheme="minorHAnsi"/>
        </w:rPr>
        <w:t xml:space="preserve"> vulde</w:t>
      </w:r>
      <w:r w:rsidR="002F41FB">
        <w:rPr>
          <w:rFonts w:cstheme="minorHAnsi"/>
        </w:rPr>
        <w:t>n</w:t>
      </w:r>
      <w:r w:rsidRPr="00292CD0">
        <w:rPr>
          <w:rFonts w:cstheme="minorHAnsi"/>
        </w:rPr>
        <w:t xml:space="preserve"> stalken in.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3200400" cy="1447800"/>
            <wp:effectExtent l="19050" t="0" r="19050" b="0"/>
            <wp:docPr id="78"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Pr="00292CD0" w:rsidRDefault="00CB291D" w:rsidP="00CB291D">
      <w:pPr>
        <w:pStyle w:val="Geenafstand"/>
        <w:rPr>
          <w:rFonts w:cstheme="minorHAnsi"/>
        </w:rPr>
      </w:pPr>
      <w:r w:rsidRPr="00292CD0">
        <w:rPr>
          <w:rFonts w:cstheme="minorHAnsi"/>
        </w:rPr>
        <w:t xml:space="preserve">Bij de Nederlanders scoort uitschelden het hoogst, gevolgd door intimideren en stalken. Bij de andere nationaliteiten is niet duidelijk een bepaalde optie het hoogst. </w:t>
      </w:r>
    </w:p>
    <w:p w:rsidR="00CB291D" w:rsidRDefault="00CB291D" w:rsidP="00CB291D">
      <w:pPr>
        <w:pStyle w:val="Geenafstand"/>
        <w:rPr>
          <w:rFonts w:cstheme="minorHAnsi"/>
          <w:i/>
        </w:rPr>
      </w:pPr>
    </w:p>
    <w:p w:rsidR="00CB291D" w:rsidRPr="00292CD0" w:rsidRDefault="00CB291D" w:rsidP="00CB291D">
      <w:pPr>
        <w:pStyle w:val="Geenafstand"/>
        <w:rPr>
          <w:rFonts w:cstheme="minorHAnsi"/>
          <w:i/>
        </w:rPr>
      </w:pPr>
      <w:r>
        <w:rPr>
          <w:rFonts w:cstheme="minorHAnsi"/>
          <w:i/>
        </w:rPr>
        <w:t>G</w:t>
      </w:r>
      <w:r w:rsidRPr="00292CD0">
        <w:rPr>
          <w:rFonts w:cstheme="minorHAnsi"/>
          <w:i/>
        </w:rPr>
        <w:t xml:space="preserve">eslacht </w:t>
      </w:r>
    </w:p>
    <w:p w:rsidR="00CB291D" w:rsidRPr="00292CD0" w:rsidRDefault="00CB291D" w:rsidP="00CB291D">
      <w:pPr>
        <w:pStyle w:val="Geenafstand"/>
        <w:rPr>
          <w:rFonts w:cstheme="minorHAnsi"/>
        </w:rPr>
      </w:pPr>
      <w:r w:rsidRPr="00292CD0">
        <w:rPr>
          <w:rFonts w:cstheme="minorHAnsi"/>
        </w:rPr>
        <w:t>Bij vrouwen zie je dat uitsc</w:t>
      </w:r>
      <w:r>
        <w:rPr>
          <w:rFonts w:cstheme="minorHAnsi"/>
        </w:rPr>
        <w:t>helden hoog scoort, dit vulde</w:t>
      </w:r>
      <w:r w:rsidR="002F41FB">
        <w:rPr>
          <w:rFonts w:cstheme="minorHAnsi"/>
        </w:rPr>
        <w:t>n</w:t>
      </w:r>
      <w:r>
        <w:rPr>
          <w:rFonts w:cstheme="minorHAnsi"/>
        </w:rPr>
        <w:t xml:space="preserve"> tien</w:t>
      </w:r>
      <w:r w:rsidRPr="00292CD0">
        <w:rPr>
          <w:rFonts w:cstheme="minorHAnsi"/>
        </w:rPr>
        <w:t xml:space="preserve"> vrouwen in. Bij mannen scoort intimideren hoog, dit vulde</w:t>
      </w:r>
      <w:r w:rsidR="002F41FB">
        <w:rPr>
          <w:rFonts w:cstheme="minorHAnsi"/>
        </w:rPr>
        <w:t>n</w:t>
      </w:r>
      <w:r w:rsidRPr="00292CD0">
        <w:rPr>
          <w:rFonts w:cstheme="minorHAnsi"/>
        </w:rPr>
        <w:t xml:space="preserve"> zes mannen in.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581275" cy="2143125"/>
            <wp:effectExtent l="19050" t="0" r="9525" b="0"/>
            <wp:docPr id="79"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B291D" w:rsidRPr="00292CD0" w:rsidRDefault="00CB291D" w:rsidP="00CB291D">
      <w:pPr>
        <w:pStyle w:val="Geenafstand"/>
        <w:rPr>
          <w:rFonts w:cstheme="minorHAnsi"/>
        </w:rPr>
      </w:pPr>
    </w:p>
    <w:p w:rsidR="00CB291D" w:rsidRPr="00292CD0" w:rsidRDefault="00CB291D" w:rsidP="00CB291D">
      <w:pPr>
        <w:rPr>
          <w:rFonts w:asciiTheme="minorHAnsi" w:hAnsiTheme="minorHAnsi" w:cstheme="minorHAnsi"/>
          <w:u w:val="single"/>
        </w:rPr>
      </w:pPr>
      <w:r w:rsidRPr="00292CD0">
        <w:rPr>
          <w:rFonts w:asciiTheme="minorHAnsi" w:hAnsiTheme="minorHAnsi" w:cstheme="minorHAnsi"/>
          <w:u w:val="single"/>
        </w:rPr>
        <w:br w:type="page"/>
      </w:r>
    </w:p>
    <w:p w:rsidR="00CB291D" w:rsidRPr="00292CD0" w:rsidRDefault="00F81502" w:rsidP="00F81502">
      <w:pPr>
        <w:pStyle w:val="Kop2"/>
      </w:pPr>
      <w:bookmarkStart w:id="26" w:name="_Toc323809372"/>
      <w:r>
        <w:lastRenderedPageBreak/>
        <w:t xml:space="preserve">2.11 </w:t>
      </w:r>
      <w:r w:rsidR="00CB291D" w:rsidRPr="00292CD0">
        <w:t>Analyse vraag 8</w:t>
      </w:r>
      <w:bookmarkEnd w:id="26"/>
    </w:p>
    <w:p w:rsidR="00CB291D" w:rsidRPr="00292CD0" w:rsidRDefault="00CB291D" w:rsidP="00CB291D">
      <w:pPr>
        <w:pStyle w:val="Geenafstand"/>
        <w:rPr>
          <w:rFonts w:cstheme="minorHAnsi"/>
          <w:b/>
        </w:rPr>
      </w:pPr>
      <w:r w:rsidRPr="00292CD0">
        <w:rPr>
          <w:rFonts w:cstheme="minorHAnsi"/>
          <w:b/>
        </w:rPr>
        <w:t>Via welke programma</w:t>
      </w:r>
      <w:r w:rsidR="00D61B79">
        <w:rPr>
          <w:rFonts w:cstheme="minorHAnsi"/>
          <w:b/>
        </w:rPr>
        <w:t>’</w:t>
      </w:r>
      <w:r w:rsidRPr="00292CD0">
        <w:rPr>
          <w:rFonts w:cstheme="minorHAnsi"/>
          <w:b/>
        </w:rPr>
        <w:t>s vinden de pesterijen plaats? (meerdere antwoorden mogelijk)</w:t>
      </w:r>
    </w:p>
    <w:p w:rsidR="00CB291D" w:rsidRPr="00292CD0" w:rsidRDefault="00CB291D" w:rsidP="00CB291D">
      <w:pPr>
        <w:pStyle w:val="Geenafstand"/>
        <w:numPr>
          <w:ilvl w:val="0"/>
          <w:numId w:val="19"/>
        </w:numPr>
        <w:rPr>
          <w:rFonts w:cstheme="minorHAnsi"/>
        </w:rPr>
      </w:pPr>
      <w:r w:rsidRPr="00292CD0">
        <w:rPr>
          <w:rFonts w:cstheme="minorHAnsi"/>
        </w:rPr>
        <w:t>De mail</w:t>
      </w:r>
    </w:p>
    <w:p w:rsidR="00CB291D" w:rsidRPr="00292CD0" w:rsidRDefault="00CB291D" w:rsidP="00CB291D">
      <w:pPr>
        <w:pStyle w:val="Geenafstand"/>
        <w:numPr>
          <w:ilvl w:val="0"/>
          <w:numId w:val="19"/>
        </w:numPr>
        <w:rPr>
          <w:rFonts w:cstheme="minorHAnsi"/>
        </w:rPr>
      </w:pPr>
      <w:r w:rsidRPr="00292CD0">
        <w:rPr>
          <w:rFonts w:cstheme="minorHAnsi"/>
        </w:rPr>
        <w:t>Facebook</w:t>
      </w:r>
    </w:p>
    <w:p w:rsidR="00CB291D" w:rsidRPr="00292CD0" w:rsidRDefault="00CB291D" w:rsidP="00CB291D">
      <w:pPr>
        <w:pStyle w:val="Geenafstand"/>
        <w:numPr>
          <w:ilvl w:val="0"/>
          <w:numId w:val="19"/>
        </w:numPr>
        <w:rPr>
          <w:rFonts w:cstheme="minorHAnsi"/>
        </w:rPr>
      </w:pPr>
      <w:r w:rsidRPr="00292CD0">
        <w:rPr>
          <w:rFonts w:cstheme="minorHAnsi"/>
        </w:rPr>
        <w:t>Msn</w:t>
      </w:r>
    </w:p>
    <w:p w:rsidR="00CB291D" w:rsidRPr="00292CD0" w:rsidRDefault="00CB291D" w:rsidP="00CB291D">
      <w:pPr>
        <w:pStyle w:val="Geenafstand"/>
        <w:numPr>
          <w:ilvl w:val="0"/>
          <w:numId w:val="19"/>
        </w:numPr>
        <w:rPr>
          <w:rFonts w:cstheme="minorHAnsi"/>
        </w:rPr>
      </w:pPr>
      <w:r w:rsidRPr="00292CD0">
        <w:rPr>
          <w:rFonts w:cstheme="minorHAnsi"/>
        </w:rPr>
        <w:t>Hyves</w:t>
      </w:r>
    </w:p>
    <w:p w:rsidR="00CB291D" w:rsidRPr="00292CD0" w:rsidRDefault="00CB291D" w:rsidP="00CB291D">
      <w:pPr>
        <w:pStyle w:val="Geenafstand"/>
        <w:numPr>
          <w:ilvl w:val="0"/>
          <w:numId w:val="19"/>
        </w:numPr>
        <w:rPr>
          <w:rFonts w:cstheme="minorHAnsi"/>
        </w:rPr>
      </w:pPr>
      <w:r w:rsidRPr="00292CD0">
        <w:rPr>
          <w:rFonts w:cstheme="minorHAnsi"/>
        </w:rPr>
        <w:t>Whats app</w:t>
      </w:r>
    </w:p>
    <w:p w:rsidR="00CB291D" w:rsidRPr="00292CD0" w:rsidRDefault="00CB291D" w:rsidP="00CB291D">
      <w:pPr>
        <w:pStyle w:val="Geenafstand"/>
        <w:numPr>
          <w:ilvl w:val="0"/>
          <w:numId w:val="19"/>
        </w:numPr>
        <w:rPr>
          <w:rFonts w:cstheme="minorHAnsi"/>
        </w:rPr>
      </w:pPr>
      <w:r w:rsidRPr="00292CD0">
        <w:rPr>
          <w:rFonts w:cstheme="minorHAnsi"/>
        </w:rPr>
        <w:t>Ping</w:t>
      </w:r>
    </w:p>
    <w:p w:rsidR="00CB291D" w:rsidRPr="00292CD0" w:rsidRDefault="00CB291D" w:rsidP="00CB291D">
      <w:pPr>
        <w:pStyle w:val="Geenafstand"/>
        <w:numPr>
          <w:ilvl w:val="0"/>
          <w:numId w:val="19"/>
        </w:numPr>
        <w:rPr>
          <w:rFonts w:cstheme="minorHAnsi"/>
        </w:rPr>
      </w:pPr>
      <w:r w:rsidRPr="00292CD0">
        <w:rPr>
          <w:rFonts w:cstheme="minorHAnsi"/>
        </w:rPr>
        <w:t>Chatsites</w:t>
      </w:r>
    </w:p>
    <w:p w:rsidR="00CB291D" w:rsidRPr="00292CD0" w:rsidRDefault="00CB291D" w:rsidP="00CB291D">
      <w:pPr>
        <w:pStyle w:val="Geenafstand"/>
        <w:numPr>
          <w:ilvl w:val="0"/>
          <w:numId w:val="19"/>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Als je kijkt waar de pesterijen o</w:t>
      </w:r>
      <w:r w:rsidR="002F41FB">
        <w:rPr>
          <w:rFonts w:cstheme="minorHAnsi"/>
        </w:rPr>
        <w:t>p het internet het meest plaats</w:t>
      </w:r>
      <w:r w:rsidRPr="00292CD0">
        <w:rPr>
          <w:rFonts w:cstheme="minorHAnsi"/>
        </w:rPr>
        <w:t xml:space="preserve">vinden is dit bij </w:t>
      </w:r>
      <w:r w:rsidR="003A5FBB">
        <w:rPr>
          <w:rFonts w:cstheme="minorHAnsi"/>
        </w:rPr>
        <w:t xml:space="preserve">de studenten </w:t>
      </w:r>
      <w:r w:rsidRPr="00292CD0">
        <w:rPr>
          <w:rFonts w:cstheme="minorHAnsi"/>
        </w:rPr>
        <w:t>SPH het meest op Facebook en op chatsites. Bij</w:t>
      </w:r>
      <w:r w:rsidR="003A5FBB">
        <w:rPr>
          <w:rFonts w:cstheme="minorHAnsi"/>
        </w:rPr>
        <w:t xml:space="preserve"> de studenten van</w:t>
      </w:r>
      <w:r w:rsidRPr="00292CD0">
        <w:rPr>
          <w:rFonts w:cstheme="minorHAnsi"/>
        </w:rPr>
        <w:t xml:space="preserve"> IBMS</w:t>
      </w:r>
      <w:r w:rsidR="003A5FBB">
        <w:rPr>
          <w:rFonts w:cstheme="minorHAnsi"/>
        </w:rPr>
        <w:t xml:space="preserve"> vind het pesten het meest plaats op</w:t>
      </w:r>
      <w:r w:rsidRPr="00292CD0">
        <w:rPr>
          <w:rFonts w:cstheme="minorHAnsi"/>
        </w:rPr>
        <w:t xml:space="preserve"> Facebook en MSN. H</w:t>
      </w:r>
      <w:r w:rsidR="003A5FBB">
        <w:rPr>
          <w:rFonts w:cstheme="minorHAnsi"/>
        </w:rPr>
        <w:t xml:space="preserve">et pesten gebeurt </w:t>
      </w:r>
      <w:r w:rsidRPr="00292CD0">
        <w:rPr>
          <w:rFonts w:cstheme="minorHAnsi"/>
        </w:rPr>
        <w:t xml:space="preserve">op alle </w:t>
      </w:r>
      <w:r w:rsidR="002F41FB">
        <w:rPr>
          <w:rFonts w:cstheme="minorHAnsi"/>
        </w:rPr>
        <w:t xml:space="preserve">genoemde </w:t>
      </w:r>
      <w:r w:rsidRPr="00292CD0">
        <w:rPr>
          <w:rFonts w:cstheme="minorHAnsi"/>
        </w:rPr>
        <w:t>programma’s.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3048000" cy="1676400"/>
            <wp:effectExtent l="19050" t="0" r="19050" b="0"/>
            <wp:docPr id="80"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B291D" w:rsidRPr="00292CD0" w:rsidRDefault="00CB291D" w:rsidP="00CB291D">
      <w:pPr>
        <w:pStyle w:val="Geenafstand"/>
        <w:rPr>
          <w:rFonts w:cstheme="minorHAnsi"/>
          <w: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 xml:space="preserve">Bij de Nederlanders zie je dat er het meest gepest wordt op Facebook en MSN. Bij de rest van de nationaliteiten is er niet duidelijk een bepaalde optie het hoogst.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 xml:space="preserve">Bij vrouwen gebeurt pesten het meest op Facebook, daar scoren de mannen juist erg laag. En bij mannen gebeurt pesten het meest op chatsites.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2800350" cy="2228850"/>
            <wp:effectExtent l="19050" t="0" r="19050" b="0"/>
            <wp:docPr id="81"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B291D" w:rsidRPr="00292CD0" w:rsidRDefault="00CB291D" w:rsidP="00CB291D">
      <w:pPr>
        <w:pStyle w:val="Geenafstand"/>
        <w:rPr>
          <w:rFonts w:cstheme="minorHAnsi"/>
          <w:i/>
        </w:rPr>
      </w:pPr>
    </w:p>
    <w:p w:rsidR="00CB291D" w:rsidRPr="00292CD0" w:rsidRDefault="00CB291D" w:rsidP="00CB291D">
      <w:pPr>
        <w:rPr>
          <w:rFonts w:asciiTheme="minorHAnsi" w:hAnsiTheme="minorHAnsi" w:cstheme="minorHAnsi"/>
          <w:u w:val="single"/>
        </w:rPr>
      </w:pPr>
      <w:r w:rsidRPr="00292CD0">
        <w:rPr>
          <w:rFonts w:asciiTheme="minorHAnsi" w:hAnsiTheme="minorHAnsi" w:cstheme="minorHAnsi"/>
          <w:u w:val="single"/>
        </w:rPr>
        <w:br w:type="page"/>
      </w:r>
    </w:p>
    <w:p w:rsidR="00CB291D" w:rsidRPr="00292CD0" w:rsidRDefault="00F81502" w:rsidP="00F81502">
      <w:pPr>
        <w:pStyle w:val="Kop2"/>
      </w:pPr>
      <w:bookmarkStart w:id="27" w:name="_Toc323809373"/>
      <w:r>
        <w:lastRenderedPageBreak/>
        <w:t xml:space="preserve">2.12 </w:t>
      </w:r>
      <w:r w:rsidR="00CB291D" w:rsidRPr="00292CD0">
        <w:t xml:space="preserve">Analyse vraag </w:t>
      </w:r>
      <w:r w:rsidR="00CB291D">
        <w:t>9</w:t>
      </w:r>
      <w:bookmarkEnd w:id="27"/>
    </w:p>
    <w:p w:rsidR="00CB291D" w:rsidRDefault="00CB291D" w:rsidP="00CB291D">
      <w:pPr>
        <w:pStyle w:val="Geenafstand"/>
        <w:rPr>
          <w:rFonts w:cstheme="minorHAnsi"/>
        </w:rPr>
      </w:pPr>
      <w:r w:rsidRPr="00292CD0">
        <w:rPr>
          <w:rFonts w:cstheme="minorHAnsi"/>
        </w:rPr>
        <w:t>Vraag negen en vraag tien uit de enquête hoorde</w:t>
      </w:r>
      <w:r w:rsidR="002F41FB">
        <w:rPr>
          <w:rFonts w:cstheme="minorHAnsi"/>
        </w:rPr>
        <w:t>n</w:t>
      </w:r>
      <w:r w:rsidRPr="00292CD0">
        <w:rPr>
          <w:rFonts w:cstheme="minorHAnsi"/>
        </w:rPr>
        <w:t xml:space="preserve"> bij elkaar. Vraag negen was gericht op wat studenten hadden gedaan bij het ervaren of co</w:t>
      </w:r>
      <w:r>
        <w:rPr>
          <w:rFonts w:cstheme="minorHAnsi"/>
        </w:rPr>
        <w:t>nstateren van pesten binnen de H</w:t>
      </w:r>
      <w:r w:rsidRPr="00292CD0">
        <w:rPr>
          <w:rFonts w:cstheme="minorHAnsi"/>
        </w:rPr>
        <w:t>aagse hogeschool. Vraag tien</w:t>
      </w:r>
      <w:r>
        <w:rPr>
          <w:rFonts w:cstheme="minorHAnsi"/>
        </w:rPr>
        <w:t xml:space="preserve"> </w:t>
      </w:r>
      <w:r w:rsidRPr="00292CD0">
        <w:rPr>
          <w:rFonts w:cstheme="minorHAnsi"/>
        </w:rPr>
        <w:t>sloot</w:t>
      </w:r>
      <w:r w:rsidR="002F41FB">
        <w:rPr>
          <w:rFonts w:cstheme="minorHAnsi"/>
        </w:rPr>
        <w:t xml:space="preserve"> aan op deze vraag en onderzocht</w:t>
      </w:r>
      <w:r w:rsidRPr="00292CD0">
        <w:rPr>
          <w:rFonts w:cstheme="minorHAnsi"/>
        </w:rPr>
        <w:t xml:space="preserve"> hoe studenten de hulp ervaren hebben die ze wel of niet opgezocht hebben.</w:t>
      </w:r>
    </w:p>
    <w:p w:rsidR="000F1645" w:rsidRPr="00292CD0" w:rsidRDefault="000F1645" w:rsidP="00CB291D">
      <w:pPr>
        <w:pStyle w:val="Geenafstand"/>
        <w:rPr>
          <w:rFonts w:cstheme="minorHAnsi"/>
        </w:rPr>
      </w:pPr>
    </w:p>
    <w:p w:rsidR="00CB291D" w:rsidRPr="00292CD0" w:rsidRDefault="00CB291D" w:rsidP="00CB291D">
      <w:pPr>
        <w:pStyle w:val="Geenafstand"/>
        <w:rPr>
          <w:rFonts w:cstheme="minorHAnsi"/>
          <w:b/>
        </w:rPr>
      </w:pPr>
      <w:r w:rsidRPr="00292CD0">
        <w:rPr>
          <w:rFonts w:cstheme="minorHAnsi"/>
          <w:b/>
        </w:rPr>
        <w:t>Bij het ervaren of constateren van pesten. Wat heb je toen gedaan binnen de Haagse  hogeschool? (meerdere antwoorden mogelijk)</w:t>
      </w:r>
    </w:p>
    <w:p w:rsidR="00CB291D" w:rsidRPr="00292CD0" w:rsidRDefault="00CB291D" w:rsidP="00CB291D">
      <w:pPr>
        <w:pStyle w:val="Geenafstand"/>
        <w:numPr>
          <w:ilvl w:val="0"/>
          <w:numId w:val="22"/>
        </w:numPr>
        <w:rPr>
          <w:rFonts w:cstheme="minorHAnsi"/>
        </w:rPr>
      </w:pPr>
      <w:r w:rsidRPr="00292CD0">
        <w:rPr>
          <w:rFonts w:cstheme="minorHAnsi"/>
        </w:rPr>
        <w:t>Naar een leraar toe gegaan</w:t>
      </w:r>
    </w:p>
    <w:p w:rsidR="00CB291D" w:rsidRPr="00292CD0" w:rsidRDefault="00CB291D" w:rsidP="00CB291D">
      <w:pPr>
        <w:pStyle w:val="Geenafstand"/>
        <w:numPr>
          <w:ilvl w:val="0"/>
          <w:numId w:val="22"/>
        </w:numPr>
        <w:rPr>
          <w:rFonts w:cstheme="minorHAnsi"/>
        </w:rPr>
      </w:pPr>
      <w:r w:rsidRPr="00292CD0">
        <w:rPr>
          <w:rFonts w:cstheme="minorHAnsi"/>
        </w:rPr>
        <w:t>Naar een vertrouwenspersoon gegaan</w:t>
      </w:r>
    </w:p>
    <w:p w:rsidR="00CB291D" w:rsidRPr="00292CD0" w:rsidRDefault="00CB291D" w:rsidP="00CB291D">
      <w:pPr>
        <w:pStyle w:val="Geenafstand"/>
        <w:numPr>
          <w:ilvl w:val="0"/>
          <w:numId w:val="22"/>
        </w:numPr>
        <w:rPr>
          <w:rFonts w:cstheme="minorHAnsi"/>
        </w:rPr>
      </w:pPr>
      <w:r w:rsidRPr="00292CD0">
        <w:rPr>
          <w:rFonts w:cstheme="minorHAnsi"/>
        </w:rPr>
        <w:t>Naar de mentor van de klas gegaan</w:t>
      </w:r>
    </w:p>
    <w:p w:rsidR="00CB291D" w:rsidRPr="00292CD0" w:rsidRDefault="00CB291D" w:rsidP="00CB291D">
      <w:pPr>
        <w:pStyle w:val="Geenafstand"/>
        <w:numPr>
          <w:ilvl w:val="0"/>
          <w:numId w:val="22"/>
        </w:numPr>
        <w:rPr>
          <w:rFonts w:cstheme="minorHAnsi"/>
        </w:rPr>
      </w:pPr>
      <w:r w:rsidRPr="00292CD0">
        <w:rPr>
          <w:rFonts w:cstheme="minorHAnsi"/>
        </w:rPr>
        <w:t>Met een klasgenoot erover gepraat</w:t>
      </w:r>
    </w:p>
    <w:p w:rsidR="00CB291D" w:rsidRPr="00292CD0" w:rsidRDefault="00CB291D" w:rsidP="00CB291D">
      <w:pPr>
        <w:pStyle w:val="Geenafstand"/>
        <w:numPr>
          <w:ilvl w:val="0"/>
          <w:numId w:val="22"/>
        </w:numPr>
        <w:rPr>
          <w:rFonts w:cstheme="minorHAnsi"/>
        </w:rPr>
      </w:pPr>
      <w:r w:rsidRPr="00292CD0">
        <w:rPr>
          <w:rFonts w:cstheme="minorHAnsi"/>
        </w:rPr>
        <w:t>Niets gedaan uit onzekerheid en angst</w:t>
      </w:r>
    </w:p>
    <w:p w:rsidR="00CB291D" w:rsidRPr="00292CD0" w:rsidRDefault="00CB291D" w:rsidP="00CB291D">
      <w:pPr>
        <w:pStyle w:val="Geenafstand"/>
        <w:numPr>
          <w:ilvl w:val="0"/>
          <w:numId w:val="22"/>
        </w:numPr>
        <w:rPr>
          <w:rFonts w:cstheme="minorHAnsi"/>
        </w:rPr>
      </w:pPr>
      <w:r w:rsidRPr="00292CD0">
        <w:rPr>
          <w:rFonts w:cstheme="minorHAnsi"/>
        </w:rPr>
        <w:t>Niet van toepassing</w:t>
      </w:r>
    </w:p>
    <w:p w:rsidR="00CB291D" w:rsidRPr="00292CD0" w:rsidRDefault="00CB291D" w:rsidP="00CB291D">
      <w:pPr>
        <w:pStyle w:val="Geenafstand"/>
        <w:numPr>
          <w:ilvl w:val="0"/>
          <w:numId w:val="22"/>
        </w:numPr>
        <w:rPr>
          <w:rFonts w:cstheme="minorHAnsi"/>
          <w:i/>
        </w:rPr>
      </w:pPr>
      <w:r w:rsidRPr="00292CD0">
        <w:rPr>
          <w:rFonts w:cstheme="minorHAnsi"/>
          <w:i/>
        </w:rPr>
        <w:t>Anders; Toevoeging of opmerking..</w:t>
      </w:r>
    </w:p>
    <w:p w:rsidR="00CB291D" w:rsidRPr="00292CD0" w:rsidRDefault="00CB291D" w:rsidP="00CB291D">
      <w:pPr>
        <w:rPr>
          <w:rFonts w:asciiTheme="minorHAnsi" w:hAnsiTheme="minorHAnsi" w:cstheme="minorHAnsi"/>
        </w:rPr>
      </w:pPr>
    </w:p>
    <w:p w:rsidR="00CB291D" w:rsidRPr="00292CD0" w:rsidRDefault="00CB291D" w:rsidP="00CB291D">
      <w:pPr>
        <w:pStyle w:val="Geenafstand"/>
        <w:rPr>
          <w:rFonts w:cstheme="minorHAnsi"/>
        </w:rPr>
      </w:pPr>
      <w:r w:rsidRPr="00292CD0">
        <w:rPr>
          <w:rFonts w:cstheme="minorHAnsi"/>
        </w:rPr>
        <w:t>Opvallen</w:t>
      </w:r>
      <w:r w:rsidR="002F41FB">
        <w:rPr>
          <w:rFonts w:cstheme="minorHAnsi"/>
        </w:rPr>
        <w:t>d</w:t>
      </w:r>
      <w:r w:rsidRPr="00292CD0">
        <w:rPr>
          <w:rFonts w:cstheme="minorHAnsi"/>
        </w:rPr>
        <w:t xml:space="preserve"> duidelijk komt naar voren dat 78 van de 10</w:t>
      </w:r>
      <w:r w:rsidR="00527F3B">
        <w:rPr>
          <w:rFonts w:cstheme="minorHAnsi"/>
        </w:rPr>
        <w:t>8</w:t>
      </w:r>
      <w:r w:rsidRPr="00292CD0">
        <w:rPr>
          <w:rFonts w:cstheme="minorHAnsi"/>
        </w:rPr>
        <w:t xml:space="preserve"> ondervraagde studenten aangeeft deze vraag niet te kunnen beantwoorden. Deze studenten geven aan tot nu toe niet in contact te zijn gekomen met pesten. Dit omvat gepest worden ofwel zelf te hebben gepest. Onder deze groep vallen 43 SPH studenten en 3</w:t>
      </w:r>
      <w:r>
        <w:rPr>
          <w:rFonts w:cstheme="minorHAnsi"/>
        </w:rPr>
        <w:t xml:space="preserve">5 IBMS studenten waarvan 21 man </w:t>
      </w:r>
      <w:r w:rsidRPr="00292CD0">
        <w:rPr>
          <w:rFonts w:cstheme="minorHAnsi"/>
        </w:rPr>
        <w:t>en 57 vrouw zijn.</w:t>
      </w:r>
    </w:p>
    <w:p w:rsidR="00CB291D" w:rsidRPr="00292CD0" w:rsidRDefault="00CB291D" w:rsidP="00CB291D">
      <w:pPr>
        <w:pStyle w:val="Geenafstand"/>
        <w:rPr>
          <w:rFonts w:cstheme="minorHAnsi"/>
        </w:rPr>
      </w:pPr>
      <w:r w:rsidRPr="00292CD0">
        <w:rPr>
          <w:rFonts w:cstheme="minorHAnsi"/>
        </w:rPr>
        <w:t>Hiernaast geven 28 studenten aan wel wat te hebben gedaan. 18 van de 28</w:t>
      </w:r>
      <w:r>
        <w:rPr>
          <w:rFonts w:cstheme="minorHAnsi"/>
        </w:rPr>
        <w:t xml:space="preserve"> studenten hiervan doen IBMS. Vier</w:t>
      </w:r>
      <w:r w:rsidRPr="00292CD0">
        <w:rPr>
          <w:rFonts w:cstheme="minorHAnsi"/>
        </w:rPr>
        <w:t xml:space="preserve"> studenten geven aan niets te hebben gedaan uit angst.</w:t>
      </w:r>
    </w:p>
    <w:p w:rsidR="00CB291D" w:rsidRPr="00292CD0" w:rsidRDefault="00CB291D" w:rsidP="00CB291D">
      <w:pPr>
        <w:pStyle w:val="Geenafstand"/>
        <w:rPr>
          <w:rFonts w:cstheme="minorHAnsi"/>
        </w:rPr>
      </w:pPr>
      <w:r w:rsidRPr="00292CD0">
        <w:rPr>
          <w:rFonts w:cstheme="minorHAnsi"/>
        </w:rPr>
        <w:t xml:space="preserve">16 van de 28 studenten geven aan met een klasgenoot over de </w:t>
      </w:r>
      <w:r>
        <w:rPr>
          <w:rFonts w:cstheme="minorHAnsi"/>
        </w:rPr>
        <w:t>situatie te hebben gesproken. Tien</w:t>
      </w:r>
      <w:r w:rsidRPr="00292CD0">
        <w:rPr>
          <w:rFonts w:cstheme="minorHAnsi"/>
        </w:rPr>
        <w:t xml:space="preserve"> van d</w:t>
      </w:r>
      <w:r w:rsidR="002F41FB">
        <w:rPr>
          <w:rFonts w:cstheme="minorHAnsi"/>
        </w:rPr>
        <w:t xml:space="preserve">ie 16 </w:t>
      </w:r>
      <w:r w:rsidRPr="00292CD0">
        <w:rPr>
          <w:rFonts w:cstheme="minorHAnsi"/>
        </w:rPr>
        <w:t xml:space="preserve">waren SPH </w:t>
      </w:r>
      <w:r>
        <w:rPr>
          <w:rFonts w:cstheme="minorHAnsi"/>
        </w:rPr>
        <w:t>studenten en zeven</w:t>
      </w:r>
      <w:r w:rsidRPr="00292CD0">
        <w:rPr>
          <w:rFonts w:cstheme="minorHAnsi"/>
        </w:rPr>
        <w:t xml:space="preserve"> van</w:t>
      </w:r>
      <w:r>
        <w:rPr>
          <w:rFonts w:cstheme="minorHAnsi"/>
        </w:rPr>
        <w:t xml:space="preserve"> IBMS. Hieronder bevinden zich vijf mannen en elf</w:t>
      </w:r>
      <w:r w:rsidRPr="00292CD0">
        <w:rPr>
          <w:rFonts w:cstheme="minorHAnsi"/>
        </w:rPr>
        <w:t xml:space="preserve"> vrouwen. </w:t>
      </w:r>
    </w:p>
    <w:p w:rsidR="00CB291D" w:rsidRDefault="00CB291D" w:rsidP="00CB291D">
      <w:pPr>
        <w:pStyle w:val="Geenafstand"/>
        <w:rPr>
          <w:rFonts w:cstheme="minorHAnsi"/>
        </w:rPr>
      </w:pPr>
      <w:r w:rsidRPr="00292CD0">
        <w:rPr>
          <w:rFonts w:cstheme="minorHAnsi"/>
        </w:rPr>
        <w:t xml:space="preserve">Van de IBMS studenten geven </w:t>
      </w:r>
      <w:r>
        <w:rPr>
          <w:rFonts w:cstheme="minorHAnsi"/>
        </w:rPr>
        <w:t>vier</w:t>
      </w:r>
      <w:r w:rsidRPr="00292CD0">
        <w:rPr>
          <w:rFonts w:cstheme="minorHAnsi"/>
        </w:rPr>
        <w:t xml:space="preserve"> studenten aan naar de mentor van de klas te zijn gestapt, </w:t>
      </w:r>
      <w:r>
        <w:rPr>
          <w:rFonts w:cstheme="minorHAnsi"/>
        </w:rPr>
        <w:t>één</w:t>
      </w:r>
      <w:r w:rsidRPr="00292CD0">
        <w:rPr>
          <w:rFonts w:cstheme="minorHAnsi"/>
        </w:rPr>
        <w:t xml:space="preserve"> leerling is naar een leraar gegaan en </w:t>
      </w:r>
      <w:r>
        <w:rPr>
          <w:rFonts w:cstheme="minorHAnsi"/>
        </w:rPr>
        <w:t>één</w:t>
      </w:r>
      <w:r w:rsidRPr="00292CD0">
        <w:rPr>
          <w:rFonts w:cstheme="minorHAnsi"/>
        </w:rPr>
        <w:t xml:space="preserve"> is naar een vertrouwenspersoon gestapt. Degene</w:t>
      </w:r>
      <w:r w:rsidR="002F41FB">
        <w:rPr>
          <w:rFonts w:cstheme="minorHAnsi"/>
        </w:rPr>
        <w:t>n</w:t>
      </w:r>
      <w:r w:rsidRPr="00292CD0">
        <w:rPr>
          <w:rFonts w:cstheme="minorHAnsi"/>
        </w:rPr>
        <w:t xml:space="preserve"> die naar de leraar en vertrouwens</w:t>
      </w:r>
      <w:r w:rsidR="002F41FB">
        <w:rPr>
          <w:rFonts w:cstheme="minorHAnsi"/>
        </w:rPr>
        <w:t>persoon zijn gegaan zijn mannen</w:t>
      </w:r>
      <w:r w:rsidRPr="00292CD0">
        <w:rPr>
          <w:rFonts w:cstheme="minorHAnsi"/>
        </w:rPr>
        <w:t>.</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u w:val="single"/>
        </w:rPr>
      </w:pPr>
      <w:r>
        <w:rPr>
          <w:rFonts w:cstheme="minorHAnsi"/>
          <w:i/>
        </w:rPr>
        <w:t>O</w:t>
      </w:r>
      <w:r w:rsidRPr="00292CD0">
        <w:rPr>
          <w:rFonts w:cstheme="minorHAnsi"/>
          <w:i/>
        </w:rPr>
        <w:t>pleiding</w:t>
      </w:r>
    </w:p>
    <w:p w:rsidR="00CB291D" w:rsidRDefault="00CB291D" w:rsidP="00CB291D">
      <w:pPr>
        <w:pStyle w:val="Geenafstand"/>
        <w:rPr>
          <w:rFonts w:cstheme="minorHAnsi"/>
        </w:rPr>
      </w:pPr>
      <w:r w:rsidRPr="00292CD0">
        <w:rPr>
          <w:rFonts w:cstheme="minorHAnsi"/>
        </w:rPr>
        <w:t xml:space="preserve">Opvallend uit deze gegevens is dat SPH studenten opvang zoeken en krijgen van personen binnen de eigen klas. Er is geen SPH student die aangeeft naar een leraar of mentor te zijn gegaan. Bij IBMS komt naar voren dat studenten wel toenadering zoeken naar externe personen buiten </w:t>
      </w:r>
      <w:r>
        <w:rPr>
          <w:rFonts w:cstheme="minorHAnsi"/>
        </w:rPr>
        <w:t>studenten van de eigen klas of H</w:t>
      </w:r>
      <w:r w:rsidRPr="00292CD0">
        <w:rPr>
          <w:rFonts w:cstheme="minorHAnsi"/>
        </w:rPr>
        <w:t xml:space="preserve">aagse hogeschool.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Bij alle nationaliteiten gaf de grote meerderheid aan geen ervaring te hebben met pesten. Naast deze optie werd er gekozen voor het bespreken</w:t>
      </w:r>
      <w:r>
        <w:rPr>
          <w:rFonts w:cstheme="minorHAnsi"/>
        </w:rPr>
        <w:t xml:space="preserve"> met een klasgenoot. Alleen de B</w:t>
      </w:r>
      <w:r w:rsidRPr="00292CD0">
        <w:rPr>
          <w:rFonts w:cstheme="minorHAnsi"/>
        </w:rPr>
        <w:t>ulgaren maakte</w:t>
      </w:r>
      <w:r w:rsidR="002F41FB">
        <w:rPr>
          <w:rFonts w:cstheme="minorHAnsi"/>
        </w:rPr>
        <w:t>n</w:t>
      </w:r>
      <w:r w:rsidRPr="00292CD0">
        <w:rPr>
          <w:rFonts w:cstheme="minorHAnsi"/>
        </w:rPr>
        <w:t xml:space="preserve"> </w:t>
      </w:r>
      <w:r w:rsidR="002F41FB">
        <w:rPr>
          <w:rFonts w:cstheme="minorHAnsi"/>
        </w:rPr>
        <w:t>hier een uitzondering op</w:t>
      </w:r>
      <w:r w:rsidRPr="00292CD0">
        <w:rPr>
          <w:rFonts w:cstheme="minorHAnsi"/>
        </w:rPr>
        <w:t xml:space="preserve"> en kozen in plaats van praten met een klasgenoot vo</w:t>
      </w:r>
      <w:r w:rsidR="002F41FB">
        <w:rPr>
          <w:rFonts w:cstheme="minorHAnsi"/>
        </w:rPr>
        <w:t>or naar de mentor van de klas</w:t>
      </w:r>
      <w:r w:rsidRPr="00292CD0">
        <w:rPr>
          <w:rFonts w:cstheme="minorHAnsi"/>
        </w:rPr>
        <w:t xml:space="preserve"> gaan.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sidRPr="00292CD0">
        <w:rPr>
          <w:rFonts w:cstheme="minorHAnsi"/>
          <w:i/>
          <w:noProof/>
          <w:lang w:val="en-US"/>
        </w:rPr>
        <w:drawing>
          <wp:anchor distT="0" distB="0" distL="114300" distR="114300" simplePos="0" relativeHeight="251652608" behindDoc="0" locked="0" layoutInCell="1" allowOverlap="1">
            <wp:simplePos x="0" y="0"/>
            <wp:positionH relativeFrom="column">
              <wp:posOffset>3977005</wp:posOffset>
            </wp:positionH>
            <wp:positionV relativeFrom="paragraph">
              <wp:posOffset>227330</wp:posOffset>
            </wp:positionV>
            <wp:extent cx="2143125" cy="1485900"/>
            <wp:effectExtent l="0" t="0" r="0" b="0"/>
            <wp:wrapSquare wrapText="bothSides"/>
            <wp:docPr id="8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 xml:space="preserve">Zowel de mannen als de vrouwen kozen voornamelijk voor de optie waarmee ze aangeven geen ervaring te hebben gehad met pesten; de optie ‘niet van toepassing’. Verder zijn er geen opvallendheden of verschillen te ontdekken tussen mannen en vrouwen. </w:t>
      </w:r>
    </w:p>
    <w:p w:rsidR="00CB291D" w:rsidRDefault="00CB291D" w:rsidP="00CB291D">
      <w:pPr>
        <w:pStyle w:val="Plattetekst"/>
      </w:pPr>
      <w:r w:rsidRPr="00292CD0">
        <w:t>Vraag tien is gericht op hoe studenten de hulp ervaren hebben die ze wel of niet opgezocht hebben.</w:t>
      </w:r>
    </w:p>
    <w:p w:rsidR="00CB291D" w:rsidRDefault="00CB291D" w:rsidP="00CB291D">
      <w:pPr>
        <w:rPr>
          <w:rFonts w:asciiTheme="minorHAnsi" w:eastAsiaTheme="majorEastAsia" w:hAnsiTheme="minorHAnsi" w:cstheme="majorBidi"/>
          <w:bCs/>
          <w:color w:val="000000" w:themeColor="text1"/>
          <w:szCs w:val="26"/>
          <w:u w:val="single"/>
        </w:rPr>
      </w:pPr>
      <w:r>
        <w:br w:type="page"/>
      </w:r>
    </w:p>
    <w:p w:rsidR="00CB291D" w:rsidRPr="00292CD0" w:rsidRDefault="00017AB2" w:rsidP="00F81502">
      <w:pPr>
        <w:pStyle w:val="Kop2"/>
      </w:pPr>
      <w:bookmarkStart w:id="28" w:name="_Toc323809374"/>
      <w:r>
        <w:lastRenderedPageBreak/>
        <w:t>2.13</w:t>
      </w:r>
      <w:r w:rsidR="00F81502">
        <w:t xml:space="preserve"> </w:t>
      </w:r>
      <w:r w:rsidR="00CB291D">
        <w:t>Analyse vraag 10</w:t>
      </w:r>
      <w:bookmarkEnd w:id="28"/>
    </w:p>
    <w:p w:rsidR="00CB291D" w:rsidRPr="00292CD0" w:rsidRDefault="00CB291D" w:rsidP="00CB291D">
      <w:pPr>
        <w:pStyle w:val="Geenafstand"/>
        <w:rPr>
          <w:rFonts w:cstheme="minorHAnsi"/>
        </w:rPr>
      </w:pPr>
      <w:r w:rsidRPr="00292CD0">
        <w:rPr>
          <w:rFonts w:cstheme="minorHAnsi"/>
          <w:b/>
        </w:rPr>
        <w:t>Op wat voor manier heb je toen hulp ervaren?</w:t>
      </w:r>
    </w:p>
    <w:p w:rsidR="00CB291D" w:rsidRPr="00292CD0" w:rsidRDefault="00CB291D" w:rsidP="00CB291D">
      <w:pPr>
        <w:pStyle w:val="Geenafstand"/>
        <w:numPr>
          <w:ilvl w:val="0"/>
          <w:numId w:val="23"/>
        </w:numPr>
        <w:rPr>
          <w:rFonts w:cstheme="minorHAnsi"/>
        </w:rPr>
      </w:pPr>
      <w:r w:rsidRPr="00292CD0">
        <w:rPr>
          <w:rFonts w:cstheme="minorHAnsi"/>
        </w:rPr>
        <w:t>Er werd alleen geluisterd</w:t>
      </w:r>
    </w:p>
    <w:p w:rsidR="00CB291D" w:rsidRPr="00292CD0" w:rsidRDefault="00CB291D" w:rsidP="00CB291D">
      <w:pPr>
        <w:pStyle w:val="Geenafstand"/>
        <w:numPr>
          <w:ilvl w:val="0"/>
          <w:numId w:val="23"/>
        </w:numPr>
        <w:rPr>
          <w:rFonts w:cstheme="minorHAnsi"/>
        </w:rPr>
      </w:pPr>
      <w:r w:rsidRPr="00292CD0">
        <w:rPr>
          <w:rFonts w:cstheme="minorHAnsi"/>
        </w:rPr>
        <w:t>Er werd geluisterd en er werd wat aan gedaan</w:t>
      </w:r>
    </w:p>
    <w:p w:rsidR="00CB291D" w:rsidRPr="00292CD0" w:rsidRDefault="00CB291D" w:rsidP="00CB291D">
      <w:pPr>
        <w:pStyle w:val="Geenafstand"/>
        <w:numPr>
          <w:ilvl w:val="0"/>
          <w:numId w:val="23"/>
        </w:numPr>
        <w:rPr>
          <w:rFonts w:cstheme="minorHAnsi"/>
        </w:rPr>
      </w:pPr>
      <w:r w:rsidRPr="00292CD0">
        <w:rPr>
          <w:rFonts w:cstheme="minorHAnsi"/>
        </w:rPr>
        <w:t>Het werd niet serieus genomen</w:t>
      </w:r>
    </w:p>
    <w:p w:rsidR="00CB291D" w:rsidRPr="00292CD0" w:rsidRDefault="00CB291D" w:rsidP="00CB291D">
      <w:pPr>
        <w:pStyle w:val="Geenafstand"/>
        <w:numPr>
          <w:ilvl w:val="0"/>
          <w:numId w:val="23"/>
        </w:numPr>
        <w:rPr>
          <w:rFonts w:cstheme="minorHAnsi"/>
          <w:i/>
        </w:rPr>
      </w:pPr>
      <w:r w:rsidRPr="00292CD0">
        <w:rPr>
          <w:rFonts w:cstheme="minorHAnsi"/>
          <w:i/>
        </w:rPr>
        <w:t>Anders; Toevoeging of opmerking..</w:t>
      </w:r>
    </w:p>
    <w:p w:rsidR="00CB291D" w:rsidRPr="00D47936" w:rsidRDefault="00CB291D" w:rsidP="00CB291D">
      <w:pPr>
        <w:pStyle w:val="Geenafstand"/>
        <w:numPr>
          <w:ilvl w:val="0"/>
          <w:numId w:val="23"/>
        </w:numPr>
        <w:rPr>
          <w:rFonts w:cstheme="minorHAnsi"/>
          <w:i/>
        </w:rPr>
      </w:pPr>
      <w:r w:rsidRPr="00292CD0">
        <w:rPr>
          <w:rFonts w:cstheme="minorHAnsi"/>
        </w:rPr>
        <w:t>Niet van toepassing</w:t>
      </w:r>
    </w:p>
    <w:p w:rsidR="00CB291D" w:rsidRPr="00D47936" w:rsidRDefault="00CB291D" w:rsidP="00CB291D">
      <w:pPr>
        <w:pStyle w:val="Geenafstand"/>
        <w:ind w:left="720"/>
        <w:rPr>
          <w:rFonts w:cstheme="minorHAnsi"/>
          <w:i/>
        </w:rPr>
      </w:pPr>
    </w:p>
    <w:p w:rsidR="00CB291D" w:rsidRPr="00292CD0" w:rsidRDefault="00CB291D" w:rsidP="00CB291D">
      <w:pPr>
        <w:pStyle w:val="Geenafstand"/>
        <w:rPr>
          <w:rFonts w:cstheme="minorHAnsi"/>
        </w:rPr>
      </w:pPr>
      <w:r w:rsidRPr="00292CD0">
        <w:rPr>
          <w:rFonts w:cstheme="minorHAnsi"/>
        </w:rPr>
        <w:t>Wederom geeft het g</w:t>
      </w:r>
      <w:r>
        <w:rPr>
          <w:rFonts w:cstheme="minorHAnsi"/>
        </w:rPr>
        <w:t>r</w:t>
      </w:r>
      <w:r w:rsidRPr="00292CD0">
        <w:rPr>
          <w:rFonts w:cstheme="minorHAnsi"/>
        </w:rPr>
        <w:t>ootste gedeel</w:t>
      </w:r>
      <w:r>
        <w:rPr>
          <w:rFonts w:cstheme="minorHAnsi"/>
        </w:rPr>
        <w:t>te</w:t>
      </w:r>
      <w:r w:rsidRPr="00292CD0">
        <w:rPr>
          <w:rFonts w:cstheme="minorHAnsi"/>
        </w:rPr>
        <w:t xml:space="preserve"> van de studenten aan deze vraag niet te kunnen beantwoorden. Deze studenten geven aan tot nu toe niet in contact te zijn gekomen met pesten en dus ook geen hulp of contact hebben gezocht met externe personen.</w:t>
      </w:r>
    </w:p>
    <w:p w:rsidR="00CB291D" w:rsidRPr="00292CD0" w:rsidRDefault="00CB291D" w:rsidP="00CB291D">
      <w:pPr>
        <w:pStyle w:val="Geenafstand"/>
        <w:rPr>
          <w:rFonts w:cstheme="minorHAnsi"/>
        </w:rPr>
      </w:pPr>
      <w:r w:rsidRPr="00292CD0">
        <w:rPr>
          <w:rFonts w:cstheme="minorHAnsi"/>
        </w:rPr>
        <w:t>Van de studenten die aang</w:t>
      </w:r>
      <w:r w:rsidR="00947064">
        <w:rPr>
          <w:rFonts w:cstheme="minorHAnsi"/>
        </w:rPr>
        <w:t>e</w:t>
      </w:r>
      <w:r w:rsidRPr="00292CD0">
        <w:rPr>
          <w:rFonts w:cstheme="minorHAnsi"/>
        </w:rPr>
        <w:t>ven wel een act</w:t>
      </w:r>
      <w:r w:rsidR="00947064">
        <w:rPr>
          <w:rFonts w:cstheme="minorHAnsi"/>
        </w:rPr>
        <w:t>ie te hebben ondernomen ge</w:t>
      </w:r>
      <w:r>
        <w:rPr>
          <w:rFonts w:cstheme="minorHAnsi"/>
        </w:rPr>
        <w:t>ven twaalf</w:t>
      </w:r>
      <w:r w:rsidRPr="00292CD0">
        <w:rPr>
          <w:rFonts w:cstheme="minorHAnsi"/>
        </w:rPr>
        <w:t xml:space="preserve"> studenten aan dat er werd geluisterd naar hen en dat er vervolgen</w:t>
      </w:r>
      <w:r>
        <w:rPr>
          <w:rFonts w:cstheme="minorHAnsi"/>
        </w:rPr>
        <w:t>s ook actie werd ondernomen. Tien</w:t>
      </w:r>
      <w:r w:rsidRPr="00292CD0">
        <w:rPr>
          <w:rFonts w:cstheme="minorHAnsi"/>
        </w:rPr>
        <w:t xml:space="preserve"> </w:t>
      </w:r>
      <w:r>
        <w:rPr>
          <w:rFonts w:cstheme="minorHAnsi"/>
        </w:rPr>
        <w:t>studenten hiervan doen IBMS en twee</w:t>
      </w:r>
      <w:r w:rsidRPr="00292CD0">
        <w:rPr>
          <w:rFonts w:cstheme="minorHAnsi"/>
        </w:rPr>
        <w:t xml:space="preserve"> SPH.</w:t>
      </w:r>
      <w:r w:rsidR="00947064">
        <w:rPr>
          <w:rFonts w:cstheme="minorHAnsi"/>
        </w:rPr>
        <w:t xml:space="preserve"> Hieronder bevi</w:t>
      </w:r>
      <w:r>
        <w:rPr>
          <w:rFonts w:cstheme="minorHAnsi"/>
        </w:rPr>
        <w:t xml:space="preserve">nden zich zeven mannen </w:t>
      </w:r>
      <w:r w:rsidR="00947064">
        <w:rPr>
          <w:rFonts w:cstheme="minorHAnsi"/>
        </w:rPr>
        <w:t xml:space="preserve">en </w:t>
      </w:r>
      <w:r>
        <w:rPr>
          <w:rFonts w:cstheme="minorHAnsi"/>
        </w:rPr>
        <w:t>vijf</w:t>
      </w:r>
      <w:r w:rsidRPr="00292CD0">
        <w:rPr>
          <w:rFonts w:cstheme="minorHAnsi"/>
        </w:rPr>
        <w:t xml:space="preserve"> vrouwen.</w:t>
      </w:r>
    </w:p>
    <w:p w:rsidR="00CB291D" w:rsidRPr="00292CD0" w:rsidRDefault="00CB291D" w:rsidP="00CB291D">
      <w:pPr>
        <w:pStyle w:val="Geenafstand"/>
        <w:rPr>
          <w:rFonts w:cstheme="minorHAnsi"/>
        </w:rPr>
      </w:pPr>
      <w:r>
        <w:rPr>
          <w:rFonts w:cstheme="minorHAnsi"/>
        </w:rPr>
        <w:t>Tien</w:t>
      </w:r>
      <w:r w:rsidRPr="00292CD0">
        <w:rPr>
          <w:rFonts w:cstheme="minorHAnsi"/>
        </w:rPr>
        <w:t xml:space="preserve"> studenten geven aan dat er alleen werd</w:t>
      </w:r>
      <w:r>
        <w:rPr>
          <w:rFonts w:cstheme="minorHAnsi"/>
        </w:rPr>
        <w:t xml:space="preserve"> geluisterd maar verder niets. Zes studenten hiervan doen SPH en vier</w:t>
      </w:r>
      <w:r w:rsidRPr="00292CD0">
        <w:rPr>
          <w:rFonts w:cstheme="minorHAnsi"/>
        </w:rPr>
        <w:t xml:space="preserve"> studenten volge</w:t>
      </w:r>
      <w:r w:rsidR="00947064">
        <w:rPr>
          <w:rFonts w:cstheme="minorHAnsi"/>
        </w:rPr>
        <w:t>n de studie IBMS. Hieronder bevi</w:t>
      </w:r>
      <w:r w:rsidRPr="00292CD0">
        <w:rPr>
          <w:rFonts w:cstheme="minorHAnsi"/>
        </w:rPr>
        <w:t xml:space="preserve">nden zich </w:t>
      </w:r>
      <w:r>
        <w:rPr>
          <w:rFonts w:cstheme="minorHAnsi"/>
        </w:rPr>
        <w:t>twee mannen en acht</w:t>
      </w:r>
      <w:r w:rsidRPr="00292CD0">
        <w:rPr>
          <w:rFonts w:cstheme="minorHAnsi"/>
        </w:rPr>
        <w:t xml:space="preserve"> vrouwen.</w:t>
      </w:r>
    </w:p>
    <w:p w:rsidR="00CB291D" w:rsidRPr="00292CD0" w:rsidRDefault="00CB291D" w:rsidP="00CB291D">
      <w:pPr>
        <w:pStyle w:val="Geenafstand"/>
        <w:rPr>
          <w:rFonts w:cstheme="minorHAnsi"/>
        </w:rPr>
      </w:pPr>
      <w:r>
        <w:rPr>
          <w:rFonts w:cstheme="minorHAnsi"/>
        </w:rPr>
        <w:t>Zes</w:t>
      </w:r>
      <w:r w:rsidRPr="00292CD0">
        <w:rPr>
          <w:rFonts w:cstheme="minorHAnsi"/>
        </w:rPr>
        <w:t xml:space="preserve"> studenten geven aan dat er niet naar hen geluisterd werd wanneer z</w:t>
      </w:r>
      <w:r>
        <w:rPr>
          <w:rFonts w:cstheme="minorHAnsi"/>
        </w:rPr>
        <w:t>e contact zochten met externe</w:t>
      </w:r>
      <w:r w:rsidR="00947064">
        <w:rPr>
          <w:rFonts w:cstheme="minorHAnsi"/>
        </w:rPr>
        <w:t xml:space="preserve"> personen</w:t>
      </w:r>
      <w:r>
        <w:rPr>
          <w:rFonts w:cstheme="minorHAnsi"/>
        </w:rPr>
        <w:t>. Twee</w:t>
      </w:r>
      <w:r w:rsidR="00947064">
        <w:rPr>
          <w:rFonts w:cstheme="minorHAnsi"/>
        </w:rPr>
        <w:t xml:space="preserve"> studenten hier</w:t>
      </w:r>
      <w:r w:rsidRPr="00292CD0">
        <w:rPr>
          <w:rFonts w:cstheme="minorHAnsi"/>
        </w:rPr>
        <w:t xml:space="preserve">van volgen SPH en </w:t>
      </w:r>
      <w:r>
        <w:rPr>
          <w:rFonts w:cstheme="minorHAnsi"/>
        </w:rPr>
        <w:t>vie</w:t>
      </w:r>
      <w:r w:rsidR="00947064">
        <w:rPr>
          <w:rFonts w:cstheme="minorHAnsi"/>
        </w:rPr>
        <w:t>r studenten IBMS. Hieronder bevi</w:t>
      </w:r>
      <w:r>
        <w:rPr>
          <w:rFonts w:cstheme="minorHAnsi"/>
        </w:rPr>
        <w:t>nden zich drie mannen en drie</w:t>
      </w:r>
      <w:r w:rsidRPr="00292CD0">
        <w:rPr>
          <w:rFonts w:cstheme="minorHAnsi"/>
        </w:rPr>
        <w:t xml:space="preserve"> vrouwen.</w:t>
      </w:r>
    </w:p>
    <w:p w:rsidR="00CB291D" w:rsidRDefault="00947064" w:rsidP="00CB291D">
      <w:pPr>
        <w:pStyle w:val="Geenafstand"/>
        <w:rPr>
          <w:rFonts w:cstheme="minorHAnsi"/>
        </w:rPr>
      </w:pPr>
      <w:r>
        <w:rPr>
          <w:rFonts w:cstheme="minorHAnsi"/>
        </w:rPr>
        <w:t>Hierbij zie je ook dat pesten</w:t>
      </w:r>
      <w:r w:rsidR="00CB291D" w:rsidRPr="00292CD0">
        <w:rPr>
          <w:rFonts w:cstheme="minorHAnsi"/>
        </w:rPr>
        <w:t xml:space="preserve"> niet een heel groot probleem is wat speelt</w:t>
      </w:r>
      <w:r>
        <w:rPr>
          <w:rFonts w:cstheme="minorHAnsi"/>
        </w:rPr>
        <w:t xml:space="preserve"> op de Haagse Hogeschool</w:t>
      </w:r>
      <w:r w:rsidR="00CB291D" w:rsidRPr="00292CD0">
        <w:rPr>
          <w:rFonts w:cstheme="minorHAnsi"/>
        </w:rPr>
        <w:t>, aangezien een heel groot gedeelte aangeeft geen ervaring te hebben met pesten op dit gebied.</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Bij SPH zi</w:t>
      </w:r>
      <w:r w:rsidR="00947064">
        <w:rPr>
          <w:rFonts w:cstheme="minorHAnsi"/>
        </w:rPr>
        <w:t>e je dat de hulp voornamelijk wo</w:t>
      </w:r>
      <w:r w:rsidRPr="00292CD0">
        <w:rPr>
          <w:rFonts w:cstheme="minorHAnsi"/>
        </w:rPr>
        <w:t xml:space="preserve">rd ervaren als alleen een luisterend oor en dat ze steun vinden bij klasgenoten. Bij IBMS zie je dat een wat groter deel niet alleen een luisterend oor ervaren heeft, maar ook dat er wat </w:t>
      </w:r>
      <w:r w:rsidR="00D7181F">
        <w:rPr>
          <w:rFonts w:cstheme="minorHAnsi"/>
        </w:rPr>
        <w:t>mee</w:t>
      </w:r>
      <w:r w:rsidRPr="00292CD0">
        <w:rPr>
          <w:rFonts w:cstheme="minorHAnsi"/>
        </w:rPr>
        <w:t xml:space="preserve"> gedaan werd. Dit werd voornamelijk door de mannen ervaren. </w:t>
      </w:r>
    </w:p>
    <w:p w:rsidR="00CB291D" w:rsidRPr="00292CD0" w:rsidRDefault="00CB291D" w:rsidP="00CB291D">
      <w:pPr>
        <w:pStyle w:val="Geenafstand"/>
        <w:rPr>
          <w:rFonts w:cstheme="minorHAnsi"/>
        </w:rPr>
      </w:pPr>
      <w:r w:rsidRPr="00292CD0">
        <w:rPr>
          <w:rFonts w:cstheme="minorHAnsi"/>
        </w:rPr>
        <w:t>Opvallend is dat 18 van de 28 studenten die aangeeft een actie te hebben ondernomen afkomstig is van de studie SPH.</w:t>
      </w:r>
    </w:p>
    <w:p w:rsidR="00CB291D" w:rsidRDefault="00CB291D" w:rsidP="00CB291D">
      <w:pPr>
        <w:pStyle w:val="Geenafstand"/>
        <w:rPr>
          <w:rFonts w:cstheme="minorHAnsi"/>
        </w:rPr>
      </w:pPr>
      <w:r w:rsidRPr="00292CD0">
        <w:rPr>
          <w:rFonts w:cstheme="minorHAnsi"/>
        </w:rPr>
        <w:t xml:space="preserve">Zo blijkt dat de studenten </w:t>
      </w:r>
      <w:r w:rsidR="00947064">
        <w:rPr>
          <w:rFonts w:cstheme="minorHAnsi"/>
        </w:rPr>
        <w:t>van IBMS meer</w:t>
      </w:r>
      <w:r w:rsidRPr="00292CD0">
        <w:rPr>
          <w:rFonts w:cstheme="minorHAnsi"/>
        </w:rPr>
        <w:t xml:space="preserve"> pesterijen erv</w:t>
      </w:r>
      <w:r>
        <w:rPr>
          <w:rFonts w:cstheme="minorHAnsi"/>
        </w:rPr>
        <w:t>aren en hiermee minder goed ter</w:t>
      </w:r>
      <w:r w:rsidRPr="00292CD0">
        <w:rPr>
          <w:rFonts w:cstheme="minorHAnsi"/>
        </w:rPr>
        <w:t xml:space="preserve">echt kunnen </w:t>
      </w:r>
      <w:r w:rsidR="00947064">
        <w:rPr>
          <w:rFonts w:cstheme="minorHAnsi"/>
        </w:rPr>
        <w:t xml:space="preserve">bij klasgenoten </w:t>
      </w:r>
      <w:r w:rsidRPr="00292CD0">
        <w:rPr>
          <w:rFonts w:cstheme="minorHAnsi"/>
        </w:rPr>
        <w:t>en het minder bespreekbaar is in</w:t>
      </w:r>
      <w:r w:rsidR="00947064">
        <w:rPr>
          <w:rFonts w:cstheme="minorHAnsi"/>
        </w:rPr>
        <w:t xml:space="preserve"> de</w:t>
      </w:r>
      <w:r w:rsidRPr="00292CD0">
        <w:rPr>
          <w:rFonts w:cstheme="minorHAnsi"/>
        </w:rPr>
        <w:t xml:space="preserve"> eigen klas waardoor er meer toenadering wordt gezocht buiten de eigen klas.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0F04B7" w:rsidP="00CB291D">
      <w:pPr>
        <w:pStyle w:val="Geenafstand"/>
        <w:rPr>
          <w:rFonts w:cstheme="minorHAnsi"/>
        </w:rPr>
      </w:pPr>
      <w:r>
        <w:rPr>
          <w:rFonts w:cstheme="minorHAnsi"/>
        </w:rPr>
        <w:t>Wederom geeft het over</w:t>
      </w:r>
      <w:r w:rsidR="00CB291D" w:rsidRPr="00292CD0">
        <w:rPr>
          <w:rFonts w:cstheme="minorHAnsi"/>
        </w:rPr>
        <w:t>grote deel aan dat deze vraag niet</w:t>
      </w:r>
      <w:r>
        <w:rPr>
          <w:rFonts w:cstheme="minorHAnsi"/>
        </w:rPr>
        <w:t xml:space="preserve"> op hen van toepassing is. A</w:t>
      </w:r>
      <w:r w:rsidR="00CB291D" w:rsidRPr="00292CD0">
        <w:rPr>
          <w:rFonts w:cstheme="minorHAnsi"/>
        </w:rPr>
        <w:t xml:space="preserve">lle Antillianen </w:t>
      </w:r>
      <w:r>
        <w:rPr>
          <w:rFonts w:cstheme="minorHAnsi"/>
        </w:rPr>
        <w:t xml:space="preserve">die </w:t>
      </w:r>
      <w:r w:rsidR="00CB291D" w:rsidRPr="00292CD0">
        <w:rPr>
          <w:rFonts w:cstheme="minorHAnsi"/>
        </w:rPr>
        <w:t>de enqu</w:t>
      </w:r>
      <w:r>
        <w:rPr>
          <w:rFonts w:cstheme="minorHAnsi"/>
        </w:rPr>
        <w:t>ête hebben ingevuld</w:t>
      </w:r>
      <w:r w:rsidR="00CB291D" w:rsidRPr="00292CD0">
        <w:rPr>
          <w:rFonts w:cstheme="minorHAnsi"/>
        </w:rPr>
        <w:t xml:space="preserve"> geven deze optie aan. Bij de Chinezen ligt dit half om half. Zo geeft de helft aan dat deze optie niet van toepassing is en de a</w:t>
      </w:r>
      <w:r>
        <w:rPr>
          <w:rFonts w:cstheme="minorHAnsi"/>
        </w:rPr>
        <w:t>ndere helft kiest voor de optie:</w:t>
      </w:r>
      <w:r w:rsidR="00CB291D" w:rsidRPr="00292CD0">
        <w:rPr>
          <w:rFonts w:cstheme="minorHAnsi"/>
        </w:rPr>
        <w:t xml:space="preserve"> Er werd geluisterd en er werd wat aan gedaan. Samen met de Chinezen hebben </w:t>
      </w:r>
      <w:r>
        <w:rPr>
          <w:rFonts w:cstheme="minorHAnsi"/>
        </w:rPr>
        <w:t>ook de Bulgaren en de Surinamers</w:t>
      </w:r>
      <w:r w:rsidR="00CB291D" w:rsidRPr="00292CD0">
        <w:rPr>
          <w:rFonts w:cstheme="minorHAnsi"/>
        </w:rPr>
        <w:t xml:space="preserve"> de voorkeur voor deze optie. Opvallend is dat de Nederlanders aangeven dat er alleen werd geluisterd.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sidRPr="00292CD0">
        <w:rPr>
          <w:rFonts w:cstheme="minorHAnsi"/>
          <w:i/>
        </w:rPr>
        <w:t>Gekeken per geslacht</w:t>
      </w:r>
    </w:p>
    <w:p w:rsidR="00CB291D" w:rsidRPr="00292CD0" w:rsidRDefault="00CB291D" w:rsidP="00CB291D">
      <w:pPr>
        <w:pStyle w:val="Geenafstand"/>
        <w:rPr>
          <w:rFonts w:cstheme="minorHAnsi"/>
        </w:rPr>
      </w:pPr>
      <w:r w:rsidRPr="00292CD0">
        <w:rPr>
          <w:rFonts w:cstheme="minorHAnsi"/>
        </w:rPr>
        <w:t>Wat we hier ontdekken, is dat de mannen die niet hebben aangeven dat deze optie voor hen niet van toepassing is, kiezen voor de optie dat er werd geluisterd en vervolgens iets werd gedaan. Dit is een verschil met de uitkomst van de vrouwen, die in de meerderheid aangeven dat er al</w:t>
      </w:r>
      <w:r w:rsidR="00781634">
        <w:rPr>
          <w:rFonts w:cstheme="minorHAnsi"/>
        </w:rPr>
        <w:t>leen werd geluisterd. Wederom ge</w:t>
      </w:r>
      <w:r w:rsidRPr="00292CD0">
        <w:rPr>
          <w:rFonts w:cstheme="minorHAnsi"/>
        </w:rPr>
        <w:t>ven mannen en vrouwen beide in meerderheid aan dat de</w:t>
      </w:r>
      <w:r w:rsidR="00781634">
        <w:rPr>
          <w:rFonts w:cstheme="minorHAnsi"/>
        </w:rPr>
        <w:t>ze optie niet van toepassing is</w:t>
      </w:r>
      <w:r w:rsidRPr="00292CD0">
        <w:rPr>
          <w:rFonts w:cstheme="minorHAnsi"/>
        </w:rPr>
        <w:t xml:space="preserve">. </w:t>
      </w:r>
    </w:p>
    <w:p w:rsidR="0014211D" w:rsidRDefault="0014211D">
      <w:pPr>
        <w:rPr>
          <w:rFonts w:asciiTheme="minorHAnsi" w:eastAsiaTheme="majorEastAsia" w:hAnsiTheme="minorHAnsi" w:cstheme="majorBidi"/>
          <w:b/>
          <w:bCs/>
          <w:color w:val="000000" w:themeColor="text1"/>
          <w:sz w:val="24"/>
          <w:szCs w:val="26"/>
        </w:rPr>
      </w:pPr>
      <w:r>
        <w:br w:type="page"/>
      </w:r>
    </w:p>
    <w:p w:rsidR="00CB291D" w:rsidRPr="00292CD0" w:rsidRDefault="00F81502" w:rsidP="00F81502">
      <w:pPr>
        <w:pStyle w:val="Kop2"/>
      </w:pPr>
      <w:bookmarkStart w:id="29" w:name="_Toc323809375"/>
      <w:r>
        <w:lastRenderedPageBreak/>
        <w:t>2.1</w:t>
      </w:r>
      <w:r w:rsidR="00017AB2">
        <w:t>4</w:t>
      </w:r>
      <w:r>
        <w:t xml:space="preserve"> </w:t>
      </w:r>
      <w:r w:rsidR="00CB291D" w:rsidRPr="00292CD0">
        <w:t xml:space="preserve">Analyse vraag </w:t>
      </w:r>
      <w:r w:rsidR="00CB291D">
        <w:t>11</w:t>
      </w:r>
      <w:bookmarkEnd w:id="29"/>
    </w:p>
    <w:p w:rsidR="00CB291D" w:rsidRDefault="00CB291D" w:rsidP="00CB291D">
      <w:pPr>
        <w:pStyle w:val="Geenafstand"/>
        <w:rPr>
          <w:rFonts w:cstheme="minorHAnsi"/>
        </w:rPr>
      </w:pPr>
      <w:r w:rsidRPr="00292CD0">
        <w:rPr>
          <w:rFonts w:cstheme="minorHAnsi"/>
        </w:rPr>
        <w:t>Vraag elf en vr</w:t>
      </w:r>
      <w:r w:rsidR="00781634">
        <w:rPr>
          <w:rFonts w:cstheme="minorHAnsi"/>
        </w:rPr>
        <w:t>aag twaalf uit de enquête horen bij elkaar. Vraag elf i</w:t>
      </w:r>
      <w:r w:rsidRPr="00292CD0">
        <w:rPr>
          <w:rFonts w:cstheme="minorHAnsi"/>
        </w:rPr>
        <w:t>s gericht op wat studenten hadden gedaan bij het ervaren of co</w:t>
      </w:r>
      <w:r>
        <w:rPr>
          <w:rFonts w:cstheme="minorHAnsi"/>
        </w:rPr>
        <w:t>nstateren van pesten buiten de H</w:t>
      </w:r>
      <w:r w:rsidRPr="00292CD0">
        <w:rPr>
          <w:rFonts w:cstheme="minorHAnsi"/>
        </w:rPr>
        <w:t>aagse ho</w:t>
      </w:r>
      <w:r w:rsidR="00781634">
        <w:rPr>
          <w:rFonts w:cstheme="minorHAnsi"/>
        </w:rPr>
        <w:t>ge school. Vraag twaalf slui</w:t>
      </w:r>
      <w:r w:rsidRPr="00292CD0">
        <w:rPr>
          <w:rFonts w:cstheme="minorHAnsi"/>
        </w:rPr>
        <w:t>t aan op deze vraag en onderzoekt hoe studenten de hulp ervaren hebben die ze wel of niet opgezocht hebben.</w:t>
      </w:r>
    </w:p>
    <w:p w:rsidR="000F1645" w:rsidRPr="00292CD0" w:rsidRDefault="000F1645" w:rsidP="00CB291D">
      <w:pPr>
        <w:pStyle w:val="Geenafstand"/>
        <w:rPr>
          <w:rFonts w:cstheme="minorHAnsi"/>
          <w:b/>
        </w:rPr>
      </w:pPr>
    </w:p>
    <w:p w:rsidR="00CB291D" w:rsidRPr="00292CD0" w:rsidRDefault="00CB291D" w:rsidP="00CB291D">
      <w:pPr>
        <w:pStyle w:val="Geenafstand"/>
        <w:rPr>
          <w:rFonts w:cstheme="minorHAnsi"/>
          <w:b/>
        </w:rPr>
      </w:pPr>
      <w:r w:rsidRPr="00292CD0">
        <w:rPr>
          <w:rFonts w:cstheme="minorHAnsi"/>
          <w:b/>
        </w:rPr>
        <w:t>Wat heb je toen gedaan buiten de Haagse  hogeschool? ( meerdere antwoorden mogelijk)</w:t>
      </w:r>
    </w:p>
    <w:p w:rsidR="00CB291D" w:rsidRPr="00292CD0" w:rsidRDefault="00CB291D" w:rsidP="00CB291D">
      <w:pPr>
        <w:pStyle w:val="Geenafstand"/>
        <w:numPr>
          <w:ilvl w:val="0"/>
          <w:numId w:val="24"/>
        </w:numPr>
        <w:rPr>
          <w:rFonts w:cstheme="minorHAnsi"/>
        </w:rPr>
      </w:pPr>
      <w:r w:rsidRPr="00292CD0">
        <w:rPr>
          <w:rFonts w:cstheme="minorHAnsi"/>
        </w:rPr>
        <w:t>Naar de huisarts</w:t>
      </w:r>
    </w:p>
    <w:p w:rsidR="00CB291D" w:rsidRPr="00292CD0" w:rsidRDefault="00CB291D" w:rsidP="00CB291D">
      <w:pPr>
        <w:pStyle w:val="Geenafstand"/>
        <w:numPr>
          <w:ilvl w:val="0"/>
          <w:numId w:val="24"/>
        </w:numPr>
        <w:rPr>
          <w:rFonts w:cstheme="minorHAnsi"/>
        </w:rPr>
      </w:pPr>
      <w:r w:rsidRPr="00292CD0">
        <w:rPr>
          <w:rFonts w:cstheme="minorHAnsi"/>
        </w:rPr>
        <w:t>Delen/ bespreken met lotgenoten</w:t>
      </w:r>
    </w:p>
    <w:p w:rsidR="00CB291D" w:rsidRPr="00292CD0" w:rsidRDefault="00CB291D" w:rsidP="00CB291D">
      <w:pPr>
        <w:pStyle w:val="Geenafstand"/>
        <w:numPr>
          <w:ilvl w:val="0"/>
          <w:numId w:val="24"/>
        </w:numPr>
        <w:rPr>
          <w:rFonts w:cstheme="minorHAnsi"/>
        </w:rPr>
      </w:pPr>
      <w:r w:rsidRPr="00292CD0">
        <w:rPr>
          <w:rFonts w:cstheme="minorHAnsi"/>
        </w:rPr>
        <w:t>Delen / bespreken met ouders</w:t>
      </w:r>
    </w:p>
    <w:p w:rsidR="00CB291D" w:rsidRPr="00292CD0" w:rsidRDefault="00CB291D" w:rsidP="00CB291D">
      <w:pPr>
        <w:pStyle w:val="Geenafstand"/>
        <w:numPr>
          <w:ilvl w:val="0"/>
          <w:numId w:val="24"/>
        </w:numPr>
        <w:rPr>
          <w:rFonts w:cstheme="minorHAnsi"/>
        </w:rPr>
      </w:pPr>
      <w:r w:rsidRPr="00292CD0">
        <w:rPr>
          <w:rFonts w:cstheme="minorHAnsi"/>
        </w:rPr>
        <w:t>Informatie gezocht op internet</w:t>
      </w:r>
    </w:p>
    <w:p w:rsidR="00CB291D" w:rsidRPr="00292CD0" w:rsidRDefault="00CB291D" w:rsidP="00CB291D">
      <w:pPr>
        <w:pStyle w:val="Geenafstand"/>
        <w:numPr>
          <w:ilvl w:val="0"/>
          <w:numId w:val="24"/>
        </w:numPr>
        <w:rPr>
          <w:rFonts w:cstheme="minorHAnsi"/>
        </w:rPr>
      </w:pPr>
      <w:r w:rsidRPr="00292CD0">
        <w:rPr>
          <w:rFonts w:cstheme="minorHAnsi"/>
        </w:rPr>
        <w:t>Steun gezocht op internet</w:t>
      </w:r>
    </w:p>
    <w:p w:rsidR="00CB291D" w:rsidRPr="00292CD0" w:rsidRDefault="00CB291D" w:rsidP="00CB291D">
      <w:pPr>
        <w:pStyle w:val="Geenafstand"/>
        <w:numPr>
          <w:ilvl w:val="0"/>
          <w:numId w:val="24"/>
        </w:numPr>
        <w:rPr>
          <w:rFonts w:cstheme="minorHAnsi"/>
        </w:rPr>
      </w:pPr>
      <w:r w:rsidRPr="00292CD0">
        <w:rPr>
          <w:rFonts w:cstheme="minorHAnsi"/>
        </w:rPr>
        <w:t>Niets gedaan uit onzekerheid en angst</w:t>
      </w:r>
    </w:p>
    <w:p w:rsidR="00CB291D" w:rsidRPr="00292CD0" w:rsidRDefault="00CB291D" w:rsidP="00CB291D">
      <w:pPr>
        <w:pStyle w:val="Geenafstand"/>
        <w:numPr>
          <w:ilvl w:val="0"/>
          <w:numId w:val="24"/>
        </w:numPr>
        <w:rPr>
          <w:rFonts w:cstheme="minorHAnsi"/>
        </w:rPr>
      </w:pPr>
      <w:r w:rsidRPr="00292CD0">
        <w:rPr>
          <w:rFonts w:cstheme="minorHAnsi"/>
        </w:rPr>
        <w:t>Niet van toepassing</w:t>
      </w:r>
    </w:p>
    <w:p w:rsidR="00CB291D" w:rsidRPr="00292CD0" w:rsidRDefault="00CB291D" w:rsidP="00CB291D">
      <w:pPr>
        <w:pStyle w:val="Geenafstand"/>
        <w:numPr>
          <w:ilvl w:val="0"/>
          <w:numId w:val="24"/>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rPr>
      </w:pPr>
    </w:p>
    <w:p w:rsidR="00CB291D" w:rsidRPr="00292CD0" w:rsidRDefault="00781634" w:rsidP="00CB291D">
      <w:pPr>
        <w:pStyle w:val="Geenafstand"/>
        <w:rPr>
          <w:rFonts w:cstheme="minorHAnsi"/>
        </w:rPr>
      </w:pPr>
      <w:r>
        <w:rPr>
          <w:rFonts w:cstheme="minorHAnsi"/>
        </w:rPr>
        <w:t>V</w:t>
      </w:r>
      <w:r w:rsidR="00CB291D">
        <w:rPr>
          <w:rFonts w:cstheme="minorHAnsi"/>
        </w:rPr>
        <w:t>an de 108</w:t>
      </w:r>
      <w:r>
        <w:rPr>
          <w:rFonts w:cstheme="minorHAnsi"/>
        </w:rPr>
        <w:t xml:space="preserve"> ondervraagde studenten geven 69 aan</w:t>
      </w:r>
      <w:r w:rsidR="00CB291D" w:rsidRPr="00292CD0">
        <w:rPr>
          <w:rFonts w:cstheme="minorHAnsi"/>
        </w:rPr>
        <w:t xml:space="preserve"> deze vraag niet te kunnen beantwoorden. Deze studenten geven aan tot nu toe niet in contact te zijn gekomen met pes</w:t>
      </w:r>
      <w:r w:rsidR="00461DD1">
        <w:rPr>
          <w:rFonts w:cstheme="minorHAnsi"/>
        </w:rPr>
        <w:t>ten. Dit omvat gepest worden of</w:t>
      </w:r>
      <w:r w:rsidR="00CB291D" w:rsidRPr="00292CD0">
        <w:rPr>
          <w:rFonts w:cstheme="minorHAnsi"/>
        </w:rPr>
        <w:t>wel zelf te hebben gepest.</w:t>
      </w:r>
    </w:p>
    <w:p w:rsidR="00CB291D" w:rsidRPr="00292CD0" w:rsidRDefault="00461DD1" w:rsidP="00CB291D">
      <w:pPr>
        <w:pStyle w:val="Geenafstand"/>
        <w:rPr>
          <w:rFonts w:cstheme="minorHAnsi"/>
        </w:rPr>
      </w:pPr>
      <w:r>
        <w:rPr>
          <w:rFonts w:cstheme="minorHAnsi"/>
        </w:rPr>
        <w:t>Veertig</w:t>
      </w:r>
      <w:r w:rsidR="00CB291D" w:rsidRPr="00292CD0">
        <w:rPr>
          <w:rFonts w:cstheme="minorHAnsi"/>
        </w:rPr>
        <w:t xml:space="preserve"> studenten geven aan actie te hebben </w:t>
      </w:r>
      <w:r>
        <w:rPr>
          <w:rFonts w:cstheme="minorHAnsi"/>
        </w:rPr>
        <w:t>ondernomen buiten de hogeschool; 34 van deze 40 studenten zijn</w:t>
      </w:r>
      <w:r w:rsidR="00CB291D" w:rsidRPr="00292CD0">
        <w:rPr>
          <w:rFonts w:cstheme="minorHAnsi"/>
        </w:rPr>
        <w:t xml:space="preserve"> van de studie IBMS. Dit is een zeer groot verschi</w:t>
      </w:r>
      <w:r w:rsidR="00CB291D">
        <w:rPr>
          <w:rFonts w:cstheme="minorHAnsi"/>
        </w:rPr>
        <w:t>l ten opzichte van SPH waarvan zes</w:t>
      </w:r>
      <w:r w:rsidR="00CB291D" w:rsidRPr="00292CD0">
        <w:rPr>
          <w:rFonts w:cstheme="minorHAnsi"/>
        </w:rPr>
        <w:t xml:space="preserve"> aangeven hu</w:t>
      </w:r>
      <w:r w:rsidR="00CB291D">
        <w:rPr>
          <w:rFonts w:cstheme="minorHAnsi"/>
        </w:rPr>
        <w:t>lp te hebben gezocht buiten de Haagse hoge</w:t>
      </w:r>
      <w:r w:rsidR="00CB291D" w:rsidRPr="00292CD0">
        <w:rPr>
          <w:rFonts w:cstheme="minorHAnsi"/>
        </w:rPr>
        <w:t xml:space="preserve">school. </w:t>
      </w:r>
      <w:r w:rsidR="00CB291D">
        <w:rPr>
          <w:rFonts w:cstheme="minorHAnsi"/>
        </w:rPr>
        <w:t>Vier</w:t>
      </w:r>
      <w:r w:rsidR="00CB291D" w:rsidRPr="00292CD0">
        <w:rPr>
          <w:rFonts w:cstheme="minorHAnsi"/>
        </w:rPr>
        <w:t xml:space="preserve"> studenten, waarvan</w:t>
      </w:r>
      <w:r w:rsidR="00CB291D">
        <w:rPr>
          <w:rFonts w:cstheme="minorHAnsi"/>
        </w:rPr>
        <w:t xml:space="preserve"> drie</w:t>
      </w:r>
      <w:r w:rsidR="00CB291D" w:rsidRPr="00292CD0">
        <w:rPr>
          <w:rFonts w:cstheme="minorHAnsi"/>
        </w:rPr>
        <w:t xml:space="preserve"> afkomstig van IBMS, geven aan niets te hebben </w:t>
      </w:r>
      <w:r>
        <w:rPr>
          <w:rFonts w:cstheme="minorHAnsi"/>
        </w:rPr>
        <w:t xml:space="preserve">gedaan uit onzekerheid en angst en </w:t>
      </w:r>
      <w:r w:rsidR="00CB291D" w:rsidRPr="00292CD0">
        <w:rPr>
          <w:rFonts w:cstheme="minorHAnsi"/>
        </w:rPr>
        <w:t>16 studenten geven aan hun ervaring te delen en bespreken met lotgenoten. Al de</w:t>
      </w:r>
      <w:r w:rsidR="00CB291D">
        <w:rPr>
          <w:rFonts w:cstheme="minorHAnsi"/>
        </w:rPr>
        <w:t>ze 16 zijn afkomstig van IBMS</w:t>
      </w:r>
      <w:r>
        <w:rPr>
          <w:rFonts w:cstheme="minorHAnsi"/>
        </w:rPr>
        <w:t>;</w:t>
      </w:r>
      <w:r w:rsidR="00CB291D">
        <w:rPr>
          <w:rFonts w:cstheme="minorHAnsi"/>
        </w:rPr>
        <w:t xml:space="preserve"> Negen mannen zeven</w:t>
      </w:r>
      <w:r w:rsidR="00CB291D" w:rsidRPr="00292CD0">
        <w:rPr>
          <w:rFonts w:cstheme="minorHAnsi"/>
        </w:rPr>
        <w:t xml:space="preserve"> vrouwen.</w:t>
      </w:r>
    </w:p>
    <w:p w:rsidR="00CB291D" w:rsidRPr="00292CD0" w:rsidRDefault="00CB291D" w:rsidP="00CB291D">
      <w:pPr>
        <w:pStyle w:val="Geenafstand"/>
        <w:rPr>
          <w:rFonts w:cstheme="minorHAnsi"/>
        </w:rPr>
      </w:pPr>
      <w:r>
        <w:rPr>
          <w:rFonts w:cstheme="minorHAnsi"/>
        </w:rPr>
        <w:t>Dertien stu</w:t>
      </w:r>
      <w:r w:rsidRPr="00292CD0">
        <w:rPr>
          <w:rFonts w:cstheme="minorHAnsi"/>
        </w:rPr>
        <w:t>denten geven aan een andere actie te hebben ondernomen dan de keuze die mogelijk was uit de opties in de enquête. Wat ze hebben ondernomen hebben ze niet aangegeven in de enquête.</w:t>
      </w:r>
    </w:p>
    <w:p w:rsidR="00CB291D" w:rsidRPr="00292CD0" w:rsidRDefault="00CB291D" w:rsidP="00CB291D">
      <w:pPr>
        <w:pStyle w:val="Geenafstand"/>
        <w:rPr>
          <w:rFonts w:cstheme="minorHAnsi"/>
        </w:rPr>
      </w:pPr>
      <w:r>
        <w:rPr>
          <w:rFonts w:cstheme="minorHAnsi"/>
        </w:rPr>
        <w:t>Negen</w:t>
      </w:r>
      <w:r w:rsidRPr="00292CD0">
        <w:rPr>
          <w:rFonts w:cstheme="minorHAnsi"/>
        </w:rPr>
        <w:t xml:space="preserve"> studenten geven aan het te </w:t>
      </w:r>
      <w:r>
        <w:rPr>
          <w:rFonts w:cstheme="minorHAnsi"/>
        </w:rPr>
        <w:t>delen en bespreken met ouders. Drie</w:t>
      </w:r>
      <w:r w:rsidRPr="00292CD0">
        <w:rPr>
          <w:rFonts w:cstheme="minorHAnsi"/>
        </w:rPr>
        <w:t xml:space="preserve"> hiervan </w:t>
      </w:r>
      <w:r>
        <w:rPr>
          <w:rFonts w:cstheme="minorHAnsi"/>
        </w:rPr>
        <w:t xml:space="preserve">zijn van SPH </w:t>
      </w:r>
      <w:r w:rsidRPr="00292CD0">
        <w:rPr>
          <w:rFonts w:cstheme="minorHAnsi"/>
        </w:rPr>
        <w:t xml:space="preserve"> afkomstig</w:t>
      </w:r>
      <w:r>
        <w:rPr>
          <w:rFonts w:cstheme="minorHAnsi"/>
        </w:rPr>
        <w:t>, zes</w:t>
      </w:r>
      <w:r w:rsidRPr="00292CD0">
        <w:rPr>
          <w:rFonts w:cstheme="minorHAnsi"/>
        </w:rPr>
        <w:t xml:space="preserve"> van IBMS</w:t>
      </w:r>
      <w:r>
        <w:rPr>
          <w:rFonts w:cstheme="minorHAnsi"/>
        </w:rPr>
        <w:t>,</w:t>
      </w:r>
      <w:r w:rsidRPr="00292CD0">
        <w:rPr>
          <w:rFonts w:cstheme="minorHAnsi"/>
        </w:rPr>
        <w:t xml:space="preserve"> waaronder </w:t>
      </w:r>
      <w:r>
        <w:rPr>
          <w:rFonts w:cstheme="minorHAnsi"/>
        </w:rPr>
        <w:t>vier mannen en vijf</w:t>
      </w:r>
      <w:r w:rsidRPr="00292CD0">
        <w:rPr>
          <w:rFonts w:cstheme="minorHAnsi"/>
        </w:rPr>
        <w:t xml:space="preserve"> vrouwen.</w:t>
      </w:r>
    </w:p>
    <w:p w:rsidR="00CB291D" w:rsidRPr="00292CD0" w:rsidRDefault="00461DD1" w:rsidP="00CB291D">
      <w:pPr>
        <w:pStyle w:val="Geenafstand"/>
        <w:rPr>
          <w:rFonts w:cstheme="minorHAnsi"/>
        </w:rPr>
      </w:pPr>
      <w:r>
        <w:rPr>
          <w:rFonts w:cstheme="minorHAnsi"/>
        </w:rPr>
        <w:t>Daar</w:t>
      </w:r>
      <w:r w:rsidR="00CB291D" w:rsidRPr="00292CD0">
        <w:rPr>
          <w:rFonts w:cstheme="minorHAnsi"/>
        </w:rPr>
        <w:t xml:space="preserve">naast geven </w:t>
      </w:r>
      <w:r w:rsidR="00CB291D">
        <w:rPr>
          <w:rFonts w:cstheme="minorHAnsi"/>
        </w:rPr>
        <w:t>twee</w:t>
      </w:r>
      <w:r w:rsidR="00CB291D" w:rsidRPr="00292CD0">
        <w:rPr>
          <w:rFonts w:cstheme="minorHAnsi"/>
        </w:rPr>
        <w:t xml:space="preserve"> studenten van IBMS aan steun en informatie te hebben gezocht op het internet. </w:t>
      </w:r>
    </w:p>
    <w:p w:rsidR="00CB291D" w:rsidRPr="00292CD0" w:rsidRDefault="00CB291D" w:rsidP="00CB291D">
      <w:pPr>
        <w:pStyle w:val="Geenafstand"/>
        <w:rPr>
          <w:rFonts w:cstheme="minorHAnsi"/>
        </w:rPr>
      </w:pPr>
      <w:r w:rsidRPr="00292CD0">
        <w:rPr>
          <w:rFonts w:cstheme="minorHAnsi"/>
        </w:rPr>
        <w:t xml:space="preserve">Zoals we zien is hier ook weer een erg groot deel dat aangeeft geen ervaring te hebben met pesten. </w:t>
      </w:r>
    </w:p>
    <w:p w:rsidR="00CB291D" w:rsidRDefault="00CB291D" w:rsidP="00CB291D">
      <w:pPr>
        <w:pStyle w:val="Geenafstand"/>
        <w:rPr>
          <w:rFonts w:cstheme="minorHAnsi"/>
        </w:rPr>
      </w:pPr>
      <w:r w:rsidRPr="00292CD0">
        <w:rPr>
          <w:rFonts w:cstheme="minorHAnsi"/>
        </w:rPr>
        <w:t>Vraag twaalf is gericht op hoe studenten de hulp ervaren hebben die ze wel of niet opgezocht hebben.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Hieruit komt naar voren dat IBMS meer actie onderneemt voor hulp buiten de Haagse hogeschool. Dit contrast wordt opvallen</w:t>
      </w:r>
      <w:r w:rsidR="00461DD1">
        <w:rPr>
          <w:rFonts w:cstheme="minorHAnsi"/>
        </w:rPr>
        <w:t>d</w:t>
      </w:r>
      <w:r w:rsidRPr="00292CD0">
        <w:rPr>
          <w:rFonts w:cstheme="minorHAnsi"/>
        </w:rPr>
        <w:t xml:space="preserve"> wanneer 16 IBMS studenten aangeven </w:t>
      </w:r>
      <w:r w:rsidR="00461DD1">
        <w:rPr>
          <w:rFonts w:cstheme="minorHAnsi"/>
        </w:rPr>
        <w:t xml:space="preserve">hun </w:t>
      </w:r>
      <w:r w:rsidRPr="00292CD0">
        <w:rPr>
          <w:rFonts w:cstheme="minorHAnsi"/>
        </w:rPr>
        <w:t>ervaring</w:t>
      </w:r>
      <w:r w:rsidR="00461DD1">
        <w:rPr>
          <w:rFonts w:cstheme="minorHAnsi"/>
        </w:rPr>
        <w:t xml:space="preserve"> te delen met lotgenoten en niet</w:t>
      </w:r>
      <w:r w:rsidRPr="00292CD0">
        <w:rPr>
          <w:rFonts w:cstheme="minorHAnsi"/>
        </w:rPr>
        <w:t xml:space="preserve"> één student van SPH dit aangeeft ook te doen. Daarnaast blijkt ook dat de studenten van IBMS eerder angst ervaren voor het zoeken van hulp en daarom niets te hebben gedaan.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N</w:t>
      </w:r>
      <w:r w:rsidRPr="00292CD0">
        <w:rPr>
          <w:rFonts w:cstheme="minorHAnsi"/>
          <w:i/>
        </w:rPr>
        <w:t>ationaliteit</w:t>
      </w:r>
    </w:p>
    <w:p w:rsidR="00CB291D" w:rsidRDefault="00CB291D" w:rsidP="00CB291D">
      <w:pPr>
        <w:pStyle w:val="Geenafstand"/>
        <w:rPr>
          <w:rFonts w:cstheme="minorHAnsi"/>
        </w:rPr>
      </w:pPr>
      <w:r w:rsidRPr="00292CD0">
        <w:rPr>
          <w:rFonts w:cstheme="minorHAnsi"/>
        </w:rPr>
        <w:t>Als we kijken naar de verschillende nationaliteiten dan is opvallen</w:t>
      </w:r>
      <w:r w:rsidR="00461DD1">
        <w:rPr>
          <w:rFonts w:cstheme="minorHAnsi"/>
        </w:rPr>
        <w:t>d</w:t>
      </w:r>
      <w:r w:rsidRPr="00292CD0">
        <w:rPr>
          <w:rFonts w:cstheme="minorHAnsi"/>
        </w:rPr>
        <w:t xml:space="preserve"> dat de Chinezen aangeven </w:t>
      </w:r>
      <w:r w:rsidR="00461DD1">
        <w:rPr>
          <w:rFonts w:cstheme="minorHAnsi"/>
        </w:rPr>
        <w:t xml:space="preserve">hun </w:t>
      </w:r>
      <w:r w:rsidRPr="00292CD0">
        <w:rPr>
          <w:rFonts w:cstheme="minorHAnsi"/>
        </w:rPr>
        <w:t xml:space="preserve">ervaring te delen en </w:t>
      </w:r>
      <w:r w:rsidR="003A5FBB">
        <w:rPr>
          <w:rFonts w:cstheme="minorHAnsi"/>
        </w:rPr>
        <w:t xml:space="preserve">te </w:t>
      </w:r>
      <w:r w:rsidRPr="00292CD0">
        <w:rPr>
          <w:rFonts w:cstheme="minorHAnsi"/>
        </w:rPr>
        <w:t>bespreken met lotgenoten. Dit is in tegenstelling tot de andere nationaliteiten die voornamelijk aangeven dat deze vraag niet van toepassing is.</w:t>
      </w:r>
    </w:p>
    <w:p w:rsidR="00CB291D" w:rsidRPr="00292CD0" w:rsidRDefault="00CB291D" w:rsidP="00CB291D">
      <w:pPr>
        <w:pStyle w:val="Geenafstand"/>
        <w:rPr>
          <w:rFonts w:cstheme="minorHAnsi"/>
        </w:rPr>
      </w:pPr>
    </w:p>
    <w:p w:rsidR="00CB291D" w:rsidRDefault="00CB291D" w:rsidP="00CB291D">
      <w:pPr>
        <w:rPr>
          <w:rFonts w:asciiTheme="minorHAnsi" w:eastAsiaTheme="minorHAnsi" w:hAnsiTheme="minorHAnsi" w:cstheme="minorHAnsi"/>
          <w:i/>
        </w:rPr>
      </w:pPr>
      <w:r>
        <w:rPr>
          <w:rFonts w:cstheme="minorHAnsi"/>
          <w:i/>
        </w:rPr>
        <w:br w:type="page"/>
      </w:r>
    </w:p>
    <w:p w:rsidR="00CB291D" w:rsidRPr="00292CD0" w:rsidRDefault="00CB291D" w:rsidP="00CB291D">
      <w:pPr>
        <w:pStyle w:val="Geenafstand"/>
        <w:rPr>
          <w:rFonts w:cstheme="minorHAnsi"/>
          <w:i/>
        </w:rPr>
      </w:pPr>
      <w:r>
        <w:rPr>
          <w:rFonts w:cstheme="minorHAnsi"/>
          <w:i/>
        </w:rPr>
        <w:lastRenderedPageBreak/>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 xml:space="preserve">Wat we hier ontdekken, is dat de mannen die niet hebben aangeven dat deze optie voor hen niet van toepassing is, kiezen voor de optie dat er werd geluisterd en vervolgens iets werd gedaan. Dit is een verschil met de uitkomst van de vrouwen, die in de meerderheid aangeven dat er alleen werd geluisterd. Wederom gaven mannen en vrouwen beide in meerderheid aan dat deze optie niet van toepassing was. </w:t>
      </w:r>
    </w:p>
    <w:p w:rsidR="00CB291D" w:rsidRPr="00292CD0" w:rsidRDefault="00CB291D" w:rsidP="00CB291D">
      <w:pPr>
        <w:pStyle w:val="Geenafstand"/>
        <w:rPr>
          <w:rFonts w:cstheme="minorHAnsi"/>
          <w:noProof/>
          <w:lang w:eastAsia="nl-NL"/>
        </w:rPr>
      </w:pPr>
    </w:p>
    <w:p w:rsidR="00CB291D" w:rsidRDefault="00CB291D" w:rsidP="00CB291D">
      <w:pPr>
        <w:rPr>
          <w:rFonts w:asciiTheme="minorHAnsi" w:hAnsiTheme="minorHAnsi" w:cstheme="minorHAnsi"/>
        </w:rPr>
      </w:pPr>
      <w:r w:rsidRPr="00292CD0">
        <w:rPr>
          <w:rFonts w:asciiTheme="minorHAnsi" w:hAnsiTheme="minorHAnsi" w:cstheme="minorHAnsi"/>
          <w:noProof/>
          <w:lang w:val="en-US"/>
        </w:rPr>
        <w:drawing>
          <wp:anchor distT="0" distB="0" distL="114300" distR="114300" simplePos="0" relativeHeight="251655680" behindDoc="1" locked="0" layoutInCell="1" allowOverlap="1">
            <wp:simplePos x="0" y="0"/>
            <wp:positionH relativeFrom="column">
              <wp:posOffset>5080</wp:posOffset>
            </wp:positionH>
            <wp:positionV relativeFrom="paragraph">
              <wp:posOffset>11430</wp:posOffset>
            </wp:positionV>
            <wp:extent cx="1409700" cy="1152525"/>
            <wp:effectExtent l="19050" t="0" r="19050" b="0"/>
            <wp:wrapTight wrapText="bothSides">
              <wp:wrapPolygon edited="0">
                <wp:start x="-292" y="0"/>
                <wp:lineTo x="-292" y="21421"/>
                <wp:lineTo x="21892" y="21421"/>
                <wp:lineTo x="21892" y="0"/>
                <wp:lineTo x="-292" y="0"/>
              </wp:wrapPolygon>
            </wp:wrapTight>
            <wp:docPr id="8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292CD0">
        <w:rPr>
          <w:rFonts w:asciiTheme="minorHAnsi" w:hAnsiTheme="minorHAnsi" w:cstheme="minorHAnsi"/>
          <w:noProof/>
          <w:lang w:val="en-US"/>
        </w:rPr>
        <w:drawing>
          <wp:inline distT="0" distB="0" distL="0" distR="0">
            <wp:extent cx="1495425" cy="1162050"/>
            <wp:effectExtent l="19050" t="0" r="9525" b="0"/>
            <wp:docPr id="8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B291D" w:rsidRPr="00292CD0" w:rsidRDefault="00F81502" w:rsidP="00F81502">
      <w:pPr>
        <w:pStyle w:val="Kop2"/>
      </w:pPr>
      <w:bookmarkStart w:id="30" w:name="_Toc323809376"/>
      <w:r>
        <w:t>2.1</w:t>
      </w:r>
      <w:r w:rsidR="00017AB2">
        <w:t>5</w:t>
      </w:r>
      <w:r>
        <w:t xml:space="preserve"> </w:t>
      </w:r>
      <w:r w:rsidR="00CB291D">
        <w:t>Analyse vraag 12</w:t>
      </w:r>
      <w:bookmarkEnd w:id="30"/>
    </w:p>
    <w:p w:rsidR="00CB291D" w:rsidRPr="00292CD0" w:rsidRDefault="00CB291D" w:rsidP="00CB291D">
      <w:pPr>
        <w:pStyle w:val="Geenafstand"/>
        <w:rPr>
          <w:rFonts w:cstheme="minorHAnsi"/>
          <w:b/>
        </w:rPr>
      </w:pPr>
      <w:r w:rsidRPr="00292CD0">
        <w:rPr>
          <w:rFonts w:cstheme="minorHAnsi"/>
          <w:b/>
        </w:rPr>
        <w:t>Op wat voor manier heb je toen hulp ervaren?</w:t>
      </w:r>
    </w:p>
    <w:p w:rsidR="00CB291D" w:rsidRPr="00292CD0" w:rsidRDefault="00CB291D" w:rsidP="00CB291D">
      <w:pPr>
        <w:pStyle w:val="Geenafstand"/>
        <w:numPr>
          <w:ilvl w:val="0"/>
          <w:numId w:val="25"/>
        </w:numPr>
        <w:rPr>
          <w:rFonts w:cstheme="minorHAnsi"/>
        </w:rPr>
      </w:pPr>
      <w:r w:rsidRPr="00292CD0">
        <w:rPr>
          <w:rFonts w:cstheme="minorHAnsi"/>
        </w:rPr>
        <w:t>Er werd alleen geluisterd</w:t>
      </w:r>
    </w:p>
    <w:p w:rsidR="00CB291D" w:rsidRPr="00292CD0" w:rsidRDefault="00CB291D" w:rsidP="00CB291D">
      <w:pPr>
        <w:pStyle w:val="Geenafstand"/>
        <w:numPr>
          <w:ilvl w:val="0"/>
          <w:numId w:val="25"/>
        </w:numPr>
        <w:rPr>
          <w:rFonts w:cstheme="minorHAnsi"/>
        </w:rPr>
      </w:pPr>
      <w:r w:rsidRPr="00292CD0">
        <w:rPr>
          <w:rFonts w:cstheme="minorHAnsi"/>
        </w:rPr>
        <w:t>Er werd geluisterd en er werd wat aan gedaan</w:t>
      </w:r>
    </w:p>
    <w:p w:rsidR="00CB291D" w:rsidRPr="00292CD0" w:rsidRDefault="00CB291D" w:rsidP="00CB291D">
      <w:pPr>
        <w:pStyle w:val="Geenafstand"/>
        <w:numPr>
          <w:ilvl w:val="0"/>
          <w:numId w:val="25"/>
        </w:numPr>
        <w:rPr>
          <w:rFonts w:cstheme="minorHAnsi"/>
        </w:rPr>
      </w:pPr>
      <w:r w:rsidRPr="00292CD0">
        <w:rPr>
          <w:rFonts w:cstheme="minorHAnsi"/>
        </w:rPr>
        <w:t>Het werd niet serieus genomen</w:t>
      </w:r>
    </w:p>
    <w:p w:rsidR="00CB291D" w:rsidRPr="00292CD0" w:rsidRDefault="00CB291D" w:rsidP="00CB291D">
      <w:pPr>
        <w:pStyle w:val="Geenafstand"/>
        <w:numPr>
          <w:ilvl w:val="0"/>
          <w:numId w:val="25"/>
        </w:numPr>
        <w:rPr>
          <w:rFonts w:cstheme="minorHAnsi"/>
          <w:i/>
        </w:rPr>
      </w:pPr>
      <w:r w:rsidRPr="00292CD0">
        <w:rPr>
          <w:rFonts w:cstheme="minorHAnsi"/>
          <w:i/>
        </w:rPr>
        <w:t>Anders; Toevoeging of opmerking.</w:t>
      </w:r>
    </w:p>
    <w:p w:rsidR="00CB291D" w:rsidRPr="00292CD0" w:rsidRDefault="00CB291D" w:rsidP="00CB291D">
      <w:pPr>
        <w:pStyle w:val="Geenafstand"/>
        <w:numPr>
          <w:ilvl w:val="0"/>
          <w:numId w:val="25"/>
        </w:numPr>
        <w:rPr>
          <w:rFonts w:cstheme="minorHAnsi"/>
          <w:i/>
        </w:rPr>
      </w:pPr>
      <w:r w:rsidRPr="00292CD0">
        <w:rPr>
          <w:rFonts w:cstheme="minorHAnsi"/>
        </w:rPr>
        <w:t>Niet van toepassing</w:t>
      </w:r>
    </w:p>
    <w:p w:rsidR="00CB291D" w:rsidRPr="00292CD0" w:rsidRDefault="00CB291D" w:rsidP="00CB291D">
      <w:pPr>
        <w:pStyle w:val="Geenafstand"/>
        <w:rPr>
          <w:rFonts w:cstheme="minorHAnsi"/>
        </w:rPr>
      </w:pPr>
    </w:p>
    <w:p w:rsidR="00CB291D" w:rsidRPr="00292CD0" w:rsidRDefault="00461DD1" w:rsidP="00CB291D">
      <w:pPr>
        <w:pStyle w:val="Geenafstand"/>
        <w:rPr>
          <w:rFonts w:cstheme="minorHAnsi"/>
        </w:rPr>
      </w:pPr>
      <w:r>
        <w:rPr>
          <w:rFonts w:cstheme="minorHAnsi"/>
        </w:rPr>
        <w:t>Van de studenten die aangeven</w:t>
      </w:r>
      <w:r w:rsidR="00CB291D" w:rsidRPr="00292CD0">
        <w:rPr>
          <w:rFonts w:cstheme="minorHAnsi"/>
        </w:rPr>
        <w:t xml:space="preserve"> hulp te hebben gezoc</w:t>
      </w:r>
      <w:r w:rsidR="00CB291D">
        <w:rPr>
          <w:rFonts w:cstheme="minorHAnsi"/>
        </w:rPr>
        <w:t>ht buiten de hogeschool geven twaalf</w:t>
      </w:r>
      <w:r w:rsidR="00CB291D" w:rsidRPr="00292CD0">
        <w:rPr>
          <w:rFonts w:cstheme="minorHAnsi"/>
        </w:rPr>
        <w:t xml:space="preserve"> studenten aan dat er alleen naar hen werd geluisterd</w:t>
      </w:r>
      <w:r w:rsidR="00CB291D">
        <w:rPr>
          <w:rFonts w:cstheme="minorHAnsi"/>
        </w:rPr>
        <w:t xml:space="preserve"> en verder niets werd gedaan. Tien</w:t>
      </w:r>
      <w:r w:rsidR="00CB291D" w:rsidRPr="00292CD0">
        <w:rPr>
          <w:rFonts w:cstheme="minorHAnsi"/>
        </w:rPr>
        <w:t xml:space="preserve"> studenten hiervan zijn afkomstig van de studie IBMS en </w:t>
      </w:r>
      <w:r w:rsidR="00CB291D">
        <w:rPr>
          <w:rFonts w:cstheme="minorHAnsi"/>
        </w:rPr>
        <w:t>twee van SPH waaronder vijf mannen en zeven</w:t>
      </w:r>
      <w:r w:rsidR="00CB291D" w:rsidRPr="00292CD0">
        <w:rPr>
          <w:rFonts w:cstheme="minorHAnsi"/>
        </w:rPr>
        <w:t xml:space="preserve"> vrouwen.</w:t>
      </w:r>
      <w:r>
        <w:rPr>
          <w:rFonts w:cstheme="minorHAnsi"/>
        </w:rPr>
        <w:t xml:space="preserve"> </w:t>
      </w:r>
      <w:r w:rsidR="00CB291D">
        <w:rPr>
          <w:rFonts w:cstheme="minorHAnsi"/>
        </w:rPr>
        <w:t xml:space="preserve">Elf </w:t>
      </w:r>
      <w:r w:rsidR="00CB291D" w:rsidRPr="00292CD0">
        <w:rPr>
          <w:rFonts w:cstheme="minorHAnsi"/>
        </w:rPr>
        <w:t>studenten geven aan dat ze het gevoel hebben dat er naar hen werd geluisterd en dat er wel vervolgens wa</w:t>
      </w:r>
      <w:r>
        <w:rPr>
          <w:rFonts w:cstheme="minorHAnsi"/>
        </w:rPr>
        <w:t>t werd gedaan. Hieronder zijn</w:t>
      </w:r>
      <w:r w:rsidR="00CB291D">
        <w:rPr>
          <w:rFonts w:cstheme="minorHAnsi"/>
        </w:rPr>
        <w:t xml:space="preserve"> negen studenten van IBMS en twee van SPH waaronder zes mannen en vijf</w:t>
      </w:r>
      <w:r w:rsidR="00CB291D" w:rsidRPr="00292CD0">
        <w:rPr>
          <w:rFonts w:cstheme="minorHAnsi"/>
        </w:rPr>
        <w:t xml:space="preserve"> vrouwen. </w:t>
      </w:r>
    </w:p>
    <w:p w:rsidR="00CB291D" w:rsidRPr="00292CD0" w:rsidRDefault="00CB291D" w:rsidP="00CB291D">
      <w:pPr>
        <w:pStyle w:val="Geenafstand"/>
        <w:rPr>
          <w:rFonts w:cstheme="minorHAnsi"/>
        </w:rPr>
      </w:pPr>
      <w:r>
        <w:rPr>
          <w:rFonts w:cstheme="minorHAnsi"/>
        </w:rPr>
        <w:t>Opvallen</w:t>
      </w:r>
      <w:r w:rsidR="003A5FBB">
        <w:rPr>
          <w:rFonts w:cstheme="minorHAnsi"/>
        </w:rPr>
        <w:t>d</w:t>
      </w:r>
      <w:r>
        <w:rPr>
          <w:rFonts w:cstheme="minorHAnsi"/>
        </w:rPr>
        <w:t xml:space="preserve"> is dat zeven</w:t>
      </w:r>
      <w:r w:rsidRPr="00292CD0">
        <w:rPr>
          <w:rFonts w:cstheme="minorHAnsi"/>
        </w:rPr>
        <w:t xml:space="preserve"> studenten aangeven dat ze zich ni</w:t>
      </w:r>
      <w:r w:rsidR="00461DD1">
        <w:rPr>
          <w:rFonts w:cstheme="minorHAnsi"/>
        </w:rPr>
        <w:t>et serieus genomen voelen.  D</w:t>
      </w:r>
      <w:r w:rsidRPr="00292CD0">
        <w:rPr>
          <w:rFonts w:cstheme="minorHAnsi"/>
        </w:rPr>
        <w:t>e</w:t>
      </w:r>
      <w:r>
        <w:rPr>
          <w:rFonts w:cstheme="minorHAnsi"/>
        </w:rPr>
        <w:t>ze zeven</w:t>
      </w:r>
      <w:r w:rsidRPr="00292CD0">
        <w:rPr>
          <w:rFonts w:cstheme="minorHAnsi"/>
        </w:rPr>
        <w:t xml:space="preserve"> studenten z</w:t>
      </w:r>
      <w:r>
        <w:rPr>
          <w:rFonts w:cstheme="minorHAnsi"/>
        </w:rPr>
        <w:t>ijn</w:t>
      </w:r>
      <w:r w:rsidR="00461DD1">
        <w:rPr>
          <w:rFonts w:cstheme="minorHAnsi"/>
        </w:rPr>
        <w:t xml:space="preserve"> allen</w:t>
      </w:r>
      <w:r>
        <w:rPr>
          <w:rFonts w:cstheme="minorHAnsi"/>
        </w:rPr>
        <w:t xml:space="preserve"> afkomstig van IBMS</w:t>
      </w:r>
      <w:r w:rsidR="00461DD1">
        <w:rPr>
          <w:rFonts w:cstheme="minorHAnsi"/>
        </w:rPr>
        <w:t>,</w:t>
      </w:r>
      <w:r>
        <w:rPr>
          <w:rFonts w:cstheme="minorHAnsi"/>
        </w:rPr>
        <w:t xml:space="preserve"> waarvan vijf</w:t>
      </w:r>
      <w:r w:rsidRPr="00292CD0">
        <w:rPr>
          <w:rFonts w:cstheme="minorHAnsi"/>
        </w:rPr>
        <w:t xml:space="preserve"> man zijn.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D47936" w:rsidRDefault="00CB291D" w:rsidP="00CB291D">
      <w:pPr>
        <w:pStyle w:val="Geenafstand"/>
        <w:rPr>
          <w:rFonts w:cstheme="minorHAnsi"/>
        </w:rPr>
      </w:pPr>
      <w:r w:rsidRPr="00292CD0">
        <w:rPr>
          <w:rFonts w:cstheme="minorHAnsi"/>
        </w:rPr>
        <w:t>Duidelijk word</w:t>
      </w:r>
      <w:r w:rsidR="0058139E">
        <w:rPr>
          <w:rFonts w:cstheme="minorHAnsi"/>
        </w:rPr>
        <w:t>t</w:t>
      </w:r>
      <w:r w:rsidRPr="00292CD0">
        <w:rPr>
          <w:rFonts w:cstheme="minorHAnsi"/>
        </w:rPr>
        <w:t xml:space="preserve"> uit dit onderdeel van de enquête dat studenten van IBMS veel mee</w:t>
      </w:r>
      <w:r>
        <w:rPr>
          <w:rFonts w:cstheme="minorHAnsi"/>
        </w:rPr>
        <w:t>r toenadering zoeken buiten de H</w:t>
      </w:r>
      <w:r w:rsidRPr="00292CD0">
        <w:rPr>
          <w:rFonts w:cstheme="minorHAnsi"/>
        </w:rPr>
        <w:t>aagse hogeschool en dan de voorkeur hebben voor het bespreken met lotgenote</w:t>
      </w:r>
      <w:r>
        <w:rPr>
          <w:rFonts w:cstheme="minorHAnsi"/>
        </w:rPr>
        <w:t>n</w:t>
      </w:r>
      <w:r w:rsidR="0058139E">
        <w:rPr>
          <w:rFonts w:cstheme="minorHAnsi"/>
        </w:rPr>
        <w:t>. Maar ook wordt</w:t>
      </w:r>
      <w:r>
        <w:rPr>
          <w:rFonts w:cstheme="minorHAnsi"/>
        </w:rPr>
        <w:t xml:space="preserve"> door zeven</w:t>
      </w:r>
      <w:r w:rsidRPr="00292CD0">
        <w:rPr>
          <w:rFonts w:cstheme="minorHAnsi"/>
        </w:rPr>
        <w:t xml:space="preserve"> van de 34 IBMS’ers die actie ondernemen buiten de hogeschool aangeven dat ze niet serieus worden genomen.</w:t>
      </w:r>
    </w:p>
    <w:p w:rsidR="00CB291D" w:rsidRDefault="00CB291D" w:rsidP="00CB291D">
      <w:pPr>
        <w:pStyle w:val="Geenafstand"/>
        <w:rPr>
          <w:rFonts w:cstheme="minorHAnsi"/>
          <w: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CB291D" w:rsidP="00CB291D">
      <w:pPr>
        <w:pStyle w:val="Geenafstand"/>
        <w:rPr>
          <w:rFonts w:cstheme="minorHAnsi"/>
        </w:rPr>
      </w:pPr>
      <w:r>
        <w:rPr>
          <w:rFonts w:cstheme="minorHAnsi"/>
        </w:rPr>
        <w:t>De N</w:t>
      </w:r>
      <w:r w:rsidRPr="00292CD0">
        <w:rPr>
          <w:rFonts w:cstheme="minorHAnsi"/>
        </w:rPr>
        <w:t>ederlanders kiezen voornamelijk voor de optie ‘niet van toepassing’. De overige studenten kiezen</w:t>
      </w:r>
      <w:r w:rsidR="0058139E">
        <w:rPr>
          <w:rFonts w:cstheme="minorHAnsi"/>
        </w:rPr>
        <w:t xml:space="preserve"> gelijk verdeeld voor de optie:</w:t>
      </w:r>
      <w:r w:rsidRPr="00292CD0">
        <w:rPr>
          <w:rFonts w:cstheme="minorHAnsi"/>
        </w:rPr>
        <w:t xml:space="preserve"> er werd alleen geluisterd en er werd geluisterd en er werd wat aan gedaan. De Surinamers kiezen gelijk verdeeld en de Chinezen geven een combinatie aan. Meerderheid bij hen geeft aan dat er wel wordt geluisterd maar dat ze zich niet serieus genomen voelen. Opvallend is dat de Bulgaren in de meerderheid aangeven dat ze zich niet serieus genomen voelen.</w:t>
      </w:r>
      <w:r w:rsidR="0058139E">
        <w:rPr>
          <w:rFonts w:cstheme="minorHAnsi"/>
        </w:rPr>
        <w:t xml:space="preserve"> Dit is de enige nationaliteit die dit zo specifiek aangeeft, verder ook enkele Chinezen</w:t>
      </w:r>
      <w:r w:rsidRPr="00292CD0">
        <w:rPr>
          <w:rFonts w:cstheme="minorHAnsi"/>
        </w:rPr>
        <w:t>.  De Antillianen geven aan dat deze optie niet van toepassing is.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 xml:space="preserve">Opvallend is dat </w:t>
      </w:r>
      <w:r>
        <w:rPr>
          <w:rFonts w:cstheme="minorHAnsi"/>
        </w:rPr>
        <w:t>zeven</w:t>
      </w:r>
      <w:r w:rsidRPr="00292CD0">
        <w:rPr>
          <w:rFonts w:cstheme="minorHAnsi"/>
        </w:rPr>
        <w:t xml:space="preserve"> studenten aangeven dat ze zich niet ser</w:t>
      </w:r>
      <w:r>
        <w:rPr>
          <w:rFonts w:cstheme="minorHAnsi"/>
        </w:rPr>
        <w:t xml:space="preserve">ieus genomen voelen.  Al deze zeven </w:t>
      </w:r>
      <w:r w:rsidRPr="00292CD0">
        <w:rPr>
          <w:rFonts w:cstheme="minorHAnsi"/>
        </w:rPr>
        <w:t xml:space="preserve">studenten zijn afkomstig van IBMS waarvan </w:t>
      </w:r>
      <w:r>
        <w:rPr>
          <w:rFonts w:cstheme="minorHAnsi"/>
        </w:rPr>
        <w:t>vijf</w:t>
      </w:r>
      <w:r w:rsidRPr="00292CD0">
        <w:rPr>
          <w:rFonts w:cstheme="minorHAnsi"/>
        </w:rPr>
        <w:t xml:space="preserve"> man zijn.</w:t>
      </w:r>
    </w:p>
    <w:p w:rsidR="00CB291D" w:rsidRPr="00292CD0" w:rsidRDefault="00F81502" w:rsidP="00F81502">
      <w:pPr>
        <w:pStyle w:val="Kop2"/>
      </w:pPr>
      <w:bookmarkStart w:id="31" w:name="_Toc323809377"/>
      <w:r>
        <w:lastRenderedPageBreak/>
        <w:t>2.1</w:t>
      </w:r>
      <w:r w:rsidR="00017AB2">
        <w:t>6</w:t>
      </w:r>
      <w:r>
        <w:t xml:space="preserve"> </w:t>
      </w:r>
      <w:r w:rsidR="00CB291D" w:rsidRPr="00292CD0">
        <w:t>Analyse vraag 13</w:t>
      </w:r>
      <w:bookmarkEnd w:id="31"/>
    </w:p>
    <w:p w:rsidR="00CB291D" w:rsidRPr="00292CD0" w:rsidRDefault="00CB291D" w:rsidP="00CB291D">
      <w:pPr>
        <w:pStyle w:val="Geenafstand"/>
        <w:rPr>
          <w:rFonts w:cstheme="minorHAnsi"/>
          <w:b/>
        </w:rPr>
      </w:pPr>
      <w:r w:rsidRPr="00292CD0">
        <w:rPr>
          <w:rFonts w:cstheme="minorHAnsi"/>
          <w:b/>
        </w:rPr>
        <w:t>Hoe ervaar je de klas?</w:t>
      </w:r>
    </w:p>
    <w:p w:rsidR="00CB291D" w:rsidRPr="00292CD0" w:rsidRDefault="00CB291D" w:rsidP="00CB291D">
      <w:pPr>
        <w:pStyle w:val="Geenafstand"/>
        <w:numPr>
          <w:ilvl w:val="0"/>
          <w:numId w:val="20"/>
        </w:numPr>
        <w:rPr>
          <w:rFonts w:cstheme="minorHAnsi"/>
        </w:rPr>
      </w:pPr>
      <w:r w:rsidRPr="00292CD0">
        <w:rPr>
          <w:rFonts w:cstheme="minorHAnsi"/>
        </w:rPr>
        <w:t>Het is één groep die met elkaar samenwerkt</w:t>
      </w:r>
    </w:p>
    <w:p w:rsidR="00CB291D" w:rsidRPr="00292CD0" w:rsidRDefault="00CB291D" w:rsidP="00CB291D">
      <w:pPr>
        <w:pStyle w:val="Geenafstand"/>
        <w:numPr>
          <w:ilvl w:val="0"/>
          <w:numId w:val="20"/>
        </w:numPr>
        <w:rPr>
          <w:rFonts w:cstheme="minorHAnsi"/>
        </w:rPr>
      </w:pPr>
      <w:r w:rsidRPr="00292CD0">
        <w:rPr>
          <w:rFonts w:cstheme="minorHAnsi"/>
        </w:rPr>
        <w:t>De klas bestaat uit subgroepjes</w:t>
      </w:r>
    </w:p>
    <w:p w:rsidR="00CB291D" w:rsidRPr="00292CD0" w:rsidRDefault="00CB291D" w:rsidP="00CB291D">
      <w:pPr>
        <w:pStyle w:val="Geenafstand"/>
        <w:numPr>
          <w:ilvl w:val="0"/>
          <w:numId w:val="20"/>
        </w:numPr>
        <w:rPr>
          <w:rFonts w:cstheme="minorHAnsi"/>
        </w:rPr>
      </w:pPr>
      <w:r w:rsidRPr="00292CD0">
        <w:rPr>
          <w:rFonts w:cstheme="minorHAnsi"/>
        </w:rPr>
        <w:t>Het is een grote groep en een paar mensen vallen erbuiten</w:t>
      </w:r>
    </w:p>
    <w:p w:rsidR="00CB291D" w:rsidRPr="00292CD0" w:rsidRDefault="00CB291D" w:rsidP="00CB291D">
      <w:pPr>
        <w:pStyle w:val="Geenafstand"/>
        <w:numPr>
          <w:ilvl w:val="0"/>
          <w:numId w:val="20"/>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u w:val="single"/>
        </w:rPr>
      </w:pPr>
    </w:p>
    <w:p w:rsidR="00CB291D" w:rsidRPr="00292CD0" w:rsidRDefault="00CB291D" w:rsidP="00CB291D">
      <w:pPr>
        <w:pStyle w:val="Geenafstand"/>
        <w:rPr>
          <w:rFonts w:cstheme="minorHAnsi"/>
        </w:rPr>
      </w:pPr>
      <w:r w:rsidRPr="00292CD0">
        <w:rPr>
          <w:rFonts w:cstheme="minorHAnsi"/>
        </w:rPr>
        <w:t>Hierbij zie je dat het grootste gedeelte de klas ervaart als een klas bestaande uit subgroepjes.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838325" cy="1514475"/>
            <wp:effectExtent l="19050" t="0" r="9525" b="0"/>
            <wp:docPr id="85"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Bij SPH ervaart het grootste gedeelte de klas als een klas bestaande uit subgroepjes, dit vulde</w:t>
      </w:r>
      <w:r w:rsidR="00421A96">
        <w:rPr>
          <w:rFonts w:cstheme="minorHAnsi"/>
        </w:rPr>
        <w:t xml:space="preserve">n 26 van de ondervraagden in; </w:t>
      </w:r>
      <w:r w:rsidRPr="00292CD0">
        <w:rPr>
          <w:rFonts w:cstheme="minorHAnsi"/>
        </w:rPr>
        <w:t>16 van de ondervraagde</w:t>
      </w:r>
      <w:r w:rsidR="00421A96">
        <w:rPr>
          <w:rFonts w:cstheme="minorHAnsi"/>
        </w:rPr>
        <w:t>n</w:t>
      </w:r>
      <w:r w:rsidRPr="00292CD0">
        <w:rPr>
          <w:rFonts w:cstheme="minorHAnsi"/>
        </w:rPr>
        <w:t xml:space="preserve"> ervaart de klas als één grote groep waar een paar </w:t>
      </w:r>
      <w:r>
        <w:rPr>
          <w:rFonts w:cstheme="minorHAnsi"/>
        </w:rPr>
        <w:t>mensen buiten vallen. Negen</w:t>
      </w:r>
      <w:r w:rsidRPr="00292CD0">
        <w:rPr>
          <w:rFonts w:cstheme="minorHAnsi"/>
        </w:rPr>
        <w:t xml:space="preserve"> van de ondervraagden ervaart de klas als één groe</w:t>
      </w:r>
      <w:r>
        <w:rPr>
          <w:rFonts w:cstheme="minorHAnsi"/>
        </w:rPr>
        <w:t>p die met elkaar samenwerkt en drie</w:t>
      </w:r>
      <w:r w:rsidRPr="00292CD0">
        <w:rPr>
          <w:rFonts w:cstheme="minorHAnsi"/>
        </w:rPr>
        <w:t xml:space="preserve"> zien de klas als iets anders.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704975" cy="1352550"/>
            <wp:effectExtent l="19050" t="0" r="9525" b="0"/>
            <wp:docPr id="86"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 xml:space="preserve">Bij IBMS is </w:t>
      </w:r>
      <w:r>
        <w:rPr>
          <w:rFonts w:cstheme="minorHAnsi"/>
        </w:rPr>
        <w:t>het wat meer gelijk verdeeld. Zestien</w:t>
      </w:r>
      <w:r w:rsidRPr="00292CD0">
        <w:rPr>
          <w:rFonts w:cstheme="minorHAnsi"/>
        </w:rPr>
        <w:t xml:space="preserve"> van de ondervraagde</w:t>
      </w:r>
      <w:r w:rsidR="00421A96">
        <w:rPr>
          <w:rFonts w:cstheme="minorHAnsi"/>
        </w:rPr>
        <w:t>n ervaren</w:t>
      </w:r>
      <w:r w:rsidRPr="00292CD0">
        <w:rPr>
          <w:rFonts w:cstheme="minorHAnsi"/>
        </w:rPr>
        <w:t xml:space="preserve"> de klas </w:t>
      </w:r>
      <w:r w:rsidR="00421A96">
        <w:rPr>
          <w:rFonts w:cstheme="minorHAnsi"/>
        </w:rPr>
        <w:t xml:space="preserve">als </w:t>
      </w:r>
      <w:r w:rsidRPr="00292CD0">
        <w:rPr>
          <w:rFonts w:cstheme="minorHAnsi"/>
        </w:rPr>
        <w:t>een k</w:t>
      </w:r>
      <w:r>
        <w:rPr>
          <w:rFonts w:cstheme="minorHAnsi"/>
        </w:rPr>
        <w:t xml:space="preserve">las bestaande uit subgroepjes. </w:t>
      </w:r>
      <w:r w:rsidR="00D61B79">
        <w:rPr>
          <w:rFonts w:cstheme="minorHAnsi"/>
        </w:rPr>
        <w:t>V</w:t>
      </w:r>
      <w:r>
        <w:rPr>
          <w:rFonts w:cstheme="minorHAnsi"/>
        </w:rPr>
        <w:t>eertien</w:t>
      </w:r>
      <w:r w:rsidRPr="00292CD0">
        <w:rPr>
          <w:rFonts w:cstheme="minorHAnsi"/>
        </w:rPr>
        <w:t xml:space="preserve"> van de ondervraagde</w:t>
      </w:r>
      <w:r w:rsidR="00421A96">
        <w:rPr>
          <w:rFonts w:cstheme="minorHAnsi"/>
        </w:rPr>
        <w:t>n ervaren</w:t>
      </w:r>
      <w:r w:rsidRPr="00292CD0">
        <w:rPr>
          <w:rFonts w:cstheme="minorHAnsi"/>
        </w:rPr>
        <w:t xml:space="preserve"> de klas als één grote groep waar een paar</w:t>
      </w:r>
      <w:r>
        <w:rPr>
          <w:rFonts w:cstheme="minorHAnsi"/>
        </w:rPr>
        <w:t xml:space="preserve"> mensen buiten vallen. </w:t>
      </w:r>
      <w:r w:rsidR="00D61B79">
        <w:rPr>
          <w:rFonts w:cstheme="minorHAnsi"/>
        </w:rPr>
        <w:t>T</w:t>
      </w:r>
      <w:r>
        <w:rPr>
          <w:rFonts w:cstheme="minorHAnsi"/>
        </w:rPr>
        <w:t>waalf</w:t>
      </w:r>
      <w:r w:rsidR="00421A96">
        <w:rPr>
          <w:rFonts w:cstheme="minorHAnsi"/>
        </w:rPr>
        <w:t xml:space="preserve"> van de ondervraagden ervaren</w:t>
      </w:r>
      <w:r w:rsidRPr="00292CD0">
        <w:rPr>
          <w:rFonts w:cstheme="minorHAnsi"/>
        </w:rPr>
        <w:t xml:space="preserve"> de klas als één groep</w:t>
      </w:r>
      <w:r>
        <w:rPr>
          <w:rFonts w:cstheme="minorHAnsi"/>
        </w:rPr>
        <w:t xml:space="preserve"> die met elkaar samenwerkt en elf</w:t>
      </w:r>
      <w:r w:rsidRPr="00292CD0">
        <w:rPr>
          <w:rFonts w:cstheme="minorHAnsi"/>
        </w:rPr>
        <w:t xml:space="preserve"> zien de klas als iets anders.</w:t>
      </w: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704975" cy="1628775"/>
            <wp:effectExtent l="0" t="0" r="9525" b="9525"/>
            <wp:docPr id="87"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Default="00CB291D" w:rsidP="00CB291D">
      <w:pPr>
        <w:pStyle w:val="Geenafstand"/>
        <w:rPr>
          <w:rFonts w:cstheme="minorHAnsi"/>
          <w:i/>
        </w:rPr>
      </w:pPr>
    </w:p>
    <w:p w:rsidR="00CB291D" w:rsidRDefault="00CB291D" w:rsidP="00CB291D">
      <w:pPr>
        <w:pStyle w:val="Geenafstand"/>
        <w:rPr>
          <w:rFonts w:cstheme="minorHAnsi"/>
          <w:i/>
        </w:rPr>
      </w:pPr>
    </w:p>
    <w:p w:rsidR="00CB291D" w:rsidRDefault="00CB291D" w:rsidP="00CB291D">
      <w:pPr>
        <w:pStyle w:val="Geenafstand"/>
        <w:rPr>
          <w:rFonts w:cstheme="minorHAnsi"/>
        </w:rPr>
      </w:pPr>
      <w:r>
        <w:rPr>
          <w:rFonts w:cstheme="minorHAnsi"/>
          <w:i/>
        </w:rPr>
        <w:lastRenderedPageBreak/>
        <w:t>K</w:t>
      </w:r>
      <w:r w:rsidRPr="00292CD0">
        <w:rPr>
          <w:rFonts w:cstheme="minorHAnsi"/>
          <w:i/>
        </w:rPr>
        <w:t>las</w:t>
      </w:r>
      <w:r w:rsidRPr="00292CD0">
        <w:rPr>
          <w:rFonts w:cstheme="minorHAnsi"/>
        </w:rPr>
        <w:t xml:space="preserve">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SPH:</w:t>
      </w:r>
    </w:p>
    <w:p w:rsidR="00CB291D" w:rsidRPr="00292CD0" w:rsidRDefault="00CB291D" w:rsidP="00CB291D">
      <w:pPr>
        <w:pStyle w:val="Geenafstand"/>
        <w:numPr>
          <w:ilvl w:val="0"/>
          <w:numId w:val="8"/>
        </w:numPr>
        <w:rPr>
          <w:rFonts w:cstheme="minorHAnsi"/>
        </w:rPr>
      </w:pPr>
      <w:r w:rsidRPr="00292CD0">
        <w:rPr>
          <w:rFonts w:cstheme="minorHAnsi"/>
          <w:i/>
        </w:rPr>
        <w:t>klas 2A</w:t>
      </w:r>
      <w:r w:rsidR="00421A96">
        <w:rPr>
          <w:rFonts w:cstheme="minorHAnsi"/>
        </w:rPr>
        <w:t>: d</w:t>
      </w:r>
      <w:r>
        <w:rPr>
          <w:rFonts w:cstheme="minorHAnsi"/>
        </w:rPr>
        <w:t>ertien</w:t>
      </w:r>
      <w:r w:rsidRPr="00292CD0">
        <w:rPr>
          <w:rFonts w:cstheme="minorHAnsi"/>
        </w:rPr>
        <w:t xml:space="preserve"> </w:t>
      </w:r>
      <w:r>
        <w:rPr>
          <w:rFonts w:cstheme="minorHAnsi"/>
        </w:rPr>
        <w:t>studenten</w:t>
      </w:r>
      <w:r w:rsidRPr="00292CD0">
        <w:rPr>
          <w:rFonts w:cstheme="minorHAnsi"/>
        </w:rPr>
        <w:t xml:space="preserve"> </w:t>
      </w:r>
      <w:r w:rsidR="00421A96">
        <w:rPr>
          <w:rFonts w:cstheme="minorHAnsi"/>
        </w:rPr>
        <w:t xml:space="preserve">zien </w:t>
      </w:r>
      <w:r w:rsidRPr="00292CD0">
        <w:rPr>
          <w:rFonts w:cstheme="minorHAnsi"/>
        </w:rPr>
        <w:t>het als een klas</w:t>
      </w:r>
      <w:r w:rsidR="00E26459">
        <w:rPr>
          <w:rFonts w:cstheme="minorHAnsi"/>
        </w:rPr>
        <w:t xml:space="preserve"> bestaande</w:t>
      </w:r>
      <w:r w:rsidRPr="00292CD0">
        <w:rPr>
          <w:rFonts w:cstheme="minorHAnsi"/>
        </w:rPr>
        <w:t xml:space="preserve"> uit subgroepjes</w:t>
      </w:r>
      <w:r w:rsidR="00421A96">
        <w:rPr>
          <w:rFonts w:cstheme="minorHAnsi"/>
        </w:rPr>
        <w:t xml:space="preserve"> en</w:t>
      </w:r>
      <w:r w:rsidRPr="00292CD0">
        <w:rPr>
          <w:rFonts w:cstheme="minorHAnsi"/>
        </w:rPr>
        <w:t xml:space="preserve"> </w:t>
      </w:r>
      <w:r>
        <w:rPr>
          <w:rFonts w:cstheme="minorHAnsi"/>
        </w:rPr>
        <w:t>één</w:t>
      </w:r>
      <w:r w:rsidRPr="00292CD0">
        <w:rPr>
          <w:rFonts w:cstheme="minorHAnsi"/>
        </w:rPr>
        <w:t xml:space="preserve"> </w:t>
      </w:r>
      <w:r>
        <w:rPr>
          <w:rFonts w:cstheme="minorHAnsi"/>
        </w:rPr>
        <w:t>student</w:t>
      </w:r>
      <w:r w:rsidRPr="00292CD0">
        <w:rPr>
          <w:rFonts w:cstheme="minorHAnsi"/>
        </w:rPr>
        <w:t xml:space="preserve"> </w:t>
      </w:r>
      <w:r w:rsidR="00421A96">
        <w:rPr>
          <w:rFonts w:cstheme="minorHAnsi"/>
        </w:rPr>
        <w:t xml:space="preserve">ziet het </w:t>
      </w:r>
      <w:r w:rsidRPr="00292CD0">
        <w:rPr>
          <w:rFonts w:cstheme="minorHAnsi"/>
        </w:rPr>
        <w:t xml:space="preserve">als één groep die met elkaar samenwerkt. </w:t>
      </w:r>
    </w:p>
    <w:p w:rsidR="00CB291D" w:rsidRPr="00292CD0" w:rsidRDefault="00CB291D" w:rsidP="00CB291D">
      <w:pPr>
        <w:pStyle w:val="Geenafstand"/>
        <w:numPr>
          <w:ilvl w:val="0"/>
          <w:numId w:val="8"/>
        </w:numPr>
        <w:rPr>
          <w:rFonts w:cstheme="minorHAnsi"/>
        </w:rPr>
      </w:pPr>
      <w:r w:rsidRPr="00292CD0">
        <w:rPr>
          <w:rFonts w:cstheme="minorHAnsi"/>
          <w:i/>
        </w:rPr>
        <w:t xml:space="preserve">Klas 2C: </w:t>
      </w:r>
      <w:r>
        <w:rPr>
          <w:rFonts w:cstheme="minorHAnsi"/>
        </w:rPr>
        <w:t xml:space="preserve"> twaalf</w:t>
      </w:r>
      <w:r w:rsidRPr="00292CD0">
        <w:rPr>
          <w:rFonts w:cstheme="minorHAnsi"/>
        </w:rPr>
        <w:t xml:space="preserve"> </w:t>
      </w:r>
      <w:r>
        <w:rPr>
          <w:rFonts w:cstheme="minorHAnsi"/>
        </w:rPr>
        <w:t>studenten</w:t>
      </w:r>
      <w:r w:rsidRPr="00292CD0">
        <w:rPr>
          <w:rFonts w:cstheme="minorHAnsi"/>
        </w:rPr>
        <w:t xml:space="preserve"> </w:t>
      </w:r>
      <w:r w:rsidR="00421A96">
        <w:rPr>
          <w:rFonts w:cstheme="minorHAnsi"/>
        </w:rPr>
        <w:t>zien de klas als een grote groep</w:t>
      </w:r>
      <w:r w:rsidRPr="00292CD0">
        <w:rPr>
          <w:rFonts w:cstheme="minorHAnsi"/>
        </w:rPr>
        <w:t xml:space="preserve"> waar een paar </w:t>
      </w:r>
      <w:r>
        <w:rPr>
          <w:rFonts w:cstheme="minorHAnsi"/>
        </w:rPr>
        <w:t>mensen buiten vallen, veertien</w:t>
      </w:r>
      <w:r w:rsidRPr="00292CD0">
        <w:rPr>
          <w:rFonts w:cstheme="minorHAnsi"/>
        </w:rPr>
        <w:t xml:space="preserve"> </w:t>
      </w:r>
      <w:r>
        <w:rPr>
          <w:rFonts w:cstheme="minorHAnsi"/>
        </w:rPr>
        <w:t>studenten</w:t>
      </w:r>
      <w:r w:rsidRPr="00292CD0">
        <w:rPr>
          <w:rFonts w:cstheme="minorHAnsi"/>
        </w:rPr>
        <w:t xml:space="preserve"> zien het als een klas bestaande uit subgroepjes, </w:t>
      </w:r>
      <w:r>
        <w:rPr>
          <w:rFonts w:cstheme="minorHAnsi"/>
        </w:rPr>
        <w:t>drie</w:t>
      </w:r>
      <w:r w:rsidRPr="00292CD0">
        <w:rPr>
          <w:rFonts w:cstheme="minorHAnsi"/>
        </w:rPr>
        <w:t xml:space="preserve"> </w:t>
      </w:r>
      <w:r>
        <w:rPr>
          <w:rFonts w:cstheme="minorHAnsi"/>
        </w:rPr>
        <w:t>studenten</w:t>
      </w:r>
      <w:r w:rsidRPr="00292CD0">
        <w:rPr>
          <w:rFonts w:cstheme="minorHAnsi"/>
        </w:rPr>
        <w:t xml:space="preserve"> zien het als één groe</w:t>
      </w:r>
      <w:r>
        <w:rPr>
          <w:rFonts w:cstheme="minorHAnsi"/>
        </w:rPr>
        <w:t>p die met elkaar samenwerkt en twee</w:t>
      </w:r>
      <w:r w:rsidRPr="00292CD0">
        <w:rPr>
          <w:rFonts w:cstheme="minorHAnsi"/>
        </w:rPr>
        <w:t xml:space="preserve"> </w:t>
      </w:r>
      <w:r>
        <w:rPr>
          <w:rFonts w:cstheme="minorHAnsi"/>
        </w:rPr>
        <w:t>studenten</w:t>
      </w:r>
      <w:r w:rsidRPr="00292CD0">
        <w:rPr>
          <w:rFonts w:cstheme="minorHAnsi"/>
        </w:rPr>
        <w:t xml:space="preserve"> zie</w:t>
      </w:r>
      <w:r w:rsidR="00421A96">
        <w:rPr>
          <w:rFonts w:cstheme="minorHAnsi"/>
        </w:rPr>
        <w:t>n</w:t>
      </w:r>
      <w:r w:rsidRPr="00292CD0">
        <w:rPr>
          <w:rFonts w:cstheme="minorHAnsi"/>
        </w:rPr>
        <w:t xml:space="preserve"> het anders. De </w:t>
      </w:r>
      <w:r>
        <w:rPr>
          <w:rFonts w:cstheme="minorHAnsi"/>
        </w:rPr>
        <w:t>studenten</w:t>
      </w:r>
      <w:r w:rsidRPr="00292CD0">
        <w:rPr>
          <w:rFonts w:cstheme="minorHAnsi"/>
        </w:rPr>
        <w:t xml:space="preserve"> die het anders zien, zien de klas als een grote groep die met elkaar samenwerkt met daarin subgroepjes en ook een aantal mensen die niet met de groep om willen gaan.</w:t>
      </w:r>
    </w:p>
    <w:p w:rsidR="00CB291D" w:rsidRPr="00292CD0" w:rsidRDefault="00CB291D" w:rsidP="00CB291D">
      <w:pPr>
        <w:pStyle w:val="Geenafstand"/>
        <w:numPr>
          <w:ilvl w:val="0"/>
          <w:numId w:val="8"/>
        </w:numPr>
        <w:rPr>
          <w:rFonts w:cstheme="minorHAnsi"/>
        </w:rPr>
      </w:pPr>
      <w:r w:rsidRPr="00292CD0">
        <w:rPr>
          <w:rFonts w:cstheme="minorHAnsi"/>
          <w:i/>
        </w:rPr>
        <w:t>Klas 2D:</w:t>
      </w:r>
      <w:r>
        <w:rPr>
          <w:rFonts w:cstheme="minorHAnsi"/>
        </w:rPr>
        <w:t xml:space="preserve"> negen</w:t>
      </w:r>
      <w:r w:rsidRPr="00292CD0">
        <w:rPr>
          <w:rFonts w:cstheme="minorHAnsi"/>
        </w:rPr>
        <w:t xml:space="preserve"> </w:t>
      </w:r>
      <w:r>
        <w:rPr>
          <w:rFonts w:cstheme="minorHAnsi"/>
        </w:rPr>
        <w:t>studenten</w:t>
      </w:r>
      <w:r w:rsidRPr="00292CD0">
        <w:rPr>
          <w:rFonts w:cstheme="minorHAnsi"/>
        </w:rPr>
        <w:t xml:space="preserve"> </w:t>
      </w:r>
      <w:r w:rsidR="00421A96">
        <w:rPr>
          <w:rFonts w:cstheme="minorHAnsi"/>
        </w:rPr>
        <w:t>zien de klas</w:t>
      </w:r>
      <w:r w:rsidRPr="00292CD0">
        <w:rPr>
          <w:rFonts w:cstheme="minorHAnsi"/>
        </w:rPr>
        <w:t xml:space="preserve"> als een klas bestaande uit subgroepje</w:t>
      </w:r>
      <w:r>
        <w:rPr>
          <w:rFonts w:cstheme="minorHAnsi"/>
        </w:rPr>
        <w:t>s, vijf</w:t>
      </w:r>
      <w:r w:rsidRPr="00292CD0">
        <w:rPr>
          <w:rFonts w:cstheme="minorHAnsi"/>
        </w:rPr>
        <w:t xml:space="preserve"> </w:t>
      </w:r>
      <w:r>
        <w:rPr>
          <w:rFonts w:cstheme="minorHAnsi"/>
        </w:rPr>
        <w:t>studenten</w:t>
      </w:r>
      <w:r w:rsidRPr="00292CD0">
        <w:rPr>
          <w:rFonts w:cstheme="minorHAnsi"/>
        </w:rPr>
        <w:t xml:space="preserve"> zien het als één gro</w:t>
      </w:r>
      <w:r w:rsidR="00421A96">
        <w:rPr>
          <w:rFonts w:cstheme="minorHAnsi"/>
        </w:rPr>
        <w:t>ep die met elkaar samen</w:t>
      </w:r>
      <w:r>
        <w:rPr>
          <w:rFonts w:cstheme="minorHAnsi"/>
        </w:rPr>
        <w:t>werkt, vier</w:t>
      </w:r>
      <w:r w:rsidRPr="00292CD0">
        <w:rPr>
          <w:rFonts w:cstheme="minorHAnsi"/>
        </w:rPr>
        <w:t xml:space="preserve"> </w:t>
      </w:r>
      <w:r>
        <w:rPr>
          <w:rFonts w:cstheme="minorHAnsi"/>
        </w:rPr>
        <w:t>studenten</w:t>
      </w:r>
      <w:r w:rsidRPr="00292CD0">
        <w:rPr>
          <w:rFonts w:cstheme="minorHAnsi"/>
        </w:rPr>
        <w:t xml:space="preserve"> zien het als een grote groep waar ee</w:t>
      </w:r>
      <w:r>
        <w:rPr>
          <w:rFonts w:cstheme="minorHAnsi"/>
        </w:rPr>
        <w:t>n paar mensen buiten vallen en één</w:t>
      </w:r>
      <w:r w:rsidRPr="00292CD0">
        <w:rPr>
          <w:rFonts w:cstheme="minorHAnsi"/>
        </w:rPr>
        <w:t xml:space="preserve"> </w:t>
      </w:r>
      <w:r>
        <w:rPr>
          <w:rFonts w:cstheme="minorHAnsi"/>
        </w:rPr>
        <w:t>student</w:t>
      </w:r>
      <w:r w:rsidRPr="00292CD0">
        <w:rPr>
          <w:rFonts w:cstheme="minorHAnsi"/>
        </w:rPr>
        <w:t xml:space="preserve"> ziet het anders.</w:t>
      </w:r>
    </w:p>
    <w:p w:rsidR="00CB291D" w:rsidRPr="00292CD0" w:rsidRDefault="00CB291D" w:rsidP="00CB291D">
      <w:pPr>
        <w:pStyle w:val="Geenafstand"/>
        <w:ind w:left="720"/>
        <w:rPr>
          <w:rFonts w:cstheme="minorHAnsi"/>
        </w:rPr>
      </w:pPr>
    </w:p>
    <w:p w:rsidR="00CB291D" w:rsidRPr="00292CD0" w:rsidRDefault="00CB291D" w:rsidP="00CB291D">
      <w:pPr>
        <w:pStyle w:val="Geenafstand"/>
        <w:ind w:left="709"/>
        <w:rPr>
          <w:rFonts w:cstheme="minorHAnsi"/>
        </w:rPr>
      </w:pPr>
      <w:r w:rsidRPr="00292CD0">
        <w:rPr>
          <w:rFonts w:cstheme="minorHAnsi"/>
          <w:noProof/>
          <w:lang w:val="en-US"/>
        </w:rPr>
        <w:drawing>
          <wp:inline distT="0" distB="0" distL="0" distR="0">
            <wp:extent cx="1676400" cy="1609725"/>
            <wp:effectExtent l="0" t="0" r="19050" b="9525"/>
            <wp:docPr id="88"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292CD0">
        <w:rPr>
          <w:rFonts w:cstheme="minorHAnsi"/>
          <w:noProof/>
          <w:lang w:val="en-US"/>
        </w:rPr>
        <w:drawing>
          <wp:inline distT="0" distB="0" distL="0" distR="0">
            <wp:extent cx="1657350" cy="1609725"/>
            <wp:effectExtent l="0" t="0" r="19050" b="9525"/>
            <wp:docPr id="89"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292CD0">
        <w:rPr>
          <w:rFonts w:cstheme="minorHAnsi"/>
          <w:noProof/>
          <w:lang w:val="en-US"/>
        </w:rPr>
        <w:drawing>
          <wp:inline distT="0" distB="0" distL="0" distR="0">
            <wp:extent cx="1590675" cy="1609725"/>
            <wp:effectExtent l="0" t="0" r="9525" b="9525"/>
            <wp:docPr id="90"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IBMS:</w:t>
      </w:r>
    </w:p>
    <w:p w:rsidR="00CB291D" w:rsidRPr="00292CD0" w:rsidRDefault="00CB291D" w:rsidP="00CB291D">
      <w:pPr>
        <w:pStyle w:val="Geenafstand"/>
        <w:numPr>
          <w:ilvl w:val="0"/>
          <w:numId w:val="9"/>
        </w:numPr>
        <w:rPr>
          <w:rFonts w:cstheme="minorHAnsi"/>
        </w:rPr>
      </w:pPr>
      <w:r w:rsidRPr="00292CD0">
        <w:rPr>
          <w:rFonts w:cstheme="minorHAnsi"/>
          <w:i/>
        </w:rPr>
        <w:t xml:space="preserve">Klas 2D: </w:t>
      </w:r>
      <w:r>
        <w:rPr>
          <w:rFonts w:cstheme="minorHAnsi"/>
        </w:rPr>
        <w:t>Vier</w:t>
      </w:r>
      <w:r w:rsidRPr="00292CD0">
        <w:rPr>
          <w:rFonts w:cstheme="minorHAnsi"/>
        </w:rPr>
        <w:t xml:space="preserve"> </w:t>
      </w:r>
      <w:r>
        <w:rPr>
          <w:rFonts w:cstheme="minorHAnsi"/>
        </w:rPr>
        <w:t>studenten</w:t>
      </w:r>
      <w:r w:rsidRPr="00292CD0">
        <w:rPr>
          <w:rFonts w:cstheme="minorHAnsi"/>
        </w:rPr>
        <w:t xml:space="preserve"> zien de klas als een klas bestaande uit subgroepjes, </w:t>
      </w:r>
      <w:r>
        <w:rPr>
          <w:rFonts w:cstheme="minorHAnsi"/>
        </w:rPr>
        <w:t>twee</w:t>
      </w:r>
      <w:r w:rsidRPr="00292CD0">
        <w:rPr>
          <w:rFonts w:cstheme="minorHAnsi"/>
        </w:rPr>
        <w:t xml:space="preserve"> </w:t>
      </w:r>
      <w:r>
        <w:rPr>
          <w:rFonts w:cstheme="minorHAnsi"/>
        </w:rPr>
        <w:t>studenten</w:t>
      </w:r>
      <w:r w:rsidRPr="00292CD0">
        <w:rPr>
          <w:rFonts w:cstheme="minorHAnsi"/>
        </w:rPr>
        <w:t xml:space="preserve"> zien de klas als een grote groep waar</w:t>
      </w:r>
      <w:r>
        <w:rPr>
          <w:rFonts w:cstheme="minorHAnsi"/>
        </w:rPr>
        <w:t xml:space="preserve"> een paar mensen buiten</w:t>
      </w:r>
      <w:r w:rsidR="00421A96">
        <w:rPr>
          <w:rFonts w:cstheme="minorHAnsi"/>
        </w:rPr>
        <w:t xml:space="preserve"> </w:t>
      </w:r>
      <w:r>
        <w:rPr>
          <w:rFonts w:cstheme="minorHAnsi"/>
        </w:rPr>
        <w:t>vallen, twee</w:t>
      </w:r>
      <w:r w:rsidRPr="00292CD0">
        <w:rPr>
          <w:rFonts w:cstheme="minorHAnsi"/>
        </w:rPr>
        <w:t xml:space="preserve"> </w:t>
      </w:r>
      <w:r>
        <w:rPr>
          <w:rFonts w:cstheme="minorHAnsi"/>
        </w:rPr>
        <w:t>studenten zien het anders en één</w:t>
      </w:r>
      <w:r w:rsidRPr="00292CD0">
        <w:rPr>
          <w:rFonts w:cstheme="minorHAnsi"/>
        </w:rPr>
        <w:t xml:space="preserve"> </w:t>
      </w:r>
      <w:r>
        <w:rPr>
          <w:rFonts w:cstheme="minorHAnsi"/>
        </w:rPr>
        <w:t>student</w:t>
      </w:r>
      <w:r w:rsidRPr="00292CD0">
        <w:rPr>
          <w:rFonts w:cstheme="minorHAnsi"/>
        </w:rPr>
        <w:t xml:space="preserve"> ziet de groep als één groep die met elkaar samenwerkt.</w:t>
      </w:r>
    </w:p>
    <w:p w:rsidR="00CB291D" w:rsidRPr="00292CD0" w:rsidRDefault="00CB291D" w:rsidP="00CB291D">
      <w:pPr>
        <w:pStyle w:val="Geenafstand"/>
        <w:numPr>
          <w:ilvl w:val="0"/>
          <w:numId w:val="9"/>
        </w:numPr>
        <w:rPr>
          <w:rFonts w:cstheme="minorHAnsi"/>
        </w:rPr>
      </w:pPr>
      <w:r w:rsidRPr="00292CD0">
        <w:rPr>
          <w:rFonts w:cstheme="minorHAnsi"/>
          <w:i/>
        </w:rPr>
        <w:t xml:space="preserve">Klas </w:t>
      </w:r>
      <w:r w:rsidR="00421A96">
        <w:rPr>
          <w:rFonts w:cstheme="minorHAnsi"/>
          <w:i/>
        </w:rPr>
        <w:t>2E</w:t>
      </w:r>
      <w:r w:rsidRPr="00292CD0">
        <w:rPr>
          <w:rFonts w:cstheme="minorHAnsi"/>
          <w:i/>
        </w:rPr>
        <w:t>:</w:t>
      </w:r>
      <w:r>
        <w:rPr>
          <w:rFonts w:cstheme="minorHAnsi"/>
        </w:rPr>
        <w:t xml:space="preserve"> Negen</w:t>
      </w:r>
      <w:r w:rsidRPr="00292CD0">
        <w:rPr>
          <w:rFonts w:cstheme="minorHAnsi"/>
        </w:rPr>
        <w:t xml:space="preserve"> </w:t>
      </w:r>
      <w:r>
        <w:rPr>
          <w:rFonts w:cstheme="minorHAnsi"/>
        </w:rPr>
        <w:t>studenten</w:t>
      </w:r>
      <w:r w:rsidRPr="00292CD0">
        <w:rPr>
          <w:rFonts w:cstheme="minorHAnsi"/>
        </w:rPr>
        <w:t xml:space="preserve"> zien de klas als een klas bestaande uit subgroepjes, </w:t>
      </w:r>
      <w:r>
        <w:rPr>
          <w:rFonts w:cstheme="minorHAnsi"/>
        </w:rPr>
        <w:t>drie</w:t>
      </w:r>
      <w:r w:rsidRPr="00292CD0">
        <w:rPr>
          <w:rFonts w:cstheme="minorHAnsi"/>
        </w:rPr>
        <w:t xml:space="preserve"> </w:t>
      </w:r>
      <w:r>
        <w:rPr>
          <w:rFonts w:cstheme="minorHAnsi"/>
        </w:rPr>
        <w:t>studenten</w:t>
      </w:r>
      <w:r w:rsidRPr="00292CD0">
        <w:rPr>
          <w:rFonts w:cstheme="minorHAnsi"/>
        </w:rPr>
        <w:t xml:space="preserve"> zien de klas als een grote groep waar</w:t>
      </w:r>
      <w:r>
        <w:rPr>
          <w:rFonts w:cstheme="minorHAnsi"/>
        </w:rPr>
        <w:t xml:space="preserve"> een paar mensen buiten</w:t>
      </w:r>
      <w:r w:rsidR="00421A96">
        <w:rPr>
          <w:rFonts w:cstheme="minorHAnsi"/>
        </w:rPr>
        <w:t xml:space="preserve"> </w:t>
      </w:r>
      <w:r>
        <w:rPr>
          <w:rFonts w:cstheme="minorHAnsi"/>
        </w:rPr>
        <w:t>vallen, vier</w:t>
      </w:r>
      <w:r w:rsidRPr="00292CD0">
        <w:rPr>
          <w:rFonts w:cstheme="minorHAnsi"/>
        </w:rPr>
        <w:t xml:space="preserve"> </w:t>
      </w:r>
      <w:r>
        <w:rPr>
          <w:rFonts w:cstheme="minorHAnsi"/>
        </w:rPr>
        <w:t>studenten zien het anders en twee</w:t>
      </w:r>
      <w:r w:rsidRPr="00292CD0">
        <w:rPr>
          <w:rFonts w:cstheme="minorHAnsi"/>
        </w:rPr>
        <w:t xml:space="preserve"> </w:t>
      </w:r>
      <w:r>
        <w:rPr>
          <w:rFonts w:cstheme="minorHAnsi"/>
        </w:rPr>
        <w:t>studenten</w:t>
      </w:r>
      <w:r w:rsidRPr="00292CD0">
        <w:rPr>
          <w:rFonts w:cstheme="minorHAnsi"/>
        </w:rPr>
        <w:t xml:space="preserve"> zien de groep als één groep die met elkaar samenwerkt.</w:t>
      </w:r>
    </w:p>
    <w:p w:rsidR="00CB291D" w:rsidRPr="00292CD0" w:rsidRDefault="00CB291D" w:rsidP="00CB291D">
      <w:pPr>
        <w:pStyle w:val="Geenafstand"/>
        <w:numPr>
          <w:ilvl w:val="0"/>
          <w:numId w:val="9"/>
        </w:numPr>
        <w:rPr>
          <w:rFonts w:cstheme="minorHAnsi"/>
        </w:rPr>
      </w:pPr>
      <w:r w:rsidRPr="00292CD0">
        <w:rPr>
          <w:rFonts w:cstheme="minorHAnsi"/>
          <w:i/>
        </w:rPr>
        <w:t>Klas 2G:</w:t>
      </w:r>
      <w:r>
        <w:rPr>
          <w:rFonts w:cstheme="minorHAnsi"/>
        </w:rPr>
        <w:t xml:space="preserve"> één</w:t>
      </w:r>
      <w:r w:rsidRPr="00292CD0">
        <w:rPr>
          <w:rFonts w:cstheme="minorHAnsi"/>
        </w:rPr>
        <w:t xml:space="preserve"> </w:t>
      </w:r>
      <w:r>
        <w:rPr>
          <w:rFonts w:cstheme="minorHAnsi"/>
        </w:rPr>
        <w:t>student</w:t>
      </w:r>
      <w:r w:rsidRPr="00292CD0">
        <w:rPr>
          <w:rFonts w:cstheme="minorHAnsi"/>
        </w:rPr>
        <w:t xml:space="preserve"> ziet de klas als een k</w:t>
      </w:r>
      <w:r>
        <w:rPr>
          <w:rFonts w:cstheme="minorHAnsi"/>
        </w:rPr>
        <w:t>las bestaande uit subgroepjes, vijf</w:t>
      </w:r>
      <w:r w:rsidRPr="00292CD0">
        <w:rPr>
          <w:rFonts w:cstheme="minorHAnsi"/>
        </w:rPr>
        <w:t xml:space="preserve"> </w:t>
      </w:r>
      <w:r>
        <w:rPr>
          <w:rFonts w:cstheme="minorHAnsi"/>
        </w:rPr>
        <w:t>studenten</w:t>
      </w:r>
      <w:r w:rsidRPr="00292CD0">
        <w:rPr>
          <w:rFonts w:cstheme="minorHAnsi"/>
        </w:rPr>
        <w:t xml:space="preserve"> zien de klas als een grote groep waar</w:t>
      </w:r>
      <w:r>
        <w:rPr>
          <w:rFonts w:cstheme="minorHAnsi"/>
        </w:rPr>
        <w:t xml:space="preserve"> een paar mensen buiten</w:t>
      </w:r>
      <w:r w:rsidR="00421A96">
        <w:rPr>
          <w:rFonts w:cstheme="minorHAnsi"/>
        </w:rPr>
        <w:t xml:space="preserve"> </w:t>
      </w:r>
      <w:r>
        <w:rPr>
          <w:rFonts w:cstheme="minorHAnsi"/>
        </w:rPr>
        <w:t>vallen, twee</w:t>
      </w:r>
      <w:r w:rsidRPr="00292CD0">
        <w:rPr>
          <w:rFonts w:cstheme="minorHAnsi"/>
        </w:rPr>
        <w:t xml:space="preserve"> </w:t>
      </w:r>
      <w:r>
        <w:rPr>
          <w:rFonts w:cstheme="minorHAnsi"/>
        </w:rPr>
        <w:t>studenten zien het anders en drie</w:t>
      </w:r>
      <w:r w:rsidRPr="00292CD0">
        <w:rPr>
          <w:rFonts w:cstheme="minorHAnsi"/>
        </w:rPr>
        <w:t xml:space="preserve"> </w:t>
      </w:r>
      <w:r>
        <w:rPr>
          <w:rFonts w:cstheme="minorHAnsi"/>
        </w:rPr>
        <w:t>studenten</w:t>
      </w:r>
      <w:r w:rsidRPr="00292CD0">
        <w:rPr>
          <w:rFonts w:cstheme="minorHAnsi"/>
        </w:rPr>
        <w:t xml:space="preserve"> zien de groep als één groep die met elkaar samenwerkt.</w:t>
      </w:r>
    </w:p>
    <w:p w:rsidR="00CB291D" w:rsidRPr="00292CD0" w:rsidRDefault="00CB291D" w:rsidP="00CB291D">
      <w:pPr>
        <w:pStyle w:val="Geenafstand"/>
        <w:rPr>
          <w:rFonts w:cstheme="minorHAnsi"/>
        </w:rPr>
      </w:pPr>
      <w:r w:rsidRPr="00292CD0">
        <w:rPr>
          <w:rFonts w:cstheme="minorHAnsi"/>
        </w:rPr>
        <w:t xml:space="preserve">De </w:t>
      </w:r>
      <w:r>
        <w:rPr>
          <w:rFonts w:cstheme="minorHAnsi"/>
        </w:rPr>
        <w:t>studenten</w:t>
      </w:r>
      <w:r w:rsidRPr="00292CD0">
        <w:rPr>
          <w:rFonts w:cstheme="minorHAnsi"/>
        </w:rPr>
        <w:t xml:space="preserve"> die het anders zien, zien de klas vaak als een mix van de opties A, B en C.</w:t>
      </w:r>
    </w:p>
    <w:p w:rsidR="00CB291D" w:rsidRPr="00292CD0" w:rsidRDefault="00CB291D" w:rsidP="00CB291D">
      <w:pPr>
        <w:pStyle w:val="Geenafstand"/>
        <w:rPr>
          <w:rFonts w:cstheme="minorHAnsi"/>
        </w:rPr>
      </w:pPr>
    </w:p>
    <w:p w:rsidR="00CB291D" w:rsidRPr="00292CD0" w:rsidRDefault="00CB291D" w:rsidP="00CB291D">
      <w:pPr>
        <w:pStyle w:val="Geenafstand"/>
        <w:ind w:left="720" w:hanging="11"/>
        <w:rPr>
          <w:rFonts w:cstheme="minorHAnsi"/>
        </w:rPr>
      </w:pPr>
      <w:r w:rsidRPr="00292CD0">
        <w:rPr>
          <w:rFonts w:cstheme="minorHAnsi"/>
          <w:noProof/>
          <w:lang w:val="en-US"/>
        </w:rPr>
        <w:drawing>
          <wp:inline distT="0" distB="0" distL="0" distR="0">
            <wp:extent cx="1690997" cy="1579418"/>
            <wp:effectExtent l="0" t="0" r="24130" b="20955"/>
            <wp:docPr id="91"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292CD0">
        <w:rPr>
          <w:rFonts w:cstheme="minorHAnsi"/>
          <w:noProof/>
          <w:lang w:val="en-US"/>
        </w:rPr>
        <w:drawing>
          <wp:inline distT="0" distB="0" distL="0" distR="0">
            <wp:extent cx="1638300" cy="1581150"/>
            <wp:effectExtent l="0" t="0" r="19050" b="19050"/>
            <wp:docPr id="92"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292CD0">
        <w:rPr>
          <w:rFonts w:cstheme="minorHAnsi"/>
          <w:noProof/>
          <w:lang w:val="en-US"/>
        </w:rPr>
        <w:drawing>
          <wp:inline distT="0" distB="0" distL="0" distR="0">
            <wp:extent cx="1590675" cy="1581150"/>
            <wp:effectExtent l="0" t="0" r="9525" b="19050"/>
            <wp:docPr id="93"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CB291D" w:rsidRPr="00292CD0" w:rsidRDefault="00CB291D" w:rsidP="00CB291D">
      <w:pPr>
        <w:pStyle w:val="Geenafstand"/>
        <w:ind w:left="720"/>
        <w:rPr>
          <w:rFonts w:cstheme="minorHAnsi"/>
        </w:rPr>
      </w:pP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Default="00CB291D" w:rsidP="00CB291D">
      <w:pPr>
        <w:rPr>
          <w:rFonts w:asciiTheme="minorHAnsi" w:eastAsiaTheme="majorEastAsia" w:hAnsiTheme="minorHAnsi" w:cstheme="minorHAnsi"/>
          <w:bCs/>
          <w:color w:val="000000" w:themeColor="text1"/>
          <w:szCs w:val="26"/>
          <w:u w:val="single"/>
        </w:rPr>
      </w:pPr>
      <w:r>
        <w:rPr>
          <w:rFonts w:cstheme="minorHAnsi"/>
        </w:rPr>
        <w:br w:type="page"/>
      </w:r>
    </w:p>
    <w:p w:rsidR="00CB291D" w:rsidRPr="00292CD0" w:rsidRDefault="00017AB2" w:rsidP="00F81502">
      <w:pPr>
        <w:pStyle w:val="Kop2"/>
      </w:pPr>
      <w:bookmarkStart w:id="32" w:name="_Toc323809378"/>
      <w:r>
        <w:lastRenderedPageBreak/>
        <w:t>2.17</w:t>
      </w:r>
      <w:r w:rsidR="00F81502">
        <w:t xml:space="preserve"> </w:t>
      </w:r>
      <w:r w:rsidR="00CB291D" w:rsidRPr="00292CD0">
        <w:t>Analyse vraag 14</w:t>
      </w:r>
      <w:bookmarkEnd w:id="32"/>
    </w:p>
    <w:p w:rsidR="00CB291D" w:rsidRPr="00292CD0" w:rsidRDefault="00CB291D" w:rsidP="00CB291D">
      <w:pPr>
        <w:pStyle w:val="Geenafstand"/>
        <w:rPr>
          <w:rFonts w:cstheme="minorHAnsi"/>
          <w:b/>
        </w:rPr>
      </w:pPr>
      <w:r w:rsidRPr="00292CD0">
        <w:rPr>
          <w:rFonts w:cstheme="minorHAnsi"/>
          <w:b/>
        </w:rPr>
        <w:t>Wat is jouw positie in de klas?</w:t>
      </w:r>
    </w:p>
    <w:p w:rsidR="00CB291D" w:rsidRPr="00292CD0" w:rsidRDefault="00401DAA" w:rsidP="00CB291D">
      <w:pPr>
        <w:pStyle w:val="Geenafstand"/>
        <w:numPr>
          <w:ilvl w:val="0"/>
          <w:numId w:val="21"/>
        </w:numPr>
        <w:rPr>
          <w:rFonts w:cstheme="minorHAnsi"/>
        </w:rPr>
      </w:pPr>
      <w:r>
        <w:rPr>
          <w:rFonts w:cstheme="minorHAnsi"/>
        </w:rPr>
        <w:t>Lei</w:t>
      </w:r>
      <w:r w:rsidR="00CB291D" w:rsidRPr="00292CD0">
        <w:rPr>
          <w:rFonts w:cstheme="minorHAnsi"/>
        </w:rPr>
        <w:t>der</w:t>
      </w:r>
    </w:p>
    <w:p w:rsidR="00CB291D" w:rsidRPr="00292CD0" w:rsidRDefault="00CB291D" w:rsidP="00CB291D">
      <w:pPr>
        <w:pStyle w:val="Geenafstand"/>
        <w:numPr>
          <w:ilvl w:val="0"/>
          <w:numId w:val="21"/>
        </w:numPr>
        <w:rPr>
          <w:rFonts w:cstheme="minorHAnsi"/>
        </w:rPr>
      </w:pPr>
      <w:r w:rsidRPr="00292CD0">
        <w:rPr>
          <w:rFonts w:cstheme="minorHAnsi"/>
        </w:rPr>
        <w:t>Meeloper</w:t>
      </w:r>
    </w:p>
    <w:p w:rsidR="00CB291D" w:rsidRPr="00292CD0" w:rsidRDefault="00CB291D" w:rsidP="00CB291D">
      <w:pPr>
        <w:pStyle w:val="Geenafstand"/>
        <w:numPr>
          <w:ilvl w:val="0"/>
          <w:numId w:val="21"/>
        </w:numPr>
        <w:rPr>
          <w:rFonts w:cstheme="minorHAnsi"/>
        </w:rPr>
      </w:pPr>
      <w:r w:rsidRPr="00292CD0">
        <w:rPr>
          <w:rFonts w:cstheme="minorHAnsi"/>
        </w:rPr>
        <w:t>Buitenstaander</w:t>
      </w:r>
    </w:p>
    <w:p w:rsidR="00CB291D" w:rsidRPr="00292CD0" w:rsidRDefault="00CB291D" w:rsidP="00CB291D">
      <w:pPr>
        <w:pStyle w:val="Geenafstand"/>
        <w:numPr>
          <w:ilvl w:val="0"/>
          <w:numId w:val="21"/>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u w:val="single"/>
        </w:rPr>
      </w:pPr>
    </w:p>
    <w:p w:rsidR="00CB291D" w:rsidRPr="00292CD0" w:rsidRDefault="00CB291D" w:rsidP="00CB291D">
      <w:pPr>
        <w:pStyle w:val="Geenafstand"/>
        <w:rPr>
          <w:rFonts w:cstheme="minorHAnsi"/>
        </w:rPr>
      </w:pPr>
      <w:r w:rsidRPr="00292CD0">
        <w:rPr>
          <w:rFonts w:cstheme="minorHAnsi"/>
        </w:rPr>
        <w:t>Hierbij zie je dat een groot gedeelte zichzelf niet een bepaalde rol toebedeelt</w:t>
      </w:r>
      <w:r w:rsidR="00421A96">
        <w:rPr>
          <w:rFonts w:cstheme="minorHAnsi"/>
        </w:rPr>
        <w:t>:</w:t>
      </w:r>
      <w:r w:rsidRPr="00292CD0">
        <w:rPr>
          <w:rFonts w:cstheme="minorHAnsi"/>
        </w:rPr>
        <w:t xml:space="preserve"> 57</w:t>
      </w:r>
      <w:r w:rsidR="00E26459">
        <w:rPr>
          <w:rFonts w:cstheme="minorHAnsi"/>
        </w:rPr>
        <w:t xml:space="preserve"> van de ondervraagden hebben</w:t>
      </w:r>
      <w:r w:rsidRPr="00292CD0">
        <w:rPr>
          <w:rFonts w:cstheme="minorHAnsi"/>
        </w:rPr>
        <w:t xml:space="preserve"> de optie </w:t>
      </w:r>
      <w:r w:rsidR="00421A96">
        <w:rPr>
          <w:rFonts w:cstheme="minorHAnsi"/>
        </w:rPr>
        <w:t>‘</w:t>
      </w:r>
      <w:r w:rsidRPr="00292CD0">
        <w:rPr>
          <w:rFonts w:cstheme="minorHAnsi"/>
        </w:rPr>
        <w:t>anders</w:t>
      </w:r>
      <w:r w:rsidR="00421A96">
        <w:rPr>
          <w:rFonts w:cstheme="minorHAnsi"/>
        </w:rPr>
        <w:t>’</w:t>
      </w:r>
      <w:r w:rsidRPr="00292CD0">
        <w:rPr>
          <w:rFonts w:cstheme="minorHAnsi"/>
        </w:rPr>
        <w:t xml:space="preserve"> aangekruist. Hierbij zie je vooral terug dat ze zich als gewoon een student zien. Daarnaast zie je dat het grootste gedeelte daa</w:t>
      </w:r>
      <w:r w:rsidR="00421A96">
        <w:rPr>
          <w:rFonts w:cstheme="minorHAnsi"/>
        </w:rPr>
        <w:t>rna zich als meeloper beschouwt:</w:t>
      </w:r>
      <w:r w:rsidRPr="00292CD0">
        <w:rPr>
          <w:rFonts w:cstheme="minorHAnsi"/>
        </w:rPr>
        <w:t xml:space="preserve"> 24 van de ondervraagde</w:t>
      </w:r>
      <w:r w:rsidR="00421A96">
        <w:rPr>
          <w:rFonts w:cstheme="minorHAnsi"/>
        </w:rPr>
        <w:t>n</w:t>
      </w:r>
      <w:r w:rsidRPr="00292CD0">
        <w:rPr>
          <w:rFonts w:cstheme="minorHAnsi"/>
        </w:rPr>
        <w:t xml:space="preserve">. 17 van de ondervraagden zien zich als buitenstaander en </w:t>
      </w:r>
      <w:r>
        <w:rPr>
          <w:rFonts w:cstheme="minorHAnsi"/>
        </w:rPr>
        <w:t>negen</w:t>
      </w:r>
      <w:r w:rsidRPr="00292CD0">
        <w:rPr>
          <w:rFonts w:cstheme="minorHAnsi"/>
        </w:rPr>
        <w:t xml:space="preserve"> zien zichzelf als een leider.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495425" cy="1457325"/>
            <wp:effectExtent l="19050" t="0" r="9525" b="0"/>
            <wp:docPr id="94"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Bij SPH geeft het grootste gedeelte zichzelf niet een bepaalde rol, 35 van de ondervraagde</w:t>
      </w:r>
      <w:r w:rsidR="00421A96">
        <w:rPr>
          <w:rFonts w:cstheme="minorHAnsi"/>
        </w:rPr>
        <w:t>n</w:t>
      </w:r>
      <w:r w:rsidRPr="00292CD0">
        <w:rPr>
          <w:rFonts w:cstheme="minorHAnsi"/>
        </w:rPr>
        <w:t xml:space="preserve"> geeft </w:t>
      </w:r>
      <w:r w:rsidR="00E26459">
        <w:rPr>
          <w:rFonts w:cstheme="minorHAnsi"/>
        </w:rPr>
        <w:t xml:space="preserve">de </w:t>
      </w:r>
      <w:r w:rsidRPr="00292CD0">
        <w:rPr>
          <w:rFonts w:cstheme="minorHAnsi"/>
        </w:rPr>
        <w:t xml:space="preserve">optie </w:t>
      </w:r>
      <w:r w:rsidR="00421A96">
        <w:rPr>
          <w:rFonts w:cstheme="minorHAnsi"/>
        </w:rPr>
        <w:t>‘</w:t>
      </w:r>
      <w:r w:rsidRPr="00292CD0">
        <w:rPr>
          <w:rFonts w:cstheme="minorHAnsi"/>
        </w:rPr>
        <w:t>anders</w:t>
      </w:r>
      <w:r w:rsidR="00421A96">
        <w:rPr>
          <w:rFonts w:cstheme="minorHAnsi"/>
        </w:rPr>
        <w:t>’</w:t>
      </w:r>
      <w:r w:rsidRPr="00292CD0">
        <w:rPr>
          <w:rFonts w:cstheme="minorHAnsi"/>
        </w:rPr>
        <w:t xml:space="preserve"> aan. Drie </w:t>
      </w:r>
      <w:r>
        <w:rPr>
          <w:rFonts w:cstheme="minorHAnsi"/>
        </w:rPr>
        <w:t>studenten</w:t>
      </w:r>
      <w:r w:rsidRPr="00292CD0">
        <w:rPr>
          <w:rFonts w:cstheme="minorHAnsi"/>
        </w:rPr>
        <w:t xml:space="preserve"> van</w:t>
      </w:r>
      <w:r>
        <w:rPr>
          <w:rFonts w:cstheme="minorHAnsi"/>
        </w:rPr>
        <w:t xml:space="preserve"> SPH zien zichzelf als leider. Acht</w:t>
      </w:r>
      <w:r w:rsidRPr="00292CD0">
        <w:rPr>
          <w:rFonts w:cstheme="minorHAnsi"/>
        </w:rPr>
        <w:t xml:space="preserve"> </w:t>
      </w:r>
      <w:r>
        <w:rPr>
          <w:rFonts w:cstheme="minorHAnsi"/>
        </w:rPr>
        <w:t>studenten zien zich</w:t>
      </w:r>
      <w:r w:rsidR="00421A96">
        <w:rPr>
          <w:rFonts w:cstheme="minorHAnsi"/>
        </w:rPr>
        <w:t>zelf</w:t>
      </w:r>
      <w:r>
        <w:rPr>
          <w:rFonts w:cstheme="minorHAnsi"/>
        </w:rPr>
        <w:t xml:space="preserve"> als meeloper en acht</w:t>
      </w:r>
      <w:r w:rsidRPr="00292CD0">
        <w:rPr>
          <w:rFonts w:cstheme="minorHAnsi"/>
        </w:rPr>
        <w:t xml:space="preserve"> </w:t>
      </w:r>
      <w:r>
        <w:rPr>
          <w:rFonts w:cstheme="minorHAnsi"/>
        </w:rPr>
        <w:t>studenten</w:t>
      </w:r>
      <w:r w:rsidRPr="00292CD0">
        <w:rPr>
          <w:rFonts w:cstheme="minorHAnsi"/>
        </w:rPr>
        <w:t xml:space="preserve"> als buitenstaander. </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495425" cy="1390650"/>
            <wp:effectExtent l="19050" t="0" r="9525" b="0"/>
            <wp:docPr id="95"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Bij IBMS geeft ook het grootste gedeelte</w:t>
      </w:r>
      <w:r w:rsidR="00421A96">
        <w:rPr>
          <w:rFonts w:cstheme="minorHAnsi"/>
        </w:rPr>
        <w:t xml:space="preserve"> zichzelf niet een bepaalde rol;</w:t>
      </w:r>
      <w:r w:rsidRPr="00292CD0">
        <w:rPr>
          <w:rFonts w:cstheme="minorHAnsi"/>
        </w:rPr>
        <w:t xml:space="preserve"> 22 van de ondervraagde</w:t>
      </w:r>
      <w:r w:rsidR="00421A96">
        <w:rPr>
          <w:rFonts w:cstheme="minorHAnsi"/>
        </w:rPr>
        <w:t>n</w:t>
      </w:r>
      <w:r w:rsidRPr="00292CD0">
        <w:rPr>
          <w:rFonts w:cstheme="minorHAnsi"/>
        </w:rPr>
        <w:t xml:space="preserve"> geeft de optie </w:t>
      </w:r>
      <w:r w:rsidR="00421A96">
        <w:rPr>
          <w:rFonts w:cstheme="minorHAnsi"/>
        </w:rPr>
        <w:t>‘</w:t>
      </w:r>
      <w:r w:rsidRPr="00292CD0">
        <w:rPr>
          <w:rFonts w:cstheme="minorHAnsi"/>
        </w:rPr>
        <w:t>anders</w:t>
      </w:r>
      <w:r w:rsidR="00421A96">
        <w:rPr>
          <w:rFonts w:cstheme="minorHAnsi"/>
        </w:rPr>
        <w:t>’</w:t>
      </w:r>
      <w:r w:rsidRPr="00292CD0">
        <w:rPr>
          <w:rFonts w:cstheme="minorHAnsi"/>
        </w:rPr>
        <w:t xml:space="preserve"> aan. Wel zien meer </w:t>
      </w:r>
      <w:r w:rsidR="00421A96">
        <w:rPr>
          <w:rFonts w:cstheme="minorHAnsi"/>
        </w:rPr>
        <w:t>studenten zich als leider:</w:t>
      </w:r>
      <w:r>
        <w:rPr>
          <w:rFonts w:cstheme="minorHAnsi"/>
        </w:rPr>
        <w:t xml:space="preserve"> zes</w:t>
      </w:r>
      <w:r w:rsidRPr="00292CD0">
        <w:rPr>
          <w:rFonts w:cstheme="minorHAnsi"/>
        </w:rPr>
        <w:t xml:space="preserve"> </w:t>
      </w:r>
      <w:r>
        <w:rPr>
          <w:rFonts w:cstheme="minorHAnsi"/>
        </w:rPr>
        <w:t>studenten</w:t>
      </w:r>
      <w:r w:rsidRPr="00292CD0">
        <w:rPr>
          <w:rFonts w:cstheme="minorHAnsi"/>
        </w:rPr>
        <w:t xml:space="preserve"> geven dit aan. 16 </w:t>
      </w:r>
      <w:r>
        <w:rPr>
          <w:rFonts w:cstheme="minorHAnsi"/>
        </w:rPr>
        <w:t>studenten zien zichzelf als meeloper en negen</w:t>
      </w:r>
      <w:r w:rsidRPr="00292CD0">
        <w:rPr>
          <w:rFonts w:cstheme="minorHAnsi"/>
        </w:rPr>
        <w:t xml:space="preserve"> zien zich</w:t>
      </w:r>
      <w:r w:rsidR="00421A96">
        <w:rPr>
          <w:rFonts w:cstheme="minorHAnsi"/>
        </w:rPr>
        <w:t>zelf</w:t>
      </w:r>
      <w:r w:rsidRPr="00292CD0">
        <w:rPr>
          <w:rFonts w:cstheme="minorHAnsi"/>
        </w:rPr>
        <w:t xml:space="preserve"> als buitenstaander.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619250" cy="1562100"/>
            <wp:effectExtent l="0" t="0" r="19050" b="19050"/>
            <wp:docPr id="96"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CB291D" w:rsidRPr="00292CD0" w:rsidRDefault="00CB291D" w:rsidP="00CB291D">
      <w:pPr>
        <w:pStyle w:val="Geenafstand"/>
        <w:rPr>
          <w:rFonts w:cstheme="minorHAnsi"/>
        </w:rPr>
      </w:pPr>
    </w:p>
    <w:p w:rsidR="00CB291D" w:rsidRPr="00957145" w:rsidRDefault="00CB291D" w:rsidP="00F81502">
      <w:pPr>
        <w:rPr>
          <w:i/>
        </w:rPr>
      </w:pPr>
      <w:r>
        <w:rPr>
          <w:i/>
        </w:rPr>
        <w:br w:type="page"/>
      </w:r>
      <w:r>
        <w:rPr>
          <w:i/>
        </w:rPr>
        <w:lastRenderedPageBreak/>
        <w:t>Klas</w:t>
      </w:r>
    </w:p>
    <w:p w:rsidR="00CB291D" w:rsidRPr="00292CD0" w:rsidRDefault="00CB291D" w:rsidP="00CB291D">
      <w:pPr>
        <w:pStyle w:val="Geenafstand"/>
        <w:rPr>
          <w:rFonts w:cstheme="minorHAnsi"/>
        </w:rPr>
      </w:pPr>
      <w:r w:rsidRPr="00292CD0">
        <w:rPr>
          <w:rFonts w:cstheme="minorHAnsi"/>
        </w:rPr>
        <w:t>SPH:</w:t>
      </w:r>
    </w:p>
    <w:p w:rsidR="00CB291D" w:rsidRPr="00292CD0" w:rsidRDefault="00CB291D" w:rsidP="00CB291D">
      <w:pPr>
        <w:pStyle w:val="Geenafstand"/>
        <w:numPr>
          <w:ilvl w:val="0"/>
          <w:numId w:val="10"/>
        </w:numPr>
        <w:rPr>
          <w:rFonts w:cstheme="minorHAnsi"/>
        </w:rPr>
      </w:pPr>
      <w:r w:rsidRPr="00292CD0">
        <w:rPr>
          <w:rFonts w:cstheme="minorHAnsi"/>
          <w:i/>
        </w:rPr>
        <w:t xml:space="preserve">Klas 2A: </w:t>
      </w:r>
      <w:r w:rsidRPr="00292CD0">
        <w:rPr>
          <w:rFonts w:cstheme="minorHAnsi"/>
        </w:rPr>
        <w:t xml:space="preserve">één </w:t>
      </w:r>
      <w:r>
        <w:rPr>
          <w:rFonts w:cstheme="minorHAnsi"/>
        </w:rPr>
        <w:t>student ziet zich</w:t>
      </w:r>
      <w:r w:rsidR="00C41AF7">
        <w:rPr>
          <w:rFonts w:cstheme="minorHAnsi"/>
        </w:rPr>
        <w:t>zelf</w:t>
      </w:r>
      <w:r>
        <w:rPr>
          <w:rFonts w:cstheme="minorHAnsi"/>
        </w:rPr>
        <w:t xml:space="preserve"> als leider, drie</w:t>
      </w:r>
      <w:r w:rsidRPr="00292CD0">
        <w:rPr>
          <w:rFonts w:cstheme="minorHAnsi"/>
        </w:rPr>
        <w:t xml:space="preserve"> </w:t>
      </w:r>
      <w:r>
        <w:rPr>
          <w:rFonts w:cstheme="minorHAnsi"/>
        </w:rPr>
        <w:t>studenten</w:t>
      </w:r>
      <w:r w:rsidRPr="00292CD0">
        <w:rPr>
          <w:rFonts w:cstheme="minorHAnsi"/>
        </w:rPr>
        <w:t xml:space="preserve"> zien zich</w:t>
      </w:r>
      <w:r w:rsidR="00CE6473">
        <w:rPr>
          <w:rFonts w:cstheme="minorHAnsi"/>
        </w:rPr>
        <w:t>z</w:t>
      </w:r>
      <w:r w:rsidR="00C41AF7">
        <w:rPr>
          <w:rFonts w:cstheme="minorHAnsi"/>
        </w:rPr>
        <w:t>elf</w:t>
      </w:r>
      <w:r w:rsidRPr="00292CD0">
        <w:rPr>
          <w:rFonts w:cstheme="minorHAnsi"/>
        </w:rPr>
        <w:t xml:space="preserve"> als meeloper, </w:t>
      </w:r>
      <w:r>
        <w:rPr>
          <w:rFonts w:cstheme="minorHAnsi"/>
        </w:rPr>
        <w:t>twee als buitenstaander en acht</w:t>
      </w:r>
      <w:r w:rsidRPr="00292CD0">
        <w:rPr>
          <w:rFonts w:cstheme="minorHAnsi"/>
        </w:rPr>
        <w:t xml:space="preserve"> zien zich</w:t>
      </w:r>
      <w:r w:rsidR="00C41AF7">
        <w:rPr>
          <w:rFonts w:cstheme="minorHAnsi"/>
        </w:rPr>
        <w:t>zelf</w:t>
      </w:r>
      <w:r w:rsidRPr="00292CD0">
        <w:rPr>
          <w:rFonts w:cstheme="minorHAnsi"/>
        </w:rPr>
        <w:t xml:space="preserve"> anders. Deze acht </w:t>
      </w:r>
      <w:r>
        <w:rPr>
          <w:rFonts w:cstheme="minorHAnsi"/>
        </w:rPr>
        <w:t>studenten</w:t>
      </w:r>
      <w:r w:rsidRPr="00292CD0">
        <w:rPr>
          <w:rFonts w:cstheme="minorHAnsi"/>
        </w:rPr>
        <w:t xml:space="preserve"> geven aan dat zij zichzelf niet een bepaalde rol toebedelen en in de klas ook geen duidelijke rollen zien. Zij zien zich</w:t>
      </w:r>
      <w:r w:rsidR="00C41AF7">
        <w:rPr>
          <w:rFonts w:cstheme="minorHAnsi"/>
        </w:rPr>
        <w:t>zelf</w:t>
      </w:r>
      <w:r w:rsidRPr="00292CD0">
        <w:rPr>
          <w:rFonts w:cstheme="minorHAnsi"/>
        </w:rPr>
        <w:t xml:space="preserve"> als een normale student. </w:t>
      </w:r>
    </w:p>
    <w:p w:rsidR="00CB291D" w:rsidRPr="00292CD0" w:rsidRDefault="00CB291D" w:rsidP="00CB291D">
      <w:pPr>
        <w:pStyle w:val="Geenafstand"/>
        <w:numPr>
          <w:ilvl w:val="0"/>
          <w:numId w:val="10"/>
        </w:numPr>
        <w:rPr>
          <w:rFonts w:cstheme="minorHAnsi"/>
        </w:rPr>
      </w:pPr>
      <w:r w:rsidRPr="00292CD0">
        <w:rPr>
          <w:rFonts w:cstheme="minorHAnsi"/>
          <w:i/>
        </w:rPr>
        <w:t>Klas 2C:</w:t>
      </w:r>
      <w:r w:rsidRPr="00292CD0">
        <w:rPr>
          <w:rFonts w:cstheme="minorHAnsi"/>
        </w:rPr>
        <w:t xml:space="preserve"> </w:t>
      </w:r>
      <w:r>
        <w:rPr>
          <w:rFonts w:cstheme="minorHAnsi"/>
        </w:rPr>
        <w:t xml:space="preserve"> niemand ziet zich</w:t>
      </w:r>
      <w:r w:rsidR="00C41AF7">
        <w:rPr>
          <w:rFonts w:cstheme="minorHAnsi"/>
        </w:rPr>
        <w:t>zelf</w:t>
      </w:r>
      <w:r>
        <w:rPr>
          <w:rFonts w:cstheme="minorHAnsi"/>
        </w:rPr>
        <w:t xml:space="preserve"> als leider, drie</w:t>
      </w:r>
      <w:r w:rsidRPr="00292CD0">
        <w:rPr>
          <w:rFonts w:cstheme="minorHAnsi"/>
        </w:rPr>
        <w:t xml:space="preserve"> </w:t>
      </w:r>
      <w:r>
        <w:rPr>
          <w:rFonts w:cstheme="minorHAnsi"/>
        </w:rPr>
        <w:t>studenten</w:t>
      </w:r>
      <w:r w:rsidRPr="00292CD0">
        <w:rPr>
          <w:rFonts w:cstheme="minorHAnsi"/>
        </w:rPr>
        <w:t xml:space="preserve"> zien zich</w:t>
      </w:r>
      <w:r w:rsidR="00C41AF7">
        <w:rPr>
          <w:rFonts w:cstheme="minorHAnsi"/>
        </w:rPr>
        <w:t>zelf</w:t>
      </w:r>
      <w:r w:rsidRPr="00292CD0">
        <w:rPr>
          <w:rFonts w:cstheme="minorHAnsi"/>
        </w:rPr>
        <w:t xml:space="preserve"> als meeloper, </w:t>
      </w:r>
      <w:r>
        <w:rPr>
          <w:rFonts w:cstheme="minorHAnsi"/>
        </w:rPr>
        <w:t xml:space="preserve">zes als buitenstaander en twaalf </w:t>
      </w:r>
      <w:r w:rsidRPr="00292CD0">
        <w:rPr>
          <w:rFonts w:cstheme="minorHAnsi"/>
        </w:rPr>
        <w:t>zien zich</w:t>
      </w:r>
      <w:r w:rsidR="00C41AF7">
        <w:rPr>
          <w:rFonts w:cstheme="minorHAnsi"/>
        </w:rPr>
        <w:t>zelf</w:t>
      </w:r>
      <w:r w:rsidRPr="00292CD0">
        <w:rPr>
          <w:rFonts w:cstheme="minorHAnsi"/>
        </w:rPr>
        <w:t xml:space="preserve"> anders. Een groot deel van klas 2C geeft aan dat er geen posities zijn in de klas. Iedereen gaat gelijk met elkaar om en iedereen kan het met elkaar vinden. </w:t>
      </w:r>
    </w:p>
    <w:p w:rsidR="00CB291D" w:rsidRPr="00292CD0" w:rsidRDefault="00CB291D" w:rsidP="00CB291D">
      <w:pPr>
        <w:pStyle w:val="Geenafstand"/>
        <w:numPr>
          <w:ilvl w:val="0"/>
          <w:numId w:val="10"/>
        </w:numPr>
        <w:rPr>
          <w:rFonts w:cstheme="minorHAnsi"/>
        </w:rPr>
      </w:pPr>
      <w:r w:rsidRPr="00292CD0">
        <w:rPr>
          <w:rFonts w:cstheme="minorHAnsi"/>
          <w:i/>
        </w:rPr>
        <w:t>Klas 2D:</w:t>
      </w:r>
      <w:r w:rsidRPr="00292CD0">
        <w:rPr>
          <w:rFonts w:cstheme="minorHAnsi"/>
        </w:rPr>
        <w:t xml:space="preserve"> twee </w:t>
      </w:r>
      <w:r>
        <w:rPr>
          <w:rFonts w:cstheme="minorHAnsi"/>
        </w:rPr>
        <w:t>studenten zien zich</w:t>
      </w:r>
      <w:r w:rsidR="00C41AF7">
        <w:rPr>
          <w:rFonts w:cstheme="minorHAnsi"/>
        </w:rPr>
        <w:t>zelf</w:t>
      </w:r>
      <w:r>
        <w:rPr>
          <w:rFonts w:cstheme="minorHAnsi"/>
        </w:rPr>
        <w:t xml:space="preserve"> als leider, twee</w:t>
      </w:r>
      <w:r w:rsidRPr="00292CD0">
        <w:rPr>
          <w:rFonts w:cstheme="minorHAnsi"/>
        </w:rPr>
        <w:t xml:space="preserve"> </w:t>
      </w:r>
      <w:r>
        <w:rPr>
          <w:rFonts w:cstheme="minorHAnsi"/>
        </w:rPr>
        <w:t>studenten</w:t>
      </w:r>
      <w:r w:rsidRPr="00292CD0">
        <w:rPr>
          <w:rFonts w:cstheme="minorHAnsi"/>
        </w:rPr>
        <w:t xml:space="preserve"> zien zich</w:t>
      </w:r>
      <w:r w:rsidR="00C41AF7">
        <w:rPr>
          <w:rFonts w:cstheme="minorHAnsi"/>
        </w:rPr>
        <w:t>zelf</w:t>
      </w:r>
      <w:r w:rsidRPr="00292CD0">
        <w:rPr>
          <w:rFonts w:cstheme="minorHAnsi"/>
        </w:rPr>
        <w:t xml:space="preserve"> als meeloper, </w:t>
      </w:r>
      <w:r>
        <w:rPr>
          <w:rFonts w:cstheme="minorHAnsi"/>
        </w:rPr>
        <w:t>niemand als buitenstaander en vijftien</w:t>
      </w:r>
      <w:r w:rsidRPr="00292CD0">
        <w:rPr>
          <w:rFonts w:cstheme="minorHAnsi"/>
        </w:rPr>
        <w:t xml:space="preserve"> zien zich</w:t>
      </w:r>
      <w:r w:rsidR="00C41AF7">
        <w:rPr>
          <w:rFonts w:cstheme="minorHAnsi"/>
        </w:rPr>
        <w:t>zelf</w:t>
      </w:r>
      <w:r w:rsidRPr="00292CD0">
        <w:rPr>
          <w:rFonts w:cstheme="minorHAnsi"/>
        </w:rPr>
        <w:t xml:space="preserve"> anders. Ook een groot deel van klas 2D geeft aan dat er geen duidelijke posities zijn in de klas. Zij zien zich</w:t>
      </w:r>
      <w:r w:rsidR="00C41AF7">
        <w:rPr>
          <w:rFonts w:cstheme="minorHAnsi"/>
        </w:rPr>
        <w:t>zelf</w:t>
      </w:r>
      <w:r w:rsidRPr="00292CD0">
        <w:rPr>
          <w:rFonts w:cstheme="minorHAnsi"/>
        </w:rPr>
        <w:t xml:space="preserve"> als een normale student in de klas. </w:t>
      </w:r>
    </w:p>
    <w:p w:rsidR="00CB291D" w:rsidRPr="00292CD0" w:rsidRDefault="00CB291D" w:rsidP="00CB291D">
      <w:pPr>
        <w:pStyle w:val="Geenafstand"/>
        <w:rPr>
          <w:rFonts w:cstheme="minorHAnsi"/>
        </w:rPr>
      </w:pPr>
    </w:p>
    <w:p w:rsidR="00CB291D" w:rsidRPr="00292CD0" w:rsidRDefault="00CB291D" w:rsidP="00CB291D">
      <w:pPr>
        <w:pStyle w:val="Geenafstand"/>
        <w:ind w:left="709"/>
        <w:rPr>
          <w:rFonts w:cstheme="minorHAnsi"/>
        </w:rPr>
      </w:pPr>
      <w:r w:rsidRPr="00292CD0">
        <w:rPr>
          <w:rFonts w:cstheme="minorHAnsi"/>
          <w:noProof/>
          <w:lang w:val="en-US"/>
        </w:rPr>
        <w:drawing>
          <wp:inline distT="0" distB="0" distL="0" distR="0">
            <wp:extent cx="1552575" cy="1590675"/>
            <wp:effectExtent l="0" t="0" r="9525" b="9525"/>
            <wp:docPr id="97"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292CD0">
        <w:rPr>
          <w:rFonts w:cstheme="minorHAnsi"/>
          <w:noProof/>
          <w:lang w:eastAsia="nl-NL"/>
        </w:rPr>
        <w:t xml:space="preserve"> </w:t>
      </w:r>
      <w:r w:rsidRPr="00292CD0">
        <w:rPr>
          <w:rFonts w:cstheme="minorHAnsi"/>
          <w:noProof/>
          <w:lang w:val="en-US"/>
        </w:rPr>
        <w:drawing>
          <wp:inline distT="0" distB="0" distL="0" distR="0">
            <wp:extent cx="1609725" cy="1590675"/>
            <wp:effectExtent l="0" t="0" r="9525" b="9525"/>
            <wp:docPr id="98"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292CD0">
        <w:rPr>
          <w:rFonts w:cstheme="minorHAnsi"/>
          <w:noProof/>
          <w:lang w:eastAsia="nl-NL"/>
        </w:rPr>
        <w:t xml:space="preserve"> </w:t>
      </w:r>
      <w:r w:rsidRPr="00292CD0">
        <w:rPr>
          <w:rFonts w:cstheme="minorHAnsi"/>
          <w:noProof/>
          <w:lang w:val="en-US"/>
        </w:rPr>
        <w:drawing>
          <wp:inline distT="0" distB="0" distL="0" distR="0">
            <wp:extent cx="1571625" cy="1590675"/>
            <wp:effectExtent l="0" t="0" r="9525" b="9525"/>
            <wp:docPr id="99"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rPr>
        <w:t>IBMS:</w:t>
      </w:r>
    </w:p>
    <w:p w:rsidR="00CB291D" w:rsidRPr="00292CD0" w:rsidRDefault="00CB291D" w:rsidP="00CB291D">
      <w:pPr>
        <w:pStyle w:val="Geenafstand"/>
        <w:numPr>
          <w:ilvl w:val="0"/>
          <w:numId w:val="11"/>
        </w:numPr>
        <w:rPr>
          <w:rFonts w:cstheme="minorHAnsi"/>
        </w:rPr>
      </w:pPr>
      <w:r w:rsidRPr="00292CD0">
        <w:rPr>
          <w:rFonts w:cstheme="minorHAnsi"/>
          <w:i/>
        </w:rPr>
        <w:t xml:space="preserve">Klas 2D: </w:t>
      </w:r>
      <w:r w:rsidRPr="00292CD0">
        <w:rPr>
          <w:rFonts w:cstheme="minorHAnsi"/>
        </w:rPr>
        <w:t xml:space="preserve">één </w:t>
      </w:r>
      <w:r>
        <w:rPr>
          <w:rFonts w:cstheme="minorHAnsi"/>
        </w:rPr>
        <w:t>student ziet zich</w:t>
      </w:r>
      <w:r w:rsidR="00C41AF7">
        <w:rPr>
          <w:rFonts w:cstheme="minorHAnsi"/>
        </w:rPr>
        <w:t>zelf</w:t>
      </w:r>
      <w:r>
        <w:rPr>
          <w:rFonts w:cstheme="minorHAnsi"/>
        </w:rPr>
        <w:t xml:space="preserve"> als leider, twee</w:t>
      </w:r>
      <w:r w:rsidRPr="00292CD0">
        <w:rPr>
          <w:rFonts w:cstheme="minorHAnsi"/>
        </w:rPr>
        <w:t xml:space="preserve"> </w:t>
      </w:r>
      <w:r>
        <w:rPr>
          <w:rFonts w:cstheme="minorHAnsi"/>
        </w:rPr>
        <w:t>studenten</w:t>
      </w:r>
      <w:r w:rsidRPr="00292CD0">
        <w:rPr>
          <w:rFonts w:cstheme="minorHAnsi"/>
        </w:rPr>
        <w:t xml:space="preserve"> zien zich</w:t>
      </w:r>
      <w:r w:rsidR="00C41AF7">
        <w:rPr>
          <w:rFonts w:cstheme="minorHAnsi"/>
        </w:rPr>
        <w:t>zelf</w:t>
      </w:r>
      <w:r w:rsidRPr="00292CD0">
        <w:rPr>
          <w:rFonts w:cstheme="minorHAnsi"/>
        </w:rPr>
        <w:t xml:space="preserve"> als meeloper,</w:t>
      </w:r>
      <w:r>
        <w:rPr>
          <w:rFonts w:cstheme="minorHAnsi"/>
        </w:rPr>
        <w:t xml:space="preserve"> niemand als buitenstaander en zes</w:t>
      </w:r>
      <w:r w:rsidRPr="00292CD0">
        <w:rPr>
          <w:rFonts w:cstheme="minorHAnsi"/>
        </w:rPr>
        <w:t xml:space="preserve"> zien zich</w:t>
      </w:r>
      <w:r w:rsidR="00C41AF7">
        <w:rPr>
          <w:rFonts w:cstheme="minorHAnsi"/>
        </w:rPr>
        <w:t>zelf</w:t>
      </w:r>
      <w:r w:rsidRPr="00292CD0">
        <w:rPr>
          <w:rFonts w:cstheme="minorHAnsi"/>
        </w:rPr>
        <w:t xml:space="preserve"> anders. Zij zien zich</w:t>
      </w:r>
      <w:r w:rsidR="00C41AF7">
        <w:rPr>
          <w:rFonts w:cstheme="minorHAnsi"/>
        </w:rPr>
        <w:t>zelf</w:t>
      </w:r>
      <w:r w:rsidRPr="00292CD0">
        <w:rPr>
          <w:rFonts w:cstheme="minorHAnsi"/>
        </w:rPr>
        <w:t xml:space="preserve"> als een gewone, normale student. </w:t>
      </w:r>
    </w:p>
    <w:p w:rsidR="00CB291D" w:rsidRPr="00292CD0" w:rsidRDefault="00CB291D" w:rsidP="00CB291D">
      <w:pPr>
        <w:pStyle w:val="Geenafstand"/>
        <w:numPr>
          <w:ilvl w:val="0"/>
          <w:numId w:val="11"/>
        </w:numPr>
        <w:rPr>
          <w:rFonts w:cstheme="minorHAnsi"/>
        </w:rPr>
      </w:pPr>
      <w:r w:rsidRPr="00292CD0">
        <w:rPr>
          <w:rFonts w:cstheme="minorHAnsi"/>
          <w:i/>
        </w:rPr>
        <w:t xml:space="preserve">Klas </w:t>
      </w:r>
      <w:r w:rsidR="00C41AF7">
        <w:rPr>
          <w:rFonts w:cstheme="minorHAnsi"/>
          <w:i/>
        </w:rPr>
        <w:t>2E</w:t>
      </w:r>
      <w:r w:rsidRPr="00292CD0">
        <w:rPr>
          <w:rFonts w:cstheme="minorHAnsi"/>
          <w:i/>
        </w:rPr>
        <w:t>:</w:t>
      </w:r>
      <w:r w:rsidRPr="00292CD0">
        <w:rPr>
          <w:rFonts w:cstheme="minorHAnsi"/>
        </w:rPr>
        <w:t xml:space="preserve"> één </w:t>
      </w:r>
      <w:r>
        <w:rPr>
          <w:rFonts w:cstheme="minorHAnsi"/>
        </w:rPr>
        <w:t>student</w:t>
      </w:r>
      <w:r w:rsidRPr="00292CD0">
        <w:rPr>
          <w:rFonts w:cstheme="minorHAnsi"/>
        </w:rPr>
        <w:t xml:space="preserve"> ziet </w:t>
      </w:r>
      <w:r>
        <w:rPr>
          <w:rFonts w:cstheme="minorHAnsi"/>
        </w:rPr>
        <w:t>zich</w:t>
      </w:r>
      <w:r w:rsidR="00C41AF7">
        <w:rPr>
          <w:rFonts w:cstheme="minorHAnsi"/>
        </w:rPr>
        <w:t>zelf</w:t>
      </w:r>
      <w:r>
        <w:rPr>
          <w:rFonts w:cstheme="minorHAnsi"/>
        </w:rPr>
        <w:t xml:space="preserve"> als leider, zes</w:t>
      </w:r>
      <w:r w:rsidRPr="00292CD0">
        <w:rPr>
          <w:rFonts w:cstheme="minorHAnsi"/>
        </w:rPr>
        <w:t xml:space="preserve"> </w:t>
      </w:r>
      <w:r>
        <w:rPr>
          <w:rFonts w:cstheme="minorHAnsi"/>
        </w:rPr>
        <w:t>studenten zien zich</w:t>
      </w:r>
      <w:r w:rsidR="00C41AF7">
        <w:rPr>
          <w:rFonts w:cstheme="minorHAnsi"/>
        </w:rPr>
        <w:t>zelf</w:t>
      </w:r>
      <w:r>
        <w:rPr>
          <w:rFonts w:cstheme="minorHAnsi"/>
        </w:rPr>
        <w:t xml:space="preserve"> als meeloper, vier als buitenstaander en zeven</w:t>
      </w:r>
      <w:r w:rsidRPr="00292CD0">
        <w:rPr>
          <w:rFonts w:cstheme="minorHAnsi"/>
        </w:rPr>
        <w:t xml:space="preserve"> zien zich</w:t>
      </w:r>
      <w:r w:rsidR="00C41AF7">
        <w:rPr>
          <w:rFonts w:cstheme="minorHAnsi"/>
        </w:rPr>
        <w:t>zelf</w:t>
      </w:r>
      <w:r w:rsidRPr="00292CD0">
        <w:rPr>
          <w:rFonts w:cstheme="minorHAnsi"/>
        </w:rPr>
        <w:t xml:space="preserve"> anders. Ook 2D geeft aan dat er geen duidelijke posities zijn in de klas en zien zich</w:t>
      </w:r>
      <w:r w:rsidR="00C41AF7">
        <w:rPr>
          <w:rFonts w:cstheme="minorHAnsi"/>
        </w:rPr>
        <w:t>zelf</w:t>
      </w:r>
      <w:r w:rsidRPr="00292CD0">
        <w:rPr>
          <w:rFonts w:cstheme="minorHAnsi"/>
        </w:rPr>
        <w:t xml:space="preserve"> als een normale student.  </w:t>
      </w:r>
    </w:p>
    <w:p w:rsidR="00CB291D" w:rsidRPr="00292CD0" w:rsidRDefault="00CB291D" w:rsidP="00CB291D">
      <w:pPr>
        <w:pStyle w:val="Geenafstand"/>
        <w:numPr>
          <w:ilvl w:val="0"/>
          <w:numId w:val="11"/>
        </w:numPr>
        <w:rPr>
          <w:rFonts w:cstheme="minorHAnsi"/>
        </w:rPr>
      </w:pPr>
      <w:r w:rsidRPr="00292CD0">
        <w:rPr>
          <w:rFonts w:cstheme="minorHAnsi"/>
          <w:i/>
        </w:rPr>
        <w:t>Klas 2G:</w:t>
      </w:r>
      <w:r w:rsidRPr="00292CD0">
        <w:rPr>
          <w:rFonts w:cstheme="minorHAnsi"/>
        </w:rPr>
        <w:t xml:space="preserve"> twee zien zich</w:t>
      </w:r>
      <w:r w:rsidR="00C41AF7">
        <w:rPr>
          <w:rFonts w:cstheme="minorHAnsi"/>
        </w:rPr>
        <w:t>zelf</w:t>
      </w:r>
      <w:r w:rsidRPr="00292CD0">
        <w:rPr>
          <w:rFonts w:cstheme="minorHAnsi"/>
        </w:rPr>
        <w:t xml:space="preserve"> als leider, </w:t>
      </w:r>
      <w:r>
        <w:rPr>
          <w:rFonts w:cstheme="minorHAnsi"/>
        </w:rPr>
        <w:t>drie</w:t>
      </w:r>
      <w:r w:rsidRPr="00292CD0">
        <w:rPr>
          <w:rFonts w:cstheme="minorHAnsi"/>
        </w:rPr>
        <w:t xml:space="preserve"> </w:t>
      </w:r>
      <w:r>
        <w:rPr>
          <w:rFonts w:cstheme="minorHAnsi"/>
        </w:rPr>
        <w:t>studenten</w:t>
      </w:r>
      <w:r w:rsidRPr="00292CD0">
        <w:rPr>
          <w:rFonts w:cstheme="minorHAnsi"/>
        </w:rPr>
        <w:t xml:space="preserve"> zien zich</w:t>
      </w:r>
      <w:r w:rsidR="00C41AF7">
        <w:rPr>
          <w:rFonts w:cstheme="minorHAnsi"/>
        </w:rPr>
        <w:t>zelf</w:t>
      </w:r>
      <w:r w:rsidRPr="00292CD0">
        <w:rPr>
          <w:rFonts w:cstheme="minorHAnsi"/>
        </w:rPr>
        <w:t xml:space="preserve"> als meeloper, </w:t>
      </w:r>
      <w:r>
        <w:rPr>
          <w:rFonts w:cstheme="minorHAnsi"/>
        </w:rPr>
        <w:t>drie als buitenstaander en drie</w:t>
      </w:r>
      <w:r w:rsidRPr="00292CD0">
        <w:rPr>
          <w:rFonts w:cstheme="minorHAnsi"/>
        </w:rPr>
        <w:t xml:space="preserve"> zien zich</w:t>
      </w:r>
      <w:r w:rsidR="00C41AF7">
        <w:rPr>
          <w:rFonts w:cstheme="minorHAnsi"/>
        </w:rPr>
        <w:t>zelf</w:t>
      </w:r>
      <w:r w:rsidRPr="00292CD0">
        <w:rPr>
          <w:rFonts w:cstheme="minorHAnsi"/>
        </w:rPr>
        <w:t xml:space="preserve"> anders. Zij zien zich</w:t>
      </w:r>
      <w:r w:rsidR="00C41AF7">
        <w:rPr>
          <w:rFonts w:cstheme="minorHAnsi"/>
        </w:rPr>
        <w:t>zelf</w:t>
      </w:r>
      <w:r w:rsidRPr="00292CD0">
        <w:rPr>
          <w:rFonts w:cstheme="minorHAnsi"/>
        </w:rPr>
        <w:t xml:space="preserve"> als gewoon een persoon, gewoon iemand van de groep.</w:t>
      </w:r>
    </w:p>
    <w:p w:rsidR="00CB291D" w:rsidRPr="00292CD0" w:rsidRDefault="00CB291D" w:rsidP="00CB291D">
      <w:pPr>
        <w:pStyle w:val="Geenafstand"/>
        <w:ind w:left="709"/>
        <w:rPr>
          <w:rFonts w:cstheme="minorHAnsi"/>
        </w:rPr>
      </w:pPr>
      <w:r w:rsidRPr="00292CD0">
        <w:rPr>
          <w:rFonts w:cstheme="minorHAnsi"/>
          <w:noProof/>
          <w:lang w:val="en-US"/>
        </w:rPr>
        <w:drawing>
          <wp:inline distT="0" distB="0" distL="0" distR="0">
            <wp:extent cx="1552575" cy="1600200"/>
            <wp:effectExtent l="0" t="0" r="9525" b="19050"/>
            <wp:docPr id="100"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292CD0">
        <w:rPr>
          <w:rFonts w:cstheme="minorHAnsi"/>
        </w:rPr>
        <w:t xml:space="preserve"> </w:t>
      </w:r>
      <w:r w:rsidRPr="00292CD0">
        <w:rPr>
          <w:rFonts w:cstheme="minorHAnsi"/>
          <w:noProof/>
          <w:lang w:val="en-US"/>
        </w:rPr>
        <w:drawing>
          <wp:inline distT="0" distB="0" distL="0" distR="0">
            <wp:extent cx="1609725" cy="1600200"/>
            <wp:effectExtent l="0" t="0" r="9525" b="19050"/>
            <wp:docPr id="101"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292CD0">
        <w:rPr>
          <w:rFonts w:cstheme="minorHAnsi"/>
        </w:rPr>
        <w:t xml:space="preserve"> </w:t>
      </w:r>
      <w:r w:rsidRPr="00292CD0">
        <w:rPr>
          <w:rFonts w:cstheme="minorHAnsi"/>
          <w:noProof/>
          <w:lang w:val="en-US"/>
        </w:rPr>
        <w:drawing>
          <wp:inline distT="0" distB="0" distL="0" distR="0">
            <wp:extent cx="1571625" cy="1600200"/>
            <wp:effectExtent l="0" t="0" r="9525" b="19050"/>
            <wp:docPr id="102"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p>
    <w:p w:rsidR="00CB291D" w:rsidRDefault="00CB291D" w:rsidP="00CB291D">
      <w:pPr>
        <w:rPr>
          <w:rFonts w:asciiTheme="minorHAnsi" w:eastAsiaTheme="majorEastAsia" w:hAnsiTheme="minorHAnsi" w:cstheme="minorHAnsi"/>
          <w:bCs/>
          <w:color w:val="000000" w:themeColor="text1"/>
          <w:szCs w:val="26"/>
          <w:u w:val="single"/>
        </w:rPr>
      </w:pPr>
      <w:r>
        <w:rPr>
          <w:rFonts w:cstheme="minorHAnsi"/>
        </w:rPr>
        <w:br w:type="page"/>
      </w:r>
    </w:p>
    <w:p w:rsidR="00CB291D" w:rsidRPr="00292CD0" w:rsidRDefault="00F81502" w:rsidP="00F81502">
      <w:pPr>
        <w:pStyle w:val="Kop2"/>
      </w:pPr>
      <w:bookmarkStart w:id="33" w:name="_Toc323809379"/>
      <w:r>
        <w:lastRenderedPageBreak/>
        <w:t>2.1</w:t>
      </w:r>
      <w:r w:rsidR="00017AB2">
        <w:t>8</w:t>
      </w:r>
      <w:r>
        <w:t xml:space="preserve"> </w:t>
      </w:r>
      <w:r w:rsidR="00CB291D" w:rsidRPr="00292CD0">
        <w:t xml:space="preserve">Analyse vraag </w:t>
      </w:r>
      <w:r w:rsidR="00CB291D">
        <w:t>15</w:t>
      </w:r>
      <w:bookmarkEnd w:id="33"/>
    </w:p>
    <w:p w:rsidR="00CB291D" w:rsidRPr="00292CD0" w:rsidRDefault="00CB291D" w:rsidP="00CB291D">
      <w:pPr>
        <w:pStyle w:val="Geenafstand"/>
        <w:rPr>
          <w:rFonts w:cstheme="minorHAnsi"/>
          <w:b/>
        </w:rPr>
      </w:pPr>
      <w:r w:rsidRPr="00292CD0">
        <w:rPr>
          <w:rFonts w:cstheme="minorHAnsi"/>
          <w:b/>
        </w:rPr>
        <w:t>Hoe vind het pesten plaats in jou groep? (meerdere antwoorden mogelijk)</w:t>
      </w:r>
    </w:p>
    <w:p w:rsidR="00CB291D" w:rsidRPr="00292CD0" w:rsidRDefault="00CB291D" w:rsidP="00CB291D">
      <w:pPr>
        <w:pStyle w:val="Geenafstand"/>
        <w:numPr>
          <w:ilvl w:val="0"/>
          <w:numId w:val="26"/>
        </w:numPr>
        <w:rPr>
          <w:rFonts w:cstheme="minorHAnsi"/>
        </w:rPr>
      </w:pPr>
      <w:r w:rsidRPr="00292CD0">
        <w:rPr>
          <w:rFonts w:cstheme="minorHAnsi"/>
        </w:rPr>
        <w:t>Er is vaak sprake van één tegen één</w:t>
      </w:r>
    </w:p>
    <w:p w:rsidR="00CB291D" w:rsidRPr="00292CD0" w:rsidRDefault="00CB291D" w:rsidP="00CB291D">
      <w:pPr>
        <w:pStyle w:val="Geenafstand"/>
        <w:numPr>
          <w:ilvl w:val="0"/>
          <w:numId w:val="26"/>
        </w:numPr>
        <w:rPr>
          <w:rFonts w:cstheme="minorHAnsi"/>
        </w:rPr>
      </w:pPr>
      <w:r w:rsidRPr="00292CD0">
        <w:rPr>
          <w:rFonts w:cstheme="minorHAnsi"/>
        </w:rPr>
        <w:t>Het is meer groepjes tegen groepjes</w:t>
      </w:r>
    </w:p>
    <w:p w:rsidR="00CB291D" w:rsidRPr="00292CD0" w:rsidRDefault="00CB291D" w:rsidP="00CB291D">
      <w:pPr>
        <w:pStyle w:val="Geenafstand"/>
        <w:numPr>
          <w:ilvl w:val="0"/>
          <w:numId w:val="26"/>
        </w:numPr>
        <w:rPr>
          <w:rFonts w:cstheme="minorHAnsi"/>
        </w:rPr>
      </w:pPr>
      <w:r w:rsidRPr="00292CD0">
        <w:rPr>
          <w:rFonts w:cstheme="minorHAnsi"/>
        </w:rPr>
        <w:t>Het is meer de groep tegen één of twee personen</w:t>
      </w:r>
    </w:p>
    <w:p w:rsidR="00CB291D" w:rsidRPr="00292CD0" w:rsidRDefault="00CB291D" w:rsidP="00CB291D">
      <w:pPr>
        <w:pStyle w:val="Geenafstand"/>
        <w:numPr>
          <w:ilvl w:val="0"/>
          <w:numId w:val="26"/>
        </w:numPr>
        <w:rPr>
          <w:rFonts w:cstheme="minorHAnsi"/>
        </w:rPr>
      </w:pPr>
      <w:r w:rsidRPr="00292CD0">
        <w:rPr>
          <w:rFonts w:cstheme="minorHAnsi"/>
        </w:rPr>
        <w:t>Er vindt geen pesten plaats in de klas</w:t>
      </w:r>
    </w:p>
    <w:p w:rsidR="00CB291D" w:rsidRPr="00292CD0" w:rsidRDefault="00CB291D" w:rsidP="00CB291D">
      <w:pPr>
        <w:pStyle w:val="Geenafstand"/>
        <w:numPr>
          <w:ilvl w:val="0"/>
          <w:numId w:val="26"/>
        </w:numPr>
        <w:rPr>
          <w:rFonts w:cstheme="minorHAnsi"/>
        </w:rPr>
      </w:pPr>
      <w:r w:rsidRPr="00292CD0">
        <w:rPr>
          <w:rFonts w:cstheme="minorHAnsi"/>
        </w:rPr>
        <w:t>Het vindt plaats via internet en mobiel</w:t>
      </w:r>
    </w:p>
    <w:p w:rsidR="00CB291D" w:rsidRPr="00292CD0" w:rsidRDefault="00CB291D" w:rsidP="00CB291D">
      <w:pPr>
        <w:pStyle w:val="Geenafstand"/>
        <w:numPr>
          <w:ilvl w:val="0"/>
          <w:numId w:val="26"/>
        </w:numPr>
        <w:rPr>
          <w:rFonts w:cstheme="minorHAnsi"/>
          <w:i/>
        </w:rPr>
      </w:pPr>
      <w:r w:rsidRPr="00292CD0">
        <w:rPr>
          <w:rFonts w:cstheme="minorHAnsi"/>
          <w:i/>
        </w:rPr>
        <w:t>Anders; Toevoeging of opmerking..</w:t>
      </w:r>
    </w:p>
    <w:p w:rsidR="00CB291D" w:rsidRPr="00292CD0" w:rsidRDefault="00CB291D" w:rsidP="00CB291D">
      <w:pPr>
        <w:pStyle w:val="Geenafstand"/>
        <w:rPr>
          <w:rFonts w:cstheme="minorHAnsi"/>
          <w:i/>
        </w:rPr>
      </w:pPr>
    </w:p>
    <w:p w:rsidR="00CB291D" w:rsidRPr="00292CD0" w:rsidRDefault="00527F3B" w:rsidP="00CB291D">
      <w:pPr>
        <w:pStyle w:val="Geenafstand"/>
        <w:rPr>
          <w:rFonts w:cstheme="minorHAnsi"/>
        </w:rPr>
      </w:pPr>
      <w:r>
        <w:rPr>
          <w:rFonts w:cstheme="minorHAnsi"/>
        </w:rPr>
        <w:t>Van de 108</w:t>
      </w:r>
      <w:r w:rsidR="00C41AF7">
        <w:rPr>
          <w:rFonts w:cstheme="minorHAnsi"/>
        </w:rPr>
        <w:t xml:space="preserve"> studenten ge</w:t>
      </w:r>
      <w:r w:rsidR="00CB291D" w:rsidRPr="00292CD0">
        <w:rPr>
          <w:rFonts w:cstheme="minorHAnsi"/>
        </w:rPr>
        <w:t>ven 85 aan dat</w:t>
      </w:r>
      <w:r w:rsidR="00C41AF7">
        <w:rPr>
          <w:rFonts w:cstheme="minorHAnsi"/>
        </w:rPr>
        <w:t xml:space="preserve"> er niet werd gepest in de klas; d</w:t>
      </w:r>
      <w:r w:rsidR="00CB291D" w:rsidRPr="00292CD0">
        <w:rPr>
          <w:rFonts w:cstheme="minorHAnsi"/>
        </w:rPr>
        <w:t xml:space="preserve">at is het overgrote deel. 44 studenten hiervan waren van SPH en 41 van IBMS. </w:t>
      </w:r>
      <w:r w:rsidR="00CB291D">
        <w:rPr>
          <w:rFonts w:cstheme="minorHAnsi"/>
        </w:rPr>
        <w:t>Zeven studenten, waarvan vier</w:t>
      </w:r>
      <w:r w:rsidR="00CB291D" w:rsidRPr="00292CD0">
        <w:rPr>
          <w:rFonts w:cstheme="minorHAnsi"/>
        </w:rPr>
        <w:t xml:space="preserve"> van SPH en </w:t>
      </w:r>
      <w:r w:rsidR="00CB291D">
        <w:rPr>
          <w:rFonts w:cstheme="minorHAnsi"/>
        </w:rPr>
        <w:t>drie</w:t>
      </w:r>
      <w:r w:rsidR="00CB291D" w:rsidRPr="00292CD0">
        <w:rPr>
          <w:rFonts w:cstheme="minorHAnsi"/>
        </w:rPr>
        <w:t xml:space="preserve"> van IBMS, geven aan dat </w:t>
      </w:r>
      <w:r w:rsidR="00C41AF7">
        <w:rPr>
          <w:rFonts w:cstheme="minorHAnsi"/>
        </w:rPr>
        <w:t>het plaats</w:t>
      </w:r>
      <w:r w:rsidR="00CB291D">
        <w:rPr>
          <w:rFonts w:cstheme="minorHAnsi"/>
        </w:rPr>
        <w:t>vindt als klas tegen één</w:t>
      </w:r>
      <w:r w:rsidR="00CB291D" w:rsidRPr="00292CD0">
        <w:rPr>
          <w:rFonts w:cstheme="minorHAnsi"/>
        </w:rPr>
        <w:t xml:space="preserve"> of </w:t>
      </w:r>
      <w:r w:rsidR="00CB291D">
        <w:rPr>
          <w:rFonts w:cstheme="minorHAnsi"/>
        </w:rPr>
        <w:t>twee</w:t>
      </w:r>
      <w:r w:rsidR="00CB291D" w:rsidRPr="00292CD0">
        <w:rPr>
          <w:rFonts w:cstheme="minorHAnsi"/>
        </w:rPr>
        <w:t xml:space="preserve"> individuen. </w:t>
      </w:r>
    </w:p>
    <w:p w:rsidR="00CB291D" w:rsidRPr="00292CD0" w:rsidRDefault="00CB291D" w:rsidP="00CB291D">
      <w:pPr>
        <w:pStyle w:val="Geenafstand"/>
        <w:rPr>
          <w:rFonts w:cstheme="minorHAnsi"/>
        </w:rPr>
      </w:pPr>
      <w:r>
        <w:rPr>
          <w:rFonts w:cstheme="minorHAnsi"/>
        </w:rPr>
        <w:t>Zes</w:t>
      </w:r>
      <w:r w:rsidRPr="00292CD0">
        <w:rPr>
          <w:rFonts w:cstheme="minorHAnsi"/>
        </w:rPr>
        <w:t xml:space="preserve"> studenten geven</w:t>
      </w:r>
      <w:r w:rsidR="00C41AF7">
        <w:rPr>
          <w:rFonts w:cstheme="minorHAnsi"/>
        </w:rPr>
        <w:t xml:space="preserve"> aan</w:t>
      </w:r>
      <w:r w:rsidRPr="00292CD0">
        <w:rPr>
          <w:rFonts w:cstheme="minorHAnsi"/>
        </w:rPr>
        <w:t xml:space="preserve"> dat </w:t>
      </w:r>
      <w:r w:rsidR="00C41AF7">
        <w:rPr>
          <w:rFonts w:cstheme="minorHAnsi"/>
        </w:rPr>
        <w:t>het op een andere manier plaats</w:t>
      </w:r>
      <w:r w:rsidRPr="00292CD0">
        <w:rPr>
          <w:rFonts w:cstheme="minorHAnsi"/>
        </w:rPr>
        <w:t>vindt dan de mogelijke keuze</w:t>
      </w:r>
      <w:r w:rsidR="00C41AF7">
        <w:rPr>
          <w:rFonts w:cstheme="minorHAnsi"/>
        </w:rPr>
        <w:t>s</w:t>
      </w:r>
      <w:r w:rsidRPr="00292CD0">
        <w:rPr>
          <w:rFonts w:cstheme="minorHAnsi"/>
        </w:rPr>
        <w:t xml:space="preserve"> in de enquête</w:t>
      </w:r>
      <w:r>
        <w:rPr>
          <w:rFonts w:cstheme="minorHAnsi"/>
        </w:rPr>
        <w:t>. Zo hebben deze zes</w:t>
      </w:r>
      <w:r w:rsidRPr="00292CD0">
        <w:rPr>
          <w:rFonts w:cstheme="minorHAnsi"/>
        </w:rPr>
        <w:t xml:space="preserve"> studenten als opmerking </w:t>
      </w:r>
      <w:r w:rsidR="00C41AF7">
        <w:rPr>
          <w:rFonts w:cstheme="minorHAnsi"/>
        </w:rPr>
        <w:t>erbij geschreven dat het plaats</w:t>
      </w:r>
      <w:r w:rsidRPr="00292CD0">
        <w:rPr>
          <w:rFonts w:cstheme="minorHAnsi"/>
        </w:rPr>
        <w:t>vindt in de vorm van roddelen of buitensluiting in de klas of subgroepen. Dit werd voornamelijk aangegeven door SPH-klas 2C.</w:t>
      </w:r>
    </w:p>
    <w:p w:rsidR="00CB291D" w:rsidRDefault="00CB291D" w:rsidP="00CB291D">
      <w:pPr>
        <w:pStyle w:val="Geenafstand"/>
        <w:rPr>
          <w:rFonts w:cstheme="minorHAnsi"/>
        </w:rPr>
      </w:pPr>
      <w:r>
        <w:rPr>
          <w:rFonts w:cstheme="minorHAnsi"/>
        </w:rPr>
        <w:t>Vijf</w:t>
      </w:r>
      <w:r w:rsidRPr="00292CD0">
        <w:rPr>
          <w:rFonts w:cstheme="minorHAnsi"/>
        </w:rPr>
        <w:t xml:space="preserve"> studenten geven aan</w:t>
      </w:r>
      <w:r w:rsidR="00C41AF7">
        <w:rPr>
          <w:rFonts w:cstheme="minorHAnsi"/>
        </w:rPr>
        <w:t xml:space="preserve"> dat het voornamelijk plaats</w:t>
      </w:r>
      <w:r w:rsidRPr="00292CD0">
        <w:rPr>
          <w:rFonts w:cstheme="minorHAnsi"/>
        </w:rPr>
        <w:t xml:space="preserve">vindt in de vorm van één tegen één en </w:t>
      </w:r>
      <w:r>
        <w:rPr>
          <w:rFonts w:cstheme="minorHAnsi"/>
        </w:rPr>
        <w:t>vier</w:t>
      </w:r>
      <w:r w:rsidRPr="00292CD0">
        <w:rPr>
          <w:rFonts w:cstheme="minorHAnsi"/>
        </w:rPr>
        <w:t xml:space="preserve"> </w:t>
      </w:r>
      <w:r>
        <w:rPr>
          <w:rFonts w:cstheme="minorHAnsi"/>
        </w:rPr>
        <w:t>studenten</w:t>
      </w:r>
      <w:r w:rsidRPr="00292CD0">
        <w:rPr>
          <w:rFonts w:cstheme="minorHAnsi"/>
        </w:rPr>
        <w:t xml:space="preserve"> geven aan dat het meer groepjes tegen groepjes is.</w:t>
      </w:r>
    </w:p>
    <w:p w:rsidR="00CB291D" w:rsidRPr="00292CD0" w:rsidRDefault="00CB291D" w:rsidP="00CB291D">
      <w:pPr>
        <w:pStyle w:val="Geenafstand"/>
        <w:rPr>
          <w:rFonts w:cstheme="minorHAnsi"/>
        </w:rPr>
      </w:pPr>
      <w:r w:rsidRPr="00292CD0">
        <w:rPr>
          <w:rFonts w:cstheme="minorHAnsi"/>
        </w:rPr>
        <w:t xml:space="preserve"> </w:t>
      </w: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Default="00CB291D" w:rsidP="00CB291D">
      <w:pPr>
        <w:pStyle w:val="Geenafstand"/>
        <w:rPr>
          <w:rFonts w:cstheme="minorHAnsi"/>
        </w:rPr>
      </w:pPr>
      <w:r w:rsidRPr="00292CD0">
        <w:rPr>
          <w:rFonts w:cstheme="minorHAnsi"/>
        </w:rPr>
        <w:t xml:space="preserve">De studenten van SPH geven aan dat </w:t>
      </w:r>
      <w:r w:rsidR="00C41AF7">
        <w:rPr>
          <w:rFonts w:cstheme="minorHAnsi"/>
        </w:rPr>
        <w:t xml:space="preserve">er </w:t>
      </w:r>
      <w:r w:rsidRPr="00292CD0">
        <w:rPr>
          <w:rFonts w:cstheme="minorHAnsi"/>
        </w:rPr>
        <w:t>nauwelijks wordt gepest b</w:t>
      </w:r>
      <w:r w:rsidR="00C41AF7">
        <w:rPr>
          <w:rFonts w:cstheme="minorHAnsi"/>
        </w:rPr>
        <w:t>innen de klas maar dat er wel wo</w:t>
      </w:r>
      <w:r w:rsidRPr="00292CD0">
        <w:rPr>
          <w:rFonts w:cstheme="minorHAnsi"/>
        </w:rPr>
        <w:t>rd</w:t>
      </w:r>
      <w:r w:rsidR="00C41AF7">
        <w:rPr>
          <w:rFonts w:cstheme="minorHAnsi"/>
        </w:rPr>
        <w:t>t</w:t>
      </w:r>
      <w:r w:rsidRPr="00292CD0">
        <w:rPr>
          <w:rFonts w:cstheme="minorHAnsi"/>
        </w:rPr>
        <w:t xml:space="preserve"> geroddeld en gepest in de vorm van buitensluiten. </w:t>
      </w:r>
      <w:r>
        <w:rPr>
          <w:rFonts w:cstheme="minorHAnsi"/>
        </w:rPr>
        <w:t>Opvallend is dat in het totaal negen</w:t>
      </w:r>
      <w:r w:rsidRPr="00292CD0">
        <w:rPr>
          <w:rFonts w:cstheme="minorHAnsi"/>
        </w:rPr>
        <w:t xml:space="preserve"> studenten </w:t>
      </w:r>
      <w:r w:rsidR="00C41AF7">
        <w:rPr>
          <w:rFonts w:cstheme="minorHAnsi"/>
        </w:rPr>
        <w:t>van IBMS kiezen voor de opties:</w:t>
      </w:r>
      <w:r w:rsidRPr="00292CD0">
        <w:rPr>
          <w:rFonts w:cstheme="minorHAnsi"/>
        </w:rPr>
        <w:t xml:space="preserve"> er is vaak sprake van één tegen één en het is meer groepjes tegen groepjes. Deze opties zien we totaal niet terug komen bij de SPH klassen.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K</w:t>
      </w:r>
      <w:r w:rsidRPr="00292CD0">
        <w:rPr>
          <w:rFonts w:cstheme="minorHAnsi"/>
          <w:i/>
        </w:rPr>
        <w:t>las</w:t>
      </w:r>
    </w:p>
    <w:p w:rsidR="00CB291D" w:rsidRPr="00292CD0" w:rsidRDefault="00CB291D" w:rsidP="00CB291D">
      <w:pPr>
        <w:pStyle w:val="Geenafstand"/>
        <w:rPr>
          <w:rFonts w:cstheme="minorHAnsi"/>
        </w:rPr>
      </w:pPr>
      <w:r w:rsidRPr="00292CD0">
        <w:rPr>
          <w:rFonts w:cstheme="minorHAnsi"/>
        </w:rPr>
        <w:t>Zoals we kunnen zien uit onderstaande tabel geven alle studenten uit de ver</w:t>
      </w:r>
      <w:r>
        <w:rPr>
          <w:rFonts w:cstheme="minorHAnsi"/>
        </w:rPr>
        <w:t>s</w:t>
      </w:r>
      <w:r w:rsidRPr="00292CD0">
        <w:rPr>
          <w:rFonts w:cstheme="minorHAnsi"/>
        </w:rPr>
        <w:t>chillende klassen aan dat er niet wordt gepest in de klas. Vooral bij de klassen van SPH wordt dit aang</w:t>
      </w:r>
      <w:r>
        <w:rPr>
          <w:rFonts w:cstheme="minorHAnsi"/>
        </w:rPr>
        <w:t>egeven. Een enkeling uit klas 2A en 2C</w:t>
      </w:r>
      <w:r w:rsidR="00C41AF7">
        <w:rPr>
          <w:rFonts w:cstheme="minorHAnsi"/>
        </w:rPr>
        <w:t xml:space="preserve"> geeft aan dat het plaats</w:t>
      </w:r>
      <w:r w:rsidRPr="00292CD0">
        <w:rPr>
          <w:rFonts w:cstheme="minorHAnsi"/>
        </w:rPr>
        <w:t xml:space="preserve">vindt als groep tegen </w:t>
      </w:r>
      <w:r>
        <w:rPr>
          <w:rFonts w:cstheme="minorHAnsi"/>
        </w:rPr>
        <w:t>één of twee personen. In klas 2D</w:t>
      </w:r>
      <w:r w:rsidRPr="00292CD0">
        <w:rPr>
          <w:rFonts w:cstheme="minorHAnsi"/>
        </w:rPr>
        <w:t xml:space="preserve"> van SPH geven twee studenten dit aan. </w:t>
      </w:r>
    </w:p>
    <w:p w:rsidR="00CB291D" w:rsidRPr="00292CD0" w:rsidRDefault="00CB291D" w:rsidP="00CB291D">
      <w:pPr>
        <w:pStyle w:val="Geenafstand"/>
        <w:rPr>
          <w:rFonts w:cstheme="minorHAnsi"/>
        </w:rPr>
      </w:pPr>
      <w:r w:rsidRPr="00292CD0">
        <w:rPr>
          <w:rFonts w:cstheme="minorHAnsi"/>
        </w:rPr>
        <w:t>In de klassen van IBMS wordt ook vooral</w:t>
      </w:r>
      <w:r w:rsidR="00C41AF7">
        <w:rPr>
          <w:rFonts w:cstheme="minorHAnsi"/>
        </w:rPr>
        <w:t xml:space="preserve"> aangegeven dat het niet plaats</w:t>
      </w:r>
      <w:r w:rsidRPr="00292CD0">
        <w:rPr>
          <w:rFonts w:cstheme="minorHAnsi"/>
        </w:rPr>
        <w:t>vindt. Wel zien we hier mee</w:t>
      </w:r>
      <w:r w:rsidR="00E26459">
        <w:rPr>
          <w:rFonts w:cstheme="minorHAnsi"/>
        </w:rPr>
        <w:t>r</w:t>
      </w:r>
      <w:r w:rsidRPr="00292CD0">
        <w:rPr>
          <w:rFonts w:cstheme="minorHAnsi"/>
        </w:rPr>
        <w:t xml:space="preserve"> afwijkende antwoo</w:t>
      </w:r>
      <w:r>
        <w:rPr>
          <w:rFonts w:cstheme="minorHAnsi"/>
        </w:rPr>
        <w:t>r</w:t>
      </w:r>
      <w:r w:rsidR="00E26459">
        <w:rPr>
          <w:rFonts w:cstheme="minorHAnsi"/>
        </w:rPr>
        <w:t>den. Zo geven bij de klassen 2C en 2</w:t>
      </w:r>
      <w:r>
        <w:rPr>
          <w:rFonts w:cstheme="minorHAnsi"/>
        </w:rPr>
        <w:t>D vijf</w:t>
      </w:r>
      <w:r w:rsidRPr="00292CD0">
        <w:rPr>
          <w:rFonts w:cstheme="minorHAnsi"/>
        </w:rPr>
        <w:t xml:space="preserve"> studenten aan dat er sprake is van één tegen één. En ook zijn er </w:t>
      </w:r>
      <w:r>
        <w:rPr>
          <w:rFonts w:cstheme="minorHAnsi"/>
        </w:rPr>
        <w:t>vier</w:t>
      </w:r>
      <w:r w:rsidRPr="00292CD0">
        <w:rPr>
          <w:rFonts w:cstheme="minorHAnsi"/>
        </w:rPr>
        <w:t xml:space="preserve"> IBMS studenten, </w:t>
      </w:r>
      <w:r w:rsidR="00C41AF7">
        <w:rPr>
          <w:rFonts w:cstheme="minorHAnsi"/>
        </w:rPr>
        <w:t>ieder</w:t>
      </w:r>
      <w:r w:rsidRPr="00292CD0">
        <w:rPr>
          <w:rFonts w:cstheme="minorHAnsi"/>
        </w:rPr>
        <w:t xml:space="preserve"> uit een andere klas,</w:t>
      </w:r>
      <w:r w:rsidR="00C41AF7">
        <w:rPr>
          <w:rFonts w:cstheme="minorHAnsi"/>
        </w:rPr>
        <w:t xml:space="preserve"> die aangeven dat pesten plaats</w:t>
      </w:r>
      <w:r w:rsidRPr="00292CD0">
        <w:rPr>
          <w:rFonts w:cstheme="minorHAnsi"/>
        </w:rPr>
        <w:t xml:space="preserve">vindt als groepje tegen groepje. Daarnaast zijn er </w:t>
      </w:r>
      <w:r w:rsidR="00C41AF7">
        <w:rPr>
          <w:rFonts w:cstheme="minorHAnsi"/>
        </w:rPr>
        <w:t>drie studenten uit klas 2E</w:t>
      </w:r>
      <w:r w:rsidRPr="00292CD0">
        <w:rPr>
          <w:rFonts w:cstheme="minorHAnsi"/>
        </w:rPr>
        <w:t xml:space="preserve"> van IBMS die aangeven dat pesten bij hen in d</w:t>
      </w:r>
      <w:r w:rsidR="00C41AF7">
        <w:rPr>
          <w:rFonts w:cstheme="minorHAnsi"/>
        </w:rPr>
        <w:t>e klas plaats</w:t>
      </w:r>
      <w:r w:rsidRPr="00292CD0">
        <w:rPr>
          <w:rFonts w:cstheme="minorHAnsi"/>
        </w:rPr>
        <w:t>vindt als groep tegen één of twee personen. Opvallend i</w:t>
      </w:r>
      <w:r>
        <w:rPr>
          <w:rFonts w:cstheme="minorHAnsi"/>
        </w:rPr>
        <w:t>s dat alle studenten van klas 2C</w:t>
      </w:r>
      <w:r w:rsidRPr="00292CD0">
        <w:rPr>
          <w:rFonts w:cstheme="minorHAnsi"/>
        </w:rPr>
        <w:t xml:space="preserve"> zonder uitzondering aangeven dat er niet wordt gepest in de klas. </w:t>
      </w:r>
    </w:p>
    <w:p w:rsidR="00CB291D" w:rsidRPr="00292CD0" w:rsidRDefault="00CB291D" w:rsidP="00CB291D">
      <w:pPr>
        <w:pStyle w:val="Geenafstand"/>
        <w:rPr>
          <w:rFonts w:cstheme="minorHAnsi"/>
          <w:i/>
        </w:rPr>
      </w:pPr>
      <w:r w:rsidRPr="00292CD0">
        <w:rPr>
          <w:rFonts w:cstheme="minorHAnsi"/>
          <w:noProof/>
          <w:lang w:val="en-US"/>
        </w:rPr>
        <w:drawing>
          <wp:inline distT="0" distB="0" distL="0" distR="0">
            <wp:extent cx="6175169" cy="1733798"/>
            <wp:effectExtent l="0" t="0" r="16510" b="19050"/>
            <wp:docPr id="10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B291D" w:rsidRPr="00292CD0" w:rsidRDefault="00CB291D" w:rsidP="00CB291D">
      <w:pPr>
        <w:pStyle w:val="Geenafstand"/>
        <w:rPr>
          <w:rFonts w:cstheme="minorHAnsi"/>
        </w:rPr>
      </w:pPr>
    </w:p>
    <w:p w:rsidR="00CB291D" w:rsidRDefault="00CB291D" w:rsidP="00CB291D">
      <w:pPr>
        <w:rPr>
          <w:rFonts w:asciiTheme="minorHAnsi" w:eastAsiaTheme="majorEastAsia" w:hAnsiTheme="minorHAnsi" w:cstheme="minorHAnsi"/>
          <w:bCs/>
          <w:color w:val="000000" w:themeColor="text1"/>
          <w:szCs w:val="26"/>
          <w:u w:val="single"/>
        </w:rPr>
      </w:pPr>
      <w:r>
        <w:rPr>
          <w:rFonts w:cstheme="minorHAnsi"/>
        </w:rPr>
        <w:br w:type="page"/>
      </w:r>
    </w:p>
    <w:p w:rsidR="00CB291D" w:rsidRPr="00292CD0" w:rsidRDefault="00017AB2" w:rsidP="00F81502">
      <w:pPr>
        <w:pStyle w:val="Kop2"/>
      </w:pPr>
      <w:bookmarkStart w:id="34" w:name="_Toc323809380"/>
      <w:r>
        <w:lastRenderedPageBreak/>
        <w:t>2.19</w:t>
      </w:r>
      <w:r w:rsidR="00F81502">
        <w:t xml:space="preserve"> </w:t>
      </w:r>
      <w:r w:rsidR="00CB291D" w:rsidRPr="00292CD0">
        <w:t xml:space="preserve">Analyse vraag </w:t>
      </w:r>
      <w:r w:rsidR="00CB291D">
        <w:t>16</w:t>
      </w:r>
      <w:bookmarkEnd w:id="34"/>
    </w:p>
    <w:p w:rsidR="00CB291D" w:rsidRPr="00292CD0" w:rsidRDefault="00CB291D" w:rsidP="00CB291D">
      <w:pPr>
        <w:pStyle w:val="Geenafstand"/>
        <w:rPr>
          <w:rFonts w:cstheme="minorHAnsi"/>
          <w:b/>
        </w:rPr>
      </w:pPr>
      <w:r w:rsidRPr="00292CD0">
        <w:rPr>
          <w:rFonts w:cstheme="minorHAnsi"/>
          <w:b/>
        </w:rPr>
        <w:t>Hoe vaak ervaar jij pesten in de klas?</w:t>
      </w:r>
    </w:p>
    <w:p w:rsidR="00CB291D" w:rsidRPr="00292CD0" w:rsidRDefault="00CB291D" w:rsidP="00CB291D">
      <w:pPr>
        <w:pStyle w:val="Geenafstand"/>
        <w:numPr>
          <w:ilvl w:val="0"/>
          <w:numId w:val="27"/>
        </w:numPr>
        <w:rPr>
          <w:rFonts w:cstheme="minorHAnsi"/>
        </w:rPr>
      </w:pPr>
      <w:r w:rsidRPr="00292CD0">
        <w:rPr>
          <w:rFonts w:cstheme="minorHAnsi"/>
        </w:rPr>
        <w:t>Dagelijks</w:t>
      </w:r>
    </w:p>
    <w:p w:rsidR="00CB291D" w:rsidRPr="00292CD0" w:rsidRDefault="00CB291D" w:rsidP="00CB291D">
      <w:pPr>
        <w:pStyle w:val="Geenafstand"/>
        <w:numPr>
          <w:ilvl w:val="0"/>
          <w:numId w:val="27"/>
        </w:numPr>
        <w:rPr>
          <w:rFonts w:cstheme="minorHAnsi"/>
        </w:rPr>
      </w:pPr>
      <w:r w:rsidRPr="00292CD0">
        <w:rPr>
          <w:rFonts w:cstheme="minorHAnsi"/>
        </w:rPr>
        <w:t>Wekelijks</w:t>
      </w:r>
    </w:p>
    <w:p w:rsidR="00CB291D" w:rsidRPr="00292CD0" w:rsidRDefault="00CB291D" w:rsidP="00CB291D">
      <w:pPr>
        <w:pStyle w:val="Geenafstand"/>
        <w:numPr>
          <w:ilvl w:val="0"/>
          <w:numId w:val="27"/>
        </w:numPr>
        <w:rPr>
          <w:rFonts w:cstheme="minorHAnsi"/>
        </w:rPr>
      </w:pPr>
      <w:r w:rsidRPr="00292CD0">
        <w:rPr>
          <w:rFonts w:cstheme="minorHAnsi"/>
        </w:rPr>
        <w:t>Alleen in bepaalde setting ( bijvoorbeeld in lessen, projecten, werkgroepen)</w:t>
      </w:r>
    </w:p>
    <w:p w:rsidR="00CB291D" w:rsidRPr="00292CD0" w:rsidRDefault="00CB291D" w:rsidP="00CB291D">
      <w:pPr>
        <w:pStyle w:val="Geenafstand"/>
        <w:numPr>
          <w:ilvl w:val="0"/>
          <w:numId w:val="27"/>
        </w:numPr>
        <w:rPr>
          <w:rFonts w:cstheme="minorHAnsi"/>
        </w:rPr>
      </w:pPr>
      <w:r w:rsidRPr="00292CD0">
        <w:rPr>
          <w:rFonts w:cstheme="minorHAnsi"/>
        </w:rPr>
        <w:t>Niet</w:t>
      </w:r>
    </w:p>
    <w:p w:rsidR="00CB291D" w:rsidRPr="00292CD0" w:rsidRDefault="00CB291D" w:rsidP="00CB291D">
      <w:pPr>
        <w:pStyle w:val="Geenafstand"/>
        <w:rPr>
          <w:rFonts w:cstheme="minorHAnsi"/>
        </w:rPr>
      </w:pPr>
    </w:p>
    <w:p w:rsidR="00CB291D" w:rsidRDefault="00E26459" w:rsidP="00CB291D">
      <w:pPr>
        <w:pStyle w:val="Geenafstand"/>
        <w:rPr>
          <w:rFonts w:cstheme="minorHAnsi"/>
        </w:rPr>
      </w:pPr>
      <w:r>
        <w:rPr>
          <w:rFonts w:cstheme="minorHAnsi"/>
        </w:rPr>
        <w:t>Wat hier d</w:t>
      </w:r>
      <w:r w:rsidR="00CB291D" w:rsidRPr="00292CD0">
        <w:rPr>
          <w:rFonts w:cstheme="minorHAnsi"/>
        </w:rPr>
        <w:t>uidelijk naar</w:t>
      </w:r>
      <w:r w:rsidR="00527F3B">
        <w:rPr>
          <w:rFonts w:cstheme="minorHAnsi"/>
        </w:rPr>
        <w:t xml:space="preserve"> voren komt is dat 76 van de 108</w:t>
      </w:r>
      <w:r w:rsidR="00CB291D" w:rsidRPr="00292CD0">
        <w:rPr>
          <w:rFonts w:cstheme="minorHAnsi"/>
        </w:rPr>
        <w:t xml:space="preserve"> </w:t>
      </w:r>
      <w:r w:rsidR="00C41AF7">
        <w:rPr>
          <w:rFonts w:cstheme="minorHAnsi"/>
        </w:rPr>
        <w:t>studenten aangeven</w:t>
      </w:r>
      <w:r w:rsidR="00CB291D" w:rsidRPr="00292CD0">
        <w:rPr>
          <w:rFonts w:cstheme="minorHAnsi"/>
        </w:rPr>
        <w:t xml:space="preserve"> dat ze pesten niet ervaren in de klas. Hiervan zijn 43 studenten </w:t>
      </w:r>
      <w:r w:rsidR="00527F3B">
        <w:rPr>
          <w:rFonts w:cstheme="minorHAnsi"/>
        </w:rPr>
        <w:t>van de studie SPH. 26 van de 108</w:t>
      </w:r>
      <w:r w:rsidR="00C41AF7">
        <w:rPr>
          <w:rFonts w:cstheme="minorHAnsi"/>
        </w:rPr>
        <w:t xml:space="preserve"> geven</w:t>
      </w:r>
      <w:r w:rsidR="00CB291D" w:rsidRPr="00292CD0">
        <w:rPr>
          <w:rFonts w:cstheme="minorHAnsi"/>
        </w:rPr>
        <w:t xml:space="preserve"> aan pesten alleen te ervaren in bepaalde setting. Van deze meting zijn er 17 van de 26 van de st</w:t>
      </w:r>
      <w:r w:rsidR="00C41AF7">
        <w:rPr>
          <w:rFonts w:cstheme="minorHAnsi"/>
        </w:rPr>
        <w:t>udie IBMS. Hiermee wordt bedoeld</w:t>
      </w:r>
      <w:r w:rsidR="00CB291D" w:rsidRPr="00292CD0">
        <w:rPr>
          <w:rFonts w:cstheme="minorHAnsi"/>
        </w:rPr>
        <w:t xml:space="preserve"> in </w:t>
      </w:r>
      <w:r w:rsidR="00C41AF7">
        <w:rPr>
          <w:rFonts w:cstheme="minorHAnsi"/>
        </w:rPr>
        <w:t>bepaalde lessen en/of (project)</w:t>
      </w:r>
      <w:r w:rsidR="00CB291D" w:rsidRPr="00292CD0">
        <w:rPr>
          <w:rFonts w:cstheme="minorHAnsi"/>
        </w:rPr>
        <w:t xml:space="preserve">groepen. </w:t>
      </w:r>
      <w:r w:rsidR="00CB291D">
        <w:rPr>
          <w:rFonts w:cstheme="minorHAnsi"/>
        </w:rPr>
        <w:t>Drie</w:t>
      </w:r>
      <w:r w:rsidR="00CB291D" w:rsidRPr="00292CD0">
        <w:rPr>
          <w:rFonts w:cstheme="minorHAnsi"/>
        </w:rPr>
        <w:t xml:space="preserve"> geven aan he</w:t>
      </w:r>
      <w:r w:rsidR="00CB291D">
        <w:rPr>
          <w:rFonts w:cstheme="minorHAnsi"/>
        </w:rPr>
        <w:t>t wekelijks te ervaren en maar één</w:t>
      </w:r>
      <w:r w:rsidR="00CB291D" w:rsidRPr="00292CD0">
        <w:rPr>
          <w:rFonts w:cstheme="minorHAnsi"/>
        </w:rPr>
        <w:t xml:space="preserve"> persoon </w:t>
      </w:r>
      <w:r w:rsidR="00CB291D">
        <w:rPr>
          <w:rFonts w:cstheme="minorHAnsi"/>
        </w:rPr>
        <w:t>ervaart pesten dagelijks op de H</w:t>
      </w:r>
      <w:r w:rsidR="00CB291D" w:rsidRPr="00292CD0">
        <w:rPr>
          <w:rFonts w:cstheme="minorHAnsi"/>
        </w:rPr>
        <w:t>aagse hogeschool.</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Default="00CB291D" w:rsidP="00CB291D">
      <w:pPr>
        <w:pStyle w:val="Geenafstand"/>
        <w:rPr>
          <w:rFonts w:cstheme="minorHAnsi"/>
        </w:rPr>
      </w:pPr>
      <w:r w:rsidRPr="00292CD0">
        <w:rPr>
          <w:rFonts w:cstheme="minorHAnsi"/>
        </w:rPr>
        <w:t xml:space="preserve">Van het percentage studenten dat aangeeft pesten </w:t>
      </w:r>
      <w:r w:rsidR="00C41AF7">
        <w:rPr>
          <w:rFonts w:cstheme="minorHAnsi"/>
        </w:rPr>
        <w:t xml:space="preserve">alleen </w:t>
      </w:r>
      <w:r w:rsidRPr="00292CD0">
        <w:rPr>
          <w:rFonts w:cstheme="minorHAnsi"/>
        </w:rPr>
        <w:t>in een bepaalde setting</w:t>
      </w:r>
      <w:r w:rsidR="00C41AF7">
        <w:rPr>
          <w:rFonts w:cstheme="minorHAnsi"/>
        </w:rPr>
        <w:t xml:space="preserve"> te ervaren</w:t>
      </w:r>
      <w:r w:rsidRPr="00292CD0">
        <w:rPr>
          <w:rFonts w:cstheme="minorHAnsi"/>
        </w:rPr>
        <w:t xml:space="preserve"> is het grootste gedeelte van de studie IBMS. Hier zien we dus een verschil in. Ook geven minder studenten van IBMS aan helemaal geen pesten </w:t>
      </w:r>
      <w:r>
        <w:rPr>
          <w:rFonts w:cstheme="minorHAnsi"/>
        </w:rPr>
        <w:t>te ervaren in de klas en geven drie</w:t>
      </w:r>
      <w:r w:rsidRPr="00292CD0">
        <w:rPr>
          <w:rFonts w:cstheme="minorHAnsi"/>
        </w:rPr>
        <w:t xml:space="preserve"> studenten aan dagelijks of wekelijks pesten te ervaren. Hieruit maken we op dat de studenten van IBMS een stuk vaker pesten ervaren binnen de klas dan de SPH studenten.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00C41AF7">
        <w:rPr>
          <w:rFonts w:cstheme="minorHAnsi"/>
          <w:i/>
        </w:rPr>
        <w:t>erbonden nationaliteit</w:t>
      </w:r>
    </w:p>
    <w:p w:rsidR="00CB291D" w:rsidRDefault="00CB291D" w:rsidP="00CB291D">
      <w:pPr>
        <w:pStyle w:val="Geenafstand"/>
        <w:rPr>
          <w:rFonts w:cstheme="minorHAnsi"/>
        </w:rPr>
      </w:pPr>
      <w:r w:rsidRPr="00292CD0">
        <w:rPr>
          <w:rFonts w:cstheme="minorHAnsi"/>
        </w:rPr>
        <w:t xml:space="preserve">Als we kijken naar de verschillende nationaliteiten dan is vast te stellen dat de Nederlandse studenten voornamelijk </w:t>
      </w:r>
      <w:r w:rsidR="00C41AF7">
        <w:rPr>
          <w:rFonts w:cstheme="minorHAnsi"/>
        </w:rPr>
        <w:t>aangeven dat pesten niet plaats</w:t>
      </w:r>
      <w:r w:rsidRPr="00292CD0">
        <w:rPr>
          <w:rFonts w:cstheme="minorHAnsi"/>
        </w:rPr>
        <w:t>vindt in de klas. Daarnaast geeft een deel van de Nederlandse stud</w:t>
      </w:r>
      <w:r w:rsidR="00C41AF7">
        <w:rPr>
          <w:rFonts w:cstheme="minorHAnsi"/>
        </w:rPr>
        <w:t>enten aan dat het alleen plaats</w:t>
      </w:r>
      <w:r w:rsidRPr="00292CD0">
        <w:rPr>
          <w:rFonts w:cstheme="minorHAnsi"/>
        </w:rPr>
        <w:t xml:space="preserve">vindt in </w:t>
      </w:r>
      <w:r w:rsidR="00C41AF7">
        <w:rPr>
          <w:rFonts w:cstheme="minorHAnsi"/>
        </w:rPr>
        <w:t xml:space="preserve">een </w:t>
      </w:r>
      <w:r w:rsidRPr="00292CD0">
        <w:rPr>
          <w:rFonts w:cstheme="minorHAnsi"/>
        </w:rPr>
        <w:t xml:space="preserve">bepaalde setting. Deze twee opties zien we eigenlijk bij alle nationaliteiten terug. Tussen de keuzes van de andere opties zien we geen verband binnen de nationaliteiten. </w:t>
      </w:r>
    </w:p>
    <w:p w:rsidR="00B55C76" w:rsidRPr="00292CD0" w:rsidRDefault="00B55C76" w:rsidP="00CB291D">
      <w:pPr>
        <w:pStyle w:val="Geenafstand"/>
        <w:rPr>
          <w:rFonts w:cstheme="minorHAnsi"/>
        </w:rPr>
      </w:pPr>
    </w:p>
    <w:p w:rsidR="00CB291D" w:rsidRPr="00292CD0" w:rsidRDefault="00017AB2" w:rsidP="00F81502">
      <w:pPr>
        <w:pStyle w:val="Kop2"/>
      </w:pPr>
      <w:bookmarkStart w:id="35" w:name="_Toc323809381"/>
      <w:r>
        <w:t>2.20</w:t>
      </w:r>
      <w:r w:rsidR="00F81502">
        <w:t xml:space="preserve"> </w:t>
      </w:r>
      <w:r w:rsidR="00CB291D" w:rsidRPr="00292CD0">
        <w:t xml:space="preserve">Analyse vraag </w:t>
      </w:r>
      <w:r w:rsidR="00CB291D">
        <w:t>17</w:t>
      </w:r>
      <w:bookmarkEnd w:id="35"/>
    </w:p>
    <w:p w:rsidR="00CB291D" w:rsidRPr="00292CD0" w:rsidRDefault="00CB291D" w:rsidP="00CB291D">
      <w:pPr>
        <w:pStyle w:val="Geenafstand"/>
        <w:rPr>
          <w:rFonts w:cstheme="minorHAnsi"/>
          <w:b/>
        </w:rPr>
      </w:pPr>
      <w:r w:rsidRPr="00292CD0">
        <w:rPr>
          <w:rFonts w:cstheme="minorHAnsi"/>
          <w:b/>
        </w:rPr>
        <w:t>Hoe wordt er als groep omgegaan met pesten?</w:t>
      </w:r>
    </w:p>
    <w:p w:rsidR="00CB291D" w:rsidRPr="00292CD0" w:rsidRDefault="00CB291D" w:rsidP="00CB291D">
      <w:pPr>
        <w:pStyle w:val="Geenafstand"/>
        <w:numPr>
          <w:ilvl w:val="0"/>
          <w:numId w:val="28"/>
        </w:numPr>
        <w:rPr>
          <w:rFonts w:cstheme="minorHAnsi"/>
        </w:rPr>
      </w:pPr>
      <w:r w:rsidRPr="00292CD0">
        <w:rPr>
          <w:rFonts w:cstheme="minorHAnsi"/>
        </w:rPr>
        <w:t>Er is ruimte om daarover te praten</w:t>
      </w:r>
    </w:p>
    <w:p w:rsidR="00CB291D" w:rsidRPr="00292CD0" w:rsidRDefault="00CB291D" w:rsidP="00CB291D">
      <w:pPr>
        <w:pStyle w:val="Geenafstand"/>
        <w:numPr>
          <w:ilvl w:val="0"/>
          <w:numId w:val="28"/>
        </w:numPr>
        <w:rPr>
          <w:rFonts w:cstheme="minorHAnsi"/>
        </w:rPr>
      </w:pPr>
      <w:r w:rsidRPr="00292CD0">
        <w:rPr>
          <w:rFonts w:cstheme="minorHAnsi"/>
        </w:rPr>
        <w:t>Er wordt niet over gepraat</w:t>
      </w:r>
    </w:p>
    <w:p w:rsidR="00CB291D" w:rsidRPr="00292CD0" w:rsidRDefault="00CB291D" w:rsidP="00CB291D">
      <w:pPr>
        <w:pStyle w:val="Geenafstand"/>
        <w:numPr>
          <w:ilvl w:val="0"/>
          <w:numId w:val="28"/>
        </w:numPr>
        <w:rPr>
          <w:rFonts w:cstheme="minorHAnsi"/>
          <w:i/>
        </w:rPr>
      </w:pPr>
      <w:r w:rsidRPr="00292CD0">
        <w:rPr>
          <w:rFonts w:cstheme="minorHAnsi"/>
          <w:i/>
        </w:rPr>
        <w:t>Anders; Toevoeging of opmerking..</w:t>
      </w:r>
    </w:p>
    <w:p w:rsidR="00CB291D" w:rsidRPr="00292CD0" w:rsidRDefault="00CB291D" w:rsidP="00CB291D">
      <w:pPr>
        <w:pStyle w:val="Geenafstand"/>
        <w:numPr>
          <w:ilvl w:val="0"/>
          <w:numId w:val="28"/>
        </w:numPr>
        <w:rPr>
          <w:rFonts w:cstheme="minorHAnsi"/>
        </w:rPr>
      </w:pPr>
      <w:r w:rsidRPr="00292CD0">
        <w:rPr>
          <w:rFonts w:cstheme="minorHAnsi"/>
        </w:rPr>
        <w:t>Niet van toepassing</w:t>
      </w:r>
    </w:p>
    <w:p w:rsidR="00CB291D" w:rsidRPr="00292CD0" w:rsidRDefault="00CB291D" w:rsidP="00CB291D">
      <w:pPr>
        <w:pStyle w:val="Geenafstand"/>
        <w:rPr>
          <w:rFonts w:cstheme="minorHAnsi"/>
        </w:rPr>
      </w:pPr>
    </w:p>
    <w:p w:rsidR="00CB291D" w:rsidRDefault="00CB291D" w:rsidP="00CB291D">
      <w:pPr>
        <w:pStyle w:val="Geenafstand"/>
        <w:rPr>
          <w:rFonts w:cstheme="minorHAnsi"/>
        </w:rPr>
      </w:pPr>
      <w:r w:rsidRPr="00292CD0">
        <w:rPr>
          <w:rFonts w:cstheme="minorHAnsi"/>
        </w:rPr>
        <w:t>Wederom geeft bij deze vraag de meerderheid aan dat deze vraag niet van toepassing is. Dit zeggen 61 studenten van de 10</w:t>
      </w:r>
      <w:r w:rsidR="00527F3B">
        <w:rPr>
          <w:rFonts w:cstheme="minorHAnsi"/>
        </w:rPr>
        <w:t>8</w:t>
      </w:r>
      <w:r w:rsidRPr="00292CD0">
        <w:rPr>
          <w:rFonts w:cstheme="minorHAnsi"/>
        </w:rPr>
        <w:t>. Deze verdeling li</w:t>
      </w:r>
      <w:r w:rsidR="00C41AF7">
        <w:rPr>
          <w:rFonts w:cstheme="minorHAnsi"/>
        </w:rPr>
        <w:t>gt ook gelijk tussen de studies:</w:t>
      </w:r>
      <w:r w:rsidRPr="00292CD0">
        <w:rPr>
          <w:rFonts w:cstheme="minorHAnsi"/>
        </w:rPr>
        <w:t xml:space="preserve"> 30 van IBMS en 31 van SPH zeggen dit. Daarnaast geven 30 studenten aan dat er als groep niet wordt gepraat over het pesten binnen de k</w:t>
      </w:r>
      <w:r w:rsidR="00C41AF7">
        <w:rPr>
          <w:rFonts w:cstheme="minorHAnsi"/>
        </w:rPr>
        <w:t xml:space="preserve">las. Hiervan zijn 18 studenten </w:t>
      </w:r>
      <w:r w:rsidRPr="00292CD0">
        <w:rPr>
          <w:rFonts w:cstheme="minorHAnsi"/>
        </w:rPr>
        <w:t>van de 30 van IBMS waarvan precies de helft man en de helft vrouw is. 16 studenten van de 10</w:t>
      </w:r>
      <w:r w:rsidR="00527F3B">
        <w:rPr>
          <w:rFonts w:cstheme="minorHAnsi"/>
        </w:rPr>
        <w:t>8</w:t>
      </w:r>
      <w:r w:rsidRPr="00292CD0">
        <w:rPr>
          <w:rFonts w:cstheme="minorHAnsi"/>
        </w:rPr>
        <w:t xml:space="preserve"> geven aan dat er wel ruimte is bin</w:t>
      </w:r>
      <w:r w:rsidR="00C41AF7">
        <w:rPr>
          <w:rFonts w:cstheme="minorHAnsi"/>
        </w:rPr>
        <w:t>nen de klas om erover te praten;</w:t>
      </w:r>
      <w:r w:rsidRPr="00292CD0">
        <w:rPr>
          <w:rFonts w:cstheme="minorHAnsi"/>
        </w:rPr>
        <w:t xml:space="preserve"> 11 van deze 16 zijn van de studie SPH en 12 van de 16 studenten die dit aangeeft zijn vrouw.</w:t>
      </w:r>
    </w:p>
    <w:p w:rsidR="00CB291D" w:rsidRDefault="00CB291D" w:rsidP="00CB291D">
      <w:pPr>
        <w:pStyle w:val="Geenafstand"/>
        <w:rPr>
          <w:rFonts w:cstheme="minorHAnsi"/>
        </w:rPr>
      </w:pPr>
    </w:p>
    <w:p w:rsidR="00CB291D" w:rsidRDefault="00CB291D" w:rsidP="00CB291D">
      <w:pPr>
        <w:rPr>
          <w:rFonts w:asciiTheme="minorHAnsi" w:eastAsiaTheme="minorHAnsi" w:hAnsiTheme="minorHAnsi" w:cstheme="minorHAnsi"/>
        </w:rPr>
      </w:pPr>
      <w:r>
        <w:rPr>
          <w:rFonts w:cstheme="minorHAnsi"/>
        </w:rPr>
        <w:br w:type="page"/>
      </w:r>
    </w:p>
    <w:p w:rsidR="00CB291D" w:rsidRPr="00090D07" w:rsidRDefault="00CB291D" w:rsidP="00CB291D">
      <w:pPr>
        <w:pStyle w:val="Geenafstand"/>
        <w:rPr>
          <w:rFonts w:cstheme="minorHAnsi"/>
        </w:rPr>
      </w:pPr>
      <w:r>
        <w:rPr>
          <w:rFonts w:cstheme="minorHAnsi"/>
        </w:rPr>
        <w:lastRenderedPageBreak/>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 xml:space="preserve">Van het percentage studenten dat aangeeft pesten </w:t>
      </w:r>
      <w:r w:rsidR="00C41AF7">
        <w:rPr>
          <w:rFonts w:cstheme="minorHAnsi"/>
        </w:rPr>
        <w:t>alleen</w:t>
      </w:r>
      <w:r w:rsidRPr="00292CD0">
        <w:rPr>
          <w:rFonts w:cstheme="minorHAnsi"/>
        </w:rPr>
        <w:t xml:space="preserve"> in een bepaalde setting </w:t>
      </w:r>
      <w:r w:rsidR="00CC5A5C">
        <w:rPr>
          <w:rFonts w:cstheme="minorHAnsi"/>
        </w:rPr>
        <w:t xml:space="preserve">te ervaren </w:t>
      </w:r>
      <w:r w:rsidRPr="00292CD0">
        <w:rPr>
          <w:rFonts w:cstheme="minorHAnsi"/>
        </w:rPr>
        <w:t xml:space="preserve">is het grootste </w:t>
      </w:r>
      <w:r w:rsidR="00E26459">
        <w:rPr>
          <w:rFonts w:cstheme="minorHAnsi"/>
        </w:rPr>
        <w:t>gedeelte van de studie IBMS. Dit is zichtbaar in de</w:t>
      </w:r>
      <w:r w:rsidRPr="00292CD0">
        <w:rPr>
          <w:rFonts w:cstheme="minorHAnsi"/>
        </w:rPr>
        <w:t xml:space="preserve"> onderstaande tab</w:t>
      </w:r>
      <w:r>
        <w:rPr>
          <w:rFonts w:cstheme="minorHAnsi"/>
        </w:rPr>
        <w:t>e</w:t>
      </w:r>
      <w:r w:rsidRPr="00292CD0">
        <w:rPr>
          <w:rFonts w:cstheme="minorHAnsi"/>
        </w:rPr>
        <w:t>llen. Hier</w:t>
      </w:r>
      <w:r w:rsidR="00F12AD4">
        <w:rPr>
          <w:rFonts w:cstheme="minorHAnsi"/>
        </w:rPr>
        <w:t>in</w:t>
      </w:r>
      <w:r w:rsidRPr="00292CD0">
        <w:rPr>
          <w:rFonts w:cstheme="minorHAnsi"/>
        </w:rPr>
        <w:t xml:space="preserve"> </w:t>
      </w:r>
      <w:r w:rsidR="00F12AD4">
        <w:rPr>
          <w:rFonts w:cstheme="minorHAnsi"/>
        </w:rPr>
        <w:t>zien we dus een verschil</w:t>
      </w:r>
      <w:r w:rsidRPr="00292CD0">
        <w:rPr>
          <w:rFonts w:cstheme="minorHAnsi"/>
        </w:rPr>
        <w:t xml:space="preserve">. Ook geven minder studenten van IBMS aan helemaal geen pesten </w:t>
      </w:r>
      <w:r>
        <w:rPr>
          <w:rFonts w:cstheme="minorHAnsi"/>
        </w:rPr>
        <w:t>te ervaren in de klas en geven drie</w:t>
      </w:r>
      <w:r w:rsidRPr="00292CD0">
        <w:rPr>
          <w:rFonts w:cstheme="minorHAnsi"/>
        </w:rPr>
        <w:t xml:space="preserve"> studenten aan dagelijks of wekelijks pesten te ervaren. Hieruit maken we op dat de studenten van IBMS een stuk vaker pesten ervaren binnen de klas dan de SPH studenten.</w:t>
      </w:r>
    </w:p>
    <w:p w:rsidR="00CB291D" w:rsidRPr="00292CD0" w:rsidRDefault="00CB291D" w:rsidP="00CB291D">
      <w:pPr>
        <w:pStyle w:val="Geenafstand"/>
        <w:rPr>
          <w:rFonts w:cstheme="minorHAnsi"/>
        </w:rPr>
      </w:pPr>
    </w:p>
    <w:p w:rsidR="00CB291D" w:rsidRPr="00CE6473" w:rsidRDefault="00CB291D" w:rsidP="00CE6473">
      <w:pPr>
        <w:rPr>
          <w:rFonts w:asciiTheme="minorHAnsi" w:hAnsiTheme="minorHAnsi" w:cstheme="minorHAnsi"/>
        </w:rPr>
      </w:pPr>
      <w:r w:rsidRPr="00292CD0">
        <w:rPr>
          <w:rFonts w:asciiTheme="minorHAnsi" w:hAnsiTheme="minorHAnsi" w:cstheme="minorHAnsi"/>
          <w:noProof/>
          <w:lang w:val="en-US"/>
        </w:rPr>
        <w:drawing>
          <wp:inline distT="0" distB="0" distL="0" distR="0">
            <wp:extent cx="1721922" cy="1710046"/>
            <wp:effectExtent l="0" t="0" r="12065" b="24130"/>
            <wp:docPr id="10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292CD0">
        <w:rPr>
          <w:rFonts w:asciiTheme="minorHAnsi" w:hAnsiTheme="minorHAnsi" w:cstheme="minorHAnsi"/>
          <w:noProof/>
          <w:lang w:val="en-US"/>
        </w:rPr>
        <w:drawing>
          <wp:inline distT="0" distB="0" distL="0" distR="0">
            <wp:extent cx="1828800" cy="1710046"/>
            <wp:effectExtent l="0" t="0" r="19050" b="24130"/>
            <wp:docPr id="10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Als we kijken naar de verschillende nationaliteiten valt op dat de Chinezen,</w:t>
      </w:r>
      <w:r w:rsidR="00CC5A5C">
        <w:rPr>
          <w:rFonts w:cstheme="minorHAnsi"/>
        </w:rPr>
        <w:t xml:space="preserve"> </w:t>
      </w:r>
      <w:r w:rsidRPr="00292CD0">
        <w:rPr>
          <w:rFonts w:cstheme="minorHAnsi"/>
        </w:rPr>
        <w:t xml:space="preserve">Surinamers en de Bulgaren vooral aangeven dat er niet over wordt gepraat. De Antillianen geven </w:t>
      </w:r>
      <w:r w:rsidR="00CC5A5C">
        <w:rPr>
          <w:rFonts w:cstheme="minorHAnsi"/>
        </w:rPr>
        <w:t>allen</w:t>
      </w:r>
      <w:r w:rsidRPr="00292CD0">
        <w:rPr>
          <w:rFonts w:cstheme="minorHAnsi"/>
        </w:rPr>
        <w:t xml:space="preserve"> aan dat deze vraag niet van toepassing is. De Nederlanders schommelen tussen het gevoel dat er over gepraat kan worden en dat er juist niet over gepraat kan worden. Het percentage wat aangeeft dat er wel over gepraat kan worden </w:t>
      </w:r>
      <w:r w:rsidR="00CC5A5C">
        <w:rPr>
          <w:rFonts w:cstheme="minorHAnsi"/>
        </w:rPr>
        <w:t>verschilt</w:t>
      </w:r>
      <w:r w:rsidRPr="00292CD0">
        <w:rPr>
          <w:rFonts w:cstheme="minorHAnsi"/>
        </w:rPr>
        <w:t xml:space="preserve"> minimaal van het aantal wat aangeeft dat er niet over gepraat wordt.</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Hier zijn weinig bijzonderheden. Vrouwen geven iets vaker aan dat er wel ruimte is om er over te praten dan de mannen maar dit is geen</w:t>
      </w:r>
      <w:r w:rsidR="00CC5A5C">
        <w:rPr>
          <w:rFonts w:cstheme="minorHAnsi"/>
        </w:rPr>
        <w:t xml:space="preserve"> groot</w:t>
      </w:r>
      <w:r w:rsidRPr="00292CD0">
        <w:rPr>
          <w:rFonts w:cstheme="minorHAnsi"/>
        </w:rPr>
        <w:t xml:space="preserve"> verschil.</w:t>
      </w:r>
    </w:p>
    <w:p w:rsidR="00CB291D" w:rsidRPr="00292CD0" w:rsidRDefault="00017AB2" w:rsidP="00F81502">
      <w:pPr>
        <w:pStyle w:val="Kop2"/>
      </w:pPr>
      <w:bookmarkStart w:id="36" w:name="_Toc323809382"/>
      <w:r>
        <w:t>2.21</w:t>
      </w:r>
      <w:r w:rsidR="00F81502">
        <w:t xml:space="preserve"> </w:t>
      </w:r>
      <w:r w:rsidR="00CB291D" w:rsidRPr="00292CD0">
        <w:t xml:space="preserve">Analyse vraag </w:t>
      </w:r>
      <w:r w:rsidR="00CB291D">
        <w:t>18</w:t>
      </w:r>
      <w:bookmarkEnd w:id="36"/>
    </w:p>
    <w:p w:rsidR="00CB291D" w:rsidRPr="00292CD0" w:rsidRDefault="00CB291D" w:rsidP="00CB291D">
      <w:pPr>
        <w:pStyle w:val="Geenafstand"/>
        <w:rPr>
          <w:rFonts w:cstheme="minorHAnsi"/>
          <w:b/>
        </w:rPr>
      </w:pPr>
      <w:r w:rsidRPr="00292CD0">
        <w:rPr>
          <w:rFonts w:cstheme="minorHAnsi"/>
          <w:b/>
        </w:rPr>
        <w:t>Hoe sta jij tegen over pesten in de klas?</w:t>
      </w:r>
    </w:p>
    <w:p w:rsidR="00CB291D" w:rsidRPr="00292CD0" w:rsidRDefault="00CB291D" w:rsidP="00CB291D">
      <w:pPr>
        <w:pStyle w:val="Geenafstand"/>
        <w:numPr>
          <w:ilvl w:val="0"/>
          <w:numId w:val="29"/>
        </w:numPr>
        <w:rPr>
          <w:rFonts w:cstheme="minorHAnsi"/>
        </w:rPr>
      </w:pPr>
      <w:r w:rsidRPr="00292CD0">
        <w:rPr>
          <w:rFonts w:cstheme="minorHAnsi"/>
        </w:rPr>
        <w:t>Pesten hoort erbij</w:t>
      </w:r>
    </w:p>
    <w:p w:rsidR="00CB291D" w:rsidRPr="00292CD0" w:rsidRDefault="00CB291D" w:rsidP="00CB291D">
      <w:pPr>
        <w:pStyle w:val="Geenafstand"/>
        <w:numPr>
          <w:ilvl w:val="0"/>
          <w:numId w:val="29"/>
        </w:numPr>
        <w:rPr>
          <w:rFonts w:cstheme="minorHAnsi"/>
        </w:rPr>
      </w:pPr>
      <w:r w:rsidRPr="00292CD0">
        <w:rPr>
          <w:rFonts w:cstheme="minorHAnsi"/>
        </w:rPr>
        <w:t>Pesten vind ik totaal niet kunnen</w:t>
      </w:r>
    </w:p>
    <w:p w:rsidR="00CB291D" w:rsidRPr="00292CD0" w:rsidRDefault="00CB291D" w:rsidP="00CB291D">
      <w:pPr>
        <w:pStyle w:val="Geenafstand"/>
        <w:numPr>
          <w:ilvl w:val="0"/>
          <w:numId w:val="29"/>
        </w:numPr>
        <w:rPr>
          <w:rFonts w:cstheme="minorHAnsi"/>
        </w:rPr>
      </w:pPr>
      <w:r w:rsidRPr="00292CD0">
        <w:rPr>
          <w:rFonts w:cstheme="minorHAnsi"/>
        </w:rPr>
        <w:t>Af en toe een bewuste flinke rot grap moet kunnen.</w:t>
      </w:r>
    </w:p>
    <w:p w:rsidR="00CB291D" w:rsidRPr="00292CD0" w:rsidRDefault="00CB291D" w:rsidP="00CB291D">
      <w:pPr>
        <w:pStyle w:val="Geenafstand"/>
        <w:rPr>
          <w:rFonts w:cstheme="minorHAnsi"/>
        </w:rPr>
      </w:pPr>
    </w:p>
    <w:p w:rsidR="00CB291D" w:rsidRDefault="00527F3B" w:rsidP="00CB291D">
      <w:pPr>
        <w:pStyle w:val="Geenafstand"/>
        <w:rPr>
          <w:rFonts w:cstheme="minorHAnsi"/>
        </w:rPr>
      </w:pPr>
      <w:r>
        <w:rPr>
          <w:rFonts w:cstheme="minorHAnsi"/>
        </w:rPr>
        <w:t>Van de 108</w:t>
      </w:r>
      <w:r w:rsidR="00CB291D" w:rsidRPr="00292CD0">
        <w:rPr>
          <w:rFonts w:cstheme="minorHAnsi"/>
        </w:rPr>
        <w:t xml:space="preserve"> geven 78 studenten aan dat ze pesten totaal niet vinden kunnen. Onder dit aantal vallen 41 SPH en 37 IBMS studenten wa</w:t>
      </w:r>
      <w:r w:rsidR="00BA7E33">
        <w:rPr>
          <w:rFonts w:cstheme="minorHAnsi"/>
        </w:rPr>
        <w:t xml:space="preserve">arvan 62 vrouwen en 16 mannen. </w:t>
      </w:r>
      <w:r w:rsidR="00CB291D" w:rsidRPr="00292CD0">
        <w:rPr>
          <w:rFonts w:cstheme="minorHAnsi"/>
        </w:rPr>
        <w:t xml:space="preserve">Daarnaast geven 25 studenten aan dat af en toe een bewuste flinke rot grap moet kunnen en </w:t>
      </w:r>
      <w:r w:rsidR="00CB291D">
        <w:rPr>
          <w:rFonts w:cstheme="minorHAnsi"/>
        </w:rPr>
        <w:t>vijf</w:t>
      </w:r>
      <w:r w:rsidR="00CB291D" w:rsidRPr="00292CD0">
        <w:rPr>
          <w:rFonts w:cstheme="minorHAnsi"/>
        </w:rPr>
        <w:t xml:space="preserve"> studenten geven aan dat pesten erbij hoort.</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O</w:t>
      </w:r>
      <w:r w:rsidRPr="00292CD0">
        <w:rPr>
          <w:rFonts w:cstheme="minorHAnsi"/>
          <w:i/>
        </w:rPr>
        <w:t>pleiding</w:t>
      </w:r>
    </w:p>
    <w:p w:rsidR="00CB291D" w:rsidRPr="00292CD0" w:rsidRDefault="00CB291D" w:rsidP="00CB291D">
      <w:pPr>
        <w:pStyle w:val="Geenafstand"/>
        <w:rPr>
          <w:rFonts w:cstheme="minorHAnsi"/>
        </w:rPr>
      </w:pPr>
      <w:r w:rsidRPr="00292CD0">
        <w:rPr>
          <w:rFonts w:cstheme="minorHAnsi"/>
        </w:rPr>
        <w:t>Er is weinig verschil te ontdekken tussen de twee opleiding</w:t>
      </w:r>
      <w:r w:rsidR="00BA7E33">
        <w:rPr>
          <w:rFonts w:cstheme="minorHAnsi"/>
        </w:rPr>
        <w:t>en</w:t>
      </w:r>
      <w:r w:rsidRPr="00292CD0">
        <w:rPr>
          <w:rFonts w:cstheme="minorHAnsi"/>
        </w:rPr>
        <w:t xml:space="preserve"> b</w:t>
      </w:r>
      <w:r>
        <w:rPr>
          <w:rFonts w:cstheme="minorHAnsi"/>
        </w:rPr>
        <w:t>ij deze vraag. Wel zien we dat vier</w:t>
      </w:r>
      <w:r w:rsidRPr="00292CD0">
        <w:rPr>
          <w:rFonts w:cstheme="minorHAnsi"/>
        </w:rPr>
        <w:t xml:space="preserve"> van </w:t>
      </w:r>
      <w:r>
        <w:rPr>
          <w:rFonts w:cstheme="minorHAnsi"/>
        </w:rPr>
        <w:t>de vijf</w:t>
      </w:r>
      <w:r w:rsidRPr="00292CD0">
        <w:rPr>
          <w:rFonts w:cstheme="minorHAnsi"/>
        </w:rPr>
        <w:t xml:space="preserve"> studenten die aangeven dat pesten erbij hoort afkomstig zijn van de opleiding IBMS.</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V</w:t>
      </w:r>
      <w:r w:rsidRPr="00292CD0">
        <w:rPr>
          <w:rFonts w:cstheme="minorHAnsi"/>
          <w:i/>
        </w:rPr>
        <w:t>erbonden nationaliteit</w:t>
      </w:r>
    </w:p>
    <w:p w:rsidR="00CB291D" w:rsidRDefault="00CB291D" w:rsidP="00CB291D">
      <w:pPr>
        <w:pStyle w:val="Geenafstand"/>
        <w:rPr>
          <w:rFonts w:cstheme="minorHAnsi"/>
        </w:rPr>
      </w:pPr>
      <w:r w:rsidRPr="00292CD0">
        <w:rPr>
          <w:rFonts w:cstheme="minorHAnsi"/>
        </w:rPr>
        <w:t>Onder de Nederlandse studenten</w:t>
      </w:r>
      <w:r w:rsidR="00BA7E33">
        <w:rPr>
          <w:rFonts w:cstheme="minorHAnsi"/>
        </w:rPr>
        <w:t xml:space="preserve"> geven</w:t>
      </w:r>
      <w:r w:rsidRPr="00292CD0">
        <w:rPr>
          <w:rFonts w:cstheme="minorHAnsi"/>
        </w:rPr>
        <w:t xml:space="preserve"> 53 studenten aan dat </w:t>
      </w:r>
      <w:r>
        <w:rPr>
          <w:rFonts w:cstheme="minorHAnsi"/>
        </w:rPr>
        <w:t>ze pesten niet vinden kunnen, tien</w:t>
      </w:r>
      <w:r w:rsidRPr="00292CD0">
        <w:rPr>
          <w:rFonts w:cstheme="minorHAnsi"/>
        </w:rPr>
        <w:t xml:space="preserve"> studenten dat af en toe een flinke rot grap moet kunnen en </w:t>
      </w:r>
      <w:r>
        <w:rPr>
          <w:rFonts w:cstheme="minorHAnsi"/>
        </w:rPr>
        <w:t>één</w:t>
      </w:r>
      <w:r w:rsidR="00BA7E33">
        <w:rPr>
          <w:rFonts w:cstheme="minorHAnsi"/>
        </w:rPr>
        <w:t xml:space="preserve"> student</w:t>
      </w:r>
      <w:r w:rsidRPr="00292CD0">
        <w:rPr>
          <w:rFonts w:cstheme="minorHAnsi"/>
        </w:rPr>
        <w:t xml:space="preserve"> dat </w:t>
      </w:r>
      <w:r>
        <w:rPr>
          <w:rFonts w:cstheme="minorHAnsi"/>
        </w:rPr>
        <w:t>het erbij hoort. Onder de Chines</w:t>
      </w:r>
      <w:r w:rsidRPr="00292CD0">
        <w:rPr>
          <w:rFonts w:cstheme="minorHAnsi"/>
        </w:rPr>
        <w:t>e studenten geven</w:t>
      </w:r>
      <w:r>
        <w:rPr>
          <w:rFonts w:cstheme="minorHAnsi"/>
        </w:rPr>
        <w:t xml:space="preserve"> </w:t>
      </w:r>
      <w:r w:rsidR="00BA7E33">
        <w:rPr>
          <w:rFonts w:cstheme="minorHAnsi"/>
        </w:rPr>
        <w:t xml:space="preserve">er </w:t>
      </w:r>
      <w:r>
        <w:rPr>
          <w:rFonts w:cstheme="minorHAnsi"/>
        </w:rPr>
        <w:t>zes</w:t>
      </w:r>
      <w:r w:rsidRPr="00292CD0">
        <w:rPr>
          <w:rFonts w:cstheme="minorHAnsi"/>
        </w:rPr>
        <w:t xml:space="preserve"> aan dat z</w:t>
      </w:r>
      <w:r>
        <w:rPr>
          <w:rFonts w:cstheme="minorHAnsi"/>
        </w:rPr>
        <w:t>e pesten niet vinden kunnen en drie</w:t>
      </w:r>
      <w:r w:rsidR="00F12AD4">
        <w:rPr>
          <w:rFonts w:cstheme="minorHAnsi"/>
        </w:rPr>
        <w:t xml:space="preserve"> dat een</w:t>
      </w:r>
      <w:r w:rsidRPr="00292CD0">
        <w:rPr>
          <w:rFonts w:cstheme="minorHAnsi"/>
        </w:rPr>
        <w:t xml:space="preserve"> rot grap</w:t>
      </w:r>
      <w:r>
        <w:rPr>
          <w:rFonts w:cstheme="minorHAnsi"/>
        </w:rPr>
        <w:t xml:space="preserve"> af en toe wel moet kunnen. De B</w:t>
      </w:r>
      <w:r w:rsidRPr="00292CD0">
        <w:rPr>
          <w:rFonts w:cstheme="minorHAnsi"/>
        </w:rPr>
        <w:t>ulgaren geven in de meerderheid aan dat af en toe een flinke rot grap moet kunnen. Hier zien we verschil met de andere nationalite</w:t>
      </w:r>
      <w:r w:rsidR="005B2FE8">
        <w:rPr>
          <w:rFonts w:cstheme="minorHAnsi"/>
        </w:rPr>
        <w:t>iten die daar geen voorkeur voor</w:t>
      </w:r>
      <w:r w:rsidRPr="00292CD0">
        <w:rPr>
          <w:rFonts w:cstheme="minorHAnsi"/>
        </w:rPr>
        <w:t xml:space="preserve"> hebben. De Surinaamse studenten geven een combinatie aan </w:t>
      </w:r>
      <w:r w:rsidR="005B2FE8">
        <w:rPr>
          <w:rFonts w:cstheme="minorHAnsi"/>
        </w:rPr>
        <w:t>van dat het erbij hoort (</w:t>
      </w:r>
      <w:r w:rsidRPr="00292CD0">
        <w:rPr>
          <w:rFonts w:cstheme="minorHAnsi"/>
        </w:rPr>
        <w:t xml:space="preserve">je kunt het niet </w:t>
      </w:r>
      <w:r w:rsidRPr="00292CD0">
        <w:rPr>
          <w:rFonts w:cstheme="minorHAnsi"/>
        </w:rPr>
        <w:lastRenderedPageBreak/>
        <w:t xml:space="preserve">voorkomen) maar dat ze het eigenlijk niet vinden kunnen. Alle </w:t>
      </w:r>
      <w:r>
        <w:rPr>
          <w:rFonts w:cstheme="minorHAnsi"/>
        </w:rPr>
        <w:t>A</w:t>
      </w:r>
      <w:r w:rsidRPr="00292CD0">
        <w:rPr>
          <w:rFonts w:cstheme="minorHAnsi"/>
        </w:rPr>
        <w:t>ntilliaanse studenten geven aan dat ze het niet vinden kunnen.</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Pr>
          <w:rFonts w:cstheme="minorHAnsi"/>
          <w:i/>
        </w:rPr>
        <w:t>G</w:t>
      </w:r>
      <w:r w:rsidRPr="00292CD0">
        <w:rPr>
          <w:rFonts w:cstheme="minorHAnsi"/>
          <w:i/>
        </w:rPr>
        <w:t>eslacht</w:t>
      </w:r>
    </w:p>
    <w:p w:rsidR="00CB291D" w:rsidRPr="00292CD0" w:rsidRDefault="00CB291D" w:rsidP="00CB291D">
      <w:pPr>
        <w:pStyle w:val="Geenafstand"/>
        <w:rPr>
          <w:rFonts w:cstheme="minorHAnsi"/>
        </w:rPr>
      </w:pPr>
      <w:r w:rsidRPr="00292CD0">
        <w:rPr>
          <w:rFonts w:cstheme="minorHAnsi"/>
        </w:rPr>
        <w:t>Van alle mannen geeft iets minder dan de helft aan dat een flinke rot grap af en toe moet kunnen. Dit is in tegenstelling tot de vrouwen waar 1/6 deel van de studenten aangeeft dat deze rot grap af en toe moet kunnen. Ook onder de mannen wordt vaker aangegeven dat pesten er bij hoort.</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i/>
        </w:rPr>
      </w:pPr>
      <w:r w:rsidRPr="00292CD0">
        <w:rPr>
          <w:rFonts w:cstheme="minorHAnsi"/>
          <w:noProof/>
          <w:lang w:val="en-US"/>
        </w:rPr>
        <w:drawing>
          <wp:inline distT="0" distB="0" distL="0" distR="0">
            <wp:extent cx="1745672" cy="1472540"/>
            <wp:effectExtent l="0" t="0" r="26035" b="13970"/>
            <wp:docPr id="10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292CD0">
        <w:rPr>
          <w:rFonts w:cstheme="minorHAnsi"/>
          <w:noProof/>
          <w:lang w:val="en-US"/>
        </w:rPr>
        <w:drawing>
          <wp:inline distT="0" distB="0" distL="0" distR="0">
            <wp:extent cx="1769424" cy="1472540"/>
            <wp:effectExtent l="0" t="0" r="21590" b="13970"/>
            <wp:docPr id="10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B291D" w:rsidRPr="00292CD0" w:rsidRDefault="00CB291D" w:rsidP="00CB291D">
      <w:pPr>
        <w:pStyle w:val="Geenafstand"/>
        <w:rPr>
          <w:rFonts w:cstheme="minorHAnsi"/>
          <w:i/>
        </w:rPr>
      </w:pPr>
    </w:p>
    <w:p w:rsidR="00CB291D" w:rsidRPr="00292CD0" w:rsidRDefault="00CB291D" w:rsidP="00CB291D">
      <w:pPr>
        <w:pStyle w:val="Geenafstand"/>
        <w:rPr>
          <w:rFonts w:cstheme="minorHAnsi"/>
          <w:i/>
        </w:rPr>
      </w:pPr>
      <w:r>
        <w:rPr>
          <w:rFonts w:cstheme="minorHAnsi"/>
          <w:i/>
        </w:rPr>
        <w:t>L</w:t>
      </w:r>
      <w:r w:rsidRPr="00292CD0">
        <w:rPr>
          <w:rFonts w:cstheme="minorHAnsi"/>
          <w:i/>
        </w:rPr>
        <w:t>eeftijd</w:t>
      </w:r>
    </w:p>
    <w:p w:rsidR="00CB291D" w:rsidRPr="00292CD0" w:rsidRDefault="00CB291D" w:rsidP="00CB291D">
      <w:pPr>
        <w:pStyle w:val="Geenafstand"/>
        <w:rPr>
          <w:rFonts w:cstheme="minorHAnsi"/>
        </w:rPr>
      </w:pPr>
      <w:r w:rsidRPr="00292CD0">
        <w:rPr>
          <w:rFonts w:cstheme="minorHAnsi"/>
        </w:rPr>
        <w:t xml:space="preserve">Bij deze vraag hebben we ook gekeken naar de leeftijd. </w:t>
      </w:r>
    </w:p>
    <w:p w:rsidR="00CB291D" w:rsidRPr="00292CD0" w:rsidRDefault="00CB291D" w:rsidP="00CB291D">
      <w:pPr>
        <w:pStyle w:val="Geenafstand"/>
        <w:rPr>
          <w:rFonts w:cstheme="minorHAnsi"/>
        </w:rPr>
      </w:pPr>
      <w:r w:rsidRPr="00292CD0">
        <w:rPr>
          <w:rFonts w:cstheme="minorHAnsi"/>
        </w:rPr>
        <w:t>Als we kijken naar de studenten die aan hebben gegeven dat pesten erbij hoort zien we een gemiddelde leeftijd van 24 jaar.</w:t>
      </w:r>
    </w:p>
    <w:p w:rsidR="00CB291D" w:rsidRPr="00292CD0" w:rsidRDefault="00CB291D" w:rsidP="00CB291D">
      <w:pPr>
        <w:pStyle w:val="Geenafstand"/>
        <w:rPr>
          <w:rFonts w:cstheme="minorHAnsi"/>
        </w:rPr>
      </w:pPr>
      <w:r w:rsidRPr="00292CD0">
        <w:rPr>
          <w:rFonts w:cstheme="minorHAnsi"/>
        </w:rPr>
        <w:t>Als we kijken naar de studenten die aan hebben gegeven dat ze pesten totaal niet vinden kunnen zien w</w:t>
      </w:r>
      <w:r w:rsidR="005B2FE8">
        <w:rPr>
          <w:rFonts w:cstheme="minorHAnsi"/>
        </w:rPr>
        <w:t>e een gemiddelde leeftijd van twintig</w:t>
      </w:r>
      <w:r w:rsidRPr="00292CD0">
        <w:rPr>
          <w:rFonts w:cstheme="minorHAnsi"/>
        </w:rPr>
        <w:t xml:space="preserve"> jaar.</w:t>
      </w:r>
    </w:p>
    <w:p w:rsidR="00CB291D" w:rsidRPr="00292CD0" w:rsidRDefault="00CB291D" w:rsidP="00CB291D">
      <w:pPr>
        <w:pStyle w:val="Geenafstand"/>
        <w:rPr>
          <w:rFonts w:cstheme="minorHAnsi"/>
        </w:rPr>
      </w:pPr>
      <w:r w:rsidRPr="00292CD0">
        <w:rPr>
          <w:rFonts w:cstheme="minorHAnsi"/>
        </w:rPr>
        <w:t>En als we kijken naar de studenten die aan hebben gegeven dat af en toe een flinke rot grap moet kunnen zien we</w:t>
      </w:r>
      <w:r w:rsidR="005B2FE8">
        <w:rPr>
          <w:rFonts w:cstheme="minorHAnsi"/>
        </w:rPr>
        <w:t xml:space="preserve"> een gemiddelde leeftijd </w:t>
      </w:r>
      <w:r w:rsidR="005B2FE8" w:rsidRPr="005B2FE8">
        <w:rPr>
          <w:rFonts w:cstheme="minorHAnsi"/>
        </w:rPr>
        <w:t xml:space="preserve">van 19 </w:t>
      </w:r>
      <w:r w:rsidR="005B2FE8">
        <w:rPr>
          <w:rFonts w:cstheme="minorHAnsi"/>
        </w:rPr>
        <w:t>á 2</w:t>
      </w:r>
      <w:r w:rsidRPr="005B2FE8">
        <w:rPr>
          <w:rFonts w:cstheme="minorHAnsi"/>
        </w:rPr>
        <w:t>0 jaar.</w:t>
      </w:r>
    </w:p>
    <w:p w:rsidR="00CB291D" w:rsidRPr="00292CD0" w:rsidRDefault="00CB291D" w:rsidP="00CB291D">
      <w:pPr>
        <w:pStyle w:val="Geenafstand"/>
        <w:rPr>
          <w:rFonts w:cstheme="minorHAnsi"/>
        </w:rPr>
      </w:pPr>
      <w:r w:rsidRPr="00292CD0">
        <w:rPr>
          <w:rFonts w:cstheme="minorHAnsi"/>
        </w:rPr>
        <w:t>Hier zichtbaar in de grafieken met de leeftijden 20/22/24 jaar.</w:t>
      </w:r>
    </w:p>
    <w:p w:rsidR="00CB291D" w:rsidRPr="00292CD0" w:rsidRDefault="00CB291D" w:rsidP="00CB291D">
      <w:pPr>
        <w:pStyle w:val="Geenafstand"/>
        <w:rPr>
          <w:rFonts w:cstheme="minorHAnsi"/>
        </w:rPr>
      </w:pPr>
    </w:p>
    <w:p w:rsidR="00CB291D" w:rsidRPr="00292CD0" w:rsidRDefault="00CB291D" w:rsidP="00CB291D">
      <w:pPr>
        <w:pStyle w:val="Geenafstand"/>
        <w:rPr>
          <w:rFonts w:cstheme="minorHAnsi"/>
        </w:rPr>
      </w:pPr>
      <w:r w:rsidRPr="00292CD0">
        <w:rPr>
          <w:rFonts w:cstheme="minorHAnsi"/>
          <w:noProof/>
          <w:lang w:val="en-US"/>
        </w:rPr>
        <w:drawing>
          <wp:inline distT="0" distB="0" distL="0" distR="0">
            <wp:extent cx="1603168" cy="1579418"/>
            <wp:effectExtent l="0" t="0" r="16510" b="20955"/>
            <wp:docPr id="10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Pr="00292CD0">
        <w:rPr>
          <w:rFonts w:cstheme="minorHAnsi"/>
          <w:noProof/>
          <w:lang w:val="en-US"/>
        </w:rPr>
        <w:drawing>
          <wp:inline distT="0" distB="0" distL="0" distR="0">
            <wp:extent cx="1591293" cy="1579418"/>
            <wp:effectExtent l="0" t="0" r="9525" b="20955"/>
            <wp:docPr id="109"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292CD0">
        <w:rPr>
          <w:rFonts w:cstheme="minorHAnsi"/>
          <w:noProof/>
          <w:lang w:val="en-US"/>
        </w:rPr>
        <w:drawing>
          <wp:inline distT="0" distB="0" distL="0" distR="0">
            <wp:extent cx="1674420" cy="1579419"/>
            <wp:effectExtent l="0" t="0" r="21590" b="20955"/>
            <wp:docPr id="11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B291D" w:rsidRDefault="00CB291D" w:rsidP="00CB291D"/>
    <w:p w:rsidR="003D2998" w:rsidRPr="00292CD0" w:rsidRDefault="003D2998" w:rsidP="00465555">
      <w:pPr>
        <w:pStyle w:val="Geenafstand"/>
        <w:rPr>
          <w:rFonts w:cstheme="minorHAnsi"/>
        </w:rPr>
      </w:pPr>
    </w:p>
    <w:p w:rsidR="003D2998" w:rsidRDefault="003D2998" w:rsidP="00465555">
      <w:pPr>
        <w:pStyle w:val="Geenafstand"/>
        <w:rPr>
          <w:rFonts w:cstheme="minorHAnsi"/>
        </w:rPr>
      </w:pPr>
    </w:p>
    <w:p w:rsidR="00E46511" w:rsidRDefault="00E46511" w:rsidP="00465555">
      <w:pPr>
        <w:pStyle w:val="Geenafstand"/>
        <w:rPr>
          <w:rFonts w:cstheme="minorHAnsi"/>
        </w:rPr>
      </w:pPr>
    </w:p>
    <w:p w:rsidR="00E46511" w:rsidRDefault="00E46511" w:rsidP="00465555">
      <w:pPr>
        <w:pStyle w:val="Geenafstand"/>
        <w:rPr>
          <w:rFonts w:cstheme="minorHAnsi"/>
        </w:rPr>
      </w:pPr>
    </w:p>
    <w:p w:rsidR="00E46511" w:rsidRDefault="00E46511" w:rsidP="00465555">
      <w:pPr>
        <w:pStyle w:val="Geenafstand"/>
        <w:rPr>
          <w:rFonts w:cstheme="minorHAnsi"/>
        </w:rPr>
      </w:pPr>
    </w:p>
    <w:p w:rsidR="00E46511" w:rsidRPr="00292CD0" w:rsidRDefault="00E46511" w:rsidP="00465555">
      <w:pPr>
        <w:pStyle w:val="Geenafstand"/>
        <w:rPr>
          <w:rFonts w:cstheme="minorHAnsi"/>
        </w:rPr>
      </w:pPr>
    </w:p>
    <w:p w:rsidR="003D2998" w:rsidRPr="00292CD0" w:rsidRDefault="003D2998" w:rsidP="00465555">
      <w:pPr>
        <w:pStyle w:val="Geenafstand"/>
        <w:rPr>
          <w:rFonts w:cstheme="minorHAnsi"/>
        </w:rPr>
      </w:pPr>
    </w:p>
    <w:p w:rsidR="003D2998" w:rsidRPr="00292CD0" w:rsidRDefault="003D2998" w:rsidP="00465555">
      <w:pPr>
        <w:pStyle w:val="Geenafstand"/>
        <w:rPr>
          <w:rFonts w:cstheme="minorHAnsi"/>
        </w:rPr>
      </w:pPr>
    </w:p>
    <w:p w:rsidR="005E25F1" w:rsidRPr="00292CD0" w:rsidRDefault="005E25F1" w:rsidP="005E25F1">
      <w:pPr>
        <w:pStyle w:val="Geenafstand"/>
        <w:rPr>
          <w:rFonts w:cstheme="minorHAnsi"/>
        </w:rPr>
      </w:pPr>
    </w:p>
    <w:p w:rsidR="00B277B7" w:rsidRDefault="00B277B7">
      <w:pPr>
        <w:rPr>
          <w:rFonts w:asciiTheme="minorHAnsi" w:eastAsiaTheme="majorEastAsia" w:hAnsiTheme="minorHAnsi" w:cstheme="minorHAnsi"/>
          <w:b/>
          <w:bCs/>
          <w:color w:val="000000" w:themeColor="text1"/>
          <w:sz w:val="24"/>
          <w:szCs w:val="28"/>
        </w:rPr>
      </w:pPr>
      <w:r>
        <w:rPr>
          <w:rFonts w:cstheme="minorHAnsi"/>
        </w:rPr>
        <w:br w:type="page"/>
      </w:r>
    </w:p>
    <w:p w:rsidR="002479D0" w:rsidRDefault="000F1645" w:rsidP="000F1645">
      <w:pPr>
        <w:pStyle w:val="Kop1"/>
      </w:pPr>
      <w:bookmarkStart w:id="37" w:name="_Toc323809383"/>
      <w:r>
        <w:lastRenderedPageBreak/>
        <w:t xml:space="preserve">3. </w:t>
      </w:r>
      <w:r w:rsidR="00F81502">
        <w:t>Verbinding met de literatuur</w:t>
      </w:r>
      <w:bookmarkEnd w:id="37"/>
    </w:p>
    <w:p w:rsidR="000F1645" w:rsidRPr="000F1645" w:rsidRDefault="000F1645" w:rsidP="000F1645"/>
    <w:p w:rsidR="00B277B7" w:rsidRPr="000F1645" w:rsidRDefault="00B277B7" w:rsidP="000F1645">
      <w:pPr>
        <w:pStyle w:val="Geenafstand"/>
      </w:pPr>
      <w:r w:rsidRPr="000F1645">
        <w:t>Bij vraag 18 sta</w:t>
      </w:r>
      <w:r w:rsidR="005B2FE8">
        <w:t>at bij optie C beschreven dat ‘a</w:t>
      </w:r>
      <w:r w:rsidRPr="000F1645">
        <w:t xml:space="preserve">f en toe een bewuste flinke rot grap moet kunnen’. Omdat dit in de verwerking verder in het document niet echt lekker leest, hebben wij hiervoor een andere benaming bedacht. Dan noemen we die optie een bewuste grap. Dit leest u dus in de hoofdstukken: Verbinding met de literatuur en Analyse. </w:t>
      </w:r>
    </w:p>
    <w:p w:rsidR="002479D0" w:rsidRPr="00B277B7" w:rsidRDefault="002479D0" w:rsidP="006A4B7B">
      <w:pPr>
        <w:pStyle w:val="Geenafstand"/>
      </w:pPr>
    </w:p>
    <w:p w:rsidR="00E46511" w:rsidRPr="00916782" w:rsidRDefault="00F81502" w:rsidP="00F81502">
      <w:pPr>
        <w:pStyle w:val="Kop2"/>
        <w:rPr>
          <w:color w:val="auto"/>
        </w:rPr>
      </w:pPr>
      <w:bookmarkStart w:id="38" w:name="_Toc323809384"/>
      <w:r w:rsidRPr="00916782">
        <w:rPr>
          <w:color w:val="auto"/>
        </w:rPr>
        <w:t>3.1</w:t>
      </w:r>
      <w:r w:rsidR="00701052" w:rsidRPr="00916782">
        <w:rPr>
          <w:color w:val="auto"/>
        </w:rPr>
        <w:t xml:space="preserve"> </w:t>
      </w:r>
      <w:r w:rsidR="00E46511" w:rsidRPr="00916782">
        <w:rPr>
          <w:color w:val="auto"/>
        </w:rPr>
        <w:t>Leeftijdsverschillen en leeftijdsgenoten</w:t>
      </w:r>
      <w:bookmarkEnd w:id="38"/>
    </w:p>
    <w:p w:rsidR="00E46511" w:rsidRPr="00292CD0" w:rsidRDefault="00E46511" w:rsidP="00E46511">
      <w:pPr>
        <w:pStyle w:val="Geenafstand"/>
      </w:pPr>
      <w:r w:rsidRPr="00292CD0">
        <w:t xml:space="preserve">Pesten lijkt meer voor te komen onder </w:t>
      </w:r>
      <w:r w:rsidR="004E5DEB">
        <w:t xml:space="preserve">jongere kinderen. Pelligrini ( </w:t>
      </w:r>
      <w:r w:rsidRPr="00292CD0">
        <w:t>2002) ondervond dat pestgedrag bij mannen meer afneemt dan bij vrouwen naarmate ze ouder worden. Zo ontdekte zij een toename van pestgedrag bij de overg</w:t>
      </w:r>
      <w:r w:rsidR="004E5DEB">
        <w:t xml:space="preserve">ang van de basisschool naar de </w:t>
      </w:r>
      <w:r w:rsidRPr="00292CD0">
        <w:t>middelbare school. Di</w:t>
      </w:r>
      <w:r w:rsidR="004E5DEB">
        <w:t>t onderzoek heeft zij</w:t>
      </w:r>
      <w:r>
        <w:t xml:space="preserve"> gedaan in</w:t>
      </w:r>
      <w:r w:rsidRPr="00292CD0">
        <w:t xml:space="preserve"> verschillende landen. De toename van pesten tijdens de</w:t>
      </w:r>
      <w:r w:rsidR="00DC410E">
        <w:t>ze</w:t>
      </w:r>
      <w:r w:rsidRPr="00292CD0">
        <w:t xml:space="preserve"> overgang was niet zichtbaar in de landen waar leerlingen op dezelfde school blijven. </w:t>
      </w:r>
    </w:p>
    <w:p w:rsidR="00E46511" w:rsidRDefault="00E46511" w:rsidP="00E46511">
      <w:pPr>
        <w:pStyle w:val="Geenafstand"/>
      </w:pPr>
    </w:p>
    <w:p w:rsidR="00E46511" w:rsidRDefault="00E46511" w:rsidP="00E46511">
      <w:pPr>
        <w:pStyle w:val="Geenafstand"/>
      </w:pPr>
      <w:r w:rsidRPr="00FB6A83">
        <w:t xml:space="preserve">Wat </w:t>
      </w:r>
      <w:r>
        <w:t xml:space="preserve">wij zien in ons onderzoek is dat er een verschil is in de wijze waarop studenten aankijken tegen pesten. Zo zien we dat de oudere studenten pesten meer zien als iets wat er bij hoort en dat </w:t>
      </w:r>
      <w:r w:rsidR="004E5DEB">
        <w:t xml:space="preserve">een </w:t>
      </w:r>
      <w:r w:rsidR="00B277B7">
        <w:t>bewuste</w:t>
      </w:r>
      <w:r>
        <w:t xml:space="preserve"> grap </w:t>
      </w:r>
      <w:r w:rsidR="004E5DEB">
        <w:t>moet kunnen</w:t>
      </w:r>
      <w:r>
        <w:t>. De jongere studenten geven meer aan d</w:t>
      </w:r>
      <w:r w:rsidR="00DC410E">
        <w:t>at ze pesten</w:t>
      </w:r>
      <w:r w:rsidR="004E5DEB">
        <w:t xml:space="preserve"> totaal niet </w:t>
      </w:r>
      <w:r>
        <w:t>vinden kunnen. De mannen geven in verhouding tot de vrouwen ook vaker aan dat ze pesten e</w:t>
      </w:r>
      <w:r w:rsidR="004E5DEB">
        <w:t>r bij vinden horen en dat de bewuste</w:t>
      </w:r>
      <w:r>
        <w:t xml:space="preserve"> grap gemaakt mag worden. Pelligrini</w:t>
      </w:r>
      <w:r w:rsidR="00DC410E">
        <w:t xml:space="preserve"> </w:t>
      </w:r>
      <w:r>
        <w:t>(2002) beschrijft dat uit haar onderzoek blijkt dat het pestgedrag afneemt naarmate mannen en</w:t>
      </w:r>
      <w:r w:rsidR="00DC410E">
        <w:t xml:space="preserve"> vrouwen ouder</w:t>
      </w:r>
      <w:r w:rsidR="004E5DEB">
        <w:t xml:space="preserve"> worden. V</w:t>
      </w:r>
      <w:r>
        <w:t>oornamelijk bij mannen</w:t>
      </w:r>
      <w:r w:rsidR="00DC410E">
        <w:t xml:space="preserve"> benoemt</w:t>
      </w:r>
      <w:r w:rsidR="004E5DEB">
        <w:t xml:space="preserve"> ze</w:t>
      </w:r>
      <w:r>
        <w:t xml:space="preserve">. Nu hebben wij geen nulmeting kunnen doen dus kunnen wij niet vaststellen of het pestgedrag momenteel meer of minder </w:t>
      </w:r>
      <w:r w:rsidR="004E5DEB">
        <w:t>is geworden</w:t>
      </w:r>
      <w:r>
        <w:t>. Ook hebben wij in het onderzoek geen duidelijk verschil op kunnen merken onder wel</w:t>
      </w:r>
      <w:r w:rsidR="00DC410E">
        <w:t>ke sekse meer pesterijen plaats</w:t>
      </w:r>
      <w:r>
        <w:t>vinden. Hier was geen opvallend verschil te ontdekken.</w:t>
      </w:r>
      <w:r w:rsidR="004E5DEB">
        <w:t xml:space="preserve"> </w:t>
      </w:r>
    </w:p>
    <w:p w:rsidR="00E46511" w:rsidRDefault="00E46511" w:rsidP="00E46511">
      <w:pPr>
        <w:pStyle w:val="Geenafstand"/>
      </w:pPr>
    </w:p>
    <w:p w:rsidR="00E46511" w:rsidRPr="00292CD0" w:rsidRDefault="00E46511" w:rsidP="00E46511">
      <w:pPr>
        <w:pStyle w:val="Geenafstand"/>
      </w:pPr>
      <w:r>
        <w:t>Pelligrini heeft ook onderzoek gedaan naar pesten op het gebied v</w:t>
      </w:r>
      <w:r w:rsidR="004E5DEB">
        <w:t>an leeftijdsgenoten. Volgens haar</w:t>
      </w:r>
      <w:r w:rsidRPr="00292CD0">
        <w:t xml:space="preserve"> wordt het slachtofferschap gezien als gevolg van een strijd tussen individuele doelen en groepsdoelen. Wanneer een gro</w:t>
      </w:r>
      <w:r w:rsidR="00DC410E">
        <w:t>ep ergens naar streeft kunnen de leden</w:t>
      </w:r>
      <w:r w:rsidRPr="00292CD0">
        <w:t xml:space="preserve"> hier niet iemand bij gebruiken die zijn individuele doelen nastreeft. Hiermee verstoor</w:t>
      </w:r>
      <w:r w:rsidR="00DC410E">
        <w:t>t</w:t>
      </w:r>
      <w:r w:rsidRPr="00292CD0">
        <w:t xml:space="preserve"> deze pe</w:t>
      </w:r>
      <w:r>
        <w:t>r</w:t>
      </w:r>
      <w:r w:rsidRPr="00292CD0">
        <w:t>soon de homogeniteit van de groep en beïnvloed</w:t>
      </w:r>
      <w:r w:rsidR="00DC410E">
        <w:t>t</w:t>
      </w:r>
      <w:r w:rsidRPr="00292CD0">
        <w:t xml:space="preserve"> de vooruitgang. </w:t>
      </w:r>
    </w:p>
    <w:p w:rsidR="00E46511" w:rsidRDefault="00E46511" w:rsidP="00E46511">
      <w:pPr>
        <w:pStyle w:val="Geenafstand"/>
      </w:pPr>
      <w:r>
        <w:t>Daarnaast stelt Pelligrini</w:t>
      </w:r>
      <w:r w:rsidRPr="00292CD0">
        <w:t xml:space="preserve"> dat de mate van pesten afhankelijk is van de sociale status.</w:t>
      </w:r>
      <w:r>
        <w:t xml:space="preserve"> </w:t>
      </w:r>
      <w:r w:rsidRPr="00292CD0">
        <w:t>Wanneer de sociale status van het indi</w:t>
      </w:r>
      <w:r w:rsidR="00DC410E">
        <w:t>vidu in een groep nog niet vast</w:t>
      </w:r>
      <w:r w:rsidRPr="00292CD0">
        <w:t>ligt wordt hier individueel aan gewerkt.</w:t>
      </w:r>
      <w:r w:rsidR="00234036">
        <w:t xml:space="preserve"> In deze situatie probeer</w:t>
      </w:r>
      <w:r w:rsidR="00DC410E">
        <w:t>t</w:t>
      </w:r>
      <w:r w:rsidR="00234036">
        <w:t xml:space="preserve"> elk individu zijn plek in te nemen. Om dit te bereiken vinden verschillende vormen van pesten plaats (deze staan beschreven bij het hoofdstuk kernbegrippen). </w:t>
      </w:r>
      <w:r w:rsidRPr="00292CD0">
        <w:t>Voornamelijk mannen willen in deze situatie wel eens gebruik m</w:t>
      </w:r>
      <w:r w:rsidR="00234036">
        <w:t>aken van pesten om een dominant</w:t>
      </w:r>
      <w:r w:rsidRPr="00292CD0">
        <w:t>e positie te verover</w:t>
      </w:r>
      <w:r w:rsidR="00234036">
        <w:t>en. Wanneer een dominant</w:t>
      </w:r>
      <w:r w:rsidRPr="00292CD0">
        <w:t>e hiërarchie is ontstaan zullen de pesterijen afnemen.</w:t>
      </w:r>
    </w:p>
    <w:p w:rsidR="00E46511" w:rsidRDefault="00E46511" w:rsidP="00E46511">
      <w:pPr>
        <w:pStyle w:val="Geenafstand"/>
      </w:pPr>
      <w:r>
        <w:t>Nu is naar onze mening de rolverdeling onder tweedejaars studenten al gevormd</w:t>
      </w:r>
      <w:r w:rsidR="00DC410E">
        <w:t>,</w:t>
      </w:r>
      <w:r>
        <w:t xml:space="preserve"> wat spanning en wrijvi</w:t>
      </w:r>
      <w:r w:rsidR="00DC410E">
        <w:t>ng weg</w:t>
      </w:r>
      <w:r w:rsidR="009D6C6D">
        <w:t>neemt binnen de klassen</w:t>
      </w:r>
      <w:r w:rsidR="00CD63BD">
        <w:t xml:space="preserve">. </w:t>
      </w:r>
      <w:r w:rsidR="00DC410E">
        <w:t>Dit zien wij voornamelijk terug</w:t>
      </w:r>
      <w:r w:rsidR="00CD63BD">
        <w:t>komen bij vr</w:t>
      </w:r>
      <w:r w:rsidR="00234036">
        <w:t>aag veertien. Deze</w:t>
      </w:r>
      <w:r w:rsidR="00CD63BD">
        <w:t xml:space="preserve"> vraag was gericht op de individuele positie van de student in de klas. Wat hier duidelijk naar voren</w:t>
      </w:r>
      <w:r w:rsidR="00DC410E">
        <w:t xml:space="preserve"> kwam was dat de studenten aange</w:t>
      </w:r>
      <w:r w:rsidR="00CD63BD">
        <w:t>ven dat ze zichz</w:t>
      </w:r>
      <w:r w:rsidR="00DC410E">
        <w:t>elf geen bepaalde rol toe delen</w:t>
      </w:r>
      <w:r w:rsidR="00CD63BD">
        <w:t xml:space="preserve"> maar zich als norma</w:t>
      </w:r>
      <w:r w:rsidR="00DC410E">
        <w:t>le student in de klas beschouwen</w:t>
      </w:r>
      <w:r w:rsidR="00CD63BD">
        <w:t xml:space="preserve"> zonder specifieke rol of positie. Ze geven aan dat iedereen gelijk is en dat iede</w:t>
      </w:r>
      <w:r w:rsidR="00DC410E">
        <w:t>reen als gelijken met elkaar om</w:t>
      </w:r>
      <w:r w:rsidR="00CD63BD">
        <w:t xml:space="preserve">gaat. De strijd om hiërarchie is dus niet aanwezig in de klassen </w:t>
      </w:r>
      <w:r w:rsidR="00DC410E">
        <w:t>(</w:t>
      </w:r>
      <w:r w:rsidR="009D6C6D">
        <w:t>Pellegrini,A.D. 2002).</w:t>
      </w:r>
    </w:p>
    <w:p w:rsidR="00E46511" w:rsidRDefault="00E46511" w:rsidP="00E46511">
      <w:pPr>
        <w:pStyle w:val="Plattetekst"/>
        <w:rPr>
          <w:i/>
        </w:rPr>
      </w:pPr>
    </w:p>
    <w:p w:rsidR="002479D0" w:rsidRDefault="002479D0" w:rsidP="00E46511">
      <w:pPr>
        <w:pStyle w:val="Plattetekst"/>
        <w:rPr>
          <w:i/>
        </w:rPr>
      </w:pPr>
    </w:p>
    <w:p w:rsidR="002479D0" w:rsidRDefault="002479D0" w:rsidP="00E46511">
      <w:pPr>
        <w:pStyle w:val="Plattetekst"/>
        <w:rPr>
          <w:i/>
        </w:rPr>
      </w:pPr>
    </w:p>
    <w:p w:rsidR="00E46511" w:rsidRPr="00916782" w:rsidRDefault="00F81502" w:rsidP="00F81502">
      <w:pPr>
        <w:pStyle w:val="Kop2"/>
        <w:rPr>
          <w:color w:val="auto"/>
        </w:rPr>
      </w:pPr>
      <w:bookmarkStart w:id="39" w:name="_Toc323809385"/>
      <w:r w:rsidRPr="00916782">
        <w:rPr>
          <w:color w:val="auto"/>
        </w:rPr>
        <w:lastRenderedPageBreak/>
        <w:t>3.2</w:t>
      </w:r>
      <w:r w:rsidR="00701052" w:rsidRPr="00916782">
        <w:rPr>
          <w:color w:val="auto"/>
        </w:rPr>
        <w:t xml:space="preserve"> </w:t>
      </w:r>
      <w:r w:rsidR="00234036" w:rsidRPr="00916782">
        <w:rPr>
          <w:color w:val="auto"/>
        </w:rPr>
        <w:t>Pesten in</w:t>
      </w:r>
      <w:r w:rsidR="00E46511" w:rsidRPr="00916782">
        <w:rPr>
          <w:color w:val="auto"/>
        </w:rPr>
        <w:t xml:space="preserve"> het middelbare onderwijs</w:t>
      </w:r>
      <w:bookmarkEnd w:id="39"/>
    </w:p>
    <w:p w:rsidR="00E46511" w:rsidRPr="00292CD0" w:rsidRDefault="00E46511" w:rsidP="00E46511">
      <w:pPr>
        <w:pStyle w:val="Geenafstand"/>
      </w:pPr>
      <w:r w:rsidRPr="00292CD0">
        <w:t>Ook hebben we gekeken hoe de huidi</w:t>
      </w:r>
      <w:r w:rsidR="0003618C">
        <w:t>ge situatie is omtrent</w:t>
      </w:r>
      <w:r w:rsidR="00234036">
        <w:t xml:space="preserve"> pesten op </w:t>
      </w:r>
      <w:r w:rsidRPr="00292CD0">
        <w:t>middelbare scholen</w:t>
      </w:r>
      <w:r w:rsidR="0003618C">
        <w:t xml:space="preserve"> en of we hier verschil in ontdekken aan de hand van onze bevindingen omtrent het voorkomen van pesten op de Haagse hogeschool</w:t>
      </w:r>
      <w:r w:rsidRPr="00292CD0">
        <w:t>.</w:t>
      </w:r>
    </w:p>
    <w:p w:rsidR="00E46511" w:rsidRPr="00292CD0" w:rsidRDefault="00E46511" w:rsidP="00CB4A9B">
      <w:pPr>
        <w:pStyle w:val="Geenafstand"/>
        <w:spacing w:before="240"/>
      </w:pPr>
      <w:r>
        <w:t>We ontdekten dat p</w:t>
      </w:r>
      <w:r w:rsidRPr="00292CD0">
        <w:t>est</w:t>
      </w:r>
      <w:r w:rsidR="00234036">
        <w:t xml:space="preserve">en op </w:t>
      </w:r>
      <w:r>
        <w:t>middelbare scholen</w:t>
      </w:r>
      <w:r w:rsidRPr="00292CD0">
        <w:t xml:space="preserve"> zeer veel voor</w:t>
      </w:r>
      <w:r>
        <w:t xml:space="preserve"> komt</w:t>
      </w:r>
      <w:r w:rsidR="00DC410E">
        <w:t>:</w:t>
      </w:r>
      <w:r w:rsidR="00234036">
        <w:t xml:space="preserve"> </w:t>
      </w:r>
      <w:r w:rsidRPr="00292CD0">
        <w:t>8% van de leerlingen</w:t>
      </w:r>
      <w:r>
        <w:t xml:space="preserve"> van middelbare scholen</w:t>
      </w:r>
      <w:r w:rsidRPr="00292CD0">
        <w:t xml:space="preserve"> geeft </w:t>
      </w:r>
      <w:r>
        <w:t xml:space="preserve">aan wel eens gepest te worden. Momenteel zijn </w:t>
      </w:r>
      <w:r w:rsidR="00DC410E">
        <w:t>twee</w:t>
      </w:r>
      <w:r w:rsidRPr="00292CD0">
        <w:t xml:space="preserve"> </w:t>
      </w:r>
      <w:r>
        <w:t>op de</w:t>
      </w:r>
      <w:r w:rsidRPr="00292CD0">
        <w:t xml:space="preserve"> </w:t>
      </w:r>
      <w:r w:rsidR="00DC410E">
        <w:t>drie</w:t>
      </w:r>
      <w:r w:rsidRPr="00292CD0">
        <w:t xml:space="preserve"> </w:t>
      </w:r>
      <w:r>
        <w:t xml:space="preserve">middelbare </w:t>
      </w:r>
      <w:r w:rsidRPr="00292CD0">
        <w:t xml:space="preserve">scholen </w:t>
      </w:r>
      <w:r>
        <w:t>in</w:t>
      </w:r>
      <w:r w:rsidRPr="00292CD0">
        <w:t xml:space="preserve"> bezit van een pestprotocol maar dit</w:t>
      </w:r>
      <w:r>
        <w:t xml:space="preserve"> heeft</w:t>
      </w:r>
      <w:r w:rsidRPr="00292CD0">
        <w:t xml:space="preserve"> geen </w:t>
      </w:r>
      <w:r>
        <w:t>effect op een andere</w:t>
      </w:r>
      <w:r w:rsidRPr="00292CD0">
        <w:t xml:space="preserve"> uitsla</w:t>
      </w:r>
      <w:r w:rsidR="00CB4A9B">
        <w:t xml:space="preserve">g bij het voorkomen van pesten </w:t>
      </w:r>
      <w:r w:rsidR="00CB4A9B" w:rsidRPr="00CB4A9B">
        <w:t>(</w:t>
      </w:r>
      <w:r w:rsidR="00CB4A9B" w:rsidRPr="00CB4A9B">
        <w:rPr>
          <w:rFonts w:cstheme="minorHAnsi"/>
        </w:rPr>
        <w:t>Pestweb, 2001)</w:t>
      </w:r>
      <w:r w:rsidR="00DC410E">
        <w:rPr>
          <w:rFonts w:cstheme="minorHAnsi"/>
        </w:rPr>
        <w:t>.</w:t>
      </w:r>
    </w:p>
    <w:p w:rsidR="00E46511" w:rsidRPr="00292CD0" w:rsidRDefault="00E46511" w:rsidP="00E46511">
      <w:pPr>
        <w:pStyle w:val="Geenafstand"/>
      </w:pPr>
      <w:r w:rsidRPr="00292CD0">
        <w:t>58% van de lee</w:t>
      </w:r>
      <w:r>
        <w:t>rlingen van middelbare scholen</w:t>
      </w:r>
      <w:r w:rsidR="00DC410E">
        <w:t xml:space="preserve"> geeft</w:t>
      </w:r>
      <w:r w:rsidRPr="00292CD0">
        <w:t xml:space="preserve"> aan wel eens een medeleerling die gepest wordt</w:t>
      </w:r>
      <w:r w:rsidR="00234036">
        <w:t>,</w:t>
      </w:r>
      <w:r w:rsidRPr="00292CD0">
        <w:t xml:space="preserve"> geholpen</w:t>
      </w:r>
      <w:r>
        <w:t xml:space="preserve"> te hebben</w:t>
      </w:r>
      <w:r w:rsidR="00DC410E">
        <w:t>. Daarnaast geeft</w:t>
      </w:r>
      <w:r w:rsidRPr="00292CD0">
        <w:t xml:space="preserve"> 70% van de leerlingen aan</w:t>
      </w:r>
      <w:r>
        <w:t xml:space="preserve"> dat hun mentor wel eens </w:t>
      </w:r>
      <w:r w:rsidRPr="00292CD0">
        <w:t xml:space="preserve">iemand helpt die gepest wordt. </w:t>
      </w:r>
    </w:p>
    <w:p w:rsidR="00E46511" w:rsidRPr="00292CD0" w:rsidRDefault="0003618C" w:rsidP="00E46511">
      <w:pPr>
        <w:pStyle w:val="Geenafstand"/>
      </w:pPr>
      <w:r>
        <w:t>In het basis</w:t>
      </w:r>
      <w:r w:rsidR="00E46511" w:rsidRPr="00292CD0">
        <w:t xml:space="preserve">onderwijs geeft </w:t>
      </w:r>
      <w:r w:rsidR="00DC410E">
        <w:t>één op de vier</w:t>
      </w:r>
      <w:r w:rsidR="00E46511" w:rsidRPr="00292CD0">
        <w:t xml:space="preserve"> leerlingen aan gepest te worden. Hiermee constateren we dat er op de</w:t>
      </w:r>
      <w:r>
        <w:t xml:space="preserve"> basisschool meer wordt gepest d</w:t>
      </w:r>
      <w:r w:rsidR="00E46511" w:rsidRPr="00292CD0">
        <w:t xml:space="preserve">an op de middelbare school. </w:t>
      </w:r>
      <w:r w:rsidR="00E46511">
        <w:t xml:space="preserve">En vast te stellen is na ons </w:t>
      </w:r>
      <w:r>
        <w:t>onderzoek dat op de Haagse hoge</w:t>
      </w:r>
      <w:r w:rsidR="00E46511">
        <w:t xml:space="preserve">school vervolgens weer minder wordt gepest. Dat zou dus aangeven dat het een dalende lijn is. </w:t>
      </w:r>
    </w:p>
    <w:p w:rsidR="00E46511" w:rsidRDefault="00DC410E" w:rsidP="00E46511">
      <w:pPr>
        <w:pStyle w:val="Geenafstand"/>
      </w:pPr>
      <w:r>
        <w:t>Op de middelbare school pest 12</w:t>
      </w:r>
      <w:r w:rsidR="00E46511" w:rsidRPr="00292CD0">
        <w:t>% van d</w:t>
      </w:r>
      <w:r>
        <w:t>e leerlingen regelmatig een mede</w:t>
      </w:r>
      <w:r w:rsidR="00E46511" w:rsidRPr="00292CD0">
        <w:t xml:space="preserve">leerling. Dit </w:t>
      </w:r>
      <w:r>
        <w:t>is minder dan op de basis</w:t>
      </w:r>
      <w:r w:rsidR="00E46511" w:rsidRPr="00292CD0">
        <w:t>school. De grootste groep zijn de meelop</w:t>
      </w:r>
      <w:r>
        <w:t>ers. Zij zijn niet de pesters, m</w:t>
      </w:r>
      <w:r w:rsidR="00E46511" w:rsidRPr="00292CD0">
        <w:t>aar maken het pesten m</w:t>
      </w:r>
      <w:r>
        <w:t>ogelijk. In de leeftijd tussen</w:t>
      </w:r>
      <w:r w:rsidR="0003618C">
        <w:t xml:space="preserve"> negen</w:t>
      </w:r>
      <w:r w:rsidR="00E46511">
        <w:t xml:space="preserve"> en </w:t>
      </w:r>
      <w:r w:rsidR="0003618C">
        <w:t>vijftien</w:t>
      </w:r>
      <w:r w:rsidR="00E46511">
        <w:t xml:space="preserve"> jaar wordt er het mee</w:t>
      </w:r>
      <w:r w:rsidR="00E46511" w:rsidRPr="00292CD0">
        <w:t xml:space="preserve">st gepest. Na het </w:t>
      </w:r>
      <w:r w:rsidR="0003618C">
        <w:t>vijftiende</w:t>
      </w:r>
      <w:r w:rsidR="00E46511" w:rsidRPr="00292CD0">
        <w:t xml:space="preserve"> jaar zien we alleen nog dat de extreme gevallen blijven bestaan. </w:t>
      </w:r>
      <w:r w:rsidR="00E46511">
        <w:t>Wat naar voren komt in ons onderzoek i</w:t>
      </w:r>
      <w:r w:rsidR="0003618C">
        <w:t>s</w:t>
      </w:r>
      <w:r w:rsidR="00E46511">
        <w:t xml:space="preserve"> dat de overgrote meerderheid aangeeft niet </w:t>
      </w:r>
      <w:r w:rsidR="00C77DE6">
        <w:t>te pesten of gepest te worden, d</w:t>
      </w:r>
      <w:r w:rsidR="00CC4211">
        <w:t>at het niet plaats</w:t>
      </w:r>
      <w:r w:rsidR="00E46511">
        <w:t>vindt binnen de klas en dat ze er niet mee in aanraking komen. Wel is gebleken u</w:t>
      </w:r>
      <w:r w:rsidR="00E46511" w:rsidRPr="00292CD0">
        <w:t xml:space="preserve">it onderzoek </w:t>
      </w:r>
      <w:r w:rsidR="00E46511">
        <w:t>dat</w:t>
      </w:r>
      <w:r w:rsidR="00E46511" w:rsidRPr="00292CD0">
        <w:t xml:space="preserve"> kinderen van de middelbare school </w:t>
      </w:r>
      <w:r w:rsidR="00C77DE6">
        <w:t xml:space="preserve">het moeilijk vinden om </w:t>
      </w:r>
      <w:r w:rsidR="00E46511" w:rsidRPr="00292CD0">
        <w:t>aan</w:t>
      </w:r>
      <w:r w:rsidR="00C77DE6">
        <w:t xml:space="preserve"> te </w:t>
      </w:r>
      <w:r w:rsidR="00E46511" w:rsidRPr="00292CD0">
        <w:t>geven gepest te worden</w:t>
      </w:r>
      <w:r w:rsidR="0003618C">
        <w:t xml:space="preserve">, terwijl dit wel blijkt te gebeuren. </w:t>
      </w:r>
      <w:r w:rsidR="00CC4211">
        <w:t>Nu kunnen wij</w:t>
      </w:r>
      <w:r w:rsidR="00E46511">
        <w:t xml:space="preserve"> niet achter</w:t>
      </w:r>
      <w:r w:rsidR="00CC4211">
        <w:t>halen met ons onderzoek o</w:t>
      </w:r>
      <w:r w:rsidR="00C77DE6">
        <w:t xml:space="preserve">f </w:t>
      </w:r>
      <w:r w:rsidR="00E46511">
        <w:t>dit het geval is of dat er werk</w:t>
      </w:r>
      <w:r w:rsidR="00CC4211">
        <w:t>elijk zeer weinig pesten plaats</w:t>
      </w:r>
      <w:r w:rsidR="00E46511">
        <w:t xml:space="preserve">vindt </w:t>
      </w:r>
      <w:r w:rsidR="00CC4211">
        <w:t>of</w:t>
      </w:r>
      <w:r w:rsidR="00E46511">
        <w:t>wel dat ze de situaties niet als pesten ervaren.</w:t>
      </w:r>
    </w:p>
    <w:p w:rsidR="00C77DE6" w:rsidRPr="00292CD0" w:rsidRDefault="00C77DE6" w:rsidP="00E46511">
      <w:pPr>
        <w:pStyle w:val="Geenafstand"/>
      </w:pPr>
    </w:p>
    <w:p w:rsidR="00E46511" w:rsidRPr="00292CD0" w:rsidRDefault="00E46511" w:rsidP="00E46511">
      <w:pPr>
        <w:pStyle w:val="Geenafstand"/>
      </w:pPr>
      <w:r>
        <w:t>In het middelbaar onderwijs vindt b</w:t>
      </w:r>
      <w:r w:rsidRPr="00292CD0">
        <w:t>i</w:t>
      </w:r>
      <w:r>
        <w:t>jna 50% van de pesterijen</w:t>
      </w:r>
      <w:r w:rsidRPr="00292CD0">
        <w:t xml:space="preserve"> plaats in de eigen klas of gr</w:t>
      </w:r>
      <w:r w:rsidR="00C77DE6">
        <w:t>oep. Bij het pesten is er vaak</w:t>
      </w:r>
      <w:r w:rsidR="00CC4211">
        <w:t xml:space="preserve"> sprake</w:t>
      </w:r>
      <w:r w:rsidR="00401DAA">
        <w:t xml:space="preserve"> van een lei</w:t>
      </w:r>
      <w:r w:rsidRPr="00292CD0">
        <w:t>der in de groep die het voortouw neemt.</w:t>
      </w:r>
      <w:r>
        <w:t xml:space="preserve"> Uit ons onderzoek kwam naar voren </w:t>
      </w:r>
      <w:r w:rsidR="00C77DE6">
        <w:t>dat veel studenten deze positie</w:t>
      </w:r>
      <w:r>
        <w:t xml:space="preserve"> niet h</w:t>
      </w:r>
      <w:r w:rsidR="00C77DE6">
        <w:t>ebben</w:t>
      </w:r>
      <w:r>
        <w:t xml:space="preserve"> ervaren in de klas. Voornamelijk de SPH  studenten, waar</w:t>
      </w:r>
      <w:r w:rsidR="00C77DE6">
        <w:t>bij</w:t>
      </w:r>
      <w:r>
        <w:t xml:space="preserve"> ook minder pesten plaats vond dan</w:t>
      </w:r>
      <w:r w:rsidR="00CC4211">
        <w:t xml:space="preserve"> onder de studenten van IBMS, ge</w:t>
      </w:r>
      <w:r>
        <w:t xml:space="preserve">ven aan dat </w:t>
      </w:r>
      <w:r w:rsidR="00C77DE6">
        <w:t>de klas een</w:t>
      </w:r>
      <w:r>
        <w:t xml:space="preserve"> geheel </w:t>
      </w:r>
      <w:r w:rsidR="00C77DE6">
        <w:t>is</w:t>
      </w:r>
      <w:r>
        <w:t xml:space="preserve"> zonder duidelijke rolverdeling.</w:t>
      </w:r>
      <w:r w:rsidR="00C77DE6">
        <w:t xml:space="preserve"> Ze schrijven zichzelf geen specifiek</w:t>
      </w:r>
      <w:r w:rsidR="00401DAA">
        <w:t>e rol toe als lei</w:t>
      </w:r>
      <w:r w:rsidR="00CC4211">
        <w:t>der of buitenstaander, m</w:t>
      </w:r>
      <w:r w:rsidR="00C77DE6">
        <w:t xml:space="preserve">aar beschouwen zichzelf als deel van het geheel en gelijk </w:t>
      </w:r>
      <w:r w:rsidR="00CC4211">
        <w:t>aan</w:t>
      </w:r>
      <w:r w:rsidR="00C77DE6">
        <w:t xml:space="preserve"> de rest van de klas. Een</w:t>
      </w:r>
      <w:r>
        <w:t xml:space="preserve"> enkele student gaf aan leider te zijn. Wanneer er wel een duidelijke rolverdeling is, is het veelvoorkomend </w:t>
      </w:r>
      <w:r w:rsidRPr="00292CD0">
        <w:t>dat een groot de</w:t>
      </w:r>
      <w:r w:rsidR="00401DAA">
        <w:t>el deze lei</w:t>
      </w:r>
      <w:r w:rsidR="00CC4211">
        <w:t>der volgt en kiest</w:t>
      </w:r>
      <w:r w:rsidRPr="00292CD0">
        <w:t xml:space="preserve"> om mee te</w:t>
      </w:r>
      <w:r>
        <w:t xml:space="preserve"> doen uit angst anders zelf slach</w:t>
      </w:r>
      <w:r w:rsidRPr="00292CD0">
        <w:t xml:space="preserve">toffer te worden. Daarnaast is er een groep die kiest </w:t>
      </w:r>
      <w:r w:rsidR="00CC4211">
        <w:t xml:space="preserve">om </w:t>
      </w:r>
      <w:r w:rsidRPr="00292CD0">
        <w:t>niet mee te doen. Deze m</w:t>
      </w:r>
      <w:r w:rsidR="00CC4211">
        <w:t>ensen komen meestal niet tussenbeide maar zwijgen (</w:t>
      </w:r>
      <w:r w:rsidRPr="00292CD0">
        <w:t>Mooij, T. 2001)</w:t>
      </w:r>
      <w:r w:rsidR="00CC4211">
        <w:t>.</w:t>
      </w:r>
      <w:r w:rsidRPr="00292CD0">
        <w:t xml:space="preserve"> </w:t>
      </w:r>
    </w:p>
    <w:p w:rsidR="00E46511" w:rsidRPr="00916782" w:rsidRDefault="00F81502" w:rsidP="00F81502">
      <w:pPr>
        <w:pStyle w:val="Kop2"/>
        <w:rPr>
          <w:color w:val="auto"/>
        </w:rPr>
      </w:pPr>
      <w:bookmarkStart w:id="40" w:name="_Toc323809386"/>
      <w:r w:rsidRPr="00916782">
        <w:rPr>
          <w:color w:val="auto"/>
        </w:rPr>
        <w:t xml:space="preserve">3.3 </w:t>
      </w:r>
      <w:r w:rsidR="00E46511" w:rsidRPr="00916782">
        <w:rPr>
          <w:color w:val="auto"/>
        </w:rPr>
        <w:t>Cultuurverschillen</w:t>
      </w:r>
      <w:bookmarkEnd w:id="40"/>
    </w:p>
    <w:p w:rsidR="00E46511" w:rsidRDefault="000C0C7A" w:rsidP="00E46511">
      <w:pPr>
        <w:pStyle w:val="Geenafstand"/>
      </w:pPr>
      <w:r>
        <w:t>Door de hoge mate van</w:t>
      </w:r>
      <w:r w:rsidR="00E46511">
        <w:t xml:space="preserve"> verschillende etnicitei</w:t>
      </w:r>
      <w:r w:rsidR="00CC4211">
        <w:t xml:space="preserve">ten hebben we gekozen om ook onze </w:t>
      </w:r>
      <w:r w:rsidR="00E46511">
        <w:t>blik te richten op de verschillen hiertussen. We hebben een heel diverse verzameling aa</w:t>
      </w:r>
      <w:r w:rsidR="00CC4211">
        <w:t xml:space="preserve">n verschillende nationaliteiten, </w:t>
      </w:r>
      <w:r w:rsidR="00CC4211">
        <w:rPr>
          <w:rFonts w:cstheme="minorHAnsi"/>
          <w:noProof/>
          <w:lang w:eastAsia="nl-NL"/>
        </w:rPr>
        <w:t>i</w:t>
      </w:r>
      <w:r w:rsidR="00E46511">
        <w:rPr>
          <w:rFonts w:cstheme="minorHAnsi"/>
          <w:noProof/>
          <w:lang w:eastAsia="nl-NL"/>
        </w:rPr>
        <w:t>n het totaal 21. Hier hebben we een aantal ontdekkingen gedaan. In de literatuur worden verschillende n</w:t>
      </w:r>
      <w:r w:rsidR="00CC4211">
        <w:rPr>
          <w:rFonts w:cstheme="minorHAnsi"/>
          <w:noProof/>
          <w:lang w:eastAsia="nl-NL"/>
        </w:rPr>
        <w:t>iveaus van cultuur beschreven; o</w:t>
      </w:r>
      <w:r w:rsidR="00CC4211">
        <w:t>m t</w:t>
      </w:r>
      <w:r>
        <w:t>e beginnen op</w:t>
      </w:r>
      <w:r w:rsidR="00CC4211">
        <w:t xml:space="preserve"> nationaal</w:t>
      </w:r>
      <w:r w:rsidR="00E46511" w:rsidRPr="00292CD0">
        <w:t xml:space="preserve"> niveau, dit is op basis van het </w:t>
      </w:r>
      <w:r>
        <w:t>land waar je woont. Daarnaast wordt er</w:t>
      </w:r>
      <w:r w:rsidR="00E46511" w:rsidRPr="00292CD0">
        <w:t xml:space="preserve"> </w:t>
      </w:r>
      <w:r w:rsidR="00CC4211">
        <w:t xml:space="preserve">onderscheid gemaakt tussen </w:t>
      </w:r>
      <w:r w:rsidR="00E46511" w:rsidRPr="00292CD0">
        <w:t>regionaal</w:t>
      </w:r>
      <w:r>
        <w:t xml:space="preserve">, </w:t>
      </w:r>
      <w:r w:rsidR="00E46511" w:rsidRPr="00292CD0">
        <w:t>etnisch</w:t>
      </w:r>
      <w:r>
        <w:t xml:space="preserve">, </w:t>
      </w:r>
      <w:r w:rsidR="00E46511" w:rsidRPr="00292CD0">
        <w:t xml:space="preserve">religieus en/of taalniveau, omdat de meeste </w:t>
      </w:r>
      <w:r>
        <w:t>nationaliteiten</w:t>
      </w:r>
      <w:r w:rsidR="00E46511" w:rsidRPr="00292CD0">
        <w:t xml:space="preserve"> uit m</w:t>
      </w:r>
      <w:r>
        <w:t>eerdere culturen</w:t>
      </w:r>
      <w:r w:rsidR="00E46511" w:rsidRPr="00292CD0">
        <w:t xml:space="preserve"> bestaa</w:t>
      </w:r>
      <w:r w:rsidR="00CC4211">
        <w:t>n. Daarnaast worden</w:t>
      </w:r>
      <w:r w:rsidR="00E46511" w:rsidRPr="00292CD0">
        <w:t xml:space="preserve"> er een sekseniv</w:t>
      </w:r>
      <w:r w:rsidR="00E46511">
        <w:t>eau, generatieniveau en sociale</w:t>
      </w:r>
      <w:r w:rsidR="00B2518C">
        <w:t xml:space="preserve"> </w:t>
      </w:r>
      <w:r w:rsidR="00E46511">
        <w:t>klasse</w:t>
      </w:r>
      <w:r w:rsidR="00B2518C">
        <w:t xml:space="preserve"> </w:t>
      </w:r>
      <w:r w:rsidR="00E46511" w:rsidRPr="00292CD0">
        <w:t>niveau van elkaar onderscheiden.</w:t>
      </w:r>
    </w:p>
    <w:p w:rsidR="00E46511" w:rsidRDefault="00E46511" w:rsidP="00E46511">
      <w:pPr>
        <w:pStyle w:val="Geenafstand"/>
      </w:pPr>
      <w:r>
        <w:t>Wij hebben gevraagd of de studenten wilde</w:t>
      </w:r>
      <w:r w:rsidR="00CC4211">
        <w:t>n</w:t>
      </w:r>
      <w:r>
        <w:t xml:space="preserve"> aangeven welke n</w:t>
      </w:r>
      <w:r w:rsidRPr="000805E4">
        <w:t>ationaliteit</w:t>
      </w:r>
      <w:r>
        <w:t xml:space="preserve"> ze officieel hebben en met welke nationaliteit ze zich verbonden voelen. Het merendeel gaf aan een Nederlandse nationaliteit te hebben en zich hier ook het meest mee verbonden te voelen. Daarnaast zagen we een meerderheid</w:t>
      </w:r>
      <w:r w:rsidR="00D151EF">
        <w:t xml:space="preserve"> aan</w:t>
      </w:r>
      <w:r>
        <w:t xml:space="preserve"> Chinese en Bulgaarse, Surinaamse en Antilliaanse</w:t>
      </w:r>
      <w:r w:rsidR="00CC4211">
        <w:t xml:space="preserve"> studenten</w:t>
      </w:r>
      <w:r>
        <w:t xml:space="preserve">. Opvallend was dat meer studenten aangaven zich met deze culturen verbonden te voelen dan </w:t>
      </w:r>
      <w:r w:rsidR="00CC4211">
        <w:t xml:space="preserve">met de </w:t>
      </w:r>
      <w:r w:rsidR="00D151EF">
        <w:t>eigen</w:t>
      </w:r>
      <w:r>
        <w:t xml:space="preserve"> officiële nationaliteit.</w:t>
      </w:r>
    </w:p>
    <w:p w:rsidR="00E46511" w:rsidRPr="00292CD0" w:rsidRDefault="00E46511" w:rsidP="00E46511">
      <w:pPr>
        <w:pStyle w:val="Geenafstand"/>
      </w:pPr>
    </w:p>
    <w:p w:rsidR="00E46511" w:rsidRPr="005C4180" w:rsidRDefault="00E46511" w:rsidP="00E46511">
      <w:pPr>
        <w:pStyle w:val="Geenafstand"/>
      </w:pPr>
      <w:r w:rsidRPr="005C4180">
        <w:t>Daarnaast wordt er ook onderscheid gemaakt tussen de vier verschillende culturele dimensies. De eerste hiervan is de macht</w:t>
      </w:r>
      <w:r w:rsidR="00D151EF">
        <w:t>s</w:t>
      </w:r>
      <w:r w:rsidRPr="005C4180">
        <w:t>afstand</w:t>
      </w:r>
      <w:r w:rsidRPr="00CB4A9B">
        <w:t>.</w:t>
      </w:r>
      <w:r w:rsidR="006B3EA5" w:rsidRPr="00CB4A9B">
        <w:t xml:space="preserve"> Met machtsafstand wordt bedoelt</w:t>
      </w:r>
      <w:r w:rsidR="00CB4A9B" w:rsidRPr="00CB4A9B">
        <w:t xml:space="preserve"> de afstand tussen machthebbers en ondergeschikten</w:t>
      </w:r>
      <w:r w:rsidR="00FB048F">
        <w:t xml:space="preserve"> </w:t>
      </w:r>
      <w:r w:rsidR="00FB048F" w:rsidRPr="00FB048F">
        <w:t>(</w:t>
      </w:r>
      <w:r w:rsidR="00FB048F" w:rsidRPr="00FB048F">
        <w:rPr>
          <w:rFonts w:cstheme="minorHAnsi"/>
        </w:rPr>
        <w:t>Encyclo)</w:t>
      </w:r>
      <w:r w:rsidR="00CB4A9B" w:rsidRPr="00FB048F">
        <w:t>.</w:t>
      </w:r>
      <w:r w:rsidR="00CB4A9B" w:rsidRPr="00CB4A9B">
        <w:t xml:space="preserve"> </w:t>
      </w:r>
      <w:r w:rsidRPr="00CB4A9B">
        <w:t xml:space="preserve"> </w:t>
      </w:r>
      <w:r w:rsidR="006B3EA5" w:rsidRPr="00CB4A9B">
        <w:t xml:space="preserve">Hier binnen wordt weer onderscheid gemaakt tussen </w:t>
      </w:r>
      <w:r w:rsidRPr="00CB4A9B">
        <w:t>collectivisme tegenover het individualisme</w:t>
      </w:r>
      <w:r w:rsidR="00CC4211">
        <w:t xml:space="preserve"> en daarnaast </w:t>
      </w:r>
      <w:r w:rsidRPr="005C4180">
        <w:t>feminiteit tegenover masculinit</w:t>
      </w:r>
      <w:r w:rsidR="00CC4211">
        <w:t>eit (</w:t>
      </w:r>
      <w:r w:rsidRPr="005C4180">
        <w:t>vrouwelijkheid tegenover mannelijkheid)</w:t>
      </w:r>
      <w:r w:rsidR="006B3EA5">
        <w:t>.</w:t>
      </w:r>
    </w:p>
    <w:p w:rsidR="00E46511" w:rsidRDefault="00E46511" w:rsidP="00E46511">
      <w:pPr>
        <w:pStyle w:val="Geenafstand"/>
      </w:pPr>
      <w:r w:rsidRPr="005C4180">
        <w:t xml:space="preserve">Hoe landen en culturen </w:t>
      </w:r>
      <w:r w:rsidR="006B3EA5">
        <w:t>hier vorm aan geven</w:t>
      </w:r>
      <w:r w:rsidRPr="005C4180">
        <w:t xml:space="preserve"> is per cultuur verschillend</w:t>
      </w:r>
      <w:r w:rsidR="006B3EA5">
        <w:t>. Hierm</w:t>
      </w:r>
      <w:r w:rsidR="00CC4211">
        <w:t xml:space="preserve">ee bedoelen we dat </w:t>
      </w:r>
      <w:r w:rsidR="006B3EA5">
        <w:t>de rolverde</w:t>
      </w:r>
      <w:r w:rsidR="00CC4211">
        <w:t>ling tussen mannen en vrouwen</w:t>
      </w:r>
      <w:r w:rsidR="006B3EA5">
        <w:t xml:space="preserve"> niet in elke cultuur hetzelfde</w:t>
      </w:r>
      <w:r w:rsidR="00CC4211">
        <w:t xml:space="preserve"> is</w:t>
      </w:r>
      <w:r w:rsidR="006B3EA5">
        <w:t>.</w:t>
      </w:r>
      <w:r w:rsidRPr="005C4180">
        <w:t xml:space="preserve"> </w:t>
      </w:r>
      <w:r w:rsidR="006B3EA5">
        <w:t>Zo</w:t>
      </w:r>
      <w:r w:rsidRPr="005C4180">
        <w:t xml:space="preserve"> ontwikkelen de verschillende culturen verschillende normen</w:t>
      </w:r>
      <w:r w:rsidR="007045C6">
        <w:t xml:space="preserve"> en waarden wat invloed heeft op</w:t>
      </w:r>
      <w:r w:rsidRPr="005C4180">
        <w:t xml:space="preserve"> gedrag en wat wel en niet wordt geaccepteerd. </w:t>
      </w:r>
      <w:r w:rsidR="00CC4211">
        <w:t>Door</w:t>
      </w:r>
      <w:r w:rsidR="006B3EA5">
        <w:t xml:space="preserve">dat elke cultuur zijn eigen normen en waarden heeft en hiermee een eigen </w:t>
      </w:r>
      <w:r w:rsidR="007045C6">
        <w:t>leefwijze ontwikkelt wordt het begrip pesten niet in elke cult</w:t>
      </w:r>
      <w:r w:rsidR="00CC4211">
        <w:t>uur hetzelfde omschre</w:t>
      </w:r>
      <w:r w:rsidR="007045C6">
        <w:t xml:space="preserve">ven. </w:t>
      </w:r>
      <w:r w:rsidR="007045C6" w:rsidRPr="005C4180">
        <w:t>Dit is bela</w:t>
      </w:r>
      <w:r w:rsidR="00CC4211">
        <w:t>ngrijk om rekening mee te houden</w:t>
      </w:r>
      <w:r w:rsidR="007045C6" w:rsidRPr="005C4180">
        <w:t xml:space="preserve"> (Hofstede G, 2011).</w:t>
      </w:r>
      <w:r w:rsidR="007045C6">
        <w:t xml:space="preserve"> Zo ontdekk</w:t>
      </w:r>
      <w:r>
        <w:t>en we dat de Bulgaarse studenten kenbaar maken dat ze het best vinden kunne</w:t>
      </w:r>
      <w:r w:rsidR="00B277B7">
        <w:t xml:space="preserve">n dat er af en toe een bewuste </w:t>
      </w:r>
      <w:r>
        <w:t xml:space="preserve">grap gemaakt </w:t>
      </w:r>
      <w:r w:rsidR="007045C6">
        <w:t>wordt</w:t>
      </w:r>
      <w:r>
        <w:t xml:space="preserve">. Dit is in tegenstelling tot de Antilliaanse studenten </w:t>
      </w:r>
      <w:r w:rsidR="00CC4211">
        <w:t>d</w:t>
      </w:r>
      <w:r>
        <w:t xml:space="preserve">ie allemaal aangeven dat ze pesten niet vinden kunnen. </w:t>
      </w:r>
      <w:r w:rsidR="007045C6">
        <w:t>Zo</w:t>
      </w:r>
      <w:r>
        <w:t xml:space="preserve"> geeft weer de helft van de Surinaamse studenten aan dat pesten er bij hoort. </w:t>
      </w:r>
    </w:p>
    <w:p w:rsidR="00E46511" w:rsidRPr="00292CD0" w:rsidRDefault="00E46511" w:rsidP="00E46511">
      <w:pPr>
        <w:pStyle w:val="Geenafstand"/>
      </w:pPr>
      <w:r>
        <w:t xml:space="preserve">Daarnaast communiceert iedere cultuur weer op een eigen wijze. </w:t>
      </w:r>
      <w:r w:rsidR="007045C6">
        <w:t>Alle</w:t>
      </w:r>
      <w:r>
        <w:t xml:space="preserve"> communicatie is ge</w:t>
      </w:r>
      <w:r w:rsidRPr="00292CD0">
        <w:t>vat in woorden, gebaren en</w:t>
      </w:r>
      <w:r w:rsidR="007045C6">
        <w:t xml:space="preserve"> beelden die een symbolische waa</w:t>
      </w:r>
      <w:r w:rsidR="00CC4211">
        <w:t>rde</w:t>
      </w:r>
      <w:r w:rsidRPr="00292CD0">
        <w:t xml:space="preserve"> hebben. Als je bijvoorbeeld je duim opsteekt naar iemand, is dit niet alleen je duim opsteken, maar be</w:t>
      </w:r>
      <w:r w:rsidR="007045C6">
        <w:t>doel je er ook wat mee. Maar de</w:t>
      </w:r>
      <w:r w:rsidRPr="00292CD0">
        <w:t xml:space="preserve"> bedoeling daarvan heeft alleen betekenis als je</w:t>
      </w:r>
      <w:r w:rsidR="007045C6">
        <w:t xml:space="preserve"> </w:t>
      </w:r>
      <w:r w:rsidRPr="00292CD0">
        <w:t>zelf ook die betekenis kent.</w:t>
      </w:r>
      <w:r>
        <w:t xml:space="preserve"> Zo heeft je duim opsteken in Westerse landen ee</w:t>
      </w:r>
      <w:r w:rsidR="00CC4211">
        <w:t>n heel andere betekenis dan in Oost-E</w:t>
      </w:r>
      <w:r>
        <w:t>uropa.</w:t>
      </w:r>
    </w:p>
    <w:p w:rsidR="00E46511" w:rsidRPr="00292CD0" w:rsidRDefault="00E46511" w:rsidP="00E46511">
      <w:pPr>
        <w:pStyle w:val="Geenafstand"/>
      </w:pPr>
      <w:r w:rsidRPr="00292CD0">
        <w:t>Veel culturele verschillen zitten nog dieper dan dat. Ze gaan over normen en waarden. Wat er dus gebeurd tussen culturele groepen is dat iemand uit cultuur A gedrag ziet van iemand uit cultuur B. diegene interpre</w:t>
      </w:r>
      <w:r w:rsidR="007045C6">
        <w:t>teert dat gedrag op basis van de</w:t>
      </w:r>
      <w:r w:rsidRPr="00292CD0">
        <w:t xml:space="preserve"> overtuigingen, regels en basisprincipes van zijn eigen cultuur. Maar deze verschillen per cultuur, dus dat is eigenlijk appels met peren vergelijken. Er is kennis van normen en waarden nodig van de andere cultuur om culturele verschillen correct te kunnen interp</w:t>
      </w:r>
      <w:r w:rsidR="00CC4211">
        <w:t>reteren. Alleen op die manier ku</w:t>
      </w:r>
      <w:r w:rsidRPr="00292CD0">
        <w:t>n je weten wat de ander bedoelt (Globalizen</w:t>
      </w:r>
      <w:r w:rsidR="009D6C6D">
        <w:t>,</w:t>
      </w:r>
      <w:r w:rsidRPr="00292CD0">
        <w:t xml:space="preserve"> 2011).</w:t>
      </w:r>
      <w:r w:rsidR="00B2518C">
        <w:t xml:space="preserve"> Uit ons onderzoek is niet een duidelijk onderscheid naar voren gekomen toen we de verschillende verbonden nationaliteiten met elkaar vergeleken. In onze visie </w:t>
      </w:r>
      <w:r w:rsidR="00A76E38">
        <w:t xml:space="preserve">is een medeoorzaak hiervoor </w:t>
      </w:r>
      <w:r w:rsidR="00B2518C">
        <w:t>dat we naast de Nederlandse nationaliteit veel verschillende nationaliteiten hebben maar in kleine getallen</w:t>
      </w:r>
      <w:r w:rsidR="00A76E38">
        <w:t>: b</w:t>
      </w:r>
      <w:r w:rsidR="00B2518C">
        <w:t xml:space="preserve">ijvoorbeeld </w:t>
      </w:r>
      <w:r w:rsidR="008E0686">
        <w:t>vijf</w:t>
      </w:r>
      <w:r w:rsidR="00B2518C">
        <w:t xml:space="preserve"> Surinaamse studenten en </w:t>
      </w:r>
      <w:r w:rsidR="008E0686">
        <w:t>vijf Antilliaanse</w:t>
      </w:r>
      <w:r w:rsidR="00A76567">
        <w:t xml:space="preserve"> studenten. Door deze kleine hoeveelheden konden we op basis van deze kennis geen conclusie trekken.</w:t>
      </w:r>
      <w:r w:rsidR="00B2518C">
        <w:t xml:space="preserve"> </w:t>
      </w:r>
    </w:p>
    <w:p w:rsidR="00E46511" w:rsidRPr="00916782" w:rsidRDefault="00F81502" w:rsidP="00F81502">
      <w:pPr>
        <w:pStyle w:val="Kop2"/>
        <w:rPr>
          <w:color w:val="auto"/>
        </w:rPr>
      </w:pPr>
      <w:bookmarkStart w:id="41" w:name="_Toc323809387"/>
      <w:r w:rsidRPr="00916782">
        <w:rPr>
          <w:color w:val="auto"/>
        </w:rPr>
        <w:t xml:space="preserve">3.4 </w:t>
      </w:r>
      <w:r w:rsidR="00E46511" w:rsidRPr="00916782">
        <w:rPr>
          <w:color w:val="auto"/>
        </w:rPr>
        <w:t>Pesten op het internet</w:t>
      </w:r>
      <w:bookmarkEnd w:id="41"/>
      <w:r w:rsidR="00E46511" w:rsidRPr="00916782">
        <w:rPr>
          <w:color w:val="auto"/>
        </w:rPr>
        <w:t xml:space="preserve"> </w:t>
      </w:r>
    </w:p>
    <w:p w:rsidR="00E46511" w:rsidRPr="00D51002" w:rsidRDefault="00E46511" w:rsidP="00E46511">
      <w:pPr>
        <w:pStyle w:val="Geenafstand"/>
      </w:pPr>
      <w:r>
        <w:t>In ons onderzoek hebben we</w:t>
      </w:r>
      <w:r w:rsidR="0083226C">
        <w:t xml:space="preserve"> ook onze aandacht gericht op de vorm van pesten die</w:t>
      </w:r>
      <w:r w:rsidR="00A76E38">
        <w:t xml:space="preserve"> plaats</w:t>
      </w:r>
      <w:r>
        <w:t>vindt via internet. De studenten konden aangeven of ze hier ervaring mee hadden. De studenten die hier ervaring mee hadden hebben vervolgens meerdere vragen beantwoord over dit onderwerp. Dit heeft ons</w:t>
      </w:r>
      <w:r w:rsidR="00A76E38">
        <w:t xml:space="preserve"> het volgende inzicht verschaft: e</w:t>
      </w:r>
      <w:r>
        <w:t xml:space="preserve">r </w:t>
      </w:r>
      <w:r w:rsidRPr="002B378D">
        <w:t xml:space="preserve">waren 24 studenten die aangaven dat ze wel ervaring hadden </w:t>
      </w:r>
      <w:r w:rsidR="00A76E38">
        <w:t>met het pesten via het internet en</w:t>
      </w:r>
      <w:r w:rsidRPr="002B378D">
        <w:t xml:space="preserve"> 84 studenten gaven aan van niet. Van deze 24 studenten gaven 11 studenten aan dat ze dit hebben </w:t>
      </w:r>
      <w:r w:rsidR="0083226C">
        <w:t>meegemaakt als buitenstaander, zes</w:t>
      </w:r>
      <w:r w:rsidRPr="002B378D">
        <w:t xml:space="preserve"> als slachtoffer, </w:t>
      </w:r>
      <w:r w:rsidR="0083226C">
        <w:t>één als pester en één</w:t>
      </w:r>
      <w:r w:rsidRPr="002B378D">
        <w:t xml:space="preserve"> als meeloper. Hieruit maken wij op dat het niet in grote getal</w:t>
      </w:r>
      <w:r w:rsidR="00A76E38">
        <w:t>e</w:t>
      </w:r>
      <w:r w:rsidRPr="002B378D">
        <w:t xml:space="preserve"> pl</w:t>
      </w:r>
      <w:r w:rsidR="00A76E38">
        <w:t>aats</w:t>
      </w:r>
      <w:r w:rsidR="0083226C">
        <w:t>vindt. Zes</w:t>
      </w:r>
      <w:r w:rsidRPr="002B378D">
        <w:t xml:space="preserve"> studenten van de 108 ondervraagde heeft als slachtoffer p</w:t>
      </w:r>
      <w:r w:rsidR="0083226C">
        <w:t>esten ervaren op de Haagse hoge</w:t>
      </w:r>
      <w:r w:rsidRPr="002B378D">
        <w:t xml:space="preserve">school. </w:t>
      </w:r>
      <w:r w:rsidRPr="002B378D">
        <w:rPr>
          <w:rStyle w:val="Hyperlink"/>
          <w:rFonts w:cstheme="minorHAnsi"/>
          <w:color w:val="auto"/>
        </w:rPr>
        <w:t xml:space="preserve">Pesten via het internet wordt ook wel cyberpesten of digitaal pesten genoemd. </w:t>
      </w:r>
      <w:r w:rsidRPr="002B378D">
        <w:rPr>
          <w:rStyle w:val="Hyperlink"/>
          <w:rFonts w:cstheme="minorHAnsi"/>
          <w:color w:val="auto"/>
        </w:rPr>
        <w:br/>
      </w:r>
      <w:r w:rsidRPr="002B378D">
        <w:t xml:space="preserve">We hebben gekeken </w:t>
      </w:r>
      <w:r>
        <w:t>naar de huidige situatie omtrent</w:t>
      </w:r>
      <w:r w:rsidRPr="002B378D">
        <w:t xml:space="preserve"> pesten via het internet onder de jongeren in Neder</w:t>
      </w:r>
      <w:r>
        <w:t>land. Uit onderzoek blijkt dat é</w:t>
      </w:r>
      <w:r w:rsidRPr="002B378D">
        <w:t xml:space="preserve">én op de drie jongeren </w:t>
      </w:r>
      <w:r w:rsidR="0083226C">
        <w:t>aangeeft</w:t>
      </w:r>
      <w:r w:rsidRPr="002B378D">
        <w:t xml:space="preserve"> </w:t>
      </w:r>
      <w:r w:rsidR="00A76E38">
        <w:t xml:space="preserve">wel eens gepest te worden via </w:t>
      </w:r>
      <w:r w:rsidRPr="002B378D">
        <w:t xml:space="preserve"> e</w:t>
      </w:r>
      <w:r w:rsidR="00A76E38">
        <w:t>-</w:t>
      </w:r>
      <w:r w:rsidRPr="002B378D">
        <w:t>mail of sms</w:t>
      </w:r>
      <w:r w:rsidRPr="00292CD0">
        <w:t xml:space="preserve">. </w:t>
      </w:r>
      <w:r>
        <w:t xml:space="preserve">Momenteel zit </w:t>
      </w:r>
      <w:r w:rsidRPr="00292CD0">
        <w:rPr>
          <w:lang w:eastAsia="nl-NL"/>
        </w:rPr>
        <w:t xml:space="preserve">98% van de kinderen in Nederland </w:t>
      </w:r>
      <w:r>
        <w:rPr>
          <w:lang w:eastAsia="nl-NL"/>
        </w:rPr>
        <w:t>op het</w:t>
      </w:r>
      <w:r w:rsidR="00A76E38">
        <w:rPr>
          <w:lang w:eastAsia="nl-NL"/>
        </w:rPr>
        <w:t xml:space="preserve"> internet, w</w:t>
      </w:r>
      <w:r>
        <w:rPr>
          <w:lang w:eastAsia="nl-NL"/>
        </w:rPr>
        <w:t xml:space="preserve">aarvan 88% </w:t>
      </w:r>
      <w:r w:rsidRPr="00292CD0">
        <w:rPr>
          <w:lang w:eastAsia="nl-NL"/>
        </w:rPr>
        <w:t xml:space="preserve">elke dag thuis op </w:t>
      </w:r>
      <w:r w:rsidRPr="00D51002">
        <w:t xml:space="preserve">internet zit. 3% van de jongeren zegt zelf wel eens te pesten via </w:t>
      </w:r>
      <w:r w:rsidR="00A76E38">
        <w:t>e-mail of sms en 18% van de veertien</w:t>
      </w:r>
      <w:r w:rsidRPr="00D51002">
        <w:t>jarigen heeft wel eens tijdens het chatten zijn telef</w:t>
      </w:r>
      <w:r w:rsidR="00A76E38">
        <w:t>oonnummer aan een ander gegeven</w:t>
      </w:r>
      <w:r w:rsidRPr="00D51002">
        <w:t> (Pestweb, 2001)</w:t>
      </w:r>
      <w:r w:rsidR="00A76E38">
        <w:t>.</w:t>
      </w:r>
    </w:p>
    <w:p w:rsidR="00E46511" w:rsidRPr="00D51002" w:rsidRDefault="00E46511" w:rsidP="00E46511">
      <w:pPr>
        <w:pStyle w:val="Geenafstand"/>
      </w:pPr>
      <w:r w:rsidRPr="00D51002">
        <w:t>De reden waarom er zoveel via in</w:t>
      </w:r>
      <w:r w:rsidR="0083226C">
        <w:t>ternet gepest wordt is niet heel</w:t>
      </w:r>
      <w:r w:rsidRPr="00D51002">
        <w:t xml:space="preserve"> concreet. Het zal een combinatie zijn tus</w:t>
      </w:r>
      <w:r w:rsidR="00A76E38">
        <w:t xml:space="preserve">sen vermaak en </w:t>
      </w:r>
      <w:r w:rsidRPr="00D51002">
        <w:t xml:space="preserve">als een uitlaatklep voor persoonlijke frustraties. </w:t>
      </w:r>
    </w:p>
    <w:p w:rsidR="00E46511" w:rsidRPr="00D51002" w:rsidRDefault="00E46511" w:rsidP="00E46511">
      <w:pPr>
        <w:pStyle w:val="Geenafstand"/>
      </w:pPr>
      <w:r w:rsidRPr="00D51002">
        <w:t xml:space="preserve">Pesten via het internet wordt harder ervaren dan wanneer iemand wordt gepest in het gewone leven. Dit mede doordat de daders anoniem kunnen blijven. </w:t>
      </w:r>
    </w:p>
    <w:p w:rsidR="00E46511" w:rsidRPr="00D51002" w:rsidRDefault="00E46511" w:rsidP="00E46511">
      <w:pPr>
        <w:pStyle w:val="Geenafstand"/>
      </w:pPr>
      <w:r w:rsidRPr="00D51002">
        <w:lastRenderedPageBreak/>
        <w:t>Het pesten via het internet is helemaal van nu.</w:t>
      </w:r>
      <w:r w:rsidR="0083226C">
        <w:t xml:space="preserve"> Vooral bij jongeren tussen de elf</w:t>
      </w:r>
      <w:r w:rsidR="00D6122B">
        <w:t xml:space="preserve"> en vijftien</w:t>
      </w:r>
      <w:r w:rsidRPr="00D51002">
        <w:t xml:space="preserve"> jaar wordt het pesten via internet als grappig gezien. Online pesten bestaat momenteel vooral uit het opzettelijk virussen naar elkaar sturen, het kraken van homepages en mailadressen, anonieme dreigmailtjes toesturen, foto</w:t>
      </w:r>
      <w:r w:rsidR="00D61B79">
        <w:t>’</w:t>
      </w:r>
      <w:r w:rsidRPr="00D51002">
        <w:t xml:space="preserve">s van elkaar online zetten met bijvoorbeeld vervelende </w:t>
      </w:r>
      <w:r w:rsidR="009D6C6D">
        <w:t>teksten en uitschelden via MSN</w:t>
      </w:r>
      <w:r w:rsidRPr="00D51002">
        <w:t>(mijn kind online</w:t>
      </w:r>
      <w:r w:rsidR="009D6C6D">
        <w:t>, z.d.</w:t>
      </w:r>
      <w:r w:rsidRPr="00D51002">
        <w:t>)</w:t>
      </w:r>
      <w:r w:rsidR="009D6C6D">
        <w:t>.</w:t>
      </w:r>
    </w:p>
    <w:p w:rsidR="00E46511" w:rsidRPr="00D51002" w:rsidRDefault="00E46511" w:rsidP="00E46511">
      <w:pPr>
        <w:pStyle w:val="Geenafstand"/>
      </w:pPr>
      <w:r w:rsidRPr="00D51002">
        <w:t xml:space="preserve">Uit ons onderzoek is naar voren gekomen dat uitschelden,intimideren en stalken het meeste ervaren wordt. </w:t>
      </w:r>
      <w:r w:rsidR="00D6122B">
        <w:t>En naar voren komt dat</w:t>
      </w:r>
      <w:r w:rsidRPr="00D51002">
        <w:t xml:space="preserve"> mannen en vrouwen het in gelijke mate ervaren. Alhoewel vrouwen aangeven meer last te h</w:t>
      </w:r>
      <w:r w:rsidR="007907BB">
        <w:t>ebben van uitschelden en bedreig</w:t>
      </w:r>
      <w:r w:rsidRPr="00D51002">
        <w:t>en en mannen van stalken. De mannen en vrouwen in ons onderzoek geven aan dat het voornamelijk plaats vindt op facebook, msn en chatsites. Waarbij onder de vrouwen voornamelijk via facebook en bij de mannen voornamelijk via chatsites.</w:t>
      </w:r>
    </w:p>
    <w:p w:rsidR="00E46511" w:rsidRPr="00D51002" w:rsidRDefault="00E46511" w:rsidP="00E46511">
      <w:pPr>
        <w:pStyle w:val="Geenafstand"/>
      </w:pPr>
    </w:p>
    <w:p w:rsidR="00E46511" w:rsidRPr="00D51002" w:rsidRDefault="00E46511" w:rsidP="00E46511">
      <w:pPr>
        <w:pStyle w:val="Geenafstand"/>
      </w:pPr>
      <w:r w:rsidRPr="00D51002">
        <w:t xml:space="preserve">Uit onderzoek blijkt dat een derde van de tieners voorkeur geeft voor het pesten via internet. Er is geen angst voor een fysieke agressieve reactie, via internet wordt meer gedurfd, jongeren gedragen zich ongeremder en vrijer. </w:t>
      </w:r>
    </w:p>
    <w:p w:rsidR="00E46511" w:rsidRPr="00D51002" w:rsidRDefault="00E46511" w:rsidP="00E46511">
      <w:pPr>
        <w:pStyle w:val="Geenafstand"/>
      </w:pPr>
      <w:r w:rsidRPr="00D51002">
        <w:t>12 % van de online pesters geeft aan het amusant te vinden, de persoon die ze pesten weet namelijk niet met wie hij/zij te maken heeft. (Pestweb, 2001)</w:t>
      </w:r>
    </w:p>
    <w:p w:rsidR="00E46511" w:rsidRPr="00916782" w:rsidRDefault="00F81502" w:rsidP="00F81502">
      <w:pPr>
        <w:pStyle w:val="Kop2"/>
        <w:rPr>
          <w:color w:val="auto"/>
        </w:rPr>
      </w:pPr>
      <w:bookmarkStart w:id="42" w:name="_Toc323809388"/>
      <w:r w:rsidRPr="00916782">
        <w:rPr>
          <w:color w:val="auto"/>
        </w:rPr>
        <w:t xml:space="preserve">3.5 </w:t>
      </w:r>
      <w:r w:rsidR="00E46511" w:rsidRPr="00916782">
        <w:rPr>
          <w:color w:val="auto"/>
        </w:rPr>
        <w:t>Invloed van geslacht op pesten.</w:t>
      </w:r>
      <w:bookmarkEnd w:id="42"/>
    </w:p>
    <w:p w:rsidR="00E46511" w:rsidRDefault="00E46511" w:rsidP="00E46511">
      <w:pPr>
        <w:pStyle w:val="Geenafstand"/>
      </w:pPr>
      <w:r>
        <w:t xml:space="preserve">Zoals blijkt uit onderzoek van Rigby(2002) zijn jongens eerder geneigd te pesten dan meisjes. En dan voornamelijk op lichamelijk en fysieke wijze. Nu is uit </w:t>
      </w:r>
      <w:r w:rsidR="00D450A7">
        <w:t xml:space="preserve">ons </w:t>
      </w:r>
      <w:r>
        <w:t xml:space="preserve">onderzoek gebleken dat </w:t>
      </w:r>
      <w:r w:rsidR="00F712DB">
        <w:t>mannen wel anders aankijken tegen</w:t>
      </w:r>
      <w:r>
        <w:t xml:space="preserve"> het verschijnsel . Zo geven de vrouwen als geheel aan dat ze pesten </w:t>
      </w:r>
      <w:r w:rsidR="007907BB">
        <w:t>niet vinden kunnen. Mannen daaren</w:t>
      </w:r>
      <w:r>
        <w:t xml:space="preserve">tegen geven </w:t>
      </w:r>
      <w:r w:rsidR="00D450A7">
        <w:t>ongeveer gelijk verdeeld voor de helft aan dat z</w:t>
      </w:r>
      <w:r>
        <w:t xml:space="preserve">e het niet vinden kunnen, </w:t>
      </w:r>
      <w:r w:rsidR="00D450A7">
        <w:t>en de andere helft</w:t>
      </w:r>
      <w:r w:rsidR="00B277B7">
        <w:t xml:space="preserve"> geeft aan dat een bewuste </w:t>
      </w:r>
      <w:r>
        <w:t xml:space="preserve">grap af en toe </w:t>
      </w:r>
      <w:r w:rsidR="007907BB">
        <w:t>moet kunnen en</w:t>
      </w:r>
      <w:r>
        <w:t xml:space="preserve"> een enkele man b</w:t>
      </w:r>
      <w:r w:rsidR="00D450A7">
        <w:t>ekent dat hij pesten erbij vindt</w:t>
      </w:r>
      <w:r>
        <w:t xml:space="preserve"> horen. </w:t>
      </w:r>
      <w:r>
        <w:br/>
        <w:t>Daarnaast hebben we ontdekt dat mannen lichamelijk geweld al</w:t>
      </w:r>
      <w:r w:rsidR="00D450A7">
        <w:t>s voornaamste vorm van pesten</w:t>
      </w:r>
      <w:r>
        <w:t xml:space="preserve"> verstaan.</w:t>
      </w:r>
    </w:p>
    <w:p w:rsidR="00E46511" w:rsidRDefault="00D450A7" w:rsidP="00E46511">
      <w:pPr>
        <w:pStyle w:val="Geenafstand"/>
      </w:pPr>
      <w:r>
        <w:t>In</w:t>
      </w:r>
      <w:r w:rsidR="00E46511">
        <w:t xml:space="preserve"> onderzoek door </w:t>
      </w:r>
      <w:r w:rsidR="00E46511" w:rsidRPr="00292CD0">
        <w:t>Olweus (2003)</w:t>
      </w:r>
      <w:r w:rsidR="00E46511">
        <w:t xml:space="preserve"> </w:t>
      </w:r>
      <w:r>
        <w:t xml:space="preserve">is </w:t>
      </w:r>
      <w:r w:rsidR="00E46511">
        <w:t>aangetoond dat meisjes eerder pesten op subtiele en indir</w:t>
      </w:r>
      <w:r w:rsidR="00801837">
        <w:t>ecte wijze. Uit ons onderzoek is</w:t>
      </w:r>
      <w:r w:rsidR="00E46511">
        <w:t xml:space="preserve"> gekomen dat de vrouwen buitensluiten als voornaamste vorm van pesten verstaan en geven buitensluiten vervolgens oo</w:t>
      </w:r>
      <w:r w:rsidR="00801837">
        <w:t>k aan als vorm die ze het meest</w:t>
      </w:r>
      <w:r w:rsidR="00E46511">
        <w:t xml:space="preserve"> ervaren. Dit komt dus overeen met de theorie van </w:t>
      </w:r>
      <w:r w:rsidR="00801837">
        <w:t>Olweus (</w:t>
      </w:r>
      <w:r w:rsidR="00E46511" w:rsidRPr="00292CD0">
        <w:t>2003)</w:t>
      </w:r>
      <w:r w:rsidR="00E46511">
        <w:t xml:space="preserve"> en Rigby (2002).</w:t>
      </w:r>
      <w:r w:rsidR="00801837">
        <w:t xml:space="preserve"> </w:t>
      </w:r>
    </w:p>
    <w:p w:rsidR="00E46511" w:rsidRPr="00916782" w:rsidRDefault="00F81502" w:rsidP="00F81502">
      <w:pPr>
        <w:pStyle w:val="Kop2"/>
        <w:rPr>
          <w:color w:val="auto"/>
        </w:rPr>
      </w:pPr>
      <w:bookmarkStart w:id="43" w:name="_Toc323809389"/>
      <w:r w:rsidRPr="00916782">
        <w:rPr>
          <w:color w:val="auto"/>
        </w:rPr>
        <w:t xml:space="preserve">3.6 </w:t>
      </w:r>
      <w:r w:rsidR="00E46511" w:rsidRPr="00916782">
        <w:rPr>
          <w:color w:val="auto"/>
        </w:rPr>
        <w:t>Pesten op het werk</w:t>
      </w:r>
      <w:bookmarkEnd w:id="43"/>
    </w:p>
    <w:p w:rsidR="00E46511" w:rsidRDefault="00E46511" w:rsidP="00E46511">
      <w:pPr>
        <w:pStyle w:val="Geenafstand"/>
      </w:pPr>
      <w:r w:rsidRPr="009603C9">
        <w:t xml:space="preserve">Resultaten uit ons onderzoek hebben een aantal overeenkomsten en verschillen met pesten op het werk. </w:t>
      </w:r>
      <w:r w:rsidR="00771D66">
        <w:t>Naar</w:t>
      </w:r>
      <w:r w:rsidRPr="009603C9">
        <w:t xml:space="preserve"> schatting</w:t>
      </w:r>
      <w:r w:rsidR="00771D66">
        <w:t xml:space="preserve"> worden in Nederland</w:t>
      </w:r>
      <w:r w:rsidRPr="009603C9">
        <w:t xml:space="preserve"> ongeveer 250.00 en 350.000 </w:t>
      </w:r>
      <w:r w:rsidR="00771D66">
        <w:t xml:space="preserve">mensen structureel gepest </w:t>
      </w:r>
      <w:r w:rsidRPr="009603C9">
        <w:t xml:space="preserve"> op de werkvloer. Wel wordt aangegeven dat het lastig is een realistische schatting hiervan te geven omdat er geen eenduidige registratiesystemen bestaan en veel gevallen van pesten binnen de muren van de bedrijven blijven. ( intermediair, 2003). Hieruit maken wij op dat pesten op het werk een veelkomend probleem is.  Dit in tegenstelling tot onze onderzoeksresultaten, waaruit naar voren kwam dat er op school erg weinig gepest wordt. </w:t>
      </w:r>
      <w:r w:rsidR="00771D66">
        <w:t xml:space="preserve">Dit is ook een andere omgeving en situatie dan de werkvloer. </w:t>
      </w:r>
    </w:p>
    <w:p w:rsidR="00E46511" w:rsidRPr="009603C9" w:rsidRDefault="00E46511" w:rsidP="00E46511">
      <w:pPr>
        <w:pStyle w:val="Geenafstand"/>
      </w:pPr>
    </w:p>
    <w:p w:rsidR="00E46511" w:rsidRDefault="00E46511" w:rsidP="00E46511">
      <w:pPr>
        <w:pStyle w:val="Geenafstand"/>
      </w:pPr>
      <w:r w:rsidRPr="00F41D92">
        <w:t>In 2000 heeft TNO Arbeid onderzoek gedaan naar ongewenst gedrag op de werkvloer. Uit dit onderzoek is gekomen dat 16 procent van de werknemers zich geïntimideerd voelt op de werkvloer door collega</w:t>
      </w:r>
      <w:r w:rsidR="00D61B79">
        <w:t>’</w:t>
      </w:r>
      <w:r w:rsidRPr="00F41D92">
        <w:t>s of baas. Hierin zien wij overeenkomsten en versc</w:t>
      </w:r>
      <w:r w:rsidR="008D20D9">
        <w:t>hillen met pesten op de Haagse h</w:t>
      </w:r>
      <w:r w:rsidRPr="00F41D92">
        <w:t>ogeschool. Dit verschilt namelijk per opleiding. Bij de opleiding Sociaal Pedagogische Hulpverlening zie je vooral buitensluiten en roddelen naar voren komen, waaruit niet echt duidelijk opgemaakt kan worden dat de studenten zich geïntimideerd voelen. Bij de opleiding International Business and Management Studies zien we dat dreigementen als vorm van pesten voornamelijk wordt gekozen. Dat is een vorm van pesten waarbij je iemand intimideert. Hierin zien wij wel weer een overeenkomst met de manier</w:t>
      </w:r>
      <w:r w:rsidR="007907BB">
        <w:t xml:space="preserve"> waarop pesten op het werk voor</w:t>
      </w:r>
      <w:r w:rsidRPr="00F41D92">
        <w:t xml:space="preserve">komt en met de manier waarop </w:t>
      </w:r>
      <w:r w:rsidRPr="00F41D92">
        <w:lastRenderedPageBreak/>
        <w:t>pesten op d</w:t>
      </w:r>
      <w:r w:rsidR="008D20D9">
        <w:t>e Haagse h</w:t>
      </w:r>
      <w:r w:rsidRPr="00F41D92">
        <w:t>ogeschool voorkomt. Wel moet hierbij geze</w:t>
      </w:r>
      <w:r w:rsidR="008D20D9">
        <w:t>gd worden dat het op de Haagse h</w:t>
      </w:r>
      <w:r w:rsidRPr="00F41D92">
        <w:t>ogeschool maar minimaal is en niet een structureel probleem.</w:t>
      </w:r>
    </w:p>
    <w:p w:rsidR="00E46511" w:rsidRPr="00F41D92" w:rsidRDefault="00E46511" w:rsidP="00E46511">
      <w:pPr>
        <w:pStyle w:val="Geenafstand"/>
      </w:pPr>
    </w:p>
    <w:p w:rsidR="00E46511" w:rsidRDefault="00E46511" w:rsidP="00E46511">
      <w:pPr>
        <w:pStyle w:val="Geenafstand"/>
      </w:pPr>
      <w:r w:rsidRPr="00F41D92">
        <w:t>Pesten onder volwassenen is grotendeels verklaarbaar door het feit dat er veel machtsstrijd heerst. Machtsdemonstratie met als doel een betere werkplek, salaris of het binnen krijgen van iemand binnen een organisatie ten koste van het ontslag van een ander. Hierin zien wij ook een overeenkomst met ons onderzoek. Op de vraag waarom er naar jou idee gepest wordt</w:t>
      </w:r>
      <w:r w:rsidR="002D4D7A">
        <w:t xml:space="preserve"> scoorde machtspositie erg hoog:</w:t>
      </w:r>
      <w:r w:rsidRPr="00F41D92">
        <w:t xml:space="preserve"> 67 van de 108 </w:t>
      </w:r>
      <w:r w:rsidR="009D6C6D">
        <w:t>ondervraagden kozen deze optie.</w:t>
      </w:r>
    </w:p>
    <w:p w:rsidR="00E46511" w:rsidRPr="00F41D92" w:rsidRDefault="00E46511" w:rsidP="00E46511">
      <w:pPr>
        <w:pStyle w:val="Geenafstand"/>
      </w:pPr>
    </w:p>
    <w:p w:rsidR="00E46511" w:rsidRDefault="002D4D7A" w:rsidP="00E46511">
      <w:pPr>
        <w:pStyle w:val="Geenafstand"/>
      </w:pPr>
      <w:r>
        <w:t>P</w:t>
      </w:r>
      <w:r w:rsidR="00E46511" w:rsidRPr="003F4094">
        <w:t xml:space="preserve">esten op de werkvloer komt vaak voor in groepsverband. De dader staat in zijn pestgedrag zelden alleen. </w:t>
      </w:r>
      <w:r>
        <w:t>Hij maakt een opmerking en de ‘</w:t>
      </w:r>
      <w:r w:rsidR="00E46511" w:rsidRPr="003F4094">
        <w:t>meelopers’ lachen. Fysiek gaan deze mensen aan de kant van de dader staan</w:t>
      </w:r>
      <w:r>
        <w:t xml:space="preserve"> en gaan mee in het gedrag. Mee</w:t>
      </w:r>
      <w:r w:rsidR="00E46511" w:rsidRPr="003F4094">
        <w:t>doen geeft een gevoel van erbij horen, zo ook op deze wijze. Vaak zonder het besef wat de gevolgen hiervan zijn. De dader is een persoon met macht</w:t>
      </w:r>
      <w:r w:rsidR="00ED0CB7">
        <w:t xml:space="preserve"> (intermediar, 2003)</w:t>
      </w:r>
      <w:r w:rsidR="00E46511" w:rsidRPr="003F4094">
        <w:t>. Hier is niet echt een duidelijke lijn te trekken naar d</w:t>
      </w:r>
      <w:r w:rsidR="008D20D9">
        <w:t>e vorm van pesten op de Haagse h</w:t>
      </w:r>
      <w:r w:rsidR="00E46511" w:rsidRPr="003F4094">
        <w:t xml:space="preserve">ogeschool. Het grootste gedeelte geeft aan dat er geen pesten </w:t>
      </w:r>
      <w:r>
        <w:t>in de klas is. Daarnaast geven zeven</w:t>
      </w:r>
      <w:r w:rsidR="00E46511" w:rsidRPr="003F4094">
        <w:t xml:space="preserve"> studenten, verdeeld over SPH en IBMS, aan dat pesten plaatsvindt als de groep tegen één of twee personen. Dit is wel een overeenkomst met pesten op het werk, maar het zijn maar zeven studenten die dit aangeven. Ook geven nog vijf studenten van IBMS aan dat het vaak één tegen één is en geven vier studenten van IBMS aan dat het meer groepjes tegen groepjes is. Dus er is niet echt sprake van één bepaalde vorm die veel meer voor komt dan de ander, zoals op het werk wel het geval is.</w:t>
      </w:r>
    </w:p>
    <w:p w:rsidR="00E46511" w:rsidRDefault="00E46511" w:rsidP="00E46511">
      <w:pPr>
        <w:pStyle w:val="Geenafstand"/>
      </w:pPr>
    </w:p>
    <w:p w:rsidR="00E46511" w:rsidRPr="00F50239" w:rsidRDefault="002479D0" w:rsidP="00F81502">
      <w:pPr>
        <w:pStyle w:val="Kop2"/>
      </w:pPr>
      <w:bookmarkStart w:id="44" w:name="_Toc323809390"/>
      <w:r>
        <w:t>3.7</w:t>
      </w:r>
      <w:r w:rsidR="00F81502">
        <w:t xml:space="preserve"> </w:t>
      </w:r>
      <w:r w:rsidR="00E46511" w:rsidRPr="00F50239">
        <w:t>Beleid HHS</w:t>
      </w:r>
      <w:bookmarkEnd w:id="44"/>
    </w:p>
    <w:p w:rsidR="00E46511" w:rsidRDefault="00E46511" w:rsidP="00E46511">
      <w:pPr>
        <w:pStyle w:val="Geenafstand"/>
        <w:rPr>
          <w:lang w:eastAsia="nl-NL"/>
        </w:rPr>
      </w:pPr>
      <w:r w:rsidRPr="009A6680">
        <w:rPr>
          <w:lang w:eastAsia="nl-NL"/>
        </w:rPr>
        <w:t>Wij hebben ook gekeken naar het beleid met betre</w:t>
      </w:r>
      <w:r w:rsidR="008D20D9">
        <w:rPr>
          <w:lang w:eastAsia="nl-NL"/>
        </w:rPr>
        <w:t>kking tot pesten van de Haagse h</w:t>
      </w:r>
      <w:r w:rsidRPr="009A6680">
        <w:rPr>
          <w:lang w:eastAsia="nl-NL"/>
        </w:rPr>
        <w:t xml:space="preserve">ogeschool en in hoeverre dit bekent is bij de studenten en in hoeverre er gebruik van wordt gemaakt. Als er ongewenst gedrag is voorgekomen is er de mogelijkheid om naar een vertrouwenspersoon toe te gaan. Onder ongewenst gedrag valt discriminatie, ongelijke behandeling, racisme, machtsmisbruik, seksuele intimidatie, of andere vormen van intimidatie, opmerkingen over uiterlijk en handtastelijkheden, vormen van pesten. Bij de vertrouwenspersoon kunt u het probleem op een vertrouwelijke manier bespreken en wordt er een oplossing gezocht om het probleem te stoppen. Ook helpt de vertrouwenspersoon bij het zoeken naar een geschikte bemiddelaar of helpt hij of zij mee bij het indienen van een klacht bij de klachtencommissie (hhs, z.d.). We zien dat bij SPH eigenlijk niemand gebruik heeft gemaakt van deze optie. Wij denken wel dat dit komt omdat er eigenlijk geen erge vormen van pesten plaats vinden bij de opleiding SPH. Bij IBMS zien wij wel een aantal </w:t>
      </w:r>
      <w:r w:rsidR="008D20D9">
        <w:rPr>
          <w:lang w:eastAsia="nl-NL"/>
        </w:rPr>
        <w:t>studenten die binnen de Haagse h</w:t>
      </w:r>
      <w:r w:rsidRPr="009A6680">
        <w:rPr>
          <w:lang w:eastAsia="nl-NL"/>
        </w:rPr>
        <w:t>ogeschool actie hebben ondernomen. Hoewel dit er niet veel zijn, weten deze studenten wel welke weg zij kunnen gaan. Vier studenten zijn naar hun mentor gegaan, één student naar een leraar en één student is naar een vertrouwenspersoon gegaan.</w:t>
      </w:r>
      <w:r>
        <w:rPr>
          <w:lang w:eastAsia="nl-NL"/>
        </w:rPr>
        <w:t xml:space="preserve"> </w:t>
      </w:r>
    </w:p>
    <w:p w:rsidR="00E46511" w:rsidRPr="009A6680" w:rsidRDefault="00E46511" w:rsidP="00E46511">
      <w:pPr>
        <w:pStyle w:val="Geenafstand"/>
        <w:rPr>
          <w:rFonts w:cs="Times New Roman"/>
          <w:lang w:eastAsia="nl-NL"/>
        </w:rPr>
      </w:pPr>
    </w:p>
    <w:p w:rsidR="00E46511" w:rsidRPr="00BF14CB" w:rsidRDefault="002479D0" w:rsidP="00F81502">
      <w:pPr>
        <w:pStyle w:val="Kop2"/>
      </w:pPr>
      <w:bookmarkStart w:id="45" w:name="_Toc323809391"/>
      <w:r>
        <w:t>3.8</w:t>
      </w:r>
      <w:r w:rsidR="00F81502">
        <w:t xml:space="preserve"> </w:t>
      </w:r>
      <w:r w:rsidR="00E46511" w:rsidRPr="00BF14CB">
        <w:t>Fysieke kracht</w:t>
      </w:r>
      <w:bookmarkEnd w:id="45"/>
    </w:p>
    <w:p w:rsidR="00E46511" w:rsidRDefault="00E46511" w:rsidP="00E46511">
      <w:pPr>
        <w:pStyle w:val="Geenafstand"/>
      </w:pPr>
      <w:r w:rsidRPr="00BF14CB">
        <w:t xml:space="preserve">Er kan gesteld worden dat slachtoffers van pesten fysiek minder sterk zijn. </w:t>
      </w:r>
      <w:r w:rsidRPr="00F41D57">
        <w:t>(Roest)</w:t>
      </w:r>
      <w:r w:rsidRPr="00BF14CB">
        <w:rPr>
          <w:i/>
        </w:rPr>
        <w:t xml:space="preserve"> </w:t>
      </w:r>
      <w:r w:rsidRPr="00BF14CB">
        <w:t>Daarnaast blijkt onderzoek naar de rol van fysieke gezondheid niet geheel eenduidig te zijn. Uit onderzoek is gebleken dat een slechte fysieke conditie of psychosomati</w:t>
      </w:r>
      <w:r w:rsidRPr="00BF14CB">
        <w:rPr>
          <w:i/>
        </w:rPr>
        <w:t>s</w:t>
      </w:r>
      <w:r w:rsidRPr="00BF14CB">
        <w:t>che</w:t>
      </w:r>
      <w:r w:rsidR="002D4D7A">
        <w:t xml:space="preserve"> symptomen zowel kenmerkend is voor pesters als voor</w:t>
      </w:r>
      <w:r w:rsidR="00F41D57">
        <w:t xml:space="preserve"> slachtoffers. </w:t>
      </w:r>
      <w:r w:rsidRPr="00BF14CB">
        <w:t>Daarnaast is wel gebleken dat sl</w:t>
      </w:r>
      <w:r w:rsidR="00F41D57">
        <w:t xml:space="preserve">achtoffer zijn van pesterijen </w:t>
      </w:r>
      <w:r w:rsidRPr="00BF14CB">
        <w:t xml:space="preserve"> kan lijden tot een achterui</w:t>
      </w:r>
      <w:r w:rsidR="00F41D57">
        <w:t>tgang van de fysieke gezondheid</w:t>
      </w:r>
      <w:r w:rsidRPr="00BF14CB">
        <w:t>(Rigby). Wij kunnen hier niet een duid</w:t>
      </w:r>
      <w:r w:rsidR="00F41D57">
        <w:t>elijke vergelijking trekken met</w:t>
      </w:r>
      <w:r w:rsidRPr="00BF14CB">
        <w:t xml:space="preserve"> on</w:t>
      </w:r>
      <w:r w:rsidR="00F41D57">
        <w:t>ze</w:t>
      </w:r>
      <w:r w:rsidRPr="00BF14CB">
        <w:t xml:space="preserve"> onderzoek</w:t>
      </w:r>
      <w:r w:rsidR="00F41D57">
        <w:t>sresultaten</w:t>
      </w:r>
      <w:r w:rsidRPr="00BF14CB">
        <w:t xml:space="preserve">. Eigenlijk de enige die aangeven dat zij gepest </w:t>
      </w:r>
      <w:r w:rsidR="002D4D7A">
        <w:t xml:space="preserve">worden of pesten zijn </w:t>
      </w:r>
      <w:r w:rsidR="00D223CA">
        <w:t>mannen</w:t>
      </w:r>
      <w:r w:rsidR="002D4D7A">
        <w:t xml:space="preserve"> e</w:t>
      </w:r>
      <w:r w:rsidRPr="00BF14CB">
        <w:t>n dat zijn er ook maar een paar. Hieruit kunnen wij niet opmaken dat de slachtoffers van pesten fysiek minder sterk zijn.</w:t>
      </w:r>
      <w:r>
        <w:t xml:space="preserve"> </w:t>
      </w:r>
    </w:p>
    <w:p w:rsidR="00E46511" w:rsidRPr="00292CD0" w:rsidRDefault="00E46511" w:rsidP="00E46511">
      <w:pPr>
        <w:pStyle w:val="Geenafstand"/>
      </w:pPr>
    </w:p>
    <w:p w:rsidR="002479D0" w:rsidRPr="00916782" w:rsidRDefault="002479D0" w:rsidP="002479D0">
      <w:pPr>
        <w:pStyle w:val="Kop2"/>
        <w:rPr>
          <w:color w:val="auto"/>
        </w:rPr>
      </w:pPr>
      <w:bookmarkStart w:id="46" w:name="_Toc323809392"/>
      <w:bookmarkStart w:id="47" w:name="_Toc320537572"/>
      <w:r w:rsidRPr="00916782">
        <w:rPr>
          <w:color w:val="auto"/>
        </w:rPr>
        <w:lastRenderedPageBreak/>
        <w:t>3.</w:t>
      </w:r>
      <w:r>
        <w:rPr>
          <w:color w:val="auto"/>
        </w:rPr>
        <w:t>9</w:t>
      </w:r>
      <w:r w:rsidRPr="00916782">
        <w:rPr>
          <w:color w:val="auto"/>
        </w:rPr>
        <w:t xml:space="preserve"> Hogeschool</w:t>
      </w:r>
      <w:bookmarkEnd w:id="46"/>
    </w:p>
    <w:p w:rsidR="002479D0" w:rsidRDefault="002479D0" w:rsidP="002479D0">
      <w:pPr>
        <w:pStyle w:val="Geenafstand"/>
      </w:pPr>
      <w:r>
        <w:t>Over pesten op andere h</w:t>
      </w:r>
      <w:r w:rsidRPr="009A6680">
        <w:t>ogescholen was op internet niets te vinden. Ook waren er geen andere boeken te vinden hierover. Naar alle waarschijnlijkheid is dit dus het eerste onde</w:t>
      </w:r>
      <w:r w:rsidR="002D4D7A">
        <w:t xml:space="preserve">rzoek naar pesten op </w:t>
      </w:r>
      <w:r>
        <w:t>h</w:t>
      </w:r>
      <w:r w:rsidR="002D4D7A">
        <w:t>ogescholen</w:t>
      </w:r>
      <w:r w:rsidRPr="009A6680">
        <w:t xml:space="preserve">. Daardoor kunnen wij geen vergelijkingen trekken. </w:t>
      </w:r>
    </w:p>
    <w:p w:rsidR="00E46511" w:rsidRPr="00FD044D" w:rsidRDefault="00F81502" w:rsidP="00F81502">
      <w:pPr>
        <w:pStyle w:val="Kop2"/>
      </w:pPr>
      <w:bookmarkStart w:id="48" w:name="_Toc323809393"/>
      <w:r>
        <w:t xml:space="preserve">3.10 </w:t>
      </w:r>
      <w:r w:rsidR="00E46511" w:rsidRPr="00FD044D">
        <w:t>Klimaat op de school</w:t>
      </w:r>
      <w:bookmarkEnd w:id="47"/>
      <w:bookmarkEnd w:id="48"/>
    </w:p>
    <w:p w:rsidR="00E46511" w:rsidRPr="00BF14CB" w:rsidRDefault="00E46511" w:rsidP="00E46511">
      <w:pPr>
        <w:pStyle w:val="Geenafstand"/>
        <w:rPr>
          <w:rFonts w:cstheme="minorHAnsi"/>
        </w:rPr>
      </w:pPr>
      <w:r w:rsidRPr="00FD044D">
        <w:t xml:space="preserve">We hebben onderzoek gedaan naar omgevingsfactoren die pesten beïnvloeden. </w:t>
      </w:r>
      <w:r w:rsidR="00F41D57">
        <w:t>Bekent is dat omgevingsfactore</w:t>
      </w:r>
      <w:r w:rsidR="002D4D7A">
        <w:t>n bepalend zijn voor het individ</w:t>
      </w:r>
      <w:r w:rsidR="00F41D57">
        <w:t xml:space="preserve">u. Zo is ook een omgeving  bepalend </w:t>
      </w:r>
      <w:r w:rsidR="002D4D7A">
        <w:t>voor de mate waarin pesten plaa</w:t>
      </w:r>
      <w:r w:rsidR="00F41D57">
        <w:t>ts vindt. Een</w:t>
      </w:r>
      <w:r w:rsidRPr="00FD044D">
        <w:t xml:space="preserve"> bepaalde omgeving lijkt het pesten te verergeren en andere omgevingen lijken het pesten juist te verminderen. Uit onderzoek kwam naar voren dat pesten vaker voork</w:t>
      </w:r>
      <w:r w:rsidR="00F712DB">
        <w:t xml:space="preserve">omt onderweg van en naar school </w:t>
      </w:r>
      <w:r w:rsidRPr="00FD044D">
        <w:t>(Ma,2002). Uit hetzelfde onderzoek kwam naar voren dat pesten meer voorkomt op kleinschalige scholen dan op grotere. Hiernaast bleek dat er minder gepest wordt op scholen waar een academisch klimaat hangt. Dit omvat de druk om goed je best te doen. En verder is uit onderzoek gebleken dat betrokkenheid van ouders pestge</w:t>
      </w:r>
      <w:r w:rsidR="002D4D7A">
        <w:t>drag vermindert</w:t>
      </w:r>
      <w:r w:rsidRPr="00FD044D">
        <w:t>. Toezicht van volwassenen blijkt dus pesten te verminderen</w:t>
      </w:r>
      <w:r w:rsidR="00B37F27">
        <w:t xml:space="preserve"> (Ma, 2002)</w:t>
      </w:r>
      <w:r w:rsidRPr="00FD044D">
        <w:t xml:space="preserve">. </w:t>
      </w:r>
      <w:r w:rsidRPr="00FD044D">
        <w:rPr>
          <w:rFonts w:cstheme="minorHAnsi"/>
        </w:rPr>
        <w:t>Hier zien wij een aantal overeenkomsten met de resultaten va</w:t>
      </w:r>
      <w:r w:rsidR="002D4D7A">
        <w:rPr>
          <w:rFonts w:cstheme="minorHAnsi"/>
        </w:rPr>
        <w:t xml:space="preserve">n ons onderzoek. Dit is een </w:t>
      </w:r>
      <w:r w:rsidRPr="00FD044D">
        <w:rPr>
          <w:rFonts w:cstheme="minorHAnsi"/>
        </w:rPr>
        <w:t xml:space="preserve">grote school, maar hebben weinig pesten gevonden in ons onderzoek. Dit komt </w:t>
      </w:r>
      <w:r w:rsidR="002D4D7A">
        <w:rPr>
          <w:rFonts w:cstheme="minorHAnsi"/>
        </w:rPr>
        <w:t xml:space="preserve">overeen met </w:t>
      </w:r>
      <w:r w:rsidRPr="00FD044D">
        <w:rPr>
          <w:rFonts w:cstheme="minorHAnsi"/>
        </w:rPr>
        <w:t xml:space="preserve">het onderzoek dat stelt dat pesten meer voorkomt op kleinschalige scholen. Ook blijkt uit onderzoek dat een school waar een academisch klimaat hangt er minder </w:t>
      </w:r>
      <w:r w:rsidR="002D4D7A">
        <w:rPr>
          <w:rFonts w:cstheme="minorHAnsi"/>
        </w:rPr>
        <w:t>gepest wordt</w:t>
      </w:r>
      <w:r w:rsidRPr="00FD044D">
        <w:rPr>
          <w:rFonts w:cstheme="minorHAnsi"/>
        </w:rPr>
        <w:t>. Dit komt omdat je dan goed je best wilt doen. Dit kan ook hier het geval zijn, je bent bezig met je opleiding en daar wil je goed voor scoren. Daardoor ben je minder met de klas bezig.</w:t>
      </w:r>
    </w:p>
    <w:p w:rsidR="00E46511" w:rsidRPr="009A6680" w:rsidRDefault="00E46511" w:rsidP="00E46511">
      <w:pPr>
        <w:pStyle w:val="Geenafstand"/>
        <w:rPr>
          <w:rFonts w:cstheme="minorHAnsi"/>
          <w:highlight w:val="yellow"/>
        </w:rPr>
      </w:pPr>
    </w:p>
    <w:p w:rsidR="00E46511" w:rsidRPr="00F81502" w:rsidRDefault="00F81502" w:rsidP="00F81502">
      <w:pPr>
        <w:pStyle w:val="Kop2"/>
        <w:rPr>
          <w:u w:val="single"/>
        </w:rPr>
      </w:pPr>
      <w:bookmarkStart w:id="49" w:name="_Toc320537573"/>
      <w:bookmarkStart w:id="50" w:name="_Toc323809394"/>
      <w:r>
        <w:t xml:space="preserve">3.11 </w:t>
      </w:r>
      <w:r w:rsidR="00E46511" w:rsidRPr="00EC3DD3">
        <w:t>Oorzaken van pest gedrag</w:t>
      </w:r>
      <w:bookmarkEnd w:id="49"/>
      <w:bookmarkEnd w:id="50"/>
    </w:p>
    <w:p w:rsidR="00E46511" w:rsidRPr="00EC3DD3" w:rsidRDefault="00E46511" w:rsidP="00E46511">
      <w:pPr>
        <w:pStyle w:val="Geenafstand"/>
        <w:rPr>
          <w:sz w:val="27"/>
          <w:szCs w:val="27"/>
        </w:rPr>
      </w:pPr>
      <w:r w:rsidRPr="00EC3DD3">
        <w:t xml:space="preserve">Er zijn veel oorzaken </w:t>
      </w:r>
      <w:r w:rsidR="00F41D57">
        <w:t xml:space="preserve">van pestgedrag, hier is al </w:t>
      </w:r>
      <w:r w:rsidRPr="00EC3DD3">
        <w:t xml:space="preserve">onderzoek naar gedaan. Hieronder beschrijven wij eerst welke oorzaken van pestgedrag wij hebben gevonden in de literatuur. </w:t>
      </w:r>
    </w:p>
    <w:p w:rsidR="00E46511" w:rsidRDefault="00E46511" w:rsidP="00E46511">
      <w:pPr>
        <w:pStyle w:val="Geenafstand"/>
      </w:pPr>
    </w:p>
    <w:p w:rsidR="00E46511" w:rsidRPr="00EC3DD3" w:rsidRDefault="00E46511" w:rsidP="00E46511">
      <w:pPr>
        <w:pStyle w:val="Geenafstand"/>
      </w:pPr>
      <w:r w:rsidRPr="00EC3DD3">
        <w:t>Oorzaken van pestgedrag</w:t>
      </w:r>
    </w:p>
    <w:p w:rsidR="00E46511" w:rsidRDefault="00E46511" w:rsidP="00E46511">
      <w:pPr>
        <w:pStyle w:val="Geenafstand"/>
      </w:pPr>
    </w:p>
    <w:p w:rsidR="00E46511" w:rsidRPr="00EC3DD3" w:rsidRDefault="00E46511" w:rsidP="00E46511">
      <w:pPr>
        <w:pStyle w:val="Geenafstand"/>
      </w:pPr>
      <w:r w:rsidRPr="00EC3DD3">
        <w:t>Uit onderzoek komen er drie oorzaken naar voren die de kans groter maken dat een kind een pester wordt. Dit zijn de oorzaken:</w:t>
      </w:r>
    </w:p>
    <w:p w:rsidR="00E46511" w:rsidRPr="00EC3DD3" w:rsidRDefault="00E46511" w:rsidP="00E46511">
      <w:pPr>
        <w:pStyle w:val="Geenafstand"/>
        <w:numPr>
          <w:ilvl w:val="0"/>
          <w:numId w:val="40"/>
        </w:numPr>
      </w:pPr>
      <w:r w:rsidRPr="00EC3DD3">
        <w:t>Weinig aandacht van hun ouders krijgen (vooral op emotioneel gebied)</w:t>
      </w:r>
    </w:p>
    <w:p w:rsidR="00E46511" w:rsidRPr="00EC3DD3" w:rsidRDefault="00E46511" w:rsidP="00E46511">
      <w:pPr>
        <w:pStyle w:val="Geenafstand"/>
        <w:numPr>
          <w:ilvl w:val="0"/>
          <w:numId w:val="40"/>
        </w:numPr>
      </w:pPr>
      <w:r w:rsidRPr="00EC3DD3">
        <w:t>Door hun ouders niet worden gecorrigeerd voor hun agressie</w:t>
      </w:r>
    </w:p>
    <w:p w:rsidR="00E46511" w:rsidRPr="00EC3DD3" w:rsidRDefault="00E46511" w:rsidP="00E46511">
      <w:pPr>
        <w:pStyle w:val="Geenafstand"/>
        <w:numPr>
          <w:ilvl w:val="0"/>
          <w:numId w:val="40"/>
        </w:numPr>
      </w:pPr>
      <w:r w:rsidRPr="00EC3DD3">
        <w:t xml:space="preserve">Door hun ouders fysiek worden gestraft wanneer ze iets fout doen. </w:t>
      </w:r>
    </w:p>
    <w:p w:rsidR="00E46511" w:rsidRPr="00EC3DD3" w:rsidRDefault="00E46511" w:rsidP="00E46511">
      <w:pPr>
        <w:pStyle w:val="Geenafstand"/>
      </w:pPr>
      <w:r w:rsidRPr="00EC3DD3">
        <w:t>Ook verkeerd voorbeeld gedrag van ouders kan een oorzaak zijn, bijvoorbeeld van ouders en scheidsrechters bij een voetbalwedstrijd. Ook het voorbeeldgedrag van leerkrachten kan slecht zijn. Een leerkracht kan soms zelf ook een zondebok kiezen, dit komt ook voor</w:t>
      </w:r>
      <w:r w:rsidR="00B37F27">
        <w:t xml:space="preserve"> (Meer van der, 2002)</w:t>
      </w:r>
      <w:r w:rsidRPr="00EC3DD3">
        <w:t xml:space="preserve">. </w:t>
      </w:r>
    </w:p>
    <w:p w:rsidR="00F41D57" w:rsidRDefault="00F41D57" w:rsidP="00E46511">
      <w:pPr>
        <w:pStyle w:val="Geenafstand"/>
      </w:pPr>
    </w:p>
    <w:p w:rsidR="00E46511" w:rsidRPr="00EC3DD3" w:rsidRDefault="00E46511" w:rsidP="00E46511">
      <w:pPr>
        <w:pStyle w:val="Geenafstand"/>
      </w:pPr>
      <w:r w:rsidRPr="00EC3DD3">
        <w:t xml:space="preserve">Hiernaast hebben wij ook nog deze oorzaken gevonden in het boek </w:t>
      </w:r>
      <w:r w:rsidRPr="00EC3DD3">
        <w:rPr>
          <w:i/>
        </w:rPr>
        <w:t>Mindful omgaan met plagen en pesten</w:t>
      </w:r>
      <w:r w:rsidRPr="00EC3DD3">
        <w:t>:</w:t>
      </w:r>
    </w:p>
    <w:p w:rsidR="00E46511" w:rsidRPr="00EC3DD3" w:rsidRDefault="00E46511" w:rsidP="00E46511">
      <w:pPr>
        <w:pStyle w:val="Geenafstand"/>
        <w:numPr>
          <w:ilvl w:val="0"/>
          <w:numId w:val="41"/>
        </w:numPr>
      </w:pPr>
      <w:r w:rsidRPr="00EC3DD3">
        <w:t>Competitie: kinderen willen bewijzen de beste te zijn, ze moeten leeftijdsgenoten overtreffen.</w:t>
      </w:r>
    </w:p>
    <w:p w:rsidR="00E46511" w:rsidRPr="00EC3DD3" w:rsidRDefault="00E46511" w:rsidP="00E46511">
      <w:pPr>
        <w:pStyle w:val="Geenafstand"/>
        <w:numPr>
          <w:ilvl w:val="0"/>
          <w:numId w:val="41"/>
        </w:numPr>
      </w:pPr>
      <w:r w:rsidRPr="00EC3DD3">
        <w:t>Compensatiegedrag: kinderen behalen niet de resultaten die van hen verwacht worden. Vanuit dit gevoel van onmacht kunnen ze gaan pesten.</w:t>
      </w:r>
    </w:p>
    <w:p w:rsidR="00E46511" w:rsidRPr="00EC3DD3" w:rsidRDefault="00E46511" w:rsidP="00E46511">
      <w:pPr>
        <w:pStyle w:val="Geenafstand"/>
        <w:numPr>
          <w:ilvl w:val="0"/>
          <w:numId w:val="41"/>
        </w:numPr>
      </w:pPr>
      <w:r w:rsidRPr="00EC3DD3">
        <w:t>Gevoelde anonimiteit: het kind voelt zich niet aanvaard door de groep. Door iemand te gaan pesten probeert het zichzelf belangrijker te maken</w:t>
      </w:r>
      <w:r w:rsidR="00B37F27">
        <w:t>(Persoons&amp;Benoit, 2010)</w:t>
      </w:r>
      <w:r w:rsidRPr="00EC3DD3">
        <w:t xml:space="preserve">. </w:t>
      </w:r>
    </w:p>
    <w:p w:rsidR="00E46511" w:rsidRDefault="00E46511" w:rsidP="00E46511">
      <w:pPr>
        <w:pStyle w:val="Geenafstand"/>
        <w:rPr>
          <w:sz w:val="27"/>
          <w:szCs w:val="27"/>
        </w:rPr>
      </w:pPr>
      <w:r w:rsidRPr="00EC3DD3">
        <w:t>De eigen invullingen van de studenten komen ook deels overeen met de theorie die wij erover gevonden hebben. Daarin kwam naar voren dat mensen pesten door verkeerd aangeleerd gedrag, je eigen positie veilig stellen/ jezelf beter voelen, als je genegeerd word en door een slechte jeugd en/of familie</w:t>
      </w:r>
      <w:r w:rsidRPr="00EC3DD3">
        <w:rPr>
          <w:sz w:val="27"/>
          <w:szCs w:val="27"/>
        </w:rPr>
        <w:t>.</w:t>
      </w:r>
    </w:p>
    <w:p w:rsidR="00B55C76" w:rsidRDefault="00B55C76" w:rsidP="00E46511">
      <w:pPr>
        <w:pStyle w:val="Geenafstand"/>
        <w:rPr>
          <w:sz w:val="27"/>
          <w:szCs w:val="27"/>
        </w:rPr>
      </w:pPr>
    </w:p>
    <w:p w:rsidR="00E46511" w:rsidRDefault="00F81502" w:rsidP="00F81502">
      <w:pPr>
        <w:pStyle w:val="Kop2"/>
      </w:pPr>
      <w:bookmarkStart w:id="51" w:name="_Toc323809395"/>
      <w:r>
        <w:lastRenderedPageBreak/>
        <w:t xml:space="preserve">3.12 </w:t>
      </w:r>
      <w:r w:rsidR="00E46511">
        <w:t>Groepsdynamica</w:t>
      </w:r>
      <w:bookmarkEnd w:id="51"/>
    </w:p>
    <w:p w:rsidR="00E46511" w:rsidRDefault="00E46511" w:rsidP="00E46511">
      <w:pPr>
        <w:pStyle w:val="Geenafstand"/>
        <w:rPr>
          <w:lang w:val="nl-BE"/>
        </w:rPr>
      </w:pPr>
      <w:r>
        <w:rPr>
          <w:lang w:val="nl-BE"/>
        </w:rPr>
        <w:t xml:space="preserve">In ons onderzoek hebben we ook gekeken naar het groepsproces. Dit heeft ook veel invloed op pestgedrag, dus dat is ook een belangrijk onderdeel om mee te nemen in het onderzoek. Eerst hebben wij hier wat theorie over </w:t>
      </w:r>
      <w:r w:rsidR="002D4D7A">
        <w:rPr>
          <w:lang w:val="nl-BE"/>
        </w:rPr>
        <w:t>opgezocht, hierover was veel</w:t>
      </w:r>
      <w:r>
        <w:rPr>
          <w:lang w:val="nl-BE"/>
        </w:rPr>
        <w:t xml:space="preserve"> te vinden.</w:t>
      </w:r>
    </w:p>
    <w:p w:rsidR="00E46511" w:rsidRDefault="00E46511" w:rsidP="00E46511">
      <w:pPr>
        <w:pStyle w:val="Geenafstand"/>
        <w:rPr>
          <w:lang w:val="nl-BE"/>
        </w:rPr>
      </w:pPr>
    </w:p>
    <w:p w:rsidR="00E46511" w:rsidRDefault="00E46511" w:rsidP="00E46511">
      <w:pPr>
        <w:pStyle w:val="Geenafstand"/>
      </w:pPr>
      <w:r w:rsidRPr="00292CD0">
        <w:rPr>
          <w:lang w:val="nl-BE"/>
        </w:rPr>
        <w:t xml:space="preserve">Groepsdynamica houdt zich bezig </w:t>
      </w:r>
      <w:r w:rsidR="002D4D7A">
        <w:rPr>
          <w:lang w:val="nl-BE"/>
        </w:rPr>
        <w:t>met de studie van het menselijk</w:t>
      </w:r>
      <w:r w:rsidRPr="00292CD0">
        <w:rPr>
          <w:lang w:val="nl-BE"/>
        </w:rPr>
        <w:t xml:space="preserve"> gedrag in groepsverband.</w:t>
      </w:r>
      <w:r>
        <w:rPr>
          <w:lang w:val="nl-BE"/>
        </w:rPr>
        <w:t xml:space="preserve"> </w:t>
      </w:r>
      <w:r w:rsidRPr="00292CD0">
        <w:t>We spreken over groe</w:t>
      </w:r>
      <w:r w:rsidR="002D4D7A">
        <w:t>psdynamica vanaf een groep van drie</w:t>
      </w:r>
      <w:r w:rsidRPr="00292CD0">
        <w:t xml:space="preserve"> individuen</w:t>
      </w:r>
      <w:r w:rsidR="002D4D7A">
        <w:t>. Een kleine groep bestaat uit drie tot vijftien a twintig</w:t>
      </w:r>
      <w:r w:rsidRPr="00292CD0">
        <w:t xml:space="preserve"> personen. </w:t>
      </w:r>
      <w:r w:rsidR="002D4D7A">
        <w:t>Een grote groep is groter dan twintig</w:t>
      </w:r>
      <w:r w:rsidRPr="00292CD0">
        <w:t xml:space="preserve"> personen. </w:t>
      </w:r>
    </w:p>
    <w:p w:rsidR="00E46511" w:rsidRPr="00EC3DD3" w:rsidRDefault="00E46511" w:rsidP="00E46511">
      <w:pPr>
        <w:pStyle w:val="Geenafstand"/>
        <w:rPr>
          <w:lang w:val="nl-BE"/>
        </w:rPr>
      </w:pPr>
    </w:p>
    <w:p w:rsidR="00E46511" w:rsidRPr="00292CD0" w:rsidRDefault="00E46511" w:rsidP="00E46511">
      <w:pPr>
        <w:pStyle w:val="Geenafstand"/>
      </w:pPr>
      <w:r w:rsidRPr="00292CD0">
        <w:t>Bij een kleine groep wordt gesproken over een ‘face to face’ groep. Dit omdat de groep klein genoeg is o</w:t>
      </w:r>
      <w:r w:rsidR="002D4D7A">
        <w:t>m</w:t>
      </w:r>
      <w:r w:rsidRPr="00292CD0">
        <w:t xml:space="preserve"> rechtstreeks met elkaar te kunnen communiceren. In een grotere groep wordt dit lastiger en wordt er snel gebruik gemaakt van internet en media etc. In een grote groep ontstaan vaak weer </w:t>
      </w:r>
      <w:r w:rsidRPr="00952C77">
        <w:t>subgroepen.</w:t>
      </w:r>
      <w:r w:rsidRPr="00292CD0">
        <w:t xml:space="preserve"> </w:t>
      </w:r>
      <w:r>
        <w:t xml:space="preserve">Dit zien we ook weer terug in de resultaten van ons onderzoek. Bij de vraag hoe de </w:t>
      </w:r>
      <w:r w:rsidR="006B0FC4">
        <w:t>studenten</w:t>
      </w:r>
      <w:r>
        <w:t xml:space="preserve"> de klas ervaren wordt het meest gekozen dat de klas bestaat uit subgroepjes. </w:t>
      </w:r>
    </w:p>
    <w:p w:rsidR="00E46511" w:rsidRDefault="00E46511" w:rsidP="00E46511">
      <w:pPr>
        <w:pStyle w:val="Geenafstand"/>
        <w:rPr>
          <w:rFonts w:eastAsia="Times New Roman"/>
          <w:lang w:eastAsia="nl-NL"/>
        </w:rPr>
      </w:pPr>
      <w:r w:rsidRPr="00292CD0">
        <w:t xml:space="preserve">Als we kijken naar de groepsdynamica met betrekking tot groepen dan kunnen we verschillende fasen van elkaar onderscheiden; de </w:t>
      </w:r>
      <w:r w:rsidRPr="00292CD0">
        <w:rPr>
          <w:rFonts w:eastAsia="Times New Roman"/>
          <w:lang w:eastAsia="nl-NL"/>
        </w:rPr>
        <w:t>voorfase, oriëntatiefase, machtsfase, affectiefase, de fase van de autonome groep en de afsluitingsfase.</w:t>
      </w:r>
    </w:p>
    <w:p w:rsidR="00E46511" w:rsidRDefault="00E46511" w:rsidP="00E46511">
      <w:pPr>
        <w:pStyle w:val="Geenafstand"/>
        <w:rPr>
          <w:rFonts w:eastAsia="Times New Roman"/>
          <w:lang w:eastAsia="nl-NL"/>
        </w:rPr>
      </w:pPr>
    </w:p>
    <w:p w:rsidR="00E46511" w:rsidRDefault="00E46511" w:rsidP="00E46511">
      <w:pPr>
        <w:pStyle w:val="Geenafstand"/>
      </w:pPr>
      <w:r w:rsidRPr="00292CD0">
        <w:rPr>
          <w:rFonts w:eastAsia="Times New Roman"/>
          <w:lang w:eastAsia="nl-NL"/>
        </w:rPr>
        <w:t xml:space="preserve">Zo begint het met de voorfase. De sociale omgeving van de groep staat centraal. Vervolgens </w:t>
      </w:r>
      <w:r>
        <w:t xml:space="preserve"> de oriën</w:t>
      </w:r>
      <w:r w:rsidRPr="00292CD0">
        <w:t xml:space="preserve">tatiefase. De nieuwe groep ontstaat. De groepsleden proberen te wennen aan de nieuwe situatie en iedereen probeert zich op zijn eigen manier het best te presenteren en vormt een mening een oordeel over de andere leden. </w:t>
      </w:r>
    </w:p>
    <w:p w:rsidR="00E46511" w:rsidRPr="00292CD0" w:rsidRDefault="00E46511" w:rsidP="00E46511">
      <w:pPr>
        <w:pStyle w:val="Geenafstand"/>
      </w:pPr>
    </w:p>
    <w:p w:rsidR="00E46511" w:rsidRDefault="00E46511" w:rsidP="00E46511">
      <w:pPr>
        <w:pStyle w:val="Geenafstand"/>
      </w:pPr>
      <w:r w:rsidRPr="00292CD0">
        <w:t>Vervolgens tred</w:t>
      </w:r>
      <w:r w:rsidR="002D4D7A">
        <w:t xml:space="preserve">en er </w:t>
      </w:r>
      <w:r w:rsidRPr="00292CD0">
        <w:t>nieuwe fases op. De machtsfase en affectiefase. De rollen worden verdeeld en machtsstrijd ontstaat. In deze fase vinden e</w:t>
      </w:r>
      <w:r>
        <w:t>r veel conflicten plaats. Als leraar, werknemer, enz.</w:t>
      </w:r>
      <w:r w:rsidRPr="00292CD0">
        <w:t xml:space="preserve"> is het de taak om in deze fase zeer alert te zijn en om zich niet te laten beïnvloeden. Het interactieniveau staat centraal. </w:t>
      </w:r>
    </w:p>
    <w:p w:rsidR="00E46511" w:rsidRPr="00292CD0" w:rsidRDefault="00E46511" w:rsidP="00E46511">
      <w:pPr>
        <w:pStyle w:val="Geenafstand"/>
      </w:pPr>
    </w:p>
    <w:p w:rsidR="00E46511" w:rsidRDefault="00E46511" w:rsidP="00E46511">
      <w:pPr>
        <w:pStyle w:val="Geenafstand"/>
        <w:rPr>
          <w:rStyle w:val="Nadruk"/>
          <w:rFonts w:cstheme="minorHAnsi"/>
          <w:color w:val="000000" w:themeColor="text1"/>
          <w:shd w:val="clear" w:color="auto" w:fill="FFFFFF"/>
        </w:rPr>
      </w:pPr>
      <w:r w:rsidRPr="00292CD0">
        <w:t xml:space="preserve">Vervolgens komt er een fase </w:t>
      </w:r>
      <w:r w:rsidRPr="00952C77">
        <w:t>van vertrouwdheid en autonome groep.</w:t>
      </w:r>
      <w:r w:rsidRPr="00292CD0">
        <w:t xml:space="preserve"> De rollen zijn verdeeld en degene die enigszins deel uitmaken van de groep accepter</w:t>
      </w:r>
      <w:r w:rsidR="0014211D">
        <w:t>en hun rol daarin. Er ontwikkelt</w:t>
      </w:r>
      <w:r w:rsidRPr="00292CD0">
        <w:t xml:space="preserve"> een wij-gevoel binnen de groep. </w:t>
      </w:r>
      <w:r>
        <w:t xml:space="preserve">Uit de antwoorden op de vraag wat jou positie in de klas is, merkte wij dat de klassen voornamelijk in deze fase zitten. Heel veel voelde zich ook gewoon student, gewoon onderdeel van de klas. </w:t>
      </w:r>
      <w:r w:rsidRPr="00957145">
        <w:rPr>
          <w:rStyle w:val="Nadruk"/>
          <w:rFonts w:cstheme="minorHAnsi"/>
          <w:color w:val="000000" w:themeColor="text1"/>
          <w:shd w:val="clear" w:color="auto" w:fill="FFFFFF"/>
        </w:rPr>
        <w:t>(Jan Remmerswaal)</w:t>
      </w:r>
    </w:p>
    <w:p w:rsidR="00E46511" w:rsidRPr="00957145" w:rsidRDefault="00E46511" w:rsidP="00E46511">
      <w:pPr>
        <w:pStyle w:val="Geenafstand"/>
        <w:rPr>
          <w:rStyle w:val="Nadruk"/>
          <w:rFonts w:cstheme="minorHAnsi"/>
          <w:color w:val="000000" w:themeColor="text1"/>
        </w:rPr>
      </w:pPr>
    </w:p>
    <w:p w:rsidR="00E46511" w:rsidRDefault="00E46511" w:rsidP="00E46511">
      <w:pPr>
        <w:pStyle w:val="Geenafstand"/>
      </w:pPr>
      <w:r>
        <w:t>Het groepsproces speelt een belangrijke rol bij pesten. In de ene groep wordt de nadruk gelegd op de overeenkomsten die er zijn. In een andere groep wordt er weer sterk de nadruk gelegd op de verschillen die er zijn. Er zijn verschillende groepen:</w:t>
      </w:r>
    </w:p>
    <w:p w:rsidR="00E46511" w:rsidRDefault="00E46511" w:rsidP="00E46511">
      <w:pPr>
        <w:pStyle w:val="Geenafstand"/>
        <w:numPr>
          <w:ilvl w:val="0"/>
          <w:numId w:val="42"/>
        </w:numPr>
      </w:pPr>
      <w:r w:rsidRPr="00EC3DD3">
        <w:rPr>
          <w:i/>
        </w:rPr>
        <w:t>De leider-groep:</w:t>
      </w:r>
      <w:r>
        <w:t xml:space="preserve"> enkele leerlingen hebben grote invloed op de klas, een grote groep leerlingen richt zich op hen. Afhankelijk van de leiders lopen een aantal leerlingen risico buiten de groep te vallen.</w:t>
      </w:r>
    </w:p>
    <w:p w:rsidR="00E46511" w:rsidRDefault="00E46511" w:rsidP="00E46511">
      <w:pPr>
        <w:pStyle w:val="Geenafstand"/>
        <w:numPr>
          <w:ilvl w:val="0"/>
          <w:numId w:val="42"/>
        </w:numPr>
      </w:pPr>
      <w:r w:rsidRPr="00EC3DD3">
        <w:rPr>
          <w:i/>
        </w:rPr>
        <w:t>De paren-</w:t>
      </w:r>
      <w:r>
        <w:t>groep: De groep bestaat vooral uit duo</w:t>
      </w:r>
      <w:r w:rsidR="00D61B79">
        <w:t>’</w:t>
      </w:r>
      <w:r>
        <w:t>s die veel met elkaar omgaan. Iemand die in deze groep geen paar vormt, loopt het risico niet bij de groep te horen.</w:t>
      </w:r>
    </w:p>
    <w:p w:rsidR="00E46511" w:rsidRDefault="00E46511" w:rsidP="00E46511">
      <w:pPr>
        <w:pStyle w:val="Geenafstand"/>
        <w:numPr>
          <w:ilvl w:val="0"/>
          <w:numId w:val="42"/>
        </w:numPr>
      </w:pPr>
      <w:r w:rsidRPr="00EC3DD3">
        <w:rPr>
          <w:i/>
        </w:rPr>
        <w:t>De ketting-</w:t>
      </w:r>
      <w:r>
        <w:t>groep: leerlingen hebben steeds contact met andere groepjes, het lijkt op een ketting van relaties. Er zijn veel mogelijkheden om erbij te horen en om geaccepteerd en gewaardeerd te worden.</w:t>
      </w:r>
    </w:p>
    <w:p w:rsidR="00E46511" w:rsidRDefault="00E46511" w:rsidP="00E46511">
      <w:pPr>
        <w:pStyle w:val="Geenafstand"/>
        <w:numPr>
          <w:ilvl w:val="0"/>
          <w:numId w:val="42"/>
        </w:numPr>
      </w:pPr>
      <w:r w:rsidRPr="00EC3DD3">
        <w:rPr>
          <w:i/>
        </w:rPr>
        <w:t>De loszand-</w:t>
      </w:r>
      <w:r>
        <w:t>groep: er is in de groep een variëteit van groepen. Deze groepen staan min of meer los van elkaar. In de groep is de kans groot om geïsoleerd te komen te staan en/of genegeerd of afgewezen te worden</w:t>
      </w:r>
      <w:r w:rsidR="00B37F27">
        <w:t>(Hagen van, 2000)</w:t>
      </w:r>
      <w:r>
        <w:t>.</w:t>
      </w:r>
    </w:p>
    <w:p w:rsidR="00E46511" w:rsidRDefault="00E46511" w:rsidP="00E46511">
      <w:pPr>
        <w:pStyle w:val="Geenafstand"/>
      </w:pPr>
      <w:r>
        <w:t xml:space="preserve">Wij wilden kijken of wij de klassen ook konden indelen in deze categorieën, maar dat was erg lastig, omdat de keuzes per klas soms erg uiteen liepen en er niet een eenduidig antwoord uitkwam. Bij een aantal klassen konden we er wel iets over zeggen. Bij klas 2A van SPH koos op 1 student na iedereen </w:t>
      </w:r>
      <w:r>
        <w:lastRenderedPageBreak/>
        <w:t xml:space="preserve">voor de optie ‘de klas bestaat uit subgroepjes’. Deze klas zou dus een ketting-groep of een los-zand groep  kunnen zijn. Wij denken meer dat het een ketting-groep is, omdat er bij de vraag ‘vind er pesten plaats in de klas’ op één iemand na iedereen invult dat er geen pesten voorkomt in de klas. </w:t>
      </w:r>
    </w:p>
    <w:p w:rsidR="00E46511" w:rsidRDefault="00E46511" w:rsidP="00E46511">
      <w:pPr>
        <w:pStyle w:val="Geenafstand"/>
      </w:pPr>
    </w:p>
    <w:p w:rsidR="00E46511" w:rsidRDefault="00E46511" w:rsidP="00E46511">
      <w:pPr>
        <w:pStyle w:val="Geenafstand"/>
      </w:pPr>
      <w:r>
        <w:t xml:space="preserve">Bij klas 2C van SPH kiezen de meeste </w:t>
      </w:r>
      <w:r w:rsidR="006B0FC4">
        <w:t>studenten</w:t>
      </w:r>
      <w:r>
        <w:t xml:space="preserve"> voor de optie ‘het is één grote groep en een paar mensen vallen erbuiten’. In eerste instantie zouden wij hem dan bij de leider-groep indelen, maar bij vraag 14 vult niemand uit klas 2C de optie ‘leider’ in. Ook bij de vraag of er pesten plaats vind in de klas vult het grootste gedeelte in dat het niet plaatsvindt. Het is bij deze groep dus lastig te zeggen. </w:t>
      </w:r>
    </w:p>
    <w:p w:rsidR="00E46511" w:rsidRDefault="00E46511" w:rsidP="00E46511">
      <w:pPr>
        <w:pStyle w:val="Geenafstand"/>
      </w:pPr>
    </w:p>
    <w:p w:rsidR="00E46511" w:rsidRPr="00EC3DD3" w:rsidRDefault="00E46511" w:rsidP="00E46511">
      <w:pPr>
        <w:pStyle w:val="Geenafstand"/>
        <w:rPr>
          <w:u w:val="single"/>
        </w:rPr>
      </w:pPr>
      <w:r>
        <w:t>Bij klas 2D van SPH en de kl</w:t>
      </w:r>
      <w:r w:rsidR="0014211D">
        <w:t>assen 2D, 2E</w:t>
      </w:r>
      <w:r>
        <w:t xml:space="preserve"> en 2G van IBMS zijn de opties helemaal verdeeld ingevuld, dus is er heel lastig iets over te zeggen.  </w:t>
      </w:r>
    </w:p>
    <w:p w:rsidR="00E46511" w:rsidRPr="007A1742" w:rsidRDefault="00E46511" w:rsidP="00E46511"/>
    <w:p w:rsidR="002A0143" w:rsidRPr="002A0143" w:rsidRDefault="00E46511" w:rsidP="00F81502">
      <w:pPr>
        <w:pStyle w:val="Kop1"/>
      </w:pPr>
      <w:r>
        <w:rPr>
          <w:rFonts w:cstheme="minorHAnsi"/>
          <w:highlight w:val="yellow"/>
        </w:rPr>
        <w:br w:type="page"/>
      </w:r>
      <w:bookmarkStart w:id="52" w:name="_Toc323809396"/>
      <w:r w:rsidR="00F81502">
        <w:lastRenderedPageBreak/>
        <w:t>4. Analyse en conclusie</w:t>
      </w:r>
      <w:bookmarkEnd w:id="52"/>
      <w:r w:rsidR="002A0143" w:rsidRPr="002A0143">
        <w:t xml:space="preserve"> </w:t>
      </w:r>
    </w:p>
    <w:p w:rsidR="005E25F1" w:rsidRPr="00F81502" w:rsidRDefault="00F81502" w:rsidP="00F81502">
      <w:pPr>
        <w:pStyle w:val="Kop2"/>
      </w:pPr>
      <w:bookmarkStart w:id="53" w:name="_Toc323809397"/>
      <w:r>
        <w:t xml:space="preserve">4.1 </w:t>
      </w:r>
      <w:r w:rsidR="00907801" w:rsidRPr="00F81502">
        <w:t>Analyse</w:t>
      </w:r>
      <w:bookmarkEnd w:id="53"/>
    </w:p>
    <w:p w:rsidR="003D2998" w:rsidRDefault="003D2998" w:rsidP="00D16B00">
      <w:pPr>
        <w:pStyle w:val="Geenafstand"/>
      </w:pPr>
      <w:r w:rsidRPr="00292CD0">
        <w:t xml:space="preserve">In dit hoofdstuk </w:t>
      </w:r>
      <w:r w:rsidR="00A915D8">
        <w:t xml:space="preserve">schrijven wij onze bevindingen uit de resultaten. Hierbij houden wij ook de onderwerpen uit de deelvragen aan, zoals wat voor soorten pesten, het verschillen tussen mannen en vrouwen, het verschil tussen SPH en IBMS, de ervaring van studenten en de rol van het groepsproces. </w:t>
      </w:r>
    </w:p>
    <w:p w:rsidR="00D16B00" w:rsidRDefault="00D16B00" w:rsidP="00D16B00">
      <w:pPr>
        <w:pStyle w:val="Geenafstand"/>
      </w:pPr>
    </w:p>
    <w:p w:rsidR="002E713A" w:rsidRDefault="002E713A" w:rsidP="00D16B00">
      <w:pPr>
        <w:pStyle w:val="Geenafstand"/>
      </w:pPr>
      <w:r>
        <w:t xml:space="preserve">Als allereerst valt ons op dat pesten niet een </w:t>
      </w:r>
      <w:r w:rsidR="00771D66">
        <w:t>groot probleem is op de Haagse h</w:t>
      </w:r>
      <w:r>
        <w:t>ogeschool. Maar weinig studenten gaven aan dat ze pest</w:t>
      </w:r>
      <w:r w:rsidR="008D20D9">
        <w:t>en hebben ervaren op de Haagse h</w:t>
      </w:r>
      <w:r>
        <w:t>ogeschool. Dit zagen we vooral bij de studie Sociaal Pedagogische Hulpverlening. Bij IBMS zagen wij wel wat meerdere vormen van pesten en zagen wij dat het ook wel wat meer voorkomt dan bij SPH, maar nog niet in zo</w:t>
      </w:r>
      <w:r w:rsidR="00D61B79">
        <w:t>’</w:t>
      </w:r>
      <w:r>
        <w:t xml:space="preserve">n grote mate dat het problematisch is. </w:t>
      </w:r>
    </w:p>
    <w:p w:rsidR="00D16B00" w:rsidRDefault="00D16B00" w:rsidP="00D16B00">
      <w:pPr>
        <w:pStyle w:val="Geenafstand"/>
      </w:pPr>
    </w:p>
    <w:p w:rsidR="002E713A" w:rsidRDefault="002E713A" w:rsidP="00D16B00">
      <w:pPr>
        <w:pStyle w:val="Geenafstand"/>
      </w:pPr>
      <w:r>
        <w:t>Als we kijken naar wat voor soo</w:t>
      </w:r>
      <w:r w:rsidR="00771D66">
        <w:t>rten er voorkomen op de Haagse h</w:t>
      </w:r>
      <w:r>
        <w:t>oges</w:t>
      </w:r>
      <w:r w:rsidR="00771D66">
        <w:t xml:space="preserve">chool zien we dat buitensluiten </w:t>
      </w:r>
      <w:r>
        <w:t>en roddelen het meest</w:t>
      </w:r>
      <w:r w:rsidR="001A4AAF">
        <w:t>e</w:t>
      </w:r>
      <w:r>
        <w:t xml:space="preserve"> v</w:t>
      </w:r>
      <w:r w:rsidR="001A4AAF">
        <w:t>oorkomen</w:t>
      </w:r>
      <w:r>
        <w:t xml:space="preserve">. </w:t>
      </w:r>
      <w:r w:rsidR="001A4AAF">
        <w:t>Maar</w:t>
      </w:r>
      <w:r>
        <w:t xml:space="preserve"> 18 van de 108 ondervraagden vulde</w:t>
      </w:r>
      <w:r w:rsidR="001A4AAF">
        <w:t>n</w:t>
      </w:r>
      <w:r>
        <w:t xml:space="preserve"> in dat zij buitensluiten wel eens hebben ervaren en 17 van de 108 ondervraagden vulde</w:t>
      </w:r>
      <w:r w:rsidR="001A4AAF">
        <w:t>n</w:t>
      </w:r>
      <w:r>
        <w:t xml:space="preserve"> roddelen in. </w:t>
      </w:r>
      <w:r w:rsidR="001A4AAF">
        <w:t xml:space="preserve">Dit geeft dus aan dat het niet in grote mate is. </w:t>
      </w:r>
    </w:p>
    <w:p w:rsidR="00D16B00" w:rsidRDefault="00D16B00" w:rsidP="00D16B00">
      <w:pPr>
        <w:pStyle w:val="Geenafstand"/>
      </w:pPr>
    </w:p>
    <w:p w:rsidR="00841067" w:rsidRDefault="002E713A" w:rsidP="00D16B00">
      <w:pPr>
        <w:pStyle w:val="Geenafstand"/>
      </w:pPr>
      <w:r>
        <w:t xml:space="preserve">We zien wel een verschil in de opleidingen SPH en IBMS. We zagen dat bij de opleiding </w:t>
      </w:r>
      <w:r w:rsidR="00841067" w:rsidRPr="00292CD0">
        <w:t xml:space="preserve">IBMS </w:t>
      </w:r>
      <w:r>
        <w:t xml:space="preserve">alle mogelijke soorten </w:t>
      </w:r>
      <w:r w:rsidR="00841067" w:rsidRPr="00292CD0">
        <w:t>van pesten</w:t>
      </w:r>
      <w:r>
        <w:t xml:space="preserve"> wel eens ervaren zijn</w:t>
      </w:r>
      <w:r w:rsidR="00841067" w:rsidRPr="00292CD0">
        <w:t>. De een in hoge</w:t>
      </w:r>
      <w:r w:rsidR="00FC720D" w:rsidRPr="00292CD0">
        <w:t>re</w:t>
      </w:r>
      <w:r w:rsidR="00841067" w:rsidRPr="00292CD0">
        <w:t xml:space="preserve"> mate dan de ander. De studenten van IBMS ervaren pesten in de vo</w:t>
      </w:r>
      <w:r w:rsidR="00FC720D" w:rsidRPr="00292CD0">
        <w:t>rm van drei</w:t>
      </w:r>
      <w:r w:rsidR="00841067" w:rsidRPr="00292CD0">
        <w:t>gementen het meeste.</w:t>
      </w:r>
      <w:r w:rsidR="00A3498D">
        <w:t xml:space="preserve"> </w:t>
      </w:r>
      <w:r>
        <w:t>Bij d</w:t>
      </w:r>
      <w:r w:rsidR="00841067" w:rsidRPr="00292CD0">
        <w:t xml:space="preserve">e studenten van SPH </w:t>
      </w:r>
      <w:r>
        <w:t xml:space="preserve">zagen wij een ander patroon. Zij </w:t>
      </w:r>
      <w:r w:rsidR="00841067" w:rsidRPr="00292CD0">
        <w:t xml:space="preserve">geven aan niet alle mogelijke vormen van pesten te ervaren waaruit de keuze bestond. </w:t>
      </w:r>
      <w:r w:rsidR="00FC720D" w:rsidRPr="00292CD0">
        <w:t>Zo</w:t>
      </w:r>
      <w:r>
        <w:t xml:space="preserve"> ga</w:t>
      </w:r>
      <w:r w:rsidR="00DC632B" w:rsidRPr="00292CD0">
        <w:t>ven de studenten aan dat ze studeren onaangenaam maken, dreigementen, lichamelijk geweld, seksuel</w:t>
      </w:r>
      <w:r>
        <w:t xml:space="preserve">e intimidatie en racisme niet </w:t>
      </w:r>
      <w:r w:rsidR="00DC632B" w:rsidRPr="00292CD0">
        <w:t>ervaren. De vorm die de SPH studenten het meeste ervaren zijn roddelen en buitensluiten.</w:t>
      </w:r>
      <w:r w:rsidR="00801837">
        <w:t xml:space="preserve"> Wij zien dit ook terugkomen in de literatuur. Daar beschrijft Olweus (2003) dat er is aangetoond dat meisjes eerder pesten op indirecte en subtiele wijze. Dit zien wij terug in ons onderzoeksresultaten, vrouwen kiezen het meest voor roddelen en buitensluiten.</w:t>
      </w:r>
    </w:p>
    <w:p w:rsidR="00F712DB" w:rsidRDefault="00F712DB" w:rsidP="00D16B00">
      <w:pPr>
        <w:pStyle w:val="Geenafstand"/>
      </w:pPr>
    </w:p>
    <w:p w:rsidR="00F712DB" w:rsidRDefault="00F712DB" w:rsidP="00D16B00">
      <w:pPr>
        <w:pStyle w:val="Geenafstand"/>
      </w:pPr>
      <w:r>
        <w:t xml:space="preserve">Als we kijken naar de vraag ‘Waarom wordt er naar jou idee gepest?’ zien wij twee duidelijke antwoorden naar voren komen. Wij zien dat </w:t>
      </w:r>
      <w:r w:rsidR="00ED0CB7">
        <w:t>m</w:t>
      </w:r>
      <w:r>
        <w:t>achtspositie en uit onzekerheid erbovenuit</w:t>
      </w:r>
      <w:r w:rsidR="00ED0CB7">
        <w:t xml:space="preserve"> springen</w:t>
      </w:r>
      <w:r>
        <w:t>.</w:t>
      </w:r>
      <w:r w:rsidR="00ED0CB7">
        <w:t xml:space="preserve"> Wij zien hierin ook een overeenkomst met de reden waarom er op het werk gepest wordt. Daar heerst vaak een machtsstrijd om een betere werkplek of salaris. </w:t>
      </w:r>
    </w:p>
    <w:p w:rsidR="00D16B00" w:rsidRDefault="00D16B00" w:rsidP="00D16B00">
      <w:pPr>
        <w:pStyle w:val="Geenafstand"/>
      </w:pPr>
    </w:p>
    <w:p w:rsidR="007C2B71" w:rsidRDefault="00A3498D" w:rsidP="00D16B00">
      <w:pPr>
        <w:pStyle w:val="Geenafstand"/>
        <w:rPr>
          <w:rFonts w:cstheme="minorHAnsi"/>
        </w:rPr>
      </w:pPr>
      <w:r w:rsidRPr="000C45F8">
        <w:t>Ook hebben we gekeken naar wat studenten als pesten beschouwen. Hierin zien wij ook een verschil tussen de opleidingen. Bij</w:t>
      </w:r>
      <w:r w:rsidR="007C2B71" w:rsidRPr="000C45F8">
        <w:t xml:space="preserve"> IBMS </w:t>
      </w:r>
      <w:r w:rsidRPr="000C45F8">
        <w:t xml:space="preserve">zagen we dat </w:t>
      </w:r>
      <w:r w:rsidR="007C2B71" w:rsidRPr="000C45F8">
        <w:t>het aanbre</w:t>
      </w:r>
      <w:r w:rsidRPr="000C45F8">
        <w:t>ngen van lichamelijk geweld het meest werd gekozen</w:t>
      </w:r>
      <w:r w:rsidR="007C2B71" w:rsidRPr="000C45F8">
        <w:t xml:space="preserve">. </w:t>
      </w:r>
      <w:r w:rsidRPr="000C45F8">
        <w:t>D</w:t>
      </w:r>
      <w:r w:rsidR="007C2B71" w:rsidRPr="000C45F8">
        <w:t xml:space="preserve">it </w:t>
      </w:r>
      <w:r w:rsidRPr="000C45F8">
        <w:t xml:space="preserve">is niet de vorm van pesten </w:t>
      </w:r>
      <w:r w:rsidR="00FC720D" w:rsidRPr="000C45F8">
        <w:t>die ze oo</w:t>
      </w:r>
      <w:r w:rsidR="0069303A" w:rsidRPr="000C45F8">
        <w:t>k het meeste ervaren</w:t>
      </w:r>
      <w:r w:rsidRPr="000C45F8">
        <w:t>,</w:t>
      </w:r>
      <w:r w:rsidR="0069303A" w:rsidRPr="000C45F8">
        <w:t xml:space="preserve"> da</w:t>
      </w:r>
      <w:r w:rsidR="00FC720D" w:rsidRPr="000C45F8">
        <w:t xml:space="preserve">t </w:t>
      </w:r>
      <w:r w:rsidRPr="000C45F8">
        <w:t xml:space="preserve">is </w:t>
      </w:r>
      <w:r w:rsidR="00FC720D" w:rsidRPr="000C45F8">
        <w:t>pesten in de vorm van dreigeme</w:t>
      </w:r>
      <w:r w:rsidRPr="000C45F8">
        <w:t>nten</w:t>
      </w:r>
      <w:r w:rsidR="00FC720D" w:rsidRPr="000C45F8">
        <w:t>.</w:t>
      </w:r>
      <w:r w:rsidR="000C45F8" w:rsidRPr="000C45F8">
        <w:t xml:space="preserve"> Bij de studenten van SPH zagen we dat zij voornamelijk buitensluiten aangeven als vorm van pesten</w:t>
      </w:r>
      <w:r w:rsidR="007C2B71" w:rsidRPr="000C45F8">
        <w:t>. Tevens wordt buitensluiten ook ervaren als meest voorkomende vorm.</w:t>
      </w:r>
      <w:r w:rsidR="007C2B71" w:rsidRPr="00292CD0">
        <w:rPr>
          <w:rFonts w:cstheme="minorHAnsi"/>
        </w:rPr>
        <w:t xml:space="preserve"> </w:t>
      </w:r>
    </w:p>
    <w:p w:rsidR="00D16B00" w:rsidRDefault="00D16B00" w:rsidP="00D16B00">
      <w:pPr>
        <w:pStyle w:val="Geenafstand"/>
        <w:rPr>
          <w:rFonts w:cstheme="minorHAnsi"/>
        </w:rPr>
      </w:pPr>
    </w:p>
    <w:p w:rsidR="00E2345C" w:rsidRDefault="000C45F8" w:rsidP="00D16B00">
      <w:pPr>
        <w:pStyle w:val="Geenafstand"/>
      </w:pPr>
      <w:r>
        <w:t xml:space="preserve">Als we kijken naar verschillen tussen mannen en vrouwen, zien we op bepaalde gebieden wel een aantal verschillen. Als eerste op het gebied </w:t>
      </w:r>
      <w:r w:rsidR="008A13ED">
        <w:t xml:space="preserve">welke vormen van pesten er wordt ervaren door mannen en vrouwen. We zien dat mannen voornamelijk dreigementen en racisme ervaren hebben, dit zien we niet terug bij de vrouwen, zij ervaren dit nauwelijks. We zien bij vrouwen dat voornamelijk buitensluiten voorkomt. Dit kiezen de mannen weer nauwelijks. </w:t>
      </w:r>
    </w:p>
    <w:p w:rsidR="00D16B00" w:rsidRDefault="00D16B00" w:rsidP="00D16B00">
      <w:pPr>
        <w:pStyle w:val="Geenafstand"/>
      </w:pPr>
    </w:p>
    <w:p w:rsidR="00E2345C" w:rsidRDefault="00BB5F23" w:rsidP="00D16B00">
      <w:pPr>
        <w:pStyle w:val="Geenafstand"/>
      </w:pPr>
      <w:r>
        <w:t xml:space="preserve">Op het gebied van hoe mannen en vrouwen tegenover pesten staan zien wij ook een duidelijk verschil. </w:t>
      </w:r>
      <w:r w:rsidR="0045792C" w:rsidRPr="00292CD0">
        <w:t>Ongeveer de helft van de mann</w:t>
      </w:r>
      <w:r w:rsidR="00B277B7">
        <w:t xml:space="preserve">en geeft aan dat een bewuste </w:t>
      </w:r>
      <w:r w:rsidR="0045792C" w:rsidRPr="00292CD0">
        <w:t xml:space="preserve">grap af en toe moet kunnen. De andere helft van de mannen verkiest de optie dat ze pesten niet vinden kunnen. </w:t>
      </w:r>
      <w:r>
        <w:t>Hierin zijn wij</w:t>
      </w:r>
      <w:r w:rsidR="0045792C" w:rsidRPr="00292CD0">
        <w:t xml:space="preserve"> een groot verschil met de vrouwen. </w:t>
      </w:r>
      <w:r>
        <w:t xml:space="preserve">Bij de vrouwen geeft namelijk maar eenzesde deel aan </w:t>
      </w:r>
      <w:r w:rsidR="0045792C" w:rsidRPr="00292CD0">
        <w:t xml:space="preserve">dat een </w:t>
      </w:r>
      <w:r w:rsidR="00771D66">
        <w:lastRenderedPageBreak/>
        <w:t>bewuste</w:t>
      </w:r>
      <w:r>
        <w:t xml:space="preserve"> grap af en toe moet kunnen. En vijfzesde</w:t>
      </w:r>
      <w:r w:rsidR="0045792C" w:rsidRPr="00292CD0">
        <w:t xml:space="preserve"> deel van de vrouwen geeft aan dat ze pesten helemaal niet vinden kunnen.</w:t>
      </w:r>
      <w:r w:rsidR="00801837">
        <w:t xml:space="preserve"> Hierin zien wij een overeenkomst met het onderzoek van Rigby (2002). Hierin ondervindt hij dat jongens eerder geneigd zijn te pesten dan meisjes. </w:t>
      </w:r>
      <w:r w:rsidR="00F712DB">
        <w:t>Naar ons idee heeft dit te maken met de verschillende wijze waarop mannen en vrouwen tegen het verschijnsel pesten aankijken.</w:t>
      </w:r>
    </w:p>
    <w:p w:rsidR="00D16B00" w:rsidRPr="00292CD0" w:rsidRDefault="00D16B00" w:rsidP="00D16B00">
      <w:pPr>
        <w:pStyle w:val="Geenafstand"/>
      </w:pPr>
    </w:p>
    <w:p w:rsidR="0045792C" w:rsidRDefault="00BB5F23" w:rsidP="00D16B00">
      <w:pPr>
        <w:pStyle w:val="Geenafstand"/>
      </w:pPr>
      <w:r>
        <w:t>Hier zien wij</w:t>
      </w:r>
      <w:r w:rsidR="0045792C" w:rsidRPr="00292CD0">
        <w:t xml:space="preserve"> een</w:t>
      </w:r>
      <w:r>
        <w:t xml:space="preserve"> groot verschil </w:t>
      </w:r>
      <w:r w:rsidR="0045792C" w:rsidRPr="00292CD0">
        <w:t xml:space="preserve">op het gebied hoe mannen en vrouwen tegen het fenomeen pesten aankijken. </w:t>
      </w:r>
      <w:r>
        <w:t xml:space="preserve">Wij denk dat dit </w:t>
      </w:r>
      <w:r w:rsidR="0045792C" w:rsidRPr="00292CD0">
        <w:t xml:space="preserve">ook gevolgen </w:t>
      </w:r>
      <w:r>
        <w:t xml:space="preserve">kan hebben </w:t>
      </w:r>
      <w:r w:rsidR="0045792C" w:rsidRPr="00292CD0">
        <w:t>voor het voorkomen</w:t>
      </w:r>
      <w:r>
        <w:t xml:space="preserve"> van pesten</w:t>
      </w:r>
      <w:r w:rsidR="0045792C" w:rsidRPr="00292CD0">
        <w:t xml:space="preserve">. Anderzijds zien we wel dat mannen en vrouwen dezelfde motieven aangeven waarom pest gedrag plaats vindt. Zo geven beide </w:t>
      </w:r>
      <w:r>
        <w:t xml:space="preserve">sekse het meest </w:t>
      </w:r>
      <w:r w:rsidR="0045792C" w:rsidRPr="00292CD0">
        <w:t>aan</w:t>
      </w:r>
      <w:r>
        <w:t xml:space="preserve"> dat</w:t>
      </w:r>
      <w:r w:rsidR="0045792C" w:rsidRPr="00292CD0">
        <w:t xml:space="preserve"> er naar hun idee wordt gepest uit onzekerheid.</w:t>
      </w:r>
    </w:p>
    <w:p w:rsidR="007F52CF" w:rsidRDefault="007F52CF" w:rsidP="00D16B00">
      <w:pPr>
        <w:pStyle w:val="Geenafstand"/>
      </w:pPr>
      <w:r>
        <w:t xml:space="preserve">Zoals hierboven beschreven zagen we al wat verschillen tussen de opleiding IBMS en SPH op het gebied van verschillende van vormen van pesten. Wij willen hier nog wat meer inzoomen op andere verschillen of overeenkomsten tussen de opleidingen bij de rest van de uitkomsten. </w:t>
      </w:r>
    </w:p>
    <w:p w:rsidR="00D16B00" w:rsidRPr="00292CD0" w:rsidRDefault="00D16B00" w:rsidP="00D16B00">
      <w:pPr>
        <w:pStyle w:val="Geenafstand"/>
      </w:pPr>
    </w:p>
    <w:p w:rsidR="006F14B1" w:rsidRDefault="007F52CF" w:rsidP="00D16B00">
      <w:pPr>
        <w:pStyle w:val="Geenafstand"/>
        <w:rPr>
          <w:rFonts w:cstheme="minorHAnsi"/>
          <w:color w:val="000000" w:themeColor="text1"/>
        </w:rPr>
      </w:pPr>
      <w:r>
        <w:t>We zien een opmerkelijk verschil bij de vraag of studenten pest</w:t>
      </w:r>
      <w:r w:rsidR="001A4AAF">
        <w:t>en hebben ervaren op de Haagse h</w:t>
      </w:r>
      <w:r>
        <w:t xml:space="preserve">ogeschool. Wij zien dat de klassen van SPH </w:t>
      </w:r>
      <w:r w:rsidR="006F14B1" w:rsidRPr="00292CD0">
        <w:rPr>
          <w:rFonts w:cstheme="minorHAnsi"/>
          <w:color w:val="000000" w:themeColor="text1"/>
        </w:rPr>
        <w:t xml:space="preserve">bijna volledig aangeven geen ervaring met pesten te hebben en dat het niet plaats vindt binnen de klas. Dit is in tegenstelling tot wat de studenten van IBMS aangeven. </w:t>
      </w:r>
      <w:r>
        <w:rPr>
          <w:rFonts w:cstheme="minorHAnsi"/>
          <w:color w:val="000000" w:themeColor="text1"/>
        </w:rPr>
        <w:t xml:space="preserve">Bij IBMS geven wel een aantal studenten pesten te ervaren hebben. </w:t>
      </w:r>
      <w:r w:rsidR="00B0746F">
        <w:rPr>
          <w:rFonts w:cstheme="minorHAnsi"/>
          <w:color w:val="000000" w:themeColor="text1"/>
        </w:rPr>
        <w:t>Als</w:t>
      </w:r>
      <w:r w:rsidR="006F14B1" w:rsidRPr="00292CD0">
        <w:rPr>
          <w:rFonts w:cstheme="minorHAnsi"/>
          <w:color w:val="000000" w:themeColor="text1"/>
        </w:rPr>
        <w:t xml:space="preserve">nog zijn het </w:t>
      </w:r>
      <w:r w:rsidR="00B0746F">
        <w:rPr>
          <w:rFonts w:cstheme="minorHAnsi"/>
          <w:color w:val="000000" w:themeColor="text1"/>
        </w:rPr>
        <w:t xml:space="preserve">maar </w:t>
      </w:r>
      <w:r w:rsidR="006F14B1" w:rsidRPr="00292CD0">
        <w:rPr>
          <w:rFonts w:cstheme="minorHAnsi"/>
          <w:color w:val="000000" w:themeColor="text1"/>
        </w:rPr>
        <w:t>e</w:t>
      </w:r>
      <w:r w:rsidR="00FF356D" w:rsidRPr="00292CD0">
        <w:rPr>
          <w:rFonts w:cstheme="minorHAnsi"/>
          <w:color w:val="000000" w:themeColor="text1"/>
        </w:rPr>
        <w:t>nkelingen die aangeven zich slach</w:t>
      </w:r>
      <w:r w:rsidR="006F14B1" w:rsidRPr="00292CD0">
        <w:rPr>
          <w:rFonts w:cstheme="minorHAnsi"/>
          <w:color w:val="000000" w:themeColor="text1"/>
        </w:rPr>
        <w:t>toffer</w:t>
      </w:r>
      <w:r w:rsidR="00B37F27">
        <w:rPr>
          <w:rFonts w:cstheme="minorHAnsi"/>
          <w:color w:val="000000" w:themeColor="text1"/>
        </w:rPr>
        <w:t>, drie</w:t>
      </w:r>
      <w:r w:rsidR="00B0746F">
        <w:rPr>
          <w:rFonts w:cstheme="minorHAnsi"/>
          <w:color w:val="000000" w:themeColor="text1"/>
        </w:rPr>
        <w:t xml:space="preserve"> </w:t>
      </w:r>
      <w:r w:rsidR="006B0FC4">
        <w:rPr>
          <w:rFonts w:cstheme="minorHAnsi"/>
          <w:color w:val="000000" w:themeColor="text1"/>
        </w:rPr>
        <w:t>studenten</w:t>
      </w:r>
      <w:r w:rsidR="00B0746F">
        <w:rPr>
          <w:rFonts w:cstheme="minorHAnsi"/>
          <w:color w:val="000000" w:themeColor="text1"/>
        </w:rPr>
        <w:t>,</w:t>
      </w:r>
      <w:r w:rsidR="006F14B1" w:rsidRPr="00292CD0">
        <w:rPr>
          <w:rFonts w:cstheme="minorHAnsi"/>
          <w:color w:val="000000" w:themeColor="text1"/>
        </w:rPr>
        <w:t xml:space="preserve"> of pester</w:t>
      </w:r>
      <w:r w:rsidR="00B37F27">
        <w:rPr>
          <w:rFonts w:cstheme="minorHAnsi"/>
          <w:color w:val="000000" w:themeColor="text1"/>
        </w:rPr>
        <w:t>, één</w:t>
      </w:r>
      <w:r w:rsidR="00B0746F">
        <w:rPr>
          <w:rFonts w:cstheme="minorHAnsi"/>
          <w:color w:val="000000" w:themeColor="text1"/>
        </w:rPr>
        <w:t xml:space="preserve"> leerling,</w:t>
      </w:r>
      <w:r w:rsidR="006F14B1" w:rsidRPr="00292CD0">
        <w:rPr>
          <w:rFonts w:cstheme="minorHAnsi"/>
          <w:color w:val="000000" w:themeColor="text1"/>
        </w:rPr>
        <w:t xml:space="preserve"> te voelen. </w:t>
      </w:r>
      <w:r w:rsidR="00B0746F">
        <w:rPr>
          <w:rFonts w:cstheme="minorHAnsi"/>
          <w:color w:val="000000" w:themeColor="text1"/>
        </w:rPr>
        <w:t xml:space="preserve">Maar uit de gegevens van dit onderzoek zien we wel </w:t>
      </w:r>
      <w:r w:rsidR="00FF356D" w:rsidRPr="00292CD0">
        <w:rPr>
          <w:rFonts w:cstheme="minorHAnsi"/>
          <w:color w:val="000000" w:themeColor="text1"/>
        </w:rPr>
        <w:t xml:space="preserve">dat pesten meer plaats vindt onder de studenten van IBMS dan bij SPH. </w:t>
      </w:r>
      <w:r w:rsidR="00ED0CB7">
        <w:rPr>
          <w:rFonts w:cstheme="minorHAnsi"/>
          <w:color w:val="000000" w:themeColor="text1"/>
        </w:rPr>
        <w:t xml:space="preserve">Wij zien een verband met deze gegevens en de literatuur. Uit het onderzoek van Pelligrini komt naar voren dat pesten voornamelijk voorkomt als de sociale status van het individu nog niet bepaald is in de groep. Voornamelijk de mannen maken dan gebruik van pesten om een dominante positie te veroveren. Wanneer deze hiërarchie is ontstaan, zullen de pesterijen afnemen. Dit is iets wat wij ook terugzien in ons onderzoek. De klassen gaven aan dat er geen specifieke rolverdeling is in de klas. Ze voelen zich gelijk aan elkaar, ze beschrijven zichzelf als een gewone student. </w:t>
      </w:r>
      <w:r w:rsidR="00D223CA">
        <w:rPr>
          <w:rFonts w:cstheme="minorHAnsi"/>
          <w:color w:val="000000" w:themeColor="text1"/>
        </w:rPr>
        <w:t xml:space="preserve">Hierdoor hebben wij de indruk dat er geen machtstrijd heerst in de klas. </w:t>
      </w:r>
    </w:p>
    <w:p w:rsidR="00D16B00" w:rsidRPr="00292CD0" w:rsidRDefault="00D16B00" w:rsidP="00D16B00">
      <w:pPr>
        <w:pStyle w:val="Geenafstand"/>
        <w:rPr>
          <w:rFonts w:cstheme="minorHAnsi"/>
          <w:color w:val="000000" w:themeColor="text1"/>
        </w:rPr>
      </w:pPr>
    </w:p>
    <w:p w:rsidR="00FF356D" w:rsidRDefault="00FF356D" w:rsidP="00D16B00">
      <w:pPr>
        <w:pStyle w:val="Geenafstand"/>
      </w:pPr>
      <w:r w:rsidRPr="00292CD0">
        <w:t>Daarnaast zien we ook een verschil met welke acties studenten van de verschillende opleidingen hebben ondernomen bij het ervare</w:t>
      </w:r>
      <w:r w:rsidR="00B0746F">
        <w:t>n van pesten. Zo zagen we</w:t>
      </w:r>
      <w:r w:rsidRPr="00292CD0">
        <w:t xml:space="preserve"> dat de studenten van SPH geen pesten ervaren, dus deze</w:t>
      </w:r>
      <w:r w:rsidR="00B0746F">
        <w:t xml:space="preserve"> vraag niet konden beantwoorden. Wel een</w:t>
      </w:r>
      <w:r w:rsidRPr="00292CD0">
        <w:t xml:space="preserve"> deel gaf aan dat ze dit bespraken met klasgenoten wanneer dit nodig was. </w:t>
      </w:r>
    </w:p>
    <w:p w:rsidR="00D16B00" w:rsidRPr="00292CD0" w:rsidRDefault="00D16B00" w:rsidP="00D16B00">
      <w:pPr>
        <w:pStyle w:val="Geenafstand"/>
      </w:pPr>
    </w:p>
    <w:p w:rsidR="00FF356D" w:rsidRDefault="00FF356D" w:rsidP="00D16B00">
      <w:pPr>
        <w:pStyle w:val="Geenafstand"/>
      </w:pPr>
      <w:r w:rsidRPr="00292CD0">
        <w:t>Bij de studente</w:t>
      </w:r>
      <w:r w:rsidR="00B0746F">
        <w:t>n van IBMS z</w:t>
      </w:r>
      <w:r w:rsidRPr="00292CD0">
        <w:t xml:space="preserve">agen </w:t>
      </w:r>
      <w:r w:rsidR="00B0746F">
        <w:t xml:space="preserve">we dat </w:t>
      </w:r>
      <w:r w:rsidRPr="00292CD0">
        <w:t>de antwoorden veel meer divers</w:t>
      </w:r>
      <w:r w:rsidR="00B0746F">
        <w:t xml:space="preserve"> waren</w:t>
      </w:r>
      <w:r w:rsidRPr="00292CD0">
        <w:t xml:space="preserve">. Zo bleek dat deze studenten aangaven ook contact te zoeken met een mentor, leraar of vertrouwenspersoon. Er was geen één SPH student die een van deze keuzes aangaf. </w:t>
      </w:r>
    </w:p>
    <w:p w:rsidR="00D16B00" w:rsidRPr="00292CD0" w:rsidRDefault="00D16B00" w:rsidP="00D16B00">
      <w:pPr>
        <w:pStyle w:val="Geenafstand"/>
      </w:pPr>
    </w:p>
    <w:p w:rsidR="00FF356D" w:rsidRDefault="00FF356D" w:rsidP="00D16B00">
      <w:pPr>
        <w:pStyle w:val="Geenafstand"/>
      </w:pPr>
      <w:r w:rsidRPr="00292CD0">
        <w:t>Als we kijken naar hoe de</w:t>
      </w:r>
      <w:r w:rsidR="001A4AAF">
        <w:t xml:space="preserve"> twee opleidingen,SPH en IBMS,</w:t>
      </w:r>
      <w:r w:rsidRPr="00292CD0">
        <w:t xml:space="preserve"> tegen het verschijnsel pesten aankijken zien we nauwelijks verschil. </w:t>
      </w:r>
      <w:r w:rsidR="001A4AAF">
        <w:t xml:space="preserve">In het totaal gaven vijf studenten aan dat ze pesten erbij vinden horen. Hiervan waren </w:t>
      </w:r>
      <w:r w:rsidRPr="00292CD0">
        <w:t>vier studenten van IBMS.</w:t>
      </w:r>
      <w:r w:rsidR="001A4AAF">
        <w:t xml:space="preserve"> Dit geeft een klein verschil aan wat betreft de positie ten opzichte van pesten. Bij </w:t>
      </w:r>
      <w:r w:rsidR="00591997">
        <w:t>de</w:t>
      </w:r>
      <w:r w:rsidRPr="00292CD0">
        <w:t xml:space="preserve"> </w:t>
      </w:r>
      <w:r w:rsidR="001A4AAF">
        <w:t>keuzes om aan te geven dat een bewuste grap mogelijk moet zijn of dat ze pesten niet vinden kunnen</w:t>
      </w:r>
      <w:r w:rsidRPr="00292CD0">
        <w:t xml:space="preserve"> zi</w:t>
      </w:r>
      <w:r w:rsidR="001A4AAF">
        <w:t>en we geen opmerkelijk verschil tussen de twee opleidingen.</w:t>
      </w:r>
    </w:p>
    <w:p w:rsidR="00D16B00" w:rsidRDefault="00D16B00" w:rsidP="00D16B00">
      <w:pPr>
        <w:pStyle w:val="Geenafstand"/>
      </w:pPr>
    </w:p>
    <w:p w:rsidR="00480CB7" w:rsidRDefault="00F85B81" w:rsidP="00D16B00">
      <w:pPr>
        <w:pStyle w:val="Geenafstand"/>
      </w:pPr>
      <w:r>
        <w:rPr>
          <w:color w:val="000000" w:themeColor="text1"/>
        </w:rPr>
        <w:t xml:space="preserve">In ons onderzoek kijken wij ook naar hoe </w:t>
      </w:r>
      <w:r w:rsidR="006B0FC4">
        <w:rPr>
          <w:color w:val="000000" w:themeColor="text1"/>
        </w:rPr>
        <w:t>studenten</w:t>
      </w:r>
      <w:r>
        <w:rPr>
          <w:color w:val="000000" w:themeColor="text1"/>
        </w:rPr>
        <w:t xml:space="preserve"> pesten ervaren en hoe zij ermee omgaan. </w:t>
      </w:r>
      <w:r w:rsidR="00557FC5">
        <w:rPr>
          <w:color w:val="000000" w:themeColor="text1"/>
        </w:rPr>
        <w:t xml:space="preserve">Wij </w:t>
      </w:r>
      <w:r w:rsidR="001A4AAF">
        <w:rPr>
          <w:color w:val="000000" w:themeColor="text1"/>
        </w:rPr>
        <w:t>constateerde</w:t>
      </w:r>
      <w:r w:rsidR="00557FC5">
        <w:rPr>
          <w:color w:val="000000" w:themeColor="text1"/>
        </w:rPr>
        <w:t xml:space="preserve"> dat s</w:t>
      </w:r>
      <w:r w:rsidR="0069303A">
        <w:t>tuden</w:t>
      </w:r>
      <w:r w:rsidR="00480CB7" w:rsidRPr="00292CD0">
        <w:t xml:space="preserve">ten die aangeven </w:t>
      </w:r>
      <w:r w:rsidR="00557FC5">
        <w:t xml:space="preserve">hebben </w:t>
      </w:r>
      <w:r w:rsidR="00480CB7" w:rsidRPr="00292CD0">
        <w:t>pesten te ervaren</w:t>
      </w:r>
      <w:r w:rsidR="001A4AAF">
        <w:t>,</w:t>
      </w:r>
      <w:r w:rsidR="00480CB7" w:rsidRPr="00292CD0">
        <w:t xml:space="preserve"> op de Haagse hogeschool</w:t>
      </w:r>
      <w:r w:rsidR="001A4AAF">
        <w:t>,</w:t>
      </w:r>
      <w:r w:rsidR="00480CB7" w:rsidRPr="00292CD0">
        <w:t xml:space="preserve"> </w:t>
      </w:r>
      <w:r w:rsidR="00557FC5">
        <w:t>dit voornamelijk bespreken</w:t>
      </w:r>
      <w:r w:rsidR="00480CB7" w:rsidRPr="00292CD0">
        <w:t xml:space="preserve"> met medestudenten.</w:t>
      </w:r>
      <w:r w:rsidR="00557FC5">
        <w:t xml:space="preserve"> Dit zien we zowel bij de opleiding</w:t>
      </w:r>
      <w:r w:rsidR="00480CB7" w:rsidRPr="00292CD0">
        <w:t xml:space="preserve"> IBMS als</w:t>
      </w:r>
      <w:r w:rsidR="00557FC5">
        <w:t xml:space="preserve"> bij</w:t>
      </w:r>
      <w:r w:rsidR="00480CB7" w:rsidRPr="00292CD0">
        <w:t xml:space="preserve"> SPH. Wel zien we dat SPH studenten hier mee naar neigen. </w:t>
      </w:r>
    </w:p>
    <w:p w:rsidR="00D16B00" w:rsidRPr="00557FC5" w:rsidRDefault="00D16B00" w:rsidP="00D16B00">
      <w:pPr>
        <w:pStyle w:val="Geenafstand"/>
        <w:rPr>
          <w:color w:val="000000" w:themeColor="text1"/>
        </w:rPr>
      </w:pPr>
    </w:p>
    <w:p w:rsidR="00480CB7" w:rsidRDefault="00557FC5" w:rsidP="00D16B00">
      <w:pPr>
        <w:pStyle w:val="Geenafstand"/>
      </w:pPr>
      <w:r>
        <w:t>Wel zagen we een verschil tussen SPH en IBMS bij het ervaren van de geboden hulp. De studenten van IBMS ga</w:t>
      </w:r>
      <w:r w:rsidR="00480CB7" w:rsidRPr="00292CD0">
        <w:t>ven</w:t>
      </w:r>
      <w:r>
        <w:t xml:space="preserve"> aan</w:t>
      </w:r>
      <w:r w:rsidR="00480CB7" w:rsidRPr="00292CD0">
        <w:t xml:space="preserve"> dat ze het gevoel hebben dat er wat wordt gedaan bij de hulp die ze hebben ervaren. Een enkele student </w:t>
      </w:r>
      <w:r w:rsidR="007570B0" w:rsidRPr="00292CD0">
        <w:t>van SPH geeft dit aan. Deze stu</w:t>
      </w:r>
      <w:r w:rsidR="00480CB7" w:rsidRPr="00292CD0">
        <w:t>de</w:t>
      </w:r>
      <w:r w:rsidR="007570B0" w:rsidRPr="00292CD0">
        <w:t>n</w:t>
      </w:r>
      <w:r w:rsidR="00480CB7" w:rsidRPr="00292CD0">
        <w:t xml:space="preserve">ten geven eerder aan dat er alleen maar werd geluisterd en dat het daar bij bleef. </w:t>
      </w:r>
    </w:p>
    <w:p w:rsidR="00D16B00" w:rsidRPr="00292CD0" w:rsidRDefault="00D16B00" w:rsidP="00D16B00">
      <w:pPr>
        <w:pStyle w:val="Geenafstand"/>
      </w:pPr>
    </w:p>
    <w:p w:rsidR="00480CB7" w:rsidRDefault="00557FC5" w:rsidP="00D16B00">
      <w:pPr>
        <w:pStyle w:val="Geenafstand"/>
      </w:pPr>
      <w:r>
        <w:t xml:space="preserve">Wat wij ook </w:t>
      </w:r>
      <w:r w:rsidR="00480CB7" w:rsidRPr="00292CD0">
        <w:t>opvallend</w:t>
      </w:r>
      <w:r>
        <w:t xml:space="preserve"> vinden</w:t>
      </w:r>
      <w:r w:rsidR="00480CB7" w:rsidRPr="00292CD0">
        <w:t xml:space="preserve"> is dat 16 van de ondervraagde IBMS studenten aangeeft buiten school met lotgenoten contact te hebben </w:t>
      </w:r>
      <w:r>
        <w:t>gezocht om</w:t>
      </w:r>
      <w:r w:rsidR="00480CB7" w:rsidRPr="00292CD0">
        <w:t xml:space="preserve"> over het pesten te praten. Bij de studenten van SPH geeft geen één student dit aan. </w:t>
      </w:r>
    </w:p>
    <w:p w:rsidR="00D16B00" w:rsidRPr="00292CD0" w:rsidRDefault="00D16B00" w:rsidP="00D16B00">
      <w:pPr>
        <w:pStyle w:val="Geenafstand"/>
      </w:pPr>
    </w:p>
    <w:p w:rsidR="00480CB7" w:rsidRDefault="00480CB7" w:rsidP="00D16B00">
      <w:pPr>
        <w:pStyle w:val="Geenafstand"/>
      </w:pPr>
      <w:r w:rsidRPr="00292CD0">
        <w:t>Als we kijken naar de frequentie waarin de stu</w:t>
      </w:r>
      <w:r w:rsidR="001B3C18">
        <w:t>denten pesten er</w:t>
      </w:r>
      <w:r w:rsidRPr="00292CD0">
        <w:t xml:space="preserve">varen zien we dat de </w:t>
      </w:r>
      <w:r w:rsidR="007570B0" w:rsidRPr="00292CD0">
        <w:t>meerderheid aangeeft geen pesten te ervaren. Daarnaast wordt er aangegeven dat het wo</w:t>
      </w:r>
      <w:r w:rsidR="0069303A">
        <w:t>rdt ervaren in bepaalde settings</w:t>
      </w:r>
      <w:r w:rsidR="007570B0" w:rsidRPr="00292CD0">
        <w:t xml:space="preserve">. In het totaal zijn het vier studenten die aangeven pesten dagelijks of wekelijks te ervaren. Dit is gelukkig een klein percentage. </w:t>
      </w:r>
      <w:r w:rsidR="001B3C18">
        <w:t xml:space="preserve">Maar één student van SPH en twee studenten van IBMS geven aan pesten wekelijks te ervaren. Één student van IBMS ervaart pesten dagelijks. </w:t>
      </w:r>
    </w:p>
    <w:p w:rsidR="00D16B00" w:rsidRDefault="00D16B00" w:rsidP="00D16B00">
      <w:pPr>
        <w:pStyle w:val="Geenafstand"/>
      </w:pPr>
    </w:p>
    <w:p w:rsidR="0046041A" w:rsidRDefault="007A4E96" w:rsidP="00D16B00">
      <w:pPr>
        <w:pStyle w:val="Geenafstand"/>
      </w:pPr>
      <w:r>
        <w:t>Als laatste hebben we ook gekeken naar het groepsproces. Wij hebben gekeken of dit ook relatie heeft tot het pesten. Uit de gegevens van ons onderzoek zien wij dat h</w:t>
      </w:r>
      <w:r w:rsidR="00912843">
        <w:rPr>
          <w:rFonts w:cstheme="minorHAnsi"/>
        </w:rPr>
        <w:t xml:space="preserve">et grote deel van de studenten </w:t>
      </w:r>
      <w:r>
        <w:rPr>
          <w:rFonts w:cstheme="minorHAnsi"/>
        </w:rPr>
        <w:t xml:space="preserve">aangeeft </w:t>
      </w:r>
      <w:r w:rsidR="00912843">
        <w:rPr>
          <w:rFonts w:cstheme="minorHAnsi"/>
        </w:rPr>
        <w:t xml:space="preserve">dat de klas bestaat uit subgroepjes. Bij SPH geeft de helft van de studenten dit aan. De andere helft geeft aan dat de klas een geheel is met één of twee studenten die </w:t>
      </w:r>
      <w:r>
        <w:rPr>
          <w:rFonts w:cstheme="minorHAnsi"/>
        </w:rPr>
        <w:t xml:space="preserve">daar buiten vallen. Bij IBMS zien we dat </w:t>
      </w:r>
      <w:r w:rsidR="00912843">
        <w:rPr>
          <w:rFonts w:cstheme="minorHAnsi"/>
        </w:rPr>
        <w:t xml:space="preserve">het </w:t>
      </w:r>
      <w:r>
        <w:rPr>
          <w:rFonts w:cstheme="minorHAnsi"/>
        </w:rPr>
        <w:t xml:space="preserve">wat meer </w:t>
      </w:r>
      <w:r w:rsidR="00912843">
        <w:rPr>
          <w:rFonts w:cstheme="minorHAnsi"/>
        </w:rPr>
        <w:t xml:space="preserve">gelijkmatig verdeeld </w:t>
      </w:r>
      <w:r>
        <w:rPr>
          <w:rFonts w:cstheme="minorHAnsi"/>
        </w:rPr>
        <w:t xml:space="preserve">is </w:t>
      </w:r>
      <w:r w:rsidR="00912843">
        <w:rPr>
          <w:rFonts w:cstheme="minorHAnsi"/>
        </w:rPr>
        <w:t>wat betreft het oordeel over de verdeling in van klas.</w:t>
      </w:r>
      <w:r>
        <w:rPr>
          <w:rFonts w:cstheme="minorHAnsi"/>
        </w:rPr>
        <w:t xml:space="preserve"> </w:t>
      </w:r>
      <w:r w:rsidR="00EC31AA">
        <w:t xml:space="preserve">Uit </w:t>
      </w:r>
      <w:r>
        <w:t xml:space="preserve">de resultaten van </w:t>
      </w:r>
      <w:r w:rsidR="00EC31AA">
        <w:t>het onderzoek k</w:t>
      </w:r>
      <w:r w:rsidR="0069303A">
        <w:t>unnen wij geen duidelijke beweg</w:t>
      </w:r>
      <w:r w:rsidR="00EC31AA">
        <w:t>ing opmaken welk effect het groepsproces heeft bij het pesten.</w:t>
      </w:r>
      <w:r>
        <w:t>Wel zien we dat d</w:t>
      </w:r>
      <w:r w:rsidR="0046041A">
        <w:t>e aanwezigheid van pesten in de klas wordt meer aangegeven door de studenten van IBMS dan bij SPH. De studenten van SPH die aangeven dat pesten plaats vindt binnen de klas, geven vervolgens aan dat dit plaats vindt in de vorm van groep tegen één of twee personen.  B</w:t>
      </w:r>
      <w:r>
        <w:t xml:space="preserve">ij IMBS ligt dit meer verdeeld, hier kunnen wij dus ook niet echt een duidelijk verband leggen. </w:t>
      </w:r>
    </w:p>
    <w:p w:rsidR="00D16B00" w:rsidRDefault="00D16B00" w:rsidP="00D16B00">
      <w:pPr>
        <w:pStyle w:val="Geenafstand"/>
      </w:pPr>
    </w:p>
    <w:p w:rsidR="004F0F3F" w:rsidRDefault="004F0F3F" w:rsidP="00D16B00">
      <w:pPr>
        <w:pStyle w:val="Geenafstand"/>
      </w:pPr>
      <w:r>
        <w:t>Wij constateren vanuit deze gegevens dat pesten op dit moment geen probleem is onder de studenten. Vooral bij SPH zien wij dat pesten erg weinig voorkomt. Bij IBMS zien we wel wat meerdere vormen van pesten terugkomen, maar zijn er alsnog erg weinig mensen d</w:t>
      </w:r>
      <w:r w:rsidR="008D20D9">
        <w:t>ie pesten ervaren op de Haagse h</w:t>
      </w:r>
      <w:r>
        <w:t xml:space="preserve">ogeschool. </w:t>
      </w:r>
    </w:p>
    <w:p w:rsidR="003D2998" w:rsidRPr="00292CD0" w:rsidRDefault="003D2998" w:rsidP="003D2998">
      <w:pPr>
        <w:rPr>
          <w:rFonts w:asciiTheme="minorHAnsi" w:hAnsiTheme="minorHAnsi" w:cstheme="minorHAnsi"/>
        </w:rPr>
      </w:pPr>
    </w:p>
    <w:p w:rsidR="00907801" w:rsidRPr="00F81502" w:rsidRDefault="00F81502" w:rsidP="00F81502">
      <w:pPr>
        <w:pStyle w:val="Kop2"/>
      </w:pPr>
      <w:bookmarkStart w:id="54" w:name="_Toc323809398"/>
      <w:r w:rsidRPr="00F81502">
        <w:t xml:space="preserve">4.2 </w:t>
      </w:r>
      <w:r w:rsidR="00907801" w:rsidRPr="00F81502">
        <w:t>Conclusie</w:t>
      </w:r>
      <w:bookmarkEnd w:id="54"/>
    </w:p>
    <w:p w:rsidR="00D16B00" w:rsidRDefault="004F48C4" w:rsidP="004F48C4">
      <w:pPr>
        <w:pStyle w:val="Geenafstand"/>
      </w:pPr>
      <w:r>
        <w:t xml:space="preserve">Uit onderzoek is gebleken dat pesten geen </w:t>
      </w:r>
      <w:r w:rsidR="008D20D9">
        <w:t>groot probleem is op de Haagse h</w:t>
      </w:r>
      <w:r>
        <w:t xml:space="preserve">ogeschool. Er zijn maar een paar gevallen van studenten die pesten hebben ervaren als slachtoffer en als pester zelf. Wel is er een onderscheid vast te stellen tussen de opleidingen SPH en IBMS. </w:t>
      </w:r>
      <w:r w:rsidR="00C542AD">
        <w:t>De studenten van SPH hebben wel een bepaald beeld bij pesten, maar geven aan dat zij dit zelf niet ervaren. Het beeld dat de studenten van SPH bij pesten voornamelijk hebben is buitensluiten en roddelen. Een paar studenten van IBMS geven wel aan dat zij slachtoffer zijn geweest van pesten en één iemand van IBMS gaf aan dat hij zelf heeft gepest. Het beeld dat de studenten van IBMS voornamelijk van pesten hebben is dreigementen en lichamelijk geweld. Dit is wel een heel ander soort pesten, dan bij het beeld van de studenten van SPH.</w:t>
      </w:r>
    </w:p>
    <w:p w:rsidR="00C542AD" w:rsidRDefault="00277F12" w:rsidP="004F48C4">
      <w:pPr>
        <w:pStyle w:val="Geenafstand"/>
      </w:pPr>
      <w:r>
        <w:t>Bij SPH komen</w:t>
      </w:r>
      <w:r w:rsidR="00C542AD">
        <w:t xml:space="preserve"> vormen van pesten naar voren, het meest buitensluiten en roddelen. Bij IBMS komen alle vormen van pesten wel naar voren, ook de ergere vormen. Dit alles wel in kleine getallen. Het overgrote deel heeft geen pesten ervaren. Aan de hand van de resultaten is dus vast te stellen dat pesten in een paar specifieke gevallen voorkomt, maar het niet een structureel probleem is.</w:t>
      </w:r>
    </w:p>
    <w:p w:rsidR="004F48C4" w:rsidRDefault="004F48C4"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B55C76" w:rsidRDefault="00B55C76" w:rsidP="004F48C4">
      <w:pPr>
        <w:pStyle w:val="Geenafstand"/>
      </w:pPr>
    </w:p>
    <w:p w:rsidR="002A0143" w:rsidRDefault="00F81502" w:rsidP="002A0143">
      <w:pPr>
        <w:pStyle w:val="Kop1"/>
      </w:pPr>
      <w:bookmarkStart w:id="55" w:name="_Toc323809399"/>
      <w:r>
        <w:lastRenderedPageBreak/>
        <w:t>5. Discussie</w:t>
      </w:r>
      <w:bookmarkEnd w:id="55"/>
    </w:p>
    <w:p w:rsidR="00292CD0" w:rsidRPr="00292CD0" w:rsidRDefault="00F81502" w:rsidP="00F81502">
      <w:pPr>
        <w:pStyle w:val="Kop2"/>
      </w:pPr>
      <w:bookmarkStart w:id="56" w:name="_Toc323809400"/>
      <w:r>
        <w:rPr>
          <w:rFonts w:eastAsiaTheme="minorHAnsi" w:cstheme="minorBidi"/>
        </w:rPr>
        <w:t xml:space="preserve">5.1 </w:t>
      </w:r>
      <w:r w:rsidR="00292CD0" w:rsidRPr="00292CD0">
        <w:t>Validiteit</w:t>
      </w:r>
      <w:bookmarkEnd w:id="56"/>
    </w:p>
    <w:p w:rsidR="00292CD0" w:rsidRDefault="00292CD0" w:rsidP="00292CD0">
      <w:pPr>
        <w:pStyle w:val="Geenafstand"/>
      </w:pPr>
      <w:r w:rsidRPr="00D83CE6">
        <w:t xml:space="preserve">Dit onderzoek is valide omdat </w:t>
      </w:r>
      <w:r>
        <w:t>er is gemeten wat wij wilde meten. Onze onderzoeksvraag is: ‘</w:t>
      </w:r>
      <w:r w:rsidRPr="002D54DD">
        <w:t>Wat is de mate</w:t>
      </w:r>
      <w:r w:rsidR="0069303A">
        <w:t xml:space="preserve"> waarin wordt gepest bij tweede</w:t>
      </w:r>
      <w:r w:rsidRPr="002D54DD">
        <w:t>jaars studenten van de HBO opleidingen IBMS en SPH aan de Haag</w:t>
      </w:r>
      <w:r w:rsidR="0069303A">
        <w:t>s</w:t>
      </w:r>
      <w:r w:rsidR="008D20D9">
        <w:t>e h</w:t>
      </w:r>
      <w:r w:rsidRPr="002D54DD">
        <w:t>oge school?</w:t>
      </w:r>
      <w:r>
        <w:t xml:space="preserve">’. Aan de hand van de 108 afgenomen enquêtes hebben wij hier een antwoord op kunnen geven. Omdat de enquête anoniem is afgenomen is de validiteit groter. </w:t>
      </w:r>
      <w:r w:rsidR="006B0FC4">
        <w:t>Studenten</w:t>
      </w:r>
      <w:r>
        <w:t xml:space="preserve"> durven hierdoor sneller aan te geven of zij hebben gepest of gepest worden. </w:t>
      </w:r>
    </w:p>
    <w:p w:rsidR="00292CD0" w:rsidRDefault="00292CD0" w:rsidP="00292CD0">
      <w:pPr>
        <w:pStyle w:val="Geenafstand"/>
      </w:pPr>
      <w:r>
        <w:t>Om de validiteit te verhogen hebben wij de enquête door verschillende partijen laten lezen. Door onze afstudeerbegeleider, onze opdrachtgevers en door de contactpersoon van IBMS. Ook met het vertalen van de enquête heeft een kennis de enquête doorgelezen en geholpen met vertalen. Hierna is de enquête ook nog gelezen door een Engels docent van SPH, ook om spelfouten eruit te halen.</w:t>
      </w:r>
    </w:p>
    <w:p w:rsidR="00292CD0" w:rsidRDefault="00292CD0" w:rsidP="00292CD0">
      <w:pPr>
        <w:pStyle w:val="Geenafstand"/>
      </w:pPr>
      <w:r>
        <w:t xml:space="preserve">Ook wilde wij de validiteit verhogen om verschillende interviews af te nemen met </w:t>
      </w:r>
      <w:r w:rsidR="006B0FC4">
        <w:t>studenten</w:t>
      </w:r>
      <w:r>
        <w:t xml:space="preserve">. Hiervoor hebben wij de mogelijkheid gegeven. Alleen is er niemand gekomen. Dus door middel van interviews hebben wij de validiteit niet kunnen verhogen. </w:t>
      </w:r>
    </w:p>
    <w:p w:rsidR="00292CD0" w:rsidRPr="00292CD0" w:rsidRDefault="00F81502" w:rsidP="00F81502">
      <w:pPr>
        <w:pStyle w:val="Kop2"/>
      </w:pPr>
      <w:bookmarkStart w:id="57" w:name="_Toc323809401"/>
      <w:r>
        <w:t xml:space="preserve">5.2 </w:t>
      </w:r>
      <w:r w:rsidR="00292CD0" w:rsidRPr="00292CD0">
        <w:t>Betrouwbaarheid</w:t>
      </w:r>
      <w:bookmarkEnd w:id="57"/>
    </w:p>
    <w:p w:rsidR="00292CD0" w:rsidRDefault="00292CD0" w:rsidP="00292CD0">
      <w:pPr>
        <w:pStyle w:val="Geenafstand"/>
      </w:pPr>
      <w:r>
        <w:t xml:space="preserve">Dit onderzoek is ook betrouwbaar. Dit komt omdat we  veel enquêtes hebben afgenomen. Als wij nog een keer deze enquêtes af zouden nemen bij dezelfde opleidingen, zou er hoogstwaarschijnlijk vergelijkbare resultaten uitkomen. </w:t>
      </w:r>
    </w:p>
    <w:p w:rsidR="00292CD0" w:rsidRDefault="00292CD0" w:rsidP="00292CD0">
      <w:pPr>
        <w:pStyle w:val="Geenafstand"/>
      </w:pPr>
      <w:r>
        <w:t>Wij zijn wel een valkuil tegengekomen tijdens het afnemen van de enquête. Wij hebben ons heel erg gericht op het pesten en zijn er vanuit gegaan da</w:t>
      </w:r>
      <w:r w:rsidR="008D20D9">
        <w:t>t pesten voorkomt op de Haagse h</w:t>
      </w:r>
      <w:r>
        <w:t xml:space="preserve">ogeschool. Daardoor hebben wij bij een aantal vragen vergeten een optie </w:t>
      </w:r>
      <w:r w:rsidR="00591997">
        <w:t>‘</w:t>
      </w:r>
      <w:r>
        <w:t xml:space="preserve">N.V.T </w:t>
      </w:r>
      <w:r w:rsidR="00591997">
        <w:t>‘</w:t>
      </w:r>
      <w:r>
        <w:t xml:space="preserve">of </w:t>
      </w:r>
      <w:r w:rsidR="00591997">
        <w:t>‘</w:t>
      </w:r>
      <w:r>
        <w:t>Nee</w:t>
      </w:r>
      <w:r w:rsidR="00591997">
        <w:t>’</w:t>
      </w:r>
      <w:r>
        <w:t xml:space="preserve"> toe te passen. Hier kwamen wij achter doordat </w:t>
      </w:r>
      <w:r w:rsidR="006B0FC4">
        <w:t>studenten</w:t>
      </w:r>
      <w:r>
        <w:t xml:space="preserve"> vroegen waar een optie nee was. Als het niet van toepassing is, vulde </w:t>
      </w:r>
      <w:r w:rsidR="006B0FC4">
        <w:t>studenten</w:t>
      </w:r>
      <w:r>
        <w:t xml:space="preserve"> die vraag niet in. Dit hebben wij opgelost door daarna met de klas af te spreken niks bij de vraag in te vullen als het niet van toepassing was, of als ze pesten niet mee hebben gemaakt. Deze optie hebben wij toegevoegd in onze enquête om zo de gegevens goed te verwerken. Als een student niks had ingevuld, konden wij invoeren dat de student geen pesten heeft ervaren of dat een bepaalde vraag niet van toepassing is. </w:t>
      </w:r>
    </w:p>
    <w:p w:rsidR="00292CD0" w:rsidRDefault="00292CD0" w:rsidP="00292CD0">
      <w:pPr>
        <w:pStyle w:val="Geenafstand"/>
      </w:pPr>
      <w:r>
        <w:t xml:space="preserve">Om de gegevens betrouwbaar te verwerken, hebben we met grote hulp van de vriend van Jacquelien een Excel bestand gemaakt, waarin wij de gegevens in kunnen voeren. Samen hebben wij opgesteld welke resultaten wij bij welke vragen wilde hebben. Hiervoor heeft de vriend van Jacquelien een heel bestand met tabbladen waarin de gegevens komen te staan. Hij heeft hiervoor formules gemaakt, zo hoefde wij niet zelf alle gegevens uit te gaan rekenen en dit in een grafiek te zetten. Wij konden de antwoorden van de enquêtes invoeren en door de formules kreeg je per vraag verschillende grafieken/tabellen gebaseerd op verschillende criteria, zoals opleiding, klas, geslacht en verbonden nationaliteit. Doordat wij niet alles zelf hoefde te tellen en uit te werken is het betrouwbaar, want een computer rekent nauwkeuriger dan de mens. Wel hebben we alles nagelopen of alles klopt met wat we ingevoerd hebben. </w:t>
      </w:r>
    </w:p>
    <w:p w:rsidR="00292CD0" w:rsidRDefault="00292CD0" w:rsidP="00292CD0"/>
    <w:p w:rsidR="00B55C76" w:rsidRDefault="00B55C76" w:rsidP="00292CD0"/>
    <w:p w:rsidR="002479D0" w:rsidRDefault="002479D0" w:rsidP="00292CD0"/>
    <w:p w:rsidR="00B55C76" w:rsidRDefault="00B55C76" w:rsidP="00292CD0"/>
    <w:p w:rsidR="00B55C76" w:rsidRDefault="00B55C76" w:rsidP="00292CD0"/>
    <w:p w:rsidR="00B55C76" w:rsidRDefault="00B55C76" w:rsidP="00292CD0"/>
    <w:p w:rsidR="002A0143" w:rsidRDefault="002479D0" w:rsidP="002479D0">
      <w:pPr>
        <w:pStyle w:val="Kop1"/>
      </w:pPr>
      <w:bookmarkStart w:id="58" w:name="_Toc323809402"/>
      <w:r>
        <w:lastRenderedPageBreak/>
        <w:t xml:space="preserve">7. </w:t>
      </w:r>
      <w:r w:rsidR="00F81502" w:rsidRPr="00F81502">
        <w:t>Aanbevelingen</w:t>
      </w:r>
      <w:bookmarkEnd w:id="58"/>
    </w:p>
    <w:p w:rsidR="002479D0" w:rsidRPr="002479D0" w:rsidRDefault="002479D0" w:rsidP="002479D0">
      <w:pPr>
        <w:pStyle w:val="Lijstalinea"/>
      </w:pPr>
    </w:p>
    <w:p w:rsidR="00F94C57" w:rsidRDefault="00F81502" w:rsidP="00F81502">
      <w:pPr>
        <w:pStyle w:val="Kop2"/>
      </w:pPr>
      <w:bookmarkStart w:id="59" w:name="_Toc323809403"/>
      <w:r>
        <w:t xml:space="preserve">6.1 </w:t>
      </w:r>
      <w:r w:rsidR="00F94C57" w:rsidRPr="006E70DE">
        <w:t>Normen en w</w:t>
      </w:r>
      <w:r w:rsidR="00F94C57">
        <w:t>a</w:t>
      </w:r>
      <w:r w:rsidR="00F94C57" w:rsidRPr="006E70DE">
        <w:t>arden</w:t>
      </w:r>
      <w:bookmarkEnd w:id="59"/>
    </w:p>
    <w:p w:rsidR="00F94C57" w:rsidRPr="0070462D" w:rsidRDefault="00F94C57" w:rsidP="00F94C57">
      <w:pPr>
        <w:pStyle w:val="Geenafstand"/>
        <w:rPr>
          <w:i/>
        </w:rPr>
      </w:pPr>
      <w:r>
        <w:rPr>
          <w:i/>
        </w:rPr>
        <w:t xml:space="preserve">Onderzoek </w:t>
      </w:r>
    </w:p>
    <w:p w:rsidR="00F94C57" w:rsidRDefault="00F94C57" w:rsidP="00F94C57">
      <w:pPr>
        <w:pStyle w:val="Geenafstand"/>
      </w:pPr>
      <w:r>
        <w:t>Wij denken dat het goed is om nog een keer een onderzoek te doen naar de normen en waarden van de studenten. Dit omdat wij eigenlijk wel verwacht hadden dat pesten voorkomt, aangezien het ook voorkomt op middelbare scholen en op het werk</w:t>
      </w:r>
      <w:r w:rsidR="00277F12">
        <w:t>. Dus waarom niet op de Haagse h</w:t>
      </w:r>
      <w:r w:rsidR="00BD61F0">
        <w:t>ogeschool? Wij denken dat een</w:t>
      </w:r>
      <w:r>
        <w:t xml:space="preserve"> reden</w:t>
      </w:r>
      <w:r w:rsidR="00277F12">
        <w:t xml:space="preserve"> </w:t>
      </w:r>
      <w:r>
        <w:t xml:space="preserve">hiervoor kan zijn dat </w:t>
      </w:r>
      <w:r w:rsidR="006B0FC4">
        <w:t>studenten</w:t>
      </w:r>
      <w:r>
        <w:t xml:space="preserve"> tegenwoordige andere normen en waarden hebben ontwikkeld en veel dingen niet meer als pesten zien. Dat het normaal is om iemand buiten te sluiten uit van een groepje als hij of zij niet goed genoeg zijn best doet. En dat het normaal is om over anderen te roddelen, maar niet iets tegen diegene zelf te zeggen.</w:t>
      </w:r>
    </w:p>
    <w:p w:rsidR="00F94C57" w:rsidRDefault="00F94C57" w:rsidP="00F94C57">
      <w:pPr>
        <w:pStyle w:val="Geenafstand"/>
      </w:pPr>
      <w:r>
        <w:t xml:space="preserve"> </w:t>
      </w:r>
    </w:p>
    <w:p w:rsidR="00F94C57" w:rsidRDefault="00F94C57" w:rsidP="00F94C57">
      <w:pPr>
        <w:pStyle w:val="Geenafstand"/>
      </w:pPr>
      <w:r>
        <w:t xml:space="preserve">Het is dus goed om daar nog een keer beter naar te gaan kijken, zo wordt duidelijker wat onder de pesten wordt verstaan door de </w:t>
      </w:r>
      <w:r w:rsidR="006B0FC4">
        <w:t>studenten</w:t>
      </w:r>
      <w:r>
        <w:t xml:space="preserve"> en komt er misschien toch wel meer pesten voor dan uit dit onderzoek naar voren is gekomen. Dit zou een goed vervolgonderzoek zijn op dit onderzoek. Dit kan ook weer als een afstudeerproject worden gedaan. </w:t>
      </w:r>
    </w:p>
    <w:p w:rsidR="00F94C57" w:rsidRDefault="00F94C57" w:rsidP="00F94C57">
      <w:pPr>
        <w:pStyle w:val="Geenafstand"/>
      </w:pPr>
    </w:p>
    <w:p w:rsidR="00F94C57" w:rsidRDefault="00F94C57" w:rsidP="00F94C57">
      <w:pPr>
        <w:pStyle w:val="Geenafstand"/>
      </w:pPr>
      <w:r>
        <w:t xml:space="preserve">Wij denken dat dit onderzoek bruikbaar kan zijn voor de school. Omdat pesten toch een belangrijk onderwerp is voor studenten en voor de school, is het belangrijk om hier nog verder onderzoek naar te doen. Want misschien komt er wel meer pesten voor dan dat wij uit dit onderzoek kunnen halen, maar zien studenten veel dingen niet meer als pesten. Daarom is het ook belangrijk om dat te achterhalen, op die manier kan er meer inzicht worden gecreëerd op het gebied van pesten. Komt er daadwerkelijk geen pesten meer voor, of toch nog wel? </w:t>
      </w:r>
    </w:p>
    <w:p w:rsidR="00F94C57" w:rsidRDefault="00F94C57" w:rsidP="00F94C57">
      <w:pPr>
        <w:pStyle w:val="Geenafstand"/>
      </w:pPr>
      <w:r>
        <w:t>Dit onderzoek kan haalbaar zijn, maar er moet wel erg goed gekeken worden naar de normen en waarden, hoe je dat op een goede manier kan achterhalen. Ook moet er niet teveel vanuit gegaan worden dat pesten toch wel voorkomt. Dit was ook onze valkuil, dus daarmee moet wel rekening worden gehouden.</w:t>
      </w:r>
    </w:p>
    <w:p w:rsidR="00F94C57" w:rsidRDefault="00F94C57" w:rsidP="00F94C57">
      <w:pPr>
        <w:pStyle w:val="Geenafstand"/>
      </w:pPr>
    </w:p>
    <w:p w:rsidR="00F94C57" w:rsidRDefault="00F94C57" w:rsidP="00F94C57">
      <w:pPr>
        <w:pStyle w:val="Geenafstand"/>
      </w:pPr>
      <w:r>
        <w:t>Wij denken ook dat dit onderzoek nieuwe resultaten op kan leveren. Net zoals bij dit onderzoek, was er nog niet eerder onderzoek naar het onderwerp gedaan.</w:t>
      </w:r>
      <w:r w:rsidR="008D20D9">
        <w:t xml:space="preserve"> Naar normen en waarden op een h</w:t>
      </w:r>
      <w:r>
        <w:t xml:space="preserve">ogeschool is ook weinig onderzoek gedaan. Wij denken dat dit onderzoek erg interessante resultaten op kan leveren. </w:t>
      </w:r>
    </w:p>
    <w:p w:rsidR="00F94C57" w:rsidRDefault="00F94C57" w:rsidP="00F94C57">
      <w:pPr>
        <w:pStyle w:val="Geenafstand"/>
      </w:pPr>
    </w:p>
    <w:p w:rsidR="00F94C57" w:rsidRDefault="00F94C57" w:rsidP="00F94C57">
      <w:pPr>
        <w:pStyle w:val="Geenafstand"/>
      </w:pPr>
      <w:r>
        <w:t xml:space="preserve">Net zoals bij dit onderzoek is het goed om twee studenten die onderzoek te laten doen als afstudeerproject. Zij hebben dan goed de tijd om hier goed onderzoek naar te doen. Dit in samenwerking met de opdrachtgever en de afstudeerbegeleider. En in overleg met de contactpersonen van de opleidingen. Wij denken dat het goed is om in ieder geval dit onderzoek te doen bij de opleiding SPH. Bij IBMS zal dit onderzoek lastig zijn, omdat het </w:t>
      </w:r>
      <w:r w:rsidR="006B0FC4">
        <w:t>studenten</w:t>
      </w:r>
      <w:r>
        <w:t xml:space="preserve"> zijn die ook uit andere landen komen en weer hele andere zienswijze hebben. Het is dan misschien beter om een andere Nederlandse opleiding te kiezen. Naast enquêtes afnemen is het bij dit onderwerp ook belangrijk om interviews af te nemen. Omdat dit een onderwerp is waar ook veel verdieping in zit, dat is lastig om alleen uit enquêtes te halen. Ook is het goed om hierbij </w:t>
      </w:r>
      <w:r w:rsidR="006B0FC4">
        <w:t>docenten</w:t>
      </w:r>
      <w:r>
        <w:t xml:space="preserve"> te interviewen, zij kunnen misschien ook aangeven welke veranderingen zij hebben gezien bij de </w:t>
      </w:r>
      <w:r w:rsidR="006B0FC4">
        <w:t>studenten</w:t>
      </w:r>
      <w:r>
        <w:t xml:space="preserve"> in de loop van de jaren. </w:t>
      </w:r>
    </w:p>
    <w:p w:rsidR="002479D0" w:rsidRDefault="002479D0" w:rsidP="00F94C57">
      <w:pPr>
        <w:pStyle w:val="Geenafstand"/>
      </w:pPr>
    </w:p>
    <w:p w:rsidR="002479D0" w:rsidRDefault="002479D0" w:rsidP="00F94C57">
      <w:pPr>
        <w:pStyle w:val="Geenafstand"/>
      </w:pPr>
    </w:p>
    <w:p w:rsidR="002479D0" w:rsidRDefault="002479D0" w:rsidP="00F94C57">
      <w:pPr>
        <w:pStyle w:val="Geenafstand"/>
      </w:pPr>
    </w:p>
    <w:p w:rsidR="00F94C57" w:rsidRDefault="00F81502" w:rsidP="00F81502">
      <w:pPr>
        <w:pStyle w:val="Kop2"/>
      </w:pPr>
      <w:bookmarkStart w:id="60" w:name="_Toc323809404"/>
      <w:r>
        <w:lastRenderedPageBreak/>
        <w:t xml:space="preserve">6.2 </w:t>
      </w:r>
      <w:r w:rsidR="00F94C57" w:rsidRPr="0070462D">
        <w:t>De klas</w:t>
      </w:r>
      <w:bookmarkEnd w:id="60"/>
    </w:p>
    <w:p w:rsidR="00F94C57" w:rsidRDefault="00F94C57" w:rsidP="00F94C57">
      <w:pPr>
        <w:pStyle w:val="Geenafstand"/>
      </w:pPr>
      <w:r>
        <w:t xml:space="preserve">Het onderwerp normen en waarden is ook goed voor de </w:t>
      </w:r>
      <w:r w:rsidR="006B0FC4">
        <w:t>docenten</w:t>
      </w:r>
      <w:r>
        <w:t xml:space="preserve"> om in de klas te bespreken met de studenten zelf.</w:t>
      </w:r>
      <w:r w:rsidR="00277F12">
        <w:t xml:space="preserve"> Belangrijk omdat dan inzicht ontstaat over w</w:t>
      </w:r>
      <w:r>
        <w:t xml:space="preserve">at studenten </w:t>
      </w:r>
      <w:r w:rsidR="00277F12">
        <w:t>verstaan onder pesten, waar ze voor staan, wat ieder zijn eigen belangen en pri</w:t>
      </w:r>
      <w:r w:rsidR="00591997">
        <w:t>n</w:t>
      </w:r>
      <w:r w:rsidR="00277F12">
        <w:t>cipes zijn, waar ze in geloven en waar ze voor streven.</w:t>
      </w:r>
      <w:r>
        <w:t xml:space="preserve"> En wat ziet de één als een vo</w:t>
      </w:r>
      <w:r w:rsidR="00277F12">
        <w:t>rm pesten en de ander niet? I</w:t>
      </w:r>
      <w:r>
        <w:t>n het onderzoek waren er veel verschillen in een klas hoe er over een klas werd gedacht. Dit is ook belangrijk om met elkaar te bespreken. De een ziet het als een hechte klas, maar ervaart de ander dit ook zo? Weten we van elkaar hoe we over de klas, over pesten, over posities in de klas denken? Dit is denk ook een belangrijk onderwerp voor de mentor om (meer) mee aan de slag te gaan.</w:t>
      </w:r>
    </w:p>
    <w:p w:rsidR="00F94C57" w:rsidRDefault="00F94C57" w:rsidP="00F94C57">
      <w:pPr>
        <w:pStyle w:val="Geenafstand"/>
      </w:pPr>
    </w:p>
    <w:p w:rsidR="00F94C57" w:rsidRDefault="00F94C57" w:rsidP="00F94C57">
      <w:pPr>
        <w:pStyle w:val="Geenafstand"/>
      </w:pPr>
      <w:r>
        <w:t xml:space="preserve">Het is goed om dit zo nu en dan te bespreken in de klas, maar ook individueel en in de werkgroepen. Zodat er wel ruimte is om dingen in vertrouwen tegen de mentor te zeggen, maar dat er ook mogelijkheid is om dingen in de klas te zeggen. Zo is er meer openheid hierover in de klas en kunnen de </w:t>
      </w:r>
      <w:r w:rsidR="006B0FC4">
        <w:t>studenten</w:t>
      </w:r>
      <w:r>
        <w:t xml:space="preserve"> die (onbewust) worden gepest ook gehoord worden.</w:t>
      </w:r>
    </w:p>
    <w:p w:rsidR="00F94C57" w:rsidRDefault="00F94C57" w:rsidP="00F94C57">
      <w:pPr>
        <w:pStyle w:val="Geenafstand"/>
      </w:pPr>
    </w:p>
    <w:p w:rsidR="00F94C57" w:rsidRDefault="00F94C57" w:rsidP="00F94C57">
      <w:pPr>
        <w:pStyle w:val="Geenafstand"/>
      </w:pPr>
      <w:r>
        <w:t>Wij denken w</w:t>
      </w:r>
      <w:r w:rsidR="00277F12">
        <w:t xml:space="preserve">el dat er mogelijkheid is voor </w:t>
      </w:r>
      <w:r w:rsidR="006B0FC4">
        <w:t>studenten</w:t>
      </w:r>
      <w:r>
        <w:t xml:space="preserve"> om dit te bespreken met een leraar, maar dat dit alleen gebeurd als er al iets vervelends is gebeurd. Wij denk dat het goed is als het een vast onderdeel wordt in het leerjaar, dat er op bepaalde momenten hier met de hele klas aandacht aan wordt besteedt. Op deze manier is het voor de </w:t>
      </w:r>
      <w:r w:rsidR="006B0FC4">
        <w:t>studenten</w:t>
      </w:r>
      <w:r>
        <w:t xml:space="preserve"> makkelijker om hierover te praten en is het makkelijker om dingen tegen elkaar te zeggen die dwars zitten. Wij denk dat het goed is om één á twee keer in een blok dit klassikaal te bespreken. En om één keer in het blok dit met een werkgroepje te bespreken. Voor individueel gesprek wordt een rooster opgesteld voor gedurende het hele jaar, met daarbij de mogelijkheid om ook eerder of een extra een gesprek te hebben over het onderwerp pesten en over de klas, als dit noodzakelijk is.</w:t>
      </w:r>
    </w:p>
    <w:p w:rsidR="00F94C57" w:rsidRDefault="00F94C57" w:rsidP="00F94C57">
      <w:pPr>
        <w:pStyle w:val="Geenafstand"/>
      </w:pPr>
      <w:r>
        <w:t>Wij weten natuurlijk niet of dit mogelijk is met de tijd die beschikbaar is. Natuurlijk moeten er ook een hoop andere zaken gebeuren. Maar wij denken wel dat dit belangrijk is om mee te nemen in de mentorlessen.</w:t>
      </w:r>
    </w:p>
    <w:p w:rsidR="00F94C57" w:rsidRDefault="00F94C57" w:rsidP="00F94C57">
      <w:pPr>
        <w:pStyle w:val="Geenafstand"/>
      </w:pPr>
    </w:p>
    <w:p w:rsidR="00F94C57" w:rsidRDefault="00F94C57" w:rsidP="00F94C57">
      <w:pPr>
        <w:pStyle w:val="Geenafstand"/>
      </w:pPr>
      <w:r>
        <w:t xml:space="preserve">Op deze manier komen er misschien ook wat meer zaken van pesten naar voren, die anders nooit naar voren waren gekomen. Misschien omdat ze het niet de moeite waard vonden, het niet erg genoeg vonden om het als pesten aan te kaarten. Of het niet durfde. Op deze manier wordt er meer openheid over gecreëerd en kan er ook een betere sfeer in de klas worden gecreëerd. </w:t>
      </w:r>
    </w:p>
    <w:p w:rsidR="00F94C57" w:rsidRPr="006E70DE" w:rsidRDefault="00F94C57" w:rsidP="00F94C57">
      <w:pPr>
        <w:pStyle w:val="Geenafstand"/>
      </w:pPr>
    </w:p>
    <w:p w:rsidR="00F94C57" w:rsidRPr="00B55C76" w:rsidRDefault="00F81502" w:rsidP="00B55C76">
      <w:pPr>
        <w:pStyle w:val="Kop2"/>
        <w:rPr>
          <w:u w:val="single"/>
        </w:rPr>
      </w:pPr>
      <w:bookmarkStart w:id="61" w:name="_Toc323809405"/>
      <w:r>
        <w:t xml:space="preserve">6.3 </w:t>
      </w:r>
      <w:r w:rsidR="006B0FC4">
        <w:t>Docenten</w:t>
      </w:r>
      <w:r w:rsidR="00F94C57" w:rsidRPr="006E70DE">
        <w:t xml:space="preserve"> </w:t>
      </w:r>
      <w:r w:rsidR="00F94C57">
        <w:t>IBMS</w:t>
      </w:r>
      <w:bookmarkEnd w:id="61"/>
    </w:p>
    <w:p w:rsidR="00F94C57" w:rsidRPr="0070462D" w:rsidRDefault="00F94C57" w:rsidP="00F94C57">
      <w:pPr>
        <w:pStyle w:val="Geenafstand"/>
        <w:rPr>
          <w:i/>
        </w:rPr>
      </w:pPr>
      <w:r>
        <w:rPr>
          <w:i/>
        </w:rPr>
        <w:t>Bespreekbaar maken</w:t>
      </w:r>
    </w:p>
    <w:p w:rsidR="00F94C57" w:rsidRDefault="00F94C57" w:rsidP="00F94C57">
      <w:pPr>
        <w:pStyle w:val="Geenafstand"/>
      </w:pPr>
      <w:r>
        <w:t>Bij IBMS kwamen we toch ook wat ergere vormen van pesten tegen zoals dreigementen en seksuele intimidatie. Wat merken d</w:t>
      </w:r>
      <w:r w:rsidRPr="006E70DE">
        <w:t xml:space="preserve">e </w:t>
      </w:r>
      <w:r w:rsidR="006B0FC4">
        <w:t>docenten</w:t>
      </w:r>
      <w:r>
        <w:t xml:space="preserve"> </w:t>
      </w:r>
      <w:r w:rsidRPr="006E70DE">
        <w:t>van bedreigingen en dergelijke</w:t>
      </w:r>
      <w:r>
        <w:t xml:space="preserve"> onder </w:t>
      </w:r>
      <w:r w:rsidR="006B0FC4">
        <w:t>studenten</w:t>
      </w:r>
      <w:r>
        <w:t>? Hoe wordt daarmee omgegaan? Kan het bespreekbaar gemaakt worden in de klas? En is het wel zo erg als dat het lijkt? Wat verstaan de studenten van IBMS onder dreigementen en seksuele intimidatie?</w:t>
      </w:r>
    </w:p>
    <w:p w:rsidR="00F94C57" w:rsidRDefault="00F94C57" w:rsidP="00F94C57">
      <w:pPr>
        <w:pStyle w:val="Geenafstand"/>
      </w:pPr>
    </w:p>
    <w:p w:rsidR="00F94C57" w:rsidRDefault="00F94C57" w:rsidP="00F94C57">
      <w:pPr>
        <w:pStyle w:val="Geenafstand"/>
      </w:pPr>
      <w:r>
        <w:t xml:space="preserve">Wij denken dat het goed is als er bij IBMS ook meer met </w:t>
      </w:r>
      <w:r w:rsidR="006B0FC4">
        <w:t>studenten</w:t>
      </w:r>
      <w:r>
        <w:t xml:space="preserve"> hierover gesproken wordt. Het stuk hierboven geld zowel voor IBMS als voor SPH. Voor IBMS is het ook goed als </w:t>
      </w:r>
      <w:r w:rsidR="006B0FC4">
        <w:t>docenten</w:t>
      </w:r>
      <w:r>
        <w:t xml:space="preserve"> dit als onderwerp met elkaar bespreken en erop letten of zij iets van deze vormen van pesten merken. Want ook al zijn er niet heel veel gevallen van dreigementen, lichamelijk geweld en seksuele intimidatie, ze komen wel voor. En het is wel belangrijk dat daar ook openheid over komt. Niet per se in de klas, maar meer dat de studenten weten dat het dan belangrijk is om daarmee naar een leraar, mentor of een vertrouwenspersoon te gaan. En dat de studenten ook weten dat die mogelijkheid er is. </w:t>
      </w:r>
    </w:p>
    <w:p w:rsidR="00F94C57" w:rsidRDefault="00F94C57" w:rsidP="00F94C57">
      <w:pPr>
        <w:pStyle w:val="Geenafstand"/>
      </w:pPr>
    </w:p>
    <w:p w:rsidR="00F94C57" w:rsidRDefault="00F94C57" w:rsidP="00F94C57">
      <w:pPr>
        <w:pStyle w:val="Geenafstand"/>
      </w:pPr>
      <w:r>
        <w:lastRenderedPageBreak/>
        <w:t xml:space="preserve">Wij denken dat dit wel haalbaar moet zijn. Dit is een onderwerp dat kan worden besproken in de mentorlessen. Het probleem wat misschien wel blijft is dat </w:t>
      </w:r>
      <w:r w:rsidR="006B0FC4">
        <w:t>studenten</w:t>
      </w:r>
      <w:r>
        <w:t xml:space="preserve"> nog steeds niet die stap gaan zetten om naar een vertrouwenspersoon of mentor of leraar te stappen. </w:t>
      </w:r>
    </w:p>
    <w:p w:rsidR="00F94C57" w:rsidRDefault="00F94C57" w:rsidP="00F94C57">
      <w:pPr>
        <w:pStyle w:val="Geenafstand"/>
      </w:pPr>
    </w:p>
    <w:p w:rsidR="00F94C57" w:rsidRDefault="00F94C57" w:rsidP="00F94C57">
      <w:pPr>
        <w:pStyle w:val="Geenafstand"/>
      </w:pPr>
      <w:r>
        <w:t xml:space="preserve">Wij weten niet of dit al besproken wordt in mentorlessen, maar anders zou het een goede toevoeging zijn om dit onderwerp in de lessen te bespreken. Het is een belangrijk onderwerp, want het is niet een klein iets als iemand bedreigd wordt of lichamelijk geweld ondervind. </w:t>
      </w:r>
    </w:p>
    <w:p w:rsidR="00F94C57" w:rsidRDefault="00F94C57" w:rsidP="00F94C57">
      <w:pPr>
        <w:pStyle w:val="Geenafstand"/>
      </w:pPr>
    </w:p>
    <w:p w:rsidR="00F94C57" w:rsidRDefault="00F94C57" w:rsidP="00F94C57">
      <w:pPr>
        <w:pStyle w:val="Geenafstand"/>
      </w:pPr>
      <w:r>
        <w:t xml:space="preserve">Wij denken niet dat dit zoals hierboven dat dit een vast iets moet zijn in de mentorlessen. En ook niet dat het in de zoveel tijd met de groep en met kleine groepjes besproken moet worden. Dit omdat het gaat om een klein aantal </w:t>
      </w:r>
      <w:r w:rsidR="006B0FC4">
        <w:t>studenten</w:t>
      </w:r>
      <w:r>
        <w:t xml:space="preserve">. Het is niet echt een structureel probleem. Wij denken dat het goed is als dit aan het begin van het jaar goed en uitvoerig besproken wordt, zodat de </w:t>
      </w:r>
      <w:r w:rsidR="006B0FC4">
        <w:t>studenten</w:t>
      </w:r>
      <w:r>
        <w:t xml:space="preserve"> wel weten wat de mogelijkheden zijn, als ze zulke vormen van pesten meemaken. Wel is het goed als de </w:t>
      </w:r>
      <w:r w:rsidR="006B0FC4">
        <w:t>docenten</w:t>
      </w:r>
      <w:r>
        <w:t xml:space="preserve"> dit goed in de gaten houden en als ze vermoedens van bijvoorbeeld bedreigingen onderling hebben, dat ze hiermee iets doen. Dat ze dit ten eerste bespreken met andere </w:t>
      </w:r>
      <w:r w:rsidR="006B0FC4">
        <w:t>docenten</w:t>
      </w:r>
      <w:r>
        <w:t xml:space="preserve"> zodat zij  er ook op kunnen letten. En zodra zij allemaal sterk het vermoeden hebben dat er problemen zijn op dat gebied, dat zij die desbetreffende </w:t>
      </w:r>
      <w:r w:rsidR="006B0FC4">
        <w:t>studenten</w:t>
      </w:r>
      <w:r>
        <w:t xml:space="preserve"> apart nemen voor een gesprek om zo problemen op te lossen en/of misverstanden uit de weg te ruimen.</w:t>
      </w:r>
    </w:p>
    <w:p w:rsidR="00F94C57" w:rsidRDefault="00F94C57" w:rsidP="00F94C57"/>
    <w:p w:rsidR="00C542AD" w:rsidRDefault="00C542AD">
      <w:pPr>
        <w:rPr>
          <w:rFonts w:asciiTheme="minorHAnsi" w:eastAsiaTheme="majorEastAsia" w:hAnsiTheme="minorHAnsi" w:cstheme="minorHAnsi"/>
          <w:b/>
          <w:bCs/>
          <w:color w:val="000000" w:themeColor="text1"/>
          <w:sz w:val="24"/>
          <w:szCs w:val="28"/>
        </w:rPr>
      </w:pPr>
      <w:r>
        <w:rPr>
          <w:rFonts w:cstheme="minorHAnsi"/>
        </w:rPr>
        <w:br w:type="page"/>
      </w:r>
    </w:p>
    <w:p w:rsidR="002A0143" w:rsidRPr="002A0143" w:rsidRDefault="00F81502" w:rsidP="00F81502">
      <w:pPr>
        <w:pStyle w:val="Kop1"/>
      </w:pPr>
      <w:bookmarkStart w:id="62" w:name="_Toc323809406"/>
      <w:r>
        <w:lastRenderedPageBreak/>
        <w:t>7. Samenwerking</w:t>
      </w:r>
      <w:bookmarkEnd w:id="62"/>
    </w:p>
    <w:p w:rsidR="00E46511" w:rsidRDefault="00E46511" w:rsidP="00E46511">
      <w:pPr>
        <w:pStyle w:val="Geenafstand"/>
      </w:pPr>
      <w:r w:rsidRPr="00292CD0">
        <w:t xml:space="preserve">In een logboek zullen we al onze werkzaamheden bij gaan houden. Het meeste zullen we samen doen. Soms maken we een planning en dan zullen we een aantal taken verdelen. Die gemaakte stukken nemen we altijd van elkaar door. Om te kijken of het klopt en om eventueel nog wat toe te voegen of te veranderen. Het logboek houd Jacquelien bij. Zo is er duidelijk wat er gedaan is en door wie. En weten we ook wat er nog gedaan moet worden. </w:t>
      </w:r>
    </w:p>
    <w:p w:rsidR="00E46511" w:rsidRPr="00292CD0" w:rsidRDefault="00E46511" w:rsidP="00E46511">
      <w:pPr>
        <w:pStyle w:val="Geenafstand"/>
      </w:pPr>
    </w:p>
    <w:tbl>
      <w:tblPr>
        <w:tblStyle w:val="Tabelraster"/>
        <w:tblW w:w="0" w:type="auto"/>
        <w:tblInd w:w="-34" w:type="dxa"/>
        <w:tblLook w:val="04A0" w:firstRow="1" w:lastRow="0" w:firstColumn="1" w:lastColumn="0" w:noHBand="0" w:noVBand="1"/>
      </w:tblPr>
      <w:tblGrid>
        <w:gridCol w:w="2836"/>
        <w:gridCol w:w="3339"/>
        <w:gridCol w:w="2331"/>
      </w:tblGrid>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20 oktober 2011</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Afstudeervoorstel opstellen</w:t>
            </w:r>
          </w:p>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Begin maken aan onderzoeksopzet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Wiet&amp;Jacquelien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Dinsdag 8 november 2011</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Eerste gesprek met opdrachtgever</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Wiet&amp;Jacquelien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Donderdag 1 dec 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Onderzoeksopzet opstellen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48</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Onderzoeksopzet bespreken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49</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Start literatuur onderzoek</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19-12-2011</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Afspraak IBMS, mevr Mevissen, over afstudeerproject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2-3</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Einde literatuuronderzoek</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Week 6 </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Werken aan enquêtes.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Opzet Nederlandse enquêtes</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Inleidend stukje en afsluitend stukje van de enquête</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7</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Enquêtes afronden + afspraak met Jan Kolvoort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8</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Feedback op enquêtes verwerken + afspraak maken met alle partijen + inplannen afname enquêtes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Enquête naar het Engels vertalen</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9</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Contact met IBMS over enquêtes afnemen + aanpassen Engelse enquête.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Week 10 </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 xml:space="preserve">Afnemen enquêtes </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Verwerken opmerkingen SPH</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Verwerken opmerkingen IBMS</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Analyseren gegevens enquêtes</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Week 11 en verder</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Enquêtes verwerken</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14-03-2012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Bespreken wat we hebben en wat we nog moeten doen. Planning maken.</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 &amp; 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15-03-2012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Opzet onderzoek gemaakt.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Begin uitwerking vragen enquete</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Wiet&amp;Jacquelien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16-03-2012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Deel literatuur gemaakt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17-03-2012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Verder werken aan uitwerken vragen enquete</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18-03-2012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Inleiding van het verslag gemaakt</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Wiet</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19-03-2012</w:t>
            </w: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Verder werken&amp;afronding vragen enquete</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Werken aan literatuuronderzoek</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p>
        </w:tc>
        <w:tc>
          <w:tcPr>
            <w:tcW w:w="3339"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Automatische inhoudsopgave maken in het verslag</w:t>
            </w:r>
          </w:p>
        </w:tc>
        <w:tc>
          <w:tcPr>
            <w:tcW w:w="2331" w:type="dxa"/>
          </w:tcPr>
          <w:p w:rsidR="00E46511" w:rsidRPr="00292CD0" w:rsidRDefault="00E46511" w:rsidP="009403C7">
            <w:pPr>
              <w:rPr>
                <w:rFonts w:asciiTheme="minorHAnsi" w:hAnsiTheme="minorHAnsi" w:cstheme="minorHAnsi"/>
                <w:color w:val="000000" w:themeColor="text1"/>
              </w:rPr>
            </w:pPr>
            <w:r w:rsidRPr="00292CD0">
              <w:rPr>
                <w:rFonts w:asciiTheme="minorHAnsi" w:hAnsiTheme="minorHAnsi" w:cstheme="minorHAnsi"/>
                <w:color w:val="000000" w:themeColor="text1"/>
              </w:rPr>
              <w:t>Jacquelien</w:t>
            </w:r>
          </w:p>
        </w:tc>
      </w:tr>
      <w:tr w:rsidR="00E46511" w:rsidRPr="00292CD0" w:rsidTr="009403C7">
        <w:tc>
          <w:tcPr>
            <w:tcW w:w="2836" w:type="dxa"/>
          </w:tcPr>
          <w:p w:rsidR="00E46511" w:rsidRPr="00292CD0"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20-03-2012</w:t>
            </w:r>
          </w:p>
        </w:tc>
        <w:tc>
          <w:tcPr>
            <w:tcW w:w="3339" w:type="dxa"/>
          </w:tcPr>
          <w:p w:rsidR="00E46511" w:rsidRPr="00292CD0"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Analyse maken/deelvragen uitwerken</w:t>
            </w:r>
          </w:p>
        </w:tc>
        <w:tc>
          <w:tcPr>
            <w:tcW w:w="2331" w:type="dxa"/>
          </w:tcPr>
          <w:p w:rsidR="00E46511" w:rsidRPr="00292CD0"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Begin koppeling theorie aan praktijk</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 xml:space="preserve">Discussie </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22-03-2012</w:t>
            </w: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Afspraak Jan over het verslag</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26-03-2012</w:t>
            </w: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Bespreken wat er nog moet gebeuren en hoe, planning maken.</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 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Analyse aangepast</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27-03-2012</w:t>
            </w: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Feedback in het stuk verwerkt</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Begin gemaakt literatuur</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28-03-2012</w:t>
            </w: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Literatuur afgemaakt</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Voor- en nawoord</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 xml:space="preserve">Voorkant </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Opzetje maken aanbevelingen</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Spelling</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29-03-2012</w:t>
            </w: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Conclusie schrijven</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Aanbevelingen schrijven</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E46511" w:rsidRPr="00292CD0" w:rsidTr="009403C7">
        <w:tc>
          <w:tcPr>
            <w:tcW w:w="2836" w:type="dxa"/>
          </w:tcPr>
          <w:p w:rsidR="00E46511" w:rsidRDefault="00E46511" w:rsidP="009403C7">
            <w:pPr>
              <w:rPr>
                <w:rFonts w:asciiTheme="minorHAnsi" w:hAnsiTheme="minorHAnsi" w:cstheme="minorHAnsi"/>
                <w:color w:val="000000" w:themeColor="text1"/>
              </w:rPr>
            </w:pPr>
          </w:p>
        </w:tc>
        <w:tc>
          <w:tcPr>
            <w:tcW w:w="3339"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Hele stuk nalopen en inleveren!!</w:t>
            </w:r>
          </w:p>
        </w:tc>
        <w:tc>
          <w:tcPr>
            <w:tcW w:w="2331" w:type="dxa"/>
          </w:tcPr>
          <w:p w:rsidR="00E46511" w:rsidRDefault="00E46511"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D61B79" w:rsidRPr="00292CD0" w:rsidTr="009403C7">
        <w:tc>
          <w:tcPr>
            <w:tcW w:w="2836"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16-04-2012</w:t>
            </w:r>
          </w:p>
        </w:tc>
        <w:tc>
          <w:tcPr>
            <w:tcW w:w="3339"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Feedback op conceptversie</w:t>
            </w:r>
          </w:p>
        </w:tc>
        <w:tc>
          <w:tcPr>
            <w:tcW w:w="2331"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D61B79" w:rsidRPr="00292CD0" w:rsidTr="009403C7">
        <w:tc>
          <w:tcPr>
            <w:tcW w:w="2836"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23-04-2012</w:t>
            </w:r>
            <w:r w:rsidR="00D223CA">
              <w:rPr>
                <w:rFonts w:asciiTheme="minorHAnsi" w:hAnsiTheme="minorHAnsi" w:cstheme="minorHAnsi"/>
                <w:color w:val="000000" w:themeColor="text1"/>
              </w:rPr>
              <w:t xml:space="preserve"> t/m 03-05-2012</w:t>
            </w:r>
          </w:p>
        </w:tc>
        <w:tc>
          <w:tcPr>
            <w:tcW w:w="3339"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Werken aan feedback</w:t>
            </w:r>
          </w:p>
        </w:tc>
        <w:tc>
          <w:tcPr>
            <w:tcW w:w="2331" w:type="dxa"/>
          </w:tcPr>
          <w:p w:rsidR="00D61B79" w:rsidRDefault="00D61B79"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r w:rsidR="00D223CA" w:rsidRPr="00292CD0" w:rsidTr="009403C7">
        <w:tc>
          <w:tcPr>
            <w:tcW w:w="2836" w:type="dxa"/>
          </w:tcPr>
          <w:p w:rsidR="00D223CA" w:rsidRDefault="00D223CA" w:rsidP="009403C7">
            <w:pPr>
              <w:rPr>
                <w:rFonts w:asciiTheme="minorHAnsi" w:hAnsiTheme="minorHAnsi" w:cstheme="minorHAnsi"/>
                <w:color w:val="000000" w:themeColor="text1"/>
              </w:rPr>
            </w:pPr>
            <w:r>
              <w:rPr>
                <w:rFonts w:asciiTheme="minorHAnsi" w:hAnsiTheme="minorHAnsi" w:cstheme="minorHAnsi"/>
                <w:color w:val="000000" w:themeColor="text1"/>
              </w:rPr>
              <w:t>03-05-2012</w:t>
            </w:r>
          </w:p>
        </w:tc>
        <w:tc>
          <w:tcPr>
            <w:tcW w:w="3339" w:type="dxa"/>
          </w:tcPr>
          <w:p w:rsidR="00D223CA" w:rsidRDefault="00D223CA" w:rsidP="009403C7">
            <w:pPr>
              <w:rPr>
                <w:rFonts w:asciiTheme="minorHAnsi" w:hAnsiTheme="minorHAnsi" w:cstheme="minorHAnsi"/>
                <w:color w:val="000000" w:themeColor="text1"/>
              </w:rPr>
            </w:pPr>
            <w:r>
              <w:rPr>
                <w:rFonts w:asciiTheme="minorHAnsi" w:hAnsiTheme="minorHAnsi" w:cstheme="minorHAnsi"/>
                <w:color w:val="000000" w:themeColor="text1"/>
              </w:rPr>
              <w:t>Spelling checken &amp; document afmaken &amp; definitieve versie inleveren!!!!!!!!!!!!!!!!!!!!!!!!!!!</w:t>
            </w:r>
          </w:p>
        </w:tc>
        <w:tc>
          <w:tcPr>
            <w:tcW w:w="2331" w:type="dxa"/>
          </w:tcPr>
          <w:p w:rsidR="00D223CA" w:rsidRDefault="00D223CA" w:rsidP="009403C7">
            <w:pPr>
              <w:rPr>
                <w:rFonts w:asciiTheme="minorHAnsi" w:hAnsiTheme="minorHAnsi" w:cstheme="minorHAnsi"/>
                <w:color w:val="000000" w:themeColor="text1"/>
              </w:rPr>
            </w:pPr>
            <w:r>
              <w:rPr>
                <w:rFonts w:asciiTheme="minorHAnsi" w:hAnsiTheme="minorHAnsi" w:cstheme="minorHAnsi"/>
                <w:color w:val="000000" w:themeColor="text1"/>
              </w:rPr>
              <w:t>Wiet&amp;Jacquelien</w:t>
            </w:r>
          </w:p>
        </w:tc>
      </w:tr>
    </w:tbl>
    <w:p w:rsidR="00AB2A16" w:rsidRPr="00AB2A16" w:rsidRDefault="00AB2A16" w:rsidP="00AB2A16"/>
    <w:p w:rsidR="00BD61F0" w:rsidRDefault="00BD61F0">
      <w:pPr>
        <w:rPr>
          <w:rFonts w:asciiTheme="minorHAnsi" w:eastAsiaTheme="majorEastAsia" w:hAnsiTheme="minorHAnsi" w:cstheme="majorBidi"/>
          <w:b/>
          <w:bCs/>
          <w:sz w:val="32"/>
          <w:szCs w:val="28"/>
        </w:rPr>
      </w:pPr>
      <w:r>
        <w:br w:type="page"/>
      </w:r>
    </w:p>
    <w:p w:rsidR="00907801" w:rsidRPr="002479D0" w:rsidRDefault="00017AB2" w:rsidP="00017AB2">
      <w:pPr>
        <w:pStyle w:val="Kop1"/>
        <w:rPr>
          <w:color w:val="auto"/>
        </w:rPr>
      </w:pPr>
      <w:bookmarkStart w:id="63" w:name="_Toc323809407"/>
      <w:r w:rsidRPr="002479D0">
        <w:rPr>
          <w:color w:val="auto"/>
        </w:rPr>
        <w:lastRenderedPageBreak/>
        <w:t>8.</w:t>
      </w:r>
      <w:r w:rsidR="00907801" w:rsidRPr="002479D0">
        <w:rPr>
          <w:color w:val="auto"/>
        </w:rPr>
        <w:t>Nawoord</w:t>
      </w:r>
      <w:bookmarkEnd w:id="63"/>
      <w:r w:rsidR="00907801" w:rsidRPr="002479D0">
        <w:rPr>
          <w:color w:val="auto"/>
        </w:rPr>
        <w:t xml:space="preserve"> </w:t>
      </w:r>
    </w:p>
    <w:p w:rsidR="00AB2A16" w:rsidRPr="00AB2A16" w:rsidRDefault="00AB2A16" w:rsidP="00E05888">
      <w:pPr>
        <w:pStyle w:val="Geenafstand"/>
      </w:pPr>
      <w:r>
        <w:t>Kort willen we nog even terug kijken op ons onderzoek en hoe we dit hebben ervaren.</w:t>
      </w:r>
    </w:p>
    <w:p w:rsidR="00AB2A16" w:rsidRDefault="00AB2A16" w:rsidP="00E05888">
      <w:pPr>
        <w:pStyle w:val="Geenafstand"/>
      </w:pPr>
      <w:r>
        <w:t xml:space="preserve">Om te beginnen waren we blij verrast dat de studenten ons in deze mate wilde helpen. </w:t>
      </w:r>
      <w:r w:rsidR="00E05888">
        <w:t xml:space="preserve">De nodige feedback hebben we ontvangen op feitelijke en concrete wijze. </w:t>
      </w:r>
    </w:p>
    <w:p w:rsidR="00AB2A16" w:rsidRDefault="00AB2A16" w:rsidP="00E05888">
      <w:pPr>
        <w:pStyle w:val="Geenafstand"/>
      </w:pPr>
      <w:r>
        <w:t>Ons onderzoek was gericht op het inzicht verschaffen over de mate waarin en de mate waarop pesten plaats vindt op de Haagse</w:t>
      </w:r>
      <w:r w:rsidR="00151F13">
        <w:t xml:space="preserve"> hogeschool onder de studenten. </w:t>
      </w:r>
      <w:r>
        <w:t>Nu is gebleken dat wij er</w:t>
      </w:r>
      <w:r w:rsidR="00E05888">
        <w:t xml:space="preserve"> </w:t>
      </w:r>
      <w:r w:rsidR="00FD6CFB">
        <w:t>enigszins</w:t>
      </w:r>
      <w:r w:rsidR="00E05888">
        <w:t xml:space="preserve"> teveel</w:t>
      </w:r>
      <w:r>
        <w:t xml:space="preserve"> vanuit zijn gegaan dat het verschijnsel aanwezig zou zijn in veel grotere </w:t>
      </w:r>
      <w:r w:rsidR="00E05888">
        <w:t>getal</w:t>
      </w:r>
      <w:r w:rsidR="00FD6CFB">
        <w:t>l</w:t>
      </w:r>
      <w:r w:rsidR="00E05888">
        <w:t>en dan wat is gebleken. Hierdoor l</w:t>
      </w:r>
      <w:r w:rsidR="00151F13">
        <w:t>iepen we tegen resultaten aan welke</w:t>
      </w:r>
      <w:r w:rsidR="00E05888">
        <w:t xml:space="preserve"> ons verbaasde maar wat een positief resultaat is. Pesten is</w:t>
      </w:r>
      <w:r w:rsidR="00151F13">
        <w:t xml:space="preserve"> een</w:t>
      </w:r>
      <w:r w:rsidR="00E05888">
        <w:t xml:space="preserve"> verschijnsel wat ernstige gevolgen teweeg kan brengen. En zo had ons onderzoek een positieve conclusie over de mate waarin de studenten pesten ervaren. Dit was tegen onze verwachtingen in.</w:t>
      </w:r>
      <w:r w:rsidR="00163353">
        <w:t xml:space="preserve"> Wij denken wel dat er meer lichtere vormen van pesten voorkomen dan dat uit dit onderzoek naar voren is gekomen. Het zou goed</w:t>
      </w:r>
      <w:r w:rsidR="00151F13">
        <w:t xml:space="preserve"> zijn</w:t>
      </w:r>
      <w:r w:rsidR="00163353">
        <w:t xml:space="preserve"> daar nog verder onderzoek naar te doen.</w:t>
      </w:r>
    </w:p>
    <w:p w:rsidR="00163353" w:rsidRDefault="00163353" w:rsidP="00E05888">
      <w:pPr>
        <w:pStyle w:val="Geenafstand"/>
      </w:pPr>
    </w:p>
    <w:p w:rsidR="00163353" w:rsidRDefault="00163353" w:rsidP="00E05888">
      <w:pPr>
        <w:pStyle w:val="Geenafstand"/>
      </w:pPr>
      <w:r>
        <w:t xml:space="preserve">Als laatste willen wij ook een aantal mensen bedanken. Allereerst onze begeleider Jan Kolvoort die ons de nodige feedback heeft gegeven en ons geholpen heeft om in de klassen SPH de enquêtes af te nemen. Daarmee bedanken wij ook de leraren van SPH en van IBMS die de tijd van hun les hebben gegeven. Ook willen wij onze opdrachtgevers Janneke Wubs en Leontien Vreebrug bedanken voor hun feedback en hulp. </w:t>
      </w:r>
    </w:p>
    <w:p w:rsidR="00163353" w:rsidRDefault="00163353" w:rsidP="00E05888">
      <w:pPr>
        <w:pStyle w:val="Geenafstand"/>
      </w:pPr>
      <w:r>
        <w:t>Erg dankbaar zijn we met de hulp van de vriend van Jacquelien. Hij heeft ons geholpen om de gegevens uit de enquête goed te verwerken zodat wij de tabellen verkregen met de gegevens die wij nodig hadden. Dit heeft ons veel tijd bespaart en het was erg inzichtelijk zodat we uit de gegevens goed</w:t>
      </w:r>
      <w:r w:rsidR="00151F13">
        <w:t>e</w:t>
      </w:r>
      <w:r>
        <w:t xml:space="preserve"> conclusies konden trekken. </w:t>
      </w:r>
    </w:p>
    <w:p w:rsidR="00D223CA" w:rsidRDefault="00D223CA" w:rsidP="00E05888">
      <w:pPr>
        <w:pStyle w:val="Geenafstand"/>
      </w:pPr>
      <w:r>
        <w:t xml:space="preserve">Ook zijn we erg dankbaar voor de hulp van de tante van Jacquelien, zij heeft ons geholpen met de spelling. </w:t>
      </w:r>
    </w:p>
    <w:p w:rsidR="00163353" w:rsidRDefault="00163353" w:rsidP="00E05888">
      <w:pPr>
        <w:pStyle w:val="Geenafstand"/>
      </w:pPr>
      <w:r>
        <w:t>Als laatste</w:t>
      </w:r>
      <w:r w:rsidR="00591997">
        <w:t xml:space="preserve"> (eigenlijk als allereerst)</w:t>
      </w:r>
      <w:r>
        <w:t xml:space="preserve"> wil ik, Jacquelien, ook God bedanken die mij de steun en kracht gegeven heeft om hieraan te werken. Hij heeft mij de wijsheid gegeven voor deze opleiding en deze eindscriptie. </w:t>
      </w:r>
    </w:p>
    <w:p w:rsidR="00BD61F0" w:rsidRDefault="00BD61F0">
      <w:pPr>
        <w:rPr>
          <w:rFonts w:asciiTheme="minorHAnsi" w:eastAsiaTheme="majorEastAsia" w:hAnsiTheme="minorHAnsi" w:cstheme="majorBidi"/>
          <w:b/>
          <w:bCs/>
          <w:color w:val="000000" w:themeColor="text1"/>
          <w:sz w:val="32"/>
          <w:szCs w:val="28"/>
        </w:rPr>
      </w:pPr>
      <w:r>
        <w:br w:type="page"/>
      </w:r>
    </w:p>
    <w:p w:rsidR="002F53F5" w:rsidRPr="00017AB2" w:rsidRDefault="00017AB2" w:rsidP="00017AB2">
      <w:pPr>
        <w:pStyle w:val="Kop1"/>
      </w:pPr>
      <w:bookmarkStart w:id="64" w:name="_Toc323809408"/>
      <w:r w:rsidRPr="00017AB2">
        <w:lastRenderedPageBreak/>
        <w:t>9</w:t>
      </w:r>
      <w:r>
        <w:t>.</w:t>
      </w:r>
      <w:r w:rsidRPr="00017AB2">
        <w:t xml:space="preserve"> </w:t>
      </w:r>
      <w:r w:rsidR="002F53F5" w:rsidRPr="00017AB2">
        <w:t>Bronnen</w:t>
      </w:r>
      <w:bookmarkEnd w:id="64"/>
    </w:p>
    <w:p w:rsidR="002F53F5" w:rsidRPr="00914413" w:rsidRDefault="00914413" w:rsidP="00914413">
      <w:pPr>
        <w:pStyle w:val="Kop2"/>
      </w:pPr>
      <w:bookmarkStart w:id="65" w:name="_Toc323809409"/>
      <w:r w:rsidRPr="00914413">
        <w:t xml:space="preserve">9.1 </w:t>
      </w:r>
      <w:r w:rsidR="002F53F5" w:rsidRPr="00914413">
        <w:t>Internetbronnen:</w:t>
      </w:r>
      <w:bookmarkEnd w:id="65"/>
    </w:p>
    <w:p w:rsidR="00902276" w:rsidRPr="00CB4A9B" w:rsidRDefault="00902276" w:rsidP="00B918A2">
      <w:pPr>
        <w:pStyle w:val="Geenafstand"/>
        <w:numPr>
          <w:ilvl w:val="0"/>
          <w:numId w:val="46"/>
        </w:numPr>
        <w:rPr>
          <w:rStyle w:val="Hyperlink"/>
          <w:rFonts w:cstheme="minorHAnsi"/>
          <w:color w:val="auto"/>
        </w:rPr>
      </w:pPr>
      <w:r w:rsidRPr="00B918A2">
        <w:rPr>
          <w:rFonts w:cstheme="minorHAnsi"/>
        </w:rPr>
        <w:t xml:space="preserve">Anoniem. </w:t>
      </w:r>
      <w:r w:rsidRPr="00B918A2">
        <w:rPr>
          <w:rFonts w:cstheme="minorHAnsi"/>
          <w:i/>
        </w:rPr>
        <w:t>Aanpak gepest worden</w:t>
      </w:r>
      <w:r w:rsidRPr="00B918A2">
        <w:rPr>
          <w:rFonts w:cstheme="minorHAnsi"/>
        </w:rPr>
        <w:t xml:space="preserve">, 2008. URL;           </w:t>
      </w:r>
      <w:hyperlink r:id="rId69" w:history="1">
        <w:r w:rsidRPr="00B918A2">
          <w:rPr>
            <w:rStyle w:val="Hyperlink"/>
            <w:rFonts w:cstheme="minorHAnsi"/>
            <w:color w:val="000000" w:themeColor="text1"/>
          </w:rPr>
          <w:t>http://www.studietips.leidenuniv.nl/persoonlijk/pesten1.htm geraadpleegd op 05-02-2012</w:t>
        </w:r>
      </w:hyperlink>
    </w:p>
    <w:p w:rsidR="00CB4A9B" w:rsidRPr="00FB048F" w:rsidRDefault="00CB4A9B" w:rsidP="00B918A2">
      <w:pPr>
        <w:pStyle w:val="Geenafstand"/>
        <w:numPr>
          <w:ilvl w:val="0"/>
          <w:numId w:val="46"/>
        </w:numPr>
        <w:rPr>
          <w:rFonts w:cstheme="minorHAnsi"/>
        </w:rPr>
      </w:pPr>
      <w:r w:rsidRPr="00FB048F">
        <w:rPr>
          <w:rFonts w:cstheme="minorHAnsi"/>
        </w:rPr>
        <w:t xml:space="preserve">Anoniem. </w:t>
      </w:r>
      <w:r w:rsidRPr="00FB048F">
        <w:rPr>
          <w:rFonts w:cstheme="minorHAnsi"/>
          <w:i/>
        </w:rPr>
        <w:t xml:space="preserve">Encyclo,URL; </w:t>
      </w:r>
      <w:r w:rsidRPr="00FB048F">
        <w:rPr>
          <w:rFonts w:cstheme="minorHAnsi"/>
        </w:rPr>
        <w:t xml:space="preserve"> </w:t>
      </w:r>
      <w:hyperlink r:id="rId70" w:history="1">
        <w:r w:rsidRPr="00FB048F">
          <w:rPr>
            <w:rStyle w:val="Hyperlink"/>
            <w:color w:val="auto"/>
          </w:rPr>
          <w:t>http://www.encyclo.nl/begrip/Machtafstand</w:t>
        </w:r>
      </w:hyperlink>
      <w:r w:rsidRPr="00FB048F">
        <w:t xml:space="preserve"> geraadpleegd op </w:t>
      </w:r>
      <w:r w:rsidR="00FB048F" w:rsidRPr="00FB048F">
        <w:t>06--4-2012</w:t>
      </w:r>
    </w:p>
    <w:p w:rsidR="00B918A2" w:rsidRPr="00B918A2" w:rsidRDefault="00B918A2" w:rsidP="00B918A2">
      <w:pPr>
        <w:pStyle w:val="Geenafstand"/>
        <w:numPr>
          <w:ilvl w:val="0"/>
          <w:numId w:val="46"/>
        </w:numPr>
        <w:rPr>
          <w:rFonts w:cstheme="minorHAnsi"/>
        </w:rPr>
      </w:pPr>
      <w:r w:rsidRPr="00B918A2">
        <w:rPr>
          <w:rFonts w:cstheme="minorHAnsi"/>
        </w:rPr>
        <w:t>Anoniem</w:t>
      </w:r>
      <w:r w:rsidRPr="00B918A2">
        <w:rPr>
          <w:rFonts w:cstheme="minorHAnsi"/>
          <w:i/>
        </w:rPr>
        <w:t>. Informatieve websites over cuberpesten 2009</w:t>
      </w:r>
      <w:r w:rsidRPr="00B918A2">
        <w:rPr>
          <w:rFonts w:cstheme="minorHAnsi"/>
        </w:rPr>
        <w:t>, URL;</w:t>
      </w:r>
    </w:p>
    <w:p w:rsidR="00B918A2" w:rsidRPr="00B918A2" w:rsidRDefault="00B918A2" w:rsidP="00B918A2">
      <w:pPr>
        <w:pStyle w:val="Geenafstand"/>
        <w:numPr>
          <w:ilvl w:val="0"/>
          <w:numId w:val="46"/>
        </w:numPr>
        <w:rPr>
          <w:rFonts w:cstheme="minorHAnsi"/>
        </w:rPr>
      </w:pPr>
      <w:r w:rsidRPr="00B918A2">
        <w:rPr>
          <w:rFonts w:cstheme="minorHAnsi"/>
        </w:rPr>
        <w:t>Anoniem</w:t>
      </w:r>
      <w:r w:rsidRPr="00B918A2">
        <w:rPr>
          <w:rFonts w:cstheme="minorHAnsi"/>
          <w:i/>
        </w:rPr>
        <w:t>. Informatieve websites over cuberpesten 2009</w:t>
      </w:r>
      <w:r w:rsidRPr="00B918A2">
        <w:rPr>
          <w:rFonts w:cstheme="minorHAnsi"/>
        </w:rPr>
        <w:t>, URL;</w:t>
      </w:r>
    </w:p>
    <w:p w:rsidR="00902276" w:rsidRPr="00B918A2" w:rsidRDefault="00560D7C" w:rsidP="00B918A2">
      <w:pPr>
        <w:pStyle w:val="Geenafstand"/>
        <w:ind w:left="720"/>
        <w:rPr>
          <w:rStyle w:val="Hyperlink"/>
          <w:rFonts w:cstheme="minorHAnsi"/>
          <w:color w:val="000000" w:themeColor="text1"/>
        </w:rPr>
      </w:pPr>
      <w:hyperlink r:id="rId71" w:history="1">
        <w:r w:rsidR="00902276" w:rsidRPr="00B918A2">
          <w:rPr>
            <w:rStyle w:val="Hyperlink"/>
            <w:rFonts w:cstheme="minorHAnsi"/>
            <w:color w:val="000000" w:themeColor="text1"/>
            <w:lang w:eastAsia="nl-NL"/>
          </w:rPr>
          <w:t xml:space="preserve">http://www.cyberpesten.be/watispesten.htm </w:t>
        </w:r>
        <w:r w:rsidR="00902276" w:rsidRPr="00B918A2">
          <w:rPr>
            <w:rStyle w:val="Hyperlink"/>
            <w:rFonts w:cstheme="minorHAnsi"/>
            <w:color w:val="000000" w:themeColor="text1"/>
          </w:rPr>
          <w:t>geraadpleegd op 05-02-2012</w:t>
        </w:r>
      </w:hyperlink>
    </w:p>
    <w:p w:rsidR="00902276" w:rsidRPr="00B918A2" w:rsidRDefault="00902276" w:rsidP="00B918A2">
      <w:pPr>
        <w:pStyle w:val="Geenafstand"/>
        <w:numPr>
          <w:ilvl w:val="0"/>
          <w:numId w:val="46"/>
        </w:numPr>
        <w:rPr>
          <w:rFonts w:cstheme="minorHAnsi"/>
        </w:rPr>
      </w:pPr>
      <w:r w:rsidRPr="00B918A2">
        <w:rPr>
          <w:rFonts w:cstheme="minorHAnsi"/>
        </w:rPr>
        <w:t xml:space="preserve">Anoniem. </w:t>
      </w:r>
      <w:r w:rsidRPr="00B918A2">
        <w:rPr>
          <w:rFonts w:cstheme="minorHAnsi"/>
          <w:i/>
        </w:rPr>
        <w:t>Mijn kind online</w:t>
      </w:r>
      <w:r w:rsidRPr="00B918A2">
        <w:rPr>
          <w:rFonts w:cstheme="minorHAnsi"/>
        </w:rPr>
        <w:t>, URL;</w:t>
      </w:r>
    </w:p>
    <w:p w:rsidR="00902276" w:rsidRPr="00B918A2" w:rsidRDefault="00560D7C" w:rsidP="00B918A2">
      <w:pPr>
        <w:pStyle w:val="Geenafstand"/>
        <w:ind w:left="720"/>
        <w:rPr>
          <w:rFonts w:cstheme="minorHAnsi"/>
        </w:rPr>
      </w:pPr>
      <w:hyperlink r:id="rId72" w:history="1">
        <w:r w:rsidR="00902276" w:rsidRPr="00B918A2">
          <w:rPr>
            <w:rStyle w:val="Hyperlink"/>
            <w:rFonts w:cstheme="minorHAnsi"/>
            <w:color w:val="auto"/>
          </w:rPr>
          <w:t>http://mijnkindonline.nl/107/pesten-via-internet.htm geraadpleegd op 05-02-2012</w:t>
        </w:r>
      </w:hyperlink>
    </w:p>
    <w:p w:rsidR="00B918A2" w:rsidRPr="00B918A2" w:rsidRDefault="00B918A2" w:rsidP="00B918A2">
      <w:pPr>
        <w:pStyle w:val="Geenafstand"/>
        <w:numPr>
          <w:ilvl w:val="0"/>
          <w:numId w:val="46"/>
        </w:numPr>
        <w:rPr>
          <w:rFonts w:cstheme="minorHAnsi"/>
        </w:rPr>
      </w:pPr>
      <w:r w:rsidRPr="00B918A2">
        <w:rPr>
          <w:rFonts w:cstheme="minorHAnsi"/>
        </w:rPr>
        <w:t>Anoniem</w:t>
      </w:r>
      <w:r w:rsidRPr="00B918A2">
        <w:rPr>
          <w:rFonts w:cstheme="minorHAnsi"/>
          <w:i/>
        </w:rPr>
        <w:t>. Informatieve websites over cuberpesten</w:t>
      </w:r>
      <w:r w:rsidRPr="00B918A2">
        <w:rPr>
          <w:rFonts w:cstheme="minorHAnsi"/>
        </w:rPr>
        <w:t xml:space="preserve"> 2009, URL;</w:t>
      </w:r>
    </w:p>
    <w:p w:rsidR="00902276" w:rsidRPr="00B918A2" w:rsidRDefault="00902276" w:rsidP="00B918A2">
      <w:pPr>
        <w:pStyle w:val="Geenafstand"/>
        <w:numPr>
          <w:ilvl w:val="0"/>
          <w:numId w:val="46"/>
        </w:numPr>
        <w:rPr>
          <w:rFonts w:cstheme="minorHAnsi"/>
        </w:rPr>
      </w:pPr>
      <w:r w:rsidRPr="00B918A2">
        <w:rPr>
          <w:rFonts w:cstheme="minorHAnsi"/>
        </w:rPr>
        <w:t xml:space="preserve">Anoniem. </w:t>
      </w:r>
      <w:r w:rsidRPr="00B918A2">
        <w:rPr>
          <w:rFonts w:cstheme="minorHAnsi"/>
          <w:i/>
        </w:rPr>
        <w:t>Pestweb, 2001</w:t>
      </w:r>
      <w:r w:rsidRPr="00B918A2">
        <w:rPr>
          <w:rFonts w:cstheme="minorHAnsi"/>
        </w:rPr>
        <w:t xml:space="preserve">, URL; </w:t>
      </w:r>
    </w:p>
    <w:p w:rsidR="00902276" w:rsidRPr="00B918A2" w:rsidRDefault="00560D7C" w:rsidP="00B918A2">
      <w:pPr>
        <w:pStyle w:val="Geenafstand"/>
        <w:ind w:left="720"/>
        <w:rPr>
          <w:rStyle w:val="Hyperlink"/>
          <w:rFonts w:cstheme="minorHAnsi"/>
          <w:color w:val="000000" w:themeColor="text1"/>
        </w:rPr>
      </w:pPr>
      <w:hyperlink r:id="rId73" w:history="1">
        <w:r w:rsidR="00902276" w:rsidRPr="00B918A2">
          <w:rPr>
            <w:rStyle w:val="Hyperlink"/>
            <w:rFonts w:cstheme="minorHAnsi"/>
            <w:color w:val="000000" w:themeColor="text1"/>
          </w:rPr>
          <w:t>http://www.pestweb.nl/aps/pestweb/voor+14+tot+18+jarigen/over+pesten/Wist+je+dat/</w:t>
        </w:r>
      </w:hyperlink>
      <w:r w:rsidR="00902276" w:rsidRPr="00B918A2">
        <w:rPr>
          <w:rStyle w:val="Hyperlink"/>
          <w:rFonts w:cstheme="minorHAnsi"/>
          <w:color w:val="000000" w:themeColor="text1"/>
        </w:rPr>
        <w:t xml:space="preserve"> </w:t>
      </w:r>
      <w:r w:rsidR="00902276" w:rsidRPr="00B918A2">
        <w:rPr>
          <w:rFonts w:cstheme="minorHAnsi"/>
        </w:rPr>
        <w:t>geraadpleegd op 05-02-2012</w:t>
      </w:r>
    </w:p>
    <w:p w:rsidR="00902276" w:rsidRPr="00B918A2" w:rsidRDefault="00902276" w:rsidP="00B918A2">
      <w:pPr>
        <w:pStyle w:val="Geenafstand"/>
        <w:numPr>
          <w:ilvl w:val="0"/>
          <w:numId w:val="46"/>
        </w:numPr>
        <w:rPr>
          <w:rFonts w:cstheme="minorHAnsi"/>
        </w:rPr>
      </w:pPr>
      <w:r w:rsidRPr="00B918A2">
        <w:rPr>
          <w:rFonts w:cstheme="minorHAnsi"/>
        </w:rPr>
        <w:t xml:space="preserve">Anoniem. </w:t>
      </w:r>
      <w:r w:rsidRPr="00B918A2">
        <w:rPr>
          <w:rFonts w:cstheme="minorHAnsi"/>
          <w:i/>
        </w:rPr>
        <w:t>Wat is cyberpesten.z.d</w:t>
      </w:r>
      <w:r w:rsidRPr="00B918A2">
        <w:rPr>
          <w:rFonts w:cstheme="minorHAnsi"/>
        </w:rPr>
        <w:t xml:space="preserve">. URL; </w:t>
      </w:r>
      <w:hyperlink r:id="rId74" w:history="1">
        <w:r w:rsidRPr="00B918A2">
          <w:rPr>
            <w:rStyle w:val="Hyperlink"/>
            <w:rFonts w:cstheme="minorHAnsi"/>
            <w:color w:val="000000" w:themeColor="text1"/>
            <w:lang w:eastAsia="nl-NL"/>
          </w:rPr>
          <w:t xml:space="preserve">http://www.cyberpesten.be/watispesten.htm </w:t>
        </w:r>
        <w:r w:rsidRPr="00B918A2">
          <w:rPr>
            <w:rStyle w:val="Hyperlink"/>
            <w:rFonts w:cstheme="minorHAnsi"/>
            <w:color w:val="000000" w:themeColor="text1"/>
          </w:rPr>
          <w:t>geraadpleegd op 05-02-2012</w:t>
        </w:r>
      </w:hyperlink>
    </w:p>
    <w:p w:rsidR="002F53F5" w:rsidRPr="00B918A2" w:rsidRDefault="002F53F5" w:rsidP="00B918A2">
      <w:pPr>
        <w:pStyle w:val="Geenafstand"/>
        <w:numPr>
          <w:ilvl w:val="0"/>
          <w:numId w:val="46"/>
        </w:numPr>
        <w:rPr>
          <w:rFonts w:cstheme="minorHAnsi"/>
        </w:rPr>
      </w:pPr>
      <w:r w:rsidRPr="00B918A2">
        <w:rPr>
          <w:rFonts w:cstheme="minorHAnsi"/>
        </w:rPr>
        <w:t>Globalizen</w:t>
      </w:r>
      <w:r w:rsidRPr="00B918A2">
        <w:rPr>
          <w:rFonts w:cstheme="minorHAnsi"/>
          <w:i/>
        </w:rPr>
        <w:t>. Cultuurverschillen</w:t>
      </w:r>
      <w:r w:rsidRPr="00B918A2">
        <w:rPr>
          <w:rFonts w:cstheme="minorHAnsi"/>
        </w:rPr>
        <w:t xml:space="preserve">. URL: </w:t>
      </w:r>
      <w:hyperlink r:id="rId75" w:history="1">
        <w:r w:rsidR="009D6C6D" w:rsidRPr="00B918A2">
          <w:rPr>
            <w:rStyle w:val="Hyperlink"/>
            <w:rFonts w:cstheme="minorHAnsi"/>
            <w:color w:val="auto"/>
          </w:rPr>
          <w:t>http://www.globalizen.com/nl/omgaan_met_cultuurverschillen.html geraadpleegd op 03-02-2012</w:t>
        </w:r>
      </w:hyperlink>
    </w:p>
    <w:p w:rsidR="009D6C6D" w:rsidRPr="00B918A2" w:rsidRDefault="009D6C6D" w:rsidP="00B918A2">
      <w:pPr>
        <w:pStyle w:val="Geenafstand"/>
        <w:numPr>
          <w:ilvl w:val="0"/>
          <w:numId w:val="46"/>
        </w:numPr>
        <w:rPr>
          <w:rFonts w:cstheme="minorHAnsi"/>
        </w:rPr>
      </w:pPr>
      <w:r w:rsidRPr="00B918A2">
        <w:rPr>
          <w:rFonts w:cstheme="minorHAnsi"/>
          <w:bCs/>
        </w:rPr>
        <w:t>Thecla Goossens</w:t>
      </w:r>
      <w:r w:rsidRPr="00B918A2">
        <w:rPr>
          <w:rFonts w:cstheme="minorHAnsi"/>
        </w:rPr>
        <w:t xml:space="preserve">. </w:t>
      </w:r>
      <w:r w:rsidRPr="00B918A2">
        <w:rPr>
          <w:rFonts w:cstheme="minorHAnsi"/>
          <w:i/>
        </w:rPr>
        <w:t>Korte metten met ongewenste omgangsvormen</w:t>
      </w:r>
      <w:r w:rsidRPr="00B918A2">
        <w:rPr>
          <w:rFonts w:cstheme="minorHAnsi"/>
        </w:rPr>
        <w:t xml:space="preserve">. URL: </w:t>
      </w:r>
      <w:hyperlink r:id="rId76" w:history="1">
        <w:r w:rsidRPr="00B918A2">
          <w:rPr>
            <w:rStyle w:val="Hyperlink"/>
            <w:rFonts w:cstheme="minorHAnsi"/>
            <w:color w:val="000000" w:themeColor="text1"/>
          </w:rPr>
          <w:t>http://www.arbocatalogushbo.nl/Arbopraktijk/Psychosocialearbeidsbelasting/Kortemettenmetongewensteomgangsvormen/tabid/2175/Default.aspx geraadpleegd op 03-02-2010</w:t>
        </w:r>
      </w:hyperlink>
      <w:r w:rsidRPr="00B918A2">
        <w:rPr>
          <w:rFonts w:cstheme="minorHAnsi"/>
        </w:rPr>
        <w:t xml:space="preserve"> geraadpleegd op 05-02-2012</w:t>
      </w:r>
    </w:p>
    <w:p w:rsidR="00902276" w:rsidRPr="00B918A2" w:rsidRDefault="00902276" w:rsidP="00B918A2">
      <w:pPr>
        <w:pStyle w:val="Geenafstand"/>
        <w:numPr>
          <w:ilvl w:val="0"/>
          <w:numId w:val="46"/>
        </w:numPr>
        <w:rPr>
          <w:rFonts w:cstheme="minorHAnsi"/>
        </w:rPr>
      </w:pPr>
      <w:r w:rsidRPr="00B918A2">
        <w:rPr>
          <w:rFonts w:cstheme="minorHAnsi"/>
        </w:rPr>
        <w:t xml:space="preserve">HHS, </w:t>
      </w:r>
      <w:r w:rsidRPr="00B918A2">
        <w:rPr>
          <w:rFonts w:cstheme="minorHAnsi"/>
          <w:i/>
        </w:rPr>
        <w:t>bachelor studies</w:t>
      </w:r>
      <w:r w:rsidRPr="00B918A2">
        <w:rPr>
          <w:rFonts w:cstheme="minorHAnsi"/>
        </w:rPr>
        <w:t>, URL;</w:t>
      </w:r>
    </w:p>
    <w:p w:rsidR="00902276" w:rsidRPr="00B918A2" w:rsidRDefault="00560D7C" w:rsidP="00B918A2">
      <w:pPr>
        <w:pStyle w:val="Geenafstand"/>
        <w:ind w:left="720"/>
        <w:rPr>
          <w:rFonts w:cstheme="minorHAnsi"/>
        </w:rPr>
      </w:pPr>
      <w:hyperlink r:id="rId77" w:history="1">
        <w:r w:rsidR="00902276" w:rsidRPr="00B918A2">
          <w:rPr>
            <w:rStyle w:val="Hyperlink"/>
            <w:rFonts w:cstheme="minorHAnsi"/>
            <w:color w:val="000000" w:themeColor="text1"/>
          </w:rPr>
          <w:t>http://www.dehaagsehogeschool.nl/bachelorstudies/aanbodopleidingen/sociaal-pedagogische-hulpverlening-vt/even-voorstellen</w:t>
        </w:r>
      </w:hyperlink>
      <w:r w:rsidR="00902276" w:rsidRPr="00B918A2">
        <w:rPr>
          <w:rFonts w:cstheme="minorHAnsi"/>
        </w:rPr>
        <w:t xml:space="preserve"> geraadpleegd op 05-02-2012</w:t>
      </w:r>
    </w:p>
    <w:p w:rsidR="009D6C6D" w:rsidRPr="00B918A2" w:rsidRDefault="009D6C6D" w:rsidP="00B918A2">
      <w:pPr>
        <w:pStyle w:val="Geenafstand"/>
        <w:numPr>
          <w:ilvl w:val="0"/>
          <w:numId w:val="46"/>
        </w:numPr>
        <w:rPr>
          <w:rFonts w:cstheme="minorHAnsi"/>
        </w:rPr>
      </w:pPr>
      <w:r w:rsidRPr="00B918A2">
        <w:rPr>
          <w:rFonts w:cstheme="minorHAnsi"/>
        </w:rPr>
        <w:t xml:space="preserve">HHS. </w:t>
      </w:r>
      <w:r w:rsidRPr="00B918A2">
        <w:rPr>
          <w:rFonts w:cstheme="minorHAnsi"/>
          <w:i/>
        </w:rPr>
        <w:t>Vertrouwenspersonen</w:t>
      </w:r>
      <w:r w:rsidRPr="00B918A2">
        <w:rPr>
          <w:rFonts w:cstheme="minorHAnsi"/>
        </w:rPr>
        <w:t xml:space="preserve">.URL: </w:t>
      </w:r>
      <w:hyperlink r:id="rId78" w:history="1">
        <w:r w:rsidRPr="00B918A2">
          <w:rPr>
            <w:rStyle w:val="Hyperlink"/>
            <w:rFonts w:cstheme="minorHAnsi"/>
            <w:color w:val="auto"/>
          </w:rPr>
          <w:t>http://studentennet.hhs.nl/studentenvoorzieningen/studentenbegeleiding-advies/vertrouwenspersonen geraadpleegd op 03-02-2012</w:t>
        </w:r>
      </w:hyperlink>
    </w:p>
    <w:p w:rsidR="00902276" w:rsidRDefault="00B918A2" w:rsidP="00B918A2">
      <w:pPr>
        <w:pStyle w:val="Geenafstand"/>
        <w:numPr>
          <w:ilvl w:val="0"/>
          <w:numId w:val="46"/>
        </w:numPr>
        <w:rPr>
          <w:rFonts w:cstheme="minorHAnsi"/>
        </w:rPr>
      </w:pPr>
      <w:r w:rsidRPr="00B918A2">
        <w:rPr>
          <w:rFonts w:cstheme="minorHAnsi"/>
        </w:rPr>
        <w:t>Hubert,A. Hubert Consult.</w:t>
      </w:r>
      <w:r w:rsidR="00902276" w:rsidRPr="00B918A2">
        <w:rPr>
          <w:rFonts w:cstheme="minorHAnsi"/>
          <w:i/>
        </w:rPr>
        <w:t>De 13 meest gestelde vragen over pesten op het werk</w:t>
      </w:r>
      <w:r w:rsidR="00902276" w:rsidRPr="00B918A2">
        <w:rPr>
          <w:rFonts w:cstheme="minorHAnsi"/>
        </w:rPr>
        <w:t xml:space="preserve">. URL; </w:t>
      </w:r>
      <w:hyperlink r:id="rId79" w:history="1">
        <w:r w:rsidR="00D223CA" w:rsidRPr="00D223CA">
          <w:rPr>
            <w:rStyle w:val="Hyperlink"/>
            <w:rFonts w:cstheme="minorHAnsi"/>
            <w:color w:val="auto"/>
          </w:rPr>
          <w:t>http://home.fnv.nl/02werkgeld/arbo/themas/ongewenst-gedrag/vragen/pesten/antwoord-pesten.html. geraadpleegd op 05-02-2012</w:t>
        </w:r>
      </w:hyperlink>
    </w:p>
    <w:p w:rsidR="00D223CA" w:rsidRPr="00B918A2" w:rsidRDefault="00D223CA" w:rsidP="00B918A2">
      <w:pPr>
        <w:pStyle w:val="Geenafstand"/>
        <w:numPr>
          <w:ilvl w:val="0"/>
          <w:numId w:val="46"/>
        </w:numPr>
        <w:rPr>
          <w:rFonts w:cstheme="minorHAnsi"/>
        </w:rPr>
      </w:pPr>
      <w:r w:rsidRPr="00B918A2">
        <w:rPr>
          <w:rFonts w:cstheme="minorHAnsi"/>
          <w:bCs/>
        </w:rPr>
        <w:t>Intermediair,</w:t>
      </w:r>
      <w:r w:rsidRPr="00B918A2">
        <w:rPr>
          <w:rFonts w:cstheme="minorHAnsi"/>
          <w:bCs/>
          <w:i/>
        </w:rPr>
        <w:t>Pesten op de werkvloer</w:t>
      </w:r>
      <w:r w:rsidRPr="00B918A2">
        <w:rPr>
          <w:rFonts w:cstheme="minorHAnsi"/>
          <w:bCs/>
        </w:rPr>
        <w:t>. URL;</w:t>
      </w:r>
    </w:p>
    <w:tbl>
      <w:tblPr>
        <w:tblW w:w="14400" w:type="dxa"/>
        <w:shd w:val="clear" w:color="auto" w:fill="FFFFFF"/>
        <w:tblCellMar>
          <w:top w:w="15" w:type="dxa"/>
          <w:left w:w="15" w:type="dxa"/>
          <w:bottom w:w="15" w:type="dxa"/>
          <w:right w:w="15" w:type="dxa"/>
        </w:tblCellMar>
        <w:tblLook w:val="04A0" w:firstRow="1" w:lastRow="0" w:firstColumn="1" w:lastColumn="0" w:noHBand="0" w:noVBand="1"/>
      </w:tblPr>
      <w:tblGrid>
        <w:gridCol w:w="14400"/>
      </w:tblGrid>
      <w:tr w:rsidR="00902276" w:rsidRPr="00B918A2" w:rsidTr="00B918A2">
        <w:tc>
          <w:tcPr>
            <w:tcW w:w="14400" w:type="dxa"/>
            <w:shd w:val="clear" w:color="auto" w:fill="FFFFFF"/>
            <w:tcMar>
              <w:top w:w="0" w:type="dxa"/>
              <w:left w:w="0" w:type="dxa"/>
              <w:bottom w:w="0" w:type="dxa"/>
              <w:right w:w="0" w:type="dxa"/>
            </w:tcMar>
            <w:hideMark/>
          </w:tcPr>
          <w:p w:rsidR="00902276" w:rsidRPr="00B918A2" w:rsidRDefault="00902276" w:rsidP="00B918A2">
            <w:pPr>
              <w:pStyle w:val="Geenafstand"/>
              <w:rPr>
                <w:rFonts w:cstheme="minorHAnsi"/>
              </w:rPr>
            </w:pPr>
          </w:p>
        </w:tc>
      </w:tr>
    </w:tbl>
    <w:p w:rsidR="00902276" w:rsidRPr="00B918A2" w:rsidRDefault="00560D7C" w:rsidP="00B918A2">
      <w:pPr>
        <w:pStyle w:val="Geenafstand"/>
        <w:ind w:left="720"/>
        <w:rPr>
          <w:rStyle w:val="Hyperlink"/>
          <w:rFonts w:cstheme="minorHAnsi"/>
          <w:color w:val="000000" w:themeColor="text1"/>
        </w:rPr>
      </w:pPr>
      <w:hyperlink r:id="rId80" w:history="1">
        <w:r w:rsidR="00902276" w:rsidRPr="00B918A2">
          <w:rPr>
            <w:rStyle w:val="Hyperlink"/>
            <w:rFonts w:cstheme="minorHAnsi"/>
            <w:color w:val="000000" w:themeColor="text1"/>
          </w:rPr>
          <w:t>http://www.intermediair.nl/artikel/leidinggeven-in-de-praktijk/20175/pesten-op-de-werkvloer.html</w:t>
        </w:r>
      </w:hyperlink>
      <w:r w:rsidR="00902276" w:rsidRPr="00B918A2">
        <w:rPr>
          <w:rStyle w:val="Hyperlink"/>
          <w:rFonts w:cstheme="minorHAnsi"/>
          <w:color w:val="000000" w:themeColor="text1"/>
        </w:rPr>
        <w:t xml:space="preserve"> </w:t>
      </w:r>
      <w:r w:rsidR="00902276" w:rsidRPr="00B918A2">
        <w:rPr>
          <w:rFonts w:cstheme="minorHAnsi"/>
        </w:rPr>
        <w:t>geraadpleegd op 05-02-2012</w:t>
      </w:r>
    </w:p>
    <w:p w:rsidR="009D6C6D" w:rsidRPr="00B918A2" w:rsidRDefault="009D6C6D" w:rsidP="00B918A2">
      <w:pPr>
        <w:pStyle w:val="Geenafstand"/>
        <w:numPr>
          <w:ilvl w:val="0"/>
          <w:numId w:val="46"/>
        </w:numPr>
        <w:rPr>
          <w:rFonts w:cstheme="minorHAnsi"/>
        </w:rPr>
      </w:pPr>
      <w:r w:rsidRPr="00B918A2">
        <w:rPr>
          <w:rFonts w:cstheme="minorHAnsi"/>
          <w:noProof/>
          <w:shd w:val="clear" w:color="auto" w:fill="FFFFFF"/>
          <w:lang w:eastAsia="nl-NL"/>
        </w:rPr>
        <w:t xml:space="preserve">Intermediar, </w:t>
      </w:r>
      <w:r w:rsidRPr="00B918A2">
        <w:rPr>
          <w:rFonts w:cstheme="minorHAnsi"/>
          <w:i/>
        </w:rPr>
        <w:t>Pesten op het werk vaak onderschat</w:t>
      </w:r>
      <w:r w:rsidRPr="00B918A2">
        <w:rPr>
          <w:rFonts w:cstheme="minorHAnsi"/>
        </w:rPr>
        <w:t>. URL:</w:t>
      </w:r>
    </w:p>
    <w:p w:rsidR="009D6C6D" w:rsidRPr="00B918A2" w:rsidRDefault="00560D7C" w:rsidP="00B918A2">
      <w:pPr>
        <w:pStyle w:val="Geenafstand"/>
        <w:ind w:left="720"/>
        <w:rPr>
          <w:rFonts w:cstheme="minorHAnsi"/>
        </w:rPr>
      </w:pPr>
      <w:hyperlink r:id="rId81" w:history="1">
        <w:r w:rsidR="009D6C6D" w:rsidRPr="00B918A2">
          <w:rPr>
            <w:rStyle w:val="Hyperlink"/>
            <w:rFonts w:cstheme="minorHAnsi"/>
            <w:color w:val="000000" w:themeColor="text1"/>
          </w:rPr>
          <w:t>http://www.intermediair.nl/artikel/conflicten/21416/pesten-op-het-werk-vaak-onderschat.html</w:t>
        </w:r>
      </w:hyperlink>
      <w:r w:rsidR="009D6C6D" w:rsidRPr="00B918A2">
        <w:rPr>
          <w:rStyle w:val="Hyperlink"/>
          <w:rFonts w:cstheme="minorHAnsi"/>
          <w:color w:val="000000" w:themeColor="text1"/>
        </w:rPr>
        <w:t xml:space="preserve"> </w:t>
      </w:r>
      <w:r w:rsidR="009D6C6D" w:rsidRPr="00B918A2">
        <w:rPr>
          <w:rFonts w:cstheme="minorHAnsi"/>
        </w:rPr>
        <w:t>geraadpleegd op 05-02-2012</w:t>
      </w:r>
    </w:p>
    <w:p w:rsidR="002F53F5" w:rsidRPr="00B37F27" w:rsidRDefault="002F53F5" w:rsidP="00B918A2">
      <w:pPr>
        <w:pStyle w:val="Geenafstand"/>
        <w:numPr>
          <w:ilvl w:val="0"/>
          <w:numId w:val="46"/>
        </w:numPr>
        <w:rPr>
          <w:rFonts w:cstheme="minorHAnsi"/>
        </w:rPr>
      </w:pPr>
      <w:r w:rsidRPr="00B918A2">
        <w:rPr>
          <w:rFonts w:cstheme="minorHAnsi"/>
          <w:bCs/>
          <w:iCs/>
        </w:rPr>
        <w:t xml:space="preserve">Karen van Rooijen –Mutsaers. </w:t>
      </w:r>
      <w:r w:rsidRPr="00B918A2">
        <w:rPr>
          <w:rFonts w:cstheme="minorHAnsi"/>
          <w:bCs/>
          <w:i/>
          <w:iCs/>
        </w:rPr>
        <w:t>Wat werkt tegen pesten?.</w:t>
      </w:r>
      <w:r w:rsidRPr="00B918A2">
        <w:rPr>
          <w:rFonts w:cstheme="minorHAnsi"/>
          <w:bCs/>
          <w:iCs/>
        </w:rPr>
        <w:t xml:space="preserve"> URL: </w:t>
      </w:r>
      <w:hyperlink r:id="rId82" w:history="1">
        <w:r w:rsidR="00B918A2" w:rsidRPr="00B918A2">
          <w:rPr>
            <w:rStyle w:val="Hyperlink"/>
            <w:rFonts w:cstheme="minorHAnsi"/>
            <w:color w:val="auto"/>
          </w:rPr>
          <w:t>http://www.nji.nl/nji/dossierDownloads/Watwerkt_Pesten.pdf geraadpleegd op 03-02-2012</w:t>
        </w:r>
      </w:hyperlink>
    </w:p>
    <w:p w:rsidR="00B37F27" w:rsidRPr="00B918A2" w:rsidRDefault="00B37F27" w:rsidP="00B37F27">
      <w:pPr>
        <w:pStyle w:val="Geenafstand"/>
        <w:ind w:left="720"/>
        <w:rPr>
          <w:rFonts w:cstheme="minorHAnsi"/>
        </w:rPr>
      </w:pPr>
    </w:p>
    <w:p w:rsidR="00B918A2" w:rsidRPr="00B918A2" w:rsidRDefault="00B918A2" w:rsidP="00B918A2">
      <w:pPr>
        <w:pStyle w:val="Geenafstand"/>
        <w:ind w:left="720"/>
        <w:rPr>
          <w:rFonts w:cstheme="minorHAnsi"/>
        </w:rPr>
      </w:pPr>
    </w:p>
    <w:p w:rsidR="00B37F27" w:rsidRDefault="00B37F27">
      <w:pPr>
        <w:rPr>
          <w:rFonts w:asciiTheme="minorHAnsi" w:eastAsiaTheme="majorEastAsia" w:hAnsiTheme="minorHAnsi" w:cstheme="majorBidi"/>
          <w:bCs/>
          <w:color w:val="000000" w:themeColor="text1"/>
          <w:szCs w:val="26"/>
          <w:u w:val="single"/>
        </w:rPr>
      </w:pPr>
      <w:r>
        <w:br w:type="page"/>
      </w:r>
    </w:p>
    <w:p w:rsidR="004951EB" w:rsidRPr="00914413" w:rsidRDefault="00914413" w:rsidP="00914413">
      <w:pPr>
        <w:pStyle w:val="Kop2"/>
      </w:pPr>
      <w:bookmarkStart w:id="66" w:name="_Toc323809410"/>
      <w:r w:rsidRPr="00914413">
        <w:lastRenderedPageBreak/>
        <w:t xml:space="preserve">9.2 </w:t>
      </w:r>
      <w:r w:rsidR="002F53F5" w:rsidRPr="00914413">
        <w:t>Boeken:</w:t>
      </w:r>
      <w:bookmarkEnd w:id="66"/>
    </w:p>
    <w:p w:rsidR="00902276" w:rsidRPr="00B918A2" w:rsidRDefault="00902276" w:rsidP="00B918A2">
      <w:pPr>
        <w:pStyle w:val="Geenafstand"/>
        <w:numPr>
          <w:ilvl w:val="0"/>
          <w:numId w:val="46"/>
        </w:numPr>
        <w:rPr>
          <w:rFonts w:cstheme="minorHAnsi"/>
          <w:i/>
          <w:lang w:val="en-US"/>
        </w:rPr>
      </w:pPr>
      <w:r w:rsidRPr="008E2925">
        <w:rPr>
          <w:rFonts w:cstheme="minorHAnsi"/>
          <w:lang w:val="de-DE"/>
        </w:rPr>
        <w:t xml:space="preserve">Espelage, D.L., Swearer, S.M. (2003). </w:t>
      </w:r>
      <w:r w:rsidRPr="00B918A2">
        <w:rPr>
          <w:rFonts w:cstheme="minorHAnsi"/>
          <w:i/>
          <w:lang w:val="en-US"/>
        </w:rPr>
        <w:t>Research on school bullying and victimization: What</w:t>
      </w:r>
    </w:p>
    <w:p w:rsidR="00902276" w:rsidRPr="00B918A2" w:rsidRDefault="00902276" w:rsidP="00B918A2">
      <w:pPr>
        <w:pStyle w:val="Geenafstand"/>
        <w:ind w:left="720"/>
        <w:rPr>
          <w:rFonts w:cstheme="minorHAnsi"/>
          <w:lang w:val="en-US"/>
        </w:rPr>
      </w:pPr>
      <w:r w:rsidRPr="00B918A2">
        <w:rPr>
          <w:rFonts w:cstheme="minorHAnsi"/>
          <w:i/>
          <w:lang w:val="en-US"/>
        </w:rPr>
        <w:t xml:space="preserve">have we learned and where do we go from here? </w:t>
      </w:r>
      <w:r w:rsidRPr="00B918A2">
        <w:rPr>
          <w:rFonts w:cstheme="minorHAnsi"/>
          <w:i/>
          <w:iCs/>
          <w:lang w:val="en-US"/>
        </w:rPr>
        <w:t>School psychology review</w:t>
      </w:r>
      <w:r w:rsidRPr="00B918A2">
        <w:rPr>
          <w:rFonts w:cstheme="minorHAnsi"/>
          <w:iCs/>
          <w:lang w:val="en-US"/>
        </w:rPr>
        <w:t xml:space="preserve"> </w:t>
      </w:r>
      <w:r w:rsidRPr="00B918A2">
        <w:rPr>
          <w:rFonts w:cstheme="minorHAnsi"/>
          <w:lang w:val="en-US"/>
        </w:rPr>
        <w:t>32 (3), 365-383</w:t>
      </w:r>
    </w:p>
    <w:p w:rsidR="002F53F5" w:rsidRPr="008E2925" w:rsidRDefault="002F53F5" w:rsidP="00B918A2">
      <w:pPr>
        <w:pStyle w:val="Geenafstand"/>
        <w:numPr>
          <w:ilvl w:val="0"/>
          <w:numId w:val="46"/>
        </w:numPr>
        <w:rPr>
          <w:rFonts w:cstheme="minorHAnsi"/>
        </w:rPr>
      </w:pPr>
      <w:r w:rsidRPr="008E2925">
        <w:rPr>
          <w:rFonts w:cstheme="minorHAnsi"/>
        </w:rPr>
        <w:t xml:space="preserve">Hofstede, G (2011). </w:t>
      </w:r>
      <w:r w:rsidRPr="00B918A2">
        <w:rPr>
          <w:rFonts w:cstheme="minorHAnsi"/>
          <w:bCs/>
          <w:i/>
        </w:rPr>
        <w:t>Allemaal Andersdenkenden</w:t>
      </w:r>
      <w:r w:rsidRPr="008E2925">
        <w:rPr>
          <w:rFonts w:cstheme="minorHAnsi"/>
        </w:rPr>
        <w:t xml:space="preserve">. Amsterdam: uitgeverij Contact. </w:t>
      </w:r>
    </w:p>
    <w:p w:rsidR="004951EB" w:rsidRPr="00B918A2" w:rsidRDefault="004951EB" w:rsidP="00B918A2">
      <w:pPr>
        <w:pStyle w:val="Geenafstand"/>
        <w:numPr>
          <w:ilvl w:val="0"/>
          <w:numId w:val="46"/>
        </w:numPr>
        <w:rPr>
          <w:rFonts w:cstheme="minorHAnsi"/>
          <w:lang w:val="de-DE"/>
        </w:rPr>
      </w:pPr>
      <w:r w:rsidRPr="008E2925">
        <w:rPr>
          <w:rFonts w:cstheme="minorHAnsi"/>
        </w:rPr>
        <w:t xml:space="preserve">Hage, van A. (2000). </w:t>
      </w:r>
      <w:r w:rsidRPr="008E2925">
        <w:rPr>
          <w:rFonts w:cstheme="minorHAnsi"/>
          <w:i/>
        </w:rPr>
        <w:t xml:space="preserve">Pesten. </w:t>
      </w:r>
      <w:r w:rsidRPr="008E2925">
        <w:rPr>
          <w:rFonts w:cstheme="minorHAnsi"/>
        </w:rPr>
        <w:t xml:space="preserve">Blz. 32-33. </w:t>
      </w:r>
      <w:r>
        <w:rPr>
          <w:rFonts w:cstheme="minorHAnsi"/>
          <w:lang w:val="de-DE"/>
        </w:rPr>
        <w:t>Uitgeverij Samsom.</w:t>
      </w:r>
    </w:p>
    <w:p w:rsidR="00902276" w:rsidRPr="00B37F27" w:rsidRDefault="00902276" w:rsidP="00B918A2">
      <w:pPr>
        <w:pStyle w:val="Geenafstand"/>
        <w:numPr>
          <w:ilvl w:val="0"/>
          <w:numId w:val="46"/>
        </w:numPr>
        <w:rPr>
          <w:rFonts w:cstheme="minorHAnsi"/>
          <w:lang w:val="de-DE"/>
        </w:rPr>
      </w:pPr>
      <w:r w:rsidRPr="00B918A2">
        <w:rPr>
          <w:rFonts w:cstheme="minorHAnsi"/>
          <w:lang w:val="en-US"/>
        </w:rPr>
        <w:t xml:space="preserve">Juvonen, J., Graham, S. (2001). </w:t>
      </w:r>
      <w:r w:rsidRPr="00D85DCC">
        <w:rPr>
          <w:rFonts w:cstheme="minorHAnsi"/>
          <w:i/>
          <w:lang w:val="en-US"/>
        </w:rPr>
        <w:t xml:space="preserve">Peer harassement in school: the plight of the vulnerable and </w:t>
      </w:r>
      <w:r w:rsidRPr="00D85DCC">
        <w:rPr>
          <w:rFonts w:cstheme="minorHAnsi"/>
          <w:i/>
          <w:iCs/>
          <w:lang w:val="en-US"/>
        </w:rPr>
        <w:t>vicitimized</w:t>
      </w:r>
      <w:r w:rsidRPr="00B918A2">
        <w:rPr>
          <w:rFonts w:cstheme="minorHAnsi"/>
          <w:iCs/>
          <w:lang w:val="en-US"/>
        </w:rPr>
        <w:t xml:space="preserve">. </w:t>
      </w:r>
      <w:r w:rsidRPr="00B918A2">
        <w:rPr>
          <w:rFonts w:cstheme="minorHAnsi"/>
          <w:lang w:val="en-US"/>
        </w:rPr>
        <w:t>New York: Guilford Press.</w:t>
      </w:r>
    </w:p>
    <w:p w:rsidR="00B37F27" w:rsidRDefault="00B37F27" w:rsidP="00B37F27">
      <w:pPr>
        <w:pStyle w:val="Plattetekst"/>
        <w:numPr>
          <w:ilvl w:val="0"/>
          <w:numId w:val="46"/>
        </w:numPr>
        <w:rPr>
          <w:i/>
        </w:rPr>
      </w:pPr>
      <w:r w:rsidRPr="00B37F27">
        <w:rPr>
          <w:i/>
          <w:lang w:val="en-US"/>
        </w:rPr>
        <w:t xml:space="preserve">Ma,X.(2002). Bullying in middele school: individual and school characteristics of victims and offenders. </w:t>
      </w:r>
      <w:r w:rsidRPr="00B37F27">
        <w:rPr>
          <w:i/>
        </w:rPr>
        <w:t>Shool Effectiveness and School Improvement, 13, p.63-89</w:t>
      </w:r>
    </w:p>
    <w:p w:rsidR="004951EB" w:rsidRPr="00FB048F" w:rsidRDefault="004951EB" w:rsidP="00B37F27">
      <w:pPr>
        <w:pStyle w:val="Plattetekst"/>
        <w:numPr>
          <w:ilvl w:val="0"/>
          <w:numId w:val="46"/>
        </w:numPr>
        <w:rPr>
          <w:i/>
        </w:rPr>
      </w:pPr>
      <w:r>
        <w:t xml:space="preserve">Meer, van der B. (1997). </w:t>
      </w:r>
      <w:r>
        <w:rPr>
          <w:i/>
        </w:rPr>
        <w:t xml:space="preserve">Kinderen en pesten. </w:t>
      </w:r>
      <w:r>
        <w:t>(blz. 25-34). Uitgeverij Kosmos Utrecht.</w:t>
      </w:r>
    </w:p>
    <w:p w:rsidR="00FB048F" w:rsidRPr="00B37F27" w:rsidRDefault="00FB048F" w:rsidP="00B37F27">
      <w:pPr>
        <w:pStyle w:val="Plattetekst"/>
        <w:numPr>
          <w:ilvl w:val="0"/>
          <w:numId w:val="46"/>
        </w:numPr>
        <w:rPr>
          <w:i/>
        </w:rPr>
      </w:pPr>
      <w:r>
        <w:t>Migchelbrink,F(2005</w:t>
      </w:r>
      <w:r w:rsidRPr="00FB048F">
        <w:rPr>
          <w:i/>
        </w:rPr>
        <w:t>). Praktijkgericht onderzoek in zorg en welzijn</w:t>
      </w:r>
      <w:r>
        <w:t>,(blz 19). Uitgeverij SWP Amsterdam.</w:t>
      </w:r>
    </w:p>
    <w:p w:rsidR="00174E3B" w:rsidRPr="004951EB" w:rsidRDefault="00174E3B" w:rsidP="00174E3B">
      <w:pPr>
        <w:pStyle w:val="Geenafstand"/>
        <w:numPr>
          <w:ilvl w:val="0"/>
          <w:numId w:val="46"/>
        </w:numPr>
        <w:rPr>
          <w:rStyle w:val="Nadruk"/>
          <w:rFonts w:cstheme="minorHAnsi"/>
          <w:i w:val="0"/>
          <w:color w:val="000000"/>
        </w:rPr>
      </w:pPr>
      <w:r w:rsidRPr="00B918A2">
        <w:rPr>
          <w:rStyle w:val="Nadruk"/>
          <w:rFonts w:cstheme="minorHAnsi"/>
          <w:i w:val="0"/>
          <w:color w:val="000000"/>
        </w:rPr>
        <w:t>Mooij.T (1991)</w:t>
      </w:r>
      <w:r w:rsidRPr="00B918A2">
        <w:rPr>
          <w:rStyle w:val="Nadruk"/>
          <w:rFonts w:cstheme="minorHAnsi"/>
          <w:color w:val="000000"/>
        </w:rPr>
        <w:t xml:space="preserve"> De veilige school, Regioplan ´sociale veiligheid op de basisschool mei 2003´, ´Veilige scholen en prosociaal gedrag in het VO´, ITS 2001</w:t>
      </w:r>
    </w:p>
    <w:p w:rsidR="004951EB" w:rsidRPr="00B918A2" w:rsidRDefault="004951EB" w:rsidP="00174E3B">
      <w:pPr>
        <w:pStyle w:val="Geenafstand"/>
        <w:numPr>
          <w:ilvl w:val="0"/>
          <w:numId w:val="46"/>
        </w:numPr>
        <w:rPr>
          <w:rFonts w:cstheme="minorHAnsi"/>
          <w:iCs/>
          <w:color w:val="000000"/>
        </w:rPr>
      </w:pPr>
      <w:r>
        <w:rPr>
          <w:rStyle w:val="Nadruk"/>
          <w:rFonts w:cstheme="minorHAnsi"/>
          <w:i w:val="0"/>
          <w:color w:val="000000"/>
        </w:rPr>
        <w:t xml:space="preserve">Persoons, B&amp;Benoit, V.(2010) </w:t>
      </w:r>
      <w:r>
        <w:rPr>
          <w:i/>
        </w:rPr>
        <w:t xml:space="preserve">Mindful omgaan met plagen en pesten. </w:t>
      </w:r>
      <w:r>
        <w:t>(Blz. 10-13). Uitgeverij Acco.</w:t>
      </w:r>
    </w:p>
    <w:p w:rsidR="00902276" w:rsidRPr="00174E3B" w:rsidRDefault="002F53F5" w:rsidP="00B918A2">
      <w:pPr>
        <w:pStyle w:val="Geenafstand"/>
        <w:numPr>
          <w:ilvl w:val="0"/>
          <w:numId w:val="46"/>
        </w:numPr>
        <w:rPr>
          <w:rFonts w:cstheme="minorHAnsi"/>
        </w:rPr>
      </w:pPr>
      <w:r w:rsidRPr="00B918A2">
        <w:rPr>
          <w:rFonts w:cstheme="minorHAnsi"/>
        </w:rPr>
        <w:t>Remmerswaal, J (</w:t>
      </w:r>
      <w:r w:rsidRPr="00B918A2">
        <w:rPr>
          <w:rFonts w:cstheme="minorHAnsi"/>
          <w:shd w:val="clear" w:color="auto" w:fill="FFFFFF"/>
        </w:rPr>
        <w:t xml:space="preserve">2008)- </w:t>
      </w:r>
      <w:r w:rsidRPr="00D85DCC">
        <w:rPr>
          <w:rFonts w:cstheme="minorHAnsi"/>
          <w:i/>
          <w:shd w:val="clear" w:color="auto" w:fill="FFFFFF"/>
        </w:rPr>
        <w:t>Groepsdynamica</w:t>
      </w:r>
      <w:r w:rsidRPr="00B918A2">
        <w:rPr>
          <w:rFonts w:cstheme="minorHAnsi"/>
          <w:shd w:val="clear" w:color="auto" w:fill="FFFFFF"/>
        </w:rPr>
        <w:t>, Uitgeverij Boom/Nelissen.</w:t>
      </w:r>
      <w:r w:rsidR="00902276" w:rsidRPr="00B918A2">
        <w:rPr>
          <w:rFonts w:cstheme="minorHAnsi"/>
        </w:rPr>
        <w:t xml:space="preserve"> </w:t>
      </w:r>
    </w:p>
    <w:p w:rsidR="00902276" w:rsidRPr="00B918A2" w:rsidRDefault="00902276" w:rsidP="00B918A2">
      <w:pPr>
        <w:pStyle w:val="Geenafstand"/>
        <w:numPr>
          <w:ilvl w:val="0"/>
          <w:numId w:val="46"/>
        </w:numPr>
        <w:rPr>
          <w:rFonts w:cstheme="minorHAnsi"/>
        </w:rPr>
      </w:pPr>
      <w:r w:rsidRPr="00B918A2">
        <w:rPr>
          <w:rFonts w:cstheme="minorHAnsi"/>
          <w:lang w:val="en-US"/>
        </w:rPr>
        <w:t xml:space="preserve">Pellegrini,A.D.(2002). </w:t>
      </w:r>
      <w:r w:rsidRPr="00D85DCC">
        <w:rPr>
          <w:rFonts w:cstheme="minorHAnsi"/>
          <w:i/>
          <w:lang w:val="en-US"/>
        </w:rPr>
        <w:t xml:space="preserve">Bullying, victimization and sexuel herassment during the transition to middle school. </w:t>
      </w:r>
      <w:r w:rsidRPr="00D85DCC">
        <w:rPr>
          <w:rFonts w:cstheme="minorHAnsi"/>
          <w:i/>
        </w:rPr>
        <w:t>Educational Psychologist</w:t>
      </w:r>
      <w:r w:rsidRPr="00B918A2">
        <w:rPr>
          <w:rFonts w:cstheme="minorHAnsi"/>
        </w:rPr>
        <w:t>, 37, p.151-163,</w:t>
      </w:r>
    </w:p>
    <w:p w:rsidR="00902276" w:rsidRPr="00902276" w:rsidRDefault="00902276" w:rsidP="00B918A2">
      <w:pPr>
        <w:pStyle w:val="Plattetekst"/>
        <w:ind w:left="720"/>
      </w:pPr>
    </w:p>
    <w:p w:rsidR="002F53F5" w:rsidRPr="00902276" w:rsidRDefault="002F53F5" w:rsidP="00957145">
      <w:pPr>
        <w:pStyle w:val="Plattetekst"/>
        <w:rPr>
          <w:b/>
        </w:rPr>
      </w:pPr>
    </w:p>
    <w:p w:rsidR="002F53F5" w:rsidRPr="00902276" w:rsidRDefault="002F53F5" w:rsidP="002F53F5">
      <w:pPr>
        <w:rPr>
          <w:rFonts w:asciiTheme="minorHAnsi" w:hAnsiTheme="minorHAnsi" w:cstheme="minorHAnsi"/>
          <w:b/>
        </w:rPr>
      </w:pPr>
    </w:p>
    <w:sectPr w:rsidR="002F53F5" w:rsidRPr="00902276" w:rsidSect="00CC7F12">
      <w:footerReference w:type="default" r:id="rId8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46" w:rsidRDefault="00A06646" w:rsidP="00DD7B75">
      <w:pPr>
        <w:spacing w:after="0" w:line="240" w:lineRule="auto"/>
      </w:pPr>
      <w:r>
        <w:separator/>
      </w:r>
    </w:p>
  </w:endnote>
  <w:endnote w:type="continuationSeparator" w:id="0">
    <w:p w:rsidR="00A06646" w:rsidRDefault="00A06646" w:rsidP="00DD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86805"/>
      <w:docPartObj>
        <w:docPartGallery w:val="Page Numbers (Bottom of Page)"/>
        <w:docPartUnique/>
      </w:docPartObj>
    </w:sdtPr>
    <w:sdtEndPr>
      <w:rPr>
        <w:noProof/>
      </w:rPr>
    </w:sdtEndPr>
    <w:sdtContent>
      <w:p w:rsidR="00BD61F0" w:rsidRDefault="00560D7C">
        <w:pPr>
          <w:pStyle w:val="Voettekst"/>
          <w:jc w:val="right"/>
        </w:pPr>
        <w:r>
          <w:fldChar w:fldCharType="begin"/>
        </w:r>
        <w:r>
          <w:instrText xml:space="preserve"> PAGE   \* MERGEFORMAT </w:instrText>
        </w:r>
        <w:r>
          <w:fldChar w:fldCharType="separate"/>
        </w:r>
        <w:r>
          <w:rPr>
            <w:noProof/>
          </w:rPr>
          <w:t>52</w:t>
        </w:r>
        <w:r>
          <w:rPr>
            <w:noProof/>
          </w:rPr>
          <w:fldChar w:fldCharType="end"/>
        </w:r>
      </w:p>
    </w:sdtContent>
  </w:sdt>
  <w:p w:rsidR="00BD61F0" w:rsidRPr="00CC7F12" w:rsidRDefault="00BD61F0" w:rsidP="00CC7F12">
    <w:pPr>
      <w:pStyle w:val="Voettekst"/>
      <w:jc w:val="center"/>
      <w:rPr>
        <w:i/>
        <w:sz w:val="18"/>
        <w:szCs w:val="18"/>
      </w:rPr>
    </w:pPr>
    <w:r w:rsidRPr="00CC7F12">
      <w:rPr>
        <w:i/>
        <w:sz w:val="18"/>
        <w:szCs w:val="18"/>
      </w:rPr>
      <w:t>Onderzoek pesten op de Haagse hogeschool</w:t>
    </w:r>
  </w:p>
  <w:p w:rsidR="00BD61F0" w:rsidRPr="00CC7F12" w:rsidRDefault="00BD61F0" w:rsidP="00CC7F12">
    <w:pPr>
      <w:pStyle w:val="Voettekst"/>
      <w:jc w:val="center"/>
      <w:rPr>
        <w:i/>
        <w:sz w:val="18"/>
        <w:szCs w:val="18"/>
      </w:rPr>
    </w:pPr>
    <w:r w:rsidRPr="00CC7F12">
      <w:rPr>
        <w:i/>
        <w:sz w:val="18"/>
        <w:szCs w:val="18"/>
      </w:rPr>
      <w:t>J</w:t>
    </w:r>
    <w:r>
      <w:rPr>
        <w:i/>
        <w:sz w:val="18"/>
        <w:szCs w:val="18"/>
      </w:rPr>
      <w:t>.</w:t>
    </w:r>
    <w:r w:rsidRPr="00CC7F12">
      <w:rPr>
        <w:i/>
        <w:sz w:val="18"/>
        <w:szCs w:val="18"/>
      </w:rPr>
      <w:t xml:space="preserve"> Bouterse </w:t>
    </w:r>
    <w:r>
      <w:rPr>
        <w:i/>
        <w:sz w:val="18"/>
        <w:szCs w:val="18"/>
      </w:rPr>
      <w:t>&amp;</w:t>
    </w:r>
    <w:r w:rsidRPr="00CC7F12">
      <w:rPr>
        <w:i/>
        <w:sz w:val="18"/>
        <w:szCs w:val="18"/>
      </w:rPr>
      <w:t xml:space="preserve"> </w:t>
    </w:r>
    <w:r>
      <w:rPr>
        <w:i/>
        <w:sz w:val="18"/>
        <w:szCs w:val="18"/>
      </w:rPr>
      <w:t>W.</w:t>
    </w:r>
    <w:r w:rsidRPr="00CC7F12">
      <w:rPr>
        <w:i/>
        <w:sz w:val="18"/>
        <w:szCs w:val="18"/>
      </w:rPr>
      <w:t xml:space="preserve"> Roodenburg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46" w:rsidRDefault="00A06646" w:rsidP="00DD7B75">
      <w:pPr>
        <w:spacing w:after="0" w:line="240" w:lineRule="auto"/>
      </w:pPr>
      <w:r>
        <w:separator/>
      </w:r>
    </w:p>
  </w:footnote>
  <w:footnote w:type="continuationSeparator" w:id="0">
    <w:p w:rsidR="00A06646" w:rsidRDefault="00A06646" w:rsidP="00DD7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12"/>
    <w:multiLevelType w:val="hybridMultilevel"/>
    <w:tmpl w:val="5C5A7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9A58DE"/>
    <w:multiLevelType w:val="hybridMultilevel"/>
    <w:tmpl w:val="EA7633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EF679F"/>
    <w:multiLevelType w:val="hybridMultilevel"/>
    <w:tmpl w:val="0628A4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792541"/>
    <w:multiLevelType w:val="hybridMultilevel"/>
    <w:tmpl w:val="F4C25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B40140"/>
    <w:multiLevelType w:val="hybridMultilevel"/>
    <w:tmpl w:val="32B6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863ABA"/>
    <w:multiLevelType w:val="hybridMultilevel"/>
    <w:tmpl w:val="5C5A7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9053996"/>
    <w:multiLevelType w:val="hybridMultilevel"/>
    <w:tmpl w:val="AC62A3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B1C6BA4"/>
    <w:multiLevelType w:val="hybridMultilevel"/>
    <w:tmpl w:val="99C0E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C124AC0"/>
    <w:multiLevelType w:val="hybridMultilevel"/>
    <w:tmpl w:val="E4924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CA00891"/>
    <w:multiLevelType w:val="hybridMultilevel"/>
    <w:tmpl w:val="A43E7924"/>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0DB871A5"/>
    <w:multiLevelType w:val="hybridMultilevel"/>
    <w:tmpl w:val="A37AE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9337965"/>
    <w:multiLevelType w:val="hybridMultilevel"/>
    <w:tmpl w:val="EF24F536"/>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1BBD5916"/>
    <w:multiLevelType w:val="hybridMultilevel"/>
    <w:tmpl w:val="B008CA1A"/>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1D0D4489"/>
    <w:multiLevelType w:val="hybridMultilevel"/>
    <w:tmpl w:val="DDA238E0"/>
    <w:lvl w:ilvl="0" w:tplc="04130015">
      <w:start w:val="1"/>
      <w:numFmt w:val="upp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4">
    <w:nsid w:val="214A5976"/>
    <w:multiLevelType w:val="hybridMultilevel"/>
    <w:tmpl w:val="8ACE7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2315EF4"/>
    <w:multiLevelType w:val="hybridMultilevel"/>
    <w:tmpl w:val="E6C81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60F3964"/>
    <w:multiLevelType w:val="hybridMultilevel"/>
    <w:tmpl w:val="CFAC9338"/>
    <w:lvl w:ilvl="0" w:tplc="04130015">
      <w:start w:val="1"/>
      <w:numFmt w:val="upperLetter"/>
      <w:lvlText w:val="%1."/>
      <w:lvlJc w:val="left"/>
      <w:pPr>
        <w:ind w:left="1428" w:hanging="360"/>
      </w:pPr>
      <w:rPr>
        <w:rFont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nsid w:val="34CD6C28"/>
    <w:multiLevelType w:val="hybridMultilevel"/>
    <w:tmpl w:val="DBC22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C32775"/>
    <w:multiLevelType w:val="hybridMultilevel"/>
    <w:tmpl w:val="DCBE167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FD41C1"/>
    <w:multiLevelType w:val="hybridMultilevel"/>
    <w:tmpl w:val="84705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BDE7F6A"/>
    <w:multiLevelType w:val="hybridMultilevel"/>
    <w:tmpl w:val="A3DE1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D43A09"/>
    <w:multiLevelType w:val="hybridMultilevel"/>
    <w:tmpl w:val="424236F0"/>
    <w:lvl w:ilvl="0" w:tplc="04130015">
      <w:start w:val="1"/>
      <w:numFmt w:val="upp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nsid w:val="4069443F"/>
    <w:multiLevelType w:val="hybridMultilevel"/>
    <w:tmpl w:val="736C5D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446D4EC5"/>
    <w:multiLevelType w:val="hybridMultilevel"/>
    <w:tmpl w:val="30BC23DC"/>
    <w:lvl w:ilvl="0" w:tplc="04130015">
      <w:start w:val="1"/>
      <w:numFmt w:val="upp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nsid w:val="4815240C"/>
    <w:multiLevelType w:val="hybridMultilevel"/>
    <w:tmpl w:val="3C7247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4BF07634"/>
    <w:multiLevelType w:val="hybridMultilevel"/>
    <w:tmpl w:val="F3522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0619FC"/>
    <w:multiLevelType w:val="hybridMultilevel"/>
    <w:tmpl w:val="3872FD32"/>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E351885"/>
    <w:multiLevelType w:val="hybridMultilevel"/>
    <w:tmpl w:val="B3C88F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18099E"/>
    <w:multiLevelType w:val="hybridMultilevel"/>
    <w:tmpl w:val="371E06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FA47F00"/>
    <w:multiLevelType w:val="hybridMultilevel"/>
    <w:tmpl w:val="F5BCB9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FE2460A"/>
    <w:multiLevelType w:val="hybridMultilevel"/>
    <w:tmpl w:val="6D4EAF48"/>
    <w:lvl w:ilvl="0" w:tplc="04130015">
      <w:start w:val="1"/>
      <w:numFmt w:val="upp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nsid w:val="529439E7"/>
    <w:multiLevelType w:val="hybridMultilevel"/>
    <w:tmpl w:val="4A52A0D6"/>
    <w:lvl w:ilvl="0" w:tplc="04130015">
      <w:start w:val="1"/>
      <w:numFmt w:val="upp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2">
    <w:nsid w:val="53CC06D3"/>
    <w:multiLevelType w:val="hybridMultilevel"/>
    <w:tmpl w:val="0AE44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520033C"/>
    <w:multiLevelType w:val="hybridMultilevel"/>
    <w:tmpl w:val="6E8A02C4"/>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74D5D00"/>
    <w:multiLevelType w:val="hybridMultilevel"/>
    <w:tmpl w:val="19A05628"/>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9F31B51"/>
    <w:multiLevelType w:val="hybridMultilevel"/>
    <w:tmpl w:val="5E3EF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9FD018F"/>
    <w:multiLevelType w:val="hybridMultilevel"/>
    <w:tmpl w:val="E078F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07B1574"/>
    <w:multiLevelType w:val="hybridMultilevel"/>
    <w:tmpl w:val="4DBA4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1BC3EB4"/>
    <w:multiLevelType w:val="hybridMultilevel"/>
    <w:tmpl w:val="86200746"/>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nsid w:val="62E7020E"/>
    <w:multiLevelType w:val="hybridMultilevel"/>
    <w:tmpl w:val="25581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33702C2"/>
    <w:multiLevelType w:val="hybridMultilevel"/>
    <w:tmpl w:val="53A2DBD8"/>
    <w:lvl w:ilvl="0" w:tplc="797047F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BC47EBA"/>
    <w:multiLevelType w:val="hybridMultilevel"/>
    <w:tmpl w:val="DA5A58A6"/>
    <w:lvl w:ilvl="0" w:tplc="04130015">
      <w:start w:val="1"/>
      <w:numFmt w:val="upp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6C36188A"/>
    <w:multiLevelType w:val="hybridMultilevel"/>
    <w:tmpl w:val="F3E683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EF57473"/>
    <w:multiLevelType w:val="hybridMultilevel"/>
    <w:tmpl w:val="4D3A165E"/>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70B945D3"/>
    <w:multiLevelType w:val="hybridMultilevel"/>
    <w:tmpl w:val="CE923988"/>
    <w:lvl w:ilvl="0" w:tplc="04130015">
      <w:start w:val="1"/>
      <w:numFmt w:val="upp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nsid w:val="71261338"/>
    <w:multiLevelType w:val="hybridMultilevel"/>
    <w:tmpl w:val="24787784"/>
    <w:lvl w:ilvl="0" w:tplc="04130015">
      <w:start w:val="1"/>
      <w:numFmt w:val="upperLetter"/>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6">
    <w:nsid w:val="7AA449D2"/>
    <w:multiLevelType w:val="hybridMultilevel"/>
    <w:tmpl w:val="9A5A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D103473"/>
    <w:multiLevelType w:val="hybridMultilevel"/>
    <w:tmpl w:val="A9A00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5"/>
  </w:num>
  <w:num w:numId="4">
    <w:abstractNumId w:val="17"/>
  </w:num>
  <w:num w:numId="5">
    <w:abstractNumId w:val="3"/>
  </w:num>
  <w:num w:numId="6">
    <w:abstractNumId w:val="47"/>
  </w:num>
  <w:num w:numId="7">
    <w:abstractNumId w:val="20"/>
  </w:num>
  <w:num w:numId="8">
    <w:abstractNumId w:val="19"/>
  </w:num>
  <w:num w:numId="9">
    <w:abstractNumId w:val="2"/>
  </w:num>
  <w:num w:numId="10">
    <w:abstractNumId w:val="28"/>
  </w:num>
  <w:num w:numId="11">
    <w:abstractNumId w:val="1"/>
  </w:num>
  <w:num w:numId="12">
    <w:abstractNumId w:val="12"/>
  </w:num>
  <w:num w:numId="13">
    <w:abstractNumId w:val="11"/>
  </w:num>
  <w:num w:numId="14">
    <w:abstractNumId w:val="44"/>
  </w:num>
  <w:num w:numId="15">
    <w:abstractNumId w:val="23"/>
  </w:num>
  <w:num w:numId="16">
    <w:abstractNumId w:val="22"/>
  </w:num>
  <w:num w:numId="17">
    <w:abstractNumId w:val="9"/>
  </w:num>
  <w:num w:numId="18">
    <w:abstractNumId w:val="41"/>
  </w:num>
  <w:num w:numId="19">
    <w:abstractNumId w:val="16"/>
  </w:num>
  <w:num w:numId="20">
    <w:abstractNumId w:val="26"/>
  </w:num>
  <w:num w:numId="21">
    <w:abstractNumId w:val="43"/>
  </w:num>
  <w:num w:numId="22">
    <w:abstractNumId w:val="45"/>
  </w:num>
  <w:num w:numId="23">
    <w:abstractNumId w:val="34"/>
  </w:num>
  <w:num w:numId="24">
    <w:abstractNumId w:val="21"/>
  </w:num>
  <w:num w:numId="25">
    <w:abstractNumId w:val="31"/>
  </w:num>
  <w:num w:numId="26">
    <w:abstractNumId w:val="13"/>
  </w:num>
  <w:num w:numId="27">
    <w:abstractNumId w:val="33"/>
  </w:num>
  <w:num w:numId="28">
    <w:abstractNumId w:val="18"/>
  </w:num>
  <w:num w:numId="29">
    <w:abstractNumId w:val="30"/>
  </w:num>
  <w:num w:numId="30">
    <w:abstractNumId w:val="36"/>
  </w:num>
  <w:num w:numId="31">
    <w:abstractNumId w:val="42"/>
  </w:num>
  <w:num w:numId="32">
    <w:abstractNumId w:val="38"/>
  </w:num>
  <w:num w:numId="33">
    <w:abstractNumId w:val="24"/>
  </w:num>
  <w:num w:numId="34">
    <w:abstractNumId w:val="0"/>
  </w:num>
  <w:num w:numId="35">
    <w:abstractNumId w:val="25"/>
  </w:num>
  <w:num w:numId="36">
    <w:abstractNumId w:val="4"/>
  </w:num>
  <w:num w:numId="37">
    <w:abstractNumId w:val="37"/>
  </w:num>
  <w:num w:numId="38">
    <w:abstractNumId w:val="8"/>
  </w:num>
  <w:num w:numId="39">
    <w:abstractNumId w:val="32"/>
  </w:num>
  <w:num w:numId="40">
    <w:abstractNumId w:val="46"/>
  </w:num>
  <w:num w:numId="41">
    <w:abstractNumId w:val="14"/>
  </w:num>
  <w:num w:numId="42">
    <w:abstractNumId w:val="35"/>
  </w:num>
  <w:num w:numId="43">
    <w:abstractNumId w:val="39"/>
  </w:num>
  <w:num w:numId="44">
    <w:abstractNumId w:val="15"/>
  </w:num>
  <w:num w:numId="45">
    <w:abstractNumId w:val="6"/>
  </w:num>
  <w:num w:numId="46">
    <w:abstractNumId w:val="29"/>
  </w:num>
  <w:num w:numId="47">
    <w:abstractNumId w:val="10"/>
  </w:num>
  <w:num w:numId="48">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53F5"/>
    <w:rsid w:val="000175DB"/>
    <w:rsid w:val="000176E1"/>
    <w:rsid w:val="00017AB2"/>
    <w:rsid w:val="00017B2A"/>
    <w:rsid w:val="00025BE3"/>
    <w:rsid w:val="0003618C"/>
    <w:rsid w:val="00042A5F"/>
    <w:rsid w:val="00042AB0"/>
    <w:rsid w:val="00042EF1"/>
    <w:rsid w:val="00052562"/>
    <w:rsid w:val="000823E8"/>
    <w:rsid w:val="00090D07"/>
    <w:rsid w:val="000C0C7A"/>
    <w:rsid w:val="000C45F8"/>
    <w:rsid w:val="000D75FC"/>
    <w:rsid w:val="000F04B7"/>
    <w:rsid w:val="000F14CF"/>
    <w:rsid w:val="000F1645"/>
    <w:rsid w:val="0010183B"/>
    <w:rsid w:val="0011658F"/>
    <w:rsid w:val="0014211D"/>
    <w:rsid w:val="001453D6"/>
    <w:rsid w:val="00146A4B"/>
    <w:rsid w:val="00151F13"/>
    <w:rsid w:val="001537D8"/>
    <w:rsid w:val="00163353"/>
    <w:rsid w:val="0017470C"/>
    <w:rsid w:val="00174E3B"/>
    <w:rsid w:val="00180017"/>
    <w:rsid w:val="0018519C"/>
    <w:rsid w:val="001A4AAF"/>
    <w:rsid w:val="001B3C18"/>
    <w:rsid w:val="001C3E00"/>
    <w:rsid w:val="001D273A"/>
    <w:rsid w:val="001D73A8"/>
    <w:rsid w:val="001F01B4"/>
    <w:rsid w:val="0020798E"/>
    <w:rsid w:val="00224778"/>
    <w:rsid w:val="00234036"/>
    <w:rsid w:val="002479D0"/>
    <w:rsid w:val="002628CA"/>
    <w:rsid w:val="002648A0"/>
    <w:rsid w:val="002765A4"/>
    <w:rsid w:val="00277F12"/>
    <w:rsid w:val="002904E5"/>
    <w:rsid w:val="00291098"/>
    <w:rsid w:val="00292CD0"/>
    <w:rsid w:val="002A0143"/>
    <w:rsid w:val="002A2AA0"/>
    <w:rsid w:val="002B0855"/>
    <w:rsid w:val="002B378D"/>
    <w:rsid w:val="002B5CF5"/>
    <w:rsid w:val="002C00E8"/>
    <w:rsid w:val="002C3C18"/>
    <w:rsid w:val="002D4D7A"/>
    <w:rsid w:val="002E4449"/>
    <w:rsid w:val="002E713A"/>
    <w:rsid w:val="002F036E"/>
    <w:rsid w:val="002F41FB"/>
    <w:rsid w:val="002F53F5"/>
    <w:rsid w:val="00300FBA"/>
    <w:rsid w:val="00307F93"/>
    <w:rsid w:val="00316101"/>
    <w:rsid w:val="00327219"/>
    <w:rsid w:val="00331FB1"/>
    <w:rsid w:val="003572A1"/>
    <w:rsid w:val="003655FF"/>
    <w:rsid w:val="00392DEF"/>
    <w:rsid w:val="003A0A9A"/>
    <w:rsid w:val="003A3880"/>
    <w:rsid w:val="003A5FBB"/>
    <w:rsid w:val="003B7DAC"/>
    <w:rsid w:val="003C0AEF"/>
    <w:rsid w:val="003C3397"/>
    <w:rsid w:val="003C60CD"/>
    <w:rsid w:val="003D1F22"/>
    <w:rsid w:val="003D2998"/>
    <w:rsid w:val="003F4CDD"/>
    <w:rsid w:val="00401DAA"/>
    <w:rsid w:val="00421A96"/>
    <w:rsid w:val="00454B02"/>
    <w:rsid w:val="0045792C"/>
    <w:rsid w:val="0046041A"/>
    <w:rsid w:val="00461DD1"/>
    <w:rsid w:val="00465555"/>
    <w:rsid w:val="00466C09"/>
    <w:rsid w:val="0047210E"/>
    <w:rsid w:val="00480CB7"/>
    <w:rsid w:val="00485B7D"/>
    <w:rsid w:val="004951EB"/>
    <w:rsid w:val="004E5DEB"/>
    <w:rsid w:val="004F0F3F"/>
    <w:rsid w:val="004F48C4"/>
    <w:rsid w:val="004F5F9D"/>
    <w:rsid w:val="00512111"/>
    <w:rsid w:val="00527F3B"/>
    <w:rsid w:val="005505DF"/>
    <w:rsid w:val="00557FC5"/>
    <w:rsid w:val="00560D7C"/>
    <w:rsid w:val="00580627"/>
    <w:rsid w:val="0058139E"/>
    <w:rsid w:val="00591997"/>
    <w:rsid w:val="00596438"/>
    <w:rsid w:val="005B2FE8"/>
    <w:rsid w:val="005B4500"/>
    <w:rsid w:val="005E25F1"/>
    <w:rsid w:val="005E35EE"/>
    <w:rsid w:val="005E4C35"/>
    <w:rsid w:val="005E6D4B"/>
    <w:rsid w:val="005E77C2"/>
    <w:rsid w:val="005F6E07"/>
    <w:rsid w:val="00604FE4"/>
    <w:rsid w:val="006071B6"/>
    <w:rsid w:val="00624A42"/>
    <w:rsid w:val="0063690E"/>
    <w:rsid w:val="0064374D"/>
    <w:rsid w:val="00645C6D"/>
    <w:rsid w:val="00654FD1"/>
    <w:rsid w:val="00666961"/>
    <w:rsid w:val="0069303A"/>
    <w:rsid w:val="006A4B7B"/>
    <w:rsid w:val="006B0FC4"/>
    <w:rsid w:val="006B3EA5"/>
    <w:rsid w:val="006F14B1"/>
    <w:rsid w:val="00701052"/>
    <w:rsid w:val="007045C6"/>
    <w:rsid w:val="0071230A"/>
    <w:rsid w:val="00716F2A"/>
    <w:rsid w:val="007173B5"/>
    <w:rsid w:val="007254BD"/>
    <w:rsid w:val="00730D26"/>
    <w:rsid w:val="00736257"/>
    <w:rsid w:val="007570B0"/>
    <w:rsid w:val="007714AA"/>
    <w:rsid w:val="00771D66"/>
    <w:rsid w:val="00781634"/>
    <w:rsid w:val="00785DA3"/>
    <w:rsid w:val="007907BB"/>
    <w:rsid w:val="0079214C"/>
    <w:rsid w:val="007A4E96"/>
    <w:rsid w:val="007B40A1"/>
    <w:rsid w:val="007C2B71"/>
    <w:rsid w:val="007F52CF"/>
    <w:rsid w:val="00801837"/>
    <w:rsid w:val="0083226C"/>
    <w:rsid w:val="00841067"/>
    <w:rsid w:val="00845810"/>
    <w:rsid w:val="00862173"/>
    <w:rsid w:val="00863A83"/>
    <w:rsid w:val="00871B10"/>
    <w:rsid w:val="008A13ED"/>
    <w:rsid w:val="008A1E68"/>
    <w:rsid w:val="008B68C7"/>
    <w:rsid w:val="008D20D9"/>
    <w:rsid w:val="008E0686"/>
    <w:rsid w:val="008E2925"/>
    <w:rsid w:val="008F6073"/>
    <w:rsid w:val="00902276"/>
    <w:rsid w:val="00907801"/>
    <w:rsid w:val="00912843"/>
    <w:rsid w:val="00914413"/>
    <w:rsid w:val="00916782"/>
    <w:rsid w:val="009223E7"/>
    <w:rsid w:val="009403C7"/>
    <w:rsid w:val="00941978"/>
    <w:rsid w:val="00947064"/>
    <w:rsid w:val="0095412B"/>
    <w:rsid w:val="00957145"/>
    <w:rsid w:val="009A148F"/>
    <w:rsid w:val="009C28EE"/>
    <w:rsid w:val="009C3AA4"/>
    <w:rsid w:val="009D143D"/>
    <w:rsid w:val="009D6C6D"/>
    <w:rsid w:val="009F4D3C"/>
    <w:rsid w:val="00A02582"/>
    <w:rsid w:val="00A06646"/>
    <w:rsid w:val="00A06781"/>
    <w:rsid w:val="00A23E61"/>
    <w:rsid w:val="00A3498D"/>
    <w:rsid w:val="00A372BE"/>
    <w:rsid w:val="00A43A84"/>
    <w:rsid w:val="00A4686A"/>
    <w:rsid w:val="00A70F64"/>
    <w:rsid w:val="00A76567"/>
    <w:rsid w:val="00A76E38"/>
    <w:rsid w:val="00A77CF3"/>
    <w:rsid w:val="00A915D8"/>
    <w:rsid w:val="00A960C8"/>
    <w:rsid w:val="00AA5738"/>
    <w:rsid w:val="00AB2A16"/>
    <w:rsid w:val="00AD1A3C"/>
    <w:rsid w:val="00B014A3"/>
    <w:rsid w:val="00B0746F"/>
    <w:rsid w:val="00B10D25"/>
    <w:rsid w:val="00B137EA"/>
    <w:rsid w:val="00B21522"/>
    <w:rsid w:val="00B2518C"/>
    <w:rsid w:val="00B277B7"/>
    <w:rsid w:val="00B36201"/>
    <w:rsid w:val="00B36C1F"/>
    <w:rsid w:val="00B37F27"/>
    <w:rsid w:val="00B4067E"/>
    <w:rsid w:val="00B43EE5"/>
    <w:rsid w:val="00B55C76"/>
    <w:rsid w:val="00B75468"/>
    <w:rsid w:val="00B918A2"/>
    <w:rsid w:val="00BA4AA8"/>
    <w:rsid w:val="00BA7E33"/>
    <w:rsid w:val="00BB5F23"/>
    <w:rsid w:val="00BD61F0"/>
    <w:rsid w:val="00BF6D62"/>
    <w:rsid w:val="00C24DE1"/>
    <w:rsid w:val="00C25071"/>
    <w:rsid w:val="00C41AF7"/>
    <w:rsid w:val="00C46C0D"/>
    <w:rsid w:val="00C53772"/>
    <w:rsid w:val="00C542AD"/>
    <w:rsid w:val="00C755FE"/>
    <w:rsid w:val="00C77DE6"/>
    <w:rsid w:val="00C9388B"/>
    <w:rsid w:val="00CB291D"/>
    <w:rsid w:val="00CB4A9B"/>
    <w:rsid w:val="00CB53AD"/>
    <w:rsid w:val="00CC4211"/>
    <w:rsid w:val="00CC52C5"/>
    <w:rsid w:val="00CC5A5C"/>
    <w:rsid w:val="00CC7F12"/>
    <w:rsid w:val="00CD63BD"/>
    <w:rsid w:val="00CD7511"/>
    <w:rsid w:val="00CE6473"/>
    <w:rsid w:val="00D0373E"/>
    <w:rsid w:val="00D046DF"/>
    <w:rsid w:val="00D04F8A"/>
    <w:rsid w:val="00D125C0"/>
    <w:rsid w:val="00D151EF"/>
    <w:rsid w:val="00D16B00"/>
    <w:rsid w:val="00D223CA"/>
    <w:rsid w:val="00D450A7"/>
    <w:rsid w:val="00D47936"/>
    <w:rsid w:val="00D6122B"/>
    <w:rsid w:val="00D61B79"/>
    <w:rsid w:val="00D7181F"/>
    <w:rsid w:val="00D724E2"/>
    <w:rsid w:val="00D73CE7"/>
    <w:rsid w:val="00D7788D"/>
    <w:rsid w:val="00D85DCC"/>
    <w:rsid w:val="00D875AC"/>
    <w:rsid w:val="00D91375"/>
    <w:rsid w:val="00DA1E93"/>
    <w:rsid w:val="00DA2F1D"/>
    <w:rsid w:val="00DA2FA3"/>
    <w:rsid w:val="00DC410E"/>
    <w:rsid w:val="00DC632B"/>
    <w:rsid w:val="00DD7B75"/>
    <w:rsid w:val="00DE5838"/>
    <w:rsid w:val="00DF255D"/>
    <w:rsid w:val="00E00F81"/>
    <w:rsid w:val="00E05888"/>
    <w:rsid w:val="00E13C72"/>
    <w:rsid w:val="00E2345C"/>
    <w:rsid w:val="00E26459"/>
    <w:rsid w:val="00E27708"/>
    <w:rsid w:val="00E46511"/>
    <w:rsid w:val="00E846CB"/>
    <w:rsid w:val="00E95553"/>
    <w:rsid w:val="00EB29FD"/>
    <w:rsid w:val="00EC31AA"/>
    <w:rsid w:val="00ED0CB7"/>
    <w:rsid w:val="00EF66B3"/>
    <w:rsid w:val="00F00E80"/>
    <w:rsid w:val="00F12AD4"/>
    <w:rsid w:val="00F41D57"/>
    <w:rsid w:val="00F61C12"/>
    <w:rsid w:val="00F638EC"/>
    <w:rsid w:val="00F712DB"/>
    <w:rsid w:val="00F720A8"/>
    <w:rsid w:val="00F74140"/>
    <w:rsid w:val="00F751CC"/>
    <w:rsid w:val="00F81502"/>
    <w:rsid w:val="00F81605"/>
    <w:rsid w:val="00F85B81"/>
    <w:rsid w:val="00F94C57"/>
    <w:rsid w:val="00FA2EF9"/>
    <w:rsid w:val="00FB048F"/>
    <w:rsid w:val="00FC6080"/>
    <w:rsid w:val="00FC720D"/>
    <w:rsid w:val="00FC76CB"/>
    <w:rsid w:val="00FD6CFB"/>
    <w:rsid w:val="00FE61C2"/>
    <w:rsid w:val="00FE6E3E"/>
    <w:rsid w:val="00FF3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3F5"/>
    <w:rPr>
      <w:rFonts w:ascii="Calibri" w:eastAsia="Calibri" w:hAnsi="Calibri" w:cs="Times New Roman"/>
    </w:rPr>
  </w:style>
  <w:style w:type="paragraph" w:styleId="Kop1">
    <w:name w:val="heading 1"/>
    <w:basedOn w:val="Standaard"/>
    <w:next w:val="Standaard"/>
    <w:link w:val="Kop1Char"/>
    <w:uiPriority w:val="9"/>
    <w:qFormat/>
    <w:rsid w:val="00B55C76"/>
    <w:pPr>
      <w:keepNext/>
      <w:keepLines/>
      <w:spacing w:after="0"/>
      <w:outlineLvl w:val="0"/>
    </w:pPr>
    <w:rPr>
      <w:rFonts w:asciiTheme="minorHAnsi" w:eastAsiaTheme="majorEastAsia" w:hAnsiTheme="minorHAnsi" w:cstheme="majorBidi"/>
      <w:b/>
      <w:bCs/>
      <w:color w:val="000000" w:themeColor="text1"/>
      <w:sz w:val="32"/>
      <w:szCs w:val="28"/>
    </w:rPr>
  </w:style>
  <w:style w:type="paragraph" w:styleId="Kop2">
    <w:name w:val="heading 2"/>
    <w:basedOn w:val="Standaard"/>
    <w:next w:val="Standaard"/>
    <w:link w:val="Kop2Char"/>
    <w:uiPriority w:val="9"/>
    <w:unhideWhenUsed/>
    <w:qFormat/>
    <w:rsid w:val="00D0373E"/>
    <w:pPr>
      <w:keepNext/>
      <w:keepLines/>
      <w:spacing w:before="200" w:after="0"/>
      <w:outlineLvl w:val="1"/>
    </w:pPr>
    <w:rPr>
      <w:rFonts w:asciiTheme="minorHAnsi" w:eastAsiaTheme="majorEastAsia" w:hAnsiTheme="minorHAnsi" w:cstheme="majorBidi"/>
      <w:b/>
      <w:bCs/>
      <w:color w:val="000000" w:themeColor="text1"/>
      <w:sz w:val="24"/>
      <w:szCs w:val="26"/>
    </w:rPr>
  </w:style>
  <w:style w:type="paragraph" w:styleId="Kop3">
    <w:name w:val="heading 3"/>
    <w:basedOn w:val="Standaard"/>
    <w:next w:val="Standaard"/>
    <w:link w:val="Kop3Char"/>
    <w:uiPriority w:val="9"/>
    <w:unhideWhenUsed/>
    <w:qFormat/>
    <w:rsid w:val="00D0373E"/>
    <w:pPr>
      <w:keepNext/>
      <w:keepLines/>
      <w:spacing w:before="200" w:after="0"/>
      <w:outlineLvl w:val="2"/>
    </w:pPr>
    <w:rPr>
      <w:rFonts w:asciiTheme="minorHAnsi" w:eastAsiaTheme="majorEastAsia" w:hAnsiTheme="minorHAnsi" w:cstheme="majorBidi"/>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53F5"/>
    <w:rPr>
      <w:strike w:val="0"/>
      <w:dstrike w:val="0"/>
      <w:color w:val="256A78"/>
      <w:u w:val="none"/>
      <w:effect w:val="none"/>
    </w:rPr>
  </w:style>
  <w:style w:type="paragraph" w:styleId="Inhopg1">
    <w:name w:val="toc 1"/>
    <w:basedOn w:val="Standaard"/>
    <w:next w:val="Standaard"/>
    <w:autoRedefine/>
    <w:uiPriority w:val="39"/>
    <w:unhideWhenUsed/>
    <w:rsid w:val="002F53F5"/>
    <w:pPr>
      <w:spacing w:after="100"/>
    </w:pPr>
  </w:style>
  <w:style w:type="paragraph" w:styleId="Inhopg2">
    <w:name w:val="toc 2"/>
    <w:basedOn w:val="Standaard"/>
    <w:next w:val="Standaard"/>
    <w:autoRedefine/>
    <w:uiPriority w:val="39"/>
    <w:unhideWhenUsed/>
    <w:rsid w:val="002F53F5"/>
    <w:pPr>
      <w:spacing w:after="100"/>
      <w:ind w:left="220"/>
    </w:pPr>
  </w:style>
  <w:style w:type="paragraph" w:styleId="Inhopg3">
    <w:name w:val="toc 3"/>
    <w:basedOn w:val="Standaard"/>
    <w:next w:val="Standaard"/>
    <w:autoRedefine/>
    <w:uiPriority w:val="39"/>
    <w:unhideWhenUsed/>
    <w:rsid w:val="002F53F5"/>
    <w:pPr>
      <w:spacing w:after="100"/>
      <w:ind w:left="440"/>
    </w:pPr>
  </w:style>
  <w:style w:type="character" w:styleId="GevolgdeHyperlink">
    <w:name w:val="FollowedHyperlink"/>
    <w:basedOn w:val="Standaardalinea-lettertype"/>
    <w:uiPriority w:val="99"/>
    <w:semiHidden/>
    <w:unhideWhenUsed/>
    <w:rsid w:val="002F53F5"/>
    <w:rPr>
      <w:color w:val="800080" w:themeColor="followedHyperlink"/>
      <w:u w:val="single"/>
    </w:rPr>
  </w:style>
  <w:style w:type="paragraph" w:styleId="Lijstalinea">
    <w:name w:val="List Paragraph"/>
    <w:basedOn w:val="Standaard"/>
    <w:uiPriority w:val="34"/>
    <w:qFormat/>
    <w:rsid w:val="002F53F5"/>
    <w:pPr>
      <w:ind w:left="720"/>
      <w:contextualSpacing/>
    </w:pPr>
    <w:rPr>
      <w:rFonts w:asciiTheme="minorHAnsi" w:eastAsiaTheme="minorHAnsi" w:hAnsiTheme="minorHAnsi" w:cstheme="minorBidi"/>
    </w:rPr>
  </w:style>
  <w:style w:type="character" w:customStyle="1" w:styleId="apple-converted-space">
    <w:name w:val="apple-converted-space"/>
    <w:basedOn w:val="Standaardalinea-lettertype"/>
    <w:rsid w:val="002F53F5"/>
  </w:style>
  <w:style w:type="character" w:customStyle="1" w:styleId="apple-style-span">
    <w:name w:val="apple-style-span"/>
    <w:basedOn w:val="Standaardalinea-lettertype"/>
    <w:rsid w:val="002F53F5"/>
  </w:style>
  <w:style w:type="character" w:styleId="Nadruk">
    <w:name w:val="Emphasis"/>
    <w:basedOn w:val="Standaardalinea-lettertype"/>
    <w:uiPriority w:val="20"/>
    <w:qFormat/>
    <w:rsid w:val="002F53F5"/>
    <w:rPr>
      <w:i/>
      <w:iCs/>
    </w:rPr>
  </w:style>
  <w:style w:type="paragraph" w:styleId="Geenafstand">
    <w:name w:val="No Spacing"/>
    <w:uiPriority w:val="1"/>
    <w:qFormat/>
    <w:rsid w:val="002F53F5"/>
    <w:pPr>
      <w:spacing w:after="0" w:line="240" w:lineRule="auto"/>
    </w:pPr>
  </w:style>
  <w:style w:type="character" w:customStyle="1" w:styleId="Kop1Char">
    <w:name w:val="Kop 1 Char"/>
    <w:basedOn w:val="Standaardalinea-lettertype"/>
    <w:link w:val="Kop1"/>
    <w:uiPriority w:val="9"/>
    <w:rsid w:val="00B55C76"/>
    <w:rPr>
      <w:rFonts w:eastAsiaTheme="majorEastAsia" w:cstheme="majorBidi"/>
      <w:b/>
      <w:bCs/>
      <w:color w:val="000000" w:themeColor="text1"/>
      <w:sz w:val="32"/>
      <w:szCs w:val="28"/>
    </w:rPr>
  </w:style>
  <w:style w:type="paragraph" w:styleId="Kopvaninhoudsopgave">
    <w:name w:val="TOC Heading"/>
    <w:basedOn w:val="Kop1"/>
    <w:next w:val="Standaard"/>
    <w:uiPriority w:val="39"/>
    <w:semiHidden/>
    <w:unhideWhenUsed/>
    <w:qFormat/>
    <w:rsid w:val="007714AA"/>
    <w:pPr>
      <w:outlineLvl w:val="9"/>
    </w:pPr>
    <w:rPr>
      <w:lang w:val="en-US" w:eastAsia="ja-JP"/>
    </w:rPr>
  </w:style>
  <w:style w:type="paragraph" w:styleId="Ballontekst">
    <w:name w:val="Balloon Text"/>
    <w:basedOn w:val="Standaard"/>
    <w:link w:val="BallontekstChar"/>
    <w:uiPriority w:val="99"/>
    <w:semiHidden/>
    <w:unhideWhenUsed/>
    <w:rsid w:val="007714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4AA"/>
    <w:rPr>
      <w:rFonts w:ascii="Tahoma" w:eastAsia="Calibri" w:hAnsi="Tahoma" w:cs="Tahoma"/>
      <w:sz w:val="16"/>
      <w:szCs w:val="16"/>
    </w:rPr>
  </w:style>
  <w:style w:type="table" w:styleId="Tabelraster">
    <w:name w:val="Table Grid"/>
    <w:basedOn w:val="Standaardtabel"/>
    <w:uiPriority w:val="59"/>
    <w:rsid w:val="00607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D0373E"/>
    <w:rPr>
      <w:rFonts w:eastAsiaTheme="majorEastAsia" w:cstheme="majorBidi"/>
      <w:b/>
      <w:bCs/>
      <w:color w:val="000000" w:themeColor="text1"/>
      <w:sz w:val="24"/>
      <w:szCs w:val="26"/>
    </w:rPr>
  </w:style>
  <w:style w:type="paragraph" w:styleId="Normaalweb">
    <w:name w:val="Normal (Web)"/>
    <w:basedOn w:val="Standaard"/>
    <w:uiPriority w:val="99"/>
    <w:semiHidden/>
    <w:unhideWhenUsed/>
    <w:rsid w:val="001D73A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Kop 3 Char"/>
    <w:basedOn w:val="Standaardalinea-lettertype"/>
    <w:link w:val="Kop3"/>
    <w:uiPriority w:val="9"/>
    <w:rsid w:val="00D0373E"/>
    <w:rPr>
      <w:rFonts w:eastAsiaTheme="majorEastAsia" w:cstheme="majorBidi"/>
      <w:bCs/>
      <w:u w:val="single"/>
    </w:rPr>
  </w:style>
  <w:style w:type="paragraph" w:styleId="Lijst">
    <w:name w:val="List"/>
    <w:basedOn w:val="Standaard"/>
    <w:uiPriority w:val="99"/>
    <w:unhideWhenUsed/>
    <w:rsid w:val="00957145"/>
    <w:pPr>
      <w:ind w:left="283" w:hanging="283"/>
      <w:contextualSpacing/>
    </w:pPr>
  </w:style>
  <w:style w:type="paragraph" w:styleId="Plattetekst">
    <w:name w:val="Body Text"/>
    <w:basedOn w:val="Standaard"/>
    <w:link w:val="PlattetekstChar"/>
    <w:uiPriority w:val="99"/>
    <w:unhideWhenUsed/>
    <w:rsid w:val="00957145"/>
    <w:pPr>
      <w:spacing w:after="120"/>
    </w:pPr>
  </w:style>
  <w:style w:type="character" w:customStyle="1" w:styleId="PlattetekstChar">
    <w:name w:val="Platte tekst Char"/>
    <w:basedOn w:val="Standaardalinea-lettertype"/>
    <w:link w:val="Plattetekst"/>
    <w:uiPriority w:val="99"/>
    <w:rsid w:val="00957145"/>
    <w:rPr>
      <w:rFonts w:ascii="Calibri" w:eastAsia="Calibri" w:hAnsi="Calibri" w:cs="Times New Roman"/>
    </w:rPr>
  </w:style>
  <w:style w:type="paragraph" w:styleId="Koptekst">
    <w:name w:val="header"/>
    <w:basedOn w:val="Standaard"/>
    <w:link w:val="KoptekstChar"/>
    <w:uiPriority w:val="99"/>
    <w:unhideWhenUsed/>
    <w:rsid w:val="00DD7B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B75"/>
    <w:rPr>
      <w:rFonts w:ascii="Calibri" w:eastAsia="Calibri" w:hAnsi="Calibri" w:cs="Times New Roman"/>
    </w:rPr>
  </w:style>
  <w:style w:type="paragraph" w:styleId="Voettekst">
    <w:name w:val="footer"/>
    <w:basedOn w:val="Standaard"/>
    <w:link w:val="VoettekstChar"/>
    <w:uiPriority w:val="99"/>
    <w:unhideWhenUsed/>
    <w:rsid w:val="00DD7B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B75"/>
    <w:rPr>
      <w:rFonts w:ascii="Calibri" w:eastAsia="Calibri" w:hAnsi="Calibri" w:cs="Times New Roman"/>
    </w:rPr>
  </w:style>
  <w:style w:type="character" w:styleId="Zwaar">
    <w:name w:val="Strong"/>
    <w:basedOn w:val="Standaardalinea-lettertype"/>
    <w:uiPriority w:val="22"/>
    <w:qFormat/>
    <w:rsid w:val="003A0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53F5"/>
    <w:rPr>
      <w:rFonts w:ascii="Calibri" w:eastAsia="Calibri" w:hAnsi="Calibri" w:cs="Times New Roman"/>
    </w:rPr>
  </w:style>
  <w:style w:type="paragraph" w:styleId="Kop1">
    <w:name w:val="heading 1"/>
    <w:basedOn w:val="Standaard"/>
    <w:next w:val="Standaard"/>
    <w:link w:val="Kop1Char"/>
    <w:uiPriority w:val="9"/>
    <w:qFormat/>
    <w:rsid w:val="00B55C76"/>
    <w:pPr>
      <w:keepNext/>
      <w:keepLines/>
      <w:spacing w:after="0"/>
      <w:outlineLvl w:val="0"/>
    </w:pPr>
    <w:rPr>
      <w:rFonts w:asciiTheme="minorHAnsi" w:eastAsiaTheme="majorEastAsia" w:hAnsiTheme="minorHAnsi" w:cstheme="majorBidi"/>
      <w:b/>
      <w:bCs/>
      <w:color w:val="000000" w:themeColor="text1"/>
      <w:sz w:val="32"/>
      <w:szCs w:val="28"/>
    </w:rPr>
  </w:style>
  <w:style w:type="paragraph" w:styleId="Kop2">
    <w:name w:val="heading 2"/>
    <w:basedOn w:val="Standaard"/>
    <w:next w:val="Standaard"/>
    <w:link w:val="Kop2Char"/>
    <w:uiPriority w:val="9"/>
    <w:unhideWhenUsed/>
    <w:qFormat/>
    <w:rsid w:val="00D0373E"/>
    <w:pPr>
      <w:keepNext/>
      <w:keepLines/>
      <w:spacing w:before="200" w:after="0"/>
      <w:outlineLvl w:val="1"/>
    </w:pPr>
    <w:rPr>
      <w:rFonts w:asciiTheme="minorHAnsi" w:eastAsiaTheme="majorEastAsia" w:hAnsiTheme="minorHAnsi" w:cstheme="majorBidi"/>
      <w:b/>
      <w:bCs/>
      <w:color w:val="000000" w:themeColor="text1"/>
      <w:sz w:val="24"/>
      <w:szCs w:val="26"/>
    </w:rPr>
  </w:style>
  <w:style w:type="paragraph" w:styleId="Kop3">
    <w:name w:val="heading 3"/>
    <w:basedOn w:val="Standaard"/>
    <w:next w:val="Standaard"/>
    <w:link w:val="Kop3Char"/>
    <w:uiPriority w:val="9"/>
    <w:unhideWhenUsed/>
    <w:qFormat/>
    <w:rsid w:val="00D0373E"/>
    <w:pPr>
      <w:keepNext/>
      <w:keepLines/>
      <w:spacing w:before="200" w:after="0"/>
      <w:outlineLvl w:val="2"/>
    </w:pPr>
    <w:rPr>
      <w:rFonts w:asciiTheme="minorHAnsi" w:eastAsiaTheme="majorEastAsia" w:hAnsiTheme="minorHAnsi" w:cstheme="majorBidi"/>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53F5"/>
    <w:rPr>
      <w:strike w:val="0"/>
      <w:dstrike w:val="0"/>
      <w:color w:val="256A78"/>
      <w:u w:val="none"/>
      <w:effect w:val="none"/>
    </w:rPr>
  </w:style>
  <w:style w:type="paragraph" w:styleId="Inhopg1">
    <w:name w:val="toc 1"/>
    <w:basedOn w:val="Standaard"/>
    <w:next w:val="Standaard"/>
    <w:autoRedefine/>
    <w:uiPriority w:val="39"/>
    <w:unhideWhenUsed/>
    <w:rsid w:val="002F53F5"/>
    <w:pPr>
      <w:spacing w:after="100"/>
    </w:pPr>
  </w:style>
  <w:style w:type="paragraph" w:styleId="Inhopg2">
    <w:name w:val="toc 2"/>
    <w:basedOn w:val="Standaard"/>
    <w:next w:val="Standaard"/>
    <w:autoRedefine/>
    <w:uiPriority w:val="39"/>
    <w:unhideWhenUsed/>
    <w:rsid w:val="002F53F5"/>
    <w:pPr>
      <w:spacing w:after="100"/>
      <w:ind w:left="220"/>
    </w:pPr>
  </w:style>
  <w:style w:type="paragraph" w:styleId="Inhopg3">
    <w:name w:val="toc 3"/>
    <w:basedOn w:val="Standaard"/>
    <w:next w:val="Standaard"/>
    <w:autoRedefine/>
    <w:uiPriority w:val="39"/>
    <w:unhideWhenUsed/>
    <w:rsid w:val="002F53F5"/>
    <w:pPr>
      <w:spacing w:after="100"/>
      <w:ind w:left="440"/>
    </w:pPr>
  </w:style>
  <w:style w:type="character" w:styleId="GevolgdeHyperlink">
    <w:name w:val="FollowedHyperlink"/>
    <w:basedOn w:val="Standaardalinea-lettertype"/>
    <w:uiPriority w:val="99"/>
    <w:semiHidden/>
    <w:unhideWhenUsed/>
    <w:rsid w:val="002F53F5"/>
    <w:rPr>
      <w:color w:val="800080" w:themeColor="followedHyperlink"/>
      <w:u w:val="single"/>
    </w:rPr>
  </w:style>
  <w:style w:type="paragraph" w:styleId="Lijstalinea">
    <w:name w:val="List Paragraph"/>
    <w:basedOn w:val="Standaard"/>
    <w:uiPriority w:val="34"/>
    <w:qFormat/>
    <w:rsid w:val="002F53F5"/>
    <w:pPr>
      <w:ind w:left="720"/>
      <w:contextualSpacing/>
    </w:pPr>
    <w:rPr>
      <w:rFonts w:asciiTheme="minorHAnsi" w:eastAsiaTheme="minorHAnsi" w:hAnsiTheme="minorHAnsi" w:cstheme="minorBidi"/>
    </w:rPr>
  </w:style>
  <w:style w:type="character" w:customStyle="1" w:styleId="apple-converted-space">
    <w:name w:val="apple-converted-space"/>
    <w:basedOn w:val="Standaardalinea-lettertype"/>
    <w:rsid w:val="002F53F5"/>
  </w:style>
  <w:style w:type="character" w:customStyle="1" w:styleId="apple-style-span">
    <w:name w:val="apple-style-span"/>
    <w:basedOn w:val="Standaardalinea-lettertype"/>
    <w:rsid w:val="002F53F5"/>
  </w:style>
  <w:style w:type="character" w:styleId="Nadruk">
    <w:name w:val="Emphasis"/>
    <w:basedOn w:val="Standaardalinea-lettertype"/>
    <w:uiPriority w:val="20"/>
    <w:qFormat/>
    <w:rsid w:val="002F53F5"/>
    <w:rPr>
      <w:i/>
      <w:iCs/>
    </w:rPr>
  </w:style>
  <w:style w:type="paragraph" w:styleId="Geenafstand">
    <w:name w:val="No Spacing"/>
    <w:uiPriority w:val="1"/>
    <w:qFormat/>
    <w:rsid w:val="002F53F5"/>
    <w:pPr>
      <w:spacing w:after="0" w:line="240" w:lineRule="auto"/>
    </w:pPr>
  </w:style>
  <w:style w:type="character" w:customStyle="1" w:styleId="Kop1Char">
    <w:name w:val="Heading 1 Char"/>
    <w:basedOn w:val="Standaardalinea-lettertype"/>
    <w:link w:val="Kop1"/>
    <w:uiPriority w:val="9"/>
    <w:rsid w:val="00B55C76"/>
    <w:rPr>
      <w:rFonts w:eastAsiaTheme="majorEastAsia" w:cstheme="majorBidi"/>
      <w:b/>
      <w:bCs/>
      <w:color w:val="000000" w:themeColor="text1"/>
      <w:sz w:val="32"/>
      <w:szCs w:val="28"/>
    </w:rPr>
  </w:style>
  <w:style w:type="paragraph" w:styleId="Kopvaninhoudsopgave">
    <w:name w:val="TOC Heading"/>
    <w:basedOn w:val="Kop1"/>
    <w:next w:val="Standaard"/>
    <w:uiPriority w:val="39"/>
    <w:semiHidden/>
    <w:unhideWhenUsed/>
    <w:qFormat/>
    <w:rsid w:val="007714AA"/>
    <w:pPr>
      <w:outlineLvl w:val="9"/>
    </w:pPr>
    <w:rPr>
      <w:lang w:val="en-US" w:eastAsia="ja-JP"/>
    </w:rPr>
  </w:style>
  <w:style w:type="paragraph" w:styleId="Ballontekst">
    <w:name w:val="Balloon Text"/>
    <w:basedOn w:val="Standaard"/>
    <w:link w:val="BallontekstChar"/>
    <w:uiPriority w:val="99"/>
    <w:semiHidden/>
    <w:unhideWhenUsed/>
    <w:rsid w:val="007714AA"/>
    <w:pPr>
      <w:spacing w:after="0" w:line="240" w:lineRule="auto"/>
    </w:pPr>
    <w:rPr>
      <w:rFonts w:ascii="Tahoma" w:hAnsi="Tahoma" w:cs="Tahoma"/>
      <w:sz w:val="16"/>
      <w:szCs w:val="16"/>
    </w:rPr>
  </w:style>
  <w:style w:type="character" w:customStyle="1" w:styleId="BallontekstChar">
    <w:name w:val="Balloon Text Char"/>
    <w:basedOn w:val="Standaardalinea-lettertype"/>
    <w:link w:val="Ballontekst"/>
    <w:uiPriority w:val="99"/>
    <w:semiHidden/>
    <w:rsid w:val="007714AA"/>
    <w:rPr>
      <w:rFonts w:ascii="Tahoma" w:eastAsia="Calibri" w:hAnsi="Tahoma" w:cs="Tahoma"/>
      <w:sz w:val="16"/>
      <w:szCs w:val="16"/>
    </w:rPr>
  </w:style>
  <w:style w:type="table" w:styleId="Tabelraster">
    <w:name w:val="Table Grid"/>
    <w:basedOn w:val="Standaardtabel"/>
    <w:uiPriority w:val="59"/>
    <w:rsid w:val="00607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Heading 2 Char"/>
    <w:basedOn w:val="Standaardalinea-lettertype"/>
    <w:link w:val="Kop2"/>
    <w:uiPriority w:val="9"/>
    <w:rsid w:val="00D0373E"/>
    <w:rPr>
      <w:rFonts w:eastAsiaTheme="majorEastAsia" w:cstheme="majorBidi"/>
      <w:b/>
      <w:bCs/>
      <w:color w:val="000000" w:themeColor="text1"/>
      <w:sz w:val="24"/>
      <w:szCs w:val="26"/>
    </w:rPr>
  </w:style>
  <w:style w:type="paragraph" w:styleId="Normaalweb">
    <w:name w:val="Normal (Web)"/>
    <w:basedOn w:val="Standaard"/>
    <w:uiPriority w:val="99"/>
    <w:semiHidden/>
    <w:unhideWhenUsed/>
    <w:rsid w:val="001D73A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3Char">
    <w:name w:val="Heading 3 Char"/>
    <w:basedOn w:val="Standaardalinea-lettertype"/>
    <w:link w:val="Kop3"/>
    <w:uiPriority w:val="9"/>
    <w:rsid w:val="00D0373E"/>
    <w:rPr>
      <w:rFonts w:eastAsiaTheme="majorEastAsia" w:cstheme="majorBidi"/>
      <w:bCs/>
      <w:u w:val="single"/>
    </w:rPr>
  </w:style>
  <w:style w:type="paragraph" w:styleId="Lijst">
    <w:name w:val="List"/>
    <w:basedOn w:val="Standaard"/>
    <w:uiPriority w:val="99"/>
    <w:unhideWhenUsed/>
    <w:rsid w:val="00957145"/>
    <w:pPr>
      <w:ind w:left="283" w:hanging="283"/>
      <w:contextualSpacing/>
    </w:pPr>
  </w:style>
  <w:style w:type="paragraph" w:styleId="Plattetekst">
    <w:name w:val="Body Text"/>
    <w:basedOn w:val="Standaard"/>
    <w:link w:val="PlattetekstChar"/>
    <w:uiPriority w:val="99"/>
    <w:unhideWhenUsed/>
    <w:rsid w:val="00957145"/>
    <w:pPr>
      <w:spacing w:after="120"/>
    </w:pPr>
  </w:style>
  <w:style w:type="character" w:customStyle="1" w:styleId="PlattetekstChar">
    <w:name w:val="Body Text Char"/>
    <w:basedOn w:val="Standaardalinea-lettertype"/>
    <w:link w:val="Plattetekst"/>
    <w:uiPriority w:val="99"/>
    <w:rsid w:val="00957145"/>
    <w:rPr>
      <w:rFonts w:ascii="Calibri" w:eastAsia="Calibri" w:hAnsi="Calibri" w:cs="Times New Roman"/>
    </w:rPr>
  </w:style>
  <w:style w:type="paragraph" w:styleId="Koptekst">
    <w:name w:val="header"/>
    <w:basedOn w:val="Standaard"/>
    <w:link w:val="KoptekstChar"/>
    <w:uiPriority w:val="99"/>
    <w:unhideWhenUsed/>
    <w:rsid w:val="00DD7B75"/>
    <w:pPr>
      <w:tabs>
        <w:tab w:val="center" w:pos="4536"/>
        <w:tab w:val="right" w:pos="9072"/>
      </w:tabs>
      <w:spacing w:after="0" w:line="240" w:lineRule="auto"/>
    </w:pPr>
  </w:style>
  <w:style w:type="character" w:customStyle="1" w:styleId="KoptekstChar">
    <w:name w:val="Header Char"/>
    <w:basedOn w:val="Standaardalinea-lettertype"/>
    <w:link w:val="Koptekst"/>
    <w:uiPriority w:val="99"/>
    <w:rsid w:val="00DD7B75"/>
    <w:rPr>
      <w:rFonts w:ascii="Calibri" w:eastAsia="Calibri" w:hAnsi="Calibri" w:cs="Times New Roman"/>
    </w:rPr>
  </w:style>
  <w:style w:type="paragraph" w:styleId="Voettekst">
    <w:name w:val="footer"/>
    <w:basedOn w:val="Standaard"/>
    <w:link w:val="VoettekstChar"/>
    <w:uiPriority w:val="99"/>
    <w:unhideWhenUsed/>
    <w:rsid w:val="00DD7B75"/>
    <w:pPr>
      <w:tabs>
        <w:tab w:val="center" w:pos="4536"/>
        <w:tab w:val="right" w:pos="9072"/>
      </w:tabs>
      <w:spacing w:after="0" w:line="240" w:lineRule="auto"/>
    </w:pPr>
  </w:style>
  <w:style w:type="character" w:customStyle="1" w:styleId="VoettekstChar">
    <w:name w:val="Footer Char"/>
    <w:basedOn w:val="Standaardalinea-lettertype"/>
    <w:link w:val="Voettekst"/>
    <w:uiPriority w:val="99"/>
    <w:rsid w:val="00DD7B75"/>
    <w:rPr>
      <w:rFonts w:ascii="Calibri" w:eastAsia="Calibri" w:hAnsi="Calibri" w:cs="Times New Roman"/>
    </w:rPr>
  </w:style>
  <w:style w:type="character" w:styleId="Zwaar">
    <w:name w:val="Strong"/>
    <w:basedOn w:val="Standaardalinea-lettertype"/>
    <w:uiPriority w:val="22"/>
    <w:qFormat/>
    <w:rsid w:val="003A0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281">
      <w:bodyDiv w:val="1"/>
      <w:marLeft w:val="0"/>
      <w:marRight w:val="0"/>
      <w:marTop w:val="0"/>
      <w:marBottom w:val="0"/>
      <w:divBdr>
        <w:top w:val="none" w:sz="0" w:space="0" w:color="auto"/>
        <w:left w:val="none" w:sz="0" w:space="0" w:color="auto"/>
        <w:bottom w:val="none" w:sz="0" w:space="0" w:color="auto"/>
        <w:right w:val="none" w:sz="0" w:space="0" w:color="auto"/>
      </w:divBdr>
    </w:div>
    <w:div w:id="494690898">
      <w:bodyDiv w:val="1"/>
      <w:marLeft w:val="0"/>
      <w:marRight w:val="0"/>
      <w:marTop w:val="0"/>
      <w:marBottom w:val="0"/>
      <w:divBdr>
        <w:top w:val="none" w:sz="0" w:space="0" w:color="auto"/>
        <w:left w:val="none" w:sz="0" w:space="0" w:color="auto"/>
        <w:bottom w:val="none" w:sz="0" w:space="0" w:color="auto"/>
        <w:right w:val="none" w:sz="0" w:space="0" w:color="auto"/>
      </w:divBdr>
    </w:div>
    <w:div w:id="843011223">
      <w:bodyDiv w:val="1"/>
      <w:marLeft w:val="0"/>
      <w:marRight w:val="0"/>
      <w:marTop w:val="0"/>
      <w:marBottom w:val="0"/>
      <w:divBdr>
        <w:top w:val="none" w:sz="0" w:space="0" w:color="auto"/>
        <w:left w:val="none" w:sz="0" w:space="0" w:color="auto"/>
        <w:bottom w:val="none" w:sz="0" w:space="0" w:color="auto"/>
        <w:right w:val="none" w:sz="0" w:space="0" w:color="auto"/>
      </w:divBdr>
    </w:div>
    <w:div w:id="13169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chart" Target="charts/chart40.xml"/><Relationship Id="rId63" Type="http://schemas.openxmlformats.org/officeDocument/2006/relationships/chart" Target="charts/chart48.xml"/><Relationship Id="rId68" Type="http://schemas.openxmlformats.org/officeDocument/2006/relationships/chart" Target="charts/chart53.xml"/><Relationship Id="rId76" Type="http://schemas.openxmlformats.org/officeDocument/2006/relationships/hyperlink" Target="http://www.arbocatalogushbo.nl/Arbopraktijk/Psychosocialearbeidsbelasting/Kortemettenmetongewensteomgangsvormen/tabid/2175/Default.aspx%20geraadpleegd%20op%2003-02-2010"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yberpesten.be/watispesten.htm%20geraadpleegd%20op%2005-02-2012" TargetMode="Externa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yperlink" Target="http://www.google.nl/imgres?q=bullying&amp;hl=nl&amp;biw=983&amp;bih=486&amp;gbv=2&amp;tbm=isch&amp;tbnid=dVsh9P3E1Fd8PM:&amp;imgrefurl=http://kiwicommons.com/index.php?p=10959&amp;tag=quebec-says-non-to-bullying&amp;docid=gX0cKHUcbJqF0M&amp;imgurl=http://kiwicommons.com/wp-content/uploads/2012/02/53582_340-1.jpg&amp;w=340&amp;h=340&amp;ei=WYZxT5jgI6bA0QXcqqXmDw&amp;zoom=1"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8" Type="http://schemas.openxmlformats.org/officeDocument/2006/relationships/chart" Target="charts/chart43.xml"/><Relationship Id="rId66" Type="http://schemas.openxmlformats.org/officeDocument/2006/relationships/chart" Target="charts/chart51.xml"/><Relationship Id="rId74" Type="http://schemas.openxmlformats.org/officeDocument/2006/relationships/hyperlink" Target="http://www.cyberpesten.be/watispesten.htm%20geraadpleegd%20op%2005-02-2012" TargetMode="External"/><Relationship Id="rId79" Type="http://schemas.openxmlformats.org/officeDocument/2006/relationships/hyperlink" Target="http://home.fnv.nl/02werkgeld/arbo/themas/ongewenst-gedrag/vragen/pesten/antwoord-pesten.html.%20geraadpleegd%20op%2005-02-2012" TargetMode="External"/><Relationship Id="rId5" Type="http://schemas.openxmlformats.org/officeDocument/2006/relationships/settings" Target="settings.xml"/><Relationship Id="rId61" Type="http://schemas.openxmlformats.org/officeDocument/2006/relationships/chart" Target="charts/chart46.xml"/><Relationship Id="rId82" Type="http://schemas.openxmlformats.org/officeDocument/2006/relationships/hyperlink" Target="http://www.nji.nl/nji/dossierDownloads/Watwerkt_Pesten.pdf%20geraadpleegd%20op%2003-02-2012"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hyperlink" Target="http://www.google.nl/imgres?q=roddelen&amp;hl=nl&amp;gbv=2&amp;biw=983&amp;bih=486&amp;tbm=isch&amp;tbnid=1Lr2652EgVI_hM:&amp;imgrefurl=http://coursnl.centerblog.net/75-goed-dat-de-roddeld&amp;docid=arO2Inz6U4Ly6M&amp;imgurl=http://coursnl.c.o.pic.centerblog.net/roddelen.jpg&amp;w=375&amp;h=318&amp;ei=eodxT8rQGcb80QXkjZj1Dw&amp;zoom=1" TargetMode="External"/><Relationship Id="rId14" Type="http://schemas.openxmlformats.org/officeDocument/2006/relationships/hyperlink" Target="http://www.google.nl/imgres?q=bedreigen&amp;hl=nl&amp;gbv=2&amp;biw=983&amp;bih=486&amp;tbm=isch&amp;tbnid=pbDabUzzxpj0tM:&amp;imgrefurl=https://portal.skipov.nl/scholen/edithstein/groepen/Gedragskalender/Forms/DispForm.aspx?ID=12&amp;docid=AIN_eIHmfTeCKM&amp;imgurl=https://portal.skipov.nl/scholen/edithstein/groepen/Gedragskalender/3%20elkaar%20niet%20bedreigen.jpg&amp;w=366&amp;h=336&amp;ei=NABzT9anC6L80QXs3djlDw&amp;zoom=1"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chart" Target="charts/chart41.xml"/><Relationship Id="rId64" Type="http://schemas.openxmlformats.org/officeDocument/2006/relationships/chart" Target="charts/chart49.xml"/><Relationship Id="rId69" Type="http://schemas.openxmlformats.org/officeDocument/2006/relationships/hyperlink" Target="http://www.studietips.leidenuniv.nl/persoonlijk/pesten1.htm%20geraadpleegd%20op%2005-02-2012" TargetMode="External"/><Relationship Id="rId77" Type="http://schemas.openxmlformats.org/officeDocument/2006/relationships/hyperlink" Target="http://www.dehaagsehogeschool.nl/bachelorstudies/aanbodopleidingen/sociaal-pedagogische-hulpverlening-vt/even-voorstellen" TargetMode="External"/><Relationship Id="rId8" Type="http://schemas.openxmlformats.org/officeDocument/2006/relationships/endnotes" Target="endnotes.xml"/><Relationship Id="rId51" Type="http://schemas.openxmlformats.org/officeDocument/2006/relationships/chart" Target="charts/chart36.xml"/><Relationship Id="rId72" Type="http://schemas.openxmlformats.org/officeDocument/2006/relationships/hyperlink" Target="http://mijnkindonline.nl/107/pesten-via-internet.htm%20geraadpleegd%20op%2005-02-2012" TargetMode="External"/><Relationship Id="rId80" Type="http://schemas.openxmlformats.org/officeDocument/2006/relationships/hyperlink" Target="http://www.intermediair.nl/artikel/leidinggeven-in-de-praktijk/20175/pesten-op-de-werkvloer.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59" Type="http://schemas.openxmlformats.org/officeDocument/2006/relationships/chart" Target="charts/chart44.xml"/><Relationship Id="rId67" Type="http://schemas.openxmlformats.org/officeDocument/2006/relationships/chart" Target="charts/chart52.xml"/><Relationship Id="rId20" Type="http://schemas.openxmlformats.org/officeDocument/2006/relationships/chart" Target="charts/chart5.xml"/><Relationship Id="rId41" Type="http://schemas.openxmlformats.org/officeDocument/2006/relationships/chart" Target="charts/chart26.xml"/><Relationship Id="rId54" Type="http://schemas.openxmlformats.org/officeDocument/2006/relationships/chart" Target="charts/chart39.xml"/><Relationship Id="rId62" Type="http://schemas.openxmlformats.org/officeDocument/2006/relationships/chart" Target="charts/chart47.xml"/><Relationship Id="rId70" Type="http://schemas.openxmlformats.org/officeDocument/2006/relationships/hyperlink" Target="http://www.encyclo.nl/begrip/Machtafstand" TargetMode="External"/><Relationship Id="rId75" Type="http://schemas.openxmlformats.org/officeDocument/2006/relationships/hyperlink" Target="http://www.globalizen.com/nl/omgaan_met_cultuurverschillen.html%20geraadpleegd%20op%2003-02-201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57" Type="http://schemas.openxmlformats.org/officeDocument/2006/relationships/chart" Target="charts/chart42.xml"/><Relationship Id="rId10" Type="http://schemas.openxmlformats.org/officeDocument/2006/relationships/image" Target="media/image1.jpeg"/><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60" Type="http://schemas.openxmlformats.org/officeDocument/2006/relationships/chart" Target="charts/chart45.xml"/><Relationship Id="rId65" Type="http://schemas.openxmlformats.org/officeDocument/2006/relationships/chart" Target="charts/chart50.xml"/><Relationship Id="rId73" Type="http://schemas.openxmlformats.org/officeDocument/2006/relationships/hyperlink" Target="http://www.pestweb.nl/aps/pestweb/voor+14+tot+18+jarigen/over+pesten/Wist+je+dat/" TargetMode="External"/><Relationship Id="rId78" Type="http://schemas.openxmlformats.org/officeDocument/2006/relationships/hyperlink" Target="http://studentennet.hhs.nl/studentenvoorzieningen/studentenbegeleiding-advies/vertrouwenspersonen%20geraadpleegd%20op%2003-02-2012" TargetMode="External"/><Relationship Id="rId81" Type="http://schemas.openxmlformats.org/officeDocument/2006/relationships/hyperlink" Target="http://www.intermediair.nl/artikel/conflicten/21416/pesten-op-het-werk-vaak-onderschat.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cquelien\Documents\school\afstudeerproject\enquete%20Jacq.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oodenburg\Desktop\enquete%20Jacq%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acquelien\Documents\school\enquete%20Jac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344391785150082"/>
          <c:y val="0"/>
        </c:manualLayout>
      </c:layout>
      <c:overlay val="0"/>
    </c:title>
    <c:autoTitleDeleted val="0"/>
    <c:plotArea>
      <c:layout>
        <c:manualLayout>
          <c:layoutTarget val="inner"/>
          <c:xMode val="edge"/>
          <c:yMode val="edge"/>
          <c:x val="4.8582995951417636E-2"/>
          <c:y val="0.24298795983835444"/>
          <c:w val="0.48586931372915215"/>
          <c:h val="0.49525809273840782"/>
        </c:manualLayout>
      </c:layout>
      <c:pieChart>
        <c:varyColors val="1"/>
        <c:ser>
          <c:idx val="0"/>
          <c:order val="0"/>
          <c:tx>
            <c:strRef>
              <c:f>Leeftijd!$A$1</c:f>
              <c:strCache>
                <c:ptCount val="1"/>
                <c:pt idx="0">
                  <c:v>Leeftijd</c:v>
                </c:pt>
              </c:strCache>
            </c:strRef>
          </c:tx>
          <c:cat>
            <c:numRef>
              <c:f>Leeftijd!$A$2:$A$16</c:f>
              <c:numCache>
                <c:formatCode>General</c:formatCode>
                <c:ptCount val="15"/>
                <c:pt idx="0">
                  <c:v>18</c:v>
                </c:pt>
                <c:pt idx="1">
                  <c:v>19</c:v>
                </c:pt>
                <c:pt idx="2">
                  <c:v>20</c:v>
                </c:pt>
                <c:pt idx="3">
                  <c:v>21</c:v>
                </c:pt>
                <c:pt idx="4">
                  <c:v>22</c:v>
                </c:pt>
                <c:pt idx="5">
                  <c:v>23</c:v>
                </c:pt>
                <c:pt idx="6">
                  <c:v>24</c:v>
                </c:pt>
                <c:pt idx="7">
                  <c:v>25</c:v>
                </c:pt>
                <c:pt idx="8">
                  <c:v>26</c:v>
                </c:pt>
                <c:pt idx="9">
                  <c:v>27</c:v>
                </c:pt>
                <c:pt idx="10">
                  <c:v>28</c:v>
                </c:pt>
                <c:pt idx="11">
                  <c:v>29</c:v>
                </c:pt>
                <c:pt idx="12">
                  <c:v>30</c:v>
                </c:pt>
                <c:pt idx="13">
                  <c:v>31</c:v>
                </c:pt>
                <c:pt idx="14">
                  <c:v>32</c:v>
                </c:pt>
              </c:numCache>
            </c:numRef>
          </c:cat>
          <c:val>
            <c:numRef>
              <c:f>Leeftijd!$B$2:$B$16</c:f>
              <c:numCache>
                <c:formatCode>General</c:formatCode>
                <c:ptCount val="15"/>
                <c:pt idx="0">
                  <c:v>11</c:v>
                </c:pt>
                <c:pt idx="1">
                  <c:v>19</c:v>
                </c:pt>
                <c:pt idx="2">
                  <c:v>27</c:v>
                </c:pt>
                <c:pt idx="3">
                  <c:v>16</c:v>
                </c:pt>
                <c:pt idx="4">
                  <c:v>16</c:v>
                </c:pt>
                <c:pt idx="5">
                  <c:v>8</c:v>
                </c:pt>
                <c:pt idx="6">
                  <c:v>7</c:v>
                </c:pt>
                <c:pt idx="7">
                  <c:v>3</c:v>
                </c:pt>
                <c:pt idx="8">
                  <c:v>0</c:v>
                </c:pt>
                <c:pt idx="9">
                  <c:v>0</c:v>
                </c:pt>
                <c:pt idx="10">
                  <c:v>0</c:v>
                </c:pt>
                <c:pt idx="11">
                  <c:v>1</c:v>
                </c:pt>
                <c:pt idx="12">
                  <c:v>0</c:v>
                </c:pt>
                <c:pt idx="13">
                  <c:v>0</c:v>
                </c:pt>
                <c:pt idx="1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412471545322262"/>
          <c:y val="0.13055549215768344"/>
          <c:w val="0.41484892587479089"/>
          <c:h val="0.8692911757875602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2'!$AP$1</c:f>
              <c:strCache>
                <c:ptCount val="1"/>
                <c:pt idx="0">
                  <c:v>M</c:v>
                </c:pt>
              </c:strCache>
            </c:strRef>
          </c:tx>
          <c:invertIfNegative val="0"/>
          <c:cat>
            <c:strRef>
              <c:f>'Vraag 2'!$AO$2:$AO$7</c:f>
              <c:strCache>
                <c:ptCount val="6"/>
                <c:pt idx="0">
                  <c:v>A</c:v>
                </c:pt>
                <c:pt idx="1">
                  <c:v>B</c:v>
                </c:pt>
                <c:pt idx="2">
                  <c:v>C</c:v>
                </c:pt>
                <c:pt idx="3">
                  <c:v>D</c:v>
                </c:pt>
                <c:pt idx="4">
                  <c:v>E</c:v>
                </c:pt>
                <c:pt idx="5">
                  <c:v>F</c:v>
                </c:pt>
              </c:strCache>
            </c:strRef>
          </c:cat>
          <c:val>
            <c:numRef>
              <c:f>'Vraag 2'!$AP$2:$AP$7</c:f>
              <c:numCache>
                <c:formatCode>General</c:formatCode>
                <c:ptCount val="6"/>
                <c:pt idx="0">
                  <c:v>8</c:v>
                </c:pt>
                <c:pt idx="1">
                  <c:v>14</c:v>
                </c:pt>
                <c:pt idx="2">
                  <c:v>16</c:v>
                </c:pt>
                <c:pt idx="3">
                  <c:v>11</c:v>
                </c:pt>
                <c:pt idx="4">
                  <c:v>18</c:v>
                </c:pt>
                <c:pt idx="5">
                  <c:v>3</c:v>
                </c:pt>
              </c:numCache>
            </c:numRef>
          </c:val>
        </c:ser>
        <c:ser>
          <c:idx val="1"/>
          <c:order val="1"/>
          <c:tx>
            <c:strRef>
              <c:f>'Vraag 2'!$AQ$1</c:f>
              <c:strCache>
                <c:ptCount val="1"/>
                <c:pt idx="0">
                  <c:v>V</c:v>
                </c:pt>
              </c:strCache>
            </c:strRef>
          </c:tx>
          <c:invertIfNegative val="0"/>
          <c:cat>
            <c:strRef>
              <c:f>'Vraag 2'!$AO$2:$AO$7</c:f>
              <c:strCache>
                <c:ptCount val="6"/>
                <c:pt idx="0">
                  <c:v>A</c:v>
                </c:pt>
                <c:pt idx="1">
                  <c:v>B</c:v>
                </c:pt>
                <c:pt idx="2">
                  <c:v>C</c:v>
                </c:pt>
                <c:pt idx="3">
                  <c:v>D</c:v>
                </c:pt>
                <c:pt idx="4">
                  <c:v>E</c:v>
                </c:pt>
                <c:pt idx="5">
                  <c:v>F</c:v>
                </c:pt>
              </c:strCache>
            </c:strRef>
          </c:cat>
          <c:val>
            <c:numRef>
              <c:f>'Vraag 2'!$AQ$2:$AQ$7</c:f>
              <c:numCache>
                <c:formatCode>General</c:formatCode>
                <c:ptCount val="6"/>
                <c:pt idx="0">
                  <c:v>25</c:v>
                </c:pt>
                <c:pt idx="1">
                  <c:v>49</c:v>
                </c:pt>
                <c:pt idx="2">
                  <c:v>51</c:v>
                </c:pt>
                <c:pt idx="3">
                  <c:v>36</c:v>
                </c:pt>
                <c:pt idx="4">
                  <c:v>55</c:v>
                </c:pt>
                <c:pt idx="5">
                  <c:v>5</c:v>
                </c:pt>
              </c:numCache>
            </c:numRef>
          </c:val>
        </c:ser>
        <c:dLbls>
          <c:showLegendKey val="0"/>
          <c:showVal val="0"/>
          <c:showCatName val="0"/>
          <c:showSerName val="0"/>
          <c:showPercent val="0"/>
          <c:showBubbleSize val="0"/>
        </c:dLbls>
        <c:gapWidth val="150"/>
        <c:axId val="85423616"/>
        <c:axId val="85425152"/>
      </c:barChart>
      <c:catAx>
        <c:axId val="85423616"/>
        <c:scaling>
          <c:orientation val="minMax"/>
        </c:scaling>
        <c:delete val="0"/>
        <c:axPos val="b"/>
        <c:numFmt formatCode="General" sourceLinked="1"/>
        <c:majorTickMark val="out"/>
        <c:minorTickMark val="none"/>
        <c:tickLblPos val="nextTo"/>
        <c:crossAx val="85425152"/>
        <c:crosses val="autoZero"/>
        <c:auto val="1"/>
        <c:lblAlgn val="ctr"/>
        <c:lblOffset val="100"/>
        <c:noMultiLvlLbl val="0"/>
      </c:catAx>
      <c:valAx>
        <c:axId val="85425152"/>
        <c:scaling>
          <c:orientation val="minMax"/>
          <c:min val="0"/>
        </c:scaling>
        <c:delete val="0"/>
        <c:axPos val="l"/>
        <c:majorGridlines/>
        <c:numFmt formatCode="General" sourceLinked="1"/>
        <c:majorTickMark val="out"/>
        <c:minorTickMark val="none"/>
        <c:tickLblPos val="nextTo"/>
        <c:crossAx val="85423616"/>
        <c:crosses val="autoZero"/>
        <c:crossBetween val="between"/>
        <c:majorUnit val="5"/>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3'!$E$1</c:f>
              <c:strCache>
                <c:ptCount val="1"/>
                <c:pt idx="0">
                  <c:v>SPH</c:v>
                </c:pt>
              </c:strCache>
            </c:strRef>
          </c:tx>
          <c:invertIfNegative val="0"/>
          <c:cat>
            <c:strRef>
              <c:f>'Vraag 3'!$D$2:$D$6</c:f>
              <c:strCache>
                <c:ptCount val="5"/>
                <c:pt idx="0">
                  <c:v>A</c:v>
                </c:pt>
                <c:pt idx="1">
                  <c:v>B</c:v>
                </c:pt>
                <c:pt idx="2">
                  <c:v>C</c:v>
                </c:pt>
                <c:pt idx="3">
                  <c:v>D</c:v>
                </c:pt>
                <c:pt idx="4">
                  <c:v>E</c:v>
                </c:pt>
              </c:strCache>
            </c:strRef>
          </c:cat>
          <c:val>
            <c:numRef>
              <c:f>'Vraag 3'!$E$2:$E$6</c:f>
              <c:numCache>
                <c:formatCode>General</c:formatCode>
                <c:ptCount val="5"/>
                <c:pt idx="0">
                  <c:v>25</c:v>
                </c:pt>
                <c:pt idx="1">
                  <c:v>8</c:v>
                </c:pt>
                <c:pt idx="2">
                  <c:v>34</c:v>
                </c:pt>
                <c:pt idx="3">
                  <c:v>11</c:v>
                </c:pt>
                <c:pt idx="4">
                  <c:v>4</c:v>
                </c:pt>
              </c:numCache>
            </c:numRef>
          </c:val>
        </c:ser>
        <c:ser>
          <c:idx val="1"/>
          <c:order val="1"/>
          <c:tx>
            <c:strRef>
              <c:f>'Vraag 3'!$F$1</c:f>
              <c:strCache>
                <c:ptCount val="1"/>
                <c:pt idx="0">
                  <c:v>IBMS</c:v>
                </c:pt>
              </c:strCache>
            </c:strRef>
          </c:tx>
          <c:invertIfNegative val="0"/>
          <c:cat>
            <c:strRef>
              <c:f>'Vraag 3'!$D$2:$D$6</c:f>
              <c:strCache>
                <c:ptCount val="5"/>
                <c:pt idx="0">
                  <c:v>A</c:v>
                </c:pt>
                <c:pt idx="1">
                  <c:v>B</c:v>
                </c:pt>
                <c:pt idx="2">
                  <c:v>C</c:v>
                </c:pt>
                <c:pt idx="3">
                  <c:v>D</c:v>
                </c:pt>
                <c:pt idx="4">
                  <c:v>E</c:v>
                </c:pt>
              </c:strCache>
            </c:strRef>
          </c:cat>
          <c:val>
            <c:numRef>
              <c:f>'Vraag 3'!$F$2:$F$6</c:f>
              <c:numCache>
                <c:formatCode>General</c:formatCode>
                <c:ptCount val="5"/>
                <c:pt idx="0">
                  <c:v>16</c:v>
                </c:pt>
                <c:pt idx="1">
                  <c:v>7</c:v>
                </c:pt>
                <c:pt idx="2">
                  <c:v>34</c:v>
                </c:pt>
                <c:pt idx="3">
                  <c:v>4</c:v>
                </c:pt>
                <c:pt idx="4">
                  <c:v>8</c:v>
                </c:pt>
              </c:numCache>
            </c:numRef>
          </c:val>
        </c:ser>
        <c:dLbls>
          <c:showLegendKey val="0"/>
          <c:showVal val="0"/>
          <c:showCatName val="0"/>
          <c:showSerName val="0"/>
          <c:showPercent val="0"/>
          <c:showBubbleSize val="0"/>
        </c:dLbls>
        <c:gapWidth val="150"/>
        <c:axId val="85433728"/>
        <c:axId val="85456000"/>
      </c:barChart>
      <c:catAx>
        <c:axId val="85433728"/>
        <c:scaling>
          <c:orientation val="minMax"/>
        </c:scaling>
        <c:delete val="0"/>
        <c:axPos val="b"/>
        <c:majorTickMark val="out"/>
        <c:minorTickMark val="none"/>
        <c:tickLblPos val="nextTo"/>
        <c:crossAx val="85456000"/>
        <c:crosses val="autoZero"/>
        <c:auto val="1"/>
        <c:lblAlgn val="ctr"/>
        <c:lblOffset val="100"/>
        <c:noMultiLvlLbl val="0"/>
      </c:catAx>
      <c:valAx>
        <c:axId val="85456000"/>
        <c:scaling>
          <c:orientation val="minMax"/>
          <c:min val="0"/>
        </c:scaling>
        <c:delete val="0"/>
        <c:axPos val="l"/>
        <c:majorGridlines/>
        <c:numFmt formatCode="General" sourceLinked="1"/>
        <c:majorTickMark val="out"/>
        <c:minorTickMark val="none"/>
        <c:tickLblPos val="nextTo"/>
        <c:crossAx val="85433728"/>
        <c:crosses val="autoZero"/>
        <c:crossBetween val="between"/>
        <c:majorUnit val="5"/>
      </c:valAx>
    </c:plotArea>
    <c:legend>
      <c:legendPos val="r"/>
      <c:layout>
        <c:manualLayout>
          <c:xMode val="edge"/>
          <c:yMode val="edge"/>
          <c:x val="0.78012698780298995"/>
          <c:y val="0.3465715842123514"/>
          <c:w val="0.21158869847151471"/>
          <c:h val="0.2663596295746057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3'!$AP$1</c:f>
              <c:strCache>
                <c:ptCount val="1"/>
                <c:pt idx="0">
                  <c:v>M</c:v>
                </c:pt>
              </c:strCache>
            </c:strRef>
          </c:tx>
          <c:invertIfNegative val="0"/>
          <c:cat>
            <c:strRef>
              <c:f>'Vraag 3'!$AO$2:$AO$6</c:f>
              <c:strCache>
                <c:ptCount val="5"/>
                <c:pt idx="0">
                  <c:v>A</c:v>
                </c:pt>
                <c:pt idx="1">
                  <c:v>B</c:v>
                </c:pt>
                <c:pt idx="2">
                  <c:v>C</c:v>
                </c:pt>
                <c:pt idx="3">
                  <c:v>D</c:v>
                </c:pt>
                <c:pt idx="4">
                  <c:v>E</c:v>
                </c:pt>
              </c:strCache>
            </c:strRef>
          </c:cat>
          <c:val>
            <c:numRef>
              <c:f>'Vraag 3'!$AP$2:$AP$6</c:f>
              <c:numCache>
                <c:formatCode>General</c:formatCode>
                <c:ptCount val="5"/>
                <c:pt idx="0">
                  <c:v>10</c:v>
                </c:pt>
                <c:pt idx="1">
                  <c:v>6</c:v>
                </c:pt>
                <c:pt idx="2">
                  <c:v>20</c:v>
                </c:pt>
                <c:pt idx="3">
                  <c:v>6</c:v>
                </c:pt>
                <c:pt idx="4">
                  <c:v>0</c:v>
                </c:pt>
              </c:numCache>
            </c:numRef>
          </c:val>
        </c:ser>
        <c:ser>
          <c:idx val="1"/>
          <c:order val="1"/>
          <c:tx>
            <c:strRef>
              <c:f>'Vraag 3'!$AQ$1</c:f>
              <c:strCache>
                <c:ptCount val="1"/>
                <c:pt idx="0">
                  <c:v>V</c:v>
                </c:pt>
              </c:strCache>
            </c:strRef>
          </c:tx>
          <c:invertIfNegative val="0"/>
          <c:cat>
            <c:strRef>
              <c:f>'Vraag 3'!$AO$2:$AO$6</c:f>
              <c:strCache>
                <c:ptCount val="5"/>
                <c:pt idx="0">
                  <c:v>A</c:v>
                </c:pt>
                <c:pt idx="1">
                  <c:v>B</c:v>
                </c:pt>
                <c:pt idx="2">
                  <c:v>C</c:v>
                </c:pt>
                <c:pt idx="3">
                  <c:v>D</c:v>
                </c:pt>
                <c:pt idx="4">
                  <c:v>E</c:v>
                </c:pt>
              </c:strCache>
            </c:strRef>
          </c:cat>
          <c:val>
            <c:numRef>
              <c:f>'Vraag 3'!$AQ$2:$AQ$6</c:f>
              <c:numCache>
                <c:formatCode>General</c:formatCode>
                <c:ptCount val="5"/>
                <c:pt idx="0">
                  <c:v>31</c:v>
                </c:pt>
                <c:pt idx="1">
                  <c:v>9</c:v>
                </c:pt>
                <c:pt idx="2">
                  <c:v>48</c:v>
                </c:pt>
                <c:pt idx="3">
                  <c:v>9</c:v>
                </c:pt>
                <c:pt idx="4">
                  <c:v>0</c:v>
                </c:pt>
              </c:numCache>
            </c:numRef>
          </c:val>
        </c:ser>
        <c:dLbls>
          <c:showLegendKey val="0"/>
          <c:showVal val="0"/>
          <c:showCatName val="0"/>
          <c:showSerName val="0"/>
          <c:showPercent val="0"/>
          <c:showBubbleSize val="0"/>
        </c:dLbls>
        <c:gapWidth val="150"/>
        <c:axId val="85480960"/>
        <c:axId val="85482496"/>
      </c:barChart>
      <c:catAx>
        <c:axId val="85480960"/>
        <c:scaling>
          <c:orientation val="minMax"/>
        </c:scaling>
        <c:delete val="0"/>
        <c:axPos val="b"/>
        <c:numFmt formatCode="General" sourceLinked="1"/>
        <c:majorTickMark val="out"/>
        <c:minorTickMark val="none"/>
        <c:tickLblPos val="nextTo"/>
        <c:crossAx val="85482496"/>
        <c:crosses val="autoZero"/>
        <c:auto val="1"/>
        <c:lblAlgn val="ctr"/>
        <c:lblOffset val="100"/>
        <c:noMultiLvlLbl val="0"/>
      </c:catAx>
      <c:valAx>
        <c:axId val="85482496"/>
        <c:scaling>
          <c:orientation val="minMax"/>
          <c:min val="0"/>
        </c:scaling>
        <c:delete val="0"/>
        <c:axPos val="l"/>
        <c:majorGridlines/>
        <c:numFmt formatCode="General" sourceLinked="1"/>
        <c:majorTickMark val="out"/>
        <c:minorTickMark val="none"/>
        <c:tickLblPos val="nextTo"/>
        <c:crossAx val="85480960"/>
        <c:crosses val="autoZero"/>
        <c:crossBetween val="between"/>
        <c:majorUnit val="5"/>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4'!$E$1</c:f>
              <c:strCache>
                <c:ptCount val="1"/>
                <c:pt idx="0">
                  <c:v>SPH</c:v>
                </c:pt>
              </c:strCache>
            </c:strRef>
          </c:tx>
          <c:invertIfNegative val="0"/>
          <c:cat>
            <c:strRef>
              <c:f>'Vraag 4'!$D$2:$D$6</c:f>
              <c:strCache>
                <c:ptCount val="5"/>
                <c:pt idx="0">
                  <c:v>A</c:v>
                </c:pt>
                <c:pt idx="1">
                  <c:v>B</c:v>
                </c:pt>
                <c:pt idx="2">
                  <c:v>C</c:v>
                </c:pt>
                <c:pt idx="3">
                  <c:v>D</c:v>
                </c:pt>
                <c:pt idx="4">
                  <c:v>E</c:v>
                </c:pt>
              </c:strCache>
            </c:strRef>
          </c:cat>
          <c:val>
            <c:numRef>
              <c:f>'Vraag 4'!$E$2:$E$6</c:f>
              <c:numCache>
                <c:formatCode>General</c:formatCode>
                <c:ptCount val="5"/>
                <c:pt idx="0">
                  <c:v>0</c:v>
                </c:pt>
                <c:pt idx="1">
                  <c:v>0</c:v>
                </c:pt>
                <c:pt idx="2">
                  <c:v>19</c:v>
                </c:pt>
                <c:pt idx="3">
                  <c:v>1</c:v>
                </c:pt>
                <c:pt idx="4">
                  <c:v>33</c:v>
                </c:pt>
              </c:numCache>
            </c:numRef>
          </c:val>
        </c:ser>
        <c:ser>
          <c:idx val="1"/>
          <c:order val="1"/>
          <c:tx>
            <c:strRef>
              <c:f>'Vraag 4'!$F$1</c:f>
              <c:strCache>
                <c:ptCount val="1"/>
                <c:pt idx="0">
                  <c:v>IBMS</c:v>
                </c:pt>
              </c:strCache>
            </c:strRef>
          </c:tx>
          <c:invertIfNegative val="0"/>
          <c:cat>
            <c:strRef>
              <c:f>'Vraag 4'!$D$2:$D$6</c:f>
              <c:strCache>
                <c:ptCount val="5"/>
                <c:pt idx="0">
                  <c:v>A</c:v>
                </c:pt>
                <c:pt idx="1">
                  <c:v>B</c:v>
                </c:pt>
                <c:pt idx="2">
                  <c:v>C</c:v>
                </c:pt>
                <c:pt idx="3">
                  <c:v>D</c:v>
                </c:pt>
                <c:pt idx="4">
                  <c:v>E</c:v>
                </c:pt>
              </c:strCache>
            </c:strRef>
          </c:cat>
          <c:val>
            <c:numRef>
              <c:f>'Vraag 4'!$F$2:$F$6</c:f>
              <c:numCache>
                <c:formatCode>General</c:formatCode>
                <c:ptCount val="5"/>
                <c:pt idx="0">
                  <c:v>3</c:v>
                </c:pt>
                <c:pt idx="1">
                  <c:v>1</c:v>
                </c:pt>
                <c:pt idx="2">
                  <c:v>17</c:v>
                </c:pt>
                <c:pt idx="3">
                  <c:v>1</c:v>
                </c:pt>
                <c:pt idx="4">
                  <c:v>31</c:v>
                </c:pt>
              </c:numCache>
            </c:numRef>
          </c:val>
        </c:ser>
        <c:dLbls>
          <c:showLegendKey val="0"/>
          <c:showVal val="0"/>
          <c:showCatName val="0"/>
          <c:showSerName val="0"/>
          <c:showPercent val="0"/>
          <c:showBubbleSize val="0"/>
        </c:dLbls>
        <c:gapWidth val="150"/>
        <c:axId val="85503360"/>
        <c:axId val="85517440"/>
      </c:barChart>
      <c:catAx>
        <c:axId val="85503360"/>
        <c:scaling>
          <c:orientation val="minMax"/>
        </c:scaling>
        <c:delete val="0"/>
        <c:axPos val="b"/>
        <c:majorTickMark val="out"/>
        <c:minorTickMark val="none"/>
        <c:tickLblPos val="nextTo"/>
        <c:crossAx val="85517440"/>
        <c:crosses val="autoZero"/>
        <c:auto val="1"/>
        <c:lblAlgn val="ctr"/>
        <c:lblOffset val="100"/>
        <c:noMultiLvlLbl val="0"/>
      </c:catAx>
      <c:valAx>
        <c:axId val="85517440"/>
        <c:scaling>
          <c:orientation val="minMax"/>
          <c:min val="0"/>
        </c:scaling>
        <c:delete val="0"/>
        <c:axPos val="l"/>
        <c:majorGridlines/>
        <c:numFmt formatCode="General" sourceLinked="1"/>
        <c:majorTickMark val="out"/>
        <c:minorTickMark val="none"/>
        <c:tickLblPos val="nextTo"/>
        <c:crossAx val="85503360"/>
        <c:crosses val="autoZero"/>
        <c:crossBetween val="between"/>
        <c:majorUnit val="5"/>
      </c:valAx>
    </c:plotArea>
    <c:legend>
      <c:legendPos val="r"/>
      <c:layout>
        <c:manualLayout>
          <c:xMode val="edge"/>
          <c:yMode val="edge"/>
          <c:x val="0.70123544416102912"/>
          <c:y val="0.44720081322814231"/>
          <c:w val="0.29048045050706889"/>
          <c:h val="0.16573056318088461"/>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4'!$AP$1</c:f>
              <c:strCache>
                <c:ptCount val="1"/>
                <c:pt idx="0">
                  <c:v>M</c:v>
                </c:pt>
              </c:strCache>
            </c:strRef>
          </c:tx>
          <c:invertIfNegative val="0"/>
          <c:cat>
            <c:strRef>
              <c:f>'Vraag 4'!$AO$2:$AO$6</c:f>
              <c:strCache>
                <c:ptCount val="5"/>
                <c:pt idx="0">
                  <c:v>A</c:v>
                </c:pt>
                <c:pt idx="1">
                  <c:v>B</c:v>
                </c:pt>
                <c:pt idx="2">
                  <c:v>C</c:v>
                </c:pt>
                <c:pt idx="3">
                  <c:v>D</c:v>
                </c:pt>
                <c:pt idx="4">
                  <c:v>E</c:v>
                </c:pt>
              </c:strCache>
            </c:strRef>
          </c:cat>
          <c:val>
            <c:numRef>
              <c:f>'Vraag 4'!$AP$2:$AP$6</c:f>
              <c:numCache>
                <c:formatCode>General</c:formatCode>
                <c:ptCount val="5"/>
                <c:pt idx="0">
                  <c:v>3</c:v>
                </c:pt>
                <c:pt idx="1">
                  <c:v>1</c:v>
                </c:pt>
                <c:pt idx="2">
                  <c:v>11</c:v>
                </c:pt>
                <c:pt idx="3">
                  <c:v>1</c:v>
                </c:pt>
                <c:pt idx="4">
                  <c:v>17</c:v>
                </c:pt>
              </c:numCache>
            </c:numRef>
          </c:val>
        </c:ser>
        <c:ser>
          <c:idx val="1"/>
          <c:order val="1"/>
          <c:tx>
            <c:strRef>
              <c:f>'Vraag 4'!$AQ$1</c:f>
              <c:strCache>
                <c:ptCount val="1"/>
                <c:pt idx="0">
                  <c:v>V</c:v>
                </c:pt>
              </c:strCache>
            </c:strRef>
          </c:tx>
          <c:invertIfNegative val="0"/>
          <c:cat>
            <c:strRef>
              <c:f>'Vraag 4'!$AO$2:$AO$6</c:f>
              <c:strCache>
                <c:ptCount val="5"/>
                <c:pt idx="0">
                  <c:v>A</c:v>
                </c:pt>
                <c:pt idx="1">
                  <c:v>B</c:v>
                </c:pt>
                <c:pt idx="2">
                  <c:v>C</c:v>
                </c:pt>
                <c:pt idx="3">
                  <c:v>D</c:v>
                </c:pt>
                <c:pt idx="4">
                  <c:v>E</c:v>
                </c:pt>
              </c:strCache>
            </c:strRef>
          </c:cat>
          <c:val>
            <c:numRef>
              <c:f>'Vraag 4'!$AQ$2:$AQ$6</c:f>
              <c:numCache>
                <c:formatCode>General</c:formatCode>
                <c:ptCount val="5"/>
                <c:pt idx="0">
                  <c:v>0</c:v>
                </c:pt>
                <c:pt idx="1">
                  <c:v>0</c:v>
                </c:pt>
                <c:pt idx="2">
                  <c:v>25</c:v>
                </c:pt>
                <c:pt idx="3">
                  <c:v>1</c:v>
                </c:pt>
                <c:pt idx="4">
                  <c:v>47</c:v>
                </c:pt>
              </c:numCache>
            </c:numRef>
          </c:val>
        </c:ser>
        <c:dLbls>
          <c:showLegendKey val="0"/>
          <c:showVal val="0"/>
          <c:showCatName val="0"/>
          <c:showSerName val="0"/>
          <c:showPercent val="0"/>
          <c:showBubbleSize val="0"/>
        </c:dLbls>
        <c:gapWidth val="150"/>
        <c:axId val="87631360"/>
        <c:axId val="87632896"/>
      </c:barChart>
      <c:catAx>
        <c:axId val="87631360"/>
        <c:scaling>
          <c:orientation val="minMax"/>
        </c:scaling>
        <c:delete val="0"/>
        <c:axPos val="b"/>
        <c:numFmt formatCode="General" sourceLinked="1"/>
        <c:majorTickMark val="out"/>
        <c:minorTickMark val="none"/>
        <c:tickLblPos val="nextTo"/>
        <c:crossAx val="87632896"/>
        <c:crosses val="autoZero"/>
        <c:auto val="1"/>
        <c:lblAlgn val="ctr"/>
        <c:lblOffset val="100"/>
        <c:noMultiLvlLbl val="0"/>
      </c:catAx>
      <c:valAx>
        <c:axId val="87632896"/>
        <c:scaling>
          <c:orientation val="minMax"/>
          <c:min val="0"/>
        </c:scaling>
        <c:delete val="0"/>
        <c:axPos val="l"/>
        <c:majorGridlines/>
        <c:numFmt formatCode="General" sourceLinked="1"/>
        <c:majorTickMark val="out"/>
        <c:minorTickMark val="none"/>
        <c:tickLblPos val="nextTo"/>
        <c:crossAx val="87631360"/>
        <c:crosses val="autoZero"/>
        <c:crossBetween val="between"/>
        <c:majorUnit val="5"/>
      </c:valAx>
    </c:plotArea>
    <c:legend>
      <c:legendPos val="r"/>
      <c:layout>
        <c:manualLayout>
          <c:xMode val="edge"/>
          <c:yMode val="edge"/>
          <c:x val="0.83895069873022643"/>
          <c:y val="0.44720081322814231"/>
          <c:w val="0.15276526920621444"/>
          <c:h val="0.23590612576936773"/>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5'!$E$1</c:f>
              <c:strCache>
                <c:ptCount val="1"/>
                <c:pt idx="0">
                  <c:v>SPH</c:v>
                </c:pt>
              </c:strCache>
            </c:strRef>
          </c:tx>
          <c:invertIfNegative val="0"/>
          <c:cat>
            <c:strRef>
              <c:f>'Vraag 5'!$D$2:$D$12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5'!$E$2:$E$12</c:f>
              <c:numCache>
                <c:formatCode>General</c:formatCode>
                <c:ptCount val="11"/>
                <c:pt idx="0">
                  <c:v>11</c:v>
                </c:pt>
                <c:pt idx="1">
                  <c:v>0</c:v>
                </c:pt>
                <c:pt idx="2">
                  <c:v>6</c:v>
                </c:pt>
                <c:pt idx="3">
                  <c:v>11</c:v>
                </c:pt>
                <c:pt idx="4">
                  <c:v>0</c:v>
                </c:pt>
                <c:pt idx="5">
                  <c:v>0</c:v>
                </c:pt>
                <c:pt idx="6">
                  <c:v>0</c:v>
                </c:pt>
                <c:pt idx="7">
                  <c:v>0</c:v>
                </c:pt>
                <c:pt idx="8">
                  <c:v>2</c:v>
                </c:pt>
                <c:pt idx="9">
                  <c:v>0</c:v>
                </c:pt>
                <c:pt idx="10">
                  <c:v>34</c:v>
                </c:pt>
              </c:numCache>
            </c:numRef>
          </c:val>
        </c:ser>
        <c:ser>
          <c:idx val="1"/>
          <c:order val="1"/>
          <c:tx>
            <c:strRef>
              <c:f>'Vraag 5'!$F$1</c:f>
              <c:strCache>
                <c:ptCount val="1"/>
                <c:pt idx="0">
                  <c:v>IBMS</c:v>
                </c:pt>
              </c:strCache>
            </c:strRef>
          </c:tx>
          <c:invertIfNegative val="0"/>
          <c:cat>
            <c:strRef>
              <c:f>'Vraag 5'!$D$2:$D$12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5'!$F$2:$F$12</c:f>
              <c:numCache>
                <c:formatCode>General</c:formatCode>
                <c:ptCount val="11"/>
                <c:pt idx="0">
                  <c:v>7</c:v>
                </c:pt>
                <c:pt idx="1">
                  <c:v>6</c:v>
                </c:pt>
                <c:pt idx="2">
                  <c:v>5</c:v>
                </c:pt>
                <c:pt idx="3">
                  <c:v>6</c:v>
                </c:pt>
                <c:pt idx="4">
                  <c:v>8</c:v>
                </c:pt>
                <c:pt idx="5">
                  <c:v>3</c:v>
                </c:pt>
                <c:pt idx="6">
                  <c:v>2</c:v>
                </c:pt>
                <c:pt idx="7">
                  <c:v>4</c:v>
                </c:pt>
                <c:pt idx="8">
                  <c:v>2</c:v>
                </c:pt>
                <c:pt idx="9">
                  <c:v>2</c:v>
                </c:pt>
                <c:pt idx="10">
                  <c:v>29</c:v>
                </c:pt>
              </c:numCache>
            </c:numRef>
          </c:val>
        </c:ser>
        <c:dLbls>
          <c:showLegendKey val="0"/>
          <c:showVal val="0"/>
          <c:showCatName val="0"/>
          <c:showSerName val="0"/>
          <c:showPercent val="0"/>
          <c:showBubbleSize val="0"/>
        </c:dLbls>
        <c:gapWidth val="150"/>
        <c:axId val="87657856"/>
        <c:axId val="87659648"/>
      </c:barChart>
      <c:catAx>
        <c:axId val="87657856"/>
        <c:scaling>
          <c:orientation val="minMax"/>
        </c:scaling>
        <c:delete val="0"/>
        <c:axPos val="b"/>
        <c:majorTickMark val="out"/>
        <c:minorTickMark val="none"/>
        <c:tickLblPos val="nextTo"/>
        <c:crossAx val="87659648"/>
        <c:crosses val="autoZero"/>
        <c:auto val="1"/>
        <c:lblAlgn val="ctr"/>
        <c:lblOffset val="100"/>
        <c:noMultiLvlLbl val="0"/>
      </c:catAx>
      <c:valAx>
        <c:axId val="87659648"/>
        <c:scaling>
          <c:orientation val="minMax"/>
          <c:min val="0"/>
        </c:scaling>
        <c:delete val="0"/>
        <c:axPos val="l"/>
        <c:majorGridlines/>
        <c:numFmt formatCode="General" sourceLinked="1"/>
        <c:majorTickMark val="out"/>
        <c:minorTickMark val="none"/>
        <c:tickLblPos val="nextTo"/>
        <c:crossAx val="87657856"/>
        <c:crosses val="autoZero"/>
        <c:crossBetween val="between"/>
        <c:majorUnit val="5"/>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5'!$I$1</c:f>
              <c:strCache>
                <c:ptCount val="1"/>
                <c:pt idx="0">
                  <c:v>SPH - 2a</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5'!$I$2:$I$12</c:f>
              <c:numCache>
                <c:formatCode>General</c:formatCode>
                <c:ptCount val="11"/>
                <c:pt idx="0">
                  <c:v>1</c:v>
                </c:pt>
                <c:pt idx="1">
                  <c:v>0</c:v>
                </c:pt>
                <c:pt idx="2">
                  <c:v>0</c:v>
                </c:pt>
                <c:pt idx="3">
                  <c:v>1</c:v>
                </c:pt>
                <c:pt idx="4">
                  <c:v>0</c:v>
                </c:pt>
                <c:pt idx="5">
                  <c:v>0</c:v>
                </c:pt>
                <c:pt idx="6">
                  <c:v>0</c:v>
                </c:pt>
                <c:pt idx="7">
                  <c:v>0</c:v>
                </c:pt>
                <c:pt idx="8">
                  <c:v>1</c:v>
                </c:pt>
                <c:pt idx="9">
                  <c:v>0</c:v>
                </c:pt>
                <c:pt idx="10">
                  <c:v>10</c:v>
                </c:pt>
              </c:numCache>
            </c:numRef>
          </c:val>
        </c:ser>
        <c:ser>
          <c:idx val="1"/>
          <c:order val="1"/>
          <c:tx>
            <c:strRef>
              <c:f>'Vraag 5'!$J$1</c:f>
              <c:strCache>
                <c:ptCount val="1"/>
                <c:pt idx="0">
                  <c:v>SPH - 2b</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5'!$J$2:$J$12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2"/>
          <c:order val="2"/>
          <c:tx>
            <c:strRef>
              <c:f>'Vraag 5'!$K$1</c:f>
              <c:strCache>
                <c:ptCount val="1"/>
                <c:pt idx="0">
                  <c:v>SPH - 2c</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5'!$K$2:$K$12</c:f>
              <c:numCache>
                <c:formatCode>General</c:formatCode>
                <c:ptCount val="11"/>
                <c:pt idx="0">
                  <c:v>6</c:v>
                </c:pt>
                <c:pt idx="1">
                  <c:v>0</c:v>
                </c:pt>
                <c:pt idx="2">
                  <c:v>2</c:v>
                </c:pt>
                <c:pt idx="3">
                  <c:v>4</c:v>
                </c:pt>
                <c:pt idx="4">
                  <c:v>0</c:v>
                </c:pt>
                <c:pt idx="5">
                  <c:v>0</c:v>
                </c:pt>
                <c:pt idx="6">
                  <c:v>0</c:v>
                </c:pt>
                <c:pt idx="7">
                  <c:v>0</c:v>
                </c:pt>
                <c:pt idx="8">
                  <c:v>0</c:v>
                </c:pt>
                <c:pt idx="9">
                  <c:v>0</c:v>
                </c:pt>
                <c:pt idx="10">
                  <c:v>14</c:v>
                </c:pt>
              </c:numCache>
            </c:numRef>
          </c:val>
        </c:ser>
        <c:ser>
          <c:idx val="3"/>
          <c:order val="3"/>
          <c:tx>
            <c:strRef>
              <c:f>'Vraag 5'!$L$1</c:f>
              <c:strCache>
                <c:ptCount val="1"/>
                <c:pt idx="0">
                  <c:v>SPH - 2d</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5'!$L$2:$L$12</c:f>
              <c:numCache>
                <c:formatCode>General</c:formatCode>
                <c:ptCount val="11"/>
                <c:pt idx="0">
                  <c:v>4</c:v>
                </c:pt>
                <c:pt idx="1">
                  <c:v>0</c:v>
                </c:pt>
                <c:pt idx="2">
                  <c:v>4</c:v>
                </c:pt>
                <c:pt idx="3">
                  <c:v>6</c:v>
                </c:pt>
                <c:pt idx="4">
                  <c:v>0</c:v>
                </c:pt>
                <c:pt idx="5">
                  <c:v>0</c:v>
                </c:pt>
                <c:pt idx="6">
                  <c:v>0</c:v>
                </c:pt>
                <c:pt idx="7">
                  <c:v>0</c:v>
                </c:pt>
                <c:pt idx="8">
                  <c:v>1</c:v>
                </c:pt>
                <c:pt idx="9">
                  <c:v>0</c:v>
                </c:pt>
                <c:pt idx="10">
                  <c:v>10</c:v>
                </c:pt>
              </c:numCache>
            </c:numRef>
          </c:val>
        </c:ser>
        <c:ser>
          <c:idx val="4"/>
          <c:order val="4"/>
          <c:tx>
            <c:strRef>
              <c:f>'Vraag 5'!$M$1</c:f>
              <c:strCache>
                <c:ptCount val="1"/>
                <c:pt idx="0">
                  <c:v>IBMS - 2a</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5'!$M$2:$M$12</c:f>
              <c:numCache>
                <c:formatCode>General</c:formatCode>
                <c:ptCount val="11"/>
                <c:pt idx="0">
                  <c:v>0</c:v>
                </c:pt>
                <c:pt idx="1">
                  <c:v>0</c:v>
                </c:pt>
                <c:pt idx="2">
                  <c:v>0</c:v>
                </c:pt>
                <c:pt idx="3">
                  <c:v>0</c:v>
                </c:pt>
                <c:pt idx="4">
                  <c:v>2</c:v>
                </c:pt>
                <c:pt idx="5">
                  <c:v>1</c:v>
                </c:pt>
                <c:pt idx="6">
                  <c:v>0</c:v>
                </c:pt>
                <c:pt idx="7">
                  <c:v>0</c:v>
                </c:pt>
                <c:pt idx="8">
                  <c:v>0</c:v>
                </c:pt>
                <c:pt idx="9">
                  <c:v>0</c:v>
                </c:pt>
                <c:pt idx="10">
                  <c:v>0</c:v>
                </c:pt>
              </c:numCache>
            </c:numRef>
          </c:val>
        </c:ser>
        <c:ser>
          <c:idx val="5"/>
          <c:order val="5"/>
          <c:tx>
            <c:strRef>
              <c:f>'Vraag 5'!$N$1</c:f>
              <c:strCache>
                <c:ptCount val="1"/>
                <c:pt idx="0">
                  <c:v>IBMS - 2b</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5'!$N$2:$N$12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er>
        <c:ser>
          <c:idx val="6"/>
          <c:order val="6"/>
          <c:tx>
            <c:strRef>
              <c:f>'Vraag 5'!$O$1</c:f>
              <c:strCache>
                <c:ptCount val="1"/>
                <c:pt idx="0">
                  <c:v>IBMS - 2c</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5'!$O$2:$O$12</c:f>
              <c:numCache>
                <c:formatCode>General</c:formatCode>
                <c:ptCount val="11"/>
                <c:pt idx="0">
                  <c:v>2</c:v>
                </c:pt>
                <c:pt idx="1">
                  <c:v>1</c:v>
                </c:pt>
                <c:pt idx="2">
                  <c:v>1</c:v>
                </c:pt>
                <c:pt idx="3">
                  <c:v>0</c:v>
                </c:pt>
                <c:pt idx="4">
                  <c:v>1</c:v>
                </c:pt>
                <c:pt idx="5">
                  <c:v>0</c:v>
                </c:pt>
                <c:pt idx="6">
                  <c:v>1</c:v>
                </c:pt>
                <c:pt idx="7">
                  <c:v>1</c:v>
                </c:pt>
                <c:pt idx="8">
                  <c:v>1</c:v>
                </c:pt>
                <c:pt idx="9">
                  <c:v>0</c:v>
                </c:pt>
                <c:pt idx="10">
                  <c:v>5</c:v>
                </c:pt>
              </c:numCache>
            </c:numRef>
          </c:val>
        </c:ser>
        <c:ser>
          <c:idx val="7"/>
          <c:order val="7"/>
          <c:tx>
            <c:strRef>
              <c:f>'Vraag 5'!$P$1</c:f>
              <c:strCache>
                <c:ptCount val="1"/>
                <c:pt idx="0">
                  <c:v>IBMS - 2d</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5'!$P$2:$P$12</c:f>
              <c:numCache>
                <c:formatCode>General</c:formatCode>
                <c:ptCount val="11"/>
                <c:pt idx="0">
                  <c:v>2</c:v>
                </c:pt>
                <c:pt idx="1">
                  <c:v>2</c:v>
                </c:pt>
                <c:pt idx="2">
                  <c:v>1</c:v>
                </c:pt>
                <c:pt idx="3">
                  <c:v>2</c:v>
                </c:pt>
                <c:pt idx="4">
                  <c:v>0</c:v>
                </c:pt>
                <c:pt idx="5">
                  <c:v>0</c:v>
                </c:pt>
                <c:pt idx="6">
                  <c:v>0</c:v>
                </c:pt>
                <c:pt idx="7">
                  <c:v>1</c:v>
                </c:pt>
                <c:pt idx="8">
                  <c:v>0</c:v>
                </c:pt>
                <c:pt idx="9">
                  <c:v>2</c:v>
                </c:pt>
                <c:pt idx="10">
                  <c:v>4</c:v>
                </c:pt>
              </c:numCache>
            </c:numRef>
          </c:val>
        </c:ser>
        <c:ser>
          <c:idx val="8"/>
          <c:order val="8"/>
          <c:tx>
            <c:strRef>
              <c:f>'Vraag 5'!$Q$1</c:f>
              <c:strCache>
                <c:ptCount val="1"/>
                <c:pt idx="0">
                  <c:v>IBMS - 2e</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5'!$Q$2:$Q$12</c:f>
              <c:numCache>
                <c:formatCode>General</c:formatCode>
                <c:ptCount val="11"/>
                <c:pt idx="0">
                  <c:v>1</c:v>
                </c:pt>
                <c:pt idx="1">
                  <c:v>1</c:v>
                </c:pt>
                <c:pt idx="2">
                  <c:v>3</c:v>
                </c:pt>
                <c:pt idx="3">
                  <c:v>3</c:v>
                </c:pt>
                <c:pt idx="4">
                  <c:v>3</c:v>
                </c:pt>
                <c:pt idx="5">
                  <c:v>1</c:v>
                </c:pt>
                <c:pt idx="6">
                  <c:v>0</c:v>
                </c:pt>
                <c:pt idx="7">
                  <c:v>2</c:v>
                </c:pt>
                <c:pt idx="8">
                  <c:v>1</c:v>
                </c:pt>
                <c:pt idx="9">
                  <c:v>0</c:v>
                </c:pt>
                <c:pt idx="10">
                  <c:v>10</c:v>
                </c:pt>
              </c:numCache>
            </c:numRef>
          </c:val>
        </c:ser>
        <c:ser>
          <c:idx val="9"/>
          <c:order val="9"/>
          <c:tx>
            <c:strRef>
              <c:f>'Vraag 5'!$R$1</c:f>
              <c:strCache>
                <c:ptCount val="1"/>
                <c:pt idx="0">
                  <c:v>IBMS - 2f</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5'!$R$2:$R$12</c:f>
              <c:numCache>
                <c:formatCode>General</c:formatCode>
                <c:ptCount val="11"/>
                <c:pt idx="0">
                  <c:v>1</c:v>
                </c:pt>
                <c:pt idx="1">
                  <c:v>0</c:v>
                </c:pt>
                <c:pt idx="2">
                  <c:v>0</c:v>
                </c:pt>
                <c:pt idx="3">
                  <c:v>0</c:v>
                </c:pt>
                <c:pt idx="4">
                  <c:v>0</c:v>
                </c:pt>
                <c:pt idx="5">
                  <c:v>0</c:v>
                </c:pt>
                <c:pt idx="6">
                  <c:v>0</c:v>
                </c:pt>
                <c:pt idx="7">
                  <c:v>0</c:v>
                </c:pt>
                <c:pt idx="8">
                  <c:v>0</c:v>
                </c:pt>
                <c:pt idx="9">
                  <c:v>0</c:v>
                </c:pt>
                <c:pt idx="10">
                  <c:v>1</c:v>
                </c:pt>
              </c:numCache>
            </c:numRef>
          </c:val>
        </c:ser>
        <c:ser>
          <c:idx val="10"/>
          <c:order val="10"/>
          <c:tx>
            <c:strRef>
              <c:f>'Vraag 5'!$S$1</c:f>
              <c:strCache>
                <c:ptCount val="1"/>
                <c:pt idx="0">
                  <c:v>IBMS - 2g</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5'!$S$2:$S$12</c:f>
              <c:numCache>
                <c:formatCode>General</c:formatCode>
                <c:ptCount val="11"/>
                <c:pt idx="0">
                  <c:v>1</c:v>
                </c:pt>
                <c:pt idx="1">
                  <c:v>2</c:v>
                </c:pt>
                <c:pt idx="2">
                  <c:v>0</c:v>
                </c:pt>
                <c:pt idx="3">
                  <c:v>1</c:v>
                </c:pt>
                <c:pt idx="4">
                  <c:v>2</c:v>
                </c:pt>
                <c:pt idx="5">
                  <c:v>1</c:v>
                </c:pt>
                <c:pt idx="6">
                  <c:v>1</c:v>
                </c:pt>
                <c:pt idx="7">
                  <c:v>0</c:v>
                </c:pt>
                <c:pt idx="8">
                  <c:v>0</c:v>
                </c:pt>
                <c:pt idx="9">
                  <c:v>0</c:v>
                </c:pt>
                <c:pt idx="10">
                  <c:v>6</c:v>
                </c:pt>
              </c:numCache>
            </c:numRef>
          </c:val>
        </c:ser>
        <c:ser>
          <c:idx val="11"/>
          <c:order val="11"/>
          <c:tx>
            <c:strRef>
              <c:f>'Vraag 5'!$T$1</c:f>
              <c:strCache>
                <c:ptCount val="1"/>
                <c:pt idx="0">
                  <c:v>IBMS - 2h</c:v>
                </c:pt>
              </c:strCache>
            </c:strRef>
          </c:tx>
          <c:invertIfNegative val="0"/>
          <c:cat>
            <c:strRef>
              <c:f>'Vraag 5'!$H$2:$H$12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5'!$T$2:$T$12</c:f>
              <c:numCache>
                <c:formatCode>General</c:formatCode>
                <c:ptCount val="11"/>
                <c:pt idx="0">
                  <c:v>0</c:v>
                </c:pt>
                <c:pt idx="1">
                  <c:v>0</c:v>
                </c:pt>
                <c:pt idx="2">
                  <c:v>0</c:v>
                </c:pt>
                <c:pt idx="3">
                  <c:v>0</c:v>
                </c:pt>
                <c:pt idx="4">
                  <c:v>0</c:v>
                </c:pt>
                <c:pt idx="5">
                  <c:v>0</c:v>
                </c:pt>
                <c:pt idx="6">
                  <c:v>0</c:v>
                </c:pt>
                <c:pt idx="7">
                  <c:v>0</c:v>
                </c:pt>
                <c:pt idx="8">
                  <c:v>0</c:v>
                </c:pt>
                <c:pt idx="9">
                  <c:v>0</c:v>
                </c:pt>
                <c:pt idx="10">
                  <c:v>3</c:v>
                </c:pt>
              </c:numCache>
            </c:numRef>
          </c:val>
        </c:ser>
        <c:dLbls>
          <c:showLegendKey val="0"/>
          <c:showVal val="0"/>
          <c:showCatName val="0"/>
          <c:showSerName val="0"/>
          <c:showPercent val="0"/>
          <c:showBubbleSize val="0"/>
        </c:dLbls>
        <c:gapWidth val="150"/>
        <c:axId val="99517952"/>
        <c:axId val="99519488"/>
      </c:barChart>
      <c:catAx>
        <c:axId val="99517952"/>
        <c:scaling>
          <c:orientation val="minMax"/>
        </c:scaling>
        <c:delete val="0"/>
        <c:axPos val="b"/>
        <c:majorTickMark val="out"/>
        <c:minorTickMark val="none"/>
        <c:tickLblPos val="nextTo"/>
        <c:crossAx val="99519488"/>
        <c:crosses val="autoZero"/>
        <c:auto val="1"/>
        <c:lblAlgn val="ctr"/>
        <c:lblOffset val="100"/>
        <c:noMultiLvlLbl val="0"/>
      </c:catAx>
      <c:valAx>
        <c:axId val="99519488"/>
        <c:scaling>
          <c:orientation val="minMax"/>
          <c:min val="0"/>
        </c:scaling>
        <c:delete val="0"/>
        <c:axPos val="l"/>
        <c:majorGridlines/>
        <c:numFmt formatCode="General" sourceLinked="1"/>
        <c:majorTickMark val="out"/>
        <c:minorTickMark val="none"/>
        <c:tickLblPos val="nextTo"/>
        <c:crossAx val="99517952"/>
        <c:crosses val="autoZero"/>
        <c:crossBetween val="between"/>
        <c:majorUnit val="1"/>
      </c:valAx>
    </c:plotArea>
    <c:legend>
      <c:legendPos val="r"/>
      <c:layout>
        <c:manualLayout>
          <c:xMode val="edge"/>
          <c:yMode val="edge"/>
          <c:x val="0.8633278479079004"/>
          <c:y val="3.4300864676179446E-2"/>
          <c:w val="0.12344463886458652"/>
          <c:h val="0.9387004543213856"/>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5'!$AP$1</c:f>
              <c:strCache>
                <c:ptCount val="1"/>
                <c:pt idx="0">
                  <c:v>M</c:v>
                </c:pt>
              </c:strCache>
            </c:strRef>
          </c:tx>
          <c:invertIfNegative val="0"/>
          <c:cat>
            <c:strRef>
              <c:f>'Vraag 5'!$AO$2:$AO$12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5'!$AP$2:$AP$12</c:f>
              <c:numCache>
                <c:formatCode>General</c:formatCode>
                <c:ptCount val="11"/>
                <c:pt idx="0">
                  <c:v>5</c:v>
                </c:pt>
                <c:pt idx="1">
                  <c:v>5</c:v>
                </c:pt>
                <c:pt idx="2">
                  <c:v>3</c:v>
                </c:pt>
                <c:pt idx="3">
                  <c:v>7</c:v>
                </c:pt>
                <c:pt idx="4">
                  <c:v>6</c:v>
                </c:pt>
                <c:pt idx="5">
                  <c:v>2</c:v>
                </c:pt>
                <c:pt idx="6">
                  <c:v>2</c:v>
                </c:pt>
                <c:pt idx="7">
                  <c:v>4</c:v>
                </c:pt>
                <c:pt idx="8">
                  <c:v>2</c:v>
                </c:pt>
                <c:pt idx="9">
                  <c:v>1</c:v>
                </c:pt>
                <c:pt idx="10">
                  <c:v>14</c:v>
                </c:pt>
              </c:numCache>
            </c:numRef>
          </c:val>
        </c:ser>
        <c:ser>
          <c:idx val="1"/>
          <c:order val="1"/>
          <c:tx>
            <c:strRef>
              <c:f>'Vraag 5'!$AQ$1</c:f>
              <c:strCache>
                <c:ptCount val="1"/>
                <c:pt idx="0">
                  <c:v>V</c:v>
                </c:pt>
              </c:strCache>
            </c:strRef>
          </c:tx>
          <c:invertIfNegative val="0"/>
          <c:cat>
            <c:strRef>
              <c:f>'Vraag 5'!$AO$2:$AO$12</c:f>
              <c:strCache>
                <c:ptCount val="11"/>
                <c:pt idx="0">
                  <c:v>A</c:v>
                </c:pt>
                <c:pt idx="1">
                  <c:v>B</c:v>
                </c:pt>
                <c:pt idx="2">
                  <c:v>C</c:v>
                </c:pt>
                <c:pt idx="3">
                  <c:v>D</c:v>
                </c:pt>
                <c:pt idx="4">
                  <c:v>E</c:v>
                </c:pt>
                <c:pt idx="5">
                  <c:v>F</c:v>
                </c:pt>
                <c:pt idx="6">
                  <c:v>G</c:v>
                </c:pt>
                <c:pt idx="7">
                  <c:v>H</c:v>
                </c:pt>
                <c:pt idx="8">
                  <c:v>I</c:v>
                </c:pt>
                <c:pt idx="9">
                  <c:v>J</c:v>
                </c:pt>
                <c:pt idx="10">
                  <c:v>K</c:v>
                </c:pt>
              </c:strCache>
            </c:strRef>
          </c:cat>
          <c:val>
            <c:numRef>
              <c:f>'Vraag 5'!$AQ$2:$AQ$12</c:f>
              <c:numCache>
                <c:formatCode>General</c:formatCode>
                <c:ptCount val="11"/>
                <c:pt idx="0">
                  <c:v>13</c:v>
                </c:pt>
                <c:pt idx="1">
                  <c:v>1</c:v>
                </c:pt>
                <c:pt idx="2">
                  <c:v>8</c:v>
                </c:pt>
                <c:pt idx="3">
                  <c:v>10</c:v>
                </c:pt>
                <c:pt idx="4">
                  <c:v>2</c:v>
                </c:pt>
                <c:pt idx="5">
                  <c:v>1</c:v>
                </c:pt>
                <c:pt idx="6">
                  <c:v>0</c:v>
                </c:pt>
                <c:pt idx="7">
                  <c:v>0</c:v>
                </c:pt>
                <c:pt idx="8">
                  <c:v>2</c:v>
                </c:pt>
                <c:pt idx="9">
                  <c:v>1</c:v>
                </c:pt>
                <c:pt idx="10">
                  <c:v>49</c:v>
                </c:pt>
              </c:numCache>
            </c:numRef>
          </c:val>
        </c:ser>
        <c:dLbls>
          <c:showLegendKey val="0"/>
          <c:showVal val="0"/>
          <c:showCatName val="0"/>
          <c:showSerName val="0"/>
          <c:showPercent val="0"/>
          <c:showBubbleSize val="0"/>
        </c:dLbls>
        <c:gapWidth val="150"/>
        <c:axId val="99544064"/>
        <c:axId val="99545856"/>
      </c:barChart>
      <c:catAx>
        <c:axId val="99544064"/>
        <c:scaling>
          <c:orientation val="minMax"/>
        </c:scaling>
        <c:delete val="0"/>
        <c:axPos val="b"/>
        <c:majorTickMark val="out"/>
        <c:minorTickMark val="none"/>
        <c:tickLblPos val="nextTo"/>
        <c:crossAx val="99545856"/>
        <c:crosses val="autoZero"/>
        <c:auto val="1"/>
        <c:lblAlgn val="ctr"/>
        <c:lblOffset val="100"/>
        <c:noMultiLvlLbl val="0"/>
      </c:catAx>
      <c:valAx>
        <c:axId val="99545856"/>
        <c:scaling>
          <c:orientation val="minMax"/>
          <c:min val="0"/>
        </c:scaling>
        <c:delete val="0"/>
        <c:axPos val="l"/>
        <c:majorGridlines/>
        <c:numFmt formatCode="General" sourceLinked="1"/>
        <c:majorTickMark val="out"/>
        <c:minorTickMark val="none"/>
        <c:tickLblPos val="nextTo"/>
        <c:crossAx val="99544064"/>
        <c:crosses val="autoZero"/>
        <c:crossBetween val="between"/>
        <c:majorUnit val="5"/>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Vraag 6</a:t>
            </a:r>
          </a:p>
        </c:rich>
      </c:tx>
      <c:overlay val="0"/>
    </c:title>
    <c:autoTitleDeleted val="0"/>
    <c:plotArea>
      <c:layout>
        <c:manualLayout>
          <c:layoutTarget val="inner"/>
          <c:xMode val="edge"/>
          <c:yMode val="edge"/>
          <c:x val="0.10328638497652654"/>
          <c:y val="0.28079070535763656"/>
          <c:w val="0.55502791024361464"/>
          <c:h val="0.55114659618596629"/>
        </c:manualLayout>
      </c:layout>
      <c:pieChart>
        <c:varyColors val="1"/>
        <c:ser>
          <c:idx val="0"/>
          <c:order val="0"/>
          <c:tx>
            <c:strRef>
              <c:f>'Vraag 6a'!$A$1</c:f>
              <c:strCache>
                <c:ptCount val="1"/>
                <c:pt idx="0">
                  <c:v>Vraag 6</c:v>
                </c:pt>
              </c:strCache>
            </c:strRef>
          </c:tx>
          <c:cat>
            <c:strRef>
              <c:f>'Vraag 6a'!$A$2:$A$3</c:f>
              <c:strCache>
                <c:ptCount val="2"/>
                <c:pt idx="0">
                  <c:v>Ja</c:v>
                </c:pt>
                <c:pt idx="1">
                  <c:v>Nee</c:v>
                </c:pt>
              </c:strCache>
            </c:strRef>
          </c:cat>
          <c:val>
            <c:numRef>
              <c:f>'Vraag 6a'!$B$2:$B$3</c:f>
              <c:numCache>
                <c:formatCode>General</c:formatCode>
                <c:ptCount val="2"/>
                <c:pt idx="0">
                  <c:v>24</c:v>
                </c:pt>
                <c:pt idx="1">
                  <c:v>84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369561199216952"/>
          <c:y val="0.43118762471417232"/>
          <c:w val="0.33090828435178327"/>
          <c:h val="0.34410293118954866"/>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6b'!$E$1</c:f>
              <c:strCache>
                <c:ptCount val="1"/>
                <c:pt idx="0">
                  <c:v>SPH</c:v>
                </c:pt>
              </c:strCache>
            </c:strRef>
          </c:tx>
          <c:invertIfNegative val="0"/>
          <c:cat>
            <c:strRef>
              <c:f>'Vraag 6b'!$D$2:$D$6</c:f>
              <c:strCache>
                <c:ptCount val="5"/>
                <c:pt idx="0">
                  <c:v>A</c:v>
                </c:pt>
                <c:pt idx="1">
                  <c:v>B</c:v>
                </c:pt>
                <c:pt idx="2">
                  <c:v>C</c:v>
                </c:pt>
                <c:pt idx="3">
                  <c:v>D</c:v>
                </c:pt>
                <c:pt idx="4">
                  <c:v>E</c:v>
                </c:pt>
              </c:strCache>
            </c:strRef>
          </c:cat>
          <c:val>
            <c:numRef>
              <c:f>'Vraag 6b'!$E$2:$E$6</c:f>
              <c:numCache>
                <c:formatCode>General</c:formatCode>
                <c:ptCount val="5"/>
                <c:pt idx="0">
                  <c:v>2</c:v>
                </c:pt>
                <c:pt idx="1">
                  <c:v>0</c:v>
                </c:pt>
                <c:pt idx="2">
                  <c:v>5</c:v>
                </c:pt>
                <c:pt idx="3">
                  <c:v>0</c:v>
                </c:pt>
                <c:pt idx="4">
                  <c:v>2</c:v>
                </c:pt>
              </c:numCache>
            </c:numRef>
          </c:val>
        </c:ser>
        <c:ser>
          <c:idx val="1"/>
          <c:order val="1"/>
          <c:tx>
            <c:strRef>
              <c:f>'Vraag 6b'!$F$1</c:f>
              <c:strCache>
                <c:ptCount val="1"/>
                <c:pt idx="0">
                  <c:v>IBMS</c:v>
                </c:pt>
              </c:strCache>
            </c:strRef>
          </c:tx>
          <c:invertIfNegative val="0"/>
          <c:cat>
            <c:strRef>
              <c:f>'Vraag 6b'!$D$2:$D$6</c:f>
              <c:strCache>
                <c:ptCount val="5"/>
                <c:pt idx="0">
                  <c:v>A</c:v>
                </c:pt>
                <c:pt idx="1">
                  <c:v>B</c:v>
                </c:pt>
                <c:pt idx="2">
                  <c:v>C</c:v>
                </c:pt>
                <c:pt idx="3">
                  <c:v>D</c:v>
                </c:pt>
                <c:pt idx="4">
                  <c:v>E</c:v>
                </c:pt>
              </c:strCache>
            </c:strRef>
          </c:cat>
          <c:val>
            <c:numRef>
              <c:f>'Vraag 6b'!$F$2:$F$6</c:f>
              <c:numCache>
                <c:formatCode>General</c:formatCode>
                <c:ptCount val="5"/>
                <c:pt idx="0">
                  <c:v>4</c:v>
                </c:pt>
                <c:pt idx="1">
                  <c:v>1</c:v>
                </c:pt>
                <c:pt idx="2">
                  <c:v>6</c:v>
                </c:pt>
                <c:pt idx="3">
                  <c:v>1</c:v>
                </c:pt>
                <c:pt idx="4">
                  <c:v>0</c:v>
                </c:pt>
              </c:numCache>
            </c:numRef>
          </c:val>
        </c:ser>
        <c:dLbls>
          <c:showLegendKey val="0"/>
          <c:showVal val="0"/>
          <c:showCatName val="0"/>
          <c:showSerName val="0"/>
          <c:showPercent val="0"/>
          <c:showBubbleSize val="0"/>
        </c:dLbls>
        <c:gapWidth val="150"/>
        <c:axId val="87732224"/>
        <c:axId val="87733760"/>
      </c:barChart>
      <c:catAx>
        <c:axId val="87732224"/>
        <c:scaling>
          <c:orientation val="minMax"/>
        </c:scaling>
        <c:delete val="0"/>
        <c:axPos val="b"/>
        <c:majorTickMark val="out"/>
        <c:minorTickMark val="none"/>
        <c:tickLblPos val="nextTo"/>
        <c:crossAx val="87733760"/>
        <c:crosses val="autoZero"/>
        <c:auto val="1"/>
        <c:lblAlgn val="ctr"/>
        <c:lblOffset val="100"/>
        <c:noMultiLvlLbl val="0"/>
      </c:catAx>
      <c:valAx>
        <c:axId val="87733760"/>
        <c:scaling>
          <c:orientation val="minMax"/>
          <c:min val="0"/>
        </c:scaling>
        <c:delete val="0"/>
        <c:axPos val="l"/>
        <c:majorGridlines/>
        <c:numFmt formatCode="General" sourceLinked="1"/>
        <c:majorTickMark val="out"/>
        <c:minorTickMark val="none"/>
        <c:tickLblPos val="nextTo"/>
        <c:crossAx val="87732224"/>
        <c:crosses val="autoZero"/>
        <c:crossBetween val="between"/>
        <c:majorUnit val="1"/>
      </c:valAx>
    </c:plotArea>
    <c:legend>
      <c:legendPos val="r"/>
      <c:layout>
        <c:manualLayout>
          <c:xMode val="edge"/>
          <c:yMode val="edge"/>
          <c:x val="0.83895069873022643"/>
          <c:y val="0.30867300678324416"/>
          <c:w val="0.15276526920621444"/>
          <c:h val="0.3042587858335903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sz="1400"/>
              <a:t>Nationaliteit</a:t>
            </a:r>
          </a:p>
        </c:rich>
      </c:tx>
      <c:layout>
        <c:manualLayout>
          <c:xMode val="edge"/>
          <c:yMode val="edge"/>
          <c:x val="0.37297137857768098"/>
          <c:y val="0"/>
        </c:manualLayout>
      </c:layout>
      <c:overlay val="0"/>
    </c:title>
    <c:autoTitleDeleted val="0"/>
    <c:plotArea>
      <c:layout>
        <c:manualLayout>
          <c:layoutTarget val="inner"/>
          <c:xMode val="edge"/>
          <c:yMode val="edge"/>
          <c:x val="3.7079781085758455E-2"/>
          <c:y val="0.1823329189114519"/>
          <c:w val="0.31323230581578781"/>
          <c:h val="0.67757093521204581"/>
        </c:manualLayout>
      </c:layout>
      <c:pieChart>
        <c:varyColors val="1"/>
        <c:ser>
          <c:idx val="0"/>
          <c:order val="0"/>
          <c:tx>
            <c:strRef>
              <c:f>Nationaliteit!$A$1</c:f>
              <c:strCache>
                <c:ptCount val="1"/>
                <c:pt idx="0">
                  <c:v>Nationaliteit</c:v>
                </c:pt>
              </c:strCache>
            </c:strRef>
          </c:tx>
          <c:cat>
            <c:strRef>
              <c:f>Nationaliteit!$A$2:$A$22</c:f>
              <c:strCache>
                <c:ptCount val="21"/>
                <c:pt idx="0">
                  <c:v>Nederlands</c:v>
                </c:pt>
                <c:pt idx="1">
                  <c:v>Turks</c:v>
                </c:pt>
                <c:pt idx="2">
                  <c:v>hindoestaans</c:v>
                </c:pt>
                <c:pt idx="3">
                  <c:v>Marokkaanse</c:v>
                </c:pt>
                <c:pt idx="4">
                  <c:v>Chinees</c:v>
                </c:pt>
                <c:pt idx="5">
                  <c:v>Russisch</c:v>
                </c:pt>
                <c:pt idx="6">
                  <c:v>Afghaans</c:v>
                </c:pt>
                <c:pt idx="7">
                  <c:v>Bosnisch</c:v>
                </c:pt>
                <c:pt idx="8">
                  <c:v>Bulgaars</c:v>
                </c:pt>
                <c:pt idx="9">
                  <c:v>Surinaams</c:v>
                </c:pt>
                <c:pt idx="10">
                  <c:v>Amerikaans</c:v>
                </c:pt>
                <c:pt idx="11">
                  <c:v>Perzisch</c:v>
                </c:pt>
                <c:pt idx="12">
                  <c:v>Indisch</c:v>
                </c:pt>
                <c:pt idx="13">
                  <c:v>Antilliaans</c:v>
                </c:pt>
                <c:pt idx="14">
                  <c:v>Afrikaans</c:v>
                </c:pt>
                <c:pt idx="15">
                  <c:v>Latijns</c:v>
                </c:pt>
                <c:pt idx="16">
                  <c:v>Zuid-korea</c:v>
                </c:pt>
                <c:pt idx="17">
                  <c:v>Portugees</c:v>
                </c:pt>
                <c:pt idx="18">
                  <c:v>Duits</c:v>
                </c:pt>
                <c:pt idx="19">
                  <c:v>Ethiopier</c:v>
                </c:pt>
                <c:pt idx="20">
                  <c:v>Roemeens</c:v>
                </c:pt>
              </c:strCache>
            </c:strRef>
          </c:cat>
          <c:val>
            <c:numRef>
              <c:f>Nationaliteit!$B$2:$B$22</c:f>
              <c:numCache>
                <c:formatCode>General</c:formatCode>
                <c:ptCount val="21"/>
                <c:pt idx="0">
                  <c:v>80</c:v>
                </c:pt>
                <c:pt idx="1">
                  <c:v>2</c:v>
                </c:pt>
                <c:pt idx="2">
                  <c:v>0</c:v>
                </c:pt>
                <c:pt idx="3">
                  <c:v>1</c:v>
                </c:pt>
                <c:pt idx="4">
                  <c:v>6</c:v>
                </c:pt>
                <c:pt idx="5">
                  <c:v>1</c:v>
                </c:pt>
                <c:pt idx="6">
                  <c:v>0</c:v>
                </c:pt>
                <c:pt idx="7">
                  <c:v>0</c:v>
                </c:pt>
                <c:pt idx="8">
                  <c:v>7</c:v>
                </c:pt>
                <c:pt idx="9">
                  <c:v>3</c:v>
                </c:pt>
                <c:pt idx="10">
                  <c:v>3</c:v>
                </c:pt>
                <c:pt idx="11">
                  <c:v>1</c:v>
                </c:pt>
                <c:pt idx="12">
                  <c:v>0</c:v>
                </c:pt>
                <c:pt idx="13">
                  <c:v>0</c:v>
                </c:pt>
                <c:pt idx="14">
                  <c:v>0</c:v>
                </c:pt>
                <c:pt idx="15">
                  <c:v>0</c:v>
                </c:pt>
                <c:pt idx="16">
                  <c:v>1</c:v>
                </c:pt>
                <c:pt idx="17">
                  <c:v>1</c:v>
                </c:pt>
                <c:pt idx="18">
                  <c:v>0</c:v>
                </c:pt>
                <c:pt idx="19">
                  <c:v>1</c:v>
                </c:pt>
                <c:pt idx="20">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34823278477051683"/>
          <c:y val="0.11680011051250171"/>
          <c:w val="0.62904718941382365"/>
          <c:h val="0.8831998894874986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6b'!$AP$1</c:f>
              <c:strCache>
                <c:ptCount val="1"/>
                <c:pt idx="0">
                  <c:v>M</c:v>
                </c:pt>
              </c:strCache>
            </c:strRef>
          </c:tx>
          <c:invertIfNegative val="0"/>
          <c:cat>
            <c:strRef>
              <c:f>'Vraag 6b'!$AO$2:$AO$6</c:f>
              <c:strCache>
                <c:ptCount val="5"/>
                <c:pt idx="0">
                  <c:v>A</c:v>
                </c:pt>
                <c:pt idx="1">
                  <c:v>B</c:v>
                </c:pt>
                <c:pt idx="2">
                  <c:v>C</c:v>
                </c:pt>
                <c:pt idx="3">
                  <c:v>D</c:v>
                </c:pt>
                <c:pt idx="4">
                  <c:v>E</c:v>
                </c:pt>
              </c:strCache>
            </c:strRef>
          </c:cat>
          <c:val>
            <c:numRef>
              <c:f>'Vraag 6b'!$AP$2:$AP$6</c:f>
              <c:numCache>
                <c:formatCode>General</c:formatCode>
                <c:ptCount val="5"/>
                <c:pt idx="0">
                  <c:v>2</c:v>
                </c:pt>
                <c:pt idx="1">
                  <c:v>1</c:v>
                </c:pt>
                <c:pt idx="2">
                  <c:v>5</c:v>
                </c:pt>
                <c:pt idx="3">
                  <c:v>1</c:v>
                </c:pt>
                <c:pt idx="4">
                  <c:v>0</c:v>
                </c:pt>
              </c:numCache>
            </c:numRef>
          </c:val>
        </c:ser>
        <c:ser>
          <c:idx val="1"/>
          <c:order val="1"/>
          <c:tx>
            <c:strRef>
              <c:f>'Vraag 6b'!$AQ$1</c:f>
              <c:strCache>
                <c:ptCount val="1"/>
                <c:pt idx="0">
                  <c:v>V</c:v>
                </c:pt>
              </c:strCache>
            </c:strRef>
          </c:tx>
          <c:invertIfNegative val="0"/>
          <c:cat>
            <c:strRef>
              <c:f>'Vraag 6b'!$AO$2:$AO$6</c:f>
              <c:strCache>
                <c:ptCount val="5"/>
                <c:pt idx="0">
                  <c:v>A</c:v>
                </c:pt>
                <c:pt idx="1">
                  <c:v>B</c:v>
                </c:pt>
                <c:pt idx="2">
                  <c:v>C</c:v>
                </c:pt>
                <c:pt idx="3">
                  <c:v>D</c:v>
                </c:pt>
                <c:pt idx="4">
                  <c:v>E</c:v>
                </c:pt>
              </c:strCache>
            </c:strRef>
          </c:cat>
          <c:val>
            <c:numRef>
              <c:f>'Vraag 6b'!$AQ$2:$AQ$6</c:f>
              <c:numCache>
                <c:formatCode>General</c:formatCode>
                <c:ptCount val="5"/>
                <c:pt idx="0">
                  <c:v>4</c:v>
                </c:pt>
                <c:pt idx="1">
                  <c:v>0</c:v>
                </c:pt>
                <c:pt idx="2">
                  <c:v>6</c:v>
                </c:pt>
                <c:pt idx="3">
                  <c:v>0</c:v>
                </c:pt>
                <c:pt idx="4">
                  <c:v>2</c:v>
                </c:pt>
              </c:numCache>
            </c:numRef>
          </c:val>
        </c:ser>
        <c:dLbls>
          <c:showLegendKey val="0"/>
          <c:showVal val="0"/>
          <c:showCatName val="0"/>
          <c:showSerName val="0"/>
          <c:showPercent val="0"/>
          <c:showBubbleSize val="0"/>
        </c:dLbls>
        <c:gapWidth val="150"/>
        <c:axId val="99563392"/>
        <c:axId val="99564928"/>
      </c:barChart>
      <c:catAx>
        <c:axId val="99563392"/>
        <c:scaling>
          <c:orientation val="minMax"/>
        </c:scaling>
        <c:delete val="0"/>
        <c:axPos val="b"/>
        <c:numFmt formatCode="General" sourceLinked="1"/>
        <c:majorTickMark val="out"/>
        <c:minorTickMark val="none"/>
        <c:tickLblPos val="nextTo"/>
        <c:crossAx val="99564928"/>
        <c:crosses val="autoZero"/>
        <c:auto val="1"/>
        <c:lblAlgn val="ctr"/>
        <c:lblOffset val="100"/>
        <c:noMultiLvlLbl val="0"/>
      </c:catAx>
      <c:valAx>
        <c:axId val="99564928"/>
        <c:scaling>
          <c:orientation val="minMax"/>
          <c:min val="0"/>
        </c:scaling>
        <c:delete val="0"/>
        <c:axPos val="l"/>
        <c:majorGridlines/>
        <c:numFmt formatCode="General" sourceLinked="1"/>
        <c:majorTickMark val="out"/>
        <c:minorTickMark val="none"/>
        <c:tickLblPos val="nextTo"/>
        <c:crossAx val="99563392"/>
        <c:crosses val="autoZero"/>
        <c:crossBetween val="between"/>
        <c:majorUnit val="1"/>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7'!$E$1</c:f>
              <c:strCache>
                <c:ptCount val="1"/>
                <c:pt idx="0">
                  <c:v>SPH</c:v>
                </c:pt>
              </c:strCache>
            </c:strRef>
          </c:tx>
          <c:invertIfNegative val="0"/>
          <c:cat>
            <c:strRef>
              <c:f>'Vraag 7'!$D$2:$D$7</c:f>
              <c:strCache>
                <c:ptCount val="6"/>
                <c:pt idx="0">
                  <c:v>A</c:v>
                </c:pt>
                <c:pt idx="1">
                  <c:v>B</c:v>
                </c:pt>
                <c:pt idx="2">
                  <c:v>C</c:v>
                </c:pt>
                <c:pt idx="3">
                  <c:v>D</c:v>
                </c:pt>
                <c:pt idx="4">
                  <c:v>E</c:v>
                </c:pt>
                <c:pt idx="5">
                  <c:v>F</c:v>
                </c:pt>
              </c:strCache>
            </c:strRef>
          </c:cat>
          <c:val>
            <c:numRef>
              <c:f>'Vraag 7'!$E$2:$E$7</c:f>
              <c:numCache>
                <c:formatCode>General</c:formatCode>
                <c:ptCount val="6"/>
                <c:pt idx="0">
                  <c:v>6</c:v>
                </c:pt>
                <c:pt idx="1">
                  <c:v>3</c:v>
                </c:pt>
                <c:pt idx="2">
                  <c:v>4</c:v>
                </c:pt>
                <c:pt idx="3">
                  <c:v>3</c:v>
                </c:pt>
                <c:pt idx="4">
                  <c:v>4</c:v>
                </c:pt>
                <c:pt idx="5">
                  <c:v>3</c:v>
                </c:pt>
              </c:numCache>
            </c:numRef>
          </c:val>
        </c:ser>
        <c:ser>
          <c:idx val="1"/>
          <c:order val="1"/>
          <c:tx>
            <c:strRef>
              <c:f>'Vraag 7'!$F$1</c:f>
              <c:strCache>
                <c:ptCount val="1"/>
                <c:pt idx="0">
                  <c:v>IBMS</c:v>
                </c:pt>
              </c:strCache>
            </c:strRef>
          </c:tx>
          <c:invertIfNegative val="0"/>
          <c:cat>
            <c:strRef>
              <c:f>'Vraag 7'!$D$2:$D$7</c:f>
              <c:strCache>
                <c:ptCount val="6"/>
                <c:pt idx="0">
                  <c:v>A</c:v>
                </c:pt>
                <c:pt idx="1">
                  <c:v>B</c:v>
                </c:pt>
                <c:pt idx="2">
                  <c:v>C</c:v>
                </c:pt>
                <c:pt idx="3">
                  <c:v>D</c:v>
                </c:pt>
                <c:pt idx="4">
                  <c:v>E</c:v>
                </c:pt>
                <c:pt idx="5">
                  <c:v>F</c:v>
                </c:pt>
              </c:strCache>
            </c:strRef>
          </c:cat>
          <c:val>
            <c:numRef>
              <c:f>'Vraag 7'!$F$2:$F$7</c:f>
              <c:numCache>
                <c:formatCode>General</c:formatCode>
                <c:ptCount val="6"/>
                <c:pt idx="0">
                  <c:v>7</c:v>
                </c:pt>
                <c:pt idx="1">
                  <c:v>3</c:v>
                </c:pt>
                <c:pt idx="2">
                  <c:v>1</c:v>
                </c:pt>
                <c:pt idx="3">
                  <c:v>7</c:v>
                </c:pt>
                <c:pt idx="4">
                  <c:v>6</c:v>
                </c:pt>
                <c:pt idx="5">
                  <c:v>0</c:v>
                </c:pt>
              </c:numCache>
            </c:numRef>
          </c:val>
        </c:ser>
        <c:dLbls>
          <c:showLegendKey val="0"/>
          <c:showVal val="0"/>
          <c:showCatName val="0"/>
          <c:showSerName val="0"/>
          <c:showPercent val="0"/>
          <c:showBubbleSize val="0"/>
        </c:dLbls>
        <c:gapWidth val="150"/>
        <c:axId val="99577216"/>
        <c:axId val="99587200"/>
      </c:barChart>
      <c:catAx>
        <c:axId val="99577216"/>
        <c:scaling>
          <c:orientation val="minMax"/>
        </c:scaling>
        <c:delete val="0"/>
        <c:axPos val="b"/>
        <c:majorTickMark val="out"/>
        <c:minorTickMark val="none"/>
        <c:tickLblPos val="nextTo"/>
        <c:crossAx val="99587200"/>
        <c:crosses val="autoZero"/>
        <c:auto val="1"/>
        <c:lblAlgn val="ctr"/>
        <c:lblOffset val="100"/>
        <c:noMultiLvlLbl val="0"/>
      </c:catAx>
      <c:valAx>
        <c:axId val="99587200"/>
        <c:scaling>
          <c:orientation val="minMax"/>
          <c:min val="0"/>
        </c:scaling>
        <c:delete val="0"/>
        <c:axPos val="l"/>
        <c:majorGridlines/>
        <c:numFmt formatCode="General" sourceLinked="1"/>
        <c:majorTickMark val="out"/>
        <c:minorTickMark val="none"/>
        <c:tickLblPos val="nextTo"/>
        <c:crossAx val="99577216"/>
        <c:crosses val="autoZero"/>
        <c:crossBetween val="between"/>
        <c:majorUnit val="1"/>
      </c:valAx>
    </c:plotArea>
    <c:legend>
      <c:legendPos val="r"/>
      <c:layout>
        <c:manualLayout>
          <c:xMode val="edge"/>
          <c:yMode val="edge"/>
          <c:x val="0.83895069873022643"/>
          <c:y val="0.44720081322814231"/>
          <c:w val="0.15276526920621444"/>
          <c:h val="0.33239743058433485"/>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7'!$AP$1</c:f>
              <c:strCache>
                <c:ptCount val="1"/>
                <c:pt idx="0">
                  <c:v>M</c:v>
                </c:pt>
              </c:strCache>
            </c:strRef>
          </c:tx>
          <c:invertIfNegative val="0"/>
          <c:cat>
            <c:strRef>
              <c:f>'Vraag 7'!$AO$2:$AO$7</c:f>
              <c:strCache>
                <c:ptCount val="6"/>
                <c:pt idx="0">
                  <c:v>A</c:v>
                </c:pt>
                <c:pt idx="1">
                  <c:v>B</c:v>
                </c:pt>
                <c:pt idx="2">
                  <c:v>C</c:v>
                </c:pt>
                <c:pt idx="3">
                  <c:v>D</c:v>
                </c:pt>
                <c:pt idx="4">
                  <c:v>E</c:v>
                </c:pt>
                <c:pt idx="5">
                  <c:v>F</c:v>
                </c:pt>
              </c:strCache>
            </c:strRef>
          </c:cat>
          <c:val>
            <c:numRef>
              <c:f>'Vraag 7'!$AP$2:$AP$7</c:f>
              <c:numCache>
                <c:formatCode>General</c:formatCode>
                <c:ptCount val="6"/>
                <c:pt idx="0">
                  <c:v>3</c:v>
                </c:pt>
                <c:pt idx="1">
                  <c:v>0</c:v>
                </c:pt>
                <c:pt idx="2">
                  <c:v>1</c:v>
                </c:pt>
                <c:pt idx="3">
                  <c:v>6</c:v>
                </c:pt>
                <c:pt idx="4">
                  <c:v>4</c:v>
                </c:pt>
                <c:pt idx="5">
                  <c:v>0</c:v>
                </c:pt>
              </c:numCache>
            </c:numRef>
          </c:val>
        </c:ser>
        <c:ser>
          <c:idx val="1"/>
          <c:order val="1"/>
          <c:tx>
            <c:strRef>
              <c:f>'Vraag 7'!$AQ$1</c:f>
              <c:strCache>
                <c:ptCount val="1"/>
                <c:pt idx="0">
                  <c:v>V</c:v>
                </c:pt>
              </c:strCache>
            </c:strRef>
          </c:tx>
          <c:invertIfNegative val="0"/>
          <c:cat>
            <c:strRef>
              <c:f>'Vraag 7'!$AO$2:$AO$7</c:f>
              <c:strCache>
                <c:ptCount val="6"/>
                <c:pt idx="0">
                  <c:v>A</c:v>
                </c:pt>
                <c:pt idx="1">
                  <c:v>B</c:v>
                </c:pt>
                <c:pt idx="2">
                  <c:v>C</c:v>
                </c:pt>
                <c:pt idx="3">
                  <c:v>D</c:v>
                </c:pt>
                <c:pt idx="4">
                  <c:v>E</c:v>
                </c:pt>
                <c:pt idx="5">
                  <c:v>F</c:v>
                </c:pt>
              </c:strCache>
            </c:strRef>
          </c:cat>
          <c:val>
            <c:numRef>
              <c:f>'Vraag 7'!$AQ$2:$AQ$7</c:f>
              <c:numCache>
                <c:formatCode>General</c:formatCode>
                <c:ptCount val="6"/>
                <c:pt idx="0">
                  <c:v>10</c:v>
                </c:pt>
                <c:pt idx="1">
                  <c:v>6</c:v>
                </c:pt>
                <c:pt idx="2">
                  <c:v>4</c:v>
                </c:pt>
                <c:pt idx="3">
                  <c:v>4</c:v>
                </c:pt>
                <c:pt idx="4">
                  <c:v>6</c:v>
                </c:pt>
                <c:pt idx="5">
                  <c:v>3</c:v>
                </c:pt>
              </c:numCache>
            </c:numRef>
          </c:val>
        </c:ser>
        <c:dLbls>
          <c:showLegendKey val="0"/>
          <c:showVal val="0"/>
          <c:showCatName val="0"/>
          <c:showSerName val="0"/>
          <c:showPercent val="0"/>
          <c:showBubbleSize val="0"/>
        </c:dLbls>
        <c:gapWidth val="150"/>
        <c:axId val="99612160"/>
        <c:axId val="99613696"/>
      </c:barChart>
      <c:catAx>
        <c:axId val="99612160"/>
        <c:scaling>
          <c:orientation val="minMax"/>
        </c:scaling>
        <c:delete val="0"/>
        <c:axPos val="b"/>
        <c:numFmt formatCode="General" sourceLinked="1"/>
        <c:majorTickMark val="out"/>
        <c:minorTickMark val="none"/>
        <c:tickLblPos val="nextTo"/>
        <c:crossAx val="99613696"/>
        <c:crosses val="autoZero"/>
        <c:auto val="1"/>
        <c:lblAlgn val="ctr"/>
        <c:lblOffset val="100"/>
        <c:noMultiLvlLbl val="0"/>
      </c:catAx>
      <c:valAx>
        <c:axId val="99613696"/>
        <c:scaling>
          <c:orientation val="minMax"/>
          <c:min val="0"/>
        </c:scaling>
        <c:delete val="0"/>
        <c:axPos val="l"/>
        <c:majorGridlines/>
        <c:numFmt formatCode="General" sourceLinked="1"/>
        <c:majorTickMark val="out"/>
        <c:minorTickMark val="none"/>
        <c:tickLblPos val="nextTo"/>
        <c:crossAx val="99612160"/>
        <c:crosses val="autoZero"/>
        <c:crossBetween val="between"/>
        <c:majorUnit val="1"/>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8'!$E$1</c:f>
              <c:strCache>
                <c:ptCount val="1"/>
                <c:pt idx="0">
                  <c:v>SPH</c:v>
                </c:pt>
              </c:strCache>
            </c:strRef>
          </c:tx>
          <c:invertIfNegative val="0"/>
          <c:cat>
            <c:strRef>
              <c:f>'Vraag 8'!$D$2:$D$9</c:f>
              <c:strCache>
                <c:ptCount val="8"/>
                <c:pt idx="0">
                  <c:v>A</c:v>
                </c:pt>
                <c:pt idx="1">
                  <c:v>B</c:v>
                </c:pt>
                <c:pt idx="2">
                  <c:v>C</c:v>
                </c:pt>
                <c:pt idx="3">
                  <c:v>D</c:v>
                </c:pt>
                <c:pt idx="4">
                  <c:v>E</c:v>
                </c:pt>
                <c:pt idx="5">
                  <c:v>F</c:v>
                </c:pt>
                <c:pt idx="6">
                  <c:v>G</c:v>
                </c:pt>
                <c:pt idx="7">
                  <c:v>J</c:v>
                </c:pt>
              </c:strCache>
            </c:strRef>
          </c:cat>
          <c:val>
            <c:numRef>
              <c:f>'Vraag 8'!$E$2:$E$9</c:f>
              <c:numCache>
                <c:formatCode>General</c:formatCode>
                <c:ptCount val="8"/>
                <c:pt idx="0">
                  <c:v>4</c:v>
                </c:pt>
                <c:pt idx="1">
                  <c:v>7</c:v>
                </c:pt>
                <c:pt idx="2">
                  <c:v>7</c:v>
                </c:pt>
                <c:pt idx="3">
                  <c:v>4</c:v>
                </c:pt>
                <c:pt idx="4">
                  <c:v>5</c:v>
                </c:pt>
                <c:pt idx="5">
                  <c:v>4</c:v>
                </c:pt>
                <c:pt idx="6">
                  <c:v>4</c:v>
                </c:pt>
                <c:pt idx="7">
                  <c:v>0</c:v>
                </c:pt>
              </c:numCache>
            </c:numRef>
          </c:val>
        </c:ser>
        <c:ser>
          <c:idx val="1"/>
          <c:order val="1"/>
          <c:tx>
            <c:strRef>
              <c:f>'Vraag 8'!$F$1</c:f>
              <c:strCache>
                <c:ptCount val="1"/>
                <c:pt idx="0">
                  <c:v>IBMS</c:v>
                </c:pt>
              </c:strCache>
            </c:strRef>
          </c:tx>
          <c:invertIfNegative val="0"/>
          <c:cat>
            <c:strRef>
              <c:f>'Vraag 8'!$D$2:$D$9</c:f>
              <c:strCache>
                <c:ptCount val="8"/>
                <c:pt idx="0">
                  <c:v>A</c:v>
                </c:pt>
                <c:pt idx="1">
                  <c:v>B</c:v>
                </c:pt>
                <c:pt idx="2">
                  <c:v>C</c:v>
                </c:pt>
                <c:pt idx="3">
                  <c:v>D</c:v>
                </c:pt>
                <c:pt idx="4">
                  <c:v>E</c:v>
                </c:pt>
                <c:pt idx="5">
                  <c:v>F</c:v>
                </c:pt>
                <c:pt idx="6">
                  <c:v>G</c:v>
                </c:pt>
                <c:pt idx="7">
                  <c:v>J</c:v>
                </c:pt>
              </c:strCache>
            </c:strRef>
          </c:cat>
          <c:val>
            <c:numRef>
              <c:f>'Vraag 8'!$F$2:$F$9</c:f>
              <c:numCache>
                <c:formatCode>General</c:formatCode>
                <c:ptCount val="8"/>
                <c:pt idx="0">
                  <c:v>4</c:v>
                </c:pt>
                <c:pt idx="1">
                  <c:v>8</c:v>
                </c:pt>
                <c:pt idx="2">
                  <c:v>4</c:v>
                </c:pt>
                <c:pt idx="3">
                  <c:v>5</c:v>
                </c:pt>
                <c:pt idx="4">
                  <c:v>3</c:v>
                </c:pt>
                <c:pt idx="5">
                  <c:v>3</c:v>
                </c:pt>
                <c:pt idx="6">
                  <c:v>7</c:v>
                </c:pt>
                <c:pt idx="7">
                  <c:v>0</c:v>
                </c:pt>
              </c:numCache>
            </c:numRef>
          </c:val>
        </c:ser>
        <c:dLbls>
          <c:showLegendKey val="0"/>
          <c:showVal val="0"/>
          <c:showCatName val="0"/>
          <c:showSerName val="0"/>
          <c:showPercent val="0"/>
          <c:showBubbleSize val="0"/>
        </c:dLbls>
        <c:gapWidth val="150"/>
        <c:axId val="84090880"/>
        <c:axId val="84092416"/>
      </c:barChart>
      <c:catAx>
        <c:axId val="84090880"/>
        <c:scaling>
          <c:orientation val="minMax"/>
        </c:scaling>
        <c:delete val="0"/>
        <c:axPos val="b"/>
        <c:majorTickMark val="out"/>
        <c:minorTickMark val="none"/>
        <c:tickLblPos val="nextTo"/>
        <c:crossAx val="84092416"/>
        <c:crosses val="autoZero"/>
        <c:auto val="1"/>
        <c:lblAlgn val="ctr"/>
        <c:lblOffset val="100"/>
        <c:noMultiLvlLbl val="0"/>
      </c:catAx>
      <c:valAx>
        <c:axId val="84092416"/>
        <c:scaling>
          <c:orientation val="minMax"/>
          <c:min val="0"/>
        </c:scaling>
        <c:delete val="0"/>
        <c:axPos val="l"/>
        <c:majorGridlines/>
        <c:numFmt formatCode="General" sourceLinked="1"/>
        <c:majorTickMark val="out"/>
        <c:minorTickMark val="none"/>
        <c:tickLblPos val="nextTo"/>
        <c:crossAx val="84090880"/>
        <c:crosses val="autoZero"/>
        <c:crossBetween val="between"/>
        <c:majorUnit val="1"/>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8'!$AP$1</c:f>
              <c:strCache>
                <c:ptCount val="1"/>
                <c:pt idx="0">
                  <c:v>M</c:v>
                </c:pt>
              </c:strCache>
            </c:strRef>
          </c:tx>
          <c:invertIfNegative val="0"/>
          <c:cat>
            <c:strRef>
              <c:f>'Vraag 8'!$AO$2:$AO$9</c:f>
              <c:strCache>
                <c:ptCount val="8"/>
                <c:pt idx="0">
                  <c:v>A</c:v>
                </c:pt>
                <c:pt idx="1">
                  <c:v>B</c:v>
                </c:pt>
                <c:pt idx="2">
                  <c:v>C</c:v>
                </c:pt>
                <c:pt idx="3">
                  <c:v>D</c:v>
                </c:pt>
                <c:pt idx="4">
                  <c:v>E</c:v>
                </c:pt>
                <c:pt idx="5">
                  <c:v>F</c:v>
                </c:pt>
                <c:pt idx="6">
                  <c:v>G</c:v>
                </c:pt>
                <c:pt idx="7">
                  <c:v>J</c:v>
                </c:pt>
              </c:strCache>
            </c:strRef>
          </c:cat>
          <c:val>
            <c:numRef>
              <c:f>'Vraag 8'!$AP$2:$AP$9</c:f>
              <c:numCache>
                <c:formatCode>General</c:formatCode>
                <c:ptCount val="8"/>
                <c:pt idx="0">
                  <c:v>2</c:v>
                </c:pt>
                <c:pt idx="1">
                  <c:v>4</c:v>
                </c:pt>
                <c:pt idx="2">
                  <c:v>3</c:v>
                </c:pt>
                <c:pt idx="3">
                  <c:v>4</c:v>
                </c:pt>
                <c:pt idx="4">
                  <c:v>2</c:v>
                </c:pt>
                <c:pt idx="5">
                  <c:v>2</c:v>
                </c:pt>
                <c:pt idx="6">
                  <c:v>5</c:v>
                </c:pt>
                <c:pt idx="7">
                  <c:v>0</c:v>
                </c:pt>
              </c:numCache>
            </c:numRef>
          </c:val>
        </c:ser>
        <c:ser>
          <c:idx val="1"/>
          <c:order val="1"/>
          <c:tx>
            <c:strRef>
              <c:f>'Vraag 8'!$AQ$1</c:f>
              <c:strCache>
                <c:ptCount val="1"/>
                <c:pt idx="0">
                  <c:v>V</c:v>
                </c:pt>
              </c:strCache>
            </c:strRef>
          </c:tx>
          <c:invertIfNegative val="0"/>
          <c:cat>
            <c:strRef>
              <c:f>'Vraag 8'!$AO$2:$AO$9</c:f>
              <c:strCache>
                <c:ptCount val="8"/>
                <c:pt idx="0">
                  <c:v>A</c:v>
                </c:pt>
                <c:pt idx="1">
                  <c:v>B</c:v>
                </c:pt>
                <c:pt idx="2">
                  <c:v>C</c:v>
                </c:pt>
                <c:pt idx="3">
                  <c:v>D</c:v>
                </c:pt>
                <c:pt idx="4">
                  <c:v>E</c:v>
                </c:pt>
                <c:pt idx="5">
                  <c:v>F</c:v>
                </c:pt>
                <c:pt idx="6">
                  <c:v>G</c:v>
                </c:pt>
                <c:pt idx="7">
                  <c:v>J</c:v>
                </c:pt>
              </c:strCache>
            </c:strRef>
          </c:cat>
          <c:val>
            <c:numRef>
              <c:f>'Vraag 8'!$AQ$2:$AQ$9</c:f>
              <c:numCache>
                <c:formatCode>General</c:formatCode>
                <c:ptCount val="8"/>
                <c:pt idx="0">
                  <c:v>6</c:v>
                </c:pt>
                <c:pt idx="1">
                  <c:v>11</c:v>
                </c:pt>
                <c:pt idx="2">
                  <c:v>8</c:v>
                </c:pt>
                <c:pt idx="3">
                  <c:v>5</c:v>
                </c:pt>
                <c:pt idx="4">
                  <c:v>6</c:v>
                </c:pt>
                <c:pt idx="5">
                  <c:v>5</c:v>
                </c:pt>
                <c:pt idx="6">
                  <c:v>6</c:v>
                </c:pt>
                <c:pt idx="7">
                  <c:v>0</c:v>
                </c:pt>
              </c:numCache>
            </c:numRef>
          </c:val>
        </c:ser>
        <c:dLbls>
          <c:showLegendKey val="0"/>
          <c:showVal val="0"/>
          <c:showCatName val="0"/>
          <c:showSerName val="0"/>
          <c:showPercent val="0"/>
          <c:showBubbleSize val="0"/>
        </c:dLbls>
        <c:gapWidth val="150"/>
        <c:axId val="84130048"/>
        <c:axId val="84135936"/>
      </c:barChart>
      <c:catAx>
        <c:axId val="84130048"/>
        <c:scaling>
          <c:orientation val="minMax"/>
        </c:scaling>
        <c:delete val="0"/>
        <c:axPos val="b"/>
        <c:majorTickMark val="out"/>
        <c:minorTickMark val="none"/>
        <c:tickLblPos val="nextTo"/>
        <c:crossAx val="84135936"/>
        <c:crosses val="autoZero"/>
        <c:auto val="1"/>
        <c:lblAlgn val="ctr"/>
        <c:lblOffset val="100"/>
        <c:noMultiLvlLbl val="0"/>
      </c:catAx>
      <c:valAx>
        <c:axId val="84135936"/>
        <c:scaling>
          <c:orientation val="minMax"/>
          <c:min val="0"/>
        </c:scaling>
        <c:delete val="0"/>
        <c:axPos val="l"/>
        <c:majorGridlines/>
        <c:numFmt formatCode="General" sourceLinked="1"/>
        <c:majorTickMark val="out"/>
        <c:minorTickMark val="none"/>
        <c:tickLblPos val="nextTo"/>
        <c:crossAx val="84130048"/>
        <c:crosses val="autoZero"/>
        <c:crossBetween val="between"/>
        <c:majorUnit val="1"/>
      </c:valAx>
    </c:plotArea>
    <c:legend>
      <c:legendPos val="r"/>
      <c:layout>
        <c:manualLayout>
          <c:xMode val="edge"/>
          <c:yMode val="edge"/>
          <c:x val="0.83895069873022643"/>
          <c:y val="0.44720081322814231"/>
          <c:w val="0.15276526920621444"/>
          <c:h val="0.16573056318088461"/>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042107699895012"/>
          <c:y val="5.8790149245641708E-2"/>
          <c:w val="0.65485760756009515"/>
          <c:h val="0.80858973760389008"/>
        </c:manualLayout>
      </c:layout>
      <c:barChart>
        <c:barDir val="col"/>
        <c:grouping val="clustered"/>
        <c:varyColors val="0"/>
        <c:ser>
          <c:idx val="0"/>
          <c:order val="0"/>
          <c:tx>
            <c:strRef>
              <c:f>'Vraag 9'!$E$1</c:f>
              <c:strCache>
                <c:ptCount val="1"/>
                <c:pt idx="0">
                  <c:v>SPH</c:v>
                </c:pt>
              </c:strCache>
            </c:strRef>
          </c:tx>
          <c:invertIfNegative val="0"/>
          <c:cat>
            <c:strRef>
              <c:f>'Vraag 9'!$D$2:$D$8</c:f>
              <c:strCache>
                <c:ptCount val="7"/>
                <c:pt idx="0">
                  <c:v>A</c:v>
                </c:pt>
                <c:pt idx="1">
                  <c:v>B</c:v>
                </c:pt>
                <c:pt idx="2">
                  <c:v>C</c:v>
                </c:pt>
                <c:pt idx="3">
                  <c:v>D</c:v>
                </c:pt>
                <c:pt idx="4">
                  <c:v>E</c:v>
                </c:pt>
                <c:pt idx="5">
                  <c:v>F</c:v>
                </c:pt>
                <c:pt idx="6">
                  <c:v>G</c:v>
                </c:pt>
              </c:strCache>
            </c:strRef>
          </c:cat>
          <c:val>
            <c:numRef>
              <c:f>'Vraag 9'!$E$2:$E$8</c:f>
              <c:numCache>
                <c:formatCode>General</c:formatCode>
                <c:ptCount val="7"/>
                <c:pt idx="0">
                  <c:v>0</c:v>
                </c:pt>
                <c:pt idx="1">
                  <c:v>0</c:v>
                </c:pt>
                <c:pt idx="2">
                  <c:v>0</c:v>
                </c:pt>
                <c:pt idx="3">
                  <c:v>9</c:v>
                </c:pt>
                <c:pt idx="4">
                  <c:v>1</c:v>
                </c:pt>
                <c:pt idx="5">
                  <c:v>43</c:v>
                </c:pt>
                <c:pt idx="6">
                  <c:v>1</c:v>
                </c:pt>
              </c:numCache>
            </c:numRef>
          </c:val>
        </c:ser>
        <c:ser>
          <c:idx val="1"/>
          <c:order val="1"/>
          <c:tx>
            <c:strRef>
              <c:f>'Vraag 9'!$F$1</c:f>
              <c:strCache>
                <c:ptCount val="1"/>
                <c:pt idx="0">
                  <c:v>IBMS</c:v>
                </c:pt>
              </c:strCache>
            </c:strRef>
          </c:tx>
          <c:invertIfNegative val="0"/>
          <c:cat>
            <c:strRef>
              <c:f>'Vraag 9'!$D$2:$D$8</c:f>
              <c:strCache>
                <c:ptCount val="7"/>
                <c:pt idx="0">
                  <c:v>A</c:v>
                </c:pt>
                <c:pt idx="1">
                  <c:v>B</c:v>
                </c:pt>
                <c:pt idx="2">
                  <c:v>C</c:v>
                </c:pt>
                <c:pt idx="3">
                  <c:v>D</c:v>
                </c:pt>
                <c:pt idx="4">
                  <c:v>E</c:v>
                </c:pt>
                <c:pt idx="5">
                  <c:v>F</c:v>
                </c:pt>
                <c:pt idx="6">
                  <c:v>G</c:v>
                </c:pt>
              </c:strCache>
            </c:strRef>
          </c:cat>
          <c:val>
            <c:numRef>
              <c:f>'Vraag 9'!$F$2:$F$8</c:f>
              <c:numCache>
                <c:formatCode>General</c:formatCode>
                <c:ptCount val="7"/>
                <c:pt idx="0">
                  <c:v>1</c:v>
                </c:pt>
                <c:pt idx="1">
                  <c:v>1</c:v>
                </c:pt>
                <c:pt idx="2">
                  <c:v>4</c:v>
                </c:pt>
                <c:pt idx="3">
                  <c:v>7</c:v>
                </c:pt>
                <c:pt idx="4">
                  <c:v>3</c:v>
                </c:pt>
                <c:pt idx="5">
                  <c:v>35</c:v>
                </c:pt>
                <c:pt idx="6">
                  <c:v>5</c:v>
                </c:pt>
              </c:numCache>
            </c:numRef>
          </c:val>
        </c:ser>
        <c:dLbls>
          <c:showLegendKey val="0"/>
          <c:showVal val="0"/>
          <c:showCatName val="0"/>
          <c:showSerName val="0"/>
          <c:showPercent val="0"/>
          <c:showBubbleSize val="0"/>
        </c:dLbls>
        <c:gapWidth val="150"/>
        <c:axId val="84160896"/>
        <c:axId val="84162432"/>
      </c:barChart>
      <c:catAx>
        <c:axId val="84160896"/>
        <c:scaling>
          <c:orientation val="minMax"/>
        </c:scaling>
        <c:delete val="0"/>
        <c:axPos val="b"/>
        <c:majorTickMark val="out"/>
        <c:minorTickMark val="none"/>
        <c:tickLblPos val="nextTo"/>
        <c:crossAx val="84162432"/>
        <c:crosses val="autoZero"/>
        <c:auto val="1"/>
        <c:lblAlgn val="ctr"/>
        <c:lblOffset val="100"/>
        <c:noMultiLvlLbl val="0"/>
      </c:catAx>
      <c:valAx>
        <c:axId val="84162432"/>
        <c:scaling>
          <c:orientation val="minMax"/>
          <c:min val="0"/>
        </c:scaling>
        <c:delete val="0"/>
        <c:axPos val="l"/>
        <c:majorGridlines/>
        <c:numFmt formatCode="General" sourceLinked="1"/>
        <c:majorTickMark val="out"/>
        <c:minorTickMark val="none"/>
        <c:tickLblPos val="nextTo"/>
        <c:crossAx val="84160896"/>
        <c:crosses val="autoZero"/>
        <c:crossBetween val="between"/>
        <c:majorUnit val="5"/>
      </c:valAx>
    </c:plotArea>
    <c:legend>
      <c:legendPos val="r"/>
      <c:layout>
        <c:manualLayout>
          <c:xMode val="edge"/>
          <c:yMode val="edge"/>
          <c:x val="0.81174873140858117"/>
          <c:y val="0.21305067635776298"/>
          <c:w val="0.18377151319014595"/>
          <c:h val="0.48903627431186697"/>
        </c:manualLayout>
      </c:layou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006739022487265"/>
          <c:y val="0"/>
        </c:manualLayout>
      </c:layout>
      <c:overlay val="0"/>
    </c:title>
    <c:autoTitleDeleted val="0"/>
    <c:plotArea>
      <c:layout>
        <c:manualLayout>
          <c:layoutTarget val="inner"/>
          <c:xMode val="edge"/>
          <c:yMode val="edge"/>
          <c:x val="6.3470951266226872E-2"/>
          <c:y val="0.22011062666753417"/>
          <c:w val="0.53851315882811857"/>
          <c:h val="0.65867725212034955"/>
        </c:manualLayout>
      </c:layout>
      <c:pieChart>
        <c:varyColors val="1"/>
        <c:ser>
          <c:idx val="0"/>
          <c:order val="0"/>
          <c:tx>
            <c:strRef>
              <c:f>'Vraag 10'!$AU$1</c:f>
              <c:strCache>
                <c:ptCount val="1"/>
                <c:pt idx="0">
                  <c:v>V</c:v>
                </c:pt>
              </c:strCache>
            </c:strRef>
          </c:tx>
          <c:cat>
            <c:strRef>
              <c:f>'Vraag 10'!$AS$2:$AS$6</c:f>
              <c:strCache>
                <c:ptCount val="5"/>
                <c:pt idx="0">
                  <c:v>A</c:v>
                </c:pt>
                <c:pt idx="1">
                  <c:v>B</c:v>
                </c:pt>
                <c:pt idx="2">
                  <c:v>C</c:v>
                </c:pt>
                <c:pt idx="3">
                  <c:v>D</c:v>
                </c:pt>
                <c:pt idx="4">
                  <c:v>E</c:v>
                </c:pt>
              </c:strCache>
            </c:strRef>
          </c:cat>
          <c:val>
            <c:numRef>
              <c:f>'Vraag 10'!$AU$2:$AU$6</c:f>
              <c:numCache>
                <c:formatCode>General</c:formatCode>
                <c:ptCount val="5"/>
                <c:pt idx="0">
                  <c:v>8</c:v>
                </c:pt>
                <c:pt idx="1">
                  <c:v>5</c:v>
                </c:pt>
                <c:pt idx="2">
                  <c:v>3</c:v>
                </c:pt>
                <c:pt idx="3">
                  <c:v>3</c:v>
                </c:pt>
                <c:pt idx="4">
                  <c:v>55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973895154997874"/>
          <c:y val="0.11567037591375459"/>
          <c:w val="0.30664893239696506"/>
          <c:h val="0.73896965358669409"/>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717622080679405"/>
          <c:y val="5.4644808743169161E-2"/>
        </c:manualLayout>
      </c:layout>
      <c:overlay val="0"/>
    </c:title>
    <c:autoTitleDeleted val="0"/>
    <c:plotArea>
      <c:layout>
        <c:manualLayout>
          <c:layoutTarget val="inner"/>
          <c:xMode val="edge"/>
          <c:yMode val="edge"/>
          <c:x val="4.2847351087483498E-2"/>
          <c:y val="0.24016436470031421"/>
          <c:w val="0.49702726649614681"/>
          <c:h val="0.6396170560647173"/>
        </c:manualLayout>
      </c:layout>
      <c:pieChart>
        <c:varyColors val="1"/>
        <c:ser>
          <c:idx val="0"/>
          <c:order val="0"/>
          <c:tx>
            <c:strRef>
              <c:f>'Vraag 10'!$AT$1</c:f>
              <c:strCache>
                <c:ptCount val="1"/>
                <c:pt idx="0">
                  <c:v>M</c:v>
                </c:pt>
              </c:strCache>
            </c:strRef>
          </c:tx>
          <c:cat>
            <c:strRef>
              <c:f>'Vraag 10'!$AS$2:$AS$6</c:f>
              <c:strCache>
                <c:ptCount val="5"/>
                <c:pt idx="0">
                  <c:v>A</c:v>
                </c:pt>
                <c:pt idx="1">
                  <c:v>B</c:v>
                </c:pt>
                <c:pt idx="2">
                  <c:v>C</c:v>
                </c:pt>
                <c:pt idx="3">
                  <c:v>D</c:v>
                </c:pt>
                <c:pt idx="4">
                  <c:v>E</c:v>
                </c:pt>
              </c:strCache>
            </c:strRef>
          </c:cat>
          <c:val>
            <c:numRef>
              <c:f>'Vraag 10'!$AT$2:$AT$6</c:f>
              <c:numCache>
                <c:formatCode>General</c:formatCode>
                <c:ptCount val="5"/>
                <c:pt idx="0">
                  <c:v>2</c:v>
                </c:pt>
                <c:pt idx="1">
                  <c:v>7</c:v>
                </c:pt>
                <c:pt idx="2">
                  <c:v>3</c:v>
                </c:pt>
                <c:pt idx="3">
                  <c:v>2</c:v>
                </c:pt>
                <c:pt idx="4">
                  <c:v>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647357774545689"/>
          <c:y val="9.2888429929865332E-2"/>
          <c:w val="0.30618118595048444"/>
          <c:h val="0.760202228819758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13'!$A$1</c:f>
              <c:strCache>
                <c:ptCount val="1"/>
                <c:pt idx="0">
                  <c:v>Vraag 13</c:v>
                </c:pt>
              </c:strCache>
            </c:strRef>
          </c:tx>
          <c:cat>
            <c:strRef>
              <c:f>'Vraag 13'!$A$2:$A$5</c:f>
              <c:strCache>
                <c:ptCount val="4"/>
                <c:pt idx="0">
                  <c:v>A</c:v>
                </c:pt>
                <c:pt idx="1">
                  <c:v>B</c:v>
                </c:pt>
                <c:pt idx="2">
                  <c:v>C</c:v>
                </c:pt>
                <c:pt idx="3">
                  <c:v>D</c:v>
                </c:pt>
              </c:strCache>
            </c:strRef>
          </c:cat>
          <c:val>
            <c:numRef>
              <c:f>'Vraag 13'!$B$2:$B$5</c:f>
              <c:numCache>
                <c:formatCode>General</c:formatCode>
                <c:ptCount val="4"/>
                <c:pt idx="0">
                  <c:v>21</c:v>
                </c:pt>
                <c:pt idx="1">
                  <c:v>42</c:v>
                </c:pt>
                <c:pt idx="2">
                  <c:v>30</c:v>
                </c:pt>
                <c:pt idx="3">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47218255749167"/>
          <c:y val="0.39420561849857422"/>
          <c:w val="0.24161342526484708"/>
          <c:h val="0.56559731920302414"/>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8.0411736242466739E-2"/>
          <c:y val="0.25328675464862666"/>
          <c:w val="0.57746711828619179"/>
          <c:h val="0.72793390262837399"/>
        </c:manualLayout>
      </c:layout>
      <c:pieChart>
        <c:varyColors val="1"/>
        <c:ser>
          <c:idx val="0"/>
          <c:order val="0"/>
          <c:tx>
            <c:strRef>
              <c:f>'Vraag 13'!$E$1</c:f>
              <c:strCache>
                <c:ptCount val="1"/>
                <c:pt idx="0">
                  <c:v>SPH</c:v>
                </c:pt>
              </c:strCache>
            </c:strRef>
          </c:tx>
          <c:cat>
            <c:strRef>
              <c:f>'Vraag 13'!$D$2:$D$5</c:f>
              <c:strCache>
                <c:ptCount val="4"/>
                <c:pt idx="0">
                  <c:v>A</c:v>
                </c:pt>
                <c:pt idx="1">
                  <c:v>B</c:v>
                </c:pt>
                <c:pt idx="2">
                  <c:v>C</c:v>
                </c:pt>
                <c:pt idx="3">
                  <c:v>D</c:v>
                </c:pt>
              </c:strCache>
            </c:strRef>
          </c:cat>
          <c:val>
            <c:numRef>
              <c:f>'Vraag 13'!$E$2:$E$5</c:f>
              <c:numCache>
                <c:formatCode>General</c:formatCode>
                <c:ptCount val="4"/>
                <c:pt idx="0">
                  <c:v>9</c:v>
                </c:pt>
                <c:pt idx="1">
                  <c:v>26</c:v>
                </c:pt>
                <c:pt idx="2">
                  <c:v>16</c:v>
                </c:pt>
                <c:pt idx="3">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788222701212624"/>
          <c:y val="0.39420561849857422"/>
          <c:w val="0.22845261660728164"/>
          <c:h val="0.4608938671398517"/>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Verbonden met nationaliteit</a:t>
            </a:r>
          </a:p>
        </c:rich>
      </c:tx>
      <c:layout>
        <c:manualLayout>
          <c:xMode val="edge"/>
          <c:yMode val="edge"/>
          <c:x val="0.17054746343675894"/>
          <c:y val="0"/>
        </c:manualLayout>
      </c:layout>
      <c:overlay val="0"/>
    </c:title>
    <c:autoTitleDeleted val="0"/>
    <c:plotArea>
      <c:layout>
        <c:manualLayout>
          <c:layoutTarget val="inner"/>
          <c:xMode val="edge"/>
          <c:yMode val="edge"/>
          <c:x val="1.6752990861977946E-2"/>
          <c:y val="0.21187456831053922"/>
          <c:w val="0.36330872238704276"/>
          <c:h val="0.67498936317171065"/>
        </c:manualLayout>
      </c:layout>
      <c:pieChart>
        <c:varyColors val="1"/>
        <c:ser>
          <c:idx val="0"/>
          <c:order val="0"/>
          <c:tx>
            <c:strRef>
              <c:f>Verbonden!$A$1</c:f>
              <c:strCache>
                <c:ptCount val="1"/>
                <c:pt idx="0">
                  <c:v>Verbonden met nationaliteit</c:v>
                </c:pt>
              </c:strCache>
            </c:strRef>
          </c:tx>
          <c:cat>
            <c:strRef>
              <c:f>Verbonden!$A$2:$A$22</c:f>
              <c:strCache>
                <c:ptCount val="21"/>
                <c:pt idx="0">
                  <c:v>Nederlands</c:v>
                </c:pt>
                <c:pt idx="1">
                  <c:v>Turks</c:v>
                </c:pt>
                <c:pt idx="2">
                  <c:v>hindoestaans</c:v>
                </c:pt>
                <c:pt idx="3">
                  <c:v>Marokkaanse</c:v>
                </c:pt>
                <c:pt idx="4">
                  <c:v>Chinees</c:v>
                </c:pt>
                <c:pt idx="5">
                  <c:v>Russisch</c:v>
                </c:pt>
                <c:pt idx="6">
                  <c:v>Afghaans</c:v>
                </c:pt>
                <c:pt idx="7">
                  <c:v>Bosnisch</c:v>
                </c:pt>
                <c:pt idx="8">
                  <c:v>Bulgaars</c:v>
                </c:pt>
                <c:pt idx="9">
                  <c:v>Surinaams</c:v>
                </c:pt>
                <c:pt idx="10">
                  <c:v>Amerikaans</c:v>
                </c:pt>
                <c:pt idx="11">
                  <c:v>Perzisch</c:v>
                </c:pt>
                <c:pt idx="12">
                  <c:v>Indisch</c:v>
                </c:pt>
                <c:pt idx="13">
                  <c:v>Antilliaans</c:v>
                </c:pt>
                <c:pt idx="14">
                  <c:v>Afrikaans</c:v>
                </c:pt>
                <c:pt idx="15">
                  <c:v>Latijns</c:v>
                </c:pt>
                <c:pt idx="16">
                  <c:v>Zuid-korea</c:v>
                </c:pt>
                <c:pt idx="17">
                  <c:v>Portugees</c:v>
                </c:pt>
                <c:pt idx="18">
                  <c:v>Duits</c:v>
                </c:pt>
                <c:pt idx="19">
                  <c:v>Ethiopier</c:v>
                </c:pt>
                <c:pt idx="20">
                  <c:v>Roemeens</c:v>
                </c:pt>
              </c:strCache>
            </c:strRef>
          </c:cat>
          <c:val>
            <c:numRef>
              <c:f>Verbonden!$B$2:$B$22</c:f>
              <c:numCache>
                <c:formatCode>General</c:formatCode>
                <c:ptCount val="21"/>
                <c:pt idx="0">
                  <c:v>64</c:v>
                </c:pt>
                <c:pt idx="1">
                  <c:v>2</c:v>
                </c:pt>
                <c:pt idx="2">
                  <c:v>1</c:v>
                </c:pt>
                <c:pt idx="3">
                  <c:v>1</c:v>
                </c:pt>
                <c:pt idx="4">
                  <c:v>9</c:v>
                </c:pt>
                <c:pt idx="5">
                  <c:v>0</c:v>
                </c:pt>
                <c:pt idx="6">
                  <c:v>3</c:v>
                </c:pt>
                <c:pt idx="7">
                  <c:v>1</c:v>
                </c:pt>
                <c:pt idx="8">
                  <c:v>7</c:v>
                </c:pt>
                <c:pt idx="9">
                  <c:v>5</c:v>
                </c:pt>
                <c:pt idx="10">
                  <c:v>2</c:v>
                </c:pt>
                <c:pt idx="11">
                  <c:v>1</c:v>
                </c:pt>
                <c:pt idx="12">
                  <c:v>1</c:v>
                </c:pt>
                <c:pt idx="13">
                  <c:v>5</c:v>
                </c:pt>
                <c:pt idx="14">
                  <c:v>2</c:v>
                </c:pt>
                <c:pt idx="15">
                  <c:v>1</c:v>
                </c:pt>
                <c:pt idx="16">
                  <c:v>1</c:v>
                </c:pt>
                <c:pt idx="17">
                  <c:v>0</c:v>
                </c:pt>
                <c:pt idx="18">
                  <c:v>1</c:v>
                </c:pt>
                <c:pt idx="19">
                  <c:v>0</c:v>
                </c:pt>
                <c:pt idx="20">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1536496323229333"/>
          <c:y val="0.13212487912695117"/>
          <c:w val="0.56741034849397354"/>
          <c:h val="0.86455587788369082"/>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728254238490458E-2"/>
          <c:y val="0.21404142416980612"/>
          <c:w val="0.69941065474923747"/>
          <c:h val="0.70321179961200497"/>
        </c:manualLayout>
      </c:layout>
      <c:pieChart>
        <c:varyColors val="1"/>
        <c:ser>
          <c:idx val="0"/>
          <c:order val="0"/>
          <c:tx>
            <c:strRef>
              <c:f>'Vraag 13'!$F$1</c:f>
              <c:strCache>
                <c:ptCount val="1"/>
                <c:pt idx="0">
                  <c:v>IBMS</c:v>
                </c:pt>
              </c:strCache>
            </c:strRef>
          </c:tx>
          <c:cat>
            <c:strRef>
              <c:f>'Vraag 13'!$D$2:$D$5</c:f>
              <c:strCache>
                <c:ptCount val="4"/>
                <c:pt idx="0">
                  <c:v>A</c:v>
                </c:pt>
                <c:pt idx="1">
                  <c:v>B</c:v>
                </c:pt>
                <c:pt idx="2">
                  <c:v>C</c:v>
                </c:pt>
                <c:pt idx="3">
                  <c:v>D</c:v>
                </c:pt>
              </c:strCache>
            </c:strRef>
          </c:cat>
          <c:val>
            <c:numRef>
              <c:f>'Vraag 13'!$F$2:$F$5</c:f>
              <c:numCache>
                <c:formatCode>General</c:formatCode>
                <c:ptCount val="4"/>
                <c:pt idx="0">
                  <c:v>12</c:v>
                </c:pt>
                <c:pt idx="1">
                  <c:v>16</c:v>
                </c:pt>
                <c:pt idx="2">
                  <c:v>14</c:v>
                </c:pt>
                <c:pt idx="3">
                  <c:v>11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767738529890472"/>
          <c:y val="0.21486822919064941"/>
          <c:w val="0.19865745832050322"/>
          <c:h val="0.6447600190327086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13'!$I$1</c:f>
              <c:strCache>
                <c:ptCount val="1"/>
                <c:pt idx="0">
                  <c:v>SPH - 2a</c:v>
                </c:pt>
              </c:strCache>
            </c:strRef>
          </c:tx>
          <c:cat>
            <c:strRef>
              <c:f>'Vraag 13'!$H$2:$H$5</c:f>
              <c:strCache>
                <c:ptCount val="4"/>
                <c:pt idx="0">
                  <c:v>A</c:v>
                </c:pt>
                <c:pt idx="1">
                  <c:v>B</c:v>
                </c:pt>
                <c:pt idx="2">
                  <c:v>C</c:v>
                </c:pt>
                <c:pt idx="3">
                  <c:v>D</c:v>
                </c:pt>
              </c:strCache>
            </c:strRef>
          </c:cat>
          <c:val>
            <c:numRef>
              <c:f>'Vraag 13'!$I$2:$I$5</c:f>
              <c:numCache>
                <c:formatCode>General</c:formatCode>
                <c:ptCount val="4"/>
                <c:pt idx="0">
                  <c:v>1</c:v>
                </c:pt>
                <c:pt idx="1">
                  <c:v>13</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36805058458602"/>
          <c:y val="0.39420561849857422"/>
          <c:w val="0.22265449773323789"/>
          <c:h val="0.46543850657721042"/>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13'!$K$1</c:f>
              <c:strCache>
                <c:ptCount val="1"/>
                <c:pt idx="0">
                  <c:v>SPH - 2c</c:v>
                </c:pt>
              </c:strCache>
            </c:strRef>
          </c:tx>
          <c:cat>
            <c:strRef>
              <c:f>'Vraag 13'!$H$2:$H$5</c:f>
              <c:strCache>
                <c:ptCount val="4"/>
                <c:pt idx="0">
                  <c:v>A</c:v>
                </c:pt>
                <c:pt idx="1">
                  <c:v>B</c:v>
                </c:pt>
                <c:pt idx="2">
                  <c:v>C</c:v>
                </c:pt>
                <c:pt idx="3">
                  <c:v>D</c:v>
                </c:pt>
              </c:strCache>
            </c:strRef>
          </c:cat>
          <c:val>
            <c:numRef>
              <c:f>'Vraag 13'!$K$2:$K$5</c:f>
              <c:numCache>
                <c:formatCode>General</c:formatCode>
                <c:ptCount val="4"/>
                <c:pt idx="0">
                  <c:v>3</c:v>
                </c:pt>
                <c:pt idx="1">
                  <c:v>4</c:v>
                </c:pt>
                <c:pt idx="2">
                  <c:v>12</c:v>
                </c:pt>
                <c:pt idx="3">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86312486801223"/>
          <c:y val="0.39420561849857422"/>
          <c:w val="0.18547259178809544"/>
          <c:h val="0.50828681917718876"/>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13'!$L$1</c:f>
              <c:strCache>
                <c:ptCount val="1"/>
                <c:pt idx="0">
                  <c:v>SPH - 2d</c:v>
                </c:pt>
              </c:strCache>
            </c:strRef>
          </c:tx>
          <c:cat>
            <c:strRef>
              <c:f>'Vraag 13'!$H$2:$H$5</c:f>
              <c:strCache>
                <c:ptCount val="4"/>
                <c:pt idx="0">
                  <c:v>A</c:v>
                </c:pt>
                <c:pt idx="1">
                  <c:v>B</c:v>
                </c:pt>
                <c:pt idx="2">
                  <c:v>C</c:v>
                </c:pt>
                <c:pt idx="3">
                  <c:v>D</c:v>
                </c:pt>
              </c:strCache>
            </c:strRef>
          </c:cat>
          <c:val>
            <c:numRef>
              <c:f>'Vraag 13'!$L$2:$L$5</c:f>
              <c:numCache>
                <c:formatCode>General</c:formatCode>
                <c:ptCount val="4"/>
                <c:pt idx="0">
                  <c:v>5</c:v>
                </c:pt>
                <c:pt idx="1">
                  <c:v>9</c:v>
                </c:pt>
                <c:pt idx="2">
                  <c:v>4</c:v>
                </c:pt>
                <c:pt idx="3">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829333459066163"/>
          <c:y val="0.39420561849857422"/>
          <c:w val="0.18804218334983638"/>
          <c:h val="0.45305999471959496"/>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13'!$P$1</c:f>
              <c:strCache>
                <c:ptCount val="1"/>
                <c:pt idx="0">
                  <c:v>IBMS - 2d</c:v>
                </c:pt>
              </c:strCache>
            </c:strRef>
          </c:tx>
          <c:cat>
            <c:strRef>
              <c:f>'Vraag 13'!$H$2:$H$5</c:f>
              <c:strCache>
                <c:ptCount val="4"/>
                <c:pt idx="0">
                  <c:v>A</c:v>
                </c:pt>
                <c:pt idx="1">
                  <c:v>B</c:v>
                </c:pt>
                <c:pt idx="2">
                  <c:v>C</c:v>
                </c:pt>
                <c:pt idx="3">
                  <c:v>D</c:v>
                </c:pt>
              </c:strCache>
            </c:strRef>
          </c:cat>
          <c:val>
            <c:numRef>
              <c:f>'Vraag 13'!$P$2:$P$5</c:f>
              <c:numCache>
                <c:formatCode>General</c:formatCode>
                <c:ptCount val="4"/>
                <c:pt idx="0">
                  <c:v>1</c:v>
                </c:pt>
                <c:pt idx="1">
                  <c:v>4</c:v>
                </c:pt>
                <c:pt idx="2">
                  <c:v>2</c:v>
                </c:pt>
                <c:pt idx="3">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72965879265092"/>
          <c:y val="0.39420561849857422"/>
          <c:w val="0.22972721948449204"/>
          <c:h val="0.5133250382302936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13'!$Q$1</c:f>
              <c:strCache>
                <c:ptCount val="1"/>
                <c:pt idx="0">
                  <c:v>IBMS - 2e</c:v>
                </c:pt>
              </c:strCache>
            </c:strRef>
          </c:tx>
          <c:cat>
            <c:strRef>
              <c:f>'Vraag 13'!$H$2:$H$5</c:f>
              <c:strCache>
                <c:ptCount val="4"/>
                <c:pt idx="0">
                  <c:v>A</c:v>
                </c:pt>
                <c:pt idx="1">
                  <c:v>B</c:v>
                </c:pt>
                <c:pt idx="2">
                  <c:v>C</c:v>
                </c:pt>
                <c:pt idx="3">
                  <c:v>D</c:v>
                </c:pt>
              </c:strCache>
            </c:strRef>
          </c:cat>
          <c:val>
            <c:numRef>
              <c:f>'Vraag 13'!$Q$2:$Q$5</c:f>
              <c:numCache>
                <c:formatCode>General</c:formatCode>
                <c:ptCount val="4"/>
                <c:pt idx="0">
                  <c:v>2</c:v>
                </c:pt>
                <c:pt idx="1">
                  <c:v>9</c:v>
                </c:pt>
                <c:pt idx="2">
                  <c:v>3</c:v>
                </c:pt>
                <c:pt idx="3">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15015564915001"/>
          <c:y val="0.39420561849857422"/>
          <c:w val="0.18618506988951963"/>
          <c:h val="0.5207387028428675"/>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13'!$S$1</c:f>
              <c:strCache>
                <c:ptCount val="1"/>
                <c:pt idx="0">
                  <c:v>IBMS - 2g</c:v>
                </c:pt>
              </c:strCache>
            </c:strRef>
          </c:tx>
          <c:cat>
            <c:strRef>
              <c:f>'Vraag 13'!$H$2:$H$5</c:f>
              <c:strCache>
                <c:ptCount val="4"/>
                <c:pt idx="0">
                  <c:v>A</c:v>
                </c:pt>
                <c:pt idx="1">
                  <c:v>B</c:v>
                </c:pt>
                <c:pt idx="2">
                  <c:v>C</c:v>
                </c:pt>
                <c:pt idx="3">
                  <c:v>D</c:v>
                </c:pt>
              </c:strCache>
            </c:strRef>
          </c:cat>
          <c:val>
            <c:numRef>
              <c:f>'Vraag 13'!$S$2:$S$5</c:f>
              <c:numCache>
                <c:formatCode>General</c:formatCode>
                <c:ptCount val="4"/>
                <c:pt idx="0">
                  <c:v>3</c:v>
                </c:pt>
                <c:pt idx="1">
                  <c:v>1</c:v>
                </c:pt>
                <c:pt idx="2">
                  <c:v>5</c:v>
                </c:pt>
                <c:pt idx="3">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26139846291509"/>
          <c:y val="0.39420561849857422"/>
          <c:w val="0.17207411947758028"/>
          <c:h val="0.5207387028428675"/>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5958005249344044E-2"/>
          <c:y val="0.27864958056713479"/>
          <c:w val="0.5229505328227414"/>
          <c:h val="0.62548985298406734"/>
        </c:manualLayout>
      </c:layout>
      <c:pieChart>
        <c:varyColors val="1"/>
        <c:ser>
          <c:idx val="0"/>
          <c:order val="0"/>
          <c:tx>
            <c:strRef>
              <c:f>'Vraag 14'!$A$1</c:f>
              <c:strCache>
                <c:ptCount val="1"/>
                <c:pt idx="0">
                  <c:v>Vraag 14</c:v>
                </c:pt>
              </c:strCache>
            </c:strRef>
          </c:tx>
          <c:cat>
            <c:strRef>
              <c:f>'Vraag 14'!$A$2:$A$5</c:f>
              <c:strCache>
                <c:ptCount val="4"/>
                <c:pt idx="0">
                  <c:v>A</c:v>
                </c:pt>
                <c:pt idx="1">
                  <c:v>B</c:v>
                </c:pt>
                <c:pt idx="2">
                  <c:v>C</c:v>
                </c:pt>
                <c:pt idx="3">
                  <c:v>D</c:v>
                </c:pt>
              </c:strCache>
            </c:strRef>
          </c:cat>
          <c:val>
            <c:numRef>
              <c:f>'Vraag 14'!$B$2:$B$5</c:f>
              <c:numCache>
                <c:formatCode>General</c:formatCode>
                <c:ptCount val="4"/>
                <c:pt idx="0">
                  <c:v>9</c:v>
                </c:pt>
                <c:pt idx="1">
                  <c:v>24</c:v>
                </c:pt>
                <c:pt idx="2">
                  <c:v>17</c:v>
                </c:pt>
                <c:pt idx="3">
                  <c:v>57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659179897594754"/>
          <c:y val="0.39420561849857422"/>
          <c:w val="0.18974341322088933"/>
          <c:h val="0.5077192801880157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7015760470699453"/>
          <c:y val="3.968253968253968E-2"/>
        </c:manualLayout>
      </c:layout>
      <c:overlay val="0"/>
    </c:title>
    <c:autoTitleDeleted val="0"/>
    <c:plotArea>
      <c:layout>
        <c:manualLayout>
          <c:layoutTarget val="inner"/>
          <c:xMode val="edge"/>
          <c:yMode val="edge"/>
          <c:x val="6.3477254916595199E-2"/>
          <c:y val="0.19027809023872019"/>
          <c:w val="0.57519722356980796"/>
          <c:h val="0.72242032245969678"/>
        </c:manualLayout>
      </c:layout>
      <c:pieChart>
        <c:varyColors val="1"/>
        <c:ser>
          <c:idx val="0"/>
          <c:order val="0"/>
          <c:tx>
            <c:strRef>
              <c:f>'Vraag 14'!$E$1</c:f>
              <c:strCache>
                <c:ptCount val="1"/>
                <c:pt idx="0">
                  <c:v>SPH</c:v>
                </c:pt>
              </c:strCache>
            </c:strRef>
          </c:tx>
          <c:cat>
            <c:strRef>
              <c:f>'Vraag 14'!$D$2:$D$5</c:f>
              <c:strCache>
                <c:ptCount val="4"/>
                <c:pt idx="0">
                  <c:v>A</c:v>
                </c:pt>
                <c:pt idx="1">
                  <c:v>B</c:v>
                </c:pt>
                <c:pt idx="2">
                  <c:v>C</c:v>
                </c:pt>
                <c:pt idx="3">
                  <c:v>D</c:v>
                </c:pt>
              </c:strCache>
            </c:strRef>
          </c:cat>
          <c:val>
            <c:numRef>
              <c:f>'Vraag 14'!$E$2:$E$5</c:f>
              <c:numCache>
                <c:formatCode>General</c:formatCode>
                <c:ptCount val="4"/>
                <c:pt idx="0">
                  <c:v>3</c:v>
                </c:pt>
                <c:pt idx="1">
                  <c:v>8</c:v>
                </c:pt>
                <c:pt idx="2">
                  <c:v>8</c:v>
                </c:pt>
                <c:pt idx="3">
                  <c:v>35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633640581657169"/>
          <c:y val="0.39420561849857422"/>
          <c:w val="0.19999900486372979"/>
          <c:h val="0.4700599925009373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14'!$F$1</c:f>
              <c:strCache>
                <c:ptCount val="1"/>
                <c:pt idx="0">
                  <c:v>IBMS</c:v>
                </c:pt>
              </c:strCache>
            </c:strRef>
          </c:tx>
          <c:cat>
            <c:strRef>
              <c:f>'Vraag 14'!$D$2:$D$5</c:f>
              <c:strCache>
                <c:ptCount val="4"/>
                <c:pt idx="0">
                  <c:v>A</c:v>
                </c:pt>
                <c:pt idx="1">
                  <c:v>B</c:v>
                </c:pt>
                <c:pt idx="2">
                  <c:v>C</c:v>
                </c:pt>
                <c:pt idx="3">
                  <c:v>D</c:v>
                </c:pt>
              </c:strCache>
            </c:strRef>
          </c:cat>
          <c:val>
            <c:numRef>
              <c:f>'Vraag 14'!$F$2:$F$5</c:f>
              <c:numCache>
                <c:formatCode>General</c:formatCode>
                <c:ptCount val="4"/>
                <c:pt idx="0">
                  <c:v>6</c:v>
                </c:pt>
                <c:pt idx="1">
                  <c:v>16</c:v>
                </c:pt>
                <c:pt idx="2">
                  <c:v>9</c:v>
                </c:pt>
                <c:pt idx="3">
                  <c:v>22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510668519376259"/>
          <c:y val="0.39420561849857422"/>
          <c:w val="0.1712286552416242"/>
          <c:h val="0.5151430766276167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Geslacht!$A$1</c:f>
              <c:strCache>
                <c:ptCount val="1"/>
                <c:pt idx="0">
                  <c:v>Geslacht</c:v>
                </c:pt>
              </c:strCache>
            </c:strRef>
          </c:tx>
          <c:cat>
            <c:strRef>
              <c:f>Geslacht!$A$2:$A$3</c:f>
              <c:strCache>
                <c:ptCount val="2"/>
                <c:pt idx="0">
                  <c:v>M</c:v>
                </c:pt>
                <c:pt idx="1">
                  <c:v>V</c:v>
                </c:pt>
              </c:strCache>
            </c:strRef>
          </c:cat>
          <c:val>
            <c:numRef>
              <c:f>Geslacht!$B$2:$B$3</c:f>
              <c:numCache>
                <c:formatCode>General</c:formatCode>
                <c:ptCount val="2"/>
                <c:pt idx="0">
                  <c:v>33</c:v>
                </c:pt>
                <c:pt idx="1">
                  <c:v>75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3216555007390669"/>
          <c:y val="0.42194212316027591"/>
          <c:w val="0.12416971827939192"/>
          <c:h val="0.1851240607990007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14'!$I$1</c:f>
              <c:strCache>
                <c:ptCount val="1"/>
                <c:pt idx="0">
                  <c:v>SPH - 2a</c:v>
                </c:pt>
              </c:strCache>
            </c:strRef>
          </c:tx>
          <c:cat>
            <c:strRef>
              <c:f>'Vraag 14'!$H$2:$H$5</c:f>
              <c:strCache>
                <c:ptCount val="4"/>
                <c:pt idx="0">
                  <c:v>A</c:v>
                </c:pt>
                <c:pt idx="1">
                  <c:v>B</c:v>
                </c:pt>
                <c:pt idx="2">
                  <c:v>C</c:v>
                </c:pt>
                <c:pt idx="3">
                  <c:v>D</c:v>
                </c:pt>
              </c:strCache>
            </c:strRef>
          </c:cat>
          <c:val>
            <c:numRef>
              <c:f>'Vraag 14'!$I$2:$I$5</c:f>
              <c:numCache>
                <c:formatCode>General</c:formatCode>
                <c:ptCount val="4"/>
                <c:pt idx="0">
                  <c:v>1</c:v>
                </c:pt>
                <c:pt idx="1">
                  <c:v>3</c:v>
                </c:pt>
                <c:pt idx="2">
                  <c:v>2</c:v>
                </c:pt>
                <c:pt idx="3">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036568281725458"/>
          <c:y val="0.39420561849857422"/>
          <c:w val="0.20596943786934693"/>
          <c:h val="0.48291197133292618"/>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14'!$K$1</c:f>
              <c:strCache>
                <c:ptCount val="1"/>
                <c:pt idx="0">
                  <c:v>SPH - 2c</c:v>
                </c:pt>
              </c:strCache>
            </c:strRef>
          </c:tx>
          <c:cat>
            <c:strRef>
              <c:f>'Vraag 14'!$H$2:$H$5</c:f>
              <c:strCache>
                <c:ptCount val="4"/>
                <c:pt idx="0">
                  <c:v>A</c:v>
                </c:pt>
                <c:pt idx="1">
                  <c:v>B</c:v>
                </c:pt>
                <c:pt idx="2">
                  <c:v>C</c:v>
                </c:pt>
                <c:pt idx="3">
                  <c:v>D</c:v>
                </c:pt>
              </c:strCache>
            </c:strRef>
          </c:cat>
          <c:val>
            <c:numRef>
              <c:f>'Vraag 14'!$K$2:$K$5</c:f>
              <c:numCache>
                <c:formatCode>General</c:formatCode>
                <c:ptCount val="4"/>
                <c:pt idx="0">
                  <c:v>0</c:v>
                </c:pt>
                <c:pt idx="1">
                  <c:v>3</c:v>
                </c:pt>
                <c:pt idx="2">
                  <c:v>6</c:v>
                </c:pt>
                <c:pt idx="3">
                  <c:v>12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82846448927768"/>
          <c:y val="0.39420561849857422"/>
          <c:w val="0.17150693441426379"/>
          <c:h val="0.49589073820862289"/>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14'!$L$1</c:f>
              <c:strCache>
                <c:ptCount val="1"/>
                <c:pt idx="0">
                  <c:v>SPH - 2d</c:v>
                </c:pt>
              </c:strCache>
            </c:strRef>
          </c:tx>
          <c:cat>
            <c:strRef>
              <c:f>'Vraag 14'!$H$2:$H$5</c:f>
              <c:strCache>
                <c:ptCount val="4"/>
                <c:pt idx="0">
                  <c:v>A</c:v>
                </c:pt>
                <c:pt idx="1">
                  <c:v>B</c:v>
                </c:pt>
                <c:pt idx="2">
                  <c:v>C</c:v>
                </c:pt>
                <c:pt idx="3">
                  <c:v>D</c:v>
                </c:pt>
              </c:strCache>
            </c:strRef>
          </c:cat>
          <c:val>
            <c:numRef>
              <c:f>'Vraag 14'!$L$2:$L$5</c:f>
              <c:numCache>
                <c:formatCode>General</c:formatCode>
                <c:ptCount val="4"/>
                <c:pt idx="0">
                  <c:v>2</c:v>
                </c:pt>
                <c:pt idx="1">
                  <c:v>2</c:v>
                </c:pt>
                <c:pt idx="2">
                  <c:v>0</c:v>
                </c:pt>
                <c:pt idx="3">
                  <c:v>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368058538137253"/>
          <c:y val="0.39420561849857422"/>
          <c:w val="0.17265441819772567"/>
          <c:h val="0.4973146620145554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5412007836357267"/>
          <c:y val="0.14781263809103118"/>
          <c:w val="0.59321687842235871"/>
          <c:h val="0.75510959559303203"/>
        </c:manualLayout>
      </c:layout>
      <c:pieChart>
        <c:varyColors val="1"/>
        <c:ser>
          <c:idx val="0"/>
          <c:order val="0"/>
          <c:tx>
            <c:strRef>
              <c:f>'Vraag 14'!$P$1</c:f>
              <c:strCache>
                <c:ptCount val="1"/>
                <c:pt idx="0">
                  <c:v>IBMS - 2d</c:v>
                </c:pt>
              </c:strCache>
            </c:strRef>
          </c:tx>
          <c:cat>
            <c:strRef>
              <c:f>'Vraag 14'!$H$2:$H$5</c:f>
              <c:strCache>
                <c:ptCount val="4"/>
                <c:pt idx="0">
                  <c:v>A</c:v>
                </c:pt>
                <c:pt idx="1">
                  <c:v>B</c:v>
                </c:pt>
                <c:pt idx="2">
                  <c:v>C</c:v>
                </c:pt>
                <c:pt idx="3">
                  <c:v>D</c:v>
                </c:pt>
              </c:strCache>
            </c:strRef>
          </c:cat>
          <c:val>
            <c:numRef>
              <c:f>'Vraag 14'!$P$2:$P$5</c:f>
              <c:numCache>
                <c:formatCode>General</c:formatCode>
                <c:ptCount val="4"/>
                <c:pt idx="0">
                  <c:v>1</c:v>
                </c:pt>
                <c:pt idx="1">
                  <c:v>2</c:v>
                </c:pt>
                <c:pt idx="2">
                  <c:v>0</c:v>
                </c:pt>
                <c:pt idx="3">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308551921807479"/>
          <c:y val="0.39420561849857422"/>
          <c:w val="0.17324960146852841"/>
          <c:h val="0.53270966129233843"/>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5412007836357267"/>
          <c:y val="0.14781263809103118"/>
          <c:w val="0.59321687842235871"/>
          <c:h val="0.75510959559303203"/>
        </c:manualLayout>
      </c:layout>
      <c:pieChart>
        <c:varyColors val="1"/>
        <c:ser>
          <c:idx val="0"/>
          <c:order val="0"/>
          <c:tx>
            <c:strRef>
              <c:f>'Vraag 14'!$Q$1</c:f>
              <c:strCache>
                <c:ptCount val="1"/>
                <c:pt idx="0">
                  <c:v>IBMS - 2e</c:v>
                </c:pt>
              </c:strCache>
            </c:strRef>
          </c:tx>
          <c:cat>
            <c:strRef>
              <c:f>'Vraag 14'!$H$2:$H$5</c:f>
              <c:strCache>
                <c:ptCount val="4"/>
                <c:pt idx="0">
                  <c:v>A</c:v>
                </c:pt>
                <c:pt idx="1">
                  <c:v>B</c:v>
                </c:pt>
                <c:pt idx="2">
                  <c:v>C</c:v>
                </c:pt>
                <c:pt idx="3">
                  <c:v>D</c:v>
                </c:pt>
              </c:strCache>
            </c:strRef>
          </c:cat>
          <c:val>
            <c:numRef>
              <c:f>'Vraag 14'!$Q$2:$Q$5</c:f>
              <c:numCache>
                <c:formatCode>General</c:formatCode>
                <c:ptCount val="4"/>
                <c:pt idx="0">
                  <c:v>1</c:v>
                </c:pt>
                <c:pt idx="1">
                  <c:v>6</c:v>
                </c:pt>
                <c:pt idx="2">
                  <c:v>4</c:v>
                </c:pt>
                <c:pt idx="3">
                  <c:v>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82846448927768"/>
          <c:y val="0.39420561849857422"/>
          <c:w val="0.17150693441426379"/>
          <c:h val="0.54942507186601652"/>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5412007836357267"/>
          <c:y val="0.14781263809103118"/>
          <c:w val="0.59321687842235871"/>
          <c:h val="0.75510959559303203"/>
        </c:manualLayout>
      </c:layout>
      <c:pieChart>
        <c:varyColors val="1"/>
        <c:ser>
          <c:idx val="0"/>
          <c:order val="0"/>
          <c:tx>
            <c:strRef>
              <c:f>'Vraag 14'!$S$1</c:f>
              <c:strCache>
                <c:ptCount val="1"/>
                <c:pt idx="0">
                  <c:v>IBMS - 2g</c:v>
                </c:pt>
              </c:strCache>
            </c:strRef>
          </c:tx>
          <c:cat>
            <c:strRef>
              <c:f>'Vraag 14'!$H$2:$H$5</c:f>
              <c:strCache>
                <c:ptCount val="4"/>
                <c:pt idx="0">
                  <c:v>A</c:v>
                </c:pt>
                <c:pt idx="1">
                  <c:v>B</c:v>
                </c:pt>
                <c:pt idx="2">
                  <c:v>C</c:v>
                </c:pt>
                <c:pt idx="3">
                  <c:v>D</c:v>
                </c:pt>
              </c:strCache>
            </c:strRef>
          </c:cat>
          <c:val>
            <c:numRef>
              <c:f>'Vraag 14'!$S$2:$S$5</c:f>
              <c:numCache>
                <c:formatCode>General</c:formatCode>
                <c:ptCount val="4"/>
                <c:pt idx="0">
                  <c:v>2</c:v>
                </c:pt>
                <c:pt idx="1">
                  <c:v>3</c:v>
                </c:pt>
                <c:pt idx="2">
                  <c:v>3</c:v>
                </c:pt>
                <c:pt idx="3">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176139346218222"/>
          <c:y val="0.39420561849857422"/>
          <c:w val="0.16457361011691718"/>
          <c:h val="0.50974253218347965"/>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15'!$I$1</c:f>
              <c:strCache>
                <c:ptCount val="1"/>
                <c:pt idx="0">
                  <c:v>SPH - 2a</c:v>
                </c:pt>
              </c:strCache>
            </c:strRef>
          </c:tx>
          <c:invertIfNegative val="0"/>
          <c:cat>
            <c:strRef>
              <c:f>'Vraag 15'!$H$2:$H$7</c:f>
              <c:strCache>
                <c:ptCount val="6"/>
                <c:pt idx="0">
                  <c:v>A</c:v>
                </c:pt>
                <c:pt idx="1">
                  <c:v>B</c:v>
                </c:pt>
                <c:pt idx="2">
                  <c:v>C</c:v>
                </c:pt>
                <c:pt idx="3">
                  <c:v>D</c:v>
                </c:pt>
                <c:pt idx="4">
                  <c:v>E</c:v>
                </c:pt>
                <c:pt idx="5">
                  <c:v>F</c:v>
                </c:pt>
              </c:strCache>
            </c:strRef>
          </c:cat>
          <c:val>
            <c:numRef>
              <c:f>'Vraag 15'!$I$2:$I$7</c:f>
              <c:numCache>
                <c:formatCode>General</c:formatCode>
                <c:ptCount val="6"/>
                <c:pt idx="0">
                  <c:v>0</c:v>
                </c:pt>
                <c:pt idx="1">
                  <c:v>0</c:v>
                </c:pt>
                <c:pt idx="2">
                  <c:v>1</c:v>
                </c:pt>
                <c:pt idx="3">
                  <c:v>12</c:v>
                </c:pt>
                <c:pt idx="4">
                  <c:v>0</c:v>
                </c:pt>
                <c:pt idx="5">
                  <c:v>0</c:v>
                </c:pt>
              </c:numCache>
            </c:numRef>
          </c:val>
        </c:ser>
        <c:ser>
          <c:idx val="1"/>
          <c:order val="1"/>
          <c:tx>
            <c:strRef>
              <c:f>'Vraag 15'!$J$1</c:f>
              <c:strCache>
                <c:ptCount val="1"/>
                <c:pt idx="0">
                  <c:v>SPH - 2b</c:v>
                </c:pt>
              </c:strCache>
            </c:strRef>
          </c:tx>
          <c:invertIfNegative val="0"/>
          <c:cat>
            <c:strRef>
              <c:f>'Vraag 15'!$H$2:$H$7</c:f>
              <c:strCache>
                <c:ptCount val="6"/>
                <c:pt idx="0">
                  <c:v>A</c:v>
                </c:pt>
                <c:pt idx="1">
                  <c:v>B</c:v>
                </c:pt>
                <c:pt idx="2">
                  <c:v>C</c:v>
                </c:pt>
                <c:pt idx="3">
                  <c:v>D</c:v>
                </c:pt>
                <c:pt idx="4">
                  <c:v>E</c:v>
                </c:pt>
                <c:pt idx="5">
                  <c:v>F</c:v>
                </c:pt>
              </c:strCache>
            </c:strRef>
          </c:cat>
          <c:val>
            <c:numRef>
              <c:f>'Vraag 15'!$J$2:$J$7</c:f>
              <c:numCache>
                <c:formatCode>General</c:formatCode>
                <c:ptCount val="6"/>
                <c:pt idx="0">
                  <c:v>0</c:v>
                </c:pt>
                <c:pt idx="1">
                  <c:v>0</c:v>
                </c:pt>
                <c:pt idx="2">
                  <c:v>0</c:v>
                </c:pt>
                <c:pt idx="3">
                  <c:v>0</c:v>
                </c:pt>
                <c:pt idx="4">
                  <c:v>0</c:v>
                </c:pt>
                <c:pt idx="5">
                  <c:v>0</c:v>
                </c:pt>
              </c:numCache>
            </c:numRef>
          </c:val>
        </c:ser>
        <c:ser>
          <c:idx val="2"/>
          <c:order val="2"/>
          <c:tx>
            <c:strRef>
              <c:f>'Vraag 15'!$K$1</c:f>
              <c:strCache>
                <c:ptCount val="1"/>
                <c:pt idx="0">
                  <c:v>SPH - 2c</c:v>
                </c:pt>
              </c:strCache>
            </c:strRef>
          </c:tx>
          <c:invertIfNegative val="0"/>
          <c:cat>
            <c:strRef>
              <c:f>'Vraag 15'!$H$2:$H$7</c:f>
              <c:strCache>
                <c:ptCount val="6"/>
                <c:pt idx="0">
                  <c:v>A</c:v>
                </c:pt>
                <c:pt idx="1">
                  <c:v>B</c:v>
                </c:pt>
                <c:pt idx="2">
                  <c:v>C</c:v>
                </c:pt>
                <c:pt idx="3">
                  <c:v>D</c:v>
                </c:pt>
                <c:pt idx="4">
                  <c:v>E</c:v>
                </c:pt>
                <c:pt idx="5">
                  <c:v>F</c:v>
                </c:pt>
              </c:strCache>
            </c:strRef>
          </c:cat>
          <c:val>
            <c:numRef>
              <c:f>'Vraag 15'!$K$2:$K$7</c:f>
              <c:numCache>
                <c:formatCode>General</c:formatCode>
                <c:ptCount val="6"/>
                <c:pt idx="0">
                  <c:v>0</c:v>
                </c:pt>
                <c:pt idx="1">
                  <c:v>0</c:v>
                </c:pt>
                <c:pt idx="2">
                  <c:v>1</c:v>
                </c:pt>
                <c:pt idx="3">
                  <c:v>17</c:v>
                </c:pt>
                <c:pt idx="4">
                  <c:v>0</c:v>
                </c:pt>
                <c:pt idx="5">
                  <c:v>3</c:v>
                </c:pt>
              </c:numCache>
            </c:numRef>
          </c:val>
        </c:ser>
        <c:ser>
          <c:idx val="3"/>
          <c:order val="3"/>
          <c:tx>
            <c:strRef>
              <c:f>'Vraag 15'!$L$1</c:f>
              <c:strCache>
                <c:ptCount val="1"/>
                <c:pt idx="0">
                  <c:v>SPH - 2d</c:v>
                </c:pt>
              </c:strCache>
            </c:strRef>
          </c:tx>
          <c:invertIfNegative val="0"/>
          <c:cat>
            <c:strRef>
              <c:f>'Vraag 15'!$H$2:$H$7</c:f>
              <c:strCache>
                <c:ptCount val="6"/>
                <c:pt idx="0">
                  <c:v>A</c:v>
                </c:pt>
                <c:pt idx="1">
                  <c:v>B</c:v>
                </c:pt>
                <c:pt idx="2">
                  <c:v>C</c:v>
                </c:pt>
                <c:pt idx="3">
                  <c:v>D</c:v>
                </c:pt>
                <c:pt idx="4">
                  <c:v>E</c:v>
                </c:pt>
                <c:pt idx="5">
                  <c:v>F</c:v>
                </c:pt>
              </c:strCache>
            </c:strRef>
          </c:cat>
          <c:val>
            <c:numRef>
              <c:f>'Vraag 15'!$L$2:$L$7</c:f>
              <c:numCache>
                <c:formatCode>General</c:formatCode>
                <c:ptCount val="6"/>
                <c:pt idx="0">
                  <c:v>0</c:v>
                </c:pt>
                <c:pt idx="1">
                  <c:v>0</c:v>
                </c:pt>
                <c:pt idx="2">
                  <c:v>2</c:v>
                </c:pt>
                <c:pt idx="3">
                  <c:v>15</c:v>
                </c:pt>
                <c:pt idx="4">
                  <c:v>0</c:v>
                </c:pt>
                <c:pt idx="5">
                  <c:v>2</c:v>
                </c:pt>
              </c:numCache>
            </c:numRef>
          </c:val>
        </c:ser>
        <c:ser>
          <c:idx val="4"/>
          <c:order val="4"/>
          <c:tx>
            <c:strRef>
              <c:f>'Vraag 15'!$M$1</c:f>
              <c:strCache>
                <c:ptCount val="1"/>
                <c:pt idx="0">
                  <c:v>IBMS - 2a</c:v>
                </c:pt>
              </c:strCache>
            </c:strRef>
          </c:tx>
          <c:invertIfNegative val="0"/>
          <c:cat>
            <c:strRef>
              <c:f>'Vraag 15'!$H$2:$H$7</c:f>
              <c:strCache>
                <c:ptCount val="6"/>
                <c:pt idx="0">
                  <c:v>A</c:v>
                </c:pt>
                <c:pt idx="1">
                  <c:v>B</c:v>
                </c:pt>
                <c:pt idx="2">
                  <c:v>C</c:v>
                </c:pt>
                <c:pt idx="3">
                  <c:v>D</c:v>
                </c:pt>
                <c:pt idx="4">
                  <c:v>E</c:v>
                </c:pt>
                <c:pt idx="5">
                  <c:v>F</c:v>
                </c:pt>
              </c:strCache>
            </c:strRef>
          </c:cat>
          <c:val>
            <c:numRef>
              <c:f>'Vraag 15'!$M$2:$M$7</c:f>
              <c:numCache>
                <c:formatCode>General</c:formatCode>
                <c:ptCount val="6"/>
                <c:pt idx="0">
                  <c:v>0</c:v>
                </c:pt>
                <c:pt idx="1">
                  <c:v>0</c:v>
                </c:pt>
                <c:pt idx="2">
                  <c:v>0</c:v>
                </c:pt>
                <c:pt idx="3">
                  <c:v>2</c:v>
                </c:pt>
                <c:pt idx="4">
                  <c:v>0</c:v>
                </c:pt>
                <c:pt idx="5">
                  <c:v>0</c:v>
                </c:pt>
              </c:numCache>
            </c:numRef>
          </c:val>
        </c:ser>
        <c:ser>
          <c:idx val="5"/>
          <c:order val="5"/>
          <c:tx>
            <c:strRef>
              <c:f>'Vraag 15'!$N$1</c:f>
              <c:strCache>
                <c:ptCount val="1"/>
                <c:pt idx="0">
                  <c:v>IBMS - 2b</c:v>
                </c:pt>
              </c:strCache>
            </c:strRef>
          </c:tx>
          <c:invertIfNegative val="0"/>
          <c:cat>
            <c:strRef>
              <c:f>'Vraag 15'!$H$2:$H$7</c:f>
              <c:strCache>
                <c:ptCount val="6"/>
                <c:pt idx="0">
                  <c:v>A</c:v>
                </c:pt>
                <c:pt idx="1">
                  <c:v>B</c:v>
                </c:pt>
                <c:pt idx="2">
                  <c:v>C</c:v>
                </c:pt>
                <c:pt idx="3">
                  <c:v>D</c:v>
                </c:pt>
                <c:pt idx="4">
                  <c:v>E</c:v>
                </c:pt>
                <c:pt idx="5">
                  <c:v>F</c:v>
                </c:pt>
              </c:strCache>
            </c:strRef>
          </c:cat>
          <c:val>
            <c:numRef>
              <c:f>'Vraag 15'!$N$2:$N$7</c:f>
              <c:numCache>
                <c:formatCode>General</c:formatCode>
                <c:ptCount val="6"/>
                <c:pt idx="0">
                  <c:v>0</c:v>
                </c:pt>
                <c:pt idx="1">
                  <c:v>0</c:v>
                </c:pt>
                <c:pt idx="2">
                  <c:v>0</c:v>
                </c:pt>
                <c:pt idx="3">
                  <c:v>0</c:v>
                </c:pt>
                <c:pt idx="4">
                  <c:v>0</c:v>
                </c:pt>
                <c:pt idx="5">
                  <c:v>0</c:v>
                </c:pt>
              </c:numCache>
            </c:numRef>
          </c:val>
        </c:ser>
        <c:ser>
          <c:idx val="6"/>
          <c:order val="6"/>
          <c:tx>
            <c:strRef>
              <c:f>'Vraag 15'!$O$1</c:f>
              <c:strCache>
                <c:ptCount val="1"/>
                <c:pt idx="0">
                  <c:v>IBMS - 2c</c:v>
                </c:pt>
              </c:strCache>
            </c:strRef>
          </c:tx>
          <c:invertIfNegative val="0"/>
          <c:cat>
            <c:strRef>
              <c:f>'Vraag 15'!$H$2:$H$7</c:f>
              <c:strCache>
                <c:ptCount val="6"/>
                <c:pt idx="0">
                  <c:v>A</c:v>
                </c:pt>
                <c:pt idx="1">
                  <c:v>B</c:v>
                </c:pt>
                <c:pt idx="2">
                  <c:v>C</c:v>
                </c:pt>
                <c:pt idx="3">
                  <c:v>D</c:v>
                </c:pt>
                <c:pt idx="4">
                  <c:v>E</c:v>
                </c:pt>
                <c:pt idx="5">
                  <c:v>F</c:v>
                </c:pt>
              </c:strCache>
            </c:strRef>
          </c:cat>
          <c:val>
            <c:numRef>
              <c:f>'Vraag 15'!$O$2:$O$7</c:f>
              <c:numCache>
                <c:formatCode>General</c:formatCode>
                <c:ptCount val="6"/>
                <c:pt idx="0">
                  <c:v>0</c:v>
                </c:pt>
                <c:pt idx="1">
                  <c:v>0</c:v>
                </c:pt>
                <c:pt idx="2">
                  <c:v>0</c:v>
                </c:pt>
                <c:pt idx="3">
                  <c:v>8</c:v>
                </c:pt>
                <c:pt idx="4">
                  <c:v>0</c:v>
                </c:pt>
                <c:pt idx="5">
                  <c:v>0</c:v>
                </c:pt>
              </c:numCache>
            </c:numRef>
          </c:val>
        </c:ser>
        <c:ser>
          <c:idx val="7"/>
          <c:order val="7"/>
          <c:tx>
            <c:strRef>
              <c:f>'Vraag 15'!$P$1</c:f>
              <c:strCache>
                <c:ptCount val="1"/>
                <c:pt idx="0">
                  <c:v>IBMS - 2d</c:v>
                </c:pt>
              </c:strCache>
            </c:strRef>
          </c:tx>
          <c:invertIfNegative val="0"/>
          <c:cat>
            <c:strRef>
              <c:f>'Vraag 15'!$H$2:$H$7</c:f>
              <c:strCache>
                <c:ptCount val="6"/>
                <c:pt idx="0">
                  <c:v>A</c:v>
                </c:pt>
                <c:pt idx="1">
                  <c:v>B</c:v>
                </c:pt>
                <c:pt idx="2">
                  <c:v>C</c:v>
                </c:pt>
                <c:pt idx="3">
                  <c:v>D</c:v>
                </c:pt>
                <c:pt idx="4">
                  <c:v>E</c:v>
                </c:pt>
                <c:pt idx="5">
                  <c:v>F</c:v>
                </c:pt>
              </c:strCache>
            </c:strRef>
          </c:cat>
          <c:val>
            <c:numRef>
              <c:f>'Vraag 15'!$P$2:$P$7</c:f>
              <c:numCache>
                <c:formatCode>General</c:formatCode>
                <c:ptCount val="6"/>
                <c:pt idx="0">
                  <c:v>3</c:v>
                </c:pt>
                <c:pt idx="1">
                  <c:v>1</c:v>
                </c:pt>
                <c:pt idx="2">
                  <c:v>0</c:v>
                </c:pt>
                <c:pt idx="3">
                  <c:v>6</c:v>
                </c:pt>
                <c:pt idx="4">
                  <c:v>0</c:v>
                </c:pt>
                <c:pt idx="5">
                  <c:v>0</c:v>
                </c:pt>
              </c:numCache>
            </c:numRef>
          </c:val>
        </c:ser>
        <c:ser>
          <c:idx val="8"/>
          <c:order val="8"/>
          <c:tx>
            <c:strRef>
              <c:f>'Vraag 15'!$Q$1</c:f>
              <c:strCache>
                <c:ptCount val="1"/>
                <c:pt idx="0">
                  <c:v>IBMS - 2e</c:v>
                </c:pt>
              </c:strCache>
            </c:strRef>
          </c:tx>
          <c:invertIfNegative val="0"/>
          <c:cat>
            <c:strRef>
              <c:f>'Vraag 15'!$H$2:$H$7</c:f>
              <c:strCache>
                <c:ptCount val="6"/>
                <c:pt idx="0">
                  <c:v>A</c:v>
                </c:pt>
                <c:pt idx="1">
                  <c:v>B</c:v>
                </c:pt>
                <c:pt idx="2">
                  <c:v>C</c:v>
                </c:pt>
                <c:pt idx="3">
                  <c:v>D</c:v>
                </c:pt>
                <c:pt idx="4">
                  <c:v>E</c:v>
                </c:pt>
                <c:pt idx="5">
                  <c:v>F</c:v>
                </c:pt>
              </c:strCache>
            </c:strRef>
          </c:cat>
          <c:val>
            <c:numRef>
              <c:f>'Vraag 15'!$Q$2:$Q$7</c:f>
              <c:numCache>
                <c:formatCode>General</c:formatCode>
                <c:ptCount val="6"/>
                <c:pt idx="0">
                  <c:v>2</c:v>
                </c:pt>
                <c:pt idx="1">
                  <c:v>1</c:v>
                </c:pt>
                <c:pt idx="2">
                  <c:v>3</c:v>
                </c:pt>
                <c:pt idx="3">
                  <c:v>12</c:v>
                </c:pt>
                <c:pt idx="4">
                  <c:v>0</c:v>
                </c:pt>
                <c:pt idx="5">
                  <c:v>0</c:v>
                </c:pt>
              </c:numCache>
            </c:numRef>
          </c:val>
        </c:ser>
        <c:ser>
          <c:idx val="9"/>
          <c:order val="9"/>
          <c:tx>
            <c:strRef>
              <c:f>'Vraag 15'!$R$1</c:f>
              <c:strCache>
                <c:ptCount val="1"/>
                <c:pt idx="0">
                  <c:v>IBMS - 2f</c:v>
                </c:pt>
              </c:strCache>
            </c:strRef>
          </c:tx>
          <c:invertIfNegative val="0"/>
          <c:cat>
            <c:strRef>
              <c:f>'Vraag 15'!$H$2:$H$7</c:f>
              <c:strCache>
                <c:ptCount val="6"/>
                <c:pt idx="0">
                  <c:v>A</c:v>
                </c:pt>
                <c:pt idx="1">
                  <c:v>B</c:v>
                </c:pt>
                <c:pt idx="2">
                  <c:v>C</c:v>
                </c:pt>
                <c:pt idx="3">
                  <c:v>D</c:v>
                </c:pt>
                <c:pt idx="4">
                  <c:v>E</c:v>
                </c:pt>
                <c:pt idx="5">
                  <c:v>F</c:v>
                </c:pt>
              </c:strCache>
            </c:strRef>
          </c:cat>
          <c:val>
            <c:numRef>
              <c:f>'Vraag 15'!$R$2:$R$7</c:f>
              <c:numCache>
                <c:formatCode>General</c:formatCode>
                <c:ptCount val="6"/>
                <c:pt idx="0">
                  <c:v>0</c:v>
                </c:pt>
                <c:pt idx="1">
                  <c:v>0</c:v>
                </c:pt>
                <c:pt idx="2">
                  <c:v>0</c:v>
                </c:pt>
                <c:pt idx="3">
                  <c:v>2</c:v>
                </c:pt>
                <c:pt idx="4">
                  <c:v>0</c:v>
                </c:pt>
                <c:pt idx="5">
                  <c:v>0</c:v>
                </c:pt>
              </c:numCache>
            </c:numRef>
          </c:val>
        </c:ser>
        <c:ser>
          <c:idx val="10"/>
          <c:order val="10"/>
          <c:tx>
            <c:strRef>
              <c:f>'Vraag 15'!$S$1</c:f>
              <c:strCache>
                <c:ptCount val="1"/>
                <c:pt idx="0">
                  <c:v>IBMS - 2g</c:v>
                </c:pt>
              </c:strCache>
            </c:strRef>
          </c:tx>
          <c:invertIfNegative val="0"/>
          <c:cat>
            <c:strRef>
              <c:f>'Vraag 15'!$H$2:$H$7</c:f>
              <c:strCache>
                <c:ptCount val="6"/>
                <c:pt idx="0">
                  <c:v>A</c:v>
                </c:pt>
                <c:pt idx="1">
                  <c:v>B</c:v>
                </c:pt>
                <c:pt idx="2">
                  <c:v>C</c:v>
                </c:pt>
                <c:pt idx="3">
                  <c:v>D</c:v>
                </c:pt>
                <c:pt idx="4">
                  <c:v>E</c:v>
                </c:pt>
                <c:pt idx="5">
                  <c:v>F</c:v>
                </c:pt>
              </c:strCache>
            </c:strRef>
          </c:cat>
          <c:val>
            <c:numRef>
              <c:f>'Vraag 15'!$S$2:$S$7</c:f>
              <c:numCache>
                <c:formatCode>General</c:formatCode>
                <c:ptCount val="6"/>
                <c:pt idx="0">
                  <c:v>0</c:v>
                </c:pt>
                <c:pt idx="1">
                  <c:v>1</c:v>
                </c:pt>
                <c:pt idx="2">
                  <c:v>0</c:v>
                </c:pt>
                <c:pt idx="3">
                  <c:v>9</c:v>
                </c:pt>
                <c:pt idx="4">
                  <c:v>0</c:v>
                </c:pt>
                <c:pt idx="5">
                  <c:v>1</c:v>
                </c:pt>
              </c:numCache>
            </c:numRef>
          </c:val>
        </c:ser>
        <c:ser>
          <c:idx val="11"/>
          <c:order val="11"/>
          <c:tx>
            <c:strRef>
              <c:f>'Vraag 15'!$T$1</c:f>
              <c:strCache>
                <c:ptCount val="1"/>
                <c:pt idx="0">
                  <c:v>IBMS - 2h</c:v>
                </c:pt>
              </c:strCache>
            </c:strRef>
          </c:tx>
          <c:invertIfNegative val="0"/>
          <c:cat>
            <c:strRef>
              <c:f>'Vraag 15'!$H$2:$H$7</c:f>
              <c:strCache>
                <c:ptCount val="6"/>
                <c:pt idx="0">
                  <c:v>A</c:v>
                </c:pt>
                <c:pt idx="1">
                  <c:v>B</c:v>
                </c:pt>
                <c:pt idx="2">
                  <c:v>C</c:v>
                </c:pt>
                <c:pt idx="3">
                  <c:v>D</c:v>
                </c:pt>
                <c:pt idx="4">
                  <c:v>E</c:v>
                </c:pt>
                <c:pt idx="5">
                  <c:v>F</c:v>
                </c:pt>
              </c:strCache>
            </c:strRef>
          </c:cat>
          <c:val>
            <c:numRef>
              <c:f>'Vraag 15'!$T$2:$T$7</c:f>
              <c:numCache>
                <c:formatCode>General</c:formatCode>
                <c:ptCount val="6"/>
                <c:pt idx="0">
                  <c:v>0</c:v>
                </c:pt>
                <c:pt idx="1">
                  <c:v>1</c:v>
                </c:pt>
                <c:pt idx="2">
                  <c:v>0</c:v>
                </c:pt>
                <c:pt idx="3">
                  <c:v>2</c:v>
                </c:pt>
                <c:pt idx="4">
                  <c:v>0</c:v>
                </c:pt>
                <c:pt idx="5">
                  <c:v>0</c:v>
                </c:pt>
              </c:numCache>
            </c:numRef>
          </c:val>
        </c:ser>
        <c:dLbls>
          <c:showLegendKey val="0"/>
          <c:showVal val="0"/>
          <c:showCatName val="0"/>
          <c:showSerName val="0"/>
          <c:showPercent val="0"/>
          <c:showBubbleSize val="0"/>
        </c:dLbls>
        <c:gapWidth val="150"/>
        <c:axId val="102284288"/>
        <c:axId val="102290176"/>
      </c:barChart>
      <c:catAx>
        <c:axId val="102284288"/>
        <c:scaling>
          <c:orientation val="minMax"/>
        </c:scaling>
        <c:delete val="0"/>
        <c:axPos val="b"/>
        <c:majorTickMark val="out"/>
        <c:minorTickMark val="none"/>
        <c:tickLblPos val="nextTo"/>
        <c:crossAx val="102290176"/>
        <c:crosses val="autoZero"/>
        <c:auto val="1"/>
        <c:lblAlgn val="ctr"/>
        <c:lblOffset val="100"/>
        <c:noMultiLvlLbl val="0"/>
      </c:catAx>
      <c:valAx>
        <c:axId val="102290176"/>
        <c:scaling>
          <c:orientation val="minMax"/>
          <c:min val="0"/>
        </c:scaling>
        <c:delete val="0"/>
        <c:axPos val="l"/>
        <c:majorGridlines/>
        <c:numFmt formatCode="General" sourceLinked="1"/>
        <c:majorTickMark val="out"/>
        <c:minorTickMark val="none"/>
        <c:tickLblPos val="nextTo"/>
        <c:crossAx val="102284288"/>
        <c:crosses val="autoZero"/>
        <c:crossBetween val="between"/>
        <c:majorUnit val="5"/>
      </c:val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16'!$E$1</c:f>
              <c:strCache>
                <c:ptCount val="1"/>
                <c:pt idx="0">
                  <c:v>SPH</c:v>
                </c:pt>
              </c:strCache>
            </c:strRef>
          </c:tx>
          <c:cat>
            <c:strRef>
              <c:f>'Vraag 16'!$D$2:$D$5</c:f>
              <c:strCache>
                <c:ptCount val="4"/>
                <c:pt idx="0">
                  <c:v>A</c:v>
                </c:pt>
                <c:pt idx="1">
                  <c:v>B</c:v>
                </c:pt>
                <c:pt idx="2">
                  <c:v>C</c:v>
                </c:pt>
                <c:pt idx="3">
                  <c:v>D</c:v>
                </c:pt>
              </c:strCache>
            </c:strRef>
          </c:cat>
          <c:val>
            <c:numRef>
              <c:f>'Vraag 16'!$E$2:$E$5</c:f>
              <c:numCache>
                <c:formatCode>General</c:formatCode>
                <c:ptCount val="4"/>
                <c:pt idx="0">
                  <c:v>0</c:v>
                </c:pt>
                <c:pt idx="1">
                  <c:v>1</c:v>
                </c:pt>
                <c:pt idx="2">
                  <c:v>9</c:v>
                </c:pt>
                <c:pt idx="3">
                  <c:v>43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101496672930634"/>
          <c:y val="0.39420561849857422"/>
          <c:w val="0.20532040650949723"/>
          <c:h val="0.352864129353819"/>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16'!$F$1</c:f>
              <c:strCache>
                <c:ptCount val="1"/>
                <c:pt idx="0">
                  <c:v>IBMS</c:v>
                </c:pt>
              </c:strCache>
            </c:strRef>
          </c:tx>
          <c:cat>
            <c:strRef>
              <c:f>'Vraag 16'!$D$2:$D$5</c:f>
              <c:strCache>
                <c:ptCount val="4"/>
                <c:pt idx="0">
                  <c:v>A</c:v>
                </c:pt>
                <c:pt idx="1">
                  <c:v>B</c:v>
                </c:pt>
                <c:pt idx="2">
                  <c:v>C</c:v>
                </c:pt>
                <c:pt idx="3">
                  <c:v>D</c:v>
                </c:pt>
              </c:strCache>
            </c:strRef>
          </c:cat>
          <c:val>
            <c:numRef>
              <c:f>'Vraag 16'!$F$2:$F$5</c:f>
              <c:numCache>
                <c:formatCode>General</c:formatCode>
                <c:ptCount val="4"/>
                <c:pt idx="0">
                  <c:v>1</c:v>
                </c:pt>
                <c:pt idx="1">
                  <c:v>2</c:v>
                </c:pt>
                <c:pt idx="2">
                  <c:v>17</c:v>
                </c:pt>
                <c:pt idx="3">
                  <c:v>33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660979877515668"/>
          <c:y val="0.39420561849857422"/>
          <c:w val="0.17972550306211724"/>
          <c:h val="0.35301798270758661"/>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18'!$AT$1</c:f>
              <c:strCache>
                <c:ptCount val="1"/>
                <c:pt idx="0">
                  <c:v>M</c:v>
                </c:pt>
              </c:strCache>
            </c:strRef>
          </c:tx>
          <c:cat>
            <c:strRef>
              <c:f>'Vraag 18'!$AS$2:$AS$5</c:f>
              <c:strCache>
                <c:ptCount val="4"/>
                <c:pt idx="0">
                  <c:v>A</c:v>
                </c:pt>
                <c:pt idx="1">
                  <c:v>B</c:v>
                </c:pt>
                <c:pt idx="2">
                  <c:v>C</c:v>
                </c:pt>
                <c:pt idx="3">
                  <c:v>D</c:v>
                </c:pt>
              </c:strCache>
            </c:strRef>
          </c:cat>
          <c:val>
            <c:numRef>
              <c:f>'Vraag 18'!$AT$2:$AT$5</c:f>
              <c:numCache>
                <c:formatCode>General</c:formatCode>
                <c:ptCount val="4"/>
                <c:pt idx="0">
                  <c:v>4</c:v>
                </c:pt>
                <c:pt idx="1">
                  <c:v>16</c:v>
                </c:pt>
                <c:pt idx="2">
                  <c:v>13</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396275811103821"/>
          <c:y val="0.29929616218162552"/>
          <c:w val="0.18237446668102641"/>
          <c:h val="0.38465348216287737"/>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1"/>
          <c:order val="0"/>
          <c:tx>
            <c:strRef>
              <c:f>Geslacht!$D$4</c:f>
              <c:strCache>
                <c:ptCount val="1"/>
                <c:pt idx="0">
                  <c:v>Geslacht - SPH</c:v>
                </c:pt>
              </c:strCache>
            </c:strRef>
          </c:tx>
          <c:cat>
            <c:strRef>
              <c:f>Geslacht!$A$2:$A$3</c:f>
              <c:strCache>
                <c:ptCount val="2"/>
                <c:pt idx="0">
                  <c:v>M</c:v>
                </c:pt>
                <c:pt idx="1">
                  <c:v>V</c:v>
                </c:pt>
              </c:strCache>
            </c:strRef>
          </c:cat>
          <c:val>
            <c:numRef>
              <c:f>Geslacht!$E$2:$E$3</c:f>
              <c:numCache>
                <c:formatCode>General</c:formatCode>
                <c:ptCount val="2"/>
                <c:pt idx="0">
                  <c:v>3</c:v>
                </c:pt>
                <c:pt idx="1">
                  <c:v>51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3216555007390669"/>
          <c:y val="0.40807387082942725"/>
          <c:w val="0.12416971827939192"/>
          <c:h val="0.17125580846815142"/>
        </c:manualLayout>
      </c:layout>
      <c:overlay val="0"/>
      <c:txPr>
        <a:bodyPr/>
        <a:lstStyle/>
        <a:p>
          <a:pPr algn="l" rtl="0">
            <a:defRPr lang="nl-NL" sz="10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18'!$AU$1</c:f>
              <c:strCache>
                <c:ptCount val="1"/>
                <c:pt idx="0">
                  <c:v>V</c:v>
                </c:pt>
              </c:strCache>
            </c:strRef>
          </c:tx>
          <c:cat>
            <c:strRef>
              <c:f>'Vraag 18'!$AS$2:$AS$5</c:f>
              <c:strCache>
                <c:ptCount val="4"/>
                <c:pt idx="0">
                  <c:v>A</c:v>
                </c:pt>
                <c:pt idx="1">
                  <c:v>B</c:v>
                </c:pt>
                <c:pt idx="2">
                  <c:v>C</c:v>
                </c:pt>
                <c:pt idx="3">
                  <c:v>D</c:v>
                </c:pt>
              </c:strCache>
            </c:strRef>
          </c:cat>
          <c:val>
            <c:numRef>
              <c:f>'Vraag 18'!$AU$2:$AU$5</c:f>
              <c:numCache>
                <c:formatCode>General</c:formatCode>
                <c:ptCount val="4"/>
                <c:pt idx="0">
                  <c:v>1</c:v>
                </c:pt>
                <c:pt idx="1">
                  <c:v>62</c:v>
                </c:pt>
                <c:pt idx="2">
                  <c:v>12</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602059541444044"/>
          <c:y val="0.28213502000774493"/>
          <c:w val="0.21031479105312925"/>
          <c:h val="0.42764533639507318"/>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18'!$AZ$1</c:f>
              <c:strCache>
                <c:ptCount val="1"/>
                <c:pt idx="0">
                  <c:v>20</c:v>
                </c:pt>
              </c:strCache>
            </c:strRef>
          </c:tx>
          <c:cat>
            <c:strRef>
              <c:f>'Vraag 18'!$AW$2:$AW$5</c:f>
              <c:strCache>
                <c:ptCount val="4"/>
                <c:pt idx="0">
                  <c:v>A</c:v>
                </c:pt>
                <c:pt idx="1">
                  <c:v>B</c:v>
                </c:pt>
                <c:pt idx="2">
                  <c:v>C</c:v>
                </c:pt>
                <c:pt idx="3">
                  <c:v>D</c:v>
                </c:pt>
              </c:strCache>
            </c:strRef>
          </c:cat>
          <c:val>
            <c:numRef>
              <c:f>'Vraag 18'!$AZ$2:$AZ$5</c:f>
              <c:numCache>
                <c:formatCode>General</c:formatCode>
                <c:ptCount val="4"/>
                <c:pt idx="0">
                  <c:v>1</c:v>
                </c:pt>
                <c:pt idx="1">
                  <c:v>19</c:v>
                </c:pt>
                <c:pt idx="2">
                  <c:v>7</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669802962427437"/>
          <c:y val="0.22532729247203659"/>
          <c:w val="0.17963737100215879"/>
          <c:h val="0.43258899030866477"/>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18'!$BB$1</c:f>
              <c:strCache>
                <c:ptCount val="1"/>
                <c:pt idx="0">
                  <c:v>22</c:v>
                </c:pt>
              </c:strCache>
            </c:strRef>
          </c:tx>
          <c:cat>
            <c:strRef>
              <c:f>'Vraag 18'!$AW$2:$AW$5</c:f>
              <c:strCache>
                <c:ptCount val="4"/>
                <c:pt idx="0">
                  <c:v>A</c:v>
                </c:pt>
                <c:pt idx="1">
                  <c:v>B</c:v>
                </c:pt>
                <c:pt idx="2">
                  <c:v>C</c:v>
                </c:pt>
                <c:pt idx="3">
                  <c:v>D</c:v>
                </c:pt>
              </c:strCache>
            </c:strRef>
          </c:cat>
          <c:val>
            <c:numRef>
              <c:f>'Vraag 18'!$BB$2:$BB$5</c:f>
              <c:numCache>
                <c:formatCode>General</c:formatCode>
                <c:ptCount val="4"/>
                <c:pt idx="0">
                  <c:v>1</c:v>
                </c:pt>
                <c:pt idx="1">
                  <c:v>10</c:v>
                </c:pt>
                <c:pt idx="2">
                  <c:v>5</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2613984629131"/>
          <c:y val="0.27357819717650061"/>
          <c:w val="0.17207411947758028"/>
          <c:h val="0.38433808560419896"/>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'Vraag 18'!$BD$1</c:f>
              <c:strCache>
                <c:ptCount val="1"/>
                <c:pt idx="0">
                  <c:v>24</c:v>
                </c:pt>
              </c:strCache>
            </c:strRef>
          </c:tx>
          <c:cat>
            <c:strRef>
              <c:f>'Vraag 18'!$AW$2:$AW$5</c:f>
              <c:strCache>
                <c:ptCount val="4"/>
                <c:pt idx="0">
                  <c:v>A</c:v>
                </c:pt>
                <c:pt idx="1">
                  <c:v>B</c:v>
                </c:pt>
                <c:pt idx="2">
                  <c:v>C</c:v>
                </c:pt>
                <c:pt idx="3">
                  <c:v>D</c:v>
                </c:pt>
              </c:strCache>
            </c:strRef>
          </c:cat>
          <c:val>
            <c:numRef>
              <c:f>'Vraag 18'!$BD$2:$BD$5</c:f>
              <c:numCache>
                <c:formatCode>General</c:formatCode>
                <c:ptCount val="4"/>
                <c:pt idx="0">
                  <c:v>2</c:v>
                </c:pt>
                <c:pt idx="1">
                  <c:v>5</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14677452116625"/>
          <c:y val="0.28966183207798668"/>
          <c:w val="0.18486791010000841"/>
          <c:h val="0.36825445070270918"/>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4.4763994664601986E-2"/>
          <c:y val="4.0112576289409604E-2"/>
        </c:manualLayout>
      </c:layout>
      <c:overlay val="0"/>
    </c:title>
    <c:autoTitleDeleted val="0"/>
    <c:plotArea>
      <c:layout>
        <c:manualLayout>
          <c:layoutTarget val="inner"/>
          <c:xMode val="edge"/>
          <c:yMode val="edge"/>
          <c:x val="0.10989257490354756"/>
          <c:y val="0.33694779116466378"/>
          <c:w val="0.45"/>
          <c:h val="0.57469879518072364"/>
        </c:manualLayout>
      </c:layout>
      <c:pieChart>
        <c:varyColors val="1"/>
        <c:ser>
          <c:idx val="1"/>
          <c:order val="0"/>
          <c:tx>
            <c:strRef>
              <c:f>Geslacht!$D$5</c:f>
              <c:strCache>
                <c:ptCount val="1"/>
                <c:pt idx="0">
                  <c:v>Geslacht - IBMS</c:v>
                </c:pt>
              </c:strCache>
            </c:strRef>
          </c:tx>
          <c:cat>
            <c:strRef>
              <c:f>Geslacht!$A$2:$A$3</c:f>
              <c:strCache>
                <c:ptCount val="2"/>
                <c:pt idx="0">
                  <c:v>M</c:v>
                </c:pt>
                <c:pt idx="1">
                  <c:v>V</c:v>
                </c:pt>
              </c:strCache>
            </c:strRef>
          </c:cat>
          <c:val>
            <c:numRef>
              <c:f>Geslacht!$F$2:$F$3</c:f>
              <c:numCache>
                <c:formatCode>General</c:formatCode>
                <c:ptCount val="2"/>
                <c:pt idx="0">
                  <c:v>30</c:v>
                </c:pt>
                <c:pt idx="1">
                  <c:v>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3216555007390669"/>
          <c:y val="0.40807387082942725"/>
          <c:w val="0.12416971827939192"/>
          <c:h val="0.17125580846815142"/>
        </c:manualLayout>
      </c:layout>
      <c:overlay val="0"/>
      <c:txPr>
        <a:bodyPr/>
        <a:lstStyle/>
        <a:p>
          <a:pPr algn="l" rtl="0">
            <a:defRPr lang="nl-NL" sz="10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1'!$E$1</c:f>
              <c:strCache>
                <c:ptCount val="1"/>
                <c:pt idx="0">
                  <c:v>SPH</c:v>
                </c:pt>
              </c:strCache>
            </c:strRef>
          </c:tx>
          <c:invertIfNegative val="0"/>
          <c:cat>
            <c:strRef>
              <c:f>'Vraag 1'!$D$2:$D$11</c:f>
              <c:strCache>
                <c:ptCount val="10"/>
                <c:pt idx="0">
                  <c:v>A</c:v>
                </c:pt>
                <c:pt idx="1">
                  <c:v>B</c:v>
                </c:pt>
                <c:pt idx="2">
                  <c:v>C</c:v>
                </c:pt>
                <c:pt idx="3">
                  <c:v>D</c:v>
                </c:pt>
                <c:pt idx="4">
                  <c:v>E</c:v>
                </c:pt>
                <c:pt idx="5">
                  <c:v>F</c:v>
                </c:pt>
                <c:pt idx="6">
                  <c:v>G</c:v>
                </c:pt>
                <c:pt idx="7">
                  <c:v>H</c:v>
                </c:pt>
                <c:pt idx="8">
                  <c:v>I</c:v>
                </c:pt>
                <c:pt idx="9">
                  <c:v>J</c:v>
                </c:pt>
              </c:strCache>
            </c:strRef>
          </c:cat>
          <c:val>
            <c:numRef>
              <c:f>'Vraag 1'!$E$2:$E$11</c:f>
              <c:numCache>
                <c:formatCode>General</c:formatCode>
                <c:ptCount val="10"/>
                <c:pt idx="0">
                  <c:v>53</c:v>
                </c:pt>
                <c:pt idx="1">
                  <c:v>30</c:v>
                </c:pt>
                <c:pt idx="2">
                  <c:v>51</c:v>
                </c:pt>
                <c:pt idx="3">
                  <c:v>44</c:v>
                </c:pt>
                <c:pt idx="4">
                  <c:v>44</c:v>
                </c:pt>
                <c:pt idx="5">
                  <c:v>42</c:v>
                </c:pt>
                <c:pt idx="6">
                  <c:v>41</c:v>
                </c:pt>
                <c:pt idx="7">
                  <c:v>47</c:v>
                </c:pt>
                <c:pt idx="8">
                  <c:v>44</c:v>
                </c:pt>
                <c:pt idx="9">
                  <c:v>1</c:v>
                </c:pt>
              </c:numCache>
            </c:numRef>
          </c:val>
        </c:ser>
        <c:ser>
          <c:idx val="1"/>
          <c:order val="1"/>
          <c:tx>
            <c:strRef>
              <c:f>'Vraag 1'!$F$1</c:f>
              <c:strCache>
                <c:ptCount val="1"/>
                <c:pt idx="0">
                  <c:v>IBMS</c:v>
                </c:pt>
              </c:strCache>
            </c:strRef>
          </c:tx>
          <c:invertIfNegative val="0"/>
          <c:cat>
            <c:strRef>
              <c:f>'Vraag 1'!$D$2:$D$11</c:f>
              <c:strCache>
                <c:ptCount val="10"/>
                <c:pt idx="0">
                  <c:v>A</c:v>
                </c:pt>
                <c:pt idx="1">
                  <c:v>B</c:v>
                </c:pt>
                <c:pt idx="2">
                  <c:v>C</c:v>
                </c:pt>
                <c:pt idx="3">
                  <c:v>D</c:v>
                </c:pt>
                <c:pt idx="4">
                  <c:v>E</c:v>
                </c:pt>
                <c:pt idx="5">
                  <c:v>F</c:v>
                </c:pt>
                <c:pt idx="6">
                  <c:v>G</c:v>
                </c:pt>
                <c:pt idx="7">
                  <c:v>H</c:v>
                </c:pt>
                <c:pt idx="8">
                  <c:v>I</c:v>
                </c:pt>
                <c:pt idx="9">
                  <c:v>J</c:v>
                </c:pt>
              </c:strCache>
            </c:strRef>
          </c:cat>
          <c:val>
            <c:numRef>
              <c:f>'Vraag 1'!$F$2:$F$11</c:f>
              <c:numCache>
                <c:formatCode>General</c:formatCode>
                <c:ptCount val="10"/>
                <c:pt idx="0">
                  <c:v>23</c:v>
                </c:pt>
                <c:pt idx="1">
                  <c:v>17</c:v>
                </c:pt>
                <c:pt idx="2">
                  <c:v>22</c:v>
                </c:pt>
                <c:pt idx="3">
                  <c:v>23</c:v>
                </c:pt>
                <c:pt idx="4">
                  <c:v>30</c:v>
                </c:pt>
                <c:pt idx="5">
                  <c:v>35</c:v>
                </c:pt>
                <c:pt idx="6">
                  <c:v>15</c:v>
                </c:pt>
                <c:pt idx="7">
                  <c:v>23</c:v>
                </c:pt>
                <c:pt idx="8">
                  <c:v>16</c:v>
                </c:pt>
                <c:pt idx="9">
                  <c:v>2</c:v>
                </c:pt>
              </c:numCache>
            </c:numRef>
          </c:val>
        </c:ser>
        <c:dLbls>
          <c:showLegendKey val="0"/>
          <c:showVal val="0"/>
          <c:showCatName val="0"/>
          <c:showSerName val="0"/>
          <c:showPercent val="0"/>
          <c:showBubbleSize val="0"/>
        </c:dLbls>
        <c:gapWidth val="150"/>
        <c:axId val="85273600"/>
        <c:axId val="85275392"/>
      </c:barChart>
      <c:catAx>
        <c:axId val="85273600"/>
        <c:scaling>
          <c:orientation val="minMax"/>
        </c:scaling>
        <c:delete val="0"/>
        <c:axPos val="b"/>
        <c:majorTickMark val="out"/>
        <c:minorTickMark val="none"/>
        <c:tickLblPos val="nextTo"/>
        <c:crossAx val="85275392"/>
        <c:crosses val="autoZero"/>
        <c:auto val="1"/>
        <c:lblAlgn val="ctr"/>
        <c:lblOffset val="100"/>
        <c:noMultiLvlLbl val="0"/>
      </c:catAx>
      <c:valAx>
        <c:axId val="85275392"/>
        <c:scaling>
          <c:orientation val="minMax"/>
          <c:min val="0"/>
        </c:scaling>
        <c:delete val="0"/>
        <c:axPos val="l"/>
        <c:majorGridlines/>
        <c:numFmt formatCode="General" sourceLinked="1"/>
        <c:majorTickMark val="out"/>
        <c:minorTickMark val="none"/>
        <c:tickLblPos val="nextTo"/>
        <c:crossAx val="85273600"/>
        <c:crosses val="autoZero"/>
        <c:crossBetween val="between"/>
        <c:majorUnit val="5"/>
      </c:valAx>
    </c:plotArea>
    <c:legend>
      <c:legendPos val="r"/>
      <c:layout>
        <c:manualLayout>
          <c:xMode val="edge"/>
          <c:yMode val="edge"/>
          <c:x val="0.77900504435554485"/>
          <c:y val="0.35292050183314794"/>
          <c:w val="0.15276526920621444"/>
          <c:h val="0.27575762263508774"/>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1'!$AT$1</c:f>
              <c:strCache>
                <c:ptCount val="1"/>
                <c:pt idx="0">
                  <c:v>M</c:v>
                </c:pt>
              </c:strCache>
            </c:strRef>
          </c:tx>
          <c:invertIfNegative val="0"/>
          <c:cat>
            <c:strRef>
              <c:f>'Vraag 1'!$AS$2:$AS$11</c:f>
              <c:strCache>
                <c:ptCount val="10"/>
                <c:pt idx="0">
                  <c:v>A</c:v>
                </c:pt>
                <c:pt idx="1">
                  <c:v>B</c:v>
                </c:pt>
                <c:pt idx="2">
                  <c:v>C</c:v>
                </c:pt>
                <c:pt idx="3">
                  <c:v>D</c:v>
                </c:pt>
                <c:pt idx="4">
                  <c:v>E</c:v>
                </c:pt>
                <c:pt idx="5">
                  <c:v>F</c:v>
                </c:pt>
                <c:pt idx="6">
                  <c:v>G</c:v>
                </c:pt>
                <c:pt idx="7">
                  <c:v>H</c:v>
                </c:pt>
                <c:pt idx="8">
                  <c:v>I</c:v>
                </c:pt>
                <c:pt idx="9">
                  <c:v>J</c:v>
                </c:pt>
              </c:strCache>
            </c:strRef>
          </c:cat>
          <c:val>
            <c:numRef>
              <c:f>'Vraag 1'!$AT$2:$AT$11</c:f>
              <c:numCache>
                <c:formatCode>General</c:formatCode>
                <c:ptCount val="10"/>
                <c:pt idx="0">
                  <c:v>17</c:v>
                </c:pt>
                <c:pt idx="1">
                  <c:v>13</c:v>
                </c:pt>
                <c:pt idx="2">
                  <c:v>18</c:v>
                </c:pt>
                <c:pt idx="3">
                  <c:v>16</c:v>
                </c:pt>
                <c:pt idx="4">
                  <c:v>16</c:v>
                </c:pt>
                <c:pt idx="5">
                  <c:v>18</c:v>
                </c:pt>
                <c:pt idx="6">
                  <c:v>9</c:v>
                </c:pt>
                <c:pt idx="7">
                  <c:v>15</c:v>
                </c:pt>
                <c:pt idx="8">
                  <c:v>10</c:v>
                </c:pt>
                <c:pt idx="9">
                  <c:v>1</c:v>
                </c:pt>
              </c:numCache>
            </c:numRef>
          </c:val>
        </c:ser>
        <c:ser>
          <c:idx val="1"/>
          <c:order val="1"/>
          <c:tx>
            <c:strRef>
              <c:f>'Vraag 1'!$AU$1</c:f>
              <c:strCache>
                <c:ptCount val="1"/>
                <c:pt idx="0">
                  <c:v>V</c:v>
                </c:pt>
              </c:strCache>
            </c:strRef>
          </c:tx>
          <c:invertIfNegative val="0"/>
          <c:cat>
            <c:strRef>
              <c:f>'Vraag 1'!$AS$2:$AS$11</c:f>
              <c:strCache>
                <c:ptCount val="10"/>
                <c:pt idx="0">
                  <c:v>A</c:v>
                </c:pt>
                <c:pt idx="1">
                  <c:v>B</c:v>
                </c:pt>
                <c:pt idx="2">
                  <c:v>C</c:v>
                </c:pt>
                <c:pt idx="3">
                  <c:v>D</c:v>
                </c:pt>
                <c:pt idx="4">
                  <c:v>E</c:v>
                </c:pt>
                <c:pt idx="5">
                  <c:v>F</c:v>
                </c:pt>
                <c:pt idx="6">
                  <c:v>G</c:v>
                </c:pt>
                <c:pt idx="7">
                  <c:v>H</c:v>
                </c:pt>
                <c:pt idx="8">
                  <c:v>I</c:v>
                </c:pt>
                <c:pt idx="9">
                  <c:v>J</c:v>
                </c:pt>
              </c:strCache>
            </c:strRef>
          </c:cat>
          <c:val>
            <c:numRef>
              <c:f>'Vraag 1'!$AU$2:$AU$11</c:f>
              <c:numCache>
                <c:formatCode>General</c:formatCode>
                <c:ptCount val="10"/>
                <c:pt idx="0">
                  <c:v>59</c:v>
                </c:pt>
                <c:pt idx="1">
                  <c:v>34</c:v>
                </c:pt>
                <c:pt idx="2">
                  <c:v>55</c:v>
                </c:pt>
                <c:pt idx="3">
                  <c:v>51</c:v>
                </c:pt>
                <c:pt idx="4">
                  <c:v>58</c:v>
                </c:pt>
                <c:pt idx="5">
                  <c:v>59</c:v>
                </c:pt>
                <c:pt idx="6">
                  <c:v>47</c:v>
                </c:pt>
                <c:pt idx="7">
                  <c:v>55</c:v>
                </c:pt>
                <c:pt idx="8">
                  <c:v>50</c:v>
                </c:pt>
                <c:pt idx="9">
                  <c:v>2</c:v>
                </c:pt>
              </c:numCache>
            </c:numRef>
          </c:val>
        </c:ser>
        <c:dLbls>
          <c:showLegendKey val="0"/>
          <c:showVal val="0"/>
          <c:showCatName val="0"/>
          <c:showSerName val="0"/>
          <c:showPercent val="0"/>
          <c:showBubbleSize val="0"/>
        </c:dLbls>
        <c:gapWidth val="150"/>
        <c:axId val="85312640"/>
        <c:axId val="85314176"/>
      </c:barChart>
      <c:catAx>
        <c:axId val="85312640"/>
        <c:scaling>
          <c:orientation val="minMax"/>
        </c:scaling>
        <c:delete val="0"/>
        <c:axPos val="b"/>
        <c:majorTickMark val="out"/>
        <c:minorTickMark val="none"/>
        <c:tickLblPos val="nextTo"/>
        <c:crossAx val="85314176"/>
        <c:crosses val="autoZero"/>
        <c:auto val="1"/>
        <c:lblAlgn val="ctr"/>
        <c:lblOffset val="100"/>
        <c:noMultiLvlLbl val="0"/>
      </c:catAx>
      <c:valAx>
        <c:axId val="85314176"/>
        <c:scaling>
          <c:orientation val="minMax"/>
          <c:min val="0"/>
        </c:scaling>
        <c:delete val="0"/>
        <c:axPos val="l"/>
        <c:majorGridlines/>
        <c:numFmt formatCode="General" sourceLinked="1"/>
        <c:majorTickMark val="out"/>
        <c:minorTickMark val="none"/>
        <c:tickLblPos val="nextTo"/>
        <c:crossAx val="85312640"/>
        <c:crosses val="autoZero"/>
        <c:crossBetween val="between"/>
        <c:majorUnit val="5"/>
      </c:valAx>
    </c:plotArea>
    <c:legend>
      <c:legendPos val="r"/>
      <c:layout>
        <c:manualLayout>
          <c:xMode val="edge"/>
          <c:yMode val="edge"/>
          <c:x val="0.8181403987807977"/>
          <c:y val="0.32519209183459435"/>
          <c:w val="0.15276526920621444"/>
          <c:h val="0.2948669551899265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'Vraag 2'!$E$1</c:f>
              <c:strCache>
                <c:ptCount val="1"/>
                <c:pt idx="0">
                  <c:v>SPH</c:v>
                </c:pt>
              </c:strCache>
            </c:strRef>
          </c:tx>
          <c:invertIfNegative val="0"/>
          <c:cat>
            <c:strRef>
              <c:f>'Vraag 2'!$D$2:$D$7</c:f>
              <c:strCache>
                <c:ptCount val="6"/>
                <c:pt idx="0">
                  <c:v>A</c:v>
                </c:pt>
                <c:pt idx="1">
                  <c:v>B</c:v>
                </c:pt>
                <c:pt idx="2">
                  <c:v>C</c:v>
                </c:pt>
                <c:pt idx="3">
                  <c:v>D</c:v>
                </c:pt>
                <c:pt idx="4">
                  <c:v>E</c:v>
                </c:pt>
                <c:pt idx="5">
                  <c:v>F</c:v>
                </c:pt>
              </c:strCache>
            </c:strRef>
          </c:cat>
          <c:val>
            <c:numRef>
              <c:f>'Vraag 2'!$E$2:$E$7</c:f>
              <c:numCache>
                <c:formatCode>General</c:formatCode>
                <c:ptCount val="6"/>
                <c:pt idx="0">
                  <c:v>19</c:v>
                </c:pt>
                <c:pt idx="1">
                  <c:v>37</c:v>
                </c:pt>
                <c:pt idx="2">
                  <c:v>44</c:v>
                </c:pt>
                <c:pt idx="3">
                  <c:v>28</c:v>
                </c:pt>
                <c:pt idx="4">
                  <c:v>44</c:v>
                </c:pt>
                <c:pt idx="5">
                  <c:v>4</c:v>
                </c:pt>
              </c:numCache>
            </c:numRef>
          </c:val>
        </c:ser>
        <c:ser>
          <c:idx val="1"/>
          <c:order val="1"/>
          <c:tx>
            <c:strRef>
              <c:f>'Vraag 2'!$F$1</c:f>
              <c:strCache>
                <c:ptCount val="1"/>
                <c:pt idx="0">
                  <c:v>IBMS</c:v>
                </c:pt>
              </c:strCache>
            </c:strRef>
          </c:tx>
          <c:invertIfNegative val="0"/>
          <c:cat>
            <c:strRef>
              <c:f>'Vraag 2'!$D$2:$D$7</c:f>
              <c:strCache>
                <c:ptCount val="6"/>
                <c:pt idx="0">
                  <c:v>A</c:v>
                </c:pt>
                <c:pt idx="1">
                  <c:v>B</c:v>
                </c:pt>
                <c:pt idx="2">
                  <c:v>C</c:v>
                </c:pt>
                <c:pt idx="3">
                  <c:v>D</c:v>
                </c:pt>
                <c:pt idx="4">
                  <c:v>E</c:v>
                </c:pt>
                <c:pt idx="5">
                  <c:v>F</c:v>
                </c:pt>
              </c:strCache>
            </c:strRef>
          </c:cat>
          <c:val>
            <c:numRef>
              <c:f>'Vraag 2'!$F$2:$F$7</c:f>
              <c:numCache>
                <c:formatCode>General</c:formatCode>
                <c:ptCount val="6"/>
                <c:pt idx="0">
                  <c:v>14</c:v>
                </c:pt>
                <c:pt idx="1">
                  <c:v>26</c:v>
                </c:pt>
                <c:pt idx="2">
                  <c:v>23</c:v>
                </c:pt>
                <c:pt idx="3">
                  <c:v>19</c:v>
                </c:pt>
                <c:pt idx="4">
                  <c:v>29</c:v>
                </c:pt>
                <c:pt idx="5">
                  <c:v>4</c:v>
                </c:pt>
              </c:numCache>
            </c:numRef>
          </c:val>
        </c:ser>
        <c:dLbls>
          <c:showLegendKey val="0"/>
          <c:showVal val="0"/>
          <c:showCatName val="0"/>
          <c:showSerName val="0"/>
          <c:showPercent val="0"/>
          <c:showBubbleSize val="0"/>
        </c:dLbls>
        <c:gapWidth val="150"/>
        <c:axId val="85405696"/>
        <c:axId val="85407232"/>
      </c:barChart>
      <c:catAx>
        <c:axId val="85405696"/>
        <c:scaling>
          <c:orientation val="minMax"/>
        </c:scaling>
        <c:delete val="0"/>
        <c:axPos val="b"/>
        <c:majorTickMark val="out"/>
        <c:minorTickMark val="none"/>
        <c:tickLblPos val="nextTo"/>
        <c:crossAx val="85407232"/>
        <c:crosses val="autoZero"/>
        <c:auto val="1"/>
        <c:lblAlgn val="ctr"/>
        <c:lblOffset val="100"/>
        <c:noMultiLvlLbl val="0"/>
      </c:catAx>
      <c:valAx>
        <c:axId val="85407232"/>
        <c:scaling>
          <c:orientation val="minMax"/>
          <c:min val="0"/>
        </c:scaling>
        <c:delete val="0"/>
        <c:axPos val="l"/>
        <c:majorGridlines/>
        <c:numFmt formatCode="General" sourceLinked="1"/>
        <c:majorTickMark val="out"/>
        <c:minorTickMark val="none"/>
        <c:tickLblPos val="nextTo"/>
        <c:crossAx val="85405696"/>
        <c:crosses val="autoZero"/>
        <c:crossBetween val="between"/>
        <c:majorUnit val="5"/>
      </c:valAx>
    </c:plotArea>
    <c:legend>
      <c:legendPos val="r"/>
      <c:layout>
        <c:manualLayout>
          <c:xMode val="edge"/>
          <c:yMode val="edge"/>
          <c:x val="0.75431742968888282"/>
          <c:y val="0.34904143117079689"/>
          <c:w val="0.22685838183270701"/>
          <c:h val="0.338439044812652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6316-E110-4144-94EB-9A875DAD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8D465F6C</Template>
  <TotalTime>0</TotalTime>
  <Pages>52</Pages>
  <Words>18492</Words>
  <Characters>105408</Characters>
  <Application>Microsoft Office Word</Application>
  <DocSecurity>4</DocSecurity>
  <Lines>878</Lines>
  <Paragraphs>247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roodenburg</dc:creator>
  <cp:lastModifiedBy>Ligtvoet, R.A.J.</cp:lastModifiedBy>
  <cp:revision>2</cp:revision>
  <cp:lastPrinted>2012-05-03T10:30:00Z</cp:lastPrinted>
  <dcterms:created xsi:type="dcterms:W3CDTF">2012-10-25T08:35:00Z</dcterms:created>
  <dcterms:modified xsi:type="dcterms:W3CDTF">2012-10-25T08:35:00Z</dcterms:modified>
</cp:coreProperties>
</file>