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63875923"/>
        <w:docPartObj>
          <w:docPartGallery w:val="Cover Pages"/>
          <w:docPartUnique/>
        </w:docPartObj>
      </w:sdtPr>
      <w:sdtEndPr/>
      <w:sdtContent>
        <w:p w:rsidR="00130AF8" w:rsidRDefault="00130AF8">
          <w:r>
            <w:rPr>
              <w:noProof/>
              <w:lang w:val="en-US"/>
            </w:rPr>
            <mc:AlternateContent>
              <mc:Choice Requires="wpg">
                <w:drawing>
                  <wp:anchor distT="0" distB="0" distL="114300" distR="114300" simplePos="0" relativeHeight="251659264" behindDoc="0" locked="0" layoutInCell="0" allowOverlap="1" wp14:anchorId="0A5785DC" wp14:editId="5AB6FEB8">
                    <wp:simplePos x="0" y="0"/>
                    <wp:positionH relativeFrom="page">
                      <wp:align>right</wp:align>
                    </wp:positionH>
                    <wp:positionV relativeFrom="page">
                      <wp:align>top</wp:align>
                    </wp:positionV>
                    <wp:extent cx="7518859" cy="10058400"/>
                    <wp:effectExtent l="0" t="0" r="635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859" cy="10058400"/>
                              <a:chOff x="363" y="0"/>
                              <a:chExt cx="11877"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9"/>
                            <wps:cNvSpPr>
                              <a:spLocks noChangeArrowheads="1"/>
                            </wps:cNvSpPr>
                            <wps:spPr bwMode="auto">
                              <a:xfrm>
                                <a:off x="363" y="7515"/>
                                <a:ext cx="5883" cy="723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7E7FB5" w:rsidRDefault="007E7FB5" w:rsidP="00130AF8">
                                      <w:pPr>
                                        <w:pStyle w:val="Geenafstand"/>
                                        <w:spacing w:line="360" w:lineRule="auto"/>
                                        <w:rPr>
                                          <w:color w:val="FFFFFF" w:themeColor="background1"/>
                                        </w:rPr>
                                      </w:pP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Naam: Diveanne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Hasselmeijer</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Studentnummer: 08030537</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Opleiding: SPH</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Academie: Sociale professies</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Studiejaar: 2011/2012</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Opdrachtgever: Stichting Chil</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d</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&amp; Human Beeing</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Afstudeerbegeleider: Ties van der Meer</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ep 14" o:spid="_x0000_s1026" style="position:absolute;margin-left:540.85pt;margin-top:0;width:592.05pt;height:11in;z-index:251659264;mso-position-horizontal:right;mso-position-horizontal-relative:page;mso-position-vertical:top;mso-position-vertical-relative:page" coordorigin="363" coordsize="11877,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9" o:spid="_x0000_s1030" style="position:absolute;left:363;top:7515;width:5883;height:72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alias w:val="Auteur"/>
                              <w:id w:val="103676095"/>
                              <w:dataBinding w:prefixMappings="xmlns:ns0='http://schemas.openxmlformats.org/package/2006/metadata/core-properties' xmlns:ns1='http://purl.org/dc/elements/1.1/'" w:xpath="/ns0:coreProperties[1]/ns1:creator[1]" w:storeItemID="{6C3C8BC8-F283-45AE-878A-BAB7291924A1}"/>
                              <w:text/>
                            </w:sdtPr>
                            <w:sdtContent>
                              <w:p w:rsidR="007E7FB5" w:rsidRDefault="007E7FB5" w:rsidP="00130AF8">
                                <w:pPr>
                                  <w:pStyle w:val="NoSpacing"/>
                                  <w:spacing w:line="360" w:lineRule="auto"/>
                                  <w:rPr>
                                    <w:color w:val="FFFFFF" w:themeColor="background1"/>
                                  </w:rPr>
                                </w:pP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Naam: Diveanne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Hasselmeijer</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Studentnummer: 08030537</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Opleiding: SPH</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Academie: Sociale professies</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Studiejaar: 2011/2012</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Opdrachtgever: Stichting Chil</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d</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&amp; Human Beeing</w:t>
                                </w:r>
                                <w:r>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 xml:space="preserve">                                     </w:t>
                                </w:r>
                                <w:r w:rsidRPr="00130AF8">
                                  <w:rPr>
                                    <w:rFonts w:ascii="Times New Roman" w:eastAsiaTheme="minorHAnsi" w:hAnsi="Times New Roman" w:cs="Times New Roman"/>
                                    <w:b/>
                                    <w:i/>
                                    <w:lang w:eastAsia="ar-SA"/>
                                    <w14:glow w14:rad="63500">
                                      <w14:schemeClr w14:val="accent3">
                                        <w14:alpha w14:val="60000"/>
                                        <w14:satMod w14:val="175000"/>
                                      </w14:schemeClr>
                                    </w14:glow>
                                    <w14:shadow w14:blurRad="63500" w14:dist="0" w14:dir="0" w14:sx="100000" w14:sy="100000" w14:kx="0" w14:ky="0" w14:algn="ctr">
                                      <w14:srgbClr w14:val="000000">
                                        <w14:alpha w14:val="60000"/>
                                      </w14:srgbClr>
                                    </w14:shadow>
                                  </w:rPr>
                                  <w:t>Afstudeerbegeleider: Ties van der Meer</w:t>
                                </w:r>
                              </w:p>
                            </w:sdtContent>
                          </w:sdt>
                        </w:txbxContent>
                      </v:textbox>
                    </v:rect>
                    <w10:wrap anchorx="page" anchory="page"/>
                  </v:group>
                </w:pict>
              </mc:Fallback>
            </mc:AlternateContent>
          </w:r>
        </w:p>
        <w:p w:rsidR="00130AF8" w:rsidRDefault="00130AF8">
          <w:r>
            <w:rPr>
              <w:noProof/>
              <w:lang w:val="en-US"/>
            </w:rPr>
            <mc:AlternateContent>
              <mc:Choice Requires="wps">
                <w:drawing>
                  <wp:anchor distT="0" distB="0" distL="114300" distR="114300" simplePos="0" relativeHeight="251661312" behindDoc="0" locked="0" layoutInCell="0" allowOverlap="1" wp14:anchorId="3956C2B8" wp14:editId="5078D992">
                    <wp:simplePos x="0" y="0"/>
                    <wp:positionH relativeFrom="page">
                      <wp:posOffset>-28575</wp:posOffset>
                    </wp:positionH>
                    <wp:positionV relativeFrom="page">
                      <wp:posOffset>1644650</wp:posOffset>
                    </wp:positionV>
                    <wp:extent cx="6995160" cy="640080"/>
                    <wp:effectExtent l="0" t="0" r="15875" b="1651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3">
                                <a:lumMod val="50000"/>
                              </a:schemeClr>
                            </a:solidFill>
                            <a:ln w="12700">
                              <a:solidFill>
                                <a:schemeClr val="accent3">
                                  <a:lumMod val="50000"/>
                                </a:schemeClr>
                              </a:solidFill>
                              <a:miter lim="800000"/>
                              <a:headEnd/>
                              <a:tailEnd/>
                            </a:ln>
                            <a:extLst/>
                          </wps:spPr>
                          <wps:txbx>
                            <w:txbxContent>
                              <w:sdt>
                                <w:sdtPr>
                                  <w:rPr>
                                    <w:rFonts w:ascii="Times New Roman" w:hAnsi="Times New Roman" w:cs="Times New Roman"/>
                                    <w:b/>
                                    <w:color w:val="FFFFFF" w:themeColor="background1"/>
                                    <w:sz w:val="72"/>
                                    <w:szCs w:val="72"/>
                                    <w:lang w:eastAsia="ar-SA"/>
                                    <w14:shadow w14:blurRad="63500" w14:dist="0" w14:dir="0" w14:sx="100000" w14:sy="100000" w14:kx="0" w14:ky="0" w14:algn="ctr">
                                      <w14:srgbClr w14:val="000000">
                                        <w14:alpha w14:val="60000"/>
                                      </w14:srgbClr>
                                    </w14:shadow>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7E7FB5" w:rsidRPr="00130AF8" w:rsidRDefault="007E7FB5" w:rsidP="00130AF8">
                                    <w:pPr>
                                      <w:pStyle w:val="Geenafstand"/>
                                      <w:jc w:val="center"/>
                                      <w:rPr>
                                        <w:rFonts w:ascii="Times New Roman" w:eastAsiaTheme="majorEastAsia" w:hAnsi="Times New Roman" w:cs="Times New Roman"/>
                                        <w:color w:val="FFFFFF" w:themeColor="background1"/>
                                        <w:sz w:val="72"/>
                                        <w:szCs w:val="72"/>
                                      </w:rPr>
                                    </w:pPr>
                                    <w:r>
                                      <w:rPr>
                                        <w:rFonts w:ascii="Times New Roman" w:hAnsi="Times New Roman" w:cs="Times New Roman"/>
                                        <w:b/>
                                        <w:color w:val="FFFFFF" w:themeColor="background1"/>
                                        <w:sz w:val="72"/>
                                        <w:szCs w:val="72"/>
                                        <w:lang w:eastAsia="ar-SA"/>
                                        <w14:shadow w14:blurRad="63500" w14:dist="0" w14:dir="0" w14:sx="100000" w14:sy="100000" w14:kx="0" w14:ky="0" w14:algn="ctr">
                                          <w14:srgbClr w14:val="000000">
                                            <w14:alpha w14:val="60000"/>
                                          </w14:srgbClr>
                                        </w14:shadow>
                                      </w:rPr>
                                      <w:t>‘Sea fuerte y balente’</w:t>
                                    </w:r>
                                  </w:p>
                                </w:sdtContent>
                              </w:sdt>
                              <w:p w:rsidR="007E7FB5" w:rsidRDefault="007E7FB5"/>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2.25pt;margin-top:129.5pt;width:550.8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" o:allowincell="f" fillcolor="#4e6128 [1606]" strokecolor="#4e6128 [1606]" strokeweight="1pt">
                    <v:textbox style="mso-fit-shape-to-text:t" inset="14.4pt,,14.4pt">
                      <w:txbxContent>
                        <w:sdt>
                          <w:sdtPr>
                            <w:rPr>
                              <w:rFonts w:ascii="Times New Roman" w:hAnsi="Times New Roman" w:cs="Times New Roman"/>
                              <w:b/>
                              <w:color w:val="FFFFFF" w:themeColor="background1"/>
                              <w:sz w:val="72"/>
                              <w:szCs w:val="72"/>
                              <w:lang w:eastAsia="ar-SA"/>
                              <w14:shadow w14:blurRad="63500" w14:dist="0" w14:dir="0" w14:sx="100000" w14:sy="100000" w14:kx="0" w14:ky="0" w14:algn="ctr">
                                <w14:srgbClr w14:val="000000">
                                  <w14:alpha w14:val="60000"/>
                                </w14:srgbClr>
                              </w14:shadow>
                            </w:rPr>
                            <w:alias w:val="Titel"/>
                            <w:id w:val="103676091"/>
                            <w:dataBinding w:prefixMappings="xmlns:ns0='http://schemas.openxmlformats.org/package/2006/metadata/core-properties' xmlns:ns1='http://purl.org/dc/elements/1.1/'" w:xpath="/ns0:coreProperties[1]/ns1:title[1]" w:storeItemID="{6C3C8BC8-F283-45AE-878A-BAB7291924A1}"/>
                            <w:text/>
                          </w:sdtPr>
                          <w:sdtContent>
                            <w:p w:rsidR="007E7FB5" w:rsidRPr="00130AF8" w:rsidRDefault="007E7FB5" w:rsidP="00130AF8">
                              <w:pPr>
                                <w:pStyle w:val="NoSpacing"/>
                                <w:jc w:val="center"/>
                                <w:rPr>
                                  <w:rFonts w:ascii="Times New Roman" w:eastAsiaTheme="majorEastAsia" w:hAnsi="Times New Roman" w:cs="Times New Roman"/>
                                  <w:color w:val="FFFFFF" w:themeColor="background1"/>
                                  <w:sz w:val="72"/>
                                  <w:szCs w:val="72"/>
                                </w:rPr>
                              </w:pPr>
                              <w:r>
                                <w:rPr>
                                  <w:rFonts w:ascii="Times New Roman" w:hAnsi="Times New Roman" w:cs="Times New Roman"/>
                                  <w:b/>
                                  <w:color w:val="FFFFFF" w:themeColor="background1"/>
                                  <w:sz w:val="72"/>
                                  <w:szCs w:val="72"/>
                                  <w:lang w:eastAsia="ar-SA"/>
                                  <w14:shadow w14:blurRad="63500" w14:dist="0" w14:dir="0" w14:sx="100000" w14:sy="100000" w14:kx="0" w14:ky="0" w14:algn="ctr">
                                    <w14:srgbClr w14:val="000000">
                                      <w14:alpha w14:val="60000"/>
                                    </w14:srgbClr>
                                  </w14:shadow>
                                </w:rPr>
                                <w:t>‘Sea fuerte y balente’</w:t>
                              </w:r>
                            </w:p>
                          </w:sdtContent>
                        </w:sdt>
                        <w:p w:rsidR="007E7FB5" w:rsidRDefault="007E7FB5"/>
                      </w:txbxContent>
                    </v:textbox>
                    <w10:wrap anchorx="page" anchory="page"/>
                  </v:rect>
                </w:pict>
              </mc:Fallback>
            </mc:AlternateContent>
          </w:r>
          <w:r w:rsidRPr="00130AF8">
            <w:rPr>
              <w:rFonts w:ascii="Calibri" w:eastAsia="Calibri" w:hAnsi="Calibri" w:cs="Times New Roman"/>
              <w:noProof/>
              <w:lang w:val="en-US"/>
            </w:rPr>
            <w:drawing>
              <wp:anchor distT="0" distB="0" distL="114300" distR="114300" simplePos="0" relativeHeight="251663360" behindDoc="0" locked="0" layoutInCell="1" allowOverlap="1" wp14:anchorId="473F8FE1" wp14:editId="6C7F7C68">
                <wp:simplePos x="0" y="0"/>
                <wp:positionH relativeFrom="column">
                  <wp:posOffset>2638425</wp:posOffset>
                </wp:positionH>
                <wp:positionV relativeFrom="paragraph">
                  <wp:posOffset>2734310</wp:posOffset>
                </wp:positionV>
                <wp:extent cx="2743200" cy="2671445"/>
                <wp:effectExtent l="990600" t="266700" r="304800" b="28721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C &amp; H B.png"/>
                        <pic:cNvPicPr/>
                      </pic:nvPicPr>
                      <pic:blipFill>
                        <a:blip r:embed="rId10">
                          <a:extLst>
                            <a:ext uri="{28A0092B-C50C-407E-A947-70E740481C1C}">
                              <a14:useLocalDpi xmlns:a14="http://schemas.microsoft.com/office/drawing/2010/main" val="0"/>
                            </a:ext>
                          </a:extLst>
                        </a:blip>
                        <a:stretch>
                          <a:fillRect/>
                        </a:stretch>
                      </pic:blipFill>
                      <pic:spPr>
                        <a:xfrm>
                          <a:off x="0" y="0"/>
                          <a:ext cx="2743200" cy="2671445"/>
                        </a:xfrm>
                        <a:prstGeom prst="rect">
                          <a:avLst/>
                        </a:prstGeom>
                        <a:ln w="127000" cap="rnd">
                          <a:solidFill>
                            <a:srgbClr val="FFFFFF"/>
                          </a:solidFill>
                        </a:ln>
                        <a:effectLst>
                          <a:glow rad="228600">
                            <a:srgbClr val="9BBB59">
                              <a:satMod val="175000"/>
                              <a:alpha val="40000"/>
                            </a:srgbClr>
                          </a:glow>
                          <a:outerShdw blurRad="76200" dist="95250" dir="10500000" sx="97000" sy="23000" kx="900000" algn="br" rotWithShape="0">
                            <a:srgbClr val="000000">
                              <a:alpha val="20000"/>
                            </a:srgbClr>
                          </a:outerShdw>
                          <a:reflection blurRad="6350" stA="50000" endA="300" endPos="90000" dir="5400000" sy="-100000" algn="bl" rotWithShape="0"/>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sdtContent>
    </w:sdt>
    <w:p w:rsidR="007E7FB5" w:rsidRDefault="007E7FB5">
      <w:r>
        <w:rPr>
          <w:noProof/>
          <w:lang w:val="en-US"/>
        </w:rPr>
        <mc:AlternateContent>
          <mc:Choice Requires="wps">
            <w:drawing>
              <wp:anchor distT="0" distB="0" distL="114300" distR="114300" simplePos="0" relativeHeight="251664384" behindDoc="0" locked="0" layoutInCell="1" allowOverlap="1" wp14:anchorId="1718897D" wp14:editId="235F5036">
                <wp:simplePos x="0" y="0"/>
                <wp:positionH relativeFrom="column">
                  <wp:posOffset>666750</wp:posOffset>
                </wp:positionH>
                <wp:positionV relativeFrom="paragraph">
                  <wp:posOffset>668655</wp:posOffset>
                </wp:positionV>
                <wp:extent cx="4086225" cy="431165"/>
                <wp:effectExtent l="0" t="0" r="0" b="6985"/>
                <wp:wrapNone/>
                <wp:docPr id="2" name="Tekstvak 2"/>
                <wp:cNvGraphicFramePr/>
                <a:graphic xmlns:a="http://schemas.openxmlformats.org/drawingml/2006/main">
                  <a:graphicData uri="http://schemas.microsoft.com/office/word/2010/wordprocessingShape">
                    <wps:wsp>
                      <wps:cNvSpPr txBox="1"/>
                      <wps:spPr>
                        <a:xfrm>
                          <a:off x="0" y="0"/>
                          <a:ext cx="4086225" cy="431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FB5" w:rsidRPr="00420710" w:rsidRDefault="007E7FB5" w:rsidP="00420710">
                            <w:pPr>
                              <w:shd w:val="clear" w:color="auto" w:fill="4F6228" w:themeFill="accent3" w:themeFillShade="80"/>
                              <w:jc w:val="center"/>
                              <w:rPr>
                                <w:rFonts w:ascii="Times New Roman" w:hAnsi="Times New Roman" w:cs="Times New Roman"/>
                                <w:color w:val="FFFFFF" w:themeColor="background1"/>
                                <w:sz w:val="44"/>
                                <w:szCs w:val="44"/>
                                <w:lang w:val="en-US"/>
                              </w:rPr>
                            </w:pPr>
                            <w:r w:rsidRPr="00420710">
                              <w:rPr>
                                <w:rFonts w:ascii="Times New Roman" w:hAnsi="Times New Roman" w:cs="Times New Roman"/>
                                <w:color w:val="FFFFFF" w:themeColor="background1"/>
                                <w:sz w:val="44"/>
                                <w:szCs w:val="44"/>
                                <w:lang w:val="en-US"/>
                              </w:rPr>
                              <w:t>‘ Wees sterk en moedig’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32" type="#_x0000_t202" style="position:absolute;margin-left:52.5pt;margin-top:52.65pt;width:321.75pt;height:3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" filled="f" stroked="f" strokeweight=".5pt">
                <v:textbox>
                  <w:txbxContent>
                    <w:p w:rsidR="007E7FB5" w:rsidRPr="00420710" w:rsidRDefault="007E7FB5" w:rsidP="00420710">
                      <w:pPr>
                        <w:shd w:val="clear" w:color="auto" w:fill="4F6228" w:themeFill="accent3" w:themeFillShade="80"/>
                        <w:jc w:val="center"/>
                        <w:rPr>
                          <w:rFonts w:ascii="Times New Roman" w:hAnsi="Times New Roman" w:cs="Times New Roman"/>
                          <w:color w:val="FFFFFF" w:themeColor="background1"/>
                          <w:sz w:val="44"/>
                          <w:szCs w:val="44"/>
                          <w:lang w:val="en-US"/>
                        </w:rPr>
                      </w:pPr>
                      <w:r w:rsidRPr="00420710">
                        <w:rPr>
                          <w:rFonts w:ascii="Times New Roman" w:hAnsi="Times New Roman" w:cs="Times New Roman"/>
                          <w:color w:val="FFFFFF" w:themeColor="background1"/>
                          <w:sz w:val="44"/>
                          <w:szCs w:val="44"/>
                          <w:lang w:val="en-US"/>
                        </w:rPr>
                        <w:t>‘ Wees sterk en moedig’</w:t>
                      </w:r>
                    </w:p>
                  </w:txbxContent>
                </v:textbox>
              </v:shape>
            </w:pict>
          </mc:Fallback>
        </mc:AlternateContent>
      </w:r>
      <w:r>
        <w:br w:type="page"/>
      </w:r>
    </w:p>
    <w:p w:rsidR="007E7FB5" w:rsidRPr="007E7FB5" w:rsidRDefault="007E7FB5" w:rsidP="007E7FB5">
      <w:pPr>
        <w:spacing w:after="0" w:line="240" w:lineRule="auto"/>
        <w:jc w:val="center"/>
        <w:rPr>
          <w:rFonts w:ascii="Times New Roman" w:eastAsia="Times New Roman" w:hAnsi="Times New Roman" w:cs="Times New Roman"/>
          <w:b/>
          <w:i/>
          <w:sz w:val="32"/>
          <w:szCs w:val="32"/>
          <w:u w:val="single"/>
          <w:lang w:eastAsia="ar-SA"/>
        </w:rPr>
      </w:pPr>
      <w:r w:rsidRPr="007E7FB5">
        <w:rPr>
          <w:rFonts w:ascii="Times New Roman" w:eastAsia="Times New Roman" w:hAnsi="Times New Roman" w:cs="Times New Roman"/>
          <w:b/>
          <w:i/>
          <w:sz w:val="32"/>
          <w:szCs w:val="32"/>
          <w:u w:val="single"/>
          <w:lang w:eastAsia="ar-SA"/>
        </w:rPr>
        <w:lastRenderedPageBreak/>
        <w:t>Inhoudsopgave.</w:t>
      </w:r>
    </w:p>
    <w:p w:rsidR="007E7FB5" w:rsidRPr="007E7FB5" w:rsidRDefault="007E7FB5" w:rsidP="007E7FB5">
      <w:pPr>
        <w:spacing w:after="0" w:line="240" w:lineRule="auto"/>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Voorwoord</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Inleiding</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b/>
          <w:sz w:val="24"/>
          <w:szCs w:val="24"/>
          <w:lang w:eastAsia="nl-NL"/>
        </w:rPr>
      </w:pPr>
      <w:r w:rsidRPr="007E7FB5">
        <w:rPr>
          <w:rFonts w:ascii="Times New Roman" w:eastAsia="Times New Roman" w:hAnsi="Times New Roman" w:cs="Times New Roman"/>
          <w:b/>
          <w:sz w:val="24"/>
          <w:szCs w:val="24"/>
          <w:lang w:eastAsia="nl-NL"/>
        </w:rPr>
        <w:t>Hoofdstuk 1 De onderzoeksopzet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1.1 De opdrachtgevende instelling</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6</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1.2 De probleemanalyse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7</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1.3 Onderzoeksvraag en deelvragen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8</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1.4 De doelstelling</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8</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1.5 Maatschappelijke relevantie en actualiteit</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8</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1.6 Onderzoeksmiddelen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9</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1.7 Verantwoording, betrouwbaarheid, validiteit en bruikbaarheid </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10</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b/>
          <w:sz w:val="24"/>
          <w:szCs w:val="24"/>
          <w:lang w:eastAsia="nl-NL"/>
        </w:rPr>
      </w:pPr>
      <w:r w:rsidRPr="007E7FB5">
        <w:rPr>
          <w:rFonts w:ascii="Times New Roman" w:eastAsia="Times New Roman" w:hAnsi="Times New Roman" w:cs="Times New Roman"/>
          <w:b/>
          <w:sz w:val="24"/>
          <w:szCs w:val="24"/>
          <w:lang w:eastAsia="nl-NL"/>
        </w:rPr>
        <w:t>Hoofdstuk 2 Theoretisch kader</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2.1 Nederlandse Antillen en Aruba</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12</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2.1.1 Migratiegeschiedenis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12</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2.1.2 Gevolgen van de migratie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13</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2.2 Waarom is het percentage tiener/jonge ouders onder de Antilliaanse/Arubaanse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doelgroep zo hoog?</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14</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2.2.1 Redenen van tienerzwangerschappen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14</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2.2.2 Wanneer wordt jong moederschap een probleem?</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16</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2.2.3 De veranderingen; volwassen worden en een kind grootbrengen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17</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2.2.4 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18</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2.3 Jong vaderschap in Antilliaanse/Arubaanse gezinnen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20</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2.3.1 De vaderrol in Antilliaanse gezinnen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20</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 xml:space="preserve">2.3.2 Jong vaderschap </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22</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2.3.3 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22</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2.4 De Antilliaanse/Arubaanse opvoedingscultuur</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24</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2.4.1 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25</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b/>
          <w:sz w:val="24"/>
          <w:szCs w:val="24"/>
          <w:lang w:eastAsia="nl-NL"/>
        </w:rPr>
      </w:pPr>
      <w:r w:rsidRPr="007E7FB5">
        <w:rPr>
          <w:rFonts w:ascii="Times New Roman" w:eastAsia="Times New Roman" w:hAnsi="Times New Roman" w:cs="Times New Roman"/>
          <w:b/>
          <w:sz w:val="24"/>
          <w:szCs w:val="24"/>
          <w:lang w:eastAsia="nl-NL"/>
        </w:rPr>
        <w:t>Hoofdstuk 3 Onderzoekuitkomsten en analyse</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3.1 Uitwerking interviews en beantwoording deelvragen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27</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3.2 De onderzoeksgroep</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27</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3.3 Wat zijn de behoeftes van de Antilliaanse/Arubaanse jonge ouders?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28</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3.3.1 Conclusies uit de interviews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28</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3.3.2 Praktijkanalyse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27</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3.3.3 Eindconclusie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29</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3.4 Wat zijn de specifieke problemen die de Antilliaanse/Arubaanse jonge ouders</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 ervaren?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30</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3.4.1 Conclusies uit de interviews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30</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3.4.2 Praktijkanalyse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31</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3.4.3 Eindconclusie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32</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3.5 Hoe wordt de ‘vaderrol’ ervaren in de desbetreffende gezinnen en hoe gaan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 moeders hiermee om?</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33</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3.5.1 Conclusies uit de interviews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33</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3.5.2 Praktijkanalyse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34</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3.5.3 Eindconclusie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34</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3.6 Welke bestaande trainingen en/of methodieken worden aangeboden aan de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doelgroep vanuit het aanbod van Stichting C &amp; H B?</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35</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3.6.1 Uitvoerende organisatie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35</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3.6.2 De trainingen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35</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3.6.3 Eindconclusie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38</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3.7 Welke trainingen en/of methodieken bestaan er buiten het aanbod van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Stichting C &amp; H B?</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39</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3.7.1 De trainingen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39</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3.7.2 Eindconclusie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42</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3.8 Wat zijn de onderwerpen die de desbetreffende ouders bespreekbaar zouden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willen maken in een training en hoeveel ouders zouden willen deelnemen?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43</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3.8.1 Conclusies uit de interviews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43</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3.8.2 Eindconclusie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43</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3.9 Effectieve interventies en programma’s voor jonge ouders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44</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3.9.1 Het sociale netwerk en steun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44</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3.9.2 Hechting</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44</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3.9.3 Effectieve programma’s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45</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b/>
        <w:t>3.9.4 Eindconclusie</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46</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b/>
          <w:sz w:val="24"/>
          <w:szCs w:val="24"/>
          <w:lang w:eastAsia="nl-NL"/>
        </w:rPr>
      </w:pPr>
      <w:r w:rsidRPr="007E7FB5">
        <w:rPr>
          <w:rFonts w:ascii="Times New Roman" w:eastAsia="Times New Roman" w:hAnsi="Times New Roman" w:cs="Times New Roman"/>
          <w:b/>
          <w:sz w:val="24"/>
          <w:szCs w:val="24"/>
          <w:lang w:eastAsia="nl-NL"/>
        </w:rPr>
        <w:t>Hoofdstuk 4 Conclusies en aanbevelingen</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4.1 Antwoorden op hoofd en deelvragen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48</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4.2 Eindconclusies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51</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4.3 Aanbevelingen</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53</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Bronnenlijst</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55</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Bijlage 1 De vragenlijst</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58</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Bijlage 2 De uitgewerkte interviews</w:t>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r>
      <w:r w:rsidRPr="007E7FB5">
        <w:rPr>
          <w:rFonts w:ascii="Times New Roman" w:eastAsia="Times New Roman" w:hAnsi="Times New Roman" w:cs="Times New Roman"/>
          <w:sz w:val="24"/>
          <w:szCs w:val="24"/>
          <w:lang w:eastAsia="nl-NL"/>
        </w:rPr>
        <w:tab/>
        <w:t>63</w:t>
      </w:r>
    </w:p>
    <w:p w:rsidR="007E7FB5" w:rsidRPr="007E7FB5" w:rsidRDefault="007E7FB5" w:rsidP="007E7FB5">
      <w:pPr>
        <w:spacing w:after="0" w:line="240" w:lineRule="auto"/>
        <w:jc w:val="center"/>
        <w:rPr>
          <w:rFonts w:ascii="Times New Roman" w:eastAsia="Times New Roman" w:hAnsi="Times New Roman" w:cs="Times New Roman"/>
          <w:b/>
          <w:i/>
          <w:sz w:val="32"/>
          <w:szCs w:val="32"/>
          <w:u w:val="single"/>
          <w:lang w:eastAsia="ar-SA"/>
        </w:rPr>
      </w:pPr>
      <w:r w:rsidRPr="007E7FB5">
        <w:rPr>
          <w:rFonts w:ascii="Times New Roman" w:eastAsia="Times New Roman" w:hAnsi="Times New Roman" w:cs="Times New Roman"/>
          <w:sz w:val="24"/>
          <w:szCs w:val="24"/>
          <w:lang w:eastAsia="ar-SA"/>
        </w:rPr>
        <w:br w:type="page"/>
      </w:r>
      <w:r w:rsidRPr="007E7FB5">
        <w:rPr>
          <w:rFonts w:ascii="Times New Roman" w:eastAsia="Times New Roman" w:hAnsi="Times New Roman" w:cs="Times New Roman"/>
          <w:b/>
          <w:i/>
          <w:sz w:val="32"/>
          <w:szCs w:val="32"/>
          <w:u w:val="single"/>
          <w:lang w:eastAsia="ar-SA"/>
        </w:rPr>
        <w:lastRenderedPageBreak/>
        <w:t>Voorwoord.</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doelgroep waar mijn onderzoek betrekking op heeft is ‘tiener/jonge ouders van Antilliaanse afkomst’. De reden waarom ik voor deze doelgroep heb gekozen, is omdat ik zelf ook van de Antillen kom. Hiernaast ben ik ook een jonge moeder. Ik heb mijn zoontje gekregen met de leeftijd van 18 jaar. Uit ervaring kan ik zeggen dat het leven niet makkelijk is als je op jonge leeftijd moeder wordt. Je leven kan plotseling op zijn kop staan. Je moet belangrijke keuzes maken en verantwoordelijkheid nemen op de beslissingen die je neemt. Er komen verschillende dilemma’s op je pad, bijvoorbeeld ‘door studeren of stoppen met je studie’. Er komen allerlei vragen op je af waar je op dat moment geen antwoorden op hebt. Ook de zwangerschap heeft een aantal risicofactoren op een jonge leeftijd, bijvoorbeeld een laag geboortegewicht van het kind of grote kans op een doodgeboren kind. Voor mij was een beschermende factor dat ik heel veel steun heb gehad aan mijn familie, vriend en omgeving. De steun van mijn omgeving hield mij op de been in de moeilijke en zware periodes. Door de steun van anderen heb ik mijn opleiding kunnen voortzetten en ben ik zo ver gekomen. In samenwerking met mijn opdrachtgever Stichting Child &amp; Human Beeing (C &amp; H B) die zich ook richt op deze doelgroep, ga ik mijn onderzoek verwezenlijken. </w:t>
      </w:r>
    </w:p>
    <w:p w:rsidR="007E7FB5" w:rsidRPr="007E7FB5" w:rsidRDefault="007E7FB5" w:rsidP="007E7FB5">
      <w:pPr>
        <w:spacing w:after="0" w:line="240" w:lineRule="auto"/>
        <w:jc w:val="center"/>
        <w:rPr>
          <w:rFonts w:ascii="Times New Roman" w:eastAsia="Times New Roman" w:hAnsi="Times New Roman" w:cs="Times New Roman"/>
          <w:b/>
          <w:i/>
          <w:sz w:val="32"/>
          <w:szCs w:val="32"/>
          <w:u w:val="single"/>
          <w:lang w:eastAsia="ar-SA"/>
        </w:rPr>
      </w:pPr>
      <w:r w:rsidRPr="007E7FB5">
        <w:rPr>
          <w:rFonts w:ascii="Times New Roman" w:eastAsia="Times New Roman" w:hAnsi="Times New Roman" w:cs="Times New Roman"/>
          <w:b/>
          <w:i/>
          <w:sz w:val="32"/>
          <w:szCs w:val="32"/>
          <w:u w:val="single"/>
          <w:lang w:eastAsia="ar-SA"/>
        </w:rPr>
        <w:br w:type="page"/>
      </w:r>
      <w:r w:rsidRPr="007E7FB5">
        <w:rPr>
          <w:rFonts w:ascii="Times New Roman" w:eastAsia="Times New Roman" w:hAnsi="Times New Roman" w:cs="Times New Roman"/>
          <w:b/>
          <w:i/>
          <w:sz w:val="32"/>
          <w:szCs w:val="32"/>
          <w:u w:val="single"/>
          <w:lang w:eastAsia="ar-SA"/>
        </w:rPr>
        <w:lastRenderedPageBreak/>
        <w:t>Inleiding.</w:t>
      </w:r>
    </w:p>
    <w:p w:rsidR="007E7FB5" w:rsidRPr="007E7FB5" w:rsidRDefault="007E7FB5" w:rsidP="007E7FB5">
      <w:pPr>
        <w:spacing w:after="0" w:line="240" w:lineRule="auto"/>
        <w:jc w:val="center"/>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nl-NL"/>
        </w:rPr>
        <w:t xml:space="preserve">Voor u ligt een onderzoeksrapport die tot stand is gekomen door een samenwerkingsverband tussen de opdrachtgever, de Haagse Hoge School en mijzelf. Het onderzoek heeft betrekking op de Antilliaanse/Arubaanse tiener/jonge moeders, in de leeftijd van </w:t>
      </w:r>
      <w:r w:rsidRPr="007E7FB5">
        <w:rPr>
          <w:rFonts w:ascii="Times New Roman" w:eastAsia="Times New Roman" w:hAnsi="Times New Roman" w:cs="Times New Roman"/>
          <w:sz w:val="24"/>
          <w:szCs w:val="24"/>
          <w:lang w:eastAsia="ar-SA"/>
        </w:rPr>
        <w:t xml:space="preserve">14 tot 25 jaar.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opdracht van Stichting C &amp; H B, ga ik de behoeftes en specifieke problemen van de ouders die dagelijks over de vloer komen bij de bijbehorende KDV Kids Villa, in kaart brengen. Om van hieruit een training te ontwikkelen die zoveel mogelijk aansluit bij de behoeftes en problemen. Met behulp van de volgende onderzoeksvraag streef ik naar een antwoord:</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Welke trainingsinhoud/trainingswijze sluit aan op de behoeftes en specifieke problemen van de Antilliaanse/Arubaanse jonge ouders, in de leeftijd van 14 tot en met 25 jaar, die hun kind(eren) laten opvangen bij KDV Kids Villa?</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Tijdens het onderzoek is naar voren gekomen dat het in de praktijk niet om tiener/jonge ouders gaat, maar alleen om jonge ouders. De jongeren zijn echter wel in hun tienerjaren bevallen van hun eerste kind. Het onderzoeksrapport gaat over het hier en nu, dus met andere woorden om ‘jonge ouders’. De onderzoeksvraag is met deze reden aangepast. Tevens gaat de leeftijdsgrens van een jonge ouder in theorie tot en met 24 jaar. Echter wilde de opdrachtgever de leeftijdsgrens verhogen tot 25 jaar om de balans in het aantal jonge moeders in het onderzoek te behouden.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Om de onderzoeksvraag te kunnen beantwoorden is het verdeeld in een aantal deelvragen. Zowel de deelvragen als de hoofdvraag worden beantwoord met behulp van literatuur en bevindingen uit de praktijk. Het onderzoek is verdeeld in hoofdstukken om het zoveel mogelijk overzichtelijk te maken voor de lezer.</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1"/>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Hoofdstuk 1; De onderzoeksopzet.</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dit hoofdstuk komt naar voren hoe ik tot dit onderzoek ben gekomen, de probleemanalyse, doelstelling en verantwoording.</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1"/>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Hoofdstuk 2; Theoretisch kader.</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Dit hoofdstuk begint met een stukje geschiedenis over de Nederlandse Antillen en Aruba. Vervolgens wordt er in kaart gebracht hoe het komt dat het percentage tiener/jonge ouders onder de Antilliaanse/Arubaanse doelgroep zo hoog is. Ook jong vaderschap wordt besproken en een stuk over de opvoedingscultuur in de Antilliaanse/Arubaanse gezinnen.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1"/>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Hoofdstuk 3; Onderzoeksuitkomsten en analyse.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uitkomsten uit de praktijk worden in dit hoofdstuk naar voren gebracht. Tevens worden de deelvragen beantwoordt door middel van conclusies en analyses uit de praktijk.</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1"/>
        </w:numPr>
        <w:spacing w:after="0" w:line="240" w:lineRule="auto"/>
        <w:rPr>
          <w:rFonts w:ascii="Times New Roman" w:eastAsia="Times New Roman" w:hAnsi="Times New Roman" w:cs="Times New Roman"/>
          <w:color w:val="FF0000"/>
          <w:sz w:val="24"/>
          <w:szCs w:val="24"/>
          <w:lang w:eastAsia="ar-SA"/>
        </w:rPr>
      </w:pPr>
      <w:r w:rsidRPr="007E7FB5">
        <w:rPr>
          <w:rFonts w:ascii="Times New Roman" w:eastAsia="Times New Roman" w:hAnsi="Times New Roman" w:cs="Times New Roman"/>
          <w:sz w:val="24"/>
          <w:szCs w:val="24"/>
          <w:lang w:eastAsia="ar-SA"/>
        </w:rPr>
        <w:t>Hoofdstuk 4; Conclusies en aanbevelingen.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dit laatste hoofdstuk worden de antwoorden op de hoofdvraag en de deelvragen samengevat. Vervolgens komt de eindconclusie en tot slot de aanbevelingen.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Ik wens u veel plezier bij het lezen van dit onderzoeksrapport!</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jc w:val="center"/>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Diveanne Hasselmeijer</w:t>
      </w: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32"/>
          <w:szCs w:val="32"/>
          <w:u w:val="single"/>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u w:val="single"/>
          <w:lang w:eastAsia="ar-SA"/>
        </w:rPr>
      </w:pPr>
    </w:p>
    <w:p w:rsidR="007E7FB5" w:rsidRPr="007E7FB5" w:rsidRDefault="007E7FB5" w:rsidP="007E7FB5">
      <w:pPr>
        <w:numPr>
          <w:ilvl w:val="0"/>
          <w:numId w:val="24"/>
        </w:numPr>
        <w:spacing w:after="0" w:line="240" w:lineRule="auto"/>
        <w:jc w:val="center"/>
        <w:rPr>
          <w:rFonts w:ascii="Times New Roman" w:eastAsia="Times New Roman" w:hAnsi="Times New Roman" w:cs="Times New Roman"/>
          <w:b/>
          <w:i/>
          <w:sz w:val="98"/>
          <w:szCs w:val="98"/>
          <w:lang w:eastAsia="ar-SA"/>
        </w:rPr>
      </w:pPr>
      <w:r w:rsidRPr="007E7FB5">
        <w:rPr>
          <w:rFonts w:ascii="Times New Roman" w:eastAsia="Times New Roman" w:hAnsi="Times New Roman" w:cs="Times New Roman"/>
          <w:b/>
          <w:i/>
          <w:sz w:val="100"/>
          <w:szCs w:val="100"/>
          <w:lang w:eastAsia="ar-SA"/>
        </w:rPr>
        <w:t>De onderzoeksopzet</w:t>
      </w:r>
      <w:r w:rsidRPr="007E7FB5">
        <w:rPr>
          <w:rFonts w:ascii="Times New Roman" w:eastAsia="Times New Roman" w:hAnsi="Times New Roman" w:cs="Times New Roman"/>
          <w:b/>
          <w:i/>
          <w:sz w:val="98"/>
          <w:szCs w:val="98"/>
          <w:lang w:eastAsia="ar-SA"/>
        </w:rPr>
        <w:t>.</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r w:rsidRPr="007E7FB5">
        <w:rPr>
          <w:rFonts w:ascii="Times New Roman" w:eastAsia="Times New Roman" w:hAnsi="Times New Roman" w:cs="Times New Roman"/>
          <w:b/>
          <w:i/>
          <w:sz w:val="24"/>
          <w:szCs w:val="24"/>
          <w:lang w:eastAsia="ar-SA"/>
        </w:rPr>
        <w:br w:type="page"/>
      </w:r>
      <w:r w:rsidRPr="007E7FB5">
        <w:rPr>
          <w:rFonts w:ascii="Times New Roman" w:eastAsia="Times New Roman" w:hAnsi="Times New Roman" w:cs="Times New Roman"/>
          <w:b/>
          <w:i/>
          <w:sz w:val="24"/>
          <w:szCs w:val="24"/>
          <w:lang w:eastAsia="ar-SA"/>
        </w:rPr>
        <w:lastRenderedPageBreak/>
        <w:t>1.1 De opdrachtgevende instelling.</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ar-SA"/>
        </w:rPr>
        <w:t xml:space="preserve">Dit onderzoek wordt in opdracht van Stichting Child &amp; Human Beeing (C &amp; H B) gedaan. </w:t>
      </w:r>
      <w:r w:rsidRPr="007E7FB5">
        <w:rPr>
          <w:rFonts w:ascii="Times New Roman" w:eastAsia="Times New Roman" w:hAnsi="Times New Roman" w:cs="Times New Roman"/>
          <w:sz w:val="24"/>
          <w:szCs w:val="24"/>
          <w:lang w:eastAsia="nl-NL"/>
        </w:rPr>
        <w:t xml:space="preserve">Stichting C &amp; H B is een beginnende organisatie die opgericht is in mei 2010 door mevr. O. Els. Een belangrijk onderdeel van de Stichting is het kinderdagverblijf en buitenschoolse opvang, Kids Villa. 1/3 van de ouders die het kinderdagverblijf en de buitenschoolse opvang bezoeken, zijn jonge moeders en vaders van Antilliaanse/Arubaanse afkomst. De Stichting is opgericht met de intentie om deze ouders in de toekomst te helpen en te ondersteunen. </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Stichting C &amp; H B wil zich voornamelijk richten op Antilliaanse/Arubaanse tiener/ jonge ouders, in de leeftijd van 14 tot en met 25 jaar. Stichting C &amp; H B is van mening, dat veel jongeren onverwacht en vaak ook ongepland zwanger raken. Deze jongeren zijn regelmatig zelf nog niet volwassen en volop in hun eigen algemene ontwikkeling. Een ongeplande of onverwachte zwangerschap kan veel negatieve gevolgen met zich meebrengen, met name vragen over opleiding, werk, huisvesting e.d. De jonge ouders weten niet of nauwelijks waar zij terecht kunnen met hun vragen en hebben naar mening van de Stichting begeleiding nodig. Ook zouden zij moeite hebben om zich staande te houden in de Nederlandse samenleving. </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Stichting C &amp; H B wil een laagdrempelige plek creëren, waar zowel kinderen, moeders en vaders terecht kunnen. De kinderen worden gestimuleerd in hun ontwikkeling gedurende de dagopvang en de buitenschoolse opvang die zij aangeboden krijgen vanuit Kids Villa. De ouders van de kinderen kunnen terecht bij Stichting C &amp; H B, met hun vragen over o.a. de opvoeding, financiën, maatschappelijke vragen e.d. Stichting C &amp; H B wil graag meedenken met ouders, die opleiding, werk, en opvoeding moeten combineren en zichzelf nog verder willen ontplooien in de huidige maatschappij. Hiernaast wil de Stichting voorlichting, opvoedondersteuning en zorg bieden aan de doelgroep. Op deze manier wil de stichting ruimte en gelegenheid creëren, zodat de ouders zelf ook verder aan hun ontwikkeling kunnen werken. </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 dienstverlening die Stichting C &amp; H B aan wil bieden bestaat uit een aantal belangrijke onderdelen.</w:t>
      </w:r>
    </w:p>
    <w:p w:rsidR="007E7FB5" w:rsidRPr="007E7FB5" w:rsidRDefault="007E7FB5" w:rsidP="007E7FB5">
      <w:pPr>
        <w:numPr>
          <w:ilvl w:val="0"/>
          <w:numId w:val="1"/>
        </w:numPr>
        <w:suppressAutoHyphens/>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 Stichting wil het onderwijs en ontwikkelingsachterstanden onder de Antilliaanse groep bestrijden.</w:t>
      </w:r>
    </w:p>
    <w:p w:rsidR="007E7FB5" w:rsidRPr="007E7FB5" w:rsidRDefault="007E7FB5" w:rsidP="007E7FB5">
      <w:pPr>
        <w:numPr>
          <w:ilvl w:val="0"/>
          <w:numId w:val="1"/>
        </w:numPr>
        <w:suppressAutoHyphens/>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Hiernaast wil Stichting C &amp; H B opvoedondersteuning bieden aan de gezinnen die o.a. betrokken zijn bij het Kinderdagverblijf en Buitenschoolse Opvang van Kids Villa.</w:t>
      </w:r>
    </w:p>
    <w:p w:rsidR="007E7FB5" w:rsidRPr="007E7FB5" w:rsidRDefault="007E7FB5" w:rsidP="007E7FB5">
      <w:pPr>
        <w:numPr>
          <w:ilvl w:val="0"/>
          <w:numId w:val="1"/>
        </w:numPr>
        <w:suppressAutoHyphens/>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Zij willen de emancipatie van bepaalde (achterstands) groepen in de samenleving bevorderen.</w:t>
      </w:r>
    </w:p>
    <w:p w:rsidR="007E7FB5" w:rsidRPr="007E7FB5" w:rsidRDefault="007E7FB5" w:rsidP="007E7FB5">
      <w:pPr>
        <w:numPr>
          <w:ilvl w:val="0"/>
          <w:numId w:val="1"/>
        </w:numPr>
        <w:suppressAutoHyphens/>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Een bijdrage leveren aan vraagstukken rond de combinatie van arbeid en zorg.</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Stichting C &amp; H B wil deze onderdelen verwezenlijken door middel van methodieken, trainingen en ondersteuning te leveren aan de doelgroep. </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Om de dienstverlening van de Stichting zo goed mogelijk aan te laten sluiten op de behoeftes van de doelgroep is het van belang om deze behoeftes en hulpvragen van de desbetreffende gezinnen in kaart te brengen. Het aanbod dat de Stichting heeft samengesteld voor deze doelgroep is gebaseerd op al bestaande methodieken en trainingen. In samenwerking met Stichting Kinderpostzegel die subsidie verstrekt wil de Stichting de trainingen aanbieden. De trainingen worden uitgevoerd door ‘EQ-line Training &amp; Coaching’.</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verwachting was dat Stichting C &amp; H B per 1 januari 2012 zou starten met het geven van trainingen en workshops gebaseerd op de doelgroep. Dit heeft nog niet plaatsgevonden in verband met twee redenen. Enerzijds wil de Stichting graag een training aanbieden die alle </w:t>
      </w:r>
      <w:r w:rsidRPr="007E7FB5">
        <w:rPr>
          <w:rFonts w:ascii="Times New Roman" w:eastAsia="Times New Roman" w:hAnsi="Times New Roman" w:cs="Times New Roman"/>
          <w:sz w:val="24"/>
          <w:szCs w:val="24"/>
          <w:lang w:eastAsia="ar-SA"/>
        </w:rPr>
        <w:lastRenderedPageBreak/>
        <w:t>onderdelen bevat waar de desbetreffende gezinnen hulp bij nodig hebben of behoefte aan hebben. Dit in plaats van verschillende losse trainingen die vervolgens een aantal weken duren. Anderzijds heeft de Stichting (nog) onvoldoende informatie over de vragen en behoeftes van de gezinnen die de KDV Kids Villa bezoeken.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1.2 De probleemanalyse.</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Onder de ouders die dagelijks over de vloer komen bij het kinderdagverblijf, zijn er specifieke problemen geconstateerd waar zij tegen aanlopen, aldus de Stichting. Hierbij kan gedacht worden aan bijvoorbeeld problemen in de opvoeding van hun kind(eren), het niet goed kunnen combineren van werk, school en een gezin onderhouden, het vastlopen in hun eigen ontwikkeling e.d. De doelgroep hoeft deze problemen zelf niet te ervaren als een probleem. Echter wanneer ‘de problemen’ negatieve gevolgen heeft voor de gezinnen, vindt de Stichting het een probleem. </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Deze jonge moeders kunnen te maken krijgen met dilemma’s; aan de ene kant zitten zij nog volop in hun eigen ontwikkeling en hebben ze vrijheid nodig om zichzelf persoonlijk verder te ontwikkelen, aan de andere kant worden ze gebonden aan de verantwoordelijkheid die hun kind(eren) met zich meebrengt. Zwangere tieners staan voor een aantal moeilijke keuzes. Een risicofactor hierbij is dat er bij jonge, onvolgroeide tieners, de zwangerschap en de bevalling problematisch kan verlopen. Tevens is er bij deze jonge moeders geen of nauwelijks sprake van een eigen huisvesting, eigen inkomen, voldoende scholing of werk aanwezig (Menger e.a.,1997). </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Om de verschillende problemen aan te pakken wil Stichting C &amp; H B verschillende trainingen, workshops etc. aanbieden aan de moeders, vaders en het kind. Elk individu is anders en de problemen worden per huishouden ook anders ervaren. Met deze reden kan het zijn dat de trainingen en workshops die gegeven gaan worden, niet of nauwelijks bijdragen aan het verbeteren van de specifieke gezinssituaties. Om dit te voorkomen, ga ik door middel van mijn onderzoek een training samenstellen die zoveel mogelijk aansluit op de behoeftes van de gezinnen.</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sz w:val="24"/>
          <w:szCs w:val="24"/>
          <w:lang w:eastAsia="nl-NL"/>
        </w:rPr>
        <w:t>Het probleem dat zich voordoet bij Stichting C &amp; H B is dat de behoefte van de jonge ouders die dagelijks over de vloer komen, nog niet zodanig wordt vervuld.</w:t>
      </w:r>
      <w:r w:rsidRPr="007E7FB5">
        <w:rPr>
          <w:rFonts w:ascii="Times New Roman" w:eastAsia="Times New Roman" w:hAnsi="Times New Roman" w:cs="Times New Roman"/>
          <w:i/>
          <w:sz w:val="24"/>
          <w:szCs w:val="24"/>
          <w:lang w:eastAsia="nl-NL"/>
        </w:rPr>
        <w:t xml:space="preserve"> </w:t>
      </w:r>
      <w:r w:rsidRPr="007E7FB5">
        <w:rPr>
          <w:rFonts w:ascii="Times New Roman" w:eastAsia="Times New Roman" w:hAnsi="Times New Roman" w:cs="Times New Roman"/>
          <w:sz w:val="24"/>
          <w:szCs w:val="24"/>
          <w:lang w:eastAsia="nl-NL"/>
        </w:rPr>
        <w:t>Het probleem wordt ervaren door de jonge ouders die dagelijks over de vloer komen bij het kinderdagverblijf en buitenschoolse opvang. Het is een probleem als het doel wat de Stichting voor ogen heeft met de trainingen niet wordt behaald. Het doel is om deze moeders te ondersteunen en te begeleiden in het maken van keuzes. In de trainingen en workshops worden belangrijke onderdelen belicht en ter sprake gebracht, die volgens Stichting C &amp; H B missen in de desbetreffende gezinnen. Door de behoeftes en de specifieke problemen van de ouders in kaart te brengen en de belangrijke onderdelen van het aanbod hierop toe te passen, krijg ik uiteindelijk een product in de vorm van een inhoud van een nieuwe training. Zolang de trainingen die geboden gaan worden niet genoeg aansluiten op de behoeftes van de doelgroep en een meerwaarde hebben in de praktijk, dan gaan de tienermoeders zich ook niet inschrijven voor de trainingen en workshops. Hiernaast komt erbij dat de trainingen grotendeels een theoretisch karakter hebben. De mogelijkheid bestaat dat hierdoor het aangeleerde tijdens deze trainingen niet blijft hangen bij de doelgroep. De vraag die bij die hierbij gesteld kan worden is: “wat moet de Stichting de doelgroep aanbieden, dat aansluit op hun behoeftes en hulpvragen?”.</w:t>
      </w: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r w:rsidRPr="007E7FB5">
        <w:rPr>
          <w:rFonts w:ascii="Times New Roman" w:eastAsia="Times New Roman" w:hAnsi="Times New Roman" w:cs="Times New Roman"/>
          <w:b/>
          <w:i/>
          <w:sz w:val="24"/>
          <w:szCs w:val="24"/>
          <w:lang w:eastAsia="ar-SA"/>
        </w:rPr>
        <w:t>1.3 Onderzoeksvraag en deelvragen.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onderzoeksvraag luidt:</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Welke trainingsinhoud/trainingswijze sluit aan op de behoeftes en specifieke problemen van de Antilliaanse/Arubaanse jonge ouders, in de leeftijd van 14 tot en met 25 jaar, die hun kind(eren) laten opvangen bij KDV Kids Villa?</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Om de onderzoeksvraag te kunnen beantwoorden, is het verdeeld in een aantal deelvragen. Door de deelvragen te beantwoorden, kan ook de onderzoeksvraag beantwoordt worden. Het gaat om de volgende deelvragen: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1)</w:t>
      </w:r>
      <w:r w:rsidRPr="007E7FB5">
        <w:rPr>
          <w:rFonts w:ascii="Times New Roman" w:eastAsia="Times New Roman" w:hAnsi="Times New Roman" w:cs="Times New Roman"/>
          <w:sz w:val="24"/>
          <w:szCs w:val="24"/>
          <w:lang w:eastAsia="ar-SA"/>
        </w:rPr>
        <w:t xml:space="preserve"> </w:t>
      </w:r>
      <w:r w:rsidRPr="007E7FB5">
        <w:rPr>
          <w:rFonts w:ascii="Times New Roman" w:eastAsia="Times New Roman" w:hAnsi="Times New Roman" w:cs="Times New Roman"/>
          <w:i/>
          <w:sz w:val="24"/>
          <w:szCs w:val="24"/>
          <w:lang w:eastAsia="ar-SA"/>
        </w:rPr>
        <w:t>Waarom is het percentage tiener/jonge ouders onder de Antilliaanse/Arubaanse doelgroep zo hoog?</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2)</w:t>
      </w:r>
      <w:r w:rsidRPr="007E7FB5">
        <w:rPr>
          <w:rFonts w:ascii="Times New Roman" w:eastAsia="Times New Roman" w:hAnsi="Times New Roman" w:cs="Times New Roman"/>
          <w:sz w:val="24"/>
          <w:szCs w:val="24"/>
          <w:lang w:eastAsia="ar-SA"/>
        </w:rPr>
        <w:t xml:space="preserve"> </w:t>
      </w:r>
      <w:r w:rsidRPr="007E7FB5">
        <w:rPr>
          <w:rFonts w:ascii="Times New Roman" w:eastAsia="Times New Roman" w:hAnsi="Times New Roman" w:cs="Times New Roman"/>
          <w:i/>
          <w:sz w:val="24"/>
          <w:szCs w:val="24"/>
          <w:lang w:eastAsia="ar-SA"/>
        </w:rPr>
        <w:t>Wat zijn de behoeftes van de Antilliaanse/Arubaanse jonge ouders?</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3)</w:t>
      </w:r>
      <w:r w:rsidRPr="007E7FB5">
        <w:rPr>
          <w:rFonts w:ascii="Times New Roman" w:eastAsia="Times New Roman" w:hAnsi="Times New Roman" w:cs="Times New Roman"/>
          <w:sz w:val="24"/>
          <w:szCs w:val="24"/>
          <w:lang w:eastAsia="ar-SA"/>
        </w:rPr>
        <w:t xml:space="preserve"> </w:t>
      </w:r>
      <w:r w:rsidRPr="007E7FB5">
        <w:rPr>
          <w:rFonts w:ascii="Times New Roman" w:eastAsia="Times New Roman" w:hAnsi="Times New Roman" w:cs="Times New Roman"/>
          <w:i/>
          <w:sz w:val="24"/>
          <w:szCs w:val="24"/>
          <w:lang w:eastAsia="ar-SA"/>
        </w:rPr>
        <w:t>Wat zijn de specifieke problemen die de Antilliaanse/Arubaanse jonge ouders ervaren?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4)</w:t>
      </w:r>
      <w:r w:rsidRPr="007E7FB5">
        <w:rPr>
          <w:rFonts w:ascii="Times New Roman" w:eastAsia="Times New Roman" w:hAnsi="Times New Roman" w:cs="Times New Roman"/>
          <w:sz w:val="24"/>
          <w:szCs w:val="24"/>
          <w:lang w:eastAsia="ar-SA"/>
        </w:rPr>
        <w:t xml:space="preserve"> </w:t>
      </w:r>
      <w:r w:rsidRPr="007E7FB5">
        <w:rPr>
          <w:rFonts w:ascii="Times New Roman" w:eastAsia="Times New Roman" w:hAnsi="Times New Roman" w:cs="Times New Roman"/>
          <w:i/>
          <w:sz w:val="24"/>
          <w:szCs w:val="24"/>
          <w:lang w:eastAsia="ar-SA"/>
        </w:rPr>
        <w:t>Hoe wordt de ‘vaderrol’ ervaren in de desbetreffende gezinnen en hoe gaan de moeders hiermee om?</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5)</w:t>
      </w:r>
      <w:r w:rsidRPr="007E7FB5">
        <w:rPr>
          <w:rFonts w:ascii="Times New Roman" w:eastAsia="Times New Roman" w:hAnsi="Times New Roman" w:cs="Times New Roman"/>
          <w:sz w:val="24"/>
          <w:szCs w:val="24"/>
          <w:lang w:eastAsia="ar-SA"/>
        </w:rPr>
        <w:t xml:space="preserve"> </w:t>
      </w:r>
      <w:r w:rsidRPr="007E7FB5">
        <w:rPr>
          <w:rFonts w:ascii="Times New Roman" w:eastAsia="Times New Roman" w:hAnsi="Times New Roman" w:cs="Times New Roman"/>
          <w:i/>
          <w:sz w:val="24"/>
          <w:szCs w:val="24"/>
          <w:lang w:eastAsia="ar-SA"/>
        </w:rPr>
        <w:t>Welke bestaande trainingen en/of methodieken worden aangeboden aan de doelgroep vanuit het aanbod van Stichting C &amp; H B?</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6)</w:t>
      </w:r>
      <w:r w:rsidRPr="007E7FB5">
        <w:rPr>
          <w:rFonts w:ascii="Times New Roman" w:eastAsia="Times New Roman" w:hAnsi="Times New Roman" w:cs="Times New Roman"/>
          <w:sz w:val="24"/>
          <w:szCs w:val="24"/>
          <w:lang w:eastAsia="ar-SA"/>
        </w:rPr>
        <w:t xml:space="preserve"> </w:t>
      </w:r>
      <w:r w:rsidRPr="007E7FB5">
        <w:rPr>
          <w:rFonts w:ascii="Times New Roman" w:eastAsia="Times New Roman" w:hAnsi="Times New Roman" w:cs="Times New Roman"/>
          <w:i/>
          <w:sz w:val="24"/>
          <w:szCs w:val="24"/>
          <w:lang w:eastAsia="ar-SA"/>
        </w:rPr>
        <w:t>Welke trainingen en/of methodieken bestaan er buiten het aanbod van Stichting C &amp; H B?</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7)</w:t>
      </w:r>
      <w:r w:rsidRPr="007E7FB5">
        <w:rPr>
          <w:rFonts w:ascii="Times New Roman" w:eastAsia="Times New Roman" w:hAnsi="Times New Roman" w:cs="Times New Roman"/>
          <w:sz w:val="24"/>
          <w:szCs w:val="24"/>
          <w:lang w:eastAsia="ar-SA"/>
        </w:rPr>
        <w:t xml:space="preserve"> </w:t>
      </w:r>
      <w:r w:rsidRPr="007E7FB5">
        <w:rPr>
          <w:rFonts w:ascii="Times New Roman" w:eastAsia="Times New Roman" w:hAnsi="Times New Roman" w:cs="Times New Roman"/>
          <w:i/>
          <w:sz w:val="24"/>
          <w:szCs w:val="24"/>
          <w:lang w:eastAsia="ar-SA"/>
        </w:rPr>
        <w:t>Wat zijn de onderwerpen die de desbetreffende ouders bespreekbaar zouden willen maken in een training en hoeveel ouders zouden willen deelnemen?</w:t>
      </w:r>
      <w:r w:rsidRPr="007E7FB5">
        <w:rPr>
          <w:rFonts w:ascii="Times New Roman" w:eastAsia="Times New Roman" w:hAnsi="Times New Roman" w:cs="Times New Roman"/>
          <w:sz w:val="24"/>
          <w:szCs w:val="24"/>
          <w:lang w:eastAsia="ar-SA"/>
        </w:rPr>
        <w:t xml:space="preserve"> </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Er zijn een aantal begrippen die specifieker uitgelegd moeten worden:</w:t>
      </w:r>
    </w:p>
    <w:p w:rsidR="007E7FB5" w:rsidRPr="007E7FB5" w:rsidRDefault="007E7FB5" w:rsidP="007E7FB5">
      <w:pPr>
        <w:numPr>
          <w:ilvl w:val="0"/>
          <w:numId w:val="15"/>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‘Behoeftes’; wat men als gemis, tekort of gebrek in de huidige situatie ervaart.</w:t>
      </w:r>
    </w:p>
    <w:p w:rsidR="007E7FB5" w:rsidRPr="007E7FB5" w:rsidRDefault="007E7FB5" w:rsidP="007E7FB5">
      <w:pPr>
        <w:numPr>
          <w:ilvl w:val="0"/>
          <w:numId w:val="15"/>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‘Specifieke problemen’; </w:t>
      </w:r>
      <w:r w:rsidRPr="007E7FB5">
        <w:rPr>
          <w:rFonts w:ascii="Times New Roman" w:eastAsia="Times New Roman" w:hAnsi="Times New Roman" w:cs="Times New Roman"/>
          <w:sz w:val="24"/>
          <w:szCs w:val="24"/>
          <w:lang w:eastAsia="ar-SA"/>
        </w:rPr>
        <w:t>de problemen wat de jonge ouders ervaren of tegen aanlopen in het dagelijkse leven zoals problemen in de opvoeding, financiën, werken en studeren en maatschappelijke vraagstukken. Problemen zijn vrij relatief en elk individu ervaart ze op een andere wijze.</w:t>
      </w:r>
    </w:p>
    <w:p w:rsidR="007E7FB5" w:rsidRPr="007E7FB5" w:rsidRDefault="007E7FB5" w:rsidP="007E7FB5">
      <w:pPr>
        <w:numPr>
          <w:ilvl w:val="0"/>
          <w:numId w:val="14"/>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ar-SA"/>
        </w:rPr>
        <w:t xml:space="preserve">‘Training’; een oefening waarin vaardigheden worden aangeleerd. Dit kan zowel d.m.v. een workshop zijn als een aantal voorlichtingsbijeenkomsten.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r w:rsidRPr="007E7FB5">
        <w:rPr>
          <w:rFonts w:ascii="Times New Roman" w:eastAsia="Times New Roman" w:hAnsi="Times New Roman" w:cs="Times New Roman"/>
          <w:b/>
          <w:i/>
          <w:sz w:val="24"/>
          <w:szCs w:val="24"/>
          <w:lang w:eastAsia="ar-SA"/>
        </w:rPr>
        <w:t>1.4 De doelstelling.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Ik wil met dit onderzoek een training gaan samenstellen op basis van de behoeftes en specifieke problemen van de desbetreffende gezinnen zijn. Met de bevindingen vanuit het onderzoek wil ik een advies/voorstel van een gerichte training samen gaan stellen die zoveel mogelijk aansluit op de problematiek van deze gezinnen. De doelstelling van het eindresultaat is dat de training die ik ga samenstellen, een bijdrage kan leveren aan het verbeteren van de situaties en problemen waarmee de doelgroep te kampen heeft.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r w:rsidRPr="007E7FB5">
        <w:rPr>
          <w:rFonts w:ascii="Times New Roman" w:eastAsia="Times New Roman" w:hAnsi="Times New Roman" w:cs="Times New Roman"/>
          <w:b/>
          <w:i/>
          <w:sz w:val="24"/>
          <w:szCs w:val="24"/>
          <w:lang w:eastAsia="ar-SA"/>
        </w:rPr>
        <w:t>1.5 Maatschappelijke relevantie en actualiteit.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Nederland blijkt één van de landen te zijn met het laagste aantal tienermoeders ter wereld. Dit komt voornamelijk, doordat er veel aandacht wordt besteed aan voorlichting, preventie en doordat er voorbehoedsmiddelen beschikbaar zijn. Ondanks de aandacht die de maatschappij biedt voor het verminderen van de tienermoeders, worden er per jaar toch ongeveer 2500 </w:t>
      </w:r>
      <w:r w:rsidRPr="007E7FB5">
        <w:rPr>
          <w:rFonts w:ascii="Times New Roman" w:eastAsia="Times New Roman" w:hAnsi="Times New Roman" w:cs="Times New Roman"/>
          <w:sz w:val="24"/>
          <w:szCs w:val="24"/>
          <w:lang w:eastAsia="nl-NL"/>
        </w:rPr>
        <w:lastRenderedPageBreak/>
        <w:t xml:space="preserve">meisjes onder de 20 jaar moeder. Sommigen van deze moeders zijn goed in staat om met hun zwangerschap en het ouderschap om te gaan. Maar er zijn ook veel tienermoeders die met meer problemen te maken krijgen dan ‘alleen’ de zwangerschap.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Uit een onderzoek van het Centraal Bureau voor de Statistiek (2010) blijkt, dat het aantal tienermoeders onder de vier grote allochtone herkomstgroepen, de Antilliaanse/Arubaanse meisjes het hoogste geboortecijfer scoren, namelijk 29 geboorten per duizend meisjes.</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Deze tienermoeder en –vaders komen uit multi-probleem situaties. Zij zijn een hoog risicogroep voor maatschappelijke uitval. Hierbij spelen een aantal factoren en actoren een belangrijke rol.</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Deze ouders staan voor een dubbele taak namelijk:</w:t>
      </w:r>
    </w:p>
    <w:p w:rsidR="007E7FB5" w:rsidRPr="007E7FB5" w:rsidRDefault="007E7FB5" w:rsidP="007E7FB5">
      <w:pPr>
        <w:numPr>
          <w:ilvl w:val="0"/>
          <w:numId w:val="3"/>
        </w:numPr>
        <w:suppressAutoHyphens/>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Zij zijn nog volop in ontwikkeling;</w:t>
      </w:r>
    </w:p>
    <w:p w:rsidR="007E7FB5" w:rsidRPr="007E7FB5" w:rsidRDefault="007E7FB5" w:rsidP="007E7FB5">
      <w:pPr>
        <w:numPr>
          <w:ilvl w:val="0"/>
          <w:numId w:val="3"/>
        </w:numPr>
        <w:suppressAutoHyphens/>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Zij moeten voor hun kind zorgen en daarbij optreden als volwassene;</w:t>
      </w:r>
    </w:p>
    <w:p w:rsidR="007E7FB5" w:rsidRPr="007E7FB5" w:rsidRDefault="007E7FB5" w:rsidP="007E7FB5">
      <w:pPr>
        <w:numPr>
          <w:ilvl w:val="0"/>
          <w:numId w:val="3"/>
        </w:numPr>
        <w:suppressAutoHyphens/>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Hiernaast komt er ook bij kijken dat de vader van het kind regelmatig niet aanwezig is of geen steun bied aan de moeder;</w:t>
      </w:r>
    </w:p>
    <w:p w:rsidR="007E7FB5" w:rsidRPr="007E7FB5" w:rsidRDefault="007E7FB5" w:rsidP="007E7FB5">
      <w:pPr>
        <w:numPr>
          <w:ilvl w:val="0"/>
          <w:numId w:val="3"/>
        </w:numPr>
        <w:suppressAutoHyphens/>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 familie van moeder (en/of vader) is vaak nog in land van herkomst.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(Centraal Bureau voor de Statistiek, 2011). </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Arial" w:eastAsia="Times New Roman" w:hAnsi="Arial" w:cs="Times New Roman"/>
          <w:b/>
          <w:sz w:val="20"/>
          <w:szCs w:val="20"/>
          <w:lang w:eastAsia="ar-SA"/>
        </w:rPr>
      </w:pPr>
      <w:r w:rsidRPr="007E7FB5">
        <w:rPr>
          <w:rFonts w:ascii="Times New Roman" w:eastAsia="Times New Roman" w:hAnsi="Times New Roman" w:cs="Times New Roman"/>
          <w:sz w:val="24"/>
          <w:szCs w:val="24"/>
          <w:lang w:eastAsia="nl-NL"/>
        </w:rPr>
        <w:t xml:space="preserve">Enerzijds zijn er veel van deze jonge ouders die vrijwel nauwelijks problemen ervaren, maar anderzijds is er ook een groot gedeelte die dit wel ervaren. Het grootste gedeelte van de gezinnen die dagelijks over de vloer komen bij het kinderdagverblijf ervaren problemen. Dit alles houdt in dat het onderwerp actueel is. Het onderzoek is relevant voor Stichting C &amp; H B, omdat het van belang is dat het aanbod en dienstverlening daadwerkelijk aansluit op de behoeftes van de doelgroep. Ook de bruikbaarheid van het onderzoek is toepasbaar in de huidige beroepspraktijk. Het eindresultaat kan bijdragen aan een verbetering of zelfs een invoering van een nieuwe methodiek in de hulpverlening aan deze doelgroep. Het eindresultaat kan ook zodanig effectief blijken dat andere organisaties en/of instellingen mogelijk in de toekomst gebruik gaan maken van de methodiek.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r w:rsidRPr="007E7FB5">
        <w:rPr>
          <w:rFonts w:ascii="Times New Roman" w:eastAsia="Times New Roman" w:hAnsi="Times New Roman" w:cs="Times New Roman"/>
          <w:b/>
          <w:i/>
          <w:sz w:val="24"/>
          <w:szCs w:val="24"/>
          <w:lang w:eastAsia="ar-SA"/>
        </w:rPr>
        <w:t>1.6 Onderzoeksmiddelen.</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Om tot het antwoord van de onderzoeksvraag te komen, heb ik ervoor gekozen om een ‘kwalitatieve onderzoek’ te verrichten. Ik probeer als onderzoeker inzicht te krijgen in hoe men de werkelijkheid ervaart, beleeft en betekenis eraan geeft. In dit onderzoek ga ik de behoeftes en de specifieke problemen van de desbetreffende gezinnen in kaart brengen. Op basis van hun belevingen en ervaringen in de werkelijkheid kan ik een gewenst beeld creëren die in deze gezinnen mogelijk zou kunnen passen (Migchelbrink, 2008).</w:t>
      </w:r>
    </w:p>
    <w:p w:rsidR="007E7FB5" w:rsidRPr="007E7FB5" w:rsidRDefault="007E7FB5" w:rsidP="007E7FB5">
      <w:pPr>
        <w:spacing w:after="0" w:line="240" w:lineRule="auto"/>
        <w:rPr>
          <w:rFonts w:ascii="Times New Roman" w:eastAsia="Times New Roman" w:hAnsi="Times New Roman" w:cs="Times New Roman"/>
          <w:b/>
          <w:i/>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Ik heb er voor gekozen om de ouders te interviewen. Voor het afnemen van de interviews heb ik gekozen voor halfgestructureerde vragenlijsten. Het gaat hierbij om openvragen, die ik vervolgens heb kunnen herfraseren als het niet goed begrepen werd of wanneer er een ontwijkend antwoord gegeven werd. Het gaf zo ook ruimte om op basis van de antwoorden die gegeven werden, door te kunnen vragen door nieuwe vragen te formuleren. De onderwerpen en de vragen staan wel van tevoren vast. </w:t>
      </w:r>
    </w:p>
    <w:p w:rsidR="007E7FB5" w:rsidRPr="007E7FB5" w:rsidRDefault="007E7FB5" w:rsidP="007E7FB5">
      <w:pPr>
        <w:spacing w:after="0" w:line="240" w:lineRule="auto"/>
        <w:rPr>
          <w:rFonts w:ascii="Times New Roman" w:eastAsia="Times New Roman" w:hAnsi="Times New Roman" w:cs="Times New Roman"/>
          <w:i/>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Naast de interviews heb ik ook gebruik gemaakt van literatuur om de onderzoeksvraag te beantwoorden. Door middel van literatuur heb ik de te onderzoeken werkelijkheid beschrijft. Ik maak o.a. gebruik van boeken, eerder verrichte onderzoeken en internetbronnen.</w:t>
      </w: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b/>
          <w:sz w:val="24"/>
          <w:szCs w:val="24"/>
          <w:lang w:eastAsia="ar-SA"/>
        </w:rPr>
      </w:pPr>
      <w:r w:rsidRPr="007E7FB5">
        <w:rPr>
          <w:rFonts w:ascii="Times New Roman" w:eastAsia="Times New Roman" w:hAnsi="Times New Roman" w:cs="Times New Roman"/>
          <w:b/>
          <w:i/>
          <w:sz w:val="24"/>
          <w:szCs w:val="24"/>
          <w:lang w:eastAsia="ar-SA"/>
        </w:rPr>
        <w:t>1.7 Verantwoording, betrouwbaarheid, validiteit en bruikbaarheid.</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 betrouwbaarheid en de validiteit hebben allebei te maken met vertrouwen dat gesteld kan worden in de onderzoeksresultaten en de handelingswijze van dit onderzoek. De validiteit ook wel de geldigheid genoemd, gaat over het vertrouwen in de inhoud van de gegevens die aangedragen worden. Hieronder geef ik in een overzicht de activiteiten die ik ga ondernemen om de betrouwbaarheid en de validiteit van mijn onderzoek te ondersteunen.</w:t>
      </w:r>
    </w:p>
    <w:p w:rsidR="007E7FB5" w:rsidRPr="007E7FB5" w:rsidRDefault="007E7FB5" w:rsidP="007E7FB5">
      <w:pPr>
        <w:numPr>
          <w:ilvl w:val="0"/>
          <w:numId w:val="16"/>
        </w:num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i/>
          <w:sz w:val="24"/>
          <w:szCs w:val="24"/>
          <w:lang w:eastAsia="nl-NL"/>
        </w:rPr>
        <w:t xml:space="preserve">Verantwoorden; </w:t>
      </w:r>
      <w:r w:rsidRPr="007E7FB5">
        <w:rPr>
          <w:rFonts w:ascii="Times New Roman" w:eastAsia="Times New Roman" w:hAnsi="Times New Roman" w:cs="Times New Roman"/>
          <w:sz w:val="24"/>
          <w:szCs w:val="24"/>
          <w:lang w:eastAsia="nl-NL"/>
        </w:rPr>
        <w:t xml:space="preserve">het is belangrijk dat ik kan verantwoorden hoe ik aan de resultaten van mijn onderzoek ben gekomen. Alle beslissingen en stappen die ik neem gedurende mijn onderzoek heb ik besproken met mijn opdrachtgever en ook met mijn afstudeerbegeleider. Hiernaast heb ik een logboek bijgehouden waarin ik al mijn stappen heb geregistreerd. </w:t>
      </w:r>
    </w:p>
    <w:p w:rsidR="007E7FB5" w:rsidRPr="007E7FB5" w:rsidRDefault="007E7FB5" w:rsidP="007E7FB5">
      <w:pPr>
        <w:numPr>
          <w:ilvl w:val="0"/>
          <w:numId w:val="16"/>
        </w:num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i/>
          <w:sz w:val="24"/>
          <w:szCs w:val="24"/>
          <w:lang w:eastAsia="nl-NL"/>
        </w:rPr>
        <w:t xml:space="preserve">Nauwkeurig en zorgvuldig werken; </w:t>
      </w:r>
      <w:r w:rsidRPr="007E7FB5">
        <w:rPr>
          <w:rFonts w:ascii="Times New Roman" w:eastAsia="Times New Roman" w:hAnsi="Times New Roman" w:cs="Times New Roman"/>
          <w:sz w:val="24"/>
          <w:szCs w:val="24"/>
          <w:lang w:eastAsia="nl-NL"/>
        </w:rPr>
        <w:t xml:space="preserve">door nauwkeurig en zorgvuldig te werken verklein ik de kans dat zaken misgaan of dat er een vertekening optreedt. Om dit te voorkomen heb ik z.s.m. na elk interview, deze uitgewerkt. Dit verkleint de kans op vertekening. Hiernaast heb ik ook de betrouwbaarheid van de interviews vergroot door gebruik te maken van opnameapparatuur. Met toestemming van de ouders heb ik het gesprek die ik gevoerd heb, opgenomen. Zo kon ik het in zijn geheel uittypen, wat ook kans op interpretatie verkleint. Uiteraard zijn alle interviews geanonimiseerd en worden de opnames na het onderzoek vernietigd. Een belangrijk punt waarmee ik rekening heb gehouden gedurende het onderzoek is mijzelf. Ik ben ervan bewust dat ik ook een deel van de doelgroep ben, doordat ik zelf ook een jonge moeder ben. Ik heb voor mezelf grenzen gesteld en besproken met opdrachtgever wanneer ik voelde dat ik mezelf teveel ging betrekken in de gesprekken met de ouders. Ik was er van bewust dat ik mezelf zou kunnen gaan vergelijken met de ander. Doordat ik er zelf al bewust van ben, waarborgt het de betrouwbaarheid en validiteit van het onderzoek. </w:t>
      </w:r>
    </w:p>
    <w:p w:rsidR="007E7FB5" w:rsidRPr="007E7FB5" w:rsidRDefault="007E7FB5" w:rsidP="007E7FB5">
      <w:pPr>
        <w:numPr>
          <w:ilvl w:val="0"/>
          <w:numId w:val="16"/>
        </w:num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i/>
          <w:sz w:val="24"/>
          <w:szCs w:val="24"/>
          <w:lang w:eastAsia="nl-NL"/>
        </w:rPr>
        <w:t xml:space="preserve">Triangulatie; </w:t>
      </w:r>
      <w:r w:rsidRPr="007E7FB5">
        <w:rPr>
          <w:rFonts w:ascii="Times New Roman" w:eastAsia="Times New Roman" w:hAnsi="Times New Roman" w:cs="Times New Roman"/>
          <w:sz w:val="24"/>
          <w:szCs w:val="24"/>
          <w:lang w:eastAsia="nl-NL"/>
        </w:rPr>
        <w:t xml:space="preserve">ter bevordering van de validiteit en betrouwbaarheid is het goed om combinaties van databronnen en dataverzamelingstechnieken te gebruiken. In mijn onderzoek heb ik een combinatie gemaakt van verschillende literatuur in combinatie met de respondenten. </w:t>
      </w:r>
    </w:p>
    <w:p w:rsidR="007E7FB5" w:rsidRPr="007E7FB5" w:rsidRDefault="007E7FB5" w:rsidP="007E7FB5">
      <w:pPr>
        <w:spacing w:after="0" w:line="240" w:lineRule="auto"/>
        <w:ind w:left="360"/>
        <w:rPr>
          <w:rFonts w:ascii="Times New Roman" w:eastAsia="Times New Roman" w:hAnsi="Times New Roman" w:cs="Times New Roman"/>
          <w:i/>
          <w:sz w:val="24"/>
          <w:szCs w:val="24"/>
          <w:lang w:eastAsia="nl-NL"/>
        </w:rPr>
      </w:pPr>
    </w:p>
    <w:p w:rsidR="007E7FB5" w:rsidRPr="007E7FB5" w:rsidRDefault="007E7FB5" w:rsidP="007E7FB5">
      <w:pPr>
        <w:spacing w:after="0" w:line="240" w:lineRule="auto"/>
        <w:jc w:val="center"/>
        <w:rPr>
          <w:rFonts w:ascii="Times New Roman" w:eastAsia="Times New Roman" w:hAnsi="Times New Roman" w:cs="Times New Roman"/>
          <w:b/>
          <w:i/>
          <w:sz w:val="100"/>
          <w:szCs w:val="100"/>
          <w:lang w:eastAsia="ar-SA"/>
        </w:rPr>
      </w:pPr>
      <w:r w:rsidRPr="007E7FB5">
        <w:rPr>
          <w:rFonts w:ascii="Times New Roman" w:eastAsia="Times New Roman" w:hAnsi="Times New Roman" w:cs="Times New Roman"/>
          <w:i/>
          <w:sz w:val="24"/>
          <w:szCs w:val="24"/>
          <w:lang w:eastAsia="ar-SA"/>
        </w:rPr>
        <w:br w:type="page"/>
      </w: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32"/>
          <w:szCs w:val="32"/>
          <w:lang w:eastAsia="ar-SA"/>
        </w:rPr>
      </w:pPr>
    </w:p>
    <w:p w:rsidR="007E7FB5" w:rsidRPr="007E7FB5" w:rsidRDefault="007E7FB5" w:rsidP="007E7FB5">
      <w:pPr>
        <w:numPr>
          <w:ilvl w:val="0"/>
          <w:numId w:val="2"/>
        </w:numPr>
        <w:spacing w:after="0" w:line="240" w:lineRule="auto"/>
        <w:jc w:val="center"/>
        <w:rPr>
          <w:rFonts w:ascii="Times New Roman" w:eastAsia="Times New Roman" w:hAnsi="Times New Roman" w:cs="Times New Roman"/>
          <w:b/>
          <w:i/>
          <w:sz w:val="100"/>
          <w:szCs w:val="100"/>
          <w:lang w:eastAsia="ar-SA"/>
        </w:rPr>
      </w:pPr>
      <w:r w:rsidRPr="007E7FB5">
        <w:rPr>
          <w:rFonts w:ascii="Times New Roman" w:eastAsia="Times New Roman" w:hAnsi="Times New Roman" w:cs="Times New Roman"/>
          <w:b/>
          <w:i/>
          <w:sz w:val="100"/>
          <w:szCs w:val="100"/>
          <w:lang w:eastAsia="ar-SA"/>
        </w:rPr>
        <w:t>Theoretisch kader.</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br w:type="page"/>
      </w:r>
      <w:r w:rsidRPr="007E7FB5">
        <w:rPr>
          <w:rFonts w:ascii="Times New Roman" w:eastAsia="Times New Roman" w:hAnsi="Times New Roman" w:cs="Times New Roman"/>
          <w:b/>
          <w:i/>
          <w:sz w:val="24"/>
          <w:szCs w:val="24"/>
          <w:lang w:eastAsia="ar-SA"/>
        </w:rPr>
        <w:lastRenderedPageBreak/>
        <w:t>2.1 De Nederlandse Antillen en Aruba.</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Mijn onderzoek richt zich op de Antilliaanse/Arubaanse doelgroep. De Nederlandse Antillen is/was een verzamelnaam voor de vijf eilanden die zich in de Caribische zee bevinden; Aruba, Bonaire, Curaçao, Saba, Sint Maarten en Sint Eustatius. Allen behoren ze tot het Koninkrijk der Nederlanden. Oorspronkelijk waren het in totaal zes eilanden. Aruba wordt sinds 1986 als een apart eiland genoemd vanwege zijn onafhankelijkheid. Vandaar ook de benaming ‘de Nederlandse Antillen en Aruba’. Curaçao is het grootste eiland met het hoogste bevolkingsaantal. Op curaçao ligt ook de hoofdstad: Willemstad. De cultuur van de Nederlandse Antillen en Aruba is een samensmelting van allerlei culturen. Er is in grote mate sprake van acculturatie. Zij nemen de gewoontes, ideeën, opvattingen en gebruiken van elkaar over.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Sinds 10 oktober 2010 bestaat de Nederlandse Antillen niet meer. Ook Curaçao en Sint Maarten zijn vanaf deze datum zelfstandige landen binnen het Koninkrijk. Zij hebben elk een eigen regering. De overige eilanden (Bonaire, Saba, en Sint Eustatius) worden nu gezien als bijzondere gemeenten van Nederland ook wel Caribisch Nederland genoemd. De term Nederlandse Antillen wordt informeel nog gebruikt in Nederland (Rijksoverheid. 2012).</w:t>
      </w:r>
    </w:p>
    <w:p w:rsidR="007E7FB5" w:rsidRPr="007E7FB5" w:rsidRDefault="007E7FB5" w:rsidP="007E7FB5">
      <w:pPr>
        <w:spacing w:after="0" w:line="240" w:lineRule="auto"/>
        <w:rPr>
          <w:rFonts w:ascii="Times New Roman" w:eastAsia="Times New Roman" w:hAnsi="Times New Roman" w:cs="Times New Roman"/>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De bevolking en taal.</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Curaçao heeft het grootste bevolkingsaantal en is in omtrek ook het grootste eiland. De bevolking op Curaçao is grotendeels donker van huidskleur. De Arubanen zijn een mix van de oorspronkelijke Indiaanse bewoners, zij hebben een lichtgetinte huidskleur. Het verschil tussen Curaçao en Aruba uit zich ook in cultuur, leefgewoonten, mentaliteit en omgangsvormen. De officiële talen die worden gesproken op de Nederlandse Antillen zijn Papiaments, Nederlands en Engels. Papiaments is een creoolse taal gebaseerd op het Portugees met daarnaast invloeden vanuit het Nederlands, Engels, Spaans en Frans.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2.1.1 Migratiegeschiedenis.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migratiegeschiedenis van de Antillianen en Arubanen kent een heftig verloop. Tot de jaren 60 vertrokken de Antillianen en Arubanen voornamelijk naar Nederland om een opleiding te volgen, de zogenaamde ‘bursalen’. De daaropvolgende jaren kwamen steeds meer geschoolde arbeiders naar Nederland om te werken. In de jaren 70 waren er ongeveer 11.000 Antillianen en Arubanen in Nederland. Hierna kwamen steeds meer gezinnen en mensen zonder werk. Het opleidingsniveau daalde en het aantal eenoudergezinnen werd groter. In de jaren 80 waren er 36.000 inwoners afkomstig van de Nederlandse Antillen en Aruba. Dit aantal bleef stijgen tot ruim 90.000 in de jaren 90. De voornaamste reden was dat de werkgelegenheid op Curaçao en Aruba sterk daalde wegens het sluiten van de olieraffinaderijen op de eilanden. De meeste emigranten die naar Nederland gingen, wilden wel terugkeren naar land van herkomst, maar de economische ontwikkelingen op de eilanden boden weinig perspectief(Van Hulst, 1997).</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voornaamste aanleiding waarom de Antillianen ervoor kiezen om naar Nederland te migreren is, omdat zij van mening zijn dat ze hier in Nederland betere kansen, banen en levensomstandigheden kunnen krijgen. De mogelijkheden voor vrouwen en mannen om inkomstbronnen te vinden op de Nederlandse Antillen en Aruba is beperkt. Dit geldt des te meer voor alleenstaande vrouwen met kinderen. Zij moeten zowel zichzelf als hun kinderen onderhouden. Veel vrouwen werken zwart of worden onderbetaald. Zo worden ze gedwongen om verschillende banen te nemen of op andere manieren extra inkomsten te verwerven. Ook een uitkering (onderstand genoemd) is niet voldoende. De mannen worden ook geconfronteerd met een toenemende werkloosheid. Hiernaast sluit de overheid de mannen uit van een onderstandsuitkering. Velen van deze mannen zijn of zouden niet in staat </w:t>
      </w:r>
      <w:r w:rsidRPr="007E7FB5">
        <w:rPr>
          <w:rFonts w:ascii="Times New Roman" w:eastAsia="Times New Roman" w:hAnsi="Times New Roman" w:cs="Times New Roman"/>
          <w:sz w:val="24"/>
          <w:szCs w:val="24"/>
          <w:lang w:eastAsia="ar-SA"/>
        </w:rPr>
        <w:lastRenderedPageBreak/>
        <w:t>zijn om het gezin te onderhouden of aan de financiële verplichtingen te voldoen. De slechte sociaaleconomische omstandigheden van zowel mannen als vrouwen hebben een aanhoudend karakter: loonarbeid, nauwelijks kans op, minimale sociale voorzieningen en inkomsten, slechte huisvestingssituaties en slechte onderwijsvoorzieningen. Velen van deze mensen kiezen er dus voor, als ze mogelijkheden zien, voor een andere weg om te overleven. Zij emigreren naar Nederland (Van Dijke e.a.,1990).</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2.1.2 Gevolgen van de migratie.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Met het oog op een betere toekomst voor zichzelf en voor hun kinderen verhuizen de Antillianen/Arubanen naar Nederland. Migratie heeft ingrijpende gevolgen voor het sociale netwerk dat de moeders hadden op de Antillen. Zij staan vaak alleen voor de opvoeding, zijn jong en hebben het zelf niet altijd even gemakkelijk gehad voordat zij vetrokken. Eenmaal in Nederland komen ze ook voor nieuwe problemen te staan. Toch is er de vastberadenheid om hun kinderen betere toekomstmogelijkheden te geven dan zij zelf hebben gehad. Jonge moeders hebben vaak hun opleiding op de Antillen niet af kunnen maken en hebben geen werkervaring kunnen opdoen. Dit bemoeilijkt het vinden van een baan hier in Nederland (Prakken &amp; van der Sman, 2000).</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Echter kunnen de materiële omstandigheden hier in Nederland relatief beter zijn dan op de Antillen. Maar dat neemt niet weg dat veel Antilliaanse gezinnen in Nederland te kampen hebben met grote financiële problemen. Moeders willen dat hun kind er leuk uitziet, zij kopen hierdoor allerlei dingen wat zij zich niet kunnen veroorloven. Een groot gedeelte van de familie van deze gezinnen woont op de Antillen. De eenzaamheid die zij hier in Nederland ervaren laten ze veel bellen met familie en vrienden op de Antillen. Dit heeft grote gevolgen voor hun telefoonrekeningen die zij niet kunnen betalen. Hiernaast missen de moeders vaak nog competenties op opvoedingsvragen van het kind en er is geen familie in de buurt die zoals op de Antillen een deel van de opvoeding op zich kunnen nemen. Ook al woont men niet bij familie op de Antillen, kunnen zij altijd terugvallen en rekenen op het familienetwerk. In Nederland moet zij zelf contacten leggen met anderen en dit vereist vaardigheden die zij vaak nog niet eigen hebben gemaakt. Het is belangrijk om een sociaal netwerk te hebben om twee redenen. Enerzijds kan men een beroep doen op anderen in de vorm van emotionele steun of hulp bij de problemen en de verantwoordelijkheid wat betreft de opvoeding delen. Anderzijds maken zij deel uit van grote sociale verbanden en hebben hierbij aansluiting bij de samenleving als geheel. Door het ontbreken van het sociale netwerk lopen de jonge moeders het gevaar dat ze los raken van de samenleving. Ze missen de aansluiting en komen in financiële, maar ook maatschappelijke problemen terecht (Van Dijke e.a.,1990).</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r w:rsidRPr="007E7FB5">
        <w:rPr>
          <w:rFonts w:ascii="Times New Roman" w:eastAsia="Times New Roman" w:hAnsi="Times New Roman" w:cs="Times New Roman"/>
          <w:i/>
          <w:sz w:val="24"/>
          <w:szCs w:val="24"/>
          <w:lang w:eastAsia="ar-SA"/>
        </w:rPr>
        <w:br w:type="page"/>
      </w:r>
      <w:r w:rsidRPr="007E7FB5">
        <w:rPr>
          <w:rFonts w:ascii="Times New Roman" w:eastAsia="Times New Roman" w:hAnsi="Times New Roman" w:cs="Times New Roman"/>
          <w:b/>
          <w:i/>
          <w:sz w:val="28"/>
          <w:szCs w:val="28"/>
          <w:u w:val="single"/>
          <w:lang w:eastAsia="ar-SA"/>
        </w:rPr>
        <w:lastRenderedPageBreak/>
        <w:t>2.2 Waarom is het percentage tiener/jonge ouders onder de Antilliaanse/Arubaanse doelgroep zo hoog?</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De cijfers.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Uit recent onderzoek is gebleken dat Nederland ten opzichte van andere Europese landen het laagste aantal tienerzwangerschappen heeft. Dit wil echter niet zeggen dat tienerzwangerschappen in Nederland geen probleem vormen. Van de vier grote allochtone groepen in Nederland(Marokkaans, Turks, Surinaams en Antilliaans), hebben Antilliaanse/Arubaanse meisjes het hoogste geboortecijfer; 29 geboorten per duizend meisjes (Garssen, 2010).</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Pr>
          <w:rFonts w:ascii="Arial" w:eastAsia="Times New Roman" w:hAnsi="Arial" w:cs="Arial"/>
          <w:noProof/>
          <w:color w:val="393939"/>
          <w:sz w:val="17"/>
          <w:szCs w:val="17"/>
          <w:lang w:val="en-US"/>
        </w:rPr>
        <w:drawing>
          <wp:inline distT="0" distB="0" distL="0" distR="0">
            <wp:extent cx="3771900" cy="2638425"/>
            <wp:effectExtent l="0" t="0" r="0" b="9525"/>
            <wp:docPr id="3" name="Picture 3" descr="Aantal geboorten, naar herko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ntal geboorten, naar herkom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638425"/>
                    </a:xfrm>
                    <a:prstGeom prst="rect">
                      <a:avLst/>
                    </a:prstGeom>
                    <a:noFill/>
                    <a:ln>
                      <a:noFill/>
                    </a:ln>
                  </pic:spPr>
                </pic:pic>
              </a:graphicData>
            </a:graphic>
          </wp:inline>
        </w:drawing>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Dat het aantal tienerzwangerschappen in Nederland relatief laag is gebleken, betekent niet dat de preventie van zwangerschappen van jonge meisjes minder belangrijk is. In de tweede helft van de jaren 90 bleek, dat het aantal zwangerschappen steeg, doordat de aandacht voor de problematiek verslapte. Ook lopen de jonge moeders een groot risico om alleenstaand ouder te worden en daarmee in een achterstandspositie terecht kunnen komen (Garssen, 2007).</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Waarom worden Antilliaanse/Arubaanse meisjes eerder moeder dan Nederlandse meisjes?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Volgens Menger &amp; Jhinkoe-Rai (1997) spelen er een aantal factoren mee in het feit dat allochtone meisjes eerder moeder worden. Zo zou er onder de Antilliaanse/Arubaanse meisjes minder planmatige en effectief anticonceptiegedrag aanwezig zijn. Als er sprake zou zijn van een ongeplande zwangerschap, dan zouden zij eerder kiezen voor een abortus. Aan de andere kant zou de acceptatie van een ongeplande zwangerschap ook groot zijn onder deze bevolkingsgroep. Een lage sociaaleconomische status, afgebroken of geen schoolopleiding heeft ook een negatieve invloed op een planmatige manier van omgaan met anticonceptie.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Culturele verschillen spelen ook een belangrijke rol. Culturele verschillen ten opzichte van seksualiteit, relatievorming en moederschap. </w:t>
      </w:r>
    </w:p>
    <w:p w:rsidR="007E7FB5" w:rsidRPr="007E7FB5" w:rsidRDefault="007E7FB5" w:rsidP="007E7FB5">
      <w:pPr>
        <w:spacing w:after="0" w:line="240" w:lineRule="auto"/>
        <w:rPr>
          <w:rFonts w:ascii="Times New Roman" w:eastAsia="Times New Roman" w:hAnsi="Times New Roman" w:cs="Times New Roman"/>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2.2.1 Redenen van tienerzwangerschappen.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r w:rsidRPr="007E7FB5">
        <w:rPr>
          <w:rFonts w:ascii="Times New Roman" w:eastAsia="Times New Roman" w:hAnsi="Times New Roman" w:cs="Times New Roman"/>
          <w:sz w:val="24"/>
          <w:szCs w:val="24"/>
          <w:lang w:eastAsia="ar-SA"/>
        </w:rPr>
        <w:t>Er zijn verschillende onderzoeken geweest naar de achtergronden van tienerzwangerschappen onder de Antilliaanse/Arubaanse groep, o.a. Lamur (1990) en van Ginneken(2005). Bij deze en andere onderzoeken komen herhaaldelijk dezelfde thema’s naar voren: cultuur, anticonceptie, kennis, lage economische status en een lage opleiding niveau. Vooral de cultuur, de manier van opvoeden en de opvoedingsstijl is van belang onder de thema’s.</w:t>
      </w:r>
      <w:r w:rsidRPr="007E7FB5">
        <w:rPr>
          <w:rFonts w:ascii="Times New Roman" w:eastAsia="Times New Roman" w:hAnsi="Times New Roman" w:cs="Times New Roman"/>
          <w:sz w:val="16"/>
          <w:szCs w:val="16"/>
          <w:lang w:eastAsia="ar-SA"/>
        </w:rPr>
        <w:t xml:space="preserve"> </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lastRenderedPageBreak/>
        <w:t>Cultuur en opvoeding.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Bij de Antilliaanse/Arubaanse jongeren is er sprake van een dubbele culturele invloed; vanuit het land van herkomst en vanuit Nederland. De cultuur waarin een jongere opgroeit, bepaalt voor een groot gedeelte mee, hoe zij omgaan met seks en anticonceptie. De Nederlandse cultuur wordt gekarakteriseerd als open en tolerant. Nederlandse ouders gaan ervan uit dat tieners zelf hun seksualiteit kunnen reguleren, terwijl ze in werkelijkheid een overvloed van hormonen hebben. Nederlandse ouders gaan ervan uit dat seksualiteit plaatsvindt tussen (liefde)relaties, terwijl het in werkelijkheid een strijd is tussen jongens en meisjes. Seks wordt door Nederlandse ouders geaccepteerd en niet ontkend. De jongeren krijgen de ruimte om in hun eigen tempo de seksuele vorming door te maken. Dit is echter heel anders in de Antilliaanse cultuur. Hier zijn de ouders minder open en tolerant. Het is binnen de Antilliaanse cultuur niet gebruikelijk om open over seksualiteit en anticonceptie te praten. De jongeren groeien op in deze dubbele moraal; de openheid en seksuele acceptatie van de Nederlandse cultuur tegenover hun cultuur waar er nauwelijks over seksualiteit wordt gesproken.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Antilliaanse cultuur wordt gekarakteriseerd als ‘matrifocaal’. Dit houdt in dat in deze cultuur alleenstaand moederschap vaak voorkomt en wordt hierdoor ook minder snel als een probleem gezien. Het kan zo zijn dat tienermeisjes het idee krijgen dat het niet zo erg is om op een jonge leeftijd moeder te worden. Dit kan wellicht een reden zijn waarom zij ook onzorgvuldiger zijn met anticonceptiegebruik (Van Berlo &amp; Van Wesenbeeck, 2005).</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Anticonceptie en kennis.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Het niet gebruiken van anticonceptie wordt gezien als een van de belangrijkste redenen voor het hoge zwangerschapcijfer onder de Antillianen. De houding van de partner tegenover het gebruik van anticonceptie is vaak negatief. Dit wordt nog eens versterkt door de negatieve houding van de meisjes t.a.v. anticonceptiegebruik. Zoals al eerder genoemd wordt er in de Antilliaanse cultuur niet of nauwelijks gesproken over seks. Er worden van de jongeren geacht nog geen seks te hebben. De meisjes zijn vaak bang voor vooroordelen door de omgeving als zij de pil of andere anticonceptiemiddelen willen gaan gebruiken. Er spelen ook andere bezwaren tegen de negatieve houding onder de meisjes: bijwerkingen van de pil, moeite in het gebruiken van de pil of condoom (routinematig inslikken, onderbreking tijdens de daad en onjuiste kennis) en meisjes onderschatten het risico om zwanger te worden laag in. De kennis over seksualiteit, anticonceptie en SOA is niet toereikend onder de Antilliaanse jongeren. Uit onderzoek blijkt dat wanneer er onder deze groep wel werd gesproken over anticonceptie, deze meisjes de pil vaker slikten (Wijsen &amp; Van Lee, 2006).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Volgens Terpstra en van Dijk (1995) houden Antilliaanse mannen niet van het gebruiken van een condoom. Het zou niet stoer zijn en het krijgen van kinderen wordt door mannen gezien als bewijs van hun potentie. Meisjes worden hierdoor niet of nauwelijks gesteund door hun partner in het gebruiken van anticonceptie. Uit een kwalitatief onderzoek verricht door Rigter (2002) toont aan dat de Antilliaanse jongens wel een condoom gebruiken om SOA’s te voorkomen. Maar ze zijn niet geïnteresseerd in het voorkomen van een zwangerschap. Buitenechtelijke relaties en bezoekrelaties zouden regelmatig voorkomen. De frequentie van de relaties wordt meer en onregelmatig, waardoor de meisjes niet meer consequent de pil gebruiken. Zij hebben het idee dat de relatie niet meer zo vast is.</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Geringe opleiding en laag economische status.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Tenslotte kan ook het opleidingsniveau een rol spelen bij het niet juist of geen gebruik van anticonceptie. Meisjes met een hoog opleidingsniveau hebben vaak een duidelijker toekomstbeeld. Zij denken dat het krijgen van een kind op jonge leeftijd niet geschikt is, </w:t>
      </w:r>
      <w:r w:rsidRPr="007E7FB5">
        <w:rPr>
          <w:rFonts w:ascii="Times New Roman" w:eastAsia="Times New Roman" w:hAnsi="Times New Roman" w:cs="Times New Roman"/>
          <w:sz w:val="24"/>
          <w:szCs w:val="24"/>
          <w:lang w:eastAsia="ar-SA"/>
        </w:rPr>
        <w:lastRenderedPageBreak/>
        <w:t>omdat zij liever eerst carrière willen maken e.d. Zij willen de zwangerschap met deze reden voorkomen en zijn gemotiveerd om voorbehoedsmiddelen te gebruiken. De minder hoog opgeleide meisjes zouden een zwangerschap niet snel beschouwen als iets wat andere levensdoelen in de weg kan zitten. Soms verwachten zij zelfs dat een zwangerschap hen financieel onafhankelijk kunnen maken van de thuissituatie, omdat zij recht hebben op een uitkering zodra het kind geboren is. Meisjes met een laag economische achterstand zagen hierin een positieve verandering in hun leven. Zij zouden ook minder snel voor een afbreking van de zwangerschap kiezen (Hooghiemstra &amp; Niphuis-Nell, 1995).</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b/>
          <w:i/>
          <w:sz w:val="24"/>
          <w:szCs w:val="24"/>
          <w:lang w:eastAsia="ar-SA"/>
        </w:rPr>
        <w:t>2.2.2 Wanneer wordt jong moederschap een ‘probleem’?</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Op een jonge leeftijd kinderen krijgen, hoeft in eerste instantie niet problematisch te zijn. Echter kunnen zich wel verschillende problemen voordoen op korte of langere termijn. In de literatuur worden vier factoren genoemd, die het ontstaan van problemen bij een jonge moeder kan beïnvloeden. Deze factoren gelden over het algemeen voor alle tienerzwangerschappen, waaronder de Antilliaanse/Arubaanse meisjes in onderscheid genoemd worden.</w:t>
      </w:r>
    </w:p>
    <w:p w:rsidR="007E7FB5" w:rsidRPr="007E7FB5" w:rsidRDefault="007E7FB5" w:rsidP="007E7FB5">
      <w:pPr>
        <w:numPr>
          <w:ilvl w:val="0"/>
          <w:numId w:val="4"/>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Is de zwangerschap gewenst of ongewenst?</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Een doorslaggevende factor is de vraag of de meisjes en vrouwen er zelf voor gekozen hebben om zwanger te worden, een geplande zwangerschap, of dat er sprake is van een ongewenste zwangerschap. Er wordt in de literatuur onderscheid gemaakt tussen twee soorten indicatoren die duiden op een ongewenste zwangerschap;</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Abortusratio: het percentage zwangerschappen die eindigen in een abortus. Als een zwangerschap eindigt in een abortus, is het vanzelfsprekend dat de zwangerschap ongewenst is. </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beslissing om het kind af te staan voor adoptie na de geboorte. Volgens Menger &amp; Jhinkoe-Rai wordt deze optie in Nederland weinig gekozen (Menger &amp; Jhinkoe-Rai, 1997).</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figuur 1 is te zien dat er onder de Antilliaanse/Arubaanse meisjes in Nederland het hoogste aantal geboortes waren in het jaar 2007. Meer dan de helft van deze meisjes hebben gekozen voor een abortus (Rutger Nisso Groep, 2009).</w:t>
      </w:r>
    </w:p>
    <w:p w:rsidR="007E7FB5" w:rsidRPr="007E7FB5" w:rsidRDefault="007E7FB5" w:rsidP="007E7FB5">
      <w:pPr>
        <w:autoSpaceDE w:val="0"/>
        <w:autoSpaceDN w:val="0"/>
        <w:adjustRightInd w:val="0"/>
        <w:spacing w:after="0" w:line="240" w:lineRule="auto"/>
        <w:rPr>
          <w:rFonts w:ascii="Times New Roman" w:eastAsia="Times New Roman" w:hAnsi="Times New Roman" w:cs="Times New Roman"/>
          <w:sz w:val="16"/>
          <w:szCs w:val="16"/>
          <w:lang w:eastAsia="nl-NL"/>
        </w:rPr>
      </w:pPr>
    </w:p>
    <w:p w:rsidR="007E7FB5" w:rsidRPr="007E7FB5" w:rsidRDefault="007E7FB5" w:rsidP="007E7FB5">
      <w:pPr>
        <w:autoSpaceDE w:val="0"/>
        <w:autoSpaceDN w:val="0"/>
        <w:adjustRightInd w:val="0"/>
        <w:spacing w:after="0" w:line="240" w:lineRule="auto"/>
        <w:rPr>
          <w:rFonts w:ascii="Times New Roman" w:eastAsia="Times New Roman" w:hAnsi="Times New Roman" w:cs="Times New Roman"/>
          <w:b/>
          <w:i/>
          <w:sz w:val="24"/>
          <w:szCs w:val="24"/>
          <w:lang w:eastAsia="nl-NL"/>
        </w:rPr>
      </w:pPr>
      <w:r w:rsidRPr="007E7FB5">
        <w:rPr>
          <w:rFonts w:ascii="Times New Roman" w:eastAsia="Times New Roman" w:hAnsi="Times New Roman" w:cs="Times New Roman"/>
          <w:b/>
          <w:i/>
          <w:sz w:val="24"/>
          <w:szCs w:val="24"/>
          <w:lang w:eastAsia="nl-NL"/>
        </w:rPr>
        <w:t>Figuur 1</w:t>
      </w:r>
    </w:p>
    <w:p w:rsidR="007E7FB5" w:rsidRPr="007E7FB5" w:rsidRDefault="007E7FB5" w:rsidP="007E7FB5">
      <w:pPr>
        <w:autoSpaceDE w:val="0"/>
        <w:autoSpaceDN w:val="0"/>
        <w:adjustRightInd w:val="0"/>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i/>
          <w:sz w:val="24"/>
          <w:szCs w:val="24"/>
          <w:lang w:eastAsia="nl-NL"/>
        </w:rPr>
        <w:t>Zwangerschapscijfers van tieners opgesplitst in abortus- en geboortecijfers per 1.000</w:t>
      </w:r>
    </w:p>
    <w:p w:rsidR="007E7FB5" w:rsidRPr="007E7FB5" w:rsidRDefault="007E7FB5" w:rsidP="007E7FB5">
      <w:pPr>
        <w:spacing w:after="0" w:line="240" w:lineRule="auto"/>
        <w:rPr>
          <w:rFonts w:ascii="Times New Roman" w:eastAsia="Times New Roman" w:hAnsi="Times New Roman" w:cs="Times New Roman"/>
          <w:i/>
          <w:color w:val="000000"/>
          <w:sz w:val="24"/>
          <w:szCs w:val="24"/>
          <w:lang w:eastAsia="nl-NL"/>
        </w:rPr>
      </w:pPr>
      <w:r w:rsidRPr="007E7FB5">
        <w:rPr>
          <w:rFonts w:ascii="Times New Roman" w:eastAsia="Times New Roman" w:hAnsi="Times New Roman" w:cs="Times New Roman"/>
          <w:i/>
          <w:sz w:val="24"/>
          <w:szCs w:val="24"/>
          <w:lang w:eastAsia="nl-NL"/>
        </w:rPr>
        <w:t>meiden(15-19 jaar), naar land van herkomst, 2007</w:t>
      </w:r>
    </w:p>
    <w:p w:rsidR="007E7FB5" w:rsidRPr="007E7FB5" w:rsidRDefault="007E7FB5" w:rsidP="007E7FB5">
      <w:pPr>
        <w:spacing w:after="0" w:line="240" w:lineRule="auto"/>
        <w:rPr>
          <w:rFonts w:ascii="Verdana" w:eastAsia="Times New Roman" w:hAnsi="Verdana" w:cs="Verdana"/>
          <w:color w:val="000000"/>
          <w:sz w:val="12"/>
          <w:szCs w:val="12"/>
          <w:lang w:eastAsia="nl-NL"/>
        </w:rPr>
      </w:pPr>
      <w:r>
        <w:rPr>
          <w:rFonts w:ascii="Times New Roman" w:eastAsia="Times New Roman" w:hAnsi="Times New Roman" w:cs="Times New Roman"/>
          <w:noProof/>
          <w:sz w:val="24"/>
          <w:szCs w:val="24"/>
          <w:lang w:val="en-US"/>
        </w:rPr>
        <w:drawing>
          <wp:anchor distT="0" distB="0" distL="114300" distR="114300" simplePos="0" relativeHeight="251666432" behindDoc="1" locked="0" layoutInCell="1" allowOverlap="1">
            <wp:simplePos x="0" y="0"/>
            <wp:positionH relativeFrom="column">
              <wp:posOffset>-228600</wp:posOffset>
            </wp:positionH>
            <wp:positionV relativeFrom="paragraph">
              <wp:posOffset>79375</wp:posOffset>
            </wp:positionV>
            <wp:extent cx="6515100" cy="2297430"/>
            <wp:effectExtent l="0" t="0" r="0" b="7620"/>
            <wp:wrapThrough wrapText="bothSides">
              <wp:wrapPolygon edited="0">
                <wp:start x="0" y="0"/>
                <wp:lineTo x="0" y="21493"/>
                <wp:lineTo x="21537" y="21493"/>
                <wp:lineTo x="2153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229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FB5" w:rsidRPr="007E7FB5" w:rsidRDefault="007E7FB5" w:rsidP="007E7FB5">
      <w:pPr>
        <w:numPr>
          <w:ilvl w:val="0"/>
          <w:numId w:val="4"/>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De aard van de relatie met de partner en de sociale steun.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lastRenderedPageBreak/>
        <w:t xml:space="preserve">De aard van de relatie met de partner en de sociale steun vanuit familie, ouders en vrienden is een tweede belangrijke factor die van invloed kan zijn op het gegeven of jong moederschap tot problemen leidt. Volgens Rademakers (1991) gebruiken jongeren in een vaste relatie vaker een betrouwbaar anticonceptiemiddel, dus worden ze minder vaak ongewenst zwanger. Omgekeerd kan het ook zo zijn dat meisjes die ongewenst zwanger raken, geen vaste relatie hebben met degene waarmee ze seksueel contact hadden. Het is zeker geen aantrekkelijke keuze onder de meisjes om een alleenstaande ouder te zijn. Zij willen het kind liever met de vader opvoeden. Echter bij minder stabiele relaties komt het voor dat al tijdens de zwangerschap de aanstaande moeder en haar partner uit elkaar gaan.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beslissing om de zwangerschap door te laten gaan of te beëindigen, nemen de meisjes niet alleen. Meestal wordt de partner, de moeder en één of meer vriendinnen van het meisje bij de beslissing betrokken. Over het algemeen ontvangen meisjes de meeste steun uit deze personen. Wat wel van invloed kan zijn op problemen later, is de mate waarin het besluit om de zwangerschap te onderbreken of uit te dragen, is genomen. Is deze beslissing zelfstandig en zonder druk van buitenaf genomen? Meisjes die zich afhankelijk van hun thuissituatie voelen, zijn voornamelijk kwetsbaar voor beïnvloeding en druk van anderen. Het is belangrijk dat de beslissing aansluit bij het eigen gevoel van het meisje en weloverwogen is.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Voor de meisjes die ervoor kiezen om de zwangerschap niet te onderbreken, is er geconstateerd dat er op langere termijn aanwijzingen zijn dat ze niet tevreden zijn over zichzelf en hun leven. De belangrijkste oorzaken van deze onvrede zijn o.a. financiële problemen, de sociale achterstand waarin ze terecht komen en dat ze uiteindelijk vaak alleen voor de zorg van het kind moeten opdraaien.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4"/>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Individuele psychosociale factoren.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Onder de individuele psychosociale factoren, vallen de algemene principes van de draagkracht en draaglast. In hoeverre kan het meisje haar nieuwe status aan? Bij een zware draaglast kan er sprake zijn van bijvoorbeeld andere negatieve gebeurtenissen in het leven, stress of gebrek aan sociale steun. De kans op een depressie na de geboorte is hierbij groter. Ook gezondheidsproblemen bij het kind en/of bij de moeder kan een rol spelen.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4"/>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 xml:space="preserve">Maatschappelijke en financiële factoren.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Als laatste kunnen ook maatschappelijk en financiële factoren een rol spelen bij het ontstaan van problemen. Het verlaten van school in een vroeg stadium en een laag minimum inkomen brengen het meisje en haar kind makkelijk in een achterstandspositie (Menger &amp; Jhinkoe-Rai, 1997).</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2.2.3 De veranderingen; volwassen worden en een kind grootbrengen.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Tienerouders doorlopen twee ingrijpende levensfases, dit kan in veel gevallen moeilijk te combineren zijn. Zij moeten tegelijkertijd volwassen worden en ouder zijn. Aan de ene kant moeten zij aandacht hebben voor het zorgen voor een baby en het ouderschap en aan de andere kant moeten zij zelfstandig en volwassen worden. Dit alles doet een groot beroep op de zelfredzaamheid van de jonge ouders en zorgt ervoor dat zij deze groei versneld doorlopen.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Er bestaan veel verschillen tussen de jonge ouders, vooral wat betreft de afhankelijkheid van anderen. Sommigen zijn goed in staat om met het ouderschap om te gaan. Anderen worden gesteund en opgevangen door de familie, waardoor zij relatief weinig problemen ondervinden (Baart &amp; Keinemans, 2007).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Er zijn ook een aantal zwangerschapsrisico’s bij de jonge moeders. Voor zover bekend lopen zij geen fysieke gezondheidsrisico’s op het moment dat zij zwanger worden. Ook niet tijdens </w:t>
      </w:r>
      <w:r w:rsidRPr="007E7FB5">
        <w:rPr>
          <w:rFonts w:ascii="Times New Roman" w:eastAsia="Times New Roman" w:hAnsi="Times New Roman" w:cs="Times New Roman"/>
          <w:sz w:val="24"/>
          <w:szCs w:val="24"/>
          <w:lang w:eastAsia="ar-SA"/>
        </w:rPr>
        <w:lastRenderedPageBreak/>
        <w:t>de zwangerschap of rond de geboorte van het kind. Jonge meisjes die zwanger worden in de adolescentie hebben meer kans op een vroeggeboren kind. Hiernaast ligt het sterftecijfers van de baby’s van tienermoeders twee keer zo hoog als die van moeders tussen de 20 en 30 jaar. Ook de mentale gezondheid van enkele moeders kan in problemen komen. Dit kan komen door de stress die gepaard gaat met het jong moederschap. Volgens Amerikaans onderzoek kan dit ook uitmonden in een depressie (Berk, 2006).</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Eergevoel.</w:t>
      </w:r>
    </w:p>
    <w:p w:rsidR="007E7FB5" w:rsidRPr="007E7FB5" w:rsidRDefault="007E7FB5" w:rsidP="007E7FB5">
      <w:pPr>
        <w:autoSpaceDE w:val="0"/>
        <w:autoSpaceDN w:val="0"/>
        <w:adjustRightInd w:val="0"/>
        <w:spacing w:after="0" w:line="240" w:lineRule="auto"/>
        <w:rPr>
          <w:rFonts w:ascii="Times New Roman" w:eastAsia="Times New Roman" w:hAnsi="Times New Roman" w:cs="Times New Roman"/>
          <w:color w:val="000000"/>
          <w:sz w:val="24"/>
          <w:szCs w:val="24"/>
          <w:lang w:eastAsia="nl-NL"/>
        </w:rPr>
      </w:pPr>
      <w:r w:rsidRPr="007E7FB5">
        <w:rPr>
          <w:rFonts w:ascii="Times New Roman" w:eastAsia="Times New Roman" w:hAnsi="Times New Roman" w:cs="Times New Roman"/>
          <w:color w:val="000000"/>
          <w:sz w:val="24"/>
          <w:szCs w:val="24"/>
          <w:lang w:eastAsia="nl-NL"/>
        </w:rPr>
        <w:t>Een zwangerschap verandert niet alleen de levensinrichting van de jonge moeders, ook hun positie ten opzichte van anderen komt ter sprake. De jonge moeders zoeken naar erkenning en voelen schaamte over het feit dat ze afhankelijk zijn van anderen. Zij durven geen hulp te vragen uit angst dat er een negatief beeld ontstaat en angst om hun ouders teleur te stellen. Hieruit kan geconcludeerd worden dat de ‘eer’ van de jonge moeders op het spel staat op het moment dat zij zwanger zijn en moeder gaan worden (Baart &amp; Keinemans, 2007).</w:t>
      </w:r>
    </w:p>
    <w:p w:rsidR="007E7FB5" w:rsidRPr="007E7FB5" w:rsidRDefault="007E7FB5" w:rsidP="007E7FB5">
      <w:pPr>
        <w:autoSpaceDE w:val="0"/>
        <w:autoSpaceDN w:val="0"/>
        <w:adjustRightInd w:val="0"/>
        <w:spacing w:after="0" w:line="240" w:lineRule="auto"/>
        <w:rPr>
          <w:rFonts w:ascii="Times New Roman" w:eastAsia="Times New Roman" w:hAnsi="Times New Roman" w:cs="Times New Roman"/>
          <w:color w:val="000000"/>
          <w:sz w:val="16"/>
          <w:szCs w:val="16"/>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Een positief keerpunt.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Jong moederschap hoeft niet alleen beperkingen en problemen op te leveren voor de jonge moeders. Het kan ook een positief keerpunt in hun leven zijn. Het verantwoordelijkheidsgevoel groeit, ze worden serieuzer en krijgen meer structuur. Ondanks alles, zouden zij hun kind niet willen missen. Al zouden ze soms wensen dat het ouderschap wat later had mogen komen. De positieve veranderingen in hun leven koppelen de jonge moeders niet rechtstreeks aan de ondersteuning door familie of professionele hulpverlening. Echter hebben zij deze altijd wel gehad (Wijsen &amp; Van Lee, 2006).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2.2.4 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eerste deelvraag die gesteld is aan het begin van de paragraaf kan met behulp van de gevonden literatuur beantwoordt worden.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Waarom is het percentage tiener/jonge ouders onder de Antilliaanse doelgroep zo hoog?</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Uit de literatuur komen verschillende factoren naar voren die invloed hebben op het hoge percentage tiener/jonge moeders onder de Antilliaanse/Arubaanse doelgroep. Met name de cultuur en de manier van opvoeding is van belang. Hiernaast zou anticonceptiegebruik en de kennis over anticonceptie een belangrijke reden zijn voor het hoge zwangerschap</w:t>
      </w:r>
      <w:r w:rsidR="00A27FFB">
        <w:rPr>
          <w:rFonts w:ascii="Times New Roman" w:eastAsia="Times New Roman" w:hAnsi="Times New Roman" w:cs="Times New Roman"/>
          <w:sz w:val="24"/>
          <w:szCs w:val="24"/>
          <w:lang w:eastAsia="ar-SA"/>
        </w:rPr>
        <w:t>s</w:t>
      </w:r>
      <w:r w:rsidRPr="007E7FB5">
        <w:rPr>
          <w:rFonts w:ascii="Times New Roman" w:eastAsia="Times New Roman" w:hAnsi="Times New Roman" w:cs="Times New Roman"/>
          <w:sz w:val="24"/>
          <w:szCs w:val="24"/>
          <w:lang w:eastAsia="ar-SA"/>
        </w:rPr>
        <w:t>cijfer. Ook de opleiding en de sociaal economische status spelen een belangrijke rol.</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Er is sprake van een dubbele culturele invloed onder de Antilliaanse/Arubaanse doelgroep; de Nederlandse cultuur en de Antilliaanse cultuur. In de Nederlandse cultuur wordt er open over seksualiteit gesproken en wordt het niet ontkend. In deze opvoedingsstijl krijgen de jongeren de ruimte om in hun eigen tempo de seksuele vorming door te maken. Echter in de Antilliaanse cultuur is het niet gebruikelijk of vanzelfsprekend om open over seksualiteit en anticonceptie te praten. Dit zorgt ervoor dat zij in een dubbele moraal opgroeien. De cultuur waarin zij opgroeien, bepaalt voor een groot gedeelte hoe zij omgaan met seks en anticonceptie.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Hiernaast wordt de Antilliaanse cultuur gekarakt</w:t>
      </w:r>
      <w:r w:rsidR="00A27FFB">
        <w:rPr>
          <w:rFonts w:ascii="Times New Roman" w:eastAsia="Times New Roman" w:hAnsi="Times New Roman" w:cs="Times New Roman"/>
          <w:sz w:val="24"/>
          <w:szCs w:val="24"/>
          <w:lang w:eastAsia="ar-SA"/>
        </w:rPr>
        <w:t>er</w:t>
      </w:r>
      <w:r w:rsidRPr="007E7FB5">
        <w:rPr>
          <w:rFonts w:ascii="Times New Roman" w:eastAsia="Times New Roman" w:hAnsi="Times New Roman" w:cs="Times New Roman"/>
          <w:sz w:val="24"/>
          <w:szCs w:val="24"/>
          <w:lang w:eastAsia="ar-SA"/>
        </w:rPr>
        <w:t>iseerd als ‘matrifocaal’. Dit houdt in dat alleenstaand moederschap vaak voorkomt onder de Antilliaanse cultuur. Jong ouderschap wordt hierdoor niet direct als een probleem ervaren. Dit zou wellicht een reden zijn waarom zij onzor</w:t>
      </w:r>
      <w:r w:rsidR="00A27FFB">
        <w:rPr>
          <w:rFonts w:ascii="Times New Roman" w:eastAsia="Times New Roman" w:hAnsi="Times New Roman" w:cs="Times New Roman"/>
          <w:sz w:val="24"/>
          <w:szCs w:val="24"/>
          <w:lang w:eastAsia="ar-SA"/>
        </w:rPr>
        <w:t>g</w:t>
      </w:r>
      <w:r w:rsidRPr="007E7FB5">
        <w:rPr>
          <w:rFonts w:ascii="Times New Roman" w:eastAsia="Times New Roman" w:hAnsi="Times New Roman" w:cs="Times New Roman"/>
          <w:sz w:val="24"/>
          <w:szCs w:val="24"/>
          <w:lang w:eastAsia="ar-SA"/>
        </w:rPr>
        <w:t xml:space="preserve">vuldiger omgaan met het gebruik van anticonceptie.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Het niet gebruiken van anticonceptie wordt gezien als een van de belangrijkste redenen voor het hoge zwangerschapscijfer onder de Antillianen. De jongens zouden het niet stoer vinden </w:t>
      </w:r>
      <w:r w:rsidRPr="007E7FB5">
        <w:rPr>
          <w:rFonts w:ascii="Times New Roman" w:eastAsia="Times New Roman" w:hAnsi="Times New Roman" w:cs="Times New Roman"/>
          <w:sz w:val="24"/>
          <w:szCs w:val="24"/>
          <w:lang w:eastAsia="ar-SA"/>
        </w:rPr>
        <w:lastRenderedPageBreak/>
        <w:t xml:space="preserve">om een condoom te gebruiken en het krijgen van kinderen zou gezien worden als bewijs van hun potentie op seksueel gebied. De meisjes worden hierdoor minder gesteund in het gebruik van anticonceptie. Ook meisjes hebben een negatieve houding t.o.v. anticonceptie. Zij zijn bang voor de vooroordelen als zij de pil of andere anticonceptiemiddelen willen gebruiken. Ook zijn zij bang voor de bijwerkingen van de pil, hebben zij moeite in het gebruiken van de pil of condoom en onderschatten zij het risico om zwanger te worden laag in.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Tenslotte zou het opleidingsniveau ook een rol spelen. Meisjes met een hoog opleidingsniveau willen vaak eerst carrière maken en hebben zij een duidelijk toekomstperspectief. Dit zou een motivatie zijn om de zwangerschap te voorkomen en gebruiken zij vaker voorbehoedsmiddelen. De minder hoog opgeleide meisjes zien een zwangerschap niet als iets dat andere levensdoelen in de weg zou kunnen zitten. Zij zien een mogelijk een positieve verandering in hun leven door de zwangerschap. De zwangerschap zou ervoor kunnen zorgen dat zij financieel onafhankelijk worden van de thuissituatie, doordat zij in aanmerking zouden komen voor een uitkering wanneer het kind geboren wordt.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Jong moederschap hoeft in de eerste instantie niet problematisch te zijn. Er zijn echter wel factoren die van invloed zijn op korte of lange termijn. In deze paragraaf werden vier factoren benoemd die van invloed kunnen zijn op het al dan niet ontstaan van problemen bij jonge moeders. </w:t>
      </w:r>
    </w:p>
    <w:p w:rsidR="007E7FB5" w:rsidRPr="007E7FB5" w:rsidRDefault="007E7FB5" w:rsidP="007E7FB5">
      <w:pPr>
        <w:numPr>
          <w:ilvl w:val="0"/>
          <w:numId w:val="17"/>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Is er sprake van een geplande zwangerschap of een ongewenste zwangerschap.</w:t>
      </w:r>
    </w:p>
    <w:p w:rsidR="007E7FB5" w:rsidRPr="007E7FB5" w:rsidRDefault="007E7FB5" w:rsidP="007E7FB5">
      <w:pPr>
        <w:numPr>
          <w:ilvl w:val="0"/>
          <w:numId w:val="17"/>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aard van de relatie met de partner en de sociale steun vanuit familie, ouders, vrienden en omgeving.</w:t>
      </w:r>
    </w:p>
    <w:p w:rsidR="007E7FB5" w:rsidRPr="007E7FB5" w:rsidRDefault="007E7FB5" w:rsidP="007E7FB5">
      <w:pPr>
        <w:numPr>
          <w:ilvl w:val="0"/>
          <w:numId w:val="17"/>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Individuele psychosociale factoren; de draagkracht en draagkracht van de jonge moeders.</w:t>
      </w:r>
    </w:p>
    <w:p w:rsidR="007E7FB5" w:rsidRPr="007E7FB5" w:rsidRDefault="007E7FB5" w:rsidP="007E7FB5">
      <w:pPr>
        <w:numPr>
          <w:ilvl w:val="0"/>
          <w:numId w:val="17"/>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Maatschappelijk en financiële factoren; schooluitval en een laag minimum inkomen.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Tot slot zijn ook de veranderingen die de jonge moeders ondergaan belicht. Zij worden sneller volwassen en moeten tegelijkertijd ook een kind grootbrengen en opvoeden. Dit kunnen ingrijpende levensfases zijn die soms moeilijk te combineren zijn. Er zijn ook een aantal zwangerschapsrisico’s die benoemd worden als gevolg van een zwangerschap in de adolescentie. Ook het eergevoel en het positieve keerpunt in het leven de jonge moeders wordt besproken. Jong moederschap hoeft niet alleen beperkingen en problemen op te leveren voor de jonge moeders. Zij groeien, worden serieuzer, krijgen meer structuur en hun verantwoordelijkheidsgevoel groeit. Ondanks alles zouden de moeders hun kind niet willen missen.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r w:rsidRPr="007E7FB5">
        <w:rPr>
          <w:rFonts w:ascii="Times New Roman" w:eastAsia="Times New Roman" w:hAnsi="Times New Roman" w:cs="Times New Roman"/>
          <w:b/>
          <w:i/>
          <w:sz w:val="28"/>
          <w:szCs w:val="28"/>
          <w:u w:val="single"/>
          <w:lang w:eastAsia="ar-SA"/>
        </w:rPr>
        <w:br w:type="page"/>
      </w:r>
      <w:r w:rsidRPr="007E7FB5">
        <w:rPr>
          <w:rFonts w:ascii="Times New Roman" w:eastAsia="Times New Roman" w:hAnsi="Times New Roman" w:cs="Times New Roman"/>
          <w:b/>
          <w:i/>
          <w:sz w:val="28"/>
          <w:szCs w:val="28"/>
          <w:u w:val="single"/>
          <w:lang w:eastAsia="ar-SA"/>
        </w:rPr>
        <w:lastRenderedPageBreak/>
        <w:t>2.3 Jong vaderschap in Antilliaanse/Arubaanse gezinnen.</w:t>
      </w:r>
    </w:p>
    <w:p w:rsidR="007E7FB5" w:rsidRPr="007E7FB5" w:rsidRDefault="007E7FB5" w:rsidP="007E7FB5">
      <w:pPr>
        <w:spacing w:after="0" w:line="240" w:lineRule="auto"/>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Cijfers.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Antilliaanse/Arubaanse meisjes hebben niet alleen de grootste kans om tienermoeder te worden, ze hebben ook de grootste kans op alleenstaand ouderschap. In deze groep groeien ruim zeven op de tien kinderen van tienermoeders in een eenoudergezin op (Garssen &amp; Harmsen, 2005).</w:t>
      </w:r>
    </w:p>
    <w:p w:rsidR="007E7FB5" w:rsidRPr="007E7FB5" w:rsidRDefault="007E7FB5" w:rsidP="007E7FB5">
      <w:pPr>
        <w:spacing w:after="0" w:line="240" w:lineRule="auto"/>
        <w:rPr>
          <w:rFonts w:ascii="Times New Roman" w:eastAsia="Times New Roman" w:hAnsi="Times New Roman" w:cs="Times New Roman"/>
          <w:b/>
          <w:sz w:val="16"/>
          <w:szCs w:val="16"/>
          <w:u w:val="single"/>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Kinderen van tienermoeders in eenouderhuishoudens naar herkomstgroep, 1 januari 2005</w:t>
      </w: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r>
        <w:rPr>
          <w:rFonts w:ascii="Times New Roman" w:eastAsia="Times New Roman" w:hAnsi="Times New Roman" w:cs="Times New Roman"/>
          <w:noProof/>
          <w:sz w:val="24"/>
          <w:szCs w:val="24"/>
          <w:lang w:val="en-US"/>
        </w:rPr>
        <w:drawing>
          <wp:anchor distT="0" distB="0" distL="114300" distR="114300" simplePos="0" relativeHeight="251667456" behindDoc="1" locked="0" layoutInCell="1" allowOverlap="1">
            <wp:simplePos x="0" y="0"/>
            <wp:positionH relativeFrom="column">
              <wp:posOffset>0</wp:posOffset>
            </wp:positionH>
            <wp:positionV relativeFrom="paragraph">
              <wp:posOffset>71755</wp:posOffset>
            </wp:positionV>
            <wp:extent cx="3200400" cy="2933700"/>
            <wp:effectExtent l="0" t="0" r="0" b="0"/>
            <wp:wrapThrough wrapText="bothSides">
              <wp:wrapPolygon edited="0">
                <wp:start x="0" y="0"/>
                <wp:lineTo x="0" y="21460"/>
                <wp:lineTo x="21471" y="21460"/>
                <wp:lineTo x="21471" y="0"/>
                <wp:lineTo x="0" y="0"/>
              </wp:wrapPolygon>
            </wp:wrapThrough>
            <wp:docPr id="4" name="Picture 4" descr="Kinderen van tienermoeders in eenouderhuishoudens naar herkomstgroep, 1 januari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en van tienermoeders in eenouderhuishoudens naar herkomstgroep, 1 januari 200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0040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Over het algemeen is er heel weinig bekend over de partners van jonge moeders. Volgens Van Agtmaal-wobma en Latten (2008) wordt er geschat dat ongeveer één op de zeven tienermoeders ook een tiener als partner heeft. 3% van deze vaders zouden tussen de 20 en 25 jaar oud zijn. Het is opvallend dat in verschillende onderzoeken en rapportages de situatie en perspectief van de jonge moeders het meest wordt belicht. Ook in de hulpverlening zou er onvoldoende aandacht zijn voor jonge vaders. Er zijn nauwelijks projecten de zich op jongens richt. Het kan zo zijn dat de jonge vaders betrokken worden via hun partners. Echter hebben zij over het algemeen weinig inspraak. Er zijn ook aanwijzingen dat de bestaande interventies onvoldoende aansluiten op de mentaliteit en behoeftes van de jongens (Van Lier, 2007).</w:t>
      </w: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r w:rsidRPr="007E7FB5">
        <w:rPr>
          <w:rFonts w:ascii="Times New Roman" w:eastAsia="Times New Roman" w:hAnsi="Times New Roman" w:cs="Times New Roman"/>
          <w:sz w:val="24"/>
          <w:szCs w:val="24"/>
          <w:lang w:eastAsia="ar-SA"/>
        </w:rPr>
        <w:t>De relaties tussen de jongeren zijn vaak instabiel en worden snel verbroken, een reden hiervoor kan ‘stress’ zijn. Veel van de moeders hebben ook geen contact meet met de biologische vader van het kind. Er heerst ook een negatieve beeldvorming over ‘tienervaders’. Deze negativiteit maakt het voor de jonge vaders een uitdaging om hun rol als vader in te vullen. De jonge vaders worden al snel gezien als de ‘daders’, die niet bereid of in staat zijn om hun verantwoordelijkheden te nemen (Raap &amp; Van Coblijn, 2009).</w:t>
      </w: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2.3.1 De vaderrol in Antilliaanse gezinnen.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Zoals eerder beschreven in dit onderzoeksrapport is het gebruikelijk dat in een matrifocale cultuur, de vrouwen zelfstandig zorgen voor de kinderen. Volgens Wijsen &amp; van Lee (2006) is het gebruikelijk dat de vaders op afstand en vooral materieel aan de opvoeding bijdragen. De vader zou hiermee minder last hebben van de negatieve gevolgen van het ouderschap, o.a. minder tijd voor sociale contacten, het stoppen met een opleiding e.d. Deze jongens zouden mogelijk een ander beeld hebben van het vaderschap en de verantwoordelijkheden die eraan </w:t>
      </w:r>
      <w:r w:rsidRPr="007E7FB5">
        <w:rPr>
          <w:rFonts w:ascii="Times New Roman" w:eastAsia="Times New Roman" w:hAnsi="Times New Roman" w:cs="Times New Roman"/>
          <w:sz w:val="24"/>
          <w:szCs w:val="24"/>
          <w:lang w:eastAsia="ar-SA"/>
        </w:rPr>
        <w:lastRenderedPageBreak/>
        <w:t>verbonden zijn. Dit zou een van de redenen zijn waardoor zij ook minder gemotiveerd zijn om een zwangerschap te voorkomen.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opvoeding in Antilliaanse gezinnen heeft als kenmerk dat het behoorlijk seksespecifiek is. De meisjes worden in het algemeen kort gehouden, terwijl de jongens vrij worden gelaten, en soms ook tot seksuele handelingen worden aangemoedigd. Door deze opvoedingsstijl wordt de dochter zwanger gemaakt door de jongen die aangemoedigd werd tot seksuele ervaringen. Deze jongen hoeft zijn verantwoordelijkheid als vader niet te dragen, terwijl het meisje van school wordt afgehaald vanwege de schande die de zwangerschap met zich meebrengt. Het meisje komt zo in dezelfde cirkel terecht waar haar moeder mogelijk ook is geweest. De vaders krijgen door dit mechanisme de kans niet om hun rol als vader te vervullen. Hier komt bij dat de meeste Antilliaanse vaders zelf geen vaderfiguur in hun opvoeding hebben gehad. Deze vaders hebben geen voorbeelden te zien gekregen van vaders die hun vaderrol wel op een positieve manier hebben opgepakt. Door de afwijzende houding van de moeders en het ontbreken van positieve voorbeelden slagen de vader niet in het vervullen van hun vaderrol (</w:t>
      </w:r>
      <w:r w:rsidRPr="007E7FB5">
        <w:rPr>
          <w:rFonts w:ascii="Times New Roman" w:eastAsia="Times New Roman" w:hAnsi="Times New Roman" w:cs="Times New Roman"/>
          <w:bCs/>
          <w:sz w:val="24"/>
          <w:szCs w:val="24"/>
          <w:lang w:eastAsia="ar-SA"/>
        </w:rPr>
        <w:t xml:space="preserve">Expertisecentrum voor Jeugd, Samenleving en Opvoeding, </w:t>
      </w:r>
      <w:r w:rsidRPr="007E7FB5">
        <w:rPr>
          <w:rFonts w:ascii="Times New Roman" w:eastAsia="Times New Roman" w:hAnsi="Times New Roman" w:cs="Times New Roman"/>
          <w:sz w:val="24"/>
          <w:szCs w:val="24"/>
          <w:lang w:eastAsia="ar-SA"/>
        </w:rPr>
        <w:t>JSO, 2005).</w:t>
      </w:r>
    </w:p>
    <w:p w:rsidR="007E7FB5" w:rsidRPr="007E7FB5" w:rsidRDefault="007E7FB5" w:rsidP="007E7FB5">
      <w:pPr>
        <w:spacing w:after="0" w:line="240" w:lineRule="auto"/>
        <w:rPr>
          <w:rFonts w:ascii="Times New Roman" w:eastAsia="Times New Roman" w:hAnsi="Times New Roman" w:cs="Times New Roman"/>
          <w:b/>
          <w:bCs/>
          <w:sz w:val="16"/>
          <w:szCs w:val="16"/>
          <w:lang w:eastAsia="nl-NL"/>
        </w:rPr>
      </w:pPr>
    </w:p>
    <w:p w:rsidR="007E7FB5" w:rsidRPr="007E7FB5" w:rsidRDefault="007E7FB5" w:rsidP="007E7FB5">
      <w:pPr>
        <w:spacing w:after="0" w:line="240" w:lineRule="auto"/>
        <w:rPr>
          <w:rFonts w:ascii="Times New Roman" w:eastAsia="Times New Roman" w:hAnsi="Times New Roman" w:cs="Times New Roman"/>
          <w:bCs/>
          <w:i/>
          <w:sz w:val="24"/>
          <w:szCs w:val="24"/>
          <w:lang w:eastAsia="nl-NL"/>
        </w:rPr>
      </w:pPr>
      <w:r w:rsidRPr="007E7FB5">
        <w:rPr>
          <w:rFonts w:ascii="Times New Roman" w:eastAsia="Times New Roman" w:hAnsi="Times New Roman" w:cs="Times New Roman"/>
          <w:bCs/>
          <w:i/>
          <w:sz w:val="24"/>
          <w:szCs w:val="24"/>
          <w:lang w:eastAsia="nl-NL"/>
        </w:rPr>
        <w:t>Aanwezigheid van de jonge vaders.</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r w:rsidRPr="007E7FB5">
        <w:rPr>
          <w:rFonts w:ascii="Times New Roman" w:eastAsia="Times New Roman" w:hAnsi="Times New Roman" w:cs="Times New Roman"/>
          <w:bCs/>
          <w:sz w:val="24"/>
          <w:szCs w:val="24"/>
          <w:lang w:eastAsia="nl-NL"/>
        </w:rPr>
        <w:t>Uit een inventariserend onderzoek naar de rol van vaders in de opvoeding van Pardoen (2005) komt naar voren dat vader anders opvoeden dan moeders. Vaders zouden een positieve invloed hebben op het opgroeien van het kind. Het is goed voor het kind om beide rolmodellen te hebben. Een moeder is vooral bezig met het leggen van contact en praten met het kind. Een vader is meer fysiek met de opvoeding bezig en hij doet liever dingen samen met het kind zonder daarbij te hoeven praten. Deze manier van opvoeding is heeft een positieve invloed op de fysieke ontwikkeling van het kind en draagt ook bij aan de ontwikkeling op andere vlakken. De aanwezigheid van de vader zorgt ten eerste voor een lagere kans op asociaal en crimineel gedrag van het kind in de toekomst. Kinderen van betrokken vaders hebben bovendien minder moeite in het maken van vriendjes. Ze kunnen beter met stress omgaan als de vader de eerste drie levensjaren veel aanwezig is geweest. Zo zouden kinderen ook op school beter presteren als de vader daarin zijn betrokkenheid heeft getoond. Een vader kan ook corrigeren in de opvoeding. Dit zorgt voor een balans in het gezin. Vader zou bijvoorbeeld de dominerende invloed van de moeder neutraliseren Pardoen, 2005).</w:t>
      </w:r>
    </w:p>
    <w:p w:rsidR="007E7FB5" w:rsidRPr="007E7FB5" w:rsidRDefault="007E7FB5" w:rsidP="007E7FB5">
      <w:pPr>
        <w:spacing w:after="0" w:line="240" w:lineRule="auto"/>
        <w:rPr>
          <w:rFonts w:ascii="Times New Roman" w:eastAsia="Times New Roman" w:hAnsi="Times New Roman" w:cs="Times New Roman"/>
          <w:bCs/>
          <w:sz w:val="16"/>
          <w:szCs w:val="16"/>
          <w:lang w:eastAsia="nl-NL"/>
        </w:rPr>
      </w:pPr>
    </w:p>
    <w:p w:rsidR="007E7FB5" w:rsidRPr="007E7FB5" w:rsidRDefault="007E7FB5" w:rsidP="007E7FB5">
      <w:pPr>
        <w:spacing w:after="0" w:line="240" w:lineRule="auto"/>
        <w:rPr>
          <w:rFonts w:ascii="Times New Roman" w:eastAsia="Times New Roman" w:hAnsi="Times New Roman" w:cs="Times New Roman"/>
          <w:bCs/>
          <w:i/>
          <w:sz w:val="24"/>
          <w:szCs w:val="24"/>
          <w:lang w:eastAsia="nl-NL"/>
        </w:rPr>
      </w:pPr>
      <w:r w:rsidRPr="007E7FB5">
        <w:rPr>
          <w:rFonts w:ascii="Times New Roman" w:eastAsia="Times New Roman" w:hAnsi="Times New Roman" w:cs="Times New Roman"/>
          <w:bCs/>
          <w:i/>
          <w:sz w:val="24"/>
          <w:szCs w:val="24"/>
          <w:lang w:eastAsia="nl-NL"/>
        </w:rPr>
        <w:t>Afwezigheid van de jonge vaders.</w:t>
      </w:r>
    </w:p>
    <w:p w:rsidR="007E7FB5" w:rsidRPr="007E7FB5" w:rsidRDefault="007E7FB5" w:rsidP="007E7FB5">
      <w:pPr>
        <w:spacing w:after="0" w:line="240" w:lineRule="auto"/>
        <w:rPr>
          <w:rFonts w:ascii="Times New Roman" w:eastAsia="Times New Roman" w:hAnsi="Times New Roman" w:cs="Times New Roman"/>
          <w:bCs/>
          <w:sz w:val="24"/>
          <w:szCs w:val="24"/>
          <w:lang w:eastAsia="ar-SA"/>
        </w:rPr>
      </w:pPr>
      <w:r w:rsidRPr="007E7FB5">
        <w:rPr>
          <w:rFonts w:ascii="Times New Roman" w:eastAsia="Times New Roman" w:hAnsi="Times New Roman" w:cs="Times New Roman"/>
          <w:bCs/>
          <w:sz w:val="24"/>
          <w:szCs w:val="24"/>
          <w:lang w:eastAsia="ar-SA"/>
        </w:rPr>
        <w:t xml:space="preserve">Moeders ervaren de afwezigheid van de vader van hun kind vaak als afwijzing, aldus Baart &amp; Keinemans (2007). De Antilliaanse/Arubaanse moeders vragen zich af hoe ze met de afwezigheid van de vader kunnen omgaan, zodat ook het kind dit niet als een gemis of tekort ervaart. Voor de jonge moeders is het zwaar, omdat zij alleen zijn en niemand hebben met wie zij hun ervaringen die ze meemaken met het kind kunnen delen. De Nederlandse maatschappij maakt het tevens zwaarder door de verwachting dat de vaders mee zouden moeten helpen met de opvoeding. De moeders verwachten het ook van de vaders, ondanks dat het in de Antilliaanse cultuur vaak voorkomt dat de moeders er alleen voor staan. Het kan wel zo zijn dat de alleenstaande jonge moeders het wel redden zonder de vader van hun kind, maar ze voelen zich daardoor niet minder alleen. Er is een mogelijkheid dat jonge moeders zichzelf verwijten gaan maken of psychologische problemen ontwikkelen zoals depressies (Baart &amp; Keinemans, 2007). </w:t>
      </w:r>
    </w:p>
    <w:p w:rsidR="007E7FB5" w:rsidRPr="007E7FB5" w:rsidRDefault="007E7FB5" w:rsidP="007E7FB5">
      <w:pPr>
        <w:spacing w:after="0" w:line="240" w:lineRule="auto"/>
        <w:rPr>
          <w:rFonts w:ascii="Times New Roman" w:eastAsia="Times New Roman" w:hAnsi="Times New Roman" w:cs="Times New Roman"/>
          <w:bCs/>
          <w:sz w:val="24"/>
          <w:szCs w:val="24"/>
          <w:lang w:eastAsia="ar-SA"/>
        </w:rPr>
      </w:pPr>
    </w:p>
    <w:p w:rsidR="007E7FB5" w:rsidRPr="007E7FB5" w:rsidRDefault="007E7FB5" w:rsidP="007E7FB5">
      <w:pPr>
        <w:spacing w:after="0" w:line="240" w:lineRule="auto"/>
        <w:rPr>
          <w:rFonts w:ascii="Times New Roman" w:eastAsia="Times New Roman" w:hAnsi="Times New Roman" w:cs="Times New Roman"/>
          <w:bCs/>
          <w:sz w:val="24"/>
          <w:szCs w:val="24"/>
          <w:lang w:eastAsia="ar-SA"/>
        </w:rPr>
      </w:pPr>
    </w:p>
    <w:p w:rsidR="007E7FB5" w:rsidRPr="007E7FB5" w:rsidRDefault="007E7FB5" w:rsidP="007E7FB5">
      <w:pPr>
        <w:spacing w:after="0" w:line="240" w:lineRule="auto"/>
        <w:rPr>
          <w:rFonts w:ascii="Times New Roman" w:eastAsia="Times New Roman" w:hAnsi="Times New Roman" w:cs="Times New Roman"/>
          <w:bCs/>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bCs/>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b/>
          <w:bCs/>
          <w:i/>
          <w:sz w:val="24"/>
          <w:szCs w:val="24"/>
          <w:lang w:eastAsia="nl-NL"/>
        </w:rPr>
      </w:pPr>
      <w:r w:rsidRPr="007E7FB5">
        <w:rPr>
          <w:rFonts w:ascii="Times New Roman" w:eastAsia="Times New Roman" w:hAnsi="Times New Roman" w:cs="Times New Roman"/>
          <w:b/>
          <w:bCs/>
          <w:i/>
          <w:sz w:val="24"/>
          <w:szCs w:val="24"/>
          <w:lang w:eastAsia="nl-NL"/>
        </w:rPr>
        <w:lastRenderedPageBreak/>
        <w:t>2.3.2 Jong vaderschap.</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r w:rsidRPr="007E7FB5">
        <w:rPr>
          <w:rFonts w:ascii="Times New Roman" w:eastAsia="Times New Roman" w:hAnsi="Times New Roman" w:cs="Times New Roman"/>
          <w:bCs/>
          <w:sz w:val="24"/>
          <w:szCs w:val="24"/>
          <w:lang w:eastAsia="nl-NL"/>
        </w:rPr>
        <w:t xml:space="preserve">Volgens Wijsen &amp; Van Lee (2006) zou moederschap richting geven in het leven. In de Antilliaanse cultuur zou het ook status geven. Ook bij de jonge vaders zijn er aanwijzingen gevonden dat het hebben van een kind, als een prestatie wordt gezien. Daarnaast blijkt ook dat een deel van de jonge mannen, vooral mannen met een laag sociaaleconomische status, een ongeplande zwangerschap zien als een bevestiging van hun mannelijkheid. </w:t>
      </w:r>
    </w:p>
    <w:p w:rsidR="007E7FB5" w:rsidRPr="007E7FB5" w:rsidRDefault="007E7FB5" w:rsidP="007E7FB5">
      <w:pPr>
        <w:spacing w:after="0" w:line="240" w:lineRule="auto"/>
        <w:rPr>
          <w:rFonts w:ascii="Times New Roman" w:eastAsia="Times New Roman" w:hAnsi="Times New Roman" w:cs="Times New Roman"/>
          <w:bCs/>
          <w:sz w:val="16"/>
          <w:szCs w:val="16"/>
          <w:lang w:eastAsia="nl-NL"/>
        </w:rPr>
      </w:pPr>
    </w:p>
    <w:p w:rsidR="007E7FB5" w:rsidRPr="007E7FB5" w:rsidRDefault="007E7FB5" w:rsidP="007E7FB5">
      <w:pPr>
        <w:spacing w:after="0" w:line="240" w:lineRule="auto"/>
        <w:rPr>
          <w:rFonts w:ascii="Times New Roman" w:eastAsia="Times New Roman" w:hAnsi="Times New Roman" w:cs="Times New Roman"/>
          <w:bCs/>
          <w:i/>
          <w:sz w:val="24"/>
          <w:szCs w:val="24"/>
          <w:lang w:eastAsia="nl-NL"/>
        </w:rPr>
      </w:pPr>
      <w:r w:rsidRPr="007E7FB5">
        <w:rPr>
          <w:rFonts w:ascii="Times New Roman" w:eastAsia="Times New Roman" w:hAnsi="Times New Roman" w:cs="Times New Roman"/>
          <w:bCs/>
          <w:i/>
          <w:sz w:val="24"/>
          <w:szCs w:val="24"/>
          <w:lang w:eastAsia="nl-NL"/>
        </w:rPr>
        <w:t>Gebrekkige voorlichting.</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r w:rsidRPr="007E7FB5">
        <w:rPr>
          <w:rFonts w:ascii="Times New Roman" w:eastAsia="Times New Roman" w:hAnsi="Times New Roman" w:cs="Times New Roman"/>
          <w:bCs/>
          <w:sz w:val="24"/>
          <w:szCs w:val="24"/>
          <w:lang w:eastAsia="nl-NL"/>
        </w:rPr>
        <w:t>Uit onderzoek is al gebleken dat de kennis van anticonceptie onder de jongeren gebrekkig is. De gebrekkige kennis schijnt ook een rol te spelen bij het gebruik van de anticonceptiemiddelen. De rolverdeling van het anticonceptiegebruik is een gedeelde verantwoordelijkheid tussen de partners. Jongens vinden dat zij verantwoordelijk zijn voor het voorkomen van een soa en dus verantwoordelijk zijn voor het gebruiken van een condoom. Daartegenover staat de verantwoordelijkheid van de meisjes; het slikken van de pil en de morning-afterpil, waarmee ze de zwangerschap voorkomen. Dit wordt vanzelfsprekend gezien als een vrouwenzaak. Deze taakverdeling brengt het feit naar voren dat meisjes degene zijn die zwanger kunnen raken en meer mogelijkheden tot hun beschikking hebben om dit te voorkomen (Rigter, 2002).</w:t>
      </w:r>
    </w:p>
    <w:p w:rsidR="007E7FB5" w:rsidRPr="007E7FB5" w:rsidRDefault="007E7FB5" w:rsidP="007E7FB5">
      <w:pPr>
        <w:autoSpaceDE w:val="0"/>
        <w:autoSpaceDN w:val="0"/>
        <w:adjustRightInd w:val="0"/>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i/>
          <w:sz w:val="24"/>
          <w:szCs w:val="24"/>
          <w:lang w:eastAsia="nl-NL"/>
        </w:rPr>
        <w:t>Betrokkenheid.</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Over het algemeen zouden de jonge vaders meer moeite hebben om te wennen aan het ouderschap dan jonge moeders. Het is per persoon verschillend, het kan wel drie tot negen maanden duren voordat zij plezier krijgen in het vaderschap. In Nederland is er tot nu toe (nog) geen onderzoek gedaan naar de betrokkenheid van de vaders. Uit een internationaal onderzoek komt naar voren dat de duur van het contact met name wordt bepaald door het contact tussen vader en moeder. Ook komt naar voren dat de jonge moeders juist wel willen dat de jonge vaders betrokken zijn bij de opvoeding van hun kind. Er is geen reden om te denken dat dit in Nederland anders ligt. Volgens Van Lier (2007) zijn veel jongens betrokken bij de opvoeding van hun kind. Ze ondersteunen de moeder tijdens de zwangerschap. Dit doen ze door bijvoorbeeld mee te gaan naar afspraken en door online informatie te zoeken. In de meeste gevallen willen de Antilliaanse/Arubaanse vaders wel betrokken zijn, ook al heeft een groot aantal van hen niet nagedacht over deze betrokkenheid tijdens de zwangerschap (Van Lier, 2002).</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b/>
          <w:bCs/>
          <w:i/>
          <w:sz w:val="24"/>
          <w:szCs w:val="24"/>
          <w:lang w:eastAsia="nl-NL"/>
        </w:rPr>
      </w:pPr>
      <w:r w:rsidRPr="007E7FB5">
        <w:rPr>
          <w:rFonts w:ascii="Times New Roman" w:eastAsia="Times New Roman" w:hAnsi="Times New Roman" w:cs="Times New Roman"/>
          <w:b/>
          <w:i/>
          <w:sz w:val="24"/>
          <w:szCs w:val="24"/>
          <w:lang w:eastAsia="nl-NL"/>
        </w:rPr>
        <w:t>2.3.3 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Al eerder in de vorige paragraaf is naar voren gekomen dat de Antilliaanse cultuur gekarakt</w:t>
      </w:r>
      <w:r w:rsidR="00A27FFB">
        <w:rPr>
          <w:rFonts w:ascii="Times New Roman" w:eastAsia="Times New Roman" w:hAnsi="Times New Roman" w:cs="Times New Roman"/>
          <w:sz w:val="24"/>
          <w:szCs w:val="24"/>
          <w:lang w:eastAsia="ar-SA"/>
        </w:rPr>
        <w:t>er</w:t>
      </w:r>
      <w:r w:rsidRPr="007E7FB5">
        <w:rPr>
          <w:rFonts w:ascii="Times New Roman" w:eastAsia="Times New Roman" w:hAnsi="Times New Roman" w:cs="Times New Roman"/>
          <w:sz w:val="24"/>
          <w:szCs w:val="24"/>
          <w:lang w:eastAsia="ar-SA"/>
        </w:rPr>
        <w:t xml:space="preserve">iseerd wordt als een matrifocale cultuur. Alleenstaand jong moederschap komt veel voor. Ook uit cijfers blijkt dat zeven op de tien Antilliaanse/Arubaanse kinderen in een eenoudergezin opgroeien. Er zou over het algemeen weinig bekend zijn over de partners van de jonge moeders. Ook in de hulpverlening is er weinig aandacht voor de vaders. Er heerst een negatieve beeldvorming over de jonge vaders, wat het ook uitdagend maakt voor de jonge vaders om hun rol als vader in te vullen. Zij worden gezien als ‘daders’ en vaak ook niet in staat of bereid om hun verantwoordelijkheden te nemen. Om te kunnen ontsnappen aan de negativiteit kiezen de Antilliaanse/Arubaanse vaders om op afstand en materieel bij te dragen aan de opvoeding. Hierdoor ontsnappen ze ook aan de andere negatieve gevolgen van het ouderschap o.a. stoppen met de opleiding of minder tijd voor sociale contacten. De jonge vaders hebben mogelijk ook een ander beeld van het vaderschap en de verantwoordelijkheden die eraan verbonden zijn. Zij hebben zelf ook geen of nauwelijks een vaderfiguur gehad in hun eigen leven. Dus hebben zij ook geen beeld hoe zij met het vaderschap om zouden moeten gaan. Door de afwijzende houding van de moeders, de negatieve beeldvorming en het ontbreken van positieve voorbeelden slagen de vaders nier in het vervullen van de vaderrol.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lastRenderedPageBreak/>
        <w:t xml:space="preserve">Anderzijds komt naar voren dat de aanwezigheid van de vader een positieve invloed zou hebben op vooral de fysieke ontwikkeling van het kind. Hiernaast zou de aanwezigheid zorgen voor een lagere kans op asociaal en crimineel gedrag bij het kind. Bij meer betrokkenheid zouden de kinderen ook minder moeite hebben in het maken van sociaal contact in de toekomst. Tevens zouden de kinderen beter op school presteren en beter omgaan met stress als de vader zijn betrokkenheid toont. De vader kan ook een corrigerende rol hebben in de opvoeding, wat maakt dat er balans optreedt in het gezin.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Anderzijds wordt de afwezigheid van de vader als zwaar ervaren onder de jonge moeders. Zij zien dit als een afwijzing en voelen zich alleen. De jonge moeders vragen zich af hoe zij moeten omgaan met de afwezigheid van de partner en hoe zij hun kind moeten opvoeden zonder dat het kind de afwezigheid ervaart als een gemis of tekort.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Naast alle bovengenoemde factoren zou ook bij de jongens sprake zijn van gebrekkige voorlichting op seksueel gebied en anticonceptie. Het ontbreekt hen aan kennis en dit zou ook van invloed zijn op het gebruik van anticonceptiemiddelen.</w:t>
      </w:r>
    </w:p>
    <w:p w:rsidR="007E7FB5" w:rsidRPr="007E7FB5" w:rsidRDefault="007E7FB5" w:rsidP="007E7FB5">
      <w:pPr>
        <w:spacing w:after="0" w:line="240" w:lineRule="auto"/>
        <w:jc w:val="center"/>
        <w:rPr>
          <w:rFonts w:ascii="Times New Roman" w:eastAsia="Times New Roman" w:hAnsi="Times New Roman" w:cs="Times New Roman"/>
          <w:b/>
          <w:bCs/>
          <w:sz w:val="24"/>
          <w:szCs w:val="24"/>
          <w:lang w:eastAsia="nl-NL"/>
        </w:rPr>
      </w:pPr>
      <w:r w:rsidRPr="007E7FB5">
        <w:rPr>
          <w:rFonts w:ascii="Times New Roman" w:eastAsia="Times New Roman" w:hAnsi="Times New Roman" w:cs="Times New Roman"/>
          <w:b/>
          <w:i/>
          <w:sz w:val="28"/>
          <w:szCs w:val="28"/>
          <w:u w:val="single"/>
          <w:lang w:eastAsia="ar-SA"/>
        </w:rPr>
        <w:br w:type="page"/>
      </w:r>
      <w:r w:rsidRPr="007E7FB5">
        <w:rPr>
          <w:rFonts w:ascii="Times New Roman" w:eastAsia="Times New Roman" w:hAnsi="Times New Roman" w:cs="Times New Roman"/>
          <w:b/>
          <w:i/>
          <w:sz w:val="28"/>
          <w:szCs w:val="28"/>
          <w:u w:val="single"/>
          <w:lang w:eastAsia="ar-SA"/>
        </w:rPr>
        <w:lastRenderedPageBreak/>
        <w:t>2.4 De Antilliaanse/Arubaanse opvoedingscultuur.</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kinderen in Antilliaanse/Arubaanse gezinnen worden meestal tot de kleuterleeftijd verwend. Vanaf de kleuterleeftijd komt de nadruk te liggen op gehoorzaamheid en waardigheid. Het kind moet zich vooral netjes en rustig gedragen. Als dit niet het geval is en de kinderen zich niet kunnen aanpassen aan de opvoedingsstijl van de ouders, wordt er streng en agressief opgetreden. De straf zelf is vaak niet in overeenstemming met wat het kind heeft gedaan. Het hangt vooral af van de emotionele bui van degene die de straf uitdeelt, aldus Van Hulst (1997) in zijn onderzoek naar de Antilliaanse opvoeding. Er worden met kinderen niet of nauwelijks gepraat. Veel verbaal contact vindt bovendien plaats in gebiedende en verbiedende wijze, wat de communicatie tussen ouder en kind niet bevordert en de communicatieve ontwikkeling van het kind belemmert. Hierbij komt dat een mondig kind in de Antilliaanse cultuur niet geliefd is. Een kind dat teveel vragen stelt, wordt snel gezien als brutaal en lastig. Kinderen krijgen geen uitleg over en ook geen inzicht in de waarden en normen. Door dit alles krijgt de opvoeding een sterk karakter van disciplinering.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het onderzoek ‘Muchanan Kontentu’ (1995) wordt de opvoedingsstijl van Antilliaanse ouders vrij negatief geschetst. Er wordt een tekort aan betrokkenheid bij de ontwikkeling van hun kinderen benoemd. Kinderen worden toegesnauwd of toegeschreeuwd en ouders tonen bijvoorbeeld weinig waardering voor dingen die hun kind op school of op de kinderopvang heeft gemaakt. Verder wordt ook benadrukt dat de taken uit de handen van de kinderen worden genomen. De ouders leggen ook de nadruk op cognitieve vaardigheden in plaats van op de sociaal-emotionele vaardigheden. Dit uit zich in het stellen van te hoge eisen aan de kinderen. Ook in de Antilliaanse/Arubaanse jonge gezinnen komt dit beeld regelmatig naar voren. Het is immers hoe je opgevoed bent, zo voed je ook op (Evers &amp; Gijze, 1995).</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Antilliaanse opvoeding kenmerkt zich door een beperkte mate van sensitieve responsiviteit. Sensitief responsieve ouders of opvoeders zijn gevoelig voor de signalen en behoeften van het kind. Zij geven de nodige aandacht en nemen de angst die de kinderen beleven weg. Hoe stabieler en voorspelbaar de relatie tussen ouders en kind, hoe veiliger het kind zich hecht. Niet als het ene moment de ouder liefdevol is en het andere moment afwijzend. Een veilige hechting is later ook cruciaal voor het sociaal functioneren van het kind (Van Hulst, 1997).</w:t>
      </w:r>
    </w:p>
    <w:p w:rsidR="007E7FB5" w:rsidRPr="007E7FB5" w:rsidRDefault="007E7FB5" w:rsidP="007E7FB5">
      <w:pPr>
        <w:spacing w:after="0" w:line="240" w:lineRule="auto"/>
        <w:rPr>
          <w:rFonts w:ascii="Times New Roman" w:eastAsia="Times New Roman" w:hAnsi="Times New Roman" w:cs="Times New Roman"/>
          <w:bCs/>
          <w:sz w:val="16"/>
          <w:szCs w:val="16"/>
          <w:lang w:eastAsia="ar-SA"/>
        </w:rPr>
      </w:pPr>
    </w:p>
    <w:p w:rsidR="007E7FB5" w:rsidRPr="007E7FB5" w:rsidRDefault="007E7FB5" w:rsidP="007E7FB5">
      <w:pPr>
        <w:spacing w:after="0" w:line="240" w:lineRule="auto"/>
        <w:rPr>
          <w:rFonts w:ascii="Times New Roman" w:eastAsia="Times New Roman" w:hAnsi="Times New Roman" w:cs="Times New Roman"/>
          <w:bCs/>
          <w:i/>
          <w:sz w:val="24"/>
          <w:szCs w:val="24"/>
          <w:lang w:eastAsia="ar-SA"/>
        </w:rPr>
      </w:pPr>
      <w:r w:rsidRPr="007E7FB5">
        <w:rPr>
          <w:rFonts w:ascii="Times New Roman" w:eastAsia="Times New Roman" w:hAnsi="Times New Roman" w:cs="Times New Roman"/>
          <w:bCs/>
          <w:i/>
          <w:sz w:val="24"/>
          <w:szCs w:val="24"/>
          <w:lang w:eastAsia="ar-SA"/>
        </w:rPr>
        <w:t xml:space="preserve">Mogelijke verklaringen. </w:t>
      </w:r>
    </w:p>
    <w:p w:rsidR="007E7FB5" w:rsidRPr="007E7FB5" w:rsidRDefault="007E7FB5" w:rsidP="007E7FB5">
      <w:pPr>
        <w:spacing w:after="0" w:line="240" w:lineRule="auto"/>
        <w:rPr>
          <w:rFonts w:ascii="Times New Roman" w:eastAsia="Times New Roman" w:hAnsi="Times New Roman" w:cs="Times New Roman"/>
          <w:bCs/>
          <w:sz w:val="24"/>
          <w:szCs w:val="24"/>
          <w:lang w:eastAsia="ar-SA"/>
        </w:rPr>
      </w:pPr>
      <w:r w:rsidRPr="007E7FB5">
        <w:rPr>
          <w:rFonts w:ascii="Times New Roman" w:eastAsia="Times New Roman" w:hAnsi="Times New Roman" w:cs="Times New Roman"/>
          <w:bCs/>
          <w:sz w:val="24"/>
          <w:szCs w:val="24"/>
          <w:lang w:eastAsia="ar-SA"/>
        </w:rPr>
        <w:t xml:space="preserve">De verklaringen liggen waarschijnlijk in de sociaal economische positie van de gezinnen en de gezinsstructuur. Veel van de Antilliaanse/Arubaanse gezinnen in Nederland hebben te maken met slechte behuizing, financiële problemen, werkloosheid en sociale desintegratie in de oude wijken. Deze factoren bepalen in grote mate de ruimte en energie van de ouders om sensitief responsief te reageren. Een andere factor die waarschijnlijk ook invloed heeft op de onderlinge relaties in het gezin, is dat er veel moedergezinnen voorkomen. Een eenoudergezin met een vrouw aan het hoofd komt onder druk te staan, wanneer door de migratie het sociale netwerk van de moeder uitvalt. Het opgroeien in een eenoudergezin hoeft niet problematisch te verlopen, maar het kan wel een risicofactor zijn. Het is niet eenvoudig om een kind op te voeden in een land dat niet het land van herkomst is en waar andere verwachtingspatronen zijn. Hiernaast is het uitoefenen van alle taken in een gezin door één persoon kan leiden tot overbelasting. Voor de kinderen die niet gewend zijn aan een vaderfiguur, kunnen in de toekomst moeite krijgen met het omgaan met macht en het vertonen van sociaal moeilijk gedrag. Ook kunnen de zonen de vaderrol gaan overnemen in het gezin (Vedder, 1995). </w:t>
      </w:r>
    </w:p>
    <w:p w:rsidR="007E7FB5" w:rsidRPr="007E7FB5" w:rsidRDefault="007E7FB5" w:rsidP="007E7FB5">
      <w:pPr>
        <w:spacing w:after="0" w:line="240" w:lineRule="auto"/>
        <w:rPr>
          <w:rFonts w:ascii="Times New Roman" w:eastAsia="Times New Roman" w:hAnsi="Times New Roman" w:cs="Times New Roman"/>
          <w:bCs/>
          <w:sz w:val="24"/>
          <w:szCs w:val="24"/>
          <w:lang w:eastAsia="ar-SA"/>
        </w:rPr>
      </w:pPr>
    </w:p>
    <w:p w:rsidR="007E7FB5" w:rsidRPr="007E7FB5" w:rsidRDefault="007E7FB5" w:rsidP="007E7FB5">
      <w:pPr>
        <w:spacing w:after="0" w:line="240" w:lineRule="auto"/>
        <w:rPr>
          <w:rFonts w:ascii="Times New Roman" w:eastAsia="Times New Roman" w:hAnsi="Times New Roman" w:cs="Times New Roman"/>
          <w:bCs/>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bCs/>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bCs/>
          <w:i/>
          <w:sz w:val="24"/>
          <w:szCs w:val="24"/>
          <w:lang w:eastAsia="ar-SA"/>
        </w:rPr>
      </w:pPr>
      <w:r w:rsidRPr="007E7FB5">
        <w:rPr>
          <w:rFonts w:ascii="Times New Roman" w:eastAsia="Times New Roman" w:hAnsi="Times New Roman" w:cs="Times New Roman"/>
          <w:bCs/>
          <w:i/>
          <w:sz w:val="24"/>
          <w:szCs w:val="24"/>
          <w:lang w:eastAsia="ar-SA"/>
        </w:rPr>
        <w:t>Tegenstellingen met de Nederlandse opvoedingscultuur.</w:t>
      </w:r>
    </w:p>
    <w:p w:rsidR="007E7FB5" w:rsidRPr="007E7FB5" w:rsidRDefault="007E7FB5" w:rsidP="007E7FB5">
      <w:pPr>
        <w:spacing w:after="0" w:line="240" w:lineRule="auto"/>
        <w:rPr>
          <w:rFonts w:ascii="Times New Roman" w:eastAsia="Times New Roman" w:hAnsi="Times New Roman" w:cs="Times New Roman"/>
          <w:bCs/>
          <w:sz w:val="24"/>
          <w:szCs w:val="24"/>
          <w:lang w:eastAsia="ar-SA"/>
        </w:rPr>
      </w:pPr>
      <w:r w:rsidRPr="007E7FB5">
        <w:rPr>
          <w:rFonts w:ascii="Times New Roman" w:eastAsia="Times New Roman" w:hAnsi="Times New Roman" w:cs="Times New Roman"/>
          <w:bCs/>
          <w:sz w:val="24"/>
          <w:szCs w:val="24"/>
          <w:lang w:eastAsia="ar-SA"/>
        </w:rPr>
        <w:t>In de Nederlandse cultuur wordt de nadruk gelegd op de zelfstandigheid, assertiviteit en de actieve leerhouding van de kinderen. De tegenstellingen in opvoedingsstijl en verwachtingen maken de kinderen van Antilliaanse/Arubaanse afkomst juist onzeker over hun eigen functioneren. Ook de ouders kunnen zich onzeker voelen over hun pedagogisch handelen bij bijvoorbeeld wanneer blijkt dat de school anders tegen bepaalde opvoedingszaken aankijkt. Het kan lastig zijn om bepaalde waarden los te laten als ouder, wanneer zij geen andere alternatieven kennen. De Antilliaanse normen en waarden die zij als belangrijk zien, worden niet getolereerd in de Nederlandse maatschappij. Zij zijn soms geneigd om de eigen normen en waarden wat betreft de opvoeding wel los te laten, maar zijn niet in staat om zonder steun de Nederlandse waarden en normen over te nemen. Het ontbreekt de Antilliaanse ouders aan kennis van de waarden en normen die in de Nederlandse opvoeding belangrijk zijn (Expertisecentrum voor Jeugd, Samenleving en Opvoeding, JSO, 2004).</w:t>
      </w:r>
    </w:p>
    <w:p w:rsidR="007E7FB5" w:rsidRPr="007E7FB5" w:rsidRDefault="007E7FB5" w:rsidP="007E7FB5">
      <w:pPr>
        <w:spacing w:after="0" w:line="240" w:lineRule="auto"/>
        <w:rPr>
          <w:rFonts w:ascii="Times New Roman" w:eastAsia="Times New Roman" w:hAnsi="Times New Roman" w:cs="Times New Roman"/>
          <w:bCs/>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bCs/>
          <w:i/>
          <w:sz w:val="24"/>
          <w:szCs w:val="24"/>
          <w:lang w:eastAsia="ar-SA"/>
        </w:rPr>
      </w:pPr>
      <w:r w:rsidRPr="007E7FB5">
        <w:rPr>
          <w:rFonts w:ascii="Times New Roman" w:eastAsia="Times New Roman" w:hAnsi="Times New Roman" w:cs="Times New Roman"/>
          <w:b/>
          <w:bCs/>
          <w:i/>
          <w:sz w:val="24"/>
          <w:szCs w:val="24"/>
          <w:lang w:eastAsia="ar-SA"/>
        </w:rPr>
        <w:t>2.4.1 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Antilliaanse/Arubaanse opvoedingsstijl wordt in de literatuur negatief geschetst. Er is een tekort aan betrokkenheid bij ontwikkeling van het kind. De kinderen worden toegeschreeuwd en toegesnauwd, ouders tonen weinig waardering aan dingen die het kind op school maakt en er wordt nauwelijks met het kind gepraat. De ouders treden streng en agressief op, met name wanneer het kind niet gehoorzaamt, rustig en zich netjes gedraagt. De straf die de ouders geven, is vaak ook niet in overeenstemming met wat het kind heeft gedaan. Als er sprake is van verbaal contact, dan is dit op gebiedende of verbiedende wijze. Dit alles belemmert de communicatieve ontwikkeling van het kind. Tevens is het ook niet bevorderend voor de communicatie onderling tussen ouder en kind. De factoren die mogelijk van invloed zijn op de manier van opvoeden in de Antilliaanse/Arubaanse cultuur liggen in de sociaal economische positie van de gezinnen en de gezinsstructuur. Wat betreft de Nederlandse opvoedingscultuur, botst dit met de Antilliaanse opvoedingscultuur. De normen en waarden die belangrijk zijn voor de Antilliaanse cultuur, worden niet getolereerd in de Nederlandse maatschappij. Kennis ontbreekt bij de Antilliaanse ouders en ze zijn niet in staat om de Nederlandse normen en waarden over te nemen zonder steun.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Default="007E7FB5"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Default="00A27FFB" w:rsidP="00A27FFB">
      <w:pPr>
        <w:spacing w:after="0" w:line="240" w:lineRule="auto"/>
        <w:rPr>
          <w:rFonts w:ascii="Times New Roman" w:eastAsia="Times New Roman" w:hAnsi="Times New Roman" w:cs="Times New Roman"/>
          <w:b/>
          <w:i/>
          <w:sz w:val="28"/>
          <w:szCs w:val="28"/>
          <w:u w:val="single"/>
          <w:lang w:eastAsia="ar-SA"/>
        </w:rPr>
      </w:pPr>
    </w:p>
    <w:p w:rsidR="00A27FFB" w:rsidRPr="007E7FB5" w:rsidRDefault="00A27FFB" w:rsidP="00A27FFB">
      <w:pPr>
        <w:spacing w:after="0" w:line="240" w:lineRule="auto"/>
        <w:rPr>
          <w:rFonts w:ascii="Times New Roman" w:eastAsia="Times New Roman" w:hAnsi="Times New Roman" w:cs="Times New Roman"/>
          <w:b/>
          <w:i/>
          <w:sz w:val="28"/>
          <w:szCs w:val="28"/>
          <w:u w:val="single"/>
          <w:lang w:eastAsia="ar-SA"/>
        </w:rPr>
      </w:pPr>
    </w:p>
    <w:p w:rsidR="007E7FB5" w:rsidRPr="007E7FB5" w:rsidRDefault="007E7FB5" w:rsidP="007E7FB5">
      <w:pPr>
        <w:numPr>
          <w:ilvl w:val="0"/>
          <w:numId w:val="25"/>
        </w:numPr>
        <w:spacing w:after="0" w:line="240" w:lineRule="auto"/>
        <w:jc w:val="center"/>
        <w:rPr>
          <w:rFonts w:ascii="Times New Roman" w:eastAsia="Times New Roman" w:hAnsi="Times New Roman" w:cs="Times New Roman"/>
          <w:b/>
          <w:i/>
          <w:sz w:val="90"/>
          <w:szCs w:val="90"/>
          <w:lang w:eastAsia="ar-SA"/>
        </w:rPr>
      </w:pPr>
      <w:r w:rsidRPr="007E7FB5">
        <w:rPr>
          <w:rFonts w:ascii="Times New Roman" w:eastAsia="Times New Roman" w:hAnsi="Times New Roman" w:cs="Times New Roman"/>
          <w:b/>
          <w:i/>
          <w:sz w:val="90"/>
          <w:szCs w:val="90"/>
          <w:lang w:eastAsia="ar-SA"/>
        </w:rPr>
        <w:t>Onderzoeksuitkomsten en analyse.</w:t>
      </w:r>
    </w:p>
    <w:p w:rsidR="007E7FB5" w:rsidRPr="007E7FB5" w:rsidRDefault="007E7FB5" w:rsidP="007E7FB5">
      <w:pPr>
        <w:spacing w:after="0" w:line="240" w:lineRule="auto"/>
        <w:rPr>
          <w:rFonts w:ascii="Times New Roman" w:eastAsia="Times New Roman" w:hAnsi="Times New Roman" w:cs="Times New Roman"/>
          <w:b/>
          <w:i/>
          <w:sz w:val="90"/>
          <w:szCs w:val="90"/>
          <w:lang w:eastAsia="ar-SA"/>
        </w:rPr>
      </w:pPr>
      <w:r w:rsidRPr="007E7FB5">
        <w:rPr>
          <w:rFonts w:ascii="Times New Roman" w:eastAsia="Times New Roman" w:hAnsi="Times New Roman" w:cs="Times New Roman"/>
          <w:b/>
          <w:i/>
          <w:sz w:val="24"/>
          <w:szCs w:val="24"/>
          <w:lang w:eastAsia="ar-SA"/>
        </w:rPr>
        <w:br w:type="page"/>
      </w:r>
      <w:r w:rsidRPr="007E7FB5">
        <w:rPr>
          <w:rFonts w:ascii="Times New Roman" w:eastAsia="Times New Roman" w:hAnsi="Times New Roman" w:cs="Times New Roman"/>
          <w:b/>
          <w:i/>
          <w:sz w:val="24"/>
          <w:szCs w:val="24"/>
          <w:lang w:eastAsia="ar-SA"/>
        </w:rPr>
        <w:lastRenderedPageBreak/>
        <w:t>3.1 Uitwerking interviews en beantwoording deelvragen.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interviews die zijn afgenomen zijn volledig uitgewerkt. In de tweede bijlage van dit onderzoeksrapport worden ze volledig weergegeven. In dit hoofdstuk wordt verslag gedaan over wat de moeders hebben verteld tijdens de interviews. Ook worden verbanden gelegd tussen de praktijk en de literatuur. Er wordt gekeken in hoeverre het beeld dat in de literatuur geschetst is, naar voren komt in de praktijk. Tenslotte wordt er op het einde van elke paragraaf een eindconclusie gegeven en worden de deelvragen beantwoord.</w:t>
      </w: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3.2 De onderzoeksgroep.</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Kinderdagverblijf en buitenschoolse opvang Kids Villa wordt bezocht door 35 gezinnen. Er zijn twee gezinnen die niet van Antilliaans/Arubaanse afkomst zijn. Dit houdt in dat 33 gezinnen van de Nederlandse Antillen en Aruba komen. Echter niet al deze gezinnen zijn gezinnen met jonge ouders. 10 van de 33 Antilliaanse/Arubaanse gezinnen zijn jonge ouders. Zoals ik in het begin van mijn onderzoek had aangegeven gaat het op dit moment niet meer over tienerouders, maar over jonge ouders. </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Leeftijd respondent.</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jonge moeders die geïnterviewd zijn, zitten tussen de 20 en 25 jaar. Bij de geboorte van hun eerste kind waren vijf van de tien moeders jonger dan 20 jaar. De jongste moeder was 17 jaar oud bij de geboorte van haar eerste kind en de leeftijd van de oudste moeder in deze periode was 22 jaar. </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Aantal kinderen.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Acht van de tien moeders hebben één kind. Twee moeders zijn in verwachting van hun tweede kind ten tijde van het interview.</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Relatie.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Hierbij gaat het om een sociale relatie met de vader van het kind. Zeven van de tien moeders hebben contact met de vader van hun kind. Het is niet vanzelfsprekend dat vader en moeder dan ook samenwonen onder één dak. Vier moeders die wel contact hebben met de vader van hun kind, zijn alleenstaand. Drie moeders wonen samen met hun partner. Vier moeders zijn alleenstaand en hebben geen contact met de vader van hun kind.</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Reden zwangerschap; gepland of onverwacht.</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Bij twee van de respondenten was de zwangerschap gepland. Bij de andere acht moeders was het een onverwachte zwangerschap.</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Beroep/bezigheid.</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Acht van de respondenten zijn student en hebben naast hun studie een bijbaan. Eén van de moeders volgt alleen een opleiding en een van de moeders werkt alleen.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Woonplek.</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Eén van de moeders woont nog bij haar ouders thuis. De rest heeft een eigen woning.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 </w:t>
      </w:r>
    </w:p>
    <w:p w:rsidR="007E7FB5" w:rsidRPr="007E7FB5" w:rsidRDefault="007E7FB5" w:rsidP="007E7FB5">
      <w:pPr>
        <w:spacing w:after="0" w:line="240" w:lineRule="auto"/>
        <w:ind w:left="360"/>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720"/>
        <w:rPr>
          <w:rFonts w:ascii="Times New Roman" w:eastAsia="Times New Roman" w:hAnsi="Times New Roman" w:cs="Times New Roman"/>
          <w:b/>
          <w:i/>
          <w:sz w:val="28"/>
          <w:szCs w:val="28"/>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28"/>
          <w:szCs w:val="28"/>
          <w:u w:val="single"/>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r w:rsidRPr="007E7FB5">
        <w:rPr>
          <w:rFonts w:ascii="Times New Roman" w:eastAsia="Times New Roman" w:hAnsi="Times New Roman" w:cs="Times New Roman"/>
          <w:b/>
          <w:i/>
          <w:sz w:val="28"/>
          <w:szCs w:val="28"/>
          <w:u w:val="single"/>
          <w:lang w:eastAsia="ar-SA"/>
        </w:rPr>
        <w:lastRenderedPageBreak/>
        <w:t>3.3 Wat zijn de behoeftes van de Antilliaanse/Arubaanse jonge ouders?</w:t>
      </w:r>
    </w:p>
    <w:p w:rsidR="007E7FB5" w:rsidRPr="007E7FB5" w:rsidRDefault="007E7FB5" w:rsidP="007E7FB5">
      <w:pPr>
        <w:spacing w:after="0" w:line="240" w:lineRule="auto"/>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3.3.1 Conclusies uit de interviews.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Eerst is het belangrijk om na te gaan wat men verstaat onder het woord ‘behoeftes’. Migchelbrink (2008) omschrijft het als iets wat men als gemis, tekort of gebrek in de huidige situatie ervaart. In het Van Dale woordenboek wordt het woord ‘behoefte’ als volgt beschreven: “gebrek aan”, “verlangen naar hetgeen men mist” en “zaak die men nodig heeft”.</w:t>
      </w:r>
      <w:r w:rsidRPr="007E7FB5">
        <w:rPr>
          <w:rFonts w:ascii="Times New Roman" w:eastAsia="Times New Roman" w:hAnsi="Times New Roman" w:cs="Times New Roman"/>
          <w:sz w:val="24"/>
          <w:szCs w:val="24"/>
          <w:vertAlign w:val="superscript"/>
          <w:lang w:eastAsia="ar-SA"/>
        </w:rPr>
        <w:footnoteReference w:id="1"/>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In de interviews heb ik de moeders gevraagd of zij dingen missen in het leven of dat er dingen zijn waar zij behoefte aan zouden hebben. Ik heb ervoor gekozen om deze vraag algemeen en open te houden, omdat elk individu het woord ‘behoefte’ anders interpreteert. Ik gaf de moeders ruimte om hun eigen beleving aan de vraag toe te kennen.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sz w:val="24"/>
          <w:szCs w:val="24"/>
          <w:lang w:eastAsia="ar-SA"/>
        </w:rPr>
        <w:t xml:space="preserve">De vraag luidt: </w:t>
      </w:r>
      <w:r w:rsidRPr="007E7FB5">
        <w:rPr>
          <w:rFonts w:ascii="Times New Roman" w:eastAsia="Times New Roman" w:hAnsi="Times New Roman" w:cs="Times New Roman"/>
          <w:i/>
          <w:sz w:val="24"/>
          <w:szCs w:val="24"/>
          <w:lang w:eastAsia="nl-NL"/>
        </w:rPr>
        <w:t>Wat mist u in het leven of waar zou u behoefte aan hebben?</w:t>
      </w:r>
    </w:p>
    <w:p w:rsidR="007E7FB5" w:rsidRPr="007E7FB5" w:rsidRDefault="007E7FB5" w:rsidP="007E7FB5">
      <w:pPr>
        <w:spacing w:after="0" w:line="240" w:lineRule="auto"/>
        <w:rPr>
          <w:rFonts w:ascii="Times New Roman" w:eastAsia="Times New Roman" w:hAnsi="Times New Roman" w:cs="Times New Roman"/>
          <w:i/>
          <w:sz w:val="16"/>
          <w:szCs w:val="16"/>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Vijf van de tien moeders hebben aangegeven dat zij op dit moment niets missen in het leven of nergens behoefte aan hebben. De één is best tevreden, de ander geeft aan dat het wel prima is zoals het nu gaat.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 andere vijf moeders hebben verschillend geantwoord. Drie van de moeders hadden duidelijk behoefte aan geld (financiële behoefte) en een huis/auto (materiële behoeftes).</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spacing w:after="0" w:line="36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i/>
          <w:sz w:val="24"/>
          <w:szCs w:val="24"/>
          <w:lang w:eastAsia="nl-NL"/>
        </w:rPr>
        <w:t>“Meer financiële hulp van de overheid als je jong moeder bent en je studeert.”</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lang w:eastAsia="nl-NL"/>
        </w:rPr>
        <w:t>“Ik zou zeker wat meer behoefte hebben aan wat meer geld, haha. Maar wie niet in deze tijden.”</w:t>
      </w:r>
    </w:p>
    <w:p w:rsidR="007E7FB5" w:rsidRPr="007E7FB5" w:rsidRDefault="007E7FB5" w:rsidP="007E7FB5">
      <w:pPr>
        <w:spacing w:after="0" w:line="240" w:lineRule="auto"/>
        <w:rPr>
          <w:rFonts w:ascii="Times New Roman" w:eastAsia="Times New Roman" w:hAnsi="Times New Roman" w:cs="Times New Roman"/>
          <w:i/>
          <w:sz w:val="10"/>
          <w:szCs w:val="10"/>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nl-NL"/>
        </w:rPr>
        <w:t>“Ja, een huis zou ik dus willen. En daarnaast mijn rijbewijs halen. Ik heb echt het gevoel dat ik iets mis zonder een rijbewijs en een auto.”</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Twee moeders hebben aangegeven dat zij het liefst rust willen hebben en meer tijd voor zichzelf. Deze behoeftes hebben betrekking op het individu zelf.</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i/>
          <w:sz w:val="24"/>
          <w:szCs w:val="24"/>
          <w:lang w:eastAsia="nl-NL"/>
        </w:rPr>
        <w:t>“Wat ik wel mis, is de tijd die ik had voor mezelf. Ik wil weer tijd aan mezelf gaan besteden, zoals opmaken, leuke kleding kopen enz. Sinds ik ben bevallen, ben ik veranderd. Ik voel dat veel dingen achteruit zijn gegaan wat betreft rekening houden met mezelf. Natuurlijk komt je kind nu op de eerste plaats.”</w:t>
      </w:r>
    </w:p>
    <w:p w:rsidR="007E7FB5" w:rsidRPr="007E7FB5" w:rsidRDefault="007E7FB5" w:rsidP="007E7FB5">
      <w:pPr>
        <w:spacing w:after="0" w:line="240" w:lineRule="auto"/>
        <w:rPr>
          <w:rFonts w:ascii="Times New Roman" w:eastAsia="Times New Roman" w:hAnsi="Times New Roman" w:cs="Times New Roman"/>
          <w:i/>
          <w:sz w:val="10"/>
          <w:szCs w:val="10"/>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i/>
          <w:sz w:val="24"/>
          <w:szCs w:val="24"/>
          <w:lang w:eastAsia="nl-NL"/>
        </w:rPr>
        <w:t xml:space="preserve">“Rust, ik mis rust in mijn leven. Ik ben zo moe van alles. Ik wil gewoon een dag wakker worden en aan niets denken, geen zorgen aan mijn hoofd. Ik ben het echt zat.”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3.3.2 Praktijkanalyse.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In de literatuur wordt er niet zozeer gesproken over de behoeftes van de jonge moeders, maar wat zij mogelijk aan gemis of tekort ervaren. Tevens wordt er gekeken naar de factoren die van invloed kunnen zijn op een al dan niet problematisch verloop van het jonge moederschap; sociale steun en aard van de relatie met de partner, individuele factoren en maatschappelijke en financiële factoren. Ondanks dat er sprake is van een matrifocale cultuur onder de Antilliaanse/Arubaanse jonge ouders, verwachten zij toch dat de vader van hun kind </w:t>
      </w:r>
      <w:r w:rsidRPr="007E7FB5">
        <w:rPr>
          <w:rFonts w:ascii="Times New Roman" w:eastAsia="Times New Roman" w:hAnsi="Times New Roman" w:cs="Times New Roman"/>
          <w:sz w:val="24"/>
          <w:szCs w:val="24"/>
          <w:lang w:eastAsia="ar-SA"/>
        </w:rPr>
        <w:lastRenderedPageBreak/>
        <w:t xml:space="preserve">aanwezig is of in ieder geval bijdraagt aan de opvoeding van hun kind. Uit onderzoek komt naar voren dat zij de afwezigheid van de partner wel ervaren als gemis in hun leven. Tevens zouden zij niet weten hiermee om te gaan, zodat het kind dit ook niet als gemis ervaart.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Echter komt het beeld dat in de literatuur is geschetst niet overeen met wat de respondenten aangeven. Geen één van de geïnterviewde ouders, waarvan de vader van het kind niet aanwezig is, geven aan dat zij dit als een gemis ervaren. Echter op individueel gebied en op financieel gebied geven vijf respondenten aan dat zij behoefte hebben aan o.a. geld, meer vrije tijd voor zichzelf en rust. Als onderzoeker heb ik een mogelijke verklaring geconstateerd in verband met het niet benoemen van de afwezigheid van de vader van het kind. Ik veronderstel dat de moeders de afwezigheid niet als een direct gemis of behoefte hebben ervaren, omdat zij andere vormen van steun hebben gekregen. Steun vanuit hun sociale netwerk en van familie, in het bijzonder hun ouders. Vrijwel alle respondenten geven aan dat zij steun ervaren vanuit het sociale netwerk.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3.3.3 Eindconclusie.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Om de deelvraag te kunnen beantwoorden is gebruik gemaakt van zowel literatuur als uitkomsten uit de praktijk. De vraag luidt:</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Wat zijn de behoeftes van de Antilliaanse/Arubaanse jonge ouders?</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Over het algemeen kan er gesteld worden dat de helft van de respondenten aangeven geen behoeftes te hebben. En ook geen gemis in hun huidige leefsituatie ervaren. De andere helft van de respondenten geven aan dat zij behoefte hebben aan financiële inkomsten, meer vrije tijd voor zichzelf en ten slotte rust in het leven. Wat de literatuur aangeeft, komt niet overeen met wat er in de praktijk waargenomen is. Een mogelijke verklaring hiervoor zou zijn, dat de moeders de behoeftes of gemis compenseren met (sociale) steun vanuit hun eigen netwerk van families, vrienden en omgeving.</w:t>
      </w: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r w:rsidRPr="007E7FB5">
        <w:rPr>
          <w:rFonts w:ascii="Times New Roman" w:eastAsia="Times New Roman" w:hAnsi="Times New Roman" w:cs="Times New Roman"/>
          <w:sz w:val="24"/>
          <w:szCs w:val="24"/>
          <w:lang w:eastAsia="ar-SA"/>
        </w:rPr>
        <w:br w:type="page"/>
      </w:r>
      <w:r w:rsidRPr="007E7FB5">
        <w:rPr>
          <w:rFonts w:ascii="Times New Roman" w:eastAsia="Times New Roman" w:hAnsi="Times New Roman" w:cs="Times New Roman"/>
          <w:b/>
          <w:i/>
          <w:sz w:val="28"/>
          <w:szCs w:val="28"/>
          <w:u w:val="single"/>
          <w:lang w:eastAsia="ar-SA"/>
        </w:rPr>
        <w:lastRenderedPageBreak/>
        <w:t>3.4  Wat zijn de specifieke problemen die de Antilliaanse/Arubaanse jonge ouders ervaren?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3.4.1 Conclusies uit de interviews.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woord ‘problemen’ is een vrij relatief begrip. Elk individu heeft hier een andere definitie voor. Tevens is het per individu verschillend of zij iets daadwerkelijk als ‘probleem’ ervaren. Het woord ‘problemen’ wordt in de literatuur vrijwel altijd aangeduid als iets negatiefs of iets wat negatieve gevolgen kan hebben. In de gesprekken met de ouders heb ik bewust gekozen om het woord ‘problemen’ niet te noemen. In plaats hiervan heb ik gekozen voor zaken waar zij vragen over hebben of zaken die zij als moeilijk ervaren. Uit ervaring weet ik dat Antilliaanse/Arubaanse ouders niet graag of nauwelijks over hun problemen willen praten met andere mensen buiten hun eigen familie. Ze hangen niet graag hun vuile was buiten en houden het binnenshuis. Dit is een van de voornaamste redenen waarom ik het woord ‘probleem’ niet heb genoemd. De vragen die ik gesteld heb met betrekking tot deze deelvraag zijn: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Zijn er dingen in het dagelijkse leven waar u vragen over heeft of dingen die u moeilijk vindt?</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Om het makkelijker te maken voor de respondenten heb ik deze vraag verdeeld onder vijf leefgebieden. Zij konden per leefgebied aangeven of zij vragen hierover hadden of dingen die zij lastig of moeilijk vinden. Het gaat om de volgende gebieden: vragen over de opvoeding, financiële vragen, vragen op sociaal gebied en vragen over praktische zaken. Aansluitend op deze vragen heb ik de volgende vraag gesteld:</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Over het algemeen is uit de interviews naar voren gekomen dat de moeders vragen of dingen hebben die ze moeilijk vinden in de opvoeding en op financieel gebied. Wat ze precies over de opvoeding en op financieel gebied willen leren is bij elke respondent anders. Twee respondenten gaven aan dat zij op geen enkel gebied vragen hadden en dat ze alles wel onder controle kunnen houden, wat hun gezinssituatie betreft. Eén respondent wilde graag naast de opvoeding en financieel gebied ook aandacht besteden aan de Nederlandse taal.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specifieke vragen die naar voren zijn gekomen op gebied van opvoeding zijn o.a.:</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Consequent zijn. </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Structuur bieden aan het kind. Bijvoorbeeld op tijd naar bed en een structureel dagritme.</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Hoe om te gaan met lastig gedrag. Bijvoorbeeld een kind dat niet wil luisteren naar de opvoeder.</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Op een adequate manier reageren op de behoeftes van het kind.</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“(...)nu mijn kind iets ouder is, zijn er weer nieuwe dingen in de opvoeding die ik zou moeten weten. Er zijn soms wel situaties die ik niet weet hoe ik moet doen.(...)</w:t>
      </w:r>
      <w:r w:rsidRPr="007E7FB5">
        <w:rPr>
          <w:rFonts w:ascii="Times New Roman" w:eastAsia="Times New Roman" w:hAnsi="Times New Roman" w:cs="Times New Roman"/>
          <w:color w:val="FF0000"/>
          <w:sz w:val="24"/>
          <w:szCs w:val="24"/>
          <w:lang w:eastAsia="nl-NL"/>
        </w:rPr>
        <w:t xml:space="preserve"> </w:t>
      </w:r>
      <w:r w:rsidRPr="007E7FB5">
        <w:rPr>
          <w:rFonts w:ascii="Times New Roman" w:eastAsia="Times New Roman" w:hAnsi="Times New Roman" w:cs="Times New Roman"/>
          <w:i/>
          <w:sz w:val="24"/>
          <w:szCs w:val="24"/>
          <w:lang w:eastAsia="ar-SA"/>
        </w:rPr>
        <w:t>zoals tips en adviezen hoe ik in bepaalde situaties zou kunnen reageren op mijn dochter enz.”</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“(...)Hoe ik het slaapritme erin krijg en structuur bieden in de avond als hij moet gaan slapen. Wat ik vergeten was op te noemen is dat hij ook niet in zijn eigen kamer en eigen bed wil slapen. Hij slaapt gewoon nog bij ons op bed.(...)”</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“(...)Ik zou het wel fijn vinden om tips te krijgen en ervaringen van andere ouders te horen, hoe zij hiermee omgaan. Wie weet kan ik wel iets nieuws leren, dat ik nog niet ken.”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(...)Wat ik wel moeilijk vindt in de opvoeding is ‘nee’ zeggen.(...) Soms moet ik wel streng zijn, maar het is wel moeilijk.”</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sz w:val="24"/>
          <w:szCs w:val="24"/>
          <w:lang w:eastAsia="ar-SA"/>
        </w:rPr>
        <w:t xml:space="preserve">De ouders zouden over het algemeen graag tips en adviezen ontvangen wat betreft de opvoeding. Ook geven een aantal aan het fijn te vinden om ervaringen uit te wisselen met andere opvoeders.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Op financieel gebied geven drie ouders aan dat zij al enige hulp ontvangen in het vullen van formulieren bijvoorbeeld belastingformulieren. Een aantal geven ook aan dat zij het zelf voor elkaar krijgen om overzicht en orde te houden in inkomsten en uitgaven. Echter willen zij tips en adviezen ontvangen op o.a. de volgende gebieden: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Op orde houden van de financiën wat betreft inkomsten, uitgaven en belastingformulieren.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Invullen van belastingformulieren; bijvoorbeeld aangiftes en aanvragen en wijzigingen doorgeven.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op tijd betalen van rekeningen.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Budgetteren; het opstellen van een complete maandelijkse overzicht van de inkomsten en uitgaven en deze zo goed mogelijk op elkaar afstemmen.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voorkomen van schulden en hoe hiermee om te gaan.</w:t>
      </w:r>
    </w:p>
    <w:p w:rsidR="007E7FB5" w:rsidRPr="007E7FB5" w:rsidRDefault="007E7FB5" w:rsidP="007E7FB5">
      <w:pPr>
        <w:spacing w:after="0" w:line="240" w:lineRule="auto"/>
        <w:rPr>
          <w:rFonts w:ascii="Times New Roman" w:eastAsia="Times New Roman" w:hAnsi="Times New Roman" w:cs="Times New Roman"/>
          <w:color w:val="FF0000"/>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“(...)financiën, hoe ik dat op orde kan houden en de belastingdingen regelen.”</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i/>
          <w:sz w:val="24"/>
          <w:szCs w:val="24"/>
          <w:lang w:eastAsia="nl-NL"/>
        </w:rPr>
        <w:t>“Op financieel gebied gaat het ook wel. Maar tips zou ik wel willen over bijvoorbeeld hoe je een overzicht kan houden op je inkomsten en uitgaven en hoe je het op orde houdt. Op tijd rekeningen betalen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3.4.2 Praktijkanalyse.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moeder zijn op een jonge leeftijd, wordt over het algemeen niet als een ‘probleem’ ervaren door de doelgroep. Zoals ik al eerder heb benoemd, is het binnen de Antilliaanse/Arubaanse cultuur niet ongebruikelijk dat jongeren op een jonge leeftijd moeder worden. Echter de Nederlandse wet –en regelgeving is er niet op ingericht om jong moeder te worden. Dit houdt in dat zij risico lopen om in een achterstandspositie terecht te komen, wat de oorzaak kan zijn van een laag minimum inkomen. Door de jonge leeftijd hebben zij vaak ook geen startkwalificatie behaald of stoppen zij vroegtijdig met hun opleiding, met als gevolg dat zij niet veel verdienen. Dit alles brengt de jonge moeders in een lastig financiële en maatschappelijke situatie. Hier komt nog eens bij dat de doelgroep weinig inzicht heeft in hoe zij kunnen omgaan met inkomsten en uitgaven.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respondenten gaven over het algemeen weinig inzicht in wat voor problemen zij ervaren op dit moment. De meeste gaven aan dat ze het wel redden en dat ze niet zozeer hulp nodig zouden hebben. Er is mogelijkheid dat er wel degelijk wat meer aan de hand is in de gezinnen, dan dat zij vertellen. Zoals ik eerder heb aangeven, is het niet gebruikelijk om anderen buiten de familie over de werkelijke problemen te vertellen. Er is in totaal maar één gesprek gevoerd met de ouders. Op het moment van het gesprek is er nog geen vertrouwensband gecreëerd tussen de respondent en de interviewer. Dit kan de terughoudendheid verklaren. Een andere verklaring die in verband gelegd kan worden met de literatuur, is het feit dat het eergevoel een rol kan spelen. Jong moederschap verandert niet alleen de levensinrichting, maar ook de positie ten opzichte van anderen. Zij zouden schaamte voelen over het feit dat ze van anderen afhankelijk zijn. De angst om hun ouders teleur te stellen, weerhoudt ze om hulp te vragen.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3.4.3 Eindconclusie.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deze paragraaf zijn de specifieke problemen die de doelgroep ervaart aan bod gekomen. Er zijn ook verbanden gelegd tussen de praktijk en de literatuur. De deelvraag die werd gesteld is:</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Wat zijn de specifieke problemen die de Antilliaanse/Arubaanse jonge ouders ervaren?</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In de praktijk zijn er twee gebieden naar voren gekomen waar de jonge moeders vragen over zouden hebben of zaken wat als moeilijk ervaren wordt; de opvoeding en de financiën. Echter zijn er ook moeders die aangeven dat zij geen vragen hebben, alles goed kunnen en alles goed kunnen regelen wat hun gezinssituatie betreft. Ook in de literatuur komt naar voren dat jong moederschap niet altijd tot problemen hoeft te leiden. Dit is afhankelijk van welke risicofactoren aanwezig zijn of invloed kunnen hebben in de desbetreffende gezinssituatie. Ik ben van mening dat er mogelijk wel wat aan de hand kan zijn binnen de gezinnen, maar dat dit niet als makkelijk bespreekbaar wordt ervaren. Vooral niet als het tegen iemand is die niet tot de familieleden behoort. </w:t>
      </w: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r w:rsidRPr="007E7FB5">
        <w:rPr>
          <w:rFonts w:ascii="Times New Roman" w:eastAsia="Times New Roman" w:hAnsi="Times New Roman" w:cs="Times New Roman"/>
          <w:b/>
          <w:i/>
          <w:sz w:val="28"/>
          <w:szCs w:val="28"/>
          <w:u w:val="single"/>
          <w:lang w:eastAsia="ar-SA"/>
        </w:rPr>
        <w:br w:type="page"/>
      </w:r>
      <w:r w:rsidRPr="007E7FB5">
        <w:rPr>
          <w:rFonts w:ascii="Times New Roman" w:eastAsia="Times New Roman" w:hAnsi="Times New Roman" w:cs="Times New Roman"/>
          <w:b/>
          <w:i/>
          <w:sz w:val="28"/>
          <w:szCs w:val="28"/>
          <w:u w:val="single"/>
          <w:lang w:eastAsia="ar-SA"/>
        </w:rPr>
        <w:lastRenderedPageBreak/>
        <w:t>3.5 Hoe wordt de ‘vaderrol’ ervaren in de desbetreffende gezinnen en hoe gaan de moeders hiermee om?</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3.5.1 Conclusies uit de interviews.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aanwezigheid van een vaderfiguur in een gezin is van groot belang. In de literatuur komt naar voren dat de aanwezigheid van een vader een positieve invloed zou hebben op de ontwikkeling van het kind. Uit de interviews is naar voren gekomen dat er bij zeven van de tien respondenten de vader van het kind aanwezig is. Bij drie van de respondenten woont vader en moeder samen. De overige vier respondenten wonen alleen met hun kind, maar de vader is wel aanwezig. Tijdens de gesprekken met de jonge moeders heb ik gevraagd naar de betrokkenheid van de vaders in de opvoeding, hoe de relatie is tussen moeder en vader en tenslotte hoe de moeders de rol van de vader ervaren in het gezin.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Bij de drie ouders die samenwonen met hun partner wordt steun, betrokkenheid en de vaderrol als positief ervaren.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 ik krijg veel steun wat betreft onze kind. Ook als ik gesprekken heb wat om ons kind draait, dan gaat hij mee, bijvoorbeeld het consultatiebureau. Hij is heel erg bij betrokken. (...)Ik ben echt blij dat ik zijn steun heb.”</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“We kunnen goed communiceren met elkaar over het algemeen en ook wat betreft onze dochter. We zijn heel blij dat we nu ook een nieuw gezinslid krijgen en we zijn er erg trots op. (...)We doen heel veel dingen samen. We zijn allebei verantwoordelijk en dat gaat goed, we vullen elkaar aan. Soms hebben we wel meningsverschillen, maar dat hoort erbij.”</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“We kunnen goed met elkaar praten en hij is er altijd wanneer ik hem nodig heb. Hij is er altijd geweest, vanaf het begin. Ik ervaar op alle gebieden steun van hem. Ik denk dat ik er wel goed mee om kan gaan. In de meeste gevallen vullen we elkaar aan en staan we op één lijn wat betreft de opvoeding en andere dingen.”</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Bij de overige vier respondenten is de betrokkenheid van de vader bij de opvoeding ook aanwezig, alleen wordt het niet in alle gevallen als steun ervaren. De relatie wat betreft communicatie over het kind en de opvoeding is positief. Echter bij drie van de respondenten is er geen regelmaat of structuur in de bezoekregeling van de vader.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“Ik ervaar het als positief. Ik krijg wel veel steun van hem als het gaat om ons kind. Ik vind wel dat ik hier goed mee om kan gaan. Soms hebben wij wel onze meningsverschillen, maar we zijn altijd wel in staat geweest om het uit te praten. We willen alles om ons kind heen zo goed mogelijk afstemmen, zodat hij niets tekort komt.”</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“Mijn kind ziet haar vader wel, maar niet elke dag. Als hij ons kind wil zien, dan belt hij van tevoren of hij komt even langs om haar te zien.(...) Ja, af en toe. Als ons kind bij hem thuis is, dan luistert ze veel beter dan bij mij. Ik denk dat hij iets strenger is dan mij in de opvoeding. Bij mij gaat ze op straat staan gillen of wegrennen en bij hem doet zij dat niet.”</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“Ik vind het niet echt steun hoor wat hij doet. Hij komt wanneer hij zin in heeft, dus dat vind ik niet zo goed.”</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3.5.2 Praktijkanalyse.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een onderzoek naar eenoudergezinnen komt naar voren dat er in de Antilliaanse/Arubaanse gezinnen alleenstaand ouderschap het meest voorkomt. Over het algemeen is er in de literatuur ook heel weinig bekend over de jonge vaders. Ook in de hulpverlening zou wordt er onvoldoende aandacht aan de doelgroep besteedt. Er zijn nauwelijks projecten die zich op de jonge vaders richt. Echter is de aanwezigheid van een vaderfiguur in een gezin wel van belang. De aanwezigheid van beide ouders in het gezin zorgt voor een balans. Moeders zijn vooral bezig met de sociaal-emotionele ontwikkeling van het kind en vaders leggen de nadruk op de fysieke ontwikkeling waardoor ook andere vlakken gestimuleerd worden. Hiernaast zorgt de aanwezigheid van een vader voor een lagere kans op asociaal gedrag en criminele gedrag van het kind. Bij betrokkenheid van de vaders hebben kinderen minder moeite in het maken van vriendjes en ze kunnen beter omgaan met stresssituaties. Ook op school presteren de kinderen beter als de vader zijn betrokkenheid daarin toont.</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Ook bij de vaderrol in de Antilliaanse/Arubaanse gezinnen komt de matrifocale cultuur weer naar voren. De jonge vaders hebben mogelijk een ander beeld van het vaderschap en de verantwoordelijkheden die eraan verbonden zijn. Door de Antilliaanse/Arubaanse gezinsstructuur zouden ook zij, geen vaderfiguur in hun leven gehad hebben, dit geldt ook voor de jonge moeders. Zij weten niet hoe ze met de bemoeienis van een vader om moeten gaan. Ook zij hebben geen voorbeeld van een vader gehad in hun jongere jaren. Het is tevens ook gebruikelijk dat de jonge vaders op afstand en vooral materieel aan de opvoeding bijdragen. Dit beeld komt ook naar voren in de praktijk. Uit de interviews kwam naar voren dat vier van de vaders wel hun betrokkenheid en in sommige gevallen ook steun bieden aan de jonge moeders. Dit gebeurt op afstand. Een van de andere redenen waarom er afstand ontstaat, is omdat de jonge vaders de negatieve gevolgen van het ouderschap willen ontvluchten. Hiernaast kan ook de negatieve beeldvorming rondom het vaderschap een rol spelen. De jonge vaders worden snel als de ‘daders’ gezien, die niet bereid of in staat zijn om hun verantwoordelijkheden te nemen.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3.5.3 Eindconclusie.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Zowel in de literatuur als in de praktijk wordt benadrukt dat de aanwezigheid van een vader in een gezin van belang is. In deze paragraaf is naar voren gekomen hoe de vaderrol zich in de Antilliaanse/Arubaanse cultuur manifesteert en hoe de jonge moeders dit in de praktijk ervaren. De vraag die gesteld werd luidt:</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Hoe wordt de ‘vaderrol’ ervaren in de desbetreffende gezinnen en hoe gaan de moeders hiermee om</w:t>
      </w:r>
      <w:r w:rsidRPr="007E7FB5">
        <w:rPr>
          <w:rFonts w:ascii="Times New Roman" w:eastAsia="Times New Roman" w:hAnsi="Times New Roman" w:cs="Times New Roman"/>
          <w:sz w:val="24"/>
          <w:szCs w:val="24"/>
          <w:lang w:eastAsia="ar-SA"/>
        </w:rPr>
        <w:t>?</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Over het algemeen wordt de vaderrol in elk gezin anders ervaren. De meeste ervaren het wel als positief wat betreft de steun, betrokkenheid en aanwezig van de vaders. Er is tussen de respondenten enkele overeenkomsten waargenomen. Zowel de moeders die niet samen met de vader van hun kind wonen als de moeders die wel samen met hun partner woont, ervaren steun en betrokkenheid van de vader. Echter de rol van de vader wordt niet altijd als positief ervaren in de gezinnen waar alleenstaand ouderschap voorkomt. Het is nog onduidelijk waar dit aan kan liggen. Met behulp van de gevonden literatuur zijn er wel een aantal mogelijke factoren naar voren gekomen die van invloed zouden kunnen zijn. Echter is het niet zeker dat wat er in de literatuur naar voren komt, ook daadwerkelijk het geval is in de gezinnen van de respondenten. Ik ben van mening dat er wel degelijk verbanden gelegd kunnen worden.</w:t>
      </w: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r w:rsidRPr="007E7FB5">
        <w:rPr>
          <w:rFonts w:ascii="Times New Roman" w:eastAsia="Times New Roman" w:hAnsi="Times New Roman" w:cs="Times New Roman"/>
          <w:sz w:val="24"/>
          <w:szCs w:val="24"/>
          <w:lang w:eastAsia="ar-SA"/>
        </w:rPr>
        <w:br/>
      </w:r>
      <w:r w:rsidRPr="007E7FB5">
        <w:rPr>
          <w:rFonts w:ascii="Times New Roman" w:eastAsia="Times New Roman" w:hAnsi="Times New Roman" w:cs="Times New Roman"/>
          <w:b/>
          <w:i/>
          <w:sz w:val="28"/>
          <w:szCs w:val="28"/>
          <w:u w:val="single"/>
          <w:lang w:eastAsia="ar-SA"/>
        </w:rPr>
        <w:br w:type="page"/>
      </w:r>
      <w:r w:rsidRPr="007E7FB5">
        <w:rPr>
          <w:rFonts w:ascii="Times New Roman" w:eastAsia="Times New Roman" w:hAnsi="Times New Roman" w:cs="Times New Roman"/>
          <w:b/>
          <w:i/>
          <w:sz w:val="28"/>
          <w:szCs w:val="28"/>
          <w:u w:val="single"/>
          <w:lang w:eastAsia="ar-SA"/>
        </w:rPr>
        <w:lastRenderedPageBreak/>
        <w:t>3.6 Welke bestaande trainingen en/of methodieken worden aangeboden aan de doelgroep vanuit het aanbod van Stichting C &amp; H B?</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3.6.1 Uitvoerende organisatie.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Per 1 januari 2012 wilde Stichting C &amp; H B starten met een trainingsaanbod die zij hebben samengesteld voor de doelgroep. In dit onderzoeksrapport is eerder naar voren gekomen waarom de trainingen nog niet hebben plaatsgevonden. De voornaamste reden voor de vertraging is, omdat de Stichting (nog) onvoldoende informatie heeft over de behoeftes en de vragen van de gezinnen die KDV Kids Villa bezoeken. De trainingen die op de planning van de stichting staan wordt aangeboden en uitgevoerd door: ‘EQ- line Training &amp; Coaching. EQ-line trainings en coachingsbureau die in 2002 is opgericht door Mevrouw E. Gouverneur. Mevrouw Gouverneur heeft vele jaren in het onderwijs kennis en informatie over de Antilliaanse/Arubaanse bevolkingsgroep opgedaan. Zij heeft ook geconstateerd dat er sprake is van verschillende vormen van problemen bij deze bevolkingsgroep. De problemen beginnen al in land van herkomst en worden voortgezet nadat de migratie naar Nederland heeft plaatsgevonden. De tegenstellingen in o.a. de normen en waarden van de Nederlandse maatschappij botst enorm met de normen en waarden die meegenomen worden uit land van herkomst. Mevr. Gouverneur is van mening dat deze migranten steun, begeleiding en advies nodig hebben om zich adequaat te kunnen aanpassen aan een andere cultuur. Met deze en andere redenen is het idee ontstaan om een coaching en trainingsbureau op te starten, die gespecialiseerd en aangepast is voor de Antilliaanse/Arubaanse gemeenschap.</w:t>
      </w:r>
    </w:p>
    <w:p w:rsidR="007E7FB5" w:rsidRPr="007E7FB5" w:rsidRDefault="007E7FB5" w:rsidP="007E7FB5">
      <w:pPr>
        <w:spacing w:after="0" w:line="240" w:lineRule="auto"/>
        <w:rPr>
          <w:rFonts w:ascii="Times New Roman" w:eastAsia="Times New Roman" w:hAnsi="Times New Roman" w:cs="Times New Roman"/>
          <w:color w:val="FF0000"/>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Doelstelling.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voornaamste doelstelling van de organisatie is om de Antilliaanse/Arubaanse gezinnen in Nederland te ondersteunen, te coachen en te inspireren op alle gebieden waar zij vragen over hebben of tegenaanlopen. Tevens wordt er aandacht besteedt aan de hiaten die het meest voorkomen in de Antilliaanse/Arubaanse gezinnen.</w:t>
      </w:r>
    </w:p>
    <w:p w:rsidR="007E7FB5" w:rsidRPr="007E7FB5" w:rsidRDefault="007E7FB5" w:rsidP="007E7FB5">
      <w:pPr>
        <w:spacing w:after="0" w:line="240" w:lineRule="auto"/>
        <w:rPr>
          <w:rFonts w:ascii="Times New Roman" w:eastAsia="Times New Roman" w:hAnsi="Times New Roman" w:cs="Times New Roman"/>
          <w:color w:val="FF0000"/>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Trainer/Coach.</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trainingen worden gegeven onder leiding van Mevrouw Gouverneur. Mevrouw Gouverneur heeft 35 jaar ervaring in het onderwijs met kennis van groepsprocessen. Ze is bevoegd docent, trainer, Master coach en psychosociaal pedagoog. Mevrouw Gouverneur is gespecialiseerd in trainingen en coaching op verschillende gebieden o.a. empowerment, psychosociale educatie, persoonlijke ontwikkeling, man/vrouw trainingen, weerbaarheid, studieloopbaan, financiële opvoeding, sociale vaardigheden en life coaching.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3.6.2 De trainingen.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trainingen die bestemd zijn voor de doelgroep tiener/jonge moeders zijn gebaseerd op de empowerment methodiek, het leren-leren methodiek en het leren van en delen met elkaar om deze vervolgens in praktijk te brengen. De volgende elementen komen in alle trainingen uit het aanbod naar voren: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ouders krijgen informatie waardoor zij bewust worden en inzicht krijgen in hun manier van handelen. Dit leidt vervolgens tot een nieuwe manier van denken. </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betreffende ouders kunnen zelf al veel. Zij krijgen enkel de nodige tips ter versterking en/of uitbreiding van de ouderschapscompetenties. </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Levensvaardigheden en het doorbreken van (ouderlijke) patronen loopt als een rode draad door de trainingen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Mevr. Gouverneur zal ook coachend bezig zijn om bewustwording van het huidige gedrag en strategie in kaart te brengen. Dit wordt gedaan zodat de hulpvraag van de ouder duidelijk wordt en deze later bij de volgende fase opgepakt kan worden.</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Tijdsduur, aantal deelnemers, werkvormen.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Elke bijeenkomst duurt in totaal 2 á 2,5 uur. De inhoud van de groepsgrootte mag per bijeenkomst maximaal 12 deelnemers zijn. Dit in verband met de werkvormen die gehanteerd worden. Afhankelijk van het thema worden er o.a. spellen gedaan, liedjes gezongen, poëzie stukken voorgelezen en visuele materiaal getoond. Deze werkvormen variëren van duo’s tot drietallen en grotere groepsvormen. </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Het programma.</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Voordat de trainingen worden gegeven, wordt er een kennismakingsbijeenkomst georganiseerd waar alle ouders aanwezig mogen zijn. Hier wordt de trainer, de trainingen en de ouders aan elkaar voorgesteld. Zij krijgen hier ook de ruimte om met elkaar te praten en elkaar beter te leren kennen. Dit wordt gedaan ter bevordering van de vertrouwensband in de groep en ten opzichte van de trainer. Een bijeenkomst wordt afhankelijk van de thema gestart met o.a. een metafoor, een lied, korte introductiefilmpjes en oefeningen. Vervolgens worden de onderwerpen besproken en is er ruimte voor discussie en interactie met elkaar. Na een korte pauze gaat men verder met de training. In de afrondingsfase wordt er geëvalueerd op wat men heeft geleerd en wat voor tips en adviezen meegenomen kunnen worden naar de thuissituatie.</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Themabijeenkomsten.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thema’s zijn allemaal met verschillende soorten theorieën onderbouwd. In de meeste gevallen worden de thema’s aanschouwelijk gemaakt zodat de deelnemers makkelijker kunnen snappen wat er bedoeld wordt. Het wordt zichtbaar gemaakt door middel van voorbeelden. Mevrouw Gouverneur heeft bewust gekozen om de trainingen uit haar aanbod niet te standaardiseren. De reden hiervoor is omdat wat standaard in de training naar voren komt, mogelijk niet of nauwelijks aansluit op wat de doelgroep op dat moment wil of nodig heeft. Dit kan als gevolg hebben dat er op langer termijn niemand gemotiveerd is om naar de trainingen te blijven komen.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u w:val="single"/>
          <w:lang w:eastAsia="ar-SA"/>
        </w:rPr>
      </w:pPr>
      <w:r w:rsidRPr="007E7FB5">
        <w:rPr>
          <w:rFonts w:ascii="Times New Roman" w:eastAsia="Times New Roman" w:hAnsi="Times New Roman" w:cs="Times New Roman"/>
          <w:sz w:val="24"/>
          <w:szCs w:val="24"/>
          <w:lang w:eastAsia="ar-SA"/>
        </w:rPr>
        <w:t xml:space="preserve">De trainingen worden samengesteld op basis van de vraag, behoeftes en aandachtsgebieden van de desbetreffende ouders. Alles wordt op maat gemaakt volgens de aanvraag van de opdrachtgever. De trainingen zijn gebaseerd op bewustwording, empowerment en de persoonlijke ontwikkeling van de gezinnen. De onderwerpen die behandeld worden zijn geen onderwerpen waarover de ouders makkelijk praten. Het zijn gevoelige onderwerpen die zij het liefst niet willen bespreken met mensen die zij niet (goed) kennen. Daarom is het belangrijk om een vertrouwensband te creëren tussen de trainer en de deelnemers. Dit bevordert de mate waarin zij zich op hun gemak voelen om openlijk te kunnen praten met elkaar. Hiernaast is het van belang dat de trainer zich profileert als één van hen. De reden hiervoor is om de ouders te laten merken dat degene die voor hen staat, begrijpt wat zij als ouders meemaken.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Een voorbeeld van hoe een metafoor of een visueel materiaal wordt gebruikt bij het starten van een thema in een bijeenkomst:</w:t>
      </w:r>
    </w:p>
    <w:p w:rsidR="007E7FB5" w:rsidRPr="007E7FB5" w:rsidRDefault="007E7FB5" w:rsidP="007E7FB5">
      <w:pPr>
        <w:numPr>
          <w:ilvl w:val="0"/>
          <w:numId w:val="19"/>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Thema: ‘Wat zijn onze doelen in de opvoeding’.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bijeenkomst wordt gestart met een kompas. Iedereen doet zijn ogen dicht en moeten allemaal aanwijzen waar het zuiden is. De een wijst rechts, de ander wijst links, iedereen wijst een andere kant op. Dit wordt een aantal keer gedaan. Aan het einde van de oefening, wordt uitgelegd wat het verband was tussen de oefening en de werkelijkheid. Iedereen heeft zijn eigen opvattingen en ideeën over de opvoeding en wat zij denken dat belangrijk is in de </w:t>
      </w:r>
      <w:r w:rsidRPr="007E7FB5">
        <w:rPr>
          <w:rFonts w:ascii="Times New Roman" w:eastAsia="Times New Roman" w:hAnsi="Times New Roman" w:cs="Times New Roman"/>
          <w:sz w:val="24"/>
          <w:szCs w:val="24"/>
          <w:lang w:eastAsia="ar-SA"/>
        </w:rPr>
        <w:lastRenderedPageBreak/>
        <w:t>opvoeding. Uiteindelijk willen de ouders allemaal hetzelfde, namelijk dat de kinderen op een adequate manier opgevoed worden.</w:t>
      </w:r>
    </w:p>
    <w:p w:rsidR="007E7FB5" w:rsidRPr="00A27FFB"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ouders leren hoe zij in de thuissituatie de ontwikkeling van het kind kunnen stimuleren.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Bij de eerste bijeenkomst wordt er altijd gestart met een kennismakingsronde. Zij mogen een familiefoto meenemen en kort iets vertellen over zichzelf en over hun gezin. Dit is om ook de ongemakkelijk sfeer weg te halen en om elkaar beter te leren kennen. Ook wordt er een geheimhoudingscontract ondertekend. Dit is om de informatie die van en aan elkaar verteld wordt, onder de deelnemers blijft. Dit is om de privacy van de deelnemers te waarborgen.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bijeenkomsten worden grotendeels vorm gegeven door de deelnemers zelf. Er is sprake van veel interactie met elkaar. Zij krijgen de gelegenheid om ervaringen met elkaar uit te wisselen en met elkaar in discussie te gaan over de onderwerpen. Dit zorgt voor een actieve deelname aan de bijeenkomsten. Dit versterkt de kans dat wat er geleerd wordt ook daadwerkelijk blijft ‘hangen’. Vervolgens geeft de trainer ook een kort stuk theorie over het onderwerp ter aanvulling en onderbouwing van de doelen en standpunten van het besproken thema. De interactievormen in de trainingen dragen bij om tips die de ouders van elkaar krijgen mee te nemen in de eigen thuissituatie, wat mogelijk ook kan leiden tot het uitproberen van de tips en adviezen die uitgewisseld zijn.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Op basis van de doelstellingen van de volgende trainingen, heb ik vastgesteld welke trainingen het beste aansluiten op de behoeftes en de specifieke problemen van de doelgroep:</w:t>
      </w:r>
    </w:p>
    <w:p w:rsidR="007E7FB5" w:rsidRPr="007E7FB5" w:rsidRDefault="007E7FB5" w:rsidP="007E7FB5">
      <w:pPr>
        <w:numPr>
          <w:ilvl w:val="0"/>
          <w:numId w:val="19"/>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Empowertmenttraining;</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Doel: bewust worden van eigen kracht, competenties en talenten om van hier uit keuzegedrag en eigen verantwoordelijkheid te ontwikkelen.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19"/>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Persoonlijke ontwikkelingstraining;</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Doel: bewustwording en het verder ontwikkelingen van persoonlijke kwaliteiten en talenten en stilstaan bij de zwakke punten en eigen valkuilen.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training wordt samengesteld op basis van de kernkwaliteiten van de deelnemers.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19"/>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Familie en gezinscompetentietraining;</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Doel: bewustwording van de krachten en competenties in het gezin.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Een training gebaseerd op een bestaande Nederlandse programma, ‘De tijd van je leven’, vertaald naar de kenmerken van een Antilliaanse/Arubaanse gezin. Onderwerpen die mogelijk naar voren kunnen komen zijn o.a. leren om samen erop uit te gaan met het gezin, aan tafel zitten om gezamenlijk te eten, leren hoe om te gaan met de verschillende opvoedersrollen in het gezin, hoe om een balans te vinden in het gezin. Het leren hoe men het beste met elkaar kan communiceren in het gezin. </w:t>
      </w:r>
    </w:p>
    <w:p w:rsidR="007E7FB5" w:rsidRPr="007E7FB5" w:rsidRDefault="007E7FB5" w:rsidP="007E7FB5">
      <w:pPr>
        <w:spacing w:after="0" w:line="240" w:lineRule="auto"/>
        <w:rPr>
          <w:rFonts w:ascii="Times New Roman" w:eastAsia="Times New Roman" w:hAnsi="Times New Roman" w:cs="Times New Roman"/>
          <w:b/>
          <w:i/>
          <w:sz w:val="16"/>
          <w:szCs w:val="16"/>
          <w:lang w:eastAsia="ar-SA"/>
        </w:rPr>
      </w:pPr>
    </w:p>
    <w:p w:rsidR="007E7FB5" w:rsidRPr="007E7FB5" w:rsidRDefault="007E7FB5" w:rsidP="007E7FB5">
      <w:pPr>
        <w:numPr>
          <w:ilvl w:val="0"/>
          <w:numId w:val="19"/>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Opvoedondersteuning:</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Doel: ondersteuning, begeleiding en coaching van de opvoedvaardigheden.</w:t>
      </w:r>
    </w:p>
    <w:p w:rsidR="00A27FFB" w:rsidRDefault="007E7FB5" w:rsidP="007E7FB5">
      <w:pPr>
        <w:spacing w:after="0" w:line="240" w:lineRule="auto"/>
        <w:rPr>
          <w:rFonts w:ascii="Times New Roman" w:eastAsia="Times New Roman" w:hAnsi="Times New Roman" w:cs="Times New Roman"/>
          <w:b/>
          <w:i/>
          <w:sz w:val="28"/>
          <w:szCs w:val="28"/>
          <w:u w:val="single"/>
          <w:lang w:eastAsia="ar-SA"/>
        </w:rPr>
      </w:pPr>
      <w:r w:rsidRPr="007E7FB5">
        <w:rPr>
          <w:rFonts w:ascii="Times New Roman" w:eastAsia="Times New Roman" w:hAnsi="Times New Roman" w:cs="Times New Roman"/>
          <w:sz w:val="24"/>
          <w:szCs w:val="24"/>
          <w:lang w:eastAsia="ar-SA"/>
        </w:rPr>
        <w:t xml:space="preserve">De trainingen op dit gebied zijn afhankelijk van de vraag en behoeftes van de doelgroep. De meeste informatie over de opvoeding kunnen de ouders in principe zelf op internet gaan opzoeken. In de trainingen wordt er enerzijds aandacht besteed aan het opzoeken van de juiste informatie over de opvoeding. Anderzijds worden de hiaten die in het Antilliaanse/Arubaanse opvoedingscultuur naar voren komen, besproken. </w:t>
      </w:r>
    </w:p>
    <w:p w:rsidR="00A27FFB" w:rsidRDefault="00A27FFB" w:rsidP="007E7FB5">
      <w:pPr>
        <w:spacing w:after="0" w:line="240" w:lineRule="auto"/>
        <w:rPr>
          <w:rFonts w:ascii="Times New Roman" w:eastAsia="Times New Roman" w:hAnsi="Times New Roman" w:cs="Times New Roman"/>
          <w:b/>
          <w:i/>
          <w:sz w:val="28"/>
          <w:szCs w:val="28"/>
          <w:u w:val="single"/>
          <w:lang w:eastAsia="ar-SA"/>
        </w:rPr>
      </w:pPr>
    </w:p>
    <w:p w:rsidR="00A27FFB" w:rsidRDefault="00A27FFB" w:rsidP="007E7FB5">
      <w:pPr>
        <w:spacing w:after="0" w:line="240" w:lineRule="auto"/>
        <w:rPr>
          <w:rFonts w:ascii="Times New Roman" w:eastAsia="Times New Roman" w:hAnsi="Times New Roman" w:cs="Times New Roman"/>
          <w:b/>
          <w:i/>
          <w:sz w:val="28"/>
          <w:szCs w:val="28"/>
          <w:u w:val="single"/>
          <w:lang w:eastAsia="ar-SA"/>
        </w:rPr>
      </w:pPr>
    </w:p>
    <w:p w:rsidR="00A27FFB" w:rsidRDefault="00A27FFB" w:rsidP="007E7FB5">
      <w:pPr>
        <w:spacing w:after="0" w:line="240" w:lineRule="auto"/>
        <w:rPr>
          <w:rFonts w:ascii="Times New Roman" w:eastAsia="Times New Roman" w:hAnsi="Times New Roman" w:cs="Times New Roman"/>
          <w:b/>
          <w:i/>
          <w:sz w:val="28"/>
          <w:szCs w:val="28"/>
          <w:u w:val="single"/>
          <w:lang w:eastAsia="ar-SA"/>
        </w:rPr>
      </w:pPr>
    </w:p>
    <w:p w:rsidR="00A27FFB" w:rsidRPr="00A27FFB" w:rsidRDefault="00A27FFB" w:rsidP="007E7FB5">
      <w:pPr>
        <w:spacing w:after="0" w:line="240" w:lineRule="auto"/>
        <w:rPr>
          <w:rFonts w:ascii="Times New Roman" w:eastAsia="Times New Roman" w:hAnsi="Times New Roman" w:cs="Times New Roman"/>
          <w:b/>
          <w:i/>
          <w:sz w:val="28"/>
          <w:szCs w:val="28"/>
          <w:u w:val="single"/>
          <w:lang w:eastAsia="ar-SA"/>
        </w:rPr>
      </w:pPr>
    </w:p>
    <w:p w:rsidR="007E7FB5" w:rsidRPr="007E7FB5" w:rsidRDefault="007E7FB5" w:rsidP="007E7FB5">
      <w:pPr>
        <w:numPr>
          <w:ilvl w:val="0"/>
          <w:numId w:val="19"/>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lastRenderedPageBreak/>
        <w:t>Vadertraining;</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Doel: bewust worden van de verantwoordelijkheden als vader en (door) ontwikkelen van vaderschapscompetenties.</w:t>
      </w:r>
      <w:r w:rsidRPr="007E7FB5">
        <w:rPr>
          <w:rFonts w:ascii="Times New Roman" w:eastAsia="Times New Roman" w:hAnsi="Times New Roman" w:cs="Times New Roman"/>
          <w:sz w:val="24"/>
          <w:szCs w:val="24"/>
          <w:vertAlign w:val="superscript"/>
          <w:lang w:eastAsia="ar-SA"/>
        </w:rPr>
        <w:footnoteReference w:id="2"/>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3.6.3 Eindconclusie.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deze paragraaf is naar voren gekomen hoe de organisatie EQ-line training &amp; coaching te werk gaat en wat er verwacht kan worden van de trainingen. Ook zijn de trainingen aan bod gekomen die mogelijk aansluiten op de behoeftes en specifieke problemen van de doelgroep die in de eerste twee paragraven naar voren zijn gekomen. De training die verzorgd worden door trainer en coach, mevr. Gouverneur, worden op aanvraag van de opdrachtgever en de behoeftes en (hulp) vragen van de doelgroep samengesteld. Afhankelijk van de onderwerpen worden ook de hiaten die in de Antilliaanse/Arubaanse opvoedingscultuur naar voren komen erin verwerkt. De trainingen zijn theoretisch onderbouwd, gespecialiseerd en op maat gemaakt voor de desbetreffende doelgroep.</w:t>
      </w: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r w:rsidRPr="007E7FB5">
        <w:rPr>
          <w:rFonts w:ascii="Times New Roman" w:eastAsia="Times New Roman" w:hAnsi="Times New Roman" w:cs="Times New Roman"/>
          <w:b/>
          <w:i/>
          <w:sz w:val="28"/>
          <w:szCs w:val="28"/>
          <w:u w:val="single"/>
          <w:lang w:eastAsia="ar-SA"/>
        </w:rPr>
        <w:br w:type="page"/>
      </w:r>
      <w:r w:rsidRPr="007E7FB5">
        <w:rPr>
          <w:rFonts w:ascii="Times New Roman" w:eastAsia="Times New Roman" w:hAnsi="Times New Roman" w:cs="Times New Roman"/>
          <w:b/>
          <w:i/>
          <w:sz w:val="28"/>
          <w:szCs w:val="28"/>
          <w:u w:val="single"/>
          <w:lang w:eastAsia="ar-SA"/>
        </w:rPr>
        <w:lastRenderedPageBreak/>
        <w:t>3.7 Welke trainingen en/of methodieken bestaan er buiten het aanbod van Stichting C &amp; H B?</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Inleiding.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In het onderzoek van Van Lier (2002) blijkt dat de meeste professionals zich zorgen maken over de opvoeding van kinderen. Deze zorgen gaan vooral over de culturele opvoeding en niet over de uiterlijke verzorging of de gezondheid van de kinderen. Het ontbreekt de kinderen zeker niet aan kleding, eten e.d. Uit onderzoek blijkt dat jonge ouders aangeven weinig behoefte te hebben aan hulp wat betreft opvoedondersteuning. Echter uit de gesprekken die gevoerd zijn in de praktijk komt naar voren dat de jonge ouders wel open staan voor hulp en voornamelijk hulp in de opvoeding. In de eerste twee paragraven van dit hoofdstuk zijn de behoeftes en de specifieke problemen van de doelgroep in kaart gebracht. Op basis van de verkregen informatie is er een keuze gemaakt in de gevonden trainingen. Het streven is om de trainingen zoveel mogelijk aan te laten sluiten op de doelgroep.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3.7.1 De trainingen.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eerste training genaamd ‘Bira Grandi’ (Volwassen worden) is een speciaal ontwikkelde training voor de Antilliaanse/Arubaanse doelgroep. Deze trainingsmodule is ontstaan naar aanleiding van een onderzoek in 2004 naar de opvoedingssituatie in Antilliaanse/Arubaanse gezinnen. In de eindrapportage van dit onderzoek kwam naar voren dat Antilliaanse/Arubaanse ouders vaak niet of onvoldoende worden bereikt met activiteiten op het gebied van opvoedingsondersteuning. Hoewel de uitkomsten niet gegeneraliseerd kunnen worden op de gehele Antilliaanse/Arubaanse bevolkingsgroep, lijken toch een aantal opvoedingsvragen vaak voor te komen. De inhoud van de training is deels gebaseerd op een eerder verschenen cursus genaamd ‘Bon Kria’ en themapakketten vanuit het expertisecentrum Jeugd, Samenleving en Opvoeding (JSO). De modules zijn samengesteld en gecreëerd in opdracht van GGD Rotterdam door Stichting Daaladvies. </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Doelgroep.</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trainingspakket omvat in totaal acht modules, waarvan vier geschikt zijn voor het gebruik in groepen ouders van Antilliaanse/Arubaanse afkomst, ongeacht de leeftijd van de kinderen. Twee modules richten zich op ouders met een pubers. De andere twee modules richten zich op tiener/jonge ouders.</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ind w:left="708" w:hanging="708"/>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Tijdsduur, aantal deelnemers, werkvormen.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Elk bijeenkomst duurt twee uur. De groepsgrootte kan variëren. Het meest effectieve groepsvorm is een groep van 8 tot 12 deelnemers. De werkvormen die gebruikt worden zijn o.a. oefeningen, die individueel of in subgroepen worden gemaakt, thuisopdrachten en ook rollenspellen.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Het programma.</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Het programma van elke themabijeenkomst bestaat uit dezelfde basisvorm. De bijeenkomst wordt gestart met een korte opening en welkom boodschap. Vervolgens krijgen de deelnemers de kans om met elkaar kennis te maken en zichzelf voor te stellen. Dit wordt in de eerste twee bijeenkomsten gedaan met behulp van een kennismakingspel. Hierna wordt er inhoudelijk in gegaan op de thema van de bijeenkomst. Dit wordt in verschillende werkvormen gedaan o.a. werkblaadjes, korte theorie over het onderwerp en actieve interactie spellen in duo’s of in groepsverband. Tussendoor wordt er ook ruimte gemaakt voor een korte pauze. Vervolgens komt de rest van de dingen die besproken moeten worden aan bod en wordt de bijeenkomst afgerond en afgesloten met o.a. een evaluatieronde. Tevens wordt er </w:t>
      </w:r>
      <w:r w:rsidRPr="007E7FB5">
        <w:rPr>
          <w:rFonts w:ascii="Times New Roman" w:eastAsia="Times New Roman" w:hAnsi="Times New Roman" w:cs="Times New Roman"/>
          <w:sz w:val="24"/>
          <w:szCs w:val="24"/>
          <w:lang w:eastAsia="ar-SA"/>
        </w:rPr>
        <w:lastRenderedPageBreak/>
        <w:t>tot slot in kaart gebracht wat er geleerd is en wat mogelijk meegenomen wordt als tip/advies in de eigen gezinssituatie.</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Themabijeenkomsten.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Aan de hand van de verkregen informatie over de behoeftes en de specifieke problemen van de ouders is er een keuze gemaakt in de themabijeenkomsten. Per thema is aangegeven wat voor doelen er aan bod komen gedurende de bijeenkomst en in hoeverre het aansluit bij de doelgroep.</w:t>
      </w:r>
    </w:p>
    <w:p w:rsidR="007E7FB5" w:rsidRPr="007E7FB5" w:rsidRDefault="007E7FB5" w:rsidP="007E7FB5">
      <w:pPr>
        <w:numPr>
          <w:ilvl w:val="0"/>
          <w:numId w:val="18"/>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Thema 1: ‘Opvoeden begint bij jezelf’. De doelen die o.a. aan bod komen zijn: </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Inzicht krijgen in het begrip zelfbeeld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over zichzelf en stil staan bij eigen opvoeding</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Bewustwording van invloed op zelfbeeld van het kind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over (alleenstaand) ouderschap</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 Het onderscheid leren tussen de opvoedingsstijlen; autoritaire en responsieve opvoedingsstijl</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doelen van de bijeenkomst die gerealiseerd willen worden zijn in grote mate de basis van een opvoedingsrelatie tussen ouder en kind in een gezin. In de praktijk kwam naar voren dat bij de meeste van de ouders vragen zijn op gebied van de opvoeding, met name hoe om te gaan met bepaalde onderwerpen. De doelen van dit thema kunnen bijdrage aan het begrijpen en leren wat voor invloed de opvoeding die de jonge moeders zelf hebben gehad, wat voor rol dit kan spelen in hun eigen manier van opvoeding nu in het gezin.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18"/>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Thema 2: ‘Positief communiceren’. De doelen die aan bod komen zijn het volgende:</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Inzicht krijgen in de manier waarop er gecommuniceerd wordt met het kind en de beïnvloeding van de onderlinge relatie</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Handvatten om het kind beter te stimuleren en te ondersteunen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en oefenen in het passief en actief luisteren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Oefenen in het herkennen van gevoelens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voornaamste doelstelling vanuit dit thema is het versterken en het positief beïnvloeden van de onderlinge communicatie tussen ouder en kind in het gezin. In de literatuur kwam naar voren dat de Antilliaanse/Arubaanse opvoeding zich kenmerkt door een beperkte mate van sensitieve responsiviteit. Dit uit zich met name in de communicatie tussen opvoeder en het kind. Er wordt nauwelijks gepraat en veel verbaal contact vindt plaats op gebiedende en verbiedende wijze. Als gevolg belemmert dit de communicatieve ontwikkeling van het kind. Uit de uitkomsten in de praktijk is er onvoldoende informatie om zeker te weten dat er in de gezinnen ook sprake is van deze vorm van opvoeding. Dit betekent niet dat er geen aandacht besteedt mag worden aan dit onderwerp. Het komt tenslotte veel voor in de Antilliaanse/Arubaanse cultuur.</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18"/>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Thema 3: ‘Ik ben de baas’. De volgende doelen komen aan bod: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over boosheid en de invloed ervan op zichzelf en het kind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Inzicht krijgen in de relatie tussen agressie en zelfbeeld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Leren wat het verschil tussen agressiviteit en assertiviteit is</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Tips over het omgaan met agressief gedrag</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over de consequenties van het gebruik van macht</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over rol als leidinggevende in het gezin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Ook dit thema sluit aan bij wat er bij de voorgaande thema naar voren is gebracht. De Antilliaanse/Arubaanse opvoeding heeft een sterke disciplinerende karakter. De sociaaleconomische positie van het gezin en het gezinsstructuur kan een risicofactor zijn, wat de overbelasting en de mate van responsiviteit in het gezin beïnvloed. De overbelasting die ontstaat, kan gepaard gaan met verschillende emoties waaronder boosheid en agressiviteit. </w:t>
      </w:r>
      <w:r w:rsidRPr="007E7FB5">
        <w:rPr>
          <w:rFonts w:ascii="Times New Roman" w:eastAsia="Times New Roman" w:hAnsi="Times New Roman" w:cs="Times New Roman"/>
          <w:sz w:val="24"/>
          <w:szCs w:val="24"/>
          <w:lang w:eastAsia="ar-SA"/>
        </w:rPr>
        <w:lastRenderedPageBreak/>
        <w:t xml:space="preserve">Onbewust kunnen deze emoties de relatie tussen ouder en het kind in het gezin beïnvloeden op een negatieve manier. Dit thema kan bevorderend zijn om bewustwording van eigen emoties te krijgen en hoe zij het beste hiermee om kunnen gaan. </w:t>
      </w:r>
    </w:p>
    <w:p w:rsidR="007E7FB5" w:rsidRPr="007E7FB5" w:rsidRDefault="007E7FB5" w:rsidP="007E7FB5">
      <w:pPr>
        <w:spacing w:after="0" w:line="240" w:lineRule="auto"/>
        <w:rPr>
          <w:rFonts w:ascii="Times New Roman" w:eastAsia="Times New Roman" w:hAnsi="Times New Roman" w:cs="Times New Roman"/>
          <w:color w:val="FF0000"/>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volgende twee thema’s besteden aandacht aan tiener/jonge moeders en zijn gespecificeerd op hun behoeftes en mogelijke problemen die zich voor kunnen doen bij jong ouderschap. </w:t>
      </w:r>
    </w:p>
    <w:p w:rsidR="007E7FB5" w:rsidRPr="007E7FB5" w:rsidRDefault="007E7FB5" w:rsidP="007E7FB5">
      <w:pPr>
        <w:numPr>
          <w:ilvl w:val="0"/>
          <w:numId w:val="18"/>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Thema 4: ‘Breng jezelf in balans. De doelen die aan bod komen zijn: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en stilstaan bij de doelen in het leven en bewustwording van de keuzemogelijkheden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Aanmoediging van elkaar in bovenstaand proces</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over eigen talenten en competenties</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Leren van het maken van bewuste keuzes</w:t>
      </w:r>
    </w:p>
    <w:p w:rsidR="007E7FB5" w:rsidRPr="007E7FB5" w:rsidRDefault="007E7FB5" w:rsidP="007E7FB5">
      <w:pPr>
        <w:numPr>
          <w:ilvl w:val="0"/>
          <w:numId w:val="18"/>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Thema 5: ‘Mijn toekomst is nog niet voorbij’. De volgende doelen komen bij dit thema aan bod: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over de toekomst</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Doelen formuleren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Stappen maken die nodig zijn bij het verwezenlijken van de doelen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Elkaar aanmoedigen om de gestelde doelen te bereiken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Bij beide thema’s wordt er aandacht besteedt aan het stimuleren van het zelfvertrouwen, zelfbeeld en gevoel van eigenwaarde van de jonge ouders. Uit de literatuur komt naar voren dat tiener/jonge ouders twee ingrijpende levensfases doorlopen; tegelijkertijd volwassen worden en ouder zijn. Dit kan in veel gevallen moeilijk te combineren zijn. Jong moederschap hoeft niet alleen beperkingen en problemen met zich mee te brengen. Het kan ook een positief keerpunt in het leven zijn. De jonge ouders moeten zich bewust worden van de positieve dingen in het leven en niet bij de pakken neer gaan zitten en denken dat de toekomst voorbij is. Door doelen voor de toekomst te formuleren en elkaar aan te moedigen kunnen de doelen die zij voor ogen hadden alsnog bereikt worden. </w:t>
      </w:r>
    </w:p>
    <w:p w:rsidR="007E7FB5" w:rsidRPr="007E7FB5" w:rsidRDefault="007E7FB5" w:rsidP="007E7FB5">
      <w:pPr>
        <w:spacing w:after="0" w:line="240" w:lineRule="auto"/>
        <w:rPr>
          <w:rFonts w:ascii="Times New Roman" w:eastAsia="Times New Roman" w:hAnsi="Times New Roman" w:cs="Times New Roman"/>
          <w:color w:val="FF0000"/>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De tweede training; ‘Komunikashon y relashon’ (Communicatie en relatie).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Dit themapakket is samengesteld voor Antilliaanse/Arubaanse ouders van kinderen van 0-16 jaar. De themabijeenkomst gaat over het werken aan een positieve relatie met het kind. Ook dit is een bijeenkomst die samengesteld is vanuit het onderzoek in 2004 door het JSO. De doelstellingen die in deze themabijeenkomst aan bod komt zijn het volgende:</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inzicht krijgen in de omgang met het kind en het wijze van communiceren.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Kennis over opvoedingsalternatieven en het verkrijgen van handvatten, waar het gaat om: het ondersteunen en stimuleren van het kind, het aangeven van grenzen en structuur aan het kind.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Bewustwording bij de positieve bijdrage die geleverd kan worden aan de ontwikkeling van het kind; het kind opvoeden tot een verantwoordelijke en sociaal vaardige persoon.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Kennis maken met concrete vaardigheden om de communicatie met het kind te veranderen of te verbeteren.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Zowel in de tweede thema van de voorgaande trainingsmodule als in dit trainingspakket is er sprake van het verkrijgen van inzicht in de belangrijke vaardigheden die de communicatie tussen ouder en kind zitten. Het is van belang dat er voor beide partijen recht wordt gedaan aan de gevoelens en ideeën. Kennis en inzicht in deze vaardigheden versterken de opvoedingsstructuur. De onderlinge relatie en het persoonlijk welbevinden tussen zowel de ouders als het kind worden versterkt en gestimuleerd.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A27FFB" w:rsidRDefault="00A27FFB" w:rsidP="007E7FB5">
      <w:pPr>
        <w:spacing w:after="0" w:line="240" w:lineRule="auto"/>
        <w:rPr>
          <w:rFonts w:ascii="Times New Roman" w:eastAsia="Times New Roman" w:hAnsi="Times New Roman" w:cs="Times New Roman"/>
          <w:i/>
          <w:sz w:val="24"/>
          <w:szCs w:val="24"/>
          <w:lang w:eastAsia="ar-SA"/>
        </w:rPr>
      </w:pPr>
    </w:p>
    <w:p w:rsidR="00A27FFB" w:rsidRDefault="00A27FFB"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lastRenderedPageBreak/>
        <w:t>De derde training; ‘Nos ke nos por’(Waar een wil is, is een weg).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Zoals eerder beschreven in dit onderzoeksrapport fungeert binnen het Antilliaanse/Arubaanse gezin de moeder meestal als opvoeder. Door verschillende oorzaken en problemen die gepaard gaan met het ouderschap, krijgen de vaders niet of nauwelijks de kans om hun rol als vader in te vullen. Hier komt bij dat de meeste Antilliaanse/Arubaanse (jonge) vaders zelf geen vaderfiguur in hun opvoeding hebben ervaren, waardoor zij ook geen voorbeelden hebben gezien van vaders die hun vaderrol bewust en op een positieve manier hebben opgepakt. In de praktijk is echter naar voren gekomen dat er degelijk wel vaders zijn die betrokken zijn bij de ontwikkeling van het kind. Mogelijk door de afwijzende houding van de moeder en het ontbreken van positieve voorbeelden, slagen zij er niet in hun vaderrol in te vullen. Deze gegevens vormen een belangrijke motivatie om ook een training gericht op de (jonge) vaders bij dit onderzoeksrapport te betrekken.</w:t>
      </w:r>
    </w:p>
    <w:p w:rsidR="007E7FB5" w:rsidRPr="007E7FB5" w:rsidRDefault="007E7FB5" w:rsidP="007E7FB5">
      <w:pPr>
        <w:spacing w:after="0" w:line="240" w:lineRule="auto"/>
        <w:rPr>
          <w:rFonts w:ascii="Times New Roman" w:eastAsia="Times New Roman" w:hAnsi="Times New Roman" w:cs="Times New Roman"/>
          <w:color w:val="FF0000"/>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Deze training is gericht op Antilliaanse/Arubaanse vaders en hun rol in de opvoeding van het kind. Ook in deze training zijn de basisvormen die aan bod komen bij de voorgaande trainingen hetzelfde. De tijdsduur en het programma komen ook overeen met de vorige besproken trainingen. De doelen die aan bod komen zijn het volgende:</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krijgen van inzicht in hun eigen identiteit en opvoeding en de rol die hun vader daarin heeft gespeeld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krijgen van inzicht in de eigen rol als vader in de relatie tot het kind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Ervaringen, emoties en ideeën met elkaar delen over de vaderrol</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Nadenken over de vraag ‘wat voor soort vader wil ik voor mijn kinderen zijn?’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3.7.2 Eindconclusie.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deze paragraaf zijn er trainingspakketten aan bod gekomen die niet in het aanbod van Stichting C &amp; H B zitten. In 2004 voerde het JSO een onderzoek uit op de opvoedingssituatie in de Antilliaanse/Arubaanse gezinnen. Antilliaanse/Arubaanse ouders blijken vaak niet of onvoldoende bereikt te worden op het gebied van de opvoeding. Er zijn een aantal opvoedingsvragen, die vaak voorkomen in de gezinnen. Op basis van deze opvoedingsvragen zijn de thema’s van de trainingen ontstaan. De voornaamste doelstellingen die naar voren komen hebben betrekking op o.a.: bewustwording van eigen kwaliteiten, competenties, talenten, opvoedvaardigheden, kennis, inzicht krijgen op verschillende gebieden van de opvoeding, het ontwikkelen van een positief zelfbeeld en gevoel van eigenwaarde.</w:t>
      </w:r>
    </w:p>
    <w:p w:rsidR="007E7FB5" w:rsidRPr="007E7FB5" w:rsidRDefault="007E7FB5" w:rsidP="007E7FB5">
      <w:pPr>
        <w:spacing w:after="0" w:line="240" w:lineRule="auto"/>
        <w:jc w:val="center"/>
        <w:rPr>
          <w:rFonts w:ascii="Times New Roman" w:eastAsia="Times New Roman" w:hAnsi="Times New Roman" w:cs="Times New Roman"/>
          <w:sz w:val="24"/>
          <w:szCs w:val="24"/>
          <w:lang w:eastAsia="ar-SA"/>
        </w:rPr>
      </w:pPr>
      <w:r w:rsidRPr="007E7FB5">
        <w:rPr>
          <w:rFonts w:ascii="Times New Roman" w:eastAsia="Times New Roman" w:hAnsi="Times New Roman" w:cs="Times New Roman"/>
          <w:b/>
          <w:i/>
          <w:sz w:val="28"/>
          <w:szCs w:val="28"/>
          <w:u w:val="single"/>
          <w:lang w:eastAsia="ar-SA"/>
        </w:rPr>
        <w:br w:type="page"/>
      </w:r>
      <w:r w:rsidRPr="007E7FB5">
        <w:rPr>
          <w:rFonts w:ascii="Times New Roman" w:eastAsia="Times New Roman" w:hAnsi="Times New Roman" w:cs="Times New Roman"/>
          <w:b/>
          <w:i/>
          <w:sz w:val="28"/>
          <w:szCs w:val="28"/>
          <w:u w:val="single"/>
          <w:lang w:eastAsia="ar-SA"/>
        </w:rPr>
        <w:lastRenderedPageBreak/>
        <w:t>3.8 Wat zijn de onderwerpen die de desbetreffende ouders bespreekbaar zouden willen maken in een training en hoeveel ouders zouden willen deelnemen?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3.8.1 Conclusies uit de interviews.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de voorgaande paragraven is naar voren gekomen wat de behoeftes van de jonge ouders zijn en op welke gebieden zij mogelijk problemen ondervinden. Aan het einde van de gesprekken heb ik ook nog een keer gevraagd wat zij zelf belangrijk vinden dat in een training gericht op hun als doelgroep, naar voren moet komen. Enerzijds kwamen meeste antwoorden overeen met wat ze eerder in de gesprekken hadden aangegeven. Anderzijds bedachten de jonge ouders ook andere interessante thema’s. Over het algemeen waren de ouders enthousiast over het feit dat er trainingen plaats gaan vinden die betrekking hebben op de behoeftes en vragen die zij gedurende de gesprekken hebben aangegeven. Ik ben van mening dat dit idee ze motivatie geef om deel te nemen, omdat hun ideeën van belang zijn voor het opzetten van een aangepaste training. De ouders voelen zich mogelijk gehoord en hun wensen worden betrokken in het proces.</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Over het algemeen gaven de meeste ouders aan dat zij de opvoeding een belangrijk en interessant onderwerp vinden. Alles wat belangrijk is om als opvoeder te weten over de opvoeding. De specifieke onderwerpen zijn o.a.:</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Consequent zijn.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Structuur bij het slapen en naar bed gaan.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Communicatie tussen opvoeder en het kind.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Samen leren spelen met het kind.</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Tips, adviezen en ervaringen uitwisselen met andere ouders.</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Hoe het beste om te gaan met een peuter.</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Tips over de overgang van de opvang naar een basisschool en hoe hiermee om te gaan.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Ook andere onderwerpen zijn naar voren gekomen o.a.:</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Tips en adviezen over de financiën. </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Zelfvertrouwen ontwikkelen.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Bewustwording van de eigen competenties, kwaliteiten en gevoel van eigenwaarde.</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Alle ouders gaven aan deel te willen nemen aan een training. Drie van de respondenten gaven aan dat zij best willen deelnemen, maar het is afhankelijk van de onderwerpen; als deze ze aanspreken en als ze er tijd voor zouden hebben.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3.8.2 Eindconclusie.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de gesprekken met de ouders was er veel enthousiasme waar te nemen wat betreft het deelnemen aan een aangepaste training. Tevens kwamen er veel onderwerpen naar voren die de ouders graag zouden willen bespreken in de training. Onderwerpen met betrekking tot de opvoeding is het meest naar voren gekomen. Hiernaast zijn ook tips en adviezen op financieel gebied naar voren en onderwerpen op gebied van de psychosociale ontwikkeling van de jonge moeders.</w:t>
      </w:r>
    </w:p>
    <w:p w:rsidR="007E7FB5" w:rsidRPr="007E7FB5" w:rsidRDefault="007E7FB5" w:rsidP="007E7FB5">
      <w:pPr>
        <w:spacing w:after="0" w:line="240" w:lineRule="auto"/>
        <w:rPr>
          <w:rFonts w:ascii="Times New Roman" w:eastAsia="Times New Roman" w:hAnsi="Times New Roman" w:cs="Times New Roman"/>
          <w:b/>
          <w:bCs/>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bCs/>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bCs/>
          <w:sz w:val="24"/>
          <w:szCs w:val="24"/>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sz w:val="24"/>
          <w:szCs w:val="24"/>
          <w:lang w:eastAsia="ar-SA"/>
        </w:rPr>
        <w:br w:type="page"/>
      </w:r>
      <w:r w:rsidRPr="007E7FB5">
        <w:rPr>
          <w:rFonts w:ascii="Times New Roman" w:eastAsia="Times New Roman" w:hAnsi="Times New Roman" w:cs="Times New Roman"/>
          <w:b/>
          <w:i/>
          <w:sz w:val="28"/>
          <w:szCs w:val="28"/>
          <w:u w:val="single"/>
          <w:lang w:eastAsia="ar-SA"/>
        </w:rPr>
        <w:lastRenderedPageBreak/>
        <w:t>3.9 Effectieve interventies en programma’s voor jonge ouders.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Inleiding.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Om ervoor te zorgen dat het jong ouderschap niet tot problemen leidt voor het kind, is het belangrijk dat er effectieve interventies bestaan speciaal voor de jonge ouders (en hun kind). Hulp bieden aan jonge ouders vraagt om specifieke aanpak. Zoals al eerder genoemd moeten jonge ouders in een korte tijd, nadat zij geconfronteerd zijn met een (vaak) ongeplande zwangerschap, veel stappen naar zelfstandigheid ondernemen. In de eerste instantie ondervinden zij problemen met het vinden van informatie en advies of het regelen van praktische hulp wat betreft zelfstandige huisvesting of opvang, financiën, mogelijkheden om school af te maken en/of werk te vinden. Op langer termijn is het van belang dat de hulp en steun aan de jonge ouders gericht is op zelfredzaamheid, het ontwikkelen van een positief zelfbeeld, het opbouwen van een sociaal netwerk, het leren van opvoedingsvaardigheden en de juiste plek weten te vinden voor steun of hulp (Keinemans, 2011).</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3.9.1 Het sociale netwerk en steun.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Keinemans (2011) beschrijft ook in zijn boek dat jonge ouders zelf aangeven dat zij sociale steun van vrienden en familie belangrijk vinden in hun leven. Ook in andere literatuur komt naar voren dat sociale ondersteuning een positieve invloed heeft op de jonge ouders. Er wordt grote waarde gehecht aan sociale steun om de negatieve consequenties van jong ouderschap te keren. Steunende netwerken zou ook een positieve invloed uitoefenen op stress, maatschappelijk perspectieven van de jonge ouders, de ouder-kindrelatie, de ontwikkelingskansen van kinderen en de ouderschapsstijl. Het is dan ook nodig om het sociale netwerk van de jonge ouders te betrekken in de behandeling. Wanneer er geen sociale netwerk aanwezig is of er is onvoldoende ondersteuning, kan de professionele hulpverlening deze leegte tijdelijk opvullen. Een voorwaarde hierbij is dat er een betekenisvolle relatie ontstaat tussen de hulpverlener en de cliënt.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3.9.2 Hechting.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Hechting is een emotionele band die zich ontwikkeld tussen het kind en een individu. Een veilige hechtingsrelatie is ook van belang voor een gezonde ontwikkeling van het kind. Het is een duurzame effectieve relatie en speelt een belangrijke rol in het omgaan met moeilijke of ongunstige omstandigheden. Is er sprake van een onveilige hechting, dan kan het een risico vormen voor het ontwikkelen van psychische problematiek op latere leeftijd.</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Ervaart de ouder problemen, dan kan het de hechtingsrelatie tussen ouder en kind beïnvloeden. Daarom lijkt interventie gericht op hechting nodig te zijn in behandeling van jonge ouders (Feldman, 2009).</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is belangrijk dat jonge moeder leren een positieve interactie met hun kind aan te gaan, sensitief responsief te reageren en zelfvertrouwen te ontwikkelen. Een middel dat hiervoor veel gebruikt wordt is ‘videofeedback’. Er worden beelden gemaakt van de interactie tussen ouder en kind. Er wordt aandacht besteedt een de contactinitiatieven van het kind en respons van de opvoeder. De doelstelling achter videofeedback is dat de ouder door het terugkijken van eigen beelden, nieuwe mogelijkheden krijgt om de sensitiviteit tegenover het kind (verder) te ontwikkelen. Dit leidt vervolgens tot het verbeteren van het contact tussen ouder en kind. Uit een analyse naar de effectiviteit van videofeedback blijkt dat het leidt tot een verbetering van het opvoedingsgedrag en een positieve beleving van ouders. Ouders worden vaardiger in de interactie en ervaren ook meer plezier en minder problemen na afloop van het programma Fukkink, 2007).</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3.9.3 Effectieve programma’s.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Uit een onderzoek van Seitz &amp; Apfel (1999) blijkt dat huisbezoekprogramma’s, programma’s aangeboden op school en opvoedingsprogramma’s het meest effectief zijn in de behandeling van jonge ouders.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Huisbezoekprogramma’s.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Uit een analyse van Sweet &amp; Appelbaum (2004) blijkt dat huisbezoekprogramma’s bij gezinnen met jonge kinderen zowel op ouders als op de kinderen een positief effect hebben. Programma’s die specifiek gericht zijn op jonge ouders laten goede resultaten zien; zij gaan vaker terug naar school. Enkele voordelen van huisbezoekprogramma’s kunnen zijn: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bieden van brede gezinsgerichte ondersteuning in een vertrouwde omgeving,</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hulp op maat</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individuele aandacht</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werken aan het opbouwen van een vertrouwensband (Sweet &amp; Appelbaum, 2004).</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Amerika is de ‘Nurse Family Partnership (NFP)’ een bekend huisbezoekprogramma voor jonge aanstaande vrouwen die zwanger zijn van hun eerste kind. Zij hebben weinig of geen opleiding en kampen met meerdere problemen. Nederland heeft zijn eigen versie van de NFP, genaamd ‘VoorZorg’. Het doel van VoorZorg is het verbeteren van de zwangerschap en geboorteproces voor moeder en kind, het verbeteren van de gezondheid en ontwikkeling van het kind en het verbeteren van de persoonlijke ontwikkeling van de moeder. De moeders krijgen ondersteuning in de thuissituatie van een deskundige of professional. Videohometraining is een belangrijk onderdeel van het programma.</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School gebaseerde programma’s.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Uit de literatuur blijkt dat veel programma’s die plaatsvinden op school succesvol zijn in de behandeling van jonge ouders. Het idee hierachter is dat de school en de zorginstellingen samenwerken om er voor te zorgen dat de jonge ouders de juiste zorg krijgen en ook de kans hebben om hun opleiding af te maken. Een bekende ‘school-based’ programma in Amerika is ‘Taking Charge’. Dit programma is een taakgerichte cognitieve en gedragsmatige groepsinterventie op school. Er worden onderwerpen besproken zoals sociale rollen, keuzes maken, netwerk opbouwen en emotionele reacties. De jonge ouders oefenen met nieuwe vaardigheden en krijgen zelf de verantwoordelijkheid in het nemen van beslissingen. Het programma heeft positieve effecten op de probleemoplossende vaardigheden, cijfers en de aanwezigheid op school (Harris &amp; Franklin, 2009).</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In Nederland zijn er niet veel van zulke programma’s. Vanuit een aantal scholen wordt extra ondersteuning op school geboden aan jonge ouders. Hier gaat het dan om bijvoorbeeld extra adviesgesprekken waarin besproken wordt hoe het zorgen voor een kind gecombineerd kan worden met volgen van een opleiding. Als er gedurende de opleiding problemen ontstaan, dan wordt er hulp geboden. Voor praktische hulp wordt de moeder doorverwezen naar de juiste hulpverlening. In Rotterdam bestaat het programma ‘Jonge Meiden of Moeders Zelfstandig (JMZ)’. Dit programma is ontwikkeld voor tienermoeders van 12 tot 18 jaar. Zij kunnen daar speciaal voortgezet onderwijs volgen waarbij in kleine groepjes les wordt gegeven. Iedere (aanstaande) moeder krijgt ook een persoonlijke hulpverlener toegewezen. Er wordt gewerkt aan sociale vaardigheden en zij worden ondersteund in hun voorbereiding op het moederschap.</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Opvoedingsprogramma’s.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Opvoedingsprogramma’s betreft programma’s waar de focus ligt op het verbeteren van de houding, vaardigheden en kennis van de tieners/jonge ouders over het ouderschap. Ook hier </w:t>
      </w:r>
      <w:r w:rsidRPr="007E7FB5">
        <w:rPr>
          <w:rFonts w:ascii="Times New Roman" w:eastAsia="Times New Roman" w:hAnsi="Times New Roman" w:cs="Times New Roman"/>
          <w:sz w:val="24"/>
          <w:szCs w:val="24"/>
          <w:lang w:eastAsia="ar-SA"/>
        </w:rPr>
        <w:lastRenderedPageBreak/>
        <w:t>is weer Amerikaanse onderzoek naar geweest. Zowel individuele als groepsgewijze opvoedingsprogramma’s blijken een positief effect te hebben op de jonge ouders en hun kinderen. Er zijn positieve effecten gevonden op o.a. de sensitiviteit van de ouder, de identiteit en zelfvertrouwen en responsiviteit ten opzichte van het kind. Er is ook onderzoek gedaan naar een psycho-educatief opvoedingsprogramma. Dit houdt in dat de positieve opvoedingsvaardigheden van de ouder wordt versterkt. Er worden gezondheidsvoorlichtingen gegeven en praktische training zoals babymassage en reanimatie. Na de interventie blijken de ouders betere opvattingen en houdingen te hebben ten opzichte van het ouderschap en opvoeding. De ouders denken anders over straffen en over hun nieuwe rol als moeder. De veranderingen kunnen als een motiverende factor gezien worden voor gedragsveranderingen (Oudhof, Zoon &amp; Van der Steege, 2012).</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b/>
          <w:i/>
          <w:color w:val="FF0000"/>
          <w:sz w:val="24"/>
          <w:szCs w:val="24"/>
          <w:lang w:eastAsia="ar-SA"/>
        </w:rPr>
      </w:pPr>
      <w:r w:rsidRPr="007E7FB5">
        <w:rPr>
          <w:rFonts w:ascii="Times New Roman" w:eastAsia="Times New Roman" w:hAnsi="Times New Roman" w:cs="Times New Roman"/>
          <w:b/>
          <w:i/>
          <w:sz w:val="24"/>
          <w:szCs w:val="24"/>
          <w:lang w:eastAsia="ar-SA"/>
        </w:rPr>
        <w:t>3.9.4 Eindconclusie.</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Om te voorkomen dat jong ouderschap tot problemen leidt bij de jonge ouders, is het van belang dat het snel wordt opgepakt met een specifieke aanpak. Deze aanpak moet gericht zijn in de eerste instantie moet de hulp gericht zijn op het vinden van informatie, advies en het regelen van praktische hulp. Op langer termijn moet de hulp zich richten op zelfredzaamheid, het ontwikkelen van een positief zelfbeeld, het opbouwen van een sociaal netwerk, het leren van opvoedingsvaardigheden en de juiste plek weten te vinden voor verdere steun of hulp.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In de literatuur en in de praktijk wordt er veel waarde gehecht aan de sociale steun van familie en vrienden bij de jonge ouders. Het zou een positieve invloed uitoefenen op de stress, de maatschappelijke perspectieven van de jonge ouders, het ouder-kind relatie, de ontwikkeling van het kind en de ouderschapsstijl. Tevens is een veilige hechtingsrelatie tussen ouder en kind van belang voor een gezonde ontwikkeling bij het kind. Als er sprake is van problemen bij de ouder, kan dit van invloed zijn op de hechtingsrelatie tussen ouder en kind. Interventies en effectieve programma’s gericht op al deze gebieden is daarom gewenst in de behandeling van jonge ouders. Onder deze programma’s en interventies vallen o.a. huisbezoekprogramma’s, programma’s die aangeboden worden op school en opvoedingsprogramma’s. Een groot deel van de bekende programma’s en interventies in Nederland zijn afkomstig uit de Verenigde Staten. </w:t>
      </w: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br w:type="page"/>
      </w: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spacing w:after="0" w:line="240" w:lineRule="auto"/>
        <w:ind w:left="360"/>
        <w:jc w:val="center"/>
        <w:rPr>
          <w:rFonts w:ascii="Times New Roman" w:eastAsia="Times New Roman" w:hAnsi="Times New Roman" w:cs="Times New Roman"/>
          <w:sz w:val="24"/>
          <w:szCs w:val="24"/>
          <w:lang w:eastAsia="ar-SA"/>
        </w:rPr>
      </w:pPr>
    </w:p>
    <w:p w:rsidR="007E7FB5" w:rsidRPr="007E7FB5" w:rsidRDefault="007E7FB5" w:rsidP="007E7FB5">
      <w:pPr>
        <w:numPr>
          <w:ilvl w:val="0"/>
          <w:numId w:val="26"/>
        </w:numPr>
        <w:spacing w:after="0" w:line="240" w:lineRule="auto"/>
        <w:jc w:val="center"/>
        <w:rPr>
          <w:rFonts w:ascii="Times New Roman" w:eastAsia="Times New Roman" w:hAnsi="Times New Roman" w:cs="Times New Roman"/>
          <w:b/>
          <w:i/>
          <w:sz w:val="100"/>
          <w:szCs w:val="100"/>
          <w:lang w:eastAsia="ar-SA"/>
        </w:rPr>
      </w:pPr>
      <w:r w:rsidRPr="007E7FB5">
        <w:rPr>
          <w:rFonts w:ascii="Times New Roman" w:eastAsia="Times New Roman" w:hAnsi="Times New Roman" w:cs="Times New Roman"/>
          <w:b/>
          <w:i/>
          <w:sz w:val="100"/>
          <w:szCs w:val="100"/>
          <w:lang w:eastAsia="ar-SA"/>
        </w:rPr>
        <w:t>Conclusies en Aanbevelingen.</w:t>
      </w:r>
    </w:p>
    <w:p w:rsidR="007E7FB5" w:rsidRPr="007E7FB5" w:rsidRDefault="007E7FB5" w:rsidP="007E7FB5">
      <w:pPr>
        <w:spacing w:after="0" w:line="240" w:lineRule="auto"/>
        <w:ind w:left="720"/>
        <w:rPr>
          <w:rFonts w:ascii="Times New Roman" w:eastAsia="Times New Roman" w:hAnsi="Times New Roman" w:cs="Times New Roman"/>
          <w:b/>
          <w:i/>
          <w:sz w:val="28"/>
          <w:szCs w:val="28"/>
          <w:u w:val="single"/>
          <w:lang w:eastAsia="ar-SA"/>
        </w:rPr>
      </w:pP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ar-SA"/>
        </w:rPr>
      </w:pPr>
      <w:r w:rsidRPr="007E7FB5">
        <w:rPr>
          <w:rFonts w:ascii="Times New Roman" w:eastAsia="Times New Roman" w:hAnsi="Times New Roman" w:cs="Times New Roman"/>
          <w:b/>
          <w:i/>
          <w:sz w:val="28"/>
          <w:szCs w:val="28"/>
          <w:u w:val="single"/>
          <w:lang w:eastAsia="ar-SA"/>
        </w:rPr>
        <w:br w:type="page"/>
      </w:r>
      <w:r w:rsidRPr="007E7FB5">
        <w:rPr>
          <w:rFonts w:ascii="Times New Roman" w:eastAsia="Times New Roman" w:hAnsi="Times New Roman" w:cs="Times New Roman"/>
          <w:b/>
          <w:i/>
          <w:sz w:val="28"/>
          <w:szCs w:val="28"/>
          <w:u w:val="single"/>
          <w:lang w:eastAsia="ar-SA"/>
        </w:rPr>
        <w:lastRenderedPageBreak/>
        <w:t>4.1 Antwoorden op hoofd en deelvragen.</w:t>
      </w:r>
    </w:p>
    <w:p w:rsidR="007E7FB5" w:rsidRPr="007E7FB5" w:rsidRDefault="007E7FB5" w:rsidP="007E7FB5">
      <w:pPr>
        <w:spacing w:after="0" w:line="240" w:lineRule="auto"/>
        <w:jc w:val="center"/>
        <w:rPr>
          <w:rFonts w:ascii="Times New Roman" w:eastAsia="Times New Roman" w:hAnsi="Times New Roman" w:cs="Times New Roman"/>
          <w:b/>
          <w:i/>
          <w:sz w:val="24"/>
          <w:szCs w:val="24"/>
          <w:u w:val="single"/>
          <w:lang w:eastAsia="ar-SA"/>
        </w:rPr>
      </w:pP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b/>
          <w:i/>
          <w:sz w:val="24"/>
          <w:szCs w:val="24"/>
          <w:lang w:eastAsia="ar-SA"/>
        </w:rPr>
        <w:t>De hoofdvraag/onderzoeksvraag:</w:t>
      </w:r>
    </w:p>
    <w:p w:rsidR="007E7FB5" w:rsidRPr="007E7FB5" w:rsidRDefault="007E7FB5" w:rsidP="007E7FB5">
      <w:pPr>
        <w:spacing w:after="0" w:line="240" w:lineRule="auto"/>
        <w:rPr>
          <w:rFonts w:ascii="Times New Roman" w:eastAsia="Times New Roman" w:hAnsi="Times New Roman" w:cs="Times New Roman"/>
          <w:b/>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Welke trainingsinhoud/trainingswijze sluit aan op de behoeftes en specifieke problemen van de Antilliaanse/Arubaanse jonge ouders, in de leeftijd van 14 tot en met 25 jaar, die hun kind(eren) laten opvangen bij KDV Kids Villa?</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numPr>
          <w:ilvl w:val="0"/>
          <w:numId w:val="20"/>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Waarom is het percentage tiener/jonge ouders onder de Antilliaanse/Arubaanse doelgroep zo hoog?</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Uit de literatuur komen verschillende factoren naar voren die invloed hebben op het hoge percentage tiener/jonge moeders onder de Antilliaanse/Arubaanse doelgroep. Vooral de cultuur en de manier van opvoeding is van belang. Hiernaast zou anticonceptiegebruik en de kennis over anticonceptie een belangrijke reden zijn voor het hoge zwangerschapscijfer. Ook het opleidingsniveau en de sociaal economische status spelen een belangrijke rol.</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Tevens wordt de Antilliaanse/Arubaanse cultuur gekarakteriseerd als een matrifocale cultuur. Alleenstaand ouderschap komt vaak voor en wordt niet direct als een probleem gezien of ervaren onder de doelgroep. Dit zou wellicht een reden zijn waarom men onzorgvuldig omgaat met het gebruik van anticonceptie. Hiernaast wordt er een botsing in de Nederlandse cultuur en de Antilliaanse/Arubaanse cultuur waargenomen. Het openlijk bespreken van seksualiteit en de ruimte zodat de jongeren zelf kunnen ontdekken versus het niet of nauwelijks openlijk bespreken van seksualiteit en anticonceptie. De Antilliaanse/Arubaanse jongeren groeien hierdoor in een dubbele moraal.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Jong ouderschap hoeft in de eerste instantie niet problematisch te zijn. Op korte en lange termijn zijn er wel een aantal factoren die van invloed kunnen zijn op het ontstaan van problemen.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Jonge ouders ondergaan een aantal ingrijpende levensfases die soms moeilijk te combineren zijn. Echter hoeft jong ouderschap niet alleen beperkingen en problemen op te leveren. Het kan ook voor velen juist een positief keerpunt zijn in het leven. </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numPr>
          <w:ilvl w:val="0"/>
          <w:numId w:val="20"/>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Wat zijn de behoeftes van de Antilliaanse/Arubaanse jonge ouders?</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woord ‘behoeftes’ kan op verschillende wijze geïnterpreteerd worden, zowel in de theorie als in de praktijk. In de gesprekken met de jonge ouders is er ruimte gecreëerd, zodat zij hun eigen betekenis en toekenning aan het woord ‘behoeftes’ konden geven.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helft van de jonge ouders gaven aan dat zij op dit moment geen gemis in hun huidige leefsituatie ervaren en ook geen behoeftes zouden hebben op geen enkel leefgebied. De andere gedeelte van de ouders gaven aan dat zij behoefte hebben aan financiële inkomsten, meer vrije tijd voor zichzelf en rust. De theorie geeft echter aan dat er wel sprake is van bepaalde behoeftes, voornamelijk op gebied van sociale steun en de aanwezigheid van de partner of vaderfiguur voor hun kinderen. Echter wordt dit helemaal niet benoemd door de ouders. Een verklaring voor deze opvallende verschijning kan wellicht zijn, dat er wel sprake is van een vorm van gemis of behoeftes in de gezinnen. Maar dat deze worden gecompenseerd door de overige sociale steun die zij ervaren vanuit hun eigen netwerk van familie, vrienden en omgeving.</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numPr>
          <w:ilvl w:val="0"/>
          <w:numId w:val="20"/>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lastRenderedPageBreak/>
        <w:t>Wat zijn de specifieke problemen die de Antilliaanse/Arubaanse jonge ouders ervaren?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In de theorie komt naar voren dat jonge ouderschap niet altijd tot problemen hoeft te leiden. Tevens is het in de Antilliaanse/Arubaanse cultuur niet ongebruikelijk om op jonge leeftijd moeder te worden; er is sprake van een matrifocale cultuur.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Tevens ervaart en interpreteert elk individu het begrip ‘problemen’ op verschillende wijze. Het is ook verschillend per individu of zij iets daadwerkelijk als een probleem zien of ervaren. In de theorie wordt het woord ‘problemen, vrijwel altijd aangeduid als iets negatiefs of iets wat negatieve gevolgen kan hebben. Hiernaast wordt in de Antilliaanse/Arubaanse opvoeding aangeleerd om niet buitenshuis over de problemen te praten. Wat het best moeilijk maakt om in een eerste gesprek tot de specifieke ‘problemen’ te komen.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In de gesprekken met de jonge ouders zijn er twee leefgebieden naar voren gekomen waar zij mogelijk problemen zouden ondervinden; in de opvoeding en op financieel gebied. Echter zeiden ook een aantal ouders dat zij geen vragen hadden of dingen waar zij in het dagelijkse leven tegen aanliepen. Of er daadwerkelijk ‘problemen’ zijn in deze gezinnen, kan op basis van één gesprek nog niet specifiek vastgesteld worden. </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numPr>
          <w:ilvl w:val="0"/>
          <w:numId w:val="20"/>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Hoe wordt de ‘vaderrol’ ervaren in de desbetreffende gezinnen en hoe gaan de moeders hiermee om?</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Een vaderrol wordt in elk gezin anders ervaren. In de theorie wordt het belang van de aanwezigheid van een vader in het gezin benadrukt. Echter in de Antilliaanse/Arubaanse gezinnen is er vaak sprake van alleenstaand ouderschap, met name door de matrifocale cultuur. Tevens heerst er een negatieve beeldvorming over de jonge vaders. Zij worden gezien als ‘daders’. Ze zijn niet in staat of niet bereid om hun verantwoordelijkheden als vader te nemen. Ter ontsnapping van deze negativiteit kiezen zij ervoor om op afstand en materieel bij te dragen aan de opvoeding van het kind. Hiernaast hebben zowel de jonge vaders als de moeders mogelijk zelf ook geen voorbeeld gehad in hun eigen opvoeding van een vader. Wat maakt dat de jonge vaders niet weten hoe zij invulling moeten geven aan de vaderrol en de moeders niet weten hoe zij om moeten gaan met de bemoeienis van een vader. </w:t>
      </w:r>
    </w:p>
    <w:p w:rsidR="007E7FB5" w:rsidRPr="007E7FB5" w:rsidRDefault="007E7FB5" w:rsidP="007E7FB5">
      <w:pPr>
        <w:spacing w:after="0" w:line="240" w:lineRule="auto"/>
        <w:rPr>
          <w:rFonts w:ascii="Times New Roman" w:eastAsia="Times New Roman" w:hAnsi="Times New Roman" w:cs="Times New Roman"/>
          <w:i/>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Over het algemeen ervaren de meeste ouders de steun, betrokkenheid en aanwezigheid van de vaders als positief. Zowel de moeders die niet samenwonen met de vader van het kind als de moeders die wel samenwonen, ervaren steun en betrokkenheid. Echter de rol zelf die de vader invult wordt door de jonge moeders niet altijd als positief ervaren. Uit de gesprekken is de reden hiervoor niet duidelijk naar voren gekomen. Wat er in de theorie naar voren komt, kan mogelijk wel een rol spelen in deze gezinnen.</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numPr>
          <w:ilvl w:val="0"/>
          <w:numId w:val="20"/>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Welke bestaande trainingen en/of methodieken worden aangeboden aan de doelgroep vanuit het aanbod van Stichting C &amp; H B?</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Stichting C &amp; H B heeft al enige tijd een trainingsaanbod samengesteld voor de doelgroep. De reden waarom de trainingen nog niet gestart zijn, komt omdat de Stichting onvoldoende zicht hadden op de behoeftes en de hulpvragen van de doelgroep. Er was grote kans dat de trainingen nauwelijks aan zouden sluiten op de behoeftes van de doelgroep. De trainingen worden verzorgd door mevr. Gouverneur van EQ-line Training &amp; Coaching. De trainingen worden samengesteld op aanvraag van de opdrachtgever en op basis van de behoeftes en (hulp) vragen van de doelgroep. De trainingen zijn theoretisch onderbouwd, gespecialiseerd en op maat gemaakt voor de desbetreffende doelgroep.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lastRenderedPageBreak/>
        <w:t>De trainingen die bestemd zijn voor de doelgroep jonge moeders zijn gebaseerd op de empowerment methodiek, het leren-leren methodiek en het leren van en delen met elkaar om deze vervolgens in praktijk te brengen. De volgende elementen komen in alle trainingen uit het aanbod naar voren:</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ouders krijgen informatie waardoor zij bewust worden en inzicht krijgen in hun manier van handelen. Dit leidt vervolgens tot een nieuwe manier van denken. </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betreffende ouders kunnen zelf al veel. Zij krijgen enkel de nodige tips ter versterking en/of uitbreiding van de ouderschapscompetenties. </w:t>
      </w:r>
    </w:p>
    <w:p w:rsidR="007E7FB5" w:rsidRPr="007E7FB5" w:rsidRDefault="007E7FB5" w:rsidP="007E7FB5">
      <w:pPr>
        <w:numPr>
          <w:ilvl w:val="0"/>
          <w:numId w:val="5"/>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Levensvaardigheden en het doorbreken van (ouderlijke) patronen loopt als een rode draad door de trainingen.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Op basis van de uitkomsten uit dit onderzoek zijn er een aantal trainingen op een rijtje gezet die mogelijk zouden kunnen aansluiten bij de doelgroep. De voornaamste doelstellingen van de trainingen die aansluiten zijn: bewustwording van de eigen kracht, competenties en talenten, zowel op persoonlijk niveau als op niveau van het gezin. Van hieruit word het keuzegedrag en de eigen verantwoordelijkheid van de ouders ontwikkeld. Hiernaast is er ook begeleiding, ondersteuning en coaching bij de opvoedingsvaardigheden. </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numPr>
          <w:ilvl w:val="0"/>
          <w:numId w:val="20"/>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Welke trainingen en/of methodieken bestaan er buiten het aanbod van Stichting C &amp; H B?</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trainingen die buiten het aanbod van Stichting C &amp; H B naar voren komen zijn afkomstig van het experticecentrum voor Jeugd, Samenleving en Opvoeding. De trainingen zijn gemaakt naar aanleiding van een onderzoek die gedaan is in 2004 naar de opvoedingssituatie in de Antilliaanse/Arubaanse gezinnen. De trainingen bestaan allemaal uit themabijeenkomsten. In de bijeenkomsten komen grotendeels vragen die betrekking hebben op de opvoeding aan bod. Hiernaast wordt er aandacht besteed aan de communicatie in de gezinnen, omgaan met boosheid en agressiviteit, het stimuleren van het zelfvertrouwen, zelfbeeld en gevoel van eigenwaarde van de jonge ouders. Het streven is om ook door middel van een speciale training voor de vaders, hun (meer) te betrekken in de opvoeding en de algemene ontwikkeling van het kind. </w:t>
      </w: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p>
    <w:p w:rsidR="007E7FB5" w:rsidRPr="007E7FB5" w:rsidRDefault="007E7FB5" w:rsidP="007E7FB5">
      <w:pPr>
        <w:numPr>
          <w:ilvl w:val="0"/>
          <w:numId w:val="20"/>
        </w:num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Wat zijn de onderwerpen die de desbetreffende ouders bespreekbaar zouden willen maken in een training en hoeveel ouders zouden willen deelnemen?</w:t>
      </w:r>
      <w:r w:rsidRPr="007E7FB5">
        <w:rPr>
          <w:rFonts w:ascii="Times New Roman" w:eastAsia="Times New Roman" w:hAnsi="Times New Roman" w:cs="Times New Roman"/>
          <w:sz w:val="24"/>
          <w:szCs w:val="24"/>
          <w:lang w:eastAsia="ar-SA"/>
        </w:rPr>
        <w:t xml:space="preserve"> </w:t>
      </w:r>
    </w:p>
    <w:p w:rsidR="007E7FB5" w:rsidRPr="007E7FB5" w:rsidRDefault="007E7FB5" w:rsidP="007E7FB5">
      <w:pPr>
        <w:spacing w:after="0" w:line="240" w:lineRule="auto"/>
        <w:rPr>
          <w:rFonts w:ascii="Times New Roman" w:eastAsia="Times New Roman" w:hAnsi="Times New Roman" w:cs="Times New Roman"/>
          <w:b/>
          <w:i/>
          <w:sz w:val="24"/>
          <w:szCs w:val="24"/>
          <w:lang w:eastAsia="ar-SA"/>
        </w:rPr>
      </w:pPr>
      <w:r w:rsidRPr="007E7FB5">
        <w:rPr>
          <w:rFonts w:ascii="Times New Roman" w:eastAsia="Times New Roman" w:hAnsi="Times New Roman" w:cs="Times New Roman"/>
          <w:sz w:val="24"/>
          <w:szCs w:val="24"/>
          <w:lang w:eastAsia="ar-SA"/>
        </w:rPr>
        <w:t xml:space="preserve">Naast de behoeftes en problemen van de doelgroep die eerder in kaart zijn gebracht, kregen de ouders de mogelijkheid om ook hun eigen ideeën te benoemen. Over het algemeen waren de ouders enthousiast om deel te nemen aan een training die op maat wordt gemaakt naar aanleiding van hun eigen behoeftes. De meeste ouders gaven aan dat zij opvoeding een belangrijk onderwerp vinden voor een training. Hieronder vallen o.a. consequent zijn, structuur bij de bedrituelen, communicatie tussen opvoeder en het kind en samen leren spelen met het kind. Tevens zijn er een aantal onderwerpen naar voren gekomen o.a. op financieel gebied en op persoonlijk gebied bijvoorbeeld het ontwikkelen van zelfvertrouwen en bewustwording van eigen competenties, kwaliteiten en gevoel van eigenwaarde. </w:t>
      </w:r>
      <w:r w:rsidRPr="007E7FB5">
        <w:rPr>
          <w:rFonts w:ascii="Times New Roman" w:eastAsia="Times New Roman" w:hAnsi="Times New Roman" w:cs="Times New Roman"/>
          <w:b/>
          <w:i/>
          <w:sz w:val="24"/>
          <w:szCs w:val="24"/>
          <w:lang w:eastAsia="ar-SA"/>
        </w:rPr>
        <w:br w:type="page"/>
      </w:r>
      <w:r w:rsidRPr="007E7FB5">
        <w:rPr>
          <w:rFonts w:ascii="Times New Roman" w:eastAsia="Times New Roman" w:hAnsi="Times New Roman" w:cs="Times New Roman"/>
          <w:b/>
          <w:i/>
          <w:sz w:val="24"/>
          <w:szCs w:val="24"/>
          <w:lang w:eastAsia="ar-SA"/>
        </w:rPr>
        <w:lastRenderedPageBreak/>
        <w:t>4.2 Eindconclusies.</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hoofdvraag waarop dit onderzoeksrapport gebaseerd is luidt:</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Welke trainingsinhoud/trainingswijze sluit aan op de behoeftes en specifieke problemen van de Antilliaanse/Arubaanse jonge ouders, in de leeftijd van 14 tot en met 25 jaar, die hun kind(eren) laten opvangen bij KDV Kids Villa?</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Op basis van de gevonden literatuur in het theoretisch kader, de onderzoeksuitkomsten en analyse en de beantwoording van de deelvragen kan het volgende geconcludeerd worden: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18"/>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ouders hebben ondersteuning en begeleiding nodig bij het combineren van een opleiding, werk en de opvoeding.</w:t>
      </w:r>
    </w:p>
    <w:p w:rsidR="007E7FB5" w:rsidRPr="007E7FB5" w:rsidRDefault="007E7FB5" w:rsidP="007E7FB5">
      <w:pPr>
        <w:spacing w:after="0" w:line="240" w:lineRule="auto"/>
        <w:ind w:left="720"/>
        <w:rPr>
          <w:rFonts w:ascii="Times New Roman" w:eastAsia="Times New Roman" w:hAnsi="Times New Roman" w:cs="Times New Roman"/>
          <w:sz w:val="16"/>
          <w:szCs w:val="16"/>
          <w:lang w:eastAsia="ar-SA"/>
        </w:rPr>
      </w:pPr>
    </w:p>
    <w:p w:rsidR="007E7FB5" w:rsidRPr="007E7FB5" w:rsidRDefault="007E7FB5" w:rsidP="007E7FB5">
      <w:pPr>
        <w:numPr>
          <w:ilvl w:val="0"/>
          <w:numId w:val="18"/>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ouders hebben ruimte nodig om zichzelf persoonlijk verder te kunnen ontwikkelen.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18"/>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factoren die een negatieve invloed kunnen hebben op het problematisch verlopen van het jong ouderschap beperken, door de beschermende factoren te vergroten.</w:t>
      </w:r>
    </w:p>
    <w:p w:rsidR="007E7FB5" w:rsidRPr="007E7FB5" w:rsidRDefault="007E7FB5" w:rsidP="007E7FB5">
      <w:pPr>
        <w:spacing w:after="0" w:line="240" w:lineRule="auto"/>
        <w:ind w:left="1416"/>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vergroten van het sociaal netwerk en sociale steun</w:t>
      </w:r>
    </w:p>
    <w:p w:rsidR="007E7FB5" w:rsidRPr="007E7FB5" w:rsidRDefault="007E7FB5" w:rsidP="007E7FB5">
      <w:pPr>
        <w:spacing w:after="0" w:line="240" w:lineRule="auto"/>
        <w:ind w:left="1416"/>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de draagkracht van de jonge ouders vergroten door in te spelen op de stressfactoren en risicofactoren.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ouders moeten zich bewust worden van hun eigen krachten, talenten en competenties, dit bevorderd de ontwikkeling in keuzegedrag en eigen verantwoordelijkheid.</w:t>
      </w:r>
    </w:p>
    <w:p w:rsidR="007E7FB5" w:rsidRPr="007E7FB5" w:rsidRDefault="007E7FB5" w:rsidP="007E7FB5">
      <w:pPr>
        <w:spacing w:after="0" w:line="240" w:lineRule="auto"/>
        <w:ind w:left="780"/>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ouders informatie geven waardoor zij bewust worden en inzicht krijgen in hun manier van handelen.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steun van de jonge ouders is gericht op zelfredzaamheid, het ontwikkelen van een positief zelfbeeld, het leren van opvoedingsvaardigheden en de juiste plek weten te vinden voor steun of hulp.</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ouders krijgen ondersteuning om de ouderschapscompetentie te versterken of uit te breiden.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ouders krijgen de mogelijkheid om met elkaar en van elkaar te leren, eigen talenten en ervaring uit te wisselen in groepsverband.</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ouders krijgen coaching in het doorbreken van (ouderlijke) patronen.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moeders krijgen inzicht in hoe om te gaan met de rol van vader in het gezin.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vaders worden zoveel mogelijk in de opvoeding en ontwikkeling van het kind betrokken.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jonge vaders krijgen de kans, de ruimte en begeleiding bij het invullen van de vaderrol in de gezinnen.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numPr>
          <w:ilvl w:val="0"/>
          <w:numId w:val="22"/>
        </w:num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communicatie onderling tussen ouder en kind en in het gezin wordt gestimuleerd.</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De conclusies die getrokken zijn vormen de leidraad voor het samenstellen van de trainingsinhoud. Het is vanzelfsprekend dat in één training niet alle punten naar voren kunnen komen, maar ze kunnen wel als hulpmiddel dienen bij vervolg trainingen die in de toekomst gegeven gaan worden.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lastRenderedPageBreak/>
        <w:t>De training.</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De eerste training bevat in totaal vijf bijeenkomsten, die één keer per week gegeven wordt. Elke bijeenkomst heeft een specifieke thema die één of een aantal van de genoemde punten bevat. Afhankelijk van het enthousiasme kunnen de vervolgtrainingen meer themabijeenkomsten bevatten en kunnen ze twee keer per week gegeven worden. Elk bijeenkomst duurt 2 en kan eventueel uitlopen tot 2,5 uur. Bij meerdere keren per week kan de tijdsduur van een bijeenkomst gereduceerd worden tot maximaal 1,5 uur. Het moet de eerste paar keer niet te langdradig zijn en afwisselend zijn ter bevordering van de motivatie bij de jonge ouders om te blijven komen.</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Werkvormen.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Het streven is om de bijeenkomsten zo afwisselend mogelijk te maken met o.a. introductiefilmpjes, een (kennismaking) spel, liedjes, poëziestukken en dergelijke. Men kan gebruik maken van werkvormen zoals oefeningen, opdrachten en rollenspellen die in subgroepen of individueel gedaan kunnen worden. Waar nodig kunnen de deelnemers ook enkele opdrachten meekrijgen om thuis uit te voeren. De groepsgrootte kan variëren. Een groep die te groot is, bijvoorbeeld 15 deelnemers, kan sommige ouders ervan weerhouden om iets te zeggen tijdens de training. Bij een te kleine groep wordt het vrijwel onmogelijk om in subgroepen te werken, hetgeen misschien juist een effectieve werkvorm kan zijn. Bijvoorbeeld een groep van 8 tot 12 personen kan mogelijk een goede groepsgrootte zijn. Het beste is om dit te inventariseren bij de aanmeldingsfase van de deelnemers.</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t>Het programma.</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Het programma kan per bijeenkomst variëren en is afhankelijk van de thema. Hieronder geef ik een voorbeeld van hoe een programma eruit zou kunnen zien. </w:t>
      </w:r>
    </w:p>
    <w:p w:rsidR="007E7FB5" w:rsidRPr="007E7FB5" w:rsidRDefault="007E7FB5" w:rsidP="007E7FB5">
      <w:pPr>
        <w:spacing w:after="0" w:line="240" w:lineRule="auto"/>
        <w:rPr>
          <w:rFonts w:ascii="Times New Roman" w:eastAsia="Times New Roman" w:hAnsi="Times New Roman" w:cs="Times New Roman"/>
          <w:sz w:val="16"/>
          <w:szCs w:val="16"/>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Voorbeeldthema; ‘Opvoeden, hoe gaat dat?’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Opening, welkom en introductie</w:t>
      </w:r>
      <w:r w:rsidRPr="007E7FB5">
        <w:rPr>
          <w:rFonts w:ascii="Times New Roman" w:eastAsia="Times New Roman" w:hAnsi="Times New Roman" w:cs="Times New Roman"/>
          <w:sz w:val="24"/>
          <w:szCs w:val="24"/>
          <w:lang w:eastAsia="ar-SA"/>
        </w:rPr>
        <w:t xml:space="preserve"> </w:t>
      </w:r>
      <w:r w:rsidRPr="007E7FB5">
        <w:rPr>
          <w:rFonts w:ascii="Times New Roman" w:eastAsia="Times New Roman" w:hAnsi="Times New Roman" w:cs="Times New Roman"/>
          <w:sz w:val="24"/>
          <w:szCs w:val="24"/>
          <w:lang w:eastAsia="ar-SA"/>
        </w:rPr>
        <w:tab/>
      </w:r>
      <w:r w:rsidRPr="007E7FB5">
        <w:rPr>
          <w:rFonts w:ascii="Times New Roman" w:eastAsia="Times New Roman" w:hAnsi="Times New Roman" w:cs="Times New Roman"/>
          <w:sz w:val="24"/>
          <w:szCs w:val="24"/>
          <w:lang w:eastAsia="ar-SA"/>
        </w:rPr>
        <w:tab/>
        <w:t>+/- 10 min.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Kennismaking; een spel</w:t>
      </w:r>
      <w:r w:rsidRPr="007E7FB5">
        <w:rPr>
          <w:rFonts w:ascii="Times New Roman" w:eastAsia="Times New Roman" w:hAnsi="Times New Roman" w:cs="Times New Roman"/>
          <w:sz w:val="24"/>
          <w:szCs w:val="24"/>
          <w:lang w:eastAsia="ar-SA"/>
        </w:rPr>
        <w:tab/>
      </w:r>
      <w:r w:rsidRPr="007E7FB5">
        <w:rPr>
          <w:rFonts w:ascii="Times New Roman" w:eastAsia="Times New Roman" w:hAnsi="Times New Roman" w:cs="Times New Roman"/>
          <w:sz w:val="24"/>
          <w:szCs w:val="24"/>
          <w:lang w:eastAsia="ar-SA"/>
        </w:rPr>
        <w:tab/>
      </w:r>
      <w:r w:rsidRPr="007E7FB5">
        <w:rPr>
          <w:rFonts w:ascii="Times New Roman" w:eastAsia="Times New Roman" w:hAnsi="Times New Roman" w:cs="Times New Roman"/>
          <w:sz w:val="24"/>
          <w:szCs w:val="24"/>
          <w:lang w:eastAsia="ar-SA"/>
        </w:rPr>
        <w:tab/>
        <w:t>+/- 15 min.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Terugblikken naar de eigen opvoeding</w:t>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sz w:val="24"/>
          <w:szCs w:val="24"/>
          <w:lang w:eastAsia="ar-SA"/>
        </w:rPr>
        <w:t>+/- 20 min.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 xml:space="preserve">Pauze </w:t>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t xml:space="preserve">      </w:t>
      </w:r>
      <w:r w:rsidRPr="007E7FB5">
        <w:rPr>
          <w:rFonts w:ascii="Times New Roman" w:eastAsia="Times New Roman" w:hAnsi="Times New Roman" w:cs="Times New Roman"/>
          <w:sz w:val="24"/>
          <w:szCs w:val="24"/>
          <w:lang w:eastAsia="ar-SA"/>
        </w:rPr>
        <w:t>15 min.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Je rol als ouder</w:t>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sz w:val="24"/>
          <w:szCs w:val="24"/>
          <w:lang w:eastAsia="ar-SA"/>
        </w:rPr>
        <w:t>+/- 30 min.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Opvoedingsstijlen; theoretisch stuk</w:t>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sz w:val="24"/>
          <w:szCs w:val="24"/>
          <w:lang w:eastAsia="ar-SA"/>
        </w:rPr>
        <w:t xml:space="preserve">+/- 15 min. </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i/>
          <w:sz w:val="24"/>
          <w:szCs w:val="24"/>
          <w:lang w:eastAsia="ar-SA"/>
        </w:rPr>
        <w:t>Afronding; terugblik en evaluatie</w:t>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i/>
          <w:sz w:val="24"/>
          <w:szCs w:val="24"/>
          <w:lang w:eastAsia="ar-SA"/>
        </w:rPr>
        <w:tab/>
      </w:r>
      <w:r w:rsidRPr="007E7FB5">
        <w:rPr>
          <w:rFonts w:ascii="Times New Roman" w:eastAsia="Times New Roman" w:hAnsi="Times New Roman" w:cs="Times New Roman"/>
          <w:sz w:val="24"/>
          <w:szCs w:val="24"/>
          <w:lang w:eastAsia="ar-SA"/>
        </w:rPr>
        <w:t>+/- 15 min.</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Het streven in de bijeenkomsten is een goede combinatie van theorie, werkvormen en discussie. De tijdsindeling die ik heb gegeven, moet worden gezien als een indicatie. In de praktijk kan het wel eens afwijken of anders lopen. Als bijvoorbeeld een discussie ontstaat, die een bijdrage kan leveren aan de bewustwording en inzichten van de deelnemers, kan er afgeweken worden van de tijdsindeling. Discussie bevordert immers ook het groepsprocces en samenwerking. </w:t>
      </w:r>
    </w:p>
    <w:p w:rsidR="007E7FB5" w:rsidRPr="007E7FB5" w:rsidRDefault="007E7FB5" w:rsidP="007E7FB5">
      <w:pPr>
        <w:spacing w:after="0" w:line="240" w:lineRule="auto"/>
        <w:jc w:val="center"/>
        <w:rPr>
          <w:rFonts w:ascii="Times New Roman" w:eastAsia="Times New Roman" w:hAnsi="Times New Roman" w:cs="Times New Roman"/>
          <w:i/>
          <w:sz w:val="24"/>
          <w:szCs w:val="24"/>
          <w:lang w:eastAsia="ar-SA"/>
        </w:rPr>
      </w:pPr>
      <w:r w:rsidRPr="007E7FB5">
        <w:rPr>
          <w:rFonts w:ascii="Times New Roman" w:eastAsia="Times New Roman" w:hAnsi="Times New Roman" w:cs="Times New Roman"/>
          <w:i/>
          <w:sz w:val="24"/>
          <w:szCs w:val="24"/>
          <w:lang w:eastAsia="ar-SA"/>
        </w:rPr>
        <w:br w:type="page"/>
      </w:r>
      <w:r w:rsidRPr="007E7FB5">
        <w:rPr>
          <w:rFonts w:ascii="Times New Roman" w:eastAsia="Times New Roman" w:hAnsi="Times New Roman" w:cs="Times New Roman"/>
          <w:b/>
          <w:i/>
          <w:sz w:val="28"/>
          <w:szCs w:val="28"/>
          <w:u w:val="single"/>
          <w:lang w:eastAsia="ar-SA"/>
        </w:rPr>
        <w:lastRenderedPageBreak/>
        <w:t xml:space="preserve">4.3 </w:t>
      </w:r>
      <w:r w:rsidRPr="007E7FB5">
        <w:rPr>
          <w:rFonts w:ascii="Times New Roman" w:eastAsia="Times New Roman" w:hAnsi="Times New Roman" w:cs="Times New Roman"/>
          <w:b/>
          <w:i/>
          <w:sz w:val="28"/>
          <w:szCs w:val="28"/>
          <w:u w:val="single"/>
          <w:lang w:eastAsia="nl-NL"/>
        </w:rPr>
        <w:t>Aanbevelingen.</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 aanbevelingen kunnen gezien worden als aandachtspunten bij de uitvoering van de training. Het geven van een training aan jonge ouders vraagt om specifieke aanpak en kan in de praktijk wel eens lastig zijn.</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Als trainer is het vanaf het begin van een bijeenkomst handig om aan te geven, dat het in de trainingen gaat om wederzijdse uitwisseling van ervaringen en ideeën. Dit doet men om te voorkomen dat de ouders de trainer gaan zien als degene die op alle vragen een antwoord weet of hoort te weten.</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De trainer kan ook als gespreksleider fungeren en kan waar mogelijk ook eigen ervaringen delen en meedoen met bijvoorbeeld discussies.</w:t>
      </w:r>
    </w:p>
    <w:p w:rsidR="007E7FB5" w:rsidRPr="007E7FB5" w:rsidRDefault="007E7FB5" w:rsidP="007E7FB5">
      <w:pPr>
        <w:spacing w:after="0" w:line="240" w:lineRule="auto"/>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Rollenspellen is een goede werkvorm om discussies uit te lokken en het kan ook gezelligheid leveren in de groep. </w:t>
      </w:r>
    </w:p>
    <w:p w:rsidR="007E7FB5" w:rsidRPr="007E7FB5" w:rsidRDefault="007E7FB5" w:rsidP="007E7FB5">
      <w:pPr>
        <w:spacing w:after="0" w:line="240" w:lineRule="auto"/>
        <w:ind w:left="708"/>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Eerder in dit rapport heb ik aangegeven dat het niet gebruikelijk is onder de Antilliaanse/Arubaanse groep, dat zij openlijk hun problemen bespreken met anderen. Meestal willen zij zelf de problemen die zij ervaren oplossen. Het kan voorkomen dat de jonge ouders zich tijdens de bijeenkomsten zich sociaal-wenselijk gaan opstellen. Het is daarom van belang om een veilige sfeer te creëren in de groep. </w:t>
      </w:r>
    </w:p>
    <w:p w:rsidR="007E7FB5" w:rsidRPr="007E7FB5" w:rsidRDefault="007E7FB5" w:rsidP="007E7FB5">
      <w:pPr>
        <w:spacing w:after="0" w:line="240" w:lineRule="auto"/>
        <w:ind w:left="708"/>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Geef de ouders de ruimte om deel te nemen zoals zij het zelf willen. Het kan weleens voorkomen dat sommigen veel inbreng hebben en dat sommigen het liefst willen luisteren naar wat de anderen zeggen. </w:t>
      </w:r>
    </w:p>
    <w:p w:rsidR="007E7FB5" w:rsidRPr="007E7FB5" w:rsidRDefault="007E7FB5" w:rsidP="007E7FB5">
      <w:pPr>
        <w:spacing w:after="0" w:line="240" w:lineRule="auto"/>
        <w:ind w:left="708"/>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sz w:val="20"/>
          <w:szCs w:val="20"/>
          <w:lang w:eastAsia="nl-NL"/>
        </w:rPr>
      </w:pPr>
      <w:r w:rsidRPr="007E7FB5">
        <w:rPr>
          <w:rFonts w:ascii="Times New Roman" w:eastAsia="Times New Roman" w:hAnsi="Times New Roman" w:cs="Times New Roman"/>
          <w:sz w:val="24"/>
          <w:szCs w:val="24"/>
          <w:lang w:eastAsia="nl-NL"/>
        </w:rPr>
        <w:t>In de literatuur is ook naar voren gekomen dat de jonge ouders onzeker zijn over zichzelf en rol als opvoeder. Als gevolg van deze gevoelens kunnen de ouders zich teruggetrokken opstellen of soms uitdagend. Om dit te kunnen doorbreken kan de trainer een oprechte houding aannemen. Van belang is om interesse te tonen in de deelnemers, in hun opvattingen en in hun leven.</w:t>
      </w:r>
    </w:p>
    <w:p w:rsidR="007E7FB5" w:rsidRPr="007E7FB5" w:rsidRDefault="007E7FB5" w:rsidP="007E7FB5">
      <w:pPr>
        <w:spacing w:after="0" w:line="240" w:lineRule="auto"/>
        <w:ind w:left="708"/>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Gezien het gegeven dat het grootste gedeelte van de zwangerschappen ongepland of onverwachts waren, met name door geen of onvoldoende (seksuele) voorlichting, kan het helpen om de ouders in dit stadium voorlichting te geven hoe zij in de toekomst voorlichting kunnen gaan geven aan hun kinderen. Het is tenslotte nooit vroeg om hiermee te beginnen. Er zijn speciaal gemaakte prentenboeken voor kinderen waar er op een speelse manier, (seksuele) voorlichting wordt gegeven.</w:t>
      </w:r>
    </w:p>
    <w:p w:rsidR="007E7FB5" w:rsidRPr="007E7FB5" w:rsidRDefault="007E7FB5" w:rsidP="007E7FB5">
      <w:pPr>
        <w:spacing w:after="0" w:line="240" w:lineRule="auto"/>
        <w:ind w:left="708"/>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Om afwisseling in de bijeenkomsten te brengen, kunnen ook bijvoorbeeld andere gastsprekers uitgenodigd worden. Het kan bijvoorbeeld ook een idee zijn om een bijeenkomst te laden leiden door een koppel; vader en moeder. Dit om verhalen en ervaringen te horen vanuit de vaderrol. Waar mogelijk kunnen ook de vaders die aanwezig zijn in de bijeenkomsten betrokken worden. De moeders leren ook te praten met elkaar over hoe zij de vaderrol ervaren in hun eigen gezinssituatie.</w:t>
      </w:r>
    </w:p>
    <w:p w:rsidR="007E7FB5" w:rsidRPr="007E7FB5" w:rsidRDefault="007E7FB5" w:rsidP="007E7FB5">
      <w:pPr>
        <w:spacing w:after="0" w:line="240" w:lineRule="auto"/>
        <w:ind w:left="708"/>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In de literatuur komt naar voren dat de Antilliaanse/Arubaanse groep veel waarde hechten aan hun uiterlijk en hoe zij en hun kinderen eruit zien. Ondanks het feit dat veel van de ouders het op financieel gebied niet ‘breed’ hebben. In een aantal bijeenkomsten kan het daarom handig zijn om bijvoorbeeld het thema ‘Mooi, voor weinig geld’, te introduceren. Dit kan bevorderend zijn voor het groepsproces, de sfeer en het vertrouwen en veiligheidsgevoel in de groep. Tevens kan dit ook </w:t>
      </w:r>
      <w:r w:rsidRPr="007E7FB5">
        <w:rPr>
          <w:rFonts w:ascii="Times New Roman" w:eastAsia="Times New Roman" w:hAnsi="Times New Roman" w:cs="Times New Roman"/>
          <w:sz w:val="24"/>
          <w:szCs w:val="24"/>
          <w:lang w:eastAsia="nl-NL"/>
        </w:rPr>
        <w:lastRenderedPageBreak/>
        <w:t xml:space="preserve">drempelverlagend werken, waardoor zij juist gemotiveerd worden om te blijven deelnemen. </w:t>
      </w:r>
    </w:p>
    <w:p w:rsidR="007E7FB5" w:rsidRPr="007E7FB5" w:rsidRDefault="007E7FB5" w:rsidP="007E7FB5">
      <w:pPr>
        <w:spacing w:after="0" w:line="240" w:lineRule="auto"/>
        <w:ind w:left="708"/>
        <w:rPr>
          <w:rFonts w:ascii="Times New Roman" w:eastAsia="Times New Roman" w:hAnsi="Times New Roman" w:cs="Times New Roman"/>
          <w:sz w:val="16"/>
          <w:szCs w:val="16"/>
          <w:lang w:eastAsia="nl-NL"/>
        </w:rPr>
      </w:pPr>
    </w:p>
    <w:p w:rsidR="007E7FB5" w:rsidRPr="007E7FB5" w:rsidRDefault="007E7FB5" w:rsidP="007E7FB5">
      <w:pPr>
        <w:numPr>
          <w:ilvl w:val="0"/>
          <w:numId w:val="23"/>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sz w:val="24"/>
          <w:szCs w:val="24"/>
          <w:lang w:eastAsia="nl-NL"/>
        </w:rPr>
        <w:t xml:space="preserve">Tenslotte is het altijd van belang om de bijeenkomsten goed voor te bereiden. Als de trainer alles zelf goed op een rijtje heeft wat betreft de boodschap die men wil geven, dan is de trainer beter in staat om in te spelen op de inbreng en ervaringen van de ouders. </w:t>
      </w:r>
    </w:p>
    <w:p w:rsidR="007E7FB5" w:rsidRPr="007E7FB5" w:rsidRDefault="007E7FB5" w:rsidP="007E7FB5">
      <w:pPr>
        <w:spacing w:after="0" w:line="240" w:lineRule="auto"/>
        <w:jc w:val="center"/>
        <w:rPr>
          <w:rFonts w:ascii="Times New Roman" w:eastAsia="Times New Roman" w:hAnsi="Times New Roman" w:cs="Times New Roman"/>
          <w:b/>
          <w:i/>
          <w:sz w:val="32"/>
          <w:szCs w:val="32"/>
          <w:u w:val="single"/>
          <w:lang w:eastAsia="nl-NL"/>
        </w:rPr>
      </w:pPr>
      <w:r w:rsidRPr="007E7FB5">
        <w:rPr>
          <w:rFonts w:ascii="Times New Roman" w:eastAsia="Times New Roman" w:hAnsi="Times New Roman" w:cs="Times New Roman"/>
          <w:color w:val="FF0000"/>
          <w:sz w:val="24"/>
          <w:szCs w:val="24"/>
          <w:lang w:eastAsia="nl-NL"/>
        </w:rPr>
        <w:br w:type="page"/>
      </w:r>
      <w:r w:rsidRPr="007E7FB5">
        <w:rPr>
          <w:rFonts w:ascii="Times New Roman" w:eastAsia="Times New Roman" w:hAnsi="Times New Roman" w:cs="Times New Roman"/>
          <w:b/>
          <w:i/>
          <w:sz w:val="32"/>
          <w:szCs w:val="32"/>
          <w:u w:val="single"/>
          <w:lang w:eastAsia="nl-NL"/>
        </w:rPr>
        <w:lastRenderedPageBreak/>
        <w:t>Bronnenlijst.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iCs/>
          <w:sz w:val="24"/>
          <w:szCs w:val="24"/>
          <w:lang w:eastAsia="nl-NL"/>
        </w:rPr>
      </w:pPr>
      <w:r w:rsidRPr="007E7FB5">
        <w:rPr>
          <w:rFonts w:ascii="Times New Roman" w:eastAsia="Times New Roman" w:hAnsi="Times New Roman" w:cs="Times New Roman"/>
          <w:sz w:val="24"/>
          <w:szCs w:val="24"/>
          <w:lang w:eastAsia="nl-NL"/>
        </w:rPr>
        <w:t xml:space="preserve">Agtmaal-Wobma, E. van &amp; Latten, J. 2008. </w:t>
      </w:r>
      <w:r w:rsidRPr="007E7FB5">
        <w:rPr>
          <w:rFonts w:ascii="Times New Roman" w:eastAsia="Times New Roman" w:hAnsi="Times New Roman" w:cs="Times New Roman"/>
          <w:i/>
          <w:sz w:val="24"/>
          <w:szCs w:val="24"/>
          <w:lang w:eastAsia="nl-NL"/>
        </w:rPr>
        <w:t xml:space="preserve">Steeds meer vaders boven de 40. </w:t>
      </w:r>
      <w:r w:rsidRPr="007E7FB5">
        <w:rPr>
          <w:rFonts w:ascii="Times New Roman" w:eastAsia="Times New Roman" w:hAnsi="Times New Roman" w:cs="Times New Roman"/>
          <w:i/>
          <w:iCs/>
          <w:sz w:val="24"/>
          <w:szCs w:val="24"/>
          <w:lang w:eastAsia="nl-NL"/>
        </w:rPr>
        <w:t>CBS</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i/>
          <w:iCs/>
          <w:sz w:val="24"/>
          <w:szCs w:val="24"/>
          <w:lang w:eastAsia="nl-NL"/>
        </w:rPr>
        <w:t>Webmagazine</w:t>
      </w:r>
      <w:r w:rsidRPr="007E7FB5">
        <w:rPr>
          <w:rFonts w:ascii="Times New Roman" w:eastAsia="Times New Roman" w:hAnsi="Times New Roman" w:cs="Times New Roman"/>
          <w:sz w:val="24"/>
          <w:szCs w:val="24"/>
          <w:lang w:eastAsia="nl-NL"/>
        </w:rPr>
        <w:t>, 13 februari 2008. Geraadpleegd op 21/04/2012, http://www.cbs.nl/nl-</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NL/menu/themas/bevolking/publicaties/artikelen/archief/2008/2008-2388-wm.htm.</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b/>
          <w:bCs/>
          <w:sz w:val="24"/>
          <w:szCs w:val="24"/>
          <w:lang w:eastAsia="ar-SA"/>
        </w:rPr>
      </w:pPr>
      <w:r w:rsidRPr="007E7FB5">
        <w:rPr>
          <w:rFonts w:ascii="Times New Roman" w:eastAsia="Times New Roman" w:hAnsi="Times New Roman" w:cs="Times New Roman"/>
          <w:sz w:val="24"/>
          <w:szCs w:val="24"/>
          <w:lang w:eastAsia="nl-NL"/>
        </w:rPr>
        <w:t xml:space="preserve">Baart, A. &amp; Keinemans, S. 2007. </w:t>
      </w:r>
      <w:r w:rsidRPr="007E7FB5">
        <w:rPr>
          <w:rFonts w:ascii="Times New Roman" w:eastAsia="Times New Roman" w:hAnsi="Times New Roman" w:cs="Times New Roman"/>
          <w:i/>
          <w:sz w:val="24"/>
          <w:szCs w:val="24"/>
          <w:lang w:eastAsia="nl-NL"/>
        </w:rPr>
        <w:t>'Pilot 3a. Het leven van jonge moeders'.</w:t>
      </w:r>
      <w:r w:rsidRPr="007E7FB5">
        <w:rPr>
          <w:rFonts w:ascii="Times New Roman" w:eastAsia="Times New Roman" w:hAnsi="Times New Roman" w:cs="Times New Roman"/>
          <w:sz w:val="24"/>
          <w:szCs w:val="24"/>
          <w:lang w:eastAsia="nl-NL"/>
        </w:rPr>
        <w:t xml:space="preserve"> Den Bosch: Actioma.</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Baart, A. &amp; Keinemans, S. 2007. </w:t>
      </w:r>
      <w:r w:rsidRPr="007E7FB5">
        <w:rPr>
          <w:rFonts w:ascii="Times New Roman" w:eastAsia="Times New Roman" w:hAnsi="Times New Roman" w:cs="Times New Roman"/>
          <w:i/>
          <w:sz w:val="24"/>
          <w:szCs w:val="24"/>
          <w:lang w:eastAsia="ar-SA"/>
        </w:rPr>
        <w:t>Kwetsbaar maar niet alleen kwetsbaar, Over het bereiken en steunen van multiproblem gezinnen, kwetsbare kinderen en tienermoeders en over maatjesprojecten van en voor weinig weerbare jongeren.</w:t>
      </w:r>
      <w:r w:rsidRPr="007E7FB5">
        <w:rPr>
          <w:rFonts w:ascii="Times New Roman" w:eastAsia="Times New Roman" w:hAnsi="Times New Roman" w:cs="Times New Roman"/>
          <w:sz w:val="24"/>
          <w:szCs w:val="24"/>
          <w:lang w:eastAsia="ar-SA"/>
        </w:rPr>
        <w:t xml:space="preserve"> Den Bosch: Actioma.</w:t>
      </w:r>
    </w:p>
    <w:p w:rsidR="007E7FB5" w:rsidRPr="007E7FB5" w:rsidRDefault="007E7FB5" w:rsidP="007E7FB5">
      <w:pPr>
        <w:spacing w:after="0" w:line="240" w:lineRule="auto"/>
        <w:rPr>
          <w:rFonts w:ascii="Times New Roman" w:eastAsia="Times New Roman" w:hAnsi="Times New Roman" w:cs="Times New Roman"/>
          <w:sz w:val="24"/>
          <w:szCs w:val="24"/>
          <w:lang w:eastAsia="ar-SA"/>
        </w:rPr>
      </w:pPr>
    </w:p>
    <w:p w:rsidR="007E7FB5" w:rsidRPr="007E7FB5" w:rsidRDefault="007E7FB5" w:rsidP="007E7FB5">
      <w:pPr>
        <w:spacing w:after="0" w:line="240" w:lineRule="auto"/>
        <w:rPr>
          <w:rFonts w:ascii="Times New Roman" w:eastAsia="Times New Roman" w:hAnsi="Times New Roman" w:cs="Times New Roman"/>
          <w:i/>
          <w:sz w:val="24"/>
          <w:szCs w:val="24"/>
          <w:lang w:val="en-US" w:eastAsia="ar-SA"/>
        </w:rPr>
      </w:pPr>
      <w:r w:rsidRPr="007E7FB5">
        <w:rPr>
          <w:rFonts w:ascii="Times New Roman" w:eastAsia="Times New Roman" w:hAnsi="Times New Roman" w:cs="Times New Roman"/>
          <w:sz w:val="24"/>
          <w:szCs w:val="24"/>
          <w:lang w:eastAsia="ar-SA"/>
        </w:rPr>
        <w:t xml:space="preserve">Berlo, W. van, Wijsen, C. &amp; Wessenbeeck, I. van. 2005. </w:t>
      </w:r>
      <w:r w:rsidRPr="007E7FB5">
        <w:rPr>
          <w:rFonts w:ascii="Times New Roman" w:eastAsia="Times New Roman" w:hAnsi="Times New Roman" w:cs="Times New Roman"/>
          <w:i/>
          <w:sz w:val="24"/>
          <w:szCs w:val="24"/>
          <w:lang w:eastAsia="ar-SA"/>
        </w:rPr>
        <w:t xml:space="preserve">Gebrek aan regie; een kwalitatief onderzoek naar de achtergronden van tienerzwangerschappen. </w:t>
      </w:r>
      <w:r w:rsidRPr="007E7FB5">
        <w:rPr>
          <w:rFonts w:ascii="Times New Roman" w:eastAsia="Times New Roman" w:hAnsi="Times New Roman" w:cs="Times New Roman"/>
          <w:sz w:val="24"/>
          <w:szCs w:val="24"/>
          <w:lang w:val="en-US" w:eastAsia="ar-SA"/>
        </w:rPr>
        <w:t>Utrecht: Rutgers Nisso Groep.</w:t>
      </w:r>
    </w:p>
    <w:p w:rsidR="007E7FB5" w:rsidRPr="007E7FB5" w:rsidRDefault="007E7FB5" w:rsidP="007E7FB5">
      <w:pPr>
        <w:spacing w:after="0" w:line="240" w:lineRule="auto"/>
        <w:rPr>
          <w:rFonts w:ascii="Times New Roman" w:eastAsia="Times New Roman" w:hAnsi="Times New Roman" w:cs="Times New Roman"/>
          <w:sz w:val="24"/>
          <w:szCs w:val="24"/>
          <w:lang w:val="en-US"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val="en-GB" w:eastAsia="nl-NL"/>
        </w:rPr>
        <w:t xml:space="preserve">Berk, L. 2006. </w:t>
      </w:r>
      <w:r w:rsidRPr="007E7FB5">
        <w:rPr>
          <w:rFonts w:ascii="Times New Roman" w:eastAsia="Times New Roman" w:hAnsi="Times New Roman" w:cs="Times New Roman"/>
          <w:i/>
          <w:sz w:val="24"/>
          <w:szCs w:val="24"/>
          <w:lang w:val="en-GB" w:eastAsia="nl-NL"/>
        </w:rPr>
        <w:t>Development through the livespan, fourth edition.</w:t>
      </w:r>
      <w:r w:rsidRPr="007E7FB5">
        <w:rPr>
          <w:rFonts w:ascii="Times New Roman" w:eastAsia="Times New Roman" w:hAnsi="Times New Roman" w:cs="Times New Roman"/>
          <w:sz w:val="24"/>
          <w:szCs w:val="24"/>
          <w:lang w:val="en-GB" w:eastAsia="nl-NL"/>
        </w:rPr>
        <w:t xml:space="preserve"> </w:t>
      </w:r>
      <w:r w:rsidRPr="007E7FB5">
        <w:rPr>
          <w:rFonts w:ascii="Times New Roman" w:eastAsia="Times New Roman" w:hAnsi="Times New Roman" w:cs="Times New Roman"/>
          <w:sz w:val="24"/>
          <w:szCs w:val="24"/>
          <w:lang w:eastAsia="nl-NL"/>
        </w:rPr>
        <w:t>USA: Illinois State University.</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Dijke, A. van, Hulst, H. van &amp; Terpstra L. 1990. </w:t>
      </w:r>
      <w:r w:rsidRPr="007E7FB5">
        <w:rPr>
          <w:rFonts w:ascii="Times New Roman" w:eastAsia="Times New Roman" w:hAnsi="Times New Roman" w:cs="Times New Roman"/>
          <w:i/>
          <w:sz w:val="24"/>
          <w:szCs w:val="24"/>
          <w:lang w:eastAsia="nl-NL"/>
        </w:rPr>
        <w:t xml:space="preserve">Mama soltera, de positie van ‘alleenstaande’ Curaçaose en Arubaanse moeder in Nederland. </w:t>
      </w:r>
      <w:r w:rsidRPr="007E7FB5">
        <w:rPr>
          <w:rFonts w:ascii="Times New Roman" w:eastAsia="Times New Roman" w:hAnsi="Times New Roman" w:cs="Times New Roman"/>
          <w:sz w:val="24"/>
          <w:szCs w:val="24"/>
          <w:lang w:eastAsia="nl-NL"/>
        </w:rPr>
        <w:t>Den Haag: Warray.</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Evers, M. &amp; Gijze, R. (1995). </w:t>
      </w:r>
      <w:r w:rsidRPr="007E7FB5">
        <w:rPr>
          <w:rFonts w:ascii="Times New Roman" w:eastAsia="Times New Roman" w:hAnsi="Times New Roman" w:cs="Times New Roman"/>
          <w:bCs/>
          <w:i/>
          <w:sz w:val="20"/>
          <w:szCs w:val="20"/>
          <w:lang w:eastAsia="nl-NL"/>
        </w:rPr>
        <w:t>Muchanan kontentu</w:t>
      </w:r>
      <w:r w:rsidRPr="007E7FB5">
        <w:rPr>
          <w:rFonts w:ascii="Times New Roman" w:eastAsia="Times New Roman" w:hAnsi="Times New Roman" w:cs="Times New Roman"/>
          <w:b/>
          <w:bCs/>
          <w:i/>
          <w:sz w:val="20"/>
          <w:szCs w:val="20"/>
          <w:lang w:eastAsia="nl-NL"/>
        </w:rPr>
        <w:t xml:space="preserve">: </w:t>
      </w:r>
      <w:r w:rsidRPr="007E7FB5">
        <w:rPr>
          <w:rFonts w:ascii="Times New Roman" w:eastAsia="Times New Roman" w:hAnsi="Times New Roman" w:cs="Times New Roman"/>
          <w:i/>
          <w:sz w:val="24"/>
          <w:szCs w:val="24"/>
          <w:lang w:eastAsia="nl-NL"/>
        </w:rPr>
        <w:t>een inventariserend, beschrijvend onderzoek naar sociaal-emotionele ontwikkeling van kleuters, in relatie tot kinderopvang op Curaçao.</w:t>
      </w:r>
      <w:r w:rsidRPr="007E7FB5">
        <w:rPr>
          <w:rFonts w:ascii="Times New Roman" w:eastAsia="Times New Roman" w:hAnsi="Times New Roman" w:cs="Times New Roman"/>
          <w:sz w:val="24"/>
          <w:szCs w:val="24"/>
          <w:lang w:eastAsia="nl-NL"/>
        </w:rPr>
        <w:t xml:space="preserve"> Curaçao: Universiteit van de Nederlandse Antillen.</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Expertisecentrum voor Jeugd, Samenleving en Opvoeding (2004). </w:t>
      </w:r>
      <w:r w:rsidRPr="007E7FB5">
        <w:rPr>
          <w:rFonts w:ascii="Times New Roman" w:eastAsia="Times New Roman" w:hAnsi="Times New Roman" w:cs="Times New Roman"/>
          <w:i/>
          <w:sz w:val="24"/>
          <w:szCs w:val="24"/>
          <w:lang w:eastAsia="nl-NL"/>
        </w:rPr>
        <w:t>Mi tesoro: rapportage opvoedingsondersteuning aan Antilliaanse gezinnen in Zuid Holland en Haaglanden.</w:t>
      </w:r>
      <w:r w:rsidRPr="007E7FB5">
        <w:rPr>
          <w:rFonts w:ascii="Times New Roman" w:eastAsia="Times New Roman" w:hAnsi="Times New Roman" w:cs="Times New Roman"/>
          <w:sz w:val="24"/>
          <w:szCs w:val="24"/>
          <w:lang w:eastAsia="nl-NL"/>
        </w:rPr>
        <w:t xml:space="preserve"> Gouda.</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Feldman, R. 2009. </w:t>
      </w:r>
      <w:r w:rsidRPr="007E7FB5">
        <w:rPr>
          <w:rFonts w:ascii="Times New Roman" w:eastAsia="Times New Roman" w:hAnsi="Times New Roman" w:cs="Times New Roman"/>
          <w:i/>
          <w:sz w:val="24"/>
          <w:szCs w:val="24"/>
          <w:lang w:eastAsia="nl-NL"/>
        </w:rPr>
        <w:t>Ontwikkelingspsychologie, 4</w:t>
      </w:r>
      <w:r w:rsidRPr="007E7FB5">
        <w:rPr>
          <w:rFonts w:ascii="Times New Roman" w:eastAsia="Times New Roman" w:hAnsi="Times New Roman" w:cs="Times New Roman"/>
          <w:i/>
          <w:sz w:val="24"/>
          <w:szCs w:val="24"/>
          <w:vertAlign w:val="superscript"/>
          <w:lang w:eastAsia="nl-NL"/>
        </w:rPr>
        <w:t>e</w:t>
      </w:r>
      <w:r w:rsidRPr="007E7FB5">
        <w:rPr>
          <w:rFonts w:ascii="Times New Roman" w:eastAsia="Times New Roman" w:hAnsi="Times New Roman" w:cs="Times New Roman"/>
          <w:i/>
          <w:sz w:val="24"/>
          <w:szCs w:val="24"/>
          <w:lang w:eastAsia="nl-NL"/>
        </w:rPr>
        <w:t xml:space="preserve"> editie. </w:t>
      </w:r>
      <w:r w:rsidRPr="007E7FB5">
        <w:rPr>
          <w:rFonts w:ascii="Times New Roman" w:eastAsia="Times New Roman" w:hAnsi="Times New Roman" w:cs="Times New Roman"/>
          <w:sz w:val="24"/>
          <w:szCs w:val="24"/>
          <w:lang w:eastAsia="nl-NL"/>
        </w:rPr>
        <w:t>Amsterdam: Pearson Education.</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Fukkink, R. 2007. </w:t>
      </w:r>
      <w:r w:rsidRPr="007E7FB5">
        <w:rPr>
          <w:rFonts w:ascii="Times New Roman" w:eastAsia="Times New Roman" w:hAnsi="Times New Roman" w:cs="Times New Roman"/>
          <w:i/>
          <w:iCs/>
          <w:sz w:val="24"/>
          <w:szCs w:val="24"/>
          <w:lang w:eastAsia="nl-NL"/>
        </w:rPr>
        <w:t>Video-feedback in breedbeeld-perspectief: Een meta-analyse van de effecten van video-feedback in gezinsprogramma’s</w:t>
      </w:r>
      <w:r w:rsidRPr="007E7FB5">
        <w:rPr>
          <w:rFonts w:ascii="Times New Roman" w:eastAsia="Times New Roman" w:hAnsi="Times New Roman" w:cs="Times New Roman"/>
          <w:sz w:val="24"/>
          <w:szCs w:val="24"/>
          <w:lang w:eastAsia="nl-NL"/>
        </w:rPr>
        <w:t>. Amsterdam: SCO-Kohnstamm instituut.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Garssen, J. &amp; Harmsen, C. 2005. </w:t>
      </w:r>
      <w:r w:rsidRPr="007E7FB5">
        <w:rPr>
          <w:rFonts w:ascii="Times New Roman" w:eastAsia="Times New Roman" w:hAnsi="Times New Roman" w:cs="Times New Roman"/>
          <w:i/>
          <w:sz w:val="24"/>
          <w:szCs w:val="24"/>
          <w:lang w:eastAsia="nl-NL"/>
        </w:rPr>
        <w:t>Tienermoeders vaak langdurig alleenstaand.</w:t>
      </w:r>
      <w:r w:rsidRPr="007E7FB5">
        <w:rPr>
          <w:rFonts w:ascii="Times New Roman" w:eastAsia="Times New Roman" w:hAnsi="Times New Roman" w:cs="Times New Roman"/>
          <w:sz w:val="24"/>
          <w:szCs w:val="24"/>
          <w:lang w:eastAsia="nl-NL"/>
        </w:rPr>
        <w:t xml:space="preserve"> Geraadpleegd op 23/04/2012, </w:t>
      </w:r>
      <w:hyperlink r:id="rId15" w:history="1">
        <w:r w:rsidRPr="007E7FB5">
          <w:rPr>
            <w:rFonts w:ascii="Times New Roman" w:eastAsia="Times New Roman" w:hAnsi="Times New Roman" w:cs="Times New Roman"/>
            <w:color w:val="0000FF"/>
            <w:sz w:val="24"/>
            <w:szCs w:val="24"/>
            <w:u w:val="single"/>
            <w:lang w:eastAsia="nl-NL"/>
          </w:rPr>
          <w:t>http://www.cbs.nl/nl-NL/menu/themas/bevolking/publicaties/artikelen/archief/2005/2005-1778-wm.htm</w:t>
        </w:r>
      </w:hyperlink>
      <w:r w:rsidRPr="007E7FB5">
        <w:rPr>
          <w:rFonts w:ascii="Times New Roman" w:eastAsia="Times New Roman" w:hAnsi="Times New Roman" w:cs="Times New Roman"/>
          <w:sz w:val="24"/>
          <w:szCs w:val="24"/>
          <w:lang w:eastAsia="nl-NL"/>
        </w:rPr>
        <w:t xml:space="preserve">.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Garssen, J. 2007. </w:t>
      </w:r>
      <w:r w:rsidRPr="007E7FB5">
        <w:rPr>
          <w:rFonts w:ascii="Times New Roman" w:eastAsia="Times New Roman" w:hAnsi="Times New Roman" w:cs="Times New Roman"/>
          <w:bCs/>
          <w:i/>
          <w:sz w:val="24"/>
          <w:szCs w:val="24"/>
          <w:lang w:eastAsia="nl-NL"/>
        </w:rPr>
        <w:t xml:space="preserve">De Nederlandse demografie in zeven tegenstellingen. </w:t>
      </w:r>
      <w:r w:rsidRPr="007E7FB5">
        <w:rPr>
          <w:rFonts w:ascii="Times New Roman" w:eastAsia="Times New Roman" w:hAnsi="Times New Roman" w:cs="Times New Roman"/>
          <w:bCs/>
          <w:sz w:val="24"/>
          <w:szCs w:val="24"/>
          <w:lang w:eastAsia="nl-NL"/>
        </w:rPr>
        <w:t xml:space="preserve">Geraadpleegd op 09/04/2012, </w:t>
      </w:r>
      <w:hyperlink r:id="rId16" w:history="1">
        <w:r w:rsidRPr="007E7FB5">
          <w:rPr>
            <w:rFonts w:ascii="Times New Roman" w:eastAsia="Times New Roman" w:hAnsi="Times New Roman" w:cs="Times New Roman"/>
            <w:bCs/>
            <w:color w:val="0000FF"/>
            <w:sz w:val="24"/>
            <w:szCs w:val="24"/>
            <w:u w:val="single"/>
            <w:lang w:eastAsia="nl-NL"/>
          </w:rPr>
          <w:t>http://www.cbs.nl/NR/rdonlyres/CE7504B4-BED6-4210-AFAB-698B50A3CEA9/0/2007k4b15p13art.pdf</w:t>
        </w:r>
      </w:hyperlink>
      <w:r w:rsidRPr="007E7FB5">
        <w:rPr>
          <w:rFonts w:ascii="Times New Roman" w:eastAsia="Times New Roman" w:hAnsi="Times New Roman" w:cs="Times New Roman"/>
          <w:bCs/>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Garssen, J. 2010. </w:t>
      </w:r>
      <w:r w:rsidRPr="007E7FB5">
        <w:rPr>
          <w:rFonts w:ascii="Times New Roman" w:eastAsia="Times New Roman" w:hAnsi="Times New Roman" w:cs="Times New Roman"/>
          <w:i/>
          <w:sz w:val="24"/>
          <w:szCs w:val="24"/>
          <w:lang w:eastAsia="nl-NL"/>
        </w:rPr>
        <w:t>Veel Antilliaanse en Surinaamse tienermoeders.</w:t>
      </w:r>
      <w:r w:rsidRPr="007E7FB5">
        <w:rPr>
          <w:rFonts w:ascii="Times New Roman" w:eastAsia="Times New Roman" w:hAnsi="Times New Roman" w:cs="Times New Roman"/>
          <w:sz w:val="24"/>
          <w:szCs w:val="24"/>
          <w:lang w:eastAsia="nl-NL"/>
        </w:rPr>
        <w:t xml:space="preserve"> Geraadpleegd op 12/02/2012, </w:t>
      </w:r>
      <w:hyperlink r:id="rId17" w:history="1">
        <w:r w:rsidRPr="007E7FB5">
          <w:rPr>
            <w:rFonts w:ascii="Times New Roman" w:eastAsia="Times New Roman" w:hAnsi="Times New Roman" w:cs="Times New Roman"/>
            <w:color w:val="0000FF"/>
            <w:sz w:val="24"/>
            <w:szCs w:val="24"/>
            <w:u w:val="single"/>
            <w:lang w:eastAsia="nl-NL"/>
          </w:rPr>
          <w:t>http://www.cbs.nl/nl-NL/menu/themas/bevolking/publicaties/artikelen/archief/2010/2010-3276-wm.htm</w:t>
        </w:r>
      </w:hyperlink>
      <w:r w:rsidRPr="007E7FB5">
        <w:rPr>
          <w:rFonts w:ascii="Times New Roman" w:eastAsia="Times New Roman" w:hAnsi="Times New Roman" w:cs="Times New Roman"/>
          <w:sz w:val="24"/>
          <w:szCs w:val="24"/>
          <w:lang w:eastAsia="nl-NL"/>
        </w:rPr>
        <w:t xml:space="preserve">.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val="en-GB" w:eastAsia="nl-NL"/>
        </w:rPr>
      </w:pPr>
      <w:r w:rsidRPr="007E7FB5">
        <w:rPr>
          <w:rFonts w:ascii="Times New Roman" w:eastAsia="Times New Roman" w:hAnsi="Times New Roman" w:cs="Times New Roman"/>
          <w:color w:val="000000"/>
          <w:sz w:val="24"/>
          <w:szCs w:val="24"/>
          <w:lang w:eastAsia="nl-NL"/>
        </w:rPr>
        <w:t xml:space="preserve">Ginneken, B. van 2005. </w:t>
      </w:r>
      <w:r w:rsidRPr="007E7FB5">
        <w:rPr>
          <w:rFonts w:ascii="Times New Roman" w:eastAsia="Times New Roman" w:hAnsi="Times New Roman" w:cs="Times New Roman"/>
          <w:i/>
          <w:iCs/>
          <w:color w:val="000000"/>
          <w:sz w:val="24"/>
          <w:szCs w:val="24"/>
          <w:lang w:eastAsia="nl-NL"/>
        </w:rPr>
        <w:t xml:space="preserve">Laat ze maar kletsen. Een exploratieve studie naar de invloed van het (Rooms) Katholieke geloof bij het ontstaan van onbedoelde/ongewenste zwangerschappen </w:t>
      </w:r>
      <w:r w:rsidRPr="007E7FB5">
        <w:rPr>
          <w:rFonts w:ascii="Times New Roman" w:eastAsia="Times New Roman" w:hAnsi="Times New Roman" w:cs="Times New Roman"/>
          <w:i/>
          <w:iCs/>
          <w:color w:val="000000"/>
          <w:sz w:val="24"/>
          <w:szCs w:val="24"/>
          <w:lang w:eastAsia="nl-NL"/>
        </w:rPr>
        <w:lastRenderedPageBreak/>
        <w:t xml:space="preserve">bij jonge Surinaamse en Antilliaanse meiden in Nederland. </w:t>
      </w:r>
      <w:r w:rsidRPr="007E7FB5">
        <w:rPr>
          <w:rFonts w:ascii="Times New Roman" w:eastAsia="Times New Roman" w:hAnsi="Times New Roman" w:cs="Times New Roman"/>
          <w:color w:val="000000"/>
          <w:sz w:val="24"/>
          <w:szCs w:val="24"/>
          <w:lang w:val="en-GB" w:eastAsia="nl-NL"/>
        </w:rPr>
        <w:t xml:space="preserve">Afstudeerscriptie. Radboud Universiteit, </w:t>
      </w:r>
      <w:smartTag w:uri="urn:schemas-microsoft-com:office:smarttags" w:element="place">
        <w:smartTag w:uri="urn:schemas-microsoft-com:office:smarttags" w:element="City">
          <w:r w:rsidRPr="007E7FB5">
            <w:rPr>
              <w:rFonts w:ascii="Times New Roman" w:eastAsia="Times New Roman" w:hAnsi="Times New Roman" w:cs="Times New Roman"/>
              <w:color w:val="000000"/>
              <w:sz w:val="24"/>
              <w:szCs w:val="24"/>
              <w:lang w:val="en-GB" w:eastAsia="nl-NL"/>
            </w:rPr>
            <w:t>Nijmegen</w:t>
          </w:r>
        </w:smartTag>
      </w:smartTag>
      <w:r w:rsidRPr="007E7FB5">
        <w:rPr>
          <w:rFonts w:ascii="Times New Roman" w:eastAsia="Times New Roman" w:hAnsi="Times New Roman" w:cs="Times New Roman"/>
          <w:color w:val="000000"/>
          <w:sz w:val="24"/>
          <w:szCs w:val="24"/>
          <w:lang w:val="en-GB" w:eastAsia="nl-NL"/>
        </w:rPr>
        <w: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val="en-GB" w:eastAsia="nl-NL"/>
        </w:rPr>
        <w:t xml:space="preserve">Harris, M. &amp; Franklin, C. 2009. </w:t>
      </w:r>
      <w:r w:rsidRPr="007E7FB5">
        <w:rPr>
          <w:rFonts w:ascii="Times New Roman" w:eastAsia="Times New Roman" w:hAnsi="Times New Roman" w:cs="Times New Roman"/>
          <w:i/>
          <w:sz w:val="24"/>
          <w:szCs w:val="24"/>
          <w:lang w:val="en-GB" w:eastAsia="nl-NL"/>
        </w:rPr>
        <w:t>Helping adolescent mothers to achieve in school: An evaluation of the taking charge group intervention.</w:t>
      </w:r>
      <w:r w:rsidRPr="007E7FB5">
        <w:rPr>
          <w:rFonts w:ascii="Times New Roman" w:eastAsia="Times New Roman" w:hAnsi="Times New Roman" w:cs="Times New Roman"/>
          <w:sz w:val="24"/>
          <w:szCs w:val="24"/>
          <w:lang w:val="en-GB" w:eastAsia="nl-NL"/>
        </w:rPr>
        <w:t xml:space="preserve"> </w:t>
      </w:r>
      <w:r w:rsidRPr="007E7FB5">
        <w:rPr>
          <w:rFonts w:ascii="Times New Roman" w:eastAsia="Times New Roman" w:hAnsi="Times New Roman" w:cs="Times New Roman"/>
          <w:iCs/>
          <w:sz w:val="24"/>
          <w:szCs w:val="24"/>
          <w:lang w:eastAsia="nl-NL"/>
        </w:rPr>
        <w:t>Children and Schools, 31</w:t>
      </w:r>
      <w:r w:rsidRPr="007E7FB5">
        <w:rPr>
          <w:rFonts w:ascii="Times New Roman" w:eastAsia="Times New Roman" w:hAnsi="Times New Roman" w:cs="Times New Roman"/>
          <w:sz w:val="24"/>
          <w:szCs w:val="24"/>
          <w:lang w:eastAsia="nl-NL"/>
        </w:rPr>
        <w:t>(1), 27-34.</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Hooghiemstra, B.T.J. &amp; Niphuis-Nell, M. 1995</w:t>
      </w:r>
      <w:r w:rsidRPr="007E7FB5">
        <w:rPr>
          <w:rFonts w:ascii="Times New Roman" w:eastAsia="Times New Roman" w:hAnsi="Times New Roman" w:cs="Times New Roman"/>
          <w:i/>
          <w:sz w:val="24"/>
          <w:szCs w:val="24"/>
          <w:lang w:eastAsia="nl-NL"/>
        </w:rPr>
        <w:t xml:space="preserve">. Sociale atlas van de vrouw. Deel 3: Allochtone vrouwen. </w:t>
      </w:r>
      <w:r w:rsidRPr="007E7FB5">
        <w:rPr>
          <w:rFonts w:ascii="Times New Roman" w:eastAsia="Times New Roman" w:hAnsi="Times New Roman" w:cs="Times New Roman"/>
          <w:sz w:val="24"/>
          <w:szCs w:val="24"/>
          <w:lang w:eastAsia="nl-NL"/>
        </w:rPr>
        <w:t>Den Haag: Sociaal en Cultureel Planbureau.</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Hulst, H. van. 1997. </w:t>
      </w:r>
      <w:r w:rsidRPr="007E7FB5">
        <w:rPr>
          <w:rFonts w:ascii="Times New Roman" w:eastAsia="Times New Roman" w:hAnsi="Times New Roman" w:cs="Times New Roman"/>
          <w:i/>
          <w:sz w:val="24"/>
          <w:szCs w:val="24"/>
          <w:lang w:eastAsia="nl-NL"/>
        </w:rPr>
        <w:t>Morgen bloeit het diabaas, de Antilliaanse volksklasse in de Nederlandse samenleving.</w:t>
      </w:r>
      <w:r w:rsidRPr="007E7FB5">
        <w:rPr>
          <w:rFonts w:ascii="Times New Roman" w:eastAsia="Times New Roman" w:hAnsi="Times New Roman" w:cs="Times New Roman"/>
          <w:sz w:val="24"/>
          <w:szCs w:val="24"/>
          <w:lang w:eastAsia="nl-NL"/>
        </w:rPr>
        <w:t xml:space="preserve"> Amsterdam: Uitgeverij het Spinhuis.</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JSO expertisecentrum voor jeugd, samenleving en opvoeding. 2005. </w:t>
      </w:r>
      <w:r w:rsidRPr="007E7FB5">
        <w:rPr>
          <w:rFonts w:ascii="Times New Roman" w:eastAsia="Times New Roman" w:hAnsi="Times New Roman" w:cs="Times New Roman"/>
          <w:i/>
          <w:sz w:val="24"/>
          <w:szCs w:val="24"/>
          <w:lang w:eastAsia="nl-NL"/>
        </w:rPr>
        <w:t>‘Nos ken nos por’, ‘Waar een wil is, is een weg’ Antilliaanse vaders en opvoeding.</w:t>
      </w:r>
      <w:r w:rsidRPr="007E7FB5">
        <w:rPr>
          <w:rFonts w:ascii="Times New Roman" w:eastAsia="Times New Roman" w:hAnsi="Times New Roman" w:cs="Times New Roman"/>
          <w:sz w:val="24"/>
          <w:szCs w:val="24"/>
          <w:lang w:eastAsia="nl-NL"/>
        </w:rPr>
        <w:t xml:space="preserve"> Geraadpleegd op 21/04/2012, Nos%20ke%20por,%20Vaderschap.pdf.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Keinemans, S. (2011). </w:t>
      </w:r>
      <w:r w:rsidRPr="007E7FB5">
        <w:rPr>
          <w:rFonts w:ascii="Times New Roman" w:eastAsia="Times New Roman" w:hAnsi="Times New Roman" w:cs="Times New Roman"/>
          <w:i/>
          <w:iCs/>
          <w:sz w:val="24"/>
          <w:szCs w:val="24"/>
          <w:lang w:eastAsia="nl-NL"/>
        </w:rPr>
        <w:t xml:space="preserve">Eervol jong moederschap: Een studie naar de leefwereld van adolescente moeders. </w:t>
      </w:r>
      <w:r w:rsidRPr="007E7FB5">
        <w:rPr>
          <w:rFonts w:ascii="Times New Roman" w:eastAsia="Times New Roman" w:hAnsi="Times New Roman" w:cs="Times New Roman"/>
          <w:sz w:val="24"/>
          <w:szCs w:val="24"/>
          <w:lang w:eastAsia="nl-NL"/>
        </w:rPr>
        <w:t>Delft: Eburon.</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000000"/>
          <w:sz w:val="24"/>
          <w:szCs w:val="24"/>
          <w:lang w:eastAsia="nl-NL"/>
        </w:rPr>
      </w:pPr>
      <w:r w:rsidRPr="007E7FB5">
        <w:rPr>
          <w:rFonts w:ascii="Times New Roman" w:eastAsia="Times New Roman" w:hAnsi="Times New Roman" w:cs="Times New Roman"/>
          <w:color w:val="000000"/>
          <w:sz w:val="24"/>
          <w:szCs w:val="24"/>
          <w:lang w:eastAsia="nl-NL"/>
        </w:rPr>
        <w:t xml:space="preserve">Lamur, H., Makhan, B., Morsink, M. &amp; Reubsaet, H. 1990. </w:t>
      </w:r>
      <w:r w:rsidRPr="007E7FB5">
        <w:rPr>
          <w:rFonts w:ascii="Times New Roman" w:eastAsia="Times New Roman" w:hAnsi="Times New Roman" w:cs="Times New Roman"/>
          <w:i/>
          <w:iCs/>
          <w:color w:val="000000"/>
          <w:sz w:val="24"/>
          <w:szCs w:val="24"/>
          <w:lang w:eastAsia="nl-NL"/>
        </w:rPr>
        <w:t xml:space="preserve">Caraïbische vrouwen en anticonceptie in Nederland. </w:t>
      </w:r>
      <w:r w:rsidRPr="007E7FB5">
        <w:rPr>
          <w:rFonts w:ascii="Times New Roman" w:eastAsia="Times New Roman" w:hAnsi="Times New Roman" w:cs="Times New Roman"/>
          <w:color w:val="000000"/>
          <w:sz w:val="24"/>
          <w:szCs w:val="24"/>
          <w:lang w:eastAsia="nl-NL"/>
        </w:rPr>
        <w:t xml:space="preserve">Delft: Eburon.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b/>
          <w:bCs/>
          <w:color w:val="000000"/>
          <w:sz w:val="24"/>
          <w:szCs w:val="24"/>
          <w:lang w:eastAsia="nl-NL"/>
        </w:rPr>
      </w:pPr>
      <w:r w:rsidRPr="007E7FB5">
        <w:rPr>
          <w:rFonts w:ascii="Times New Roman" w:eastAsia="Times New Roman" w:hAnsi="Times New Roman" w:cs="Times New Roman"/>
          <w:color w:val="000000"/>
          <w:sz w:val="24"/>
          <w:szCs w:val="24"/>
          <w:lang w:eastAsia="nl-NL"/>
        </w:rPr>
        <w:t>Lier, L. van 2002</w:t>
      </w:r>
      <w:r w:rsidRPr="007E7FB5">
        <w:rPr>
          <w:rFonts w:ascii="Times New Roman" w:eastAsia="Times New Roman" w:hAnsi="Times New Roman" w:cs="Times New Roman"/>
          <w:i/>
          <w:iCs/>
          <w:color w:val="000000"/>
          <w:sz w:val="24"/>
          <w:szCs w:val="24"/>
          <w:lang w:eastAsia="nl-NL"/>
        </w:rPr>
        <w:t>. '</w:t>
      </w:r>
      <w:r w:rsidRPr="007E7FB5">
        <w:rPr>
          <w:rFonts w:ascii="Times New Roman" w:eastAsia="Times New Roman" w:hAnsi="Times New Roman" w:cs="Times New Roman"/>
          <w:i/>
          <w:color w:val="000000"/>
          <w:sz w:val="24"/>
          <w:szCs w:val="24"/>
          <w:lang w:eastAsia="nl-NL"/>
        </w:rPr>
        <w:t>Bemoederen of bemoeien. Een onderzoek naar de ervaringen en wensen van jonge moeders en professionals in de regio Haaglanden met betrekking tot huisvesting, zorg en ondersteuning en informatievoorziening'.</w:t>
      </w:r>
      <w:r w:rsidRPr="007E7FB5">
        <w:rPr>
          <w:rFonts w:ascii="Times New Roman" w:eastAsia="Times New Roman" w:hAnsi="Times New Roman" w:cs="Times New Roman"/>
          <w:color w:val="000000"/>
          <w:sz w:val="24"/>
          <w:szCs w:val="24"/>
          <w:lang w:eastAsia="nl-NL"/>
        </w:rPr>
        <w:t xml:space="preserve"> Den Haag: Fonds 1818.</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Lier, L. van 2007. </w:t>
      </w:r>
      <w:r w:rsidRPr="007E7FB5">
        <w:rPr>
          <w:rFonts w:ascii="Times New Roman" w:eastAsia="Times New Roman" w:hAnsi="Times New Roman" w:cs="Times New Roman"/>
          <w:i/>
          <w:sz w:val="24"/>
          <w:szCs w:val="24"/>
          <w:lang w:eastAsia="nl-NL"/>
        </w:rPr>
        <w:t>Een ongelukje met een prachtige beloning.</w:t>
      </w:r>
      <w:r w:rsidRPr="007E7FB5">
        <w:rPr>
          <w:rFonts w:ascii="Times New Roman" w:eastAsia="Times New Roman" w:hAnsi="Times New Roman" w:cs="Times New Roman"/>
          <w:sz w:val="24"/>
          <w:szCs w:val="24"/>
          <w:lang w:eastAsia="nl-NL"/>
        </w:rPr>
        <w:t xml:space="preserve"> Geraadpleegd op 21/04/2012,</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http://www.jso.nl/upload/95995_647_1232456284771-20070523_Rapportage_Jonge_Vaders.pdf.</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Menger, R. en S. Jhinkoe-Rai. 1997. </w:t>
      </w:r>
      <w:r w:rsidRPr="007E7FB5">
        <w:rPr>
          <w:rFonts w:ascii="Times New Roman" w:eastAsia="Times New Roman" w:hAnsi="Times New Roman" w:cs="Times New Roman"/>
          <w:i/>
          <w:sz w:val="24"/>
          <w:szCs w:val="24"/>
          <w:lang w:eastAsia="nl-NL"/>
        </w:rPr>
        <w:t>Tienermoeders Preventie, opvang en begeleiding.</w:t>
      </w:r>
      <w:r w:rsidRPr="007E7FB5">
        <w:rPr>
          <w:rFonts w:ascii="Times New Roman" w:eastAsia="Times New Roman" w:hAnsi="Times New Roman" w:cs="Times New Roman"/>
          <w:sz w:val="24"/>
          <w:szCs w:val="24"/>
          <w:lang w:eastAsia="nl-NL"/>
        </w:rPr>
        <w:t xml:space="preserve"> Utrecht: Uitgeverij SWP.</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p>
    <w:p w:rsidR="007E7FB5" w:rsidRPr="007E7FB5" w:rsidRDefault="007E7FB5" w:rsidP="007E7FB5">
      <w:pPr>
        <w:spacing w:after="0" w:line="240" w:lineRule="auto"/>
        <w:rPr>
          <w:rFonts w:ascii="Times New Roman" w:eastAsia="Times New Roman" w:hAnsi="Times New Roman" w:cs="Times New Roman"/>
          <w:iCs/>
          <w:sz w:val="24"/>
          <w:szCs w:val="24"/>
          <w:lang w:eastAsia="nl-NL"/>
        </w:rPr>
      </w:pPr>
      <w:r w:rsidRPr="007E7FB5">
        <w:rPr>
          <w:rFonts w:ascii="Times New Roman" w:eastAsia="Times New Roman" w:hAnsi="Times New Roman" w:cs="Times New Roman"/>
          <w:sz w:val="24"/>
          <w:szCs w:val="24"/>
          <w:lang w:eastAsia="nl-NL"/>
        </w:rPr>
        <w:t xml:space="preserve">Migchelbrink, F. (2008). </w:t>
      </w:r>
      <w:r w:rsidRPr="007E7FB5">
        <w:rPr>
          <w:rFonts w:ascii="Times New Roman" w:eastAsia="Times New Roman" w:hAnsi="Times New Roman" w:cs="Times New Roman"/>
          <w:i/>
          <w:iCs/>
          <w:sz w:val="24"/>
          <w:szCs w:val="24"/>
          <w:lang w:eastAsia="nl-NL"/>
        </w:rPr>
        <w:t xml:space="preserve">Praktijk gericht onderzoek in zorg en welzijn. </w:t>
      </w:r>
      <w:r w:rsidRPr="007E7FB5">
        <w:rPr>
          <w:rFonts w:ascii="Times New Roman" w:eastAsia="Times New Roman" w:hAnsi="Times New Roman" w:cs="Times New Roman"/>
          <w:iCs/>
          <w:sz w:val="24"/>
          <w:szCs w:val="24"/>
          <w:lang w:eastAsia="nl-NL"/>
        </w:rPr>
        <w:t>Amsterdam: Uitgeverij SWP.</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r w:rsidRPr="007E7FB5">
        <w:rPr>
          <w:rFonts w:ascii="Times New Roman" w:eastAsia="Times New Roman" w:hAnsi="Times New Roman" w:cs="Times New Roman"/>
          <w:bCs/>
          <w:sz w:val="24"/>
          <w:szCs w:val="24"/>
          <w:lang w:eastAsia="nl-NL"/>
        </w:rPr>
        <w:t xml:space="preserve">Oudhof, M., Zoon, M. &amp; Steege, M. van der (2012). </w:t>
      </w:r>
      <w:r w:rsidRPr="007E7FB5">
        <w:rPr>
          <w:rFonts w:ascii="Times New Roman" w:eastAsia="Times New Roman" w:hAnsi="Times New Roman" w:cs="Times New Roman"/>
          <w:bCs/>
          <w:i/>
          <w:sz w:val="24"/>
          <w:szCs w:val="24"/>
          <w:lang w:eastAsia="nl-NL"/>
        </w:rPr>
        <w:t>Wat werkt bij jonge moeders?</w:t>
      </w:r>
      <w:r w:rsidRPr="007E7FB5">
        <w:rPr>
          <w:rFonts w:ascii="Times New Roman" w:eastAsia="Times New Roman" w:hAnsi="Times New Roman" w:cs="Times New Roman"/>
          <w:bCs/>
          <w:sz w:val="24"/>
          <w:szCs w:val="24"/>
          <w:lang w:eastAsia="nl-NL"/>
        </w:rPr>
        <w:t xml:space="preserve"> Geraadpleegd op 24/04/2012, </w:t>
      </w:r>
      <w:hyperlink r:id="rId18" w:history="1">
        <w:r w:rsidRPr="007E7FB5">
          <w:rPr>
            <w:rFonts w:ascii="Times New Roman" w:eastAsia="Times New Roman" w:hAnsi="Times New Roman" w:cs="Times New Roman"/>
            <w:bCs/>
            <w:color w:val="0000FF"/>
            <w:sz w:val="24"/>
            <w:szCs w:val="24"/>
            <w:u w:val="single"/>
            <w:lang w:eastAsia="nl-NL"/>
          </w:rPr>
          <w:t>http://www.nji.nl/nji/dossierDownloads/Watwerkt_Jongemoeders.pdf</w:t>
        </w:r>
      </w:hyperlink>
      <w:r w:rsidRPr="007E7FB5">
        <w:rPr>
          <w:rFonts w:ascii="Times New Roman" w:eastAsia="Times New Roman" w:hAnsi="Times New Roman" w:cs="Times New Roman"/>
          <w:bCs/>
          <w:sz w:val="24"/>
          <w:szCs w:val="24"/>
          <w:lang w:eastAsia="nl-NL"/>
        </w:rPr>
        <w:t xml:space="preserve">. </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r w:rsidRPr="007E7FB5">
        <w:rPr>
          <w:rFonts w:ascii="Times New Roman" w:eastAsia="Times New Roman" w:hAnsi="Times New Roman" w:cs="Times New Roman"/>
          <w:bCs/>
          <w:sz w:val="24"/>
          <w:szCs w:val="24"/>
          <w:lang w:eastAsia="nl-NL"/>
        </w:rPr>
        <w:t xml:space="preserve">Pardoen, J. (2005). </w:t>
      </w:r>
      <w:r w:rsidRPr="007E7FB5">
        <w:rPr>
          <w:rFonts w:ascii="Times New Roman" w:eastAsia="Times New Roman" w:hAnsi="Times New Roman" w:cs="Times New Roman"/>
          <w:bCs/>
          <w:i/>
          <w:sz w:val="24"/>
          <w:szCs w:val="24"/>
          <w:lang w:eastAsia="nl-NL"/>
        </w:rPr>
        <w:t>Vaders- wat weten we daar eigenlijk van?</w:t>
      </w:r>
      <w:r w:rsidRPr="007E7FB5">
        <w:rPr>
          <w:rFonts w:ascii="Times New Roman" w:eastAsia="Times New Roman" w:hAnsi="Times New Roman" w:cs="Times New Roman"/>
          <w:bCs/>
          <w:sz w:val="24"/>
          <w:szCs w:val="24"/>
          <w:lang w:eastAsia="nl-NL"/>
        </w:rPr>
        <w:t xml:space="preserve"> Geraadpleegd op 24/04/2012, </w:t>
      </w:r>
      <w:hyperlink r:id="rId19" w:history="1">
        <w:r w:rsidRPr="007E7FB5">
          <w:rPr>
            <w:rFonts w:ascii="Times New Roman" w:eastAsia="Times New Roman" w:hAnsi="Times New Roman" w:cs="Times New Roman"/>
            <w:bCs/>
            <w:color w:val="0000FF"/>
            <w:sz w:val="24"/>
            <w:szCs w:val="24"/>
            <w:u w:val="single"/>
            <w:lang w:eastAsia="nl-NL"/>
          </w:rPr>
          <w:t>http://www.ouders.nl/mdiv2005-vaders.htm</w:t>
        </w:r>
      </w:hyperlink>
      <w:r w:rsidRPr="007E7FB5">
        <w:rPr>
          <w:rFonts w:ascii="Times New Roman" w:eastAsia="Times New Roman" w:hAnsi="Times New Roman" w:cs="Times New Roman"/>
          <w:bCs/>
          <w:sz w:val="24"/>
          <w:szCs w:val="24"/>
          <w:lang w:eastAsia="nl-NL"/>
        </w:rPr>
        <w:t xml:space="preserve">. </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r w:rsidRPr="007E7FB5">
        <w:rPr>
          <w:rFonts w:ascii="Times New Roman" w:eastAsia="Times New Roman" w:hAnsi="Times New Roman" w:cs="Times New Roman"/>
          <w:sz w:val="24"/>
          <w:szCs w:val="24"/>
          <w:lang w:eastAsia="nl-NL"/>
        </w:rPr>
        <w:t xml:space="preserve">Prakken, J. &amp; Sman, J. van der (2000). </w:t>
      </w:r>
      <w:r w:rsidRPr="007E7FB5">
        <w:rPr>
          <w:rFonts w:ascii="Times New Roman" w:eastAsia="Times New Roman" w:hAnsi="Times New Roman" w:cs="Times New Roman"/>
          <w:i/>
          <w:sz w:val="24"/>
          <w:szCs w:val="24"/>
          <w:lang w:eastAsia="nl-NL"/>
        </w:rPr>
        <w:t>Een rasp in de zon: moeders in mulitcultureel Nederland.</w:t>
      </w:r>
      <w:r w:rsidRPr="007E7FB5">
        <w:rPr>
          <w:rFonts w:ascii="Times New Roman" w:eastAsia="Times New Roman" w:hAnsi="Times New Roman" w:cs="Times New Roman"/>
          <w:sz w:val="24"/>
          <w:szCs w:val="24"/>
          <w:lang w:eastAsia="nl-NL"/>
        </w:rPr>
        <w:t xml:space="preserve"> Utrecht: NIZW.</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r w:rsidRPr="007E7FB5">
        <w:rPr>
          <w:rFonts w:ascii="Times New Roman" w:eastAsia="Times New Roman" w:hAnsi="Times New Roman" w:cs="Times New Roman"/>
          <w:bCs/>
          <w:sz w:val="24"/>
          <w:szCs w:val="24"/>
          <w:lang w:eastAsia="nl-NL"/>
        </w:rPr>
        <w:t xml:space="preserve">Raap, S. &amp; Coblijn, M. van 2009. </w:t>
      </w:r>
      <w:r w:rsidRPr="007E7FB5">
        <w:rPr>
          <w:rFonts w:ascii="Times New Roman" w:eastAsia="Times New Roman" w:hAnsi="Times New Roman" w:cs="Times New Roman"/>
          <w:bCs/>
          <w:i/>
          <w:sz w:val="24"/>
          <w:szCs w:val="24"/>
          <w:lang w:eastAsia="nl-NL"/>
        </w:rPr>
        <w:t xml:space="preserve">Tienervaders! Een vergeten groep. </w:t>
      </w:r>
      <w:r w:rsidRPr="007E7FB5">
        <w:rPr>
          <w:rFonts w:ascii="Times New Roman" w:eastAsia="Times New Roman" w:hAnsi="Times New Roman" w:cs="Times New Roman"/>
          <w:bCs/>
          <w:sz w:val="24"/>
          <w:szCs w:val="24"/>
          <w:lang w:eastAsia="nl-NL"/>
        </w:rPr>
        <w:t>Geraadpleegd op 21/02/2012, http://www.scalarotterdam.nl/uploaddoc/</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r w:rsidRPr="007E7FB5">
        <w:rPr>
          <w:rFonts w:ascii="Times New Roman" w:eastAsia="Times New Roman" w:hAnsi="Times New Roman" w:cs="Times New Roman"/>
          <w:bCs/>
          <w:sz w:val="24"/>
          <w:szCs w:val="24"/>
          <w:lang w:eastAsia="nl-NL"/>
        </w:rPr>
        <w:t>docs/downloads/tienervaders_een_vergeten_groep.pdf.</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r w:rsidRPr="007E7FB5">
        <w:rPr>
          <w:rFonts w:ascii="Times New Roman" w:eastAsia="Times New Roman" w:hAnsi="Times New Roman" w:cs="Times New Roman"/>
          <w:bCs/>
          <w:sz w:val="24"/>
          <w:szCs w:val="24"/>
          <w:lang w:eastAsia="nl-NL"/>
        </w:rPr>
        <w:lastRenderedPageBreak/>
        <w:t xml:space="preserve">Rademakers, J. 1991. </w:t>
      </w:r>
      <w:r w:rsidRPr="007E7FB5">
        <w:rPr>
          <w:rFonts w:ascii="Times New Roman" w:eastAsia="Times New Roman" w:hAnsi="Times New Roman" w:cs="Times New Roman"/>
          <w:bCs/>
          <w:i/>
          <w:sz w:val="24"/>
          <w:szCs w:val="24"/>
          <w:lang w:eastAsia="nl-NL"/>
        </w:rPr>
        <w:t xml:space="preserve">Anticonceptie en interactie: de preventie van ongewenste zwangerschap door jongeren in Nederland. </w:t>
      </w:r>
      <w:r w:rsidRPr="007E7FB5">
        <w:rPr>
          <w:rFonts w:ascii="Times New Roman" w:eastAsia="Times New Roman" w:hAnsi="Times New Roman" w:cs="Times New Roman"/>
          <w:bCs/>
          <w:sz w:val="24"/>
          <w:szCs w:val="24"/>
          <w:lang w:eastAsia="nl-NL"/>
        </w:rPr>
        <w:t>Utrecht: Rijksuniversiteit.</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p>
    <w:p w:rsidR="007E7FB5" w:rsidRPr="007E7FB5" w:rsidRDefault="007E7FB5" w:rsidP="007E7FB5">
      <w:pPr>
        <w:autoSpaceDE w:val="0"/>
        <w:autoSpaceDN w:val="0"/>
        <w:adjustRightInd w:val="0"/>
        <w:spacing w:after="0" w:line="240" w:lineRule="auto"/>
        <w:rPr>
          <w:rFonts w:ascii="Times New Roman" w:eastAsia="Times New Roman" w:hAnsi="Times New Roman" w:cs="Times New Roman"/>
          <w:i/>
          <w:color w:val="000000"/>
          <w:sz w:val="24"/>
          <w:szCs w:val="24"/>
          <w:lang w:eastAsia="nl-NL"/>
        </w:rPr>
      </w:pPr>
      <w:r w:rsidRPr="007E7FB5">
        <w:rPr>
          <w:rFonts w:ascii="Times New Roman" w:eastAsia="Times New Roman" w:hAnsi="Times New Roman" w:cs="Times New Roman"/>
          <w:color w:val="000000"/>
          <w:sz w:val="24"/>
          <w:szCs w:val="24"/>
          <w:lang w:eastAsia="nl-NL"/>
        </w:rPr>
        <w:t xml:space="preserve">Rigter, N. 2002. </w:t>
      </w:r>
      <w:r w:rsidRPr="007E7FB5">
        <w:rPr>
          <w:rFonts w:ascii="Times New Roman" w:eastAsia="Times New Roman" w:hAnsi="Times New Roman" w:cs="Times New Roman"/>
          <w:i/>
          <w:color w:val="000000"/>
          <w:sz w:val="24"/>
          <w:szCs w:val="24"/>
          <w:lang w:eastAsia="nl-NL"/>
        </w:rPr>
        <w:t>De Pil? Wat Zij Wil. Een kwalitatief onderzoek naar ideeën over seks en</w:t>
      </w:r>
    </w:p>
    <w:p w:rsidR="007E7FB5" w:rsidRPr="007E7FB5" w:rsidRDefault="007E7FB5" w:rsidP="007E7FB5">
      <w:pPr>
        <w:autoSpaceDE w:val="0"/>
        <w:autoSpaceDN w:val="0"/>
        <w:adjustRightInd w:val="0"/>
        <w:spacing w:after="0" w:line="240" w:lineRule="auto"/>
        <w:rPr>
          <w:rFonts w:ascii="Times New Roman" w:eastAsia="Times New Roman" w:hAnsi="Times New Roman" w:cs="Times New Roman"/>
          <w:color w:val="000000"/>
          <w:sz w:val="24"/>
          <w:szCs w:val="24"/>
          <w:lang w:eastAsia="nl-NL"/>
        </w:rPr>
      </w:pPr>
      <w:r w:rsidRPr="007E7FB5">
        <w:rPr>
          <w:rFonts w:ascii="Times New Roman" w:eastAsia="Times New Roman" w:hAnsi="Times New Roman" w:cs="Times New Roman"/>
          <w:i/>
          <w:color w:val="000000"/>
          <w:sz w:val="24"/>
          <w:szCs w:val="24"/>
          <w:lang w:eastAsia="nl-NL"/>
        </w:rPr>
        <w:t>anticonceptie onder Surinaamse en Antilliaanse jongens.</w:t>
      </w:r>
      <w:r w:rsidRPr="007E7FB5">
        <w:rPr>
          <w:rFonts w:ascii="Times New Roman" w:eastAsia="Times New Roman" w:hAnsi="Times New Roman" w:cs="Times New Roman"/>
          <w:color w:val="000000"/>
          <w:sz w:val="24"/>
          <w:szCs w:val="24"/>
          <w:lang w:eastAsia="nl-NL"/>
        </w:rPr>
        <w:t xml:space="preserve"> Geraadpleegd op 21-04-2012, </w:t>
      </w:r>
      <w:r w:rsidRPr="007E7FB5">
        <w:rPr>
          <w:rFonts w:ascii="Times New Roman" w:eastAsia="Times New Roman" w:hAnsi="Times New Roman" w:cs="Times New Roman"/>
          <w:color w:val="1B1B1B"/>
          <w:sz w:val="24"/>
          <w:szCs w:val="24"/>
          <w:lang w:eastAsia="nl-NL"/>
        </w:rPr>
        <w:t>http://www.iiav.nl/epublications//2002/pil.pdf</w:t>
      </w:r>
    </w:p>
    <w:p w:rsidR="007E7FB5" w:rsidRPr="007E7FB5" w:rsidRDefault="007E7FB5" w:rsidP="007E7FB5">
      <w:pPr>
        <w:spacing w:after="0" w:line="240" w:lineRule="auto"/>
        <w:rPr>
          <w:rFonts w:ascii="Times New Roman" w:eastAsia="Times New Roman" w:hAnsi="Times New Roman" w:cs="Times New Roman"/>
          <w:bCs/>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Het Rijksoverheid. </w:t>
      </w:r>
      <w:r w:rsidRPr="007E7FB5">
        <w:rPr>
          <w:rFonts w:ascii="Times New Roman" w:eastAsia="Times New Roman" w:hAnsi="Times New Roman" w:cs="Times New Roman"/>
          <w:i/>
          <w:sz w:val="24"/>
          <w:szCs w:val="24"/>
          <w:lang w:eastAsia="nl-NL"/>
        </w:rPr>
        <w:t>Caribisch deel van het Koninkrijk.</w:t>
      </w:r>
      <w:r w:rsidRPr="007E7FB5">
        <w:rPr>
          <w:rFonts w:ascii="Times New Roman" w:eastAsia="Times New Roman" w:hAnsi="Times New Roman" w:cs="Times New Roman"/>
          <w:sz w:val="24"/>
          <w:szCs w:val="24"/>
          <w:lang w:eastAsia="nl-NL"/>
        </w:rPr>
        <w:t xml:space="preserve"> Geraadpleegd op 06/04/2012, </w:t>
      </w:r>
      <w:hyperlink r:id="rId20" w:history="1">
        <w:r w:rsidRPr="007E7FB5">
          <w:rPr>
            <w:rFonts w:ascii="Times New Roman" w:eastAsia="Times New Roman" w:hAnsi="Times New Roman" w:cs="Times New Roman"/>
            <w:color w:val="0000FF"/>
            <w:sz w:val="24"/>
            <w:szCs w:val="24"/>
            <w:u w:val="single"/>
            <w:lang w:eastAsia="nl-NL"/>
          </w:rPr>
          <w:t>http://www.rijksoverheid.nl/onderwerpen/caribische-deel-van-het-koninkrijk?ns_campaign=Thema-overheid_bestuur_en_koninkrijk&amp;ro_adgrp=Caribische_deel_van_het_koninkrijk&amp;ns_mchannel=sea&amp;ns_source=google&amp;ns_linkname=nederlandse%20antillen&amp;ns_fee=0.00</w:t>
        </w:r>
      </w:hyperlink>
      <w:r w:rsidRPr="007E7FB5">
        <w:rPr>
          <w:rFonts w:ascii="Times New Roman" w:eastAsia="Times New Roman" w:hAnsi="Times New Roman" w:cs="Times New Roman"/>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000000"/>
          <w:sz w:val="24"/>
          <w:szCs w:val="24"/>
          <w:lang w:eastAsia="nl-NL"/>
        </w:rPr>
      </w:pPr>
      <w:r w:rsidRPr="007E7FB5">
        <w:rPr>
          <w:rFonts w:ascii="Times New Roman" w:eastAsia="Times New Roman" w:hAnsi="Times New Roman" w:cs="Times New Roman"/>
          <w:color w:val="000000"/>
          <w:sz w:val="24"/>
          <w:szCs w:val="24"/>
          <w:lang w:eastAsia="nl-NL"/>
        </w:rPr>
        <w:t xml:space="preserve">Rigter, N.B. 2002. </w:t>
      </w:r>
      <w:r w:rsidRPr="007E7FB5">
        <w:rPr>
          <w:rFonts w:ascii="Times New Roman" w:eastAsia="Times New Roman" w:hAnsi="Times New Roman" w:cs="Times New Roman"/>
          <w:i/>
          <w:color w:val="000000"/>
          <w:sz w:val="24"/>
          <w:szCs w:val="24"/>
          <w:lang w:eastAsia="nl-NL"/>
        </w:rPr>
        <w:t xml:space="preserve">De pil? Wat zij wil. Een kwalitatief onderzoek naar ideeën over seks en anticonceptie onder Surinaamse en Antilliaanse jongens. </w:t>
      </w:r>
      <w:r w:rsidRPr="007E7FB5">
        <w:rPr>
          <w:rFonts w:ascii="Times New Roman" w:eastAsia="Times New Roman" w:hAnsi="Times New Roman" w:cs="Times New Roman"/>
          <w:color w:val="000000"/>
          <w:sz w:val="24"/>
          <w:szCs w:val="24"/>
          <w:lang w:eastAsia="nl-NL"/>
        </w:rPr>
        <w:t>Amsterdam: GG&amp;GD.</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r w:rsidRPr="007E7FB5">
        <w:rPr>
          <w:rFonts w:ascii="Times New Roman" w:eastAsia="Times New Roman" w:hAnsi="Times New Roman" w:cs="Times New Roman"/>
          <w:sz w:val="24"/>
          <w:szCs w:val="24"/>
          <w:lang w:eastAsia="nl-NL"/>
        </w:rPr>
        <w:t xml:space="preserve">Rutgers Nisso Groep, Factsheet 2009. </w:t>
      </w:r>
      <w:r w:rsidRPr="007E7FB5">
        <w:rPr>
          <w:rFonts w:ascii="Times New Roman" w:eastAsia="Times New Roman" w:hAnsi="Times New Roman" w:cs="Times New Roman"/>
          <w:i/>
          <w:sz w:val="24"/>
          <w:szCs w:val="24"/>
          <w:lang w:eastAsia="nl-NL"/>
        </w:rPr>
        <w:t xml:space="preserve">Tienerzwangerschappen, abortus en tienermoeders in Nederland. </w:t>
      </w:r>
      <w:r w:rsidRPr="007E7FB5">
        <w:rPr>
          <w:rFonts w:ascii="Times New Roman" w:eastAsia="Times New Roman" w:hAnsi="Times New Roman" w:cs="Times New Roman"/>
          <w:sz w:val="24"/>
          <w:szCs w:val="24"/>
          <w:lang w:eastAsia="nl-NL"/>
        </w:rPr>
        <w:t xml:space="preserve">Geraadpleegd op 09/04/2012, Onderzoek-tienerzwangerschappen-abortus-en-tienermoeders-in-nederland-2009.pdf. </w:t>
      </w:r>
      <w:r w:rsidRPr="007E7FB5">
        <w:rPr>
          <w:rFonts w:ascii="Times New Roman" w:eastAsia="Times New Roman" w:hAnsi="Times New Roman" w:cs="Times New Roman"/>
          <w:i/>
          <w:sz w:val="24"/>
          <w:szCs w:val="24"/>
          <w:lang w:eastAsia="nl-NL"/>
        </w:rPr>
        <w:t xml:space="preserve">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lang w:val="en-US" w:eastAsia="nl-NL"/>
        </w:rPr>
      </w:pPr>
      <w:r w:rsidRPr="007E7FB5">
        <w:rPr>
          <w:rFonts w:ascii="Times New Roman" w:eastAsia="Times New Roman" w:hAnsi="Times New Roman" w:cs="Times New Roman"/>
          <w:sz w:val="24"/>
          <w:szCs w:val="24"/>
          <w:lang w:val="de-DE" w:eastAsia="nl-NL"/>
        </w:rPr>
        <w:t xml:space="preserve">Seitz, V. &amp; Apfel, N.H. (1999). </w:t>
      </w:r>
      <w:r w:rsidRPr="007E7FB5">
        <w:rPr>
          <w:rFonts w:ascii="Times New Roman" w:eastAsia="Times New Roman" w:hAnsi="Times New Roman" w:cs="Times New Roman"/>
          <w:i/>
          <w:sz w:val="24"/>
          <w:szCs w:val="24"/>
          <w:lang w:val="en-GB" w:eastAsia="nl-NL"/>
        </w:rPr>
        <w:t>Effective interventions for adolescent mothers.</w:t>
      </w:r>
      <w:r w:rsidRPr="007E7FB5">
        <w:rPr>
          <w:rFonts w:ascii="Times New Roman" w:eastAsia="Times New Roman" w:hAnsi="Times New Roman" w:cs="Times New Roman"/>
          <w:sz w:val="24"/>
          <w:szCs w:val="24"/>
          <w:lang w:val="en-GB" w:eastAsia="nl-NL"/>
        </w:rPr>
        <w:t xml:space="preserve"> </w:t>
      </w:r>
      <w:r w:rsidRPr="007E7FB5">
        <w:rPr>
          <w:rFonts w:ascii="Times New Roman" w:eastAsia="Times New Roman" w:hAnsi="Times New Roman" w:cs="Times New Roman"/>
          <w:iCs/>
          <w:sz w:val="24"/>
          <w:szCs w:val="24"/>
          <w:lang w:val="en-GB" w:eastAsia="nl-NL"/>
        </w:rPr>
        <w:t>Clinical Psychology: Science and Practice</w:t>
      </w:r>
      <w:r w:rsidRPr="007E7FB5">
        <w:rPr>
          <w:rFonts w:ascii="Times New Roman" w:eastAsia="Times New Roman" w:hAnsi="Times New Roman" w:cs="Times New Roman"/>
          <w:sz w:val="24"/>
          <w:szCs w:val="24"/>
          <w:lang w:val="en-GB" w:eastAsia="nl-NL"/>
        </w:rPr>
        <w:t>.</w:t>
      </w:r>
    </w:p>
    <w:p w:rsidR="007E7FB5" w:rsidRPr="007E7FB5" w:rsidRDefault="007E7FB5" w:rsidP="007E7FB5">
      <w:pPr>
        <w:spacing w:after="0" w:line="240" w:lineRule="auto"/>
        <w:rPr>
          <w:rFonts w:ascii="Times New Roman" w:eastAsia="Times New Roman" w:hAnsi="Times New Roman" w:cs="Times New Roman"/>
          <w:i/>
          <w:sz w:val="24"/>
          <w:szCs w:val="24"/>
          <w:lang w:val="en-GB"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val="en-GB" w:eastAsia="nl-NL"/>
        </w:rPr>
        <w:t xml:space="preserve">Sweet, M. &amp; Appelbaum, M. (2004). </w:t>
      </w:r>
      <w:r w:rsidRPr="007E7FB5">
        <w:rPr>
          <w:rFonts w:ascii="Times New Roman" w:eastAsia="Times New Roman" w:hAnsi="Times New Roman" w:cs="Times New Roman"/>
          <w:i/>
          <w:sz w:val="24"/>
          <w:szCs w:val="24"/>
          <w:lang w:val="en-GB" w:eastAsia="nl-NL"/>
        </w:rPr>
        <w:t>Is home visiting an effective strategy? A meta-analysis review of home visiting programs for families with young children.</w:t>
      </w:r>
      <w:r w:rsidRPr="007E7FB5">
        <w:rPr>
          <w:rFonts w:ascii="Times New Roman" w:eastAsia="Times New Roman" w:hAnsi="Times New Roman" w:cs="Times New Roman"/>
          <w:sz w:val="24"/>
          <w:szCs w:val="24"/>
          <w:lang w:val="en-GB" w:eastAsia="nl-NL"/>
        </w:rPr>
        <w:t xml:space="preserve"> </w:t>
      </w:r>
      <w:r w:rsidRPr="007E7FB5">
        <w:rPr>
          <w:rFonts w:ascii="Times New Roman" w:eastAsia="Times New Roman" w:hAnsi="Times New Roman" w:cs="Times New Roman"/>
          <w:iCs/>
          <w:sz w:val="24"/>
          <w:szCs w:val="24"/>
          <w:lang w:eastAsia="nl-NL"/>
        </w:rPr>
        <w:t>Child Development, 75</w:t>
      </w:r>
      <w:r w:rsidRPr="007E7FB5">
        <w:rPr>
          <w:rFonts w:ascii="Times New Roman" w:eastAsia="Times New Roman" w:hAnsi="Times New Roman" w:cs="Times New Roman"/>
          <w:sz w:val="24"/>
          <w:szCs w:val="24"/>
          <w:lang w:eastAsia="nl-NL"/>
        </w:rPr>
        <w:t>(5)</w:t>
      </w:r>
      <w:r w:rsidRPr="007E7FB5">
        <w:rPr>
          <w:rFonts w:ascii="Times New Roman" w:eastAsia="Times New Roman" w:hAnsi="Times New Roman" w:cs="Times New Roman"/>
          <w:iCs/>
          <w:sz w:val="24"/>
          <w:szCs w:val="24"/>
          <w:lang w:eastAsia="nl-NL"/>
        </w:rPr>
        <w:t xml:space="preserve">, </w:t>
      </w:r>
      <w:r w:rsidRPr="007E7FB5">
        <w:rPr>
          <w:rFonts w:ascii="Times New Roman" w:eastAsia="Times New Roman" w:hAnsi="Times New Roman" w:cs="Times New Roman"/>
          <w:sz w:val="24"/>
          <w:szCs w:val="24"/>
          <w:lang w:eastAsia="nl-NL"/>
        </w:rPr>
        <w:t>1435-1456.</w:t>
      </w:r>
    </w:p>
    <w:p w:rsidR="007E7FB5" w:rsidRPr="007E7FB5" w:rsidRDefault="007E7FB5" w:rsidP="007E7FB5">
      <w:pPr>
        <w:spacing w:after="0" w:line="240" w:lineRule="auto"/>
        <w:rPr>
          <w:rFonts w:ascii="Times New Roman" w:eastAsia="Times New Roman" w:hAnsi="Times New Roman" w:cs="Times New Roman"/>
          <w:i/>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000000"/>
          <w:sz w:val="24"/>
          <w:szCs w:val="24"/>
          <w:lang w:eastAsia="nl-NL"/>
        </w:rPr>
      </w:pPr>
      <w:r w:rsidRPr="007E7FB5">
        <w:rPr>
          <w:rFonts w:ascii="Times New Roman" w:eastAsia="Times New Roman" w:hAnsi="Times New Roman" w:cs="Times New Roman"/>
          <w:color w:val="000000"/>
          <w:sz w:val="24"/>
          <w:szCs w:val="24"/>
          <w:lang w:eastAsia="nl-NL"/>
        </w:rPr>
        <w:t xml:space="preserve">Terpstra, L. &amp; Dijke, A. van 1995. </w:t>
      </w:r>
      <w:r w:rsidRPr="007E7FB5">
        <w:rPr>
          <w:rFonts w:ascii="Times New Roman" w:eastAsia="Times New Roman" w:hAnsi="Times New Roman" w:cs="Times New Roman"/>
          <w:i/>
          <w:color w:val="000000"/>
          <w:sz w:val="24"/>
          <w:szCs w:val="24"/>
          <w:lang w:eastAsia="nl-NL"/>
        </w:rPr>
        <w:t xml:space="preserve">Ik ben geboren om moeder te worden. Alleenstaande Antilliaanse moeders. Nederlands tijdschrift voor opvoeding, vorming en onderwijs, </w:t>
      </w:r>
      <w:r w:rsidRPr="007E7FB5">
        <w:rPr>
          <w:rFonts w:ascii="Times New Roman" w:eastAsia="Times New Roman" w:hAnsi="Times New Roman" w:cs="Times New Roman"/>
          <w:color w:val="000000"/>
          <w:sz w:val="24"/>
          <w:szCs w:val="24"/>
          <w:lang w:eastAsia="nl-NL"/>
        </w:rPr>
        <w:t>320-334.</w:t>
      </w:r>
    </w:p>
    <w:p w:rsidR="007E7FB5" w:rsidRPr="007E7FB5" w:rsidRDefault="007E7FB5" w:rsidP="007E7FB5">
      <w:pPr>
        <w:spacing w:after="0" w:line="240" w:lineRule="auto"/>
        <w:rPr>
          <w:rFonts w:ascii="Times New Roman" w:eastAsia="Times New Roman" w:hAnsi="Times New Roman" w:cs="Times New Roman"/>
          <w:color w:val="00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Vedder, P. 1995. </w:t>
      </w:r>
      <w:r w:rsidRPr="007E7FB5">
        <w:rPr>
          <w:rFonts w:ascii="Times New Roman" w:eastAsia="Times New Roman" w:hAnsi="Times New Roman" w:cs="Times New Roman"/>
          <w:i/>
          <w:sz w:val="24"/>
          <w:szCs w:val="24"/>
          <w:lang w:eastAsia="nl-NL"/>
        </w:rPr>
        <w:t>Antilliaanse kinderen: taal, opvoeding en onderwijs op de Antillen en in Nederland.</w:t>
      </w:r>
      <w:r w:rsidRPr="007E7FB5">
        <w:rPr>
          <w:rFonts w:ascii="Times New Roman" w:eastAsia="Times New Roman" w:hAnsi="Times New Roman" w:cs="Times New Roman"/>
          <w:sz w:val="24"/>
          <w:szCs w:val="24"/>
          <w:lang w:eastAsia="nl-NL"/>
        </w:rPr>
        <w:t xml:space="preserve"> Utrecht: Van Arkel.</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ar-SA"/>
        </w:rPr>
      </w:pPr>
      <w:r w:rsidRPr="007E7FB5">
        <w:rPr>
          <w:rFonts w:ascii="Times New Roman" w:eastAsia="Times New Roman" w:hAnsi="Times New Roman" w:cs="Times New Roman"/>
          <w:sz w:val="24"/>
          <w:szCs w:val="24"/>
          <w:lang w:eastAsia="ar-SA"/>
        </w:rPr>
        <w:t xml:space="preserve">Wijsen, C. &amp; Lee, L. van. 2006. </w:t>
      </w:r>
      <w:r w:rsidRPr="007E7FB5">
        <w:rPr>
          <w:rFonts w:ascii="Times New Roman" w:eastAsia="Times New Roman" w:hAnsi="Times New Roman" w:cs="Times New Roman"/>
          <w:i/>
          <w:sz w:val="24"/>
          <w:szCs w:val="24"/>
          <w:lang w:eastAsia="ar-SA"/>
        </w:rPr>
        <w:t xml:space="preserve">Kind van twee werelden; een kwalitatief onderzoek naar de achtergronden van zwangerschappen bij allochtone tieners. </w:t>
      </w:r>
      <w:r w:rsidRPr="007E7FB5">
        <w:rPr>
          <w:rFonts w:ascii="Times New Roman" w:eastAsia="Times New Roman" w:hAnsi="Times New Roman" w:cs="Times New Roman"/>
          <w:sz w:val="24"/>
          <w:szCs w:val="24"/>
          <w:lang w:eastAsia="ar-SA"/>
        </w:rPr>
        <w:t>Utrecht: Rutgers Nisso Groep.</w:t>
      </w: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nl-NL"/>
        </w:rPr>
      </w:pPr>
      <w:r w:rsidRPr="007E7FB5">
        <w:rPr>
          <w:rFonts w:ascii="Times New Roman" w:eastAsia="Times New Roman" w:hAnsi="Times New Roman" w:cs="Times New Roman"/>
          <w:sz w:val="24"/>
          <w:szCs w:val="24"/>
          <w:lang w:eastAsia="nl-NL"/>
        </w:rPr>
        <w:br w:type="page"/>
      </w:r>
      <w:r w:rsidRPr="007E7FB5">
        <w:rPr>
          <w:rFonts w:ascii="Times New Roman" w:eastAsia="Times New Roman" w:hAnsi="Times New Roman" w:cs="Times New Roman"/>
          <w:b/>
          <w:i/>
          <w:sz w:val="28"/>
          <w:szCs w:val="28"/>
          <w:u w:val="single"/>
          <w:lang w:eastAsia="nl-NL"/>
        </w:rPr>
        <w:lastRenderedPageBreak/>
        <w:t>Bijlage 1.</w:t>
      </w: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nl-NL"/>
        </w:rPr>
      </w:pPr>
      <w:r w:rsidRPr="007E7FB5">
        <w:rPr>
          <w:rFonts w:ascii="Times New Roman" w:eastAsia="Times New Roman" w:hAnsi="Times New Roman" w:cs="Times New Roman"/>
          <w:b/>
          <w:i/>
          <w:sz w:val="28"/>
          <w:szCs w:val="28"/>
          <w:u w:val="single"/>
          <w:lang w:eastAsia="nl-NL"/>
        </w:rPr>
        <w:t xml:space="preserve"> De vragenlijst.</w:t>
      </w:r>
    </w:p>
    <w:p w:rsidR="007E7FB5" w:rsidRPr="007E7FB5" w:rsidRDefault="007E7FB5" w:rsidP="007E7FB5">
      <w:pPr>
        <w:spacing w:after="0" w:line="240" w:lineRule="auto"/>
        <w:jc w:val="center"/>
        <w:rPr>
          <w:rFonts w:ascii="Times New Roman" w:eastAsia="Times New Roman" w:hAnsi="Times New Roman" w:cs="Times New Roman"/>
          <w:b/>
          <w:i/>
          <w:sz w:val="24"/>
          <w:szCs w:val="24"/>
          <w:u w:val="single"/>
          <w:lang w:eastAsia="nl-NL"/>
        </w:rPr>
      </w:pP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Moeder van: …………………………………………………</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 ………………………………………………...</w:t>
      </w:r>
      <w:r w:rsidRPr="007E7FB5">
        <w:rPr>
          <w:rFonts w:ascii="Times New Roman" w:eastAsia="Times New Roman" w:hAnsi="Times New Roman" w:cs="Times New Roman"/>
          <w:color w:val="2A2A2A"/>
          <w:sz w:val="24"/>
          <w:szCs w:val="24"/>
          <w:lang w:eastAsia="nl-NL"/>
        </w:rPr>
        <w:br/>
        <w:t>Datum         :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Hoeveel kinderen heeft u?</w:t>
      </w:r>
    </w:p>
    <w:p w:rsidR="007E7FB5" w:rsidRPr="007E7FB5" w:rsidRDefault="007E7FB5" w:rsidP="007E7FB5">
      <w:pPr>
        <w:numPr>
          <w:ilvl w:val="0"/>
          <w:numId w:val="1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1</w:t>
      </w:r>
    </w:p>
    <w:p w:rsidR="007E7FB5" w:rsidRPr="007E7FB5" w:rsidRDefault="007E7FB5" w:rsidP="007E7FB5">
      <w:pPr>
        <w:numPr>
          <w:ilvl w:val="0"/>
          <w:numId w:val="1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1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Met welke leeftijd heeft u uw (eerste) kind gekregen?</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Wat was de reden dat u op jonge leeftijd moeder bent geworden?</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Hoe heeft u de zwangerschapsperiode ervaren? (als prettig, onprettig, stressvol, zwaar?, toelichten)</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 xml:space="preserve">Bent u </w:t>
      </w:r>
    </w:p>
    <w:p w:rsidR="007E7FB5" w:rsidRPr="007E7FB5" w:rsidRDefault="007E7FB5" w:rsidP="007E7FB5">
      <w:pPr>
        <w:numPr>
          <w:ilvl w:val="0"/>
          <w:numId w:val="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alleenstaand</w:t>
      </w:r>
    </w:p>
    <w:p w:rsidR="007E7FB5" w:rsidRPr="007E7FB5" w:rsidRDefault="007E7FB5" w:rsidP="007E7FB5">
      <w:pPr>
        <w:numPr>
          <w:ilvl w:val="0"/>
          <w:numId w:val="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samenwonend</w:t>
      </w:r>
    </w:p>
    <w:p w:rsidR="007E7FB5" w:rsidRPr="007E7FB5" w:rsidRDefault="007E7FB5" w:rsidP="007E7FB5">
      <w:pPr>
        <w:numPr>
          <w:ilvl w:val="0"/>
          <w:numId w:val="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gehuwd</w:t>
      </w:r>
    </w:p>
    <w:p w:rsidR="007E7FB5" w:rsidRPr="007E7FB5" w:rsidRDefault="007E7FB5" w:rsidP="007E7FB5">
      <w:pPr>
        <w:numPr>
          <w:ilvl w:val="0"/>
          <w:numId w:val="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ongehuwd</w:t>
      </w:r>
    </w:p>
    <w:p w:rsidR="007E7FB5" w:rsidRPr="007E7FB5" w:rsidRDefault="007E7FB5" w:rsidP="007E7FB5">
      <w:pPr>
        <w:numPr>
          <w:ilvl w:val="0"/>
          <w:numId w:val="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Wat is momenteel uw beroep/bezigheid?</w:t>
      </w:r>
    </w:p>
    <w:p w:rsidR="007E7FB5" w:rsidRPr="007E7FB5" w:rsidRDefault="007E7FB5" w:rsidP="007E7FB5">
      <w:pPr>
        <w:numPr>
          <w:ilvl w:val="0"/>
          <w:numId w:val="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student</w:t>
      </w:r>
    </w:p>
    <w:p w:rsidR="007E7FB5" w:rsidRPr="007E7FB5" w:rsidRDefault="007E7FB5" w:rsidP="007E7FB5">
      <w:pPr>
        <w:numPr>
          <w:ilvl w:val="0"/>
          <w:numId w:val="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Heeft u hiernaast andere vormen van daginvulling zoals hobby’s, activiteiten, andere bezigheden?</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8</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 xml:space="preserve">Woont u </w:t>
      </w:r>
    </w:p>
    <w:p w:rsidR="007E7FB5" w:rsidRPr="007E7FB5" w:rsidRDefault="007E7FB5" w:rsidP="007E7FB5">
      <w:pPr>
        <w:numPr>
          <w:ilvl w:val="0"/>
          <w:numId w:val="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uw eigen woning</w:t>
      </w:r>
    </w:p>
    <w:p w:rsidR="007E7FB5" w:rsidRPr="007E7FB5" w:rsidRDefault="007E7FB5" w:rsidP="007E7FB5">
      <w:pPr>
        <w:numPr>
          <w:ilvl w:val="0"/>
          <w:numId w:val="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Is de vader van uw kind betrokken bij de opvoeding van uw kind(eren)?</w:t>
      </w:r>
    </w:p>
    <w:p w:rsidR="007E7FB5" w:rsidRPr="007E7FB5" w:rsidRDefault="007E7FB5" w:rsidP="007E7FB5">
      <w:pPr>
        <w:numPr>
          <w:ilvl w:val="0"/>
          <w:numId w:val="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ja</w:t>
      </w:r>
    </w:p>
    <w:p w:rsidR="007E7FB5" w:rsidRPr="007E7FB5" w:rsidRDefault="007E7FB5" w:rsidP="007E7FB5">
      <w:pPr>
        <w:numPr>
          <w:ilvl w:val="0"/>
          <w:numId w:val="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Heeft u een goede relatie met de vader van uw kind?</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11</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Hoe ervaart u de rol van de vader van uw kind? (wel/geen steun, Hoe gaat u hiermee om?)</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Wat vindt u belangrijk in de opvoeding?</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Welke cijfer zou u de opvoeding ten opzichte van uw kind geven?</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36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2A2A2A"/>
          <w:sz w:val="24"/>
          <w:szCs w:val="24"/>
          <w:lang w:eastAsia="nl-NL"/>
        </w:rPr>
        <w:t>Ervaart u steun vanuit het sociaal netwerk? Zo ja, van wie? En wat voor steun?</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16</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Zijn er dingen in het dagelijkse leven waar u vragen over heeft of dingen die u moeilijk vindt?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numPr>
          <w:ilvl w:val="0"/>
          <w:numId w:val="1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Vragen over de opvoeding? (bijv. omgaan met moeilijke temperament van het kind, of gedragsproblemen)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numPr>
          <w:ilvl w:val="0"/>
          <w:numId w:val="1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Financiële vragen? (bijv. hoe om te gaan met geldbesteding, financiën op orde houden)</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numPr>
          <w:ilvl w:val="0"/>
          <w:numId w:val="1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Vragen op sociaal gebied, o.a. sociale vaardigheden, niet goed kunnen communiceren met anderen, moeilijkheden met justitie e.d.</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 </w:t>
      </w:r>
    </w:p>
    <w:p w:rsidR="007E7FB5" w:rsidRPr="007E7FB5" w:rsidRDefault="007E7FB5" w:rsidP="007E7FB5">
      <w:pPr>
        <w:numPr>
          <w:ilvl w:val="0"/>
          <w:numId w:val="1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Vragen over psychische zaken, zoals een bepaalde stoornis, depressies, hoe om te gaan met tegenslagen?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numPr>
          <w:ilvl w:val="0"/>
          <w:numId w:val="1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36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Zijn er bij één van de bovengenoemde gebieden dingen die u zou willen leren of zaken waar u graag hulp bij zou willen?</w:t>
      </w:r>
    </w:p>
    <w:p w:rsidR="007E7FB5" w:rsidRPr="007E7FB5" w:rsidRDefault="007E7FB5" w:rsidP="007E7FB5">
      <w:pPr>
        <w:spacing w:after="0" w:line="36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w:t>
      </w:r>
    </w:p>
    <w:p w:rsidR="007E7FB5" w:rsidRPr="007E7FB5" w:rsidRDefault="007E7FB5" w:rsidP="007E7FB5">
      <w:pPr>
        <w:spacing w:after="0" w:line="36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36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36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Wat voor soort hulp had u zelf in gedachten? (bijv. opvoedondersteuning, budgetteren, financiële adviezen?)</w:t>
      </w:r>
    </w:p>
    <w:p w:rsidR="007E7FB5" w:rsidRPr="007E7FB5" w:rsidRDefault="007E7FB5" w:rsidP="007E7FB5">
      <w:pPr>
        <w:spacing w:after="0" w:line="36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Krijgt u al hulp vanuit de hulpverlening?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36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b) Zo nee, staat u wel open voor hulpverlening?</w:t>
      </w:r>
    </w:p>
    <w:p w:rsidR="007E7FB5" w:rsidRPr="007E7FB5" w:rsidRDefault="007E7FB5" w:rsidP="007E7FB5">
      <w:pPr>
        <w:spacing w:after="0" w:line="36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Als u de kans zou krijgen om iets in uw leven te veranderen, wat zou u anders willen of wat zou u willen veranderen?</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Wat mist u in het leven of wat zou u behoefte aan hebben?</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1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Ja</w:t>
      </w:r>
    </w:p>
    <w:p w:rsidR="007E7FB5" w:rsidRPr="007E7FB5" w:rsidRDefault="007E7FB5" w:rsidP="007E7FB5">
      <w:pPr>
        <w:numPr>
          <w:ilvl w:val="0"/>
          <w:numId w:val="1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1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Welke onderwerpen zou u het belangrijkste vinden die bespreekbaar moeten worden gemaakt</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tijdens zo een training?</w:t>
      </w:r>
    </w:p>
    <w:p w:rsidR="007E7FB5" w:rsidRPr="007E7FB5" w:rsidRDefault="007E7FB5" w:rsidP="007E7FB5">
      <w:pPr>
        <w:spacing w:after="0" w:line="36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nl-NL"/>
        </w:rPr>
      </w:pPr>
      <w:r w:rsidRPr="007E7FB5">
        <w:rPr>
          <w:rFonts w:ascii="Times New Roman" w:eastAsia="Times New Roman" w:hAnsi="Times New Roman" w:cs="Times New Roman"/>
          <w:b/>
          <w:i/>
          <w:sz w:val="28"/>
          <w:szCs w:val="28"/>
          <w:u w:val="single"/>
          <w:lang w:eastAsia="nl-NL"/>
        </w:rPr>
        <w:br w:type="page"/>
      </w:r>
      <w:r w:rsidRPr="007E7FB5">
        <w:rPr>
          <w:rFonts w:ascii="Times New Roman" w:eastAsia="Times New Roman" w:hAnsi="Times New Roman" w:cs="Times New Roman"/>
          <w:b/>
          <w:i/>
          <w:sz w:val="28"/>
          <w:szCs w:val="28"/>
          <w:u w:val="single"/>
          <w:lang w:eastAsia="nl-NL"/>
        </w:rPr>
        <w:lastRenderedPageBreak/>
        <w:t>Bijlage 2.</w:t>
      </w:r>
    </w:p>
    <w:p w:rsidR="007E7FB5" w:rsidRPr="007E7FB5" w:rsidRDefault="007E7FB5" w:rsidP="007E7FB5">
      <w:pPr>
        <w:spacing w:after="0" w:line="240" w:lineRule="auto"/>
        <w:jc w:val="center"/>
        <w:rPr>
          <w:rFonts w:ascii="Times New Roman" w:eastAsia="Times New Roman" w:hAnsi="Times New Roman" w:cs="Times New Roman"/>
          <w:b/>
          <w:i/>
          <w:sz w:val="28"/>
          <w:szCs w:val="28"/>
          <w:u w:val="single"/>
          <w:lang w:eastAsia="nl-NL"/>
        </w:rPr>
      </w:pPr>
      <w:r w:rsidRPr="007E7FB5">
        <w:rPr>
          <w:rFonts w:ascii="Times New Roman" w:eastAsia="Times New Roman" w:hAnsi="Times New Roman" w:cs="Times New Roman"/>
          <w:b/>
          <w:i/>
          <w:sz w:val="28"/>
          <w:szCs w:val="28"/>
          <w:u w:val="single"/>
          <w:lang w:eastAsia="nl-NL"/>
        </w:rPr>
        <w:t>De uitgewerkte interviews.</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Gesprek gevoerd met moeder, vader was ook aanwezig. Zij hebben een zoon van 3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is 21 jaar en Vader is 33 Jaar.</w:t>
      </w:r>
      <w:r w:rsidRPr="007E7FB5">
        <w:rPr>
          <w:rFonts w:ascii="Times New Roman" w:eastAsia="Times New Roman" w:hAnsi="Times New Roman" w:cs="Times New Roman"/>
          <w:color w:val="2A2A2A"/>
          <w:sz w:val="24"/>
          <w:szCs w:val="24"/>
          <w:lang w:eastAsia="nl-NL"/>
        </w:rPr>
        <w:br/>
        <w:t>Datum  : 06-04-2012</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Hoeveel kinderen heeft u?</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numPr>
          <w:ilvl w:val="0"/>
          <w:numId w:val="28"/>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w:t>
      </w:r>
    </w:p>
    <w:p w:rsidR="007E7FB5" w:rsidRPr="007E7FB5" w:rsidRDefault="007E7FB5" w:rsidP="007E7FB5">
      <w:pPr>
        <w:numPr>
          <w:ilvl w:val="0"/>
          <w:numId w:val="2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2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Het was 3 jaar geleden, dus ik was 18.</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Het was een geplande zwangerschap. Ik wilde heel graag een kind krijgen en samen hadden wij besloten om er één te krijgen.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 xml:space="preserve">Ik heb het als heel prettig ervaren. Ik had geen last van misselijkheid of andere dingen. Ik was eigenlijk 30 kilo aangekomen, dat is best wel veel. Ik had verder nergens last van tijdens de zwangerschapperiode. De bevalling was wel best heftig. Ik had niet verwacht dat het zo heftig zal zijn.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 xml:space="preserve">Bent u </w:t>
      </w:r>
    </w:p>
    <w:p w:rsidR="007E7FB5" w:rsidRPr="007E7FB5" w:rsidRDefault="007E7FB5" w:rsidP="007E7FB5">
      <w:pPr>
        <w:numPr>
          <w:ilvl w:val="0"/>
          <w:numId w:val="2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alleenstaand</w:t>
      </w:r>
    </w:p>
    <w:p w:rsidR="007E7FB5" w:rsidRPr="007E7FB5" w:rsidRDefault="007E7FB5" w:rsidP="007E7FB5">
      <w:pPr>
        <w:numPr>
          <w:ilvl w:val="0"/>
          <w:numId w:val="2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samenwonend</w:t>
      </w:r>
    </w:p>
    <w:p w:rsidR="007E7FB5" w:rsidRPr="007E7FB5" w:rsidRDefault="007E7FB5" w:rsidP="007E7FB5">
      <w:pPr>
        <w:numPr>
          <w:ilvl w:val="0"/>
          <w:numId w:val="2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gehuwd</w:t>
      </w:r>
    </w:p>
    <w:p w:rsidR="007E7FB5" w:rsidRPr="007E7FB5" w:rsidRDefault="007E7FB5" w:rsidP="007E7FB5">
      <w:pPr>
        <w:numPr>
          <w:ilvl w:val="0"/>
          <w:numId w:val="2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ongehuwd</w:t>
      </w:r>
    </w:p>
    <w:p w:rsidR="007E7FB5" w:rsidRPr="007E7FB5" w:rsidRDefault="007E7FB5" w:rsidP="007E7FB5">
      <w:pPr>
        <w:numPr>
          <w:ilvl w:val="0"/>
          <w:numId w:val="29"/>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anders, nl. We zijn niet getrouwd en ik woon op mezelf.</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30"/>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Student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ben student en daarnaast heb ik een bijbaan in de schoonmaak. </w:t>
      </w:r>
    </w:p>
    <w:p w:rsidR="007E7FB5" w:rsidRPr="007E7FB5" w:rsidRDefault="007E7FB5" w:rsidP="007E7FB5">
      <w:pPr>
        <w:numPr>
          <w:ilvl w:val="0"/>
          <w:numId w:val="3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3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3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3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lastRenderedPageBreak/>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Nee, eigenlijk niet. Daar heb ik helemaal geen tijd voor.</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31"/>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uw eigen woning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ik heb mijn eigen huis.</w:t>
      </w:r>
    </w:p>
    <w:p w:rsidR="007E7FB5" w:rsidRPr="007E7FB5" w:rsidRDefault="007E7FB5" w:rsidP="007E7FB5">
      <w:pPr>
        <w:numPr>
          <w:ilvl w:val="0"/>
          <w:numId w:val="3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3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3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3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3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32"/>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als het om ons kind gaat, is hij er altijd en is hij ook betrokken.</w:t>
      </w:r>
    </w:p>
    <w:p w:rsidR="007E7FB5" w:rsidRPr="007E7FB5" w:rsidRDefault="007E7FB5" w:rsidP="007E7FB5">
      <w:pPr>
        <w:numPr>
          <w:ilvl w:val="0"/>
          <w:numId w:val="3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3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Heeft u een goede relatie met de vader van uw kind?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best wel.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Kunt u goed met hem opschieten, zitten jullie op één lijn?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Het ligt eraan, bepaalde momenten wel en bepaalde momenten niet. Hij is in ieder geval wel betrokken bij de opvoeding. Wat betreft ons kind zitten we wel op één lijn in de opvoeding. Ons kind zit de helft van de week bij mij en de andere helft bij hem thuis.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 hiermee om?)</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ervaar het als positief. Ik krijg wel veel steun van hem als het gaat om ons kind. Ik vind wel dat ik hier goed mee om kan gaan. Soms hebben wij wel onze meningsverschillen, maar we zijn altijd wel in staat geweest om het uit te praten. We willen alles om ons kind heen zo goed mogelijk afstemmen, zodat hij niets tekort komt. Tot nu toe verloopt het wel goed.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Respect.</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Respect vanuit wie en naar wie?</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Respect vanuit mijn kind naar mij toe en naar zijn vader toe. En ook naar alle ouderen toe sowieso. Ik wil dat hij naar mij luistert en zichzelf aan de regels houdt.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Merkt u dat uw kind dat wel doet? Of zit hij nu in een fase waarin hij niet altijd luistert?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valt wel mee. Soms heeft hij wel eens van die dagen die hij eventjes niet wil luisteren. Maar over het algemeen luistert hij wel goed.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Vader: Ja, bij mij thuis ook. Soms kan hij wel uitdagen, wanneer hij weet dat hij iets niet mag doen. Als ik hem waarschuw, luistert hij meteen.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Had u hiernaast nog andere dingen die u belangrijk vindt?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lastRenderedPageBreak/>
        <w:t>Nee, dat is eigenlijk het belangrijkste. Ik wil dat hij gewoon respect heeft en dat hij luistert en gehoorzaam is.</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Uuuhhmm…een 7 misschien ofzo? Het kan altijd beter nog eigenlijk, ja. </w:t>
      </w:r>
    </w:p>
    <w:p w:rsidR="007E7FB5" w:rsidRPr="007E7FB5" w:rsidRDefault="007E7FB5" w:rsidP="007E7FB5">
      <w:pPr>
        <w:spacing w:after="0" w:line="240" w:lineRule="auto"/>
        <w:rPr>
          <w:rFonts w:ascii="Times New Roman" w:eastAsia="Times New Roman" w:hAnsi="Times New Roman" w:cs="Times New Roman"/>
          <w:i/>
          <w:color w:val="2A2A2A"/>
          <w:sz w:val="24"/>
          <w:szCs w:val="24"/>
          <w:lang w:eastAsia="nl-NL"/>
        </w:rPr>
      </w:pPr>
      <w:r w:rsidRPr="007E7FB5">
        <w:rPr>
          <w:rFonts w:ascii="Times New Roman" w:eastAsia="Times New Roman" w:hAnsi="Times New Roman" w:cs="Times New Roman"/>
          <w:i/>
          <w:color w:val="0000FF"/>
          <w:sz w:val="24"/>
          <w:szCs w:val="24"/>
          <w:lang w:eastAsia="nl-NL"/>
        </w:rPr>
        <w:t>Waarom vindt je dat het beter kan</w:t>
      </w:r>
      <w:r w:rsidRPr="007E7FB5">
        <w:rPr>
          <w:rFonts w:ascii="Times New Roman" w:eastAsia="Times New Roman" w:hAnsi="Times New Roman" w:cs="Times New Roman"/>
          <w:i/>
          <w:color w:val="2A2A2A"/>
          <w:sz w:val="24"/>
          <w:szCs w:val="24"/>
          <w:lang w:eastAsia="nl-NL"/>
        </w:rPr>
        <w: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soms ben ik niet consequent genoeg, denk ik. Bijvoorbeeld als hij zegt: “Mag ik snoep”, dan zeg ik eerst nee. En dan ben ik zelf druk bezig met iets anders en hij blijft maar doorgaan met vragen of hij snoep mag. Dan geef ik hem uiteindelijk wel, dan ben je er even vanaf. Hij blijft het ook elke keer proberen en meestal geef ik wel toe eigenlijk.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u zou voor uzelf willen dat u dat minder zou doen, het uiteindelijk toegeven en zijn zin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eigenlijk wel. Ik vind dat af en toe wel lastig. Ik weet dat ik het juist niet zou moeten doen. Maar het gaat eigenlijk vanzelf wel. Dan is hij weer rustig. Het is ook wel verwarrend voor hemzelf elke keer.</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Is dit de enige reden waarom u uzelf een 7 geeft?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eigenlijk wel. Voor de rest vind ik dat ik het wel goed doe.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Aan vader: Heeft u er nog wat aan toe te voegen?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ik vind ook dat zij het goed doet als moeder en daar ben ik blij mee.</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Zie antwoord hierboven.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heel veel. Vooral van mijn zus.</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Wat voor steun ervaart u van uw zus?</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Bijvoorbeeld als ik moet werken, dan gaat mijn kind meestal naar zijn vader toe. Wanneer hij niet zou kunnen, dan past mijn zus op. Hij is ook graag bij mijn zus, want hij gaat heel goed met mijn neefje om. Dat is dan het kind van mijn zus. Hij gaat ook bij mijn moeder heel vaak en ook bij de moeder van zijn vader.</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Waren zij er ook gedurende de zwangerschapperiode?</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ik kreeg vanuit hun allemaal veel steun. Ze zijn ook bij mijn bevalling geweest. Wij zijn zelf ook heel vaak bij mijn moeder.</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Heel erg fijn, dat u tijdens deze periode veel steun heeft ervaren. Ik kan mij voorstellen dat ook al heeft u het als prettig ervaren, het ook wel zwaar kan zijn.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daar heb je gelijk in. Het is toch wel veel stress en veel dingen regelen. Dan is het altijd fijn als je familie er is om je te steunen.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lastRenderedPageBreak/>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Nou ja, ik woon zelf al begeleid via ‘Kamers met Kansen’ vanuit het JIP. Dus ik heb een begeleider die mij helpt met bepaalde dingen.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wat betreft fanancien? Lukt dat?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nu wel, maar een tijdje geleden had ik daar wel hulp bij nodig. Dat is nu gelukkig wel allemaal goed gekomen. Ook eigenlijk door mijn begeleider. Hij heeft ook het huis die ik nu heb geregeld.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op sociaal gebied? Bijvoorbeeld, sociale vaardigheden?Zijn er dingen op dit gebied waar u moeite mee heeft?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heb ik niet echt moeite mee. Ik stap niet snel op mensen af om hulp te vragen. Vaak probeer ik het eerst zelf op te lossen. En wanneer het echt niet alleen lukt, dan ga ik wel hulp zoeken. Ik weet de hulp dan wel zelf goed te vinden.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de praktische zaken, zoals het huishouden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dat kan ik allemaal wel. En desnoods krijg ik vanuit mijn begeleider wel tips enz. om mij verder op weg te helpen als het nodig is.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niet echt. Het lukt allemaal wel en ik red het allemaal wel.</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Zie bovenstaande antwoord. </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vanuit het JIP. Het is een begeleid wonen traject. Ik woon op mezelf in een kamer en ik krijg hierbij begeleiding. Ik vind het een goede vorm van hulpverlening. Het heeft mij goed op weg geholpen en nu red ik het allemaal wel.</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N.V.T.</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Uuhh…ja, als ik terug kon, denk ik dat ik wel gewacht zou hebben met kinderen. Maar ik ben heel erg blij dat hij er is. Op dat moment wilde ik het heel graag en ik ben nog steeds blij dat hij er is. Nu ik het meegemaakt hebt en al die problemen die erbij komt kijken. Op dat </w:t>
      </w:r>
      <w:r w:rsidRPr="007E7FB5">
        <w:rPr>
          <w:rFonts w:ascii="Times New Roman" w:eastAsia="Times New Roman" w:hAnsi="Times New Roman" w:cs="Times New Roman"/>
          <w:color w:val="FF0000"/>
          <w:sz w:val="24"/>
          <w:szCs w:val="24"/>
          <w:lang w:eastAsia="nl-NL"/>
        </w:rPr>
        <w:lastRenderedPageBreak/>
        <w:t xml:space="preserve">moment denk je niet zo heel goed na. Ook om hem dan een beter leven te geven, dan zou ik wel gewacht hebben. Dan had ik al mijn diploma en rijbewijs, dan zou het ook veel makkelijker geweest zijn, denk ik.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Tot welke leeftijd zou u gewacht hebben?</w:t>
      </w:r>
    </w:p>
    <w:p w:rsidR="007E7FB5" w:rsidRPr="007E7FB5" w:rsidRDefault="007E7FB5" w:rsidP="007E7FB5">
      <w:pPr>
        <w:spacing w:after="0" w:line="240" w:lineRule="auto"/>
        <w:rPr>
          <w:rFonts w:ascii="Times New Roman" w:eastAsia="Times New Roman" w:hAnsi="Times New Roman" w:cs="Times New Roman"/>
          <w:color w:val="FF0000"/>
          <w:sz w:val="24"/>
          <w:szCs w:val="24"/>
          <w:u w:val="single"/>
          <w:lang w:eastAsia="nl-NL"/>
        </w:rPr>
      </w:pPr>
      <w:r w:rsidRPr="007E7FB5">
        <w:rPr>
          <w:rFonts w:ascii="Times New Roman" w:eastAsia="Times New Roman" w:hAnsi="Times New Roman" w:cs="Times New Roman"/>
          <w:color w:val="FF0000"/>
          <w:sz w:val="24"/>
          <w:szCs w:val="24"/>
          <w:lang w:eastAsia="nl-NL"/>
        </w:rPr>
        <w:t xml:space="preserve">Het gaat niet zozeer om de leeftijd, maar ik zou gewacht hebben tot ik stabiel was en al mijn zaken op orde, dus eerst een huis, goede baan en daarna pas een kinderen. Toen we hadden besloten om een kind te krijgen, waren we ook wel stabiel. Maar we hebben het wel onderschat wat betreft de dingen die geregeld zou moeten worden enz.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Nee, niet echt. Het gaat prima zoals het nu is.</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27"/>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niet zozeer op alle gebieden. Maar als het over opvoeding gaat, zou ik wel mee willen doen. Het is altijd mooi meegenomen als je iets meer over de opvoeding leert of te weten komt. Misschien is het niet echt nodig, maar leren kan altijd. Over de opvoeding zou ik het wel interessant vinden. Je kan altijd bijleren, toch? </w:t>
      </w:r>
    </w:p>
    <w:p w:rsidR="007E7FB5" w:rsidRPr="007E7FB5" w:rsidRDefault="007E7FB5" w:rsidP="007E7FB5">
      <w:pPr>
        <w:numPr>
          <w:ilvl w:val="0"/>
          <w:numId w:val="2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2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opvoeding zou mij echt aanspreken. Verder niets op dit moment.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br w:type="page"/>
      </w:r>
      <w:r w:rsidRPr="007E7FB5">
        <w:rPr>
          <w:rFonts w:ascii="Times New Roman" w:eastAsia="Times New Roman" w:hAnsi="Times New Roman" w:cs="Times New Roman"/>
          <w:color w:val="2A2A2A"/>
          <w:sz w:val="24"/>
          <w:szCs w:val="24"/>
          <w:lang w:eastAsia="nl-NL"/>
        </w:rPr>
        <w:lastRenderedPageBreak/>
        <w:t>Gesprek gevoerd met moeder. Moeder heeft een dochter van 2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is 24.</w:t>
      </w:r>
      <w:r w:rsidRPr="007E7FB5">
        <w:rPr>
          <w:rFonts w:ascii="Times New Roman" w:eastAsia="Times New Roman" w:hAnsi="Times New Roman" w:cs="Times New Roman"/>
          <w:color w:val="2A2A2A"/>
          <w:sz w:val="24"/>
          <w:szCs w:val="24"/>
          <w:lang w:eastAsia="nl-NL"/>
        </w:rPr>
        <w:br/>
        <w:t>Datum: 11-04-2012</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Hoeveel kinderen heeft u?</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numPr>
          <w:ilvl w:val="0"/>
          <w:numId w:val="33"/>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w:t>
      </w:r>
    </w:p>
    <w:p w:rsidR="007E7FB5" w:rsidRPr="007E7FB5" w:rsidRDefault="007E7FB5" w:rsidP="007E7FB5">
      <w:pPr>
        <w:numPr>
          <w:ilvl w:val="0"/>
          <w:numId w:val="3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3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was 21 jaar, toen ik zwanger was en 22 jaar toen ik bevallen was.</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Toen ik ongeveer 18 jaar was, waren heel veel meisjes en vriendinnen in mijn omgeving zwanger of zij hadden al een kind. Ik vond toen dat zij veelste jong waren. Ik had zelf in gedachten dat 25 jaar een mooie leeftijd was om een kind te krijgen. Niet te jong en ook niet te oud. Toen ik een vaste relatie kreeg, hadden we wel erover gepraat om samen een kind te krijgen. Maar ik wilde nog liever wachten. Maar ik had wel afgesproken met de vader dat als het zo is dat ik eerder zwanger zou worden, dat we wel blij zouden zijn. Dus het was geen geplande zwangerschap, maar ook niet ongewenst. We hebben het er wel vaak over gehad. Dus we dachten als het kindje nu wil komen, dan kan hij gewoon komen.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Dus u vond het niet erg dat u toen eerder zwanger werd? Jullie waren er wel op voorbereid?</w:t>
      </w:r>
    </w:p>
    <w:p w:rsidR="007E7FB5" w:rsidRPr="007E7FB5" w:rsidRDefault="007E7FB5" w:rsidP="007E7FB5">
      <w:pPr>
        <w:spacing w:after="0" w:line="240" w:lineRule="auto"/>
        <w:rPr>
          <w:rFonts w:ascii="Times New Roman" w:eastAsia="Times New Roman" w:hAnsi="Times New Roman" w:cs="Times New Roman"/>
          <w:i/>
          <w:color w:val="FF0000"/>
          <w:sz w:val="24"/>
          <w:szCs w:val="24"/>
          <w:lang w:eastAsia="nl-NL"/>
        </w:rPr>
      </w:pPr>
      <w:r w:rsidRPr="007E7FB5">
        <w:rPr>
          <w:rFonts w:ascii="Times New Roman" w:eastAsia="Times New Roman" w:hAnsi="Times New Roman" w:cs="Times New Roman"/>
          <w:i/>
          <w:color w:val="FF0000"/>
          <w:sz w:val="24"/>
          <w:szCs w:val="24"/>
          <w:lang w:eastAsia="nl-NL"/>
        </w:rPr>
        <w:t>Ja, we waren wel voorbereid, voor het geval dat.</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Zo, bij mij was het heel leuk joh. Toen ik erachter kwam dat ik zwanger was, was ik al 4 maanden.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Dus u voelde zich in de eerste maanden, niet misselijk of iets dergelijks?</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in principe wel. Maar ik had nooit gedacht dat de zwangerschap de reden was dat ik mij raar voelde. Ik was wel misselijk, maar doordat ik vroeger ook al last had van mijn maag, dacht ik dat het nu ook zo was. Veel mensen in mijn omgeving zeiden wel, “zo je bent voller geworden”. Maar ik dacht dat het gewoon stress was. Ik voelde mij ook vrolijk en ik wilde mijzelf steeds opmaken enz. Mijn lichaam begon te veranderen en ik begon het daarna ook wel vreemd te vinden. Dus ben ik toen een zwangerschapstest gaan halen. Ik haalde zeker 3 testen, want ik dacht waarschijnlijk dat het niet zo betrouwbaar zou zijn. Dus ben ik de volgende dag naar het ziekenhuis geweest, want daar konden ze gelijk kijken of ik zwanger was of niet. Toen hadden ze tegen mij gezegd dat ik zwanger was en dat ik al 4 maanden ben. Dus moest ik zo snel mogelijk een verloskundige zoeken om op controle te gaan. Ik was eerst wel bang, want ik wist het niet en ik had er ook geen rekening meegehouden wat betreft mijn eetpatroon enz. Dus ik was wel opgelucht toen de dokters zeiden dat het kindje gezond is en goed groeide. Maar verder had ik het als zeer prettig ervaren. Ik liep vaak in de stad om babyspullen te kijken en andere dingen regelen. Ik wil graag nog een kind en nu ik een meisje heb, zou ik graag een jongen willen. Ik ben nu bezig met mijn school, maar als ik klaar ben, zou ik zeker nog een kind willen krijgen.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lastRenderedPageBreak/>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 xml:space="preserve">Bent u </w:t>
      </w:r>
    </w:p>
    <w:p w:rsidR="007E7FB5" w:rsidRPr="007E7FB5" w:rsidRDefault="007E7FB5" w:rsidP="007E7FB5">
      <w:pPr>
        <w:numPr>
          <w:ilvl w:val="0"/>
          <w:numId w:val="34"/>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alleenstaand</w:t>
      </w:r>
    </w:p>
    <w:p w:rsidR="007E7FB5" w:rsidRPr="007E7FB5" w:rsidRDefault="007E7FB5" w:rsidP="007E7FB5">
      <w:pPr>
        <w:numPr>
          <w:ilvl w:val="0"/>
          <w:numId w:val="3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samenwonend</w:t>
      </w:r>
    </w:p>
    <w:p w:rsidR="007E7FB5" w:rsidRPr="007E7FB5" w:rsidRDefault="007E7FB5" w:rsidP="007E7FB5">
      <w:pPr>
        <w:numPr>
          <w:ilvl w:val="0"/>
          <w:numId w:val="3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gehuwd</w:t>
      </w:r>
    </w:p>
    <w:p w:rsidR="007E7FB5" w:rsidRPr="007E7FB5" w:rsidRDefault="007E7FB5" w:rsidP="007E7FB5">
      <w:pPr>
        <w:numPr>
          <w:ilvl w:val="0"/>
          <w:numId w:val="3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ongehuwd</w:t>
      </w:r>
    </w:p>
    <w:p w:rsidR="007E7FB5" w:rsidRPr="007E7FB5" w:rsidRDefault="007E7FB5" w:rsidP="007E7FB5">
      <w:pPr>
        <w:numPr>
          <w:ilvl w:val="0"/>
          <w:numId w:val="34"/>
        </w:numPr>
        <w:spacing w:after="0" w:line="240" w:lineRule="auto"/>
        <w:rPr>
          <w:rFonts w:ascii="Times New Roman" w:eastAsia="Times New Roman" w:hAnsi="Times New Roman" w:cs="Times New Roman"/>
          <w:sz w:val="24"/>
          <w:szCs w:val="24"/>
          <w:u w:val="single"/>
          <w:lang w:eastAsia="nl-NL"/>
        </w:rPr>
      </w:pPr>
      <w:r w:rsidRPr="007E7FB5">
        <w:rPr>
          <w:rFonts w:ascii="Times New Roman" w:eastAsia="Times New Roman" w:hAnsi="Times New Roman" w:cs="Times New Roman"/>
          <w:sz w:val="24"/>
          <w:szCs w:val="24"/>
          <w:lang w:eastAsia="nl-NL"/>
        </w:rPr>
        <w:t xml:space="preserve">anders, nl.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35"/>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Student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ben student en daarnaast heb ik een bijbaan in de zorg. Ik zit op de MBO ook richting zorg. Ik moet wel naast mijn school werken, anders red ik het niet wat betreft financiën enz. En ik vind dat iemand sowieso iets moet doen, anders gaat je ervaring ook achteruit. En het is allemaal best lastig, want ik was zelf 1,5 jaar thuis gebleven nadat ik was bevallen. Het was echt moeilijk om een baan te vinden en het te combineren met het moederschap. En als je eindelijk een baan hebt, gaan ze zeggen dat ze moeten bezuinigen en zit je weer zonder baan. Of je vindt geen vaste baan en je moet om de paar weken of maanden van werk wisselen. </w:t>
      </w:r>
    </w:p>
    <w:p w:rsidR="007E7FB5" w:rsidRPr="007E7FB5" w:rsidRDefault="007E7FB5" w:rsidP="007E7FB5">
      <w:pPr>
        <w:numPr>
          <w:ilvl w:val="0"/>
          <w:numId w:val="3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3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3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3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Wel fijn dat u had besloten na de bevalling om te gaan studeren?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zeker. Gelijk een paar weken na mijn bevalling was ik weer naar school gegaan. Heel veel mensen uit mijn omgeving vonden het ook wel raar dat ik terug naar school wilde gaan. Ze zeiden “waarom ga je naar school, je kan toch geld krijgen van de sociale dienst?”. Ik zei tegen deze mensen dat ik zelf mijn geld wilde regelen en ervoor werken. Want eenmaal als je in de sociale dienst zit, dan kom je er moeilijk uit denk ik.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nu niet echt. Ik ben nu vooral nog bezig met het opknappen van mijn huis. Sowieso woonde ik eerst op kamers via een Stichting. Ik heb dit nieuwe huis nu ongeveer een jaar en ik ben bezig zodat ik het eindelijk kan afmaken. Volgend jaar als ik klaar ben met huis en mijn opleiding wil ik wel met een hobby beginnen. Anders doe je ook niks in het leven. Ik heb in mijn gedachtes dat ik salsa wil gaan dansen.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36"/>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uw eigen woning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ik heb sinds een jaar mijn eigen huis. Daarvoor woonde ik eerst bij mijn zus, maar ik kon niet bij haar blijven wonen in verband met de uitkering die ik kreeg. Dus had ik mijzelf aangemeld bij Stichting Luna en kreeg ik via hun een kamer waar ik kon wonen, toen ik zwanger was. Dus ik bleef daar tot mijn kind 1 jaar oud was, want toen pas kwam ik in aanmerking voor een urgentie. </w:t>
      </w:r>
    </w:p>
    <w:p w:rsidR="007E7FB5" w:rsidRPr="007E7FB5" w:rsidRDefault="007E7FB5" w:rsidP="007E7FB5">
      <w:pPr>
        <w:numPr>
          <w:ilvl w:val="0"/>
          <w:numId w:val="3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3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3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3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lastRenderedPageBreak/>
        <w:t>in een instelling</w:t>
      </w:r>
    </w:p>
    <w:p w:rsidR="007E7FB5" w:rsidRPr="007E7FB5" w:rsidRDefault="007E7FB5" w:rsidP="007E7FB5">
      <w:pPr>
        <w:numPr>
          <w:ilvl w:val="0"/>
          <w:numId w:val="3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37"/>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hij is er wel.</w:t>
      </w:r>
    </w:p>
    <w:p w:rsidR="007E7FB5" w:rsidRPr="007E7FB5" w:rsidRDefault="007E7FB5" w:rsidP="007E7FB5">
      <w:pPr>
        <w:numPr>
          <w:ilvl w:val="0"/>
          <w:numId w:val="3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3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Heeft u een goede relatie met de vader van uw kind?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 hiermee om?)</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Mijn kind ziet haar vader wel, maar niet elke dag. Als hij ons kind wil zien, dan belt hij van tevoren of hij komt even langs om haar te zien. We zijn in principe wel samen als in een relatie, maar hij woont niet bij mij. En de laatste tijd heb ik eigenlijk helemaal geen tijd voor een relatie.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Ervaart u wel enige steun wat betreft de opvoeding vanuit de vader?</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af en toe. Als ons kind bij hem thuis is, dan luistert ze veel beter dan bij mij. Ik denk dat hij iets strenger is dan mij in de opvoeding. Bij mij gaat ze op straat gillen of wegrennen en bij hem doet zij dat niet.</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Wat denkt u dat de reden is dat zij dat wel bij u doet en niet bij de vader?</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Nou ja, ik denk dat het komt doordat hij een man is. Zijn stem is bazig en harder dan die van mij. Ik denk dat ze dan sneller bang wordt en gewoon gaat luisteren naar hem.</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Veel liefde en warmte. Ik wil haar ook leren om respect te hebben voor zichzelf als een vrouw later en respect voor anderen. Ik wil dat zij veel liefde krijgt en ervaart vanuit mij als moeder. Ik heb mijn moeder verloren toen ik zelf 9 jaar oud was. Dus heb ik de moedersliefde wel heel erg gemist. Dat wil ik nu voorkomen en ik wil dat wij altijd een goede band met elkaar hebben, zowel nu en ook wanneer zij ouder wordt. Ik wil dat zij gelukkig is en dingen heeft die ik vroeger niet gehad heb.</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Hhhmm, opvoeding? Ik weet het niet. Het is best lastig, want bijvoorbeeld als ik mijn vriendinnen zie hoe zij omgaan met hun kinderen, dan vind ik het makkelijker om er iets over te zeggen. Dan zeg ik bijv. “waarom geef je je kind altijd zijn zin?” of “je moet strenger zijn”. Maar als ik zelf in de situatie zit, vind ik het toch best lastig om dan te doen wat ik zelf ook tegen mijn vriendinnen heb gezegd. Je ziet het dan vanuit je eigen oogpunt en dat maakt het toch wel lastiger.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Gebaseerd op wat u net heeft verteld, welke cijfer zou u uzelf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denk misschien een 7?</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Hoezo een 7 en geen 8 of hoger?</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Nou ja, een 7 is gemiddelde. Op school is zelf een 8 of hoger een hele hoge cijfer en ik wil niet gelijk opscheppen.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lastRenderedPageBreak/>
        <w:t>Nee hoor, u schept niet op. Het is uw mening. Als u vindt dat het hoger kan zijn, is dat juist goed dat u dat durft aan te geven.</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Mijn kind zit nu ook het grootste gedeelte van de dagen op de opvang. Ik zie haar het meeste op zaterdag en zondag. Dus hou ik als moeder zelf niet heel veel tijd om met opvoeding bezig te zijn. En ik ben ook nog niet bekend met alles over de opvoeding. Ik kan altijd wat bijleren van anderen.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 xml:space="preserve">Ja, sowieso vanuit mijn familie. En in de zwangerschapsperiode had ik veel steun vanuit Stichting Luna. Mijn familie zijn allemaal op Curaçao nog. Maar ik had mijn zus en andere neven en nichten hier in Nederland. De familie van de vader was er ook, die zijn wel in Nederland en daar heb ik wel een goed contact mee. Al mijn familie op Curaçao waren wel op de hoogte van alles over mijn zwangerschap enz. We bellen ook regelmatig met elkaar.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Nou eigenlijk heb ik nu niet veel hulp meer nodig. Ik heb in het verleden zelf ook al een maatschappelijk werker gehad en die heeft veel dingen met mij en voor mij geregeld.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wat betreft de opvoeding?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nu mijn kind iets ouder is, zijn er weer nieuwe dingen in de opvoeding die ik zou moeten weten. Er zijn soms wel situaties die ik niet weet hoe ik moet doen. Dus als er een soort van opvoedcursus is, die ik kan volgen, zou ik zeker gaan. Ik was eigenlijk zelf al op zoek naar een soort opvoedcursus.</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Op de andere gebieden heeft u geen vragen?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Mijn financiën zijn nu in orde, daar heb ik veel over gehad bij de maatschappelijke werkster. Op sociaal gebied gaat alles goed. Ik zou wel wat willen doen aan mijn taalvaardigheid. Ik zit nu wel op school, maar ik vind zelf dat mijn Nederlandse taal niet zo goed is. Lezen gaat goed, maar om het zelf te praten is het soms best lastig om mijzelf verstaanbaar te maken. Ik bleef ook heel lang thuis na mijn bevalling, dus mijn Nederlands is veel achteruit gegaan. Mijn docenten zeggen wel dat boeken lezen helpt. Maar ik hou niet van lezen. Ik begrijp alles, maar het zelf spreken is moeilijker.</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Zie bovenstaande antwoord.</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Zie bovenstaande antwoord. </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color w:val="FF0000"/>
          <w:sz w:val="24"/>
          <w:szCs w:val="24"/>
          <w:lang w:eastAsia="nl-NL"/>
        </w:rPr>
        <w:t xml:space="preserve">Nee nu niet meer. Ik heb wel heel lang hulp gehad van Stichting Luna en ook van een maatschappelijk werkster. Zij had mij ook opgegeven voor een opvoedcursus. Maar nu mijn kind ouder is, zijn er weer nieuwe dingen die ik moet weten en leren. Dus wil ik graag wel een nieuwe soort opvoedcursus volgen.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Zie bovenstaande antwoord.</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color w:val="FF0000"/>
          <w:sz w:val="24"/>
          <w:szCs w:val="24"/>
          <w:lang w:eastAsia="nl-NL"/>
        </w:rPr>
        <w:t>Nou ja, nu kan je natuurlijk niets meer veranderen van wat er is gebeurd. Ik ben wel zo opgevoed dat het netjes is om eerst te trouwen en daarna pas aan kinderen te beginnen. Dus als ik het terug kon draaien, zou ik eerst een stabiele relatie willen en trouwen, goede werk en mooie huis. Daarna pas zou ik aan kinderen beginnen. Het maakt nu niet uit, hoe het is gelopen. Ik ben zeker tevreden met mijn leven en blij dat ik zoveel heb kunnen bereiken.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Nou ja, nu op dit moment mis ik niet echt iets. Ik ben natuurlijk druk bezig met mijn huis, inrichting e.d. Ik ben ook bezig met mijn opleiding, dus best druk. Wat ik wel mis, is de tijd die ik had voor mezelf. Ik wil weer tijd aan mezelf gaan besteden, opmaken, leuke kleding kopen enz. Sinds ik ben bevallen, ben ik veranderd. Ik voel dat veel dingen achteruit zijn gegaan wat betreft rekening houden met mezelf. Natuurlijk komt je kind nu op de eerste plaats. Maar ik mis dat wel en in de toekomst zou ik de draad wel weer willen oppakken en meer tijd aan mezelf gaan besteden.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38"/>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zeker. Ik zou wel willen dat een jong iemand een cursus geeft. Dat praat makkelijker vind ik dan iemand die heel wat ouder is dan de ouders die komen. Bijv. met jou zou ik veel makkelijk praten dan iemand van 50 jaar oud. Misschien zou zij wel veel meer ervaring hebben met kinderen en de doelgroep, maar ik persoonlijk zou liever een jongere persoon hebben. Uit ervaring weet ik ook dat de jongeren niet snel gaan komen. Het moet ook uitnodigend zijn, een plek waar zij met anderen kunnen communiceren en ervaringen kunnen uitwisselen. Dan hebben zij ook zin om te komen. En wat ook goed zou zijn, zijn videofragmenten om voorbeelden in het dagelijks leven te zien. Dat is beter dan alleen maar erover praten.</w:t>
      </w:r>
    </w:p>
    <w:p w:rsidR="007E7FB5" w:rsidRPr="007E7FB5" w:rsidRDefault="007E7FB5" w:rsidP="007E7FB5">
      <w:pPr>
        <w:numPr>
          <w:ilvl w:val="0"/>
          <w:numId w:val="3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lastRenderedPageBreak/>
        <w:t>Nee</w:t>
      </w:r>
    </w:p>
    <w:p w:rsidR="007E7FB5" w:rsidRPr="007E7FB5" w:rsidRDefault="007E7FB5" w:rsidP="007E7FB5">
      <w:pPr>
        <w:numPr>
          <w:ilvl w:val="0"/>
          <w:numId w:val="3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wil zeker een opvoedcursus volgen en wat ik ook eerder had gezegd over mijn taalvaardigheid.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br w:type="page"/>
      </w:r>
      <w:r w:rsidRPr="007E7FB5">
        <w:rPr>
          <w:rFonts w:ascii="Times New Roman" w:eastAsia="Times New Roman" w:hAnsi="Times New Roman" w:cs="Times New Roman"/>
          <w:color w:val="2A2A2A"/>
          <w:sz w:val="24"/>
          <w:szCs w:val="24"/>
          <w:lang w:eastAsia="nl-NL"/>
        </w:rPr>
        <w:lastRenderedPageBreak/>
        <w:t>Gesprek gevoerd met moeder. Moeder heeft een dochter van 6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is 25 jaar.</w:t>
      </w:r>
      <w:r w:rsidRPr="007E7FB5">
        <w:rPr>
          <w:rFonts w:ascii="Times New Roman" w:eastAsia="Times New Roman" w:hAnsi="Times New Roman" w:cs="Times New Roman"/>
          <w:color w:val="2A2A2A"/>
          <w:sz w:val="24"/>
          <w:szCs w:val="24"/>
          <w:lang w:eastAsia="nl-NL"/>
        </w:rPr>
        <w:br/>
        <w:t>Datum: 13-04-2012</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Hoeveel kinderen heeft u?</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numPr>
          <w:ilvl w:val="0"/>
          <w:numId w:val="39"/>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w:t>
      </w:r>
    </w:p>
    <w:p w:rsidR="007E7FB5" w:rsidRPr="007E7FB5" w:rsidRDefault="007E7FB5" w:rsidP="007E7FB5">
      <w:pPr>
        <w:numPr>
          <w:ilvl w:val="0"/>
          <w:numId w:val="3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3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Met 19 jaar.</w:t>
      </w:r>
      <w:r w:rsidRPr="007E7FB5">
        <w:rPr>
          <w:rFonts w:ascii="Times New Roman" w:eastAsia="Times New Roman" w:hAnsi="Times New Roman" w:cs="Times New Roman"/>
          <w:i/>
          <w:color w:val="2A2A2A"/>
          <w:sz w:val="24"/>
          <w:szCs w:val="24"/>
          <w:u w:val="single"/>
          <w:lang w:eastAsia="nl-NL"/>
        </w:rPr>
        <w:t xml:space="preserve">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ben naar de dokter geweest, voordat ik mijn kind heb gekregen. Ik was gegaan om de prikpil te halen, omdat ik geen normale pillen kan slikken. Maar de huisarts zei dat ik geen prikpil kan krijgen, omdat het gevaarlijk zou zijn als je nog geen kinderen gehad heb. Hij wilde mij de prikpil niet geven, dus ging ik het toch proberen met de normale pil, want ik wilde nog geen kinderen krijgen. Maar dat ging niet, elke keer dat ik het probeerde moest ik overgeven enz. Dat was de voornaamste reden dat ik zwanger was geworden.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Het kind was dus niet gepland en kwam onverwachts?</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klopt. Dat zat helemaal niet in de planning.</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vond het wel heel spannend. Maar ook leuk, er groeit een klein mensje in je. Dat gaf wel een lekker gevoel. Aan de andere kant ook best veel stress. Ik wist niet precies wat ik zou doen of moeten doen. Ik had gelukkig ook mijn moeder toen hier in Nederland. 2 jaar geleden is ze weer verhuisd naar Curaçao.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Hoe heeft u de zwangerschap zelf verder ervaren?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Niet prettig, veel misselijkheid, vooral de eerste 3 maanden. Ik was helemaal plat op bed aan het liggen. Maar ik ging toen wel gewoon naar school met mijn buikje. Ik deed MBO bedrijfsadministratie. Ik was even gestopt een jaartje om te bevallen en daarna een tijdje bijkomen van de bevalling enz. Ik doe nu Mode, maar ik wil toch wel weer door met bedrijfsadministratie.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Hoe verliep de bevalling?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Wel heftig, vooral de weeën. Ik dacht eigenlijk dat ik heel erg zou gaan stressen of hyperventileren tijdens de bevalling, maar ik bleef toch best rustig. Het was ook een hele lange bevalling. De weeën begonnen een dag van tevoren en pas de volgende dag in de middag was ik bevallen.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lastRenderedPageBreak/>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 xml:space="preserve">Bent u </w:t>
      </w:r>
    </w:p>
    <w:p w:rsidR="007E7FB5" w:rsidRPr="007E7FB5" w:rsidRDefault="007E7FB5" w:rsidP="007E7FB5">
      <w:pPr>
        <w:numPr>
          <w:ilvl w:val="0"/>
          <w:numId w:val="40"/>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alleenstaand</w:t>
      </w:r>
    </w:p>
    <w:p w:rsidR="007E7FB5" w:rsidRPr="007E7FB5" w:rsidRDefault="007E7FB5" w:rsidP="007E7FB5">
      <w:pPr>
        <w:numPr>
          <w:ilvl w:val="0"/>
          <w:numId w:val="40"/>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samenwonend</w:t>
      </w:r>
    </w:p>
    <w:p w:rsidR="007E7FB5" w:rsidRPr="007E7FB5" w:rsidRDefault="007E7FB5" w:rsidP="007E7FB5">
      <w:pPr>
        <w:numPr>
          <w:ilvl w:val="0"/>
          <w:numId w:val="40"/>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gehuwd</w:t>
      </w:r>
    </w:p>
    <w:p w:rsidR="007E7FB5" w:rsidRPr="007E7FB5" w:rsidRDefault="007E7FB5" w:rsidP="007E7FB5">
      <w:pPr>
        <w:numPr>
          <w:ilvl w:val="0"/>
          <w:numId w:val="40"/>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ongehuwd</w:t>
      </w:r>
    </w:p>
    <w:p w:rsidR="007E7FB5" w:rsidRPr="007E7FB5" w:rsidRDefault="007E7FB5" w:rsidP="007E7FB5">
      <w:pPr>
        <w:numPr>
          <w:ilvl w:val="0"/>
          <w:numId w:val="40"/>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anders, nl.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41"/>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Student en werkzoekend. Ik ben werk aan het zoeken, maar ik vindt nog niks dat aansluit bij mijn rooster. Vaak zoeken ze mensen voor overdag en dan heb ik school, want ik doe een voltijd opleiding. Dus zit ik elke dag op school.</w:t>
      </w:r>
    </w:p>
    <w:p w:rsidR="007E7FB5" w:rsidRPr="007E7FB5" w:rsidRDefault="007E7FB5" w:rsidP="007E7FB5">
      <w:pPr>
        <w:numPr>
          <w:ilvl w:val="0"/>
          <w:numId w:val="4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4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4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4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Nee, eigenlijk mijn opleiding is mijn hobby. Mode, kleren maken. Soms zit ik ook met mijn dochter kralen kettingen te maken, ik ben gewoon veel creatief bezig. Ik zie nu ook dat mijn dochter het een beetje van mij overneemt en zij vindt het ook heel leuk om creatief bezig te zijn.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42"/>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uw eigen woning. Ik woonde daarvoor eerst op kamers, daarna toen ik zwanger werd moest ik eruit en ben ik bij mijn moeder gaan wonen. Het is wel lekker om je eigen plek te hebben, dan kan je doen wat je wilt. Luieren wanneer je wilt.</w:t>
      </w:r>
    </w:p>
    <w:p w:rsidR="007E7FB5" w:rsidRPr="007E7FB5" w:rsidRDefault="007E7FB5" w:rsidP="007E7FB5">
      <w:pPr>
        <w:numPr>
          <w:ilvl w:val="0"/>
          <w:numId w:val="4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4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4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4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4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4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Ja</w:t>
      </w:r>
    </w:p>
    <w:p w:rsidR="007E7FB5" w:rsidRPr="007E7FB5" w:rsidRDefault="007E7FB5" w:rsidP="007E7FB5">
      <w:pPr>
        <w:numPr>
          <w:ilvl w:val="0"/>
          <w:numId w:val="43"/>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w:t>
      </w:r>
    </w:p>
    <w:p w:rsidR="007E7FB5" w:rsidRPr="007E7FB5" w:rsidRDefault="007E7FB5" w:rsidP="007E7FB5">
      <w:pPr>
        <w:numPr>
          <w:ilvl w:val="0"/>
          <w:numId w:val="4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Heeft u een goede relatie met de vader van uw kind?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hij kan wel eens bellen. Maar hij toont vanuit zichzelf totaal geen interesse in ons kind. Ze vraagt ook niet naar hem. In het verleden heeft ze wel naar hem gevraagd, toen zei ze </w:t>
      </w:r>
      <w:r w:rsidRPr="007E7FB5">
        <w:rPr>
          <w:rFonts w:ascii="Times New Roman" w:eastAsia="Times New Roman" w:hAnsi="Times New Roman" w:cs="Times New Roman"/>
          <w:color w:val="FF0000"/>
          <w:sz w:val="24"/>
          <w:szCs w:val="24"/>
          <w:lang w:eastAsia="nl-NL"/>
        </w:rPr>
        <w:lastRenderedPageBreak/>
        <w:t>“Waar is papa?”, ik heb geprobeerd om het uit te leggen, door te zeggen dat hij op vakantie is. Maar nu ze iets ouders is heb ik wel gezegd, dat haar vader daar en daar zit.</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 hiermee om?)</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N.V.T. Moeder ervaart geen steun, vader is niet aanwezig.</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Ja, ik denk respect, dat vind ik heel belangrijk. Respect voor mij en voor anderen. Beleefd zijn, dat ze luistert naar mij en anderen. Dat ze weet wat mag of niet mag. Als meisje moet ze leren hoe zich te gedragen, niet met te korte rokjes over straat of netjes zitten. Dit heeft denk ik te maken met de normen en waarden.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Uuhmmm, ja gezien mijn situatie en alles doe ik het toch wel goed. Dus ik denk een 8.</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Dat ik ondanks alles toch het hoofd boven water weet te houden.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Waarom moet u het hoofd boven water houden? Ervaart u de opvoeding of het leven over het algemeen als zwaar?</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het is best zwaar, veel stress. Zwaar om jong moeder te zijn. Vooral nu is mijn moeder er ook niet. Ik voel mij wel alleen af en toe. Soms zeg ik dat ook tegen vrienden, dan zeggen zij meestal dat ik niet alleen ben want ik heb mijn dochter. Maar ik vind dat toch anders. Ik mis meer de sociale steun van familie om mij heen. Ik heb wel contact met mijn moeder, ik bel haar vaak en we praten ook regelmatig met elkaar.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Jawel. Maar ik voel mij toch alleen. Ik ervaar steun vanuit mijn moeder, maar die steun is op lange afstand en dat vind ik wel jammer. Ik heb wel veel vrienden, maar het is anders dan familie. Daarnaast heb ik alleen mijn dochter.</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Wat voor steun ervaar je vanuit je vrienden?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Emotionele steun, ze geven mij meestal een oppepper wanneer het soms tegen zit. Een soort van duwtje in mijn rug om door te zetten.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br w:type="page"/>
      </w:r>
      <w:r w:rsidRPr="007E7FB5">
        <w:rPr>
          <w:rFonts w:ascii="Times New Roman" w:eastAsia="Times New Roman" w:hAnsi="Times New Roman" w:cs="Times New Roman"/>
          <w:i/>
          <w:color w:val="2A2A2A"/>
          <w:sz w:val="24"/>
          <w:szCs w:val="24"/>
          <w:u w:val="single"/>
          <w:lang w:eastAsia="nl-NL"/>
        </w:rPr>
        <w:lastRenderedPageBreak/>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bij mij liggen de financiën heel erg overhoop. Vooral belasting en al die dingen. Wat betreft de opvoeding kan ik ook wel wat tips gebruiken. Vooral nu ze ouder begint te worden, wordt ze ook mondiger.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Eerder in het gesprek zei u dat u soms wel een duwtje in uw rug nodig heeft om door te kunnen zetten wanneer het even tegenzit? Op dit gebied bijv. leren omgaan met tegenslagen van het leven? Zou u hier vragen over hebben of dingen die u bespreek zou willen maken?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misschien wel. Iemand om mee te praten of je hart te luchten en die je tips geeft hoe je zou kunnen handelen in de toekomst. Soms zeggen vriendinnen van mij dingen tegen mij die zij zien, bijv. met mijn dochter. Maar dan willen ze het niet zeggen zoals het is, omdat ze bang zijn om mij te kwetsen. Ik heb juist wel liever dat iemand de dingen tegen mij zegt hoe het is en niet eromheen gaan draaien. Daar heb ik veel meer aan, en kan ik het in de toekomst verbeteren. Verder red ik het allemaal wel. Ik ben praktisch hier opgegroeid dus mijn Nederlandse taal is goed en thuis hoe ik het wel netjes enz.</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wat betreft financiën, hoe ik dat op orde kan houden en de belastingdingen regelen. En ook de opvoeding zoals tips en adviezen hoe ik in bepaalde situaties zou kunnen reageren op mijn dochter enz.</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color w:val="FF0000"/>
          <w:sz w:val="24"/>
          <w:szCs w:val="24"/>
          <w:lang w:eastAsia="nl-NL"/>
        </w:rPr>
        <w:t>Ik dacht zelf aan een soort opvoedingstraining met voorbeelden en waar je zelf ook vragen kan stellen. Misschien een soort maatschappelijk werkster. En ook financiële adviezen.</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vroeger had ik al een soort maatschappelijks werkster. Ik heb het niet als fijn ervaren, het voelde alsof ik door haar in het diepe werd gegooid.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Hoe komt het dat u dat zo heeft ervaren?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werd juist aangemoedigd om te stoppen met school, vanwege mijn financiële problemen. Dus ze zei dat het beter was dat ik werk ging zoeken. Daar heb ik dus niets aan gehad aan haar hulp. En het was ook in een periode dat ik zelf aan het twijfelen was of ik wel door zou moeten gaan met school of juist stoppen. Ik vond het heel verwarrend en ben ik zelf naar een </w:t>
      </w:r>
      <w:r w:rsidRPr="007E7FB5">
        <w:rPr>
          <w:rFonts w:ascii="Times New Roman" w:eastAsia="Times New Roman" w:hAnsi="Times New Roman" w:cs="Times New Roman"/>
          <w:color w:val="FF0000"/>
          <w:sz w:val="24"/>
          <w:szCs w:val="24"/>
          <w:lang w:eastAsia="nl-NL"/>
        </w:rPr>
        <w:lastRenderedPageBreak/>
        <w:t>docent van mijn school gestapt. Hij heeft mij wel anders geadviseerd en uitgelegd hoe ik het zou kunnen combineren enz. Zij zeiden maak je studie af, en betaal de schulden beetje bij beetje af. Bijv. door regelingen te treffen. Dus ik vond het niet prettig hoe deze maatschappelijke werkster met mij te werk ging, gelukkig ging ze met zwangerschapsverlof en kon ik afsluiten.</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N.V.T.</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color w:val="FF0000"/>
          <w:sz w:val="24"/>
          <w:szCs w:val="24"/>
          <w:lang w:eastAsia="nl-NL"/>
        </w:rPr>
        <w:t xml:space="preserve">Ik zou als eerste niet aan een vriend beginnen. En dan zou ik ook oplettender zijn, bijvoorbeeld bij het zwanger worden. Ik was best roekeloos.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eigenlijk niet. Ik ben best tevreden met wat ik tot nu toe heb bereikt. Ik ben zeker niet stil gaan zitten. Ik heb een jaartje zelf ook uitkering gekregen, maar dat is echt niks. Je moet gewoon zelf iets gaan doen.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44"/>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lijkt me wel interessant en fijn, vooral als het draait om de dingen waar ik moeite mee hebt. </w:t>
      </w:r>
    </w:p>
    <w:p w:rsidR="007E7FB5" w:rsidRPr="007E7FB5" w:rsidRDefault="007E7FB5" w:rsidP="007E7FB5">
      <w:pPr>
        <w:numPr>
          <w:ilvl w:val="0"/>
          <w:numId w:val="4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4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Sowieso de opvoeding, tips en adviezen daarover. En misschien een soort praatgroep, waar je ook met andere moeders kan praten en ervaringen kan horen. Dat lijkt me juist leuk om dan te vergelijken en dan kan je ook van anderen leren. Of je hoort hoe anderen het hebben gedaan.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br w:type="page"/>
      </w:r>
      <w:r w:rsidRPr="007E7FB5">
        <w:rPr>
          <w:rFonts w:ascii="Times New Roman" w:eastAsia="Times New Roman" w:hAnsi="Times New Roman" w:cs="Times New Roman"/>
          <w:color w:val="2A2A2A"/>
          <w:sz w:val="24"/>
          <w:szCs w:val="24"/>
          <w:lang w:eastAsia="nl-NL"/>
        </w:rPr>
        <w:lastRenderedPageBreak/>
        <w:t>Gesprek gevoerd met moeder. Moeder heeft een zoon van 3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is 24 jaar.</w:t>
      </w:r>
      <w:r w:rsidRPr="007E7FB5">
        <w:rPr>
          <w:rFonts w:ascii="Times New Roman" w:eastAsia="Times New Roman" w:hAnsi="Times New Roman" w:cs="Times New Roman"/>
          <w:color w:val="2A2A2A"/>
          <w:sz w:val="24"/>
          <w:szCs w:val="24"/>
          <w:lang w:eastAsia="nl-NL"/>
        </w:rPr>
        <w:br/>
        <w:t>Datum: 16-04-2012</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Hoeveel kinderen heeft u?</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numPr>
          <w:ilvl w:val="0"/>
          <w:numId w:val="45"/>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w:t>
      </w:r>
    </w:p>
    <w:p w:rsidR="007E7FB5" w:rsidRPr="007E7FB5" w:rsidRDefault="007E7FB5" w:rsidP="007E7FB5">
      <w:pPr>
        <w:numPr>
          <w:ilvl w:val="0"/>
          <w:numId w:val="4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4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Nou het is 3 jaar geleden, toen was ik volgens mij 21.</w:t>
      </w:r>
      <w:r w:rsidRPr="007E7FB5">
        <w:rPr>
          <w:rFonts w:ascii="Times New Roman" w:eastAsia="Times New Roman" w:hAnsi="Times New Roman" w:cs="Times New Roman"/>
          <w:i/>
          <w:color w:val="2A2A2A"/>
          <w:sz w:val="24"/>
          <w:szCs w:val="24"/>
          <w:u w:val="single"/>
          <w:lang w:eastAsia="nl-NL"/>
        </w:rPr>
        <w:t xml:space="preserve">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t>Het was per ongeluk, dus niet gepland en ook onverwachts.</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Nou ja, het was moeilijk, want ik was nog bezig met school en ik woonde bij mijn moeder. Ik was nog niet voorbereid, zeg maar. Maar ik had gelukkig wel steun van mijn moeder en mijn vriend. Ik was wel aan het overwegen om abortus te plegen. Mijn vriend en mijn moeder hadden gezegd dat ik het liever niet moest doen.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Bent u tevreden dat u tot deze keuze bent gekomen?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tuurlijk. Ik ben heel erg blij dat ik het niet heb laten weghalen.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Hoe heeft u de zwangerschap zelf verder ervaren?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had zelf een hele prettige zwangerschap, dus niet overgeven en ook niet echt misselijk. Misschien de eerste paar maanden, maar niet dat ik echt ziek was. Ik werkte gewoon, ook gewoon naar school en stage. Dus geen moeilijke zwangerschapsperiode gehad. Ja, echt een hele leuke zwangerschap.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Hoe verliep de bevalling?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De bevalling ging ook heel goed en snel.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 xml:space="preserve">Bent u </w:t>
      </w:r>
    </w:p>
    <w:p w:rsidR="007E7FB5" w:rsidRPr="007E7FB5" w:rsidRDefault="007E7FB5" w:rsidP="007E7FB5">
      <w:pPr>
        <w:numPr>
          <w:ilvl w:val="0"/>
          <w:numId w:val="46"/>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alleenstaand</w:t>
      </w:r>
    </w:p>
    <w:p w:rsidR="007E7FB5" w:rsidRPr="007E7FB5" w:rsidRDefault="007E7FB5" w:rsidP="007E7FB5">
      <w:pPr>
        <w:numPr>
          <w:ilvl w:val="0"/>
          <w:numId w:val="46"/>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samenwonend, Ik woon sinds vorig jaar met mijn zoon en mijn vriend</w:t>
      </w:r>
    </w:p>
    <w:p w:rsidR="007E7FB5" w:rsidRPr="007E7FB5" w:rsidRDefault="007E7FB5" w:rsidP="007E7FB5">
      <w:pPr>
        <w:numPr>
          <w:ilvl w:val="0"/>
          <w:numId w:val="46"/>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gehuwd</w:t>
      </w:r>
    </w:p>
    <w:p w:rsidR="007E7FB5" w:rsidRPr="007E7FB5" w:rsidRDefault="007E7FB5" w:rsidP="007E7FB5">
      <w:pPr>
        <w:numPr>
          <w:ilvl w:val="0"/>
          <w:numId w:val="46"/>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ongehuwd</w:t>
      </w:r>
    </w:p>
    <w:p w:rsidR="007E7FB5" w:rsidRPr="007E7FB5" w:rsidRDefault="007E7FB5" w:rsidP="007E7FB5">
      <w:pPr>
        <w:numPr>
          <w:ilvl w:val="0"/>
          <w:numId w:val="46"/>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anders, nl.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47"/>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Student en daarnaast werken. Via mijn werkgever ben ik bezig om een niveau hoger te gaan op MBO niveau verzorging.</w:t>
      </w:r>
    </w:p>
    <w:p w:rsidR="007E7FB5" w:rsidRPr="007E7FB5" w:rsidRDefault="007E7FB5" w:rsidP="007E7FB5">
      <w:pPr>
        <w:numPr>
          <w:ilvl w:val="0"/>
          <w:numId w:val="4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4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4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4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lastRenderedPageBreak/>
        <w:t>Anders nl.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In deze periode dat ik ook op school zit, heb ik er geen tijd voor andere dingen. Het is best wel zwaar. Als ik er tijd voor zou hebben, dan had ik wel iets gedaan die mij aanspreekt als afleiding. Heel af en toe ga ik wel uit, met mijn vriend of nicht. Soms heb je er wel behoefte naar, want je zit echt in dezelfde cirkel elke dag, werk en school, school en werk. Gelukkig heb ik ook mijn moeder die kan oppassen als ik ergens naartoe wil. Als ik dat niet had, dan zou het nog moeilijker zijn geweest.</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48"/>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uw eigen woning. Ik heb wel een paar jaar nog bij mijn moeder gewoond, totdat ik mijn eigen huis kreeg. Waar ik nu dus woon met mijn vriend.</w:t>
      </w:r>
    </w:p>
    <w:p w:rsidR="007E7FB5" w:rsidRPr="007E7FB5" w:rsidRDefault="007E7FB5" w:rsidP="007E7FB5">
      <w:pPr>
        <w:numPr>
          <w:ilvl w:val="0"/>
          <w:numId w:val="4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4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4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4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4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49"/>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w:t>
      </w:r>
    </w:p>
    <w:p w:rsidR="007E7FB5" w:rsidRPr="007E7FB5" w:rsidRDefault="007E7FB5" w:rsidP="007E7FB5">
      <w:pPr>
        <w:numPr>
          <w:ilvl w:val="0"/>
          <w:numId w:val="49"/>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nee</w:t>
      </w:r>
    </w:p>
    <w:p w:rsidR="007E7FB5" w:rsidRPr="007E7FB5" w:rsidRDefault="007E7FB5" w:rsidP="007E7FB5">
      <w:pPr>
        <w:numPr>
          <w:ilvl w:val="0"/>
          <w:numId w:val="4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Heeft u een goede relatie met de vader van uw kind?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zeker.</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 hiermee om?)</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ik krijg veel steun wat betreft onze kind. Ook als ik gesprekken heb wat om ons kind draait, dan gaat hij mee, bijv. het consultatiebureau. Hij is heel erg bij betrokken. Wat betreft de verdeling onderling van onze werk, ziet ons kind hem niet zo vaak. Als hij werkt, zit ons kind op de opvang. Maar in het weekend is hij er altijd en krijg ik genoeg steun van hem. Ik ben echt blij dat ik zijn steun heb.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 xml:space="preserve">Als gezin. Aandacht geven, er zijn voor mijn kind. Dat mijn kind weet dat mama en papa er zijn. En heel veel liefde geven. Ja, gewoon er voor hem zijn. Mijn kind komt altijd op de eerste plaats. En ook natuurlijk het goede voorbeeld geven, dus bijvoorbeeld geen ruzie maken voor hem en dat soort dingen. Dus rekening houden met zijn aanwezigheid. Wat wij doen kopieert hij nu ook veel vaker. Soms doet hij dingen dat ik denk ‘huh’? Hij is zo slim. Maar het is echt een leuke leeftijd.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Uhhmm, even kijken. Nou ik weet niet, ik zou zeker zeggen een 9,5 of een 10.</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Fijn dat u het zo ervaart.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ik vind mezelf goed. Ja, als moeder verander je. Je laat veel dingen achter en vallen voor je kind. En vroeger was ik echt shoppen, shoppen, shoppen. En nu denk je van beter het geld bewaren voor iets voor je kind. Je denkt eerst aan je kind en daarna pas aan jezelf. Je wordt verantwoordelijker en je hele leven veranderd. Je wordt gewoon iemand anders als moeder.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Omdat ik vindt dat ik een goede moeder ben. Met dat wil ik zeggen dus gewoon voor mijn zoon klaarstaan, aandacht geeft en heel veel liefde. En ja, ook het combineren met school, werk en alles. Ik probeer alles op werk en school af te krijgen, zodat ik alle aandacht voor hem heb als ik thuis ben. En sowieso als hij thuis is, kan ik niets aan school doen. De ene keer wil hij met je spelen, daarna televisie kijken en daarna weer naar de wc.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vanuit familie heel veel. Zowel vanuit vaderskant als vanuit moederskant. Ik ben echt blij met de steun van mijn moeder. Ze past op, bijvoorbeeld als ik avonddiensten heb en mijn vriend kan ook niet, dan past zij op. Ik heb zoveel steun, ik heb niks te klagen joh. Mijn moeder wil wel weer naar Curaçao om te gaan wonen, maar ze wacht totdat ik klaar ben met mijn opleiding.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Wat voor steun ervaar je vanuit je vrienden?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Nou ja, mijn familie is ook meer mijn vrienden. Ik heb wel vrienden, maar niet zo close als met mijn familie.</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Waar ik problemen nu mee heb in de opvoeding is….Ik heb nooit geleerd van mijn moeder dat ik op tijd naar bed moet gaan, dus om 20:00 uur. Ik mocht gewoon gaan slapen wanneer ik voelde dat ik moe was. Ik merk nu dat ik dat ook heb overgenomen met mijn zoon. Mijn ouders zeggen wel dat hij naar bed moet, want het is 20:00 uur. Maar het is moeilijk voor mij, om mijn zoon dat te gaan leren, want ik heb het nooit gedaan. Dus als ik nu zeg je moet gaan slapen, dan zegt hij “nee mama, ik wil televisie kijken”. Eigenlijk wil ik gewoon dat hij wel naar bed gaat, dan heb je nog even de tijd voor jezelf in de avond. Hoe ik dat kan gaan </w:t>
      </w:r>
      <w:r w:rsidRPr="007E7FB5">
        <w:rPr>
          <w:rFonts w:ascii="Times New Roman" w:eastAsia="Times New Roman" w:hAnsi="Times New Roman" w:cs="Times New Roman"/>
          <w:color w:val="FF0000"/>
          <w:sz w:val="24"/>
          <w:szCs w:val="24"/>
          <w:lang w:eastAsia="nl-NL"/>
        </w:rPr>
        <w:lastRenderedPageBreak/>
        <w:t xml:space="preserve">veranderen, dat weet ik nog niet. Dat komt nog wel, hoop ik. Dat wil ik wel leren, vooral hoe andere ouders het doen met hun kinderen. Hoe ze hun kind in bed krijgen om 20:00 uur.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Ja, ik kan wel begrijpen dat het wel lastig kan zijn.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Eigenlijk moest ik het van kleins af aan al aanleren, maar toen was het ook best moeilijk, omdat ik natuurlijk ook bij mijn moeder woonde. En ja, daar waren er ook niet veel regels en ook niet dat we precies op een bepaalde tijd naar bed moesten.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verder op de andere gebieden heeft u vragen of dingen waar u tegenaan loopt?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Op financieel gebied heb ik al iemand die mij bijvoorbeeld hebt met dingen invullen. En ja verder komen er altijd wel dingen die betaald moeten worden. Maar ik red het wel allemaal, want als ik naar andere mensen kijk hebben hun soms wel veel geldproblemen enz. Maar bij mij lukt het wel, ik heb er geen problemen mee. Het is nu alleen een kwestie van de dingen oppakken en het ritme erin houden elke einde van de maand. Ik maak het nu natuurlijk voor het eerst mee, eigen huis en eigen dingen om te betalen. Daarvoor deed mijn moeder het natuurlijk, nu voel ik ook hoe het is. Ik heb gelukkig wel mijn vriend die ook een inkomen heeft, dus kunnen we het gewoon verdelen. Verder op andere gebieden gaat het wel goed.</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een beetje wat ik net had verteld. Hoe ik het slaapritme erin krijg en structuur bieden in de avond als hij moet gaan slapen. Wat ik was vergeten op te noemen is dat hij ook niet in zijn eigen kamer en eigen bed wil slapen. Hij slaapt gewoon nog bij ons op bed. Hij zegt dan “nee, ik wil bij mama slapen”.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Vindt u dat lastig om aan te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best wel. Want als hij het vaak vraagt, dan zeg ik uiteindelijk “ok, kom maar”. Ik geef wel snel toe.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Wat vindt uw vriend ervan dat jullie zoon bij jullie in bed slaapt?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normaal als hij thuis komt, dan slapen we al. Hij zegt ook tegen hem van “ga in je kamer slapen”, maar uiteindelijk zegt mijn vriend ook gewoon, “kom maar tussen ons slapen”. Dus we zijn het wel een beetje gewend.</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gebeurt het wel eens dat wanneer uw zoon in slaap valt, dat u hem weer in zijn eigen bed neerlegt?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dat doen we wel af en toe. Maar dan slaap ik niet meer rustig. Want dan denk ik dat hij wakker gaat worden en in huis gaat rondlopen en dingen doen wat hij niet mag. Ik heb het wel een paar keer geprobeerd, maar dan wordt hij wakker en komt hij vanzelf weer bij ons op bed liggen. Of hij gaat huilen en dan word ik gelijk wakker. </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Misschien aan een plek waar ik met andere moeders en begeleiding ervaringen kan delen. Ik wil graag weten hoe anderen het doen, en krijg ik ook voorbeelden te horen. Dus tips en adviezen.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of heeft u in het verleden hulp gehad?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color w:val="FF0000"/>
          <w:sz w:val="24"/>
          <w:szCs w:val="24"/>
          <w:lang w:eastAsia="nl-NL"/>
        </w:rPr>
        <w:t>N.V.T.</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lastRenderedPageBreak/>
        <w:t xml:space="preserve">Nee, nooit. Ik zou er wel voor openstaan ja. Als het tot die tijd, het inmiddels wel gelukt is thuis. Dan hoef ik de hulp niet meer. Maar zo niet, zou ik het wel interessant vinden. </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Nou ja, niets. Ik heb het nu goed. Als ik miljonair zou zijn, dan zou het zeker goed zijn, haha. Maar nee, ik zou niets willen veranderen, ik ben heel blij met wat ik heb en ik ben best wel tevreden. Mijn zoontje maakt mijn leven compleet. Nog een zusje erbij en dan zou het helemaal mooi zijn. Er zijn nog geen plannen voor een zusje, maar ik zou het in de toekomst zeker wel willen.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 xml:space="preserve">Uhmm, of ik wat mis. Nee, ik mis niets. Nou ja, een meisje maar dat komt nog. Wanneer ik klaar ben met alles enz.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50"/>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w:t>
      </w:r>
    </w:p>
    <w:p w:rsidR="007E7FB5" w:rsidRPr="007E7FB5" w:rsidRDefault="007E7FB5" w:rsidP="007E7FB5">
      <w:pPr>
        <w:numPr>
          <w:ilvl w:val="0"/>
          <w:numId w:val="5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5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Nou ja, hij wordt bijna 4. Dus hij gaat naar de basisschool. Dus misschien daar meer informatie over. Over de overgang naar een school en hoe kan ik daar het beste mee omgaan. Ik weet niet hoe dat gaat eigenlijk. Dus ik moet gaan uitzoeken hoe ik het ga regelen, met het ophalen en brengen en combineren met mijn werk enz. Ik werk nu tot kwart voor 4. Dus dat zou ook misschien veranderd worden. En ook informatie over het slapen en naar bed gaan.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br w:type="page"/>
      </w:r>
      <w:r w:rsidRPr="007E7FB5">
        <w:rPr>
          <w:rFonts w:ascii="Times New Roman" w:eastAsia="Times New Roman" w:hAnsi="Times New Roman" w:cs="Times New Roman"/>
          <w:color w:val="2A2A2A"/>
          <w:sz w:val="24"/>
          <w:szCs w:val="24"/>
          <w:lang w:eastAsia="nl-NL"/>
        </w:rPr>
        <w:lastRenderedPageBreak/>
        <w:t>Gesprek gevoerd met moeder. Moeder heeft een dochter van 4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is 24 jaar.</w:t>
      </w:r>
      <w:r w:rsidRPr="007E7FB5">
        <w:rPr>
          <w:rFonts w:ascii="Times New Roman" w:eastAsia="Times New Roman" w:hAnsi="Times New Roman" w:cs="Times New Roman"/>
          <w:color w:val="2A2A2A"/>
          <w:sz w:val="24"/>
          <w:szCs w:val="24"/>
          <w:lang w:eastAsia="nl-NL"/>
        </w:rPr>
        <w:br/>
        <w:t>Datum: 16-04-2012</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Hoeveel kinderen heeft u?</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numPr>
          <w:ilvl w:val="0"/>
          <w:numId w:val="51"/>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w:t>
      </w:r>
    </w:p>
    <w:p w:rsidR="007E7FB5" w:rsidRPr="007E7FB5" w:rsidRDefault="007E7FB5" w:rsidP="007E7FB5">
      <w:pPr>
        <w:numPr>
          <w:ilvl w:val="0"/>
          <w:numId w:val="5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5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Met 20 jaar.</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t>Het was geen geplande zwangerschap, dus per ongeluk.</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heb het als heel zwaar en moeilijk ervaren. Mijn ouders hadden heel veel moeite om het te accepteren in het begin. Dit hebben zij uiteindelijk wel gedaan. Ik voelde mij over het algemeen wel goed en fit. Ik was heel actief en voelde mij goed.</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 xml:space="preserve">Bent u </w:t>
      </w:r>
    </w:p>
    <w:p w:rsidR="007E7FB5" w:rsidRPr="007E7FB5" w:rsidRDefault="007E7FB5" w:rsidP="007E7FB5">
      <w:pPr>
        <w:numPr>
          <w:ilvl w:val="0"/>
          <w:numId w:val="52"/>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alleenstaand</w:t>
      </w:r>
    </w:p>
    <w:p w:rsidR="007E7FB5" w:rsidRPr="007E7FB5" w:rsidRDefault="007E7FB5" w:rsidP="007E7FB5">
      <w:pPr>
        <w:numPr>
          <w:ilvl w:val="0"/>
          <w:numId w:val="5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samenwonend</w:t>
      </w:r>
    </w:p>
    <w:p w:rsidR="007E7FB5" w:rsidRPr="007E7FB5" w:rsidRDefault="007E7FB5" w:rsidP="007E7FB5">
      <w:pPr>
        <w:numPr>
          <w:ilvl w:val="0"/>
          <w:numId w:val="5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gehuwd</w:t>
      </w:r>
    </w:p>
    <w:p w:rsidR="007E7FB5" w:rsidRPr="007E7FB5" w:rsidRDefault="007E7FB5" w:rsidP="007E7FB5">
      <w:pPr>
        <w:numPr>
          <w:ilvl w:val="0"/>
          <w:numId w:val="5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ongehuwd</w:t>
      </w:r>
    </w:p>
    <w:p w:rsidR="007E7FB5" w:rsidRPr="007E7FB5" w:rsidRDefault="007E7FB5" w:rsidP="007E7FB5">
      <w:pPr>
        <w:numPr>
          <w:ilvl w:val="0"/>
          <w:numId w:val="5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anders, nl.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5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Student </w:t>
      </w:r>
    </w:p>
    <w:p w:rsidR="007E7FB5" w:rsidRPr="007E7FB5" w:rsidRDefault="007E7FB5" w:rsidP="007E7FB5">
      <w:pPr>
        <w:numPr>
          <w:ilvl w:val="0"/>
          <w:numId w:val="5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5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5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5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t>Anders nl. Moeder wilde niets zeggen over haar beroep/bezigheid.</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Ik heb er nu geen tijd voor, misschien in de toekomst als ik meer tijd heb, dan zou ik wel meer leuke dingen willen ondernemen.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lastRenderedPageBreak/>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54"/>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uw eigen woning.</w:t>
      </w:r>
    </w:p>
    <w:p w:rsidR="007E7FB5" w:rsidRPr="007E7FB5" w:rsidRDefault="007E7FB5" w:rsidP="007E7FB5">
      <w:pPr>
        <w:numPr>
          <w:ilvl w:val="0"/>
          <w:numId w:val="5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5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5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5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5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55"/>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Ja</w:t>
      </w:r>
    </w:p>
    <w:p w:rsidR="007E7FB5" w:rsidRPr="007E7FB5" w:rsidRDefault="007E7FB5" w:rsidP="007E7FB5">
      <w:pPr>
        <w:numPr>
          <w:ilvl w:val="0"/>
          <w:numId w:val="55"/>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In het begin wel, maar nu niet meer. (moeder wilde verder niets kwijt over de vader van haar dochter.</w:t>
      </w:r>
    </w:p>
    <w:p w:rsidR="007E7FB5" w:rsidRPr="007E7FB5" w:rsidRDefault="007E7FB5" w:rsidP="007E7FB5">
      <w:pPr>
        <w:numPr>
          <w:ilvl w:val="0"/>
          <w:numId w:val="5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Heeft u een goede relatie met de vader van uw kind?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er is absoluut geen contact meer met vader.</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 hiermee om?)</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Deze vraag is niet van toepassing. Vader is niet in beeld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Ik vind dat het belangrijk is dat er liefde en warmte aanwezig is in de opvoeding. Gezondheid is ook belangrijk. Je wilt natuurlijk het beste voor je kind, zij staat boven alles en komt op de eerste plaats.</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zou mezelf een 9 geven.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Mijn kind komt niets tekort. Ik vind dat ik het heel goed heb gedaan, vooral zonder de steun van de vader van mijn dochter. Ik vind ook dat mijn kind het goed doet.</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heel veel. Ze zijn er altijd als ik ze nodig heb.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Wat voor steun ervaar je vanuit je vrienden?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heb niet veel vrienden. Ik wil en doe alles meer op mezelf, dat vind ik zelf lekker rustig. Ik heb van mezelf een heel sterke karakter en dit kan weleens botsen met anderen. Dus ik heb liever dat er geen overtollige mensen om mij heen zitten. Dit kan snel irritaties opwekken bij mij. Ik ben trek veel op met mijn zus. Zij is ook vaak bij mij.</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br w:type="page"/>
      </w:r>
      <w:r w:rsidRPr="007E7FB5">
        <w:rPr>
          <w:rFonts w:ascii="Times New Roman" w:eastAsia="Times New Roman" w:hAnsi="Times New Roman" w:cs="Times New Roman"/>
          <w:i/>
          <w:color w:val="2A2A2A"/>
          <w:sz w:val="24"/>
          <w:szCs w:val="24"/>
          <w:u w:val="single"/>
          <w:lang w:eastAsia="nl-NL"/>
        </w:rPr>
        <w:lastRenderedPageBreak/>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ik heb geen vragen. Ik weet alles al. Door mijn heftige verleden heb ik zelf heel veel geleerd. Ik moest veel op mijn zusjes passen en ik was heel vroeg al zelfstandig en verantwoordelijk. Ik denk dat ik alles op de harde manier heb geleerd. Maar ik zie nu wel dat het niet voor niets is geweest. </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ik hoef niks te leren. Ik weet alles al en ik vind dat ik het allemaal goed doet.</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N.V.T. zie vorige antwoord.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of heeft u in het verleden hulp gehad?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ik krijg nu zelf hulp. Ik volg een agressie regulatietraining als straf omdat ik iemand heb bedreigd bij de vorige opvang van mijn dochter. De mensen op die opvang gingen heel veel pushen en dan knap ik. Ik kon mezelf niet meer inhouden. Ik stond in het verleden ook onder toezicht van Bureau Jeugdzorg, omdat ik slachtoffer was van huiselijk geweld en misbruik door mijn vader. Mijn dochter stond een tijd geleden ook onder toezicht. Ik moest mij elke dag laten controleren, want zij dachten dat ik onder invloed was van drugs. Gelukkig is nu alles afgesloten. Ik doe echt nooit meer de deur open voor die mensen. Ik ben klaar met ze.</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Zou u nu wel openstaan voor andere vormen van hulp?</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absoluut niet. Ik ben echt klaar met al die instellingen. Ze denken dat ik geen goede moeder ben. Maar ik doe juist alles zo goed mogelijk voor mijn dochter. Ik krijg zelf ook al hulp via andere instellingen. Dus ik vindt het nu genoeg.</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color w:val="FF0000"/>
          <w:sz w:val="24"/>
          <w:szCs w:val="24"/>
          <w:lang w:eastAsia="nl-NL"/>
        </w:rPr>
        <w:t xml:space="preserve">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Zie voorgaande antwoord.</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lastRenderedPageBreak/>
        <w:t>Helaas kan ik de tijd niet meer terugdraaien. Maar als het kon zou ik echt alles wat er is gebeurd in mijn puberteit en jeugd wissen. Ik heb echt een zware jeugd gehad, met veel politie en justitie contacten. Maar dat alles heeft mij wel sterk gemaakt. Ik ben keihard geworden en veel dingen doen mij geen pijn meer. Ik ben nu best wel rustiger geworden. Ik doe alles voor mijn dochter. Ik ben wel heel beschermend. Ik wil niet dat zij ook moet meemaken wat ik heb meegemaakt. Dus ik heb haar liever elke dag bij me, dan weet ik dat ze veilig is. Ik zou haar niet snel kunnen loslaten, denk ik.</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Rust, ik mis rust in mijn leven. Ik ben zo moe van alles. Ik wil gewoon een dag wakker worden en aan niets denken, geen zorgen aan mijn hoofd. Ik ben het echt zat.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56"/>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als ik er tijd voor heb en als het iets is wat mij aanspreekt wil ik het best proberen.</w:t>
      </w:r>
    </w:p>
    <w:p w:rsidR="007E7FB5" w:rsidRPr="007E7FB5" w:rsidRDefault="007E7FB5" w:rsidP="007E7FB5">
      <w:pPr>
        <w:numPr>
          <w:ilvl w:val="0"/>
          <w:numId w:val="5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5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weet het niet zo goed. Ik ben rustig geworden en alles gaat goed. Ik heb geen vragen, dus ik zou ook niet weten welke onderwerpen belangrijk zijn.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br w:type="page"/>
      </w:r>
      <w:r w:rsidRPr="007E7FB5">
        <w:rPr>
          <w:rFonts w:ascii="Times New Roman" w:eastAsia="Times New Roman" w:hAnsi="Times New Roman" w:cs="Times New Roman"/>
          <w:color w:val="2A2A2A"/>
          <w:sz w:val="24"/>
          <w:szCs w:val="24"/>
          <w:lang w:eastAsia="nl-NL"/>
        </w:rPr>
        <w:lastRenderedPageBreak/>
        <w:t>Gesprek gevoerd met moeder. Moeder heeft een dochter van 3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is 21 jaar.</w:t>
      </w:r>
      <w:r w:rsidRPr="007E7FB5">
        <w:rPr>
          <w:rFonts w:ascii="Times New Roman" w:eastAsia="Times New Roman" w:hAnsi="Times New Roman" w:cs="Times New Roman"/>
          <w:color w:val="2A2A2A"/>
          <w:sz w:val="24"/>
          <w:szCs w:val="24"/>
          <w:lang w:eastAsia="nl-NL"/>
        </w:rPr>
        <w:br/>
        <w:t>Datum: 19-04-2012</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Hoeveel kinderen heeft u?</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numPr>
          <w:ilvl w:val="0"/>
          <w:numId w:val="57"/>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w:t>
      </w:r>
    </w:p>
    <w:p w:rsidR="007E7FB5" w:rsidRPr="007E7FB5" w:rsidRDefault="007E7FB5" w:rsidP="007E7FB5">
      <w:pPr>
        <w:numPr>
          <w:ilvl w:val="0"/>
          <w:numId w:val="5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5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Ik was 17 jaar.</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t>Het was gewoon opeens gebeurd. Het was niet gepland. Er was geen reden eigenlijk.</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heel leuk. Ik voelde me totaal niet misselijk of ziek.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 xml:space="preserve">Bent u </w:t>
      </w:r>
    </w:p>
    <w:p w:rsidR="007E7FB5" w:rsidRPr="007E7FB5" w:rsidRDefault="007E7FB5" w:rsidP="007E7FB5">
      <w:pPr>
        <w:numPr>
          <w:ilvl w:val="0"/>
          <w:numId w:val="58"/>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alleenstaand</w:t>
      </w:r>
    </w:p>
    <w:p w:rsidR="007E7FB5" w:rsidRPr="007E7FB5" w:rsidRDefault="007E7FB5" w:rsidP="007E7FB5">
      <w:pPr>
        <w:numPr>
          <w:ilvl w:val="0"/>
          <w:numId w:val="58"/>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samenwonend</w:t>
      </w:r>
    </w:p>
    <w:p w:rsidR="007E7FB5" w:rsidRPr="007E7FB5" w:rsidRDefault="007E7FB5" w:rsidP="007E7FB5">
      <w:pPr>
        <w:numPr>
          <w:ilvl w:val="0"/>
          <w:numId w:val="58"/>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gehuwd</w:t>
      </w:r>
    </w:p>
    <w:p w:rsidR="007E7FB5" w:rsidRPr="007E7FB5" w:rsidRDefault="007E7FB5" w:rsidP="007E7FB5">
      <w:pPr>
        <w:numPr>
          <w:ilvl w:val="0"/>
          <w:numId w:val="58"/>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ongehuwd</w:t>
      </w:r>
    </w:p>
    <w:p w:rsidR="007E7FB5" w:rsidRPr="007E7FB5" w:rsidRDefault="007E7FB5" w:rsidP="007E7FB5">
      <w:pPr>
        <w:numPr>
          <w:ilvl w:val="0"/>
          <w:numId w:val="58"/>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anders, nl. Ik woon gedeeltelijk samen. Mijn vriend heeft zijn eigen huis en ik ook. We blijven gewoon af en toe bij elkaar. Of hij slaapt bij mij of ik ga naar hem toe.</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59"/>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Student, Ik studeer en ik ben aan het werk. Ik werk in een verpleeghuis. </w:t>
      </w:r>
    </w:p>
    <w:p w:rsidR="007E7FB5" w:rsidRPr="007E7FB5" w:rsidRDefault="007E7FB5" w:rsidP="007E7FB5">
      <w:pPr>
        <w:numPr>
          <w:ilvl w:val="0"/>
          <w:numId w:val="5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5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5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59"/>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Anders nl. Moeder wilde niets zeggen over haar beroep/bezigheid.</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Weet je wat het is, als er feesten zijn dan maak ik wel pakketjes. Leuke dingentjes maken voor andere mensen. Als bijvoorbeeld een kind jarig is, vragen de ouders aan mij om leuke pakketjes te maken zodat het kind het kan gaan uitdelen op school of op de opvang. Verder heb ik niet iets wat ik naast mijn school en werk doe. Ik heb daarnaast niet veel tijd.</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lastRenderedPageBreak/>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60"/>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uw eigen woning.</w:t>
      </w:r>
    </w:p>
    <w:p w:rsidR="007E7FB5" w:rsidRPr="007E7FB5" w:rsidRDefault="007E7FB5" w:rsidP="007E7FB5">
      <w:pPr>
        <w:numPr>
          <w:ilvl w:val="0"/>
          <w:numId w:val="6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6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6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6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6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61"/>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w:t>
      </w:r>
    </w:p>
    <w:p w:rsidR="007E7FB5" w:rsidRPr="007E7FB5" w:rsidRDefault="007E7FB5" w:rsidP="007E7FB5">
      <w:pPr>
        <w:numPr>
          <w:ilvl w:val="0"/>
          <w:numId w:val="61"/>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Nee</w:t>
      </w:r>
    </w:p>
    <w:p w:rsidR="007E7FB5" w:rsidRPr="007E7FB5" w:rsidRDefault="007E7FB5" w:rsidP="007E7FB5">
      <w:pPr>
        <w:numPr>
          <w:ilvl w:val="0"/>
          <w:numId w:val="6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Heeft u een goede relatie met de vader van uw kind?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zoals ik al eerder heb gezegd. Hij komt af en toe naar mij en dan blijft hij slapen. Of ik ga naar zijn huis.</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 hiermee om?)</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goed. Heel erg goed. Ik krijg veel steun van hem, niet alleen in de opvoeding, maar ook op de andere gebieden. Daar ben ik wel blij mee. Hij is heel erg betrokken.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dat de taken verdeeld worden. Niet dat de ene wat meer doet, dan de ander. Een goede verdeling van de taken in de opvoeding. Dat mijn kind veel liefde en warmte krijgt. En ook een goede dagindeling heeft. Als ze thuis is, dat ze dan ook iets leuks te doen heeft. Iets educatiefs zoals op de crèche.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ik denk een 8.</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t>Omdat ik vindt dat ik het wel goed doe samen met mijn vriend. Dat hoor ik ook van anderen, dus daar ben ik wel trots op. Ik ben ook maar een mens, en ik denk dat ik altijd wel wat bij kan leren.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veel. De meeste van mijn families zijn in Nederland. Als ik bijv. moet werken en mijn vriend ook, kan mijn broer oppassen, of mijn moeder of mijn zus. Of als ik hulp nodig heb met iets, kan ik altijd naar hun toe. Ze zijn er altijd wanneer ik ze nodig heb.</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Wat voor steun ervaar je vanuit je vrienden?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lastRenderedPageBreak/>
        <w:t xml:space="preserve">Ik heb eigenlijk niet zoveel vrienden. Ik heb er geen tijd meer voor, ik ben best druk met school en werk. Ik heb wel één beste vriendin, daar hou ik het ook gewoon bij. Ik heb er verder ook geen behoefte aan. Ik heb in ieder geval mijn familie en mijn zussen, ik heb er 4. Dus genoeg mensen om mee te praten enz.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het gaat gewoon best wel redelijk goed. Haar gedrag is nu gewoon wel om niet aan te zien. Het hoort er wel bij, dus ja daar doe je niks aan. Het is wel iets minder. Echt een eigen wil krijgt ze. Soms gaat het de een oor in en de ander eruit. Ik hou het wel onder controle.</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wat betreft financiën?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dat red ik allemaal wel. Daar heb ik geen moeite mee.</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wat betreft sociale vaardigheden, of praktische zaken? Heeft u daar vragen over of dingen waar je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niet echt. Alles gaat goed op deze gebieden.</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Zie voorgaande antwoord.</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Nou ja, misschien iemand die mij wel tips kan geven hoe ik om kan gaan met haar gedrag. Maar ik redt het wel, ik denk niet dat ik dat nodig zal hebben. De fase waar ze nu in zit gaat wel een keer over.</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of heeft u in het verleden hulp gehad?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toen ik pas bevallen was. Toen woonde ik bij Stichting Luna. Het was toen verplicht om een instantie te hebben die je dan begeleidt. Ik kreeg een soort van woonbegeleiding, dat stelde niet zoveel voor. Ze kwam kijken hoe het gaat, en of het huis goed opgeruimd was enz. En verder had ik zelf ook geen behoefte aan andere soort begeleiding.</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Was u daar lang gebleven?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na een jaar had ik mijn eigen huis.</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lastRenderedPageBreak/>
        <w:t>Zie voorgaande antwoord.</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ik denk niks. Als ik alles overnieuw zou moeten doen, denk ik dat ik precies hetzelfde gedaan zou hebben. Ik ben zeer tevreden. Het is mij uiteindelijk toch goed gegaan. Het was wel een spannende periode, maar ik had steun vanuit mijn vriend. Dus is dat wel een last minder.</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ik ben gewoon tevreden met alles. Dus ik mis niks.</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62"/>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hangt ervan af. Als ik er tijd voor heb en het spreekt mij aan en er behoefte aan heb, ja waarom niet.</w:t>
      </w:r>
    </w:p>
    <w:p w:rsidR="007E7FB5" w:rsidRPr="007E7FB5" w:rsidRDefault="007E7FB5" w:rsidP="007E7FB5">
      <w:pPr>
        <w:numPr>
          <w:ilvl w:val="0"/>
          <w:numId w:val="6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6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Op dit moment weet ik het niet zo. Ik denk misschien over de opvoeding en de dingen eromheen. Ik zou het echt niet weten.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br w:type="page"/>
      </w:r>
      <w:r w:rsidRPr="007E7FB5">
        <w:rPr>
          <w:rFonts w:ascii="Times New Roman" w:eastAsia="Times New Roman" w:hAnsi="Times New Roman" w:cs="Times New Roman"/>
          <w:color w:val="2A2A2A"/>
          <w:sz w:val="24"/>
          <w:szCs w:val="24"/>
          <w:lang w:eastAsia="nl-NL"/>
        </w:rPr>
        <w:lastRenderedPageBreak/>
        <w:t>Gesprek gevoerd met moeder. Moeder heeft een dochter van 2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24 jaar</w:t>
      </w:r>
      <w:r w:rsidRPr="007E7FB5">
        <w:rPr>
          <w:rFonts w:ascii="Times New Roman" w:eastAsia="Times New Roman" w:hAnsi="Times New Roman" w:cs="Times New Roman"/>
          <w:color w:val="2A2A2A"/>
          <w:sz w:val="24"/>
          <w:szCs w:val="24"/>
          <w:lang w:eastAsia="nl-NL"/>
        </w:rPr>
        <w:br/>
        <w:t>Datum: 22 april 2010</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tabs>
          <w:tab w:val="num" w:pos="720"/>
        </w:tabs>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Hoeveel kinderen heeft u? </w:t>
      </w:r>
    </w:p>
    <w:p w:rsidR="007E7FB5" w:rsidRPr="007E7FB5" w:rsidRDefault="007E7FB5" w:rsidP="007E7FB5">
      <w:pPr>
        <w:numPr>
          <w:ilvl w:val="0"/>
          <w:numId w:val="63"/>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1, Ik heb nu één kind en ik ben zwanger van de tweede. </w:t>
      </w:r>
    </w:p>
    <w:p w:rsidR="007E7FB5" w:rsidRPr="007E7FB5" w:rsidRDefault="007E7FB5" w:rsidP="007E7FB5">
      <w:pPr>
        <w:numPr>
          <w:ilvl w:val="0"/>
          <w:numId w:val="6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6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22 jaar.</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Daar is geen reden voor. Ik was gewoon gestopt met de pil, omdat ik graag een kind wilde. Maar had zelf niet verwacht dat het zo snel zou zijn. Dat ik zwanger zou raken. Dus het was gepland, maar onverwachts gekomen.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t>Als prettig, ik heb vanaf begin tot eind geen last gehad van zwangerschapskwalen. Ik was dolgelukkig, dat ik een kind zou krijgen</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En wat betreft de dingen die er geregeld moesten worden rondom de zwangerschap? Hoe heeft u dat ervaren?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dat wel wel stressvolle periode, ik zat natuurlijk nog op school. Net in mijn 1</w:t>
      </w:r>
      <w:r w:rsidRPr="007E7FB5">
        <w:rPr>
          <w:rFonts w:ascii="Times New Roman" w:eastAsia="Times New Roman" w:hAnsi="Times New Roman" w:cs="Times New Roman"/>
          <w:color w:val="FF0000"/>
          <w:sz w:val="24"/>
          <w:szCs w:val="24"/>
          <w:vertAlign w:val="superscript"/>
          <w:lang w:eastAsia="nl-NL"/>
        </w:rPr>
        <w:t>e</w:t>
      </w:r>
      <w:r w:rsidRPr="007E7FB5">
        <w:rPr>
          <w:rFonts w:ascii="Times New Roman" w:eastAsia="Times New Roman" w:hAnsi="Times New Roman" w:cs="Times New Roman"/>
          <w:color w:val="FF0000"/>
          <w:sz w:val="24"/>
          <w:szCs w:val="24"/>
          <w:lang w:eastAsia="nl-NL"/>
        </w:rPr>
        <w:t xml:space="preserve"> jaar op de HBO. Dus het was best moeilijk om de keuze te maken of ik zou stoppen of wel doorgaan. Ik vind wel dat ik een goede keuze heb gemaakt, gewoon om door te gaan met mijn opleiding. Het was wel even wennen aan het idee dat ik straks een kind thuis zou hebben lopen en dat ik zelf nog op school zat.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Bent u</w:t>
      </w:r>
    </w:p>
    <w:p w:rsidR="007E7FB5" w:rsidRPr="007E7FB5" w:rsidRDefault="007E7FB5" w:rsidP="007E7FB5">
      <w:pPr>
        <w:numPr>
          <w:ilvl w:val="0"/>
          <w:numId w:val="6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alleenstaand</w:t>
      </w:r>
    </w:p>
    <w:p w:rsidR="007E7FB5" w:rsidRPr="007E7FB5" w:rsidRDefault="007E7FB5" w:rsidP="007E7FB5">
      <w:pPr>
        <w:numPr>
          <w:ilvl w:val="0"/>
          <w:numId w:val="64"/>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samenwonend</w:t>
      </w:r>
    </w:p>
    <w:p w:rsidR="007E7FB5" w:rsidRPr="007E7FB5" w:rsidRDefault="007E7FB5" w:rsidP="007E7FB5">
      <w:pPr>
        <w:numPr>
          <w:ilvl w:val="0"/>
          <w:numId w:val="6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gehuwd</w:t>
      </w:r>
    </w:p>
    <w:p w:rsidR="007E7FB5" w:rsidRPr="007E7FB5" w:rsidRDefault="007E7FB5" w:rsidP="007E7FB5">
      <w:pPr>
        <w:numPr>
          <w:ilvl w:val="0"/>
          <w:numId w:val="6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ongehuwd</w:t>
      </w:r>
    </w:p>
    <w:p w:rsidR="007E7FB5" w:rsidRPr="007E7FB5" w:rsidRDefault="007E7FB5" w:rsidP="007E7FB5">
      <w:pPr>
        <w:numPr>
          <w:ilvl w:val="0"/>
          <w:numId w:val="6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65"/>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Student en daarnaast heb ik een bijbaan.</w:t>
      </w:r>
    </w:p>
    <w:p w:rsidR="007E7FB5" w:rsidRPr="007E7FB5" w:rsidRDefault="007E7FB5" w:rsidP="007E7FB5">
      <w:pPr>
        <w:numPr>
          <w:ilvl w:val="0"/>
          <w:numId w:val="6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6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6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6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lastRenderedPageBreak/>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eigenlijk niet. Ik doe wel veel vrijwilligerswerk, wat ik ook als hobby kan beschouwen want ik vind het hartstikke leuk. Ik ben namelijk coach voor leerlingen in het voortgezet onderwijs. En dat doe ik minstens 1 uur per week.</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66"/>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uw eigen woning</w:t>
      </w:r>
    </w:p>
    <w:p w:rsidR="007E7FB5" w:rsidRPr="007E7FB5" w:rsidRDefault="007E7FB5" w:rsidP="007E7FB5">
      <w:pPr>
        <w:numPr>
          <w:ilvl w:val="0"/>
          <w:numId w:val="6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6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6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6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6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67"/>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w:t>
      </w:r>
    </w:p>
    <w:p w:rsidR="007E7FB5" w:rsidRPr="007E7FB5" w:rsidRDefault="007E7FB5" w:rsidP="007E7FB5">
      <w:pPr>
        <w:numPr>
          <w:ilvl w:val="0"/>
          <w:numId w:val="6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6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een goede relatie met de vader van uw kind?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Kunt u de relatie met uw partner beschrijven?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gewoon goed. We kunnen goed communiceren met elkaar over het algemeen en ook wat betreft onze dochter. We zijn heel blij dat we nu ook een nieuwe gezinslid gaan krijgen en we zijn er hartstikke trots op.</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 hiermee om?)</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Wel steun. We doen heel veel dingen samen. We zijn allebei verantwoordelijk en dat gaat goed, we vullen elkaar aan. Soms hebben we wel meningsverschillen, maar dat hoort erbij.</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Als je met zijn tweeën bent en een kind opvoed dat je op een lijn staat met elkaar. En dat je, je kind zoveel mogelijk activiteiten aanbiedt en gestimuleerd wordt in zijn/ haar ontwikkeling. En veel liefde geven en structuur bieden.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Ik zou mezelf een zeven geven.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zijn de voornaamste redenen waarom u uzelf dit cijfer geeft?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zie hoe mijn kind ontwikkeld en hoe ze reageert als ik met haar praat. Dingen die ik haar geleerd heb op bijvoorbeeld sociaal gebied die ik belangrijk vind past ze heel goed toe. En daarnaast is het een heel vrolijk, pienter kind.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van onze ouders, dus opa’s en oma’s van mijn dochter. Oppassen, logeren en/of ophalen van de crèche wanneer dat nodig is.</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moeilijke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Wat ik wel moeilijk vindt, is financiën. Een overzicht houden op de inkomsten en uitgaven is best lastig en soms ook moeilijk. Maar in principe redden we het wel wat betreft het op orde houden en de dingen betalen die betaald moeten worden.</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niet echt. </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N.V.T. zie bovenstaande antwoord.</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ik denk het wel. Het blijft natuurlijk gevoelig. Omdat iemand jou moet gaan vertellen wat je moet doen en je, je misschien als ouder het gevoel hebt dat je gefaald heb. Maar ik volg zelf een opleiding voor sociaal pedagogisch hulpverlener, dus zou het ook moeten doen later.</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Niets, ik ben tevreden met mijn leven. Ook zoals het leven is gegaan. Ik denk dat alles met een reden gebeurt en als het anders was gegaan dan het nu is gegaan, zou ik niet staan waar ik nu sta.</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Meer financiële hulp van de overheid als je jong moeder bent en je studeert.</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6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Ja</w:t>
      </w:r>
    </w:p>
    <w:p w:rsidR="007E7FB5" w:rsidRPr="007E7FB5" w:rsidRDefault="007E7FB5" w:rsidP="007E7FB5">
      <w:pPr>
        <w:numPr>
          <w:ilvl w:val="0"/>
          <w:numId w:val="68"/>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Nee</w:t>
      </w:r>
    </w:p>
    <w:p w:rsidR="007E7FB5" w:rsidRPr="007E7FB5" w:rsidRDefault="007E7FB5" w:rsidP="007E7FB5">
      <w:pPr>
        <w:numPr>
          <w:ilvl w:val="0"/>
          <w:numId w:val="68"/>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Anders nl. misschien, is afhankelijk hoe zwaar het onderwerp ligt in mijn leven.</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Gevoel van eigenwaarde als moeder. Nadruk leggen op het zelfvertrouwen en competenties van de ouders.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br w:type="page"/>
      </w:r>
      <w:r w:rsidRPr="007E7FB5">
        <w:rPr>
          <w:rFonts w:ascii="Times New Roman" w:eastAsia="Times New Roman" w:hAnsi="Times New Roman" w:cs="Times New Roman"/>
          <w:color w:val="2A2A2A"/>
          <w:sz w:val="24"/>
          <w:szCs w:val="24"/>
          <w:lang w:eastAsia="nl-NL"/>
        </w:rPr>
        <w:lastRenderedPageBreak/>
        <w:t>Gesprek gevoerd met moeder. Moeder heeft een zoon van 3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is 22.</w:t>
      </w:r>
      <w:r w:rsidRPr="007E7FB5">
        <w:rPr>
          <w:rFonts w:ascii="Times New Roman" w:eastAsia="Times New Roman" w:hAnsi="Times New Roman" w:cs="Times New Roman"/>
          <w:color w:val="2A2A2A"/>
          <w:sz w:val="24"/>
          <w:szCs w:val="24"/>
          <w:lang w:eastAsia="nl-NL"/>
        </w:rPr>
        <w:br/>
        <w:t>Datum: 25-04-2012</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Hoeveel kinderen heeft u?</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numPr>
          <w:ilvl w:val="0"/>
          <w:numId w:val="69"/>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w:t>
      </w:r>
    </w:p>
    <w:p w:rsidR="007E7FB5" w:rsidRPr="007E7FB5" w:rsidRDefault="007E7FB5" w:rsidP="007E7FB5">
      <w:pPr>
        <w:numPr>
          <w:ilvl w:val="0"/>
          <w:numId w:val="6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6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was 19 jaar.</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Het was onverwacht, dus niet gepland. Ik was wel aan de pil, maar ik dronk het telkens op een ander tijdstip en het kan ook zo zijn dat ik het wel af en toe vergeten was.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vond de zwangerschapsperiode best zwaar en vermoeiend. Wat het wel weer fijn maakte is de baby die je in je buik voelde. Ik heb het dus als een stressvolle periode ervaren.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 xml:space="preserve">Bent u </w:t>
      </w:r>
    </w:p>
    <w:p w:rsidR="007E7FB5" w:rsidRPr="007E7FB5" w:rsidRDefault="007E7FB5" w:rsidP="007E7FB5">
      <w:pPr>
        <w:numPr>
          <w:ilvl w:val="0"/>
          <w:numId w:val="70"/>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alleenstaand</w:t>
      </w:r>
    </w:p>
    <w:p w:rsidR="007E7FB5" w:rsidRPr="007E7FB5" w:rsidRDefault="007E7FB5" w:rsidP="007E7FB5">
      <w:pPr>
        <w:numPr>
          <w:ilvl w:val="0"/>
          <w:numId w:val="7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samenwonend</w:t>
      </w:r>
    </w:p>
    <w:p w:rsidR="007E7FB5" w:rsidRPr="007E7FB5" w:rsidRDefault="007E7FB5" w:rsidP="007E7FB5">
      <w:pPr>
        <w:numPr>
          <w:ilvl w:val="0"/>
          <w:numId w:val="7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gehuwd</w:t>
      </w:r>
    </w:p>
    <w:p w:rsidR="007E7FB5" w:rsidRPr="007E7FB5" w:rsidRDefault="007E7FB5" w:rsidP="007E7FB5">
      <w:pPr>
        <w:numPr>
          <w:ilvl w:val="0"/>
          <w:numId w:val="7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ongehuwd</w:t>
      </w:r>
    </w:p>
    <w:p w:rsidR="007E7FB5" w:rsidRPr="007E7FB5" w:rsidRDefault="007E7FB5" w:rsidP="007E7FB5">
      <w:pPr>
        <w:numPr>
          <w:ilvl w:val="0"/>
          <w:numId w:val="70"/>
        </w:numPr>
        <w:spacing w:after="0" w:line="240" w:lineRule="auto"/>
        <w:rPr>
          <w:rFonts w:ascii="Times New Roman" w:eastAsia="Times New Roman" w:hAnsi="Times New Roman" w:cs="Times New Roman"/>
          <w:sz w:val="24"/>
          <w:szCs w:val="24"/>
          <w:u w:val="single"/>
          <w:lang w:eastAsia="nl-NL"/>
        </w:rPr>
      </w:pPr>
      <w:r w:rsidRPr="007E7FB5">
        <w:rPr>
          <w:rFonts w:ascii="Times New Roman" w:eastAsia="Times New Roman" w:hAnsi="Times New Roman" w:cs="Times New Roman"/>
          <w:sz w:val="24"/>
          <w:szCs w:val="24"/>
          <w:lang w:eastAsia="nl-NL"/>
        </w:rPr>
        <w:t xml:space="preserve">anders, nl.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71"/>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Student, Ik ben dit jaar weer begonnen aan een MBO opleiding en ik heb daarnaast nog een bijbaan. </w:t>
      </w:r>
    </w:p>
    <w:p w:rsidR="007E7FB5" w:rsidRPr="007E7FB5" w:rsidRDefault="007E7FB5" w:rsidP="007E7FB5">
      <w:pPr>
        <w:numPr>
          <w:ilvl w:val="0"/>
          <w:numId w:val="7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7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7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7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Nou ja, als je het huishouden als hobby beschouwt misschien wel.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72"/>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uw eigen woning</w:t>
      </w:r>
    </w:p>
    <w:p w:rsidR="007E7FB5" w:rsidRPr="007E7FB5" w:rsidRDefault="007E7FB5" w:rsidP="007E7FB5">
      <w:pPr>
        <w:numPr>
          <w:ilvl w:val="0"/>
          <w:numId w:val="7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7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7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7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72"/>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73"/>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Nu wel een beetje. In het verleden niet. Toen liet hij niks horen en belde niet voor zijn kind. Nu sinds een paar maanden slaapt me zoon wel bij hem. </w:t>
      </w:r>
    </w:p>
    <w:p w:rsidR="007E7FB5" w:rsidRPr="007E7FB5" w:rsidRDefault="007E7FB5" w:rsidP="007E7FB5">
      <w:pPr>
        <w:numPr>
          <w:ilvl w:val="0"/>
          <w:numId w:val="73"/>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nee</w:t>
      </w:r>
    </w:p>
    <w:p w:rsidR="007E7FB5" w:rsidRPr="007E7FB5" w:rsidRDefault="007E7FB5" w:rsidP="007E7FB5">
      <w:pPr>
        <w:numPr>
          <w:ilvl w:val="0"/>
          <w:numId w:val="7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lang w:eastAsia="nl-NL"/>
        </w:rPr>
      </w:pPr>
      <w:r w:rsidRPr="007E7FB5">
        <w:rPr>
          <w:rFonts w:ascii="Times New Roman" w:eastAsia="Times New Roman" w:hAnsi="Times New Roman" w:cs="Times New Roman"/>
          <w:i/>
          <w:color w:val="2A2A2A"/>
          <w:sz w:val="24"/>
          <w:szCs w:val="24"/>
          <w:lang w:eastAsia="nl-NL"/>
        </w:rPr>
        <w:t>Hoe komt het dat de vader nu wel zijn betrokkenheid toont en in het verleden niet?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Nou ja, weet ik eigenlijk niet. Hij had er geen zin in, denk ik. Of hij kan niet accepteren dat we uit elkaar gingen.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Heeft u een goede relatie met de vader van uw kind?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nu op dit moment wel.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Hoe gaat uw kind hiermee om, dat hij zijn vader nu weer ziet en bij hem logeert?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Ik denk wel goed. Ik merk niet dat hij er last van heeft of het er moeilijk mee heeft om naar zijn vader te gaan.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 hiermee om?)</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vind het niet echt steun hoor wat hij doet. Hij komt wanneer hij zin in heeft, dus dat vind ik niet zo goed.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Dat mijn kind luistert. Consequent zijn en blijven, nee is nee. Een goed voorbeeld geven. En liefde en warmte is ook heel belangrijk.</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Omdat ik vindt dat ik een goede moeder ben. Ik geef mijn kind alles wat hij nodig heeft.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lastRenderedPageBreak/>
        <w:t>Ja, mijn moeder en mijn schoonmoeder en ook mijn vader. Oppas en mijn vader staat wel klaar als ik hem nodig heb. En vanuit vrienden ervaar ik steun ook steun, een luisterend oor en kan ik mijn hart wel luchten als ik het nodig heb.</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ik heb niet echt vragen op deze gebieden. Wat betreft de opvoeding gaat het wel. Hij luistert soms niet, maar ik weet wel hoe ik ermee om moet gaan. Op financieel gebied gaat het ook wel. Maar tips zou ik wel willen over bijvoorbeeld hoe je een overzicht kan houden op je inkomsten en uitgaven en hoe je het op orde houdt. Op tijd rekeningen betalen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Zie bovenstaande antwoord.</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Zie bovenstaande antwoord. </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in het verleden heb ik wel hulp gehad van jong Escamp. Een soort van begeleiding, hoe ik je huis kan inrichten enz. En hoe je financiën op orde houdt. Ik kreeg ook workshops hierover en ook seksuele voorlichting e.d.</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Hebt u het idee dat u wat heeft gehad aan de begeleiding en de workshops?</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een beetje wel. Maar ik vindt niet dat ik genoeg houvast heb meegekregen om het ook in de praktijk te kunnen uitvoeren.</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Zie bovenstaande antwoord.</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heb nu alles wel op orde, dus ik ben wel tevreden en gelukkig. Ik wil niet echt nu wat veranderen. Maar als het wel zou kunnen, zou ik wel gewacht hebben met een kind krijgen op zo een jonge leeftijd.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een auto en een rijbewijs.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74"/>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tuurlijk.</w:t>
      </w:r>
    </w:p>
    <w:p w:rsidR="007E7FB5" w:rsidRPr="007E7FB5" w:rsidRDefault="007E7FB5" w:rsidP="007E7FB5">
      <w:pPr>
        <w:numPr>
          <w:ilvl w:val="0"/>
          <w:numId w:val="7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7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Over financiën en opvoeding. Over de opvoeding zou ik wel willen weten hoe je het beste kan omgaan met peuters.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br w:type="page"/>
      </w:r>
      <w:r w:rsidRPr="007E7FB5">
        <w:rPr>
          <w:rFonts w:ascii="Times New Roman" w:eastAsia="Times New Roman" w:hAnsi="Times New Roman" w:cs="Times New Roman"/>
          <w:color w:val="2A2A2A"/>
          <w:sz w:val="24"/>
          <w:szCs w:val="24"/>
          <w:lang w:eastAsia="nl-NL"/>
        </w:rPr>
        <w:lastRenderedPageBreak/>
        <w:t>Gesprek gevoerd met moeder. Moeder heeft een zoon van 2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is 20.</w:t>
      </w:r>
      <w:r w:rsidRPr="007E7FB5">
        <w:rPr>
          <w:rFonts w:ascii="Times New Roman" w:eastAsia="Times New Roman" w:hAnsi="Times New Roman" w:cs="Times New Roman"/>
          <w:color w:val="2A2A2A"/>
          <w:sz w:val="24"/>
          <w:szCs w:val="24"/>
          <w:lang w:eastAsia="nl-NL"/>
        </w:rPr>
        <w:br/>
        <w:t>Datum: 25-04-2012</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Hoeveel kinderen heeft u?</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numPr>
          <w:ilvl w:val="0"/>
          <w:numId w:val="75"/>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w:t>
      </w:r>
    </w:p>
    <w:p w:rsidR="007E7FB5" w:rsidRPr="007E7FB5" w:rsidRDefault="007E7FB5" w:rsidP="007E7FB5">
      <w:pPr>
        <w:numPr>
          <w:ilvl w:val="0"/>
          <w:numId w:val="7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7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Op mijn 17</w:t>
      </w:r>
      <w:r w:rsidRPr="007E7FB5">
        <w:rPr>
          <w:rFonts w:ascii="Times New Roman" w:eastAsia="Times New Roman" w:hAnsi="Times New Roman" w:cs="Times New Roman"/>
          <w:color w:val="FF0000"/>
          <w:sz w:val="24"/>
          <w:szCs w:val="24"/>
          <w:vertAlign w:val="superscript"/>
          <w:lang w:eastAsia="nl-NL"/>
        </w:rPr>
        <w:t>e</w:t>
      </w:r>
      <w:r w:rsidRPr="007E7FB5">
        <w:rPr>
          <w:rFonts w:ascii="Times New Roman" w:eastAsia="Times New Roman" w:hAnsi="Times New Roman" w:cs="Times New Roman"/>
          <w:color w:val="FF0000"/>
          <w:sz w:val="24"/>
          <w:szCs w:val="24"/>
          <w:lang w:eastAsia="nl-NL"/>
        </w:rPr>
        <w:t xml:space="preserve"> kwam ik erachter dat ik zwanger was. Ik was 18 toen ik was bevallen.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Nou ja, er is niet echt een reden. Ik ging toen ongeveer anderhalve jaar met mijn vriend. Ik was wel aan de pil in het begin, maar omdat ik er misselijk ervan werd was ik gestopt. Ik had daarna geen andere anticonceptie gehaald bij de dokter. We waren wel voorzichtig, maar ik denk toch wel stom. We gebruikten ook geen condoom. Dus ja, gewoon onverwacht en zeker nog niet in de planning.</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het begin was het echt een mix van emoties, bang, eng, spannend, stress. Ook nog misselijk in het begin. Maar na de eerste 3 maanden was de misselijkheid wel voorbij. De rest van de zwangerschap was leuk en ook spannend. Tussendoor veel dingen regelen, wat betreft het huis en spullen halen voor de baby. Dit vond ik wel heel leuk om te doen. Kleren kopen, kamer verven en klaarmaken. Dus eigenlijk over het algemeen wel als prettig ervaren met daarnaast wel periodes van stress enz. Maar ik denk dat stress enz. erbij hoort. Vooral omdat je dan jong bent.</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 xml:space="preserve">Bent u </w:t>
      </w:r>
    </w:p>
    <w:p w:rsidR="007E7FB5" w:rsidRPr="007E7FB5" w:rsidRDefault="007E7FB5" w:rsidP="007E7FB5">
      <w:pPr>
        <w:numPr>
          <w:ilvl w:val="0"/>
          <w:numId w:val="76"/>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alleenstaand</w:t>
      </w:r>
    </w:p>
    <w:p w:rsidR="007E7FB5" w:rsidRPr="007E7FB5" w:rsidRDefault="007E7FB5" w:rsidP="007E7FB5">
      <w:pPr>
        <w:numPr>
          <w:ilvl w:val="0"/>
          <w:numId w:val="76"/>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samenwonend. Ik woon samen met mijn vriend.</w:t>
      </w:r>
    </w:p>
    <w:p w:rsidR="007E7FB5" w:rsidRPr="007E7FB5" w:rsidRDefault="007E7FB5" w:rsidP="007E7FB5">
      <w:pPr>
        <w:numPr>
          <w:ilvl w:val="0"/>
          <w:numId w:val="7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gehuwd</w:t>
      </w:r>
    </w:p>
    <w:p w:rsidR="007E7FB5" w:rsidRPr="007E7FB5" w:rsidRDefault="007E7FB5" w:rsidP="007E7FB5">
      <w:pPr>
        <w:numPr>
          <w:ilvl w:val="0"/>
          <w:numId w:val="7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ongehuwd</w:t>
      </w:r>
    </w:p>
    <w:p w:rsidR="007E7FB5" w:rsidRPr="007E7FB5" w:rsidRDefault="007E7FB5" w:rsidP="007E7FB5">
      <w:pPr>
        <w:numPr>
          <w:ilvl w:val="0"/>
          <w:numId w:val="76"/>
        </w:numPr>
        <w:spacing w:after="0" w:line="240" w:lineRule="auto"/>
        <w:rPr>
          <w:rFonts w:ascii="Times New Roman" w:eastAsia="Times New Roman" w:hAnsi="Times New Roman" w:cs="Times New Roman"/>
          <w:sz w:val="24"/>
          <w:szCs w:val="24"/>
          <w:u w:val="single"/>
          <w:lang w:eastAsia="nl-NL"/>
        </w:rPr>
      </w:pPr>
      <w:r w:rsidRPr="007E7FB5">
        <w:rPr>
          <w:rFonts w:ascii="Times New Roman" w:eastAsia="Times New Roman" w:hAnsi="Times New Roman" w:cs="Times New Roman"/>
          <w:sz w:val="24"/>
          <w:szCs w:val="24"/>
          <w:lang w:eastAsia="nl-NL"/>
        </w:rPr>
        <w:t xml:space="preserve">anders, nl.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77"/>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Student. Ik ben student en daarnaast heb ik ook een bijbaan via het studentenuitzendbureau in de horeca.</w:t>
      </w:r>
    </w:p>
    <w:p w:rsidR="007E7FB5" w:rsidRPr="007E7FB5" w:rsidRDefault="007E7FB5" w:rsidP="007E7FB5">
      <w:pPr>
        <w:numPr>
          <w:ilvl w:val="0"/>
          <w:numId w:val="7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7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7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77"/>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Was u gestopt met uw opleiding toen u ontdekte dat u zwanger was?</w:t>
      </w:r>
    </w:p>
    <w:p w:rsidR="007E7FB5" w:rsidRPr="007E7FB5" w:rsidRDefault="007E7FB5" w:rsidP="007E7FB5">
      <w:pPr>
        <w:spacing w:after="0" w:line="240" w:lineRule="auto"/>
        <w:rPr>
          <w:rFonts w:ascii="Times New Roman" w:eastAsia="Times New Roman" w:hAnsi="Times New Roman" w:cs="Times New Roman"/>
          <w:color w:val="FF0000"/>
          <w:sz w:val="24"/>
          <w:szCs w:val="24"/>
          <w:u w:val="single"/>
          <w:lang w:eastAsia="nl-NL"/>
        </w:rPr>
      </w:pPr>
      <w:r w:rsidRPr="007E7FB5">
        <w:rPr>
          <w:rFonts w:ascii="Times New Roman" w:eastAsia="Times New Roman" w:hAnsi="Times New Roman" w:cs="Times New Roman"/>
          <w:color w:val="FF0000"/>
          <w:sz w:val="24"/>
          <w:szCs w:val="24"/>
          <w:lang w:eastAsia="nl-NL"/>
        </w:rPr>
        <w:t>Nee, ik ben gewoon doorgegaan. Ik wist wel dat het zwaar zou zijn. Maar ik wilde niet stoppen met iets waar ik net aan begonnen was. Ik denk dat het best lastig is als je bevalt en je gaat even een jaar tussenuit, dat het dan nog zwaarder is om uiteindelijk het ritme weer op te pakken. Ik had ook veel steun uit familie en mijn vriend, die motiveerden mij ook om door te gaan.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Nee, nu niet echt per se een hobby. Maar ik sport wel vaak en ik doe Zumba. Ik ben dol op dansen, dus dit is dan mijn manier om te ontspannen. Ik wil wel in de toekomst weer gaan dansen. Ik zat vroeger op streatdance. Verder heb ik niet veel tijd. School, werk en opvoeding en huishouden houdt mij elke dag wel bezig.</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78"/>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uw eigen woning. Ja, ik heb mijn eigen huis waar ik samen met mijn vriend woon.</w:t>
      </w:r>
    </w:p>
    <w:p w:rsidR="007E7FB5" w:rsidRPr="007E7FB5" w:rsidRDefault="007E7FB5" w:rsidP="007E7FB5">
      <w:pPr>
        <w:numPr>
          <w:ilvl w:val="0"/>
          <w:numId w:val="7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uw ouders</w:t>
      </w:r>
    </w:p>
    <w:p w:rsidR="007E7FB5" w:rsidRPr="007E7FB5" w:rsidRDefault="007E7FB5" w:rsidP="007E7FB5">
      <w:pPr>
        <w:numPr>
          <w:ilvl w:val="0"/>
          <w:numId w:val="7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7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7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78"/>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79"/>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heel betrokken. We wonen samen en vormen een gezin.</w:t>
      </w:r>
    </w:p>
    <w:p w:rsidR="007E7FB5" w:rsidRPr="007E7FB5" w:rsidRDefault="007E7FB5" w:rsidP="007E7FB5">
      <w:pPr>
        <w:numPr>
          <w:ilvl w:val="0"/>
          <w:numId w:val="7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79"/>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Heeft u een goede relatie met de vader van uw kind?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zeker. We kunnen goed met elkaar praten en hij is er altijd wanneer ik hem nodig heb. Hij is er altijd geweest, vanaf het begin.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 hiermee om?)</w:t>
      </w: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color w:val="FF0000"/>
          <w:sz w:val="24"/>
          <w:szCs w:val="24"/>
          <w:lang w:eastAsia="nl-NL"/>
        </w:rPr>
        <w:t>Ik ervaar op alle gebieden steun van hem. Ik denk dat ik er wel goed mee om kan gaan. In de meeste gevallen vullen we elkaar en staan we op één lijn wat betreft de opvoeding en andere dingen.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Uuhhmm….Wat ik het belangrijkste vindt is dat er liefde is. Hiernaast zet ik mijn gezin boven alles. Zowel mijn kind als mijn vriend zijn heel belangrijk voor mij en ik zal echt alles voor hun doen. Ik vind het ook belangrijk dat mijn kind niks tekort komt. Elkaar respecteren is ook belangrijk.</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Zo lastige vraag, vind ik. Ik denk een 8.</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geef mezelf een 8, omdat ik vindt dat ik het best goed doe. Ik was best jong en ik was bang voor wat er allemaal op me afkwam. Ik wist niet of ik wel een goede moeder zou zijn of niet. Ik denk dat ondanks alles, ik het goed doe wat betreft de opvoeding. Ik heb veel steun om mij heen en ik weet dat ik naar ze toe kan met vragen en dingen. Ik denk dat als ik dat niet had, ik het niet gered zou hebben.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zeker. Van familie en ook vrienden. Mijn moeder en vader zijn er altijd geweest en ze steunden mij ook in tijdens de zwangerschapsperiode. Ik heb ook verschillende vriendinnen in mijn vriendenkring die ook jong moeder zijn. Wij steunen elkaar en motiveren elkaar wat betreft opleiding enz. Zij staan altijd voor mij klaar en ik ook voor hun.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Wat betreft de opvoeding heb ik op dit moment niet zoveel vragen. Mijn zoontje is best een rustige jongen. Hij luistert goed naar mij en mijn vriend. Natuurlijk zijn er wel momenten dat hij uitdaagt of niet wil luisteren, maar ik vindt dat we wel goed handelen in zulke situaties. Ik zou het wel fijn vinden om tips te krijgen en ervaringen van andere ouders te horen, hoe zij hiermee omgaan. Wie weet kan ik wel iets nieuws leren, dat ik nog niet ken.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Heeft u vragen op financieel gebied?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niet echt. Het is soms wel zwaar, want ook al werk ik naast mijn studie en mijn vriend werkt. Is het vaak niet veel en moeten we het echt redden met een klein bedrag elke maand. Ik kan wel nog het overzicht houden. Maar ook hier denk ik dat er altijd wel dingen te leren zijn.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Op de andere gebieden gaat het goed. Ik heb geen problemen met mijn Nederlandse taal.</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lastRenderedPageBreak/>
        <w:t>Ja, leren kan altijd. Opvoeden is niet altijd even makkelijk. Het is altijd wel fijn om van anderen te horen hoe zij het doen of ervaren. Ook op financieel gebied zou het altijd ook fijn zijn om tips te krijgen.</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Nou ja, ik weet het niet. Kan verschillend zijn. Ik denk misschien aan opvoedingsadviezen en misschien ook adviezen op financieel gebied.</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color w:val="FF0000"/>
          <w:sz w:val="24"/>
          <w:szCs w:val="24"/>
          <w:lang w:eastAsia="nl-NL"/>
        </w:rPr>
        <w:t xml:space="preserve">N.V.T.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ik heb tot nu toe nog nooit hulp gehad vanuit de hulpverlening. Ik heb er zelf ook geen behoefte aan gehad, omdat ik zelf ook een opleiding volg in de hulpverlening. Als ik het nodig zou hebben, zou ik er zeker wel open voor staan.</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In principe zou ik niets willen veranderen. Ik ben heel tevreden met mijn leven. Ook trots op mezelf dat het mij gelukt is om door te gaan met mijn opleiding. Dit zou ik niet gehaald hebben zonder de steun die ik heb vanuit mijn familie en mijn vriend. Als ik toch iets zou kunnen veranderen, dan was ik meer op mijn hoede geweest wat betreft anticonceptie. Ik zou zelf wat meer informatie gezocht hebben, zodat ik wist wat de risico’s zijn op een zwangerschap. Ik had liever gewild dat ik verder kon gaan met mijn opleiding zonder de stress ernaast te hebben van een zwangerschap en al het geregel rondom de zwangerschap. Ik moest heel snel volwassen worden en er kwam heel veel verantwoordelijkheid op mij af. Ik heb zeker geen spijt hoe het allemaal is verlopen. Het heeft mij een ervaringrijker gemaakt en ik ben heel veel gegroeid.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Ik vind niet dat ik iets mis in mijn leven. Ik heb nu een duidelijk toekomstbeeld. Eerst mijn opleiding afmaken en eindelijk gaan werken om wat meer geld te verdienen. Ik zou zeker wat meer behoefte hebben aan wat meer geld, haha. Maar wie niet in deze tijden.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8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t>Ja, ik zou wel willen deelnemen. Ik denk dat ik veel ervaringen zou kunnen delen met andere ouders.</w:t>
      </w:r>
    </w:p>
    <w:p w:rsidR="007E7FB5" w:rsidRPr="007E7FB5" w:rsidRDefault="007E7FB5" w:rsidP="007E7FB5">
      <w:pPr>
        <w:numPr>
          <w:ilvl w:val="0"/>
          <w:numId w:val="8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80"/>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lastRenderedPageBreak/>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Ik denk misschien over de opvoeding, hoe om te gaan met het gedrag van je kind. Hoe je het beste kan communiceren met je kind. Samen spelen en leren van elkaar. Als er behoefte naar is misschien bijeenkomsten met advies over financiën.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Gesprek gevoerd met moeder. Moeder heeft een dochter van 2 jaar oud.</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Leeftijd: Moeder is 22 jaar.</w:t>
      </w:r>
      <w:r w:rsidRPr="007E7FB5">
        <w:rPr>
          <w:rFonts w:ascii="Times New Roman" w:eastAsia="Times New Roman" w:hAnsi="Times New Roman" w:cs="Times New Roman"/>
          <w:color w:val="2A2A2A"/>
          <w:sz w:val="24"/>
          <w:szCs w:val="24"/>
          <w:lang w:eastAsia="nl-NL"/>
        </w:rPr>
        <w:br/>
        <w:t>Datum: 26-04-2012</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i/>
          <w:color w:val="2A2A2A"/>
          <w:sz w:val="24"/>
          <w:szCs w:val="24"/>
          <w:u w:val="single"/>
          <w:lang w:eastAsia="nl-NL"/>
        </w:rPr>
        <w:t>Vraag 1</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Hoeveel kinderen heeft u?</w:t>
      </w:r>
      <w:r w:rsidRPr="007E7FB5">
        <w:rPr>
          <w:rFonts w:ascii="Times New Roman" w:eastAsia="Times New Roman" w:hAnsi="Times New Roman" w:cs="Times New Roman"/>
          <w:color w:val="2A2A2A"/>
          <w:sz w:val="24"/>
          <w:szCs w:val="24"/>
          <w:lang w:eastAsia="nl-NL"/>
        </w:rPr>
        <w:t xml:space="preserve"> </w:t>
      </w:r>
    </w:p>
    <w:p w:rsidR="007E7FB5" w:rsidRPr="007E7FB5" w:rsidRDefault="007E7FB5" w:rsidP="007E7FB5">
      <w:pPr>
        <w:numPr>
          <w:ilvl w:val="0"/>
          <w:numId w:val="81"/>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1</w:t>
      </w:r>
    </w:p>
    <w:p w:rsidR="007E7FB5" w:rsidRPr="007E7FB5" w:rsidRDefault="007E7FB5" w:rsidP="007E7FB5">
      <w:pPr>
        <w:numPr>
          <w:ilvl w:val="0"/>
          <w:numId w:val="8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2</w:t>
      </w:r>
    </w:p>
    <w:p w:rsidR="007E7FB5" w:rsidRPr="007E7FB5" w:rsidRDefault="007E7FB5" w:rsidP="007E7FB5">
      <w:pPr>
        <w:numPr>
          <w:ilvl w:val="0"/>
          <w:numId w:val="81"/>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3</w:t>
      </w:r>
      <w:r w:rsidRPr="007E7FB5">
        <w:rPr>
          <w:rFonts w:ascii="Times New Roman" w:eastAsia="Times New Roman" w:hAnsi="Times New Roman" w:cs="Times New Roman"/>
          <w:color w:val="2A2A2A"/>
          <w:sz w:val="24"/>
          <w:szCs w:val="24"/>
          <w:lang w:eastAsia="nl-NL"/>
        </w:rPr>
        <w:br/>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Met welke leeftijd heeft u uw (eerste) kind gekregen?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Met 20 jaar.</w:t>
      </w:r>
      <w:r w:rsidRPr="007E7FB5">
        <w:rPr>
          <w:rFonts w:ascii="Times New Roman" w:eastAsia="Times New Roman" w:hAnsi="Times New Roman" w:cs="Times New Roman"/>
          <w:i/>
          <w:color w:val="2A2A2A"/>
          <w:sz w:val="24"/>
          <w:szCs w:val="24"/>
          <w:u w:val="single"/>
          <w:lang w:eastAsia="nl-NL"/>
        </w:rPr>
        <w:t xml:space="preserve">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was de reden dat u op jonge leeftijd moeder bent geworden?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gewoon niks gebruikt. Het was niet gepland, het was tijdens mijn vakantie op Curaçao gebeurd.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heeft u de zwangerschapsperiode ervaren? (als prettig, onprettig, stressvol, zwaar?, toelichten)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In het begin was het echt een ramp. Ik was de eerste vier maande letterlijk ziek. Ik was ook bijna in het ziekenhuis belandt wegens uitdroging. Daarna was het lekker heerlijk genieten van mijn buik. Het werd alleen maar groter en ook wel zwaar bij de laatste maanden. Ik had ook niet de kleinste buik. Ik werd heel prikkelbaar, ik wilde dat het eigenlijk snel voorbij was. Vooral de laatste loodjes wegen heel zwaar. </w:t>
      </w:r>
    </w:p>
    <w:p w:rsidR="007E7FB5" w:rsidRPr="007E7FB5" w:rsidRDefault="007E7FB5" w:rsidP="007E7FB5">
      <w:pPr>
        <w:spacing w:after="0" w:line="240" w:lineRule="auto"/>
        <w:rPr>
          <w:rFonts w:ascii="Times New Roman" w:eastAsia="Times New Roman" w:hAnsi="Times New Roman" w:cs="Times New Roman"/>
          <w:i/>
          <w:color w:val="0033CC"/>
          <w:sz w:val="24"/>
          <w:szCs w:val="24"/>
          <w:lang w:eastAsia="nl-NL"/>
        </w:rPr>
      </w:pPr>
      <w:r w:rsidRPr="007E7FB5">
        <w:rPr>
          <w:rFonts w:ascii="Times New Roman" w:eastAsia="Times New Roman" w:hAnsi="Times New Roman" w:cs="Times New Roman"/>
          <w:i/>
          <w:color w:val="0033CC"/>
          <w:sz w:val="24"/>
          <w:szCs w:val="24"/>
          <w:lang w:eastAsia="nl-NL"/>
        </w:rPr>
        <w:t>Hoe heeft u de bevalling zelf ervaren?</w:t>
      </w:r>
    </w:p>
    <w:p w:rsidR="007E7FB5" w:rsidRPr="007E7FB5" w:rsidRDefault="007E7FB5" w:rsidP="007E7FB5">
      <w:pPr>
        <w:spacing w:after="0" w:line="240" w:lineRule="auto"/>
        <w:rPr>
          <w:rFonts w:ascii="Times New Roman" w:eastAsia="Times New Roman" w:hAnsi="Times New Roman" w:cs="Times New Roman"/>
          <w:color w:val="2A2A2A"/>
          <w:sz w:val="24"/>
          <w:szCs w:val="24"/>
          <w:u w:val="single"/>
          <w:lang w:eastAsia="nl-NL"/>
        </w:rPr>
      </w:pPr>
      <w:r w:rsidRPr="007E7FB5">
        <w:rPr>
          <w:rFonts w:ascii="Times New Roman" w:eastAsia="Times New Roman" w:hAnsi="Times New Roman" w:cs="Times New Roman"/>
          <w:color w:val="FF0000"/>
          <w:sz w:val="24"/>
          <w:szCs w:val="24"/>
          <w:lang w:eastAsia="nl-NL"/>
        </w:rPr>
        <w:t xml:space="preserve">Ik had een week weeën, zonder ontsluiting. Mijn vliezen waren ook niet vanzelf gebroken. Het moest echt opgewekt worden. Dat was wel heel zwaar, het deed vreselijk veel pijn. Toen ze de vliezen hadden gebroken, bleef ik nog 24 uur. De ontsluiting kwam echt heel moeilijk op gang. Maar de bevalling zelf en het persen duurde ongeveer 7 min.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5</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0000FF"/>
          <w:sz w:val="24"/>
          <w:szCs w:val="24"/>
          <w:lang w:eastAsia="nl-NL"/>
        </w:rPr>
        <w:t xml:space="preserve">Bent u </w:t>
      </w:r>
    </w:p>
    <w:p w:rsidR="007E7FB5" w:rsidRPr="007E7FB5" w:rsidRDefault="007E7FB5" w:rsidP="007E7FB5">
      <w:pPr>
        <w:numPr>
          <w:ilvl w:val="0"/>
          <w:numId w:val="82"/>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Alleenstaand</w:t>
      </w:r>
    </w:p>
    <w:p w:rsidR="007E7FB5" w:rsidRPr="007E7FB5" w:rsidRDefault="007E7FB5" w:rsidP="007E7FB5">
      <w:pPr>
        <w:numPr>
          <w:ilvl w:val="0"/>
          <w:numId w:val="8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samenwonend</w:t>
      </w:r>
    </w:p>
    <w:p w:rsidR="007E7FB5" w:rsidRPr="007E7FB5" w:rsidRDefault="007E7FB5" w:rsidP="007E7FB5">
      <w:pPr>
        <w:numPr>
          <w:ilvl w:val="0"/>
          <w:numId w:val="8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gehuwd</w:t>
      </w:r>
    </w:p>
    <w:p w:rsidR="007E7FB5" w:rsidRPr="007E7FB5" w:rsidRDefault="007E7FB5" w:rsidP="007E7FB5">
      <w:pPr>
        <w:numPr>
          <w:ilvl w:val="0"/>
          <w:numId w:val="8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ongehuwd</w:t>
      </w:r>
    </w:p>
    <w:p w:rsidR="007E7FB5" w:rsidRPr="007E7FB5" w:rsidRDefault="007E7FB5" w:rsidP="007E7FB5">
      <w:pPr>
        <w:numPr>
          <w:ilvl w:val="0"/>
          <w:numId w:val="82"/>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anders, nl.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is momenteel uw beroep/bezigheid?</w:t>
      </w:r>
    </w:p>
    <w:p w:rsidR="007E7FB5" w:rsidRPr="007E7FB5" w:rsidRDefault="007E7FB5" w:rsidP="007E7FB5">
      <w:pPr>
        <w:numPr>
          <w:ilvl w:val="0"/>
          <w:numId w:val="83"/>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Student en daarnaast werken via een uitzendbureau als helpende. Ik ben eigenlijk ook aan het studeren om in een kinderopvang te gaan werken. Maar ik denk wel dat ik ga </w:t>
      </w:r>
      <w:r w:rsidRPr="007E7FB5">
        <w:rPr>
          <w:rFonts w:ascii="Times New Roman" w:eastAsia="Times New Roman" w:hAnsi="Times New Roman" w:cs="Times New Roman"/>
          <w:color w:val="FF0000"/>
          <w:sz w:val="24"/>
          <w:szCs w:val="24"/>
          <w:lang w:eastAsia="nl-NL"/>
        </w:rPr>
        <w:lastRenderedPageBreak/>
        <w:t xml:space="preserve">stoppen. Kinderen op werk en thuis heb ik ook nog een kind. Dan ben je echt alleen maar met kinderen bezig. Ik denk dat ik toch wel verzorgende ga doen. </w:t>
      </w:r>
    </w:p>
    <w:p w:rsidR="007E7FB5" w:rsidRPr="007E7FB5" w:rsidRDefault="007E7FB5" w:rsidP="007E7FB5">
      <w:pPr>
        <w:numPr>
          <w:ilvl w:val="0"/>
          <w:numId w:val="8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werkzoekende</w:t>
      </w:r>
    </w:p>
    <w:p w:rsidR="007E7FB5" w:rsidRPr="007E7FB5" w:rsidRDefault="007E7FB5" w:rsidP="007E7FB5">
      <w:pPr>
        <w:numPr>
          <w:ilvl w:val="0"/>
          <w:numId w:val="8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werkloos</w:t>
      </w:r>
    </w:p>
    <w:p w:rsidR="007E7FB5" w:rsidRPr="007E7FB5" w:rsidRDefault="007E7FB5" w:rsidP="007E7FB5">
      <w:pPr>
        <w:numPr>
          <w:ilvl w:val="0"/>
          <w:numId w:val="8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traject/project (denk aan bijv. stichting Luna)</w:t>
      </w:r>
    </w:p>
    <w:p w:rsidR="007E7FB5" w:rsidRPr="007E7FB5" w:rsidRDefault="007E7FB5" w:rsidP="007E7FB5">
      <w:pPr>
        <w:numPr>
          <w:ilvl w:val="0"/>
          <w:numId w:val="83"/>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 ……………………………………………………………………………….</w:t>
      </w:r>
    </w:p>
    <w:p w:rsidR="007E7FB5" w:rsidRPr="007E7FB5" w:rsidRDefault="007E7FB5" w:rsidP="007E7FB5">
      <w:pPr>
        <w:spacing w:after="0" w:line="240" w:lineRule="auto"/>
        <w:rPr>
          <w:rFonts w:ascii="Times New Roman" w:eastAsia="Times New Roman" w:hAnsi="Times New Roman" w:cs="Times New Roman"/>
          <w:i/>
          <w:color w:val="0033CC"/>
          <w:sz w:val="24"/>
          <w:szCs w:val="24"/>
          <w:lang w:eastAsia="nl-NL"/>
        </w:rPr>
      </w:pPr>
      <w:r w:rsidRPr="007E7FB5">
        <w:rPr>
          <w:rFonts w:ascii="Times New Roman" w:eastAsia="Times New Roman" w:hAnsi="Times New Roman" w:cs="Times New Roman"/>
          <w:i/>
          <w:color w:val="0033CC"/>
          <w:sz w:val="24"/>
          <w:szCs w:val="24"/>
          <w:lang w:eastAsia="nl-NL"/>
        </w:rPr>
        <w:t>Wat goed dat u wel kiest om door te gaan met een andere opleiding.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zeker. Ik heb ook een kind thuis die moet eten. Het is al lastig om zonder opleiding een baan te vinden. Dan ga ik zeker niet stoppen. Ik wil wel een goede baan later.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Heeft u hiernaast andere vormen van daginvulling zoals hobby’s, activiteiten, andere bezigheden?</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 xml:space="preserve">Ja, ik maak taarten en versier ze ook. Ik doe nagels voor anderen, dat vind ik ook superleuk om te doen. En ja met mijn kind bezig zijn en leuke dingen doen. Heel af en toe uitgaan met mijn vriendinnen, maar ook dat vind ik nu geldverspilling. Ik heb er ook geen behoefte aan. Je moet wel een bezig met jezelf bezig zijn af en toe, voor afleiding.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Woont u </w:t>
      </w:r>
    </w:p>
    <w:p w:rsidR="007E7FB5" w:rsidRPr="007E7FB5" w:rsidRDefault="007E7FB5" w:rsidP="007E7FB5">
      <w:pPr>
        <w:numPr>
          <w:ilvl w:val="0"/>
          <w:numId w:val="84"/>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 xml:space="preserve">in uw eigen woning. </w:t>
      </w:r>
    </w:p>
    <w:p w:rsidR="007E7FB5" w:rsidRPr="007E7FB5" w:rsidRDefault="007E7FB5" w:rsidP="007E7FB5">
      <w:pPr>
        <w:numPr>
          <w:ilvl w:val="0"/>
          <w:numId w:val="84"/>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bij uw ouders. Ja, ik woon bij mijn moeder. </w:t>
      </w:r>
    </w:p>
    <w:p w:rsidR="007E7FB5" w:rsidRPr="007E7FB5" w:rsidRDefault="007E7FB5" w:rsidP="007E7FB5">
      <w:pPr>
        <w:numPr>
          <w:ilvl w:val="0"/>
          <w:numId w:val="8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ander familielid</w:t>
      </w:r>
    </w:p>
    <w:p w:rsidR="007E7FB5" w:rsidRPr="007E7FB5" w:rsidRDefault="007E7FB5" w:rsidP="007E7FB5">
      <w:pPr>
        <w:numPr>
          <w:ilvl w:val="0"/>
          <w:numId w:val="8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bij een vriend/vriendin</w:t>
      </w:r>
    </w:p>
    <w:p w:rsidR="007E7FB5" w:rsidRPr="007E7FB5" w:rsidRDefault="007E7FB5" w:rsidP="007E7FB5">
      <w:pPr>
        <w:numPr>
          <w:ilvl w:val="0"/>
          <w:numId w:val="8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in een instelling</w:t>
      </w:r>
    </w:p>
    <w:p w:rsidR="007E7FB5" w:rsidRPr="007E7FB5" w:rsidRDefault="007E7FB5" w:rsidP="007E7FB5">
      <w:pPr>
        <w:numPr>
          <w:ilvl w:val="0"/>
          <w:numId w:val="84"/>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Is de vader van uw kind betrokken bij de opvoeding van uw kind(eren)?</w:t>
      </w:r>
    </w:p>
    <w:p w:rsidR="007E7FB5" w:rsidRPr="007E7FB5" w:rsidRDefault="007E7FB5" w:rsidP="007E7FB5">
      <w:pPr>
        <w:numPr>
          <w:ilvl w:val="0"/>
          <w:numId w:val="85"/>
        </w:numPr>
        <w:spacing w:after="0" w:line="240" w:lineRule="auto"/>
        <w:rPr>
          <w:rFonts w:ascii="Times New Roman" w:eastAsia="Times New Roman" w:hAnsi="Times New Roman" w:cs="Times New Roman"/>
          <w:sz w:val="24"/>
          <w:szCs w:val="24"/>
          <w:lang w:eastAsia="nl-NL"/>
        </w:rPr>
      </w:pPr>
      <w:r w:rsidRPr="007E7FB5">
        <w:rPr>
          <w:rFonts w:ascii="Times New Roman" w:eastAsia="Times New Roman" w:hAnsi="Times New Roman" w:cs="Times New Roman"/>
          <w:sz w:val="24"/>
          <w:szCs w:val="24"/>
          <w:lang w:eastAsia="nl-NL"/>
        </w:rPr>
        <w:t>Ja</w:t>
      </w:r>
    </w:p>
    <w:p w:rsidR="007E7FB5" w:rsidRPr="007E7FB5" w:rsidRDefault="007E7FB5" w:rsidP="007E7FB5">
      <w:pPr>
        <w:numPr>
          <w:ilvl w:val="0"/>
          <w:numId w:val="85"/>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niet echt. Er is wel contact, maar hij is niet betrokken. Hij woont op Curaçao. Na zijn opleiding hier in Nederland heeft hij besloten om terug te gaan. Hij wil niks te maken hebben met Nederland.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Wilde hij ook niet blijven omdat u en uw kind hier zijn?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Hij wil juist dat wij naar hem toe gaan in Curaçao. Maar ik ga niet want ik heb hier mijn studie. Dus dat gaat niet. Als ik klaar ben, ga ik wel terug. Dan kunnen we een gezin zijn met zijn drieën. </w:t>
      </w:r>
    </w:p>
    <w:p w:rsidR="007E7FB5" w:rsidRPr="007E7FB5" w:rsidRDefault="007E7FB5" w:rsidP="007E7FB5">
      <w:pPr>
        <w:numPr>
          <w:ilvl w:val="0"/>
          <w:numId w:val="85"/>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Heeft u een goede relatie met de vader van uw kind?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ik heb wel een goede relatie met hem. Soms is het wel moeilijk zonder hem. Maar aan de andere kant is het ook wel makkelijk, want ik kan zelf beslissingen nemen. Hij hoort het dan pas later, want hij is zo ver, hij kan toch niet veel doen.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t xml:space="preserve">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Hoe ervaart u de rol van de vader van uw kind? (wel/geen steun, Hoe gaat uzelf  hiermee om?)</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lastRenderedPageBreak/>
        <w:t xml:space="preserve">Ik ervaar wel steun. Sociaal en ook financieel altijd. Heel gestructureerd. Alleen het contact, persoonlijk, die is er niet en die mis ik wel. Voor mijn dochter is het ook raar als zij hem ziet. Ze weet wel dat het ‘papa’ is, maar toch is het een vreemde voor haar. Hij komt zeker 3 keer per jaar naar Nederland op bezoek. Hij is gewoon een vreemde voor haar, wel jammer.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12</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vindt u belangrijk in de opvoeding?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dat je structuur biedt aan je kind. Dat is zeker belangrijk. Heel veel liefde en geduld. Ook al heb je soms dat geduld niet. Doe je ogen dicht en tel tot tien. Maar verlies je geduld gewoon niet. Veel begrip voor je kind tonen en laat haar zo vrij mogelijk. Het is juist leuk om te zien hoe je kind bepaalde dingen ervaart en hoe zij zich ontwikkeld. En hoe zij met bepaalde dingen omgaat in bepaalde situaties.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U heeft een goed beeld van wat u belangrijk vindt in de opvoeding?</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color w:val="FF0000"/>
          <w:sz w:val="24"/>
          <w:szCs w:val="24"/>
          <w:lang w:eastAsia="nl-NL"/>
        </w:rPr>
        <w:t xml:space="preserve">Als je met kinderen werkt, dan leer je ook van zelf veel dingen. Ik wist vroeger soms ook niet wat ik met mijn kind aanmoest. Soms kon ik janken, ik wist het gewoon niet meer. Het is natuurlijk je eerste kind en je denkt snel van “oh ik kan het niet goed”. Maar je moet fouten maken om te kunnen leren. Ik keek wel naar anderen, maar die hebben al veel meer kinderen, dus het gaat makkelijker.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 xml:space="preserve"> Vraag 13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cijfer zou u de opvoeding ten opzichte van uw kind geven?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Een 6, want perfect ben ik niet en elke dag leer ik nieuwe dingen erbij. Zelfs van je eigen kind leer je elke dag nieuwe dingen.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FF0000"/>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14</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Wat zijn de voornaamste redenen waarom u uzelf dit cijfer geeft?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wat ik net zei, je leert elke dag nieuwe dingen. Soms zie je kinderen hoe zij doen, dan denk ik “zo dit kind zou ik niet aankunnen”. De moeders weten waarschijnlijk wel hoe zij met het gedrag van hun kind aan moeten.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15</w:t>
      </w:r>
    </w:p>
    <w:p w:rsidR="007E7FB5" w:rsidRPr="007E7FB5" w:rsidRDefault="007E7FB5" w:rsidP="007E7FB5">
      <w:pPr>
        <w:spacing w:after="0" w:line="240" w:lineRule="auto"/>
        <w:rPr>
          <w:rFonts w:ascii="Times New Roman" w:eastAsia="Times New Roman" w:hAnsi="Times New Roman" w:cs="Times New Roman"/>
          <w:i/>
          <w:color w:val="0000FF"/>
          <w:sz w:val="24"/>
          <w:szCs w:val="24"/>
          <w:u w:val="single"/>
          <w:lang w:eastAsia="nl-NL"/>
        </w:rPr>
      </w:pPr>
      <w:r w:rsidRPr="007E7FB5">
        <w:rPr>
          <w:rFonts w:ascii="Times New Roman" w:eastAsia="Times New Roman" w:hAnsi="Times New Roman" w:cs="Times New Roman"/>
          <w:color w:val="0000FF"/>
          <w:sz w:val="24"/>
          <w:szCs w:val="24"/>
          <w:lang w:eastAsia="nl-NL"/>
        </w:rPr>
        <w:t>Ervaart u steun vanuit het sociaal netwerk? Zo ja, van wie? En wat voor steun?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me moeder staat altijd klaar. Mijn oma, mijn tantes, de vrouw van mijn oom die helpt mij ook met bijvoorbeeld boodschappen doen. Ik heb heel veel familie en ik kom echt niets tekort. Ik heb ook vriendinnen die ook kinderen hebben, die zeggen vaak ook dat ze willen oppassen. Dan heb ik ook even tijd voor mezelf. Ik heb overal wel een beetje sociale netwerk. </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Ook in uw zwangerschapsperiode zou u het fijn gehad hebben met de steun die u kreeg?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zeker. Vooral de eerste 4 maanden ben ik echt dankbaar voor mijn familie, ik was echt een wrak. En daarna dat ik begon te genieten van mijn zwangerschap, hebben zij heel veel voor mij gedaan. Babyshower georganiseerd en veel babyspullen gekocht. De vader van mijn dochter was ook speciaal voor de babyshower en de bevalling naar Nederland gekomen. </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br w:type="page"/>
      </w:r>
      <w:r w:rsidRPr="007E7FB5">
        <w:rPr>
          <w:rFonts w:ascii="Times New Roman" w:eastAsia="Times New Roman" w:hAnsi="Times New Roman" w:cs="Times New Roman"/>
          <w:i/>
          <w:color w:val="2A2A2A"/>
          <w:sz w:val="24"/>
          <w:szCs w:val="24"/>
          <w:u w:val="single"/>
          <w:lang w:eastAsia="nl-NL"/>
        </w:rPr>
        <w:lastRenderedPageBreak/>
        <w:t>Vraag 16</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dingen in het dagelijkse leven waar u vragen over heeft of dingen die u moeilijk vindt?</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de opvoeding? (bijv. omgaan met moeilijk temperament van het kind, of gedragsproblemen)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Financiële vragen? (bijv. hoe om te gaan met geldbesteding, financiën op orde houden)</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op sociaal gebied, o.a. sociale vaardigheden, niet goed kunnen communiceren met anderen, moeilijkheden met justitie e.d.</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Vragen over psychische zaken, zoals een bepaalde stoornis, depressies, hoe om te gaan met tegenslagen? </w:t>
      </w:r>
    </w:p>
    <w:p w:rsidR="007E7FB5" w:rsidRPr="007E7FB5" w:rsidRDefault="007E7FB5" w:rsidP="007E7FB5">
      <w:pPr>
        <w:numPr>
          <w:ilvl w:val="0"/>
          <w:numId w:val="12"/>
        </w:num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Vragen over praktische zaken? Zoals huishoudelijke vaardigheden, taalvaardigheid e.d.?</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Nee, niet echt veel. Wat ik wel moeilijk vindt in de opvoeding is ‘nee’ zeggen. Dat is echt het enige. Soms moet ik wel streng zijn, maar het is wel moeilijk. Vooral als ze een zielig gezicht gaat trekken. Als ze erom huilt dan geef ik sowieso niet wat zij wil. Maar haar zielige gezichtje, daar heb ik wel een zwakte voor. Dan geef ik meestal wel haar zin.</w:t>
      </w:r>
    </w:p>
    <w:p w:rsidR="007E7FB5" w:rsidRPr="007E7FB5" w:rsidRDefault="007E7FB5" w:rsidP="007E7FB5">
      <w:pPr>
        <w:spacing w:after="0" w:line="240" w:lineRule="auto"/>
        <w:rPr>
          <w:rFonts w:ascii="Times New Roman" w:eastAsia="Times New Roman" w:hAnsi="Times New Roman" w:cs="Times New Roman"/>
          <w:i/>
          <w:color w:val="0000FF"/>
          <w:sz w:val="24"/>
          <w:szCs w:val="24"/>
          <w:lang w:eastAsia="nl-NL"/>
        </w:rPr>
      </w:pPr>
      <w:r w:rsidRPr="007E7FB5">
        <w:rPr>
          <w:rFonts w:ascii="Times New Roman" w:eastAsia="Times New Roman" w:hAnsi="Times New Roman" w:cs="Times New Roman"/>
          <w:i/>
          <w:color w:val="0000FF"/>
          <w:sz w:val="24"/>
          <w:szCs w:val="24"/>
          <w:lang w:eastAsia="nl-NL"/>
        </w:rPr>
        <w:t>Heeft u op financieel gebied en de andere gebieden vragen of dingen waar u tegen aanloopt?</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Op financieel gebied heb ik een soort adviseur die al mijn belastingpapieren in orde maakt en mij helpt om de juiste dingen in te vullen. Dus daar heb ik geen vragen over of problemen mee. Zelf zou ik het echt niet weten hoe het moet. Ik heb liever dat iemand mij helpt met het invullen. Maar verder gaat het allemaal goed. Ik ben in Nederland geboren, dus ik heb geen problemen met de Nederlandse taal. </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17</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Zijn er bij één van de bovengenoemde gebieden dingen die u zou willen leren of zaken waar u graag hulp bij zou willen?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Ja, ik wil graag ‘nee’ leren zeggen. Beter nu leren dan later als zij een tiener is. Dan moet ik zeker wel ‘nee’ zeggen op bepaalde dingen. Ik zie nu al dat ze wel een pittig meisje word, dus ik maak mijn borst al nat voor als zij ouder is.</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18</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voor soort hulp had u zelf in gedachten? (bijv. opvoedondersteuning, budgetteren, financiële adviezen?)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Tips en adviezen over hoe om te gaan met opvoedingsvragen. Wat ik kan doen om makkelijker ‘nee’ te zeggen</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19</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 xml:space="preserve">Krijgt u al hulp vanuit de hulpverlening? </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 Zo ja, wat voor soort? Wat vindt u van deze vorm van hulpverlening?</w:t>
      </w: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b) Zo nee, staat u wel open voor hulpverlening?</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Nee, nooit gehad. Maar ik sta er zeker wel voor open. Het is meer begeleiden wat de hulpverlening doet. </w:t>
      </w: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sz w:val="24"/>
          <w:szCs w:val="24"/>
          <w:u w:val="single"/>
          <w:lang w:eastAsia="nl-NL"/>
        </w:rPr>
      </w:pPr>
      <w:r w:rsidRPr="007E7FB5">
        <w:rPr>
          <w:rFonts w:ascii="Times New Roman" w:eastAsia="Times New Roman" w:hAnsi="Times New Roman" w:cs="Times New Roman"/>
          <w:i/>
          <w:sz w:val="24"/>
          <w:szCs w:val="24"/>
          <w:u w:val="single"/>
          <w:lang w:eastAsia="nl-NL"/>
        </w:rPr>
        <w:t>Vraag 20</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Als u de kans zou krijgen om iets in uw leven te veranderen, wat zou u anders willen of wat zou u willen veranderen?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zeker. Ik zou echt mijn eigen huis willen. Niet omdat ik mijn moeder zat ben, maar puur voor de eigen ruimte en een eigen kamer voor mijn dochter. Het is echt van groot belang. Ze </w:t>
      </w:r>
      <w:r w:rsidRPr="007E7FB5">
        <w:rPr>
          <w:rFonts w:ascii="Times New Roman" w:eastAsia="Times New Roman" w:hAnsi="Times New Roman" w:cs="Times New Roman"/>
          <w:color w:val="FF0000"/>
          <w:sz w:val="24"/>
          <w:szCs w:val="24"/>
          <w:lang w:eastAsia="nl-NL"/>
        </w:rPr>
        <w:lastRenderedPageBreak/>
        <w:t xml:space="preserve">wordt ouder, vriendinnetjes komen straks spelen. Ze heeft echt die ruimte nodig. Ik sta wel al ingeschreven bij de woningbouw, maar het duurt toch best lang. Ik ga misschien bij het jongeren informatiepunt vragen of ze mij kunnen helpen naar een urgentie. Tot die tijd wil ik wel even wachten om alvast inrichtgeld te sparen. Dan kan ik gelijk ook mijn huis inrichten.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21</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Wat mist u in het leven of wat zou u behoefte aan hebben?</w:t>
      </w: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een huis zou ik dus willen. En daarnaast mijn rijbewijs halen. Ik heb echt het gevoel dat ik iets mis zonder rijbewijs en auto. </w:t>
      </w: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i/>
          <w:color w:val="2A2A2A"/>
          <w:sz w:val="24"/>
          <w:szCs w:val="24"/>
          <w:u w:val="single"/>
          <w:lang w:eastAsia="nl-NL"/>
        </w:rPr>
        <w:t>Vraag 22</w:t>
      </w:r>
      <w:r w:rsidRPr="007E7FB5">
        <w:rPr>
          <w:rFonts w:ascii="Times New Roman" w:eastAsia="Times New Roman" w:hAnsi="Times New Roman" w:cs="Times New Roman"/>
          <w:color w:val="2A2A2A"/>
          <w:sz w:val="24"/>
          <w:szCs w:val="24"/>
          <w:lang w:eastAsia="nl-NL"/>
        </w:rPr>
        <w:br/>
      </w:r>
      <w:r w:rsidRPr="007E7FB5">
        <w:rPr>
          <w:rFonts w:ascii="Times New Roman" w:eastAsia="Times New Roman" w:hAnsi="Times New Roman" w:cs="Times New Roman"/>
          <w:color w:val="0000FF"/>
          <w:sz w:val="24"/>
          <w:szCs w:val="24"/>
          <w:lang w:eastAsia="nl-NL"/>
        </w:rPr>
        <w:t>Als u een training (of workshops) aangeboden krijgt, waarin verschillende onderwerpen waar u in het dagelijks leven tegen aanloopt aan bod komen, zou u willen deelnemen? (denk aan opvoedcursus, sociale vaardigheden, communiceren met anderen e.d.)</w:t>
      </w:r>
    </w:p>
    <w:p w:rsidR="007E7FB5" w:rsidRPr="007E7FB5" w:rsidRDefault="007E7FB5" w:rsidP="007E7FB5">
      <w:pPr>
        <w:numPr>
          <w:ilvl w:val="0"/>
          <w:numId w:val="86"/>
        </w:numPr>
        <w:spacing w:after="0" w:line="240" w:lineRule="auto"/>
        <w:rPr>
          <w:rFonts w:ascii="Times New Roman" w:eastAsia="Times New Roman" w:hAnsi="Times New Roman" w:cs="Times New Roman"/>
          <w:color w:val="FF0000"/>
          <w:sz w:val="24"/>
          <w:szCs w:val="24"/>
          <w:lang w:eastAsia="nl-NL"/>
        </w:rPr>
      </w:pPr>
      <w:r w:rsidRPr="007E7FB5">
        <w:rPr>
          <w:rFonts w:ascii="Times New Roman" w:eastAsia="Times New Roman" w:hAnsi="Times New Roman" w:cs="Times New Roman"/>
          <w:color w:val="FF0000"/>
          <w:sz w:val="24"/>
          <w:szCs w:val="24"/>
          <w:lang w:eastAsia="nl-NL"/>
        </w:rPr>
        <w:t xml:space="preserve">Ja, hoor. Ik zou zeker wel mee willen doen. Hier ken ik ook al de meeste mensen, dat is ook vertrouwder dan als ik zelf naar de hulpverlening zou moeten stappen met vragen. </w:t>
      </w:r>
    </w:p>
    <w:p w:rsidR="007E7FB5" w:rsidRPr="007E7FB5" w:rsidRDefault="007E7FB5" w:rsidP="007E7FB5">
      <w:pPr>
        <w:numPr>
          <w:ilvl w:val="0"/>
          <w:numId w:val="8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Nee</w:t>
      </w:r>
    </w:p>
    <w:p w:rsidR="007E7FB5" w:rsidRPr="007E7FB5" w:rsidRDefault="007E7FB5" w:rsidP="007E7FB5">
      <w:pPr>
        <w:numPr>
          <w:ilvl w:val="0"/>
          <w:numId w:val="86"/>
        </w:num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2A2A2A"/>
          <w:sz w:val="24"/>
          <w:szCs w:val="24"/>
          <w:lang w:eastAsia="nl-NL"/>
        </w:rPr>
        <w:t>Anders nl………………………………………………………………………………</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i/>
          <w:color w:val="2A2A2A"/>
          <w:sz w:val="24"/>
          <w:szCs w:val="24"/>
          <w:u w:val="single"/>
          <w:lang w:eastAsia="nl-NL"/>
        </w:rPr>
      </w:pPr>
      <w:r w:rsidRPr="007E7FB5">
        <w:rPr>
          <w:rFonts w:ascii="Times New Roman" w:eastAsia="Times New Roman" w:hAnsi="Times New Roman" w:cs="Times New Roman"/>
          <w:i/>
          <w:color w:val="2A2A2A"/>
          <w:sz w:val="24"/>
          <w:szCs w:val="24"/>
          <w:u w:val="single"/>
          <w:lang w:eastAsia="nl-NL"/>
        </w:rPr>
        <w:t>Vraag 23</w:t>
      </w:r>
    </w:p>
    <w:p w:rsidR="007E7FB5" w:rsidRPr="007E7FB5" w:rsidRDefault="007E7FB5" w:rsidP="007E7FB5">
      <w:pPr>
        <w:spacing w:after="0" w:line="240" w:lineRule="auto"/>
        <w:rPr>
          <w:rFonts w:ascii="Times New Roman" w:eastAsia="Times New Roman" w:hAnsi="Times New Roman" w:cs="Times New Roman"/>
          <w:color w:val="0000FF"/>
          <w:sz w:val="24"/>
          <w:szCs w:val="24"/>
          <w:lang w:eastAsia="nl-NL"/>
        </w:rPr>
      </w:pPr>
      <w:r w:rsidRPr="007E7FB5">
        <w:rPr>
          <w:rFonts w:ascii="Times New Roman" w:eastAsia="Times New Roman" w:hAnsi="Times New Roman" w:cs="Times New Roman"/>
          <w:color w:val="0000FF"/>
          <w:sz w:val="24"/>
          <w:szCs w:val="24"/>
          <w:lang w:eastAsia="nl-NL"/>
        </w:rPr>
        <w:t>Welke onderwerpen zou u het belangrijkste vinden die bespreekbaar moeten worden gemaakt tijdens zo een training?</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r w:rsidRPr="007E7FB5">
        <w:rPr>
          <w:rFonts w:ascii="Times New Roman" w:eastAsia="Times New Roman" w:hAnsi="Times New Roman" w:cs="Times New Roman"/>
          <w:color w:val="FF0000"/>
          <w:sz w:val="24"/>
          <w:szCs w:val="24"/>
          <w:lang w:eastAsia="nl-NL"/>
        </w:rPr>
        <w:t xml:space="preserve">Consequent zijn in de opvoeding zal voor mij belangrijk zijn. Ik denk ook tips voor de overstap naar de basisschool. Dat staat ook voor de deur, mijn dochter is ook bijna 3, dus moet ik alvast gaan zoeken. Ik denk ook alles een beetje rondom de opvoeding. </w:t>
      </w: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FF0000"/>
          <w:sz w:val="24"/>
          <w:szCs w:val="24"/>
          <w:lang w:eastAsia="nl-NL"/>
        </w:rPr>
      </w:pPr>
    </w:p>
    <w:p w:rsidR="007E7FB5" w:rsidRPr="007E7FB5" w:rsidRDefault="007E7FB5" w:rsidP="007E7FB5">
      <w:pPr>
        <w:spacing w:after="0" w:line="240" w:lineRule="auto"/>
        <w:rPr>
          <w:rFonts w:ascii="Times New Roman" w:eastAsia="Times New Roman" w:hAnsi="Times New Roman" w:cs="Times New Roman"/>
          <w:color w:val="2A2A2A"/>
          <w:sz w:val="24"/>
          <w:szCs w:val="24"/>
          <w:lang w:eastAsia="nl-NL"/>
        </w:rPr>
      </w:pPr>
    </w:p>
    <w:p w:rsidR="007E7FB5" w:rsidRPr="007E7FB5" w:rsidRDefault="007E7FB5" w:rsidP="007E7FB5">
      <w:pPr>
        <w:spacing w:after="0" w:line="240" w:lineRule="auto"/>
        <w:rPr>
          <w:rFonts w:ascii="Times New Roman" w:eastAsia="Times New Roman" w:hAnsi="Times New Roman" w:cs="Times New Roman"/>
          <w:sz w:val="24"/>
          <w:szCs w:val="24"/>
          <w:lang w:eastAsia="nl-NL"/>
        </w:rPr>
      </w:pPr>
    </w:p>
    <w:p w:rsidR="004B1026" w:rsidRDefault="004B1026"/>
    <w:sectPr w:rsidR="004B1026" w:rsidSect="00130AF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B5" w:rsidRDefault="007E7FB5" w:rsidP="007E7FB5">
      <w:pPr>
        <w:spacing w:after="0" w:line="240" w:lineRule="auto"/>
      </w:pPr>
      <w:r>
        <w:separator/>
      </w:r>
    </w:p>
  </w:endnote>
  <w:endnote w:type="continuationSeparator" w:id="0">
    <w:p w:rsidR="007E7FB5" w:rsidRDefault="007E7FB5" w:rsidP="007E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B5" w:rsidRDefault="007E7FB5" w:rsidP="007E7FB5">
      <w:pPr>
        <w:spacing w:after="0" w:line="240" w:lineRule="auto"/>
      </w:pPr>
      <w:r>
        <w:separator/>
      </w:r>
    </w:p>
  </w:footnote>
  <w:footnote w:type="continuationSeparator" w:id="0">
    <w:p w:rsidR="007E7FB5" w:rsidRDefault="007E7FB5" w:rsidP="007E7FB5">
      <w:pPr>
        <w:spacing w:after="0" w:line="240" w:lineRule="auto"/>
      </w:pPr>
      <w:r>
        <w:continuationSeparator/>
      </w:r>
    </w:p>
  </w:footnote>
  <w:footnote w:id="1">
    <w:p w:rsidR="007E7FB5" w:rsidRDefault="007E7FB5" w:rsidP="007E7FB5">
      <w:pPr>
        <w:pStyle w:val="Voetnoottekst"/>
      </w:pPr>
      <w:r>
        <w:rPr>
          <w:rStyle w:val="Voetnootmarkering"/>
        </w:rPr>
        <w:footnoteRef/>
      </w:r>
      <w:r>
        <w:t xml:space="preserve"> </w:t>
      </w:r>
      <w:r w:rsidRPr="00583746">
        <w:t>be·h</w:t>
      </w:r>
      <w:r w:rsidRPr="00583746">
        <w:rPr>
          <w:u w:val="single"/>
        </w:rPr>
        <w:t>oe</w:t>
      </w:r>
      <w:r w:rsidRPr="00583746">
        <w:t>f·te </w:t>
      </w:r>
      <w:r w:rsidRPr="00583746">
        <w:rPr>
          <w:i/>
          <w:iCs/>
        </w:rPr>
        <w:t>de; v -n, -s </w:t>
      </w:r>
      <w:r w:rsidRPr="00583746">
        <w:rPr>
          <w:b/>
          <w:bCs/>
        </w:rPr>
        <w:t>1 </w:t>
      </w:r>
      <w:r w:rsidRPr="00583746">
        <w:t>gebrek aan: </w:t>
      </w:r>
      <w:r w:rsidRPr="00583746">
        <w:rPr>
          <w:i/>
          <w:iCs/>
        </w:rPr>
        <w:t>~ aan brandstof </w:t>
      </w:r>
      <w:r w:rsidRPr="00583746">
        <w:rPr>
          <w:b/>
          <w:bCs/>
        </w:rPr>
        <w:t>2 </w:t>
      </w:r>
      <w:r w:rsidRPr="00583746">
        <w:t>verlangen naar hetgeen men mist: </w:t>
      </w:r>
      <w:r w:rsidRPr="00583746">
        <w:rPr>
          <w:i/>
          <w:iCs/>
        </w:rPr>
        <w:t>in een ~ voorzien </w:t>
      </w:r>
      <w:r w:rsidRPr="00583746">
        <w:rPr>
          <w:b/>
          <w:bCs/>
        </w:rPr>
        <w:t>3 </w:t>
      </w:r>
      <w:r w:rsidRPr="00583746">
        <w:t>zaak die men nodig heeft: </w:t>
      </w:r>
      <w:r w:rsidRPr="00583746">
        <w:rPr>
          <w:i/>
          <w:iCs/>
        </w:rPr>
        <w:t>in eigen ~(n) kunnen voorzien </w:t>
      </w:r>
      <w:r w:rsidRPr="00583746">
        <w:t>eigen onderhoud </w:t>
      </w:r>
      <w:r w:rsidRPr="00583746">
        <w:rPr>
          <w:i/>
          <w:iCs/>
        </w:rPr>
        <w:t>|| zijn ~ doen </w:t>
      </w:r>
      <w:r w:rsidRPr="00583746">
        <w:t xml:space="preserve">naar de wc </w:t>
      </w:r>
    </w:p>
    <w:p w:rsidR="007E7FB5" w:rsidRDefault="007E7FB5" w:rsidP="007E7FB5">
      <w:pPr>
        <w:pStyle w:val="Voetnoottekst"/>
      </w:pPr>
      <w:r w:rsidRPr="00583746">
        <w:t>gaan</w:t>
      </w:r>
      <w:r>
        <w:t xml:space="preserve">. </w:t>
      </w:r>
    </w:p>
  </w:footnote>
  <w:footnote w:id="2">
    <w:p w:rsidR="007E7FB5" w:rsidRDefault="007E7FB5" w:rsidP="007E7FB5">
      <w:pPr>
        <w:pStyle w:val="Voetnoottekst"/>
      </w:pPr>
      <w:r>
        <w:rPr>
          <w:rStyle w:val="Voetnootmarkering"/>
        </w:rPr>
        <w:footnoteRef/>
      </w:r>
      <w:r>
        <w:t xml:space="preserve"> De verkregen informatie van dit paragraaf  is afkomstig uit het gesprek dat gevoerd is met Mevr. E Gouverneur, d.d. 03-05-2012.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015BC"/>
    <w:multiLevelType w:val="hybridMultilevel"/>
    <w:tmpl w:val="FBAA674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43649B0"/>
    <w:multiLevelType w:val="multilevel"/>
    <w:tmpl w:val="2DBCDC64"/>
    <w:lvl w:ilvl="0">
      <w:start w:val="1"/>
      <w:numFmt w:val="upperRoman"/>
      <w:lvlText w:val="%1."/>
      <w:lvlJc w:val="right"/>
      <w:pPr>
        <w:tabs>
          <w:tab w:val="num" w:pos="180"/>
        </w:tabs>
        <w:ind w:left="180" w:hanging="180"/>
      </w:pPr>
      <w:rPr>
        <w:rFonts w:ascii="Times New Roman" w:hAnsi="Times New Roman" w:hint="default"/>
        <w:b/>
        <w:i/>
        <w:caps w:val="0"/>
        <w:strike w:val="0"/>
        <w:dstrike w:val="0"/>
        <w:outline w:val="0"/>
        <w:shadow w:val="0"/>
        <w:emboss w:val="0"/>
        <w:imprint w:val="0"/>
        <w:vanish w:val="0"/>
        <w:sz w:val="100"/>
        <w:szCs w:val="100"/>
        <w:effect w:val="none"/>
        <w:vertAlign w:val="baseline"/>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
    <w:nsid w:val="08000C2C"/>
    <w:multiLevelType w:val="hybridMultilevel"/>
    <w:tmpl w:val="CA583850"/>
    <w:lvl w:ilvl="0" w:tplc="0413000F">
      <w:start w:val="1"/>
      <w:numFmt w:val="decimal"/>
      <w:lvlText w:val="%1."/>
      <w:lvlJc w:val="left"/>
      <w:pPr>
        <w:tabs>
          <w:tab w:val="num" w:pos="720"/>
        </w:tabs>
        <w:ind w:left="720" w:hanging="360"/>
      </w:pPr>
      <w:rPr>
        <w:rFont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1F50D7"/>
    <w:multiLevelType w:val="hybridMultilevel"/>
    <w:tmpl w:val="3366525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B562652"/>
    <w:multiLevelType w:val="multilevel"/>
    <w:tmpl w:val="942A828A"/>
    <w:lvl w:ilvl="0">
      <w:start w:val="4"/>
      <w:numFmt w:val="upperRoman"/>
      <w:lvlText w:val="%1."/>
      <w:lvlJc w:val="right"/>
      <w:pPr>
        <w:tabs>
          <w:tab w:val="num" w:pos="540"/>
        </w:tabs>
        <w:ind w:left="540" w:hanging="180"/>
      </w:pPr>
      <w:rPr>
        <w:rFonts w:ascii="Times New Roman" w:hAnsi="Times New Roman" w:hint="default"/>
        <w:b/>
        <w:i/>
        <w:caps w:val="0"/>
        <w:strike w:val="0"/>
        <w:dstrike w:val="0"/>
        <w:outline w:val="0"/>
        <w:shadow w:val="0"/>
        <w:emboss w:val="0"/>
        <w:imprint w:val="0"/>
        <w:vanish w:val="0"/>
        <w:sz w:val="100"/>
        <w:szCs w:val="100"/>
        <w:effect w:val="none"/>
        <w:vertAlign w:val="baseline"/>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
    <w:nsid w:val="0B574AF0"/>
    <w:multiLevelType w:val="hybridMultilevel"/>
    <w:tmpl w:val="31C26A6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0DA65C24"/>
    <w:multiLevelType w:val="hybridMultilevel"/>
    <w:tmpl w:val="D0B06B9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0DA77B13"/>
    <w:multiLevelType w:val="multilevel"/>
    <w:tmpl w:val="F4D4F58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F283502"/>
    <w:multiLevelType w:val="hybridMultilevel"/>
    <w:tmpl w:val="879850F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0FB30537"/>
    <w:multiLevelType w:val="hybridMultilevel"/>
    <w:tmpl w:val="573E53E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FC81EB5"/>
    <w:multiLevelType w:val="hybridMultilevel"/>
    <w:tmpl w:val="5BFE98D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109A1287"/>
    <w:multiLevelType w:val="hybridMultilevel"/>
    <w:tmpl w:val="FF421A7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109C5588"/>
    <w:multiLevelType w:val="hybridMultilevel"/>
    <w:tmpl w:val="2EE8C5CE"/>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11895DD7"/>
    <w:multiLevelType w:val="hybridMultilevel"/>
    <w:tmpl w:val="CBA4CA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4F11DB6"/>
    <w:multiLevelType w:val="hybridMultilevel"/>
    <w:tmpl w:val="2DA0A19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150C1A58"/>
    <w:multiLevelType w:val="hybridMultilevel"/>
    <w:tmpl w:val="AF608B5E"/>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16FE3CBB"/>
    <w:multiLevelType w:val="hybridMultilevel"/>
    <w:tmpl w:val="145A47B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1CBE6D8F"/>
    <w:multiLevelType w:val="hybridMultilevel"/>
    <w:tmpl w:val="BFF6B68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1D686880"/>
    <w:multiLevelType w:val="hybridMultilevel"/>
    <w:tmpl w:val="63EA72F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1EC114DC"/>
    <w:multiLevelType w:val="hybridMultilevel"/>
    <w:tmpl w:val="D3D2A79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1F582B34"/>
    <w:multiLevelType w:val="hybridMultilevel"/>
    <w:tmpl w:val="700E654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1FBC19A9"/>
    <w:multiLevelType w:val="hybridMultilevel"/>
    <w:tmpl w:val="4416761E"/>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23DD0D4E"/>
    <w:multiLevelType w:val="hybridMultilevel"/>
    <w:tmpl w:val="50D2F8C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24DF4AC8"/>
    <w:multiLevelType w:val="hybridMultilevel"/>
    <w:tmpl w:val="1C02EABE"/>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26960C6A"/>
    <w:multiLevelType w:val="hybridMultilevel"/>
    <w:tmpl w:val="D8E8DF9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29903CAF"/>
    <w:multiLevelType w:val="hybridMultilevel"/>
    <w:tmpl w:val="6C0C5F2C"/>
    <w:lvl w:ilvl="0" w:tplc="EFA4123E">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2B372281"/>
    <w:multiLevelType w:val="hybridMultilevel"/>
    <w:tmpl w:val="EAB4B0F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2BD71111"/>
    <w:multiLevelType w:val="hybridMultilevel"/>
    <w:tmpl w:val="B858ADA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2D0673BC"/>
    <w:multiLevelType w:val="hybridMultilevel"/>
    <w:tmpl w:val="8B4C7044"/>
    <w:lvl w:ilvl="0" w:tplc="1C5C4F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30C25125"/>
    <w:multiLevelType w:val="hybridMultilevel"/>
    <w:tmpl w:val="68B42DC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324C5233"/>
    <w:multiLevelType w:val="hybridMultilevel"/>
    <w:tmpl w:val="80A4865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351C2BBF"/>
    <w:multiLevelType w:val="hybridMultilevel"/>
    <w:tmpl w:val="0266597C"/>
    <w:lvl w:ilvl="0" w:tplc="04130019">
      <w:start w:val="1"/>
      <w:numFmt w:val="lowerLetter"/>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35AA0044"/>
    <w:multiLevelType w:val="hybridMultilevel"/>
    <w:tmpl w:val="E352787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nsid w:val="38181CF4"/>
    <w:multiLevelType w:val="hybridMultilevel"/>
    <w:tmpl w:val="B0C608F2"/>
    <w:lvl w:ilvl="0" w:tplc="EFA4123E">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38B0691B"/>
    <w:multiLevelType w:val="hybridMultilevel"/>
    <w:tmpl w:val="F9BE9CB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3C0710D7"/>
    <w:multiLevelType w:val="hybridMultilevel"/>
    <w:tmpl w:val="41DA933E"/>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nsid w:val="3C2E7896"/>
    <w:multiLevelType w:val="hybridMultilevel"/>
    <w:tmpl w:val="A7168B9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3FDE6713"/>
    <w:multiLevelType w:val="hybridMultilevel"/>
    <w:tmpl w:val="3F1A2D9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42CF4FD6"/>
    <w:multiLevelType w:val="hybridMultilevel"/>
    <w:tmpl w:val="1D022942"/>
    <w:lvl w:ilvl="0" w:tplc="1A742AAA">
      <w:start w:val="1"/>
      <w:numFmt w:val="bullet"/>
      <w:lvlText w:val=""/>
      <w:lvlJc w:val="left"/>
      <w:pPr>
        <w:ind w:left="780" w:hanging="360"/>
      </w:pPr>
      <w:rPr>
        <w:rFonts w:ascii="Wingdings" w:hAnsi="Wingdings" w:hint="default"/>
        <w:color w:val="auto"/>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0">
    <w:nsid w:val="442D36B3"/>
    <w:multiLevelType w:val="hybridMultilevel"/>
    <w:tmpl w:val="484854E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1">
    <w:nsid w:val="446065CA"/>
    <w:multiLevelType w:val="hybridMultilevel"/>
    <w:tmpl w:val="75A8243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44E964E1"/>
    <w:multiLevelType w:val="hybridMultilevel"/>
    <w:tmpl w:val="C116E31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450878CD"/>
    <w:multiLevelType w:val="hybridMultilevel"/>
    <w:tmpl w:val="3F26FD5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453B33CD"/>
    <w:multiLevelType w:val="hybridMultilevel"/>
    <w:tmpl w:val="DBB06AA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nsid w:val="48B80265"/>
    <w:multiLevelType w:val="hybridMultilevel"/>
    <w:tmpl w:val="0284C34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nsid w:val="4C105724"/>
    <w:multiLevelType w:val="hybridMultilevel"/>
    <w:tmpl w:val="180A7FE4"/>
    <w:lvl w:ilvl="0" w:tplc="0413000B">
      <w:start w:val="1"/>
      <w:numFmt w:val="bullet"/>
      <w:lvlText w:val=""/>
      <w:lvlJc w:val="left"/>
      <w:pPr>
        <w:tabs>
          <w:tab w:val="num" w:pos="780"/>
        </w:tabs>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7">
    <w:nsid w:val="4C2A2454"/>
    <w:multiLevelType w:val="hybridMultilevel"/>
    <w:tmpl w:val="D4D0A9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nsid w:val="4D2D6CED"/>
    <w:multiLevelType w:val="hybridMultilevel"/>
    <w:tmpl w:val="2178828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nsid w:val="4E460E6C"/>
    <w:multiLevelType w:val="hybridMultilevel"/>
    <w:tmpl w:val="2B249136"/>
    <w:lvl w:ilvl="0" w:tplc="372AA5CE">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4F582152"/>
    <w:multiLevelType w:val="hybridMultilevel"/>
    <w:tmpl w:val="005C3D2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nsid w:val="4F926254"/>
    <w:multiLevelType w:val="hybridMultilevel"/>
    <w:tmpl w:val="F96AF8B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nsid w:val="52BA79CA"/>
    <w:multiLevelType w:val="hybridMultilevel"/>
    <w:tmpl w:val="2B98C80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nsid w:val="545463F5"/>
    <w:multiLevelType w:val="hybridMultilevel"/>
    <w:tmpl w:val="EA9AA83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nsid w:val="5590428F"/>
    <w:multiLevelType w:val="hybridMultilevel"/>
    <w:tmpl w:val="3A3C779A"/>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nsid w:val="56955AA9"/>
    <w:multiLevelType w:val="multilevel"/>
    <w:tmpl w:val="BEFC8330"/>
    <w:lvl w:ilvl="0">
      <w:start w:val="3"/>
      <w:numFmt w:val="upperRoman"/>
      <w:lvlText w:val="%1."/>
      <w:lvlJc w:val="right"/>
      <w:pPr>
        <w:tabs>
          <w:tab w:val="num" w:pos="180"/>
        </w:tabs>
        <w:ind w:left="180" w:hanging="180"/>
      </w:pPr>
      <w:rPr>
        <w:rFonts w:ascii="Times New Roman" w:hAnsi="Times New Roman" w:hint="default"/>
        <w:b/>
        <w:i/>
        <w:caps w:val="0"/>
        <w:strike w:val="0"/>
        <w:dstrike w:val="0"/>
        <w:outline w:val="0"/>
        <w:shadow w:val="0"/>
        <w:emboss w:val="0"/>
        <w:imprint w:val="0"/>
        <w:vanish w:val="0"/>
        <w:sz w:val="100"/>
        <w:szCs w:val="100"/>
        <w:effect w:val="none"/>
        <w:vertAlign w:val="baseline"/>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6">
    <w:nsid w:val="57D709C3"/>
    <w:multiLevelType w:val="hybridMultilevel"/>
    <w:tmpl w:val="61F2F40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nsid w:val="5BF1738C"/>
    <w:multiLevelType w:val="hybridMultilevel"/>
    <w:tmpl w:val="29B6A62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8">
    <w:nsid w:val="5D0B2D73"/>
    <w:multiLevelType w:val="hybridMultilevel"/>
    <w:tmpl w:val="C520E02E"/>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nsid w:val="5D63700D"/>
    <w:multiLevelType w:val="hybridMultilevel"/>
    <w:tmpl w:val="F3D61BE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nsid w:val="5E076A58"/>
    <w:multiLevelType w:val="hybridMultilevel"/>
    <w:tmpl w:val="EBA0D646"/>
    <w:lvl w:ilvl="0" w:tplc="49361D7C">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nsid w:val="5F9A6545"/>
    <w:multiLevelType w:val="hybridMultilevel"/>
    <w:tmpl w:val="B942CAA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2">
    <w:nsid w:val="60100AFC"/>
    <w:multiLevelType w:val="hybridMultilevel"/>
    <w:tmpl w:val="225CA31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nsid w:val="602B1F11"/>
    <w:multiLevelType w:val="hybridMultilevel"/>
    <w:tmpl w:val="24DC5DE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4">
    <w:nsid w:val="63AB6899"/>
    <w:multiLevelType w:val="hybridMultilevel"/>
    <w:tmpl w:val="FD320436"/>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5">
    <w:nsid w:val="66272FD7"/>
    <w:multiLevelType w:val="hybridMultilevel"/>
    <w:tmpl w:val="032E74E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nsid w:val="6B601152"/>
    <w:multiLevelType w:val="hybridMultilevel"/>
    <w:tmpl w:val="0840EA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6BD400D6"/>
    <w:multiLevelType w:val="multilevel"/>
    <w:tmpl w:val="CBA28520"/>
    <w:lvl w:ilvl="0">
      <w:start w:val="2"/>
      <w:numFmt w:val="upperRoman"/>
      <w:lvlText w:val="%1."/>
      <w:lvlJc w:val="right"/>
      <w:pPr>
        <w:tabs>
          <w:tab w:val="num" w:pos="540"/>
        </w:tabs>
        <w:ind w:left="540" w:hanging="180"/>
      </w:pPr>
      <w:rPr>
        <w:rFonts w:ascii="Times New Roman" w:hAnsi="Times New Roman" w:hint="default"/>
        <w:b/>
        <w:i/>
        <w:caps w:val="0"/>
        <w:strike w:val="0"/>
        <w:dstrike w:val="0"/>
        <w:outline w:val="0"/>
        <w:shadow w:val="0"/>
        <w:emboss w:val="0"/>
        <w:imprint w:val="0"/>
        <w:vanish w:val="0"/>
        <w:sz w:val="100"/>
        <w:szCs w:val="100"/>
        <w:effect w:val="none"/>
        <w:vertAlign w:val="baseline"/>
      </w:rPr>
    </w:lvl>
    <w:lvl w:ilvl="1">
      <w:start w:val="1"/>
      <w:numFmt w:val="decimal"/>
      <w:lvlText w:val="%1.%2"/>
      <w:lvlJc w:val="left"/>
      <w:pPr>
        <w:tabs>
          <w:tab w:val="num" w:pos="360"/>
        </w:tabs>
        <w:ind w:left="360" w:hanging="36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8">
    <w:nsid w:val="6D1A55AD"/>
    <w:multiLevelType w:val="hybridMultilevel"/>
    <w:tmpl w:val="2326C34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9">
    <w:nsid w:val="6DE07C7E"/>
    <w:multiLevelType w:val="hybridMultilevel"/>
    <w:tmpl w:val="65FAC64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0">
    <w:nsid w:val="6E4A63B2"/>
    <w:multiLevelType w:val="hybridMultilevel"/>
    <w:tmpl w:val="E1FAF7C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1">
    <w:nsid w:val="70036D84"/>
    <w:multiLevelType w:val="hybridMultilevel"/>
    <w:tmpl w:val="5A5274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7202779D"/>
    <w:multiLevelType w:val="hybridMultilevel"/>
    <w:tmpl w:val="DAB4C524"/>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3">
    <w:nsid w:val="74DB350B"/>
    <w:multiLevelType w:val="hybridMultilevel"/>
    <w:tmpl w:val="681EAD5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nsid w:val="763656E0"/>
    <w:multiLevelType w:val="hybridMultilevel"/>
    <w:tmpl w:val="0FD6C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nsid w:val="76667E80"/>
    <w:multiLevelType w:val="hybridMultilevel"/>
    <w:tmpl w:val="7AA48A2C"/>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6">
    <w:nsid w:val="76AB559C"/>
    <w:multiLevelType w:val="hybridMultilevel"/>
    <w:tmpl w:val="28D4BD4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7">
    <w:nsid w:val="76E1695E"/>
    <w:multiLevelType w:val="hybridMultilevel"/>
    <w:tmpl w:val="06B25EAE"/>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8">
    <w:nsid w:val="79BF6D07"/>
    <w:multiLevelType w:val="hybridMultilevel"/>
    <w:tmpl w:val="F5E29922"/>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9">
    <w:nsid w:val="7AA25EDA"/>
    <w:multiLevelType w:val="hybridMultilevel"/>
    <w:tmpl w:val="E21E4362"/>
    <w:lvl w:ilvl="0" w:tplc="EF16C94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0">
    <w:nsid w:val="7AE56B76"/>
    <w:multiLevelType w:val="hybridMultilevel"/>
    <w:tmpl w:val="AAEA680A"/>
    <w:lvl w:ilvl="0" w:tplc="EFA4123E">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nsid w:val="7D4A60B9"/>
    <w:multiLevelType w:val="hybridMultilevel"/>
    <w:tmpl w:val="DD6ABFA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2">
    <w:nsid w:val="7E0316BA"/>
    <w:multiLevelType w:val="hybridMultilevel"/>
    <w:tmpl w:val="18AE0AE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3">
    <w:nsid w:val="7EE73BD1"/>
    <w:multiLevelType w:val="hybridMultilevel"/>
    <w:tmpl w:val="148A5E0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4">
    <w:nsid w:val="7EFB42AF"/>
    <w:multiLevelType w:val="hybridMultilevel"/>
    <w:tmpl w:val="CDD4FC9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5">
    <w:nsid w:val="7F3579D8"/>
    <w:multiLevelType w:val="hybridMultilevel"/>
    <w:tmpl w:val="28C8C760"/>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9"/>
  </w:num>
  <w:num w:numId="2">
    <w:abstractNumId w:val="67"/>
  </w:num>
  <w:num w:numId="3">
    <w:abstractNumId w:val="74"/>
  </w:num>
  <w:num w:numId="4">
    <w:abstractNumId w:val="3"/>
  </w:num>
  <w:num w:numId="5">
    <w:abstractNumId w:val="60"/>
  </w:num>
  <w:num w:numId="6">
    <w:abstractNumId w:val="32"/>
  </w:num>
  <w:num w:numId="7">
    <w:abstractNumId w:val="36"/>
  </w:num>
  <w:num w:numId="8">
    <w:abstractNumId w:val="21"/>
  </w:num>
  <w:num w:numId="9">
    <w:abstractNumId w:val="43"/>
  </w:num>
  <w:num w:numId="10">
    <w:abstractNumId w:val="72"/>
  </w:num>
  <w:num w:numId="11">
    <w:abstractNumId w:val="7"/>
  </w:num>
  <w:num w:numId="12">
    <w:abstractNumId w:val="79"/>
  </w:num>
  <w:num w:numId="13">
    <w:abstractNumId w:val="0"/>
  </w:num>
  <w:num w:numId="14">
    <w:abstractNumId w:val="34"/>
  </w:num>
  <w:num w:numId="15">
    <w:abstractNumId w:val="26"/>
  </w:num>
  <w:num w:numId="16">
    <w:abstractNumId w:val="80"/>
  </w:num>
  <w:num w:numId="17">
    <w:abstractNumId w:val="8"/>
  </w:num>
  <w:num w:numId="18">
    <w:abstractNumId w:val="71"/>
  </w:num>
  <w:num w:numId="19">
    <w:abstractNumId w:val="66"/>
  </w:num>
  <w:num w:numId="20">
    <w:abstractNumId w:val="14"/>
  </w:num>
  <w:num w:numId="21">
    <w:abstractNumId w:val="49"/>
  </w:num>
  <w:num w:numId="22">
    <w:abstractNumId w:val="46"/>
  </w:num>
  <w:num w:numId="23">
    <w:abstractNumId w:val="39"/>
  </w:num>
  <w:num w:numId="24">
    <w:abstractNumId w:val="2"/>
  </w:num>
  <w:num w:numId="25">
    <w:abstractNumId w:val="55"/>
  </w:num>
  <w:num w:numId="26">
    <w:abstractNumId w:val="5"/>
  </w:num>
  <w:num w:numId="27">
    <w:abstractNumId w:val="12"/>
  </w:num>
  <w:num w:numId="28">
    <w:abstractNumId w:val="84"/>
  </w:num>
  <w:num w:numId="29">
    <w:abstractNumId w:val="76"/>
  </w:num>
  <w:num w:numId="30">
    <w:abstractNumId w:val="68"/>
  </w:num>
  <w:num w:numId="31">
    <w:abstractNumId w:val="31"/>
  </w:num>
  <w:num w:numId="32">
    <w:abstractNumId w:val="11"/>
  </w:num>
  <w:num w:numId="33">
    <w:abstractNumId w:val="4"/>
  </w:num>
  <w:num w:numId="34">
    <w:abstractNumId w:val="56"/>
  </w:num>
  <w:num w:numId="35">
    <w:abstractNumId w:val="18"/>
  </w:num>
  <w:num w:numId="36">
    <w:abstractNumId w:val="6"/>
  </w:num>
  <w:num w:numId="37">
    <w:abstractNumId w:val="64"/>
  </w:num>
  <w:num w:numId="38">
    <w:abstractNumId w:val="82"/>
  </w:num>
  <w:num w:numId="39">
    <w:abstractNumId w:val="65"/>
  </w:num>
  <w:num w:numId="40">
    <w:abstractNumId w:val="73"/>
  </w:num>
  <w:num w:numId="41">
    <w:abstractNumId w:val="81"/>
  </w:num>
  <w:num w:numId="42">
    <w:abstractNumId w:val="48"/>
  </w:num>
  <w:num w:numId="43">
    <w:abstractNumId w:val="62"/>
  </w:num>
  <w:num w:numId="44">
    <w:abstractNumId w:val="83"/>
  </w:num>
  <w:num w:numId="45">
    <w:abstractNumId w:val="52"/>
  </w:num>
  <w:num w:numId="46">
    <w:abstractNumId w:val="27"/>
  </w:num>
  <w:num w:numId="47">
    <w:abstractNumId w:val="59"/>
  </w:num>
  <w:num w:numId="48">
    <w:abstractNumId w:val="38"/>
  </w:num>
  <w:num w:numId="49">
    <w:abstractNumId w:val="9"/>
  </w:num>
  <w:num w:numId="50">
    <w:abstractNumId w:val="50"/>
  </w:num>
  <w:num w:numId="51">
    <w:abstractNumId w:val="41"/>
  </w:num>
  <w:num w:numId="52">
    <w:abstractNumId w:val="47"/>
  </w:num>
  <w:num w:numId="53">
    <w:abstractNumId w:val="37"/>
  </w:num>
  <w:num w:numId="54">
    <w:abstractNumId w:val="70"/>
  </w:num>
  <w:num w:numId="55">
    <w:abstractNumId w:val="28"/>
  </w:num>
  <w:num w:numId="56">
    <w:abstractNumId w:val="78"/>
  </w:num>
  <w:num w:numId="57">
    <w:abstractNumId w:val="25"/>
  </w:num>
  <w:num w:numId="58">
    <w:abstractNumId w:val="45"/>
  </w:num>
  <w:num w:numId="59">
    <w:abstractNumId w:val="19"/>
  </w:num>
  <w:num w:numId="60">
    <w:abstractNumId w:val="22"/>
  </w:num>
  <w:num w:numId="61">
    <w:abstractNumId w:val="61"/>
  </w:num>
  <w:num w:numId="62">
    <w:abstractNumId w:val="53"/>
  </w:num>
  <w:num w:numId="63">
    <w:abstractNumId w:val="51"/>
  </w:num>
  <w:num w:numId="64">
    <w:abstractNumId w:val="40"/>
  </w:num>
  <w:num w:numId="65">
    <w:abstractNumId w:val="75"/>
  </w:num>
  <w:num w:numId="66">
    <w:abstractNumId w:val="13"/>
  </w:num>
  <w:num w:numId="67">
    <w:abstractNumId w:val="85"/>
  </w:num>
  <w:num w:numId="68">
    <w:abstractNumId w:val="17"/>
  </w:num>
  <w:num w:numId="69">
    <w:abstractNumId w:val="54"/>
  </w:num>
  <w:num w:numId="70">
    <w:abstractNumId w:val="77"/>
  </w:num>
  <w:num w:numId="71">
    <w:abstractNumId w:val="63"/>
  </w:num>
  <w:num w:numId="72">
    <w:abstractNumId w:val="1"/>
  </w:num>
  <w:num w:numId="73">
    <w:abstractNumId w:val="30"/>
  </w:num>
  <w:num w:numId="74">
    <w:abstractNumId w:val="58"/>
  </w:num>
  <w:num w:numId="75">
    <w:abstractNumId w:val="57"/>
  </w:num>
  <w:num w:numId="76">
    <w:abstractNumId w:val="23"/>
  </w:num>
  <w:num w:numId="77">
    <w:abstractNumId w:val="44"/>
  </w:num>
  <w:num w:numId="78">
    <w:abstractNumId w:val="16"/>
  </w:num>
  <w:num w:numId="79">
    <w:abstractNumId w:val="10"/>
  </w:num>
  <w:num w:numId="80">
    <w:abstractNumId w:val="20"/>
  </w:num>
  <w:num w:numId="81">
    <w:abstractNumId w:val="24"/>
  </w:num>
  <w:num w:numId="82">
    <w:abstractNumId w:val="15"/>
  </w:num>
  <w:num w:numId="83">
    <w:abstractNumId w:val="42"/>
  </w:num>
  <w:num w:numId="84">
    <w:abstractNumId w:val="69"/>
  </w:num>
  <w:num w:numId="85">
    <w:abstractNumId w:val="35"/>
  </w:num>
  <w:num w:numId="86">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F8"/>
    <w:rsid w:val="000442F5"/>
    <w:rsid w:val="00106580"/>
    <w:rsid w:val="00130AF8"/>
    <w:rsid w:val="0037469B"/>
    <w:rsid w:val="00420710"/>
    <w:rsid w:val="004B1026"/>
    <w:rsid w:val="007E7FB5"/>
    <w:rsid w:val="00A27F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Classic 2" w:uiPriority="0"/>
    <w:lsdException w:name="Table 3D effects 1"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AF8"/>
  </w:style>
  <w:style w:type="paragraph" w:styleId="Kop3">
    <w:name w:val="heading 3"/>
    <w:basedOn w:val="Standaard"/>
    <w:next w:val="Standaard"/>
    <w:link w:val="Kop3Char"/>
    <w:qFormat/>
    <w:rsid w:val="007E7FB5"/>
    <w:pPr>
      <w:keepNext/>
      <w:numPr>
        <w:ilvl w:val="2"/>
        <w:numId w:val="13"/>
      </w:numPr>
      <w:tabs>
        <w:tab w:val="left" w:pos="567"/>
      </w:tabs>
      <w:suppressAutoHyphens/>
      <w:spacing w:before="240" w:after="60" w:line="240" w:lineRule="auto"/>
      <w:outlineLvl w:val="2"/>
    </w:pPr>
    <w:rPr>
      <w:rFonts w:ascii="Arial" w:eastAsia="Times New Roman" w:hAnsi="Arial" w:cs="Arial"/>
      <w:bCs/>
      <w:i/>
      <w:sz w:val="20"/>
      <w:szCs w:val="26"/>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130AF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30AF8"/>
    <w:rPr>
      <w:rFonts w:eastAsiaTheme="minorEastAsia"/>
      <w:lang w:eastAsia="nl-NL"/>
    </w:rPr>
  </w:style>
  <w:style w:type="paragraph" w:styleId="Ballontekst">
    <w:name w:val="Balloon Text"/>
    <w:basedOn w:val="Standaard"/>
    <w:link w:val="BallontekstChar"/>
    <w:semiHidden/>
    <w:unhideWhenUsed/>
    <w:rsid w:val="00130A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AF8"/>
    <w:rPr>
      <w:rFonts w:ascii="Tahoma" w:hAnsi="Tahoma" w:cs="Tahoma"/>
      <w:sz w:val="16"/>
      <w:szCs w:val="16"/>
    </w:rPr>
  </w:style>
  <w:style w:type="paragraph" w:styleId="Koptekst">
    <w:name w:val="header"/>
    <w:basedOn w:val="Standaard"/>
    <w:link w:val="KoptekstChar"/>
    <w:unhideWhenUsed/>
    <w:rsid w:val="007E7FB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E7FB5"/>
  </w:style>
  <w:style w:type="paragraph" w:styleId="Voettekst">
    <w:name w:val="footer"/>
    <w:basedOn w:val="Standaard"/>
    <w:link w:val="VoettekstChar"/>
    <w:unhideWhenUsed/>
    <w:rsid w:val="007E7FB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E7FB5"/>
  </w:style>
  <w:style w:type="character" w:customStyle="1" w:styleId="Kop3Char">
    <w:name w:val="Kop 3 Char"/>
    <w:basedOn w:val="Standaardalinea-lettertype"/>
    <w:link w:val="Kop3"/>
    <w:rsid w:val="007E7FB5"/>
    <w:rPr>
      <w:rFonts w:ascii="Arial" w:eastAsia="Times New Roman" w:hAnsi="Arial" w:cs="Arial"/>
      <w:bCs/>
      <w:i/>
      <w:sz w:val="20"/>
      <w:szCs w:val="26"/>
      <w:lang w:eastAsia="ar-SA"/>
    </w:rPr>
  </w:style>
  <w:style w:type="numbering" w:customStyle="1" w:styleId="NoList1">
    <w:name w:val="No List1"/>
    <w:next w:val="Geenlijst"/>
    <w:semiHidden/>
    <w:rsid w:val="007E7FB5"/>
  </w:style>
  <w:style w:type="character" w:styleId="Hyperlink">
    <w:name w:val="Hyperlink"/>
    <w:rsid w:val="007E7FB5"/>
    <w:rPr>
      <w:color w:val="0000FF"/>
      <w:u w:val="single"/>
    </w:rPr>
  </w:style>
  <w:style w:type="paragraph" w:styleId="Voetnoottekst">
    <w:name w:val="footnote text"/>
    <w:basedOn w:val="Standaard"/>
    <w:link w:val="VoetnoottekstChar"/>
    <w:uiPriority w:val="99"/>
    <w:rsid w:val="007E7FB5"/>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7E7FB5"/>
    <w:rPr>
      <w:rFonts w:ascii="Times New Roman" w:eastAsia="Times New Roman" w:hAnsi="Times New Roman" w:cs="Times New Roman"/>
      <w:sz w:val="20"/>
      <w:szCs w:val="20"/>
      <w:lang w:eastAsia="nl-NL"/>
    </w:rPr>
  </w:style>
  <w:style w:type="character" w:styleId="Voetnootmarkering">
    <w:name w:val="footnote reference"/>
    <w:semiHidden/>
    <w:rsid w:val="007E7FB5"/>
    <w:rPr>
      <w:vertAlign w:val="superscript"/>
    </w:rPr>
  </w:style>
  <w:style w:type="character" w:styleId="GevolgdeHyperlink">
    <w:name w:val="FollowedHyperlink"/>
    <w:rsid w:val="007E7FB5"/>
    <w:rPr>
      <w:color w:val="800080"/>
      <w:u w:val="single"/>
    </w:rPr>
  </w:style>
  <w:style w:type="paragraph" w:customStyle="1" w:styleId="Default">
    <w:name w:val="Default"/>
    <w:rsid w:val="007E7FB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styleId="Zwaar">
    <w:name w:val="Strong"/>
    <w:qFormat/>
    <w:rsid w:val="007E7FB5"/>
    <w:rPr>
      <w:b/>
      <w:bCs/>
    </w:rPr>
  </w:style>
  <w:style w:type="character" w:styleId="Verwijzingopmerking">
    <w:name w:val="annotation reference"/>
    <w:semiHidden/>
    <w:rsid w:val="007E7FB5"/>
    <w:rPr>
      <w:sz w:val="16"/>
      <w:szCs w:val="16"/>
    </w:rPr>
  </w:style>
  <w:style w:type="paragraph" w:styleId="Tekstopmerking">
    <w:name w:val="annotation text"/>
    <w:basedOn w:val="Standaard"/>
    <w:link w:val="TekstopmerkingChar"/>
    <w:semiHidden/>
    <w:rsid w:val="007E7FB5"/>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7E7FB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7E7FB5"/>
    <w:rPr>
      <w:b/>
      <w:bCs/>
    </w:rPr>
  </w:style>
  <w:style w:type="character" w:customStyle="1" w:styleId="OnderwerpvanopmerkingChar">
    <w:name w:val="Onderwerp van opmerking Char"/>
    <w:basedOn w:val="TekstopmerkingChar"/>
    <w:link w:val="Onderwerpvanopmerking"/>
    <w:semiHidden/>
    <w:rsid w:val="007E7FB5"/>
    <w:rPr>
      <w:rFonts w:ascii="Times New Roman" w:eastAsia="Times New Roman" w:hAnsi="Times New Roman" w:cs="Times New Roman"/>
      <w:b/>
      <w:bCs/>
      <w:sz w:val="20"/>
      <w:szCs w:val="20"/>
      <w:lang w:eastAsia="nl-NL"/>
    </w:rPr>
  </w:style>
  <w:style w:type="character" w:styleId="Nadruk">
    <w:name w:val="Emphasis"/>
    <w:qFormat/>
    <w:rsid w:val="007E7FB5"/>
    <w:rPr>
      <w:i/>
      <w:iCs/>
    </w:rPr>
  </w:style>
  <w:style w:type="paragraph" w:styleId="Normaalweb">
    <w:name w:val="Normal (Web)"/>
    <w:basedOn w:val="Standaard"/>
    <w:rsid w:val="007E7FB5"/>
    <w:pPr>
      <w:spacing w:after="0" w:line="240" w:lineRule="auto"/>
    </w:pPr>
    <w:rPr>
      <w:rFonts w:ascii="Times New Roman" w:eastAsia="Times New Roman" w:hAnsi="Times New Roman" w:cs="Times New Roman"/>
      <w:sz w:val="24"/>
      <w:szCs w:val="24"/>
      <w:lang w:eastAsia="nl-NL"/>
    </w:rPr>
  </w:style>
  <w:style w:type="paragraph" w:customStyle="1" w:styleId="Geenafstand1">
    <w:name w:val="Geen afstand1"/>
    <w:qFormat/>
    <w:rsid w:val="007E7FB5"/>
    <w:pPr>
      <w:spacing w:after="0" w:line="240" w:lineRule="auto"/>
    </w:pPr>
    <w:rPr>
      <w:rFonts w:ascii="Times New Roman" w:eastAsia="Times New Roman" w:hAnsi="Times New Roman" w:cs="Times New Roman"/>
      <w:sz w:val="24"/>
      <w:szCs w:val="24"/>
      <w:lang w:eastAsia="nl-NL"/>
    </w:rPr>
  </w:style>
  <w:style w:type="paragraph" w:customStyle="1" w:styleId="DecimalAligned">
    <w:name w:val="Decimal Aligned"/>
    <w:basedOn w:val="Standaard"/>
    <w:uiPriority w:val="40"/>
    <w:qFormat/>
    <w:rsid w:val="007E7FB5"/>
    <w:pPr>
      <w:tabs>
        <w:tab w:val="decimal" w:pos="360"/>
      </w:tabs>
    </w:pPr>
    <w:rPr>
      <w:rFonts w:ascii="Calibri" w:eastAsia="Calibri" w:hAnsi="Calibri" w:cs="Arial"/>
      <w:lang w:val="en-US" w:eastAsia="ja-JP"/>
    </w:rPr>
  </w:style>
  <w:style w:type="character" w:styleId="Subtielebenadrukking">
    <w:name w:val="Subtle Emphasis"/>
    <w:uiPriority w:val="19"/>
    <w:qFormat/>
    <w:rsid w:val="007E7FB5"/>
    <w:rPr>
      <w:i/>
      <w:iCs/>
      <w:color w:val="000000"/>
    </w:rPr>
  </w:style>
  <w:style w:type="table" w:styleId="Gemiddeldearcering2-accent5">
    <w:name w:val="Medium Shading 2 Accent 5"/>
    <w:basedOn w:val="Standaardtabel"/>
    <w:uiPriority w:val="64"/>
    <w:rsid w:val="007E7FB5"/>
    <w:pPr>
      <w:spacing w:after="0" w:line="240" w:lineRule="auto"/>
    </w:pPr>
    <w:rPr>
      <w:rFonts w:ascii="Calibri" w:eastAsia="MS Mincho" w:hAnsi="Calibri" w:cs="Arial"/>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D-effectenvoortabel1">
    <w:name w:val="Table 3D effects 1"/>
    <w:basedOn w:val="Standaardtabel"/>
    <w:rsid w:val="007E7FB5"/>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raster">
    <w:name w:val="Table Grid"/>
    <w:basedOn w:val="Standaardtabel"/>
    <w:rsid w:val="007E7FB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effectenvoortabel3">
    <w:name w:val="Table 3D effects 3"/>
    <w:basedOn w:val="Standaardtabel"/>
    <w:rsid w:val="007E7FB5"/>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7E7FB5"/>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Eindnoottekst">
    <w:name w:val="endnote text"/>
    <w:basedOn w:val="Standaard"/>
    <w:link w:val="EindnoottekstChar"/>
    <w:rsid w:val="007E7FB5"/>
    <w:pPr>
      <w:spacing w:after="0" w:line="240" w:lineRule="auto"/>
    </w:pPr>
    <w:rPr>
      <w:rFonts w:ascii="Times New Roman" w:eastAsia="Times New Roman" w:hAnsi="Times New Roman" w:cs="Times New Roman"/>
      <w:sz w:val="20"/>
      <w:szCs w:val="20"/>
      <w:lang w:eastAsia="nl-NL"/>
    </w:rPr>
  </w:style>
  <w:style w:type="character" w:customStyle="1" w:styleId="EindnoottekstChar">
    <w:name w:val="Eindnoottekst Char"/>
    <w:basedOn w:val="Standaardalinea-lettertype"/>
    <w:link w:val="Eindnoottekst"/>
    <w:rsid w:val="007E7FB5"/>
    <w:rPr>
      <w:rFonts w:ascii="Times New Roman" w:eastAsia="Times New Roman" w:hAnsi="Times New Roman" w:cs="Times New Roman"/>
      <w:sz w:val="20"/>
      <w:szCs w:val="20"/>
      <w:lang w:eastAsia="nl-NL"/>
    </w:rPr>
  </w:style>
  <w:style w:type="character" w:styleId="Eindnootmarkering">
    <w:name w:val="endnote reference"/>
    <w:rsid w:val="007E7FB5"/>
    <w:rPr>
      <w:vertAlign w:val="superscript"/>
    </w:rPr>
  </w:style>
  <w:style w:type="paragraph" w:styleId="Lijstalinea">
    <w:name w:val="List Paragraph"/>
    <w:basedOn w:val="Standaard"/>
    <w:uiPriority w:val="34"/>
    <w:qFormat/>
    <w:rsid w:val="007E7FB5"/>
    <w:pPr>
      <w:spacing w:after="0" w:line="240" w:lineRule="auto"/>
      <w:ind w:left="708"/>
    </w:pPr>
    <w:rPr>
      <w:rFonts w:ascii="Times New Roman" w:eastAsia="Times New Roman" w:hAnsi="Times New Roman" w:cs="Times New Roman"/>
      <w:sz w:val="24"/>
      <w:szCs w:val="24"/>
      <w:lang w:eastAsia="nl-NL"/>
    </w:rPr>
  </w:style>
  <w:style w:type="character" w:styleId="Paginanummer">
    <w:name w:val="page number"/>
    <w:basedOn w:val="Standaardalinea-lettertype"/>
    <w:rsid w:val="007E7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Classic 2" w:uiPriority="0"/>
    <w:lsdException w:name="Table 3D effects 1"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0AF8"/>
  </w:style>
  <w:style w:type="paragraph" w:styleId="Kop3">
    <w:name w:val="heading 3"/>
    <w:basedOn w:val="Standaard"/>
    <w:next w:val="Standaard"/>
    <w:link w:val="Kop3Char"/>
    <w:qFormat/>
    <w:rsid w:val="007E7FB5"/>
    <w:pPr>
      <w:keepNext/>
      <w:numPr>
        <w:ilvl w:val="2"/>
        <w:numId w:val="13"/>
      </w:numPr>
      <w:tabs>
        <w:tab w:val="left" w:pos="567"/>
      </w:tabs>
      <w:suppressAutoHyphens/>
      <w:spacing w:before="240" w:after="60" w:line="240" w:lineRule="auto"/>
      <w:outlineLvl w:val="2"/>
    </w:pPr>
    <w:rPr>
      <w:rFonts w:ascii="Arial" w:eastAsia="Times New Roman" w:hAnsi="Arial" w:cs="Arial"/>
      <w:bCs/>
      <w:i/>
      <w:sz w:val="20"/>
      <w:szCs w:val="26"/>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130AF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30AF8"/>
    <w:rPr>
      <w:rFonts w:eastAsiaTheme="minorEastAsia"/>
      <w:lang w:eastAsia="nl-NL"/>
    </w:rPr>
  </w:style>
  <w:style w:type="paragraph" w:styleId="Ballontekst">
    <w:name w:val="Balloon Text"/>
    <w:basedOn w:val="Standaard"/>
    <w:link w:val="BallontekstChar"/>
    <w:semiHidden/>
    <w:unhideWhenUsed/>
    <w:rsid w:val="00130A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AF8"/>
    <w:rPr>
      <w:rFonts w:ascii="Tahoma" w:hAnsi="Tahoma" w:cs="Tahoma"/>
      <w:sz w:val="16"/>
      <w:szCs w:val="16"/>
    </w:rPr>
  </w:style>
  <w:style w:type="paragraph" w:styleId="Koptekst">
    <w:name w:val="header"/>
    <w:basedOn w:val="Standaard"/>
    <w:link w:val="KoptekstChar"/>
    <w:unhideWhenUsed/>
    <w:rsid w:val="007E7FB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E7FB5"/>
  </w:style>
  <w:style w:type="paragraph" w:styleId="Voettekst">
    <w:name w:val="footer"/>
    <w:basedOn w:val="Standaard"/>
    <w:link w:val="VoettekstChar"/>
    <w:unhideWhenUsed/>
    <w:rsid w:val="007E7FB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E7FB5"/>
  </w:style>
  <w:style w:type="character" w:customStyle="1" w:styleId="Kop3Char">
    <w:name w:val="Kop 3 Char"/>
    <w:basedOn w:val="Standaardalinea-lettertype"/>
    <w:link w:val="Kop3"/>
    <w:rsid w:val="007E7FB5"/>
    <w:rPr>
      <w:rFonts w:ascii="Arial" w:eastAsia="Times New Roman" w:hAnsi="Arial" w:cs="Arial"/>
      <w:bCs/>
      <w:i/>
      <w:sz w:val="20"/>
      <w:szCs w:val="26"/>
      <w:lang w:eastAsia="ar-SA"/>
    </w:rPr>
  </w:style>
  <w:style w:type="numbering" w:customStyle="1" w:styleId="NoList1">
    <w:name w:val="No List1"/>
    <w:next w:val="Geenlijst"/>
    <w:semiHidden/>
    <w:rsid w:val="007E7FB5"/>
  </w:style>
  <w:style w:type="character" w:styleId="Hyperlink">
    <w:name w:val="Hyperlink"/>
    <w:rsid w:val="007E7FB5"/>
    <w:rPr>
      <w:color w:val="0000FF"/>
      <w:u w:val="single"/>
    </w:rPr>
  </w:style>
  <w:style w:type="paragraph" w:styleId="Voetnoottekst">
    <w:name w:val="footnote text"/>
    <w:basedOn w:val="Standaard"/>
    <w:link w:val="VoetnoottekstChar"/>
    <w:uiPriority w:val="99"/>
    <w:rsid w:val="007E7FB5"/>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7E7FB5"/>
    <w:rPr>
      <w:rFonts w:ascii="Times New Roman" w:eastAsia="Times New Roman" w:hAnsi="Times New Roman" w:cs="Times New Roman"/>
      <w:sz w:val="20"/>
      <w:szCs w:val="20"/>
      <w:lang w:eastAsia="nl-NL"/>
    </w:rPr>
  </w:style>
  <w:style w:type="character" w:styleId="Voetnootmarkering">
    <w:name w:val="footnote reference"/>
    <w:semiHidden/>
    <w:rsid w:val="007E7FB5"/>
    <w:rPr>
      <w:vertAlign w:val="superscript"/>
    </w:rPr>
  </w:style>
  <w:style w:type="character" w:styleId="GevolgdeHyperlink">
    <w:name w:val="FollowedHyperlink"/>
    <w:rsid w:val="007E7FB5"/>
    <w:rPr>
      <w:color w:val="800080"/>
      <w:u w:val="single"/>
    </w:rPr>
  </w:style>
  <w:style w:type="paragraph" w:customStyle="1" w:styleId="Default">
    <w:name w:val="Default"/>
    <w:rsid w:val="007E7FB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character" w:styleId="Zwaar">
    <w:name w:val="Strong"/>
    <w:qFormat/>
    <w:rsid w:val="007E7FB5"/>
    <w:rPr>
      <w:b/>
      <w:bCs/>
    </w:rPr>
  </w:style>
  <w:style w:type="character" w:styleId="Verwijzingopmerking">
    <w:name w:val="annotation reference"/>
    <w:semiHidden/>
    <w:rsid w:val="007E7FB5"/>
    <w:rPr>
      <w:sz w:val="16"/>
      <w:szCs w:val="16"/>
    </w:rPr>
  </w:style>
  <w:style w:type="paragraph" w:styleId="Tekstopmerking">
    <w:name w:val="annotation text"/>
    <w:basedOn w:val="Standaard"/>
    <w:link w:val="TekstopmerkingChar"/>
    <w:semiHidden/>
    <w:rsid w:val="007E7FB5"/>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7E7FB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7E7FB5"/>
    <w:rPr>
      <w:b/>
      <w:bCs/>
    </w:rPr>
  </w:style>
  <w:style w:type="character" w:customStyle="1" w:styleId="OnderwerpvanopmerkingChar">
    <w:name w:val="Onderwerp van opmerking Char"/>
    <w:basedOn w:val="TekstopmerkingChar"/>
    <w:link w:val="Onderwerpvanopmerking"/>
    <w:semiHidden/>
    <w:rsid w:val="007E7FB5"/>
    <w:rPr>
      <w:rFonts w:ascii="Times New Roman" w:eastAsia="Times New Roman" w:hAnsi="Times New Roman" w:cs="Times New Roman"/>
      <w:b/>
      <w:bCs/>
      <w:sz w:val="20"/>
      <w:szCs w:val="20"/>
      <w:lang w:eastAsia="nl-NL"/>
    </w:rPr>
  </w:style>
  <w:style w:type="character" w:styleId="Nadruk">
    <w:name w:val="Emphasis"/>
    <w:qFormat/>
    <w:rsid w:val="007E7FB5"/>
    <w:rPr>
      <w:i/>
      <w:iCs/>
    </w:rPr>
  </w:style>
  <w:style w:type="paragraph" w:styleId="Normaalweb">
    <w:name w:val="Normal (Web)"/>
    <w:basedOn w:val="Standaard"/>
    <w:rsid w:val="007E7FB5"/>
    <w:pPr>
      <w:spacing w:after="0" w:line="240" w:lineRule="auto"/>
    </w:pPr>
    <w:rPr>
      <w:rFonts w:ascii="Times New Roman" w:eastAsia="Times New Roman" w:hAnsi="Times New Roman" w:cs="Times New Roman"/>
      <w:sz w:val="24"/>
      <w:szCs w:val="24"/>
      <w:lang w:eastAsia="nl-NL"/>
    </w:rPr>
  </w:style>
  <w:style w:type="paragraph" w:customStyle="1" w:styleId="Geenafstand1">
    <w:name w:val="Geen afstand1"/>
    <w:qFormat/>
    <w:rsid w:val="007E7FB5"/>
    <w:pPr>
      <w:spacing w:after="0" w:line="240" w:lineRule="auto"/>
    </w:pPr>
    <w:rPr>
      <w:rFonts w:ascii="Times New Roman" w:eastAsia="Times New Roman" w:hAnsi="Times New Roman" w:cs="Times New Roman"/>
      <w:sz w:val="24"/>
      <w:szCs w:val="24"/>
      <w:lang w:eastAsia="nl-NL"/>
    </w:rPr>
  </w:style>
  <w:style w:type="paragraph" w:customStyle="1" w:styleId="DecimalAligned">
    <w:name w:val="Decimal Aligned"/>
    <w:basedOn w:val="Standaard"/>
    <w:uiPriority w:val="40"/>
    <w:qFormat/>
    <w:rsid w:val="007E7FB5"/>
    <w:pPr>
      <w:tabs>
        <w:tab w:val="decimal" w:pos="360"/>
      </w:tabs>
    </w:pPr>
    <w:rPr>
      <w:rFonts w:ascii="Calibri" w:eastAsia="Calibri" w:hAnsi="Calibri" w:cs="Arial"/>
      <w:lang w:val="en-US" w:eastAsia="ja-JP"/>
    </w:rPr>
  </w:style>
  <w:style w:type="character" w:styleId="Subtielebenadrukking">
    <w:name w:val="Subtle Emphasis"/>
    <w:uiPriority w:val="19"/>
    <w:qFormat/>
    <w:rsid w:val="007E7FB5"/>
    <w:rPr>
      <w:i/>
      <w:iCs/>
      <w:color w:val="000000"/>
    </w:rPr>
  </w:style>
  <w:style w:type="table" w:styleId="Gemiddeldearcering2-accent5">
    <w:name w:val="Medium Shading 2 Accent 5"/>
    <w:basedOn w:val="Standaardtabel"/>
    <w:uiPriority w:val="64"/>
    <w:rsid w:val="007E7FB5"/>
    <w:pPr>
      <w:spacing w:after="0" w:line="240" w:lineRule="auto"/>
    </w:pPr>
    <w:rPr>
      <w:rFonts w:ascii="Calibri" w:eastAsia="MS Mincho" w:hAnsi="Calibri" w:cs="Arial"/>
      <w:lang w:val="en-U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D-effectenvoortabel1">
    <w:name w:val="Table 3D effects 1"/>
    <w:basedOn w:val="Standaardtabel"/>
    <w:rsid w:val="007E7FB5"/>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raster">
    <w:name w:val="Table Grid"/>
    <w:basedOn w:val="Standaardtabel"/>
    <w:rsid w:val="007E7FB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effectenvoortabel3">
    <w:name w:val="Table 3D effects 3"/>
    <w:basedOn w:val="Standaardtabel"/>
    <w:rsid w:val="007E7FB5"/>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7E7FB5"/>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Eindnoottekst">
    <w:name w:val="endnote text"/>
    <w:basedOn w:val="Standaard"/>
    <w:link w:val="EindnoottekstChar"/>
    <w:rsid w:val="007E7FB5"/>
    <w:pPr>
      <w:spacing w:after="0" w:line="240" w:lineRule="auto"/>
    </w:pPr>
    <w:rPr>
      <w:rFonts w:ascii="Times New Roman" w:eastAsia="Times New Roman" w:hAnsi="Times New Roman" w:cs="Times New Roman"/>
      <w:sz w:val="20"/>
      <w:szCs w:val="20"/>
      <w:lang w:eastAsia="nl-NL"/>
    </w:rPr>
  </w:style>
  <w:style w:type="character" w:customStyle="1" w:styleId="EindnoottekstChar">
    <w:name w:val="Eindnoottekst Char"/>
    <w:basedOn w:val="Standaardalinea-lettertype"/>
    <w:link w:val="Eindnoottekst"/>
    <w:rsid w:val="007E7FB5"/>
    <w:rPr>
      <w:rFonts w:ascii="Times New Roman" w:eastAsia="Times New Roman" w:hAnsi="Times New Roman" w:cs="Times New Roman"/>
      <w:sz w:val="20"/>
      <w:szCs w:val="20"/>
      <w:lang w:eastAsia="nl-NL"/>
    </w:rPr>
  </w:style>
  <w:style w:type="character" w:styleId="Eindnootmarkering">
    <w:name w:val="endnote reference"/>
    <w:rsid w:val="007E7FB5"/>
    <w:rPr>
      <w:vertAlign w:val="superscript"/>
    </w:rPr>
  </w:style>
  <w:style w:type="paragraph" w:styleId="Lijstalinea">
    <w:name w:val="List Paragraph"/>
    <w:basedOn w:val="Standaard"/>
    <w:uiPriority w:val="34"/>
    <w:qFormat/>
    <w:rsid w:val="007E7FB5"/>
    <w:pPr>
      <w:spacing w:after="0" w:line="240" w:lineRule="auto"/>
      <w:ind w:left="708"/>
    </w:pPr>
    <w:rPr>
      <w:rFonts w:ascii="Times New Roman" w:eastAsia="Times New Roman" w:hAnsi="Times New Roman" w:cs="Times New Roman"/>
      <w:sz w:val="24"/>
      <w:szCs w:val="24"/>
      <w:lang w:eastAsia="nl-NL"/>
    </w:rPr>
  </w:style>
  <w:style w:type="character" w:styleId="Paginanummer">
    <w:name w:val="page number"/>
    <w:basedOn w:val="Standaardalinea-lettertype"/>
    <w:rsid w:val="007E7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yperlink" Target="http://www.nji.nl/nji/dossierDownloads/Watwerkt_Jongemoeder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bs.nl/nl-NL/menu/themas/bevolking/publicaties/artikelen/archief/2010/2010-3276-wm.htm" TargetMode="External"/><Relationship Id="rId2" Type="http://schemas.openxmlformats.org/officeDocument/2006/relationships/numbering" Target="numbering.xml"/><Relationship Id="rId16" Type="http://schemas.openxmlformats.org/officeDocument/2006/relationships/hyperlink" Target="http://www.cbs.nl/NR/rdonlyres/CE7504B4-BED6-4210-AFAB-698B50A3CEA9/0/2007k4b15p13art.pdf" TargetMode="External"/><Relationship Id="rId20" Type="http://schemas.openxmlformats.org/officeDocument/2006/relationships/hyperlink" Target="http://www.rijksoverheid.nl/onderwerpen/caribische-deel-van-het-koninkrijk?ns_campaign=Thema-overheid_bestuur_en_koninkrijk&amp;ro_adgrp=Caribische_deel_van_het_koninkrijk&amp;ns_mchannel=sea&amp;ns_source=google&amp;ns_linkname=nederlandse%20antillen&amp;ns_fe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cbs.nl/nl-NL/menu/themas/bevolking/publicaties/artikelen/archief/2005/2005-1778-wm.htm" TargetMode="External"/><Relationship Id="rId10" Type="http://schemas.openxmlformats.org/officeDocument/2006/relationships/image" Target="media/image1.png"/><Relationship Id="rId19" Type="http://schemas.openxmlformats.org/officeDocument/2006/relationships/hyperlink" Target="http://www.ouders.nl/mdiv2005-vaders.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http://www.cbs.nl/NR/rdonlyres/71A75917-DA95-4900-BCDF-02B09DBE8196/0/1778g2.gif"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1F2C2-8988-4A16-B772-E59AD449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4E75EAA9</Template>
  <TotalTime>0</TotalTime>
  <Pages>109</Pages>
  <Words>36637</Words>
  <Characters>208833</Characters>
  <Application>Microsoft Office Word</Application>
  <DocSecurity>4</DocSecurity>
  <Lines>1740</Lines>
  <Paragraphs>489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‘Sea fuerte y balente’</vt:lpstr>
      <vt:lpstr>‘Sea fuerte y balente’</vt:lpstr>
    </vt:vector>
  </TitlesOfParts>
  <Company>Grizli777</Company>
  <LinksUpToDate>false</LinksUpToDate>
  <CharactersWithSpaces>244981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fuerte y balente’</dc:title>
  <dc:creator>Naam: Diveanne Hasselmeijer                  Studentnummer: 08030537                                Opleiding: SPH                                                    Academie: Sociale professies                                             Studiejaar: 2011/2012                                 Opdrachtgever: Stichting Child &amp; Human Beeing                                     Afstudeerbegeleider: Ties van der Meer</dc:creator>
  <cp:lastModifiedBy>Ligtvoet, R.A.J.</cp:lastModifiedBy>
  <cp:revision>2</cp:revision>
  <dcterms:created xsi:type="dcterms:W3CDTF">2012-10-25T08:41:00Z</dcterms:created>
  <dcterms:modified xsi:type="dcterms:W3CDTF">2012-10-25T08:41:00Z</dcterms:modified>
</cp:coreProperties>
</file>