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37C5E" w14:textId="77777777" w:rsidR="00CF7406" w:rsidRDefault="00CF7406" w:rsidP="00CF7406">
      <w:pPr>
        <w:pBdr>
          <w:bottom w:val="single" w:sz="4" w:space="1" w:color="auto"/>
        </w:pBdr>
        <w:spacing w:after="0"/>
        <w:ind w:firstLine="720"/>
        <w:rPr>
          <w:rFonts w:ascii="Helvetica Condensed" w:hAnsi="Helvetica Condensed"/>
          <w:color w:val="0070C0"/>
          <w:sz w:val="96"/>
          <w:szCs w:val="96"/>
        </w:rPr>
      </w:pPr>
      <w:bookmarkStart w:id="0" w:name="_GoBack"/>
      <w:bookmarkEnd w:id="0"/>
    </w:p>
    <w:p w14:paraId="06637C5F" w14:textId="77777777" w:rsidR="00CF7406" w:rsidRDefault="00CF7406" w:rsidP="00CF7406">
      <w:pPr>
        <w:pBdr>
          <w:bottom w:val="single" w:sz="4" w:space="1" w:color="auto"/>
        </w:pBdr>
        <w:spacing w:after="0"/>
        <w:ind w:firstLine="720"/>
        <w:rPr>
          <w:rFonts w:ascii="Helvetica Condensed" w:hAnsi="Helvetica Condensed"/>
          <w:color w:val="0070C0"/>
          <w:sz w:val="96"/>
          <w:szCs w:val="96"/>
        </w:rPr>
      </w:pPr>
    </w:p>
    <w:p w14:paraId="06637C60" w14:textId="77777777" w:rsidR="00CF7406" w:rsidRDefault="00CF7406" w:rsidP="00CF7406">
      <w:pPr>
        <w:pBdr>
          <w:bottom w:val="single" w:sz="4" w:space="1" w:color="auto"/>
        </w:pBdr>
        <w:spacing w:after="0"/>
        <w:rPr>
          <w:rFonts w:ascii="Helvetica Condensed" w:hAnsi="Helvetica Condensed"/>
          <w:color w:val="0070C0"/>
          <w:sz w:val="96"/>
          <w:szCs w:val="96"/>
        </w:rPr>
      </w:pPr>
      <w:r>
        <w:rPr>
          <w:rFonts w:ascii="Helvetica Condensed" w:hAnsi="Helvetica Condensed"/>
          <w:color w:val="0070C0"/>
          <w:sz w:val="96"/>
          <w:szCs w:val="96"/>
        </w:rPr>
        <w:t>Bijlage 1</w:t>
      </w:r>
    </w:p>
    <w:p w14:paraId="06637C61" w14:textId="77777777" w:rsidR="00CF7406" w:rsidRPr="001E0438" w:rsidRDefault="00CF7406" w:rsidP="00CF7406">
      <w:pPr>
        <w:spacing w:after="0"/>
        <w:ind w:left="2880"/>
        <w:rPr>
          <w:rFonts w:ascii="Helvetica Condensed" w:hAnsi="Helvetica Condensed"/>
          <w:color w:val="0070C0"/>
          <w:sz w:val="96"/>
          <w:szCs w:val="96"/>
        </w:rPr>
      </w:pPr>
      <w:r>
        <w:rPr>
          <w:rFonts w:ascii="Helvetica Condensed" w:hAnsi="Helvetica Condensed"/>
          <w:color w:val="0070C0"/>
          <w:sz w:val="96"/>
          <w:szCs w:val="96"/>
        </w:rPr>
        <w:t>Afstudeerplan</w:t>
      </w:r>
    </w:p>
    <w:p w14:paraId="06637C62" w14:textId="77777777" w:rsidR="00BA298C" w:rsidRDefault="00BA298C" w:rsidP="00BA298C">
      <w:pPr>
        <w:spacing w:after="0"/>
        <w:rPr>
          <w:rFonts w:ascii="Arial" w:hAnsi="Arial"/>
          <w:b/>
        </w:rPr>
      </w:pPr>
    </w:p>
    <w:p w14:paraId="06637C63" w14:textId="77777777" w:rsidR="00BA298C" w:rsidRDefault="00BA298C" w:rsidP="00BA298C">
      <w:pPr>
        <w:spacing w:after="0"/>
        <w:rPr>
          <w:rFonts w:ascii="Arial" w:hAnsi="Arial"/>
          <w:b/>
        </w:rPr>
      </w:pPr>
    </w:p>
    <w:p w14:paraId="06637C64" w14:textId="77777777" w:rsidR="00BA298C" w:rsidRDefault="00BA298C" w:rsidP="00BA298C">
      <w:pPr>
        <w:spacing w:after="0"/>
        <w:rPr>
          <w:rFonts w:ascii="Arial" w:hAnsi="Arial"/>
          <w:b/>
        </w:rPr>
      </w:pPr>
    </w:p>
    <w:p w14:paraId="06637C65" w14:textId="77777777" w:rsidR="00BA298C" w:rsidRDefault="00BA298C" w:rsidP="00BA298C">
      <w:pPr>
        <w:spacing w:after="0"/>
        <w:rPr>
          <w:rFonts w:ascii="Arial" w:hAnsi="Arial"/>
          <w:b/>
        </w:rPr>
      </w:pPr>
    </w:p>
    <w:p w14:paraId="06637C66" w14:textId="77777777" w:rsidR="00BA298C" w:rsidRDefault="00BA298C" w:rsidP="00BA298C">
      <w:pPr>
        <w:spacing w:after="0"/>
        <w:rPr>
          <w:rFonts w:ascii="Arial" w:hAnsi="Arial"/>
          <w:b/>
        </w:rPr>
      </w:pPr>
    </w:p>
    <w:p w14:paraId="06637C67" w14:textId="77777777" w:rsidR="00BA298C" w:rsidRDefault="00BA298C" w:rsidP="00BA298C">
      <w:pPr>
        <w:spacing w:after="0"/>
        <w:rPr>
          <w:rFonts w:ascii="Arial" w:hAnsi="Arial"/>
          <w:b/>
        </w:rPr>
      </w:pPr>
    </w:p>
    <w:p w14:paraId="06637C68" w14:textId="77777777" w:rsidR="00BA298C" w:rsidRDefault="00BA298C" w:rsidP="00BA298C">
      <w:pPr>
        <w:spacing w:after="0"/>
        <w:rPr>
          <w:rFonts w:ascii="Arial" w:hAnsi="Arial"/>
          <w:b/>
        </w:rPr>
      </w:pPr>
    </w:p>
    <w:p w14:paraId="06637C69" w14:textId="77777777" w:rsidR="00BA298C" w:rsidRDefault="00BA298C" w:rsidP="00BA298C">
      <w:pPr>
        <w:spacing w:after="0"/>
        <w:rPr>
          <w:rFonts w:ascii="Arial" w:hAnsi="Arial"/>
          <w:b/>
        </w:rPr>
      </w:pPr>
    </w:p>
    <w:p w14:paraId="06637C6A" w14:textId="77777777" w:rsidR="00BA298C" w:rsidRDefault="00BA298C" w:rsidP="00BA298C">
      <w:pPr>
        <w:spacing w:after="0"/>
        <w:rPr>
          <w:rFonts w:ascii="Arial" w:hAnsi="Arial"/>
          <w:b/>
        </w:rPr>
      </w:pPr>
    </w:p>
    <w:p w14:paraId="06637C6B" w14:textId="77777777" w:rsidR="00BA298C" w:rsidRDefault="00BA298C" w:rsidP="00BA298C">
      <w:pPr>
        <w:spacing w:after="0"/>
        <w:rPr>
          <w:rFonts w:ascii="Arial" w:hAnsi="Arial"/>
          <w:b/>
        </w:rPr>
      </w:pPr>
    </w:p>
    <w:p w14:paraId="06637C6C" w14:textId="77777777" w:rsidR="00BA298C" w:rsidRDefault="00BA298C" w:rsidP="00BA298C">
      <w:pPr>
        <w:spacing w:after="0"/>
        <w:rPr>
          <w:rFonts w:ascii="Arial" w:hAnsi="Arial"/>
          <w:b/>
        </w:rPr>
      </w:pPr>
    </w:p>
    <w:p w14:paraId="06637C6D" w14:textId="77777777" w:rsidR="00BA298C" w:rsidRDefault="00BA298C" w:rsidP="00BA298C">
      <w:pPr>
        <w:spacing w:after="0"/>
        <w:rPr>
          <w:rFonts w:ascii="Arial" w:hAnsi="Arial"/>
          <w:b/>
        </w:rPr>
      </w:pPr>
    </w:p>
    <w:p w14:paraId="06637C6E" w14:textId="77777777" w:rsidR="00BA298C" w:rsidRDefault="00BA298C" w:rsidP="00BA298C">
      <w:pPr>
        <w:spacing w:after="0"/>
        <w:rPr>
          <w:rFonts w:ascii="Arial" w:hAnsi="Arial"/>
          <w:b/>
        </w:rPr>
      </w:pPr>
    </w:p>
    <w:p w14:paraId="06637C6F" w14:textId="77777777" w:rsidR="00BA298C" w:rsidRDefault="00BA298C" w:rsidP="00BA298C">
      <w:pPr>
        <w:spacing w:after="0"/>
        <w:rPr>
          <w:rFonts w:ascii="Arial" w:hAnsi="Arial"/>
          <w:b/>
        </w:rPr>
      </w:pPr>
    </w:p>
    <w:p w14:paraId="06637C70" w14:textId="77777777" w:rsidR="00BA298C" w:rsidRDefault="00BA298C" w:rsidP="00BA298C">
      <w:pPr>
        <w:spacing w:after="0"/>
        <w:rPr>
          <w:rFonts w:ascii="Arial" w:hAnsi="Arial"/>
          <w:b/>
        </w:rPr>
      </w:pPr>
    </w:p>
    <w:p w14:paraId="06637C71" w14:textId="77777777" w:rsidR="00BA298C" w:rsidRDefault="00BA298C" w:rsidP="00BA298C">
      <w:pPr>
        <w:spacing w:after="0"/>
        <w:rPr>
          <w:rFonts w:ascii="Arial" w:hAnsi="Arial"/>
          <w:b/>
        </w:rPr>
      </w:pPr>
    </w:p>
    <w:p w14:paraId="06637C72" w14:textId="77777777" w:rsidR="00BA298C" w:rsidRDefault="00BA298C" w:rsidP="00BA298C">
      <w:pPr>
        <w:spacing w:after="0"/>
        <w:rPr>
          <w:rFonts w:ascii="Arial" w:hAnsi="Arial"/>
          <w:b/>
        </w:rPr>
      </w:pPr>
    </w:p>
    <w:p w14:paraId="06637C73" w14:textId="77777777" w:rsidR="00BA298C" w:rsidRDefault="00BA298C" w:rsidP="00BA298C">
      <w:pPr>
        <w:spacing w:after="0"/>
        <w:rPr>
          <w:rFonts w:ascii="Arial" w:hAnsi="Arial"/>
          <w:b/>
        </w:rPr>
      </w:pPr>
    </w:p>
    <w:p w14:paraId="06637C74" w14:textId="77777777" w:rsidR="00BA298C" w:rsidRDefault="00BA298C" w:rsidP="00BA298C">
      <w:pPr>
        <w:spacing w:after="0"/>
        <w:rPr>
          <w:rFonts w:ascii="Arial" w:hAnsi="Arial"/>
          <w:b/>
        </w:rPr>
      </w:pPr>
    </w:p>
    <w:p w14:paraId="06637C75" w14:textId="77777777" w:rsidR="00BA298C" w:rsidRDefault="00BA298C" w:rsidP="00BA298C">
      <w:pPr>
        <w:spacing w:after="0"/>
        <w:rPr>
          <w:rFonts w:ascii="Arial" w:hAnsi="Arial"/>
          <w:b/>
        </w:rPr>
      </w:pPr>
    </w:p>
    <w:p w14:paraId="06637C76" w14:textId="77777777" w:rsidR="00BA298C" w:rsidRDefault="00BA298C" w:rsidP="00BA298C">
      <w:pPr>
        <w:spacing w:after="0"/>
        <w:rPr>
          <w:rFonts w:ascii="Arial" w:hAnsi="Arial"/>
          <w:b/>
        </w:rPr>
      </w:pPr>
    </w:p>
    <w:p w14:paraId="06637C77" w14:textId="77777777" w:rsidR="00BA298C" w:rsidRDefault="00BA298C" w:rsidP="00BA298C">
      <w:pPr>
        <w:spacing w:after="0"/>
        <w:rPr>
          <w:rFonts w:ascii="Arial" w:hAnsi="Arial"/>
          <w:b/>
        </w:rPr>
      </w:pPr>
    </w:p>
    <w:p w14:paraId="06637C78" w14:textId="77777777" w:rsidR="00BA298C" w:rsidRDefault="00BA298C" w:rsidP="00BA298C">
      <w:pPr>
        <w:spacing w:after="0"/>
        <w:rPr>
          <w:rFonts w:ascii="Arial" w:hAnsi="Arial"/>
          <w:b/>
        </w:rPr>
      </w:pPr>
    </w:p>
    <w:p w14:paraId="06637C79" w14:textId="77777777" w:rsidR="00BA298C" w:rsidRDefault="00BA298C" w:rsidP="00BA298C">
      <w:pPr>
        <w:spacing w:after="0"/>
        <w:rPr>
          <w:rFonts w:ascii="Arial" w:hAnsi="Arial"/>
          <w:b/>
        </w:rPr>
      </w:pPr>
    </w:p>
    <w:p w14:paraId="06637C7A" w14:textId="77777777" w:rsidR="00BA298C" w:rsidRDefault="00BA298C" w:rsidP="00BA298C">
      <w:pPr>
        <w:spacing w:after="0"/>
        <w:rPr>
          <w:rFonts w:ascii="Arial" w:hAnsi="Arial"/>
          <w:b/>
        </w:rPr>
      </w:pPr>
    </w:p>
    <w:p w14:paraId="06637C7B" w14:textId="77777777" w:rsidR="00BA298C" w:rsidRDefault="00BA298C" w:rsidP="00BA298C">
      <w:pPr>
        <w:spacing w:after="0"/>
        <w:rPr>
          <w:rFonts w:ascii="Arial" w:hAnsi="Arial"/>
          <w:b/>
        </w:rPr>
      </w:pPr>
    </w:p>
    <w:p w14:paraId="06637C7C" w14:textId="77777777" w:rsidR="00BA298C" w:rsidRDefault="00BA298C" w:rsidP="00BA298C">
      <w:pPr>
        <w:spacing w:after="0"/>
        <w:rPr>
          <w:rFonts w:ascii="Arial" w:hAnsi="Arial"/>
          <w:b/>
        </w:rPr>
      </w:pPr>
    </w:p>
    <w:p w14:paraId="06637C7D" w14:textId="77777777" w:rsidR="00BA298C" w:rsidRDefault="00BA298C" w:rsidP="00BA298C">
      <w:pPr>
        <w:spacing w:after="0"/>
        <w:rPr>
          <w:rFonts w:ascii="Arial" w:hAnsi="Arial"/>
          <w:b/>
        </w:rPr>
      </w:pPr>
    </w:p>
    <w:p w14:paraId="06637C7E" w14:textId="77777777" w:rsidR="00BA298C" w:rsidRDefault="00BA298C" w:rsidP="00BA298C">
      <w:pPr>
        <w:spacing w:after="0"/>
        <w:rPr>
          <w:rFonts w:ascii="Arial" w:hAnsi="Arial"/>
          <w:b/>
        </w:rPr>
      </w:pPr>
    </w:p>
    <w:p w14:paraId="06637C7F" w14:textId="77777777" w:rsidR="00BA298C" w:rsidRDefault="00BA298C" w:rsidP="00BA298C">
      <w:pPr>
        <w:spacing w:after="0"/>
        <w:rPr>
          <w:rFonts w:ascii="Arial" w:hAnsi="Arial"/>
          <w:b/>
        </w:rPr>
      </w:pPr>
    </w:p>
    <w:p w14:paraId="06637C80" w14:textId="77777777" w:rsidR="00BA298C" w:rsidRDefault="00BA298C" w:rsidP="00BA298C">
      <w:pPr>
        <w:spacing w:after="0"/>
        <w:rPr>
          <w:rFonts w:ascii="Arial" w:hAnsi="Arial"/>
          <w:b/>
        </w:rPr>
      </w:pPr>
    </w:p>
    <w:p w14:paraId="06637C81" w14:textId="77777777" w:rsidR="00BA298C" w:rsidRPr="007948EE" w:rsidRDefault="00BA298C" w:rsidP="00BA298C">
      <w:pPr>
        <w:spacing w:after="0"/>
        <w:rPr>
          <w:rFonts w:ascii="Arial" w:hAnsi="Arial"/>
          <w:b/>
        </w:rPr>
      </w:pPr>
      <w:r w:rsidRPr="007948EE">
        <w:rPr>
          <w:rFonts w:ascii="Arial" w:hAnsi="Arial"/>
          <w:b/>
        </w:rPr>
        <w:t xml:space="preserve">Auteur: </w:t>
      </w:r>
      <w:r w:rsidRPr="007948EE">
        <w:rPr>
          <w:rFonts w:ascii="Arial" w:hAnsi="Arial"/>
          <w:b/>
        </w:rPr>
        <w:tab/>
        <w:t>Hatem Hamdi</w:t>
      </w:r>
    </w:p>
    <w:p w14:paraId="06637C82" w14:textId="77777777" w:rsidR="00BA298C" w:rsidRPr="007948EE" w:rsidRDefault="00BA298C" w:rsidP="00BA298C">
      <w:pPr>
        <w:spacing w:after="0"/>
        <w:rPr>
          <w:rFonts w:ascii="Arial" w:hAnsi="Arial"/>
          <w:b/>
        </w:rPr>
      </w:pPr>
      <w:r w:rsidRPr="007948EE">
        <w:rPr>
          <w:rFonts w:ascii="Arial" w:hAnsi="Arial"/>
          <w:b/>
        </w:rPr>
        <w:t xml:space="preserve">Opleiding: </w:t>
      </w:r>
      <w:r w:rsidRPr="007948EE">
        <w:rPr>
          <w:rFonts w:ascii="Arial" w:hAnsi="Arial"/>
          <w:b/>
        </w:rPr>
        <w:tab/>
        <w:t>CMD, Haagse Hogeschool</w:t>
      </w:r>
    </w:p>
    <w:p w14:paraId="06637C83" w14:textId="77777777" w:rsidR="00BA298C" w:rsidRPr="007948EE" w:rsidRDefault="00BA298C" w:rsidP="00BA298C">
      <w:pPr>
        <w:spacing w:after="0"/>
        <w:rPr>
          <w:rFonts w:ascii="Arial" w:hAnsi="Arial"/>
          <w:b/>
        </w:rPr>
      </w:pPr>
      <w:r w:rsidRPr="007948EE">
        <w:rPr>
          <w:rFonts w:ascii="Arial" w:hAnsi="Arial"/>
          <w:b/>
        </w:rPr>
        <w:t xml:space="preserve">Organisatie: </w:t>
      </w:r>
      <w:r w:rsidRPr="007948EE">
        <w:rPr>
          <w:rFonts w:ascii="Arial" w:hAnsi="Arial"/>
          <w:b/>
        </w:rPr>
        <w:tab/>
        <w:t xml:space="preserve">Lectoraat </w:t>
      </w:r>
      <w:r w:rsidRPr="007948EE">
        <w:rPr>
          <w:rFonts w:ascii="Arial" w:hAnsi="Arial" w:cs="Arial"/>
          <w:b/>
        </w:rPr>
        <w:t>Informatie, Technologie en Samenleving</w:t>
      </w:r>
      <w:r w:rsidRPr="007948EE">
        <w:rPr>
          <w:rFonts w:ascii="Arial" w:hAnsi="Arial"/>
          <w:b/>
        </w:rPr>
        <w:t xml:space="preserve"> </w:t>
      </w:r>
    </w:p>
    <w:p w14:paraId="06637C84" w14:textId="77777777" w:rsidR="00CF7406" w:rsidRDefault="00BA298C" w:rsidP="00BA298C">
      <w:pPr>
        <w:spacing w:after="0"/>
        <w:rPr>
          <w:rFonts w:ascii="Verdana" w:hAnsi="Verdana" w:cs="NimbusRomNo9L-Regu"/>
          <w:color w:val="0000FF"/>
          <w:szCs w:val="24"/>
        </w:rPr>
      </w:pPr>
      <w:r w:rsidRPr="007948EE">
        <w:rPr>
          <w:rFonts w:ascii="Arial" w:hAnsi="Arial"/>
          <w:b/>
        </w:rPr>
        <w:t xml:space="preserve">Datum: </w:t>
      </w:r>
      <w:r w:rsidRPr="007948EE">
        <w:rPr>
          <w:rFonts w:ascii="Arial" w:hAnsi="Arial"/>
          <w:b/>
        </w:rPr>
        <w:tab/>
        <w:t>22 december 2011</w:t>
      </w:r>
      <w:r w:rsidR="00CF7406">
        <w:rPr>
          <w:rFonts w:ascii="Verdana" w:hAnsi="Verdana" w:cs="NimbusRomNo9L-Regu"/>
          <w:color w:val="0000FF"/>
          <w:szCs w:val="24"/>
        </w:rPr>
        <w:br w:type="page"/>
      </w:r>
    </w:p>
    <w:p w14:paraId="06637C85" w14:textId="77777777" w:rsidR="00CF7406" w:rsidRDefault="00CF7406" w:rsidP="00CF7406">
      <w:pPr>
        <w:widowControl w:val="0"/>
        <w:autoSpaceDE w:val="0"/>
        <w:autoSpaceDN w:val="0"/>
        <w:adjustRightInd w:val="0"/>
        <w:spacing w:after="0"/>
        <w:outlineLvl w:val="0"/>
        <w:rPr>
          <w:rFonts w:ascii="Verdana" w:hAnsi="Verdana" w:cs="NimbusRomNo9L-Regu"/>
          <w:color w:val="0000FF"/>
          <w:szCs w:val="24"/>
        </w:rPr>
      </w:pPr>
    </w:p>
    <w:p w14:paraId="06637C86" w14:textId="77777777" w:rsidR="00CF7406" w:rsidRPr="00CC1F94" w:rsidRDefault="00CF7406" w:rsidP="00CF7406">
      <w:pPr>
        <w:pStyle w:val="Tekstzonderopmaak"/>
        <w:ind w:left="2160" w:firstLine="720"/>
        <w:outlineLvl w:val="0"/>
        <w:rPr>
          <w:rFonts w:ascii="Arial" w:hAnsi="Arial" w:cs="Arial"/>
          <w:b/>
          <w:sz w:val="32"/>
          <w:szCs w:val="32"/>
        </w:rPr>
      </w:pPr>
      <w:r w:rsidRPr="00CC1F94">
        <w:rPr>
          <w:rFonts w:ascii="Arial" w:hAnsi="Arial" w:cs="Arial"/>
          <w:b/>
          <w:sz w:val="32"/>
          <w:szCs w:val="32"/>
        </w:rPr>
        <w:t>Afstudeerplan</w:t>
      </w:r>
    </w:p>
    <w:p w14:paraId="06637C87" w14:textId="77777777" w:rsidR="00CF7406" w:rsidRDefault="00CF7406" w:rsidP="00CF7406">
      <w:pPr>
        <w:pStyle w:val="Tekstzonderopmaak"/>
        <w:rPr>
          <w:rFonts w:ascii="Arial" w:hAnsi="Arial" w:cs="Arial"/>
        </w:rPr>
      </w:pPr>
    </w:p>
    <w:p w14:paraId="06637C88" w14:textId="77777777" w:rsidR="00CF7406" w:rsidRDefault="00CF7406" w:rsidP="00CF7406">
      <w:pPr>
        <w:pStyle w:val="Tekstzonderopmaak"/>
        <w:outlineLvl w:val="0"/>
        <w:rPr>
          <w:rFonts w:ascii="Arial" w:hAnsi="Arial" w:cs="Arial"/>
          <w:b/>
        </w:rPr>
      </w:pPr>
      <w:r>
        <w:rPr>
          <w:rFonts w:ascii="Arial" w:hAnsi="Arial" w:cs="Arial"/>
          <w:b/>
          <w:sz w:val="24"/>
          <w:szCs w:val="24"/>
        </w:rPr>
        <w:t xml:space="preserve">Informatie afstudeerder en gastbedrijf </w:t>
      </w:r>
      <w:r>
        <w:rPr>
          <w:rFonts w:ascii="Arial" w:hAnsi="Arial" w:cs="Arial"/>
          <w:b/>
        </w:rPr>
        <w:t>(</w:t>
      </w:r>
      <w:r w:rsidRPr="00614F1B">
        <w:rPr>
          <w:rFonts w:ascii="Arial" w:hAnsi="Arial" w:cs="Arial"/>
          <w:i/>
        </w:rPr>
        <w:t>structuur niet wijzigen</w:t>
      </w:r>
      <w:r>
        <w:rPr>
          <w:rFonts w:ascii="Arial" w:hAnsi="Arial" w:cs="Arial"/>
          <w:b/>
        </w:rPr>
        <w:t>)</w:t>
      </w:r>
    </w:p>
    <w:p w14:paraId="06637C89" w14:textId="77777777" w:rsidR="00CF7406" w:rsidRDefault="00CF7406" w:rsidP="00CF7406">
      <w:pPr>
        <w:pStyle w:val="Tekstzonderopmaak"/>
        <w:rPr>
          <w:rFonts w:ascii="Arial" w:hAnsi="Arial" w:cs="Arial"/>
        </w:rPr>
      </w:pPr>
    </w:p>
    <w:p w14:paraId="06637C8A" w14:textId="77777777" w:rsidR="00CF7406" w:rsidRDefault="00CF7406" w:rsidP="00CF7406">
      <w:pPr>
        <w:pStyle w:val="Tekstzonderopmaak"/>
        <w:rPr>
          <w:rFonts w:ascii="Arial" w:hAnsi="Arial" w:cs="Arial"/>
        </w:rPr>
      </w:pPr>
      <w:r w:rsidRPr="00614F1B">
        <w:rPr>
          <w:rFonts w:ascii="Arial" w:hAnsi="Arial" w:cs="Arial"/>
          <w:b/>
        </w:rPr>
        <w:t>Afstudeerblok</w:t>
      </w:r>
      <w:r>
        <w:rPr>
          <w:rFonts w:ascii="Arial" w:hAnsi="Arial" w:cs="Arial"/>
        </w:rPr>
        <w:t>: 2011-1.1 (start uiterlijk 9 mei 2011)</w:t>
      </w:r>
    </w:p>
    <w:p w14:paraId="06637C8B" w14:textId="77777777" w:rsidR="00CF7406" w:rsidRDefault="00CF7406" w:rsidP="00CF7406">
      <w:pPr>
        <w:pStyle w:val="Tekstzonderopmaak"/>
        <w:outlineLvl w:val="0"/>
        <w:rPr>
          <w:rFonts w:ascii="Arial" w:hAnsi="Arial" w:cs="Arial"/>
          <w:i/>
        </w:rPr>
      </w:pPr>
      <w:r w:rsidRPr="00614F1B">
        <w:rPr>
          <w:rFonts w:ascii="Arial" w:hAnsi="Arial" w:cs="Arial"/>
          <w:b/>
        </w:rPr>
        <w:t>Startdatum uitvoering afstudeeropdracht</w:t>
      </w:r>
      <w:r>
        <w:rPr>
          <w:rFonts w:ascii="Arial" w:hAnsi="Arial" w:cs="Arial"/>
        </w:rPr>
        <w:t>: 9 mei 2011</w:t>
      </w:r>
    </w:p>
    <w:p w14:paraId="06637C8C" w14:textId="77777777" w:rsidR="00CF7406" w:rsidRPr="00CC1F94" w:rsidRDefault="00CF7406" w:rsidP="00CF7406">
      <w:pPr>
        <w:pStyle w:val="Tekstzonderopmaak"/>
        <w:outlineLvl w:val="0"/>
        <w:rPr>
          <w:rFonts w:ascii="Arial" w:hAnsi="Arial" w:cs="Arial"/>
        </w:rPr>
      </w:pPr>
      <w:r w:rsidRPr="00614F1B">
        <w:rPr>
          <w:rFonts w:ascii="Arial" w:hAnsi="Arial" w:cs="Arial"/>
          <w:b/>
        </w:rPr>
        <w:t>Einddatum uitvoering afstudeeropdracht</w:t>
      </w:r>
      <w:r>
        <w:rPr>
          <w:rFonts w:ascii="Arial" w:hAnsi="Arial" w:cs="Arial"/>
        </w:rPr>
        <w:t>: 22 december 2011</w:t>
      </w:r>
    </w:p>
    <w:p w14:paraId="06637C8D" w14:textId="77777777" w:rsidR="00CF7406" w:rsidRPr="009007A3" w:rsidRDefault="00CF7406" w:rsidP="00CF7406">
      <w:pPr>
        <w:pStyle w:val="Tekstzonderopmaak"/>
        <w:outlineLvl w:val="0"/>
        <w:rPr>
          <w:rFonts w:ascii="Arial" w:hAnsi="Arial" w:cs="Arial"/>
        </w:rPr>
      </w:pPr>
      <w:r w:rsidRPr="00614F1B">
        <w:rPr>
          <w:rFonts w:ascii="Arial" w:hAnsi="Arial" w:cs="Arial"/>
          <w:b/>
        </w:rPr>
        <w:t>Inleverdatum afstudeerdossier</w:t>
      </w:r>
      <w:r>
        <w:rPr>
          <w:rFonts w:ascii="Arial" w:hAnsi="Arial" w:cs="Arial"/>
          <w:b/>
        </w:rPr>
        <w:t xml:space="preserve"> volgens jaarrooster</w:t>
      </w:r>
      <w:r>
        <w:rPr>
          <w:rFonts w:ascii="Arial" w:hAnsi="Arial" w:cs="Arial"/>
        </w:rPr>
        <w:t>:</w:t>
      </w:r>
      <w:r>
        <w:rPr>
          <w:rFonts w:ascii="Arial" w:hAnsi="Arial" w:cs="Arial"/>
          <w:i/>
        </w:rPr>
        <w:t xml:space="preserve"> </w:t>
      </w:r>
      <w:r>
        <w:rPr>
          <w:rFonts w:ascii="Arial" w:hAnsi="Arial" w:cs="Arial"/>
        </w:rPr>
        <w:t>23 september 2011</w:t>
      </w:r>
    </w:p>
    <w:p w14:paraId="06637C8E" w14:textId="77777777" w:rsidR="00CF7406" w:rsidRDefault="00CF7406" w:rsidP="00CF7406">
      <w:pPr>
        <w:pStyle w:val="Tekstzonderopmaak"/>
        <w:rPr>
          <w:rFonts w:ascii="Arial" w:hAnsi="Arial" w:cs="Arial"/>
          <w:i/>
        </w:rPr>
      </w:pPr>
    </w:p>
    <w:p w14:paraId="06637C8F" w14:textId="77777777" w:rsidR="00CF7406" w:rsidRPr="00CC1F94" w:rsidRDefault="00CF7406" w:rsidP="00CF7406">
      <w:pPr>
        <w:pStyle w:val="Tekstzonderopmaak"/>
        <w:rPr>
          <w:rFonts w:ascii="Arial" w:hAnsi="Arial" w:cs="Arial"/>
        </w:rPr>
      </w:pPr>
      <w:r w:rsidRPr="00614F1B">
        <w:rPr>
          <w:rFonts w:ascii="Arial" w:hAnsi="Arial" w:cs="Arial"/>
          <w:b/>
        </w:rPr>
        <w:t>Studentnummer</w:t>
      </w:r>
      <w:r>
        <w:rPr>
          <w:rFonts w:ascii="Arial" w:hAnsi="Arial" w:cs="Arial"/>
        </w:rPr>
        <w:t>: 20043807</w:t>
      </w:r>
    </w:p>
    <w:p w14:paraId="06637C90" w14:textId="77777777" w:rsidR="00CF7406" w:rsidRDefault="00CF7406" w:rsidP="00CF7406">
      <w:pPr>
        <w:pStyle w:val="Tekstzonderopmaak"/>
        <w:rPr>
          <w:rFonts w:ascii="Arial" w:hAnsi="Arial" w:cs="Arial"/>
        </w:rPr>
      </w:pPr>
      <w:r w:rsidRPr="00614F1B">
        <w:rPr>
          <w:rFonts w:ascii="Arial" w:hAnsi="Arial" w:cs="Arial"/>
          <w:b/>
        </w:rPr>
        <w:t>Achternaam</w:t>
      </w:r>
      <w:r>
        <w:rPr>
          <w:rFonts w:ascii="Arial" w:hAnsi="Arial" w:cs="Arial"/>
        </w:rPr>
        <w:t xml:space="preserve">: mw / </w:t>
      </w:r>
      <w:r w:rsidRPr="00EF351C">
        <w:rPr>
          <w:rFonts w:ascii="Arial" w:hAnsi="Arial" w:cs="Arial"/>
          <w:b/>
        </w:rPr>
        <w:t>dhr</w:t>
      </w:r>
      <w:r w:rsidRPr="00EF351C">
        <w:rPr>
          <w:rFonts w:ascii="Arial" w:hAnsi="Arial" w:cs="Arial"/>
          <w:b/>
        </w:rPr>
        <w:tab/>
      </w:r>
      <w:r>
        <w:rPr>
          <w:rFonts w:ascii="Arial" w:hAnsi="Arial" w:cs="Arial"/>
        </w:rPr>
        <w:t>Hamdi</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A2E75">
        <w:rPr>
          <w:rFonts w:ascii="Arial" w:hAnsi="Arial" w:cs="Arial"/>
          <w:i/>
        </w:rPr>
        <w:t>weghalen niet van toepassing</w:t>
      </w:r>
    </w:p>
    <w:p w14:paraId="06637C91" w14:textId="77777777" w:rsidR="00CF7406" w:rsidRDefault="00CF7406" w:rsidP="00CF7406">
      <w:pPr>
        <w:pStyle w:val="Tekstzonderopmaak"/>
        <w:rPr>
          <w:rFonts w:ascii="Arial" w:hAnsi="Arial" w:cs="Arial"/>
        </w:rPr>
      </w:pPr>
      <w:r w:rsidRPr="00614F1B">
        <w:rPr>
          <w:rFonts w:ascii="Arial" w:hAnsi="Arial" w:cs="Arial"/>
          <w:b/>
        </w:rPr>
        <w:t>Voorletters</w:t>
      </w:r>
      <w:r>
        <w:rPr>
          <w:rFonts w:ascii="Arial" w:hAnsi="Arial" w:cs="Arial"/>
        </w:rPr>
        <w:t>: H</w:t>
      </w:r>
    </w:p>
    <w:p w14:paraId="06637C92" w14:textId="77777777" w:rsidR="00CF7406" w:rsidRDefault="00CF7406" w:rsidP="00CF7406">
      <w:pPr>
        <w:pStyle w:val="Tekstzonderopmaak"/>
        <w:rPr>
          <w:rFonts w:ascii="Arial" w:hAnsi="Arial" w:cs="Arial"/>
        </w:rPr>
      </w:pPr>
      <w:r w:rsidRPr="00614F1B">
        <w:rPr>
          <w:rFonts w:ascii="Arial" w:hAnsi="Arial" w:cs="Arial"/>
          <w:b/>
        </w:rPr>
        <w:t>Roepnaam</w:t>
      </w:r>
      <w:r>
        <w:rPr>
          <w:rFonts w:ascii="Arial" w:hAnsi="Arial" w:cs="Arial"/>
        </w:rPr>
        <w:t>: Hatem</w:t>
      </w:r>
    </w:p>
    <w:p w14:paraId="06637C93" w14:textId="77777777" w:rsidR="00CF7406" w:rsidRDefault="00CF7406" w:rsidP="00CF7406">
      <w:pPr>
        <w:pStyle w:val="Tekstzonderopmaak"/>
        <w:rPr>
          <w:rFonts w:ascii="Arial" w:hAnsi="Arial" w:cs="Arial"/>
        </w:rPr>
      </w:pPr>
      <w:r w:rsidRPr="00614F1B">
        <w:rPr>
          <w:rFonts w:ascii="Arial" w:hAnsi="Arial" w:cs="Arial"/>
          <w:b/>
        </w:rPr>
        <w:t>Adres</w:t>
      </w:r>
      <w:r>
        <w:rPr>
          <w:rFonts w:ascii="Arial" w:hAnsi="Arial" w:cs="Arial"/>
        </w:rPr>
        <w:t>: Robijnhorst 254</w:t>
      </w:r>
    </w:p>
    <w:p w14:paraId="06637C94" w14:textId="77777777" w:rsidR="00CF7406" w:rsidRDefault="00CF7406" w:rsidP="00CF7406">
      <w:pPr>
        <w:pStyle w:val="Tekstzonderopmaak"/>
        <w:rPr>
          <w:rFonts w:ascii="Arial" w:hAnsi="Arial" w:cs="Arial"/>
        </w:rPr>
      </w:pPr>
      <w:r w:rsidRPr="00614F1B">
        <w:rPr>
          <w:rFonts w:ascii="Arial" w:hAnsi="Arial" w:cs="Arial"/>
          <w:b/>
        </w:rPr>
        <w:t>Postcode</w:t>
      </w:r>
      <w:r>
        <w:rPr>
          <w:rFonts w:ascii="Arial" w:hAnsi="Arial" w:cs="Arial"/>
        </w:rPr>
        <w:t>: 2592 TX</w:t>
      </w:r>
    </w:p>
    <w:p w14:paraId="06637C95" w14:textId="77777777" w:rsidR="00CF7406" w:rsidRDefault="00CF7406" w:rsidP="00CF7406">
      <w:pPr>
        <w:pStyle w:val="Tekstzonderopmaak"/>
        <w:rPr>
          <w:rFonts w:ascii="Arial" w:hAnsi="Arial" w:cs="Arial"/>
        </w:rPr>
      </w:pPr>
      <w:r w:rsidRPr="00614F1B">
        <w:rPr>
          <w:rFonts w:ascii="Arial" w:hAnsi="Arial" w:cs="Arial"/>
          <w:b/>
        </w:rPr>
        <w:t>Woonplaats</w:t>
      </w:r>
      <w:r>
        <w:rPr>
          <w:rFonts w:ascii="Arial" w:hAnsi="Arial" w:cs="Arial"/>
        </w:rPr>
        <w:t>: Den Haag</w:t>
      </w:r>
    </w:p>
    <w:p w14:paraId="06637C96" w14:textId="77777777" w:rsidR="00CF7406" w:rsidRDefault="00CF7406" w:rsidP="00CF7406">
      <w:pPr>
        <w:pStyle w:val="Tekstzonderopmaak"/>
        <w:rPr>
          <w:rFonts w:ascii="Arial" w:hAnsi="Arial" w:cs="Arial"/>
        </w:rPr>
      </w:pPr>
      <w:r w:rsidRPr="00614F1B">
        <w:rPr>
          <w:rFonts w:ascii="Arial" w:hAnsi="Arial" w:cs="Arial"/>
          <w:b/>
        </w:rPr>
        <w:t>Telefoon</w:t>
      </w:r>
      <w:r>
        <w:rPr>
          <w:rFonts w:ascii="Arial" w:hAnsi="Arial" w:cs="Arial"/>
          <w:b/>
        </w:rPr>
        <w:t>nummer</w:t>
      </w:r>
      <w:r>
        <w:rPr>
          <w:rFonts w:ascii="Arial" w:hAnsi="Arial" w:cs="Arial"/>
        </w:rPr>
        <w:t>:</w:t>
      </w:r>
    </w:p>
    <w:p w14:paraId="06637C97" w14:textId="77777777" w:rsidR="00CF7406" w:rsidRPr="00734E0F" w:rsidRDefault="00CF7406" w:rsidP="00CF7406">
      <w:pPr>
        <w:pStyle w:val="Tekstzonderopmaak"/>
        <w:outlineLvl w:val="0"/>
        <w:rPr>
          <w:rFonts w:ascii="Arial" w:hAnsi="Arial" w:cs="Arial"/>
          <w:lang w:val="fr-FR"/>
        </w:rPr>
      </w:pPr>
      <w:r w:rsidRPr="00734E0F">
        <w:rPr>
          <w:rFonts w:ascii="Arial" w:hAnsi="Arial" w:cs="Arial"/>
          <w:b/>
          <w:lang w:val="fr-FR"/>
        </w:rPr>
        <w:t>Mobiel nummer</w:t>
      </w:r>
      <w:r w:rsidRPr="00734E0F">
        <w:rPr>
          <w:rFonts w:ascii="Arial" w:hAnsi="Arial" w:cs="Arial"/>
          <w:lang w:val="fr-FR"/>
        </w:rPr>
        <w:t>: 0649336993</w:t>
      </w:r>
    </w:p>
    <w:p w14:paraId="06637C98" w14:textId="77777777" w:rsidR="00CF7406" w:rsidRPr="00734E0F" w:rsidRDefault="00CF7406" w:rsidP="00CF7406">
      <w:pPr>
        <w:pStyle w:val="Tekstzonderopmaak"/>
        <w:outlineLvl w:val="0"/>
        <w:rPr>
          <w:rFonts w:ascii="Arial" w:hAnsi="Arial" w:cs="Arial"/>
          <w:lang w:val="fr-FR"/>
        </w:rPr>
      </w:pPr>
      <w:r w:rsidRPr="00734E0F">
        <w:rPr>
          <w:rFonts w:ascii="Arial" w:hAnsi="Arial" w:cs="Arial"/>
          <w:b/>
          <w:lang w:val="fr-FR"/>
        </w:rPr>
        <w:t xml:space="preserve">Privé emailadres: </w:t>
      </w:r>
      <w:r w:rsidRPr="00734E0F">
        <w:rPr>
          <w:rFonts w:ascii="Arial" w:hAnsi="Arial" w:cs="Arial"/>
          <w:lang w:val="fr-FR"/>
        </w:rPr>
        <w:t>hatemnl_25@hotmail.com</w:t>
      </w:r>
    </w:p>
    <w:p w14:paraId="06637C99" w14:textId="77777777" w:rsidR="00CF7406" w:rsidRPr="00734E0F" w:rsidRDefault="00CF7406" w:rsidP="00CF7406">
      <w:pPr>
        <w:pStyle w:val="Tekstzonderopmaak"/>
        <w:rPr>
          <w:rFonts w:ascii="Arial" w:hAnsi="Arial" w:cs="Arial"/>
          <w:i/>
          <w:lang w:val="fr-FR"/>
        </w:rPr>
      </w:pPr>
    </w:p>
    <w:p w14:paraId="06637C9A" w14:textId="77777777" w:rsidR="00CF7406" w:rsidRPr="00734E0F" w:rsidRDefault="00CF7406" w:rsidP="00CF7406">
      <w:pPr>
        <w:pStyle w:val="Tekstzonderopmaak"/>
        <w:rPr>
          <w:rFonts w:ascii="Arial" w:hAnsi="Arial" w:cs="Arial"/>
        </w:rPr>
      </w:pPr>
      <w:r w:rsidRPr="00734E0F">
        <w:rPr>
          <w:rFonts w:ascii="Arial" w:hAnsi="Arial" w:cs="Arial"/>
          <w:b/>
        </w:rPr>
        <w:t>Opleiding</w:t>
      </w:r>
      <w:r w:rsidRPr="00734E0F">
        <w:rPr>
          <w:rFonts w:ascii="Arial" w:hAnsi="Arial" w:cs="Arial"/>
        </w:rPr>
        <w:t>: Communication and Multimedia Design</w:t>
      </w:r>
    </w:p>
    <w:p w14:paraId="06637C9B" w14:textId="77777777" w:rsidR="00CF7406" w:rsidRDefault="00CF7406" w:rsidP="00CF7406">
      <w:pPr>
        <w:pStyle w:val="Tekstzonderopmaak"/>
        <w:rPr>
          <w:rFonts w:ascii="Arial" w:hAnsi="Arial" w:cs="Arial"/>
        </w:rPr>
      </w:pPr>
      <w:r w:rsidRPr="003A2E75">
        <w:rPr>
          <w:rFonts w:ascii="Arial" w:hAnsi="Arial" w:cs="Arial"/>
          <w:b/>
        </w:rPr>
        <w:t>Locatie</w:t>
      </w:r>
      <w:r>
        <w:rPr>
          <w:rFonts w:ascii="Arial" w:hAnsi="Arial" w:cs="Arial"/>
        </w:rPr>
        <w:t xml:space="preserve">: </w:t>
      </w:r>
      <w:r w:rsidRPr="00EF351C">
        <w:rPr>
          <w:rFonts w:ascii="Arial" w:hAnsi="Arial" w:cs="Arial"/>
          <w:b/>
        </w:rPr>
        <w:t>Den Haag</w:t>
      </w:r>
      <w:r>
        <w:rPr>
          <w:rFonts w:ascii="Arial" w:hAnsi="Arial" w:cs="Arial"/>
        </w:rPr>
        <w:t xml:space="preserve"> / Delft / Zoetermeer</w:t>
      </w:r>
      <w:r>
        <w:rPr>
          <w:rFonts w:ascii="Arial" w:hAnsi="Arial" w:cs="Arial"/>
        </w:rPr>
        <w:tab/>
      </w:r>
      <w:r>
        <w:rPr>
          <w:rFonts w:ascii="Arial" w:hAnsi="Arial" w:cs="Arial"/>
        </w:rPr>
        <w:tab/>
      </w:r>
      <w:r>
        <w:rPr>
          <w:rFonts w:ascii="Arial" w:hAnsi="Arial" w:cs="Arial"/>
        </w:rPr>
        <w:tab/>
        <w:t xml:space="preserve">(*) </w:t>
      </w:r>
      <w:r w:rsidRPr="003A2E75">
        <w:rPr>
          <w:rFonts w:ascii="Arial" w:hAnsi="Arial" w:cs="Arial"/>
          <w:i/>
        </w:rPr>
        <w:t>weghalen niet van toepassing</w:t>
      </w:r>
    </w:p>
    <w:p w14:paraId="06637C9C" w14:textId="77777777" w:rsidR="00CF7406" w:rsidRDefault="00CF7406" w:rsidP="00CF7406">
      <w:pPr>
        <w:pStyle w:val="Tekstzonderopmaak"/>
        <w:rPr>
          <w:rFonts w:ascii="Arial" w:hAnsi="Arial" w:cs="Arial"/>
        </w:rPr>
      </w:pPr>
      <w:r w:rsidRPr="003A2E75">
        <w:rPr>
          <w:rFonts w:ascii="Arial" w:hAnsi="Arial" w:cs="Arial"/>
          <w:b/>
        </w:rPr>
        <w:t>Variant</w:t>
      </w:r>
      <w:r>
        <w:rPr>
          <w:rFonts w:ascii="Arial" w:hAnsi="Arial" w:cs="Arial"/>
        </w:rPr>
        <w:t>: voltijd</w:t>
      </w:r>
    </w:p>
    <w:p w14:paraId="06637C9D" w14:textId="77777777" w:rsidR="00CF7406" w:rsidRDefault="00CF7406" w:rsidP="00CF7406">
      <w:pPr>
        <w:pStyle w:val="Tekstzonderopmaak"/>
        <w:rPr>
          <w:rFonts w:ascii="Arial" w:hAnsi="Arial" w:cs="Arial"/>
        </w:rPr>
      </w:pPr>
    </w:p>
    <w:p w14:paraId="06637C9E" w14:textId="77777777" w:rsidR="00CF7406" w:rsidRPr="00CC1F94" w:rsidRDefault="00CF7406" w:rsidP="00CF7406">
      <w:pPr>
        <w:pStyle w:val="Tekstzonderopmaak"/>
        <w:outlineLvl w:val="0"/>
        <w:rPr>
          <w:rFonts w:ascii="Arial" w:hAnsi="Arial" w:cs="Arial"/>
        </w:rPr>
      </w:pPr>
      <w:r w:rsidRPr="003A2E75">
        <w:rPr>
          <w:rFonts w:ascii="Arial" w:hAnsi="Arial" w:cs="Arial"/>
          <w:b/>
        </w:rPr>
        <w:t>Naam studieloopbaanbegeleider</w:t>
      </w:r>
      <w:r>
        <w:rPr>
          <w:rFonts w:ascii="Arial" w:hAnsi="Arial" w:cs="Arial"/>
        </w:rPr>
        <w:t>: Jannie Oosting</w:t>
      </w:r>
    </w:p>
    <w:p w14:paraId="06637C9F" w14:textId="77777777" w:rsidR="00CF7406" w:rsidRDefault="00CF7406" w:rsidP="00CF7406">
      <w:pPr>
        <w:pStyle w:val="Tekstzonderopmaak"/>
        <w:outlineLvl w:val="0"/>
        <w:rPr>
          <w:rFonts w:ascii="Arial" w:hAnsi="Arial" w:cs="Arial"/>
        </w:rPr>
      </w:pPr>
      <w:r w:rsidRPr="003A2E75">
        <w:rPr>
          <w:rFonts w:ascii="Arial" w:hAnsi="Arial" w:cs="Arial"/>
          <w:b/>
        </w:rPr>
        <w:t>Naam begeleider/examinator</w:t>
      </w:r>
      <w:r>
        <w:rPr>
          <w:rFonts w:ascii="Arial" w:hAnsi="Arial" w:cs="Arial"/>
        </w:rPr>
        <w:t>: Michiel Hopman</w:t>
      </w:r>
    </w:p>
    <w:p w14:paraId="06637CA0" w14:textId="77777777" w:rsidR="00CF7406" w:rsidRDefault="00CF7406" w:rsidP="00CF7406">
      <w:pPr>
        <w:pStyle w:val="Tekstzonderopmaak"/>
        <w:outlineLvl w:val="0"/>
        <w:rPr>
          <w:rFonts w:ascii="Arial" w:hAnsi="Arial" w:cs="Arial"/>
        </w:rPr>
      </w:pPr>
      <w:r w:rsidRPr="003A2E75">
        <w:rPr>
          <w:rFonts w:ascii="Arial" w:hAnsi="Arial" w:cs="Arial"/>
          <w:b/>
        </w:rPr>
        <w:t>Naam expert/examinator</w:t>
      </w:r>
      <w:r>
        <w:rPr>
          <w:rFonts w:ascii="Arial" w:hAnsi="Arial" w:cs="Arial"/>
        </w:rPr>
        <w:t>: Arnold-Jan Quanjer</w:t>
      </w:r>
    </w:p>
    <w:p w14:paraId="06637CA1" w14:textId="77777777" w:rsidR="00CF7406" w:rsidRDefault="00CF7406" w:rsidP="00CF7406">
      <w:pPr>
        <w:pStyle w:val="Tekstzonderopmaak"/>
        <w:outlineLvl w:val="0"/>
        <w:rPr>
          <w:rFonts w:ascii="Arial" w:hAnsi="Arial" w:cs="Arial"/>
        </w:rPr>
      </w:pPr>
    </w:p>
    <w:p w14:paraId="06637CA2" w14:textId="77777777" w:rsidR="00CF7406" w:rsidRPr="005E3A15" w:rsidRDefault="00CF7406" w:rsidP="00CF7406">
      <w:pPr>
        <w:pStyle w:val="Tekstzonderopmaak"/>
        <w:rPr>
          <w:rFonts w:ascii="Arial" w:hAnsi="Arial"/>
        </w:rPr>
      </w:pPr>
      <w:r w:rsidRPr="005E3A15">
        <w:rPr>
          <w:rFonts w:ascii="Arial" w:hAnsi="Arial" w:cs="Arial"/>
          <w:b/>
        </w:rPr>
        <w:t>Naam bedrijf</w:t>
      </w:r>
      <w:r w:rsidRPr="005E3A15">
        <w:rPr>
          <w:rFonts w:ascii="Arial" w:hAnsi="Arial" w:cs="Arial"/>
        </w:rPr>
        <w:t xml:space="preserve">: </w:t>
      </w:r>
      <w:r w:rsidRPr="005E3A15">
        <w:rPr>
          <w:rFonts w:ascii="Arial" w:hAnsi="Arial"/>
        </w:rPr>
        <w:t>lectoraat Informatie, Technologie en Samenleving</w:t>
      </w:r>
    </w:p>
    <w:p w14:paraId="06637CA3" w14:textId="77777777" w:rsidR="00CF7406" w:rsidRPr="005E3A15" w:rsidRDefault="00CF7406" w:rsidP="00CF7406">
      <w:pPr>
        <w:pStyle w:val="Tekstzonderopmaak"/>
        <w:rPr>
          <w:rFonts w:ascii="Arial" w:hAnsi="Arial" w:cs="Times New Roman"/>
        </w:rPr>
      </w:pPr>
      <w:r w:rsidRPr="005E3A15">
        <w:rPr>
          <w:rFonts w:ascii="Arial" w:hAnsi="Arial" w:cs="Arial"/>
          <w:b/>
        </w:rPr>
        <w:t>Afdeling bedrijf</w:t>
      </w:r>
      <w:r w:rsidRPr="005E3A15">
        <w:rPr>
          <w:rFonts w:ascii="Arial" w:hAnsi="Arial" w:cs="Arial"/>
        </w:rPr>
        <w:t xml:space="preserve">: </w:t>
      </w:r>
      <w:r w:rsidRPr="005E3A15">
        <w:rPr>
          <w:rFonts w:ascii="Arial" w:hAnsi="Arial"/>
        </w:rPr>
        <w:t xml:space="preserve">Informatie, Technologie en Samenleving </w:t>
      </w:r>
    </w:p>
    <w:p w14:paraId="06637CA4" w14:textId="77777777" w:rsidR="00CF7406" w:rsidRDefault="00CF7406" w:rsidP="00CF7406">
      <w:pPr>
        <w:pStyle w:val="Tekstzonderopmaak"/>
        <w:rPr>
          <w:rFonts w:ascii="Arial" w:hAnsi="Arial"/>
        </w:rPr>
      </w:pPr>
      <w:r w:rsidRPr="005E3A15">
        <w:rPr>
          <w:rFonts w:ascii="Arial" w:hAnsi="Arial" w:cs="Arial"/>
          <w:b/>
        </w:rPr>
        <w:t>Bezoekadres bedrijf</w:t>
      </w:r>
      <w:r w:rsidRPr="005E3A15">
        <w:rPr>
          <w:rFonts w:ascii="Arial" w:hAnsi="Arial" w:cs="Arial"/>
        </w:rPr>
        <w:t xml:space="preserve">: </w:t>
      </w:r>
      <w:r w:rsidRPr="005E3A15">
        <w:rPr>
          <w:rFonts w:ascii="Arial" w:hAnsi="Arial"/>
        </w:rPr>
        <w:t xml:space="preserve">De Haagse Hogeschool loc. Johanna Westerdijkplein </w:t>
      </w:r>
      <w:r>
        <w:rPr>
          <w:rFonts w:ascii="Arial" w:hAnsi="Arial"/>
        </w:rPr>
        <w:t>75</w:t>
      </w:r>
    </w:p>
    <w:p w14:paraId="06637CA5" w14:textId="77777777" w:rsidR="00CF7406" w:rsidRPr="005E3A15" w:rsidRDefault="00CF7406" w:rsidP="00CF7406">
      <w:pPr>
        <w:pStyle w:val="Tekstzonderopmaak"/>
        <w:rPr>
          <w:rFonts w:ascii="Arial" w:hAnsi="Arial"/>
        </w:rPr>
      </w:pPr>
      <w:r w:rsidRPr="005E3A15">
        <w:rPr>
          <w:rFonts w:ascii="Arial" w:hAnsi="Arial"/>
          <w:b/>
        </w:rPr>
        <w:t>Postcode bezoekadres</w:t>
      </w:r>
      <w:r w:rsidRPr="005E3A15">
        <w:rPr>
          <w:rFonts w:ascii="Arial" w:hAnsi="Arial"/>
        </w:rPr>
        <w:t xml:space="preserve">: </w:t>
      </w:r>
      <w:r w:rsidRPr="005E3A15">
        <w:rPr>
          <w:rFonts w:ascii="Arial" w:hAnsi="Arial"/>
          <w:lang w:eastAsia="en-US"/>
        </w:rPr>
        <w:t>2521 EN Den Haag</w:t>
      </w:r>
    </w:p>
    <w:p w14:paraId="06637CA6" w14:textId="77777777" w:rsidR="00CF7406" w:rsidRPr="005E3A15" w:rsidRDefault="00CF7406" w:rsidP="00CF7406">
      <w:pPr>
        <w:pStyle w:val="Tekstzonderopmaak"/>
        <w:rPr>
          <w:rFonts w:ascii="Arial" w:hAnsi="Arial"/>
          <w:b/>
        </w:rPr>
      </w:pPr>
      <w:r w:rsidRPr="005E3A15">
        <w:rPr>
          <w:rFonts w:ascii="Arial" w:hAnsi="Arial"/>
          <w:b/>
        </w:rPr>
        <w:t xml:space="preserve">Postbusnummer: </w:t>
      </w:r>
    </w:p>
    <w:p w14:paraId="06637CA7" w14:textId="77777777" w:rsidR="00CF7406" w:rsidRPr="005E3A15" w:rsidRDefault="00CF7406" w:rsidP="00CF7406">
      <w:pPr>
        <w:pStyle w:val="Tekstzonderopmaak"/>
        <w:rPr>
          <w:rFonts w:ascii="Arial" w:hAnsi="Arial"/>
          <w:b/>
          <w:lang w:eastAsia="en-US"/>
        </w:rPr>
      </w:pPr>
      <w:r w:rsidRPr="005E3A15">
        <w:rPr>
          <w:rFonts w:ascii="Arial" w:hAnsi="Arial"/>
          <w:b/>
        </w:rPr>
        <w:t xml:space="preserve">Postcode postbusnummer: </w:t>
      </w:r>
    </w:p>
    <w:p w14:paraId="06637CA8" w14:textId="77777777" w:rsidR="00CF7406" w:rsidRPr="005E3A15" w:rsidRDefault="00CF7406" w:rsidP="00CF7406">
      <w:pPr>
        <w:pStyle w:val="Tekstzonderopmaak"/>
        <w:rPr>
          <w:rFonts w:ascii="Arial" w:hAnsi="Arial"/>
        </w:rPr>
      </w:pPr>
      <w:r w:rsidRPr="005E3A15">
        <w:rPr>
          <w:rFonts w:ascii="Arial" w:hAnsi="Arial"/>
          <w:b/>
        </w:rPr>
        <w:t>Plaats</w:t>
      </w:r>
      <w:r w:rsidRPr="005E3A15">
        <w:rPr>
          <w:rFonts w:ascii="Arial" w:hAnsi="Arial"/>
        </w:rPr>
        <w:t>: Den Haag</w:t>
      </w:r>
    </w:p>
    <w:p w14:paraId="06637CA9" w14:textId="77777777" w:rsidR="00CF7406" w:rsidRPr="005E3A15" w:rsidRDefault="00CF7406" w:rsidP="00CF7406">
      <w:pPr>
        <w:pStyle w:val="Tekstzonderopmaak"/>
        <w:rPr>
          <w:rFonts w:ascii="Arial" w:hAnsi="Arial"/>
        </w:rPr>
      </w:pPr>
      <w:r w:rsidRPr="005E3A15">
        <w:rPr>
          <w:rFonts w:ascii="Arial" w:hAnsi="Arial"/>
          <w:b/>
        </w:rPr>
        <w:t>Telefoon bedrijf</w:t>
      </w:r>
      <w:r w:rsidRPr="005E3A15">
        <w:rPr>
          <w:rFonts w:ascii="Arial" w:hAnsi="Arial"/>
        </w:rPr>
        <w:t>: 0704457734</w:t>
      </w:r>
    </w:p>
    <w:p w14:paraId="06637CAA" w14:textId="77777777" w:rsidR="00CF7406" w:rsidRPr="005E3A15" w:rsidRDefault="00CF7406" w:rsidP="00CF7406">
      <w:pPr>
        <w:pStyle w:val="Tekstzonderopmaak"/>
        <w:rPr>
          <w:rFonts w:ascii="Arial" w:hAnsi="Arial"/>
        </w:rPr>
      </w:pPr>
      <w:r w:rsidRPr="005E3A15">
        <w:rPr>
          <w:rFonts w:ascii="Arial" w:hAnsi="Arial"/>
          <w:b/>
        </w:rPr>
        <w:t>Telefax bedrijf</w:t>
      </w:r>
      <w:r w:rsidRPr="005E3A15">
        <w:rPr>
          <w:rFonts w:ascii="Arial" w:hAnsi="Arial"/>
        </w:rPr>
        <w:t>:</w:t>
      </w:r>
    </w:p>
    <w:p w14:paraId="06637CAB" w14:textId="77777777" w:rsidR="00CF7406" w:rsidRDefault="00CF7406" w:rsidP="00CF7406">
      <w:pPr>
        <w:pStyle w:val="Tekstzonderopmaak"/>
        <w:rPr>
          <w:rFonts w:ascii="Arial" w:hAnsi="Arial"/>
        </w:rPr>
      </w:pPr>
      <w:r w:rsidRPr="005E3A15">
        <w:rPr>
          <w:rFonts w:ascii="Arial" w:hAnsi="Arial"/>
          <w:b/>
        </w:rPr>
        <w:t>Internetsite bedrijf</w:t>
      </w:r>
      <w:r w:rsidRPr="005E3A15">
        <w:rPr>
          <w:rFonts w:ascii="Arial" w:hAnsi="Arial"/>
        </w:rPr>
        <w:t>: ttp://www.dehaagsehogeschool.nl/lectoraten-en-onderzoek</w:t>
      </w:r>
    </w:p>
    <w:p w14:paraId="06637CAC" w14:textId="77777777" w:rsidR="00CF7406" w:rsidRDefault="00CF7406" w:rsidP="00CF7406">
      <w:pPr>
        <w:pStyle w:val="Tekstzonderopmaak"/>
        <w:rPr>
          <w:rFonts w:ascii="Arial" w:hAnsi="Arial" w:cs="Arial"/>
          <w:b/>
        </w:rPr>
      </w:pPr>
    </w:p>
    <w:p w14:paraId="06637CAD" w14:textId="77777777" w:rsidR="00CF7406" w:rsidRDefault="00CF7406" w:rsidP="00CF7406">
      <w:pPr>
        <w:pStyle w:val="Tekstzonderopmaak"/>
        <w:rPr>
          <w:rFonts w:ascii="Arial" w:hAnsi="Arial" w:cs="Arial"/>
        </w:rPr>
      </w:pPr>
      <w:r w:rsidRPr="003A2E75">
        <w:rPr>
          <w:rFonts w:ascii="Arial" w:hAnsi="Arial" w:cs="Arial"/>
          <w:b/>
        </w:rPr>
        <w:t>Achternaam opdrachtgever</w:t>
      </w:r>
      <w:r>
        <w:rPr>
          <w:rFonts w:ascii="Arial" w:hAnsi="Arial" w:cs="Arial"/>
        </w:rPr>
        <w:t xml:space="preserve">: mw / </w:t>
      </w:r>
      <w:r w:rsidRPr="00EF351C">
        <w:rPr>
          <w:rFonts w:ascii="Arial" w:hAnsi="Arial" w:cs="Arial"/>
          <w:b/>
        </w:rPr>
        <w:t>dhr</w:t>
      </w:r>
      <w:r w:rsidRPr="00EF351C">
        <w:rPr>
          <w:rFonts w:ascii="Arial" w:hAnsi="Arial" w:cs="Arial"/>
          <w:b/>
        </w:rPr>
        <w:tab/>
      </w:r>
      <w:r>
        <w:rPr>
          <w:rFonts w:ascii="Arial" w:hAnsi="Arial" w:cs="Arial"/>
          <w:b/>
        </w:rPr>
        <w:t xml:space="preserve"> </w:t>
      </w:r>
      <w:r>
        <w:rPr>
          <w:rFonts w:ascii="Arial" w:hAnsi="Arial" w:cs="Arial"/>
        </w:rPr>
        <w:t>Mulder</w:t>
      </w:r>
      <w:r>
        <w:rPr>
          <w:rFonts w:ascii="Arial" w:hAnsi="Arial" w:cs="Arial"/>
        </w:rPr>
        <w:tab/>
      </w:r>
      <w:r>
        <w:rPr>
          <w:rFonts w:ascii="Arial" w:hAnsi="Arial" w:cs="Arial"/>
        </w:rPr>
        <w:tab/>
        <w:t xml:space="preserve">(*) </w:t>
      </w:r>
      <w:r w:rsidRPr="003A2E75">
        <w:rPr>
          <w:rFonts w:ascii="Arial" w:hAnsi="Arial" w:cs="Arial"/>
          <w:i/>
        </w:rPr>
        <w:t>weghalen niet van toepassing</w:t>
      </w:r>
    </w:p>
    <w:p w14:paraId="06637CAE" w14:textId="77777777" w:rsidR="00CF7406" w:rsidRPr="00EF351C" w:rsidRDefault="00CF7406" w:rsidP="00CF7406">
      <w:pPr>
        <w:pStyle w:val="Tekstzonderopmaak"/>
        <w:outlineLvl w:val="0"/>
        <w:rPr>
          <w:rFonts w:ascii="Arial" w:hAnsi="Arial" w:cs="Arial"/>
        </w:rPr>
      </w:pPr>
      <w:r w:rsidRPr="003A2E75">
        <w:rPr>
          <w:rFonts w:ascii="Arial" w:hAnsi="Arial" w:cs="Arial"/>
          <w:b/>
        </w:rPr>
        <w:t>Voorletters opdrachtgever</w:t>
      </w:r>
      <w:r>
        <w:rPr>
          <w:rFonts w:ascii="Arial" w:hAnsi="Arial" w:cs="Arial"/>
          <w:i/>
        </w:rPr>
        <w:t>:</w:t>
      </w:r>
      <w:r>
        <w:rPr>
          <w:rFonts w:ascii="Arial" w:hAnsi="Arial" w:cs="Arial"/>
        </w:rPr>
        <w:t xml:space="preserve"> A.W</w:t>
      </w:r>
    </w:p>
    <w:p w14:paraId="06637CAF" w14:textId="77777777" w:rsidR="00CF7406" w:rsidRPr="005E3A15" w:rsidRDefault="00CF7406" w:rsidP="00CF7406">
      <w:pPr>
        <w:pStyle w:val="Tekstzonderopmaak"/>
        <w:rPr>
          <w:rFonts w:ascii="Arial" w:hAnsi="Arial"/>
        </w:rPr>
      </w:pPr>
      <w:r w:rsidRPr="003A2E75">
        <w:rPr>
          <w:rFonts w:ascii="Arial" w:hAnsi="Arial" w:cs="Arial"/>
          <w:b/>
        </w:rPr>
        <w:t>Titulatuur opdrachtgever</w:t>
      </w:r>
      <w:r>
        <w:rPr>
          <w:rFonts w:ascii="Arial" w:hAnsi="Arial" w:cs="Arial"/>
          <w:b/>
        </w:rPr>
        <w:t xml:space="preserve">: </w:t>
      </w:r>
      <w:r w:rsidRPr="005E3A15">
        <w:rPr>
          <w:rFonts w:ascii="Arial" w:hAnsi="Arial" w:cs="Arial"/>
        </w:rPr>
        <w:t>Drs</w:t>
      </w:r>
    </w:p>
    <w:p w14:paraId="06637CB0" w14:textId="77777777" w:rsidR="00CF7406" w:rsidRPr="005E3A15" w:rsidRDefault="00CF7406" w:rsidP="00CF7406">
      <w:pPr>
        <w:pStyle w:val="Tekstzonderopmaak"/>
        <w:rPr>
          <w:rFonts w:ascii="Arial" w:hAnsi="Arial"/>
        </w:rPr>
      </w:pPr>
      <w:r w:rsidRPr="005E3A15">
        <w:rPr>
          <w:rFonts w:ascii="Arial" w:hAnsi="Arial"/>
          <w:b/>
        </w:rPr>
        <w:t>Functie opdrachtgever</w:t>
      </w:r>
      <w:r w:rsidRPr="005E3A15">
        <w:rPr>
          <w:rFonts w:ascii="Arial" w:hAnsi="Arial"/>
        </w:rPr>
        <w:t xml:space="preserve">: Lectoraat </w:t>
      </w:r>
    </w:p>
    <w:p w14:paraId="06637CB1" w14:textId="77777777" w:rsidR="00CF7406" w:rsidRPr="005E3A15" w:rsidRDefault="00CF7406" w:rsidP="00CF7406">
      <w:pPr>
        <w:pStyle w:val="Tekstzonderopmaak"/>
        <w:rPr>
          <w:rFonts w:ascii="Arial" w:hAnsi="Arial"/>
          <w:lang w:eastAsia="en-US"/>
        </w:rPr>
      </w:pPr>
      <w:r w:rsidRPr="005E3A15">
        <w:rPr>
          <w:rFonts w:ascii="Arial" w:hAnsi="Arial"/>
          <w:b/>
        </w:rPr>
        <w:t>Doorkiesnummer opdrachtgever</w:t>
      </w:r>
      <w:r w:rsidRPr="005E3A15">
        <w:rPr>
          <w:rFonts w:ascii="Arial" w:hAnsi="Arial"/>
        </w:rPr>
        <w:t>: +31 (0)70 445 7734</w:t>
      </w:r>
    </w:p>
    <w:p w14:paraId="06637CB2" w14:textId="77777777" w:rsidR="00CF7406" w:rsidRPr="005E3A15" w:rsidRDefault="00CF7406" w:rsidP="00CF7406">
      <w:pPr>
        <w:pStyle w:val="Tekstzonderopmaak"/>
        <w:rPr>
          <w:rFonts w:ascii="Arial" w:hAnsi="Arial"/>
          <w:lang w:eastAsia="en-US"/>
        </w:rPr>
      </w:pPr>
      <w:r w:rsidRPr="005E3A15">
        <w:rPr>
          <w:rFonts w:ascii="Arial" w:hAnsi="Arial"/>
          <w:b/>
        </w:rPr>
        <w:t>Email opdrachtgever:</w:t>
      </w:r>
      <w:r w:rsidRPr="005E3A15">
        <w:rPr>
          <w:rFonts w:ascii="Arial" w:hAnsi="Arial"/>
        </w:rPr>
        <w:t xml:space="preserve"> </w:t>
      </w:r>
      <w:hyperlink r:id="rId8" w:tgtFrame="_blank" w:history="1">
        <w:r w:rsidRPr="005E3A15">
          <w:rPr>
            <w:rStyle w:val="TekstzonderopmaakChar"/>
            <w:rFonts w:ascii="Arial" w:hAnsi="Arial"/>
            <w:lang w:eastAsia="en-US"/>
          </w:rPr>
          <w:t>A.W.Mulder@hhs.nl</w:t>
        </w:r>
      </w:hyperlink>
    </w:p>
    <w:p w14:paraId="06637CB3" w14:textId="77777777" w:rsidR="00CF7406" w:rsidRPr="005E3A15" w:rsidRDefault="00CF7406" w:rsidP="00CF7406">
      <w:pPr>
        <w:pStyle w:val="Tekstzonderopmaak"/>
        <w:rPr>
          <w:rFonts w:ascii="Arial" w:hAnsi="Arial"/>
        </w:rPr>
      </w:pPr>
    </w:p>
    <w:p w14:paraId="06637CB4" w14:textId="77777777" w:rsidR="00CF7406" w:rsidRPr="005E3A15" w:rsidRDefault="00CF7406" w:rsidP="00CF7406">
      <w:pPr>
        <w:pStyle w:val="Tekstzonderopmaak"/>
        <w:rPr>
          <w:rFonts w:ascii="Arial" w:hAnsi="Arial"/>
        </w:rPr>
      </w:pPr>
      <w:r w:rsidRPr="005E3A15">
        <w:rPr>
          <w:rFonts w:ascii="Arial" w:hAnsi="Arial"/>
          <w:b/>
        </w:rPr>
        <w:t>Achternaam bedrijfsmentor:</w:t>
      </w:r>
      <w:r w:rsidRPr="005E3A15">
        <w:rPr>
          <w:rFonts w:ascii="Arial" w:hAnsi="Arial"/>
        </w:rPr>
        <w:t xml:space="preserve"> mw</w:t>
      </w:r>
      <w:r>
        <w:rPr>
          <w:rFonts w:ascii="Arial" w:hAnsi="Arial"/>
        </w:rPr>
        <w:t xml:space="preserve"> / dhr</w:t>
      </w:r>
      <w:r>
        <w:rPr>
          <w:rFonts w:ascii="Arial" w:hAnsi="Arial"/>
        </w:rPr>
        <w:tab/>
        <w:t xml:space="preserve"> Beumer</w:t>
      </w:r>
      <w:r>
        <w:rPr>
          <w:rFonts w:ascii="Arial" w:hAnsi="Arial"/>
        </w:rPr>
        <w:tab/>
      </w:r>
      <w:r w:rsidRPr="005E3A15">
        <w:rPr>
          <w:rFonts w:ascii="Arial" w:hAnsi="Arial"/>
        </w:rPr>
        <w:t xml:space="preserve">(*) </w:t>
      </w:r>
      <w:r w:rsidRPr="005E3A15">
        <w:rPr>
          <w:rFonts w:ascii="Arial" w:hAnsi="Arial"/>
          <w:i/>
        </w:rPr>
        <w:t>weghalen niet van toepassing</w:t>
      </w:r>
    </w:p>
    <w:p w14:paraId="06637CB5" w14:textId="77777777" w:rsidR="00CF7406" w:rsidRPr="005E3A15" w:rsidRDefault="00CF7406" w:rsidP="00CF7406">
      <w:pPr>
        <w:pStyle w:val="Tekstzonderopmaak"/>
        <w:rPr>
          <w:rFonts w:ascii="Arial" w:hAnsi="Arial"/>
        </w:rPr>
      </w:pPr>
      <w:r w:rsidRPr="005E3A15">
        <w:rPr>
          <w:rFonts w:ascii="Arial" w:hAnsi="Arial"/>
          <w:b/>
        </w:rPr>
        <w:t>Voorletters bedrijfsmentor</w:t>
      </w:r>
      <w:r w:rsidRPr="005E3A15">
        <w:rPr>
          <w:rFonts w:ascii="Arial" w:hAnsi="Arial"/>
        </w:rPr>
        <w:t>: J.J</w:t>
      </w:r>
    </w:p>
    <w:p w14:paraId="06637CB6" w14:textId="77777777" w:rsidR="00CF7406" w:rsidRPr="005E3A15" w:rsidRDefault="00CF7406" w:rsidP="00CF7406">
      <w:pPr>
        <w:pStyle w:val="Tekstzonderopmaak"/>
        <w:rPr>
          <w:rFonts w:ascii="Arial" w:hAnsi="Arial"/>
        </w:rPr>
      </w:pPr>
      <w:r w:rsidRPr="005E3A15">
        <w:rPr>
          <w:rFonts w:ascii="Arial" w:hAnsi="Arial"/>
          <w:b/>
        </w:rPr>
        <w:t>Titulatuur bedrijfsmentor</w:t>
      </w:r>
      <w:r w:rsidRPr="005E3A15">
        <w:rPr>
          <w:rFonts w:ascii="Arial" w:hAnsi="Arial"/>
        </w:rPr>
        <w:t>: Dr.</w:t>
      </w:r>
    </w:p>
    <w:p w14:paraId="06637CB7" w14:textId="77777777" w:rsidR="00CF7406" w:rsidRPr="005E3A15" w:rsidRDefault="00CF7406" w:rsidP="00CF7406">
      <w:pPr>
        <w:pStyle w:val="Tekstzonderopmaak"/>
        <w:rPr>
          <w:rFonts w:ascii="Arial" w:hAnsi="Arial"/>
        </w:rPr>
      </w:pPr>
      <w:r w:rsidRPr="005E3A15">
        <w:rPr>
          <w:rFonts w:ascii="Arial" w:hAnsi="Arial"/>
          <w:b/>
        </w:rPr>
        <w:t>Functie bedrijfsmentor</w:t>
      </w:r>
      <w:r w:rsidRPr="005E3A15">
        <w:rPr>
          <w:rFonts w:ascii="Arial" w:hAnsi="Arial"/>
        </w:rPr>
        <w:t>: Docent</w:t>
      </w:r>
    </w:p>
    <w:p w14:paraId="06637CB8" w14:textId="77777777" w:rsidR="00CF7406" w:rsidRPr="005E3A15" w:rsidRDefault="00CF7406" w:rsidP="00CF7406">
      <w:pPr>
        <w:pStyle w:val="Tekstzonderopmaak"/>
        <w:rPr>
          <w:rFonts w:ascii="Arial" w:hAnsi="Arial"/>
          <w:lang w:eastAsia="en-US"/>
        </w:rPr>
      </w:pPr>
      <w:r w:rsidRPr="005E3A15">
        <w:rPr>
          <w:rFonts w:ascii="Arial" w:hAnsi="Arial"/>
          <w:b/>
        </w:rPr>
        <w:t>Doorkiesnummer bedrijfsmentor</w:t>
      </w:r>
      <w:r w:rsidRPr="005E3A15">
        <w:rPr>
          <w:rFonts w:ascii="Arial" w:hAnsi="Arial"/>
        </w:rPr>
        <w:t>: +31 (0)70 445 8482</w:t>
      </w:r>
    </w:p>
    <w:p w14:paraId="06637CB9" w14:textId="77777777" w:rsidR="00CF7406" w:rsidRDefault="00CF7406" w:rsidP="00CF7406">
      <w:pPr>
        <w:pStyle w:val="Tekstzonderopmaak"/>
        <w:rPr>
          <w:rFonts w:ascii="Arial" w:hAnsi="Arial"/>
        </w:rPr>
      </w:pPr>
      <w:r w:rsidRPr="005E3A15">
        <w:rPr>
          <w:rFonts w:ascii="Arial" w:hAnsi="Arial"/>
          <w:b/>
        </w:rPr>
        <w:t>Email bedrijfsmentor</w:t>
      </w:r>
      <w:r w:rsidRPr="005E3A15">
        <w:rPr>
          <w:rFonts w:ascii="Arial" w:hAnsi="Arial"/>
        </w:rPr>
        <w:t xml:space="preserve">: </w:t>
      </w:r>
      <w:hyperlink r:id="rId9" w:history="1">
        <w:r w:rsidRPr="005E281E">
          <w:rPr>
            <w:rStyle w:val="Hyperlink"/>
            <w:rFonts w:ascii="Arial" w:hAnsi="Arial"/>
          </w:rPr>
          <w:t>j.j.beumer@hhs.nl</w:t>
        </w:r>
      </w:hyperlink>
    </w:p>
    <w:p w14:paraId="06637CBA" w14:textId="77777777" w:rsidR="00CF7406" w:rsidRPr="005E3A15" w:rsidRDefault="00CF7406" w:rsidP="00CF7406">
      <w:pPr>
        <w:pStyle w:val="Tekstzonderopmaak"/>
        <w:rPr>
          <w:rFonts w:ascii="Arial" w:hAnsi="Arial"/>
        </w:rPr>
      </w:pPr>
    </w:p>
    <w:p w14:paraId="06637CBB" w14:textId="77777777" w:rsidR="00CF7406" w:rsidRPr="005E3A15" w:rsidRDefault="00CF7406" w:rsidP="00CF7406">
      <w:pPr>
        <w:pStyle w:val="Tekstzonderopmaak"/>
        <w:rPr>
          <w:rFonts w:ascii="Arial" w:hAnsi="Arial"/>
          <w:i/>
        </w:rPr>
      </w:pPr>
      <w:r w:rsidRPr="005E3A15">
        <w:rPr>
          <w:rFonts w:ascii="Arial" w:hAnsi="Arial"/>
          <w:i/>
        </w:rPr>
        <w:t xml:space="preserve">                                       </w:t>
      </w:r>
      <w:r>
        <w:rPr>
          <w:rFonts w:ascii="Arial" w:hAnsi="Arial"/>
          <w:i/>
        </w:rPr>
        <w:t xml:space="preserve">   </w:t>
      </w:r>
      <w:r w:rsidRPr="005E3A15">
        <w:rPr>
          <w:rFonts w:ascii="Arial" w:hAnsi="Arial"/>
          <w:i/>
        </w:rPr>
        <w:t xml:space="preserve"> </w:t>
      </w:r>
      <w:r>
        <w:rPr>
          <w:rFonts w:ascii="Arial" w:hAnsi="Arial"/>
          <w:i/>
        </w:rPr>
        <w:tab/>
      </w:r>
      <w:r w:rsidRPr="005E3A15">
        <w:rPr>
          <w:rFonts w:ascii="Arial" w:hAnsi="Arial"/>
          <w:i/>
        </w:rPr>
        <w:t>NB: bedrijfs</w:t>
      </w:r>
      <w:r>
        <w:rPr>
          <w:rFonts w:ascii="Arial" w:hAnsi="Arial"/>
          <w:i/>
        </w:rPr>
        <w:t xml:space="preserve">mentor mag dezelfde zijn als de </w:t>
      </w:r>
      <w:r w:rsidRPr="005E3A15">
        <w:rPr>
          <w:rFonts w:ascii="Arial" w:hAnsi="Arial"/>
          <w:i/>
        </w:rPr>
        <w:t>opdrachtgever</w:t>
      </w:r>
    </w:p>
    <w:p w14:paraId="06637CBC" w14:textId="77777777" w:rsidR="00CF7406" w:rsidRPr="005E3A15" w:rsidRDefault="00CF7406" w:rsidP="00CF7406">
      <w:pPr>
        <w:pStyle w:val="Tekstzonderopmaak"/>
        <w:rPr>
          <w:rFonts w:ascii="Arial" w:hAnsi="Arial"/>
        </w:rPr>
      </w:pPr>
    </w:p>
    <w:p w14:paraId="06637CBD" w14:textId="77777777" w:rsidR="00CF7406" w:rsidRPr="00622FA0" w:rsidRDefault="00CF7406" w:rsidP="00CF7406">
      <w:pPr>
        <w:pStyle w:val="Tekstzonderopmaak"/>
        <w:outlineLvl w:val="0"/>
        <w:rPr>
          <w:rFonts w:ascii="Arial" w:hAnsi="Arial" w:cs="Arial"/>
        </w:rPr>
      </w:pPr>
      <w:r>
        <w:rPr>
          <w:rFonts w:ascii="Arial" w:hAnsi="Arial"/>
        </w:rPr>
        <w:br w:type="column"/>
      </w:r>
      <w:r w:rsidRPr="003A2E75">
        <w:rPr>
          <w:rFonts w:ascii="Arial" w:hAnsi="Arial" w:cs="Arial"/>
          <w:b/>
        </w:rPr>
        <w:lastRenderedPageBreak/>
        <w:t>Doorkiesnummer afstudeerder</w:t>
      </w:r>
      <w:r>
        <w:rPr>
          <w:rFonts w:ascii="Arial" w:hAnsi="Arial" w:cs="Arial"/>
          <w:i/>
        </w:rPr>
        <w:t>:</w:t>
      </w:r>
      <w:r>
        <w:rPr>
          <w:rFonts w:ascii="Arial" w:hAnsi="Arial" w:cs="Arial"/>
        </w:rPr>
        <w:t xml:space="preserve"> 0649336993</w:t>
      </w:r>
    </w:p>
    <w:p w14:paraId="06637CBE" w14:textId="77777777" w:rsidR="00CF7406" w:rsidRDefault="00CF7406" w:rsidP="00CF7406">
      <w:pPr>
        <w:pStyle w:val="Tekstzonderopmaak"/>
        <w:rPr>
          <w:rFonts w:ascii="Arial" w:hAnsi="Arial" w:cs="Arial"/>
        </w:rPr>
      </w:pPr>
      <w:r w:rsidRPr="003A2E75">
        <w:rPr>
          <w:rFonts w:ascii="Arial" w:hAnsi="Arial" w:cs="Arial"/>
          <w:b/>
        </w:rPr>
        <w:t>Functie afstudeerder (deeltijd/duaa</w:t>
      </w:r>
      <w:r>
        <w:rPr>
          <w:rFonts w:ascii="Arial" w:hAnsi="Arial" w:cs="Arial"/>
          <w:b/>
        </w:rPr>
        <w:t>l)</w:t>
      </w:r>
      <w:r>
        <w:rPr>
          <w:rFonts w:ascii="Arial" w:hAnsi="Arial" w:cs="Arial"/>
        </w:rPr>
        <w:t>: Docent en Onderzoeker</w:t>
      </w:r>
    </w:p>
    <w:p w14:paraId="06637CBF" w14:textId="77777777" w:rsidR="00CF7406" w:rsidRDefault="00CF7406" w:rsidP="00CF7406">
      <w:pPr>
        <w:pStyle w:val="Tekstzonderopmaak"/>
        <w:rPr>
          <w:rFonts w:ascii="Arial" w:hAnsi="Arial" w:cs="Arial"/>
        </w:rPr>
      </w:pPr>
    </w:p>
    <w:p w14:paraId="06637CC0" w14:textId="77777777" w:rsidR="00CF7406" w:rsidRDefault="00CF7406" w:rsidP="00CF7406">
      <w:pPr>
        <w:pStyle w:val="Tekstzonderopmaak"/>
        <w:outlineLvl w:val="0"/>
        <w:rPr>
          <w:rFonts w:ascii="Arial" w:hAnsi="Arial" w:cs="Arial"/>
          <w:b/>
          <w:bCs/>
        </w:rPr>
      </w:pPr>
      <w:r w:rsidRPr="003102B7">
        <w:rPr>
          <w:rFonts w:ascii="Arial" w:hAnsi="Arial" w:cs="Arial"/>
          <w:b/>
          <w:bCs/>
        </w:rPr>
        <w:t xml:space="preserve">Titel afstudeeropdracht: </w:t>
      </w:r>
    </w:p>
    <w:p w14:paraId="06637CC1" w14:textId="77777777" w:rsidR="00CF7406" w:rsidRDefault="00CF7406" w:rsidP="00CF7406">
      <w:pPr>
        <w:pStyle w:val="Tekstzonderopmaak"/>
        <w:rPr>
          <w:rFonts w:ascii="Arial" w:hAnsi="Arial" w:cs="Arial"/>
          <w:bCs/>
        </w:rPr>
      </w:pPr>
      <w:r>
        <w:rPr>
          <w:rFonts w:ascii="Arial" w:hAnsi="Arial"/>
        </w:rPr>
        <w:tab/>
      </w:r>
      <w:r>
        <w:rPr>
          <w:rFonts w:ascii="Arial" w:hAnsi="Arial" w:cs="Arial"/>
          <w:bCs/>
        </w:rPr>
        <w:t>Uitwerken</w:t>
      </w:r>
      <w:r w:rsidRPr="00D5615E">
        <w:rPr>
          <w:rFonts w:ascii="Arial" w:hAnsi="Arial" w:cs="Arial"/>
          <w:bCs/>
        </w:rPr>
        <w:t xml:space="preserve"> van </w:t>
      </w:r>
      <w:r>
        <w:rPr>
          <w:rFonts w:ascii="Arial" w:hAnsi="Arial" w:cs="Arial"/>
          <w:bCs/>
        </w:rPr>
        <w:t>ontwerprichtlijnen op basis van Vitale Criteria</w:t>
      </w:r>
    </w:p>
    <w:p w14:paraId="06637CC2" w14:textId="77777777" w:rsidR="00CF7406" w:rsidRDefault="00CF7406" w:rsidP="00CF7406">
      <w:pPr>
        <w:pStyle w:val="Tekstzonderopmaak"/>
        <w:rPr>
          <w:rFonts w:ascii="Arial" w:hAnsi="Arial" w:cs="Arial"/>
          <w:bCs/>
        </w:rPr>
      </w:pPr>
    </w:p>
    <w:p w14:paraId="06637CC3" w14:textId="77777777" w:rsidR="00CF7406" w:rsidRDefault="00CF7406" w:rsidP="00CF7406">
      <w:pPr>
        <w:pStyle w:val="Tekstzonderopmaak"/>
        <w:outlineLvl w:val="0"/>
        <w:rPr>
          <w:rFonts w:ascii="Arial" w:hAnsi="Arial" w:cs="Arial"/>
          <w:b/>
          <w:sz w:val="24"/>
          <w:szCs w:val="24"/>
        </w:rPr>
      </w:pPr>
      <w:r>
        <w:rPr>
          <w:rFonts w:ascii="Arial" w:hAnsi="Arial" w:cs="Arial"/>
          <w:b/>
          <w:sz w:val="24"/>
          <w:szCs w:val="24"/>
        </w:rPr>
        <w:t>I. Opdrachtomschrijving</w:t>
      </w:r>
    </w:p>
    <w:p w14:paraId="06637CC4" w14:textId="77777777" w:rsidR="00CF7406" w:rsidRDefault="00CF7406" w:rsidP="00CF7406">
      <w:pPr>
        <w:pStyle w:val="Tekstzonderopmaak"/>
        <w:outlineLvl w:val="0"/>
        <w:rPr>
          <w:rFonts w:ascii="Arial" w:hAnsi="Arial" w:cs="Arial"/>
          <w:b/>
          <w:sz w:val="24"/>
          <w:szCs w:val="24"/>
        </w:rPr>
      </w:pPr>
    </w:p>
    <w:p w14:paraId="06637CC5" w14:textId="77777777" w:rsidR="00CF7406" w:rsidRPr="005E3A15" w:rsidRDefault="00CF7406" w:rsidP="00CF7406">
      <w:pPr>
        <w:pStyle w:val="Tekstzonderopmaak"/>
        <w:numPr>
          <w:ilvl w:val="0"/>
          <w:numId w:val="1"/>
        </w:numPr>
        <w:rPr>
          <w:rFonts w:ascii="Arial" w:hAnsi="Arial" w:cs="Arial"/>
          <w:b/>
          <w:bCs/>
        </w:rPr>
      </w:pPr>
      <w:r w:rsidRPr="003102B7">
        <w:rPr>
          <w:rFonts w:ascii="Arial" w:hAnsi="Arial" w:cs="Arial"/>
          <w:b/>
          <w:bCs/>
        </w:rPr>
        <w:t>Bedrijf</w:t>
      </w:r>
      <w:r>
        <w:rPr>
          <w:rFonts w:ascii="Arial" w:hAnsi="Arial" w:cs="Arial"/>
          <w:b/>
          <w:bCs/>
        </w:rPr>
        <w:t xml:space="preserve"> </w:t>
      </w:r>
    </w:p>
    <w:p w14:paraId="06637CC6" w14:textId="77777777" w:rsidR="00CF7406" w:rsidRPr="00CF7406" w:rsidRDefault="00CF7406" w:rsidP="00CF7406">
      <w:pPr>
        <w:spacing w:after="0"/>
        <w:rPr>
          <w:rFonts w:ascii="Arial" w:hAnsi="Arial" w:cs="Arial"/>
        </w:rPr>
      </w:pPr>
      <w:r w:rsidRPr="00CF7406">
        <w:rPr>
          <w:rFonts w:ascii="Arial" w:hAnsi="Arial" w:cs="Arial"/>
        </w:rPr>
        <w:t>Het lectoraat Informatie, Technologie en Samenleving is een onderzoeksgroep aan de Haagse Hogeschool . Het lectoraat streeft ernaar een vitale samenleving te stimuleren door de mogelijkheden van ICT verder te onderzoeken, ontwerpen en ontwikkelen. Ze richt zich daarbij op zorg en overheid en heeft haar activiteiten georganiseerd in het eSociety Instituut.</w:t>
      </w:r>
    </w:p>
    <w:p w14:paraId="06637CC7" w14:textId="77777777" w:rsidR="00CF7406" w:rsidRPr="00CF7406" w:rsidRDefault="00CF7406" w:rsidP="00CF7406">
      <w:pPr>
        <w:spacing w:after="0"/>
        <w:rPr>
          <w:rFonts w:ascii="Arial" w:hAnsi="Arial" w:cs="Arial"/>
        </w:rPr>
      </w:pPr>
      <w:r w:rsidRPr="00CF7406">
        <w:rPr>
          <w:rFonts w:ascii="Arial" w:hAnsi="Arial" w:cs="Arial"/>
        </w:rPr>
        <w:t>Het Lectoraat Informatie, Technologie en Samenleving heeft twee lectoren, de heer A.W. (Bert) Mulder en de heer drs. (Dick) G.D. Rijken en een kenniskring van docentonderzoekers uit diverse opleidingen aangevuld met externe deskundigen. Mijn dagelijks egeleider, (dr) Joyce Beumer,  is een docent onderzoeker van mijn opleiding CMD. De werkzaamheden van het lectoraat Informatie, Technologie en Samenleving omvatten in grote lijn activiteiten zoals het ontwerpen en uitvoeren van programma’s voor onderzoek en advies betreffende ICT en Openbaar Bestuur en Informatie en Technologie voor de Zorgsector.</w:t>
      </w:r>
    </w:p>
    <w:p w14:paraId="06637CC8" w14:textId="77777777" w:rsidR="00CF7406" w:rsidRDefault="00CF7406" w:rsidP="00CF7406">
      <w:pPr>
        <w:pStyle w:val="Tekstzonderopmaak"/>
        <w:rPr>
          <w:rFonts w:ascii="Arial" w:hAnsi="Arial"/>
        </w:rPr>
      </w:pPr>
    </w:p>
    <w:p w14:paraId="06637CC9" w14:textId="77777777" w:rsidR="00CF7406" w:rsidRDefault="00CF7406" w:rsidP="00CF7406">
      <w:pPr>
        <w:pStyle w:val="Tekstzonderopmaak"/>
        <w:rPr>
          <w:rFonts w:ascii="Arial" w:hAnsi="Arial"/>
        </w:rPr>
      </w:pPr>
      <w:r>
        <w:rPr>
          <w:rFonts w:ascii="Arial" w:hAnsi="Arial"/>
        </w:rPr>
        <w:t xml:space="preserve">Bron: </w:t>
      </w:r>
      <w:hyperlink r:id="rId10" w:history="1">
        <w:r w:rsidRPr="004A2A9D">
          <w:rPr>
            <w:rStyle w:val="Hyperlink"/>
            <w:rFonts w:ascii="Arial" w:hAnsi="Arial"/>
          </w:rPr>
          <w:t>http://www.dehaagsehogeschool.nl/lectoraten-en-onderzoek/overzicht-lectoraten/informatie-technologie-samenleving/over-het-lectoraat</w:t>
        </w:r>
      </w:hyperlink>
    </w:p>
    <w:p w14:paraId="06637CCA" w14:textId="77777777" w:rsidR="00CF7406" w:rsidRDefault="00CF7406" w:rsidP="00CF7406">
      <w:pPr>
        <w:pStyle w:val="Tekstzonderopmaak"/>
        <w:ind w:left="397"/>
        <w:rPr>
          <w:rFonts w:ascii="Arial" w:hAnsi="Arial"/>
        </w:rPr>
      </w:pPr>
    </w:p>
    <w:p w14:paraId="06637CCB" w14:textId="77777777" w:rsidR="00CF7406" w:rsidRDefault="00CF7406" w:rsidP="00CF7406">
      <w:pPr>
        <w:pStyle w:val="Lijstalinea"/>
        <w:numPr>
          <w:ilvl w:val="0"/>
          <w:numId w:val="1"/>
        </w:numPr>
        <w:jc w:val="center"/>
      </w:pPr>
      <w:r>
        <w:rPr>
          <w:noProof/>
          <w:lang w:val="en-US"/>
        </w:rPr>
        <w:drawing>
          <wp:inline distT="0" distB="0" distL="0" distR="0" wp14:anchorId="06638157" wp14:editId="06638158">
            <wp:extent cx="3276600" cy="295275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2952750"/>
                    </a:xfrm>
                    <a:prstGeom prst="rect">
                      <a:avLst/>
                    </a:prstGeom>
                    <a:noFill/>
                    <a:ln>
                      <a:noFill/>
                    </a:ln>
                  </pic:spPr>
                </pic:pic>
              </a:graphicData>
            </a:graphic>
          </wp:inline>
        </w:drawing>
      </w:r>
    </w:p>
    <w:p w14:paraId="06637CCC" w14:textId="77777777" w:rsidR="00CF7406" w:rsidRPr="00CF7406" w:rsidRDefault="00CF7406" w:rsidP="00CF7406">
      <w:pPr>
        <w:spacing w:after="0"/>
        <w:ind w:firstLine="720"/>
        <w:rPr>
          <w:rFonts w:ascii="Arial" w:hAnsi="Arial" w:cs="Arial"/>
        </w:rPr>
      </w:pPr>
      <w:r w:rsidRPr="00CF7406">
        <w:rPr>
          <w:rFonts w:ascii="Arial" w:hAnsi="Arial" w:cs="Arial"/>
        </w:rPr>
        <w:t>Figuur O: organogram lectoraat Informatie, Technologie en Samenleving</w:t>
      </w:r>
    </w:p>
    <w:p w14:paraId="06637CCD" w14:textId="77777777" w:rsidR="00CF7406" w:rsidRPr="00CF7406" w:rsidRDefault="00CF7406" w:rsidP="00CF7406">
      <w:pPr>
        <w:spacing w:after="0"/>
        <w:rPr>
          <w:rFonts w:ascii="Arial" w:hAnsi="Arial" w:cs="Arial"/>
        </w:rPr>
      </w:pPr>
      <w:r w:rsidRPr="00CF7406">
        <w:rPr>
          <w:rFonts w:ascii="Arial" w:hAnsi="Arial" w:cs="Arial"/>
        </w:rPr>
        <w:t xml:space="preserve">De kenniskring bestaat uit docenten die met het lectoraat samenwerken en ook afstudeerders bij hun opdrachten begeleiden .De afstudeerder voert samen met anderen afstudeerders opdrachten voor het lectoraat uit. Het dementieproject waaronder mijn opdracht valt is onder toezicht van Bert Mulder en heeft als dagelijks begeleider Joyce Beumer. De rol van de afstudeerder binnen het project is; </w:t>
      </w:r>
    </w:p>
    <w:p w14:paraId="06637CCE" w14:textId="77777777" w:rsidR="00CF7406" w:rsidRPr="00CF7406" w:rsidRDefault="00CF7406" w:rsidP="00CF7406">
      <w:pPr>
        <w:spacing w:after="0"/>
        <w:rPr>
          <w:rFonts w:ascii="Arial" w:hAnsi="Arial" w:cs="Arial"/>
        </w:rPr>
      </w:pPr>
    </w:p>
    <w:p w14:paraId="06637CCF" w14:textId="77777777" w:rsidR="00CF7406" w:rsidRDefault="00CF7406" w:rsidP="00CF7406">
      <w:pPr>
        <w:pStyle w:val="Tekstzonderopmaak"/>
        <w:rPr>
          <w:rFonts w:ascii="Arial" w:hAnsi="Arial"/>
        </w:rPr>
      </w:pPr>
      <w:r w:rsidRPr="00A80E9C">
        <w:rPr>
          <w:rFonts w:ascii="Arial" w:hAnsi="Arial" w:cs="Arial"/>
        </w:rPr>
        <w:t>De taak van de afstudeerder valt uiteen in verschillende taken. Ten eerste is het de taak van de afstudeerder om een doelgroep analyse op te zetten (beginnende dementerende ouderen). Met dit doelgroeponderzoek kan het onderzoek betreffende ontwerpcriteria worden opgezet. Vervolgens wordt er een testrapport opgezet. Tot slot ga</w:t>
      </w:r>
      <w:r>
        <w:rPr>
          <w:rFonts w:ascii="Arial" w:hAnsi="Arial" w:cs="Arial"/>
        </w:rPr>
        <w:t xml:space="preserve">at de afstudeerder </w:t>
      </w:r>
      <w:r w:rsidRPr="00A80E9C">
        <w:rPr>
          <w:rFonts w:ascii="Arial" w:hAnsi="Arial" w:cs="Arial"/>
        </w:rPr>
        <w:t>zowel de ontwerpcriteria als het voorbeeld ontwerpprototype in het procesverslag opnemen. Dit komt omdat de inhoud van beiden niet heel erg groot is om in aparte document op te nemen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6637CD0" w14:textId="77777777" w:rsidR="00CF7406" w:rsidRDefault="00CF7406" w:rsidP="00CF7406">
      <w:pPr>
        <w:pStyle w:val="Tekstzonderopmaak"/>
        <w:ind w:left="720"/>
      </w:pPr>
    </w:p>
    <w:p w14:paraId="06637CD1" w14:textId="77777777" w:rsidR="00CF7406" w:rsidRDefault="00CF7406" w:rsidP="00CF7406">
      <w:pPr>
        <w:pStyle w:val="Tekstzonderopmaak"/>
        <w:ind w:left="720"/>
        <w:rPr>
          <w:rFonts w:ascii="Arial" w:hAnsi="Arial"/>
        </w:rPr>
      </w:pPr>
    </w:p>
    <w:p w14:paraId="06637CD2" w14:textId="77777777" w:rsidR="00CF7406" w:rsidRDefault="00CF7406" w:rsidP="00CF7406">
      <w:pPr>
        <w:rPr>
          <w:rFonts w:ascii="Arial" w:hAnsi="Arial" w:cs="Arial"/>
          <w:b/>
          <w:bCs/>
        </w:rPr>
      </w:pPr>
      <w:r>
        <w:rPr>
          <w:rFonts w:ascii="Arial" w:hAnsi="Arial" w:cs="Arial"/>
          <w:b/>
          <w:bCs/>
        </w:rPr>
        <w:t>2.</w:t>
      </w:r>
      <w:r>
        <w:rPr>
          <w:rFonts w:ascii="Arial" w:hAnsi="Arial" w:cs="Arial"/>
          <w:b/>
          <w:bCs/>
        </w:rPr>
        <w:tab/>
        <w:t>Aanleiding</w:t>
      </w:r>
    </w:p>
    <w:p w14:paraId="06637CD3" w14:textId="77777777" w:rsidR="00CF7406" w:rsidRDefault="00CF7406" w:rsidP="00CF7406">
      <w:pPr>
        <w:rPr>
          <w:rFonts w:ascii="Arial" w:hAnsi="Arial"/>
        </w:rPr>
      </w:pPr>
      <w:r>
        <w:rPr>
          <w:rFonts w:ascii="Arial" w:hAnsi="Arial"/>
        </w:rPr>
        <w:t>Het h</w:t>
      </w:r>
      <w:r w:rsidRPr="00785085">
        <w:rPr>
          <w:rFonts w:ascii="Arial" w:hAnsi="Arial"/>
        </w:rPr>
        <w:t xml:space="preserve">uidige </w:t>
      </w:r>
      <w:r>
        <w:rPr>
          <w:rFonts w:ascii="Arial" w:hAnsi="Arial"/>
        </w:rPr>
        <w:t>webcriterium zijn</w:t>
      </w:r>
      <w:r w:rsidRPr="00785085">
        <w:rPr>
          <w:rFonts w:ascii="Arial" w:hAnsi="Arial"/>
        </w:rPr>
        <w:t xml:space="preserve"> gericht op techni</w:t>
      </w:r>
      <w:r>
        <w:rPr>
          <w:rFonts w:ascii="Arial" w:hAnsi="Arial"/>
        </w:rPr>
        <w:t xml:space="preserve">sche kwaliteit van toepassingen, </w:t>
      </w:r>
      <w:r w:rsidRPr="00785085">
        <w:rPr>
          <w:rFonts w:ascii="Arial" w:hAnsi="Arial"/>
        </w:rPr>
        <w:t>gebruikersvriendelijkheid en esthetiek. Deze zijn terug te vinden in standaarden</w:t>
      </w:r>
      <w:r>
        <w:rPr>
          <w:rFonts w:ascii="Arial" w:hAnsi="Arial"/>
        </w:rPr>
        <w:t>,</w:t>
      </w:r>
      <w:r w:rsidRPr="00785085">
        <w:rPr>
          <w:rFonts w:ascii="Arial" w:hAnsi="Arial"/>
        </w:rPr>
        <w:t xml:space="preserve"> in het onderwijs en in programma’s van eisen voor nieuwe toepassingen. Toch kunnen daarmee systemen ontwikkeld worden die voor gebruikers niet </w:t>
      </w:r>
      <w:r>
        <w:rPr>
          <w:rFonts w:ascii="Arial" w:hAnsi="Arial"/>
        </w:rPr>
        <w:t xml:space="preserve">altijd </w:t>
      </w:r>
      <w:r w:rsidRPr="00785085">
        <w:rPr>
          <w:rFonts w:ascii="Arial" w:hAnsi="Arial"/>
        </w:rPr>
        <w:t>inspirerend zijn, waarbij gebruikers het gevoel hebben dat de geboden diensten teleurstellend zijn en geen gevoel van tevredenheid achterlaten.</w:t>
      </w:r>
    </w:p>
    <w:p w14:paraId="06637CD4" w14:textId="77777777" w:rsidR="00CF7406" w:rsidRPr="00785085" w:rsidRDefault="00CF7406" w:rsidP="00CF7406">
      <w:pPr>
        <w:rPr>
          <w:rFonts w:ascii="Arial" w:hAnsi="Arial"/>
        </w:rPr>
      </w:pPr>
      <w:r w:rsidRPr="00785085">
        <w:rPr>
          <w:rFonts w:ascii="Arial" w:hAnsi="Arial"/>
        </w:rPr>
        <w:t>Er verschijnen veel toepassingen die de kwaliteit van leven van gebruikers helpen ondersteunen of verbeteren: gezondheid, overheid, leren en onderwijs. Om die toepassingen een optimaal resultaat te laten hebben zouden gebruikers geïnspireerd en in staat gesteld moeten worden om zelf verantwoordelijkh</w:t>
      </w:r>
      <w:r>
        <w:rPr>
          <w:rFonts w:ascii="Arial" w:hAnsi="Arial"/>
        </w:rPr>
        <w:t xml:space="preserve">eid te nemen voor hun situatie, </w:t>
      </w:r>
      <w:r w:rsidRPr="00785085">
        <w:rPr>
          <w:rFonts w:ascii="Arial" w:hAnsi="Arial"/>
        </w:rPr>
        <w:t xml:space="preserve">vandaar </w:t>
      </w:r>
      <w:r>
        <w:rPr>
          <w:rFonts w:ascii="Arial" w:hAnsi="Arial"/>
        </w:rPr>
        <w:t xml:space="preserve">een nieuwe ontwerpcriteria </w:t>
      </w:r>
      <w:r w:rsidRPr="00785085">
        <w:rPr>
          <w:rFonts w:ascii="Arial" w:hAnsi="Arial"/>
        </w:rPr>
        <w:t>gericht op inspiratie.</w:t>
      </w:r>
    </w:p>
    <w:p w14:paraId="06637CD5" w14:textId="77777777" w:rsidR="00CF7406" w:rsidRDefault="00CF7406" w:rsidP="00CF7406">
      <w:pPr>
        <w:outlineLvl w:val="0"/>
        <w:rPr>
          <w:rFonts w:ascii="Arial" w:hAnsi="Arial"/>
          <w:b/>
        </w:rPr>
      </w:pPr>
      <w:r w:rsidRPr="00785085">
        <w:rPr>
          <w:rFonts w:ascii="Arial" w:hAnsi="Arial"/>
          <w:b/>
        </w:rPr>
        <w:t xml:space="preserve">Het model: </w:t>
      </w:r>
      <w:r w:rsidRPr="00785085">
        <w:rPr>
          <w:rFonts w:ascii="Arial" w:hAnsi="Arial"/>
        </w:rPr>
        <w:t>denken, voelen, willen en handelen</w:t>
      </w:r>
    </w:p>
    <w:p w14:paraId="06637CD6" w14:textId="77777777" w:rsidR="00CF7406" w:rsidRDefault="00CF7406" w:rsidP="00CF7406">
      <w:pPr>
        <w:outlineLvl w:val="0"/>
        <w:rPr>
          <w:rFonts w:ascii="Arial" w:hAnsi="Arial"/>
        </w:rPr>
      </w:pPr>
      <w:r w:rsidRPr="00785085">
        <w:rPr>
          <w:rFonts w:ascii="Arial" w:hAnsi="Arial"/>
        </w:rPr>
        <w:t xml:space="preserve">De vraag wordt vervolgens: op welke wijze zouden we mensen kunnen inspireren? In dit project </w:t>
      </w:r>
      <w:r>
        <w:rPr>
          <w:rFonts w:ascii="Arial" w:hAnsi="Arial"/>
        </w:rPr>
        <w:t>wordt er</w:t>
      </w:r>
      <w:r w:rsidRPr="00785085">
        <w:rPr>
          <w:rFonts w:ascii="Arial" w:hAnsi="Arial"/>
        </w:rPr>
        <w:t xml:space="preserve"> een model </w:t>
      </w:r>
      <w:r>
        <w:rPr>
          <w:rFonts w:ascii="Arial" w:hAnsi="Arial"/>
        </w:rPr>
        <w:t xml:space="preserve">gebruikt </w:t>
      </w:r>
      <w:r w:rsidRPr="00785085">
        <w:rPr>
          <w:rFonts w:ascii="Arial" w:hAnsi="Arial"/>
        </w:rPr>
        <w:t>dat binnen het lectoraat ontwikkeld is</w:t>
      </w:r>
      <w:r>
        <w:rPr>
          <w:rFonts w:ascii="Arial" w:hAnsi="Arial"/>
        </w:rPr>
        <w:t xml:space="preserve">. Deze onderscheidt </w:t>
      </w:r>
      <w:r w:rsidRPr="00785085">
        <w:rPr>
          <w:rFonts w:ascii="Arial" w:hAnsi="Arial"/>
        </w:rPr>
        <w:t>vier aspe</w:t>
      </w:r>
      <w:r>
        <w:rPr>
          <w:rFonts w:ascii="Arial" w:hAnsi="Arial"/>
        </w:rPr>
        <w:t>cten</w:t>
      </w:r>
      <w:r w:rsidRPr="00785085">
        <w:rPr>
          <w:rFonts w:ascii="Arial" w:hAnsi="Arial"/>
        </w:rPr>
        <w:t>: denken, voelen, willen en handelen.</w:t>
      </w:r>
      <w:r>
        <w:rPr>
          <w:rFonts w:ascii="Arial" w:hAnsi="Arial"/>
        </w:rPr>
        <w:t xml:space="preserve"> Aan de hand van deze</w:t>
      </w:r>
      <w:r w:rsidRPr="00785085">
        <w:rPr>
          <w:rFonts w:ascii="Arial" w:hAnsi="Arial"/>
        </w:rPr>
        <w:t xml:space="preserve"> </w:t>
      </w:r>
      <w:r>
        <w:rPr>
          <w:rFonts w:ascii="Arial" w:hAnsi="Arial"/>
        </w:rPr>
        <w:t xml:space="preserve">aspecten wilt men bij de lectoraalt </w:t>
      </w:r>
      <w:r w:rsidRPr="00785085">
        <w:rPr>
          <w:rFonts w:ascii="Arial" w:hAnsi="Arial"/>
        </w:rPr>
        <w:t>ontwerpaanwijzingen ontwikkelen waardoor ontwerpers in staat gesteld worden meer inspirerende toepassingen en systemen te ontwerpen.</w:t>
      </w:r>
    </w:p>
    <w:p w14:paraId="06637CD7" w14:textId="77777777" w:rsidR="00CF7406" w:rsidRPr="006725C3" w:rsidRDefault="00CF7406" w:rsidP="00CF7406">
      <w:r>
        <w:rPr>
          <w:rFonts w:ascii="Arial" w:hAnsi="Arial" w:cs="Arial"/>
          <w:b/>
          <w:bCs/>
        </w:rPr>
        <w:br w:type="column"/>
      </w:r>
      <w:r>
        <w:rPr>
          <w:rFonts w:ascii="Arial" w:hAnsi="Arial" w:cs="Arial"/>
          <w:b/>
          <w:bCs/>
        </w:rPr>
        <w:lastRenderedPageBreak/>
        <w:t xml:space="preserve">3. </w:t>
      </w:r>
      <w:r>
        <w:rPr>
          <w:rFonts w:ascii="Arial" w:hAnsi="Arial" w:cs="Arial"/>
          <w:b/>
          <w:bCs/>
        </w:rPr>
        <w:tab/>
      </w:r>
      <w:r w:rsidRPr="003102B7">
        <w:rPr>
          <w:rFonts w:ascii="Arial" w:hAnsi="Arial" w:cs="Arial"/>
          <w:b/>
          <w:bCs/>
        </w:rPr>
        <w:t>Probleemstelling</w:t>
      </w:r>
    </w:p>
    <w:p w14:paraId="06637CD8" w14:textId="77777777" w:rsidR="00CF7406" w:rsidRPr="003E49AE" w:rsidRDefault="00CF7406" w:rsidP="00CF7406">
      <w:pPr>
        <w:spacing w:after="0"/>
        <w:contextualSpacing/>
        <w:rPr>
          <w:rFonts w:ascii="Arial" w:hAnsi="Arial" w:cs="Arial"/>
        </w:rPr>
      </w:pPr>
      <w:r w:rsidRPr="003E49AE">
        <w:rPr>
          <w:rFonts w:ascii="Arial" w:hAnsi="Arial" w:cs="Arial"/>
        </w:rPr>
        <w:t>Applicaties ontwerpen op basis van vitale ontwerpcriteria bepalen de wijze waarop gebruikers het systeem beleven. Deze zijn ontwikkeld  door het lectoraat Informatie, Technologie en Samenleving – tacit knowledge - en zijn tot op heden niet getest bij de doelgroep in de praktijk.</w:t>
      </w:r>
    </w:p>
    <w:p w14:paraId="06637CD9" w14:textId="77777777" w:rsidR="00CF7406" w:rsidRDefault="00CF7406" w:rsidP="00CF7406">
      <w:pPr>
        <w:pStyle w:val="Tekstzonderopmaak"/>
        <w:rPr>
          <w:rFonts w:ascii="Arial" w:hAnsi="Arial"/>
        </w:rPr>
      </w:pPr>
      <w:r w:rsidRPr="003E49AE">
        <w:rPr>
          <w:rFonts w:ascii="Arial" w:hAnsi="Arial" w:cs="Arial"/>
        </w:rPr>
        <w:t>Er is tot op heden geen handleiding vitale ontwerpcriteria voor ontwerpers ontwikkeld om applicaties te ontwerpen ten behoeve van beginnende dementerende ouderen</w:t>
      </w:r>
    </w:p>
    <w:p w14:paraId="06637CDA" w14:textId="77777777" w:rsidR="00CF7406" w:rsidRDefault="00CF7406" w:rsidP="00CF7406">
      <w:pPr>
        <w:pStyle w:val="Tekstzonderopmaak"/>
        <w:rPr>
          <w:rFonts w:ascii="Arial" w:hAnsi="Arial"/>
        </w:rPr>
      </w:pPr>
    </w:p>
    <w:p w14:paraId="06637CDB" w14:textId="77777777" w:rsidR="00CF7406" w:rsidRPr="00252830" w:rsidRDefault="00CF7406" w:rsidP="00CF7406">
      <w:pPr>
        <w:pStyle w:val="Tekstzonderopmaak"/>
        <w:rPr>
          <w:rFonts w:ascii="Arial" w:hAnsi="Arial" w:cs="Arial"/>
          <w:iCs/>
        </w:rPr>
      </w:pPr>
      <w:r>
        <w:rPr>
          <w:rFonts w:ascii="Arial" w:hAnsi="Arial" w:cs="Arial"/>
          <w:b/>
          <w:bCs/>
        </w:rPr>
        <w:t>4.</w:t>
      </w:r>
      <w:r>
        <w:rPr>
          <w:rFonts w:ascii="Arial" w:hAnsi="Arial" w:cs="Arial"/>
          <w:b/>
          <w:bCs/>
        </w:rPr>
        <w:tab/>
      </w:r>
      <w:r w:rsidRPr="003102B7">
        <w:rPr>
          <w:rFonts w:ascii="Arial" w:hAnsi="Arial" w:cs="Arial"/>
          <w:b/>
          <w:bCs/>
        </w:rPr>
        <w:t>Doelstelling van de afstudeeropdracht</w:t>
      </w:r>
    </w:p>
    <w:p w14:paraId="06637CDC" w14:textId="77777777" w:rsidR="00CF7406" w:rsidRDefault="00CF7406" w:rsidP="00CF7406">
      <w:pPr>
        <w:pStyle w:val="Tekstzonderopmaak"/>
        <w:rPr>
          <w:rFonts w:ascii="Arial" w:hAnsi="Arial" w:cs="Arial"/>
        </w:rPr>
      </w:pPr>
    </w:p>
    <w:p w14:paraId="06637CDD" w14:textId="77777777" w:rsidR="00CF7406" w:rsidRPr="00CF7406" w:rsidRDefault="00CF7406" w:rsidP="00CF7406">
      <w:pPr>
        <w:spacing w:after="0"/>
        <w:rPr>
          <w:rFonts w:ascii="Arial" w:hAnsi="Arial"/>
        </w:rPr>
      </w:pPr>
      <w:r w:rsidRPr="003E49AE">
        <w:rPr>
          <w:rFonts w:ascii="Arial" w:hAnsi="Arial" w:cs="Arial"/>
        </w:rPr>
        <w:t>Doel van de afstudeeropdracht is binnen een periode van 17 weken inzichtelijk maken hoe beginnende dementerende ouderen geïnspireerd kunnen worden door een applicatie die voldoet aan vitale ontwerpcriteria aan de hand van theorie en prototype, ten einde uitgewerkte vitale ontwerpcriteria toepassing op te leveren voor applicatieontwerpers</w:t>
      </w:r>
      <w:r w:rsidRPr="00CF7406">
        <w:rPr>
          <w:rFonts w:ascii="Arial" w:hAnsi="Arial"/>
        </w:rPr>
        <w:t>.</w:t>
      </w:r>
    </w:p>
    <w:p w14:paraId="06637CDE" w14:textId="77777777" w:rsidR="00CF7406" w:rsidRDefault="00CF7406" w:rsidP="00CF7406">
      <w:pPr>
        <w:spacing w:after="0"/>
        <w:rPr>
          <w:rFonts w:ascii="Arial" w:hAnsi="Arial"/>
        </w:rPr>
      </w:pPr>
    </w:p>
    <w:p w14:paraId="06637CDF" w14:textId="77777777" w:rsidR="00CF7406" w:rsidRDefault="00CF7406" w:rsidP="00CF7406">
      <w:pPr>
        <w:spacing w:after="0"/>
        <w:rPr>
          <w:rFonts w:ascii="Arial" w:hAnsi="Arial"/>
        </w:rPr>
      </w:pPr>
    </w:p>
    <w:p w14:paraId="06637CE0" w14:textId="77777777" w:rsidR="00CF7406" w:rsidRDefault="00CF7406" w:rsidP="00CF7406">
      <w:pPr>
        <w:spacing w:after="0"/>
        <w:rPr>
          <w:rFonts w:ascii="Arial" w:hAnsi="Arial"/>
        </w:rPr>
      </w:pPr>
    </w:p>
    <w:p w14:paraId="06637CE1" w14:textId="77777777" w:rsidR="00CF7406" w:rsidRDefault="00CF7406" w:rsidP="00CF7406">
      <w:pPr>
        <w:spacing w:after="0"/>
        <w:rPr>
          <w:rFonts w:ascii="Arial" w:hAnsi="Arial"/>
        </w:rPr>
      </w:pPr>
    </w:p>
    <w:p w14:paraId="06637CE2" w14:textId="77777777" w:rsidR="00CF7406" w:rsidRDefault="00CF7406" w:rsidP="00CF7406">
      <w:pPr>
        <w:spacing w:after="0"/>
        <w:rPr>
          <w:rFonts w:ascii="Arial" w:hAnsi="Arial"/>
        </w:rPr>
      </w:pPr>
    </w:p>
    <w:p w14:paraId="06637CE3" w14:textId="77777777" w:rsidR="00CF7406" w:rsidRPr="007B5CF1" w:rsidRDefault="00CF7406" w:rsidP="00CF7406">
      <w:pPr>
        <w:spacing w:after="0"/>
        <w:rPr>
          <w:rFonts w:ascii="Arial" w:hAnsi="Arial"/>
        </w:rPr>
      </w:pPr>
    </w:p>
    <w:p w14:paraId="06637CE4" w14:textId="77777777" w:rsidR="00CF7406" w:rsidRDefault="00CF7406" w:rsidP="00CF7406">
      <w:pPr>
        <w:widowControl w:val="0"/>
        <w:autoSpaceDE w:val="0"/>
        <w:autoSpaceDN w:val="0"/>
        <w:adjustRightInd w:val="0"/>
        <w:spacing w:after="0"/>
        <w:rPr>
          <w:rFonts w:ascii="Arial" w:hAnsi="Arial" w:cs="NimbusRomNo9L-Regu"/>
          <w:color w:val="000000" w:themeColor="text1"/>
          <w:szCs w:val="24"/>
        </w:rPr>
      </w:pPr>
    </w:p>
    <w:p w14:paraId="06637CE5" w14:textId="77777777" w:rsidR="00CF7406" w:rsidRDefault="00CF7406" w:rsidP="00CF7406">
      <w:pPr>
        <w:spacing w:after="0"/>
        <w:rPr>
          <w:rFonts w:ascii="Arial" w:hAnsi="Arial"/>
          <w:b/>
        </w:rPr>
      </w:pPr>
    </w:p>
    <w:p w14:paraId="06637CE6" w14:textId="77777777" w:rsidR="00CF7406" w:rsidRDefault="00CF7406" w:rsidP="00CF7406">
      <w:pPr>
        <w:spacing w:after="0"/>
        <w:rPr>
          <w:rFonts w:ascii="Arial" w:hAnsi="Arial"/>
        </w:rPr>
      </w:pPr>
    </w:p>
    <w:p w14:paraId="06637CE7" w14:textId="77777777" w:rsidR="00CF7406" w:rsidRDefault="00CF7406" w:rsidP="00CF7406">
      <w:pPr>
        <w:ind w:left="720" w:hanging="720"/>
        <w:rPr>
          <w:rFonts w:ascii="Arial" w:hAnsi="Arial" w:cs="Arial"/>
          <w:b/>
          <w:bCs/>
          <w:iCs/>
        </w:rPr>
      </w:pPr>
    </w:p>
    <w:p w14:paraId="06637CE8" w14:textId="77777777" w:rsidR="00CF7406" w:rsidRPr="003060A2" w:rsidRDefault="00CF7406" w:rsidP="00CF7406">
      <w:pPr>
        <w:ind w:left="720" w:hanging="720"/>
        <w:rPr>
          <w:rFonts w:ascii="Arial" w:hAnsi="Arial" w:cs="Arial"/>
          <w:i/>
        </w:rPr>
      </w:pPr>
    </w:p>
    <w:p w14:paraId="06637CE9" w14:textId="77777777" w:rsidR="00CF7406" w:rsidRDefault="00CF7406" w:rsidP="00CF7406">
      <w:pPr>
        <w:spacing w:after="0"/>
        <w:rPr>
          <w:rFonts w:ascii="Arial" w:hAnsi="Arial"/>
        </w:rPr>
      </w:pPr>
    </w:p>
    <w:p w14:paraId="06637CEA" w14:textId="77777777" w:rsidR="00CF7406" w:rsidRDefault="00CF7406" w:rsidP="00CF7406">
      <w:pPr>
        <w:spacing w:after="0"/>
        <w:rPr>
          <w:rFonts w:ascii="Arial" w:hAnsi="Arial"/>
        </w:rPr>
      </w:pPr>
    </w:p>
    <w:p w14:paraId="06637CEB" w14:textId="77777777" w:rsidR="00CF7406" w:rsidRPr="009332CF" w:rsidRDefault="00CF7406" w:rsidP="00CF7406">
      <w:pPr>
        <w:widowControl w:val="0"/>
        <w:autoSpaceDE w:val="0"/>
        <w:autoSpaceDN w:val="0"/>
        <w:adjustRightInd w:val="0"/>
        <w:spacing w:after="0"/>
        <w:rPr>
          <w:rFonts w:ascii="Arial" w:hAnsi="Arial" w:cs="NimbusRomNo9L-Regu"/>
          <w:color w:val="000000" w:themeColor="text1"/>
          <w:szCs w:val="24"/>
        </w:rPr>
      </w:pPr>
      <w:r>
        <w:rPr>
          <w:rFonts w:ascii="Arial" w:hAnsi="Arial" w:cs="Arial"/>
        </w:rPr>
        <w:br w:type="column"/>
      </w:r>
    </w:p>
    <w:p w14:paraId="06637CEC" w14:textId="77777777" w:rsidR="00CF7406" w:rsidRPr="003102B7" w:rsidRDefault="00CF7406" w:rsidP="00CF7406">
      <w:pPr>
        <w:pStyle w:val="Tekstzonderopmaak"/>
        <w:rPr>
          <w:rFonts w:ascii="Arial" w:hAnsi="Arial" w:cs="Arial"/>
          <w:b/>
          <w:bCs/>
        </w:rPr>
      </w:pPr>
      <w:r>
        <w:rPr>
          <w:rFonts w:ascii="Arial" w:hAnsi="Arial" w:cs="Arial"/>
          <w:b/>
          <w:bCs/>
        </w:rPr>
        <w:t>5.</w:t>
      </w:r>
      <w:r>
        <w:rPr>
          <w:rFonts w:ascii="Arial" w:hAnsi="Arial" w:cs="Arial"/>
          <w:b/>
          <w:bCs/>
        </w:rPr>
        <w:tab/>
      </w:r>
      <w:r w:rsidRPr="003102B7">
        <w:rPr>
          <w:rFonts w:ascii="Arial" w:hAnsi="Arial" w:cs="Arial"/>
          <w:b/>
          <w:bCs/>
        </w:rPr>
        <w:t>Resultaat</w:t>
      </w:r>
    </w:p>
    <w:p w14:paraId="06637CED" w14:textId="77777777" w:rsidR="00CF7406" w:rsidRDefault="00CF7406" w:rsidP="00CF7406">
      <w:pPr>
        <w:pStyle w:val="Tekstzonderopmaak"/>
        <w:rPr>
          <w:rFonts w:ascii="Arial" w:hAnsi="Arial" w:cs="Arial"/>
          <w:iCs/>
        </w:rPr>
      </w:pPr>
    </w:p>
    <w:p w14:paraId="06637CEE" w14:textId="77777777" w:rsidR="00CF7406" w:rsidRDefault="00CF7406" w:rsidP="00CF7406">
      <w:pPr>
        <w:widowControl w:val="0"/>
        <w:autoSpaceDE w:val="0"/>
        <w:autoSpaceDN w:val="0"/>
        <w:adjustRightInd w:val="0"/>
        <w:spacing w:after="0"/>
        <w:rPr>
          <w:rFonts w:ascii="Arial" w:hAnsi="Arial" w:cs="Arial"/>
          <w:iCs/>
        </w:rPr>
      </w:pPr>
      <w:r>
        <w:rPr>
          <w:rFonts w:ascii="Arial" w:hAnsi="Arial" w:cs="Arial"/>
          <w:iCs/>
        </w:rPr>
        <w:t xml:space="preserve">Het resultaat van de afstudeeropdracht zal zijn: </w:t>
      </w:r>
    </w:p>
    <w:p w14:paraId="06637CEF" w14:textId="77777777" w:rsidR="00CF7406" w:rsidRDefault="00CF7406" w:rsidP="00CF7406">
      <w:pPr>
        <w:widowControl w:val="0"/>
        <w:autoSpaceDE w:val="0"/>
        <w:autoSpaceDN w:val="0"/>
        <w:adjustRightInd w:val="0"/>
        <w:spacing w:after="0"/>
        <w:rPr>
          <w:b/>
          <w:bCs/>
        </w:rPr>
      </w:pPr>
    </w:p>
    <w:p w14:paraId="06637CF0" w14:textId="77777777" w:rsidR="00CF7406" w:rsidRDefault="00CF7406" w:rsidP="00CF7406">
      <w:pPr>
        <w:rPr>
          <w:rFonts w:ascii="Arial" w:hAnsi="Arial"/>
        </w:rPr>
      </w:pPr>
      <w:r w:rsidRPr="00D219D3">
        <w:rPr>
          <w:rFonts w:ascii="Arial" w:hAnsi="Arial"/>
          <w:b/>
        </w:rPr>
        <w:t>Plan van aanpak</w:t>
      </w:r>
      <w:r>
        <w:rPr>
          <w:rFonts w:ascii="Arial" w:hAnsi="Arial"/>
        </w:rPr>
        <w:t>;</w:t>
      </w:r>
      <w:r w:rsidRPr="002E204A">
        <w:rPr>
          <w:rFonts w:ascii="Arial" w:hAnsi="Arial"/>
        </w:rPr>
        <w:t xml:space="preserve"> beschrijft de projectopzet, sturing en beheersing van de voorbereiding en de realisatie van het project. Het document vormt de leidraad van het project voor de begeleiders en voor mijzelf. </w:t>
      </w:r>
    </w:p>
    <w:p w14:paraId="06637CF1" w14:textId="77777777" w:rsidR="00CF7406" w:rsidRPr="00DA6259" w:rsidRDefault="00CF7406" w:rsidP="00CF7406">
      <w:pPr>
        <w:rPr>
          <w:rFonts w:ascii="Arial" w:hAnsi="Arial"/>
        </w:rPr>
      </w:pPr>
      <w:r w:rsidRPr="00EC2EC8">
        <w:rPr>
          <w:rFonts w:ascii="Arial" w:hAnsi="Arial"/>
          <w:b/>
        </w:rPr>
        <w:t>Doelgroepanalyse;</w:t>
      </w:r>
      <w:r>
        <w:rPr>
          <w:rFonts w:ascii="Arial" w:hAnsi="Arial"/>
          <w:b/>
        </w:rPr>
        <w:t xml:space="preserve"> </w:t>
      </w:r>
      <w:r>
        <w:rPr>
          <w:rFonts w:ascii="Arial" w:hAnsi="Arial"/>
        </w:rPr>
        <w:t xml:space="preserve">in kaart brengen van de doelgroep voor wie deze vitale criteria richtlijnen bedoelt is en wat hem </w:t>
      </w:r>
      <w:r>
        <w:rPr>
          <w:rFonts w:ascii="Arial" w:hAnsi="Arial" w:cs="Arial"/>
          <w:iCs/>
        </w:rPr>
        <w:t xml:space="preserve">inspireert. </w:t>
      </w:r>
    </w:p>
    <w:p w14:paraId="06637CF2" w14:textId="77777777" w:rsidR="00CF7406" w:rsidRDefault="00CF7406" w:rsidP="00CF7406">
      <w:pPr>
        <w:widowControl w:val="0"/>
        <w:autoSpaceDE w:val="0"/>
        <w:autoSpaceDN w:val="0"/>
        <w:adjustRightInd w:val="0"/>
        <w:spacing w:after="0"/>
        <w:rPr>
          <w:b/>
          <w:bCs/>
        </w:rPr>
      </w:pPr>
      <w:r w:rsidRPr="00EC2EC8">
        <w:rPr>
          <w:rFonts w:ascii="Arial" w:hAnsi="Arial"/>
          <w:b/>
        </w:rPr>
        <w:t>Een onderzoekrapport</w:t>
      </w:r>
      <w:r w:rsidRPr="00EC2EC8">
        <w:rPr>
          <w:rFonts w:ascii="Arial" w:hAnsi="Arial"/>
        </w:rPr>
        <w:t>;</w:t>
      </w:r>
      <w:r>
        <w:t xml:space="preserve"> </w:t>
      </w:r>
      <w:r w:rsidRPr="00EC2EC8">
        <w:rPr>
          <w:rFonts w:ascii="Arial" w:hAnsi="Arial"/>
        </w:rPr>
        <w:t>over vitale ontwerpcriteria, wat zijn het en hoe zien ze eruit.</w:t>
      </w:r>
    </w:p>
    <w:p w14:paraId="06637CF3" w14:textId="77777777" w:rsidR="00CF7406" w:rsidRDefault="00CF7406" w:rsidP="00CF7406">
      <w:pPr>
        <w:widowControl w:val="0"/>
        <w:autoSpaceDE w:val="0"/>
        <w:autoSpaceDN w:val="0"/>
        <w:adjustRightInd w:val="0"/>
        <w:spacing w:after="0"/>
        <w:rPr>
          <w:rFonts w:ascii="Arial" w:hAnsi="Arial" w:cs="Arial"/>
          <w:b/>
          <w:iCs/>
        </w:rPr>
      </w:pPr>
    </w:p>
    <w:p w14:paraId="06637CF4" w14:textId="77777777" w:rsidR="00CF7406" w:rsidRDefault="00CF7406" w:rsidP="00CF7406">
      <w:pPr>
        <w:widowControl w:val="0"/>
        <w:autoSpaceDE w:val="0"/>
        <w:autoSpaceDN w:val="0"/>
        <w:adjustRightInd w:val="0"/>
        <w:spacing w:after="0"/>
        <w:rPr>
          <w:rFonts w:ascii="Arial" w:hAnsi="Arial" w:cs="Arial"/>
          <w:iCs/>
        </w:rPr>
      </w:pPr>
      <w:r w:rsidRPr="00D219D3">
        <w:rPr>
          <w:rFonts w:ascii="Arial" w:hAnsi="Arial" w:cs="Arial"/>
          <w:b/>
          <w:iCs/>
        </w:rPr>
        <w:t>Testrapport</w:t>
      </w:r>
      <w:r>
        <w:rPr>
          <w:rFonts w:ascii="Arial" w:hAnsi="Arial" w:cs="Arial"/>
          <w:iCs/>
        </w:rPr>
        <w:t>; testen met testpersonen (dementerende ouderen), analyseren van de gebruikerservaring.</w:t>
      </w:r>
    </w:p>
    <w:p w14:paraId="06637CF5" w14:textId="77777777" w:rsidR="00CF7406" w:rsidRDefault="00CF7406" w:rsidP="00CF7406">
      <w:pPr>
        <w:pStyle w:val="Tekstzonderopmaak"/>
        <w:rPr>
          <w:rFonts w:ascii="Arial" w:hAnsi="Arial" w:cs="Arial"/>
          <w:b/>
          <w:bCs/>
        </w:rPr>
      </w:pPr>
    </w:p>
    <w:p w14:paraId="06637CF6" w14:textId="77777777" w:rsidR="00CF7406" w:rsidRPr="00CF7406" w:rsidRDefault="00CF7406" w:rsidP="00CF7406">
      <w:pPr>
        <w:pStyle w:val="Tekstzonderopmaak"/>
        <w:rPr>
          <w:rFonts w:ascii="Arial" w:hAnsi="Arial" w:cs="Arial"/>
          <w:bCs/>
        </w:rPr>
      </w:pPr>
      <w:r>
        <w:rPr>
          <w:rFonts w:ascii="Arial" w:hAnsi="Arial" w:cs="Arial"/>
          <w:b/>
          <w:bCs/>
        </w:rPr>
        <w:t>voorbeeldp</w:t>
      </w:r>
      <w:r w:rsidRPr="00CF7406">
        <w:rPr>
          <w:rFonts w:ascii="Arial" w:hAnsi="Arial" w:cs="Arial"/>
          <w:b/>
          <w:bCs/>
        </w:rPr>
        <w:t xml:space="preserve">rototype; </w:t>
      </w:r>
      <w:r w:rsidRPr="00CF7406">
        <w:rPr>
          <w:rFonts w:ascii="Arial" w:hAnsi="Arial" w:cs="Arial"/>
          <w:bCs/>
        </w:rPr>
        <w:t>van een applicatie waar de doelgroep behoeften aan heeft en laten zien wat de rol van vitale ontwerpcriteria eruit zal zien.</w:t>
      </w:r>
    </w:p>
    <w:p w14:paraId="06637CF7" w14:textId="77777777" w:rsidR="00CF7406" w:rsidRPr="00CF7406" w:rsidRDefault="00CF7406" w:rsidP="00CF7406">
      <w:pPr>
        <w:pStyle w:val="Tekstzonderopmaak"/>
        <w:rPr>
          <w:rFonts w:ascii="Arial" w:hAnsi="Arial" w:cs="Arial"/>
          <w:bCs/>
        </w:rPr>
      </w:pPr>
      <w:r w:rsidRPr="00CF7406">
        <w:rPr>
          <w:rFonts w:ascii="Arial" w:hAnsi="Arial" w:cs="Arial"/>
          <w:bCs/>
        </w:rPr>
        <w:t xml:space="preserve"> </w:t>
      </w:r>
    </w:p>
    <w:p w14:paraId="06637CF8" w14:textId="77777777" w:rsidR="00CF7406" w:rsidRPr="00CF7406" w:rsidRDefault="00CF7406" w:rsidP="00CF7406">
      <w:pPr>
        <w:pStyle w:val="Tekstzonderopmaak"/>
        <w:rPr>
          <w:rFonts w:ascii="Arial" w:hAnsi="Arial"/>
        </w:rPr>
      </w:pPr>
      <w:r w:rsidRPr="00CF7406">
        <w:rPr>
          <w:rFonts w:ascii="Arial" w:hAnsi="Arial" w:cs="Arial"/>
          <w:b/>
          <w:bCs/>
        </w:rPr>
        <w:t xml:space="preserve">Handleiding; </w:t>
      </w:r>
      <w:r w:rsidRPr="00CF7406">
        <w:rPr>
          <w:rFonts w:ascii="Arial" w:hAnsi="Arial" w:cs="Arial"/>
          <w:bCs/>
        </w:rPr>
        <w:t>in de vorm van</w:t>
      </w:r>
      <w:r w:rsidRPr="00CF7406">
        <w:rPr>
          <w:rFonts w:ascii="Arial" w:hAnsi="Arial" w:cs="Arial"/>
          <w:b/>
          <w:bCs/>
        </w:rPr>
        <w:t xml:space="preserve"> </w:t>
      </w:r>
      <w:r w:rsidRPr="00CF7406">
        <w:rPr>
          <w:rFonts w:ascii="Arial" w:hAnsi="Arial"/>
        </w:rPr>
        <w:t xml:space="preserve">een lijst met uitgewerkte </w:t>
      </w:r>
      <w:r>
        <w:rPr>
          <w:rFonts w:ascii="Arial" w:hAnsi="Arial"/>
        </w:rPr>
        <w:t xml:space="preserve">inspirerend </w:t>
      </w:r>
      <w:r w:rsidRPr="00CF7406">
        <w:rPr>
          <w:rFonts w:ascii="Arial" w:hAnsi="Arial"/>
        </w:rPr>
        <w:t>vitale ontwerpcriteria voor applicatieontwerpers. De ontwerpers zullen aan de hand van deze ontwerpcriteria weten welke regels belangrijk zijn bij het ontwerpen van een ipad applicatie voor dementerende ouderen.</w:t>
      </w:r>
    </w:p>
    <w:p w14:paraId="06637CF9" w14:textId="77777777" w:rsidR="00CF7406" w:rsidRPr="0084361C" w:rsidRDefault="00CF7406" w:rsidP="00CF7406">
      <w:pPr>
        <w:spacing w:after="0"/>
        <w:rPr>
          <w:rFonts w:ascii="Trebuchet MS" w:hAnsi="Trebuchet MS"/>
          <w:color w:val="333333"/>
          <w:sz w:val="22"/>
        </w:rPr>
      </w:pPr>
    </w:p>
    <w:p w14:paraId="06637CFA" w14:textId="77777777" w:rsidR="00CF7406" w:rsidRPr="004417CB" w:rsidRDefault="00CF7406" w:rsidP="00CF7406">
      <w:pPr>
        <w:pStyle w:val="Tekstzonderopmaak"/>
        <w:rPr>
          <w:rFonts w:ascii="Arial" w:hAnsi="Arial"/>
        </w:rPr>
      </w:pPr>
    </w:p>
    <w:p w14:paraId="06637CFB" w14:textId="77777777" w:rsidR="00CF7406" w:rsidRDefault="00CF7406" w:rsidP="00CF7406">
      <w:pPr>
        <w:pStyle w:val="Tekstzonderopmaak"/>
        <w:rPr>
          <w:rFonts w:ascii="Arial" w:hAnsi="Arial" w:cs="Arial"/>
          <w:b/>
          <w:bCs/>
        </w:rPr>
      </w:pPr>
      <w:r>
        <w:rPr>
          <w:rFonts w:ascii="Arial" w:hAnsi="Arial" w:cs="Arial"/>
          <w:b/>
          <w:bCs/>
        </w:rPr>
        <w:t xml:space="preserve">6. </w:t>
      </w:r>
      <w:r w:rsidRPr="003102B7">
        <w:rPr>
          <w:rFonts w:ascii="Arial" w:hAnsi="Arial" w:cs="Arial"/>
          <w:b/>
          <w:bCs/>
        </w:rPr>
        <w:t>Uit te voeren werkzaamheden, inclusief een globale fasering, mijlpalen en bijbehorende activiteiten</w:t>
      </w:r>
    </w:p>
    <w:p w14:paraId="06637CFC" w14:textId="77777777" w:rsidR="00CF7406" w:rsidRDefault="00CF7406" w:rsidP="00CF7406">
      <w:pPr>
        <w:pStyle w:val="Tekstzonderopmaak"/>
        <w:rPr>
          <w:rFonts w:ascii="Arial" w:hAnsi="Arial" w:cs="Arial"/>
          <w:b/>
          <w:bCs/>
        </w:rPr>
      </w:pPr>
    </w:p>
    <w:p w14:paraId="06637CFD" w14:textId="77777777" w:rsidR="00CF7406" w:rsidRDefault="00CF7406" w:rsidP="00CF7406">
      <w:pPr>
        <w:rPr>
          <w:rFonts w:ascii="Arial" w:hAnsi="Arial"/>
        </w:rPr>
      </w:pPr>
      <w:r w:rsidRPr="00BE5782">
        <w:rPr>
          <w:rFonts w:ascii="Arial" w:hAnsi="Arial"/>
        </w:rPr>
        <w:t xml:space="preserve">Om het project te managen heb ik gekozen voor de methode van </w:t>
      </w:r>
      <w:r>
        <w:rPr>
          <w:rFonts w:ascii="Arial" w:hAnsi="Arial"/>
        </w:rPr>
        <w:t>Roel Grit “Projectmanagement” omdat het helder en praktijkgerichte</w:t>
      </w:r>
      <w:r w:rsidRPr="00BD3F52">
        <w:rPr>
          <w:rFonts w:ascii="Arial" w:hAnsi="Arial"/>
        </w:rPr>
        <w:t xml:space="preserve"> </w:t>
      </w:r>
      <w:r>
        <w:rPr>
          <w:rFonts w:ascii="Arial" w:hAnsi="Arial"/>
        </w:rPr>
        <w:t xml:space="preserve">methode is. </w:t>
      </w:r>
    </w:p>
    <w:p w14:paraId="06637CFE" w14:textId="77777777" w:rsidR="00CF7406" w:rsidRDefault="00CF7406" w:rsidP="00CF7406">
      <w:pPr>
        <w:rPr>
          <w:rFonts w:ascii="Arial" w:hAnsi="Arial"/>
        </w:rPr>
      </w:pPr>
      <w:r>
        <w:rPr>
          <w:rFonts w:ascii="Arial" w:hAnsi="Arial"/>
        </w:rPr>
        <w:t>Om het onderzoek uit te voeren ga ik gebruik van Nel ‘s Verhoeven boek “Wat is Onderzoek”</w:t>
      </w:r>
      <w:r w:rsidRPr="00BE5782">
        <w:rPr>
          <w:rFonts w:ascii="Arial" w:hAnsi="Arial"/>
        </w:rPr>
        <w:t xml:space="preserve">. Ik heb gekozen voor </w:t>
      </w:r>
      <w:r>
        <w:rPr>
          <w:rFonts w:ascii="Arial" w:hAnsi="Arial"/>
        </w:rPr>
        <w:t>deze methode gekozen omdat het</w:t>
      </w:r>
      <w:r w:rsidRPr="00761898">
        <w:rPr>
          <w:rFonts w:ascii="Verdana" w:hAnsi="Verdana" w:cs="Verdana"/>
          <w:sz w:val="24"/>
          <w:szCs w:val="24"/>
        </w:rPr>
        <w:t xml:space="preserve"> </w:t>
      </w:r>
      <w:r w:rsidRPr="00170B01">
        <w:rPr>
          <w:rFonts w:ascii="Arial" w:hAnsi="Arial"/>
        </w:rPr>
        <w:t>een overzichtelijke indeling kent. Ieder hoofdstuk kent een aantal duidelijk omschreven doelen en ook worden steeds de belangrijkste begrippen samengevat. De stof wordt verduidelijkt met vele praktijkvoorbeelden</w:t>
      </w:r>
      <w:r>
        <w:rPr>
          <w:rFonts w:ascii="Arial" w:hAnsi="Arial"/>
        </w:rPr>
        <w:t xml:space="preserve"> wat voor mij ook heel belangrijk is omdat ik soms een voorbeeld nodig heb om bepaalde situaties te begrijpen.</w:t>
      </w:r>
    </w:p>
    <w:p w14:paraId="06637CFF" w14:textId="77777777" w:rsidR="00CF7406" w:rsidRPr="00885191" w:rsidRDefault="00CF7406" w:rsidP="00CF7406">
      <w:pPr>
        <w:rPr>
          <w:rFonts w:ascii="Arial" w:hAnsi="Arial"/>
        </w:rPr>
      </w:pPr>
      <w:r w:rsidRPr="00885191">
        <w:rPr>
          <w:rFonts w:ascii="Arial" w:hAnsi="Arial"/>
        </w:rPr>
        <w:t xml:space="preserve">Tijdens het maken van een werkend prototype zal ik ‘The elements of user experience’ van Jesse James Garrett gebruiken. Waarom ik ‘The elements of user experience’ heb gekozen is omdat de wensen </w:t>
      </w:r>
      <w:r>
        <w:rPr>
          <w:rFonts w:ascii="Arial" w:hAnsi="Arial"/>
        </w:rPr>
        <w:t xml:space="preserve">en behoeften </w:t>
      </w:r>
      <w:r w:rsidRPr="00885191">
        <w:rPr>
          <w:rFonts w:ascii="Arial" w:hAnsi="Arial"/>
        </w:rPr>
        <w:t>van de gebruikers centraal staan in dit boek en dat</w:t>
      </w:r>
      <w:r>
        <w:rPr>
          <w:rFonts w:ascii="Arial" w:hAnsi="Arial"/>
        </w:rPr>
        <w:t xml:space="preserve"> is precies wat ik</w:t>
      </w:r>
      <w:r w:rsidRPr="00885191">
        <w:rPr>
          <w:rFonts w:ascii="Arial" w:hAnsi="Arial"/>
        </w:rPr>
        <w:t xml:space="preserve"> na streeft.</w:t>
      </w:r>
      <w:r>
        <w:rPr>
          <w:rFonts w:ascii="Arial" w:hAnsi="Arial"/>
        </w:rPr>
        <w:t xml:space="preserve"> Bovendien is deze methode niet technisch in tegenstelling tot anderen methodes die de nadruk daar meer op leggen en de gebruiker links laten.</w:t>
      </w:r>
    </w:p>
    <w:p w14:paraId="06637D00" w14:textId="77777777" w:rsidR="00CF7406" w:rsidRDefault="00CF7406" w:rsidP="00CF7406">
      <w:pPr>
        <w:widowControl w:val="0"/>
        <w:autoSpaceDE w:val="0"/>
        <w:autoSpaceDN w:val="0"/>
        <w:adjustRightInd w:val="0"/>
        <w:spacing w:after="0"/>
        <w:rPr>
          <w:rFonts w:ascii="Arial" w:hAnsi="Arial" w:cs="Arial"/>
        </w:rPr>
      </w:pPr>
      <w:r>
        <w:rPr>
          <w:rFonts w:ascii="Arial" w:hAnsi="Arial" w:cs="Arial"/>
        </w:rPr>
        <w:t xml:space="preserve">De fases die ik vanaf de startdatum van het afstuderen ga doorlopen om de opdracht met succes uit te kunnen voeren zijn: </w:t>
      </w:r>
    </w:p>
    <w:p w14:paraId="06637D01" w14:textId="77777777" w:rsidR="00CF7406" w:rsidRPr="006F20E0" w:rsidRDefault="00CF7406" w:rsidP="00CF7406">
      <w:pPr>
        <w:rPr>
          <w:rFonts w:ascii="Arial" w:hAnsi="Arial"/>
        </w:rPr>
      </w:pPr>
    </w:p>
    <w:p w14:paraId="06637D02" w14:textId="77777777" w:rsidR="00CF7406" w:rsidRPr="005F1766" w:rsidRDefault="00CF7406" w:rsidP="00CF7406">
      <w:pPr>
        <w:spacing w:after="0"/>
        <w:rPr>
          <w:rFonts w:ascii="Arial" w:hAnsi="Arial"/>
        </w:rPr>
      </w:pPr>
    </w:p>
    <w:p w14:paraId="06637D03" w14:textId="77777777" w:rsidR="00CF7406" w:rsidRDefault="00CF7406" w:rsidP="00CF7406">
      <w:pPr>
        <w:spacing w:after="0"/>
        <w:rPr>
          <w:rFonts w:ascii="Arial" w:hAnsi="Arial"/>
          <w:b/>
        </w:rPr>
      </w:pPr>
      <w:r>
        <w:rPr>
          <w:rFonts w:ascii="Arial" w:hAnsi="Arial"/>
          <w:b/>
        </w:rPr>
        <w:br w:type="column"/>
      </w:r>
      <w:r w:rsidRPr="00FB61B0">
        <w:rPr>
          <w:rFonts w:ascii="Arial" w:hAnsi="Arial"/>
          <w:b/>
        </w:rPr>
        <w:lastRenderedPageBreak/>
        <w:t xml:space="preserve">Fase 1: </w:t>
      </w:r>
      <w:r w:rsidRPr="007348A7">
        <w:rPr>
          <w:rFonts w:ascii="Arial" w:hAnsi="Arial"/>
        </w:rPr>
        <w:t>de initiatiefase</w:t>
      </w:r>
    </w:p>
    <w:p w14:paraId="06637D04" w14:textId="77777777" w:rsidR="00CF7406" w:rsidRPr="007348A7" w:rsidRDefault="00CF7406" w:rsidP="00CF7406">
      <w:pPr>
        <w:rPr>
          <w:rFonts w:ascii="Arial" w:hAnsi="Arial"/>
        </w:rPr>
      </w:pPr>
      <w:r w:rsidRPr="007348A7">
        <w:rPr>
          <w:rFonts w:ascii="Arial" w:hAnsi="Arial"/>
        </w:rPr>
        <w:t>Activiteiten</w:t>
      </w:r>
      <w:r>
        <w:rPr>
          <w:rFonts w:ascii="Arial" w:hAnsi="Arial"/>
        </w:rPr>
        <w:t xml:space="preserve"> in deze fase zijn:</w:t>
      </w:r>
    </w:p>
    <w:p w14:paraId="06637D05" w14:textId="77777777" w:rsidR="00CF7406" w:rsidRPr="007348A7" w:rsidRDefault="00CF7406" w:rsidP="00CF7406">
      <w:pPr>
        <w:spacing w:after="0"/>
        <w:rPr>
          <w:rFonts w:ascii="Arial" w:hAnsi="Arial"/>
        </w:rPr>
      </w:pPr>
      <w:r w:rsidRPr="007348A7">
        <w:rPr>
          <w:rFonts w:ascii="Arial" w:hAnsi="Arial"/>
        </w:rPr>
        <w:t>Opdrachtgever interviewen</w:t>
      </w:r>
    </w:p>
    <w:p w14:paraId="06637D06" w14:textId="77777777" w:rsidR="00CF7406" w:rsidRPr="007348A7" w:rsidRDefault="00CF7406" w:rsidP="00CF7406">
      <w:pPr>
        <w:spacing w:after="0"/>
        <w:rPr>
          <w:rFonts w:ascii="Arial" w:hAnsi="Arial"/>
        </w:rPr>
      </w:pPr>
      <w:r w:rsidRPr="007348A7">
        <w:rPr>
          <w:rFonts w:ascii="Arial" w:hAnsi="Arial"/>
        </w:rPr>
        <w:t>Inventarisatie eisen en wensen opdrachtgever</w:t>
      </w:r>
    </w:p>
    <w:p w14:paraId="06637D07" w14:textId="77777777" w:rsidR="00CF7406" w:rsidRPr="007348A7" w:rsidRDefault="00CF7406" w:rsidP="00CF7406">
      <w:pPr>
        <w:spacing w:after="0"/>
        <w:rPr>
          <w:rFonts w:ascii="Arial" w:hAnsi="Arial"/>
        </w:rPr>
      </w:pPr>
      <w:r w:rsidRPr="007348A7">
        <w:rPr>
          <w:rFonts w:ascii="Arial" w:hAnsi="Arial"/>
        </w:rPr>
        <w:t>Vaststellen probleemstelling</w:t>
      </w:r>
    </w:p>
    <w:p w14:paraId="06637D08" w14:textId="77777777" w:rsidR="00CF7406" w:rsidRPr="007348A7" w:rsidRDefault="00CF7406" w:rsidP="00CF7406">
      <w:pPr>
        <w:spacing w:after="0"/>
        <w:rPr>
          <w:rFonts w:ascii="Arial" w:hAnsi="Arial"/>
        </w:rPr>
      </w:pPr>
      <w:r w:rsidRPr="007348A7">
        <w:rPr>
          <w:rFonts w:ascii="Arial" w:hAnsi="Arial"/>
        </w:rPr>
        <w:t>Vaststellen doelstelling</w:t>
      </w:r>
    </w:p>
    <w:p w14:paraId="06637D09" w14:textId="77777777" w:rsidR="00CF7406" w:rsidRPr="007348A7" w:rsidRDefault="00CF7406" w:rsidP="00CF7406">
      <w:pPr>
        <w:spacing w:after="0"/>
        <w:rPr>
          <w:color w:val="000000"/>
        </w:rPr>
      </w:pPr>
      <w:r w:rsidRPr="007348A7">
        <w:rPr>
          <w:rFonts w:ascii="Arial" w:hAnsi="Arial"/>
        </w:rPr>
        <w:t>Vaststellen gewenste materiaal</w:t>
      </w:r>
    </w:p>
    <w:p w14:paraId="06637D0A" w14:textId="77777777" w:rsidR="00CF7406" w:rsidRDefault="00CF7406" w:rsidP="00CF7406">
      <w:pPr>
        <w:rPr>
          <w:rFonts w:ascii="Arial" w:hAnsi="Arial"/>
        </w:rPr>
      </w:pPr>
    </w:p>
    <w:p w14:paraId="06637D0B" w14:textId="77777777" w:rsidR="00CF7406" w:rsidRDefault="00CF7406" w:rsidP="00CF7406">
      <w:pPr>
        <w:rPr>
          <w:rFonts w:ascii="Arial" w:hAnsi="Arial"/>
        </w:rPr>
      </w:pPr>
      <w:r>
        <w:rPr>
          <w:rFonts w:ascii="Arial" w:hAnsi="Arial"/>
        </w:rPr>
        <w:t>Eindproduct van deze fase is een opdrachtomschrijving.</w:t>
      </w:r>
    </w:p>
    <w:p w14:paraId="06637D0C" w14:textId="77777777" w:rsidR="00CF7406" w:rsidRPr="007348A7" w:rsidRDefault="00CF7406" w:rsidP="00CF7406">
      <w:pPr>
        <w:spacing w:after="0"/>
        <w:rPr>
          <w:rFonts w:ascii="Arial" w:hAnsi="Arial"/>
        </w:rPr>
      </w:pPr>
      <w:r>
        <w:rPr>
          <w:rFonts w:ascii="Arial" w:hAnsi="Arial"/>
        </w:rPr>
        <w:t>Na het afronden van de opdrachtomschrijving, zal er een d</w:t>
      </w:r>
      <w:r w:rsidRPr="007348A7">
        <w:rPr>
          <w:rFonts w:ascii="Arial" w:hAnsi="Arial"/>
        </w:rPr>
        <w:t xml:space="preserve">eskresearch </w:t>
      </w:r>
      <w:r>
        <w:rPr>
          <w:rFonts w:ascii="Arial" w:hAnsi="Arial"/>
        </w:rPr>
        <w:t>gedaan moet worden.</w:t>
      </w:r>
    </w:p>
    <w:p w14:paraId="06637D0D" w14:textId="77777777" w:rsidR="00CF7406" w:rsidRPr="005F1766" w:rsidRDefault="00CF7406" w:rsidP="00CF7406">
      <w:pPr>
        <w:rPr>
          <w:rFonts w:ascii="Arial" w:hAnsi="Arial"/>
        </w:rPr>
      </w:pPr>
      <w:r w:rsidRPr="005F1766">
        <w:rPr>
          <w:rFonts w:ascii="Arial" w:hAnsi="Arial"/>
        </w:rPr>
        <w:t>Bij het verrichten van deskresearch worden de volgende informatiebronnen geraadpleegd:</w:t>
      </w:r>
    </w:p>
    <w:p w14:paraId="06637D0E" w14:textId="77777777" w:rsidR="00CF7406" w:rsidRPr="005F1766" w:rsidRDefault="00CF7406" w:rsidP="00CF7406">
      <w:pPr>
        <w:numPr>
          <w:ilvl w:val="0"/>
          <w:numId w:val="4"/>
        </w:numPr>
        <w:spacing w:after="0"/>
        <w:rPr>
          <w:rFonts w:ascii="Arial" w:hAnsi="Arial"/>
        </w:rPr>
      </w:pPr>
      <w:r w:rsidRPr="005F1766">
        <w:rPr>
          <w:rFonts w:ascii="Arial" w:hAnsi="Arial"/>
        </w:rPr>
        <w:t>De bibliotheek</w:t>
      </w:r>
    </w:p>
    <w:p w14:paraId="06637D0F" w14:textId="77777777" w:rsidR="00CF7406" w:rsidRPr="005F1766" w:rsidRDefault="00CF7406" w:rsidP="00CF7406">
      <w:pPr>
        <w:numPr>
          <w:ilvl w:val="0"/>
          <w:numId w:val="4"/>
        </w:numPr>
        <w:spacing w:after="0"/>
        <w:rPr>
          <w:rFonts w:ascii="Arial" w:hAnsi="Arial"/>
        </w:rPr>
      </w:pPr>
      <w:r w:rsidRPr="005F1766">
        <w:rPr>
          <w:rFonts w:ascii="Arial" w:hAnsi="Arial"/>
        </w:rPr>
        <w:t>Rapporten</w:t>
      </w:r>
    </w:p>
    <w:p w14:paraId="06637D10" w14:textId="77777777" w:rsidR="00CF7406" w:rsidRPr="005F1766" w:rsidRDefault="00CF7406" w:rsidP="00CF7406">
      <w:pPr>
        <w:numPr>
          <w:ilvl w:val="0"/>
          <w:numId w:val="4"/>
        </w:numPr>
        <w:spacing w:after="0"/>
        <w:rPr>
          <w:rFonts w:ascii="Arial" w:hAnsi="Arial"/>
        </w:rPr>
      </w:pPr>
      <w:r w:rsidRPr="005F1766">
        <w:rPr>
          <w:rFonts w:ascii="Arial" w:hAnsi="Arial"/>
        </w:rPr>
        <w:t>Internet</w:t>
      </w:r>
    </w:p>
    <w:p w14:paraId="06637D11" w14:textId="77777777" w:rsidR="00CF7406" w:rsidRPr="00CF7406" w:rsidRDefault="00CF7406" w:rsidP="00CF7406">
      <w:pPr>
        <w:numPr>
          <w:ilvl w:val="0"/>
          <w:numId w:val="4"/>
        </w:numPr>
        <w:spacing w:after="0"/>
        <w:rPr>
          <w:rFonts w:ascii="Arial" w:hAnsi="Arial"/>
        </w:rPr>
      </w:pPr>
      <w:r>
        <w:rPr>
          <w:rFonts w:ascii="Arial" w:hAnsi="Arial"/>
        </w:rPr>
        <w:t>A</w:t>
      </w:r>
      <w:r w:rsidRPr="00CF7406">
        <w:rPr>
          <w:rFonts w:ascii="Arial" w:hAnsi="Arial"/>
        </w:rPr>
        <w:t>ctiviteitenbegeleiders</w:t>
      </w:r>
    </w:p>
    <w:p w14:paraId="06637D12" w14:textId="77777777" w:rsidR="00CF7406" w:rsidRPr="00CF7406" w:rsidRDefault="00CF7406" w:rsidP="00CF7406">
      <w:pPr>
        <w:numPr>
          <w:ilvl w:val="0"/>
          <w:numId w:val="4"/>
        </w:numPr>
        <w:spacing w:after="0"/>
        <w:rPr>
          <w:rFonts w:ascii="Arial" w:hAnsi="Arial"/>
        </w:rPr>
      </w:pPr>
      <w:r w:rsidRPr="00CF7406">
        <w:rPr>
          <w:rFonts w:ascii="Arial" w:hAnsi="Arial"/>
        </w:rPr>
        <w:t>Dementerende ouderen</w:t>
      </w:r>
    </w:p>
    <w:p w14:paraId="06637D13" w14:textId="77777777" w:rsidR="00CF7406" w:rsidRPr="00CF7406" w:rsidRDefault="00CF7406" w:rsidP="00CF7406">
      <w:pPr>
        <w:spacing w:after="0"/>
        <w:rPr>
          <w:rFonts w:ascii="Arial" w:hAnsi="Arial"/>
        </w:rPr>
      </w:pPr>
    </w:p>
    <w:p w14:paraId="06637D14" w14:textId="77777777" w:rsidR="00CF7406" w:rsidRPr="00CF7406" w:rsidRDefault="00CF7406" w:rsidP="00CF7406">
      <w:pPr>
        <w:spacing w:after="0"/>
        <w:ind w:left="360"/>
        <w:rPr>
          <w:rFonts w:ascii="Arial" w:hAnsi="Arial"/>
        </w:rPr>
      </w:pPr>
      <w:r w:rsidRPr="00CF7406">
        <w:rPr>
          <w:rFonts w:ascii="Arial" w:hAnsi="Arial"/>
        </w:rPr>
        <w:t>De bibliotheek</w:t>
      </w:r>
    </w:p>
    <w:p w14:paraId="06637D15" w14:textId="77777777" w:rsidR="00CF7406" w:rsidRPr="00CF7406" w:rsidRDefault="00CF7406" w:rsidP="00CF7406">
      <w:pPr>
        <w:spacing w:after="0"/>
        <w:rPr>
          <w:rFonts w:ascii="Arial" w:hAnsi="Arial"/>
        </w:rPr>
      </w:pPr>
      <w:r w:rsidRPr="00CF7406">
        <w:rPr>
          <w:rFonts w:ascii="Arial" w:hAnsi="Arial"/>
        </w:rPr>
        <w:t>In de bibliotheek van de Haagse Hogeschool zijn tal van boeken, scripties, verslagen en tijdschriften te vinden op het gebied van de dementie. De volgende literatuur wordt in ieder geval geraadpleegd tijdens dit Project:</w:t>
      </w:r>
    </w:p>
    <w:p w14:paraId="06637D16" w14:textId="77777777" w:rsidR="00CF7406" w:rsidRPr="00CF7406" w:rsidRDefault="00CF7406" w:rsidP="00CF7406">
      <w:pPr>
        <w:spacing w:after="0"/>
        <w:rPr>
          <w:rFonts w:ascii="Arial" w:hAnsi="Arial"/>
        </w:rPr>
      </w:pPr>
    </w:p>
    <w:p w14:paraId="06637D17" w14:textId="77777777" w:rsidR="00CF7406" w:rsidRPr="00CF7406" w:rsidRDefault="00CF7406" w:rsidP="00CF7406">
      <w:pPr>
        <w:spacing w:after="0"/>
        <w:rPr>
          <w:rFonts w:ascii="Arial" w:hAnsi="Arial"/>
        </w:rPr>
      </w:pPr>
      <w:r w:rsidRPr="00CF7406">
        <w:rPr>
          <w:rFonts w:ascii="Arial" w:hAnsi="Arial"/>
        </w:rPr>
        <w:t>Huub Buijssen (2009): De beleving van dementie.</w:t>
      </w:r>
    </w:p>
    <w:p w14:paraId="06637D18" w14:textId="77777777" w:rsidR="00CF7406" w:rsidRPr="00CF7406" w:rsidRDefault="00A94F1B" w:rsidP="00CF7406">
      <w:pPr>
        <w:rPr>
          <w:rFonts w:ascii="Arial" w:hAnsi="Arial"/>
        </w:rPr>
      </w:pPr>
      <w:hyperlink r:id="rId12" w:history="1">
        <w:r w:rsidR="00CF7406" w:rsidRPr="00CF7406">
          <w:rPr>
            <w:rFonts w:ascii="Arial" w:hAnsi="Arial"/>
          </w:rPr>
          <w:t>Anneke van der Plaats</w:t>
        </w:r>
      </w:hyperlink>
      <w:r w:rsidR="00CF7406" w:rsidRPr="00CF7406">
        <w:rPr>
          <w:rFonts w:ascii="Arial" w:hAnsi="Arial"/>
        </w:rPr>
        <w:t xml:space="preserve"> &amp; </w:t>
      </w:r>
      <w:hyperlink r:id="rId13" w:history="1">
        <w:r w:rsidR="00CF7406" w:rsidRPr="00CF7406">
          <w:rPr>
            <w:rFonts w:ascii="Arial" w:hAnsi="Arial"/>
          </w:rPr>
          <w:t>Bob Verbraeck</w:t>
        </w:r>
      </w:hyperlink>
      <w:r w:rsidR="00CF7406" w:rsidRPr="00CF7406">
        <w:rPr>
          <w:rFonts w:ascii="Arial" w:hAnsi="Arial"/>
        </w:rPr>
        <w:t xml:space="preserve"> (2010): Het wonder wereld van dementie</w:t>
      </w:r>
    </w:p>
    <w:p w14:paraId="06637D19" w14:textId="77777777" w:rsidR="00CF7406" w:rsidRPr="00CF7406" w:rsidRDefault="00CF7406" w:rsidP="00CF7406">
      <w:pPr>
        <w:spacing w:after="0"/>
        <w:ind w:firstLine="720"/>
        <w:rPr>
          <w:rFonts w:ascii="Arial" w:hAnsi="Arial"/>
        </w:rPr>
      </w:pPr>
      <w:r w:rsidRPr="00CF7406">
        <w:rPr>
          <w:rFonts w:ascii="Arial" w:hAnsi="Arial"/>
        </w:rPr>
        <w:t>Rapporten</w:t>
      </w:r>
    </w:p>
    <w:p w14:paraId="06637D1A" w14:textId="77777777" w:rsidR="00CF7406" w:rsidRPr="00CF7406" w:rsidRDefault="00CF7406" w:rsidP="00CF7406">
      <w:pPr>
        <w:spacing w:after="0"/>
        <w:rPr>
          <w:rFonts w:ascii="Arial" w:hAnsi="Arial"/>
        </w:rPr>
      </w:pPr>
      <w:r w:rsidRPr="00CF7406">
        <w:rPr>
          <w:rFonts w:ascii="Arial" w:hAnsi="Arial"/>
        </w:rPr>
        <w:t>Eerder verricht onderzoek met betrekking tot dementie.</w:t>
      </w:r>
    </w:p>
    <w:p w14:paraId="06637D1B" w14:textId="77777777" w:rsidR="00CF7406" w:rsidRPr="00CF7406" w:rsidRDefault="00CF7406" w:rsidP="00CF7406">
      <w:pPr>
        <w:spacing w:after="0"/>
        <w:rPr>
          <w:rFonts w:ascii="Arial" w:hAnsi="Arial"/>
        </w:rPr>
      </w:pPr>
    </w:p>
    <w:p w14:paraId="06637D1C" w14:textId="77777777" w:rsidR="00CF7406" w:rsidRPr="00CF7406" w:rsidRDefault="00CF7406" w:rsidP="00CF7406">
      <w:pPr>
        <w:spacing w:after="0"/>
        <w:rPr>
          <w:rFonts w:ascii="Arial" w:hAnsi="Arial"/>
        </w:rPr>
      </w:pPr>
      <w:r w:rsidRPr="00CF7406">
        <w:rPr>
          <w:rFonts w:ascii="Arial" w:hAnsi="Arial"/>
        </w:rPr>
        <w:tab/>
        <w:t>Internet</w:t>
      </w:r>
    </w:p>
    <w:p w14:paraId="06637D1D" w14:textId="77777777" w:rsidR="00CF7406" w:rsidRPr="00CF7406" w:rsidRDefault="00CF7406" w:rsidP="00CF7406">
      <w:pPr>
        <w:rPr>
          <w:rFonts w:ascii="Arial" w:hAnsi="Arial"/>
        </w:rPr>
      </w:pPr>
      <w:r w:rsidRPr="00CF7406">
        <w:rPr>
          <w:rFonts w:ascii="Arial" w:hAnsi="Arial"/>
        </w:rPr>
        <w:t xml:space="preserve">Internet is tegenwoordig niet meer weg te denken uit de maatschappij, daarom zal ik daar gebruik van maken om zoveel betrouwbare informatie over dementie te verzamelen. </w:t>
      </w:r>
    </w:p>
    <w:p w14:paraId="06637D1E" w14:textId="77777777" w:rsidR="00CF7406" w:rsidRPr="00CF7406" w:rsidRDefault="00CF7406" w:rsidP="00CF7406">
      <w:pPr>
        <w:spacing w:after="0"/>
        <w:ind w:firstLine="720"/>
        <w:rPr>
          <w:rFonts w:ascii="Arial" w:hAnsi="Arial"/>
        </w:rPr>
      </w:pPr>
      <w:r w:rsidRPr="00CF7406">
        <w:rPr>
          <w:rFonts w:ascii="Arial" w:hAnsi="Arial"/>
        </w:rPr>
        <w:t>Activiteitenbegeleiders</w:t>
      </w:r>
    </w:p>
    <w:p w14:paraId="06637D1F" w14:textId="77777777" w:rsidR="00CF7406" w:rsidRPr="00CF7406" w:rsidRDefault="00CF7406" w:rsidP="00CF7406">
      <w:pPr>
        <w:spacing w:after="0"/>
        <w:rPr>
          <w:rFonts w:ascii="Arial" w:hAnsi="Arial"/>
        </w:rPr>
      </w:pPr>
      <w:r w:rsidRPr="00CF7406">
        <w:rPr>
          <w:rFonts w:ascii="Arial" w:hAnsi="Arial"/>
        </w:rPr>
        <w:t>Deze mensen zijn in verpleeghuizen werkzaam en begeleiden dagelijks dementerende ouderen. Door met deze mensen een dagje mee te lopen en interviewen wil ik een kijkje nemen in de wereld van dementie.</w:t>
      </w:r>
    </w:p>
    <w:p w14:paraId="06637D20" w14:textId="77777777" w:rsidR="00CF7406" w:rsidRPr="00CF7406" w:rsidRDefault="00CF7406" w:rsidP="00CF7406">
      <w:pPr>
        <w:spacing w:after="0"/>
        <w:rPr>
          <w:rFonts w:ascii="Arial" w:hAnsi="Arial"/>
        </w:rPr>
      </w:pPr>
    </w:p>
    <w:p w14:paraId="06637D21" w14:textId="77777777" w:rsidR="00CF7406" w:rsidRPr="00CF7406" w:rsidRDefault="00CF7406" w:rsidP="00CF7406">
      <w:pPr>
        <w:spacing w:after="0"/>
        <w:rPr>
          <w:rFonts w:ascii="Arial" w:hAnsi="Arial"/>
        </w:rPr>
      </w:pPr>
      <w:r w:rsidRPr="00CF7406">
        <w:rPr>
          <w:rFonts w:ascii="Arial" w:hAnsi="Arial"/>
        </w:rPr>
        <w:tab/>
        <w:t>Dementerende ouderen</w:t>
      </w:r>
    </w:p>
    <w:p w14:paraId="06637D22" w14:textId="77777777" w:rsidR="00CF7406" w:rsidRPr="00CF7406" w:rsidRDefault="00CF7406" w:rsidP="00CF7406">
      <w:pPr>
        <w:spacing w:after="0"/>
        <w:rPr>
          <w:rFonts w:ascii="Arial" w:hAnsi="Arial"/>
        </w:rPr>
      </w:pPr>
      <w:r w:rsidRPr="00CF7406">
        <w:rPr>
          <w:rFonts w:ascii="Arial" w:hAnsi="Arial"/>
        </w:rPr>
        <w:t>Dementerende ouderen die in zowel verpleeghuizen als thuis wonen interviewen om informatie te verkrijgen betreft hun ervaring met dementie.</w:t>
      </w:r>
    </w:p>
    <w:p w14:paraId="06637D23" w14:textId="77777777" w:rsidR="00CF7406" w:rsidRPr="00CF7406" w:rsidRDefault="00CF7406" w:rsidP="00CF7406">
      <w:pPr>
        <w:spacing w:after="0"/>
        <w:rPr>
          <w:rFonts w:ascii="Arial" w:hAnsi="Arial"/>
        </w:rPr>
      </w:pPr>
      <w:r w:rsidRPr="00CF7406">
        <w:rPr>
          <w:rFonts w:ascii="Arial" w:hAnsi="Arial"/>
        </w:rPr>
        <w:t xml:space="preserve"> </w:t>
      </w:r>
    </w:p>
    <w:p w14:paraId="06637D24" w14:textId="77777777" w:rsidR="00CF7406" w:rsidRPr="0038310F" w:rsidRDefault="00CF7406" w:rsidP="00CF7406">
      <w:pPr>
        <w:rPr>
          <w:rFonts w:ascii="Verdana" w:hAnsi="Verdana" w:cs="Arial"/>
          <w:szCs w:val="22"/>
        </w:rPr>
      </w:pPr>
      <w:r>
        <w:rPr>
          <w:rFonts w:ascii="Arial" w:hAnsi="Arial"/>
          <w:b/>
        </w:rPr>
        <w:br w:type="column"/>
      </w:r>
      <w:r w:rsidRPr="00FB61B0">
        <w:rPr>
          <w:rFonts w:ascii="Arial" w:hAnsi="Arial"/>
          <w:b/>
        </w:rPr>
        <w:lastRenderedPageBreak/>
        <w:t xml:space="preserve">Fase 2: </w:t>
      </w:r>
      <w:r>
        <w:rPr>
          <w:rFonts w:ascii="Arial" w:hAnsi="Arial"/>
        </w:rPr>
        <w:t>d</w:t>
      </w:r>
      <w:r w:rsidRPr="007348A7">
        <w:rPr>
          <w:rFonts w:ascii="Arial" w:hAnsi="Arial"/>
        </w:rPr>
        <w:t>efinitiefase</w:t>
      </w:r>
    </w:p>
    <w:p w14:paraId="06637D25" w14:textId="77777777" w:rsidR="00CF7406" w:rsidRPr="00FD189B" w:rsidRDefault="00CF7406" w:rsidP="00CF7406">
      <w:pPr>
        <w:spacing w:after="0"/>
        <w:rPr>
          <w:rFonts w:ascii="Arial" w:hAnsi="Arial"/>
        </w:rPr>
      </w:pPr>
      <w:r w:rsidRPr="00FD189B">
        <w:rPr>
          <w:rFonts w:ascii="Arial" w:hAnsi="Arial"/>
        </w:rPr>
        <w:t>Activiteiten van deze fase bestaan uit</w:t>
      </w:r>
      <w:r>
        <w:rPr>
          <w:rFonts w:ascii="Arial" w:hAnsi="Arial"/>
        </w:rPr>
        <w:t>:</w:t>
      </w:r>
    </w:p>
    <w:p w14:paraId="06637D26" w14:textId="77777777" w:rsidR="00CF7406" w:rsidRDefault="00CF7406" w:rsidP="00CF7406">
      <w:pPr>
        <w:spacing w:after="0"/>
        <w:rPr>
          <w:rFonts w:ascii="Arial" w:hAnsi="Arial"/>
        </w:rPr>
      </w:pPr>
    </w:p>
    <w:p w14:paraId="06637D27" w14:textId="77777777" w:rsidR="00CF7406" w:rsidRDefault="00CF7406" w:rsidP="00CF7406">
      <w:pPr>
        <w:spacing w:after="0"/>
        <w:ind w:firstLine="720"/>
        <w:rPr>
          <w:rFonts w:ascii="Arial" w:hAnsi="Arial"/>
        </w:rPr>
      </w:pPr>
      <w:r w:rsidRPr="00FB61B0">
        <w:rPr>
          <w:rFonts w:ascii="Arial" w:hAnsi="Arial"/>
        </w:rPr>
        <w:t>In kaart brengen</w:t>
      </w:r>
      <w:r>
        <w:rPr>
          <w:rFonts w:ascii="Arial" w:hAnsi="Arial"/>
        </w:rPr>
        <w:t xml:space="preserve"> van p</w:t>
      </w:r>
      <w:r w:rsidRPr="00FB61B0">
        <w:rPr>
          <w:rFonts w:ascii="Arial" w:hAnsi="Arial"/>
        </w:rPr>
        <w:t>rojectorganisatie</w:t>
      </w:r>
    </w:p>
    <w:p w14:paraId="06637D28" w14:textId="77777777" w:rsidR="00CF7406" w:rsidRPr="007F0B2F" w:rsidRDefault="00CF7406" w:rsidP="00CF7406">
      <w:pPr>
        <w:spacing w:after="0"/>
        <w:ind w:left="720"/>
        <w:rPr>
          <w:rFonts w:ascii="Arial" w:hAnsi="Arial"/>
        </w:rPr>
      </w:pPr>
      <w:r w:rsidRPr="007F0B2F">
        <w:rPr>
          <w:rFonts w:ascii="Arial" w:hAnsi="Arial"/>
        </w:rPr>
        <w:t xml:space="preserve">Opstellen probleemstelling </w:t>
      </w:r>
    </w:p>
    <w:p w14:paraId="06637D29" w14:textId="77777777" w:rsidR="00CF7406" w:rsidRDefault="00CF7406" w:rsidP="00CF7406">
      <w:pPr>
        <w:spacing w:after="0"/>
        <w:ind w:left="720"/>
        <w:rPr>
          <w:rFonts w:ascii="Arial" w:hAnsi="Arial"/>
        </w:rPr>
      </w:pPr>
      <w:r w:rsidRPr="007F0B2F">
        <w:rPr>
          <w:rFonts w:ascii="Arial" w:hAnsi="Arial"/>
        </w:rPr>
        <w:t xml:space="preserve">Definiëren doelstelling </w:t>
      </w:r>
    </w:p>
    <w:p w14:paraId="06637D2A" w14:textId="77777777" w:rsidR="00CF7406" w:rsidRPr="007F0B2F" w:rsidRDefault="00CF7406" w:rsidP="00CF7406">
      <w:pPr>
        <w:spacing w:after="0"/>
        <w:ind w:left="720"/>
        <w:rPr>
          <w:rFonts w:ascii="Arial" w:hAnsi="Arial"/>
        </w:rPr>
      </w:pPr>
      <w:r w:rsidRPr="007F0B2F">
        <w:rPr>
          <w:rFonts w:ascii="Arial" w:hAnsi="Arial"/>
        </w:rPr>
        <w:t xml:space="preserve">Opstellen deelvragen </w:t>
      </w:r>
    </w:p>
    <w:p w14:paraId="06637D2B" w14:textId="77777777" w:rsidR="00CF7406" w:rsidRPr="007F0B2F" w:rsidRDefault="00CF7406" w:rsidP="00CF7406">
      <w:pPr>
        <w:spacing w:after="0"/>
        <w:ind w:left="720"/>
        <w:rPr>
          <w:rFonts w:ascii="Arial" w:hAnsi="Arial"/>
        </w:rPr>
      </w:pPr>
      <w:r w:rsidRPr="007F0B2F">
        <w:rPr>
          <w:rFonts w:ascii="Arial" w:hAnsi="Arial"/>
        </w:rPr>
        <w:t xml:space="preserve">Definiëren begrippen </w:t>
      </w:r>
    </w:p>
    <w:p w14:paraId="06637D2C" w14:textId="77777777" w:rsidR="00CF7406" w:rsidRPr="00FB61B0" w:rsidRDefault="00CF7406" w:rsidP="00CF7406">
      <w:pPr>
        <w:spacing w:after="0"/>
        <w:ind w:left="720"/>
        <w:rPr>
          <w:rFonts w:ascii="Arial" w:hAnsi="Arial"/>
        </w:rPr>
      </w:pPr>
      <w:r>
        <w:rPr>
          <w:rFonts w:ascii="Arial" w:hAnsi="Arial"/>
        </w:rPr>
        <w:t>Vaststellen p</w:t>
      </w:r>
      <w:r w:rsidRPr="00FB61B0">
        <w:rPr>
          <w:rFonts w:ascii="Arial" w:hAnsi="Arial"/>
        </w:rPr>
        <w:t>roducten</w:t>
      </w:r>
    </w:p>
    <w:p w14:paraId="06637D2D" w14:textId="77777777" w:rsidR="00CF7406" w:rsidRPr="00FB61B0" w:rsidRDefault="00CF7406" w:rsidP="00CF7406">
      <w:pPr>
        <w:spacing w:after="0"/>
        <w:ind w:left="720"/>
        <w:rPr>
          <w:rFonts w:ascii="Arial" w:hAnsi="Arial"/>
        </w:rPr>
      </w:pPr>
      <w:r>
        <w:rPr>
          <w:rFonts w:ascii="Arial" w:hAnsi="Arial"/>
        </w:rPr>
        <w:t>Vaststellen p</w:t>
      </w:r>
      <w:r w:rsidRPr="00FB61B0">
        <w:rPr>
          <w:rFonts w:ascii="Arial" w:hAnsi="Arial"/>
        </w:rPr>
        <w:t>rojectactiviteiten</w:t>
      </w:r>
    </w:p>
    <w:p w14:paraId="06637D2E" w14:textId="77777777" w:rsidR="00CF7406" w:rsidRPr="00FB61B0" w:rsidRDefault="00CF7406" w:rsidP="00CF7406">
      <w:pPr>
        <w:spacing w:after="0"/>
        <w:ind w:left="720"/>
        <w:rPr>
          <w:rFonts w:ascii="Arial" w:hAnsi="Arial"/>
        </w:rPr>
      </w:pPr>
      <w:r>
        <w:rPr>
          <w:rFonts w:ascii="Arial" w:hAnsi="Arial"/>
        </w:rPr>
        <w:t>Vaststellen p</w:t>
      </w:r>
      <w:r w:rsidRPr="00FB61B0">
        <w:rPr>
          <w:rFonts w:ascii="Arial" w:hAnsi="Arial"/>
        </w:rPr>
        <w:t>rojecteisen</w:t>
      </w:r>
    </w:p>
    <w:p w14:paraId="06637D2F" w14:textId="77777777" w:rsidR="00CF7406" w:rsidRPr="00FB61B0" w:rsidRDefault="00CF7406" w:rsidP="00CF7406">
      <w:pPr>
        <w:spacing w:after="0"/>
        <w:ind w:left="720"/>
        <w:rPr>
          <w:rFonts w:ascii="Arial" w:hAnsi="Arial"/>
        </w:rPr>
      </w:pPr>
      <w:r>
        <w:rPr>
          <w:rFonts w:ascii="Arial" w:hAnsi="Arial"/>
        </w:rPr>
        <w:t>Vaststellen p</w:t>
      </w:r>
      <w:r w:rsidRPr="00FB61B0">
        <w:rPr>
          <w:rFonts w:ascii="Arial" w:hAnsi="Arial"/>
        </w:rPr>
        <w:t>rojectgrenzen</w:t>
      </w:r>
    </w:p>
    <w:p w14:paraId="06637D30" w14:textId="77777777" w:rsidR="00CF7406" w:rsidRDefault="00CF7406" w:rsidP="00CF7406">
      <w:pPr>
        <w:spacing w:after="0"/>
        <w:ind w:left="720"/>
        <w:rPr>
          <w:rFonts w:ascii="Arial" w:hAnsi="Arial"/>
        </w:rPr>
      </w:pPr>
      <w:r>
        <w:rPr>
          <w:rFonts w:ascii="Arial" w:hAnsi="Arial"/>
        </w:rPr>
        <w:t>Vaststellen k</w:t>
      </w:r>
      <w:r w:rsidRPr="00FB61B0">
        <w:rPr>
          <w:rFonts w:ascii="Arial" w:hAnsi="Arial"/>
        </w:rPr>
        <w:t>waliteit waarborging</w:t>
      </w:r>
    </w:p>
    <w:p w14:paraId="06637D31" w14:textId="77777777" w:rsidR="00CF7406" w:rsidRPr="00FB61B0" w:rsidRDefault="00CF7406" w:rsidP="00CF7406">
      <w:pPr>
        <w:spacing w:after="0"/>
        <w:ind w:left="720"/>
        <w:rPr>
          <w:rFonts w:ascii="Arial" w:hAnsi="Arial"/>
        </w:rPr>
      </w:pPr>
      <w:r>
        <w:rPr>
          <w:rFonts w:ascii="Arial" w:hAnsi="Arial"/>
        </w:rPr>
        <w:t>Vaststellen r</w:t>
      </w:r>
      <w:r w:rsidRPr="00FB61B0">
        <w:rPr>
          <w:rFonts w:ascii="Arial" w:hAnsi="Arial"/>
        </w:rPr>
        <w:t>isico’s</w:t>
      </w:r>
    </w:p>
    <w:p w14:paraId="06637D32" w14:textId="77777777" w:rsidR="00CF7406" w:rsidRDefault="00CF7406" w:rsidP="00CF7406">
      <w:pPr>
        <w:spacing w:after="0"/>
        <w:ind w:left="720"/>
        <w:rPr>
          <w:rFonts w:ascii="Arial" w:hAnsi="Arial"/>
        </w:rPr>
      </w:pPr>
      <w:r w:rsidRPr="00FB61B0">
        <w:rPr>
          <w:rFonts w:ascii="Arial" w:hAnsi="Arial"/>
        </w:rPr>
        <w:t>O</w:t>
      </w:r>
      <w:r>
        <w:rPr>
          <w:rFonts w:ascii="Arial" w:hAnsi="Arial"/>
        </w:rPr>
        <w:t>pzetten p</w:t>
      </w:r>
      <w:r w:rsidRPr="00FB61B0">
        <w:rPr>
          <w:rFonts w:ascii="Arial" w:hAnsi="Arial"/>
        </w:rPr>
        <w:t>lanning</w:t>
      </w:r>
    </w:p>
    <w:p w14:paraId="06637D33" w14:textId="77777777" w:rsidR="00CF7406" w:rsidRDefault="00CF7406" w:rsidP="00CF7406">
      <w:pPr>
        <w:rPr>
          <w:rFonts w:ascii="Arial" w:hAnsi="Arial"/>
        </w:rPr>
      </w:pPr>
    </w:p>
    <w:p w14:paraId="06637D34" w14:textId="77777777" w:rsidR="00CF7406" w:rsidRDefault="00CF7406" w:rsidP="00CF7406">
      <w:pPr>
        <w:rPr>
          <w:rFonts w:ascii="Arial" w:hAnsi="Arial"/>
        </w:rPr>
      </w:pPr>
      <w:r>
        <w:rPr>
          <w:rFonts w:ascii="Arial" w:hAnsi="Arial"/>
        </w:rPr>
        <w:t xml:space="preserve">Eindproduct van deze fase is een </w:t>
      </w:r>
      <w:r w:rsidRPr="000A4EA6">
        <w:rPr>
          <w:rFonts w:ascii="Arial" w:hAnsi="Arial"/>
          <w:b/>
        </w:rPr>
        <w:t>plan van aanpak</w:t>
      </w:r>
      <w:r>
        <w:rPr>
          <w:rFonts w:ascii="Arial" w:hAnsi="Arial"/>
        </w:rPr>
        <w:t>.</w:t>
      </w:r>
    </w:p>
    <w:p w14:paraId="06637D35" w14:textId="77777777" w:rsidR="00CF7406" w:rsidRDefault="00CF7406" w:rsidP="00CF7406">
      <w:pPr>
        <w:spacing w:after="0"/>
        <w:rPr>
          <w:rFonts w:ascii="Arial" w:hAnsi="Arial"/>
        </w:rPr>
      </w:pPr>
      <w:r>
        <w:rPr>
          <w:rFonts w:ascii="Arial" w:hAnsi="Arial"/>
        </w:rPr>
        <w:t>Gebruikte techniek in deze fase:</w:t>
      </w:r>
    </w:p>
    <w:p w14:paraId="06637D36" w14:textId="77777777" w:rsidR="00CF7406" w:rsidRDefault="00CF7406" w:rsidP="00CF7406">
      <w:pPr>
        <w:spacing w:after="0"/>
        <w:rPr>
          <w:rFonts w:ascii="Arial" w:hAnsi="Arial"/>
        </w:rPr>
      </w:pPr>
      <w:r>
        <w:rPr>
          <w:rFonts w:ascii="Arial" w:hAnsi="Arial"/>
        </w:rPr>
        <w:t>Interviewen.</w:t>
      </w:r>
    </w:p>
    <w:p w14:paraId="06637D37" w14:textId="77777777" w:rsidR="00CF7406" w:rsidRPr="006F20E0" w:rsidRDefault="00CF7406" w:rsidP="00CF7406">
      <w:pPr>
        <w:spacing w:after="0"/>
        <w:rPr>
          <w:rFonts w:ascii="Arial" w:hAnsi="Arial"/>
        </w:rPr>
      </w:pPr>
      <w:r>
        <w:rPr>
          <w:rFonts w:ascii="Arial" w:hAnsi="Arial"/>
        </w:rPr>
        <w:t xml:space="preserve">Gebruikte literatuur vanaf deze fase: </w:t>
      </w:r>
    </w:p>
    <w:p w14:paraId="06637D38" w14:textId="77777777" w:rsidR="00CF7406" w:rsidRPr="006F20E0" w:rsidRDefault="00CF7406" w:rsidP="00CF7406">
      <w:pPr>
        <w:spacing w:after="0"/>
        <w:rPr>
          <w:rFonts w:ascii="Arial" w:hAnsi="Arial"/>
        </w:rPr>
      </w:pPr>
      <w:r w:rsidRPr="006F20E0">
        <w:rPr>
          <w:rFonts w:ascii="Arial" w:hAnsi="Arial"/>
        </w:rPr>
        <w:t>Roel Grit (2005): Projectmanagement</w:t>
      </w:r>
    </w:p>
    <w:p w14:paraId="06637D39" w14:textId="77777777" w:rsidR="00CF7406" w:rsidRDefault="00CF7406" w:rsidP="00CF7406">
      <w:pPr>
        <w:spacing w:after="0"/>
        <w:rPr>
          <w:rFonts w:ascii="Arial" w:hAnsi="Arial"/>
        </w:rPr>
      </w:pPr>
      <w:r w:rsidRPr="006F20E0">
        <w:rPr>
          <w:rFonts w:ascii="Arial" w:hAnsi="Arial"/>
        </w:rPr>
        <w:t>Nel Verhoeven (2007): Wat is Onderzoek?</w:t>
      </w:r>
    </w:p>
    <w:p w14:paraId="06637D3A" w14:textId="77777777" w:rsidR="00CF7406" w:rsidRDefault="00CF7406" w:rsidP="00CF7406">
      <w:pPr>
        <w:spacing w:after="0"/>
        <w:rPr>
          <w:rFonts w:ascii="Arial" w:hAnsi="Arial"/>
        </w:rPr>
      </w:pPr>
    </w:p>
    <w:p w14:paraId="06637D3B" w14:textId="77777777" w:rsidR="00CF7406" w:rsidRPr="0038310F" w:rsidRDefault="00CF7406" w:rsidP="00CF7406">
      <w:pPr>
        <w:pStyle w:val="Tekstzonderopmaak"/>
        <w:rPr>
          <w:rFonts w:ascii="Verdana" w:hAnsi="Verdana" w:cs="Arial"/>
          <w:szCs w:val="22"/>
        </w:rPr>
      </w:pPr>
      <w:r w:rsidRPr="00FB61B0">
        <w:rPr>
          <w:rFonts w:ascii="Arial" w:hAnsi="Arial"/>
          <w:b/>
        </w:rPr>
        <w:t xml:space="preserve">Fase 3: </w:t>
      </w:r>
      <w:r>
        <w:rPr>
          <w:rFonts w:ascii="Arial" w:hAnsi="Arial"/>
        </w:rPr>
        <w:t>o</w:t>
      </w:r>
      <w:r w:rsidRPr="00FD189B">
        <w:rPr>
          <w:rFonts w:ascii="Arial" w:hAnsi="Arial"/>
        </w:rPr>
        <w:t>ntwerpfase</w:t>
      </w:r>
    </w:p>
    <w:p w14:paraId="06637D3C" w14:textId="77777777" w:rsidR="00CF7406" w:rsidRDefault="00CF7406" w:rsidP="00CF7406">
      <w:pPr>
        <w:rPr>
          <w:rFonts w:ascii="Arial" w:hAnsi="Arial"/>
        </w:rPr>
      </w:pPr>
      <w:r w:rsidRPr="003C52B0">
        <w:rPr>
          <w:rFonts w:ascii="Arial" w:hAnsi="Arial"/>
        </w:rPr>
        <w:t>Activiteiten</w:t>
      </w:r>
      <w:r>
        <w:rPr>
          <w:rFonts w:ascii="Arial" w:hAnsi="Arial"/>
        </w:rPr>
        <w:t xml:space="preserve"> </w:t>
      </w:r>
      <w:r w:rsidRPr="00FD189B">
        <w:rPr>
          <w:rFonts w:ascii="Arial" w:hAnsi="Arial"/>
        </w:rPr>
        <w:t>van deze fase bestaan uit</w:t>
      </w:r>
      <w:r>
        <w:rPr>
          <w:rFonts w:ascii="Arial" w:hAnsi="Arial"/>
        </w:rPr>
        <w:t>:</w:t>
      </w:r>
    </w:p>
    <w:p w14:paraId="06637D3D" w14:textId="77777777" w:rsidR="00CF7406" w:rsidRPr="003C52B0" w:rsidRDefault="00CF7406" w:rsidP="00CF7406">
      <w:pPr>
        <w:spacing w:after="0"/>
        <w:ind w:left="720"/>
        <w:rPr>
          <w:rFonts w:ascii="Arial" w:hAnsi="Arial"/>
        </w:rPr>
      </w:pPr>
      <w:r w:rsidRPr="003C52B0">
        <w:rPr>
          <w:rFonts w:ascii="Arial" w:hAnsi="Arial"/>
        </w:rPr>
        <w:t>Doelgroep</w:t>
      </w:r>
      <w:r>
        <w:rPr>
          <w:rFonts w:ascii="Arial" w:hAnsi="Arial"/>
        </w:rPr>
        <w:t xml:space="preserve"> </w:t>
      </w:r>
      <w:r w:rsidRPr="003C52B0">
        <w:rPr>
          <w:rFonts w:ascii="Arial" w:hAnsi="Arial"/>
        </w:rPr>
        <w:t>analyse schrijven</w:t>
      </w:r>
    </w:p>
    <w:p w14:paraId="06637D3E" w14:textId="77777777" w:rsidR="00CF7406" w:rsidRPr="003C52B0" w:rsidRDefault="00CF7406" w:rsidP="00CF7406">
      <w:pPr>
        <w:spacing w:after="0"/>
        <w:ind w:left="720"/>
        <w:rPr>
          <w:rFonts w:ascii="Arial" w:hAnsi="Arial"/>
        </w:rPr>
      </w:pPr>
      <w:r w:rsidRPr="003C52B0">
        <w:rPr>
          <w:rFonts w:ascii="Arial" w:hAnsi="Arial"/>
        </w:rPr>
        <w:t>Onderzoeksplan opstellen</w:t>
      </w:r>
    </w:p>
    <w:p w14:paraId="06637D3F" w14:textId="77777777" w:rsidR="00CF7406" w:rsidRPr="003C52B0" w:rsidRDefault="00CF7406" w:rsidP="00CF7406">
      <w:pPr>
        <w:spacing w:after="0"/>
        <w:ind w:left="720"/>
        <w:rPr>
          <w:rFonts w:ascii="Arial" w:hAnsi="Arial"/>
        </w:rPr>
      </w:pPr>
      <w:r w:rsidRPr="003C52B0">
        <w:rPr>
          <w:rFonts w:ascii="Arial" w:hAnsi="Arial"/>
        </w:rPr>
        <w:t>Onderzoeksvragen formuleren</w:t>
      </w:r>
    </w:p>
    <w:p w14:paraId="06637D40" w14:textId="77777777" w:rsidR="00CF7406" w:rsidRPr="003C52B0" w:rsidRDefault="00CF7406" w:rsidP="00CF7406">
      <w:pPr>
        <w:spacing w:after="0"/>
        <w:ind w:left="720"/>
        <w:rPr>
          <w:rFonts w:ascii="Arial" w:hAnsi="Arial"/>
        </w:rPr>
      </w:pPr>
      <w:r w:rsidRPr="003C52B0">
        <w:rPr>
          <w:rFonts w:ascii="Arial" w:hAnsi="Arial"/>
        </w:rPr>
        <w:t>Onderzoek uitvoeren</w:t>
      </w:r>
    </w:p>
    <w:p w14:paraId="06637D41" w14:textId="77777777" w:rsidR="00CF7406" w:rsidRDefault="00CF7406" w:rsidP="00CF7406">
      <w:pPr>
        <w:spacing w:after="0"/>
        <w:ind w:left="720"/>
        <w:rPr>
          <w:rFonts w:ascii="Arial" w:hAnsi="Arial"/>
        </w:rPr>
      </w:pPr>
      <w:r w:rsidRPr="003C52B0">
        <w:rPr>
          <w:rFonts w:ascii="Arial" w:hAnsi="Arial"/>
        </w:rPr>
        <w:t>Onderzoek resultaten analyseren</w:t>
      </w:r>
    </w:p>
    <w:p w14:paraId="06637D42" w14:textId="77777777" w:rsidR="00CF7406" w:rsidRPr="003C52B0" w:rsidRDefault="00CF7406" w:rsidP="00CF7406">
      <w:pPr>
        <w:spacing w:after="0"/>
        <w:ind w:left="720"/>
        <w:rPr>
          <w:rFonts w:ascii="Arial" w:hAnsi="Arial"/>
        </w:rPr>
      </w:pPr>
    </w:p>
    <w:p w14:paraId="06637D43" w14:textId="77777777" w:rsidR="00CF7406" w:rsidRPr="0038310F" w:rsidRDefault="00CF7406" w:rsidP="00CF7406">
      <w:pPr>
        <w:rPr>
          <w:rFonts w:ascii="Verdana" w:hAnsi="Verdana"/>
        </w:rPr>
      </w:pPr>
    </w:p>
    <w:p w14:paraId="06637D44" w14:textId="77777777" w:rsidR="00CF7406" w:rsidRDefault="00CF7406" w:rsidP="00CF7406">
      <w:pPr>
        <w:rPr>
          <w:rFonts w:ascii="Arial" w:hAnsi="Arial"/>
        </w:rPr>
      </w:pPr>
      <w:r>
        <w:rPr>
          <w:rFonts w:ascii="Arial" w:hAnsi="Arial"/>
        </w:rPr>
        <w:t xml:space="preserve">Eindproduct van deze fase is een </w:t>
      </w:r>
      <w:r w:rsidRPr="000A4EA6">
        <w:rPr>
          <w:rFonts w:ascii="Arial" w:hAnsi="Arial"/>
          <w:b/>
        </w:rPr>
        <w:t>doelgroe</w:t>
      </w:r>
      <w:r>
        <w:rPr>
          <w:rFonts w:ascii="Arial" w:hAnsi="Arial"/>
          <w:b/>
        </w:rPr>
        <w:t xml:space="preserve"> </w:t>
      </w:r>
      <w:r w:rsidRPr="000A4EA6">
        <w:rPr>
          <w:rFonts w:ascii="Arial" w:hAnsi="Arial"/>
          <w:b/>
        </w:rPr>
        <w:t>panalyse</w:t>
      </w:r>
      <w:r>
        <w:rPr>
          <w:rFonts w:ascii="Arial" w:hAnsi="Arial"/>
        </w:rPr>
        <w:t xml:space="preserve"> en een (deel van) </w:t>
      </w:r>
      <w:r w:rsidRPr="000A4EA6">
        <w:rPr>
          <w:rFonts w:ascii="Arial" w:hAnsi="Arial"/>
          <w:b/>
        </w:rPr>
        <w:t>onderzoekrapport</w:t>
      </w:r>
      <w:r>
        <w:rPr>
          <w:rFonts w:ascii="Arial" w:hAnsi="Arial"/>
        </w:rPr>
        <w:t>.</w:t>
      </w:r>
    </w:p>
    <w:p w14:paraId="06637D45" w14:textId="77777777" w:rsidR="00CF7406" w:rsidRPr="006F20E0" w:rsidRDefault="00CF7406" w:rsidP="00CF7406">
      <w:pPr>
        <w:spacing w:after="0"/>
        <w:rPr>
          <w:rFonts w:ascii="Arial" w:hAnsi="Arial"/>
        </w:rPr>
      </w:pPr>
      <w:r>
        <w:rPr>
          <w:rFonts w:ascii="Arial" w:hAnsi="Arial"/>
        </w:rPr>
        <w:t xml:space="preserve">Gebruikte literatuur in deze fase: </w:t>
      </w:r>
    </w:p>
    <w:p w14:paraId="06637D46" w14:textId="77777777" w:rsidR="00CF7406" w:rsidRDefault="00CF7406" w:rsidP="00CF7406">
      <w:pPr>
        <w:spacing w:after="0"/>
        <w:rPr>
          <w:rFonts w:ascii="Arial" w:hAnsi="Arial"/>
        </w:rPr>
      </w:pPr>
      <w:r w:rsidRPr="006F20E0">
        <w:rPr>
          <w:rFonts w:ascii="Arial" w:hAnsi="Arial"/>
        </w:rPr>
        <w:t>Nel Verhoeven (2007): Wat is Onderzoek?</w:t>
      </w:r>
    </w:p>
    <w:p w14:paraId="06637D47" w14:textId="77777777" w:rsidR="00CF7406" w:rsidRDefault="00CF7406" w:rsidP="00CF7406">
      <w:pPr>
        <w:spacing w:after="0"/>
        <w:rPr>
          <w:rFonts w:ascii="Arial" w:hAnsi="Arial"/>
        </w:rPr>
      </w:pPr>
    </w:p>
    <w:p w14:paraId="06637D48" w14:textId="77777777" w:rsidR="00CF7406" w:rsidRDefault="00CF7406" w:rsidP="00CF7406">
      <w:pPr>
        <w:spacing w:after="0"/>
        <w:rPr>
          <w:rFonts w:ascii="Arial" w:hAnsi="Arial"/>
        </w:rPr>
      </w:pPr>
      <w:r>
        <w:rPr>
          <w:rFonts w:ascii="Arial" w:hAnsi="Arial"/>
        </w:rPr>
        <w:t>Gebruikte technieken in deze fase:</w:t>
      </w:r>
    </w:p>
    <w:p w14:paraId="06637D49" w14:textId="77777777" w:rsidR="00CF7406" w:rsidRPr="00A51CD8" w:rsidRDefault="00CF7406" w:rsidP="00CF7406">
      <w:pPr>
        <w:spacing w:after="0"/>
        <w:rPr>
          <w:rFonts w:ascii="Arial" w:hAnsi="Arial"/>
        </w:rPr>
      </w:pPr>
      <w:r>
        <w:rPr>
          <w:rFonts w:ascii="Arial" w:hAnsi="Arial"/>
        </w:rPr>
        <w:t>Interviewen, persona ’s en observeren.</w:t>
      </w:r>
    </w:p>
    <w:p w14:paraId="06637D4A" w14:textId="77777777" w:rsidR="00CF7406" w:rsidRPr="007F0B2F" w:rsidRDefault="00CF7406" w:rsidP="00CF7406">
      <w:pPr>
        <w:spacing w:after="0"/>
        <w:rPr>
          <w:rFonts w:ascii="Arial" w:hAnsi="Arial"/>
        </w:rPr>
      </w:pPr>
    </w:p>
    <w:p w14:paraId="06637D4B" w14:textId="77777777" w:rsidR="00CF7406" w:rsidRDefault="00CF7406" w:rsidP="00CF7406">
      <w:pPr>
        <w:spacing w:after="0"/>
        <w:rPr>
          <w:rFonts w:ascii="Arial" w:hAnsi="Arial"/>
        </w:rPr>
      </w:pPr>
      <w:r w:rsidRPr="00FB61B0">
        <w:rPr>
          <w:rFonts w:ascii="Arial" w:hAnsi="Arial"/>
          <w:b/>
        </w:rPr>
        <w:t xml:space="preserve">Fase 4: </w:t>
      </w:r>
      <w:r>
        <w:rPr>
          <w:rFonts w:ascii="Arial" w:hAnsi="Arial"/>
        </w:rPr>
        <w:t>v</w:t>
      </w:r>
      <w:r w:rsidRPr="003C52B0">
        <w:rPr>
          <w:rFonts w:ascii="Arial" w:hAnsi="Arial"/>
        </w:rPr>
        <w:t>oorbereidingsfase</w:t>
      </w:r>
    </w:p>
    <w:p w14:paraId="06637D4C" w14:textId="77777777" w:rsidR="00CF7406" w:rsidRDefault="00CF7406" w:rsidP="00CF7406">
      <w:pPr>
        <w:rPr>
          <w:rFonts w:ascii="Arial" w:hAnsi="Arial"/>
        </w:rPr>
      </w:pPr>
      <w:r w:rsidRPr="00C35E4D">
        <w:rPr>
          <w:rFonts w:ascii="Arial" w:hAnsi="Arial"/>
        </w:rPr>
        <w:t>Activiteiten</w:t>
      </w:r>
      <w:r>
        <w:rPr>
          <w:rFonts w:ascii="Arial" w:hAnsi="Arial"/>
        </w:rPr>
        <w:t xml:space="preserve"> </w:t>
      </w:r>
      <w:r w:rsidRPr="00FD189B">
        <w:rPr>
          <w:rFonts w:ascii="Arial" w:hAnsi="Arial"/>
        </w:rPr>
        <w:t>van deze fase bestaan uit</w:t>
      </w:r>
      <w:r>
        <w:rPr>
          <w:rFonts w:ascii="Arial" w:hAnsi="Arial"/>
        </w:rPr>
        <w:t>:</w:t>
      </w:r>
    </w:p>
    <w:p w14:paraId="06637D4D" w14:textId="77777777" w:rsidR="00CF7406" w:rsidRDefault="00CF7406" w:rsidP="00CF7406">
      <w:pPr>
        <w:spacing w:after="0"/>
        <w:rPr>
          <w:rFonts w:ascii="Arial" w:hAnsi="Arial"/>
        </w:rPr>
      </w:pPr>
    </w:p>
    <w:p w14:paraId="06637D4E" w14:textId="77777777" w:rsidR="00CF7406" w:rsidRDefault="00CF7406" w:rsidP="00CF7406">
      <w:pPr>
        <w:spacing w:after="0"/>
        <w:rPr>
          <w:rFonts w:ascii="Arial" w:hAnsi="Arial"/>
        </w:rPr>
      </w:pPr>
      <w:r>
        <w:rPr>
          <w:rFonts w:ascii="Arial" w:hAnsi="Arial"/>
        </w:rPr>
        <w:t xml:space="preserve">Vitale criteria onderzoeken: van subjectief naar objectief </w:t>
      </w:r>
    </w:p>
    <w:p w14:paraId="06637D4F" w14:textId="77777777" w:rsidR="00CF7406" w:rsidRDefault="00CF7406" w:rsidP="00CF7406">
      <w:pPr>
        <w:spacing w:after="0"/>
        <w:rPr>
          <w:rFonts w:ascii="Arial" w:hAnsi="Arial"/>
        </w:rPr>
      </w:pPr>
      <w:r>
        <w:rPr>
          <w:rFonts w:ascii="Arial" w:hAnsi="Arial"/>
        </w:rPr>
        <w:t>Interviews met activiteitenbegeleiders in kwalitatieve gegevens uitwerken</w:t>
      </w:r>
    </w:p>
    <w:p w14:paraId="06637D50" w14:textId="77777777" w:rsidR="00CF7406" w:rsidRDefault="00CF7406" w:rsidP="00CF7406">
      <w:pPr>
        <w:spacing w:after="0"/>
        <w:rPr>
          <w:rFonts w:ascii="Arial" w:hAnsi="Arial"/>
        </w:rPr>
      </w:pPr>
      <w:r>
        <w:rPr>
          <w:rFonts w:ascii="Arial" w:hAnsi="Arial"/>
        </w:rPr>
        <w:t>Deskresearch gegevens verder uitwerken</w:t>
      </w:r>
    </w:p>
    <w:p w14:paraId="06637D51" w14:textId="77777777" w:rsidR="00CF7406" w:rsidRDefault="00CF7406" w:rsidP="00CF7406">
      <w:pPr>
        <w:spacing w:after="0"/>
        <w:rPr>
          <w:rFonts w:ascii="Arial" w:hAnsi="Arial"/>
        </w:rPr>
      </w:pPr>
      <w:r>
        <w:rPr>
          <w:rFonts w:ascii="Arial" w:hAnsi="Arial"/>
        </w:rPr>
        <w:t>Conclusie trekken op grond van de resultaten</w:t>
      </w:r>
    </w:p>
    <w:p w14:paraId="06637D52" w14:textId="77777777" w:rsidR="00CF7406" w:rsidRDefault="00CF7406" w:rsidP="00CF7406">
      <w:pPr>
        <w:spacing w:after="0"/>
        <w:rPr>
          <w:rFonts w:ascii="Arial" w:hAnsi="Arial"/>
        </w:rPr>
      </w:pPr>
      <w:r>
        <w:rPr>
          <w:rFonts w:ascii="Arial" w:hAnsi="Arial"/>
        </w:rPr>
        <w:t>Antwoord gegeven op hoofd en deelvragen.</w:t>
      </w:r>
    </w:p>
    <w:p w14:paraId="06637D53" w14:textId="77777777" w:rsidR="00CF7406" w:rsidRPr="00C35E4D" w:rsidRDefault="00CF7406" w:rsidP="00CF7406">
      <w:pPr>
        <w:rPr>
          <w:rFonts w:ascii="Arial" w:hAnsi="Arial"/>
        </w:rPr>
      </w:pPr>
    </w:p>
    <w:p w14:paraId="06637D54" w14:textId="77777777" w:rsidR="00CF7406" w:rsidRPr="00C35E4D" w:rsidRDefault="00CF7406" w:rsidP="00CF7406">
      <w:pPr>
        <w:spacing w:after="0"/>
        <w:rPr>
          <w:rFonts w:ascii="Arial" w:hAnsi="Arial"/>
        </w:rPr>
      </w:pPr>
      <w:r w:rsidRPr="00C35E4D">
        <w:rPr>
          <w:rFonts w:ascii="Arial" w:hAnsi="Arial"/>
        </w:rPr>
        <w:t>Test plan opstellen</w:t>
      </w:r>
    </w:p>
    <w:p w14:paraId="06637D55" w14:textId="77777777" w:rsidR="00CF7406" w:rsidRPr="00C35E4D" w:rsidRDefault="00CF7406" w:rsidP="00CF7406">
      <w:pPr>
        <w:spacing w:after="0"/>
        <w:rPr>
          <w:rFonts w:ascii="Arial" w:hAnsi="Arial"/>
        </w:rPr>
      </w:pPr>
      <w:r w:rsidRPr="00C35E4D">
        <w:rPr>
          <w:rFonts w:ascii="Arial" w:hAnsi="Arial"/>
        </w:rPr>
        <w:t>Testvragen/voorbeelden formuleren</w:t>
      </w:r>
    </w:p>
    <w:p w14:paraId="06637D56" w14:textId="77777777" w:rsidR="00CF7406" w:rsidRPr="00C35E4D" w:rsidRDefault="00CF7406" w:rsidP="00CF7406">
      <w:pPr>
        <w:spacing w:after="0"/>
        <w:rPr>
          <w:rFonts w:ascii="Arial" w:hAnsi="Arial"/>
        </w:rPr>
      </w:pPr>
      <w:r w:rsidRPr="00C35E4D">
        <w:rPr>
          <w:rFonts w:ascii="Arial" w:hAnsi="Arial"/>
        </w:rPr>
        <w:t>Testen uitvoeren met doelgroep</w:t>
      </w:r>
    </w:p>
    <w:p w14:paraId="06637D57" w14:textId="77777777" w:rsidR="00CF7406" w:rsidRPr="00C35E4D" w:rsidRDefault="00CF7406" w:rsidP="00CF7406">
      <w:pPr>
        <w:spacing w:after="0"/>
        <w:rPr>
          <w:rFonts w:ascii="Arial" w:hAnsi="Arial"/>
        </w:rPr>
      </w:pPr>
      <w:r w:rsidRPr="00C35E4D">
        <w:rPr>
          <w:rFonts w:ascii="Arial" w:hAnsi="Arial"/>
        </w:rPr>
        <w:t>Testresultaten analyseren</w:t>
      </w:r>
    </w:p>
    <w:p w14:paraId="06637D58" w14:textId="77777777" w:rsidR="00CF7406" w:rsidRPr="00C35E4D" w:rsidRDefault="00CF7406" w:rsidP="00CF7406">
      <w:pPr>
        <w:spacing w:after="0"/>
        <w:rPr>
          <w:rFonts w:ascii="Arial" w:hAnsi="Arial"/>
        </w:rPr>
      </w:pPr>
      <w:r w:rsidRPr="00C35E4D">
        <w:rPr>
          <w:rFonts w:ascii="Arial" w:hAnsi="Arial"/>
        </w:rPr>
        <w:t xml:space="preserve">Rapporteren </w:t>
      </w:r>
    </w:p>
    <w:p w14:paraId="06637D59" w14:textId="77777777" w:rsidR="00CF7406" w:rsidRDefault="00CF7406" w:rsidP="00CF7406">
      <w:pPr>
        <w:spacing w:after="0"/>
        <w:rPr>
          <w:rFonts w:ascii="Arial" w:hAnsi="Arial"/>
        </w:rPr>
      </w:pPr>
    </w:p>
    <w:p w14:paraId="06637D5A" w14:textId="77777777" w:rsidR="00CF7406" w:rsidRPr="00C35E4D" w:rsidRDefault="00CF7406" w:rsidP="00CF7406">
      <w:pPr>
        <w:rPr>
          <w:rFonts w:ascii="Arial" w:hAnsi="Arial"/>
        </w:rPr>
      </w:pPr>
      <w:r w:rsidRPr="00C35E4D">
        <w:rPr>
          <w:rFonts w:ascii="Arial" w:hAnsi="Arial"/>
        </w:rPr>
        <w:t>Eindproduct van deze fase is een uitgewerkt</w:t>
      </w:r>
      <w:r w:rsidRPr="000A4EA6">
        <w:rPr>
          <w:rFonts w:ascii="Arial" w:hAnsi="Arial"/>
          <w:b/>
        </w:rPr>
        <w:t xml:space="preserve"> onderzoeksrapport </w:t>
      </w:r>
      <w:r w:rsidRPr="00C35E4D">
        <w:rPr>
          <w:rFonts w:ascii="Arial" w:hAnsi="Arial"/>
        </w:rPr>
        <w:t>en</w:t>
      </w:r>
      <w:r w:rsidRPr="000A4EA6">
        <w:rPr>
          <w:rFonts w:ascii="Arial" w:hAnsi="Arial"/>
          <w:b/>
        </w:rPr>
        <w:t xml:space="preserve"> testrapport</w:t>
      </w:r>
      <w:r w:rsidRPr="00C35E4D">
        <w:rPr>
          <w:rFonts w:ascii="Arial" w:hAnsi="Arial"/>
        </w:rPr>
        <w:t>.</w:t>
      </w:r>
    </w:p>
    <w:p w14:paraId="06637D5B" w14:textId="77777777" w:rsidR="00CF7406" w:rsidRDefault="00CF7406" w:rsidP="00CF7406">
      <w:pPr>
        <w:spacing w:after="0"/>
        <w:rPr>
          <w:rFonts w:ascii="Arial" w:hAnsi="Arial"/>
        </w:rPr>
      </w:pPr>
    </w:p>
    <w:p w14:paraId="06637D5C" w14:textId="77777777" w:rsidR="00CF7406" w:rsidRDefault="00CF7406" w:rsidP="00CF7406">
      <w:pPr>
        <w:spacing w:after="0"/>
        <w:rPr>
          <w:rFonts w:ascii="Arial" w:hAnsi="Arial"/>
        </w:rPr>
      </w:pPr>
      <w:r>
        <w:rPr>
          <w:rFonts w:ascii="Arial" w:hAnsi="Arial"/>
        </w:rPr>
        <w:t>Gebruikte techniek in deze fase:</w:t>
      </w:r>
    </w:p>
    <w:p w14:paraId="06637D5D" w14:textId="77777777" w:rsidR="00CF7406" w:rsidRDefault="00CF7406" w:rsidP="00CF7406">
      <w:pPr>
        <w:spacing w:after="0"/>
        <w:rPr>
          <w:rFonts w:ascii="Arial" w:hAnsi="Arial"/>
        </w:rPr>
      </w:pPr>
      <w:r>
        <w:rPr>
          <w:rFonts w:ascii="Arial" w:hAnsi="Arial"/>
        </w:rPr>
        <w:t>Analyseren, testen en deskresearch.</w:t>
      </w:r>
    </w:p>
    <w:p w14:paraId="06637D5E" w14:textId="77777777" w:rsidR="00CF7406" w:rsidRPr="007F0B2F" w:rsidRDefault="00CF7406" w:rsidP="00CF7406">
      <w:pPr>
        <w:spacing w:after="0"/>
        <w:rPr>
          <w:rFonts w:ascii="Arial" w:hAnsi="Arial"/>
        </w:rPr>
      </w:pPr>
    </w:p>
    <w:p w14:paraId="06637D5F" w14:textId="77777777" w:rsidR="00CF7406" w:rsidRDefault="00CF7406" w:rsidP="00CF7406">
      <w:pPr>
        <w:rPr>
          <w:rFonts w:ascii="Arial" w:hAnsi="Arial"/>
        </w:rPr>
      </w:pPr>
      <w:r w:rsidRPr="00FB61B0">
        <w:rPr>
          <w:rFonts w:ascii="Arial" w:hAnsi="Arial"/>
          <w:b/>
        </w:rPr>
        <w:t xml:space="preserve">Fase 5: </w:t>
      </w:r>
      <w:r>
        <w:rPr>
          <w:rFonts w:ascii="Arial" w:hAnsi="Arial"/>
        </w:rPr>
        <w:t>r</w:t>
      </w:r>
      <w:r w:rsidRPr="00C35E4D">
        <w:rPr>
          <w:rFonts w:ascii="Arial" w:hAnsi="Arial"/>
        </w:rPr>
        <w:t>ealisatiefase</w:t>
      </w:r>
    </w:p>
    <w:p w14:paraId="06637D60" w14:textId="77777777" w:rsidR="00CF7406" w:rsidRPr="00CF7406" w:rsidRDefault="00CF7406" w:rsidP="00CF7406">
      <w:pPr>
        <w:rPr>
          <w:rFonts w:ascii="Arial" w:hAnsi="Arial" w:cs="Arial"/>
        </w:rPr>
      </w:pPr>
      <w:r w:rsidRPr="00CF7406">
        <w:rPr>
          <w:rFonts w:ascii="Arial" w:hAnsi="Arial"/>
        </w:rPr>
        <w:t xml:space="preserve">Activiteiten van deze fase bestaan uit het </w:t>
      </w:r>
      <w:r w:rsidRPr="00CF7406">
        <w:rPr>
          <w:rFonts w:ascii="Arial" w:hAnsi="Arial" w:cs="Arial"/>
          <w:szCs w:val="22"/>
        </w:rPr>
        <w:t xml:space="preserve">ontwerpen van een werkend prototype </w:t>
      </w:r>
      <w:r w:rsidRPr="00CF7406">
        <w:rPr>
          <w:rFonts w:ascii="Arial" w:hAnsi="Arial" w:cs="Arial"/>
        </w:rPr>
        <w:t xml:space="preserve">waarmee dementerenden ouderen zich gemakkelijk (aan de hand van een ipad) achter kunnen komen of ze alles bij zich hebben voordat zij de deur uitgaan. </w:t>
      </w:r>
      <w:r w:rsidRPr="00CF7406">
        <w:rPr>
          <w:rFonts w:ascii="Arial" w:hAnsi="Arial" w:cs="Arial"/>
          <w:szCs w:val="22"/>
        </w:rPr>
        <w:t>Deze fase bestaat uit de volgende activiteiten:</w:t>
      </w:r>
    </w:p>
    <w:p w14:paraId="06637D61" w14:textId="77777777" w:rsidR="00CF7406" w:rsidRDefault="00CF7406" w:rsidP="00CF7406">
      <w:pPr>
        <w:spacing w:after="0"/>
        <w:rPr>
          <w:rFonts w:ascii="Arial" w:hAnsi="Arial"/>
        </w:rPr>
      </w:pPr>
      <w:r w:rsidRPr="00FC48B5">
        <w:rPr>
          <w:rFonts w:ascii="Arial" w:hAnsi="Arial"/>
        </w:rPr>
        <w:t>Strategy</w:t>
      </w:r>
      <w:r>
        <w:rPr>
          <w:rFonts w:ascii="Arial" w:hAnsi="Arial"/>
        </w:rPr>
        <w:t>: bepalen van de applicatie</w:t>
      </w:r>
      <w:r w:rsidRPr="00FC48B5">
        <w:rPr>
          <w:rFonts w:ascii="Arial" w:hAnsi="Arial"/>
        </w:rPr>
        <w:t xml:space="preserve"> </w:t>
      </w:r>
      <w:r>
        <w:rPr>
          <w:rFonts w:ascii="Arial" w:hAnsi="Arial"/>
        </w:rPr>
        <w:t>doelen en de gebruikers wensen.</w:t>
      </w:r>
    </w:p>
    <w:p w14:paraId="06637D62" w14:textId="77777777" w:rsidR="00CF7406" w:rsidRDefault="00CF7406" w:rsidP="00CF7406">
      <w:pPr>
        <w:spacing w:after="0"/>
        <w:rPr>
          <w:rFonts w:ascii="Arial" w:hAnsi="Arial"/>
        </w:rPr>
      </w:pPr>
      <w:r w:rsidRPr="00D86FAF">
        <w:rPr>
          <w:rFonts w:ascii="Arial" w:hAnsi="Arial"/>
        </w:rPr>
        <w:t>Scope</w:t>
      </w:r>
      <w:r>
        <w:rPr>
          <w:rFonts w:ascii="Arial" w:hAnsi="Arial"/>
        </w:rPr>
        <w:t xml:space="preserve">: bepalen </w:t>
      </w:r>
      <w:r w:rsidRPr="00D86FAF">
        <w:rPr>
          <w:rFonts w:ascii="Arial" w:hAnsi="Arial"/>
        </w:rPr>
        <w:t>van functionaliteit en inhoud van de applicatie</w:t>
      </w:r>
      <w:r>
        <w:rPr>
          <w:rFonts w:ascii="Arial" w:hAnsi="Arial"/>
        </w:rPr>
        <w:t>.</w:t>
      </w:r>
    </w:p>
    <w:p w14:paraId="06637D63" w14:textId="77777777" w:rsidR="00CF7406" w:rsidRDefault="00CF7406" w:rsidP="00CF7406">
      <w:pPr>
        <w:spacing w:after="0"/>
        <w:rPr>
          <w:rFonts w:ascii="Arial" w:hAnsi="Arial"/>
        </w:rPr>
      </w:pPr>
      <w:r>
        <w:rPr>
          <w:rFonts w:ascii="Arial" w:hAnsi="Arial"/>
        </w:rPr>
        <w:t>Structure: applicatie</w:t>
      </w:r>
      <w:r w:rsidRPr="00D86FAF">
        <w:rPr>
          <w:rFonts w:ascii="Arial" w:hAnsi="Arial"/>
        </w:rPr>
        <w:t>structuur definiëren</w:t>
      </w:r>
      <w:r>
        <w:rPr>
          <w:rFonts w:ascii="Arial" w:hAnsi="Arial"/>
        </w:rPr>
        <w:t>.</w:t>
      </w:r>
    </w:p>
    <w:p w14:paraId="06637D64" w14:textId="77777777" w:rsidR="00CF7406" w:rsidRDefault="00CF7406" w:rsidP="00CF7406">
      <w:pPr>
        <w:spacing w:after="0"/>
        <w:rPr>
          <w:rFonts w:ascii="Arial" w:hAnsi="Arial"/>
        </w:rPr>
      </w:pPr>
      <w:r w:rsidRPr="00D86FAF">
        <w:rPr>
          <w:rFonts w:ascii="Arial" w:hAnsi="Arial"/>
        </w:rPr>
        <w:t xml:space="preserve">Skeleton: </w:t>
      </w:r>
      <w:r>
        <w:rPr>
          <w:rFonts w:ascii="Arial" w:hAnsi="Arial"/>
        </w:rPr>
        <w:t>d</w:t>
      </w:r>
      <w:r w:rsidRPr="00D86FAF">
        <w:rPr>
          <w:rFonts w:ascii="Arial" w:hAnsi="Arial"/>
        </w:rPr>
        <w:t>efiniëren</w:t>
      </w:r>
      <w:r>
        <w:rPr>
          <w:rFonts w:ascii="Arial" w:hAnsi="Arial"/>
        </w:rPr>
        <w:t xml:space="preserve"> van de applicatie</w:t>
      </w:r>
      <w:r w:rsidRPr="00D86FAF">
        <w:rPr>
          <w:rFonts w:ascii="Arial" w:hAnsi="Arial"/>
        </w:rPr>
        <w:t>pagina’s</w:t>
      </w:r>
      <w:r>
        <w:rPr>
          <w:rFonts w:ascii="Arial" w:hAnsi="Arial"/>
        </w:rPr>
        <w:t>.</w:t>
      </w:r>
    </w:p>
    <w:p w14:paraId="06637D65" w14:textId="77777777" w:rsidR="00CF7406" w:rsidRPr="00D86FAF" w:rsidRDefault="00CF7406" w:rsidP="00CF7406">
      <w:pPr>
        <w:spacing w:after="0"/>
        <w:rPr>
          <w:rFonts w:ascii="Arial" w:hAnsi="Arial"/>
        </w:rPr>
      </w:pPr>
      <w:r w:rsidRPr="00D86FAF">
        <w:rPr>
          <w:rFonts w:ascii="Arial" w:hAnsi="Arial"/>
        </w:rPr>
        <w:t>Surface: visuele presentatie</w:t>
      </w:r>
      <w:r>
        <w:rPr>
          <w:rFonts w:ascii="Arial" w:hAnsi="Arial"/>
        </w:rPr>
        <w:t xml:space="preserve"> van de applicatie.</w:t>
      </w:r>
    </w:p>
    <w:p w14:paraId="06637D66" w14:textId="77777777" w:rsidR="00CF7406" w:rsidRDefault="00CF7406" w:rsidP="00CF7406">
      <w:pPr>
        <w:spacing w:after="0"/>
        <w:rPr>
          <w:rFonts w:ascii="Arial" w:hAnsi="Arial"/>
        </w:rPr>
      </w:pPr>
    </w:p>
    <w:p w14:paraId="06637D67" w14:textId="77777777" w:rsidR="00CF7406" w:rsidRPr="00C35E4D" w:rsidRDefault="00CF7406" w:rsidP="00CF7406">
      <w:pPr>
        <w:rPr>
          <w:rFonts w:ascii="Arial" w:hAnsi="Arial"/>
        </w:rPr>
      </w:pPr>
      <w:r w:rsidRPr="00C35E4D">
        <w:rPr>
          <w:rFonts w:ascii="Arial" w:hAnsi="Arial"/>
        </w:rPr>
        <w:t xml:space="preserve">Eindproduct van deze fase is een </w:t>
      </w:r>
      <w:r>
        <w:rPr>
          <w:rFonts w:ascii="Arial" w:hAnsi="Arial"/>
          <w:b/>
        </w:rPr>
        <w:t>voorbeeld</w:t>
      </w:r>
      <w:r w:rsidRPr="003060A2">
        <w:rPr>
          <w:rFonts w:ascii="Arial" w:hAnsi="Arial"/>
          <w:b/>
        </w:rPr>
        <w:t>prototype</w:t>
      </w:r>
      <w:r w:rsidRPr="00C35E4D">
        <w:rPr>
          <w:rFonts w:ascii="Arial" w:hAnsi="Arial"/>
        </w:rPr>
        <w:t>.</w:t>
      </w:r>
    </w:p>
    <w:p w14:paraId="06637D68" w14:textId="77777777" w:rsidR="00CF7406" w:rsidRDefault="00CF7406" w:rsidP="00CF7406">
      <w:pPr>
        <w:spacing w:after="0"/>
        <w:rPr>
          <w:rFonts w:ascii="Arial" w:hAnsi="Arial"/>
        </w:rPr>
      </w:pPr>
      <w:r>
        <w:rPr>
          <w:rFonts w:ascii="Arial" w:hAnsi="Arial"/>
        </w:rPr>
        <w:t xml:space="preserve">Gebruikte literatuur in deze fase: </w:t>
      </w:r>
    </w:p>
    <w:p w14:paraId="06637D69" w14:textId="77777777" w:rsidR="00CF7406" w:rsidRPr="00EF101A" w:rsidRDefault="00CF7406" w:rsidP="00CF7406">
      <w:pPr>
        <w:spacing w:after="0"/>
        <w:rPr>
          <w:rFonts w:ascii="Arial" w:hAnsi="Arial"/>
          <w:lang w:val="en-GB"/>
        </w:rPr>
      </w:pPr>
      <w:r w:rsidRPr="00EF101A">
        <w:rPr>
          <w:rFonts w:ascii="Arial" w:hAnsi="Arial"/>
          <w:lang w:val="en-GB"/>
        </w:rPr>
        <w:t xml:space="preserve">Jesse James Garrett (2010): The elements of user experience. </w:t>
      </w:r>
    </w:p>
    <w:p w14:paraId="06637D6A" w14:textId="77777777" w:rsidR="00CF7406" w:rsidRPr="00EF101A" w:rsidRDefault="00CF7406" w:rsidP="00CF7406">
      <w:pPr>
        <w:widowControl w:val="0"/>
        <w:autoSpaceDE w:val="0"/>
        <w:autoSpaceDN w:val="0"/>
        <w:adjustRightInd w:val="0"/>
        <w:spacing w:after="0"/>
        <w:rPr>
          <w:rFonts w:ascii="Arial" w:hAnsi="Arial" w:cs="Arial"/>
          <w:lang w:val="en-GB"/>
        </w:rPr>
      </w:pPr>
    </w:p>
    <w:p w14:paraId="06637D6B" w14:textId="77777777" w:rsidR="00CF7406" w:rsidRDefault="00CF7406" w:rsidP="00CF7406">
      <w:pPr>
        <w:spacing w:after="0"/>
        <w:rPr>
          <w:rFonts w:ascii="Arial" w:hAnsi="Arial"/>
          <w:b/>
        </w:rPr>
      </w:pPr>
      <w:r w:rsidRPr="0084361C">
        <w:rPr>
          <w:rFonts w:ascii="Arial" w:hAnsi="Arial"/>
          <w:b/>
        </w:rPr>
        <w:br w:type="column"/>
      </w:r>
      <w:r>
        <w:rPr>
          <w:rFonts w:ascii="Arial" w:hAnsi="Arial"/>
          <w:b/>
        </w:rPr>
        <w:lastRenderedPageBreak/>
        <w:t xml:space="preserve">6.1 </w:t>
      </w:r>
      <w:r w:rsidRPr="00BC1215">
        <w:rPr>
          <w:rFonts w:ascii="Arial" w:hAnsi="Arial"/>
          <w:b/>
        </w:rPr>
        <w:t>Te gebruiken technieken</w:t>
      </w:r>
    </w:p>
    <w:p w14:paraId="06637D6C" w14:textId="77777777" w:rsidR="00CF7406" w:rsidRPr="00BC1215" w:rsidRDefault="00CF7406" w:rsidP="00CF7406">
      <w:pPr>
        <w:spacing w:after="0"/>
        <w:rPr>
          <w:rFonts w:ascii="Arial" w:hAnsi="Arial"/>
          <w:b/>
        </w:rPr>
      </w:pPr>
    </w:p>
    <w:p w14:paraId="06637D6D" w14:textId="77777777" w:rsidR="00CF7406" w:rsidRPr="00BC1215" w:rsidRDefault="00CF7406" w:rsidP="00CF7406">
      <w:pPr>
        <w:spacing w:after="0"/>
        <w:rPr>
          <w:rFonts w:ascii="Arial" w:hAnsi="Arial"/>
        </w:rPr>
      </w:pPr>
      <w:r w:rsidRPr="00BC1215">
        <w:rPr>
          <w:rFonts w:ascii="Arial" w:hAnsi="Arial"/>
        </w:rPr>
        <w:t xml:space="preserve">Brainstormen </w:t>
      </w:r>
    </w:p>
    <w:p w14:paraId="06637D6E" w14:textId="77777777" w:rsidR="00CF7406" w:rsidRPr="00BC1215" w:rsidRDefault="00CF7406" w:rsidP="00CF7406">
      <w:pPr>
        <w:spacing w:after="0"/>
        <w:rPr>
          <w:rFonts w:ascii="Arial" w:hAnsi="Arial"/>
        </w:rPr>
      </w:pPr>
      <w:r w:rsidRPr="00BC1215">
        <w:rPr>
          <w:rFonts w:ascii="Arial" w:hAnsi="Arial"/>
        </w:rPr>
        <w:t xml:space="preserve">Twee keer in de maand een sessie van drie uur houden met de opdrachtgever over de te onderzoeken elementen. </w:t>
      </w:r>
    </w:p>
    <w:p w14:paraId="06637D6F" w14:textId="77777777" w:rsidR="00CF7406" w:rsidRPr="00BC1215" w:rsidRDefault="00CF7406" w:rsidP="00CF7406">
      <w:pPr>
        <w:spacing w:after="0"/>
        <w:rPr>
          <w:rFonts w:ascii="Arial" w:hAnsi="Arial"/>
        </w:rPr>
      </w:pPr>
    </w:p>
    <w:p w14:paraId="06637D70" w14:textId="77777777" w:rsidR="00CF7406" w:rsidRPr="00BC1215" w:rsidRDefault="00CF7406" w:rsidP="00CF7406">
      <w:pPr>
        <w:spacing w:after="0"/>
        <w:rPr>
          <w:rFonts w:ascii="Arial" w:hAnsi="Arial"/>
        </w:rPr>
      </w:pPr>
      <w:r w:rsidRPr="00BC1215">
        <w:rPr>
          <w:rFonts w:ascii="Arial" w:hAnsi="Arial"/>
        </w:rPr>
        <w:t xml:space="preserve">Analyseren </w:t>
      </w:r>
    </w:p>
    <w:p w14:paraId="06637D71" w14:textId="77777777" w:rsidR="00CF7406" w:rsidRPr="00BC1215" w:rsidRDefault="00CF7406" w:rsidP="00CF7406">
      <w:pPr>
        <w:spacing w:after="0"/>
        <w:rPr>
          <w:rFonts w:ascii="Arial" w:hAnsi="Arial"/>
        </w:rPr>
      </w:pPr>
      <w:r w:rsidRPr="00BC1215">
        <w:rPr>
          <w:rFonts w:ascii="Arial" w:hAnsi="Arial"/>
        </w:rPr>
        <w:t>Doormiddel van literatuur feiten met betrekking van dementie kunnen interpreteren en vastleggen.</w:t>
      </w:r>
      <w:r>
        <w:rPr>
          <w:rFonts w:ascii="Arial" w:hAnsi="Arial"/>
        </w:rPr>
        <w:t xml:space="preserve"> Onderzoekgegevens (kwalitatieve) verwerken.</w:t>
      </w:r>
    </w:p>
    <w:p w14:paraId="06637D72" w14:textId="77777777" w:rsidR="00CF7406" w:rsidRPr="00BC1215" w:rsidRDefault="00CF7406" w:rsidP="00CF7406">
      <w:pPr>
        <w:spacing w:after="0"/>
        <w:rPr>
          <w:rFonts w:ascii="Arial" w:hAnsi="Arial"/>
        </w:rPr>
      </w:pPr>
    </w:p>
    <w:p w14:paraId="06637D73" w14:textId="77777777" w:rsidR="00CF7406" w:rsidRPr="00BC1215" w:rsidRDefault="00CF7406" w:rsidP="00CF7406">
      <w:pPr>
        <w:spacing w:after="0"/>
        <w:rPr>
          <w:rFonts w:ascii="Arial" w:hAnsi="Arial"/>
        </w:rPr>
      </w:pPr>
      <w:r w:rsidRPr="00BC1215">
        <w:rPr>
          <w:rFonts w:ascii="Arial" w:hAnsi="Arial"/>
        </w:rPr>
        <w:t xml:space="preserve">Interviewen </w:t>
      </w:r>
    </w:p>
    <w:p w14:paraId="06637D74" w14:textId="77777777" w:rsidR="00CF7406" w:rsidRDefault="00CF7406" w:rsidP="00CF7406">
      <w:pPr>
        <w:spacing w:after="0"/>
        <w:rPr>
          <w:rFonts w:ascii="Arial" w:hAnsi="Arial"/>
        </w:rPr>
      </w:pPr>
      <w:r w:rsidRPr="00BC1215">
        <w:rPr>
          <w:rFonts w:ascii="Arial" w:hAnsi="Arial"/>
        </w:rPr>
        <w:t>D.m.v. interview technieken duidelijk (richting de betrokkenen) naar voren te brengen wat ik met mijn vragen wil bereiken.</w:t>
      </w:r>
    </w:p>
    <w:p w14:paraId="06637D75" w14:textId="77777777" w:rsidR="00CF7406" w:rsidRDefault="00CF7406" w:rsidP="00CF7406">
      <w:pPr>
        <w:spacing w:after="0"/>
        <w:rPr>
          <w:rFonts w:ascii="Arial" w:hAnsi="Arial"/>
        </w:rPr>
      </w:pPr>
    </w:p>
    <w:p w14:paraId="06637D76" w14:textId="77777777" w:rsidR="00CF7406" w:rsidRPr="00BD3F52" w:rsidRDefault="00CF7406" w:rsidP="00CF7406">
      <w:pPr>
        <w:spacing w:after="0"/>
        <w:rPr>
          <w:rFonts w:ascii="Arial" w:hAnsi="Arial"/>
        </w:rPr>
      </w:pPr>
      <w:r w:rsidRPr="00BD3F52">
        <w:rPr>
          <w:rFonts w:ascii="Arial" w:hAnsi="Arial"/>
        </w:rPr>
        <w:t>Persona’s</w:t>
      </w:r>
    </w:p>
    <w:p w14:paraId="06637D77" w14:textId="77777777" w:rsidR="00CF7406" w:rsidRDefault="00CF7406" w:rsidP="00CF7406">
      <w:pPr>
        <w:spacing w:after="0"/>
        <w:rPr>
          <w:rFonts w:ascii="Arial" w:hAnsi="Arial"/>
        </w:rPr>
      </w:pPr>
      <w:r w:rsidRPr="00BD3F52">
        <w:rPr>
          <w:rFonts w:ascii="Arial" w:hAnsi="Arial"/>
        </w:rPr>
        <w:t>Tijde</w:t>
      </w:r>
      <w:r>
        <w:rPr>
          <w:rFonts w:ascii="Arial" w:hAnsi="Arial"/>
        </w:rPr>
        <w:t xml:space="preserve">ns het schrijven van de doelgroepanalyse </w:t>
      </w:r>
      <w:r w:rsidRPr="00BD3F52">
        <w:rPr>
          <w:rFonts w:ascii="Arial" w:hAnsi="Arial"/>
        </w:rPr>
        <w:t>zal er gebruik gemaakt worden van persona. Er zullen persona’s beschreven worden om de doelgroep te identificeren.</w:t>
      </w:r>
    </w:p>
    <w:p w14:paraId="06637D78" w14:textId="77777777" w:rsidR="00CF7406" w:rsidRDefault="00CF7406" w:rsidP="00CF7406">
      <w:pPr>
        <w:spacing w:after="0"/>
        <w:rPr>
          <w:rFonts w:ascii="Arial" w:hAnsi="Arial"/>
        </w:rPr>
      </w:pPr>
    </w:p>
    <w:p w14:paraId="06637D79" w14:textId="77777777" w:rsidR="00CF7406" w:rsidRDefault="00CF7406" w:rsidP="00CF7406">
      <w:pPr>
        <w:spacing w:after="0"/>
        <w:rPr>
          <w:rFonts w:ascii="Arial" w:hAnsi="Arial"/>
        </w:rPr>
      </w:pPr>
      <w:r>
        <w:rPr>
          <w:rFonts w:ascii="Arial" w:hAnsi="Arial"/>
        </w:rPr>
        <w:t>Testen (kwalitatief)</w:t>
      </w:r>
    </w:p>
    <w:p w14:paraId="06637D7A" w14:textId="77777777" w:rsidR="00CF7406" w:rsidRDefault="00CF7406" w:rsidP="00CF7406">
      <w:pPr>
        <w:spacing w:after="0"/>
        <w:rPr>
          <w:rFonts w:ascii="Arial" w:hAnsi="Arial"/>
        </w:rPr>
      </w:pPr>
      <w:r>
        <w:rPr>
          <w:rFonts w:ascii="Arial" w:hAnsi="Arial"/>
        </w:rPr>
        <w:t>Door een dag(en) in het verpleeghuis voor dementerende ouderen te lopen met begeleiding van activiteitenbegeleider.</w:t>
      </w:r>
    </w:p>
    <w:p w14:paraId="06637D7B" w14:textId="77777777" w:rsidR="00CF7406" w:rsidRDefault="00CF7406" w:rsidP="00CF7406">
      <w:pPr>
        <w:spacing w:after="0"/>
        <w:rPr>
          <w:rFonts w:ascii="Arial" w:hAnsi="Arial"/>
        </w:rPr>
      </w:pPr>
    </w:p>
    <w:p w14:paraId="06637D7C" w14:textId="77777777" w:rsidR="00CF7406" w:rsidRDefault="00CF7406" w:rsidP="00CF7406">
      <w:pPr>
        <w:spacing w:after="0"/>
        <w:rPr>
          <w:rFonts w:ascii="Arial" w:hAnsi="Arial"/>
        </w:rPr>
      </w:pPr>
      <w:r>
        <w:rPr>
          <w:rFonts w:ascii="Arial" w:hAnsi="Arial"/>
        </w:rPr>
        <w:t>Deskresearch</w:t>
      </w:r>
    </w:p>
    <w:p w14:paraId="06637D7D" w14:textId="77777777" w:rsidR="00CF7406" w:rsidRPr="00CF7406" w:rsidRDefault="00CF7406" w:rsidP="00CF7406">
      <w:pPr>
        <w:rPr>
          <w:rFonts w:ascii="Arial" w:hAnsi="Arial"/>
        </w:rPr>
      </w:pPr>
      <w:r>
        <w:rPr>
          <w:rFonts w:ascii="Arial" w:hAnsi="Arial"/>
        </w:rPr>
        <w:t xml:space="preserve">Verzamelen van gegevens die al beschikbaar zijn over een onderwerp, stelling, een </w:t>
      </w:r>
      <w:r w:rsidRPr="00CF7406">
        <w:rPr>
          <w:rFonts w:ascii="Arial" w:hAnsi="Arial"/>
        </w:rPr>
        <w:t>product...ect.</w:t>
      </w:r>
    </w:p>
    <w:p w14:paraId="06637D7E" w14:textId="77777777" w:rsidR="00CF7406" w:rsidRPr="00CF7406" w:rsidRDefault="00CF7406" w:rsidP="00CF7406">
      <w:pPr>
        <w:spacing w:after="0"/>
        <w:rPr>
          <w:rFonts w:ascii="Arial" w:hAnsi="Arial"/>
        </w:rPr>
      </w:pPr>
      <w:r w:rsidRPr="00CF7406">
        <w:rPr>
          <w:rFonts w:ascii="Arial" w:hAnsi="Arial"/>
        </w:rPr>
        <w:t>Prototype</w:t>
      </w:r>
    </w:p>
    <w:p w14:paraId="06637D7F" w14:textId="77777777" w:rsidR="00CF7406" w:rsidRPr="00CF7406" w:rsidRDefault="00CF7406" w:rsidP="00CF7406">
      <w:pPr>
        <w:spacing w:after="0"/>
        <w:rPr>
          <w:rFonts w:ascii="Arial" w:hAnsi="Arial"/>
        </w:rPr>
      </w:pPr>
      <w:r w:rsidRPr="00CF7406">
        <w:rPr>
          <w:rFonts w:ascii="Arial" w:hAnsi="Arial"/>
        </w:rPr>
        <w:t>Door middel van een werkende applicatie te maken aan de hand van vitale criteria.</w:t>
      </w:r>
    </w:p>
    <w:p w14:paraId="06637D80" w14:textId="77777777" w:rsidR="00CF7406" w:rsidRPr="00CF7406" w:rsidRDefault="00CF7406" w:rsidP="00CF7406">
      <w:pPr>
        <w:spacing w:after="0"/>
        <w:rPr>
          <w:rFonts w:ascii="Arial" w:hAnsi="Arial"/>
        </w:rPr>
      </w:pPr>
    </w:p>
    <w:p w14:paraId="06637D81" w14:textId="77777777" w:rsidR="00CF7406" w:rsidRPr="00CF7406" w:rsidRDefault="00CF7406" w:rsidP="00CF7406">
      <w:pPr>
        <w:spacing w:after="0"/>
        <w:rPr>
          <w:rFonts w:ascii="Arial" w:hAnsi="Arial"/>
        </w:rPr>
      </w:pPr>
      <w:r w:rsidRPr="00CF7406">
        <w:rPr>
          <w:rFonts w:ascii="Arial" w:hAnsi="Arial"/>
        </w:rPr>
        <w:t>Interactie Design</w:t>
      </w:r>
    </w:p>
    <w:p w14:paraId="06637D82" w14:textId="77777777" w:rsidR="00CF7406" w:rsidRPr="00CF7406" w:rsidRDefault="00CF7406" w:rsidP="00CF7406">
      <w:pPr>
        <w:spacing w:after="0"/>
        <w:rPr>
          <w:rFonts w:ascii="Arial" w:hAnsi="Arial"/>
        </w:rPr>
      </w:pPr>
      <w:r w:rsidRPr="00CF7406">
        <w:rPr>
          <w:rFonts w:ascii="Arial" w:hAnsi="Arial"/>
        </w:rPr>
        <w:t>Analyseren van het karakteristieken van dementerende ouderen.</w:t>
      </w:r>
    </w:p>
    <w:p w14:paraId="06637D83" w14:textId="77777777" w:rsidR="00CF7406" w:rsidRPr="00CF7406" w:rsidRDefault="00CF7406" w:rsidP="00CF7406">
      <w:pPr>
        <w:spacing w:after="0"/>
        <w:rPr>
          <w:rFonts w:ascii="Arial" w:hAnsi="Arial"/>
        </w:rPr>
      </w:pPr>
      <w:r w:rsidRPr="00CF7406">
        <w:rPr>
          <w:rFonts w:ascii="Arial" w:hAnsi="Arial"/>
        </w:rPr>
        <w:t>Documenteren van de uitgangspunten van het ontwikkelproces</w:t>
      </w:r>
    </w:p>
    <w:p w14:paraId="06637D84" w14:textId="77777777" w:rsidR="00CF7406" w:rsidRPr="00CF7406" w:rsidRDefault="00CF7406" w:rsidP="00CF7406">
      <w:pPr>
        <w:spacing w:after="0"/>
        <w:rPr>
          <w:rFonts w:ascii="Arial" w:hAnsi="Arial"/>
        </w:rPr>
      </w:pPr>
      <w:r w:rsidRPr="00CF7406">
        <w:rPr>
          <w:rFonts w:ascii="Arial" w:hAnsi="Arial"/>
        </w:rPr>
        <w:t>Het ontwerp bij de dementerende ouderenmeerdere malen verifiëren en aanpassen.</w:t>
      </w:r>
    </w:p>
    <w:p w14:paraId="06637D85" w14:textId="77777777" w:rsidR="00CF7406" w:rsidRPr="00CF7406" w:rsidRDefault="00CF7406" w:rsidP="00CF7406">
      <w:pPr>
        <w:spacing w:after="0"/>
        <w:rPr>
          <w:rFonts w:ascii="Arial" w:hAnsi="Arial"/>
        </w:rPr>
      </w:pPr>
      <w:r w:rsidRPr="00CF7406">
        <w:rPr>
          <w:rFonts w:ascii="Arial" w:hAnsi="Arial"/>
        </w:rPr>
        <w:t>Functionele schetsen maken en verantwoorden.</w:t>
      </w:r>
    </w:p>
    <w:p w14:paraId="06637D86" w14:textId="77777777" w:rsidR="00CF7406" w:rsidRPr="0084361C" w:rsidRDefault="00CF7406" w:rsidP="00CF7406">
      <w:pPr>
        <w:spacing w:after="0"/>
        <w:rPr>
          <w:rFonts w:ascii="Arial" w:hAnsi="Arial"/>
          <w:color w:val="3366FF"/>
        </w:rPr>
      </w:pPr>
    </w:p>
    <w:p w14:paraId="06637D87" w14:textId="77777777" w:rsidR="00CF7406" w:rsidRDefault="00CF7406" w:rsidP="00CF7406">
      <w:pPr>
        <w:rPr>
          <w:rFonts w:ascii="Arial" w:hAnsi="Arial"/>
        </w:rPr>
      </w:pPr>
    </w:p>
    <w:p w14:paraId="06637D88" w14:textId="77777777" w:rsidR="00CF7406" w:rsidRDefault="00CF7406" w:rsidP="00CF7406">
      <w:pPr>
        <w:rPr>
          <w:rFonts w:ascii="Arial" w:hAnsi="Arial"/>
          <w:b/>
        </w:rPr>
      </w:pPr>
    </w:p>
    <w:p w14:paraId="06637D89" w14:textId="77777777" w:rsidR="00CF7406" w:rsidRDefault="00CF7406" w:rsidP="00CF7406">
      <w:pPr>
        <w:rPr>
          <w:rFonts w:ascii="Arial" w:hAnsi="Arial"/>
          <w:b/>
        </w:rPr>
      </w:pPr>
    </w:p>
    <w:p w14:paraId="06637D8A" w14:textId="77777777" w:rsidR="00CF7406" w:rsidRPr="007F0B2F" w:rsidRDefault="00CF7406" w:rsidP="00CF7406">
      <w:pPr>
        <w:rPr>
          <w:rFonts w:ascii="Arial" w:hAnsi="Arial"/>
          <w:b/>
        </w:rPr>
      </w:pPr>
      <w:r>
        <w:rPr>
          <w:rFonts w:ascii="Arial" w:hAnsi="Arial"/>
          <w:b/>
        </w:rPr>
        <w:br w:type="column"/>
      </w:r>
      <w:r>
        <w:rPr>
          <w:rFonts w:ascii="Arial" w:hAnsi="Arial"/>
          <w:b/>
        </w:rPr>
        <w:lastRenderedPageBreak/>
        <w:t>6.2</w:t>
      </w:r>
      <w:r w:rsidRPr="007F0B2F">
        <w:rPr>
          <w:rFonts w:ascii="Arial" w:hAnsi="Arial"/>
          <w:b/>
        </w:rPr>
        <w:t xml:space="preserve"> Risico’s en maatregelen </w:t>
      </w:r>
    </w:p>
    <w:p w14:paraId="06637D8B" w14:textId="77777777" w:rsidR="00CF7406" w:rsidRPr="00BC1215" w:rsidRDefault="00CF7406" w:rsidP="00CF7406">
      <w:pPr>
        <w:spacing w:after="0"/>
        <w:rPr>
          <w:rFonts w:ascii="Arial" w:hAnsi="Arial"/>
        </w:rPr>
      </w:pPr>
      <w:r w:rsidRPr="00BC1215">
        <w:rPr>
          <w:rFonts w:ascii="Arial" w:hAnsi="Arial"/>
        </w:rPr>
        <w:t>R1: Benodigde informatie rondom dementie is niet of moeilijk verkrijgbaar.</w:t>
      </w:r>
    </w:p>
    <w:p w14:paraId="06637D8C" w14:textId="77777777" w:rsidR="00CF7406" w:rsidRPr="00761898" w:rsidRDefault="00CF7406" w:rsidP="00CF7406">
      <w:pPr>
        <w:spacing w:after="0"/>
        <w:rPr>
          <w:rFonts w:ascii="Arial" w:hAnsi="Arial"/>
        </w:rPr>
      </w:pPr>
      <w:r w:rsidRPr="00BC1215">
        <w:rPr>
          <w:rFonts w:ascii="Arial" w:hAnsi="Arial"/>
        </w:rPr>
        <w:t xml:space="preserve">M1: Contact opnemen met </w:t>
      </w:r>
      <w:r w:rsidRPr="00761898">
        <w:rPr>
          <w:rFonts w:ascii="Arial" w:hAnsi="Arial"/>
        </w:rPr>
        <w:t>PsychoGeriatrie</w:t>
      </w:r>
      <w:r w:rsidRPr="00BC1215">
        <w:rPr>
          <w:rFonts w:ascii="Arial" w:hAnsi="Arial"/>
        </w:rPr>
        <w:t xml:space="preserve"> lectoraat om aan de benodigde informatie te komen.</w:t>
      </w:r>
    </w:p>
    <w:p w14:paraId="06637D8D" w14:textId="77777777" w:rsidR="00CF7406" w:rsidRPr="00BC1215" w:rsidRDefault="00CF7406" w:rsidP="00CF7406">
      <w:pPr>
        <w:spacing w:after="0"/>
        <w:ind w:left="720"/>
        <w:rPr>
          <w:rFonts w:ascii="Arial" w:hAnsi="Arial"/>
        </w:rPr>
      </w:pPr>
    </w:p>
    <w:p w14:paraId="06637D8E" w14:textId="77777777" w:rsidR="00CF7406" w:rsidRPr="00BC1215" w:rsidRDefault="00CF7406" w:rsidP="00CF7406">
      <w:pPr>
        <w:spacing w:after="0"/>
        <w:rPr>
          <w:rFonts w:ascii="Arial" w:hAnsi="Arial"/>
        </w:rPr>
      </w:pPr>
      <w:r w:rsidRPr="00761898">
        <w:rPr>
          <w:rFonts w:ascii="Arial" w:hAnsi="Arial" w:cs="Arial"/>
          <w:color w:val="000000"/>
          <w:szCs w:val="24"/>
        </w:rPr>
        <w:t>R2:</w:t>
      </w:r>
      <w:r w:rsidRPr="00BC1215">
        <w:rPr>
          <w:rFonts w:ascii="Arial" w:hAnsi="Arial"/>
        </w:rPr>
        <w:t xml:space="preserve"> Beperkte beschikbaarheid van dementerende ouderen voor het afnemen van interviews en/of testsessie. </w:t>
      </w:r>
    </w:p>
    <w:p w14:paraId="06637D8F" w14:textId="77777777" w:rsidR="00CF7406" w:rsidRPr="00761898" w:rsidRDefault="00CF7406" w:rsidP="00CF7406">
      <w:pPr>
        <w:spacing w:after="0"/>
        <w:rPr>
          <w:rFonts w:ascii="Arial" w:hAnsi="Arial"/>
        </w:rPr>
      </w:pPr>
      <w:r w:rsidRPr="00BC1215">
        <w:rPr>
          <w:rFonts w:ascii="Arial" w:hAnsi="Arial"/>
        </w:rPr>
        <w:t xml:space="preserve">M2: Contact opnemen met </w:t>
      </w:r>
      <w:r w:rsidRPr="00761898">
        <w:rPr>
          <w:rFonts w:ascii="Arial" w:hAnsi="Arial"/>
        </w:rPr>
        <w:t>PsychoGeriatrie</w:t>
      </w:r>
      <w:r w:rsidRPr="00BC1215">
        <w:rPr>
          <w:rFonts w:ascii="Arial" w:hAnsi="Arial"/>
        </w:rPr>
        <w:t xml:space="preserve"> lectoraat om aan de benodigde informatie te komen.</w:t>
      </w:r>
    </w:p>
    <w:p w14:paraId="06637D90" w14:textId="77777777" w:rsidR="00CF7406" w:rsidRPr="00BC1215" w:rsidRDefault="00CF7406" w:rsidP="00CF7406">
      <w:pPr>
        <w:spacing w:after="0"/>
        <w:rPr>
          <w:rFonts w:ascii="Arial" w:hAnsi="Arial"/>
        </w:rPr>
      </w:pPr>
    </w:p>
    <w:p w14:paraId="06637D91" w14:textId="77777777" w:rsidR="00CF7406" w:rsidRPr="00BC1215" w:rsidRDefault="00CF7406" w:rsidP="00CF7406">
      <w:pPr>
        <w:spacing w:after="0"/>
        <w:rPr>
          <w:rFonts w:ascii="Arial" w:hAnsi="Arial"/>
        </w:rPr>
      </w:pPr>
      <w:r w:rsidRPr="00BC1215">
        <w:rPr>
          <w:rFonts w:ascii="Arial" w:hAnsi="Arial"/>
        </w:rPr>
        <w:t>R3: Grote aanpassingen in de opdracht gedurende uitvoering.</w:t>
      </w:r>
    </w:p>
    <w:p w14:paraId="06637D92" w14:textId="77777777" w:rsidR="00CF7406" w:rsidRDefault="00CF7406" w:rsidP="00CF7406">
      <w:pPr>
        <w:rPr>
          <w:rFonts w:ascii="Arial" w:hAnsi="Arial"/>
        </w:rPr>
      </w:pPr>
      <w:r w:rsidRPr="00BC1215">
        <w:rPr>
          <w:rFonts w:ascii="Arial" w:hAnsi="Arial"/>
        </w:rPr>
        <w:t>M3: Planning aanpassen/betrokkenen informeren/extra tijd vrijmaken.</w:t>
      </w:r>
    </w:p>
    <w:p w14:paraId="06637D93" w14:textId="77777777" w:rsidR="00CF7406" w:rsidRPr="00417416" w:rsidRDefault="00CF7406" w:rsidP="00CF7406">
      <w:pPr>
        <w:spacing w:after="0"/>
        <w:rPr>
          <w:rFonts w:ascii="Arial" w:hAnsi="Arial"/>
        </w:rPr>
      </w:pPr>
      <w:r w:rsidRPr="00417416">
        <w:rPr>
          <w:rFonts w:ascii="Arial" w:hAnsi="Arial"/>
        </w:rPr>
        <w:t>R4: De opdracht neemt meer tijd in beslag.</w:t>
      </w:r>
    </w:p>
    <w:p w14:paraId="06637D94" w14:textId="77777777" w:rsidR="00CF7406" w:rsidRPr="00417416" w:rsidRDefault="00CF7406" w:rsidP="00CF7406">
      <w:pPr>
        <w:spacing w:after="0"/>
        <w:rPr>
          <w:rFonts w:ascii="Arial" w:hAnsi="Arial"/>
        </w:rPr>
      </w:pPr>
      <w:r w:rsidRPr="00417416">
        <w:rPr>
          <w:rFonts w:ascii="Arial" w:hAnsi="Arial"/>
        </w:rPr>
        <w:t>M4: Contact opnemen met de opdrachtgever om te kijken of er verlenging van toepassing is.</w:t>
      </w:r>
    </w:p>
    <w:p w14:paraId="06637D95" w14:textId="77777777" w:rsidR="00CF7406" w:rsidRDefault="00CF7406" w:rsidP="00CF7406">
      <w:pPr>
        <w:spacing w:after="0"/>
        <w:rPr>
          <w:rFonts w:ascii="Arial" w:hAnsi="Arial"/>
        </w:rPr>
      </w:pPr>
    </w:p>
    <w:p w14:paraId="06637D96" w14:textId="77777777" w:rsidR="00CF7406" w:rsidRDefault="00CF7406" w:rsidP="00CF7406">
      <w:pPr>
        <w:spacing w:after="0"/>
        <w:rPr>
          <w:rFonts w:ascii="Arial" w:hAnsi="Arial"/>
        </w:rPr>
      </w:pPr>
      <w:r>
        <w:rPr>
          <w:rFonts w:ascii="Arial" w:hAnsi="Arial"/>
        </w:rPr>
        <w:t>R5: In onzekerheid raken tijdens het project.</w:t>
      </w:r>
    </w:p>
    <w:p w14:paraId="06637D97" w14:textId="77777777" w:rsidR="00CF7406" w:rsidRPr="00417416" w:rsidRDefault="00CF7406" w:rsidP="00CF7406">
      <w:pPr>
        <w:spacing w:after="0"/>
        <w:rPr>
          <w:rFonts w:ascii="Arial" w:hAnsi="Arial"/>
        </w:rPr>
      </w:pPr>
      <w:r>
        <w:rPr>
          <w:rFonts w:ascii="Arial" w:hAnsi="Arial"/>
        </w:rPr>
        <w:t>M5: Hulp en advies bij de opdrachtgever en begeleide docent zoeken.</w:t>
      </w:r>
    </w:p>
    <w:p w14:paraId="06637D98" w14:textId="77777777" w:rsidR="00CF7406" w:rsidRDefault="00CF7406" w:rsidP="00CF7406">
      <w:pPr>
        <w:pStyle w:val="Tekstzonderopmaak"/>
        <w:rPr>
          <w:rFonts w:ascii="Verdana" w:eastAsia="Cambria" w:hAnsi="Verdana" w:cs="NimbusRomNo9L-Regu"/>
          <w:color w:val="000000" w:themeColor="text1"/>
          <w:szCs w:val="24"/>
          <w:lang w:eastAsia="en-US"/>
        </w:rPr>
      </w:pPr>
    </w:p>
    <w:p w14:paraId="06637D99" w14:textId="77777777" w:rsidR="00CF7406" w:rsidRPr="003102B7" w:rsidRDefault="00CF7406" w:rsidP="00CF7406">
      <w:pPr>
        <w:pStyle w:val="Tekstzonderopmaak"/>
        <w:rPr>
          <w:rFonts w:ascii="Arial" w:hAnsi="Arial" w:cs="Arial"/>
          <w:b/>
          <w:bCs/>
        </w:rPr>
      </w:pPr>
      <w:r>
        <w:rPr>
          <w:rFonts w:ascii="Verdana" w:eastAsia="Cambria" w:hAnsi="Verdana" w:cs="NimbusRomNo9L-Regu"/>
          <w:color w:val="000000" w:themeColor="text1"/>
          <w:szCs w:val="24"/>
          <w:lang w:eastAsia="en-US"/>
        </w:rPr>
        <w:br w:type="page"/>
      </w:r>
      <w:r>
        <w:rPr>
          <w:rFonts w:ascii="Arial" w:hAnsi="Arial" w:cs="Arial"/>
          <w:b/>
          <w:bCs/>
        </w:rPr>
        <w:lastRenderedPageBreak/>
        <w:t xml:space="preserve">7. </w:t>
      </w:r>
      <w:r w:rsidRPr="003102B7">
        <w:rPr>
          <w:rFonts w:ascii="Arial" w:hAnsi="Arial" w:cs="Arial"/>
          <w:b/>
          <w:bCs/>
        </w:rPr>
        <w:t>Te demonstreren competenties en wijze waarop</w:t>
      </w:r>
    </w:p>
    <w:p w14:paraId="06637D9A" w14:textId="77777777" w:rsidR="00CF7406" w:rsidRDefault="00CF7406" w:rsidP="00CF7406">
      <w:pPr>
        <w:pStyle w:val="Tekstzonderopmaak"/>
        <w:ind w:left="708"/>
        <w:rPr>
          <w:rFonts w:ascii="Arial" w:hAnsi="Arial" w:cs="Arial"/>
          <w:b/>
          <w:bCs/>
        </w:rPr>
      </w:pPr>
    </w:p>
    <w:p w14:paraId="06637D9B" w14:textId="77777777" w:rsidR="00CF7406" w:rsidRDefault="00CF7406" w:rsidP="00CF7406">
      <w:pPr>
        <w:spacing w:after="0"/>
        <w:rPr>
          <w:rFonts w:ascii="Arial" w:hAnsi="Arial"/>
        </w:rPr>
      </w:pPr>
      <w:r w:rsidRPr="00CB618C">
        <w:rPr>
          <w:rFonts w:ascii="Arial" w:hAnsi="Arial"/>
        </w:rPr>
        <w:t>Opzetten planmatig werken</w:t>
      </w:r>
      <w:r>
        <w:rPr>
          <w:rFonts w:ascii="Arial" w:hAnsi="Arial"/>
        </w:rPr>
        <w:t>;</w:t>
      </w:r>
    </w:p>
    <w:p w14:paraId="06637D9C" w14:textId="77777777" w:rsidR="00CF7406" w:rsidRPr="00F60B6F" w:rsidRDefault="00CF7406" w:rsidP="00CF7406">
      <w:pPr>
        <w:rPr>
          <w:rFonts w:ascii="Arial" w:hAnsi="Arial"/>
        </w:rPr>
      </w:pPr>
      <w:r w:rsidRPr="00F60B6F">
        <w:rPr>
          <w:rFonts w:ascii="Arial" w:hAnsi="Arial"/>
        </w:rPr>
        <w:t xml:space="preserve">De student zet een planmatig project voor de afstudeeropdracht op waarin rekening wordt gehouden met </w:t>
      </w:r>
      <w:r>
        <w:rPr>
          <w:rFonts w:ascii="Arial" w:hAnsi="Arial"/>
        </w:rPr>
        <w:t xml:space="preserve">alle organisatorische aspecten: </w:t>
      </w:r>
      <w:r w:rsidRPr="00F60B6F">
        <w:rPr>
          <w:rFonts w:ascii="Arial" w:hAnsi="Arial"/>
        </w:rPr>
        <w:t xml:space="preserve">keuze ontwikkelaanpak, </w:t>
      </w:r>
      <w:r>
        <w:rPr>
          <w:rFonts w:ascii="Arial" w:hAnsi="Arial"/>
        </w:rPr>
        <w:t>gebruikte</w:t>
      </w:r>
      <w:r w:rsidRPr="00F60B6F">
        <w:rPr>
          <w:rFonts w:ascii="Arial" w:hAnsi="Arial"/>
        </w:rPr>
        <w:t xml:space="preserve"> methodes, valkuilen, randvoorwaarden</w:t>
      </w:r>
      <w:r>
        <w:rPr>
          <w:rFonts w:ascii="Arial" w:hAnsi="Arial"/>
        </w:rPr>
        <w:t>, risico’s, taken en</w:t>
      </w:r>
      <w:r w:rsidRPr="00F60B6F">
        <w:rPr>
          <w:rFonts w:ascii="Arial" w:hAnsi="Arial"/>
        </w:rPr>
        <w:t xml:space="preserve"> </w:t>
      </w:r>
      <w:r>
        <w:rPr>
          <w:rFonts w:ascii="Arial" w:hAnsi="Arial"/>
        </w:rPr>
        <w:t>planning.</w:t>
      </w:r>
    </w:p>
    <w:p w14:paraId="06637D9D" w14:textId="77777777" w:rsidR="00CF7406" w:rsidRPr="001556AC" w:rsidRDefault="00CF7406" w:rsidP="00CF7406">
      <w:pPr>
        <w:spacing w:after="0"/>
        <w:outlineLvl w:val="0"/>
        <w:rPr>
          <w:rFonts w:ascii="Arial" w:hAnsi="Arial"/>
        </w:rPr>
      </w:pPr>
      <w:r w:rsidRPr="001556AC">
        <w:rPr>
          <w:rFonts w:ascii="Arial" w:hAnsi="Arial"/>
        </w:rPr>
        <w:t>O</w:t>
      </w:r>
      <w:r>
        <w:rPr>
          <w:rFonts w:ascii="Arial" w:hAnsi="Arial"/>
        </w:rPr>
        <w:t>nderzoeken</w:t>
      </w:r>
      <w:r w:rsidRPr="001556AC">
        <w:rPr>
          <w:rFonts w:ascii="Arial" w:hAnsi="Arial"/>
        </w:rPr>
        <w:t>;</w:t>
      </w:r>
    </w:p>
    <w:p w14:paraId="06637D9E" w14:textId="77777777" w:rsidR="00CF7406" w:rsidRPr="001556AC" w:rsidRDefault="00CF7406" w:rsidP="00CF7406">
      <w:pPr>
        <w:spacing w:after="0"/>
        <w:rPr>
          <w:rFonts w:ascii="Arial" w:hAnsi="Arial"/>
        </w:rPr>
      </w:pPr>
      <w:r w:rsidRPr="001556AC">
        <w:rPr>
          <w:rFonts w:ascii="Arial" w:hAnsi="Arial"/>
        </w:rPr>
        <w:t xml:space="preserve">De student </w:t>
      </w:r>
      <w:r>
        <w:rPr>
          <w:rFonts w:ascii="Arial" w:hAnsi="Arial"/>
        </w:rPr>
        <w:t>onderzoekt wat tot inspiratie leidt door middel van vitale criteria</w:t>
      </w:r>
      <w:r w:rsidRPr="001556AC">
        <w:rPr>
          <w:rFonts w:ascii="Arial" w:hAnsi="Arial"/>
        </w:rPr>
        <w:t xml:space="preserve">. Hij kan </w:t>
      </w:r>
      <w:r>
        <w:rPr>
          <w:rFonts w:ascii="Arial" w:hAnsi="Arial"/>
        </w:rPr>
        <w:t>ontwerpers hiermee helpen.</w:t>
      </w:r>
    </w:p>
    <w:p w14:paraId="06637D9F" w14:textId="77777777" w:rsidR="00CF7406" w:rsidRDefault="00CF7406" w:rsidP="00CF7406">
      <w:pPr>
        <w:spacing w:after="0"/>
        <w:outlineLvl w:val="0"/>
        <w:rPr>
          <w:rFonts w:ascii="Arial" w:hAnsi="Arial"/>
        </w:rPr>
      </w:pPr>
    </w:p>
    <w:p w14:paraId="06637DA0" w14:textId="77777777" w:rsidR="00CF7406" w:rsidRPr="001556AC" w:rsidRDefault="00CF7406" w:rsidP="00CF7406">
      <w:pPr>
        <w:spacing w:after="0"/>
        <w:outlineLvl w:val="0"/>
        <w:rPr>
          <w:rFonts w:ascii="Arial" w:hAnsi="Arial"/>
        </w:rPr>
      </w:pPr>
      <w:r w:rsidRPr="001556AC">
        <w:rPr>
          <w:rFonts w:ascii="Arial" w:hAnsi="Arial"/>
        </w:rPr>
        <w:t xml:space="preserve">Uitvoeren </w:t>
      </w:r>
      <w:r>
        <w:rPr>
          <w:rFonts w:ascii="Arial" w:hAnsi="Arial"/>
        </w:rPr>
        <w:t>testrapport</w:t>
      </w:r>
      <w:r w:rsidRPr="001556AC">
        <w:rPr>
          <w:rFonts w:ascii="Arial" w:hAnsi="Arial"/>
        </w:rPr>
        <w:t>;</w:t>
      </w:r>
    </w:p>
    <w:p w14:paraId="06637DA1" w14:textId="77777777" w:rsidR="00CF7406" w:rsidRDefault="00CF7406" w:rsidP="00CF7406">
      <w:pPr>
        <w:spacing w:after="0"/>
        <w:rPr>
          <w:rFonts w:ascii="Arial" w:hAnsi="Arial"/>
        </w:rPr>
      </w:pPr>
      <w:r w:rsidRPr="001556AC">
        <w:rPr>
          <w:rFonts w:ascii="Arial" w:hAnsi="Arial"/>
        </w:rPr>
        <w:t xml:space="preserve">De student zet </w:t>
      </w:r>
      <w:r>
        <w:rPr>
          <w:rFonts w:ascii="Arial" w:hAnsi="Arial"/>
        </w:rPr>
        <w:t xml:space="preserve">een testrapport </w:t>
      </w:r>
      <w:r w:rsidRPr="001556AC">
        <w:rPr>
          <w:rFonts w:ascii="Arial" w:hAnsi="Arial"/>
        </w:rPr>
        <w:t xml:space="preserve">op en voert deze uit met betrekking tot </w:t>
      </w:r>
      <w:r>
        <w:rPr>
          <w:rFonts w:ascii="Arial" w:hAnsi="Arial"/>
        </w:rPr>
        <w:t xml:space="preserve">vitale criteria. </w:t>
      </w:r>
    </w:p>
    <w:p w14:paraId="06637DA2" w14:textId="77777777" w:rsidR="00CF7406" w:rsidRDefault="00CF7406" w:rsidP="00CF7406">
      <w:pPr>
        <w:spacing w:after="0"/>
        <w:rPr>
          <w:rFonts w:ascii="Arial" w:hAnsi="Arial"/>
        </w:rPr>
      </w:pPr>
    </w:p>
    <w:p w14:paraId="06637DA3" w14:textId="77777777" w:rsidR="00CF7406" w:rsidRDefault="00CF7406" w:rsidP="00CF7406">
      <w:pPr>
        <w:spacing w:after="0"/>
        <w:rPr>
          <w:rFonts w:ascii="Arial" w:hAnsi="Arial"/>
        </w:rPr>
      </w:pPr>
      <w:r>
        <w:rPr>
          <w:rFonts w:ascii="Arial" w:hAnsi="Arial"/>
        </w:rPr>
        <w:t>Verzamelen usability requirements;</w:t>
      </w:r>
    </w:p>
    <w:p w14:paraId="06637DA4" w14:textId="77777777" w:rsidR="00CF7406" w:rsidRDefault="00CF7406" w:rsidP="00CF7406">
      <w:pPr>
        <w:spacing w:after="0"/>
        <w:rPr>
          <w:rFonts w:ascii="Arial" w:hAnsi="Arial"/>
        </w:rPr>
      </w:pPr>
      <w:r>
        <w:rPr>
          <w:rFonts w:ascii="Arial" w:hAnsi="Arial"/>
        </w:rPr>
        <w:t>De student analyseert de testuitslagen en geeft aan welke ontwerpcriteria een applicatie moet voldoen.</w:t>
      </w:r>
    </w:p>
    <w:p w14:paraId="06637DA5" w14:textId="77777777" w:rsidR="00CF7406" w:rsidRDefault="00CF7406" w:rsidP="00CF7406">
      <w:pPr>
        <w:spacing w:after="0"/>
        <w:rPr>
          <w:rFonts w:ascii="Arial" w:hAnsi="Arial"/>
        </w:rPr>
      </w:pPr>
    </w:p>
    <w:p w14:paraId="06637DA6" w14:textId="77777777" w:rsidR="00CF7406" w:rsidRDefault="00CF7406" w:rsidP="00CF7406">
      <w:pPr>
        <w:spacing w:after="0"/>
        <w:rPr>
          <w:rFonts w:ascii="Arial" w:hAnsi="Arial"/>
        </w:rPr>
      </w:pPr>
      <w:r>
        <w:rPr>
          <w:rFonts w:ascii="Arial" w:hAnsi="Arial"/>
        </w:rPr>
        <w:t>Ontwikkelen voor speciale groepen;</w:t>
      </w:r>
    </w:p>
    <w:p w14:paraId="06637DA7" w14:textId="77777777" w:rsidR="00CF7406" w:rsidRDefault="00CF7406" w:rsidP="00CF7406">
      <w:pPr>
        <w:spacing w:after="0"/>
        <w:rPr>
          <w:rFonts w:ascii="Arial" w:hAnsi="Arial"/>
        </w:rPr>
      </w:pPr>
      <w:r>
        <w:rPr>
          <w:rFonts w:ascii="Arial" w:hAnsi="Arial"/>
        </w:rPr>
        <w:t>De student ontwikkelt een standaard ontwerpcriteria voor applicaties dat op een speciale doelgroep afgestemd is.</w:t>
      </w:r>
    </w:p>
    <w:p w14:paraId="06637DA8" w14:textId="77777777" w:rsidR="00CF7406" w:rsidRDefault="00CF7406" w:rsidP="00CF7406">
      <w:pPr>
        <w:spacing w:after="0"/>
        <w:rPr>
          <w:rFonts w:ascii="Arial" w:hAnsi="Arial"/>
        </w:rPr>
      </w:pPr>
    </w:p>
    <w:p w14:paraId="06637DA9" w14:textId="77777777" w:rsidR="00CF7406" w:rsidRPr="00AF353A" w:rsidRDefault="00CF7406" w:rsidP="00CF7406">
      <w:pPr>
        <w:spacing w:after="0"/>
        <w:rPr>
          <w:rFonts w:ascii="Arial" w:hAnsi="Arial"/>
        </w:rPr>
      </w:pPr>
      <w:r w:rsidRPr="00AF353A">
        <w:rPr>
          <w:rFonts w:ascii="Arial" w:hAnsi="Arial" w:cs="Arial"/>
          <w:bCs/>
        </w:rPr>
        <w:t>Technische Realisatie Multimedia Prototype</w:t>
      </w:r>
      <w:r>
        <w:rPr>
          <w:rFonts w:ascii="Arial" w:hAnsi="Arial" w:cs="Arial"/>
          <w:bCs/>
        </w:rPr>
        <w:t>;</w:t>
      </w:r>
    </w:p>
    <w:p w14:paraId="06637DAA" w14:textId="77777777" w:rsidR="00CF7406" w:rsidRDefault="00CF7406" w:rsidP="00CF7406">
      <w:pPr>
        <w:tabs>
          <w:tab w:val="right" w:pos="8300"/>
        </w:tabs>
        <w:spacing w:after="0"/>
        <w:rPr>
          <w:rFonts w:ascii="Arial" w:hAnsi="Arial" w:cs="Arial"/>
          <w:bCs/>
        </w:rPr>
      </w:pPr>
      <w:r>
        <w:rPr>
          <w:rFonts w:ascii="Arial" w:hAnsi="Arial" w:cs="Arial"/>
          <w:bCs/>
        </w:rPr>
        <w:t>De student is</w:t>
      </w:r>
      <w:r w:rsidRPr="00AD292E">
        <w:rPr>
          <w:rFonts w:ascii="Arial" w:hAnsi="Arial" w:cs="Arial"/>
          <w:bCs/>
        </w:rPr>
        <w:t xml:space="preserve"> in staat een eenvoudig prototype te bouwen met een multimedia-tool</w:t>
      </w:r>
      <w:r>
        <w:rPr>
          <w:rFonts w:ascii="Arial" w:hAnsi="Arial" w:cs="Arial"/>
          <w:bCs/>
        </w:rPr>
        <w:t>.</w:t>
      </w:r>
      <w:r>
        <w:rPr>
          <w:rFonts w:ascii="Arial" w:hAnsi="Arial" w:cs="Arial"/>
          <w:bCs/>
        </w:rPr>
        <w:tab/>
      </w:r>
    </w:p>
    <w:p w14:paraId="06637DAB" w14:textId="77777777" w:rsidR="00CF7406" w:rsidRDefault="00CF7406" w:rsidP="00CF7406">
      <w:pPr>
        <w:tabs>
          <w:tab w:val="right" w:pos="8300"/>
        </w:tabs>
        <w:spacing w:after="0"/>
        <w:rPr>
          <w:rFonts w:ascii="Arial" w:hAnsi="Arial" w:cs="Arial"/>
          <w:bCs/>
        </w:rPr>
      </w:pPr>
    </w:p>
    <w:p w14:paraId="06637DAC" w14:textId="77777777" w:rsidR="00CF7406" w:rsidRPr="00CB210C" w:rsidRDefault="00CF7406" w:rsidP="00CF7406">
      <w:pPr>
        <w:spacing w:after="0"/>
        <w:rPr>
          <w:rFonts w:ascii="Arial" w:hAnsi="Arial"/>
        </w:rPr>
      </w:pPr>
      <w:r w:rsidRPr="00CB210C">
        <w:rPr>
          <w:rFonts w:ascii="Arial" w:hAnsi="Arial"/>
        </w:rPr>
        <w:t>Uitvoeren doelgroepanalyse;</w:t>
      </w:r>
    </w:p>
    <w:p w14:paraId="06637DAD" w14:textId="77777777" w:rsidR="00CF7406" w:rsidRDefault="00CF7406" w:rsidP="00CF7406">
      <w:pPr>
        <w:spacing w:after="0"/>
        <w:rPr>
          <w:rFonts w:ascii="Arial" w:hAnsi="Arial"/>
        </w:rPr>
      </w:pPr>
      <w:r w:rsidRPr="00CB210C">
        <w:rPr>
          <w:rFonts w:ascii="Arial" w:hAnsi="Arial"/>
        </w:rPr>
        <w:t>De student onderzoekt en beschrijft de doelgroep</w:t>
      </w:r>
      <w:r>
        <w:rPr>
          <w:rFonts w:ascii="Arial" w:hAnsi="Arial"/>
        </w:rPr>
        <w:t xml:space="preserve"> “beginnende dementerende ouderen”.</w:t>
      </w:r>
    </w:p>
    <w:p w14:paraId="06637DAE" w14:textId="77777777" w:rsidR="00CF7406" w:rsidRDefault="00CF7406" w:rsidP="00CF7406">
      <w:pPr>
        <w:spacing w:after="0"/>
        <w:rPr>
          <w:rFonts w:ascii="Arial" w:hAnsi="Arial"/>
        </w:rPr>
      </w:pPr>
    </w:p>
    <w:p w14:paraId="06637DAF" w14:textId="77777777" w:rsidR="00CF7406" w:rsidRPr="00462E46" w:rsidRDefault="00CF7406" w:rsidP="00CF7406">
      <w:pPr>
        <w:rPr>
          <w:rFonts w:ascii="Arial" w:hAnsi="Arial"/>
          <w:b/>
        </w:rPr>
      </w:pPr>
      <w:r>
        <w:rPr>
          <w:rFonts w:ascii="Arial" w:hAnsi="Arial"/>
          <w:b/>
        </w:rPr>
        <w:br w:type="column"/>
      </w:r>
      <w:r>
        <w:rPr>
          <w:rFonts w:ascii="Arial" w:hAnsi="Arial"/>
          <w:b/>
        </w:rPr>
        <w:lastRenderedPageBreak/>
        <w:t xml:space="preserve">7.1 </w:t>
      </w:r>
      <w:r w:rsidRPr="00462E46">
        <w:rPr>
          <w:rFonts w:ascii="Arial" w:hAnsi="Arial"/>
          <w:b/>
        </w:rPr>
        <w:t xml:space="preserve">Persoonlijke verantwoording van keuze opdracht/bedrijf/competenties </w:t>
      </w:r>
    </w:p>
    <w:p w14:paraId="06637DB0" w14:textId="77777777" w:rsidR="00CF7406" w:rsidRDefault="00CF7406" w:rsidP="00CF7406">
      <w:pPr>
        <w:rPr>
          <w:rFonts w:ascii="Arial" w:hAnsi="Arial"/>
        </w:rPr>
      </w:pPr>
      <w:r w:rsidRPr="00462E46">
        <w:rPr>
          <w:rFonts w:ascii="Arial" w:hAnsi="Arial"/>
        </w:rPr>
        <w:t>Ik heb gekozen voor een opdracht met</w:t>
      </w:r>
      <w:r>
        <w:rPr>
          <w:rFonts w:ascii="Arial" w:hAnsi="Arial"/>
        </w:rPr>
        <w:t xml:space="preserve"> als onderwerp een onderzoek om</w:t>
      </w:r>
      <w:r>
        <w:rPr>
          <w:rFonts w:ascii="Arial" w:hAnsi="Arial" w:cs="Arial"/>
          <w:bCs/>
        </w:rPr>
        <w:t xml:space="preserve"> “ontwerprichtlijnen op basis van Vitale criteria uit te werken”</w:t>
      </w:r>
      <w:r w:rsidRPr="00462E46">
        <w:rPr>
          <w:rFonts w:ascii="Arial" w:hAnsi="Arial"/>
        </w:rPr>
        <w:t xml:space="preserve"> omdat het mij heel erg interessant lijkt. Tijdens mijn </w:t>
      </w:r>
      <w:r>
        <w:rPr>
          <w:rFonts w:ascii="Arial" w:hAnsi="Arial"/>
        </w:rPr>
        <w:t xml:space="preserve">CMD </w:t>
      </w:r>
      <w:r w:rsidRPr="00462E46">
        <w:rPr>
          <w:rFonts w:ascii="Arial" w:hAnsi="Arial"/>
        </w:rPr>
        <w:t>opleiding heb</w:t>
      </w:r>
      <w:r>
        <w:rPr>
          <w:rFonts w:ascii="Arial" w:hAnsi="Arial"/>
        </w:rPr>
        <w:t xml:space="preserve"> ik vaak te maken gehad met het onderzoeken</w:t>
      </w:r>
      <w:r w:rsidRPr="00462E46">
        <w:rPr>
          <w:rFonts w:ascii="Arial" w:hAnsi="Arial"/>
        </w:rPr>
        <w:t xml:space="preserve"> van een </w:t>
      </w:r>
      <w:r>
        <w:rPr>
          <w:rFonts w:ascii="Arial" w:hAnsi="Arial"/>
        </w:rPr>
        <w:t>website</w:t>
      </w:r>
      <w:r w:rsidRPr="00462E46">
        <w:rPr>
          <w:rFonts w:ascii="Arial" w:hAnsi="Arial"/>
        </w:rPr>
        <w:t xml:space="preserve"> om de dienstverlening te verbeteren. Het onderzoeken naar </w:t>
      </w:r>
      <w:r>
        <w:rPr>
          <w:rFonts w:ascii="Arial" w:hAnsi="Arial"/>
        </w:rPr>
        <w:t>vitale criteria is echter nieuw voor mij.</w:t>
      </w:r>
    </w:p>
    <w:p w14:paraId="06637DB1" w14:textId="77777777" w:rsidR="00CF7406" w:rsidRDefault="00CF7406" w:rsidP="00CF7406">
      <w:pPr>
        <w:rPr>
          <w:rFonts w:ascii="Arial" w:hAnsi="Arial"/>
        </w:rPr>
      </w:pPr>
      <w:r>
        <w:rPr>
          <w:rFonts w:ascii="Arial" w:hAnsi="Arial"/>
        </w:rPr>
        <w:t xml:space="preserve">Het </w:t>
      </w:r>
      <w:r w:rsidRPr="005E3A15">
        <w:rPr>
          <w:rFonts w:ascii="Arial" w:hAnsi="Arial"/>
        </w:rPr>
        <w:t>lectoraat Informatie, Technologie en Samenleving</w:t>
      </w:r>
      <w:r>
        <w:rPr>
          <w:rFonts w:ascii="Arial" w:hAnsi="Arial"/>
        </w:rPr>
        <w:t xml:space="preserve"> </w:t>
      </w:r>
      <w:r w:rsidRPr="005E3A15">
        <w:rPr>
          <w:rFonts w:ascii="Arial" w:hAnsi="Arial"/>
        </w:rPr>
        <w:t>is een</w:t>
      </w:r>
      <w:r w:rsidRPr="005E3A15">
        <w:rPr>
          <w:rFonts w:ascii="Arial" w:hAnsi="Arial"/>
          <w:color w:val="223343"/>
          <w:sz w:val="22"/>
        </w:rPr>
        <w:t xml:space="preserve"> </w:t>
      </w:r>
      <w:r w:rsidRPr="005E3A15">
        <w:rPr>
          <w:rFonts w:ascii="Arial" w:hAnsi="Arial"/>
        </w:rPr>
        <w:t>onderzoeksgroep</w:t>
      </w:r>
      <w:r w:rsidRPr="005E3A15">
        <w:rPr>
          <w:rFonts w:ascii="Arial" w:hAnsi="Arial"/>
          <w:color w:val="223343"/>
          <w:sz w:val="22"/>
        </w:rPr>
        <w:t xml:space="preserve"> </w:t>
      </w:r>
      <w:r w:rsidRPr="005E3A15">
        <w:rPr>
          <w:rFonts w:ascii="Arial" w:hAnsi="Arial"/>
        </w:rPr>
        <w:t>aan de Haagse Hogeschool . Het lectoraat streeft ernaar een vitale samenleving te stimuleren door de mogelijkheden van ICT verder te onderzoeken, ontwerpen en ontwikkelen. Ze richt zich daarbij op zorg en overheid en heeft haar activiteiten georganiseerd in het eSociety Instituut.</w:t>
      </w:r>
    </w:p>
    <w:p w14:paraId="06637DB2" w14:textId="77777777" w:rsidR="00CF7406" w:rsidRDefault="00CF7406" w:rsidP="00CF7406">
      <w:pPr>
        <w:rPr>
          <w:rFonts w:ascii="Arial" w:hAnsi="Arial"/>
        </w:rPr>
      </w:pPr>
      <w:r>
        <w:rPr>
          <w:rFonts w:ascii="Arial" w:hAnsi="Arial"/>
        </w:rPr>
        <w:t>Het lectoraat</w:t>
      </w:r>
      <w:r w:rsidRPr="00462E46">
        <w:rPr>
          <w:rFonts w:ascii="Arial" w:hAnsi="Arial"/>
        </w:rPr>
        <w:t xml:space="preserve"> had een afstudeeropdracht genaamd ‘</w:t>
      </w:r>
      <w:r>
        <w:rPr>
          <w:rFonts w:ascii="Arial" w:hAnsi="Arial"/>
        </w:rPr>
        <w:t>uitwerken van vitale criteria</w:t>
      </w:r>
      <w:r w:rsidRPr="00462E46">
        <w:rPr>
          <w:rFonts w:ascii="Arial" w:hAnsi="Arial"/>
        </w:rPr>
        <w:t xml:space="preserve">’ waar ik me voor in wou zetten. Na de sollicitatie gesprek </w:t>
      </w:r>
      <w:r>
        <w:rPr>
          <w:rFonts w:ascii="Arial" w:hAnsi="Arial"/>
        </w:rPr>
        <w:t xml:space="preserve">is gebleken dat er meerdere studenten hieraan werkzaam zijn. </w:t>
      </w:r>
    </w:p>
    <w:p w14:paraId="06637DB3" w14:textId="77777777" w:rsidR="00CF7406" w:rsidRDefault="00CF7406" w:rsidP="00CF7406">
      <w:pPr>
        <w:rPr>
          <w:rFonts w:ascii="Arial" w:hAnsi="Arial"/>
        </w:rPr>
      </w:pPr>
      <w:r w:rsidRPr="00462E46">
        <w:rPr>
          <w:rFonts w:ascii="Arial" w:hAnsi="Arial"/>
        </w:rPr>
        <w:t xml:space="preserve">Ik heb de bovengenoemde competenties uitgekozen, omdat het bij mijn afstudeeropdracht past. De competenties komen uit de verschillende blokken die ik heb gevolgd tijdens mijn </w:t>
      </w:r>
      <w:r>
        <w:rPr>
          <w:rFonts w:ascii="Arial" w:hAnsi="Arial"/>
        </w:rPr>
        <w:t xml:space="preserve">CMD </w:t>
      </w:r>
      <w:r w:rsidRPr="00462E46">
        <w:rPr>
          <w:rFonts w:ascii="Arial" w:hAnsi="Arial"/>
        </w:rPr>
        <w:t>opleiding.</w:t>
      </w:r>
    </w:p>
    <w:p w14:paraId="06637DB4" w14:textId="77777777" w:rsidR="00CF7406" w:rsidRPr="006A0217" w:rsidRDefault="00CF7406" w:rsidP="00CF7406">
      <w:pPr>
        <w:rPr>
          <w:rFonts w:ascii="Arial" w:hAnsi="Arial"/>
          <w:b/>
        </w:rPr>
      </w:pPr>
      <w:bookmarkStart w:id="1" w:name="_Toc261181989"/>
      <w:bookmarkStart w:id="2" w:name="_Toc273897795"/>
      <w:bookmarkStart w:id="3" w:name="_Toc273897929"/>
      <w:bookmarkStart w:id="4" w:name="_Toc274227432"/>
      <w:r>
        <w:rPr>
          <w:rFonts w:ascii="Arial" w:hAnsi="Arial"/>
          <w:b/>
        </w:rPr>
        <w:br w:type="column"/>
      </w:r>
      <w:r>
        <w:rPr>
          <w:rFonts w:ascii="Arial" w:hAnsi="Arial"/>
          <w:b/>
        </w:rPr>
        <w:lastRenderedPageBreak/>
        <w:t>8</w:t>
      </w:r>
      <w:r w:rsidRPr="006A0217">
        <w:rPr>
          <w:rFonts w:ascii="Arial" w:hAnsi="Arial"/>
          <w:b/>
        </w:rPr>
        <w:t>. Uitgangssituatie aan de hand van</w:t>
      </w:r>
      <w:bookmarkEnd w:id="1"/>
      <w:bookmarkEnd w:id="2"/>
      <w:bookmarkEnd w:id="3"/>
      <w:bookmarkEnd w:id="4"/>
    </w:p>
    <w:p w14:paraId="06637DB5" w14:textId="77777777" w:rsidR="00CF7406" w:rsidRDefault="00CF7406" w:rsidP="00CF7406">
      <w:pPr>
        <w:rPr>
          <w:rFonts w:ascii="Arial" w:hAnsi="Arial"/>
          <w:b/>
        </w:rPr>
      </w:pPr>
      <w:r>
        <w:rPr>
          <w:rFonts w:ascii="Arial" w:hAnsi="Arial"/>
          <w:b/>
        </w:rPr>
        <w:t>8</w:t>
      </w:r>
      <w:r w:rsidRPr="006A0217">
        <w:rPr>
          <w:rFonts w:ascii="Arial" w:hAnsi="Arial"/>
          <w:b/>
        </w:rPr>
        <w:t xml:space="preserve">.1 </w:t>
      </w:r>
      <w:bookmarkStart w:id="5" w:name="_Toc261181990"/>
      <w:bookmarkStart w:id="6" w:name="_Toc273897796"/>
      <w:bookmarkStart w:id="7" w:name="_Toc273897930"/>
      <w:bookmarkStart w:id="8" w:name="_Toc274227433"/>
      <w:r w:rsidRPr="006A0217">
        <w:rPr>
          <w:rFonts w:ascii="Arial" w:hAnsi="Arial"/>
          <w:b/>
        </w:rPr>
        <w:t>Beschikbare noodzakelijke software</w:t>
      </w:r>
      <w:bookmarkEnd w:id="5"/>
      <w:bookmarkEnd w:id="6"/>
      <w:bookmarkEnd w:id="7"/>
      <w:bookmarkEnd w:id="8"/>
    </w:p>
    <w:p w14:paraId="06637DB6" w14:textId="77777777" w:rsidR="00CF7406" w:rsidRPr="006A0217" w:rsidRDefault="00CF7406" w:rsidP="00CF7406">
      <w:pPr>
        <w:rPr>
          <w:rFonts w:ascii="Arial" w:hAnsi="Arial"/>
        </w:rPr>
      </w:pPr>
      <w:r w:rsidRPr="006A0217">
        <w:rPr>
          <w:rFonts w:ascii="Arial" w:hAnsi="Arial"/>
        </w:rPr>
        <w:t>Voor de uitvoering van de opdracht acht de student de volgende software</w:t>
      </w:r>
      <w:r>
        <w:rPr>
          <w:rFonts w:ascii="Arial" w:hAnsi="Arial"/>
        </w:rPr>
        <w:t xml:space="preserve"> noodzakelijk:</w:t>
      </w:r>
    </w:p>
    <w:p w14:paraId="06637DB7" w14:textId="77777777" w:rsidR="00CF7406" w:rsidRDefault="00CF7406" w:rsidP="00CF7406">
      <w:pPr>
        <w:numPr>
          <w:ilvl w:val="0"/>
          <w:numId w:val="2"/>
        </w:numPr>
        <w:spacing w:after="0"/>
        <w:rPr>
          <w:rFonts w:ascii="Arial" w:hAnsi="Arial"/>
        </w:rPr>
      </w:pPr>
      <w:r w:rsidRPr="006A0217">
        <w:rPr>
          <w:rFonts w:ascii="Arial" w:hAnsi="Arial"/>
        </w:rPr>
        <w:t>Microsoft Office</w:t>
      </w:r>
      <w:r>
        <w:rPr>
          <w:rFonts w:ascii="Arial" w:hAnsi="Arial"/>
        </w:rPr>
        <w:t>.</w:t>
      </w:r>
    </w:p>
    <w:p w14:paraId="06637DB8" w14:textId="77777777" w:rsidR="00CF7406" w:rsidRPr="00CF7406" w:rsidRDefault="00CF7406" w:rsidP="00CF7406">
      <w:pPr>
        <w:numPr>
          <w:ilvl w:val="0"/>
          <w:numId w:val="2"/>
        </w:numPr>
        <w:spacing w:after="0"/>
        <w:rPr>
          <w:rFonts w:ascii="Arial" w:hAnsi="Arial"/>
        </w:rPr>
      </w:pPr>
      <w:r w:rsidRPr="00CF7406">
        <w:rPr>
          <w:rFonts w:ascii="Arial" w:hAnsi="Arial"/>
        </w:rPr>
        <w:t>Windows.</w:t>
      </w:r>
    </w:p>
    <w:p w14:paraId="06637DB9" w14:textId="77777777" w:rsidR="00CF7406" w:rsidRPr="00CF7406" w:rsidRDefault="00CF7406" w:rsidP="00CF7406">
      <w:pPr>
        <w:numPr>
          <w:ilvl w:val="0"/>
          <w:numId w:val="2"/>
        </w:numPr>
        <w:spacing w:after="0"/>
        <w:rPr>
          <w:rFonts w:ascii="Arial" w:hAnsi="Arial"/>
        </w:rPr>
      </w:pPr>
      <w:r w:rsidRPr="00CF7406">
        <w:rPr>
          <w:rFonts w:ascii="Arial" w:hAnsi="Arial"/>
        </w:rPr>
        <w:t>Photoshop</w:t>
      </w:r>
    </w:p>
    <w:p w14:paraId="06637DBA" w14:textId="77777777" w:rsidR="00CF7406" w:rsidRPr="00CF7406" w:rsidRDefault="00CF7406" w:rsidP="00CF7406">
      <w:pPr>
        <w:numPr>
          <w:ilvl w:val="0"/>
          <w:numId w:val="2"/>
        </w:numPr>
        <w:spacing w:after="0"/>
        <w:rPr>
          <w:rFonts w:ascii="Arial" w:hAnsi="Arial"/>
        </w:rPr>
      </w:pPr>
      <w:r w:rsidRPr="00CF7406">
        <w:rPr>
          <w:rFonts w:ascii="Arial" w:hAnsi="Arial"/>
        </w:rPr>
        <w:t>Dreamweaver</w:t>
      </w:r>
    </w:p>
    <w:p w14:paraId="06637DBB" w14:textId="77777777" w:rsidR="00CF7406" w:rsidRDefault="00CF7406" w:rsidP="00CF7406">
      <w:pPr>
        <w:rPr>
          <w:rFonts w:ascii="Arial" w:hAnsi="Arial"/>
          <w:b/>
        </w:rPr>
      </w:pPr>
    </w:p>
    <w:p w14:paraId="06637DBC" w14:textId="77777777" w:rsidR="00CF7406" w:rsidRDefault="00CF7406" w:rsidP="00CF7406">
      <w:pPr>
        <w:rPr>
          <w:rFonts w:ascii="Arial" w:hAnsi="Arial"/>
        </w:rPr>
      </w:pPr>
      <w:r>
        <w:rPr>
          <w:rFonts w:ascii="Arial" w:hAnsi="Arial"/>
          <w:b/>
        </w:rPr>
        <w:t>8.2</w:t>
      </w:r>
      <w:r w:rsidRPr="006A0217">
        <w:rPr>
          <w:rFonts w:ascii="Arial" w:hAnsi="Arial"/>
          <w:b/>
        </w:rPr>
        <w:t xml:space="preserve"> Beschikbare noodzakelijke </w:t>
      </w:r>
      <w:r>
        <w:rPr>
          <w:rFonts w:ascii="Arial" w:hAnsi="Arial"/>
          <w:b/>
        </w:rPr>
        <w:t>hardware</w:t>
      </w:r>
    </w:p>
    <w:p w14:paraId="06637DBD" w14:textId="77777777" w:rsidR="00CF7406" w:rsidRPr="006A0217" w:rsidRDefault="00CF7406" w:rsidP="00CF7406">
      <w:pPr>
        <w:rPr>
          <w:rFonts w:ascii="Arial" w:hAnsi="Arial"/>
        </w:rPr>
      </w:pPr>
      <w:r w:rsidRPr="006A0217">
        <w:rPr>
          <w:rFonts w:ascii="Arial" w:hAnsi="Arial"/>
        </w:rPr>
        <w:t>Voor de uitvoering van de opdracht acht de student de volgende hardware noodzakelijk.</w:t>
      </w:r>
    </w:p>
    <w:p w14:paraId="06637DBE" w14:textId="77777777" w:rsidR="00CF7406" w:rsidRPr="006A0217" w:rsidRDefault="00CF7406" w:rsidP="00CF7406">
      <w:pPr>
        <w:numPr>
          <w:ilvl w:val="0"/>
          <w:numId w:val="2"/>
        </w:numPr>
        <w:spacing w:after="0"/>
        <w:rPr>
          <w:rFonts w:ascii="Arial" w:hAnsi="Arial"/>
        </w:rPr>
      </w:pPr>
      <w:r>
        <w:rPr>
          <w:rFonts w:ascii="Arial" w:hAnsi="Arial"/>
        </w:rPr>
        <w:t>Laptop.</w:t>
      </w:r>
    </w:p>
    <w:p w14:paraId="06637DBF" w14:textId="77777777" w:rsidR="00CF7406" w:rsidRDefault="00CF7406" w:rsidP="00CF7406">
      <w:pPr>
        <w:numPr>
          <w:ilvl w:val="0"/>
          <w:numId w:val="2"/>
        </w:numPr>
        <w:spacing w:after="0"/>
        <w:rPr>
          <w:rFonts w:ascii="Arial" w:hAnsi="Arial"/>
        </w:rPr>
      </w:pPr>
      <w:r w:rsidRPr="006A0217">
        <w:rPr>
          <w:rFonts w:ascii="Arial" w:hAnsi="Arial"/>
        </w:rPr>
        <w:t>Printer</w:t>
      </w:r>
      <w:r>
        <w:rPr>
          <w:rFonts w:ascii="Arial" w:hAnsi="Arial"/>
        </w:rPr>
        <w:t>.</w:t>
      </w:r>
    </w:p>
    <w:p w14:paraId="06637DC0" w14:textId="77777777" w:rsidR="00CF7406" w:rsidRPr="008F6EE3" w:rsidRDefault="00CF7406" w:rsidP="00CF7406">
      <w:pPr>
        <w:spacing w:after="0"/>
        <w:rPr>
          <w:rFonts w:ascii="Arial" w:hAnsi="Arial"/>
        </w:rPr>
      </w:pPr>
    </w:p>
    <w:p w14:paraId="06637DC1" w14:textId="77777777" w:rsidR="00CF7406" w:rsidRPr="004A06EC" w:rsidRDefault="00CF7406" w:rsidP="00CF7406">
      <w:pPr>
        <w:rPr>
          <w:rFonts w:ascii="Arial" w:hAnsi="Arial"/>
          <w:b/>
        </w:rPr>
      </w:pPr>
      <w:r>
        <w:rPr>
          <w:rFonts w:ascii="Arial" w:hAnsi="Arial"/>
          <w:b/>
        </w:rPr>
        <w:t>8</w:t>
      </w:r>
      <w:r w:rsidRPr="004A06EC">
        <w:rPr>
          <w:rFonts w:ascii="Arial" w:hAnsi="Arial"/>
          <w:b/>
        </w:rPr>
        <w:t>.3 Reeds opgeleverde relevante documenten</w:t>
      </w:r>
    </w:p>
    <w:p w14:paraId="06637DC2" w14:textId="77777777" w:rsidR="00CF7406" w:rsidRDefault="00CF7406" w:rsidP="00CF7406">
      <w:pPr>
        <w:numPr>
          <w:ilvl w:val="0"/>
          <w:numId w:val="3"/>
        </w:numPr>
        <w:rPr>
          <w:rFonts w:ascii="Arial" w:hAnsi="Arial"/>
        </w:rPr>
      </w:pPr>
      <w:r>
        <w:rPr>
          <w:rFonts w:ascii="Arial" w:hAnsi="Arial"/>
        </w:rPr>
        <w:t>Documenten van Remco Aalbregt.</w:t>
      </w:r>
    </w:p>
    <w:p w14:paraId="06637DC3" w14:textId="77777777" w:rsidR="00CF7406" w:rsidRDefault="00CF7406" w:rsidP="00CF7406">
      <w:pPr>
        <w:rPr>
          <w:rFonts w:ascii="Arial" w:hAnsi="Arial" w:cs="Arial"/>
          <w:b/>
          <w:szCs w:val="22"/>
        </w:rPr>
      </w:pPr>
      <w:r>
        <w:rPr>
          <w:rFonts w:ascii="Arial" w:hAnsi="Arial"/>
          <w:b/>
        </w:rPr>
        <w:t>8</w:t>
      </w:r>
      <w:r w:rsidRPr="004A06EC">
        <w:rPr>
          <w:rFonts w:ascii="Arial" w:hAnsi="Arial"/>
          <w:b/>
        </w:rPr>
        <w:t xml:space="preserve">.4 </w:t>
      </w:r>
      <w:r w:rsidRPr="004A06EC">
        <w:rPr>
          <w:rFonts w:ascii="Arial" w:hAnsi="Arial" w:cs="Arial"/>
          <w:b/>
          <w:szCs w:val="22"/>
        </w:rPr>
        <w:t>Aanwezige ideeën</w:t>
      </w:r>
    </w:p>
    <w:p w14:paraId="06637DC4" w14:textId="77777777" w:rsidR="00CF7406" w:rsidRDefault="00CF7406" w:rsidP="00CF7406">
      <w:pPr>
        <w:numPr>
          <w:ilvl w:val="0"/>
          <w:numId w:val="3"/>
        </w:numPr>
        <w:spacing w:after="0"/>
        <w:rPr>
          <w:rFonts w:ascii="Arial" w:hAnsi="Arial"/>
        </w:rPr>
      </w:pPr>
      <w:r w:rsidRPr="00FB644A">
        <w:rPr>
          <w:rFonts w:ascii="Arial" w:hAnsi="Arial"/>
        </w:rPr>
        <w:t>Het organiseren van</w:t>
      </w:r>
      <w:r>
        <w:rPr>
          <w:rFonts w:ascii="Arial" w:hAnsi="Arial"/>
        </w:rPr>
        <w:t xml:space="preserve"> brainstormsessie met de opdrachtgever.</w:t>
      </w:r>
    </w:p>
    <w:p w14:paraId="06637DC5" w14:textId="77777777" w:rsidR="00CF7406" w:rsidRDefault="00CF7406" w:rsidP="00CF7406">
      <w:pPr>
        <w:numPr>
          <w:ilvl w:val="0"/>
          <w:numId w:val="3"/>
        </w:numPr>
        <w:spacing w:after="0"/>
        <w:rPr>
          <w:rFonts w:ascii="Arial" w:hAnsi="Arial"/>
        </w:rPr>
      </w:pPr>
      <w:r>
        <w:rPr>
          <w:rFonts w:ascii="Arial" w:hAnsi="Arial"/>
        </w:rPr>
        <w:t>Interviews met activiteitenbegeleiders te houden.</w:t>
      </w:r>
    </w:p>
    <w:p w14:paraId="06637DC6" w14:textId="77777777" w:rsidR="00CF7406" w:rsidRDefault="00CF7406" w:rsidP="00CF7406">
      <w:pPr>
        <w:numPr>
          <w:ilvl w:val="0"/>
          <w:numId w:val="3"/>
        </w:numPr>
        <w:spacing w:after="0"/>
        <w:rPr>
          <w:rFonts w:ascii="Arial" w:hAnsi="Arial"/>
        </w:rPr>
      </w:pPr>
      <w:r>
        <w:rPr>
          <w:rFonts w:ascii="Arial" w:hAnsi="Arial"/>
        </w:rPr>
        <w:t>Literatuur en internetonderzoeken lezen.</w:t>
      </w:r>
    </w:p>
    <w:p w14:paraId="06637DC7" w14:textId="77777777" w:rsidR="00CF7406" w:rsidRPr="008F6EE3" w:rsidRDefault="00CF7406" w:rsidP="00CF7406">
      <w:pPr>
        <w:spacing w:after="0"/>
        <w:rPr>
          <w:rFonts w:ascii="Arial" w:hAnsi="Arial"/>
        </w:rPr>
      </w:pPr>
    </w:p>
    <w:p w14:paraId="06637DC8" w14:textId="77777777" w:rsidR="00CF7406" w:rsidRDefault="00CF7406" w:rsidP="00CF7406">
      <w:pPr>
        <w:rPr>
          <w:rFonts w:ascii="Arial" w:hAnsi="Arial"/>
          <w:b/>
        </w:rPr>
      </w:pPr>
      <w:r>
        <w:rPr>
          <w:rFonts w:ascii="Arial" w:hAnsi="Arial"/>
          <w:b/>
        </w:rPr>
        <w:t>9</w:t>
      </w:r>
      <w:r w:rsidRPr="00186099">
        <w:rPr>
          <w:rFonts w:ascii="Arial" w:hAnsi="Arial"/>
          <w:b/>
        </w:rPr>
        <w:t>.</w:t>
      </w:r>
      <w:r>
        <w:rPr>
          <w:rFonts w:ascii="Arial" w:hAnsi="Arial"/>
        </w:rPr>
        <w:t xml:space="preserve"> </w:t>
      </w:r>
      <w:r w:rsidRPr="00A45CC5">
        <w:rPr>
          <w:rFonts w:ascii="Arial" w:hAnsi="Arial"/>
          <w:b/>
        </w:rPr>
        <w:t>Nominale duur afstudeerperiode</w:t>
      </w:r>
    </w:p>
    <w:p w14:paraId="06637DC9" w14:textId="77777777" w:rsidR="00CF7406" w:rsidRPr="00A45CC5" w:rsidRDefault="00CF7406" w:rsidP="00CF7406">
      <w:pPr>
        <w:rPr>
          <w:rFonts w:ascii="Arial" w:hAnsi="Arial"/>
        </w:rPr>
        <w:sectPr w:rsidR="00CF7406" w:rsidRPr="00A45CC5" w:rsidSect="007C5C3C">
          <w:footerReference w:type="even" r:id="rId14"/>
          <w:footerReference w:type="default" r:id="rId15"/>
          <w:pgSz w:w="11900" w:h="16840"/>
          <w:pgMar w:top="1440" w:right="1800" w:bottom="1440" w:left="1800" w:header="720" w:footer="720" w:gutter="0"/>
          <w:pgNumType w:start="0"/>
          <w:cols w:space="720"/>
        </w:sectPr>
      </w:pPr>
      <w:r w:rsidRPr="00A45CC5">
        <w:rPr>
          <w:rFonts w:ascii="Arial" w:hAnsi="Arial"/>
        </w:rPr>
        <w:t xml:space="preserve">De totale termijn voor het traject afstuderen zal 17 weken zijn. Tevens zal </w:t>
      </w:r>
      <w:r>
        <w:rPr>
          <w:rFonts w:ascii="Arial" w:hAnsi="Arial"/>
        </w:rPr>
        <w:t xml:space="preserve">er </w:t>
      </w:r>
      <w:r w:rsidRPr="00A45CC5">
        <w:rPr>
          <w:rFonts w:ascii="Arial" w:hAnsi="Arial"/>
        </w:rPr>
        <w:t>in week 17 het afstudeerdossier van de afstudeerd</w:t>
      </w:r>
      <w:r>
        <w:rPr>
          <w:rFonts w:ascii="Arial" w:hAnsi="Arial"/>
        </w:rPr>
        <w:t>er in viervoud worden ingeleverd.</w:t>
      </w:r>
    </w:p>
    <w:p w14:paraId="06637DCA" w14:textId="77777777" w:rsidR="00CF7406" w:rsidRPr="009C3249" w:rsidRDefault="00CF7406" w:rsidP="00CF7406">
      <w:pPr>
        <w:spacing w:after="0"/>
        <w:rPr>
          <w:rFonts w:ascii="Arial" w:hAnsi="Arial"/>
        </w:rPr>
      </w:pPr>
      <w:r w:rsidRPr="009C3249">
        <w:rPr>
          <w:rFonts w:ascii="Arial" w:hAnsi="Arial"/>
        </w:rPr>
        <w:lastRenderedPageBreak/>
        <w:t>Naam Opdrachtgever: Bert Mulder</w:t>
      </w:r>
    </w:p>
    <w:p w14:paraId="06637DCB" w14:textId="77777777" w:rsidR="00CF7406" w:rsidRPr="009C3249" w:rsidRDefault="00CF7406" w:rsidP="00CF7406">
      <w:pPr>
        <w:spacing w:after="0"/>
        <w:rPr>
          <w:rFonts w:ascii="Arial" w:hAnsi="Arial"/>
        </w:rPr>
      </w:pPr>
      <w:r w:rsidRPr="009C3249">
        <w:rPr>
          <w:rFonts w:ascii="Arial" w:hAnsi="Arial"/>
        </w:rPr>
        <w:t>Handtekening voor akkoord:</w:t>
      </w:r>
    </w:p>
    <w:p w14:paraId="06637DCC" w14:textId="77777777" w:rsidR="00CF7406" w:rsidRPr="009C3249" w:rsidRDefault="00CF7406" w:rsidP="00CF7406">
      <w:pPr>
        <w:spacing w:after="0"/>
        <w:rPr>
          <w:rFonts w:ascii="Arial" w:hAnsi="Arial"/>
        </w:rPr>
      </w:pPr>
      <w:r w:rsidRPr="009C3249">
        <w:rPr>
          <w:rFonts w:ascii="Arial" w:hAnsi="Arial"/>
        </w:rPr>
        <w:t>Datum:</w:t>
      </w:r>
    </w:p>
    <w:p w14:paraId="06637DCD" w14:textId="77777777" w:rsidR="00CF7406" w:rsidRPr="009C3249" w:rsidRDefault="00CF7406" w:rsidP="00CF7406">
      <w:pPr>
        <w:spacing w:after="0"/>
        <w:rPr>
          <w:rFonts w:ascii="Arial" w:hAnsi="Arial"/>
        </w:rPr>
      </w:pPr>
    </w:p>
    <w:p w14:paraId="06637DCE" w14:textId="77777777" w:rsidR="00CF7406" w:rsidRPr="009C3249" w:rsidRDefault="00CF7406" w:rsidP="00CF7406">
      <w:pPr>
        <w:spacing w:after="0"/>
        <w:rPr>
          <w:rFonts w:ascii="Arial" w:hAnsi="Arial"/>
        </w:rPr>
      </w:pPr>
    </w:p>
    <w:p w14:paraId="06637DCF" w14:textId="77777777" w:rsidR="00CF7406" w:rsidRPr="009C3249" w:rsidRDefault="00CF7406" w:rsidP="00CF7406">
      <w:pPr>
        <w:spacing w:after="0"/>
        <w:rPr>
          <w:rFonts w:ascii="Arial" w:hAnsi="Arial"/>
        </w:rPr>
      </w:pPr>
    </w:p>
    <w:p w14:paraId="06637DD0" w14:textId="77777777" w:rsidR="00CF7406" w:rsidRPr="009C3249" w:rsidRDefault="00CF7406" w:rsidP="00CF7406">
      <w:pPr>
        <w:spacing w:after="0"/>
        <w:rPr>
          <w:rFonts w:ascii="Arial" w:hAnsi="Arial"/>
        </w:rPr>
      </w:pPr>
    </w:p>
    <w:p w14:paraId="06637DD1" w14:textId="77777777" w:rsidR="00CF7406" w:rsidRPr="009C3249" w:rsidRDefault="00CF7406" w:rsidP="00CF7406">
      <w:pPr>
        <w:spacing w:after="0"/>
        <w:rPr>
          <w:rFonts w:ascii="Arial" w:hAnsi="Arial"/>
        </w:rPr>
      </w:pPr>
      <w:r w:rsidRPr="009C3249">
        <w:rPr>
          <w:rFonts w:ascii="Arial" w:hAnsi="Arial"/>
        </w:rPr>
        <w:t>Naam bedrijfsmentor: Joyce Beumer</w:t>
      </w:r>
    </w:p>
    <w:p w14:paraId="06637DD2" w14:textId="77777777" w:rsidR="00CF7406" w:rsidRPr="009C3249" w:rsidRDefault="00CF7406" w:rsidP="00CF7406">
      <w:pPr>
        <w:spacing w:after="0"/>
        <w:rPr>
          <w:rFonts w:ascii="Arial" w:hAnsi="Arial"/>
        </w:rPr>
      </w:pPr>
      <w:r w:rsidRPr="009C3249">
        <w:rPr>
          <w:rFonts w:ascii="Arial" w:hAnsi="Arial"/>
        </w:rPr>
        <w:t>Handtekening voor akkoord:</w:t>
      </w:r>
    </w:p>
    <w:p w14:paraId="06637DD3" w14:textId="77777777" w:rsidR="00CF7406" w:rsidRPr="009C3249" w:rsidRDefault="00CF7406" w:rsidP="00CF7406">
      <w:pPr>
        <w:spacing w:after="0"/>
        <w:rPr>
          <w:rFonts w:ascii="Arial" w:hAnsi="Arial"/>
        </w:rPr>
      </w:pPr>
      <w:r w:rsidRPr="009C3249">
        <w:rPr>
          <w:rFonts w:ascii="Arial" w:hAnsi="Arial"/>
        </w:rPr>
        <w:t>Datum:</w:t>
      </w:r>
    </w:p>
    <w:p w14:paraId="06637DD4" w14:textId="77777777" w:rsidR="00CF7406" w:rsidRPr="009C3249" w:rsidRDefault="00CF7406" w:rsidP="00CF7406">
      <w:pPr>
        <w:spacing w:after="0"/>
        <w:rPr>
          <w:rFonts w:ascii="Arial" w:hAnsi="Arial"/>
        </w:rPr>
      </w:pPr>
    </w:p>
    <w:p w14:paraId="06637DD5" w14:textId="77777777" w:rsidR="00CF7406" w:rsidRPr="009C3249" w:rsidRDefault="00CF7406" w:rsidP="00CF7406">
      <w:pPr>
        <w:spacing w:after="0"/>
        <w:rPr>
          <w:rFonts w:ascii="Arial" w:hAnsi="Arial"/>
        </w:rPr>
      </w:pPr>
    </w:p>
    <w:p w14:paraId="06637DD6" w14:textId="77777777" w:rsidR="00CF7406" w:rsidRPr="009C3249" w:rsidRDefault="00CF7406" w:rsidP="00CF7406">
      <w:pPr>
        <w:spacing w:after="0"/>
        <w:rPr>
          <w:rFonts w:ascii="Arial" w:hAnsi="Arial"/>
        </w:rPr>
      </w:pPr>
    </w:p>
    <w:p w14:paraId="06637DD7" w14:textId="77777777" w:rsidR="00CF7406" w:rsidRPr="009C3249" w:rsidRDefault="00CF7406" w:rsidP="00CF7406">
      <w:pPr>
        <w:spacing w:after="0"/>
        <w:rPr>
          <w:rFonts w:ascii="Arial" w:hAnsi="Arial"/>
        </w:rPr>
      </w:pPr>
    </w:p>
    <w:p w14:paraId="06637DD8" w14:textId="77777777" w:rsidR="00CF7406" w:rsidRPr="009C3249" w:rsidRDefault="00CF7406" w:rsidP="00CF7406">
      <w:pPr>
        <w:spacing w:after="0"/>
        <w:rPr>
          <w:rFonts w:ascii="Arial" w:hAnsi="Arial"/>
        </w:rPr>
      </w:pPr>
      <w:r w:rsidRPr="009C3249">
        <w:rPr>
          <w:rFonts w:ascii="Arial" w:hAnsi="Arial"/>
        </w:rPr>
        <w:t>Naam begeleider/examinator: Michiel Hopman</w:t>
      </w:r>
    </w:p>
    <w:p w14:paraId="06637DD9" w14:textId="77777777" w:rsidR="00CF7406" w:rsidRPr="009C3249" w:rsidRDefault="00CF7406" w:rsidP="00CF7406">
      <w:pPr>
        <w:spacing w:after="0"/>
        <w:rPr>
          <w:rFonts w:ascii="Arial" w:hAnsi="Arial"/>
        </w:rPr>
      </w:pPr>
      <w:r w:rsidRPr="009C3249">
        <w:rPr>
          <w:rFonts w:ascii="Arial" w:hAnsi="Arial"/>
        </w:rPr>
        <w:t>Handtekening voor akkoord:</w:t>
      </w:r>
    </w:p>
    <w:p w14:paraId="06637DDA" w14:textId="77777777" w:rsidR="00CF7406" w:rsidRPr="009C3249" w:rsidRDefault="00CF7406" w:rsidP="00CF7406">
      <w:pPr>
        <w:spacing w:after="0"/>
        <w:rPr>
          <w:rFonts w:ascii="Arial" w:hAnsi="Arial"/>
        </w:rPr>
      </w:pPr>
      <w:r w:rsidRPr="009C3249">
        <w:rPr>
          <w:rFonts w:ascii="Arial" w:hAnsi="Arial"/>
        </w:rPr>
        <w:t>Datum:</w:t>
      </w:r>
    </w:p>
    <w:p w14:paraId="06637DDB" w14:textId="77777777" w:rsidR="00CF7406" w:rsidRPr="009C3249" w:rsidRDefault="00CF7406" w:rsidP="00CF7406">
      <w:pPr>
        <w:spacing w:after="0"/>
        <w:rPr>
          <w:rFonts w:ascii="Arial" w:hAnsi="Arial"/>
        </w:rPr>
      </w:pPr>
    </w:p>
    <w:p w14:paraId="06637DDC" w14:textId="77777777" w:rsidR="00CF7406" w:rsidRPr="009C3249" w:rsidRDefault="00CF7406" w:rsidP="00CF7406">
      <w:pPr>
        <w:spacing w:after="0"/>
        <w:rPr>
          <w:rFonts w:ascii="Arial" w:hAnsi="Arial"/>
        </w:rPr>
      </w:pPr>
    </w:p>
    <w:p w14:paraId="06637DDD" w14:textId="77777777" w:rsidR="00CF7406" w:rsidRPr="009C3249" w:rsidRDefault="00CF7406" w:rsidP="00CF7406">
      <w:pPr>
        <w:spacing w:after="0"/>
        <w:rPr>
          <w:rFonts w:ascii="Arial" w:hAnsi="Arial"/>
        </w:rPr>
      </w:pPr>
    </w:p>
    <w:p w14:paraId="06637DDE" w14:textId="77777777" w:rsidR="00CF7406" w:rsidRPr="009C3249" w:rsidRDefault="00CF7406" w:rsidP="00CF7406">
      <w:pPr>
        <w:spacing w:after="0"/>
        <w:rPr>
          <w:rFonts w:ascii="Arial" w:hAnsi="Arial"/>
        </w:rPr>
      </w:pPr>
    </w:p>
    <w:p w14:paraId="06637DDF" w14:textId="77777777" w:rsidR="00CF7406" w:rsidRPr="009C3249" w:rsidRDefault="00CF7406" w:rsidP="00CF7406">
      <w:pPr>
        <w:spacing w:after="0"/>
        <w:rPr>
          <w:rFonts w:ascii="Arial" w:hAnsi="Arial"/>
        </w:rPr>
      </w:pPr>
      <w:r w:rsidRPr="009C3249">
        <w:rPr>
          <w:rFonts w:ascii="Arial" w:hAnsi="Arial"/>
        </w:rPr>
        <w:t>Naam expert/examinator: Arnold-Jan Quanjer</w:t>
      </w:r>
    </w:p>
    <w:p w14:paraId="06637DE0" w14:textId="77777777" w:rsidR="00CF7406" w:rsidRPr="009C3249" w:rsidRDefault="00CF7406" w:rsidP="00CF7406">
      <w:pPr>
        <w:spacing w:after="0"/>
        <w:rPr>
          <w:rFonts w:ascii="Arial" w:hAnsi="Arial"/>
        </w:rPr>
      </w:pPr>
      <w:r w:rsidRPr="009C3249">
        <w:rPr>
          <w:rFonts w:ascii="Arial" w:hAnsi="Arial"/>
        </w:rPr>
        <w:t>Handtekening voor akkoord:</w:t>
      </w:r>
    </w:p>
    <w:p w14:paraId="06637DE1" w14:textId="77777777" w:rsidR="00CF7406" w:rsidRPr="009C3249" w:rsidRDefault="00CF7406" w:rsidP="00CF7406">
      <w:pPr>
        <w:spacing w:after="0"/>
        <w:rPr>
          <w:rFonts w:ascii="Arial" w:hAnsi="Arial"/>
        </w:rPr>
      </w:pPr>
      <w:r w:rsidRPr="009C3249">
        <w:rPr>
          <w:rFonts w:ascii="Arial" w:hAnsi="Arial"/>
        </w:rPr>
        <w:t xml:space="preserve">Datum: </w:t>
      </w:r>
    </w:p>
    <w:p w14:paraId="06637DE2" w14:textId="77777777" w:rsidR="00CF7406" w:rsidRPr="00BC0965" w:rsidRDefault="00CF7406" w:rsidP="00CF7406">
      <w:pPr>
        <w:pStyle w:val="Standaard1"/>
        <w:rPr>
          <w:rFonts w:ascii="Times New Roman" w:eastAsia="Times New Roman" w:hAnsi="Times New Roman"/>
          <w:color w:val="auto"/>
          <w:sz w:val="20"/>
          <w:lang w:eastAsia="nl-NL"/>
        </w:rPr>
      </w:pPr>
    </w:p>
    <w:p w14:paraId="06637DE3" w14:textId="77777777" w:rsidR="00CF7406" w:rsidRDefault="00CF7406" w:rsidP="00CF7406">
      <w:pPr>
        <w:rPr>
          <w:rFonts w:ascii="Arial" w:hAnsi="Arial"/>
          <w:b/>
        </w:rPr>
      </w:pPr>
    </w:p>
    <w:p w14:paraId="06637DE4" w14:textId="77777777" w:rsidR="00CF7406" w:rsidRDefault="00CF7406">
      <w:pPr>
        <w:spacing w:after="0"/>
        <w:rPr>
          <w:rFonts w:ascii="Arial" w:hAnsi="Arial"/>
          <w:b/>
        </w:rPr>
      </w:pPr>
      <w:r>
        <w:rPr>
          <w:rFonts w:ascii="Arial" w:hAnsi="Arial"/>
          <w:b/>
        </w:rPr>
        <w:br w:type="page"/>
      </w:r>
    </w:p>
    <w:p w14:paraId="06637DE5" w14:textId="77777777" w:rsidR="00CF7406" w:rsidRDefault="00CF7406" w:rsidP="00CF7406">
      <w:pPr>
        <w:pBdr>
          <w:bottom w:val="single" w:sz="4" w:space="1" w:color="auto"/>
        </w:pBdr>
        <w:spacing w:after="0"/>
        <w:rPr>
          <w:rFonts w:ascii="Helvetica Condensed" w:hAnsi="Helvetica Condensed"/>
          <w:color w:val="0070C0"/>
          <w:sz w:val="96"/>
          <w:szCs w:val="96"/>
        </w:rPr>
      </w:pPr>
    </w:p>
    <w:p w14:paraId="06637DE6" w14:textId="77777777" w:rsidR="00CF7406" w:rsidRDefault="00CF7406" w:rsidP="00CF7406">
      <w:pPr>
        <w:pBdr>
          <w:bottom w:val="single" w:sz="4" w:space="1" w:color="auto"/>
        </w:pBdr>
        <w:spacing w:after="0"/>
        <w:rPr>
          <w:rFonts w:ascii="Helvetica Condensed" w:hAnsi="Helvetica Condensed"/>
          <w:color w:val="0070C0"/>
          <w:sz w:val="96"/>
          <w:szCs w:val="96"/>
        </w:rPr>
      </w:pPr>
    </w:p>
    <w:p w14:paraId="06637DE7" w14:textId="77777777" w:rsidR="00CF7406" w:rsidRDefault="00CF7406" w:rsidP="00CF7406">
      <w:pPr>
        <w:pBdr>
          <w:bottom w:val="single" w:sz="4" w:space="1" w:color="auto"/>
        </w:pBdr>
        <w:spacing w:after="0"/>
        <w:rPr>
          <w:rFonts w:ascii="Helvetica Condensed" w:hAnsi="Helvetica Condensed"/>
          <w:color w:val="0070C0"/>
          <w:sz w:val="96"/>
          <w:szCs w:val="96"/>
        </w:rPr>
      </w:pPr>
      <w:r>
        <w:rPr>
          <w:rFonts w:ascii="Helvetica Condensed" w:hAnsi="Helvetica Condensed"/>
          <w:color w:val="0070C0"/>
          <w:sz w:val="96"/>
          <w:szCs w:val="96"/>
        </w:rPr>
        <w:t>Bijlage 2</w:t>
      </w:r>
    </w:p>
    <w:p w14:paraId="06637DE8" w14:textId="77777777" w:rsidR="00CF7406" w:rsidRDefault="00CF7406" w:rsidP="00CF7406">
      <w:pPr>
        <w:ind w:left="1440"/>
        <w:rPr>
          <w:rFonts w:ascii="Arial" w:hAnsi="Arial"/>
          <w:b/>
        </w:rPr>
      </w:pPr>
      <w:r>
        <w:rPr>
          <w:rFonts w:ascii="Helvetica Condensed" w:hAnsi="Helvetica Condensed"/>
          <w:color w:val="0070C0"/>
          <w:sz w:val="96"/>
          <w:szCs w:val="96"/>
        </w:rPr>
        <w:t>Plan van Aanpak</w:t>
      </w:r>
    </w:p>
    <w:p w14:paraId="06637DE9" w14:textId="77777777" w:rsidR="00CF7406" w:rsidRDefault="00CF7406" w:rsidP="00CF7406">
      <w:pPr>
        <w:rPr>
          <w:rFonts w:ascii="Arial" w:hAnsi="Arial"/>
          <w:b/>
        </w:rPr>
      </w:pPr>
    </w:p>
    <w:p w14:paraId="06637DEA" w14:textId="77777777" w:rsidR="00CF7406" w:rsidRDefault="00CF7406">
      <w:pPr>
        <w:spacing w:after="0"/>
        <w:rPr>
          <w:rFonts w:ascii="Arial" w:hAnsi="Arial"/>
          <w:b/>
        </w:rPr>
      </w:pPr>
      <w:r>
        <w:rPr>
          <w:rFonts w:ascii="Arial" w:hAnsi="Arial"/>
          <w:b/>
        </w:rPr>
        <w:br w:type="page"/>
      </w:r>
    </w:p>
    <w:p w14:paraId="06637DEB" w14:textId="77777777" w:rsidR="00B85659" w:rsidRPr="00BF6B9A" w:rsidRDefault="00B85659" w:rsidP="00B85659">
      <w:pPr>
        <w:rPr>
          <w:rFonts w:ascii="Arial" w:hAnsi="Arial"/>
          <w:b/>
          <w:szCs w:val="28"/>
        </w:rPr>
      </w:pPr>
      <w:r w:rsidRPr="00BF6B9A">
        <w:rPr>
          <w:rFonts w:ascii="Arial" w:hAnsi="Arial"/>
          <w:b/>
          <w:szCs w:val="28"/>
        </w:rPr>
        <w:lastRenderedPageBreak/>
        <w:t>Inhoudsopgave</w:t>
      </w:r>
    </w:p>
    <w:p w14:paraId="06637DEC" w14:textId="77777777" w:rsidR="00B85659" w:rsidRPr="00B85659" w:rsidRDefault="00B85659">
      <w:pPr>
        <w:pStyle w:val="Inhopg1"/>
        <w:tabs>
          <w:tab w:val="right" w:leader="dot" w:pos="8295"/>
        </w:tabs>
        <w:rPr>
          <w:rFonts w:ascii="Arial" w:eastAsiaTheme="minorEastAsia" w:hAnsi="Arial" w:cs="Arial"/>
          <w:noProof/>
          <w:sz w:val="16"/>
          <w:szCs w:val="16"/>
          <w:lang w:val="en-US" w:eastAsia="en-US"/>
        </w:rPr>
      </w:pPr>
      <w:r>
        <w:fldChar w:fldCharType="begin"/>
      </w:r>
      <w:r>
        <w:instrText xml:space="preserve"> TOC \o "1-3" \h \z </w:instrText>
      </w:r>
      <w:r>
        <w:fldChar w:fldCharType="separate"/>
      </w:r>
      <w:hyperlink w:anchor="_Toc312252201" w:history="1">
        <w:r w:rsidRPr="00B85659">
          <w:rPr>
            <w:rStyle w:val="Hyperlink"/>
            <w:rFonts w:ascii="Arial" w:hAnsi="Arial" w:cs="Arial"/>
            <w:noProof/>
            <w:sz w:val="16"/>
            <w:szCs w:val="16"/>
          </w:rPr>
          <w:t>Inleiding</w:t>
        </w:r>
        <w:r w:rsidRPr="00B85659">
          <w:rPr>
            <w:rFonts w:ascii="Arial" w:hAnsi="Arial" w:cs="Arial"/>
            <w:noProof/>
            <w:webHidden/>
            <w:sz w:val="16"/>
            <w:szCs w:val="16"/>
          </w:rPr>
          <w:tab/>
        </w:r>
        <w:r w:rsidRPr="00B85659">
          <w:rPr>
            <w:rFonts w:ascii="Arial" w:hAnsi="Arial" w:cs="Arial"/>
            <w:noProof/>
            <w:webHidden/>
            <w:sz w:val="16"/>
            <w:szCs w:val="16"/>
          </w:rPr>
          <w:fldChar w:fldCharType="begin"/>
        </w:r>
        <w:r w:rsidRPr="00B85659">
          <w:rPr>
            <w:rFonts w:ascii="Arial" w:hAnsi="Arial" w:cs="Arial"/>
            <w:noProof/>
            <w:webHidden/>
            <w:sz w:val="16"/>
            <w:szCs w:val="16"/>
          </w:rPr>
          <w:instrText xml:space="preserve"> PAGEREF _Toc312252201 \h </w:instrText>
        </w:r>
        <w:r w:rsidRPr="00B85659">
          <w:rPr>
            <w:rFonts w:ascii="Arial" w:hAnsi="Arial" w:cs="Arial"/>
            <w:noProof/>
            <w:webHidden/>
            <w:sz w:val="16"/>
            <w:szCs w:val="16"/>
          </w:rPr>
        </w:r>
        <w:r w:rsidRPr="00B85659">
          <w:rPr>
            <w:rFonts w:ascii="Arial" w:hAnsi="Arial" w:cs="Arial"/>
            <w:noProof/>
            <w:webHidden/>
            <w:sz w:val="16"/>
            <w:szCs w:val="16"/>
          </w:rPr>
          <w:fldChar w:fldCharType="separate"/>
        </w:r>
        <w:r w:rsidR="00BA298C">
          <w:rPr>
            <w:rFonts w:ascii="Arial" w:hAnsi="Arial" w:cs="Arial"/>
            <w:noProof/>
            <w:webHidden/>
            <w:sz w:val="16"/>
            <w:szCs w:val="16"/>
          </w:rPr>
          <w:t>17</w:t>
        </w:r>
        <w:r w:rsidRPr="00B85659">
          <w:rPr>
            <w:rFonts w:ascii="Arial" w:hAnsi="Arial" w:cs="Arial"/>
            <w:noProof/>
            <w:webHidden/>
            <w:sz w:val="16"/>
            <w:szCs w:val="16"/>
          </w:rPr>
          <w:fldChar w:fldCharType="end"/>
        </w:r>
      </w:hyperlink>
    </w:p>
    <w:p w14:paraId="06637DED" w14:textId="77777777" w:rsidR="00B85659" w:rsidRPr="00B85659" w:rsidRDefault="00A94F1B">
      <w:pPr>
        <w:pStyle w:val="Inhopg2"/>
        <w:tabs>
          <w:tab w:val="right" w:leader="dot" w:pos="8295"/>
        </w:tabs>
        <w:rPr>
          <w:rFonts w:ascii="Arial" w:eastAsiaTheme="minorEastAsia" w:hAnsi="Arial" w:cs="Arial"/>
          <w:noProof/>
          <w:sz w:val="16"/>
          <w:szCs w:val="16"/>
          <w:lang w:val="en-US" w:eastAsia="en-US"/>
        </w:rPr>
      </w:pPr>
      <w:hyperlink w:anchor="_Toc312252202" w:history="1">
        <w:r w:rsidR="00B85659" w:rsidRPr="00B85659">
          <w:rPr>
            <w:rStyle w:val="Hyperlink"/>
            <w:rFonts w:ascii="Arial" w:hAnsi="Arial" w:cs="Arial"/>
            <w:noProof/>
            <w:sz w:val="16"/>
            <w:szCs w:val="16"/>
          </w:rPr>
          <w:t>Het doel van het plan van aanpak</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_Toc312252202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17</w:t>
        </w:r>
        <w:r w:rsidR="00B85659" w:rsidRPr="00B85659">
          <w:rPr>
            <w:rFonts w:ascii="Arial" w:hAnsi="Arial" w:cs="Arial"/>
            <w:noProof/>
            <w:webHidden/>
            <w:sz w:val="16"/>
            <w:szCs w:val="16"/>
          </w:rPr>
          <w:fldChar w:fldCharType="end"/>
        </w:r>
      </w:hyperlink>
    </w:p>
    <w:p w14:paraId="06637DEE" w14:textId="77777777" w:rsidR="00B85659" w:rsidRPr="00B85659" w:rsidRDefault="00A94F1B">
      <w:pPr>
        <w:pStyle w:val="Inhopg2"/>
        <w:tabs>
          <w:tab w:val="right" w:leader="dot" w:pos="8295"/>
        </w:tabs>
        <w:rPr>
          <w:rFonts w:ascii="Arial" w:eastAsiaTheme="minorEastAsia" w:hAnsi="Arial" w:cs="Arial"/>
          <w:noProof/>
          <w:sz w:val="16"/>
          <w:szCs w:val="16"/>
          <w:lang w:val="en-US" w:eastAsia="en-US"/>
        </w:rPr>
      </w:pPr>
      <w:hyperlink w:anchor="_Toc312252203" w:history="1">
        <w:r w:rsidR="00B85659" w:rsidRPr="00B85659">
          <w:rPr>
            <w:rStyle w:val="Hyperlink"/>
            <w:rFonts w:ascii="Arial" w:hAnsi="Arial" w:cs="Arial"/>
            <w:noProof/>
            <w:sz w:val="16"/>
            <w:szCs w:val="16"/>
          </w:rPr>
          <w:t>Wat staat er in het plan van aanpak</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_Toc312252203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17</w:t>
        </w:r>
        <w:r w:rsidR="00B85659" w:rsidRPr="00B85659">
          <w:rPr>
            <w:rFonts w:ascii="Arial" w:hAnsi="Arial" w:cs="Arial"/>
            <w:noProof/>
            <w:webHidden/>
            <w:sz w:val="16"/>
            <w:szCs w:val="16"/>
          </w:rPr>
          <w:fldChar w:fldCharType="end"/>
        </w:r>
      </w:hyperlink>
    </w:p>
    <w:p w14:paraId="06637DEF" w14:textId="77777777" w:rsidR="00B85659" w:rsidRPr="00B85659" w:rsidRDefault="00A94F1B">
      <w:pPr>
        <w:pStyle w:val="Inhopg1"/>
        <w:tabs>
          <w:tab w:val="right" w:leader="dot" w:pos="8295"/>
        </w:tabs>
        <w:rPr>
          <w:rFonts w:ascii="Arial" w:eastAsiaTheme="minorEastAsia" w:hAnsi="Arial" w:cs="Arial"/>
          <w:noProof/>
          <w:sz w:val="16"/>
          <w:szCs w:val="16"/>
          <w:lang w:val="en-US" w:eastAsia="en-US"/>
        </w:rPr>
      </w:pPr>
      <w:hyperlink w:anchor="_Toc312252204" w:history="1">
        <w:r w:rsidR="00B85659" w:rsidRPr="00B85659">
          <w:rPr>
            <w:rStyle w:val="Hyperlink"/>
            <w:rFonts w:ascii="Arial" w:hAnsi="Arial" w:cs="Arial"/>
            <w:noProof/>
            <w:sz w:val="16"/>
            <w:szCs w:val="16"/>
          </w:rPr>
          <w:t>1. Het afstudeerplan</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_Toc312252204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18</w:t>
        </w:r>
        <w:r w:rsidR="00B85659" w:rsidRPr="00B85659">
          <w:rPr>
            <w:rFonts w:ascii="Arial" w:hAnsi="Arial" w:cs="Arial"/>
            <w:noProof/>
            <w:webHidden/>
            <w:sz w:val="16"/>
            <w:szCs w:val="16"/>
          </w:rPr>
          <w:fldChar w:fldCharType="end"/>
        </w:r>
      </w:hyperlink>
    </w:p>
    <w:p w14:paraId="06637DF0" w14:textId="77777777" w:rsidR="00B85659" w:rsidRPr="00B85659" w:rsidRDefault="00A94F1B">
      <w:pPr>
        <w:pStyle w:val="Inhopg2"/>
        <w:tabs>
          <w:tab w:val="right" w:leader="dot" w:pos="8295"/>
        </w:tabs>
        <w:rPr>
          <w:rFonts w:ascii="Arial" w:eastAsiaTheme="minorEastAsia" w:hAnsi="Arial" w:cs="Arial"/>
          <w:noProof/>
          <w:sz w:val="16"/>
          <w:szCs w:val="16"/>
          <w:lang w:val="en-US" w:eastAsia="en-US"/>
        </w:rPr>
      </w:pPr>
      <w:hyperlink w:anchor="_Toc312252205" w:history="1">
        <w:r w:rsidR="00B85659" w:rsidRPr="00B85659">
          <w:rPr>
            <w:rStyle w:val="Hyperlink"/>
            <w:rFonts w:ascii="Arial" w:hAnsi="Arial" w:cs="Arial"/>
            <w:noProof/>
            <w:sz w:val="16"/>
            <w:szCs w:val="16"/>
          </w:rPr>
          <w:t>1.1 Het bedrijf</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_Toc312252205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18</w:t>
        </w:r>
        <w:r w:rsidR="00B85659" w:rsidRPr="00B85659">
          <w:rPr>
            <w:rFonts w:ascii="Arial" w:hAnsi="Arial" w:cs="Arial"/>
            <w:noProof/>
            <w:webHidden/>
            <w:sz w:val="16"/>
            <w:szCs w:val="16"/>
          </w:rPr>
          <w:fldChar w:fldCharType="end"/>
        </w:r>
      </w:hyperlink>
    </w:p>
    <w:p w14:paraId="06637DF1" w14:textId="77777777" w:rsidR="00B85659" w:rsidRPr="00B85659" w:rsidRDefault="00A94F1B">
      <w:pPr>
        <w:pStyle w:val="Inhopg2"/>
        <w:tabs>
          <w:tab w:val="right" w:leader="dot" w:pos="8295"/>
        </w:tabs>
        <w:rPr>
          <w:rFonts w:ascii="Arial" w:eastAsiaTheme="minorEastAsia" w:hAnsi="Arial" w:cs="Arial"/>
          <w:noProof/>
          <w:sz w:val="16"/>
          <w:szCs w:val="16"/>
          <w:lang w:val="en-US" w:eastAsia="en-US"/>
        </w:rPr>
      </w:pPr>
      <w:hyperlink w:anchor="_Toc312252206" w:history="1">
        <w:r w:rsidR="00B85659" w:rsidRPr="00B85659">
          <w:rPr>
            <w:rStyle w:val="Hyperlink"/>
            <w:rFonts w:ascii="Arial" w:hAnsi="Arial" w:cs="Arial"/>
            <w:noProof/>
            <w:sz w:val="16"/>
            <w:szCs w:val="16"/>
          </w:rPr>
          <w:t>1.2 Project informatie</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_Toc312252206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19</w:t>
        </w:r>
        <w:r w:rsidR="00B85659" w:rsidRPr="00B85659">
          <w:rPr>
            <w:rFonts w:ascii="Arial" w:hAnsi="Arial" w:cs="Arial"/>
            <w:noProof/>
            <w:webHidden/>
            <w:sz w:val="16"/>
            <w:szCs w:val="16"/>
          </w:rPr>
          <w:fldChar w:fldCharType="end"/>
        </w:r>
      </w:hyperlink>
    </w:p>
    <w:p w14:paraId="06637DF2" w14:textId="77777777" w:rsidR="00B85659" w:rsidRPr="00B85659" w:rsidRDefault="00A94F1B">
      <w:pPr>
        <w:pStyle w:val="Inhopg2"/>
        <w:tabs>
          <w:tab w:val="right" w:leader="dot" w:pos="8295"/>
        </w:tabs>
        <w:rPr>
          <w:rFonts w:ascii="Arial" w:eastAsiaTheme="minorEastAsia" w:hAnsi="Arial" w:cs="Arial"/>
          <w:noProof/>
          <w:sz w:val="16"/>
          <w:szCs w:val="16"/>
          <w:lang w:val="en-US" w:eastAsia="en-US"/>
        </w:rPr>
      </w:pPr>
      <w:hyperlink w:anchor="_Toc312252207" w:history="1">
        <w:r w:rsidR="00B85659" w:rsidRPr="00B85659">
          <w:rPr>
            <w:rStyle w:val="Hyperlink"/>
            <w:rFonts w:ascii="Arial" w:hAnsi="Arial" w:cs="Arial"/>
            <w:noProof/>
            <w:sz w:val="16"/>
            <w:szCs w:val="16"/>
          </w:rPr>
          <w:t>1.3 Project opdracht</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_Toc312252207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19</w:t>
        </w:r>
        <w:r w:rsidR="00B85659" w:rsidRPr="00B85659">
          <w:rPr>
            <w:rFonts w:ascii="Arial" w:hAnsi="Arial" w:cs="Arial"/>
            <w:noProof/>
            <w:webHidden/>
            <w:sz w:val="16"/>
            <w:szCs w:val="16"/>
          </w:rPr>
          <w:fldChar w:fldCharType="end"/>
        </w:r>
      </w:hyperlink>
    </w:p>
    <w:p w14:paraId="06637DF3" w14:textId="77777777" w:rsidR="00B85659" w:rsidRPr="00B85659" w:rsidRDefault="00A94F1B">
      <w:pPr>
        <w:pStyle w:val="Inhopg2"/>
        <w:tabs>
          <w:tab w:val="right" w:leader="dot" w:pos="8295"/>
        </w:tabs>
        <w:rPr>
          <w:rFonts w:ascii="Arial" w:eastAsiaTheme="minorEastAsia" w:hAnsi="Arial" w:cs="Arial"/>
          <w:noProof/>
          <w:sz w:val="16"/>
          <w:szCs w:val="16"/>
          <w:lang w:val="en-US" w:eastAsia="en-US"/>
        </w:rPr>
      </w:pPr>
      <w:hyperlink w:anchor="_Toc312252208" w:history="1">
        <w:r w:rsidR="00B85659" w:rsidRPr="00B85659">
          <w:rPr>
            <w:rStyle w:val="Hyperlink"/>
            <w:rFonts w:ascii="Arial" w:hAnsi="Arial" w:cs="Arial"/>
            <w:noProof/>
            <w:sz w:val="16"/>
            <w:szCs w:val="16"/>
          </w:rPr>
          <w:t>1.4 Probleemstelling</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_Toc312252208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19</w:t>
        </w:r>
        <w:r w:rsidR="00B85659" w:rsidRPr="00B85659">
          <w:rPr>
            <w:rFonts w:ascii="Arial" w:hAnsi="Arial" w:cs="Arial"/>
            <w:noProof/>
            <w:webHidden/>
            <w:sz w:val="16"/>
            <w:szCs w:val="16"/>
          </w:rPr>
          <w:fldChar w:fldCharType="end"/>
        </w:r>
      </w:hyperlink>
    </w:p>
    <w:p w14:paraId="06637DF4" w14:textId="77777777" w:rsidR="00B85659" w:rsidRPr="00B85659" w:rsidRDefault="00A94F1B">
      <w:pPr>
        <w:pStyle w:val="Inhopg2"/>
        <w:tabs>
          <w:tab w:val="right" w:leader="dot" w:pos="8295"/>
        </w:tabs>
        <w:rPr>
          <w:rFonts w:ascii="Arial" w:eastAsiaTheme="minorEastAsia" w:hAnsi="Arial" w:cs="Arial"/>
          <w:noProof/>
          <w:sz w:val="16"/>
          <w:szCs w:val="16"/>
          <w:lang w:val="en-US" w:eastAsia="en-US"/>
        </w:rPr>
      </w:pPr>
      <w:hyperlink w:anchor="_Toc312252209" w:history="1">
        <w:r w:rsidR="00B85659" w:rsidRPr="00B85659">
          <w:rPr>
            <w:rStyle w:val="Hyperlink"/>
            <w:rFonts w:ascii="Arial" w:hAnsi="Arial" w:cs="Arial"/>
            <w:noProof/>
            <w:sz w:val="16"/>
            <w:szCs w:val="16"/>
          </w:rPr>
          <w:t>1.5 Doelstelling</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_Toc312252209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19</w:t>
        </w:r>
        <w:r w:rsidR="00B85659" w:rsidRPr="00B85659">
          <w:rPr>
            <w:rFonts w:ascii="Arial" w:hAnsi="Arial" w:cs="Arial"/>
            <w:noProof/>
            <w:webHidden/>
            <w:sz w:val="16"/>
            <w:szCs w:val="16"/>
          </w:rPr>
          <w:fldChar w:fldCharType="end"/>
        </w:r>
      </w:hyperlink>
    </w:p>
    <w:p w14:paraId="06637DF5" w14:textId="77777777" w:rsidR="00B85659" w:rsidRPr="00B85659" w:rsidRDefault="00A94F1B">
      <w:pPr>
        <w:pStyle w:val="Inhopg2"/>
        <w:tabs>
          <w:tab w:val="right" w:leader="dot" w:pos="8295"/>
        </w:tabs>
        <w:rPr>
          <w:rFonts w:ascii="Arial" w:eastAsiaTheme="minorEastAsia" w:hAnsi="Arial" w:cs="Arial"/>
          <w:noProof/>
          <w:sz w:val="16"/>
          <w:szCs w:val="16"/>
          <w:lang w:val="en-US" w:eastAsia="en-US"/>
        </w:rPr>
      </w:pPr>
      <w:hyperlink w:anchor="_Toc312252210" w:history="1">
        <w:r w:rsidR="00B85659" w:rsidRPr="00B85659">
          <w:rPr>
            <w:rStyle w:val="Hyperlink"/>
            <w:rFonts w:ascii="Arial" w:hAnsi="Arial" w:cs="Arial"/>
            <w:noProof/>
            <w:sz w:val="16"/>
            <w:szCs w:val="16"/>
          </w:rPr>
          <w:t>1.6 Onderzoeksvraag</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_Toc312252210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19</w:t>
        </w:r>
        <w:r w:rsidR="00B85659" w:rsidRPr="00B85659">
          <w:rPr>
            <w:rFonts w:ascii="Arial" w:hAnsi="Arial" w:cs="Arial"/>
            <w:noProof/>
            <w:webHidden/>
            <w:sz w:val="16"/>
            <w:szCs w:val="16"/>
          </w:rPr>
          <w:fldChar w:fldCharType="end"/>
        </w:r>
      </w:hyperlink>
    </w:p>
    <w:p w14:paraId="06637DF6" w14:textId="77777777" w:rsidR="00B85659" w:rsidRPr="00B85659" w:rsidRDefault="00A94F1B">
      <w:pPr>
        <w:pStyle w:val="Inhopg2"/>
        <w:tabs>
          <w:tab w:val="right" w:leader="dot" w:pos="8295"/>
        </w:tabs>
        <w:rPr>
          <w:rFonts w:ascii="Arial" w:eastAsiaTheme="minorEastAsia" w:hAnsi="Arial" w:cs="Arial"/>
          <w:noProof/>
          <w:sz w:val="16"/>
          <w:szCs w:val="16"/>
          <w:lang w:val="en-US" w:eastAsia="en-US"/>
        </w:rPr>
      </w:pPr>
      <w:hyperlink w:anchor="_Toc312252211" w:history="1">
        <w:r w:rsidR="00B85659" w:rsidRPr="00B85659">
          <w:rPr>
            <w:rStyle w:val="Hyperlink"/>
            <w:rFonts w:ascii="Arial" w:hAnsi="Arial" w:cs="Arial"/>
            <w:noProof/>
            <w:sz w:val="16"/>
            <w:szCs w:val="16"/>
          </w:rPr>
          <w:t>1.7 Deelvragen</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_Toc312252211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20</w:t>
        </w:r>
        <w:r w:rsidR="00B85659" w:rsidRPr="00B85659">
          <w:rPr>
            <w:rFonts w:ascii="Arial" w:hAnsi="Arial" w:cs="Arial"/>
            <w:noProof/>
            <w:webHidden/>
            <w:sz w:val="16"/>
            <w:szCs w:val="16"/>
          </w:rPr>
          <w:fldChar w:fldCharType="end"/>
        </w:r>
      </w:hyperlink>
    </w:p>
    <w:p w14:paraId="06637DF7" w14:textId="77777777" w:rsidR="00B85659" w:rsidRPr="00B85659" w:rsidRDefault="00A94F1B">
      <w:pPr>
        <w:pStyle w:val="Inhopg2"/>
        <w:tabs>
          <w:tab w:val="right" w:leader="dot" w:pos="8295"/>
        </w:tabs>
        <w:rPr>
          <w:rFonts w:ascii="Arial" w:eastAsiaTheme="minorEastAsia" w:hAnsi="Arial" w:cs="Arial"/>
          <w:noProof/>
          <w:sz w:val="16"/>
          <w:szCs w:val="16"/>
          <w:lang w:val="en-US" w:eastAsia="en-US"/>
        </w:rPr>
      </w:pPr>
      <w:hyperlink w:anchor="_Toc312252212" w:history="1">
        <w:r w:rsidR="00B85659" w:rsidRPr="00B85659">
          <w:rPr>
            <w:rStyle w:val="Hyperlink"/>
            <w:rFonts w:ascii="Arial" w:hAnsi="Arial" w:cs="Arial"/>
            <w:noProof/>
            <w:sz w:val="16"/>
            <w:szCs w:val="16"/>
          </w:rPr>
          <w:t>1.8 Het doel is bereikt als</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_Toc312252212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20</w:t>
        </w:r>
        <w:r w:rsidR="00B85659" w:rsidRPr="00B85659">
          <w:rPr>
            <w:rFonts w:ascii="Arial" w:hAnsi="Arial" w:cs="Arial"/>
            <w:noProof/>
            <w:webHidden/>
            <w:sz w:val="16"/>
            <w:szCs w:val="16"/>
          </w:rPr>
          <w:fldChar w:fldCharType="end"/>
        </w:r>
      </w:hyperlink>
    </w:p>
    <w:p w14:paraId="06637DF8" w14:textId="77777777" w:rsidR="00B85659" w:rsidRPr="00B85659" w:rsidRDefault="00A94F1B">
      <w:pPr>
        <w:pStyle w:val="Inhopg2"/>
        <w:tabs>
          <w:tab w:val="right" w:leader="dot" w:pos="8295"/>
        </w:tabs>
        <w:rPr>
          <w:rFonts w:ascii="Arial" w:eastAsiaTheme="minorEastAsia" w:hAnsi="Arial" w:cs="Arial"/>
          <w:noProof/>
          <w:sz w:val="16"/>
          <w:szCs w:val="16"/>
          <w:lang w:val="en-US" w:eastAsia="en-US"/>
        </w:rPr>
      </w:pPr>
      <w:hyperlink w:anchor="_Toc312252213" w:history="1">
        <w:r w:rsidR="00B85659" w:rsidRPr="00B85659">
          <w:rPr>
            <w:rStyle w:val="Hyperlink"/>
            <w:rFonts w:ascii="Arial" w:hAnsi="Arial" w:cs="Arial"/>
            <w:noProof/>
            <w:sz w:val="16"/>
            <w:szCs w:val="16"/>
          </w:rPr>
          <w:t>1.9 Methoden en technieken</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_Toc312252213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21</w:t>
        </w:r>
        <w:r w:rsidR="00B85659" w:rsidRPr="00B85659">
          <w:rPr>
            <w:rFonts w:ascii="Arial" w:hAnsi="Arial" w:cs="Arial"/>
            <w:noProof/>
            <w:webHidden/>
            <w:sz w:val="16"/>
            <w:szCs w:val="16"/>
          </w:rPr>
          <w:fldChar w:fldCharType="end"/>
        </w:r>
      </w:hyperlink>
    </w:p>
    <w:p w14:paraId="06637DF9" w14:textId="77777777" w:rsidR="00B85659" w:rsidRPr="00B85659" w:rsidRDefault="00A94F1B">
      <w:pPr>
        <w:pStyle w:val="Inhopg2"/>
        <w:tabs>
          <w:tab w:val="right" w:leader="dot" w:pos="8295"/>
        </w:tabs>
        <w:rPr>
          <w:rFonts w:ascii="Arial" w:eastAsiaTheme="minorEastAsia" w:hAnsi="Arial" w:cs="Arial"/>
          <w:noProof/>
          <w:sz w:val="16"/>
          <w:szCs w:val="16"/>
          <w:lang w:val="en-US" w:eastAsia="en-US"/>
        </w:rPr>
      </w:pPr>
      <w:hyperlink w:anchor="_Toc312252214" w:history="1">
        <w:r w:rsidR="00B85659" w:rsidRPr="00B85659">
          <w:rPr>
            <w:rStyle w:val="Hyperlink"/>
            <w:rFonts w:ascii="Arial" w:hAnsi="Arial" w:cs="Arial"/>
            <w:noProof/>
            <w:sz w:val="16"/>
            <w:szCs w:val="16"/>
          </w:rPr>
          <w:t>1.10 Producten</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_Toc312252214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23</w:t>
        </w:r>
        <w:r w:rsidR="00B85659" w:rsidRPr="00B85659">
          <w:rPr>
            <w:rFonts w:ascii="Arial" w:hAnsi="Arial" w:cs="Arial"/>
            <w:noProof/>
            <w:webHidden/>
            <w:sz w:val="16"/>
            <w:szCs w:val="16"/>
          </w:rPr>
          <w:fldChar w:fldCharType="end"/>
        </w:r>
      </w:hyperlink>
    </w:p>
    <w:p w14:paraId="06637DFA" w14:textId="77777777" w:rsidR="00B85659" w:rsidRPr="00B85659" w:rsidRDefault="00A94F1B">
      <w:pPr>
        <w:pStyle w:val="Inhopg2"/>
        <w:tabs>
          <w:tab w:val="right" w:leader="dot" w:pos="8295"/>
        </w:tabs>
        <w:rPr>
          <w:rFonts w:ascii="Arial" w:eastAsiaTheme="minorEastAsia" w:hAnsi="Arial" w:cs="Arial"/>
          <w:noProof/>
          <w:sz w:val="16"/>
          <w:szCs w:val="16"/>
          <w:lang w:val="en-US" w:eastAsia="en-US"/>
        </w:rPr>
      </w:pPr>
      <w:hyperlink w:anchor="_Toc312252215" w:history="1">
        <w:r w:rsidR="00B85659" w:rsidRPr="00B85659">
          <w:rPr>
            <w:rStyle w:val="Hyperlink"/>
            <w:rFonts w:ascii="Arial" w:hAnsi="Arial" w:cs="Arial"/>
            <w:noProof/>
            <w:sz w:val="16"/>
            <w:szCs w:val="16"/>
          </w:rPr>
          <w:t>1.11 Afbakenen</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_Toc312252215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23</w:t>
        </w:r>
        <w:r w:rsidR="00B85659" w:rsidRPr="00B85659">
          <w:rPr>
            <w:rFonts w:ascii="Arial" w:hAnsi="Arial" w:cs="Arial"/>
            <w:noProof/>
            <w:webHidden/>
            <w:sz w:val="16"/>
            <w:szCs w:val="16"/>
          </w:rPr>
          <w:fldChar w:fldCharType="end"/>
        </w:r>
      </w:hyperlink>
    </w:p>
    <w:p w14:paraId="06637DFB" w14:textId="77777777" w:rsidR="00B85659" w:rsidRPr="00B85659" w:rsidRDefault="00A94F1B">
      <w:pPr>
        <w:pStyle w:val="Inhopg1"/>
        <w:tabs>
          <w:tab w:val="right" w:leader="dot" w:pos="8295"/>
        </w:tabs>
        <w:rPr>
          <w:rFonts w:ascii="Arial" w:eastAsiaTheme="minorEastAsia" w:hAnsi="Arial" w:cs="Arial"/>
          <w:noProof/>
          <w:sz w:val="16"/>
          <w:szCs w:val="16"/>
          <w:lang w:val="en-US" w:eastAsia="en-US"/>
        </w:rPr>
      </w:pPr>
      <w:hyperlink w:anchor="_Toc312252216" w:history="1">
        <w:r w:rsidR="00B85659" w:rsidRPr="00B85659">
          <w:rPr>
            <w:rStyle w:val="Hyperlink"/>
            <w:rFonts w:ascii="Arial" w:hAnsi="Arial" w:cs="Arial"/>
            <w:noProof/>
            <w:sz w:val="16"/>
            <w:szCs w:val="16"/>
          </w:rPr>
          <w:t>2. Projectactiviteiten</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_Toc312252216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24</w:t>
        </w:r>
        <w:r w:rsidR="00B85659" w:rsidRPr="00B85659">
          <w:rPr>
            <w:rFonts w:ascii="Arial" w:hAnsi="Arial" w:cs="Arial"/>
            <w:noProof/>
            <w:webHidden/>
            <w:sz w:val="16"/>
            <w:szCs w:val="16"/>
          </w:rPr>
          <w:fldChar w:fldCharType="end"/>
        </w:r>
      </w:hyperlink>
    </w:p>
    <w:p w14:paraId="06637DFC" w14:textId="77777777" w:rsidR="00B85659" w:rsidRPr="00B85659" w:rsidRDefault="00A94F1B">
      <w:pPr>
        <w:pStyle w:val="Inhopg1"/>
        <w:tabs>
          <w:tab w:val="right" w:leader="dot" w:pos="8295"/>
        </w:tabs>
        <w:rPr>
          <w:rFonts w:ascii="Arial" w:eastAsiaTheme="minorEastAsia" w:hAnsi="Arial" w:cs="Arial"/>
          <w:noProof/>
          <w:sz w:val="16"/>
          <w:szCs w:val="16"/>
          <w:lang w:val="en-US" w:eastAsia="en-US"/>
        </w:rPr>
      </w:pPr>
      <w:hyperlink w:anchor="_Toc312252217" w:history="1">
        <w:r w:rsidR="00B85659" w:rsidRPr="00B85659">
          <w:rPr>
            <w:rStyle w:val="Hyperlink"/>
            <w:rFonts w:ascii="Arial" w:hAnsi="Arial" w:cs="Arial"/>
            <w:noProof/>
            <w:sz w:val="16"/>
            <w:szCs w:val="16"/>
          </w:rPr>
          <w:t>3. Projectgrenzen, randvoorwaarden en mijlpalen</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_Toc312252217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25</w:t>
        </w:r>
        <w:r w:rsidR="00B85659" w:rsidRPr="00B85659">
          <w:rPr>
            <w:rFonts w:ascii="Arial" w:hAnsi="Arial" w:cs="Arial"/>
            <w:noProof/>
            <w:webHidden/>
            <w:sz w:val="16"/>
            <w:szCs w:val="16"/>
          </w:rPr>
          <w:fldChar w:fldCharType="end"/>
        </w:r>
      </w:hyperlink>
    </w:p>
    <w:p w14:paraId="06637DFD" w14:textId="77777777" w:rsidR="00B85659" w:rsidRPr="00B85659" w:rsidRDefault="00A94F1B">
      <w:pPr>
        <w:pStyle w:val="Inhopg2"/>
        <w:tabs>
          <w:tab w:val="right" w:leader="dot" w:pos="8295"/>
        </w:tabs>
        <w:rPr>
          <w:rFonts w:ascii="Arial" w:eastAsiaTheme="minorEastAsia" w:hAnsi="Arial" w:cs="Arial"/>
          <w:noProof/>
          <w:sz w:val="16"/>
          <w:szCs w:val="16"/>
          <w:lang w:val="en-US" w:eastAsia="en-US"/>
        </w:rPr>
      </w:pPr>
      <w:hyperlink w:anchor="_Toc312252218" w:history="1">
        <w:r w:rsidR="00B85659" w:rsidRPr="00B85659">
          <w:rPr>
            <w:rStyle w:val="Hyperlink"/>
            <w:rFonts w:ascii="Arial" w:hAnsi="Arial" w:cs="Arial"/>
            <w:noProof/>
            <w:sz w:val="16"/>
            <w:szCs w:val="16"/>
          </w:rPr>
          <w:t>3.1 Breedte project</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_Toc312252218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25</w:t>
        </w:r>
        <w:r w:rsidR="00B85659" w:rsidRPr="00B85659">
          <w:rPr>
            <w:rFonts w:ascii="Arial" w:hAnsi="Arial" w:cs="Arial"/>
            <w:noProof/>
            <w:webHidden/>
            <w:sz w:val="16"/>
            <w:szCs w:val="16"/>
          </w:rPr>
          <w:fldChar w:fldCharType="end"/>
        </w:r>
      </w:hyperlink>
    </w:p>
    <w:p w14:paraId="06637DFE" w14:textId="77777777" w:rsidR="00B85659" w:rsidRPr="00B85659" w:rsidRDefault="00A94F1B">
      <w:pPr>
        <w:pStyle w:val="Inhopg2"/>
        <w:tabs>
          <w:tab w:val="right" w:leader="dot" w:pos="8295"/>
        </w:tabs>
        <w:rPr>
          <w:rFonts w:ascii="Arial" w:eastAsiaTheme="minorEastAsia" w:hAnsi="Arial" w:cs="Arial"/>
          <w:noProof/>
          <w:sz w:val="16"/>
          <w:szCs w:val="16"/>
          <w:lang w:val="en-US" w:eastAsia="en-US"/>
        </w:rPr>
      </w:pPr>
      <w:hyperlink w:anchor="_Toc312252219" w:history="1">
        <w:r w:rsidR="00B85659" w:rsidRPr="00B85659">
          <w:rPr>
            <w:rStyle w:val="Hyperlink"/>
            <w:rFonts w:ascii="Arial" w:hAnsi="Arial" w:cs="Arial"/>
            <w:noProof/>
            <w:sz w:val="16"/>
            <w:szCs w:val="16"/>
          </w:rPr>
          <w:t>3.2 Lengte project</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_Toc312252219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25</w:t>
        </w:r>
        <w:r w:rsidR="00B85659" w:rsidRPr="00B85659">
          <w:rPr>
            <w:rFonts w:ascii="Arial" w:hAnsi="Arial" w:cs="Arial"/>
            <w:noProof/>
            <w:webHidden/>
            <w:sz w:val="16"/>
            <w:szCs w:val="16"/>
          </w:rPr>
          <w:fldChar w:fldCharType="end"/>
        </w:r>
      </w:hyperlink>
    </w:p>
    <w:p w14:paraId="06637DFF" w14:textId="77777777" w:rsidR="00B85659" w:rsidRPr="00B85659" w:rsidRDefault="00A94F1B">
      <w:pPr>
        <w:pStyle w:val="Inhopg2"/>
        <w:tabs>
          <w:tab w:val="right" w:leader="dot" w:pos="8295"/>
        </w:tabs>
        <w:rPr>
          <w:rFonts w:ascii="Arial" w:eastAsiaTheme="minorEastAsia" w:hAnsi="Arial" w:cs="Arial"/>
          <w:noProof/>
          <w:sz w:val="16"/>
          <w:szCs w:val="16"/>
          <w:lang w:val="en-US" w:eastAsia="en-US"/>
        </w:rPr>
      </w:pPr>
      <w:hyperlink w:anchor="_Toc312252220" w:history="1">
        <w:r w:rsidR="00B85659" w:rsidRPr="00B85659">
          <w:rPr>
            <w:rStyle w:val="Hyperlink"/>
            <w:rFonts w:ascii="Arial" w:hAnsi="Arial" w:cs="Arial"/>
            <w:noProof/>
            <w:sz w:val="16"/>
            <w:szCs w:val="16"/>
          </w:rPr>
          <w:t>3.3 Overige informatie</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_Toc312252220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25</w:t>
        </w:r>
        <w:r w:rsidR="00B85659" w:rsidRPr="00B85659">
          <w:rPr>
            <w:rFonts w:ascii="Arial" w:hAnsi="Arial" w:cs="Arial"/>
            <w:noProof/>
            <w:webHidden/>
            <w:sz w:val="16"/>
            <w:szCs w:val="16"/>
          </w:rPr>
          <w:fldChar w:fldCharType="end"/>
        </w:r>
      </w:hyperlink>
    </w:p>
    <w:p w14:paraId="06637E00" w14:textId="77777777" w:rsidR="00B85659" w:rsidRPr="00B85659" w:rsidRDefault="00A94F1B">
      <w:pPr>
        <w:pStyle w:val="Inhopg2"/>
        <w:tabs>
          <w:tab w:val="right" w:leader="dot" w:pos="8295"/>
        </w:tabs>
        <w:rPr>
          <w:rFonts w:ascii="Arial" w:eastAsiaTheme="minorEastAsia" w:hAnsi="Arial" w:cs="Arial"/>
          <w:noProof/>
          <w:sz w:val="16"/>
          <w:szCs w:val="16"/>
          <w:lang w:val="en-US" w:eastAsia="en-US"/>
        </w:rPr>
      </w:pPr>
      <w:hyperlink w:anchor="_Toc312252221" w:history="1">
        <w:r w:rsidR="00B85659" w:rsidRPr="00B85659">
          <w:rPr>
            <w:rStyle w:val="Hyperlink"/>
            <w:rFonts w:ascii="Arial" w:hAnsi="Arial" w:cs="Arial"/>
            <w:noProof/>
            <w:sz w:val="16"/>
            <w:szCs w:val="16"/>
          </w:rPr>
          <w:t>3.4 Mijlpalen van het project</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_Toc312252221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25</w:t>
        </w:r>
        <w:r w:rsidR="00B85659" w:rsidRPr="00B85659">
          <w:rPr>
            <w:rFonts w:ascii="Arial" w:hAnsi="Arial" w:cs="Arial"/>
            <w:noProof/>
            <w:webHidden/>
            <w:sz w:val="16"/>
            <w:szCs w:val="16"/>
          </w:rPr>
          <w:fldChar w:fldCharType="end"/>
        </w:r>
      </w:hyperlink>
    </w:p>
    <w:p w14:paraId="06637E01" w14:textId="77777777" w:rsidR="00B85659" w:rsidRPr="00B85659" w:rsidRDefault="00A94F1B">
      <w:pPr>
        <w:pStyle w:val="Inhopg2"/>
        <w:tabs>
          <w:tab w:val="right" w:leader="dot" w:pos="8295"/>
        </w:tabs>
        <w:rPr>
          <w:rFonts w:ascii="Arial" w:eastAsiaTheme="minorEastAsia" w:hAnsi="Arial" w:cs="Arial"/>
          <w:noProof/>
          <w:sz w:val="16"/>
          <w:szCs w:val="16"/>
          <w:lang w:val="en-US" w:eastAsia="en-US"/>
        </w:rPr>
      </w:pPr>
      <w:hyperlink w:anchor="_Toc312252222" w:history="1">
        <w:r w:rsidR="00B85659" w:rsidRPr="00B85659">
          <w:rPr>
            <w:rStyle w:val="Hyperlink"/>
            <w:rFonts w:ascii="Arial" w:hAnsi="Arial" w:cs="Arial"/>
            <w:noProof/>
            <w:sz w:val="16"/>
            <w:szCs w:val="16"/>
          </w:rPr>
          <w:t>3.5 Data Mijlpalen</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_Toc312252222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25</w:t>
        </w:r>
        <w:r w:rsidR="00B85659" w:rsidRPr="00B85659">
          <w:rPr>
            <w:rFonts w:ascii="Arial" w:hAnsi="Arial" w:cs="Arial"/>
            <w:noProof/>
            <w:webHidden/>
            <w:sz w:val="16"/>
            <w:szCs w:val="16"/>
          </w:rPr>
          <w:fldChar w:fldCharType="end"/>
        </w:r>
      </w:hyperlink>
    </w:p>
    <w:p w14:paraId="06637E02" w14:textId="77777777" w:rsidR="00B85659" w:rsidRPr="00B85659" w:rsidRDefault="00A94F1B">
      <w:pPr>
        <w:pStyle w:val="Inhopg1"/>
        <w:tabs>
          <w:tab w:val="right" w:leader="dot" w:pos="8295"/>
        </w:tabs>
        <w:rPr>
          <w:rFonts w:ascii="Arial" w:eastAsiaTheme="minorEastAsia" w:hAnsi="Arial" w:cs="Arial"/>
          <w:noProof/>
          <w:sz w:val="16"/>
          <w:szCs w:val="16"/>
          <w:lang w:val="en-US" w:eastAsia="en-US"/>
        </w:rPr>
      </w:pPr>
      <w:hyperlink w:anchor="_Toc312252223" w:history="1">
        <w:r w:rsidR="00B85659" w:rsidRPr="00B85659">
          <w:rPr>
            <w:rStyle w:val="Hyperlink"/>
            <w:rFonts w:ascii="Arial" w:hAnsi="Arial" w:cs="Arial"/>
            <w:noProof/>
            <w:sz w:val="16"/>
            <w:szCs w:val="16"/>
          </w:rPr>
          <w:t>4. Kwaliteitsbewaking</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_Toc312252223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26</w:t>
        </w:r>
        <w:r w:rsidR="00B85659" w:rsidRPr="00B85659">
          <w:rPr>
            <w:rFonts w:ascii="Arial" w:hAnsi="Arial" w:cs="Arial"/>
            <w:noProof/>
            <w:webHidden/>
            <w:sz w:val="16"/>
            <w:szCs w:val="16"/>
          </w:rPr>
          <w:fldChar w:fldCharType="end"/>
        </w:r>
      </w:hyperlink>
    </w:p>
    <w:p w14:paraId="06637E03" w14:textId="77777777" w:rsidR="00B85659" w:rsidRPr="00B85659" w:rsidRDefault="00A94F1B">
      <w:pPr>
        <w:pStyle w:val="Inhopg1"/>
        <w:tabs>
          <w:tab w:val="right" w:leader="dot" w:pos="8295"/>
        </w:tabs>
        <w:rPr>
          <w:rFonts w:ascii="Arial" w:eastAsiaTheme="minorEastAsia" w:hAnsi="Arial" w:cs="Arial"/>
          <w:noProof/>
          <w:sz w:val="16"/>
          <w:szCs w:val="16"/>
          <w:lang w:val="en-US" w:eastAsia="en-US"/>
        </w:rPr>
      </w:pPr>
      <w:hyperlink w:anchor="_Toc312252224" w:history="1">
        <w:r w:rsidR="00B85659" w:rsidRPr="00B85659">
          <w:rPr>
            <w:rStyle w:val="Hyperlink"/>
            <w:rFonts w:ascii="Arial" w:hAnsi="Arial" w:cs="Arial"/>
            <w:noProof/>
            <w:sz w:val="16"/>
            <w:szCs w:val="16"/>
          </w:rPr>
          <w:t>5. Uitgangssituatie aan de hand van</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_Toc312252224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27</w:t>
        </w:r>
        <w:r w:rsidR="00B85659" w:rsidRPr="00B85659">
          <w:rPr>
            <w:rFonts w:ascii="Arial" w:hAnsi="Arial" w:cs="Arial"/>
            <w:noProof/>
            <w:webHidden/>
            <w:sz w:val="16"/>
            <w:szCs w:val="16"/>
          </w:rPr>
          <w:fldChar w:fldCharType="end"/>
        </w:r>
      </w:hyperlink>
    </w:p>
    <w:p w14:paraId="06637E04" w14:textId="77777777" w:rsidR="00B85659" w:rsidRPr="00B85659" w:rsidRDefault="00A94F1B">
      <w:pPr>
        <w:pStyle w:val="Inhopg2"/>
        <w:tabs>
          <w:tab w:val="right" w:leader="dot" w:pos="8295"/>
        </w:tabs>
        <w:rPr>
          <w:rFonts w:ascii="Arial" w:eastAsiaTheme="minorEastAsia" w:hAnsi="Arial" w:cs="Arial"/>
          <w:noProof/>
          <w:sz w:val="16"/>
          <w:szCs w:val="16"/>
          <w:lang w:val="en-US" w:eastAsia="en-US"/>
        </w:rPr>
      </w:pPr>
      <w:hyperlink w:anchor="_Toc312252225" w:history="1">
        <w:r w:rsidR="00B85659" w:rsidRPr="00B85659">
          <w:rPr>
            <w:rStyle w:val="Hyperlink"/>
            <w:rFonts w:ascii="Arial" w:hAnsi="Arial" w:cs="Arial"/>
            <w:noProof/>
            <w:sz w:val="16"/>
            <w:szCs w:val="16"/>
          </w:rPr>
          <w:t>5.1 Beschikbare noodzakelijke software</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_Toc312252225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27</w:t>
        </w:r>
        <w:r w:rsidR="00B85659" w:rsidRPr="00B85659">
          <w:rPr>
            <w:rFonts w:ascii="Arial" w:hAnsi="Arial" w:cs="Arial"/>
            <w:noProof/>
            <w:webHidden/>
            <w:sz w:val="16"/>
            <w:szCs w:val="16"/>
          </w:rPr>
          <w:fldChar w:fldCharType="end"/>
        </w:r>
      </w:hyperlink>
    </w:p>
    <w:p w14:paraId="06637E05" w14:textId="77777777" w:rsidR="00B85659" w:rsidRPr="00B85659" w:rsidRDefault="00A94F1B">
      <w:pPr>
        <w:pStyle w:val="Inhopg2"/>
        <w:tabs>
          <w:tab w:val="right" w:leader="dot" w:pos="8295"/>
        </w:tabs>
        <w:rPr>
          <w:rFonts w:ascii="Arial" w:eastAsiaTheme="minorEastAsia" w:hAnsi="Arial" w:cs="Arial"/>
          <w:noProof/>
          <w:sz w:val="16"/>
          <w:szCs w:val="16"/>
          <w:lang w:val="en-US" w:eastAsia="en-US"/>
        </w:rPr>
      </w:pPr>
      <w:hyperlink w:anchor="_Toc312252226" w:history="1">
        <w:r w:rsidR="00B85659" w:rsidRPr="00B85659">
          <w:rPr>
            <w:rStyle w:val="Hyperlink"/>
            <w:rFonts w:ascii="Arial" w:hAnsi="Arial" w:cs="Arial"/>
            <w:noProof/>
            <w:sz w:val="16"/>
            <w:szCs w:val="16"/>
          </w:rPr>
          <w:t>5.2 Beschikbare noodzakelijke hardware</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_Toc312252226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27</w:t>
        </w:r>
        <w:r w:rsidR="00B85659" w:rsidRPr="00B85659">
          <w:rPr>
            <w:rFonts w:ascii="Arial" w:hAnsi="Arial" w:cs="Arial"/>
            <w:noProof/>
            <w:webHidden/>
            <w:sz w:val="16"/>
            <w:szCs w:val="16"/>
          </w:rPr>
          <w:fldChar w:fldCharType="end"/>
        </w:r>
      </w:hyperlink>
    </w:p>
    <w:p w14:paraId="06637E06" w14:textId="77777777" w:rsidR="00B85659" w:rsidRPr="00B85659" w:rsidRDefault="00A94F1B">
      <w:pPr>
        <w:pStyle w:val="Inhopg2"/>
        <w:tabs>
          <w:tab w:val="right" w:leader="dot" w:pos="8295"/>
        </w:tabs>
        <w:rPr>
          <w:rFonts w:ascii="Arial" w:eastAsiaTheme="minorEastAsia" w:hAnsi="Arial" w:cs="Arial"/>
          <w:noProof/>
          <w:sz w:val="16"/>
          <w:szCs w:val="16"/>
          <w:lang w:val="en-US" w:eastAsia="en-US"/>
        </w:rPr>
      </w:pPr>
      <w:hyperlink w:anchor="_Toc312252227" w:history="1">
        <w:r w:rsidR="00B85659" w:rsidRPr="00B85659">
          <w:rPr>
            <w:rStyle w:val="Hyperlink"/>
            <w:rFonts w:ascii="Arial" w:hAnsi="Arial" w:cs="Arial"/>
            <w:noProof/>
            <w:sz w:val="16"/>
            <w:szCs w:val="16"/>
          </w:rPr>
          <w:t>5.3 Reeds opgeleverde relevante documenten</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_Toc312252227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27</w:t>
        </w:r>
        <w:r w:rsidR="00B85659" w:rsidRPr="00B85659">
          <w:rPr>
            <w:rFonts w:ascii="Arial" w:hAnsi="Arial" w:cs="Arial"/>
            <w:noProof/>
            <w:webHidden/>
            <w:sz w:val="16"/>
            <w:szCs w:val="16"/>
          </w:rPr>
          <w:fldChar w:fldCharType="end"/>
        </w:r>
      </w:hyperlink>
    </w:p>
    <w:p w14:paraId="06637E07" w14:textId="77777777" w:rsidR="00B85659" w:rsidRPr="00B85659" w:rsidRDefault="00A94F1B">
      <w:pPr>
        <w:pStyle w:val="Inhopg2"/>
        <w:tabs>
          <w:tab w:val="right" w:leader="dot" w:pos="8295"/>
        </w:tabs>
        <w:rPr>
          <w:rFonts w:ascii="Arial" w:eastAsiaTheme="minorEastAsia" w:hAnsi="Arial" w:cs="Arial"/>
          <w:noProof/>
          <w:sz w:val="16"/>
          <w:szCs w:val="16"/>
          <w:lang w:val="en-US" w:eastAsia="en-US"/>
        </w:rPr>
      </w:pPr>
      <w:hyperlink w:anchor="_Toc312252228" w:history="1">
        <w:r w:rsidR="00B85659" w:rsidRPr="00B85659">
          <w:rPr>
            <w:rStyle w:val="Hyperlink"/>
            <w:rFonts w:ascii="Arial" w:hAnsi="Arial" w:cs="Arial"/>
            <w:noProof/>
            <w:sz w:val="16"/>
            <w:szCs w:val="16"/>
          </w:rPr>
          <w:t>5.4 Aanwezige ideeën</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_Toc312252228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27</w:t>
        </w:r>
        <w:r w:rsidR="00B85659" w:rsidRPr="00B85659">
          <w:rPr>
            <w:rFonts w:ascii="Arial" w:hAnsi="Arial" w:cs="Arial"/>
            <w:noProof/>
            <w:webHidden/>
            <w:sz w:val="16"/>
            <w:szCs w:val="16"/>
          </w:rPr>
          <w:fldChar w:fldCharType="end"/>
        </w:r>
      </w:hyperlink>
    </w:p>
    <w:p w14:paraId="06637E08" w14:textId="77777777" w:rsidR="00B85659" w:rsidRPr="00B85659" w:rsidRDefault="00A94F1B">
      <w:pPr>
        <w:pStyle w:val="Inhopg1"/>
        <w:tabs>
          <w:tab w:val="right" w:leader="dot" w:pos="8295"/>
        </w:tabs>
        <w:rPr>
          <w:rFonts w:ascii="Arial" w:eastAsiaTheme="minorEastAsia" w:hAnsi="Arial" w:cs="Arial"/>
          <w:noProof/>
          <w:sz w:val="16"/>
          <w:szCs w:val="16"/>
          <w:lang w:val="en-US" w:eastAsia="en-US"/>
        </w:rPr>
      </w:pPr>
      <w:hyperlink w:anchor="_Toc312252229" w:history="1">
        <w:r w:rsidR="00B85659" w:rsidRPr="00B85659">
          <w:rPr>
            <w:rStyle w:val="Hyperlink"/>
            <w:rFonts w:ascii="Arial" w:hAnsi="Arial" w:cs="Arial"/>
            <w:noProof/>
            <w:sz w:val="16"/>
            <w:szCs w:val="16"/>
          </w:rPr>
          <w:t>6. Risicoanalyse</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_Toc312252229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28</w:t>
        </w:r>
        <w:r w:rsidR="00B85659" w:rsidRPr="00B85659">
          <w:rPr>
            <w:rFonts w:ascii="Arial" w:hAnsi="Arial" w:cs="Arial"/>
            <w:noProof/>
            <w:webHidden/>
            <w:sz w:val="16"/>
            <w:szCs w:val="16"/>
          </w:rPr>
          <w:fldChar w:fldCharType="end"/>
        </w:r>
      </w:hyperlink>
    </w:p>
    <w:p w14:paraId="06637E09" w14:textId="77777777" w:rsidR="00B85659" w:rsidRPr="00B85659" w:rsidRDefault="00A94F1B">
      <w:pPr>
        <w:pStyle w:val="Inhopg2"/>
        <w:tabs>
          <w:tab w:val="right" w:leader="dot" w:pos="8295"/>
        </w:tabs>
        <w:rPr>
          <w:rFonts w:ascii="Arial" w:eastAsiaTheme="minorEastAsia" w:hAnsi="Arial" w:cs="Arial"/>
          <w:noProof/>
          <w:sz w:val="16"/>
          <w:szCs w:val="16"/>
          <w:lang w:val="en-US" w:eastAsia="en-US"/>
        </w:rPr>
      </w:pPr>
      <w:hyperlink w:anchor="_Toc312252230" w:history="1">
        <w:r w:rsidR="00B85659" w:rsidRPr="00B85659">
          <w:rPr>
            <w:rStyle w:val="Hyperlink"/>
            <w:rFonts w:ascii="Arial" w:hAnsi="Arial" w:cs="Arial"/>
            <w:noProof/>
            <w:sz w:val="16"/>
            <w:szCs w:val="16"/>
          </w:rPr>
          <w:t>6.1 Risico’s en maatregelen</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_Toc312252230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28</w:t>
        </w:r>
        <w:r w:rsidR="00B85659" w:rsidRPr="00B85659">
          <w:rPr>
            <w:rFonts w:ascii="Arial" w:hAnsi="Arial" w:cs="Arial"/>
            <w:noProof/>
            <w:webHidden/>
            <w:sz w:val="16"/>
            <w:szCs w:val="16"/>
          </w:rPr>
          <w:fldChar w:fldCharType="end"/>
        </w:r>
      </w:hyperlink>
    </w:p>
    <w:p w14:paraId="06637E0A" w14:textId="77777777" w:rsidR="00B85659" w:rsidRPr="00B85659" w:rsidRDefault="00A94F1B">
      <w:pPr>
        <w:pStyle w:val="Inhopg1"/>
        <w:tabs>
          <w:tab w:val="right" w:leader="dot" w:pos="8295"/>
        </w:tabs>
        <w:rPr>
          <w:rFonts w:ascii="Arial" w:eastAsiaTheme="minorEastAsia" w:hAnsi="Arial" w:cs="Arial"/>
          <w:noProof/>
          <w:sz w:val="16"/>
          <w:szCs w:val="16"/>
          <w:lang w:val="en-US" w:eastAsia="en-US"/>
        </w:rPr>
      </w:pPr>
      <w:hyperlink w:anchor="_Toc312252231" w:history="1">
        <w:r w:rsidR="00B85659" w:rsidRPr="00B85659">
          <w:rPr>
            <w:rStyle w:val="Hyperlink"/>
            <w:rFonts w:ascii="Arial" w:hAnsi="Arial" w:cs="Arial"/>
            <w:noProof/>
            <w:sz w:val="16"/>
            <w:szCs w:val="16"/>
          </w:rPr>
          <w:t>7. Literatuur</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_Toc312252231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28</w:t>
        </w:r>
        <w:r w:rsidR="00B85659" w:rsidRPr="00B85659">
          <w:rPr>
            <w:rFonts w:ascii="Arial" w:hAnsi="Arial" w:cs="Arial"/>
            <w:noProof/>
            <w:webHidden/>
            <w:sz w:val="16"/>
            <w:szCs w:val="16"/>
          </w:rPr>
          <w:fldChar w:fldCharType="end"/>
        </w:r>
      </w:hyperlink>
    </w:p>
    <w:p w14:paraId="06637E0B" w14:textId="77777777" w:rsidR="00B85659" w:rsidRPr="00B85659" w:rsidRDefault="00A94F1B">
      <w:pPr>
        <w:pStyle w:val="Inhopg1"/>
        <w:tabs>
          <w:tab w:val="right" w:leader="dot" w:pos="8295"/>
        </w:tabs>
        <w:rPr>
          <w:rFonts w:ascii="Arial" w:eastAsiaTheme="minorEastAsia" w:hAnsi="Arial" w:cs="Arial"/>
          <w:noProof/>
          <w:sz w:val="16"/>
          <w:szCs w:val="16"/>
          <w:lang w:val="en-US" w:eastAsia="en-US"/>
        </w:rPr>
      </w:pPr>
      <w:hyperlink w:anchor="_Toc312252232" w:history="1">
        <w:r w:rsidR="00B85659" w:rsidRPr="00B85659">
          <w:rPr>
            <w:rStyle w:val="Hyperlink"/>
            <w:rFonts w:ascii="Arial" w:hAnsi="Arial" w:cs="Arial"/>
            <w:noProof/>
            <w:sz w:val="16"/>
            <w:szCs w:val="16"/>
          </w:rPr>
          <w:t>8.Planning</w:t>
        </w:r>
        <w:r w:rsidR="00B85659" w:rsidRPr="00B85659">
          <w:rPr>
            <w:rFonts w:ascii="Arial" w:hAnsi="Arial" w:cs="Arial"/>
            <w:noProof/>
            <w:webHidden/>
            <w:sz w:val="16"/>
            <w:szCs w:val="16"/>
          </w:rPr>
          <w:tab/>
        </w:r>
        <w:r w:rsidR="00B85659" w:rsidRPr="00B85659">
          <w:rPr>
            <w:rFonts w:ascii="Arial" w:hAnsi="Arial" w:cs="Arial"/>
            <w:noProof/>
            <w:webHidden/>
            <w:sz w:val="16"/>
            <w:szCs w:val="16"/>
          </w:rPr>
          <w:fldChar w:fldCharType="begin"/>
        </w:r>
        <w:r w:rsidR="00B85659" w:rsidRPr="00B85659">
          <w:rPr>
            <w:rFonts w:ascii="Arial" w:hAnsi="Arial" w:cs="Arial"/>
            <w:noProof/>
            <w:webHidden/>
            <w:sz w:val="16"/>
            <w:szCs w:val="16"/>
          </w:rPr>
          <w:instrText xml:space="preserve"> PAGEREF _Toc312252232 \h </w:instrText>
        </w:r>
        <w:r w:rsidR="00B85659" w:rsidRPr="00B85659">
          <w:rPr>
            <w:rFonts w:ascii="Arial" w:hAnsi="Arial" w:cs="Arial"/>
            <w:noProof/>
            <w:webHidden/>
            <w:sz w:val="16"/>
            <w:szCs w:val="16"/>
          </w:rPr>
        </w:r>
        <w:r w:rsidR="00B85659" w:rsidRPr="00B85659">
          <w:rPr>
            <w:rFonts w:ascii="Arial" w:hAnsi="Arial" w:cs="Arial"/>
            <w:noProof/>
            <w:webHidden/>
            <w:sz w:val="16"/>
            <w:szCs w:val="16"/>
          </w:rPr>
          <w:fldChar w:fldCharType="separate"/>
        </w:r>
        <w:r w:rsidR="00BA298C">
          <w:rPr>
            <w:rFonts w:ascii="Arial" w:hAnsi="Arial" w:cs="Arial"/>
            <w:noProof/>
            <w:webHidden/>
            <w:sz w:val="16"/>
            <w:szCs w:val="16"/>
          </w:rPr>
          <w:t>29</w:t>
        </w:r>
        <w:r w:rsidR="00B85659" w:rsidRPr="00B85659">
          <w:rPr>
            <w:rFonts w:ascii="Arial" w:hAnsi="Arial" w:cs="Arial"/>
            <w:noProof/>
            <w:webHidden/>
            <w:sz w:val="16"/>
            <w:szCs w:val="16"/>
          </w:rPr>
          <w:fldChar w:fldCharType="end"/>
        </w:r>
      </w:hyperlink>
    </w:p>
    <w:p w14:paraId="06637E0C" w14:textId="77777777" w:rsidR="00B85659" w:rsidRDefault="00B85659" w:rsidP="00B85659">
      <w:r>
        <w:fldChar w:fldCharType="end"/>
      </w:r>
    </w:p>
    <w:p w14:paraId="06637E0D" w14:textId="77777777" w:rsidR="00B85659" w:rsidRDefault="00B85659">
      <w:pPr>
        <w:spacing w:after="0"/>
      </w:pPr>
      <w:r>
        <w:br w:type="page"/>
      </w:r>
    </w:p>
    <w:p w14:paraId="06637E0E" w14:textId="77777777" w:rsidR="00B85659" w:rsidRPr="00690BBA" w:rsidRDefault="00B85659" w:rsidP="00B85659">
      <w:pPr>
        <w:pStyle w:val="Kop1"/>
        <w:spacing w:before="0" w:after="0"/>
        <w:rPr>
          <w:color w:val="003366"/>
        </w:rPr>
      </w:pPr>
      <w:bookmarkStart w:id="9" w:name="_Toc312252201"/>
      <w:bookmarkStart w:id="10" w:name="_Toc312253675"/>
      <w:r>
        <w:rPr>
          <w:color w:val="003366"/>
        </w:rPr>
        <w:lastRenderedPageBreak/>
        <w:t>Inleiding</w:t>
      </w:r>
      <w:bookmarkEnd w:id="9"/>
      <w:bookmarkEnd w:id="10"/>
    </w:p>
    <w:p w14:paraId="06637E0F" w14:textId="77777777" w:rsidR="00B85659" w:rsidRPr="00A7423C" w:rsidRDefault="00B85659" w:rsidP="00B85659">
      <w:pPr>
        <w:pStyle w:val="Kop2"/>
        <w:spacing w:before="0"/>
        <w:rPr>
          <w:rFonts w:ascii="Arial" w:hAnsi="Arial" w:cs="Times New Roman"/>
          <w:i/>
          <w:color w:val="0000FF"/>
        </w:rPr>
      </w:pPr>
      <w:bookmarkStart w:id="11" w:name="_Toc62019898"/>
      <w:bookmarkStart w:id="12" w:name="_Toc312252202"/>
      <w:bookmarkStart w:id="13" w:name="_Toc312253676"/>
      <w:r w:rsidRPr="00A7423C">
        <w:rPr>
          <w:rFonts w:ascii="Arial" w:hAnsi="Arial" w:cs="Times New Roman"/>
          <w:i/>
          <w:color w:val="0000FF"/>
        </w:rPr>
        <w:t xml:space="preserve">Het doel van het </w:t>
      </w:r>
      <w:bookmarkEnd w:id="11"/>
      <w:r w:rsidRPr="00A7423C">
        <w:rPr>
          <w:rFonts w:ascii="Arial" w:hAnsi="Arial" w:cs="Times New Roman"/>
          <w:i/>
          <w:color w:val="0000FF"/>
        </w:rPr>
        <w:t>plan van aanpak</w:t>
      </w:r>
      <w:bookmarkEnd w:id="12"/>
      <w:bookmarkEnd w:id="13"/>
    </w:p>
    <w:p w14:paraId="06637E10" w14:textId="77777777" w:rsidR="00B85659" w:rsidRDefault="00B85659" w:rsidP="00B85659">
      <w:pPr>
        <w:rPr>
          <w:rFonts w:ascii="Arial" w:hAnsi="Arial"/>
        </w:rPr>
      </w:pPr>
    </w:p>
    <w:p w14:paraId="06637E11" w14:textId="77777777" w:rsidR="00B85659" w:rsidRPr="00B8120F" w:rsidRDefault="00B85659" w:rsidP="00B85659">
      <w:pPr>
        <w:rPr>
          <w:rFonts w:ascii="Arial" w:hAnsi="Arial"/>
        </w:rPr>
      </w:pPr>
      <w:r w:rsidRPr="00B8120F">
        <w:rPr>
          <w:rFonts w:ascii="Arial" w:hAnsi="Arial"/>
        </w:rPr>
        <w:t>Dit plan van aanpak is geschreven naar aanle</w:t>
      </w:r>
      <w:r>
        <w:rPr>
          <w:rFonts w:ascii="Arial" w:hAnsi="Arial"/>
        </w:rPr>
        <w:t>iding van mijn afstudeerstage</w:t>
      </w:r>
      <w:r w:rsidRPr="00B8120F">
        <w:rPr>
          <w:rFonts w:ascii="Arial" w:hAnsi="Arial"/>
        </w:rPr>
        <w:t xml:space="preserve"> in opdracht</w:t>
      </w:r>
    </w:p>
    <w:p w14:paraId="06637E12" w14:textId="77777777" w:rsidR="00B85659" w:rsidRDefault="00B85659" w:rsidP="00B85659">
      <w:pPr>
        <w:rPr>
          <w:rFonts w:ascii="Arial" w:hAnsi="Arial"/>
        </w:rPr>
      </w:pPr>
      <w:r w:rsidRPr="00AA4FE5">
        <w:rPr>
          <w:rFonts w:ascii="Arial" w:hAnsi="Arial"/>
        </w:rPr>
        <w:t xml:space="preserve">van het lectoraat Informatie, Technologie en Samenleving </w:t>
      </w:r>
      <w:r>
        <w:rPr>
          <w:rFonts w:ascii="Arial" w:hAnsi="Arial"/>
        </w:rPr>
        <w:t>aan</w:t>
      </w:r>
      <w:r w:rsidRPr="00AA4FE5">
        <w:rPr>
          <w:rFonts w:ascii="Arial" w:hAnsi="Arial"/>
        </w:rPr>
        <w:t xml:space="preserve"> het Haagse Hogeschool . Als afstudeeropdracht is door het lectoraat behoefte </w:t>
      </w:r>
      <w:r>
        <w:rPr>
          <w:rFonts w:ascii="Arial" w:hAnsi="Arial"/>
        </w:rPr>
        <w:t xml:space="preserve">ontstaan </w:t>
      </w:r>
      <w:r w:rsidRPr="00AA4FE5">
        <w:rPr>
          <w:rFonts w:ascii="Arial" w:hAnsi="Arial"/>
        </w:rPr>
        <w:t>aan ontwerpcriterium voor beginnende dementerende ouderen om applicatie</w:t>
      </w:r>
      <w:r>
        <w:rPr>
          <w:rFonts w:ascii="Arial" w:hAnsi="Arial"/>
        </w:rPr>
        <w:t>s</w:t>
      </w:r>
      <w:r w:rsidRPr="00AA4FE5">
        <w:rPr>
          <w:rFonts w:ascii="Arial" w:hAnsi="Arial"/>
        </w:rPr>
        <w:t xml:space="preserve"> voor ze te ontwerpen </w:t>
      </w:r>
      <w:r>
        <w:rPr>
          <w:rFonts w:ascii="Arial" w:hAnsi="Arial"/>
        </w:rPr>
        <w:t xml:space="preserve">die ondersteuning biedt in hun dagelijkse leven zodat ze langer zelfstandig kunnen functioneren. </w:t>
      </w:r>
    </w:p>
    <w:p w14:paraId="06637E13" w14:textId="77777777" w:rsidR="00B85659" w:rsidRPr="00323C11" w:rsidRDefault="00B85659" w:rsidP="00B85659">
      <w:pPr>
        <w:rPr>
          <w:rFonts w:ascii="Arial" w:hAnsi="Arial"/>
        </w:rPr>
      </w:pPr>
      <w:r w:rsidRPr="00B8120F">
        <w:rPr>
          <w:rFonts w:ascii="Arial" w:hAnsi="Arial"/>
        </w:rPr>
        <w:t xml:space="preserve"> </w:t>
      </w:r>
    </w:p>
    <w:p w14:paraId="06637E14" w14:textId="77777777" w:rsidR="00B85659" w:rsidRPr="00A7423C" w:rsidRDefault="00B85659" w:rsidP="00B85659">
      <w:pPr>
        <w:pStyle w:val="Kop2"/>
        <w:rPr>
          <w:rFonts w:ascii="Arial" w:hAnsi="Arial" w:cs="Times New Roman"/>
          <w:i/>
          <w:color w:val="0000FF"/>
        </w:rPr>
      </w:pPr>
      <w:bookmarkStart w:id="14" w:name="_Toc62019899"/>
      <w:bookmarkStart w:id="15" w:name="_Toc312252203"/>
      <w:bookmarkStart w:id="16" w:name="_Toc312253677"/>
      <w:r w:rsidRPr="00A7423C">
        <w:rPr>
          <w:rFonts w:ascii="Arial" w:hAnsi="Arial" w:cs="Times New Roman"/>
          <w:i/>
          <w:color w:val="0000FF"/>
        </w:rPr>
        <w:t xml:space="preserve">Wat staat er in het </w:t>
      </w:r>
      <w:bookmarkEnd w:id="14"/>
      <w:r w:rsidRPr="00A7423C">
        <w:rPr>
          <w:rFonts w:ascii="Arial" w:hAnsi="Arial" w:cs="Times New Roman"/>
          <w:i/>
          <w:color w:val="0000FF"/>
        </w:rPr>
        <w:t>plan van aanpak</w:t>
      </w:r>
      <w:bookmarkEnd w:id="15"/>
      <w:bookmarkEnd w:id="16"/>
    </w:p>
    <w:p w14:paraId="06637E15" w14:textId="77777777" w:rsidR="00B85659" w:rsidRDefault="00B85659" w:rsidP="00B85659">
      <w:pPr>
        <w:rPr>
          <w:rFonts w:ascii="Arial" w:hAnsi="Arial"/>
        </w:rPr>
      </w:pPr>
    </w:p>
    <w:p w14:paraId="06637E16" w14:textId="77777777" w:rsidR="00B85659" w:rsidRPr="00323C11" w:rsidRDefault="00B85659" w:rsidP="00B85659">
      <w:pPr>
        <w:rPr>
          <w:rFonts w:ascii="Arial" w:hAnsi="Arial"/>
        </w:rPr>
      </w:pPr>
      <w:r w:rsidRPr="00323C11">
        <w:rPr>
          <w:rFonts w:ascii="Arial" w:hAnsi="Arial"/>
        </w:rPr>
        <w:t>Het plan van aanpak zal aandacht besteden aan de achtergrond van het bedrijf en het project dat de afstudeerder gedurende 17 weken gaat uitvoeren. Het probleem alsmede de opdracht worden beschreven. Ook komt er een overzicht van de activiteiten die uitvoert gaan worden met de bijhorende datum.</w:t>
      </w:r>
    </w:p>
    <w:p w14:paraId="06637E17" w14:textId="77777777" w:rsidR="00B85659" w:rsidRDefault="00B85659" w:rsidP="00B85659"/>
    <w:p w14:paraId="06637E18" w14:textId="77777777" w:rsidR="00B85659" w:rsidRDefault="00B85659" w:rsidP="00B85659">
      <w:pPr>
        <w:rPr>
          <w:rFonts w:ascii="Arial" w:hAnsi="Arial"/>
        </w:rPr>
      </w:pPr>
      <w:r w:rsidRPr="0017049F">
        <w:rPr>
          <w:rFonts w:ascii="Arial" w:hAnsi="Arial"/>
        </w:rPr>
        <w:t>“</w:t>
      </w:r>
      <w:r>
        <w:rPr>
          <w:rFonts w:ascii="Arial" w:hAnsi="Arial"/>
        </w:rPr>
        <w:t xml:space="preserve"> </w:t>
      </w:r>
      <w:r w:rsidRPr="005D208C">
        <w:rPr>
          <w:rFonts w:ascii="Arial" w:hAnsi="Arial"/>
          <w:color w:val="FF0080"/>
        </w:rPr>
        <w:t>Een onderzoeksplan geeft een duidelijk en realistisch antwoord op de vraag WAAROM, WAT, WAAR, HOE, HOEVEEL en WANNEER onderzocht gaat worden</w:t>
      </w:r>
      <w:r>
        <w:rPr>
          <w:rFonts w:ascii="Arial" w:hAnsi="Arial"/>
        </w:rPr>
        <w:t>.</w:t>
      </w:r>
      <w:r w:rsidRPr="0017049F">
        <w:rPr>
          <w:rFonts w:ascii="Arial" w:hAnsi="Arial"/>
        </w:rPr>
        <w:t xml:space="preserve">” </w:t>
      </w:r>
    </w:p>
    <w:p w14:paraId="06637E19" w14:textId="77777777" w:rsidR="00B85659" w:rsidRPr="0017049F" w:rsidRDefault="00B85659" w:rsidP="00B85659">
      <w:pPr>
        <w:ind w:left="5664"/>
        <w:rPr>
          <w:rFonts w:ascii="Arial" w:hAnsi="Arial"/>
        </w:rPr>
      </w:pPr>
      <w:r w:rsidRPr="005D208C">
        <w:rPr>
          <w:rFonts w:ascii="Arial" w:hAnsi="Arial"/>
        </w:rPr>
        <w:t>Bron: Verschuren, 1999, p.26</w:t>
      </w:r>
      <w:r w:rsidRPr="00690BBA">
        <w:rPr>
          <w:rFonts w:ascii="Arial" w:hAnsi="Arial"/>
        </w:rPr>
        <w:br w:type="page"/>
      </w:r>
    </w:p>
    <w:p w14:paraId="06637E1A" w14:textId="77777777" w:rsidR="00B85659" w:rsidRPr="00D65F3C" w:rsidRDefault="00B85659" w:rsidP="00B85659">
      <w:pPr>
        <w:pStyle w:val="Kop1"/>
        <w:rPr>
          <w:color w:val="1F497D" w:themeColor="text2"/>
        </w:rPr>
      </w:pPr>
      <w:bookmarkStart w:id="17" w:name="_Toc312252204"/>
      <w:bookmarkStart w:id="18" w:name="_Toc312253678"/>
      <w:r w:rsidRPr="00D65F3C">
        <w:rPr>
          <w:color w:val="1F497D" w:themeColor="text2"/>
        </w:rPr>
        <w:lastRenderedPageBreak/>
        <w:t>1. Het afstudeerplan</w:t>
      </w:r>
      <w:bookmarkEnd w:id="17"/>
      <w:bookmarkEnd w:id="18"/>
    </w:p>
    <w:p w14:paraId="06637E1B" w14:textId="77777777" w:rsidR="00B85659" w:rsidRPr="00B85659" w:rsidRDefault="00B85659" w:rsidP="00B85659">
      <w:pPr>
        <w:pStyle w:val="Kop2"/>
        <w:spacing w:before="0"/>
        <w:rPr>
          <w:rFonts w:ascii="Arial" w:hAnsi="Arial"/>
          <w:color w:val="0000FF"/>
        </w:rPr>
      </w:pPr>
      <w:bookmarkStart w:id="19" w:name="_Toc312252205"/>
      <w:bookmarkStart w:id="20" w:name="_Toc312253679"/>
      <w:r w:rsidRPr="00B85659">
        <w:rPr>
          <w:rFonts w:ascii="Arial" w:hAnsi="Arial"/>
          <w:color w:val="0000FF"/>
        </w:rPr>
        <w:t>1.1 Het bedrijf</w:t>
      </w:r>
      <w:bookmarkEnd w:id="19"/>
      <w:bookmarkEnd w:id="20"/>
    </w:p>
    <w:p w14:paraId="06637E1C" w14:textId="77777777" w:rsidR="00B85659" w:rsidRPr="00CF7406" w:rsidRDefault="00B85659" w:rsidP="00B85659">
      <w:pPr>
        <w:spacing w:after="0"/>
        <w:rPr>
          <w:rFonts w:ascii="Arial" w:hAnsi="Arial" w:cs="Arial"/>
        </w:rPr>
      </w:pPr>
      <w:r w:rsidRPr="00CF7406">
        <w:rPr>
          <w:rFonts w:ascii="Arial" w:hAnsi="Arial" w:cs="Arial"/>
        </w:rPr>
        <w:t>Het lectoraat Informatie, Technologie en Samenleving is een onderzoeksgroep aan de Haagse Hogeschool . Het lectoraat streeft ernaar een vitale samenleving te stimuleren door de mogelijkheden van ICT verder te onderzoeken, ontwerpen en ontwikkelen. Ze richt zich daarbij op zorg en overheid en heeft haar activiteiten georganiseerd in het eSociety Instituut.</w:t>
      </w:r>
    </w:p>
    <w:p w14:paraId="06637E1D" w14:textId="77777777" w:rsidR="00B85659" w:rsidRPr="00CF7406" w:rsidRDefault="00B85659" w:rsidP="00B85659">
      <w:pPr>
        <w:spacing w:after="0"/>
        <w:rPr>
          <w:rFonts w:ascii="Arial" w:hAnsi="Arial" w:cs="Arial"/>
        </w:rPr>
      </w:pPr>
      <w:r w:rsidRPr="00CF7406">
        <w:rPr>
          <w:rFonts w:ascii="Arial" w:hAnsi="Arial" w:cs="Arial"/>
        </w:rPr>
        <w:t>Het Lectoraat Informatie, Technologie en Samenleving heeft twee lectoren, de heer A.W. (Bert) Mulder en de heer drs. (Dick) G.D. Rijken en een kenniskring van docentonderzoekers uit diverse opleidingen aangevuld met externe deskundigen. Mijn dagelijks egeleider, (dr) Joyce Beumer,  is een docent onderzoeker van mijn opleiding CMD. De werkzaamheden van het lectoraat Informatie, Technologie en Samenleving omvatten in grote lijn activiteiten zoals het ontwerpen en uitvoeren van programma’s voor onderzoek en advies betreffende ICT en Openbaar Bestuur en Informatie en Technologie voor de Zorgsector.</w:t>
      </w:r>
    </w:p>
    <w:p w14:paraId="06637E1E" w14:textId="77777777" w:rsidR="00B85659" w:rsidRDefault="00B85659" w:rsidP="00B85659">
      <w:pPr>
        <w:pStyle w:val="Tekstzonderopmaak"/>
        <w:rPr>
          <w:rFonts w:ascii="Arial" w:hAnsi="Arial"/>
        </w:rPr>
      </w:pPr>
    </w:p>
    <w:p w14:paraId="06637E1F" w14:textId="77777777" w:rsidR="00B85659" w:rsidRDefault="00B85659" w:rsidP="00B85659">
      <w:pPr>
        <w:pStyle w:val="Tekstzonderopmaak"/>
        <w:rPr>
          <w:rFonts w:ascii="Arial" w:hAnsi="Arial"/>
        </w:rPr>
      </w:pPr>
      <w:r>
        <w:rPr>
          <w:rFonts w:ascii="Arial" w:hAnsi="Arial"/>
        </w:rPr>
        <w:t xml:space="preserve">Bron: </w:t>
      </w:r>
      <w:hyperlink r:id="rId16" w:history="1">
        <w:r w:rsidRPr="004A2A9D">
          <w:rPr>
            <w:rStyle w:val="Hyperlink"/>
            <w:rFonts w:ascii="Arial" w:hAnsi="Arial"/>
          </w:rPr>
          <w:t>http://www.dehaagsehogeschool.nl/lectoraten-en-onderzoek/overzicht-lectoraten/informatie-technologie-samenleving/over-het-lectoraat</w:t>
        </w:r>
      </w:hyperlink>
    </w:p>
    <w:p w14:paraId="06637E20" w14:textId="77777777" w:rsidR="00B85659" w:rsidRDefault="00B85659" w:rsidP="00B85659">
      <w:pPr>
        <w:pStyle w:val="Tekstzonderopmaak"/>
        <w:ind w:left="397"/>
        <w:rPr>
          <w:rFonts w:ascii="Arial" w:hAnsi="Arial"/>
        </w:rPr>
      </w:pPr>
    </w:p>
    <w:p w14:paraId="06637E21" w14:textId="77777777" w:rsidR="00B85659" w:rsidRDefault="00B85659" w:rsidP="00B85659">
      <w:pPr>
        <w:pStyle w:val="Lijstalinea"/>
        <w:ind w:left="1117" w:firstLine="323"/>
      </w:pPr>
      <w:r>
        <w:rPr>
          <w:noProof/>
          <w:lang w:val="en-US"/>
        </w:rPr>
        <w:drawing>
          <wp:inline distT="0" distB="0" distL="0" distR="0" wp14:anchorId="06638159" wp14:editId="0663815A">
            <wp:extent cx="3276600" cy="29527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2952750"/>
                    </a:xfrm>
                    <a:prstGeom prst="rect">
                      <a:avLst/>
                    </a:prstGeom>
                    <a:noFill/>
                    <a:ln>
                      <a:noFill/>
                    </a:ln>
                  </pic:spPr>
                </pic:pic>
              </a:graphicData>
            </a:graphic>
          </wp:inline>
        </w:drawing>
      </w:r>
    </w:p>
    <w:p w14:paraId="06637E22" w14:textId="77777777" w:rsidR="00B85659" w:rsidRPr="00CF7406" w:rsidRDefault="00B85659" w:rsidP="00B85659">
      <w:pPr>
        <w:spacing w:after="0"/>
        <w:ind w:firstLine="720"/>
        <w:rPr>
          <w:rFonts w:ascii="Arial" w:hAnsi="Arial" w:cs="Arial"/>
        </w:rPr>
      </w:pPr>
      <w:r w:rsidRPr="00CF7406">
        <w:rPr>
          <w:rFonts w:ascii="Arial" w:hAnsi="Arial" w:cs="Arial"/>
        </w:rPr>
        <w:t>Figuur O: organogram lectoraat Informatie, Technologie en Samenleving</w:t>
      </w:r>
    </w:p>
    <w:p w14:paraId="06637E23" w14:textId="77777777" w:rsidR="00B85659" w:rsidRPr="00CF7406" w:rsidRDefault="00B85659" w:rsidP="00B85659">
      <w:pPr>
        <w:spacing w:after="0"/>
        <w:rPr>
          <w:rFonts w:ascii="Arial" w:hAnsi="Arial" w:cs="Arial"/>
        </w:rPr>
      </w:pPr>
      <w:r w:rsidRPr="00CF7406">
        <w:rPr>
          <w:rFonts w:ascii="Arial" w:hAnsi="Arial" w:cs="Arial"/>
        </w:rPr>
        <w:t xml:space="preserve">De kenniskring bestaat uit docenten die met het lectoraat samenwerken en ook afstudeerders bij hun opdrachten begeleiden .De afstudeerder voert samen met anderen afstudeerders opdrachten voor het lectoraat uit. Het dementieproject waaronder mijn opdracht valt is onder toezicht van Bert Mulder en heeft als dagelijks begeleider Joyce Beumer. De rol van de afstudeerder binnen het project is; </w:t>
      </w:r>
    </w:p>
    <w:p w14:paraId="06637E24" w14:textId="77777777" w:rsidR="00B85659" w:rsidRPr="00CF7406" w:rsidRDefault="00B85659" w:rsidP="00B85659">
      <w:pPr>
        <w:spacing w:after="0"/>
        <w:rPr>
          <w:rFonts w:ascii="Arial" w:hAnsi="Arial" w:cs="Arial"/>
        </w:rPr>
      </w:pPr>
    </w:p>
    <w:p w14:paraId="06637E25" w14:textId="77777777" w:rsidR="00B85659" w:rsidRDefault="00B85659" w:rsidP="00B85659">
      <w:pPr>
        <w:rPr>
          <w:rFonts w:ascii="Arial" w:hAnsi="Arial"/>
        </w:rPr>
      </w:pPr>
      <w:r w:rsidRPr="00A80E9C">
        <w:rPr>
          <w:rFonts w:ascii="Arial" w:hAnsi="Arial" w:cs="Arial"/>
        </w:rPr>
        <w:t>De taak van de afstudeerder valt uiteen in verschillende taken. Ten eerste is het de taak van de afstudeerder om een doelgroep analyse op te zetten (beginnende dementerende ouderen). Met dit doelgroeponderzoek kan het onderzoek betreffende ontwerpcriteria worden opgezet. Vervolgens wordt er een testrapport opgezet. Tot slot ga</w:t>
      </w:r>
      <w:r>
        <w:rPr>
          <w:rFonts w:ascii="Arial" w:hAnsi="Arial" w:cs="Arial"/>
        </w:rPr>
        <w:t xml:space="preserve">at de afstudeerder </w:t>
      </w:r>
      <w:r w:rsidRPr="00A80E9C">
        <w:rPr>
          <w:rFonts w:ascii="Arial" w:hAnsi="Arial" w:cs="Arial"/>
        </w:rPr>
        <w:t>zowel de ontwerpcriteria als het voorbeeld ontwerpprototype in het procesverslag opnemen. Dit komt omdat de inhoud van beiden niet heel erg groot is om in aparte document op te nemen</w:t>
      </w:r>
      <w:r>
        <w:rPr>
          <w:rFonts w:ascii="Arial" w:hAnsi="Arial"/>
        </w:rPr>
        <w:tab/>
      </w:r>
    </w:p>
    <w:p w14:paraId="06637E26" w14:textId="77777777" w:rsidR="00B85659" w:rsidRPr="005E5231" w:rsidRDefault="00B85659" w:rsidP="00B85659">
      <w:pPr>
        <w:jc w:val="center"/>
        <w:rPr>
          <w:rFonts w:ascii="Arial" w:hAnsi="Arial"/>
        </w:rPr>
      </w:pPr>
    </w:p>
    <w:p w14:paraId="06637E27" w14:textId="77777777" w:rsidR="00B85659" w:rsidRDefault="00B85659">
      <w:pPr>
        <w:spacing w:after="0"/>
        <w:rPr>
          <w:rFonts w:ascii="Arial" w:eastAsiaTheme="majorEastAsia" w:hAnsi="Arial" w:cstheme="majorBidi"/>
          <w:b/>
          <w:bCs/>
          <w:i/>
          <w:color w:val="0000FF"/>
          <w:sz w:val="26"/>
          <w:szCs w:val="26"/>
        </w:rPr>
      </w:pPr>
      <w:bookmarkStart w:id="21" w:name="_Toc312252206"/>
      <w:r>
        <w:rPr>
          <w:rFonts w:ascii="Arial" w:hAnsi="Arial"/>
          <w:i/>
          <w:color w:val="0000FF"/>
        </w:rPr>
        <w:br w:type="page"/>
      </w:r>
    </w:p>
    <w:p w14:paraId="06637E28" w14:textId="77777777" w:rsidR="00B85659" w:rsidRPr="00B85659" w:rsidRDefault="00B85659" w:rsidP="00B85659">
      <w:pPr>
        <w:pStyle w:val="Kop2"/>
        <w:rPr>
          <w:rFonts w:ascii="Arial" w:hAnsi="Arial"/>
          <w:color w:val="0000FF"/>
        </w:rPr>
      </w:pPr>
      <w:bookmarkStart w:id="22" w:name="_Toc312253680"/>
      <w:r w:rsidRPr="00B85659">
        <w:rPr>
          <w:rFonts w:ascii="Arial" w:hAnsi="Arial"/>
          <w:color w:val="0000FF"/>
        </w:rPr>
        <w:lastRenderedPageBreak/>
        <w:t>1.2 Project informatie</w:t>
      </w:r>
      <w:bookmarkEnd w:id="21"/>
      <w:bookmarkEnd w:id="22"/>
    </w:p>
    <w:p w14:paraId="06637E29" w14:textId="77777777" w:rsidR="00B85659" w:rsidRPr="00BB7C0E" w:rsidRDefault="00B85659" w:rsidP="00B85659">
      <w:pPr>
        <w:spacing w:after="0"/>
        <w:rPr>
          <w:rFonts w:ascii="Arial" w:hAnsi="Arial"/>
        </w:rPr>
      </w:pPr>
      <w:r w:rsidRPr="00BB7C0E">
        <w:rPr>
          <w:rFonts w:ascii="Arial" w:hAnsi="Arial"/>
        </w:rPr>
        <w:t>Project titel: Uitwerken van ontwerprichtlijnen op basis van Vitale Criteria</w:t>
      </w:r>
      <w:r>
        <w:rPr>
          <w:rFonts w:ascii="Arial" w:hAnsi="Arial"/>
        </w:rPr>
        <w:t>.</w:t>
      </w:r>
    </w:p>
    <w:p w14:paraId="06637E2A" w14:textId="77777777" w:rsidR="00B85659" w:rsidRPr="00BB7C0E" w:rsidRDefault="00B85659" w:rsidP="00B85659">
      <w:pPr>
        <w:spacing w:after="0"/>
        <w:rPr>
          <w:rFonts w:ascii="Arial" w:hAnsi="Arial"/>
        </w:rPr>
      </w:pPr>
      <w:r w:rsidRPr="00BB7C0E">
        <w:rPr>
          <w:rFonts w:ascii="Arial" w:hAnsi="Arial"/>
        </w:rPr>
        <w:t>Organisatie: lectoraat Informatie, Technologie en Samenleving aan de Haagse Hogeschool.</w:t>
      </w:r>
    </w:p>
    <w:p w14:paraId="06637E2B" w14:textId="77777777" w:rsidR="00B85659" w:rsidRDefault="00B85659" w:rsidP="00B85659">
      <w:pPr>
        <w:spacing w:after="0"/>
        <w:rPr>
          <w:rFonts w:ascii="Arial" w:hAnsi="Arial"/>
        </w:rPr>
      </w:pPr>
      <w:r w:rsidRPr="00BB7C0E">
        <w:rPr>
          <w:rFonts w:ascii="Arial" w:hAnsi="Arial"/>
        </w:rPr>
        <w:t>Opdrachtgever: Dhr. Bert Mulder</w:t>
      </w:r>
      <w:r>
        <w:rPr>
          <w:rFonts w:ascii="Arial" w:hAnsi="Arial"/>
        </w:rPr>
        <w:t>.</w:t>
      </w:r>
    </w:p>
    <w:p w14:paraId="06637E2C" w14:textId="77777777" w:rsidR="00B85659" w:rsidRDefault="00B85659" w:rsidP="00B85659">
      <w:pPr>
        <w:spacing w:after="0"/>
        <w:rPr>
          <w:rFonts w:ascii="Arial" w:hAnsi="Arial"/>
        </w:rPr>
      </w:pPr>
      <w:r>
        <w:rPr>
          <w:rFonts w:ascii="Arial" w:hAnsi="Arial"/>
        </w:rPr>
        <w:t>Contactpersoon: Joyce Beumer.</w:t>
      </w:r>
    </w:p>
    <w:p w14:paraId="06637E2D" w14:textId="77777777" w:rsidR="00B85659" w:rsidRPr="00323C11" w:rsidRDefault="00B85659" w:rsidP="00B85659">
      <w:pPr>
        <w:spacing w:after="0"/>
        <w:rPr>
          <w:rFonts w:ascii="Arial" w:hAnsi="Arial"/>
        </w:rPr>
      </w:pPr>
      <w:r w:rsidRPr="00323C11">
        <w:rPr>
          <w:rFonts w:ascii="Arial" w:hAnsi="Arial"/>
        </w:rPr>
        <w:t>Begeleider/examinator: Michiel Hopman</w:t>
      </w:r>
    </w:p>
    <w:p w14:paraId="06637E2E" w14:textId="77777777" w:rsidR="00B85659" w:rsidRPr="00323C11" w:rsidRDefault="00B85659" w:rsidP="00B85659">
      <w:pPr>
        <w:spacing w:after="0"/>
        <w:rPr>
          <w:rFonts w:ascii="Arial" w:hAnsi="Arial"/>
        </w:rPr>
      </w:pPr>
      <w:r w:rsidRPr="00323C11">
        <w:rPr>
          <w:rFonts w:ascii="Arial" w:hAnsi="Arial"/>
        </w:rPr>
        <w:t>Expert/examinator: Arnold-Jan Quanjer</w:t>
      </w:r>
    </w:p>
    <w:p w14:paraId="06637E2F" w14:textId="77777777" w:rsidR="00B85659" w:rsidRPr="00323C11" w:rsidRDefault="00B85659" w:rsidP="00B85659">
      <w:pPr>
        <w:spacing w:after="0"/>
        <w:rPr>
          <w:rFonts w:ascii="Arial" w:hAnsi="Arial"/>
        </w:rPr>
      </w:pPr>
      <w:r w:rsidRPr="00323C11">
        <w:rPr>
          <w:rFonts w:ascii="Arial" w:hAnsi="Arial"/>
        </w:rPr>
        <w:t>Opdrachtnemer: Hatem Hamdi.</w:t>
      </w:r>
    </w:p>
    <w:p w14:paraId="06637E30" w14:textId="77777777" w:rsidR="00B85659" w:rsidRPr="00B85659" w:rsidRDefault="00B85659" w:rsidP="00B85659">
      <w:pPr>
        <w:pStyle w:val="Kop2"/>
        <w:rPr>
          <w:rFonts w:ascii="Arial" w:hAnsi="Arial"/>
          <w:color w:val="0000FF"/>
        </w:rPr>
      </w:pPr>
      <w:bookmarkStart w:id="23" w:name="_Toc312252207"/>
      <w:bookmarkStart w:id="24" w:name="_Toc312253681"/>
      <w:r w:rsidRPr="00B85659">
        <w:rPr>
          <w:rFonts w:ascii="Arial" w:hAnsi="Arial"/>
          <w:color w:val="0000FF"/>
        </w:rPr>
        <w:t>1.3 Project opdracht</w:t>
      </w:r>
      <w:bookmarkEnd w:id="23"/>
      <w:bookmarkEnd w:id="24"/>
    </w:p>
    <w:p w14:paraId="06637E31" w14:textId="77777777" w:rsidR="00B85659" w:rsidRPr="00323C11" w:rsidRDefault="00B85659" w:rsidP="00B85659">
      <w:pPr>
        <w:rPr>
          <w:rFonts w:ascii="Arial" w:hAnsi="Arial"/>
        </w:rPr>
      </w:pPr>
      <w:r w:rsidRPr="00323C11">
        <w:rPr>
          <w:rFonts w:ascii="Arial" w:hAnsi="Arial"/>
        </w:rPr>
        <w:t>De huidige webcriterium zijn gericht op technische kwaliteit van toepassingen, gebruikersvriendelijkheid en esthetiek. Deze zijn terug te vinden in standaarden, in het onderwijs en in programma’s van eisen voor nieuwe toepassingen. Toch kunnen daarmee systemen ontwikkeld worden die voor gebruikers niet altijd inspirerend zijn, waarbij gebruikers het gevoel hebben dat de geboden diensten teleurstellend zijn en geen gevoel van tevredenheid achterlaten.</w:t>
      </w:r>
    </w:p>
    <w:p w14:paraId="06637E32" w14:textId="77777777" w:rsidR="00B85659" w:rsidRPr="00323C11" w:rsidRDefault="00B85659" w:rsidP="00B85659">
      <w:pPr>
        <w:rPr>
          <w:rFonts w:ascii="Arial" w:hAnsi="Arial"/>
        </w:rPr>
      </w:pPr>
      <w:r w:rsidRPr="00323C11">
        <w:rPr>
          <w:rFonts w:ascii="Arial" w:hAnsi="Arial"/>
        </w:rPr>
        <w:t>Er verschijnen veel toepassingen die de kwaliteit van leven van gebruikers helpen ondersteunen of verbeteren: gezondheid, overheid, leren en onderwijs. Om die toepassingen een optimaal resultaat te laten hebben zouden gebruikers geïnspireerd en in staat gesteld moeten worden om zelf verantwoordelijkheid te nemen voor hun situatie, vandaar een nieuwe ontwerpcriteria gericht op inspiratie.</w:t>
      </w:r>
    </w:p>
    <w:p w14:paraId="06637E33" w14:textId="77777777" w:rsidR="00B85659" w:rsidRPr="00323C11" w:rsidRDefault="00B85659" w:rsidP="00B85659">
      <w:pPr>
        <w:outlineLvl w:val="0"/>
        <w:rPr>
          <w:rFonts w:ascii="Arial" w:hAnsi="Arial"/>
          <w:b/>
        </w:rPr>
      </w:pPr>
      <w:r w:rsidRPr="00323C11">
        <w:rPr>
          <w:rFonts w:ascii="Arial" w:hAnsi="Arial"/>
          <w:b/>
        </w:rPr>
        <w:t xml:space="preserve">Het model: </w:t>
      </w:r>
      <w:r w:rsidRPr="00323C11">
        <w:rPr>
          <w:rFonts w:ascii="Arial" w:hAnsi="Arial"/>
        </w:rPr>
        <w:t>denken, voelen, willen en handelen</w:t>
      </w:r>
    </w:p>
    <w:p w14:paraId="06637E34" w14:textId="77777777" w:rsidR="00B85659" w:rsidRPr="00323C11" w:rsidRDefault="00B85659" w:rsidP="00B85659">
      <w:pPr>
        <w:outlineLvl w:val="0"/>
        <w:rPr>
          <w:rFonts w:ascii="Arial" w:hAnsi="Arial"/>
        </w:rPr>
      </w:pPr>
      <w:r w:rsidRPr="00323C11">
        <w:rPr>
          <w:rFonts w:ascii="Arial" w:hAnsi="Arial"/>
        </w:rPr>
        <w:t>De vraag wordt vervolgens: op welke wijze zouden we mensen kunnen inspireren? In dit project wordt er een model gebruikt dat binnen het lectoraat ontwikkeld is. Deze onderscheidt vier aspecten: denken, voelen, willen en handelen. Aan de hand van deze aspecten wilt men bij het lectoraalt ontwerpaanwijzingen ontwikkelen waardoor ontwerpers in staat gesteld worden meer inspirerende toepassingen en systemen te ontwerpen.</w:t>
      </w:r>
    </w:p>
    <w:p w14:paraId="06637E35" w14:textId="77777777" w:rsidR="00B85659" w:rsidRPr="00B85659" w:rsidRDefault="00B85659" w:rsidP="00B85659">
      <w:pPr>
        <w:pStyle w:val="Kop2"/>
        <w:rPr>
          <w:rFonts w:ascii="Arial" w:hAnsi="Arial"/>
          <w:color w:val="0000FF"/>
        </w:rPr>
      </w:pPr>
      <w:bookmarkStart w:id="25" w:name="_Toc312252208"/>
      <w:bookmarkStart w:id="26" w:name="_Toc312253682"/>
      <w:r w:rsidRPr="00B85659">
        <w:rPr>
          <w:rFonts w:ascii="Arial" w:hAnsi="Arial"/>
          <w:color w:val="0000FF"/>
        </w:rPr>
        <w:t>1.4 Probleemstelling</w:t>
      </w:r>
      <w:bookmarkEnd w:id="25"/>
      <w:bookmarkEnd w:id="26"/>
    </w:p>
    <w:p w14:paraId="06637E36" w14:textId="77777777" w:rsidR="00B85659" w:rsidRPr="003E49AE" w:rsidRDefault="00B85659" w:rsidP="00B85659">
      <w:pPr>
        <w:spacing w:after="0"/>
        <w:contextualSpacing/>
        <w:rPr>
          <w:rFonts w:ascii="Arial" w:hAnsi="Arial" w:cs="Arial"/>
        </w:rPr>
      </w:pPr>
      <w:r w:rsidRPr="003E49AE">
        <w:rPr>
          <w:rFonts w:ascii="Arial" w:hAnsi="Arial" w:cs="Arial"/>
        </w:rPr>
        <w:t>Applicaties ontwerpen op basis van vitale ontwerpcriteria bepalen de wijze waarop gebruikers het systeem beleven. Deze zijn ontwikkeld  door het lectoraat Informatie, Technologie en Samenleving – tacit knowledge - en zijn tot op heden niet getest bij de doelgroep in de praktijk.</w:t>
      </w:r>
    </w:p>
    <w:p w14:paraId="06637E37" w14:textId="77777777" w:rsidR="00B85659" w:rsidRPr="000D080B" w:rsidRDefault="00B85659" w:rsidP="00B85659">
      <w:pPr>
        <w:pStyle w:val="Tekstzonderopmaak"/>
        <w:rPr>
          <w:rFonts w:ascii="Arial" w:hAnsi="Arial"/>
        </w:rPr>
      </w:pPr>
      <w:r w:rsidRPr="003E49AE">
        <w:rPr>
          <w:rFonts w:ascii="Arial" w:hAnsi="Arial" w:cs="Arial"/>
        </w:rPr>
        <w:t>Er is tot op heden geen handleiding vitale ontwerpcriteria voor ontwerpers ontwikkeld om applicaties te ontwerpen ten behoeve van beginnende dementerende ouderen</w:t>
      </w:r>
      <w:r>
        <w:rPr>
          <w:rFonts w:ascii="Arial" w:hAnsi="Arial"/>
        </w:rPr>
        <w:tab/>
      </w:r>
    </w:p>
    <w:p w14:paraId="06637E38" w14:textId="77777777" w:rsidR="00B85659" w:rsidRPr="00B85659" w:rsidRDefault="00B85659" w:rsidP="00B85659">
      <w:pPr>
        <w:pStyle w:val="Kop2"/>
        <w:rPr>
          <w:rFonts w:ascii="Arial" w:hAnsi="Arial"/>
          <w:color w:val="0000FF"/>
        </w:rPr>
      </w:pPr>
      <w:bookmarkStart w:id="27" w:name="_Toc312252209"/>
      <w:bookmarkStart w:id="28" w:name="_Toc312253683"/>
      <w:r w:rsidRPr="00B85659">
        <w:rPr>
          <w:rFonts w:ascii="Arial" w:hAnsi="Arial"/>
          <w:color w:val="0000FF"/>
        </w:rPr>
        <w:t>1.5 Doelstelling</w:t>
      </w:r>
      <w:bookmarkEnd w:id="27"/>
      <w:bookmarkEnd w:id="28"/>
    </w:p>
    <w:p w14:paraId="06637E39" w14:textId="77777777" w:rsidR="00B85659" w:rsidRPr="00CF7406" w:rsidRDefault="00B85659" w:rsidP="00B85659">
      <w:pPr>
        <w:spacing w:after="0"/>
        <w:rPr>
          <w:rFonts w:ascii="Arial" w:hAnsi="Arial"/>
        </w:rPr>
      </w:pPr>
      <w:r w:rsidRPr="003E49AE">
        <w:rPr>
          <w:rFonts w:ascii="Arial" w:hAnsi="Arial" w:cs="Arial"/>
        </w:rPr>
        <w:t>Doel van de afstudeeropdracht is binnen een periode van 17 weken inzichtelijk maken hoe beginnende dementerende ouderen geïnspireerd kunnen worden door een applicatie die voldoet aan vitale ontwerpcriteria aan de hand van theorie en prototype, ten einde uitgewerkte vitale ontwerpcriteria toepassing op te leveren voor applicatieontwerpers</w:t>
      </w:r>
      <w:r w:rsidRPr="00CF7406">
        <w:rPr>
          <w:rFonts w:ascii="Arial" w:hAnsi="Arial"/>
        </w:rPr>
        <w:t>.</w:t>
      </w:r>
    </w:p>
    <w:p w14:paraId="06637E3A" w14:textId="77777777" w:rsidR="00B85659" w:rsidRDefault="00B85659" w:rsidP="00B85659">
      <w:pPr>
        <w:rPr>
          <w:rFonts w:ascii="Arial" w:hAnsi="Arial"/>
        </w:rPr>
      </w:pPr>
    </w:p>
    <w:p w14:paraId="06637E3B" w14:textId="77777777" w:rsidR="00B85659" w:rsidRPr="00B85659" w:rsidRDefault="00B85659" w:rsidP="00B85659">
      <w:pPr>
        <w:pStyle w:val="Kop2"/>
        <w:rPr>
          <w:rFonts w:ascii="Arial" w:hAnsi="Arial"/>
          <w:color w:val="0000FF"/>
        </w:rPr>
      </w:pPr>
      <w:bookmarkStart w:id="29" w:name="_Toc312252210"/>
      <w:bookmarkStart w:id="30" w:name="_Toc312253684"/>
      <w:r w:rsidRPr="00B85659">
        <w:rPr>
          <w:rFonts w:ascii="Arial" w:hAnsi="Arial"/>
          <w:color w:val="0000FF"/>
        </w:rPr>
        <w:t>1.6 Onderzoeksvraag</w:t>
      </w:r>
      <w:bookmarkEnd w:id="29"/>
      <w:bookmarkEnd w:id="30"/>
    </w:p>
    <w:p w14:paraId="06637E3C" w14:textId="77777777" w:rsidR="00B85659" w:rsidRPr="00A7423C" w:rsidRDefault="00B85659" w:rsidP="00B85659">
      <w:pPr>
        <w:rPr>
          <w:rFonts w:ascii="Arial" w:hAnsi="Arial"/>
        </w:rPr>
      </w:pPr>
      <w:r w:rsidRPr="00A7423C">
        <w:rPr>
          <w:rFonts w:ascii="Arial" w:hAnsi="Arial"/>
        </w:rPr>
        <w:t>Voor het lectoraat Informatie, Technologie en Samenleving is het belangrijk om een antwoord op het volgende vraag te krijgen:</w:t>
      </w:r>
    </w:p>
    <w:p w14:paraId="06637E3D" w14:textId="77777777" w:rsidR="00B85659" w:rsidRPr="002822CB" w:rsidRDefault="00B85659" w:rsidP="00B85659">
      <w:pPr>
        <w:spacing w:after="0"/>
        <w:rPr>
          <w:rFonts w:ascii="Arial" w:hAnsi="Arial" w:cs="Arial"/>
        </w:rPr>
      </w:pPr>
      <w:r w:rsidRPr="002822CB">
        <w:rPr>
          <w:rFonts w:ascii="Arial" w:hAnsi="Arial" w:cs="Arial"/>
        </w:rPr>
        <w:t> “Aan welke eisen moeten ontwerpcriteria voldoen om beginnende dementerende ouderen te inspireren zodat ze zelfstandig gebruik kunnen maken van applicaties die hun ondersteunen in het dagelijkse leven?”</w:t>
      </w:r>
      <w:r w:rsidRPr="002822CB">
        <w:rPr>
          <w:rFonts w:ascii="Arial" w:hAnsi="Arial" w:cs="Arial"/>
        </w:rPr>
        <w:tab/>
      </w:r>
    </w:p>
    <w:p w14:paraId="06637E3E" w14:textId="77777777" w:rsidR="00B85659" w:rsidRPr="006B253B" w:rsidRDefault="00B85659" w:rsidP="00B85659">
      <w:pPr>
        <w:rPr>
          <w:rFonts w:ascii="Arial" w:hAnsi="Arial"/>
        </w:rPr>
      </w:pPr>
    </w:p>
    <w:p w14:paraId="06637E3F" w14:textId="77777777" w:rsidR="00B85659" w:rsidRDefault="00B85659">
      <w:pPr>
        <w:spacing w:after="0"/>
        <w:rPr>
          <w:rFonts w:ascii="Arial" w:eastAsiaTheme="majorEastAsia" w:hAnsi="Arial" w:cstheme="majorBidi"/>
          <w:b/>
          <w:bCs/>
          <w:color w:val="0000FF"/>
          <w:sz w:val="26"/>
          <w:szCs w:val="26"/>
        </w:rPr>
      </w:pPr>
      <w:bookmarkStart w:id="31" w:name="_Toc312252211"/>
      <w:r>
        <w:rPr>
          <w:rFonts w:ascii="Arial" w:hAnsi="Arial"/>
          <w:color w:val="0000FF"/>
        </w:rPr>
        <w:br w:type="page"/>
      </w:r>
    </w:p>
    <w:p w14:paraId="06637E40" w14:textId="77777777" w:rsidR="00B85659" w:rsidRPr="00B85659" w:rsidRDefault="00B85659" w:rsidP="00B85659">
      <w:pPr>
        <w:pStyle w:val="Kop2"/>
        <w:rPr>
          <w:rFonts w:ascii="Arial" w:hAnsi="Arial"/>
          <w:color w:val="0000FF"/>
        </w:rPr>
      </w:pPr>
      <w:bookmarkStart w:id="32" w:name="_Toc312253685"/>
      <w:r w:rsidRPr="00B85659">
        <w:rPr>
          <w:rFonts w:ascii="Arial" w:hAnsi="Arial"/>
          <w:color w:val="0000FF"/>
        </w:rPr>
        <w:lastRenderedPageBreak/>
        <w:t>1.7 Deelvragen</w:t>
      </w:r>
      <w:bookmarkEnd w:id="31"/>
      <w:bookmarkEnd w:id="32"/>
    </w:p>
    <w:p w14:paraId="06637E41" w14:textId="77777777" w:rsidR="00B85659" w:rsidRPr="004D7F86" w:rsidRDefault="00B85659" w:rsidP="00B85659">
      <w:pPr>
        <w:spacing w:after="0"/>
        <w:rPr>
          <w:rFonts w:ascii="Arial" w:hAnsi="Arial"/>
        </w:rPr>
      </w:pPr>
      <w:r w:rsidRPr="004D7F86">
        <w:rPr>
          <w:rFonts w:ascii="Arial" w:hAnsi="Arial"/>
        </w:rPr>
        <w:t>Wat dementie is? Vooral in het begin fase.</w:t>
      </w:r>
    </w:p>
    <w:p w14:paraId="06637E42" w14:textId="77777777" w:rsidR="00B85659" w:rsidRPr="004D7F86" w:rsidRDefault="00B85659" w:rsidP="00B85659">
      <w:pPr>
        <w:spacing w:after="0"/>
        <w:rPr>
          <w:rFonts w:ascii="Arial" w:hAnsi="Arial"/>
        </w:rPr>
      </w:pPr>
      <w:r w:rsidRPr="004D7F86">
        <w:rPr>
          <w:rFonts w:ascii="Arial" w:hAnsi="Arial"/>
        </w:rPr>
        <w:t xml:space="preserve">Op welke leeftijd </w:t>
      </w:r>
      <w:r>
        <w:rPr>
          <w:rFonts w:ascii="Arial" w:hAnsi="Arial"/>
        </w:rPr>
        <w:t xml:space="preserve">komt </w:t>
      </w:r>
      <w:r w:rsidRPr="004D7F86">
        <w:rPr>
          <w:rFonts w:ascii="Arial" w:hAnsi="Arial"/>
        </w:rPr>
        <w:t>deze voorschijnsel</w:t>
      </w:r>
      <w:r>
        <w:rPr>
          <w:rFonts w:ascii="Arial" w:hAnsi="Arial"/>
        </w:rPr>
        <w:t xml:space="preserve"> voor</w:t>
      </w:r>
      <w:r w:rsidRPr="004D7F86">
        <w:rPr>
          <w:rFonts w:ascii="Arial" w:hAnsi="Arial"/>
        </w:rPr>
        <w:t>?</w:t>
      </w:r>
    </w:p>
    <w:p w14:paraId="06637E43" w14:textId="77777777" w:rsidR="00B85659" w:rsidRPr="004D7F86" w:rsidRDefault="00B85659" w:rsidP="00B85659">
      <w:pPr>
        <w:spacing w:after="0"/>
        <w:rPr>
          <w:rFonts w:ascii="Arial" w:hAnsi="Arial"/>
        </w:rPr>
      </w:pPr>
      <w:r w:rsidRPr="004D7F86">
        <w:rPr>
          <w:rFonts w:ascii="Arial" w:hAnsi="Arial"/>
        </w:rPr>
        <w:t xml:space="preserve">Wat </w:t>
      </w:r>
      <w:r>
        <w:rPr>
          <w:rFonts w:ascii="Arial" w:hAnsi="Arial"/>
        </w:rPr>
        <w:t xml:space="preserve">zijn </w:t>
      </w:r>
      <w:r w:rsidRPr="004D7F86">
        <w:rPr>
          <w:rFonts w:ascii="Arial" w:hAnsi="Arial"/>
        </w:rPr>
        <w:t>de k</w:t>
      </w:r>
      <w:r>
        <w:rPr>
          <w:rFonts w:ascii="Arial" w:hAnsi="Arial"/>
        </w:rPr>
        <w:t>enmerken van deze voorschijnsel</w:t>
      </w:r>
      <w:r w:rsidRPr="004D7F86">
        <w:rPr>
          <w:rFonts w:ascii="Arial" w:hAnsi="Arial"/>
        </w:rPr>
        <w:t xml:space="preserve"> in deze fase?</w:t>
      </w:r>
    </w:p>
    <w:p w14:paraId="06637E44" w14:textId="77777777" w:rsidR="00B85659" w:rsidRPr="004D7F86" w:rsidRDefault="00B85659" w:rsidP="00B85659">
      <w:pPr>
        <w:spacing w:after="0"/>
        <w:rPr>
          <w:rFonts w:ascii="Arial" w:hAnsi="Arial"/>
        </w:rPr>
      </w:pPr>
      <w:r w:rsidRPr="004D7F86">
        <w:rPr>
          <w:rFonts w:ascii="Arial" w:hAnsi="Arial"/>
        </w:rPr>
        <w:t xml:space="preserve">Waarmee </w:t>
      </w:r>
      <w:r>
        <w:rPr>
          <w:rFonts w:ascii="Arial" w:hAnsi="Arial"/>
        </w:rPr>
        <w:t xml:space="preserve">heeft </w:t>
      </w:r>
      <w:r w:rsidRPr="004D7F86">
        <w:rPr>
          <w:rFonts w:ascii="Arial" w:hAnsi="Arial"/>
        </w:rPr>
        <w:t>de doelg</w:t>
      </w:r>
      <w:r>
        <w:rPr>
          <w:rFonts w:ascii="Arial" w:hAnsi="Arial"/>
        </w:rPr>
        <w:t>roep problemen en/of moeite mee</w:t>
      </w:r>
      <w:r w:rsidRPr="004D7F86">
        <w:rPr>
          <w:rFonts w:ascii="Arial" w:hAnsi="Arial"/>
        </w:rPr>
        <w:t>?</w:t>
      </w:r>
    </w:p>
    <w:p w14:paraId="06637E45" w14:textId="77777777" w:rsidR="00B85659" w:rsidRDefault="00B85659" w:rsidP="00B85659">
      <w:pPr>
        <w:spacing w:after="0"/>
        <w:rPr>
          <w:rFonts w:ascii="Arial" w:hAnsi="Arial"/>
        </w:rPr>
      </w:pPr>
      <w:r w:rsidRPr="004D7F86">
        <w:rPr>
          <w:rFonts w:ascii="Arial" w:hAnsi="Arial"/>
        </w:rPr>
        <w:t>Waar heeft</w:t>
      </w:r>
      <w:r>
        <w:rPr>
          <w:rFonts w:ascii="Arial" w:hAnsi="Arial"/>
        </w:rPr>
        <w:t xml:space="preserve"> </w:t>
      </w:r>
      <w:r w:rsidRPr="004D7F86">
        <w:rPr>
          <w:rFonts w:ascii="Arial" w:hAnsi="Arial"/>
        </w:rPr>
        <w:t>de doelg</w:t>
      </w:r>
      <w:r>
        <w:rPr>
          <w:rFonts w:ascii="Arial" w:hAnsi="Arial"/>
        </w:rPr>
        <w:t>roep in deze fase behoeften aan</w:t>
      </w:r>
      <w:r w:rsidRPr="004D7F86">
        <w:rPr>
          <w:rFonts w:ascii="Arial" w:hAnsi="Arial"/>
        </w:rPr>
        <w:t>?</w:t>
      </w:r>
    </w:p>
    <w:p w14:paraId="06637E46" w14:textId="77777777" w:rsidR="00B85659" w:rsidRPr="002822CB" w:rsidRDefault="00B85659" w:rsidP="00B85659">
      <w:pPr>
        <w:spacing w:after="0"/>
        <w:rPr>
          <w:rFonts w:ascii="Arial" w:hAnsi="Arial" w:cs="Arial"/>
        </w:rPr>
      </w:pPr>
      <w:r w:rsidRPr="002822CB">
        <w:rPr>
          <w:rFonts w:ascii="Arial" w:hAnsi="Arial" w:cs="Arial"/>
        </w:rPr>
        <w:t>Wat houdt het model van het lectoraat “denken”, ”voelen”, ”willen” en ”handelen” in?</w:t>
      </w:r>
    </w:p>
    <w:p w14:paraId="06637E47" w14:textId="77777777" w:rsidR="00B85659" w:rsidRPr="002822CB" w:rsidRDefault="00B85659" w:rsidP="00B85659">
      <w:pPr>
        <w:spacing w:after="0"/>
        <w:rPr>
          <w:rFonts w:ascii="Arial" w:hAnsi="Arial" w:cs="Arial"/>
        </w:rPr>
      </w:pPr>
      <w:r w:rsidRPr="002822CB">
        <w:rPr>
          <w:rFonts w:ascii="Arial" w:hAnsi="Arial" w:cs="Arial"/>
        </w:rPr>
        <w:t>Hoe kijkt de secundaire doelgroep tegen dit model aan?</w:t>
      </w:r>
    </w:p>
    <w:p w14:paraId="06637E48" w14:textId="77777777" w:rsidR="00B85659" w:rsidRPr="002822CB" w:rsidRDefault="00B85659" w:rsidP="00B85659">
      <w:pPr>
        <w:spacing w:after="0"/>
        <w:rPr>
          <w:rFonts w:ascii="Arial" w:hAnsi="Arial" w:cs="Arial"/>
        </w:rPr>
      </w:pPr>
      <w:r w:rsidRPr="002822CB">
        <w:rPr>
          <w:rFonts w:ascii="Arial" w:hAnsi="Arial" w:cs="Arial"/>
        </w:rPr>
        <w:t>Hoe kijkt de primaire doelgroep tegen dit model aan?</w:t>
      </w:r>
    </w:p>
    <w:p w14:paraId="06637E49" w14:textId="77777777" w:rsidR="00B85659" w:rsidRPr="002822CB" w:rsidRDefault="00B85659" w:rsidP="00B85659">
      <w:pPr>
        <w:spacing w:after="0"/>
        <w:rPr>
          <w:rFonts w:ascii="Arial" w:hAnsi="Arial" w:cs="Arial"/>
        </w:rPr>
      </w:pPr>
      <w:r w:rsidRPr="002822CB">
        <w:rPr>
          <w:rFonts w:ascii="Arial" w:hAnsi="Arial" w:cs="Arial"/>
        </w:rPr>
        <w:t xml:space="preserve">Werkt het model in de praktijk wel of niet? </w:t>
      </w:r>
    </w:p>
    <w:p w14:paraId="06637E4A" w14:textId="77777777" w:rsidR="00B85659" w:rsidRPr="002822CB" w:rsidRDefault="00B85659" w:rsidP="00B85659">
      <w:pPr>
        <w:spacing w:after="0"/>
        <w:rPr>
          <w:rFonts w:ascii="Arial" w:hAnsi="Arial" w:cs="Arial"/>
        </w:rPr>
      </w:pPr>
      <w:r w:rsidRPr="002822CB">
        <w:rPr>
          <w:rFonts w:ascii="Arial" w:hAnsi="Arial" w:cs="Arial"/>
        </w:rPr>
        <w:t>Welke criterium nodig zijn om het model in de praktijk te realiseren?</w:t>
      </w:r>
    </w:p>
    <w:p w14:paraId="06637E4B" w14:textId="77777777" w:rsidR="00B85659" w:rsidRPr="004D7F86" w:rsidRDefault="00B85659" w:rsidP="00B85659">
      <w:pPr>
        <w:widowControl w:val="0"/>
        <w:autoSpaceDE w:val="0"/>
        <w:autoSpaceDN w:val="0"/>
        <w:adjustRightInd w:val="0"/>
        <w:rPr>
          <w:rFonts w:ascii="Arial" w:hAnsi="Arial" w:cs="NimbusRomNo9L-Regu"/>
          <w:color w:val="000000"/>
        </w:rPr>
      </w:pPr>
    </w:p>
    <w:p w14:paraId="06637E4C" w14:textId="77777777" w:rsidR="00B85659" w:rsidRPr="00B85659" w:rsidRDefault="00B85659" w:rsidP="00B85659">
      <w:pPr>
        <w:pStyle w:val="Kop2"/>
        <w:rPr>
          <w:rFonts w:ascii="Arial" w:hAnsi="Arial"/>
          <w:color w:val="0000FF"/>
        </w:rPr>
      </w:pPr>
      <w:bookmarkStart w:id="33" w:name="_Toc312252212"/>
      <w:bookmarkStart w:id="34" w:name="_Toc312253686"/>
      <w:r w:rsidRPr="00B85659">
        <w:rPr>
          <w:rFonts w:ascii="Arial" w:hAnsi="Arial"/>
          <w:color w:val="0000FF"/>
        </w:rPr>
        <w:t>1.8 Het doel is bereikt als</w:t>
      </w:r>
      <w:bookmarkEnd w:id="33"/>
      <w:bookmarkEnd w:id="34"/>
    </w:p>
    <w:p w14:paraId="06637E4D" w14:textId="77777777" w:rsidR="00B85659" w:rsidRDefault="00B85659" w:rsidP="00B85659">
      <w:pPr>
        <w:spacing w:after="0"/>
        <w:rPr>
          <w:rFonts w:ascii="Arial" w:hAnsi="Arial"/>
        </w:rPr>
      </w:pPr>
      <w:r>
        <w:rPr>
          <w:rFonts w:ascii="Arial" w:hAnsi="Arial"/>
        </w:rPr>
        <w:t>Het doel</w:t>
      </w:r>
      <w:r w:rsidRPr="00BB7C0E">
        <w:rPr>
          <w:rFonts w:ascii="Arial" w:hAnsi="Arial"/>
        </w:rPr>
        <w:t xml:space="preserve"> is gerealiseerd als</w:t>
      </w:r>
      <w:r>
        <w:rPr>
          <w:rFonts w:ascii="Arial" w:hAnsi="Arial"/>
        </w:rPr>
        <w:t xml:space="preserve"> er</w:t>
      </w:r>
      <w:r w:rsidRPr="00BB7C0E">
        <w:rPr>
          <w:rFonts w:ascii="Arial" w:hAnsi="Arial"/>
        </w:rPr>
        <w:t>:</w:t>
      </w:r>
    </w:p>
    <w:p w14:paraId="06637E4E" w14:textId="77777777" w:rsidR="00B85659" w:rsidRDefault="00B85659" w:rsidP="00B85659">
      <w:pPr>
        <w:spacing w:after="0"/>
        <w:ind w:left="720"/>
        <w:rPr>
          <w:rFonts w:ascii="Arial" w:hAnsi="Arial"/>
        </w:rPr>
      </w:pPr>
      <w:r>
        <w:rPr>
          <w:rFonts w:ascii="Arial" w:hAnsi="Arial"/>
        </w:rPr>
        <w:t>Een onderzoek naar vitale criteria gedaan is.</w:t>
      </w:r>
    </w:p>
    <w:p w14:paraId="06637E4F" w14:textId="77777777" w:rsidR="00B85659" w:rsidRDefault="00B85659" w:rsidP="00B85659">
      <w:pPr>
        <w:spacing w:after="0"/>
        <w:ind w:left="720"/>
        <w:rPr>
          <w:rFonts w:ascii="Arial" w:hAnsi="Arial"/>
        </w:rPr>
      </w:pPr>
      <w:r>
        <w:rPr>
          <w:rFonts w:ascii="Arial" w:hAnsi="Arial"/>
        </w:rPr>
        <w:t>Een doelgroep analyse gemaakt is.</w:t>
      </w:r>
    </w:p>
    <w:p w14:paraId="06637E50" w14:textId="77777777" w:rsidR="00B85659" w:rsidRDefault="00B85659" w:rsidP="00B85659">
      <w:pPr>
        <w:spacing w:after="0"/>
        <w:ind w:left="720"/>
        <w:rPr>
          <w:rFonts w:ascii="Arial" w:hAnsi="Arial"/>
        </w:rPr>
      </w:pPr>
      <w:r>
        <w:rPr>
          <w:rFonts w:ascii="Arial" w:hAnsi="Arial"/>
        </w:rPr>
        <w:t>Een testrapport gemaakt is.</w:t>
      </w:r>
    </w:p>
    <w:p w14:paraId="06637E51" w14:textId="77777777" w:rsidR="00B85659" w:rsidRDefault="00B85659" w:rsidP="00B85659">
      <w:pPr>
        <w:spacing w:after="0"/>
        <w:ind w:left="720"/>
        <w:rPr>
          <w:rFonts w:ascii="Arial" w:hAnsi="Arial"/>
        </w:rPr>
      </w:pPr>
      <w:r>
        <w:rPr>
          <w:rFonts w:ascii="Arial" w:hAnsi="Arial"/>
        </w:rPr>
        <w:t>Een voorbeeldprototype ontworpen is.</w:t>
      </w:r>
    </w:p>
    <w:p w14:paraId="06637E52" w14:textId="77777777" w:rsidR="00B85659" w:rsidRDefault="00B85659" w:rsidP="00B85659">
      <w:pPr>
        <w:spacing w:after="0"/>
        <w:ind w:left="720"/>
        <w:rPr>
          <w:rFonts w:ascii="Arial" w:hAnsi="Arial"/>
        </w:rPr>
      </w:pPr>
      <w:r>
        <w:rPr>
          <w:rFonts w:ascii="Arial" w:hAnsi="Arial"/>
        </w:rPr>
        <w:t>Een handleiding met inspirerend vitale ontwerpcriteria samengesteld is.</w:t>
      </w:r>
    </w:p>
    <w:p w14:paraId="06637E53" w14:textId="77777777" w:rsidR="00B85659" w:rsidRDefault="00B85659" w:rsidP="00B85659">
      <w:pPr>
        <w:rPr>
          <w:rFonts w:ascii="Arial" w:hAnsi="Arial"/>
        </w:rPr>
      </w:pPr>
    </w:p>
    <w:p w14:paraId="06637E54" w14:textId="77777777" w:rsidR="00B85659" w:rsidRPr="00B85659" w:rsidRDefault="00B85659" w:rsidP="00B85659">
      <w:pPr>
        <w:pStyle w:val="Kop2"/>
        <w:rPr>
          <w:rFonts w:ascii="Arial" w:hAnsi="Arial"/>
          <w:color w:val="0000FF"/>
        </w:rPr>
      </w:pPr>
      <w:r w:rsidRPr="00690BBA">
        <w:rPr>
          <w:rFonts w:ascii="Arial" w:hAnsi="Arial"/>
          <w:i/>
          <w:color w:val="0000FF"/>
        </w:rPr>
        <w:br w:type="column"/>
      </w:r>
      <w:bookmarkStart w:id="35" w:name="_Toc312252213"/>
      <w:bookmarkStart w:id="36" w:name="_Toc312253687"/>
      <w:r w:rsidRPr="00B85659">
        <w:rPr>
          <w:rFonts w:ascii="Arial" w:hAnsi="Arial"/>
          <w:color w:val="0000FF"/>
        </w:rPr>
        <w:lastRenderedPageBreak/>
        <w:t>1.9 Methoden en technieken</w:t>
      </w:r>
      <w:bookmarkEnd w:id="35"/>
      <w:bookmarkEnd w:id="36"/>
    </w:p>
    <w:p w14:paraId="06637E55" w14:textId="77777777" w:rsidR="007C5C3C" w:rsidRPr="007C5C3C" w:rsidRDefault="007C5C3C" w:rsidP="007C5C3C">
      <w:pPr>
        <w:spacing w:after="0"/>
        <w:rPr>
          <w:rFonts w:ascii="Arial" w:hAnsi="Arial" w:cs="Arial"/>
          <w:b/>
        </w:rPr>
      </w:pPr>
      <w:r>
        <w:rPr>
          <w:rFonts w:ascii="Arial" w:hAnsi="Arial" w:cs="Arial"/>
          <w:b/>
        </w:rPr>
        <w:t xml:space="preserve">1.9.1 </w:t>
      </w:r>
      <w:r w:rsidRPr="007C5C3C">
        <w:rPr>
          <w:rFonts w:ascii="Arial" w:hAnsi="Arial" w:cs="Arial"/>
          <w:b/>
        </w:rPr>
        <w:t>Methode</w:t>
      </w:r>
    </w:p>
    <w:p w14:paraId="06637E56" w14:textId="77777777" w:rsidR="007C5C3C" w:rsidRPr="009D4EE6" w:rsidRDefault="007C5C3C" w:rsidP="007C5C3C">
      <w:pPr>
        <w:spacing w:after="0"/>
        <w:rPr>
          <w:rFonts w:ascii="Arial" w:hAnsi="Arial" w:cs="Arial"/>
        </w:rPr>
      </w:pPr>
      <w:r w:rsidRPr="009D4EE6">
        <w:rPr>
          <w:rFonts w:ascii="Arial" w:hAnsi="Arial" w:cs="Arial"/>
        </w:rPr>
        <w:t xml:space="preserve">Voor ieder project is er minimaal één methode nodig welke aansluiten bij de opdracht om de opdracht gestructureerd uit te voeren. De opdracht van dit project bestaat uit een Onderzoek en een voorbeeld prototype. Om een  onderzoek te kunnen uitvoeren is een onderzoeksmethode nodig. Tevens is er om een prototype te maken  een ontwikkelmethode nodig. Tenslotte is er om beide belangrijke producten,  de doelgroep analyse het testrapport van dit project in goede banen te leiden een projectmethode nodig. </w:t>
      </w:r>
    </w:p>
    <w:p w14:paraId="06637E57" w14:textId="77777777" w:rsidR="007C5C3C" w:rsidRPr="009D4EE6" w:rsidRDefault="007C5C3C" w:rsidP="007C5C3C">
      <w:pPr>
        <w:spacing w:after="0"/>
        <w:rPr>
          <w:rFonts w:ascii="Arial" w:hAnsi="Arial" w:cs="Arial"/>
        </w:rPr>
      </w:pPr>
      <w:r w:rsidRPr="009D4EE6">
        <w:rPr>
          <w:rFonts w:ascii="Arial" w:hAnsi="Arial" w:cs="Arial"/>
        </w:rPr>
        <w:t>Gedurende mijn studie heb ik kennis gemaakt met verschillende methoden en technieken, deze zijn:</w:t>
      </w:r>
    </w:p>
    <w:p w14:paraId="06637E58" w14:textId="77777777" w:rsidR="007C5C3C" w:rsidRPr="009D4EE6" w:rsidRDefault="007C5C3C" w:rsidP="007C5C3C">
      <w:pPr>
        <w:spacing w:after="0"/>
        <w:rPr>
          <w:rFonts w:ascii="Arial" w:hAnsi="Arial" w:cs="Arial"/>
        </w:rPr>
      </w:pPr>
    </w:p>
    <w:p w14:paraId="06637E59" w14:textId="77777777" w:rsidR="007C5C3C" w:rsidRPr="006D261A" w:rsidRDefault="007C5C3C" w:rsidP="007C5C3C">
      <w:pPr>
        <w:spacing w:after="0"/>
        <w:rPr>
          <w:rFonts w:ascii="Arial" w:hAnsi="Arial" w:cs="Arial"/>
          <w:b/>
        </w:rPr>
      </w:pPr>
      <w:r w:rsidRPr="006D261A">
        <w:rPr>
          <w:rFonts w:ascii="Arial" w:hAnsi="Arial" w:cs="Arial"/>
          <w:b/>
        </w:rPr>
        <w:t>Projectmethode:</w:t>
      </w:r>
    </w:p>
    <w:p w14:paraId="06637E5A" w14:textId="77777777" w:rsidR="007C5C3C" w:rsidRPr="009D4EE6" w:rsidRDefault="007C5C3C" w:rsidP="007C5C3C">
      <w:pPr>
        <w:spacing w:after="0"/>
        <w:rPr>
          <w:rFonts w:ascii="Arial" w:hAnsi="Arial" w:cs="Arial"/>
        </w:rPr>
      </w:pPr>
      <w:r w:rsidRPr="009D4EE6">
        <w:rPr>
          <w:rFonts w:ascii="Arial" w:hAnsi="Arial" w:cs="Arial"/>
        </w:rPr>
        <w:tab/>
        <w:t>Projectmatig werken in de praktijk van Roel Grit.</w:t>
      </w:r>
    </w:p>
    <w:p w14:paraId="06637E5B" w14:textId="77777777" w:rsidR="007C5C3C" w:rsidRPr="009D4EE6" w:rsidRDefault="007C5C3C" w:rsidP="007C5C3C">
      <w:pPr>
        <w:spacing w:after="0"/>
        <w:rPr>
          <w:rFonts w:ascii="Arial" w:hAnsi="Arial" w:cs="Arial"/>
        </w:rPr>
      </w:pPr>
      <w:r w:rsidRPr="009D4EE6">
        <w:rPr>
          <w:rFonts w:ascii="Arial" w:hAnsi="Arial" w:cs="Arial"/>
        </w:rPr>
        <w:tab/>
      </w:r>
      <w:bookmarkStart w:id="37" w:name="_Toc312002818"/>
      <w:r w:rsidRPr="009D4EE6">
        <w:rPr>
          <w:rFonts w:ascii="Arial" w:hAnsi="Arial" w:cs="Arial"/>
        </w:rPr>
        <w:t xml:space="preserve">De kleine </w:t>
      </w:r>
      <w:r>
        <w:rPr>
          <w:rFonts w:ascii="Arial" w:hAnsi="Arial" w:cs="Arial"/>
        </w:rPr>
        <w:t>Prince</w:t>
      </w:r>
      <w:r w:rsidRPr="009D4EE6">
        <w:rPr>
          <w:rFonts w:ascii="Arial" w:hAnsi="Arial" w:cs="Arial"/>
        </w:rPr>
        <w:t xml:space="preserve"> van Mark van Onna Mark.</w:t>
      </w:r>
      <w:bookmarkEnd w:id="37"/>
    </w:p>
    <w:p w14:paraId="06637E5C" w14:textId="77777777" w:rsidR="007C5C3C" w:rsidRPr="009D4EE6" w:rsidRDefault="007C5C3C" w:rsidP="007C5C3C">
      <w:pPr>
        <w:spacing w:after="0"/>
        <w:rPr>
          <w:rFonts w:ascii="Arial" w:hAnsi="Arial" w:cs="Arial"/>
        </w:rPr>
      </w:pPr>
    </w:p>
    <w:p w14:paraId="06637E5D" w14:textId="77777777" w:rsidR="007C5C3C" w:rsidRPr="006D261A" w:rsidRDefault="007C5C3C" w:rsidP="007C5C3C">
      <w:pPr>
        <w:spacing w:after="0"/>
        <w:rPr>
          <w:rFonts w:ascii="Arial" w:hAnsi="Arial" w:cs="Arial"/>
          <w:b/>
        </w:rPr>
      </w:pPr>
      <w:r w:rsidRPr="006D261A">
        <w:rPr>
          <w:rFonts w:ascii="Arial" w:hAnsi="Arial" w:cs="Arial"/>
          <w:b/>
        </w:rPr>
        <w:t xml:space="preserve">Onderzoeksmethode: </w:t>
      </w:r>
    </w:p>
    <w:p w14:paraId="06637E5E" w14:textId="77777777" w:rsidR="007C5C3C" w:rsidRPr="009D4EE6" w:rsidRDefault="007C5C3C" w:rsidP="007C5C3C">
      <w:pPr>
        <w:spacing w:after="0"/>
        <w:ind w:left="720"/>
        <w:rPr>
          <w:rFonts w:ascii="Arial" w:hAnsi="Arial" w:cs="Arial"/>
        </w:rPr>
      </w:pPr>
      <w:r w:rsidRPr="009D4EE6">
        <w:rPr>
          <w:rFonts w:ascii="Arial" w:hAnsi="Arial" w:cs="Arial"/>
        </w:rPr>
        <w:t>Methode en Technieken van onderzoek van  Peters Schreuder.</w:t>
      </w:r>
    </w:p>
    <w:p w14:paraId="06637E5F" w14:textId="77777777" w:rsidR="007C5C3C" w:rsidRPr="009D4EE6" w:rsidRDefault="007C5C3C" w:rsidP="007C5C3C">
      <w:pPr>
        <w:spacing w:after="0"/>
        <w:ind w:left="720"/>
        <w:rPr>
          <w:rFonts w:ascii="Arial" w:hAnsi="Arial" w:cs="Arial"/>
        </w:rPr>
      </w:pPr>
      <w:bookmarkStart w:id="38" w:name="_Toc312002819"/>
      <w:r w:rsidRPr="009D4EE6">
        <w:rPr>
          <w:rFonts w:ascii="Arial" w:hAnsi="Arial" w:cs="Arial"/>
        </w:rPr>
        <w:t>Wat is onderzoek van Nel Verhoeven.</w:t>
      </w:r>
      <w:bookmarkEnd w:id="38"/>
    </w:p>
    <w:p w14:paraId="06637E60" w14:textId="77777777" w:rsidR="007C5C3C" w:rsidRPr="009D4EE6" w:rsidRDefault="007C5C3C" w:rsidP="007C5C3C">
      <w:pPr>
        <w:spacing w:after="0"/>
        <w:rPr>
          <w:rFonts w:ascii="Arial" w:hAnsi="Arial" w:cs="Arial"/>
        </w:rPr>
      </w:pPr>
    </w:p>
    <w:p w14:paraId="06637E61" w14:textId="77777777" w:rsidR="007C5C3C" w:rsidRPr="006D261A" w:rsidRDefault="007C5C3C" w:rsidP="007C5C3C">
      <w:pPr>
        <w:spacing w:after="0"/>
        <w:rPr>
          <w:rFonts w:ascii="Arial" w:hAnsi="Arial" w:cs="Arial"/>
          <w:b/>
          <w:lang w:val="en-US"/>
        </w:rPr>
      </w:pPr>
      <w:r w:rsidRPr="006D261A">
        <w:rPr>
          <w:rFonts w:ascii="Arial" w:hAnsi="Arial" w:cs="Arial"/>
          <w:b/>
          <w:lang w:val="en-US"/>
        </w:rPr>
        <w:t>Ontwikkelmethode:</w:t>
      </w:r>
    </w:p>
    <w:p w14:paraId="06637E62" w14:textId="77777777" w:rsidR="007C5C3C" w:rsidRPr="006D261A" w:rsidRDefault="007C5C3C" w:rsidP="007C5C3C">
      <w:pPr>
        <w:spacing w:after="0"/>
        <w:ind w:left="720"/>
        <w:rPr>
          <w:rFonts w:ascii="Arial" w:hAnsi="Arial" w:cs="Arial"/>
          <w:lang w:val="en-US"/>
        </w:rPr>
      </w:pPr>
      <w:r w:rsidRPr="006D261A">
        <w:rPr>
          <w:rFonts w:ascii="Arial" w:hAnsi="Arial" w:cs="Arial"/>
          <w:lang w:val="en-US"/>
        </w:rPr>
        <w:t>Iterative Application Development (IAD).</w:t>
      </w:r>
    </w:p>
    <w:p w14:paraId="06637E63" w14:textId="77777777" w:rsidR="007C5C3C" w:rsidRPr="006D261A" w:rsidRDefault="007C5C3C" w:rsidP="007C5C3C">
      <w:pPr>
        <w:spacing w:after="0"/>
        <w:ind w:left="720"/>
        <w:rPr>
          <w:rFonts w:ascii="Arial" w:hAnsi="Arial" w:cs="Arial"/>
          <w:lang w:val="en-US"/>
        </w:rPr>
      </w:pPr>
      <w:bookmarkStart w:id="39" w:name="_Toc312002820"/>
      <w:r w:rsidRPr="006D261A">
        <w:rPr>
          <w:rFonts w:ascii="Arial" w:hAnsi="Arial" w:cs="Arial"/>
          <w:lang w:val="en-US"/>
        </w:rPr>
        <w:t>The Elements of User Experience van Jessie James Garrett.</w:t>
      </w:r>
      <w:bookmarkEnd w:id="39"/>
    </w:p>
    <w:p w14:paraId="06637E64" w14:textId="77777777" w:rsidR="007C5C3C" w:rsidRPr="006D261A" w:rsidRDefault="007C5C3C" w:rsidP="007C5C3C">
      <w:pPr>
        <w:spacing w:after="0"/>
        <w:rPr>
          <w:rFonts w:ascii="Arial" w:hAnsi="Arial" w:cs="Arial"/>
          <w:lang w:val="en-US"/>
        </w:rPr>
      </w:pPr>
    </w:p>
    <w:p w14:paraId="06637E65" w14:textId="77777777" w:rsidR="007C5C3C" w:rsidRPr="009D4EE6" w:rsidRDefault="007C5C3C" w:rsidP="007C5C3C">
      <w:pPr>
        <w:spacing w:after="0"/>
        <w:rPr>
          <w:rFonts w:ascii="Arial" w:hAnsi="Arial" w:cs="Arial"/>
        </w:rPr>
      </w:pPr>
      <w:r w:rsidRPr="009D4EE6">
        <w:rPr>
          <w:rFonts w:ascii="Arial" w:hAnsi="Arial" w:cs="Arial"/>
        </w:rPr>
        <w:t xml:space="preserve">Om er achter te komen welke van de bovengenoemde methode het meest geschikt voor dit project zijn, is er een kort vooronderzoek naar deze methoden uitgevoerd. Per methode heb ik de voor en nadelen vastgelegd. Deze voor en nadelen heb ik in reviews op bol.com en anderen verschillenden forums gelezen. Daarin las ik verhalen van afstudeerders en hun ervaring met deze verschillende methodes. Nadat ik de voor en nadelen op een rijtje heb gezet ben ik deze ten opzichte van mijn project gaan analyseren om uiteindelijk een geschikte methode uit te kiezen. </w:t>
      </w:r>
      <w:r>
        <w:rPr>
          <w:rFonts w:ascii="Arial" w:hAnsi="Arial" w:cs="Arial"/>
        </w:rPr>
        <w:t>Bovendien kan ik uit eigen ervaring met “p</w:t>
      </w:r>
      <w:r w:rsidRPr="009D4EE6">
        <w:rPr>
          <w:rFonts w:ascii="Arial" w:hAnsi="Arial" w:cs="Arial"/>
        </w:rPr>
        <w:t>rojectmatig werken in de praktijk</w:t>
      </w:r>
      <w:r>
        <w:rPr>
          <w:rFonts w:ascii="Arial" w:hAnsi="Arial" w:cs="Arial"/>
        </w:rPr>
        <w:t>”, “de kleine Prince”, “w</w:t>
      </w:r>
      <w:r w:rsidRPr="009D4EE6">
        <w:rPr>
          <w:rFonts w:ascii="Arial" w:hAnsi="Arial" w:cs="Arial"/>
        </w:rPr>
        <w:t>at is onderzoek</w:t>
      </w:r>
      <w:r>
        <w:rPr>
          <w:rFonts w:ascii="Arial" w:hAnsi="Arial" w:cs="Arial"/>
        </w:rPr>
        <w:t>” en “</w:t>
      </w:r>
      <w:r>
        <w:rPr>
          <w:rFonts w:ascii="Arial" w:hAnsi="Arial" w:cs="Arial"/>
          <w:lang w:val="en-US"/>
        </w:rPr>
        <w:t>the elements of user e</w:t>
      </w:r>
      <w:r w:rsidRPr="00A20A35">
        <w:rPr>
          <w:rFonts w:ascii="Arial" w:hAnsi="Arial" w:cs="Arial"/>
          <w:lang w:val="en-US"/>
        </w:rPr>
        <w:t>xperience</w:t>
      </w:r>
      <w:r>
        <w:rPr>
          <w:rFonts w:ascii="Arial" w:hAnsi="Arial" w:cs="Arial"/>
        </w:rPr>
        <w:t xml:space="preserve">” ook een paar voor en nadelen van deze methodes benoemen. </w:t>
      </w:r>
    </w:p>
    <w:p w14:paraId="06637E66" w14:textId="77777777" w:rsidR="00B85659" w:rsidRDefault="00B85659" w:rsidP="00B85659">
      <w:pPr>
        <w:rPr>
          <w:rFonts w:ascii="Arial" w:hAnsi="Arial"/>
        </w:rPr>
      </w:pPr>
    </w:p>
    <w:p w14:paraId="06637E67" w14:textId="77777777" w:rsidR="007C5C3C" w:rsidRDefault="007C5C3C">
      <w:pPr>
        <w:spacing w:after="0"/>
        <w:rPr>
          <w:rFonts w:ascii="Arial" w:hAnsi="Arial" w:cs="Arial"/>
        </w:rPr>
      </w:pPr>
      <w:bookmarkStart w:id="40" w:name="_Toc312002848"/>
      <w:r>
        <w:rPr>
          <w:rFonts w:ascii="Arial" w:hAnsi="Arial" w:cs="Arial"/>
        </w:rPr>
        <w:br w:type="page"/>
      </w:r>
    </w:p>
    <w:p w14:paraId="06637E68" w14:textId="77777777" w:rsidR="007C5C3C" w:rsidRDefault="007C5C3C" w:rsidP="007C5C3C">
      <w:pPr>
        <w:spacing w:after="0"/>
        <w:rPr>
          <w:rFonts w:ascii="Arial" w:hAnsi="Arial" w:cs="Arial"/>
        </w:rPr>
      </w:pPr>
      <w:r>
        <w:rPr>
          <w:rFonts w:ascii="Arial" w:hAnsi="Arial" w:cs="Arial"/>
          <w:b/>
        </w:rPr>
        <w:lastRenderedPageBreak/>
        <w:t>1.9.2. Techniek</w:t>
      </w:r>
    </w:p>
    <w:p w14:paraId="06637E69" w14:textId="77777777" w:rsidR="007C5C3C" w:rsidRPr="009D4EE6" w:rsidRDefault="007C5C3C" w:rsidP="007C5C3C">
      <w:pPr>
        <w:spacing w:after="0"/>
        <w:rPr>
          <w:rFonts w:ascii="Arial" w:hAnsi="Arial" w:cs="Arial"/>
        </w:rPr>
      </w:pPr>
      <w:r w:rsidRPr="009D4EE6">
        <w:rPr>
          <w:rFonts w:ascii="Arial" w:hAnsi="Arial" w:cs="Arial"/>
        </w:rPr>
        <w:t>Om de te hanteren technieken te kunnen bepalen, moet er eerst helder zijn welke (tussen)producten er gemaakt moeten worden, voordat daar bepaalde technieken aan gekoppeld kunnen worden. Daarnaast hangen de te hanteren technieken aan de eerdere bovengenoemde methoden. De onderstaande technieken zijn dan ook terug te koppelen aan producten of activiteiten.</w:t>
      </w:r>
      <w:bookmarkEnd w:id="40"/>
    </w:p>
    <w:p w14:paraId="06637E6A" w14:textId="77777777" w:rsidR="007C5C3C" w:rsidRPr="009D4EE6" w:rsidRDefault="007C5C3C" w:rsidP="007C5C3C">
      <w:pPr>
        <w:spacing w:after="0"/>
        <w:rPr>
          <w:rFonts w:ascii="Arial" w:hAnsi="Arial" w:cs="Arial"/>
        </w:rPr>
      </w:pPr>
    </w:p>
    <w:p w14:paraId="06637E6B" w14:textId="77777777" w:rsidR="007C5C3C" w:rsidRPr="009D4EE6" w:rsidRDefault="007C5C3C" w:rsidP="007C5C3C">
      <w:pPr>
        <w:spacing w:after="0"/>
        <w:rPr>
          <w:rFonts w:ascii="Arial" w:hAnsi="Arial" w:cs="Arial"/>
        </w:rPr>
      </w:pPr>
      <w:r w:rsidRPr="009D4EE6">
        <w:rPr>
          <w:rFonts w:ascii="Arial" w:hAnsi="Arial" w:cs="Arial"/>
        </w:rPr>
        <w:t>Technieken</w:t>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t xml:space="preserve">Producten </w:t>
      </w:r>
    </w:p>
    <w:p w14:paraId="06637E6C" w14:textId="77777777" w:rsidR="007C5C3C" w:rsidRPr="009D4EE6" w:rsidRDefault="007C5C3C" w:rsidP="007C5C3C">
      <w:pPr>
        <w:spacing w:after="0"/>
        <w:rPr>
          <w:rFonts w:ascii="Arial" w:hAnsi="Arial" w:cs="Arial"/>
        </w:rPr>
      </w:pPr>
      <w:r w:rsidRPr="009D4EE6">
        <w:rPr>
          <w:rFonts w:ascii="Arial" w:hAnsi="Arial" w:cs="Arial"/>
        </w:rPr>
        <w:t xml:space="preserve">Brainstormen </w:t>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sym w:font="Symbol" w:char="F0AE"/>
      </w:r>
      <w:r w:rsidRPr="009D4EE6">
        <w:rPr>
          <w:rFonts w:ascii="Arial" w:hAnsi="Arial" w:cs="Arial"/>
        </w:rPr>
        <w:tab/>
        <w:t>Deskresearch</w:t>
      </w:r>
    </w:p>
    <w:p w14:paraId="06637E6D" w14:textId="77777777" w:rsidR="007C5C3C" w:rsidRPr="009D4EE6" w:rsidRDefault="007C5C3C" w:rsidP="007C5C3C">
      <w:pPr>
        <w:spacing w:after="0"/>
        <w:rPr>
          <w:rFonts w:ascii="Arial" w:hAnsi="Arial" w:cs="Arial"/>
        </w:rPr>
      </w:pPr>
      <w:r w:rsidRPr="009D4EE6">
        <w:rPr>
          <w:rFonts w:ascii="Arial" w:hAnsi="Arial" w:cs="Arial"/>
        </w:rPr>
        <w:t>Onderzoeken</w:t>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sym w:font="Symbol" w:char="F0AE"/>
      </w:r>
      <w:r w:rsidRPr="009D4EE6">
        <w:rPr>
          <w:rFonts w:ascii="Arial" w:hAnsi="Arial" w:cs="Arial"/>
        </w:rPr>
        <w:tab/>
        <w:t>Onderzoekrapport</w:t>
      </w:r>
    </w:p>
    <w:p w14:paraId="06637E6E" w14:textId="77777777" w:rsidR="007C5C3C" w:rsidRPr="009D4EE6" w:rsidRDefault="007C5C3C" w:rsidP="007C5C3C">
      <w:pPr>
        <w:spacing w:after="0"/>
        <w:rPr>
          <w:rFonts w:ascii="Arial" w:hAnsi="Arial" w:cs="Arial"/>
        </w:rPr>
      </w:pPr>
      <w:r w:rsidRPr="009D4EE6">
        <w:rPr>
          <w:rFonts w:ascii="Arial" w:hAnsi="Arial" w:cs="Arial"/>
        </w:rPr>
        <w:t xml:space="preserve">Interviewen </w:t>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sym w:font="Symbol" w:char="F0AE"/>
      </w:r>
      <w:r w:rsidRPr="009D4EE6">
        <w:rPr>
          <w:rFonts w:ascii="Arial" w:hAnsi="Arial" w:cs="Arial"/>
        </w:rPr>
        <w:tab/>
        <w:t>Deskresearch</w:t>
      </w:r>
    </w:p>
    <w:p w14:paraId="06637E6F" w14:textId="77777777" w:rsidR="007C5C3C" w:rsidRPr="009D4EE6" w:rsidRDefault="007C5C3C" w:rsidP="007C5C3C">
      <w:pPr>
        <w:spacing w:after="0"/>
        <w:rPr>
          <w:rFonts w:ascii="Arial" w:hAnsi="Arial" w:cs="Arial"/>
        </w:rPr>
      </w:pP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t>/Onderzoekrapport</w:t>
      </w:r>
    </w:p>
    <w:p w14:paraId="06637E70" w14:textId="77777777" w:rsidR="007C5C3C" w:rsidRPr="009D4EE6" w:rsidRDefault="007C5C3C" w:rsidP="007C5C3C">
      <w:pPr>
        <w:spacing w:after="0"/>
        <w:rPr>
          <w:rFonts w:ascii="Arial" w:hAnsi="Arial" w:cs="Arial"/>
        </w:rPr>
      </w:pPr>
      <w:r w:rsidRPr="009D4EE6">
        <w:rPr>
          <w:rFonts w:ascii="Arial" w:hAnsi="Arial" w:cs="Arial"/>
        </w:rPr>
        <w:t>/Doelgroep analyse</w:t>
      </w:r>
    </w:p>
    <w:p w14:paraId="06637E71" w14:textId="77777777" w:rsidR="007C5C3C" w:rsidRPr="009D4EE6" w:rsidRDefault="007C5C3C" w:rsidP="007C5C3C">
      <w:pPr>
        <w:spacing w:after="0"/>
        <w:rPr>
          <w:rFonts w:ascii="Arial" w:hAnsi="Arial" w:cs="Arial"/>
        </w:rPr>
      </w:pPr>
      <w:r w:rsidRPr="009D4EE6">
        <w:rPr>
          <w:rFonts w:ascii="Arial" w:hAnsi="Arial" w:cs="Arial"/>
        </w:rPr>
        <w:t>Persona’ s</w:t>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sym w:font="Symbol" w:char="F0AE"/>
      </w:r>
      <w:r w:rsidRPr="009D4EE6">
        <w:rPr>
          <w:rFonts w:ascii="Arial" w:hAnsi="Arial" w:cs="Arial"/>
        </w:rPr>
        <w:tab/>
        <w:t>Doelgroep analyse</w:t>
      </w:r>
    </w:p>
    <w:p w14:paraId="06637E72" w14:textId="77777777" w:rsidR="007C5C3C" w:rsidRPr="009D4EE6" w:rsidRDefault="007C5C3C" w:rsidP="007C5C3C">
      <w:pPr>
        <w:spacing w:after="0"/>
        <w:rPr>
          <w:rFonts w:ascii="Arial" w:hAnsi="Arial" w:cs="Arial"/>
        </w:rPr>
      </w:pPr>
      <w:r w:rsidRPr="009D4EE6">
        <w:rPr>
          <w:rFonts w:ascii="Arial" w:hAnsi="Arial" w:cs="Arial"/>
        </w:rPr>
        <w:t xml:space="preserve">Testen </w:t>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sym w:font="Symbol" w:char="F0AE"/>
      </w:r>
      <w:r w:rsidRPr="009D4EE6">
        <w:rPr>
          <w:rFonts w:ascii="Arial" w:hAnsi="Arial" w:cs="Arial"/>
        </w:rPr>
        <w:tab/>
        <w:t>Testrapport</w:t>
      </w:r>
    </w:p>
    <w:p w14:paraId="06637E73" w14:textId="77777777" w:rsidR="007C5C3C" w:rsidRPr="009D4EE6" w:rsidRDefault="007C5C3C" w:rsidP="007C5C3C">
      <w:pPr>
        <w:spacing w:after="0"/>
        <w:rPr>
          <w:rFonts w:ascii="Arial" w:hAnsi="Arial" w:cs="Arial"/>
        </w:rPr>
      </w:pPr>
      <w:r w:rsidRPr="009D4EE6">
        <w:rPr>
          <w:rFonts w:ascii="Arial" w:hAnsi="Arial" w:cs="Arial"/>
        </w:rPr>
        <w:t>Scenario based testing</w:t>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sym w:font="Symbol" w:char="F0AE"/>
      </w:r>
      <w:r w:rsidRPr="009D4EE6">
        <w:rPr>
          <w:rFonts w:ascii="Arial" w:hAnsi="Arial" w:cs="Arial"/>
        </w:rPr>
        <w:tab/>
        <w:t>Testrapport</w:t>
      </w:r>
    </w:p>
    <w:p w14:paraId="06637E74" w14:textId="77777777" w:rsidR="007C5C3C" w:rsidRPr="009D4EE6" w:rsidRDefault="007C5C3C" w:rsidP="007C5C3C">
      <w:pPr>
        <w:spacing w:after="0"/>
        <w:rPr>
          <w:rFonts w:ascii="Arial" w:hAnsi="Arial" w:cs="Arial"/>
        </w:rPr>
      </w:pPr>
      <w:r w:rsidRPr="009D4EE6">
        <w:rPr>
          <w:rFonts w:ascii="Arial" w:hAnsi="Arial" w:cs="Arial"/>
        </w:rPr>
        <w:t>Anlyseren</w:t>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sym w:font="Symbol" w:char="F0AE"/>
      </w:r>
      <w:r w:rsidRPr="009D4EE6">
        <w:rPr>
          <w:rFonts w:ascii="Arial" w:hAnsi="Arial" w:cs="Arial"/>
        </w:rPr>
        <w:tab/>
        <w:t>Testrapport</w:t>
      </w:r>
    </w:p>
    <w:p w14:paraId="06637E75" w14:textId="77777777" w:rsidR="007C5C3C" w:rsidRPr="009D4EE6" w:rsidRDefault="007C5C3C" w:rsidP="007C5C3C">
      <w:pPr>
        <w:spacing w:after="0"/>
        <w:rPr>
          <w:rFonts w:ascii="Arial" w:hAnsi="Arial" w:cs="Arial"/>
        </w:rPr>
      </w:pPr>
    </w:p>
    <w:p w14:paraId="06637E76" w14:textId="77777777" w:rsidR="007C5C3C" w:rsidRPr="009D4EE6" w:rsidRDefault="007C5C3C" w:rsidP="007C5C3C">
      <w:pPr>
        <w:spacing w:after="0"/>
        <w:rPr>
          <w:rFonts w:ascii="Arial" w:hAnsi="Arial" w:cs="Arial"/>
        </w:rPr>
      </w:pPr>
      <w:r w:rsidRPr="009D4EE6">
        <w:rPr>
          <w:rFonts w:ascii="Arial" w:hAnsi="Arial" w:cs="Arial"/>
        </w:rPr>
        <w:t xml:space="preserve">Deskresearch  </w:t>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sym w:font="Symbol" w:char="F0AE"/>
      </w:r>
      <w:r w:rsidRPr="009D4EE6">
        <w:rPr>
          <w:rFonts w:ascii="Arial" w:hAnsi="Arial" w:cs="Arial"/>
        </w:rPr>
        <w:tab/>
        <w:t>Literatuuronderzoek</w:t>
      </w:r>
    </w:p>
    <w:p w14:paraId="06637E77" w14:textId="77777777" w:rsidR="007C5C3C" w:rsidRPr="009D4EE6" w:rsidRDefault="007C5C3C" w:rsidP="007C5C3C">
      <w:pPr>
        <w:spacing w:after="0"/>
        <w:rPr>
          <w:rFonts w:ascii="Arial" w:hAnsi="Arial" w:cs="Arial"/>
        </w:rPr>
      </w:pPr>
      <w:r w:rsidRPr="009D4EE6">
        <w:rPr>
          <w:rFonts w:ascii="Arial" w:hAnsi="Arial" w:cs="Arial"/>
        </w:rPr>
        <w:t>Prototyping</w:t>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tab/>
      </w:r>
      <w:r w:rsidRPr="009D4EE6">
        <w:rPr>
          <w:rFonts w:ascii="Arial" w:hAnsi="Arial" w:cs="Arial"/>
        </w:rPr>
        <w:sym w:font="Symbol" w:char="F0AE"/>
      </w:r>
      <w:r w:rsidRPr="009D4EE6">
        <w:rPr>
          <w:rFonts w:ascii="Arial" w:hAnsi="Arial" w:cs="Arial"/>
        </w:rPr>
        <w:tab/>
        <w:t>Prototype</w:t>
      </w:r>
    </w:p>
    <w:p w14:paraId="06637E78" w14:textId="77777777" w:rsidR="007C5C3C" w:rsidRPr="009D4EE6" w:rsidRDefault="007C5C3C" w:rsidP="007C5C3C">
      <w:pPr>
        <w:spacing w:after="0"/>
        <w:rPr>
          <w:rFonts w:ascii="Arial" w:hAnsi="Arial" w:cs="Arial"/>
        </w:rPr>
      </w:pPr>
      <w:r w:rsidRPr="009D4EE6">
        <w:rPr>
          <w:rFonts w:ascii="Arial" w:hAnsi="Arial" w:cs="Arial"/>
        </w:rPr>
        <w:tab/>
      </w:r>
      <w:r w:rsidRPr="009D4EE6">
        <w:rPr>
          <w:rFonts w:ascii="Arial" w:hAnsi="Arial" w:cs="Arial"/>
        </w:rPr>
        <w:tab/>
      </w:r>
      <w:r w:rsidRPr="009D4EE6">
        <w:rPr>
          <w:rFonts w:ascii="Arial" w:hAnsi="Arial" w:cs="Arial"/>
        </w:rPr>
        <w:tab/>
      </w:r>
    </w:p>
    <w:p w14:paraId="06637E79" w14:textId="77777777" w:rsidR="007C5C3C" w:rsidRPr="009D4EE6" w:rsidRDefault="007C5C3C" w:rsidP="007C5C3C">
      <w:pPr>
        <w:spacing w:after="0"/>
        <w:rPr>
          <w:rFonts w:ascii="Arial" w:hAnsi="Arial" w:cs="Arial"/>
        </w:rPr>
      </w:pPr>
      <w:r w:rsidRPr="009D4EE6">
        <w:rPr>
          <w:rFonts w:ascii="Arial" w:hAnsi="Arial" w:cs="Arial"/>
        </w:rPr>
        <w:t>Waarom deze technieken:</w:t>
      </w:r>
    </w:p>
    <w:p w14:paraId="06637E7A" w14:textId="77777777" w:rsidR="007C5C3C" w:rsidRPr="009D4EE6" w:rsidRDefault="007C5C3C" w:rsidP="007C5C3C">
      <w:pPr>
        <w:spacing w:after="0"/>
        <w:rPr>
          <w:rFonts w:ascii="Arial" w:hAnsi="Arial" w:cs="Arial"/>
        </w:rPr>
      </w:pPr>
      <w:r w:rsidRPr="009D4EE6">
        <w:rPr>
          <w:rFonts w:ascii="Arial" w:hAnsi="Arial" w:cs="Arial"/>
        </w:rPr>
        <w:t>Deskresearch; zodat  ik informatie over dementie voor mijn onderzoek nodig heb.</w:t>
      </w:r>
    </w:p>
    <w:p w14:paraId="06637E7B" w14:textId="77777777" w:rsidR="007C5C3C" w:rsidRPr="009D4EE6" w:rsidRDefault="007C5C3C" w:rsidP="007C5C3C">
      <w:pPr>
        <w:spacing w:after="0"/>
        <w:rPr>
          <w:rFonts w:ascii="Arial" w:hAnsi="Arial" w:cs="Arial"/>
        </w:rPr>
      </w:pPr>
      <w:r w:rsidRPr="009D4EE6">
        <w:rPr>
          <w:rFonts w:ascii="Arial" w:hAnsi="Arial" w:cs="Arial"/>
        </w:rPr>
        <w:t xml:space="preserve">Brainstormen; omdat ik mij in de oriëntatiefase bevind en naar nieuwe informatie opzoek ben. </w:t>
      </w:r>
    </w:p>
    <w:p w14:paraId="06637E7C" w14:textId="77777777" w:rsidR="007C5C3C" w:rsidRPr="009D4EE6" w:rsidRDefault="007C5C3C" w:rsidP="007C5C3C">
      <w:pPr>
        <w:spacing w:after="0"/>
        <w:rPr>
          <w:rFonts w:ascii="Arial" w:hAnsi="Arial" w:cs="Arial"/>
        </w:rPr>
      </w:pPr>
      <w:r w:rsidRPr="009D4EE6">
        <w:rPr>
          <w:rFonts w:ascii="Arial" w:hAnsi="Arial" w:cs="Arial"/>
        </w:rPr>
        <w:t>Onderzoeken; zodat ik nieuwe feiten en informatie kan ontdekken.</w:t>
      </w:r>
    </w:p>
    <w:p w14:paraId="06637E7D" w14:textId="77777777" w:rsidR="007C5C3C" w:rsidRPr="009D4EE6" w:rsidRDefault="007C5C3C" w:rsidP="007C5C3C">
      <w:pPr>
        <w:spacing w:after="0"/>
        <w:rPr>
          <w:rFonts w:ascii="Arial" w:hAnsi="Arial" w:cs="Arial"/>
        </w:rPr>
      </w:pPr>
      <w:r w:rsidRPr="009D4EE6">
        <w:rPr>
          <w:rFonts w:ascii="Arial" w:hAnsi="Arial" w:cs="Arial"/>
        </w:rPr>
        <w:t xml:space="preserve">Interviewen; zodat ik specifieke informatie van betrokkenen kan krijgen. </w:t>
      </w:r>
    </w:p>
    <w:p w14:paraId="06637E7E" w14:textId="77777777" w:rsidR="007C5C3C" w:rsidRPr="009D4EE6" w:rsidRDefault="007C5C3C" w:rsidP="007C5C3C">
      <w:pPr>
        <w:spacing w:after="0"/>
        <w:rPr>
          <w:rFonts w:ascii="Arial" w:hAnsi="Arial" w:cs="Arial"/>
        </w:rPr>
      </w:pPr>
      <w:r w:rsidRPr="009D4EE6">
        <w:rPr>
          <w:rFonts w:ascii="Arial" w:hAnsi="Arial" w:cs="Arial"/>
        </w:rPr>
        <w:t>Persona’ s; omdat ik in de huid van de doelgroep wil kruipen en deze beter identificeren.</w:t>
      </w:r>
    </w:p>
    <w:p w14:paraId="06637E7F" w14:textId="77777777" w:rsidR="007C5C3C" w:rsidRPr="009D4EE6" w:rsidRDefault="007C5C3C" w:rsidP="007C5C3C">
      <w:pPr>
        <w:spacing w:after="0"/>
        <w:rPr>
          <w:rFonts w:ascii="Arial" w:hAnsi="Arial" w:cs="Arial"/>
        </w:rPr>
      </w:pPr>
      <w:r w:rsidRPr="009D4EE6">
        <w:rPr>
          <w:rFonts w:ascii="Arial" w:hAnsi="Arial" w:cs="Arial"/>
        </w:rPr>
        <w:t>Testen; omdat ik kwalitatieve informatie omtrent de doelgroep nodig heb.</w:t>
      </w:r>
    </w:p>
    <w:p w14:paraId="06637E80" w14:textId="77777777" w:rsidR="007C5C3C" w:rsidRPr="009D4EE6" w:rsidRDefault="007C5C3C" w:rsidP="007C5C3C">
      <w:pPr>
        <w:spacing w:after="0"/>
        <w:rPr>
          <w:rFonts w:ascii="Arial" w:hAnsi="Arial" w:cs="Arial"/>
        </w:rPr>
      </w:pPr>
      <w:r w:rsidRPr="009D4EE6">
        <w:rPr>
          <w:rFonts w:ascii="Arial" w:hAnsi="Arial" w:cs="Arial"/>
        </w:rPr>
        <w:t>Prototype; zodat ik kan laten zien hoe een applicatie aan de hand van vitale ontwerpcriteria ontwikkeld kan worden.</w:t>
      </w:r>
    </w:p>
    <w:p w14:paraId="06637E81" w14:textId="77777777" w:rsidR="007C5C3C" w:rsidRPr="009D4EE6" w:rsidRDefault="007C5C3C" w:rsidP="007C5C3C">
      <w:pPr>
        <w:spacing w:after="0"/>
        <w:rPr>
          <w:rFonts w:ascii="Arial" w:hAnsi="Arial" w:cs="Arial"/>
        </w:rPr>
      </w:pPr>
      <w:r w:rsidRPr="009D4EE6">
        <w:rPr>
          <w:rFonts w:ascii="Arial" w:hAnsi="Arial" w:cs="Arial"/>
        </w:rPr>
        <w:t>Analyseren; omdat ik hiermee de verzamelde testgegevens kan ordenen.</w:t>
      </w:r>
    </w:p>
    <w:p w14:paraId="06637E82" w14:textId="77777777" w:rsidR="007C5C3C" w:rsidRDefault="007C5C3C" w:rsidP="00B85659">
      <w:pPr>
        <w:rPr>
          <w:rFonts w:ascii="Arial" w:hAnsi="Arial"/>
        </w:rPr>
      </w:pPr>
    </w:p>
    <w:p w14:paraId="06637E83" w14:textId="77777777" w:rsidR="00B85659" w:rsidRPr="007C5C3C" w:rsidRDefault="00B85659" w:rsidP="00B85659">
      <w:pPr>
        <w:pStyle w:val="Kop2"/>
        <w:rPr>
          <w:rFonts w:ascii="Arial" w:hAnsi="Arial"/>
          <w:color w:val="0000FF"/>
          <w:sz w:val="20"/>
        </w:rPr>
      </w:pPr>
      <w:r w:rsidRPr="00122D38">
        <w:rPr>
          <w:rFonts w:ascii="Arial" w:hAnsi="Arial"/>
          <w:i/>
          <w:color w:val="0000FF"/>
        </w:rPr>
        <w:br w:type="column"/>
      </w:r>
      <w:bookmarkStart w:id="41" w:name="_Toc312252214"/>
      <w:bookmarkStart w:id="42" w:name="_Toc312253688"/>
      <w:r w:rsidRPr="007C5C3C">
        <w:rPr>
          <w:rFonts w:ascii="Arial" w:hAnsi="Arial"/>
          <w:color w:val="0000FF"/>
        </w:rPr>
        <w:lastRenderedPageBreak/>
        <w:t>1.10 Producten</w:t>
      </w:r>
      <w:bookmarkEnd w:id="41"/>
      <w:bookmarkEnd w:id="42"/>
    </w:p>
    <w:p w14:paraId="06637E84" w14:textId="77777777" w:rsidR="00B85659" w:rsidRPr="00BB7C0E" w:rsidRDefault="00B85659" w:rsidP="007C5C3C">
      <w:pPr>
        <w:spacing w:after="0"/>
        <w:rPr>
          <w:rFonts w:ascii="Arial" w:hAnsi="Arial"/>
        </w:rPr>
      </w:pPr>
      <w:r w:rsidRPr="00BB7C0E">
        <w:rPr>
          <w:rFonts w:ascii="Arial" w:hAnsi="Arial"/>
        </w:rPr>
        <w:t>Uit het project volgen de volgende producten:</w:t>
      </w:r>
    </w:p>
    <w:p w14:paraId="06637E85" w14:textId="77777777" w:rsidR="00B85659" w:rsidRDefault="00B85659" w:rsidP="007C5C3C">
      <w:pPr>
        <w:spacing w:after="0"/>
      </w:pPr>
    </w:p>
    <w:p w14:paraId="06637E86" w14:textId="77777777" w:rsidR="00B85659" w:rsidRPr="007C5C3C" w:rsidRDefault="00B85659" w:rsidP="007C5C3C">
      <w:pPr>
        <w:numPr>
          <w:ilvl w:val="0"/>
          <w:numId w:val="10"/>
        </w:numPr>
        <w:spacing w:after="0"/>
        <w:rPr>
          <w:rFonts w:ascii="Arial" w:hAnsi="Arial"/>
        </w:rPr>
      </w:pPr>
      <w:r w:rsidRPr="000D080B">
        <w:rPr>
          <w:rFonts w:ascii="Arial" w:hAnsi="Arial"/>
        </w:rPr>
        <w:t xml:space="preserve">Plan van aanpak; beschrijft de projectopzet, sturing en beheersing van de voorbereiding en de realisatie van het project. Het document vormt de leidraad van het project voor de begeleiders en voor mijzelf. </w:t>
      </w:r>
    </w:p>
    <w:p w14:paraId="06637E87" w14:textId="77777777" w:rsidR="00B85659" w:rsidRPr="000D080B" w:rsidRDefault="00B85659" w:rsidP="007C5C3C">
      <w:pPr>
        <w:numPr>
          <w:ilvl w:val="0"/>
          <w:numId w:val="10"/>
        </w:numPr>
        <w:spacing w:after="0"/>
        <w:rPr>
          <w:rFonts w:ascii="Arial" w:hAnsi="Arial"/>
        </w:rPr>
      </w:pPr>
      <w:r w:rsidRPr="000D080B">
        <w:rPr>
          <w:rFonts w:ascii="Arial" w:hAnsi="Arial"/>
        </w:rPr>
        <w:t>Doelgroep</w:t>
      </w:r>
      <w:r w:rsidR="007C5C3C">
        <w:rPr>
          <w:rFonts w:ascii="Arial" w:hAnsi="Arial"/>
        </w:rPr>
        <w:t xml:space="preserve"> </w:t>
      </w:r>
      <w:r w:rsidRPr="000D080B">
        <w:rPr>
          <w:rFonts w:ascii="Arial" w:hAnsi="Arial"/>
        </w:rPr>
        <w:t xml:space="preserve">analyse; in kaart brengen van de doelgroep voor wie deze vitale criteria richtlijnen bedoelt is en wat hem inspireert. </w:t>
      </w:r>
    </w:p>
    <w:p w14:paraId="06637E88" w14:textId="77777777" w:rsidR="00B85659" w:rsidRPr="007C5C3C" w:rsidRDefault="00B85659" w:rsidP="007C5C3C">
      <w:pPr>
        <w:numPr>
          <w:ilvl w:val="0"/>
          <w:numId w:val="10"/>
        </w:numPr>
        <w:spacing w:after="0"/>
        <w:rPr>
          <w:rFonts w:ascii="Arial" w:hAnsi="Arial"/>
        </w:rPr>
      </w:pPr>
      <w:r w:rsidRPr="000D080B">
        <w:rPr>
          <w:rFonts w:ascii="Arial" w:hAnsi="Arial"/>
        </w:rPr>
        <w:t>Een onderzoekrapport; over vitale ontwerpcriteria, wat zijn het en hoe zien ze eruit.</w:t>
      </w:r>
    </w:p>
    <w:p w14:paraId="06637E89" w14:textId="77777777" w:rsidR="00B85659" w:rsidRPr="007C5C3C" w:rsidRDefault="00B85659" w:rsidP="007C5C3C">
      <w:pPr>
        <w:numPr>
          <w:ilvl w:val="0"/>
          <w:numId w:val="10"/>
        </w:numPr>
        <w:spacing w:after="0"/>
        <w:rPr>
          <w:rFonts w:ascii="Arial" w:hAnsi="Arial"/>
        </w:rPr>
      </w:pPr>
      <w:r w:rsidRPr="000D080B">
        <w:rPr>
          <w:rFonts w:ascii="Arial" w:hAnsi="Arial"/>
        </w:rPr>
        <w:t>Testrapport; testen met testpersonen (dementerende ouderen), analy</w:t>
      </w:r>
      <w:r w:rsidR="007C5C3C">
        <w:rPr>
          <w:rFonts w:ascii="Arial" w:hAnsi="Arial"/>
        </w:rPr>
        <w:t>seren van de gebruikerservaring</w:t>
      </w:r>
    </w:p>
    <w:p w14:paraId="06637E8A" w14:textId="77777777" w:rsidR="00B85659" w:rsidRPr="007C5C3C" w:rsidRDefault="007C5C3C" w:rsidP="007C5C3C">
      <w:pPr>
        <w:numPr>
          <w:ilvl w:val="0"/>
          <w:numId w:val="10"/>
        </w:numPr>
        <w:spacing w:after="0"/>
        <w:rPr>
          <w:rFonts w:ascii="Arial" w:hAnsi="Arial"/>
        </w:rPr>
      </w:pPr>
      <w:r>
        <w:rPr>
          <w:rFonts w:ascii="Arial" w:hAnsi="Arial"/>
        </w:rPr>
        <w:t>Voorbeeldp</w:t>
      </w:r>
      <w:r w:rsidR="00B85659" w:rsidRPr="000D080B">
        <w:rPr>
          <w:rFonts w:ascii="Arial" w:hAnsi="Arial"/>
        </w:rPr>
        <w:t xml:space="preserve">rototype; van een applicatie waar de doelgroep behoeften aan heeft en laten zien wat de rol van vitale </w:t>
      </w:r>
      <w:r w:rsidR="00B85659">
        <w:rPr>
          <w:rFonts w:ascii="Arial" w:hAnsi="Arial"/>
        </w:rPr>
        <w:t>ontwerp</w:t>
      </w:r>
      <w:r w:rsidR="00B85659" w:rsidRPr="000D080B">
        <w:rPr>
          <w:rFonts w:ascii="Arial" w:hAnsi="Arial"/>
        </w:rPr>
        <w:t>criteria eruit zal zien.</w:t>
      </w:r>
    </w:p>
    <w:p w14:paraId="06637E8B" w14:textId="77777777" w:rsidR="00B85659" w:rsidRPr="000B3987" w:rsidRDefault="00B85659" w:rsidP="007C5C3C">
      <w:pPr>
        <w:pStyle w:val="Tekstzonderopmaak"/>
        <w:numPr>
          <w:ilvl w:val="0"/>
          <w:numId w:val="10"/>
        </w:numPr>
        <w:rPr>
          <w:rFonts w:ascii="Arial" w:hAnsi="Arial"/>
        </w:rPr>
      </w:pPr>
      <w:r w:rsidRPr="000B3987">
        <w:rPr>
          <w:rFonts w:ascii="Arial" w:hAnsi="Arial"/>
        </w:rPr>
        <w:t xml:space="preserve">Handleiding; </w:t>
      </w:r>
      <w:r w:rsidRPr="000B3987">
        <w:rPr>
          <w:rFonts w:ascii="Arial" w:hAnsi="Arial" w:cs="Arial"/>
          <w:bCs/>
        </w:rPr>
        <w:t>in de vorm van</w:t>
      </w:r>
      <w:r w:rsidRPr="000B3987">
        <w:rPr>
          <w:rFonts w:ascii="Arial" w:hAnsi="Arial" w:cs="Arial"/>
          <w:b/>
          <w:bCs/>
        </w:rPr>
        <w:t xml:space="preserve"> </w:t>
      </w:r>
      <w:r w:rsidRPr="000B3987">
        <w:rPr>
          <w:rFonts w:ascii="Arial" w:hAnsi="Arial"/>
        </w:rPr>
        <w:t xml:space="preserve">een lijst met uitgewerkte </w:t>
      </w:r>
      <w:r w:rsidR="007C5C3C">
        <w:rPr>
          <w:rFonts w:ascii="Arial" w:hAnsi="Arial"/>
        </w:rPr>
        <w:t xml:space="preserve">inspirerend </w:t>
      </w:r>
      <w:r w:rsidRPr="000B3987">
        <w:rPr>
          <w:rFonts w:ascii="Arial" w:hAnsi="Arial"/>
        </w:rPr>
        <w:t>vitale ontwerpcriteria voor applicatieontwerpers. De ontwerpers zullen aan de hand van deze ontwerpcriteria weten welke regels belangrijk zijn bij het ontwerpen van een ipad applicatie voor dementerende ouderen.</w:t>
      </w:r>
    </w:p>
    <w:p w14:paraId="06637E8C" w14:textId="77777777" w:rsidR="00B85659" w:rsidRPr="000B3987" w:rsidRDefault="00B85659" w:rsidP="00B85659">
      <w:pPr>
        <w:ind w:left="720"/>
        <w:rPr>
          <w:rFonts w:ascii="Arial" w:hAnsi="Arial"/>
        </w:rPr>
      </w:pPr>
    </w:p>
    <w:p w14:paraId="06637E8D" w14:textId="77777777" w:rsidR="00B85659" w:rsidRPr="007C5C3C" w:rsidRDefault="00B85659" w:rsidP="00B85659">
      <w:pPr>
        <w:pStyle w:val="Kop2"/>
        <w:rPr>
          <w:rFonts w:ascii="Arial" w:hAnsi="Arial"/>
          <w:color w:val="0000FF"/>
        </w:rPr>
      </w:pPr>
      <w:bookmarkStart w:id="43" w:name="_Toc312252215"/>
      <w:bookmarkStart w:id="44" w:name="_Toc312253689"/>
      <w:r w:rsidRPr="007C5C3C">
        <w:rPr>
          <w:rFonts w:ascii="Arial" w:hAnsi="Arial"/>
          <w:color w:val="0000FF"/>
        </w:rPr>
        <w:t>1.11 Afbakenen</w:t>
      </w:r>
      <w:bookmarkEnd w:id="43"/>
      <w:bookmarkEnd w:id="44"/>
    </w:p>
    <w:p w14:paraId="06637E8E" w14:textId="77777777" w:rsidR="007C5C3C" w:rsidRPr="003E49AE" w:rsidRDefault="007C5C3C" w:rsidP="007C5C3C">
      <w:pPr>
        <w:spacing w:after="0"/>
        <w:rPr>
          <w:rFonts w:ascii="Arial" w:hAnsi="Arial" w:cs="Arial"/>
        </w:rPr>
      </w:pPr>
      <w:r w:rsidRPr="003E49AE">
        <w:rPr>
          <w:rFonts w:ascii="Arial" w:hAnsi="Arial" w:cs="Arial"/>
        </w:rPr>
        <w:t>Nadat ik samen met de opdrachtgever over het onderwerp gebrainstormd heb is het onderzoekterrein steeds een betere vorm gaan krijgen. Om het project beter te doen slagen is er alleen voor mensen die in het beginfase van dementie zijn als doelgroep gekozen. Doelgroep in een gevorderde fase van dementie is van begeleiding afhankelijk en kan dus geen gebruik van iPad applicaties maken. Afbakenen van het onderzoekterrein heeft verder geleid tot:</w:t>
      </w:r>
    </w:p>
    <w:p w14:paraId="06637E8F" w14:textId="77777777" w:rsidR="007C5C3C" w:rsidRDefault="007C5C3C" w:rsidP="007C5C3C">
      <w:pPr>
        <w:spacing w:after="0"/>
        <w:rPr>
          <w:rFonts w:ascii="Arial" w:hAnsi="Arial" w:cs="Arial"/>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1"/>
      </w:tblGrid>
      <w:tr w:rsidR="007C5C3C" w:rsidRPr="003E49AE" w14:paraId="06637E9A" w14:textId="77777777" w:rsidTr="007C5C3C">
        <w:tc>
          <w:tcPr>
            <w:tcW w:w="8522" w:type="dxa"/>
            <w:shd w:val="clear" w:color="auto" w:fill="auto"/>
          </w:tcPr>
          <w:p w14:paraId="06637E90" w14:textId="77777777" w:rsidR="007C5C3C" w:rsidRPr="003E49AE" w:rsidRDefault="007C5C3C" w:rsidP="007C5C3C">
            <w:pPr>
              <w:spacing w:after="0"/>
              <w:rPr>
                <w:rFonts w:ascii="Arial" w:hAnsi="Arial" w:cs="Arial"/>
              </w:rPr>
            </w:pPr>
          </w:p>
          <w:p w14:paraId="06637E91" w14:textId="77777777" w:rsidR="007C5C3C" w:rsidRPr="002822CB" w:rsidRDefault="007C5C3C" w:rsidP="007C5C3C">
            <w:pPr>
              <w:spacing w:after="0"/>
              <w:rPr>
                <w:rFonts w:ascii="Arial" w:hAnsi="Arial" w:cs="Arial"/>
                <w:b/>
                <w:color w:val="00B050"/>
              </w:rPr>
            </w:pPr>
            <w:bookmarkStart w:id="45" w:name="_Toc312002907"/>
            <w:r w:rsidRPr="002822CB">
              <w:rPr>
                <w:rFonts w:ascii="Arial" w:hAnsi="Arial" w:cs="Arial"/>
                <w:b/>
                <w:color w:val="00B050"/>
              </w:rPr>
              <w:t>Wel</w:t>
            </w:r>
            <w:bookmarkEnd w:id="45"/>
          </w:p>
          <w:p w14:paraId="06637E92" w14:textId="77777777" w:rsidR="007C5C3C" w:rsidRPr="003E49AE" w:rsidRDefault="007C5C3C" w:rsidP="007C5C3C">
            <w:pPr>
              <w:spacing w:after="0"/>
              <w:rPr>
                <w:rFonts w:ascii="Arial" w:hAnsi="Arial" w:cs="Arial"/>
              </w:rPr>
            </w:pPr>
            <w:r w:rsidRPr="003E49AE">
              <w:rPr>
                <w:rFonts w:ascii="Arial" w:hAnsi="Arial" w:cs="Arial"/>
              </w:rPr>
              <w:t xml:space="preserve">Een handleiding met richtlijnen vitale ontwerpcriteria opstellen. </w:t>
            </w:r>
          </w:p>
          <w:p w14:paraId="06637E93" w14:textId="77777777" w:rsidR="007C5C3C" w:rsidRPr="003E49AE" w:rsidRDefault="007C5C3C" w:rsidP="007C5C3C">
            <w:pPr>
              <w:spacing w:after="0"/>
              <w:rPr>
                <w:rFonts w:ascii="Arial" w:hAnsi="Arial" w:cs="Arial"/>
              </w:rPr>
            </w:pPr>
            <w:r w:rsidRPr="003E49AE">
              <w:rPr>
                <w:rFonts w:ascii="Arial" w:hAnsi="Arial" w:cs="Arial"/>
              </w:rPr>
              <w:t>Een voorbeeld prototype met betrekking tot vitale ontwerpcriteria.</w:t>
            </w:r>
          </w:p>
          <w:p w14:paraId="06637E94" w14:textId="77777777" w:rsidR="007C5C3C" w:rsidRPr="003E49AE" w:rsidRDefault="007C5C3C" w:rsidP="007C5C3C">
            <w:pPr>
              <w:spacing w:after="0"/>
              <w:rPr>
                <w:rFonts w:ascii="Arial" w:hAnsi="Arial" w:cs="Arial"/>
              </w:rPr>
            </w:pPr>
          </w:p>
          <w:p w14:paraId="06637E95" w14:textId="77777777" w:rsidR="007C5C3C" w:rsidRPr="002822CB" w:rsidRDefault="007C5C3C" w:rsidP="007C5C3C">
            <w:pPr>
              <w:spacing w:after="0"/>
              <w:rPr>
                <w:rFonts w:ascii="Arial" w:hAnsi="Arial" w:cs="Arial"/>
                <w:b/>
                <w:color w:val="FF0000"/>
              </w:rPr>
            </w:pPr>
            <w:bookmarkStart w:id="46" w:name="_Toc312002908"/>
            <w:r w:rsidRPr="002822CB">
              <w:rPr>
                <w:rFonts w:ascii="Arial" w:hAnsi="Arial" w:cs="Arial"/>
                <w:b/>
                <w:color w:val="FF0000"/>
              </w:rPr>
              <w:t>Niet</w:t>
            </w:r>
            <w:bookmarkEnd w:id="46"/>
          </w:p>
          <w:p w14:paraId="06637E96" w14:textId="77777777" w:rsidR="007C5C3C" w:rsidRPr="003E49AE" w:rsidRDefault="007C5C3C" w:rsidP="007C5C3C">
            <w:pPr>
              <w:spacing w:after="0"/>
              <w:rPr>
                <w:rFonts w:ascii="Arial" w:hAnsi="Arial" w:cs="Arial"/>
              </w:rPr>
            </w:pPr>
            <w:r w:rsidRPr="003E49AE">
              <w:rPr>
                <w:rFonts w:ascii="Arial" w:hAnsi="Arial" w:cs="Arial"/>
              </w:rPr>
              <w:t>Onderzoek naar jong dementerende mensen.</w:t>
            </w:r>
          </w:p>
          <w:p w14:paraId="06637E97" w14:textId="77777777" w:rsidR="007C5C3C" w:rsidRPr="00CC38A1" w:rsidRDefault="007C5C3C" w:rsidP="007C5C3C">
            <w:pPr>
              <w:spacing w:after="0"/>
              <w:rPr>
                <w:rFonts w:ascii="Arial" w:hAnsi="Arial" w:cs="Arial"/>
                <w:lang w:val="en-US"/>
              </w:rPr>
            </w:pPr>
            <w:r w:rsidRPr="00CC38A1">
              <w:rPr>
                <w:rFonts w:ascii="Arial" w:hAnsi="Arial" w:cs="Arial"/>
                <w:lang w:val="en-US"/>
              </w:rPr>
              <w:t>Usability en accessibility test doen.</w:t>
            </w:r>
          </w:p>
          <w:p w14:paraId="06637E98" w14:textId="77777777" w:rsidR="007C5C3C" w:rsidRPr="003E49AE" w:rsidRDefault="007C5C3C" w:rsidP="007C5C3C">
            <w:pPr>
              <w:spacing w:after="0"/>
              <w:rPr>
                <w:rFonts w:ascii="Arial" w:hAnsi="Arial" w:cs="Arial"/>
              </w:rPr>
            </w:pPr>
            <w:r w:rsidRPr="003E49AE">
              <w:rPr>
                <w:rFonts w:ascii="Arial" w:hAnsi="Arial" w:cs="Arial"/>
              </w:rPr>
              <w:t xml:space="preserve">Werkend prototype ontwerpen. </w:t>
            </w:r>
          </w:p>
          <w:p w14:paraId="06637E99" w14:textId="77777777" w:rsidR="007C5C3C" w:rsidRPr="003E49AE" w:rsidRDefault="007C5C3C" w:rsidP="007C5C3C">
            <w:pPr>
              <w:spacing w:after="0"/>
              <w:rPr>
                <w:rFonts w:ascii="Arial" w:hAnsi="Arial" w:cs="Arial"/>
              </w:rPr>
            </w:pPr>
          </w:p>
        </w:tc>
      </w:tr>
    </w:tbl>
    <w:p w14:paraId="06637E9B" w14:textId="77777777" w:rsidR="00B85659" w:rsidRPr="000D080B" w:rsidRDefault="00B85659" w:rsidP="00B85659">
      <w:pPr>
        <w:rPr>
          <w:rFonts w:ascii="Arial" w:hAnsi="Arial"/>
        </w:rPr>
      </w:pPr>
      <w:r w:rsidRPr="000D080B">
        <w:rPr>
          <w:rFonts w:ascii="Arial" w:hAnsi="Arial"/>
        </w:rPr>
        <w:br/>
      </w:r>
    </w:p>
    <w:p w14:paraId="06637E9C" w14:textId="77777777" w:rsidR="00B85659" w:rsidRPr="00690BBA" w:rsidRDefault="00B85659" w:rsidP="00B85659">
      <w:pPr>
        <w:pStyle w:val="Kop1"/>
        <w:rPr>
          <w:color w:val="003366"/>
        </w:rPr>
      </w:pPr>
      <w:r w:rsidRPr="00690BBA">
        <w:br w:type="page"/>
      </w:r>
      <w:bookmarkStart w:id="47" w:name="_Toc312252216"/>
      <w:bookmarkStart w:id="48" w:name="_Toc312253690"/>
      <w:r>
        <w:rPr>
          <w:color w:val="003366"/>
        </w:rPr>
        <w:lastRenderedPageBreak/>
        <w:t>2.</w:t>
      </w:r>
      <w:r w:rsidRPr="00690BBA">
        <w:rPr>
          <w:color w:val="003366"/>
        </w:rPr>
        <w:t xml:space="preserve"> Projectactiviteiten</w:t>
      </w:r>
      <w:bookmarkEnd w:id="47"/>
      <w:bookmarkEnd w:id="48"/>
    </w:p>
    <w:p w14:paraId="06637E9D" w14:textId="77777777" w:rsidR="00B85659" w:rsidRDefault="00B85659" w:rsidP="00B85659"/>
    <w:p w14:paraId="06637E9E" w14:textId="77777777" w:rsidR="00B85659" w:rsidRPr="007C5C3C" w:rsidRDefault="00B85659" w:rsidP="00B85659">
      <w:pPr>
        <w:rPr>
          <w:rFonts w:ascii="Arial" w:hAnsi="Arial"/>
        </w:rPr>
      </w:pPr>
      <w:r w:rsidRPr="0098290B">
        <w:rPr>
          <w:rFonts w:ascii="Arial" w:hAnsi="Arial"/>
        </w:rPr>
        <w:t>De projectactiviteiten zijn beschre</w:t>
      </w:r>
      <w:r w:rsidR="007C5C3C">
        <w:rPr>
          <w:rFonts w:ascii="Arial" w:hAnsi="Arial"/>
        </w:rPr>
        <w:t>ven in het onderstaande schema: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0"/>
        <w:gridCol w:w="4245"/>
      </w:tblGrid>
      <w:tr w:rsidR="00B85659" w:rsidRPr="007C5C3C" w14:paraId="06637EA1" w14:textId="77777777" w:rsidTr="007C5C3C">
        <w:tc>
          <w:tcPr>
            <w:tcW w:w="4200" w:type="dxa"/>
          </w:tcPr>
          <w:p w14:paraId="06637E9F"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Product</w:t>
            </w:r>
          </w:p>
        </w:tc>
        <w:tc>
          <w:tcPr>
            <w:tcW w:w="4245" w:type="dxa"/>
          </w:tcPr>
          <w:p w14:paraId="06637EA0"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 xml:space="preserve">Activiteiten </w:t>
            </w:r>
          </w:p>
        </w:tc>
      </w:tr>
      <w:tr w:rsidR="00B85659" w:rsidRPr="007C5C3C" w14:paraId="06637EA4" w14:textId="77777777" w:rsidTr="007C5C3C">
        <w:tc>
          <w:tcPr>
            <w:tcW w:w="4200" w:type="dxa"/>
          </w:tcPr>
          <w:p w14:paraId="06637EA2" w14:textId="77777777" w:rsidR="00B85659" w:rsidRPr="007C5C3C" w:rsidRDefault="00B85659" w:rsidP="007C5C3C">
            <w:pPr>
              <w:spacing w:after="0"/>
              <w:rPr>
                <w:rFonts w:ascii="Arial" w:hAnsi="Arial" w:cs="Arial"/>
                <w:sz w:val="16"/>
                <w:szCs w:val="16"/>
              </w:rPr>
            </w:pPr>
          </w:p>
        </w:tc>
        <w:tc>
          <w:tcPr>
            <w:tcW w:w="4245" w:type="dxa"/>
          </w:tcPr>
          <w:p w14:paraId="06637EA3" w14:textId="77777777" w:rsidR="00B85659" w:rsidRPr="007C5C3C" w:rsidRDefault="00B85659" w:rsidP="007C5C3C">
            <w:pPr>
              <w:spacing w:after="0"/>
              <w:rPr>
                <w:rFonts w:ascii="Arial" w:hAnsi="Arial" w:cs="Arial"/>
                <w:sz w:val="16"/>
                <w:szCs w:val="16"/>
              </w:rPr>
            </w:pPr>
          </w:p>
        </w:tc>
      </w:tr>
      <w:tr w:rsidR="00B85659" w:rsidRPr="007C5C3C" w14:paraId="06637EA7" w14:textId="77777777" w:rsidTr="007C5C3C">
        <w:tc>
          <w:tcPr>
            <w:tcW w:w="4200" w:type="dxa"/>
          </w:tcPr>
          <w:p w14:paraId="06637EA5" w14:textId="77777777" w:rsidR="00B85659" w:rsidRPr="007C5C3C" w:rsidRDefault="00B85659" w:rsidP="007C5C3C">
            <w:pPr>
              <w:spacing w:after="0"/>
              <w:rPr>
                <w:rFonts w:ascii="Arial" w:hAnsi="Arial" w:cs="Arial"/>
                <w:color w:val="0000FF"/>
                <w:sz w:val="16"/>
                <w:szCs w:val="16"/>
              </w:rPr>
            </w:pPr>
            <w:r w:rsidRPr="007C5C3C">
              <w:rPr>
                <w:rFonts w:ascii="Arial" w:hAnsi="Arial" w:cs="Arial"/>
                <w:color w:val="0000FF"/>
                <w:sz w:val="16"/>
                <w:szCs w:val="16"/>
              </w:rPr>
              <w:t>Doelgroepanalyse</w:t>
            </w:r>
          </w:p>
        </w:tc>
        <w:tc>
          <w:tcPr>
            <w:tcW w:w="4245" w:type="dxa"/>
          </w:tcPr>
          <w:p w14:paraId="06637EA6" w14:textId="77777777" w:rsidR="00B85659" w:rsidRPr="007C5C3C" w:rsidRDefault="00B85659" w:rsidP="007C5C3C">
            <w:pPr>
              <w:spacing w:after="0"/>
              <w:rPr>
                <w:rFonts w:ascii="Arial" w:hAnsi="Arial" w:cs="Arial"/>
                <w:sz w:val="16"/>
                <w:szCs w:val="16"/>
              </w:rPr>
            </w:pPr>
          </w:p>
        </w:tc>
      </w:tr>
      <w:tr w:rsidR="00B85659" w:rsidRPr="007C5C3C" w14:paraId="06637EAA" w14:textId="77777777" w:rsidTr="007C5C3C">
        <w:tc>
          <w:tcPr>
            <w:tcW w:w="4200" w:type="dxa"/>
          </w:tcPr>
          <w:p w14:paraId="06637EA8" w14:textId="77777777" w:rsidR="00B85659" w:rsidRPr="007C5C3C" w:rsidRDefault="00B85659" w:rsidP="007C5C3C">
            <w:pPr>
              <w:spacing w:after="0"/>
              <w:rPr>
                <w:rFonts w:ascii="Arial" w:hAnsi="Arial" w:cs="Arial"/>
                <w:sz w:val="16"/>
                <w:szCs w:val="16"/>
              </w:rPr>
            </w:pPr>
          </w:p>
        </w:tc>
        <w:tc>
          <w:tcPr>
            <w:tcW w:w="4245" w:type="dxa"/>
          </w:tcPr>
          <w:p w14:paraId="06637EA9"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Internetresearch doen naar wat beginnende dementie is.</w:t>
            </w:r>
          </w:p>
        </w:tc>
      </w:tr>
      <w:tr w:rsidR="00B85659" w:rsidRPr="007C5C3C" w14:paraId="06637EAD" w14:textId="77777777" w:rsidTr="007C5C3C">
        <w:tc>
          <w:tcPr>
            <w:tcW w:w="4200" w:type="dxa"/>
          </w:tcPr>
          <w:p w14:paraId="06637EAB" w14:textId="77777777" w:rsidR="00B85659" w:rsidRPr="007C5C3C" w:rsidRDefault="00B85659" w:rsidP="007C5C3C">
            <w:pPr>
              <w:spacing w:after="0"/>
              <w:rPr>
                <w:rFonts w:ascii="Arial" w:hAnsi="Arial" w:cs="Arial"/>
                <w:sz w:val="16"/>
                <w:szCs w:val="16"/>
              </w:rPr>
            </w:pPr>
          </w:p>
        </w:tc>
        <w:tc>
          <w:tcPr>
            <w:tcW w:w="4245" w:type="dxa"/>
          </w:tcPr>
          <w:p w14:paraId="06637EAC"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Uitzoeken op welke leeftijd deze voorschijnsel voorkomt.</w:t>
            </w:r>
          </w:p>
        </w:tc>
      </w:tr>
      <w:tr w:rsidR="00B85659" w:rsidRPr="007C5C3C" w14:paraId="06637EB0" w14:textId="77777777" w:rsidTr="007C5C3C">
        <w:tc>
          <w:tcPr>
            <w:tcW w:w="4200" w:type="dxa"/>
          </w:tcPr>
          <w:p w14:paraId="06637EAE" w14:textId="77777777" w:rsidR="00B85659" w:rsidRPr="007C5C3C" w:rsidRDefault="00B85659" w:rsidP="007C5C3C">
            <w:pPr>
              <w:spacing w:after="0"/>
              <w:rPr>
                <w:rFonts w:ascii="Arial" w:hAnsi="Arial" w:cs="Arial"/>
                <w:sz w:val="16"/>
                <w:szCs w:val="16"/>
              </w:rPr>
            </w:pPr>
          </w:p>
        </w:tc>
        <w:tc>
          <w:tcPr>
            <w:tcW w:w="4245" w:type="dxa"/>
          </w:tcPr>
          <w:p w14:paraId="06637EAF"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Uitzoeken wat de kenmerken van deze voorschijnsel zijn in deze fase zijn.</w:t>
            </w:r>
          </w:p>
        </w:tc>
      </w:tr>
      <w:tr w:rsidR="00B85659" w:rsidRPr="007C5C3C" w14:paraId="06637EB3" w14:textId="77777777" w:rsidTr="007C5C3C">
        <w:tc>
          <w:tcPr>
            <w:tcW w:w="4200" w:type="dxa"/>
          </w:tcPr>
          <w:p w14:paraId="06637EB1" w14:textId="77777777" w:rsidR="00B85659" w:rsidRPr="007C5C3C" w:rsidRDefault="00B85659" w:rsidP="007C5C3C">
            <w:pPr>
              <w:spacing w:after="0"/>
              <w:rPr>
                <w:rFonts w:ascii="Arial" w:hAnsi="Arial" w:cs="Arial"/>
                <w:sz w:val="16"/>
                <w:szCs w:val="16"/>
              </w:rPr>
            </w:pPr>
          </w:p>
        </w:tc>
        <w:tc>
          <w:tcPr>
            <w:tcW w:w="4245" w:type="dxa"/>
          </w:tcPr>
          <w:p w14:paraId="06637EB2"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Uitzoeken waarmee de doelgroep problemen en/of moeite mee heeft in deze fase.</w:t>
            </w:r>
          </w:p>
        </w:tc>
      </w:tr>
      <w:tr w:rsidR="00B85659" w:rsidRPr="007C5C3C" w14:paraId="06637EB6" w14:textId="77777777" w:rsidTr="007C5C3C">
        <w:tc>
          <w:tcPr>
            <w:tcW w:w="4200" w:type="dxa"/>
          </w:tcPr>
          <w:p w14:paraId="06637EB4" w14:textId="77777777" w:rsidR="00B85659" w:rsidRPr="007C5C3C" w:rsidRDefault="00B85659" w:rsidP="007C5C3C">
            <w:pPr>
              <w:spacing w:after="0"/>
              <w:rPr>
                <w:rFonts w:ascii="Arial" w:hAnsi="Arial" w:cs="Arial"/>
                <w:sz w:val="16"/>
                <w:szCs w:val="16"/>
              </w:rPr>
            </w:pPr>
          </w:p>
        </w:tc>
        <w:tc>
          <w:tcPr>
            <w:tcW w:w="4245" w:type="dxa"/>
          </w:tcPr>
          <w:p w14:paraId="06637EB5"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Activiteitenbegeleiders interviewen.</w:t>
            </w:r>
          </w:p>
        </w:tc>
      </w:tr>
      <w:tr w:rsidR="00B85659" w:rsidRPr="007C5C3C" w14:paraId="06637EB9" w14:textId="77777777" w:rsidTr="007C5C3C">
        <w:tc>
          <w:tcPr>
            <w:tcW w:w="4200" w:type="dxa"/>
          </w:tcPr>
          <w:p w14:paraId="06637EB7" w14:textId="77777777" w:rsidR="00B85659" w:rsidRPr="007C5C3C" w:rsidRDefault="00B85659" w:rsidP="007C5C3C">
            <w:pPr>
              <w:spacing w:after="0"/>
              <w:rPr>
                <w:rFonts w:ascii="Arial" w:hAnsi="Arial" w:cs="Arial"/>
                <w:sz w:val="16"/>
                <w:szCs w:val="16"/>
              </w:rPr>
            </w:pPr>
          </w:p>
        </w:tc>
        <w:tc>
          <w:tcPr>
            <w:tcW w:w="4245" w:type="dxa"/>
          </w:tcPr>
          <w:p w14:paraId="06637EB8"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Doelgroep observeren.</w:t>
            </w:r>
          </w:p>
        </w:tc>
      </w:tr>
      <w:tr w:rsidR="00B85659" w:rsidRPr="007C5C3C" w14:paraId="06637EBC" w14:textId="77777777" w:rsidTr="007C5C3C">
        <w:tc>
          <w:tcPr>
            <w:tcW w:w="4200" w:type="dxa"/>
          </w:tcPr>
          <w:p w14:paraId="06637EBA" w14:textId="77777777" w:rsidR="00B85659" w:rsidRPr="007C5C3C" w:rsidRDefault="00B85659" w:rsidP="007C5C3C">
            <w:pPr>
              <w:spacing w:after="0"/>
              <w:rPr>
                <w:rFonts w:ascii="Arial" w:hAnsi="Arial" w:cs="Arial"/>
                <w:sz w:val="16"/>
                <w:szCs w:val="16"/>
              </w:rPr>
            </w:pPr>
          </w:p>
        </w:tc>
        <w:tc>
          <w:tcPr>
            <w:tcW w:w="4245" w:type="dxa"/>
          </w:tcPr>
          <w:p w14:paraId="06637EBB"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Belevingswereld dementia in kaart brengen.</w:t>
            </w:r>
          </w:p>
        </w:tc>
      </w:tr>
      <w:tr w:rsidR="00B85659" w:rsidRPr="007C5C3C" w14:paraId="06637EBF" w14:textId="77777777" w:rsidTr="007C5C3C">
        <w:tc>
          <w:tcPr>
            <w:tcW w:w="4200" w:type="dxa"/>
          </w:tcPr>
          <w:p w14:paraId="06637EBD" w14:textId="77777777" w:rsidR="00B85659" w:rsidRPr="007C5C3C" w:rsidRDefault="00B85659" w:rsidP="007C5C3C">
            <w:pPr>
              <w:spacing w:after="0"/>
              <w:rPr>
                <w:rFonts w:ascii="Arial" w:hAnsi="Arial" w:cs="Arial"/>
                <w:sz w:val="16"/>
                <w:szCs w:val="16"/>
              </w:rPr>
            </w:pPr>
          </w:p>
        </w:tc>
        <w:tc>
          <w:tcPr>
            <w:tcW w:w="4245" w:type="dxa"/>
          </w:tcPr>
          <w:p w14:paraId="06637EBE"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Persona’s samenstellen.</w:t>
            </w:r>
          </w:p>
        </w:tc>
      </w:tr>
      <w:tr w:rsidR="00B85659" w:rsidRPr="007C5C3C" w14:paraId="06637EC2" w14:textId="77777777" w:rsidTr="007C5C3C">
        <w:tc>
          <w:tcPr>
            <w:tcW w:w="4200" w:type="dxa"/>
          </w:tcPr>
          <w:p w14:paraId="06637EC0" w14:textId="77777777" w:rsidR="00B85659" w:rsidRPr="007C5C3C" w:rsidRDefault="00B85659" w:rsidP="007C5C3C">
            <w:pPr>
              <w:spacing w:after="0"/>
              <w:rPr>
                <w:rFonts w:ascii="Arial" w:hAnsi="Arial" w:cs="Arial"/>
                <w:sz w:val="16"/>
                <w:szCs w:val="16"/>
              </w:rPr>
            </w:pPr>
          </w:p>
        </w:tc>
        <w:tc>
          <w:tcPr>
            <w:tcW w:w="4245" w:type="dxa"/>
          </w:tcPr>
          <w:p w14:paraId="06637EC1" w14:textId="77777777" w:rsidR="00B85659" w:rsidRPr="007C5C3C" w:rsidRDefault="00B85659" w:rsidP="007C5C3C">
            <w:pPr>
              <w:spacing w:after="0"/>
              <w:rPr>
                <w:rFonts w:ascii="Arial" w:hAnsi="Arial" w:cs="Arial"/>
                <w:sz w:val="16"/>
                <w:szCs w:val="16"/>
              </w:rPr>
            </w:pPr>
          </w:p>
        </w:tc>
      </w:tr>
      <w:tr w:rsidR="00B85659" w:rsidRPr="007C5C3C" w14:paraId="06637EC5" w14:textId="77777777" w:rsidTr="007C5C3C">
        <w:tc>
          <w:tcPr>
            <w:tcW w:w="4200" w:type="dxa"/>
          </w:tcPr>
          <w:p w14:paraId="06637EC3" w14:textId="77777777" w:rsidR="00B85659" w:rsidRPr="007C5C3C" w:rsidRDefault="00B85659" w:rsidP="007C5C3C">
            <w:pPr>
              <w:spacing w:after="0"/>
              <w:rPr>
                <w:rFonts w:ascii="Arial" w:hAnsi="Arial" w:cs="Arial"/>
                <w:color w:val="0000FF"/>
                <w:sz w:val="16"/>
                <w:szCs w:val="16"/>
              </w:rPr>
            </w:pPr>
            <w:r w:rsidRPr="007C5C3C">
              <w:rPr>
                <w:rFonts w:ascii="Arial" w:hAnsi="Arial" w:cs="Arial"/>
                <w:color w:val="0000FF"/>
                <w:sz w:val="16"/>
                <w:szCs w:val="16"/>
              </w:rPr>
              <w:t>Onderzoeksrapport</w:t>
            </w:r>
          </w:p>
        </w:tc>
        <w:tc>
          <w:tcPr>
            <w:tcW w:w="4245" w:type="dxa"/>
          </w:tcPr>
          <w:p w14:paraId="06637EC4" w14:textId="77777777" w:rsidR="00B85659" w:rsidRPr="007C5C3C" w:rsidRDefault="00B85659" w:rsidP="007C5C3C">
            <w:pPr>
              <w:spacing w:after="0"/>
              <w:rPr>
                <w:rFonts w:ascii="Arial" w:hAnsi="Arial" w:cs="Arial"/>
                <w:sz w:val="16"/>
                <w:szCs w:val="16"/>
              </w:rPr>
            </w:pPr>
          </w:p>
        </w:tc>
      </w:tr>
      <w:tr w:rsidR="00B85659" w:rsidRPr="007C5C3C" w14:paraId="06637EC8" w14:textId="77777777" w:rsidTr="007C5C3C">
        <w:tc>
          <w:tcPr>
            <w:tcW w:w="4200" w:type="dxa"/>
          </w:tcPr>
          <w:p w14:paraId="06637EC6" w14:textId="77777777" w:rsidR="00B85659" w:rsidRPr="007C5C3C" w:rsidRDefault="00B85659" w:rsidP="007C5C3C">
            <w:pPr>
              <w:spacing w:after="0"/>
              <w:rPr>
                <w:rFonts w:ascii="Arial" w:hAnsi="Arial" w:cs="Arial"/>
                <w:sz w:val="16"/>
                <w:szCs w:val="16"/>
              </w:rPr>
            </w:pPr>
          </w:p>
        </w:tc>
        <w:tc>
          <w:tcPr>
            <w:tcW w:w="4245" w:type="dxa"/>
          </w:tcPr>
          <w:p w14:paraId="06637EC7"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Hoofd en deelvragen vastleggen.</w:t>
            </w:r>
          </w:p>
        </w:tc>
      </w:tr>
      <w:tr w:rsidR="00B85659" w:rsidRPr="007C5C3C" w14:paraId="06637ECB" w14:textId="77777777" w:rsidTr="007C5C3C">
        <w:tc>
          <w:tcPr>
            <w:tcW w:w="4200" w:type="dxa"/>
          </w:tcPr>
          <w:p w14:paraId="06637EC9" w14:textId="77777777" w:rsidR="00B85659" w:rsidRPr="007C5C3C" w:rsidRDefault="00B85659" w:rsidP="007C5C3C">
            <w:pPr>
              <w:spacing w:after="0"/>
              <w:rPr>
                <w:rFonts w:ascii="Arial" w:hAnsi="Arial" w:cs="Arial"/>
                <w:sz w:val="16"/>
                <w:szCs w:val="16"/>
              </w:rPr>
            </w:pPr>
          </w:p>
        </w:tc>
        <w:tc>
          <w:tcPr>
            <w:tcW w:w="4245" w:type="dxa"/>
          </w:tcPr>
          <w:p w14:paraId="06637ECA"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Begrippen definiëren (Vitale ontwerpcriteria).</w:t>
            </w:r>
          </w:p>
        </w:tc>
      </w:tr>
      <w:tr w:rsidR="00B85659" w:rsidRPr="007C5C3C" w14:paraId="06637ECF" w14:textId="77777777" w:rsidTr="007C5C3C">
        <w:tc>
          <w:tcPr>
            <w:tcW w:w="4200" w:type="dxa"/>
          </w:tcPr>
          <w:p w14:paraId="06637ECC" w14:textId="77777777" w:rsidR="00B85659" w:rsidRPr="007C5C3C" w:rsidRDefault="00B85659" w:rsidP="007C5C3C">
            <w:pPr>
              <w:spacing w:after="0"/>
              <w:rPr>
                <w:rFonts w:ascii="Arial" w:hAnsi="Arial" w:cs="Arial"/>
                <w:sz w:val="16"/>
                <w:szCs w:val="16"/>
              </w:rPr>
            </w:pPr>
          </w:p>
        </w:tc>
        <w:tc>
          <w:tcPr>
            <w:tcW w:w="4245" w:type="dxa"/>
          </w:tcPr>
          <w:p w14:paraId="06637ECD"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 xml:space="preserve">Theorie en praktijk met elkaar vergelijken </w:t>
            </w:r>
          </w:p>
          <w:p w14:paraId="06637ECE"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(Subjectief versus objectief).</w:t>
            </w:r>
          </w:p>
        </w:tc>
      </w:tr>
      <w:tr w:rsidR="00B85659" w:rsidRPr="007C5C3C" w14:paraId="06637ED2" w14:textId="77777777" w:rsidTr="007C5C3C">
        <w:trPr>
          <w:trHeight w:val="242"/>
        </w:trPr>
        <w:tc>
          <w:tcPr>
            <w:tcW w:w="4200" w:type="dxa"/>
          </w:tcPr>
          <w:p w14:paraId="06637ED0" w14:textId="77777777" w:rsidR="00B85659" w:rsidRPr="007C5C3C" w:rsidRDefault="00B85659" w:rsidP="007C5C3C">
            <w:pPr>
              <w:spacing w:after="0"/>
              <w:rPr>
                <w:rFonts w:ascii="Arial" w:hAnsi="Arial" w:cs="Arial"/>
                <w:sz w:val="16"/>
                <w:szCs w:val="16"/>
              </w:rPr>
            </w:pPr>
          </w:p>
        </w:tc>
        <w:tc>
          <w:tcPr>
            <w:tcW w:w="4245" w:type="dxa"/>
          </w:tcPr>
          <w:p w14:paraId="06637ED1"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Interviewgegevens verwerken in kwalitatieve gegevens.</w:t>
            </w:r>
          </w:p>
        </w:tc>
      </w:tr>
      <w:tr w:rsidR="00B85659" w:rsidRPr="007C5C3C" w14:paraId="06637ED5" w14:textId="77777777" w:rsidTr="007C5C3C">
        <w:tc>
          <w:tcPr>
            <w:tcW w:w="4200" w:type="dxa"/>
          </w:tcPr>
          <w:p w14:paraId="06637ED3" w14:textId="77777777" w:rsidR="00B85659" w:rsidRPr="007C5C3C" w:rsidRDefault="00B85659" w:rsidP="007C5C3C">
            <w:pPr>
              <w:spacing w:after="0"/>
              <w:rPr>
                <w:rFonts w:ascii="Arial" w:hAnsi="Arial" w:cs="Arial"/>
                <w:sz w:val="16"/>
                <w:szCs w:val="16"/>
              </w:rPr>
            </w:pPr>
          </w:p>
        </w:tc>
        <w:tc>
          <w:tcPr>
            <w:tcW w:w="4245" w:type="dxa"/>
          </w:tcPr>
          <w:p w14:paraId="06637ED4"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Antwoord op vragen uit het onderzoek geven</w:t>
            </w:r>
          </w:p>
        </w:tc>
      </w:tr>
      <w:tr w:rsidR="00B85659" w:rsidRPr="007C5C3C" w14:paraId="06637ED8" w14:textId="77777777" w:rsidTr="007C5C3C">
        <w:tc>
          <w:tcPr>
            <w:tcW w:w="4200" w:type="dxa"/>
          </w:tcPr>
          <w:p w14:paraId="06637ED6" w14:textId="77777777" w:rsidR="00B85659" w:rsidRPr="007C5C3C" w:rsidRDefault="00B85659" w:rsidP="007C5C3C">
            <w:pPr>
              <w:spacing w:after="0"/>
              <w:rPr>
                <w:rFonts w:ascii="Arial" w:hAnsi="Arial" w:cs="Arial"/>
                <w:sz w:val="16"/>
                <w:szCs w:val="16"/>
              </w:rPr>
            </w:pPr>
          </w:p>
        </w:tc>
        <w:tc>
          <w:tcPr>
            <w:tcW w:w="4245" w:type="dxa"/>
          </w:tcPr>
          <w:p w14:paraId="06637ED7" w14:textId="77777777" w:rsidR="00B85659" w:rsidRPr="007C5C3C" w:rsidRDefault="00B85659" w:rsidP="007C5C3C">
            <w:pPr>
              <w:spacing w:after="0"/>
              <w:rPr>
                <w:rFonts w:ascii="Arial" w:hAnsi="Arial" w:cs="Arial"/>
                <w:sz w:val="16"/>
                <w:szCs w:val="16"/>
              </w:rPr>
            </w:pPr>
          </w:p>
        </w:tc>
      </w:tr>
      <w:tr w:rsidR="00B85659" w:rsidRPr="007C5C3C" w14:paraId="06637EDB" w14:textId="77777777" w:rsidTr="007C5C3C">
        <w:tc>
          <w:tcPr>
            <w:tcW w:w="4200" w:type="dxa"/>
          </w:tcPr>
          <w:p w14:paraId="06637ED9" w14:textId="77777777" w:rsidR="00B85659" w:rsidRPr="007C5C3C" w:rsidRDefault="00B85659" w:rsidP="007C5C3C">
            <w:pPr>
              <w:spacing w:after="0"/>
              <w:rPr>
                <w:rFonts w:ascii="Arial" w:hAnsi="Arial" w:cs="Arial"/>
                <w:color w:val="0000FF"/>
                <w:sz w:val="16"/>
                <w:szCs w:val="16"/>
              </w:rPr>
            </w:pPr>
            <w:r w:rsidRPr="007C5C3C">
              <w:rPr>
                <w:rFonts w:ascii="Arial" w:hAnsi="Arial" w:cs="Arial"/>
                <w:color w:val="0000FF"/>
                <w:sz w:val="16"/>
                <w:szCs w:val="16"/>
              </w:rPr>
              <w:t>Testrapport</w:t>
            </w:r>
          </w:p>
        </w:tc>
        <w:tc>
          <w:tcPr>
            <w:tcW w:w="4245" w:type="dxa"/>
          </w:tcPr>
          <w:p w14:paraId="06637EDA" w14:textId="77777777" w:rsidR="00B85659" w:rsidRPr="007C5C3C" w:rsidRDefault="00B85659" w:rsidP="007C5C3C">
            <w:pPr>
              <w:spacing w:after="0"/>
              <w:rPr>
                <w:rFonts w:ascii="Arial" w:hAnsi="Arial" w:cs="Arial"/>
                <w:sz w:val="16"/>
                <w:szCs w:val="16"/>
              </w:rPr>
            </w:pPr>
          </w:p>
        </w:tc>
      </w:tr>
      <w:tr w:rsidR="00B85659" w:rsidRPr="007C5C3C" w14:paraId="06637EDE" w14:textId="77777777" w:rsidTr="007C5C3C">
        <w:tc>
          <w:tcPr>
            <w:tcW w:w="4200" w:type="dxa"/>
          </w:tcPr>
          <w:p w14:paraId="06637EDC" w14:textId="77777777" w:rsidR="00B85659" w:rsidRPr="007C5C3C" w:rsidRDefault="00B85659" w:rsidP="007C5C3C">
            <w:pPr>
              <w:spacing w:after="0"/>
              <w:rPr>
                <w:rFonts w:ascii="Arial" w:hAnsi="Arial" w:cs="Arial"/>
                <w:sz w:val="16"/>
                <w:szCs w:val="16"/>
              </w:rPr>
            </w:pPr>
          </w:p>
        </w:tc>
        <w:tc>
          <w:tcPr>
            <w:tcW w:w="4245" w:type="dxa"/>
          </w:tcPr>
          <w:p w14:paraId="06637EDD"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Kwalitatieve gegevens omzetten in testvragen.</w:t>
            </w:r>
          </w:p>
        </w:tc>
      </w:tr>
      <w:tr w:rsidR="00B85659" w:rsidRPr="007C5C3C" w14:paraId="06637EE1" w14:textId="77777777" w:rsidTr="007C5C3C">
        <w:tc>
          <w:tcPr>
            <w:tcW w:w="4200" w:type="dxa"/>
          </w:tcPr>
          <w:p w14:paraId="06637EDF" w14:textId="77777777" w:rsidR="00B85659" w:rsidRPr="007C5C3C" w:rsidRDefault="00B85659" w:rsidP="007C5C3C">
            <w:pPr>
              <w:spacing w:after="0"/>
              <w:rPr>
                <w:rFonts w:ascii="Arial" w:hAnsi="Arial" w:cs="Arial"/>
                <w:sz w:val="16"/>
                <w:szCs w:val="16"/>
              </w:rPr>
            </w:pPr>
          </w:p>
        </w:tc>
        <w:tc>
          <w:tcPr>
            <w:tcW w:w="4245" w:type="dxa"/>
          </w:tcPr>
          <w:p w14:paraId="06637EE0"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Testschetsen voorbereiden.</w:t>
            </w:r>
          </w:p>
        </w:tc>
      </w:tr>
      <w:tr w:rsidR="00B85659" w:rsidRPr="007C5C3C" w14:paraId="06637EE4" w14:textId="77777777" w:rsidTr="007C5C3C">
        <w:trPr>
          <w:trHeight w:val="148"/>
        </w:trPr>
        <w:tc>
          <w:tcPr>
            <w:tcW w:w="4200" w:type="dxa"/>
          </w:tcPr>
          <w:p w14:paraId="06637EE2" w14:textId="77777777" w:rsidR="00B85659" w:rsidRPr="007C5C3C" w:rsidRDefault="00B85659" w:rsidP="007C5C3C">
            <w:pPr>
              <w:spacing w:after="0"/>
              <w:rPr>
                <w:rFonts w:ascii="Arial" w:hAnsi="Arial" w:cs="Arial"/>
                <w:sz w:val="16"/>
                <w:szCs w:val="16"/>
              </w:rPr>
            </w:pPr>
          </w:p>
        </w:tc>
        <w:tc>
          <w:tcPr>
            <w:tcW w:w="4245" w:type="dxa"/>
          </w:tcPr>
          <w:p w14:paraId="06637EE3"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Testmethode bepalen.</w:t>
            </w:r>
          </w:p>
        </w:tc>
      </w:tr>
      <w:tr w:rsidR="00B85659" w:rsidRPr="007C5C3C" w14:paraId="06637EE7" w14:textId="77777777" w:rsidTr="007C5C3C">
        <w:tc>
          <w:tcPr>
            <w:tcW w:w="4200" w:type="dxa"/>
          </w:tcPr>
          <w:p w14:paraId="06637EE5" w14:textId="77777777" w:rsidR="00B85659" w:rsidRPr="007C5C3C" w:rsidRDefault="00B85659" w:rsidP="007C5C3C">
            <w:pPr>
              <w:spacing w:after="0"/>
              <w:rPr>
                <w:rFonts w:ascii="Arial" w:hAnsi="Arial" w:cs="Arial"/>
                <w:sz w:val="16"/>
                <w:szCs w:val="16"/>
              </w:rPr>
            </w:pPr>
          </w:p>
        </w:tc>
        <w:tc>
          <w:tcPr>
            <w:tcW w:w="4245" w:type="dxa"/>
          </w:tcPr>
          <w:p w14:paraId="06637EE6"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Scenario’s schrijven.</w:t>
            </w:r>
          </w:p>
        </w:tc>
      </w:tr>
      <w:tr w:rsidR="00B85659" w:rsidRPr="007C5C3C" w14:paraId="06637EEA" w14:textId="77777777" w:rsidTr="007C5C3C">
        <w:tc>
          <w:tcPr>
            <w:tcW w:w="4200" w:type="dxa"/>
          </w:tcPr>
          <w:p w14:paraId="06637EE8" w14:textId="77777777" w:rsidR="00B85659" w:rsidRPr="007C5C3C" w:rsidRDefault="00B85659" w:rsidP="007C5C3C">
            <w:pPr>
              <w:spacing w:after="0"/>
              <w:rPr>
                <w:rFonts w:ascii="Arial" w:hAnsi="Arial" w:cs="Arial"/>
                <w:sz w:val="16"/>
                <w:szCs w:val="16"/>
              </w:rPr>
            </w:pPr>
          </w:p>
        </w:tc>
        <w:tc>
          <w:tcPr>
            <w:tcW w:w="4245" w:type="dxa"/>
          </w:tcPr>
          <w:p w14:paraId="06637EE9"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Meetontwerpcriteria bepalen.</w:t>
            </w:r>
          </w:p>
        </w:tc>
      </w:tr>
      <w:tr w:rsidR="00B85659" w:rsidRPr="007C5C3C" w14:paraId="06637EED" w14:textId="77777777" w:rsidTr="007C5C3C">
        <w:tc>
          <w:tcPr>
            <w:tcW w:w="4200" w:type="dxa"/>
          </w:tcPr>
          <w:p w14:paraId="06637EEB" w14:textId="77777777" w:rsidR="00B85659" w:rsidRPr="007C5C3C" w:rsidRDefault="00B85659" w:rsidP="007C5C3C">
            <w:pPr>
              <w:spacing w:after="0"/>
              <w:rPr>
                <w:rFonts w:ascii="Arial" w:hAnsi="Arial" w:cs="Arial"/>
                <w:sz w:val="16"/>
                <w:szCs w:val="16"/>
              </w:rPr>
            </w:pPr>
          </w:p>
        </w:tc>
        <w:tc>
          <w:tcPr>
            <w:tcW w:w="4245" w:type="dxa"/>
          </w:tcPr>
          <w:p w14:paraId="06637EEC"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Testpersonen selecteren.</w:t>
            </w:r>
          </w:p>
        </w:tc>
      </w:tr>
      <w:tr w:rsidR="00B85659" w:rsidRPr="007C5C3C" w14:paraId="06637EF0" w14:textId="77777777" w:rsidTr="007C5C3C">
        <w:tc>
          <w:tcPr>
            <w:tcW w:w="4200" w:type="dxa"/>
          </w:tcPr>
          <w:p w14:paraId="06637EEE" w14:textId="77777777" w:rsidR="00B85659" w:rsidRPr="007C5C3C" w:rsidRDefault="00B85659" w:rsidP="007C5C3C">
            <w:pPr>
              <w:spacing w:after="0"/>
              <w:rPr>
                <w:rFonts w:ascii="Arial" w:hAnsi="Arial" w:cs="Arial"/>
                <w:sz w:val="16"/>
                <w:szCs w:val="16"/>
              </w:rPr>
            </w:pPr>
          </w:p>
        </w:tc>
        <w:tc>
          <w:tcPr>
            <w:tcW w:w="4245" w:type="dxa"/>
          </w:tcPr>
          <w:p w14:paraId="06637EEF"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Testresultaten vaststellen.</w:t>
            </w:r>
          </w:p>
        </w:tc>
      </w:tr>
      <w:tr w:rsidR="00B85659" w:rsidRPr="007C5C3C" w14:paraId="06637EF3" w14:textId="77777777" w:rsidTr="007C5C3C">
        <w:tc>
          <w:tcPr>
            <w:tcW w:w="4200" w:type="dxa"/>
          </w:tcPr>
          <w:p w14:paraId="06637EF1" w14:textId="77777777" w:rsidR="00B85659" w:rsidRPr="007C5C3C" w:rsidRDefault="00B85659" w:rsidP="007C5C3C">
            <w:pPr>
              <w:spacing w:after="0"/>
              <w:rPr>
                <w:rFonts w:ascii="Arial" w:hAnsi="Arial" w:cs="Arial"/>
                <w:color w:val="0000FF"/>
                <w:sz w:val="16"/>
                <w:szCs w:val="16"/>
              </w:rPr>
            </w:pPr>
          </w:p>
        </w:tc>
        <w:tc>
          <w:tcPr>
            <w:tcW w:w="4245" w:type="dxa"/>
          </w:tcPr>
          <w:p w14:paraId="06637EF2" w14:textId="77777777" w:rsidR="00B85659" w:rsidRPr="007C5C3C" w:rsidRDefault="00B85659" w:rsidP="007C5C3C">
            <w:pPr>
              <w:spacing w:after="0"/>
              <w:rPr>
                <w:rFonts w:ascii="Arial" w:hAnsi="Arial" w:cs="Arial"/>
                <w:sz w:val="16"/>
                <w:szCs w:val="16"/>
              </w:rPr>
            </w:pPr>
          </w:p>
        </w:tc>
      </w:tr>
      <w:tr w:rsidR="00B85659" w:rsidRPr="007C5C3C" w14:paraId="06637EF6" w14:textId="77777777" w:rsidTr="007C5C3C">
        <w:tc>
          <w:tcPr>
            <w:tcW w:w="4200" w:type="dxa"/>
          </w:tcPr>
          <w:p w14:paraId="06637EF4" w14:textId="77777777" w:rsidR="00B85659" w:rsidRPr="007C5C3C" w:rsidRDefault="00B85659" w:rsidP="007C5C3C">
            <w:pPr>
              <w:spacing w:after="0"/>
              <w:rPr>
                <w:rFonts w:ascii="Arial" w:hAnsi="Arial" w:cs="Arial"/>
                <w:sz w:val="16"/>
                <w:szCs w:val="16"/>
              </w:rPr>
            </w:pPr>
          </w:p>
        </w:tc>
        <w:tc>
          <w:tcPr>
            <w:tcW w:w="4245" w:type="dxa"/>
          </w:tcPr>
          <w:p w14:paraId="06637EF5" w14:textId="77777777" w:rsidR="00B85659" w:rsidRPr="007C5C3C" w:rsidRDefault="00B85659" w:rsidP="007C5C3C">
            <w:pPr>
              <w:spacing w:after="0"/>
              <w:rPr>
                <w:rFonts w:ascii="Arial" w:hAnsi="Arial" w:cs="Arial"/>
                <w:sz w:val="16"/>
                <w:szCs w:val="16"/>
              </w:rPr>
            </w:pPr>
          </w:p>
        </w:tc>
      </w:tr>
      <w:tr w:rsidR="00B85659" w:rsidRPr="007C5C3C" w14:paraId="06637EF9" w14:textId="77777777" w:rsidTr="007C5C3C">
        <w:tc>
          <w:tcPr>
            <w:tcW w:w="4200" w:type="dxa"/>
          </w:tcPr>
          <w:p w14:paraId="06637EF7" w14:textId="77777777" w:rsidR="00B85659" w:rsidRPr="007C5C3C" w:rsidRDefault="00B85659" w:rsidP="007C5C3C">
            <w:pPr>
              <w:spacing w:after="0"/>
              <w:rPr>
                <w:rFonts w:ascii="Arial" w:hAnsi="Arial" w:cs="Arial"/>
                <w:sz w:val="16"/>
                <w:szCs w:val="16"/>
              </w:rPr>
            </w:pPr>
          </w:p>
        </w:tc>
        <w:tc>
          <w:tcPr>
            <w:tcW w:w="4245" w:type="dxa"/>
          </w:tcPr>
          <w:p w14:paraId="06637EF8" w14:textId="77777777" w:rsidR="00B85659" w:rsidRPr="007C5C3C" w:rsidRDefault="00B85659" w:rsidP="007C5C3C">
            <w:pPr>
              <w:spacing w:after="0"/>
              <w:rPr>
                <w:rFonts w:ascii="Arial" w:hAnsi="Arial" w:cs="Arial"/>
                <w:sz w:val="16"/>
                <w:szCs w:val="16"/>
              </w:rPr>
            </w:pPr>
          </w:p>
        </w:tc>
      </w:tr>
      <w:tr w:rsidR="00B85659" w:rsidRPr="007C5C3C" w14:paraId="06637EFC" w14:textId="77777777" w:rsidTr="007C5C3C">
        <w:tc>
          <w:tcPr>
            <w:tcW w:w="4200" w:type="dxa"/>
          </w:tcPr>
          <w:p w14:paraId="06637EFA" w14:textId="77777777" w:rsidR="00B85659" w:rsidRPr="007C5C3C" w:rsidRDefault="007C5C3C" w:rsidP="007C5C3C">
            <w:pPr>
              <w:spacing w:after="0"/>
              <w:rPr>
                <w:rFonts w:ascii="Arial" w:hAnsi="Arial" w:cs="Arial"/>
                <w:sz w:val="16"/>
                <w:szCs w:val="16"/>
              </w:rPr>
            </w:pPr>
            <w:r>
              <w:rPr>
                <w:rFonts w:ascii="Arial" w:hAnsi="Arial" w:cs="Arial"/>
                <w:color w:val="0000FF"/>
                <w:sz w:val="16"/>
                <w:szCs w:val="16"/>
              </w:rPr>
              <w:t>voorbeeldp</w:t>
            </w:r>
            <w:r w:rsidR="00B85659" w:rsidRPr="007C5C3C">
              <w:rPr>
                <w:rFonts w:ascii="Arial" w:hAnsi="Arial" w:cs="Arial"/>
                <w:color w:val="0000FF"/>
                <w:sz w:val="16"/>
                <w:szCs w:val="16"/>
              </w:rPr>
              <w:t>rototype</w:t>
            </w:r>
          </w:p>
        </w:tc>
        <w:tc>
          <w:tcPr>
            <w:tcW w:w="4245" w:type="dxa"/>
          </w:tcPr>
          <w:p w14:paraId="06637EFB" w14:textId="77777777" w:rsidR="00B85659" w:rsidRPr="007C5C3C" w:rsidRDefault="00B85659" w:rsidP="007C5C3C">
            <w:pPr>
              <w:spacing w:after="0"/>
              <w:rPr>
                <w:rFonts w:ascii="Arial" w:hAnsi="Arial" w:cs="Arial"/>
                <w:sz w:val="16"/>
                <w:szCs w:val="16"/>
              </w:rPr>
            </w:pPr>
          </w:p>
        </w:tc>
      </w:tr>
      <w:tr w:rsidR="00B85659" w:rsidRPr="007C5C3C" w14:paraId="06637EFF" w14:textId="77777777" w:rsidTr="007C5C3C">
        <w:tc>
          <w:tcPr>
            <w:tcW w:w="4200" w:type="dxa"/>
          </w:tcPr>
          <w:p w14:paraId="06637EFD" w14:textId="77777777" w:rsidR="00B85659" w:rsidRPr="007C5C3C" w:rsidRDefault="00B85659" w:rsidP="007C5C3C">
            <w:pPr>
              <w:spacing w:after="0"/>
              <w:rPr>
                <w:rFonts w:ascii="Arial" w:hAnsi="Arial" w:cs="Arial"/>
                <w:sz w:val="16"/>
                <w:szCs w:val="16"/>
              </w:rPr>
            </w:pPr>
          </w:p>
        </w:tc>
        <w:tc>
          <w:tcPr>
            <w:tcW w:w="4245" w:type="dxa"/>
          </w:tcPr>
          <w:p w14:paraId="06637EFE"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J.J.G stappen uitwerken.</w:t>
            </w:r>
          </w:p>
        </w:tc>
      </w:tr>
      <w:tr w:rsidR="00B85659" w:rsidRPr="007C5C3C" w14:paraId="06637F02" w14:textId="77777777" w:rsidTr="007C5C3C">
        <w:tc>
          <w:tcPr>
            <w:tcW w:w="4200" w:type="dxa"/>
          </w:tcPr>
          <w:p w14:paraId="06637F00" w14:textId="77777777" w:rsidR="00B85659" w:rsidRPr="007C5C3C" w:rsidRDefault="00B85659" w:rsidP="007C5C3C">
            <w:pPr>
              <w:spacing w:after="0"/>
              <w:rPr>
                <w:rFonts w:ascii="Arial" w:hAnsi="Arial" w:cs="Arial"/>
                <w:sz w:val="16"/>
                <w:szCs w:val="16"/>
              </w:rPr>
            </w:pPr>
          </w:p>
        </w:tc>
        <w:tc>
          <w:tcPr>
            <w:tcW w:w="4245" w:type="dxa"/>
          </w:tcPr>
          <w:p w14:paraId="06637F01"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Prototype programma verkennen.</w:t>
            </w:r>
          </w:p>
        </w:tc>
      </w:tr>
      <w:tr w:rsidR="00B85659" w:rsidRPr="007C5C3C" w14:paraId="06637F05" w14:textId="77777777" w:rsidTr="007C5C3C">
        <w:tc>
          <w:tcPr>
            <w:tcW w:w="4200" w:type="dxa"/>
          </w:tcPr>
          <w:p w14:paraId="06637F03" w14:textId="77777777" w:rsidR="00B85659" w:rsidRPr="007C5C3C" w:rsidRDefault="00B85659" w:rsidP="007C5C3C">
            <w:pPr>
              <w:spacing w:after="0"/>
              <w:rPr>
                <w:rFonts w:ascii="Arial" w:hAnsi="Arial" w:cs="Arial"/>
                <w:sz w:val="16"/>
                <w:szCs w:val="16"/>
              </w:rPr>
            </w:pPr>
          </w:p>
        </w:tc>
        <w:tc>
          <w:tcPr>
            <w:tcW w:w="4245" w:type="dxa"/>
          </w:tcPr>
          <w:p w14:paraId="06637F04"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Een applicatie ontwerpen</w:t>
            </w:r>
          </w:p>
        </w:tc>
      </w:tr>
      <w:tr w:rsidR="00B85659" w:rsidRPr="007C5C3C" w14:paraId="06637F08" w14:textId="77777777" w:rsidTr="007C5C3C">
        <w:tc>
          <w:tcPr>
            <w:tcW w:w="4200" w:type="dxa"/>
          </w:tcPr>
          <w:p w14:paraId="06637F06" w14:textId="77777777" w:rsidR="00B85659" w:rsidRPr="007C5C3C" w:rsidRDefault="00B85659" w:rsidP="007C5C3C">
            <w:pPr>
              <w:spacing w:after="0"/>
              <w:rPr>
                <w:rFonts w:ascii="Arial" w:hAnsi="Arial" w:cs="Arial"/>
                <w:sz w:val="16"/>
                <w:szCs w:val="16"/>
              </w:rPr>
            </w:pPr>
          </w:p>
        </w:tc>
        <w:tc>
          <w:tcPr>
            <w:tcW w:w="4245" w:type="dxa"/>
          </w:tcPr>
          <w:p w14:paraId="06637F07" w14:textId="77777777" w:rsidR="00B85659" w:rsidRPr="007C5C3C" w:rsidRDefault="00B85659" w:rsidP="007C5C3C">
            <w:pPr>
              <w:spacing w:after="0"/>
              <w:rPr>
                <w:rFonts w:ascii="Arial" w:hAnsi="Arial" w:cs="Arial"/>
                <w:sz w:val="16"/>
                <w:szCs w:val="16"/>
              </w:rPr>
            </w:pPr>
          </w:p>
        </w:tc>
      </w:tr>
      <w:tr w:rsidR="00B85659" w:rsidRPr="007C5C3C" w14:paraId="06637F0B" w14:textId="77777777" w:rsidTr="007C5C3C">
        <w:tc>
          <w:tcPr>
            <w:tcW w:w="4200" w:type="dxa"/>
          </w:tcPr>
          <w:p w14:paraId="06637F09" w14:textId="77777777" w:rsidR="00B85659" w:rsidRPr="007C5C3C" w:rsidRDefault="00B85659" w:rsidP="007C5C3C">
            <w:pPr>
              <w:spacing w:after="0"/>
              <w:rPr>
                <w:rFonts w:ascii="Arial" w:hAnsi="Arial" w:cs="Arial"/>
                <w:sz w:val="16"/>
                <w:szCs w:val="16"/>
              </w:rPr>
            </w:pPr>
          </w:p>
        </w:tc>
        <w:tc>
          <w:tcPr>
            <w:tcW w:w="4245" w:type="dxa"/>
          </w:tcPr>
          <w:p w14:paraId="06637F0A" w14:textId="77777777" w:rsidR="00B85659" w:rsidRPr="007C5C3C" w:rsidRDefault="00B85659" w:rsidP="007C5C3C">
            <w:pPr>
              <w:spacing w:after="0"/>
              <w:rPr>
                <w:rFonts w:ascii="Arial" w:hAnsi="Arial" w:cs="Arial"/>
                <w:sz w:val="16"/>
                <w:szCs w:val="16"/>
              </w:rPr>
            </w:pPr>
          </w:p>
        </w:tc>
      </w:tr>
      <w:tr w:rsidR="00B85659" w:rsidRPr="007C5C3C" w14:paraId="06637F0E" w14:textId="77777777" w:rsidTr="007C5C3C">
        <w:tc>
          <w:tcPr>
            <w:tcW w:w="4200" w:type="dxa"/>
          </w:tcPr>
          <w:p w14:paraId="06637F0C" w14:textId="77777777" w:rsidR="00B85659" w:rsidRPr="007C5C3C" w:rsidRDefault="00B85659" w:rsidP="007C5C3C">
            <w:pPr>
              <w:spacing w:after="0"/>
              <w:rPr>
                <w:rFonts w:ascii="Arial" w:hAnsi="Arial" w:cs="Arial"/>
                <w:sz w:val="16"/>
                <w:szCs w:val="16"/>
              </w:rPr>
            </w:pPr>
          </w:p>
        </w:tc>
        <w:tc>
          <w:tcPr>
            <w:tcW w:w="4245" w:type="dxa"/>
          </w:tcPr>
          <w:p w14:paraId="06637F0D" w14:textId="77777777" w:rsidR="00B85659" w:rsidRPr="007C5C3C" w:rsidRDefault="00B85659" w:rsidP="007C5C3C">
            <w:pPr>
              <w:spacing w:after="0"/>
              <w:rPr>
                <w:rFonts w:ascii="Arial" w:hAnsi="Arial" w:cs="Arial"/>
                <w:sz w:val="16"/>
                <w:szCs w:val="16"/>
              </w:rPr>
            </w:pPr>
          </w:p>
        </w:tc>
      </w:tr>
      <w:tr w:rsidR="00B85659" w:rsidRPr="007C5C3C" w14:paraId="06637F11" w14:textId="77777777" w:rsidTr="007C5C3C">
        <w:tc>
          <w:tcPr>
            <w:tcW w:w="4200" w:type="dxa"/>
          </w:tcPr>
          <w:p w14:paraId="06637F0F" w14:textId="77777777" w:rsidR="00B85659" w:rsidRPr="007C5C3C" w:rsidRDefault="00B85659" w:rsidP="007C5C3C">
            <w:pPr>
              <w:spacing w:after="0"/>
              <w:rPr>
                <w:rFonts w:ascii="Arial" w:hAnsi="Arial" w:cs="Arial"/>
                <w:color w:val="0000FF"/>
                <w:sz w:val="16"/>
                <w:szCs w:val="16"/>
              </w:rPr>
            </w:pPr>
            <w:r w:rsidRPr="007C5C3C">
              <w:rPr>
                <w:rFonts w:ascii="Arial" w:hAnsi="Arial" w:cs="Arial"/>
                <w:color w:val="0000FF"/>
                <w:sz w:val="16"/>
                <w:szCs w:val="16"/>
              </w:rPr>
              <w:t>Handleiding</w:t>
            </w:r>
          </w:p>
        </w:tc>
        <w:tc>
          <w:tcPr>
            <w:tcW w:w="4245" w:type="dxa"/>
          </w:tcPr>
          <w:p w14:paraId="06637F10" w14:textId="77777777" w:rsidR="00B85659" w:rsidRPr="007C5C3C" w:rsidRDefault="00B85659" w:rsidP="007C5C3C">
            <w:pPr>
              <w:spacing w:after="0"/>
              <w:rPr>
                <w:rFonts w:ascii="Arial" w:hAnsi="Arial" w:cs="Arial"/>
                <w:sz w:val="16"/>
                <w:szCs w:val="16"/>
              </w:rPr>
            </w:pPr>
          </w:p>
        </w:tc>
      </w:tr>
      <w:tr w:rsidR="00B85659" w:rsidRPr="007C5C3C" w14:paraId="06637F14" w14:textId="77777777" w:rsidTr="007C5C3C">
        <w:tc>
          <w:tcPr>
            <w:tcW w:w="4200" w:type="dxa"/>
          </w:tcPr>
          <w:p w14:paraId="06637F12" w14:textId="77777777" w:rsidR="00B85659" w:rsidRPr="007C5C3C" w:rsidRDefault="00B85659" w:rsidP="007C5C3C">
            <w:pPr>
              <w:spacing w:after="0"/>
              <w:rPr>
                <w:rFonts w:ascii="Arial" w:hAnsi="Arial" w:cs="Arial"/>
                <w:sz w:val="16"/>
                <w:szCs w:val="16"/>
              </w:rPr>
            </w:pPr>
          </w:p>
        </w:tc>
        <w:tc>
          <w:tcPr>
            <w:tcW w:w="4245" w:type="dxa"/>
          </w:tcPr>
          <w:p w14:paraId="06637F13"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Doel van de handleiding beschrijven.</w:t>
            </w:r>
          </w:p>
        </w:tc>
      </w:tr>
      <w:tr w:rsidR="00B85659" w:rsidRPr="007C5C3C" w14:paraId="06637F17" w14:textId="77777777" w:rsidTr="007C5C3C">
        <w:tc>
          <w:tcPr>
            <w:tcW w:w="4200" w:type="dxa"/>
          </w:tcPr>
          <w:p w14:paraId="06637F15" w14:textId="77777777" w:rsidR="00B85659" w:rsidRPr="007C5C3C" w:rsidRDefault="00B85659" w:rsidP="007C5C3C">
            <w:pPr>
              <w:spacing w:after="0"/>
              <w:rPr>
                <w:rFonts w:ascii="Arial" w:hAnsi="Arial" w:cs="Arial"/>
                <w:sz w:val="16"/>
                <w:szCs w:val="16"/>
              </w:rPr>
            </w:pPr>
          </w:p>
        </w:tc>
        <w:tc>
          <w:tcPr>
            <w:tcW w:w="4245" w:type="dxa"/>
          </w:tcPr>
          <w:p w14:paraId="06637F16"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Structuur van de handleiding bepalen.</w:t>
            </w:r>
          </w:p>
        </w:tc>
      </w:tr>
      <w:tr w:rsidR="00B85659" w:rsidRPr="007C5C3C" w14:paraId="06637F1A" w14:textId="77777777" w:rsidTr="007C5C3C">
        <w:tc>
          <w:tcPr>
            <w:tcW w:w="4200" w:type="dxa"/>
          </w:tcPr>
          <w:p w14:paraId="06637F18" w14:textId="77777777" w:rsidR="00B85659" w:rsidRPr="007C5C3C" w:rsidRDefault="00B85659" w:rsidP="007C5C3C">
            <w:pPr>
              <w:spacing w:after="0"/>
              <w:rPr>
                <w:rFonts w:ascii="Arial" w:hAnsi="Arial" w:cs="Arial"/>
                <w:sz w:val="16"/>
                <w:szCs w:val="16"/>
              </w:rPr>
            </w:pPr>
          </w:p>
        </w:tc>
        <w:tc>
          <w:tcPr>
            <w:tcW w:w="4245" w:type="dxa"/>
          </w:tcPr>
          <w:p w14:paraId="06637F19" w14:textId="77777777" w:rsidR="00B85659" w:rsidRPr="007C5C3C" w:rsidRDefault="00B85659" w:rsidP="007C5C3C">
            <w:pPr>
              <w:spacing w:after="0"/>
              <w:rPr>
                <w:rFonts w:ascii="Arial" w:hAnsi="Arial" w:cs="Arial"/>
                <w:sz w:val="16"/>
                <w:szCs w:val="16"/>
              </w:rPr>
            </w:pPr>
            <w:r w:rsidRPr="007C5C3C">
              <w:rPr>
                <w:rFonts w:ascii="Arial" w:hAnsi="Arial" w:cs="Arial"/>
                <w:sz w:val="16"/>
                <w:szCs w:val="16"/>
              </w:rPr>
              <w:t>Opmaak (afbeeldingen/tekst/taal) van de handleiding bepalen.</w:t>
            </w:r>
          </w:p>
        </w:tc>
      </w:tr>
    </w:tbl>
    <w:p w14:paraId="06637F1B" w14:textId="77777777" w:rsidR="00B85659" w:rsidRDefault="00B85659" w:rsidP="00B85659">
      <w:pPr>
        <w:rPr>
          <w:rFonts w:ascii="Arial" w:hAnsi="Arial"/>
        </w:rPr>
      </w:pPr>
    </w:p>
    <w:p w14:paraId="06637F1C" w14:textId="77777777" w:rsidR="00B85659" w:rsidRPr="00EF101A" w:rsidRDefault="00B85659" w:rsidP="00B85659">
      <w:pPr>
        <w:rPr>
          <w:rFonts w:ascii="Arial" w:hAnsi="Arial" w:cs="Arial"/>
          <w:lang w:val="en-GB"/>
        </w:rPr>
      </w:pPr>
    </w:p>
    <w:p w14:paraId="06637F1D" w14:textId="77777777" w:rsidR="007C5C3C" w:rsidRDefault="007C5C3C">
      <w:pPr>
        <w:spacing w:after="0"/>
        <w:rPr>
          <w:rFonts w:ascii="Arial" w:eastAsia="Times New Roman" w:hAnsi="Arial"/>
          <w:b/>
          <w:bCs/>
          <w:color w:val="003366"/>
          <w:kern w:val="32"/>
          <w:sz w:val="32"/>
          <w:szCs w:val="32"/>
          <w:lang w:eastAsia="nl-NL"/>
        </w:rPr>
      </w:pPr>
      <w:bookmarkStart w:id="49" w:name="_Toc312252217"/>
      <w:r>
        <w:rPr>
          <w:color w:val="003366"/>
        </w:rPr>
        <w:br w:type="page"/>
      </w:r>
    </w:p>
    <w:p w14:paraId="06637F1E" w14:textId="77777777" w:rsidR="00B85659" w:rsidRPr="00AA2B0D" w:rsidRDefault="00B85659" w:rsidP="00B85659">
      <w:pPr>
        <w:pStyle w:val="Kop1"/>
      </w:pPr>
      <w:bookmarkStart w:id="50" w:name="_Toc312253691"/>
      <w:r>
        <w:rPr>
          <w:color w:val="003366"/>
        </w:rPr>
        <w:lastRenderedPageBreak/>
        <w:t>3.</w:t>
      </w:r>
      <w:r w:rsidRPr="00690BBA">
        <w:rPr>
          <w:color w:val="003366"/>
        </w:rPr>
        <w:t xml:space="preserve"> Projectgrenzen, randvoorwaarden en mijlpalen</w:t>
      </w:r>
      <w:bookmarkEnd w:id="49"/>
      <w:bookmarkEnd w:id="50"/>
    </w:p>
    <w:p w14:paraId="06637F1F" w14:textId="77777777" w:rsidR="00B85659" w:rsidRPr="007C5C3C" w:rsidRDefault="00B85659" w:rsidP="00B85659">
      <w:pPr>
        <w:pStyle w:val="Kop2"/>
        <w:spacing w:before="0"/>
        <w:rPr>
          <w:rFonts w:ascii="Arial" w:hAnsi="Arial"/>
          <w:color w:val="0000FF"/>
        </w:rPr>
      </w:pPr>
      <w:bookmarkStart w:id="51" w:name="_Toc312252218"/>
      <w:bookmarkStart w:id="52" w:name="_Toc312253692"/>
      <w:r w:rsidRPr="007C5C3C">
        <w:rPr>
          <w:rFonts w:ascii="Arial" w:hAnsi="Arial"/>
          <w:color w:val="0000FF"/>
        </w:rPr>
        <w:t>3.1 Breedte project</w:t>
      </w:r>
      <w:bookmarkEnd w:id="51"/>
      <w:bookmarkEnd w:id="52"/>
    </w:p>
    <w:p w14:paraId="06637F20" w14:textId="77777777" w:rsidR="00B85659" w:rsidRPr="000D080B" w:rsidRDefault="00B85659" w:rsidP="00B85659">
      <w:pPr>
        <w:rPr>
          <w:rFonts w:ascii="Arial" w:hAnsi="Arial"/>
        </w:rPr>
      </w:pPr>
      <w:r w:rsidRPr="000D080B">
        <w:rPr>
          <w:rFonts w:ascii="Arial" w:hAnsi="Arial"/>
        </w:rPr>
        <w:t>Het project beperkt zich tot een onderzoek naar beginnende dementerende ouderen.</w:t>
      </w:r>
    </w:p>
    <w:p w14:paraId="06637F21" w14:textId="77777777" w:rsidR="00B85659" w:rsidRPr="007C5C3C" w:rsidRDefault="00B85659" w:rsidP="00B85659">
      <w:pPr>
        <w:pStyle w:val="Kop2"/>
        <w:rPr>
          <w:rFonts w:ascii="Arial" w:hAnsi="Arial"/>
          <w:color w:val="0000FF"/>
        </w:rPr>
      </w:pPr>
      <w:bookmarkStart w:id="53" w:name="_Toc312252219"/>
      <w:bookmarkStart w:id="54" w:name="_Toc312253693"/>
      <w:r w:rsidRPr="007C5C3C">
        <w:rPr>
          <w:rFonts w:ascii="Arial" w:hAnsi="Arial"/>
          <w:color w:val="0000FF"/>
        </w:rPr>
        <w:t>3.2 Lengte project</w:t>
      </w:r>
      <w:bookmarkEnd w:id="53"/>
      <w:bookmarkEnd w:id="54"/>
    </w:p>
    <w:p w14:paraId="06637F22" w14:textId="77777777" w:rsidR="00B85659" w:rsidRPr="00EF4B0F" w:rsidRDefault="00B85659" w:rsidP="00B85659">
      <w:pPr>
        <w:rPr>
          <w:rFonts w:ascii="Arial" w:hAnsi="Arial"/>
          <w:b/>
          <w:bCs/>
        </w:rPr>
      </w:pPr>
      <w:r w:rsidRPr="00EF4B0F">
        <w:rPr>
          <w:rFonts w:ascii="Arial" w:hAnsi="Arial"/>
        </w:rPr>
        <w:t xml:space="preserve">Het project eindigt bij realisatie van een uitgewerkte vitale </w:t>
      </w:r>
      <w:r>
        <w:rPr>
          <w:rFonts w:ascii="Arial" w:hAnsi="Arial"/>
        </w:rPr>
        <w:t>ontwerpcriteria</w:t>
      </w:r>
      <w:r w:rsidRPr="00EF4B0F">
        <w:rPr>
          <w:rFonts w:ascii="Arial" w:hAnsi="Arial"/>
        </w:rPr>
        <w:t xml:space="preserve"> lijst en een werkende prototype. </w:t>
      </w:r>
    </w:p>
    <w:p w14:paraId="06637F23" w14:textId="77777777" w:rsidR="00B85659" w:rsidRPr="007C5C3C" w:rsidRDefault="00B85659" w:rsidP="00B85659">
      <w:pPr>
        <w:pStyle w:val="Kop2"/>
        <w:rPr>
          <w:rFonts w:ascii="Arial" w:hAnsi="Arial"/>
          <w:color w:val="0000FF"/>
        </w:rPr>
      </w:pPr>
      <w:bookmarkStart w:id="55" w:name="_Toc312252220"/>
      <w:bookmarkStart w:id="56" w:name="_Toc312253694"/>
      <w:r w:rsidRPr="007C5C3C">
        <w:rPr>
          <w:rFonts w:ascii="Arial" w:hAnsi="Arial"/>
          <w:color w:val="0000FF"/>
        </w:rPr>
        <w:t>3.3 Overige informatie</w:t>
      </w:r>
      <w:bookmarkEnd w:id="55"/>
      <w:bookmarkEnd w:id="56"/>
    </w:p>
    <w:p w14:paraId="06637F24" w14:textId="77777777" w:rsidR="00B85659" w:rsidRDefault="00B85659" w:rsidP="00B85659">
      <w:pPr>
        <w:rPr>
          <w:rFonts w:ascii="Arial" w:hAnsi="Arial"/>
        </w:rPr>
      </w:pPr>
    </w:p>
    <w:p w14:paraId="06637F25" w14:textId="77777777" w:rsidR="00B85659" w:rsidRPr="00EF4B0F" w:rsidRDefault="00B85659" w:rsidP="00B85659">
      <w:pPr>
        <w:rPr>
          <w:rFonts w:ascii="Arial" w:hAnsi="Arial"/>
        </w:rPr>
      </w:pPr>
      <w:r w:rsidRPr="00EF4B0F">
        <w:rPr>
          <w:rFonts w:ascii="Arial" w:hAnsi="Arial"/>
        </w:rPr>
        <w:t>Begindatum: 9 mei 2011</w:t>
      </w:r>
    </w:p>
    <w:p w14:paraId="06637F26" w14:textId="77777777" w:rsidR="00B85659" w:rsidRPr="00EF4B0F" w:rsidRDefault="00B85659" w:rsidP="00B85659">
      <w:pPr>
        <w:rPr>
          <w:rFonts w:ascii="Arial" w:hAnsi="Arial"/>
        </w:rPr>
      </w:pPr>
      <w:r w:rsidRPr="00EF4B0F">
        <w:rPr>
          <w:rFonts w:ascii="Arial" w:hAnsi="Arial"/>
        </w:rPr>
        <w:t xml:space="preserve">Einddatum: </w:t>
      </w:r>
      <w:r w:rsidR="007C5C3C">
        <w:rPr>
          <w:rFonts w:ascii="Arial" w:hAnsi="Arial"/>
        </w:rPr>
        <w:t>22 december</w:t>
      </w:r>
      <w:r w:rsidRPr="00EF4B0F">
        <w:rPr>
          <w:rFonts w:ascii="Arial" w:hAnsi="Arial"/>
        </w:rPr>
        <w:t xml:space="preserve"> 2011</w:t>
      </w:r>
    </w:p>
    <w:p w14:paraId="06637F27" w14:textId="77777777" w:rsidR="00B85659" w:rsidRPr="00EF4B0F" w:rsidRDefault="007C5C3C" w:rsidP="00B85659">
      <w:pPr>
        <w:rPr>
          <w:rFonts w:ascii="Arial" w:hAnsi="Arial"/>
        </w:rPr>
      </w:pPr>
      <w:r>
        <w:rPr>
          <w:rFonts w:ascii="Arial" w:hAnsi="Arial"/>
        </w:rPr>
        <w:t>Aantal weken: 2</w:t>
      </w:r>
      <w:r w:rsidR="00B85659" w:rsidRPr="00EF4B0F">
        <w:rPr>
          <w:rFonts w:ascii="Arial" w:hAnsi="Arial"/>
        </w:rPr>
        <w:t>7</w:t>
      </w:r>
    </w:p>
    <w:p w14:paraId="06637F28" w14:textId="77777777" w:rsidR="00B85659" w:rsidRPr="00EF4B0F" w:rsidRDefault="007C5C3C" w:rsidP="00B85659">
      <w:pPr>
        <w:rPr>
          <w:rFonts w:ascii="Arial" w:hAnsi="Arial"/>
        </w:rPr>
      </w:pPr>
      <w:r>
        <w:rPr>
          <w:rFonts w:ascii="Arial" w:hAnsi="Arial"/>
        </w:rPr>
        <w:t>Aantal uren: 2</w:t>
      </w:r>
      <w:r w:rsidR="00B85659" w:rsidRPr="00EF4B0F">
        <w:rPr>
          <w:rFonts w:ascii="Arial" w:hAnsi="Arial"/>
        </w:rPr>
        <w:t>7 * 4</w:t>
      </w:r>
      <w:r>
        <w:rPr>
          <w:rFonts w:ascii="Arial" w:hAnsi="Arial"/>
        </w:rPr>
        <w:t>0 = 10</w:t>
      </w:r>
      <w:r w:rsidR="00B85659" w:rsidRPr="00EF4B0F">
        <w:rPr>
          <w:rFonts w:ascii="Arial" w:hAnsi="Arial"/>
        </w:rPr>
        <w:t xml:space="preserve">80 </w:t>
      </w:r>
    </w:p>
    <w:p w14:paraId="06637F29" w14:textId="77777777" w:rsidR="00B85659" w:rsidRPr="007C5C3C" w:rsidRDefault="00B85659" w:rsidP="00B85659">
      <w:pPr>
        <w:pStyle w:val="Kop2"/>
        <w:rPr>
          <w:rFonts w:ascii="Arial" w:hAnsi="Arial"/>
          <w:color w:val="0000FF"/>
        </w:rPr>
      </w:pPr>
      <w:bookmarkStart w:id="57" w:name="_Toc312252221"/>
      <w:bookmarkStart w:id="58" w:name="_Toc312253695"/>
      <w:r w:rsidRPr="007C5C3C">
        <w:rPr>
          <w:rFonts w:ascii="Arial" w:hAnsi="Arial"/>
          <w:color w:val="0000FF"/>
        </w:rPr>
        <w:t>3.4 Mijlpalen van het project</w:t>
      </w:r>
      <w:bookmarkEnd w:id="57"/>
      <w:bookmarkEnd w:id="58"/>
    </w:p>
    <w:p w14:paraId="06637F2A" w14:textId="77777777" w:rsidR="00B85659" w:rsidRPr="00252994" w:rsidRDefault="00B85659" w:rsidP="00B85659">
      <w:pPr>
        <w:rPr>
          <w:rFonts w:ascii="Arial" w:hAnsi="Arial"/>
        </w:rPr>
      </w:pPr>
      <w:r w:rsidRPr="00252994">
        <w:rPr>
          <w:rFonts w:ascii="Arial" w:hAnsi="Arial"/>
        </w:rPr>
        <w:t xml:space="preserve">De mijlpalen binnen het </w:t>
      </w:r>
      <w:r>
        <w:rPr>
          <w:rFonts w:ascii="Arial" w:hAnsi="Arial"/>
        </w:rPr>
        <w:t>afstudeer</w:t>
      </w:r>
      <w:r w:rsidR="007C5C3C">
        <w:rPr>
          <w:rFonts w:ascii="Arial" w:hAnsi="Arial"/>
        </w:rPr>
        <w:t>project zijn:</w:t>
      </w:r>
    </w:p>
    <w:p w14:paraId="06637F2B" w14:textId="77777777" w:rsidR="00B85659" w:rsidRPr="007C5C3C" w:rsidRDefault="007C5C3C" w:rsidP="007C5C3C">
      <w:pPr>
        <w:pStyle w:val="Lijstalinea"/>
        <w:numPr>
          <w:ilvl w:val="0"/>
          <w:numId w:val="11"/>
        </w:numPr>
        <w:spacing w:after="0"/>
        <w:rPr>
          <w:rFonts w:ascii="Arial" w:hAnsi="Arial"/>
        </w:rPr>
      </w:pPr>
      <w:r w:rsidRPr="007C5C3C">
        <w:rPr>
          <w:rFonts w:ascii="Arial" w:hAnsi="Arial"/>
        </w:rPr>
        <w:t>Goedgekeurde versie van het plan van a</w:t>
      </w:r>
      <w:r w:rsidR="00B85659" w:rsidRPr="007C5C3C">
        <w:rPr>
          <w:rFonts w:ascii="Arial" w:hAnsi="Arial"/>
        </w:rPr>
        <w:t>anpak.</w:t>
      </w:r>
    </w:p>
    <w:p w14:paraId="06637F2C" w14:textId="77777777" w:rsidR="00B85659" w:rsidRPr="007C5C3C" w:rsidRDefault="00B85659" w:rsidP="007C5C3C">
      <w:pPr>
        <w:pStyle w:val="Lijstalinea"/>
        <w:numPr>
          <w:ilvl w:val="0"/>
          <w:numId w:val="11"/>
        </w:numPr>
        <w:spacing w:after="0"/>
        <w:rPr>
          <w:rFonts w:ascii="Arial" w:hAnsi="Arial"/>
        </w:rPr>
      </w:pPr>
      <w:r w:rsidRPr="007C5C3C">
        <w:rPr>
          <w:rFonts w:ascii="Arial" w:hAnsi="Arial"/>
        </w:rPr>
        <w:t>Goedgekeurd versie van het doelgroep</w:t>
      </w:r>
      <w:r w:rsidR="007C5C3C" w:rsidRPr="007C5C3C">
        <w:rPr>
          <w:rFonts w:ascii="Arial" w:hAnsi="Arial"/>
        </w:rPr>
        <w:t xml:space="preserve"> </w:t>
      </w:r>
      <w:r w:rsidRPr="007C5C3C">
        <w:rPr>
          <w:rFonts w:ascii="Arial" w:hAnsi="Arial"/>
        </w:rPr>
        <w:t>analyse.</w:t>
      </w:r>
    </w:p>
    <w:p w14:paraId="06637F2D" w14:textId="77777777" w:rsidR="00B85659" w:rsidRPr="007C5C3C" w:rsidRDefault="00B85659" w:rsidP="007C5C3C">
      <w:pPr>
        <w:pStyle w:val="Lijstalinea"/>
        <w:numPr>
          <w:ilvl w:val="0"/>
          <w:numId w:val="11"/>
        </w:numPr>
        <w:spacing w:after="0"/>
        <w:rPr>
          <w:rFonts w:ascii="Arial" w:hAnsi="Arial"/>
        </w:rPr>
      </w:pPr>
      <w:r w:rsidRPr="007C5C3C">
        <w:rPr>
          <w:rFonts w:ascii="Arial" w:hAnsi="Arial"/>
        </w:rPr>
        <w:t>Goedgekeurde versie van het onderzoeksrapport.</w:t>
      </w:r>
    </w:p>
    <w:p w14:paraId="06637F2E" w14:textId="77777777" w:rsidR="00B85659" w:rsidRPr="007C5C3C" w:rsidRDefault="00B85659" w:rsidP="007C5C3C">
      <w:pPr>
        <w:pStyle w:val="Lijstalinea"/>
        <w:numPr>
          <w:ilvl w:val="0"/>
          <w:numId w:val="11"/>
        </w:numPr>
        <w:spacing w:after="0"/>
        <w:rPr>
          <w:rFonts w:ascii="Arial" w:hAnsi="Arial"/>
        </w:rPr>
      </w:pPr>
      <w:r w:rsidRPr="007C5C3C">
        <w:rPr>
          <w:rFonts w:ascii="Arial" w:hAnsi="Arial"/>
        </w:rPr>
        <w:t>Goedgekeurde versie van het testrapport.</w:t>
      </w:r>
    </w:p>
    <w:p w14:paraId="06637F2F" w14:textId="77777777" w:rsidR="00B85659" w:rsidRPr="007C5C3C" w:rsidRDefault="00B85659" w:rsidP="007C5C3C">
      <w:pPr>
        <w:pStyle w:val="Lijstalinea"/>
        <w:numPr>
          <w:ilvl w:val="0"/>
          <w:numId w:val="11"/>
        </w:numPr>
        <w:spacing w:after="0"/>
        <w:rPr>
          <w:rFonts w:ascii="Arial" w:hAnsi="Arial"/>
        </w:rPr>
      </w:pPr>
      <w:r w:rsidRPr="007C5C3C">
        <w:rPr>
          <w:rFonts w:ascii="Arial" w:hAnsi="Arial"/>
        </w:rPr>
        <w:t xml:space="preserve">Een </w:t>
      </w:r>
      <w:r w:rsidR="007C5C3C" w:rsidRPr="007C5C3C">
        <w:rPr>
          <w:rFonts w:ascii="Arial" w:hAnsi="Arial"/>
        </w:rPr>
        <w:t>voorbeeld</w:t>
      </w:r>
      <w:r w:rsidRPr="007C5C3C">
        <w:rPr>
          <w:rFonts w:ascii="Arial" w:hAnsi="Arial"/>
        </w:rPr>
        <w:t>prototype.</w:t>
      </w:r>
    </w:p>
    <w:p w14:paraId="06637F30" w14:textId="77777777" w:rsidR="00B85659" w:rsidRPr="007C5C3C" w:rsidRDefault="00B85659" w:rsidP="007C5C3C">
      <w:pPr>
        <w:pStyle w:val="Lijstalinea"/>
        <w:numPr>
          <w:ilvl w:val="0"/>
          <w:numId w:val="11"/>
        </w:numPr>
        <w:spacing w:after="0"/>
        <w:rPr>
          <w:rFonts w:ascii="Arial" w:hAnsi="Arial"/>
        </w:rPr>
      </w:pPr>
      <w:r w:rsidRPr="007C5C3C">
        <w:rPr>
          <w:rFonts w:ascii="Arial" w:hAnsi="Arial"/>
        </w:rPr>
        <w:t>Een handleiding.</w:t>
      </w:r>
    </w:p>
    <w:p w14:paraId="06637F31" w14:textId="77777777" w:rsidR="00B85659" w:rsidRPr="007C5C3C" w:rsidRDefault="00B85659" w:rsidP="007C5C3C">
      <w:pPr>
        <w:pStyle w:val="Kop2"/>
        <w:rPr>
          <w:rFonts w:ascii="Arial" w:hAnsi="Arial"/>
          <w:color w:val="000080"/>
        </w:rPr>
      </w:pPr>
      <w:bookmarkStart w:id="59" w:name="_Toc312252222"/>
      <w:bookmarkStart w:id="60" w:name="_Toc312253696"/>
      <w:r w:rsidRPr="007C5C3C">
        <w:rPr>
          <w:rFonts w:ascii="Arial" w:hAnsi="Arial"/>
          <w:color w:val="0000FF"/>
        </w:rPr>
        <w:t>3.5 Data Mijlpalen</w:t>
      </w:r>
      <w:bookmarkEnd w:id="59"/>
      <w:bookmarkEnd w:id="60"/>
    </w:p>
    <w:p w14:paraId="06637F32" w14:textId="77777777" w:rsidR="00B85659" w:rsidRPr="00DE56B4" w:rsidRDefault="00B85659" w:rsidP="007C5C3C">
      <w:pPr>
        <w:spacing w:after="0"/>
        <w:rPr>
          <w:rFonts w:ascii="Arial" w:hAnsi="Arial"/>
        </w:rPr>
      </w:pPr>
      <w:r w:rsidRPr="00DE56B4">
        <w:rPr>
          <w:rFonts w:ascii="Arial" w:hAnsi="Arial"/>
        </w:rPr>
        <w:t>Goedgekeurde versie van het plan van aanpak:</w:t>
      </w:r>
    </w:p>
    <w:p w14:paraId="06637F33" w14:textId="77777777" w:rsidR="00B85659" w:rsidRPr="00DE56B4" w:rsidRDefault="00B85659" w:rsidP="007C5C3C">
      <w:pPr>
        <w:spacing w:after="0"/>
        <w:rPr>
          <w:rFonts w:ascii="Arial" w:hAnsi="Arial"/>
        </w:rPr>
      </w:pPr>
      <w:r w:rsidRPr="00DE56B4">
        <w:rPr>
          <w:rFonts w:ascii="Arial" w:hAnsi="Arial"/>
        </w:rPr>
        <w:t xml:space="preserve">Datum gereed: </w:t>
      </w:r>
      <w:r>
        <w:rPr>
          <w:rFonts w:ascii="Arial" w:hAnsi="Arial"/>
        </w:rPr>
        <w:t>23</w:t>
      </w:r>
      <w:r w:rsidRPr="00DE56B4">
        <w:rPr>
          <w:rFonts w:ascii="Arial" w:hAnsi="Arial"/>
        </w:rPr>
        <w:t xml:space="preserve"> mei 2011</w:t>
      </w:r>
      <w:r>
        <w:rPr>
          <w:rFonts w:ascii="Arial" w:hAnsi="Arial"/>
        </w:rPr>
        <w:t>.</w:t>
      </w:r>
    </w:p>
    <w:p w14:paraId="06637F34" w14:textId="77777777" w:rsidR="00B85659" w:rsidRPr="00DE56B4" w:rsidRDefault="00B85659" w:rsidP="007C5C3C">
      <w:pPr>
        <w:spacing w:after="0"/>
        <w:rPr>
          <w:rFonts w:ascii="Arial" w:hAnsi="Arial"/>
        </w:rPr>
      </w:pPr>
    </w:p>
    <w:p w14:paraId="06637F35" w14:textId="77777777" w:rsidR="00B85659" w:rsidRPr="00DE56B4" w:rsidRDefault="00B85659" w:rsidP="007C5C3C">
      <w:pPr>
        <w:spacing w:after="0"/>
        <w:rPr>
          <w:rFonts w:ascii="Arial" w:hAnsi="Arial"/>
        </w:rPr>
      </w:pPr>
      <w:r>
        <w:rPr>
          <w:rFonts w:ascii="Arial" w:hAnsi="Arial"/>
        </w:rPr>
        <w:t>Goedgekeurde versie van het doelgroepanalyse</w:t>
      </w:r>
      <w:r w:rsidRPr="00DE56B4">
        <w:rPr>
          <w:rFonts w:ascii="Arial" w:hAnsi="Arial"/>
        </w:rPr>
        <w:t>:</w:t>
      </w:r>
    </w:p>
    <w:p w14:paraId="06637F36" w14:textId="77777777" w:rsidR="00B85659" w:rsidRPr="00DE56B4" w:rsidRDefault="00B85659" w:rsidP="007C5C3C">
      <w:pPr>
        <w:spacing w:after="0"/>
        <w:rPr>
          <w:rFonts w:ascii="Arial" w:hAnsi="Arial"/>
        </w:rPr>
      </w:pPr>
      <w:r w:rsidRPr="00DE56B4">
        <w:rPr>
          <w:rFonts w:ascii="Arial" w:hAnsi="Arial"/>
        </w:rPr>
        <w:t>Datum ger</w:t>
      </w:r>
      <w:r>
        <w:rPr>
          <w:rFonts w:ascii="Arial" w:hAnsi="Arial"/>
        </w:rPr>
        <w:t>eed: 6 Juni 2011.</w:t>
      </w:r>
    </w:p>
    <w:p w14:paraId="06637F37" w14:textId="77777777" w:rsidR="00B85659" w:rsidRPr="00DE56B4" w:rsidRDefault="00B85659" w:rsidP="007C5C3C">
      <w:pPr>
        <w:spacing w:after="0"/>
        <w:rPr>
          <w:rFonts w:ascii="Arial" w:hAnsi="Arial"/>
        </w:rPr>
      </w:pPr>
    </w:p>
    <w:p w14:paraId="06637F38" w14:textId="77777777" w:rsidR="00B85659" w:rsidRPr="00DE56B4" w:rsidRDefault="00B85659" w:rsidP="007C5C3C">
      <w:pPr>
        <w:spacing w:after="0"/>
        <w:rPr>
          <w:rFonts w:ascii="Arial" w:hAnsi="Arial"/>
        </w:rPr>
      </w:pPr>
      <w:r>
        <w:rPr>
          <w:rFonts w:ascii="Arial" w:hAnsi="Arial"/>
        </w:rPr>
        <w:t>Goedgekeurde versie van het onderzoeksrapport:</w:t>
      </w:r>
    </w:p>
    <w:p w14:paraId="06637F39" w14:textId="77777777" w:rsidR="00B85659" w:rsidRPr="00DE56B4" w:rsidRDefault="00B85659" w:rsidP="007C5C3C">
      <w:pPr>
        <w:spacing w:after="0"/>
        <w:rPr>
          <w:rFonts w:ascii="Arial" w:hAnsi="Arial"/>
        </w:rPr>
      </w:pPr>
      <w:r w:rsidRPr="00DE56B4">
        <w:rPr>
          <w:rFonts w:ascii="Arial" w:hAnsi="Arial"/>
        </w:rPr>
        <w:t xml:space="preserve">Datum gereed: </w:t>
      </w:r>
      <w:r>
        <w:rPr>
          <w:rFonts w:ascii="Arial" w:hAnsi="Arial"/>
        </w:rPr>
        <w:t>24 Juni 2011.</w:t>
      </w:r>
    </w:p>
    <w:p w14:paraId="06637F3A" w14:textId="77777777" w:rsidR="00B85659" w:rsidRDefault="00B85659" w:rsidP="007C5C3C">
      <w:pPr>
        <w:spacing w:after="0"/>
        <w:rPr>
          <w:rFonts w:ascii="Arial" w:hAnsi="Arial"/>
        </w:rPr>
      </w:pPr>
    </w:p>
    <w:p w14:paraId="06637F3B" w14:textId="77777777" w:rsidR="00B85659" w:rsidRPr="00DE56B4" w:rsidRDefault="00B85659" w:rsidP="007C5C3C">
      <w:pPr>
        <w:spacing w:after="0"/>
        <w:rPr>
          <w:rFonts w:ascii="Arial" w:hAnsi="Arial"/>
        </w:rPr>
      </w:pPr>
      <w:r>
        <w:rPr>
          <w:rFonts w:ascii="Arial" w:hAnsi="Arial"/>
        </w:rPr>
        <w:t>Goedgekeurde versie van het testrapport:</w:t>
      </w:r>
    </w:p>
    <w:p w14:paraId="06637F3C" w14:textId="77777777" w:rsidR="00B85659" w:rsidRPr="00DE56B4" w:rsidRDefault="00B85659" w:rsidP="007C5C3C">
      <w:pPr>
        <w:spacing w:after="0"/>
        <w:rPr>
          <w:rFonts w:ascii="Arial" w:hAnsi="Arial"/>
        </w:rPr>
      </w:pPr>
      <w:r>
        <w:rPr>
          <w:rFonts w:ascii="Arial" w:hAnsi="Arial"/>
        </w:rPr>
        <w:t>Datum gereed: 15 juli 2011.</w:t>
      </w:r>
    </w:p>
    <w:p w14:paraId="06637F3D" w14:textId="77777777" w:rsidR="00B85659" w:rsidRDefault="00B85659" w:rsidP="007C5C3C">
      <w:pPr>
        <w:spacing w:after="0"/>
        <w:rPr>
          <w:rFonts w:ascii="Arial" w:hAnsi="Arial"/>
        </w:rPr>
      </w:pPr>
    </w:p>
    <w:p w14:paraId="06637F3E" w14:textId="77777777" w:rsidR="00B85659" w:rsidRDefault="00B85659" w:rsidP="007C5C3C">
      <w:pPr>
        <w:spacing w:after="0"/>
        <w:rPr>
          <w:rFonts w:ascii="Arial" w:hAnsi="Arial"/>
        </w:rPr>
      </w:pPr>
      <w:r>
        <w:rPr>
          <w:rFonts w:ascii="Arial" w:hAnsi="Arial"/>
        </w:rPr>
        <w:t xml:space="preserve">Een </w:t>
      </w:r>
      <w:r w:rsidR="007C5C3C">
        <w:rPr>
          <w:rFonts w:ascii="Arial" w:hAnsi="Arial"/>
        </w:rPr>
        <w:t>voorbeel</w:t>
      </w:r>
      <w:r w:rsidR="009441E7">
        <w:rPr>
          <w:rFonts w:ascii="Arial" w:hAnsi="Arial"/>
        </w:rPr>
        <w:t>d</w:t>
      </w:r>
      <w:r>
        <w:rPr>
          <w:rFonts w:ascii="Arial" w:hAnsi="Arial"/>
        </w:rPr>
        <w:t>prototype:</w:t>
      </w:r>
    </w:p>
    <w:p w14:paraId="06637F3F" w14:textId="77777777" w:rsidR="00B85659" w:rsidRDefault="00B85659" w:rsidP="007C5C3C">
      <w:pPr>
        <w:spacing w:after="0"/>
        <w:rPr>
          <w:rFonts w:ascii="Arial" w:hAnsi="Arial"/>
        </w:rPr>
      </w:pPr>
      <w:r>
        <w:rPr>
          <w:rFonts w:ascii="Arial" w:hAnsi="Arial"/>
        </w:rPr>
        <w:t>Datum gereed: 1 september.</w:t>
      </w:r>
    </w:p>
    <w:p w14:paraId="06637F40" w14:textId="77777777" w:rsidR="00B85659" w:rsidRPr="00DE56B4" w:rsidRDefault="00B85659" w:rsidP="007C5C3C">
      <w:pPr>
        <w:spacing w:after="0"/>
        <w:rPr>
          <w:rFonts w:ascii="Arial" w:hAnsi="Arial"/>
        </w:rPr>
      </w:pPr>
    </w:p>
    <w:p w14:paraId="06637F41" w14:textId="77777777" w:rsidR="00B85659" w:rsidRDefault="00B85659" w:rsidP="007C5C3C">
      <w:pPr>
        <w:spacing w:after="0"/>
        <w:rPr>
          <w:rFonts w:ascii="Arial" w:hAnsi="Arial"/>
        </w:rPr>
      </w:pPr>
      <w:r>
        <w:rPr>
          <w:rFonts w:ascii="Arial" w:hAnsi="Arial"/>
        </w:rPr>
        <w:t>Een handleiding:</w:t>
      </w:r>
    </w:p>
    <w:p w14:paraId="06637F42" w14:textId="77777777" w:rsidR="00B85659" w:rsidRDefault="00B85659" w:rsidP="007C5C3C">
      <w:pPr>
        <w:spacing w:after="0"/>
        <w:rPr>
          <w:rFonts w:ascii="Arial" w:hAnsi="Arial"/>
        </w:rPr>
      </w:pPr>
      <w:r>
        <w:rPr>
          <w:rFonts w:ascii="Arial" w:hAnsi="Arial"/>
        </w:rPr>
        <w:t>Datum gereed: 12 september.</w:t>
      </w:r>
    </w:p>
    <w:p w14:paraId="06637F43" w14:textId="77777777" w:rsidR="00B85659" w:rsidRDefault="00B85659" w:rsidP="00B85659">
      <w:pPr>
        <w:rPr>
          <w:rFonts w:ascii="Arial" w:hAnsi="Arial"/>
        </w:rPr>
      </w:pPr>
    </w:p>
    <w:p w14:paraId="06637F44" w14:textId="77777777" w:rsidR="00B85659" w:rsidRDefault="00B85659" w:rsidP="007C5C3C">
      <w:pPr>
        <w:spacing w:after="0"/>
        <w:rPr>
          <w:rFonts w:ascii="Arial" w:hAnsi="Arial"/>
        </w:rPr>
      </w:pPr>
      <w:r>
        <w:rPr>
          <w:rFonts w:ascii="Arial" w:hAnsi="Arial"/>
        </w:rPr>
        <w:t xml:space="preserve">Voortgangsverslag: </w:t>
      </w:r>
    </w:p>
    <w:p w14:paraId="06637F45" w14:textId="77777777" w:rsidR="00B85659" w:rsidRDefault="00B85659" w:rsidP="007C5C3C">
      <w:pPr>
        <w:spacing w:after="0"/>
        <w:rPr>
          <w:rFonts w:ascii="Arial" w:hAnsi="Arial"/>
        </w:rPr>
      </w:pPr>
      <w:r>
        <w:rPr>
          <w:rFonts w:ascii="Arial" w:hAnsi="Arial"/>
        </w:rPr>
        <w:t>Datum gereed: tussen 13 en 24 juni.</w:t>
      </w:r>
    </w:p>
    <w:p w14:paraId="06637F46" w14:textId="77777777" w:rsidR="00B85659" w:rsidRDefault="00B85659" w:rsidP="007C5C3C">
      <w:pPr>
        <w:spacing w:after="0"/>
        <w:rPr>
          <w:rFonts w:ascii="Arial" w:hAnsi="Arial"/>
        </w:rPr>
      </w:pPr>
    </w:p>
    <w:p w14:paraId="06637F47" w14:textId="77777777" w:rsidR="00B85659" w:rsidRDefault="00B85659" w:rsidP="007C5C3C">
      <w:pPr>
        <w:spacing w:after="0"/>
        <w:rPr>
          <w:rFonts w:ascii="Arial" w:hAnsi="Arial"/>
        </w:rPr>
      </w:pPr>
      <w:r>
        <w:rPr>
          <w:rFonts w:ascii="Arial" w:hAnsi="Arial"/>
        </w:rPr>
        <w:t>Bespreken concept afstudeerdossier:</w:t>
      </w:r>
    </w:p>
    <w:p w14:paraId="06637F48" w14:textId="77777777" w:rsidR="00B85659" w:rsidRDefault="00B85659" w:rsidP="007C5C3C">
      <w:pPr>
        <w:spacing w:after="0"/>
        <w:rPr>
          <w:rFonts w:ascii="Arial" w:hAnsi="Arial"/>
        </w:rPr>
      </w:pPr>
      <w:r>
        <w:rPr>
          <w:rFonts w:ascii="Arial" w:hAnsi="Arial"/>
        </w:rPr>
        <w:t>Datum gereed: tussen 27 juni en 8 juli.</w:t>
      </w:r>
    </w:p>
    <w:p w14:paraId="06637F49" w14:textId="77777777" w:rsidR="00B85659" w:rsidRDefault="00B85659" w:rsidP="00B85659">
      <w:pPr>
        <w:rPr>
          <w:rFonts w:ascii="Arial" w:hAnsi="Arial"/>
        </w:rPr>
      </w:pPr>
    </w:p>
    <w:p w14:paraId="06637F4A" w14:textId="77777777" w:rsidR="00B85659" w:rsidRDefault="00B85659" w:rsidP="007C5C3C">
      <w:pPr>
        <w:spacing w:after="0"/>
        <w:rPr>
          <w:rFonts w:ascii="Arial" w:hAnsi="Arial"/>
        </w:rPr>
      </w:pPr>
      <w:r>
        <w:rPr>
          <w:rFonts w:ascii="Arial" w:hAnsi="Arial"/>
        </w:rPr>
        <w:t xml:space="preserve">Tussentijds presentatie: </w:t>
      </w:r>
    </w:p>
    <w:p w14:paraId="06637F4B" w14:textId="77777777" w:rsidR="00B85659" w:rsidRDefault="00B85659" w:rsidP="007C5C3C">
      <w:pPr>
        <w:spacing w:after="0"/>
        <w:rPr>
          <w:rFonts w:ascii="Arial" w:hAnsi="Arial"/>
        </w:rPr>
      </w:pPr>
      <w:r>
        <w:rPr>
          <w:rFonts w:ascii="Arial" w:hAnsi="Arial"/>
        </w:rPr>
        <w:t>Datum gereed: tussen 5 en 9 september.</w:t>
      </w:r>
    </w:p>
    <w:p w14:paraId="06637F4C" w14:textId="77777777" w:rsidR="00B85659" w:rsidRPr="00DF3F98" w:rsidRDefault="00B85659" w:rsidP="00B85659">
      <w:pPr>
        <w:pStyle w:val="Kop1"/>
        <w:rPr>
          <w:color w:val="1F497D" w:themeColor="text2"/>
          <w:sz w:val="20"/>
        </w:rPr>
      </w:pPr>
      <w:r>
        <w:rPr>
          <w:sz w:val="20"/>
        </w:rPr>
        <w:br w:type="page"/>
      </w:r>
      <w:bookmarkStart w:id="61" w:name="_Toc312252223"/>
      <w:bookmarkStart w:id="62" w:name="_Toc312253697"/>
      <w:r w:rsidRPr="00DF3F98">
        <w:rPr>
          <w:color w:val="1F497D" w:themeColor="text2"/>
        </w:rPr>
        <w:lastRenderedPageBreak/>
        <w:t>4. Kwaliteitsbewaking</w:t>
      </w:r>
      <w:bookmarkEnd w:id="61"/>
      <w:bookmarkEnd w:id="62"/>
    </w:p>
    <w:p w14:paraId="06637F4D" w14:textId="77777777" w:rsidR="00B85659" w:rsidRDefault="00B85659" w:rsidP="000B0E86">
      <w:pPr>
        <w:spacing w:after="0"/>
        <w:rPr>
          <w:rFonts w:ascii="Arial" w:hAnsi="Arial"/>
        </w:rPr>
      </w:pPr>
      <w:r w:rsidRPr="00A013A1">
        <w:rPr>
          <w:rFonts w:ascii="Arial" w:hAnsi="Arial"/>
        </w:rPr>
        <w:t xml:space="preserve">In dit hoofdstuk wordt besproken hoe de kwaliteit gecontroleerd en gegarandeerd kan worden van alle producten. </w:t>
      </w:r>
      <w:r>
        <w:rPr>
          <w:rFonts w:ascii="Arial" w:hAnsi="Arial"/>
        </w:rPr>
        <w:t xml:space="preserve">Zowel de student als de opdrachtgever moeten beiden de producten controleren of ze voldoen aan de gestelde eisen. </w:t>
      </w:r>
    </w:p>
    <w:p w14:paraId="06637F4E" w14:textId="77777777" w:rsidR="00B85659" w:rsidRPr="00A013A1" w:rsidRDefault="00B85659" w:rsidP="000B0E86">
      <w:pPr>
        <w:spacing w:after="0"/>
        <w:rPr>
          <w:rFonts w:ascii="Arial" w:hAnsi="Arial"/>
        </w:rPr>
      </w:pPr>
      <w:r>
        <w:rPr>
          <w:rFonts w:ascii="Arial" w:hAnsi="Arial"/>
        </w:rPr>
        <w:t>Wanneer er een onderdeel af is, de plan van aanpak bijvoorbeeld, zal deze gemaild worden naar de opdrachtgever en de begeleidende docent. Zij kunnen deze dan bekijken en zo nodig voorzien van feedback. Dit gebeurt bij de wekelijks afspraak moment. Deze feedback moet vervolgens weer worden verwerkt in een nieuwe versie. Het is dan wel aangeraden deze feedback zo snel mogelijk verwerken en naar beiden partijen weer te mailen. Tevens zullen zowel de opdrachtgever als de student de laatste versie van ieder product updaten en bewaren.</w:t>
      </w:r>
    </w:p>
    <w:p w14:paraId="06637F4F" w14:textId="77777777" w:rsidR="00B85659" w:rsidRDefault="00B85659" w:rsidP="000B0E86">
      <w:pPr>
        <w:spacing w:after="0"/>
      </w:pPr>
    </w:p>
    <w:p w14:paraId="06637F50" w14:textId="77777777" w:rsidR="00B85659" w:rsidRDefault="00B85659" w:rsidP="000B0E86">
      <w:pPr>
        <w:spacing w:after="0"/>
        <w:rPr>
          <w:rFonts w:ascii="Arial" w:hAnsi="Arial"/>
        </w:rPr>
      </w:pPr>
      <w:r>
        <w:rPr>
          <w:rFonts w:ascii="Arial" w:hAnsi="Arial"/>
        </w:rPr>
        <w:t>Verder zullen alle op te leveren documenten:</w:t>
      </w:r>
    </w:p>
    <w:p w14:paraId="06637F51" w14:textId="77777777" w:rsidR="00B85659" w:rsidRPr="00D73975" w:rsidRDefault="00B85659" w:rsidP="000B0E86">
      <w:pPr>
        <w:numPr>
          <w:ilvl w:val="0"/>
          <w:numId w:val="12"/>
        </w:numPr>
        <w:spacing w:after="0"/>
        <w:rPr>
          <w:rFonts w:ascii="Arial" w:hAnsi="Arial"/>
        </w:rPr>
      </w:pPr>
      <w:r w:rsidRPr="009F2044">
        <w:rPr>
          <w:rFonts w:ascii="Arial" w:hAnsi="Arial"/>
        </w:rPr>
        <w:t>V</w:t>
      </w:r>
      <w:r>
        <w:rPr>
          <w:rFonts w:ascii="Arial" w:hAnsi="Arial"/>
        </w:rPr>
        <w:t>an v</w:t>
      </w:r>
      <w:r w:rsidRPr="009F2044">
        <w:rPr>
          <w:rFonts w:ascii="Arial" w:hAnsi="Arial"/>
        </w:rPr>
        <w:t>ersienummers  toegekend</w:t>
      </w:r>
      <w:r>
        <w:rPr>
          <w:rFonts w:ascii="Arial" w:hAnsi="Arial"/>
        </w:rPr>
        <w:t xml:space="preserve"> </w:t>
      </w:r>
      <w:r w:rsidRPr="009F2044">
        <w:rPr>
          <w:rFonts w:ascii="Arial" w:hAnsi="Arial"/>
        </w:rPr>
        <w:t>worden: 1.0, 1.1, 1.2 etc.</w:t>
      </w:r>
    </w:p>
    <w:p w14:paraId="06637F52" w14:textId="77777777" w:rsidR="00B85659" w:rsidRPr="009F2044" w:rsidRDefault="00B85659" w:rsidP="000B0E86">
      <w:pPr>
        <w:numPr>
          <w:ilvl w:val="0"/>
          <w:numId w:val="12"/>
        </w:numPr>
        <w:spacing w:after="0"/>
        <w:rPr>
          <w:rFonts w:ascii="Arial" w:hAnsi="Arial"/>
        </w:rPr>
      </w:pPr>
      <w:r>
        <w:rPr>
          <w:rFonts w:ascii="Arial" w:hAnsi="Arial"/>
        </w:rPr>
        <w:t>I</w:t>
      </w:r>
      <w:r w:rsidRPr="009F2044">
        <w:rPr>
          <w:rFonts w:ascii="Arial" w:hAnsi="Arial"/>
        </w:rPr>
        <w:t xml:space="preserve">n de lettertype </w:t>
      </w:r>
      <w:r>
        <w:rPr>
          <w:rFonts w:ascii="Arial" w:hAnsi="Arial"/>
        </w:rPr>
        <w:t>Arial met de lettergrootte van 10, 14 en 16</w:t>
      </w:r>
      <w:r w:rsidRPr="009F2044">
        <w:rPr>
          <w:rFonts w:ascii="Arial" w:hAnsi="Arial"/>
        </w:rPr>
        <w:t xml:space="preserve"> punten</w:t>
      </w:r>
      <w:r>
        <w:rPr>
          <w:rFonts w:ascii="Arial" w:hAnsi="Arial"/>
        </w:rPr>
        <w:t xml:space="preserve"> geschreven worden</w:t>
      </w:r>
      <w:r w:rsidRPr="009F2044">
        <w:rPr>
          <w:rFonts w:ascii="Arial" w:hAnsi="Arial"/>
        </w:rPr>
        <w:t>.</w:t>
      </w:r>
    </w:p>
    <w:p w14:paraId="06637F53" w14:textId="77777777" w:rsidR="00B85659" w:rsidRPr="009F2044" w:rsidRDefault="00B85659" w:rsidP="000B0E86">
      <w:pPr>
        <w:numPr>
          <w:ilvl w:val="0"/>
          <w:numId w:val="12"/>
        </w:numPr>
        <w:spacing w:after="0"/>
        <w:rPr>
          <w:rFonts w:ascii="Arial" w:hAnsi="Arial"/>
        </w:rPr>
      </w:pPr>
      <w:r>
        <w:rPr>
          <w:rFonts w:ascii="Arial" w:hAnsi="Arial"/>
        </w:rPr>
        <w:t>O</w:t>
      </w:r>
      <w:r w:rsidRPr="009F2044">
        <w:rPr>
          <w:rFonts w:ascii="Arial" w:hAnsi="Arial"/>
        </w:rPr>
        <w:t>p de digita</w:t>
      </w:r>
      <w:r>
        <w:rPr>
          <w:rFonts w:ascii="Arial" w:hAnsi="Arial"/>
        </w:rPr>
        <w:t>le portfolio (Blackboard) van de Haagse Hoge</w:t>
      </w:r>
      <w:r w:rsidRPr="009F2044">
        <w:rPr>
          <w:rFonts w:ascii="Arial" w:hAnsi="Arial"/>
        </w:rPr>
        <w:t xml:space="preserve">school </w:t>
      </w:r>
      <w:r>
        <w:rPr>
          <w:rFonts w:ascii="Arial" w:hAnsi="Arial"/>
        </w:rPr>
        <w:t>bewaard worden</w:t>
      </w:r>
      <w:r w:rsidRPr="009F2044">
        <w:rPr>
          <w:rFonts w:ascii="Arial" w:hAnsi="Arial"/>
        </w:rPr>
        <w:t>.</w:t>
      </w:r>
    </w:p>
    <w:p w14:paraId="06637F54" w14:textId="77777777" w:rsidR="00B85659" w:rsidRPr="00DF3F98" w:rsidRDefault="00B85659" w:rsidP="000B0E86">
      <w:pPr>
        <w:pStyle w:val="Kop1"/>
        <w:spacing w:after="0"/>
        <w:rPr>
          <w:szCs w:val="20"/>
        </w:rPr>
      </w:pPr>
      <w:r w:rsidRPr="00A7423C">
        <w:br w:type="page"/>
      </w:r>
      <w:bookmarkStart w:id="63" w:name="_Toc312252224"/>
      <w:bookmarkStart w:id="64" w:name="_Toc312253698"/>
      <w:r>
        <w:rPr>
          <w:color w:val="003366"/>
        </w:rPr>
        <w:lastRenderedPageBreak/>
        <w:t>5.</w:t>
      </w:r>
      <w:r w:rsidRPr="00A7423C">
        <w:rPr>
          <w:color w:val="003366"/>
        </w:rPr>
        <w:t xml:space="preserve"> Uitgangssituatie aan de hand van</w:t>
      </w:r>
      <w:bookmarkEnd w:id="63"/>
      <w:bookmarkEnd w:id="64"/>
    </w:p>
    <w:p w14:paraId="06637F55" w14:textId="77777777" w:rsidR="00B85659" w:rsidRPr="000B0E86" w:rsidRDefault="00B85659" w:rsidP="00B85659">
      <w:pPr>
        <w:pStyle w:val="Kop2"/>
        <w:spacing w:before="0"/>
        <w:rPr>
          <w:rFonts w:ascii="Arial" w:hAnsi="Arial"/>
          <w:color w:val="0000FF"/>
        </w:rPr>
      </w:pPr>
      <w:bookmarkStart w:id="65" w:name="_Toc312252225"/>
      <w:bookmarkStart w:id="66" w:name="_Toc312253699"/>
      <w:r w:rsidRPr="000B0E86">
        <w:rPr>
          <w:rFonts w:ascii="Arial" w:hAnsi="Arial"/>
          <w:color w:val="0000FF"/>
        </w:rPr>
        <w:t>5.1 Beschikbare noodzakelijke software</w:t>
      </w:r>
      <w:bookmarkEnd w:id="65"/>
      <w:bookmarkEnd w:id="66"/>
    </w:p>
    <w:p w14:paraId="06637F56" w14:textId="77777777" w:rsidR="00B85659" w:rsidRPr="00DE51A5" w:rsidRDefault="00B85659" w:rsidP="00B85659">
      <w:pPr>
        <w:rPr>
          <w:rFonts w:ascii="Arial" w:hAnsi="Arial"/>
        </w:rPr>
      </w:pPr>
      <w:r w:rsidRPr="00DE51A5">
        <w:rPr>
          <w:rFonts w:ascii="Arial" w:hAnsi="Arial"/>
        </w:rPr>
        <w:t>Voor de uitvoering van de opdracht acht de student de volgende software noodzakelijk:</w:t>
      </w:r>
    </w:p>
    <w:p w14:paraId="06637F57" w14:textId="77777777" w:rsidR="00B85659" w:rsidRPr="000B0E86" w:rsidRDefault="00B85659" w:rsidP="000B0E86">
      <w:pPr>
        <w:pStyle w:val="Lijstalinea"/>
        <w:numPr>
          <w:ilvl w:val="0"/>
          <w:numId w:val="13"/>
        </w:numPr>
        <w:spacing w:after="0"/>
        <w:rPr>
          <w:rFonts w:ascii="Arial" w:hAnsi="Arial"/>
        </w:rPr>
      </w:pPr>
      <w:r w:rsidRPr="000B0E86">
        <w:rPr>
          <w:rFonts w:ascii="Arial" w:hAnsi="Arial"/>
        </w:rPr>
        <w:t>Microsoft Office.</w:t>
      </w:r>
    </w:p>
    <w:p w14:paraId="06637F58" w14:textId="77777777" w:rsidR="00B85659" w:rsidRPr="000B0E86" w:rsidRDefault="00B85659" w:rsidP="000B0E86">
      <w:pPr>
        <w:pStyle w:val="Lijstalinea"/>
        <w:numPr>
          <w:ilvl w:val="0"/>
          <w:numId w:val="13"/>
        </w:numPr>
        <w:spacing w:after="0"/>
        <w:rPr>
          <w:rFonts w:ascii="Arial" w:hAnsi="Arial"/>
        </w:rPr>
      </w:pPr>
      <w:r w:rsidRPr="000B0E86">
        <w:rPr>
          <w:rFonts w:ascii="Arial" w:hAnsi="Arial"/>
        </w:rPr>
        <w:t>Windows.</w:t>
      </w:r>
    </w:p>
    <w:p w14:paraId="06637F59" w14:textId="77777777" w:rsidR="00B85659" w:rsidRPr="000B0E86" w:rsidRDefault="00B85659" w:rsidP="000B0E86">
      <w:pPr>
        <w:pStyle w:val="Lijstalinea"/>
        <w:numPr>
          <w:ilvl w:val="0"/>
          <w:numId w:val="13"/>
        </w:numPr>
        <w:spacing w:after="0"/>
        <w:rPr>
          <w:rFonts w:ascii="Arial" w:hAnsi="Arial"/>
        </w:rPr>
      </w:pPr>
      <w:r w:rsidRPr="000B0E86">
        <w:rPr>
          <w:rFonts w:ascii="Arial" w:hAnsi="Arial"/>
        </w:rPr>
        <w:t>Ipad applicatie software.</w:t>
      </w:r>
    </w:p>
    <w:p w14:paraId="06637F5A" w14:textId="77777777" w:rsidR="00B85659" w:rsidRPr="000B0E86" w:rsidRDefault="00B85659" w:rsidP="000B0E86">
      <w:pPr>
        <w:pStyle w:val="Lijstalinea"/>
        <w:numPr>
          <w:ilvl w:val="0"/>
          <w:numId w:val="13"/>
        </w:numPr>
        <w:spacing w:after="0"/>
        <w:rPr>
          <w:rFonts w:ascii="Arial" w:hAnsi="Arial"/>
        </w:rPr>
      </w:pPr>
      <w:r w:rsidRPr="000B0E86">
        <w:rPr>
          <w:rFonts w:ascii="Arial" w:hAnsi="Arial"/>
        </w:rPr>
        <w:t>Photoshop</w:t>
      </w:r>
    </w:p>
    <w:p w14:paraId="06637F5B" w14:textId="77777777" w:rsidR="00B85659" w:rsidRPr="000B0E86" w:rsidRDefault="00B85659" w:rsidP="000B0E86">
      <w:pPr>
        <w:pStyle w:val="Lijstalinea"/>
        <w:numPr>
          <w:ilvl w:val="0"/>
          <w:numId w:val="13"/>
        </w:numPr>
        <w:spacing w:after="0"/>
        <w:rPr>
          <w:rFonts w:ascii="Arial" w:hAnsi="Arial"/>
        </w:rPr>
      </w:pPr>
      <w:r w:rsidRPr="000B0E86">
        <w:rPr>
          <w:rFonts w:ascii="Arial" w:hAnsi="Arial"/>
        </w:rPr>
        <w:t>Dreamweaver</w:t>
      </w:r>
    </w:p>
    <w:p w14:paraId="06637F5C" w14:textId="77777777" w:rsidR="00B85659" w:rsidRPr="00DE51A5" w:rsidRDefault="00B85659" w:rsidP="00B85659">
      <w:pPr>
        <w:ind w:left="720"/>
        <w:rPr>
          <w:rFonts w:ascii="Arial" w:hAnsi="Arial"/>
        </w:rPr>
      </w:pPr>
    </w:p>
    <w:p w14:paraId="06637F5D" w14:textId="77777777" w:rsidR="00B85659" w:rsidRPr="00DE51A5" w:rsidRDefault="00B85659" w:rsidP="00B85659">
      <w:pPr>
        <w:rPr>
          <w:rFonts w:ascii="Arial" w:hAnsi="Arial"/>
          <w:b/>
        </w:rPr>
      </w:pPr>
    </w:p>
    <w:p w14:paraId="06637F5E" w14:textId="77777777" w:rsidR="00B85659" w:rsidRPr="000B0E86" w:rsidRDefault="00B85659" w:rsidP="00B85659">
      <w:pPr>
        <w:pStyle w:val="Kop2"/>
        <w:rPr>
          <w:rFonts w:ascii="Arial" w:hAnsi="Arial"/>
          <w:color w:val="0000FF"/>
        </w:rPr>
      </w:pPr>
      <w:bookmarkStart w:id="67" w:name="_Toc312252226"/>
      <w:bookmarkStart w:id="68" w:name="_Toc312253700"/>
      <w:r w:rsidRPr="000B0E86">
        <w:rPr>
          <w:rFonts w:ascii="Arial" w:hAnsi="Arial"/>
          <w:color w:val="0000FF"/>
        </w:rPr>
        <w:t>5.2 Beschikbare noodzakelijke hardware</w:t>
      </w:r>
      <w:bookmarkEnd w:id="67"/>
      <w:bookmarkEnd w:id="68"/>
    </w:p>
    <w:p w14:paraId="06637F5F" w14:textId="77777777" w:rsidR="00B85659" w:rsidRPr="00DE51A5" w:rsidRDefault="00B85659" w:rsidP="00B85659">
      <w:pPr>
        <w:rPr>
          <w:rFonts w:ascii="Arial" w:hAnsi="Arial"/>
        </w:rPr>
      </w:pPr>
      <w:r w:rsidRPr="00DE51A5">
        <w:rPr>
          <w:rFonts w:ascii="Arial" w:hAnsi="Arial"/>
        </w:rPr>
        <w:t>Voor de uitvoering van de opdracht acht de student de volgende hardware noodzakelijk.</w:t>
      </w:r>
    </w:p>
    <w:p w14:paraId="06637F60" w14:textId="77777777" w:rsidR="00B85659" w:rsidRPr="000B0E86" w:rsidRDefault="00B85659" w:rsidP="000B0E86">
      <w:pPr>
        <w:pStyle w:val="Lijstalinea"/>
        <w:numPr>
          <w:ilvl w:val="0"/>
          <w:numId w:val="14"/>
        </w:numPr>
        <w:spacing w:after="0"/>
        <w:rPr>
          <w:rFonts w:ascii="Arial" w:hAnsi="Arial"/>
        </w:rPr>
      </w:pPr>
      <w:r w:rsidRPr="000B0E86">
        <w:rPr>
          <w:rFonts w:ascii="Arial" w:hAnsi="Arial"/>
        </w:rPr>
        <w:t>Laptop.</w:t>
      </w:r>
    </w:p>
    <w:p w14:paraId="06637F61" w14:textId="77777777" w:rsidR="00B85659" w:rsidRPr="000B0E86" w:rsidRDefault="00B85659" w:rsidP="000B0E86">
      <w:pPr>
        <w:pStyle w:val="Lijstalinea"/>
        <w:numPr>
          <w:ilvl w:val="0"/>
          <w:numId w:val="14"/>
        </w:numPr>
        <w:spacing w:after="0"/>
        <w:rPr>
          <w:rFonts w:ascii="Arial" w:hAnsi="Arial"/>
        </w:rPr>
      </w:pPr>
      <w:r w:rsidRPr="000B0E86">
        <w:rPr>
          <w:rFonts w:ascii="Arial" w:hAnsi="Arial"/>
        </w:rPr>
        <w:t>Printer.</w:t>
      </w:r>
    </w:p>
    <w:p w14:paraId="06637F62" w14:textId="77777777" w:rsidR="00B85659" w:rsidRPr="00DE51A5" w:rsidRDefault="00B85659" w:rsidP="00B85659">
      <w:pPr>
        <w:rPr>
          <w:rFonts w:ascii="Arial" w:hAnsi="Arial"/>
        </w:rPr>
      </w:pPr>
    </w:p>
    <w:p w14:paraId="06637F63" w14:textId="77777777" w:rsidR="00B85659" w:rsidRDefault="00B85659" w:rsidP="000B0E86">
      <w:pPr>
        <w:pStyle w:val="Kop2"/>
        <w:rPr>
          <w:rFonts w:ascii="Arial" w:hAnsi="Arial"/>
          <w:color w:val="0000FF"/>
        </w:rPr>
      </w:pPr>
      <w:bookmarkStart w:id="69" w:name="_Toc312252227"/>
      <w:bookmarkStart w:id="70" w:name="_Toc312253701"/>
      <w:r w:rsidRPr="000B0E86">
        <w:rPr>
          <w:rFonts w:ascii="Arial" w:hAnsi="Arial"/>
          <w:color w:val="0000FF"/>
        </w:rPr>
        <w:t>5.3 Reeds opgeleverde relevante documenten</w:t>
      </w:r>
      <w:bookmarkEnd w:id="69"/>
      <w:bookmarkEnd w:id="70"/>
    </w:p>
    <w:p w14:paraId="06637F64" w14:textId="77777777" w:rsidR="000B0E86" w:rsidRPr="000B0E86" w:rsidRDefault="000B0E86" w:rsidP="000B0E86">
      <w:pPr>
        <w:spacing w:after="0"/>
      </w:pPr>
    </w:p>
    <w:p w14:paraId="06637F65" w14:textId="77777777" w:rsidR="00B85659" w:rsidRPr="000B0E86" w:rsidRDefault="00B85659" w:rsidP="000B0E86">
      <w:pPr>
        <w:pStyle w:val="Lijstalinea"/>
        <w:numPr>
          <w:ilvl w:val="0"/>
          <w:numId w:val="15"/>
        </w:numPr>
        <w:spacing w:after="0"/>
        <w:rPr>
          <w:rFonts w:ascii="Arial" w:hAnsi="Arial"/>
        </w:rPr>
      </w:pPr>
      <w:r w:rsidRPr="000B0E86">
        <w:rPr>
          <w:rFonts w:ascii="Arial" w:hAnsi="Arial"/>
        </w:rPr>
        <w:t xml:space="preserve">Documenten van Remco Aalbregt. </w:t>
      </w:r>
    </w:p>
    <w:p w14:paraId="06637F66" w14:textId="77777777" w:rsidR="00B85659" w:rsidRPr="000B0E86" w:rsidRDefault="00B85659" w:rsidP="000B0E86">
      <w:pPr>
        <w:pStyle w:val="Kop2"/>
        <w:rPr>
          <w:rFonts w:ascii="Arial" w:hAnsi="Arial"/>
          <w:color w:val="0000FF"/>
        </w:rPr>
      </w:pPr>
      <w:bookmarkStart w:id="71" w:name="_Toc312252228"/>
      <w:bookmarkStart w:id="72" w:name="_Toc312253702"/>
      <w:r w:rsidRPr="000B0E86">
        <w:rPr>
          <w:rFonts w:ascii="Arial" w:hAnsi="Arial"/>
          <w:color w:val="0000FF"/>
        </w:rPr>
        <w:t>5.4 Aanwezige ideeën</w:t>
      </w:r>
      <w:bookmarkEnd w:id="71"/>
      <w:bookmarkEnd w:id="72"/>
    </w:p>
    <w:p w14:paraId="06637F67" w14:textId="77777777" w:rsidR="00B85659" w:rsidRPr="003F5F7B" w:rsidRDefault="00B85659" w:rsidP="000B0E86">
      <w:pPr>
        <w:spacing w:after="0"/>
      </w:pPr>
    </w:p>
    <w:p w14:paraId="06637F68" w14:textId="77777777" w:rsidR="00B85659" w:rsidRPr="000B0E86" w:rsidRDefault="00B85659" w:rsidP="000B0E86">
      <w:pPr>
        <w:pStyle w:val="Lijstalinea"/>
        <w:numPr>
          <w:ilvl w:val="0"/>
          <w:numId w:val="15"/>
        </w:numPr>
        <w:spacing w:after="0"/>
        <w:rPr>
          <w:rFonts w:ascii="Arial" w:hAnsi="Arial"/>
        </w:rPr>
      </w:pPr>
      <w:r w:rsidRPr="000B0E86">
        <w:rPr>
          <w:rFonts w:ascii="Arial" w:hAnsi="Arial"/>
        </w:rPr>
        <w:t>Het organiseren van brainstormsessie met de opdrachtgever.</w:t>
      </w:r>
    </w:p>
    <w:p w14:paraId="06637F69" w14:textId="77777777" w:rsidR="00B85659" w:rsidRPr="000B0E86" w:rsidRDefault="00B85659" w:rsidP="000B0E86">
      <w:pPr>
        <w:pStyle w:val="Lijstalinea"/>
        <w:numPr>
          <w:ilvl w:val="0"/>
          <w:numId w:val="15"/>
        </w:numPr>
        <w:spacing w:after="0"/>
        <w:rPr>
          <w:rFonts w:ascii="Arial" w:hAnsi="Arial"/>
        </w:rPr>
      </w:pPr>
      <w:r w:rsidRPr="000B0E86">
        <w:rPr>
          <w:rFonts w:ascii="Arial" w:hAnsi="Arial"/>
        </w:rPr>
        <w:t>Literatuur en internetonderzoeken lezen.</w:t>
      </w:r>
    </w:p>
    <w:p w14:paraId="06637F6A" w14:textId="77777777" w:rsidR="00B85659" w:rsidRPr="00A7423C" w:rsidRDefault="00B85659" w:rsidP="00B85659">
      <w:pPr>
        <w:pStyle w:val="Kop1"/>
        <w:spacing w:before="0" w:after="0"/>
        <w:rPr>
          <w:color w:val="003366"/>
        </w:rPr>
      </w:pPr>
      <w:r w:rsidRPr="00A7423C">
        <w:rPr>
          <w:color w:val="003366"/>
        </w:rPr>
        <w:br w:type="column"/>
      </w:r>
      <w:bookmarkStart w:id="73" w:name="_Toc312252229"/>
      <w:bookmarkStart w:id="74" w:name="_Toc312253703"/>
      <w:r>
        <w:rPr>
          <w:color w:val="003366"/>
        </w:rPr>
        <w:lastRenderedPageBreak/>
        <w:t>6.</w:t>
      </w:r>
      <w:r w:rsidRPr="00A7423C">
        <w:rPr>
          <w:color w:val="003366"/>
        </w:rPr>
        <w:t xml:space="preserve"> Risicoanalyse</w:t>
      </w:r>
      <w:bookmarkEnd w:id="73"/>
      <w:bookmarkEnd w:id="74"/>
    </w:p>
    <w:p w14:paraId="06637F6B" w14:textId="77777777" w:rsidR="00B85659" w:rsidRPr="000B0E86" w:rsidRDefault="00B85659" w:rsidP="00B85659">
      <w:pPr>
        <w:pStyle w:val="Kop2"/>
        <w:spacing w:before="0"/>
        <w:rPr>
          <w:rFonts w:ascii="Arial" w:hAnsi="Arial"/>
          <w:color w:val="0000FF"/>
        </w:rPr>
      </w:pPr>
      <w:bookmarkStart w:id="75" w:name="_Toc312252230"/>
      <w:bookmarkStart w:id="76" w:name="_Toc312253704"/>
      <w:r w:rsidRPr="000B0E86">
        <w:rPr>
          <w:rFonts w:ascii="Arial" w:hAnsi="Arial"/>
          <w:color w:val="0000FF"/>
        </w:rPr>
        <w:t>6.1 Risico’s en maatregelen</w:t>
      </w:r>
      <w:bookmarkEnd w:id="75"/>
      <w:bookmarkEnd w:id="76"/>
    </w:p>
    <w:p w14:paraId="06637F6C" w14:textId="77777777" w:rsidR="00B85659" w:rsidRDefault="00B85659" w:rsidP="00B85659">
      <w:pPr>
        <w:rPr>
          <w:rFonts w:ascii="Arial" w:hAnsi="Arial"/>
        </w:rPr>
      </w:pPr>
    </w:p>
    <w:p w14:paraId="06637F6D" w14:textId="77777777" w:rsidR="00B85659" w:rsidRPr="00F62BA8" w:rsidRDefault="00B85659" w:rsidP="000B0E86">
      <w:pPr>
        <w:spacing w:after="0"/>
        <w:rPr>
          <w:rFonts w:ascii="Arial" w:hAnsi="Arial"/>
        </w:rPr>
      </w:pPr>
      <w:r w:rsidRPr="00F62BA8">
        <w:rPr>
          <w:rFonts w:ascii="Arial" w:hAnsi="Arial"/>
        </w:rPr>
        <w:t>R1: Benodigde informatie rondom dementie is niet of moeilijk verkrijgbaar.</w:t>
      </w:r>
    </w:p>
    <w:p w14:paraId="06637F6E" w14:textId="77777777" w:rsidR="00B85659" w:rsidRDefault="00B85659" w:rsidP="000B0E86">
      <w:pPr>
        <w:spacing w:after="0"/>
        <w:rPr>
          <w:rFonts w:ascii="Arial" w:hAnsi="Arial"/>
        </w:rPr>
      </w:pPr>
      <w:r w:rsidRPr="00F62BA8">
        <w:rPr>
          <w:rFonts w:ascii="Arial" w:hAnsi="Arial"/>
        </w:rPr>
        <w:t>M1: Contact opnemen met PsychoGeriatrie lectoraat om aan de benodigde informatie te komen.</w:t>
      </w:r>
    </w:p>
    <w:p w14:paraId="06637F6F" w14:textId="77777777" w:rsidR="00B85659" w:rsidRPr="00F62BA8" w:rsidRDefault="00B85659" w:rsidP="000B0E86">
      <w:pPr>
        <w:spacing w:after="0"/>
        <w:rPr>
          <w:rFonts w:ascii="Arial" w:hAnsi="Arial"/>
        </w:rPr>
      </w:pPr>
      <w:r>
        <w:rPr>
          <w:rFonts w:ascii="Arial" w:hAnsi="Arial"/>
        </w:rPr>
        <w:t xml:space="preserve">M1.2: Contact opnemen met een activiteitenbegeleider bij een verzorgingshuis </w:t>
      </w:r>
      <w:r w:rsidRPr="00F62BA8">
        <w:rPr>
          <w:rFonts w:ascii="Arial" w:hAnsi="Arial"/>
        </w:rPr>
        <w:t>om aan de benodigde informatie te komen.</w:t>
      </w:r>
    </w:p>
    <w:p w14:paraId="06637F70" w14:textId="77777777" w:rsidR="00B85659" w:rsidRPr="00F62BA8" w:rsidRDefault="00B85659" w:rsidP="000B0E86">
      <w:pPr>
        <w:spacing w:after="0"/>
        <w:ind w:left="720"/>
        <w:rPr>
          <w:rFonts w:ascii="Arial" w:hAnsi="Arial"/>
        </w:rPr>
      </w:pPr>
    </w:p>
    <w:p w14:paraId="06637F71" w14:textId="77777777" w:rsidR="00B85659" w:rsidRPr="00F62BA8" w:rsidRDefault="00B85659" w:rsidP="000B0E86">
      <w:pPr>
        <w:spacing w:after="0"/>
        <w:rPr>
          <w:rFonts w:ascii="Arial" w:hAnsi="Arial"/>
        </w:rPr>
      </w:pPr>
      <w:r w:rsidRPr="00F62BA8">
        <w:rPr>
          <w:rFonts w:ascii="Arial" w:hAnsi="Arial" w:cs="Arial"/>
          <w:color w:val="000000"/>
        </w:rPr>
        <w:t>R2:</w:t>
      </w:r>
      <w:r w:rsidRPr="00F62BA8">
        <w:rPr>
          <w:rFonts w:ascii="Arial" w:hAnsi="Arial"/>
        </w:rPr>
        <w:t xml:space="preserve"> Beperkte beschikbaarheid van dementerende ouderen voor het afnemen van interviews en/of testsessie. </w:t>
      </w:r>
    </w:p>
    <w:p w14:paraId="06637F72" w14:textId="77777777" w:rsidR="00B85659" w:rsidRPr="00F62BA8" w:rsidRDefault="00B85659" w:rsidP="000B0E86">
      <w:pPr>
        <w:spacing w:after="0"/>
        <w:rPr>
          <w:rFonts w:ascii="Arial" w:hAnsi="Arial"/>
        </w:rPr>
      </w:pPr>
      <w:r w:rsidRPr="00F62BA8">
        <w:rPr>
          <w:rFonts w:ascii="Arial" w:hAnsi="Arial"/>
        </w:rPr>
        <w:t>M2: Contact opnemen met PsychoGeriatrie lectoraat om aan de benodigde informatie te komen.</w:t>
      </w:r>
    </w:p>
    <w:p w14:paraId="06637F73" w14:textId="77777777" w:rsidR="00B85659" w:rsidRPr="00F62BA8" w:rsidRDefault="00B85659" w:rsidP="000B0E86">
      <w:pPr>
        <w:spacing w:after="0"/>
        <w:rPr>
          <w:rFonts w:ascii="Arial" w:hAnsi="Arial"/>
        </w:rPr>
      </w:pPr>
      <w:r>
        <w:rPr>
          <w:rFonts w:ascii="Arial" w:hAnsi="Arial"/>
        </w:rPr>
        <w:t xml:space="preserve">M2.2: Contact opnemen met een activiteitenbegeleider bij een verzorgingshuis </w:t>
      </w:r>
      <w:r w:rsidRPr="00F62BA8">
        <w:rPr>
          <w:rFonts w:ascii="Arial" w:hAnsi="Arial"/>
        </w:rPr>
        <w:t>om aan de benodigde informatie te komen.</w:t>
      </w:r>
    </w:p>
    <w:p w14:paraId="06637F74" w14:textId="77777777" w:rsidR="00B85659" w:rsidRPr="00F62BA8" w:rsidRDefault="00B85659" w:rsidP="000B0E86">
      <w:pPr>
        <w:spacing w:after="0"/>
        <w:rPr>
          <w:rFonts w:ascii="Arial" w:hAnsi="Arial"/>
        </w:rPr>
      </w:pPr>
    </w:p>
    <w:p w14:paraId="06637F75" w14:textId="77777777" w:rsidR="00B85659" w:rsidRPr="00F62BA8" w:rsidRDefault="00B85659" w:rsidP="000B0E86">
      <w:pPr>
        <w:spacing w:after="0"/>
        <w:rPr>
          <w:rFonts w:ascii="Arial" w:hAnsi="Arial"/>
        </w:rPr>
      </w:pPr>
      <w:r w:rsidRPr="00F62BA8">
        <w:rPr>
          <w:rFonts w:ascii="Arial" w:hAnsi="Arial"/>
        </w:rPr>
        <w:t>R3: Grote aanpassingen in de opdracht gedurende uitvoering.</w:t>
      </w:r>
    </w:p>
    <w:p w14:paraId="06637F76" w14:textId="77777777" w:rsidR="00B85659" w:rsidRPr="00F62BA8" w:rsidRDefault="00B85659" w:rsidP="000B0E86">
      <w:pPr>
        <w:spacing w:after="0"/>
        <w:rPr>
          <w:rFonts w:ascii="Arial" w:hAnsi="Arial"/>
        </w:rPr>
      </w:pPr>
      <w:r w:rsidRPr="00F62BA8">
        <w:rPr>
          <w:rFonts w:ascii="Arial" w:hAnsi="Arial"/>
        </w:rPr>
        <w:t>M3: Planning aanpassen/betrokkenen informeren/extra tijd vrijmaken.</w:t>
      </w:r>
    </w:p>
    <w:p w14:paraId="06637F77" w14:textId="77777777" w:rsidR="00B85659" w:rsidRDefault="00B85659" w:rsidP="000B0E86">
      <w:pPr>
        <w:spacing w:after="0"/>
        <w:rPr>
          <w:rFonts w:ascii="Arial" w:hAnsi="Arial"/>
        </w:rPr>
      </w:pPr>
    </w:p>
    <w:p w14:paraId="06637F78" w14:textId="77777777" w:rsidR="00B85659" w:rsidRPr="00F62BA8" w:rsidRDefault="00B85659" w:rsidP="000B0E86">
      <w:pPr>
        <w:spacing w:after="0"/>
        <w:rPr>
          <w:rFonts w:ascii="Arial" w:hAnsi="Arial"/>
        </w:rPr>
      </w:pPr>
      <w:r w:rsidRPr="00F62BA8">
        <w:rPr>
          <w:rFonts w:ascii="Arial" w:hAnsi="Arial"/>
        </w:rPr>
        <w:t>R4: De opdracht neemt meer tijd in beslag.</w:t>
      </w:r>
    </w:p>
    <w:p w14:paraId="06637F79" w14:textId="77777777" w:rsidR="00B85659" w:rsidRPr="00F62BA8" w:rsidRDefault="00B85659" w:rsidP="000B0E86">
      <w:pPr>
        <w:spacing w:after="0"/>
        <w:rPr>
          <w:rFonts w:ascii="Arial" w:hAnsi="Arial"/>
        </w:rPr>
      </w:pPr>
      <w:r w:rsidRPr="00F62BA8">
        <w:rPr>
          <w:rFonts w:ascii="Arial" w:hAnsi="Arial"/>
        </w:rPr>
        <w:t>M4: Contact opnemen met de opdrachtgever om te kijken of er verlenging van toepassing is.</w:t>
      </w:r>
    </w:p>
    <w:p w14:paraId="06637F7A" w14:textId="77777777" w:rsidR="00B85659" w:rsidRPr="00F62BA8" w:rsidRDefault="00B85659" w:rsidP="000B0E86">
      <w:pPr>
        <w:spacing w:after="0"/>
        <w:rPr>
          <w:rFonts w:ascii="Arial" w:hAnsi="Arial"/>
        </w:rPr>
      </w:pPr>
    </w:p>
    <w:p w14:paraId="06637F7B" w14:textId="77777777" w:rsidR="00B85659" w:rsidRPr="00F62BA8" w:rsidRDefault="00B85659" w:rsidP="000B0E86">
      <w:pPr>
        <w:spacing w:after="0"/>
        <w:rPr>
          <w:rFonts w:ascii="Arial" w:hAnsi="Arial"/>
        </w:rPr>
      </w:pPr>
      <w:r w:rsidRPr="00F62BA8">
        <w:rPr>
          <w:rFonts w:ascii="Arial" w:hAnsi="Arial"/>
        </w:rPr>
        <w:t>R5: In onzekerheid raken tijdens het project.</w:t>
      </w:r>
    </w:p>
    <w:p w14:paraId="06637F7C" w14:textId="77777777" w:rsidR="00B85659" w:rsidRDefault="00B85659" w:rsidP="000B0E86">
      <w:pPr>
        <w:spacing w:after="0"/>
        <w:rPr>
          <w:rFonts w:ascii="Arial" w:hAnsi="Arial"/>
        </w:rPr>
      </w:pPr>
      <w:r w:rsidRPr="00F62BA8">
        <w:rPr>
          <w:rFonts w:ascii="Arial" w:hAnsi="Arial"/>
        </w:rPr>
        <w:t>M5: Hulp en advies bij de opdrachtgever en begeleide docent zoeken.</w:t>
      </w:r>
    </w:p>
    <w:p w14:paraId="06637F7D" w14:textId="77777777" w:rsidR="00B85659" w:rsidRDefault="00B85659" w:rsidP="00B85659">
      <w:pPr>
        <w:rPr>
          <w:rFonts w:ascii="Arial" w:hAnsi="Arial"/>
        </w:rPr>
      </w:pPr>
    </w:p>
    <w:p w14:paraId="06637F7E" w14:textId="77777777" w:rsidR="00B85659" w:rsidRDefault="00B85659" w:rsidP="00B85659">
      <w:pPr>
        <w:pStyle w:val="Kop1"/>
        <w:rPr>
          <w:color w:val="17365D" w:themeColor="text2" w:themeShade="BF"/>
        </w:rPr>
      </w:pPr>
      <w:bookmarkStart w:id="77" w:name="_Toc312252231"/>
      <w:bookmarkStart w:id="78" w:name="_Toc312253705"/>
      <w:r>
        <w:rPr>
          <w:color w:val="17365D" w:themeColor="text2" w:themeShade="BF"/>
        </w:rPr>
        <w:t>7</w:t>
      </w:r>
      <w:r w:rsidRPr="00BC4234">
        <w:rPr>
          <w:color w:val="17365D" w:themeColor="text2" w:themeShade="BF"/>
        </w:rPr>
        <w:t xml:space="preserve">. </w:t>
      </w:r>
      <w:r>
        <w:rPr>
          <w:color w:val="17365D" w:themeColor="text2" w:themeShade="BF"/>
        </w:rPr>
        <w:t>Literatuur</w:t>
      </w:r>
      <w:bookmarkEnd w:id="77"/>
      <w:bookmarkEnd w:id="78"/>
    </w:p>
    <w:p w14:paraId="06637F7F" w14:textId="77777777" w:rsidR="00B85659" w:rsidRPr="00BC4234" w:rsidRDefault="00B85659" w:rsidP="000B0E86">
      <w:pPr>
        <w:spacing w:after="0"/>
        <w:rPr>
          <w:rFonts w:ascii="Arial" w:hAnsi="Arial"/>
        </w:rPr>
      </w:pPr>
      <w:r w:rsidRPr="00BC4234">
        <w:rPr>
          <w:rFonts w:ascii="Arial" w:hAnsi="Arial"/>
        </w:rPr>
        <w:t>De boeken die ik gedurende dit onderzoek ga gebruiken zijn:</w:t>
      </w:r>
    </w:p>
    <w:p w14:paraId="06637F80" w14:textId="77777777" w:rsidR="00B85659" w:rsidRDefault="00B85659" w:rsidP="000B0E86">
      <w:pPr>
        <w:spacing w:after="0"/>
        <w:rPr>
          <w:rFonts w:ascii="Arial" w:hAnsi="Arial"/>
        </w:rPr>
      </w:pPr>
    </w:p>
    <w:p w14:paraId="06637F81" w14:textId="77777777" w:rsidR="00B85659" w:rsidRPr="000B0E86" w:rsidRDefault="00B85659" w:rsidP="000B0E86">
      <w:pPr>
        <w:pStyle w:val="Lijstalinea"/>
        <w:numPr>
          <w:ilvl w:val="0"/>
          <w:numId w:val="16"/>
        </w:numPr>
        <w:spacing w:after="0"/>
        <w:rPr>
          <w:rFonts w:ascii="Arial" w:hAnsi="Arial"/>
        </w:rPr>
      </w:pPr>
      <w:r w:rsidRPr="000B0E86">
        <w:rPr>
          <w:rFonts w:ascii="Arial" w:hAnsi="Arial"/>
        </w:rPr>
        <w:t>Wat is onderzoek? Nel Verhoeven.2007.3e druk. ISBN 9789047300014.</w:t>
      </w:r>
    </w:p>
    <w:p w14:paraId="06637F82" w14:textId="77777777" w:rsidR="00B85659" w:rsidRPr="000B0E86" w:rsidRDefault="00B85659" w:rsidP="000B0E86">
      <w:pPr>
        <w:pStyle w:val="Lijstalinea"/>
        <w:numPr>
          <w:ilvl w:val="0"/>
          <w:numId w:val="16"/>
        </w:numPr>
        <w:spacing w:after="0"/>
        <w:rPr>
          <w:rFonts w:ascii="Times" w:hAnsi="Times"/>
          <w:lang w:val="en-US"/>
        </w:rPr>
      </w:pPr>
      <w:r w:rsidRPr="000B0E86">
        <w:rPr>
          <w:rFonts w:ascii="Arial" w:hAnsi="Arial"/>
        </w:rPr>
        <w:t>Projectmanagement. Roel Grit.2005. 4</w:t>
      </w:r>
      <w:r w:rsidRPr="000B0E86">
        <w:rPr>
          <w:rFonts w:ascii="Arial" w:hAnsi="Arial"/>
          <w:vertAlign w:val="superscript"/>
        </w:rPr>
        <w:t>de</w:t>
      </w:r>
      <w:r w:rsidRPr="000B0E86">
        <w:rPr>
          <w:rFonts w:ascii="Arial" w:hAnsi="Arial"/>
        </w:rPr>
        <w:t xml:space="preserve"> druk. </w:t>
      </w:r>
      <w:r w:rsidRPr="000B0E86">
        <w:rPr>
          <w:rFonts w:ascii="Arial" w:hAnsi="Arial"/>
          <w:lang w:val="en-US"/>
        </w:rPr>
        <w:t>ISBN 9789001347031.</w:t>
      </w:r>
    </w:p>
    <w:p w14:paraId="06637F83" w14:textId="77777777" w:rsidR="00B85659" w:rsidRPr="000B0E86" w:rsidRDefault="00B85659" w:rsidP="000B0E86">
      <w:pPr>
        <w:pStyle w:val="Lijstalinea"/>
        <w:numPr>
          <w:ilvl w:val="0"/>
          <w:numId w:val="16"/>
        </w:numPr>
        <w:spacing w:after="0"/>
        <w:rPr>
          <w:rFonts w:ascii="Times" w:hAnsi="Times"/>
          <w:lang w:val="en-US"/>
        </w:rPr>
      </w:pPr>
      <w:r w:rsidRPr="000B0E86">
        <w:rPr>
          <w:rFonts w:ascii="Arial" w:hAnsi="Arial"/>
          <w:lang w:val="en-GB"/>
        </w:rPr>
        <w:t xml:space="preserve">The elements of user experience. Jesse James Garrett. 2002. ISBN </w:t>
      </w:r>
      <w:r w:rsidRPr="000B0E86">
        <w:rPr>
          <w:rFonts w:ascii="Arial" w:hAnsi="Arial"/>
          <w:lang w:val="en-US"/>
        </w:rPr>
        <w:t>9780735712027.</w:t>
      </w:r>
    </w:p>
    <w:p w14:paraId="06637F84" w14:textId="77777777" w:rsidR="00B85659" w:rsidRPr="00BC4234" w:rsidRDefault="00B85659" w:rsidP="00B85659">
      <w:pPr>
        <w:rPr>
          <w:rFonts w:ascii="Arial" w:hAnsi="Arial"/>
          <w:lang w:val="en-GB"/>
        </w:rPr>
      </w:pPr>
    </w:p>
    <w:p w14:paraId="06637F85" w14:textId="77777777" w:rsidR="00B85659" w:rsidRDefault="00B85659" w:rsidP="00B85659">
      <w:pPr>
        <w:rPr>
          <w:rFonts w:ascii="Arial" w:hAnsi="Arial"/>
        </w:rPr>
      </w:pPr>
    </w:p>
    <w:p w14:paraId="06637F86" w14:textId="77777777" w:rsidR="00B85659" w:rsidRPr="00BC4234" w:rsidRDefault="00B85659" w:rsidP="00B85659">
      <w:pPr>
        <w:rPr>
          <w:rFonts w:ascii="Arial" w:hAnsi="Arial"/>
        </w:rPr>
      </w:pPr>
    </w:p>
    <w:p w14:paraId="06637F87" w14:textId="77777777" w:rsidR="00B85659" w:rsidRDefault="00B85659" w:rsidP="00B85659">
      <w:pPr>
        <w:pStyle w:val="Kop1"/>
        <w:rPr>
          <w:color w:val="17365D" w:themeColor="text2" w:themeShade="BF"/>
        </w:rPr>
      </w:pPr>
      <w:r>
        <w:br w:type="column"/>
      </w:r>
      <w:bookmarkStart w:id="79" w:name="_Toc312252232"/>
      <w:bookmarkStart w:id="80" w:name="_Toc312253706"/>
      <w:r>
        <w:rPr>
          <w:color w:val="17365D" w:themeColor="text2" w:themeShade="BF"/>
        </w:rPr>
        <w:lastRenderedPageBreak/>
        <w:t>8.</w:t>
      </w:r>
      <w:r w:rsidRPr="006E458E">
        <w:rPr>
          <w:color w:val="17365D" w:themeColor="text2" w:themeShade="BF"/>
        </w:rPr>
        <w:t>Planning</w:t>
      </w:r>
      <w:bookmarkEnd w:id="79"/>
      <w:bookmarkEnd w:id="80"/>
    </w:p>
    <w:p w14:paraId="06637F88" w14:textId="77777777" w:rsidR="00B85659" w:rsidRPr="006E458E" w:rsidRDefault="00B85659" w:rsidP="00B85659"/>
    <w:p w14:paraId="06637F89" w14:textId="77777777" w:rsidR="00B85659" w:rsidRDefault="00B85659" w:rsidP="00B85659">
      <w:r>
        <w:rPr>
          <w:noProof/>
          <w:lang w:val="en-US"/>
        </w:rPr>
        <w:drawing>
          <wp:inline distT="0" distB="0" distL="0" distR="0" wp14:anchorId="0663815B" wp14:editId="0663815C">
            <wp:extent cx="5753100" cy="2714625"/>
            <wp:effectExtent l="0" t="0" r="0" b="9525"/>
            <wp:docPr id="3" name="Afbeelding 3" descr="Afstudeer planning2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studeer planning201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0" cy="2714625"/>
                    </a:xfrm>
                    <a:prstGeom prst="rect">
                      <a:avLst/>
                    </a:prstGeom>
                    <a:noFill/>
                    <a:ln>
                      <a:noFill/>
                    </a:ln>
                  </pic:spPr>
                </pic:pic>
              </a:graphicData>
            </a:graphic>
          </wp:inline>
        </w:drawing>
      </w:r>
    </w:p>
    <w:p w14:paraId="06637F8A" w14:textId="77777777" w:rsidR="00B85659" w:rsidRDefault="00B85659" w:rsidP="00B85659"/>
    <w:p w14:paraId="06637F8B" w14:textId="77777777" w:rsidR="00B85659" w:rsidRDefault="00B85659" w:rsidP="00B85659"/>
    <w:p w14:paraId="06637F8C" w14:textId="77777777" w:rsidR="00B85659" w:rsidRDefault="00B85659" w:rsidP="00B85659"/>
    <w:p w14:paraId="06637F8D" w14:textId="77777777" w:rsidR="00B85659" w:rsidRDefault="00B85659" w:rsidP="00B85659"/>
    <w:p w14:paraId="06637F8E" w14:textId="77777777" w:rsidR="00B85659" w:rsidRDefault="00B85659" w:rsidP="00B85659">
      <w:r>
        <w:rPr>
          <w:noProof/>
          <w:lang w:val="en-US"/>
        </w:rPr>
        <w:drawing>
          <wp:inline distT="0" distB="0" distL="0" distR="0" wp14:anchorId="0663815D" wp14:editId="0663815E">
            <wp:extent cx="5753100" cy="3133725"/>
            <wp:effectExtent l="0" t="0" r="0" b="9525"/>
            <wp:docPr id="2" name="Afbeelding 2" descr="Afstuderen Planning2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studeren Planning201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3133725"/>
                    </a:xfrm>
                    <a:prstGeom prst="rect">
                      <a:avLst/>
                    </a:prstGeom>
                    <a:noFill/>
                    <a:ln>
                      <a:noFill/>
                    </a:ln>
                  </pic:spPr>
                </pic:pic>
              </a:graphicData>
            </a:graphic>
          </wp:inline>
        </w:drawing>
      </w:r>
    </w:p>
    <w:p w14:paraId="06637F8F" w14:textId="77777777" w:rsidR="00B85659" w:rsidRPr="00AA2B0D" w:rsidRDefault="00B85659" w:rsidP="000B0E86">
      <w:pPr>
        <w:rPr>
          <w:rFonts w:ascii="Arial" w:hAnsi="Arial"/>
        </w:rPr>
      </w:pPr>
    </w:p>
    <w:p w14:paraId="06637F90" w14:textId="77777777" w:rsidR="00B85659" w:rsidRPr="00AA2B0D" w:rsidRDefault="00B85659" w:rsidP="00B85659">
      <w:pPr>
        <w:rPr>
          <w:rFonts w:ascii="Arial" w:hAnsi="Arial"/>
        </w:rPr>
      </w:pPr>
    </w:p>
    <w:p w14:paraId="06637F91" w14:textId="77777777" w:rsidR="00B85659" w:rsidRPr="00AA2B0D" w:rsidRDefault="00B85659" w:rsidP="00B85659">
      <w:pPr>
        <w:rPr>
          <w:rFonts w:ascii="Arial" w:hAnsi="Arial"/>
        </w:rPr>
      </w:pPr>
    </w:p>
    <w:p w14:paraId="06637F92" w14:textId="77777777" w:rsidR="00B85659" w:rsidRPr="00AA2B0D" w:rsidRDefault="00B85659" w:rsidP="00B85659">
      <w:pPr>
        <w:rPr>
          <w:rFonts w:ascii="Arial" w:hAnsi="Arial"/>
        </w:rPr>
      </w:pPr>
    </w:p>
    <w:p w14:paraId="06637F93" w14:textId="77777777" w:rsidR="000B0E86" w:rsidRDefault="000B0E86" w:rsidP="000B0E86">
      <w:pPr>
        <w:pBdr>
          <w:bottom w:val="single" w:sz="4" w:space="1" w:color="auto"/>
        </w:pBdr>
        <w:spacing w:after="0"/>
        <w:rPr>
          <w:rFonts w:ascii="Helvetica Condensed" w:hAnsi="Helvetica Condensed"/>
          <w:color w:val="0070C0"/>
          <w:sz w:val="96"/>
          <w:szCs w:val="96"/>
        </w:rPr>
      </w:pPr>
    </w:p>
    <w:p w14:paraId="06637F94" w14:textId="77777777" w:rsidR="000B0E86" w:rsidRDefault="000B0E86" w:rsidP="000B0E86">
      <w:pPr>
        <w:pBdr>
          <w:bottom w:val="single" w:sz="4" w:space="1" w:color="auto"/>
        </w:pBdr>
        <w:spacing w:after="0"/>
        <w:rPr>
          <w:rFonts w:ascii="Helvetica Condensed" w:hAnsi="Helvetica Condensed"/>
          <w:color w:val="0070C0"/>
          <w:sz w:val="96"/>
          <w:szCs w:val="96"/>
        </w:rPr>
      </w:pPr>
    </w:p>
    <w:p w14:paraId="06637F95" w14:textId="77777777" w:rsidR="000B0E86" w:rsidRDefault="000B0E86" w:rsidP="000B0E86">
      <w:pPr>
        <w:pBdr>
          <w:bottom w:val="single" w:sz="4" w:space="1" w:color="auto"/>
        </w:pBdr>
        <w:spacing w:after="0"/>
        <w:rPr>
          <w:rFonts w:ascii="Helvetica Condensed" w:hAnsi="Helvetica Condensed"/>
          <w:color w:val="0070C0"/>
          <w:sz w:val="96"/>
          <w:szCs w:val="96"/>
        </w:rPr>
      </w:pPr>
      <w:r>
        <w:rPr>
          <w:rFonts w:ascii="Helvetica Condensed" w:hAnsi="Helvetica Condensed"/>
          <w:color w:val="0070C0"/>
          <w:sz w:val="96"/>
          <w:szCs w:val="96"/>
        </w:rPr>
        <w:t>Bijlage 3</w:t>
      </w:r>
    </w:p>
    <w:p w14:paraId="06637F96" w14:textId="77777777" w:rsidR="000B0E86" w:rsidRDefault="000B0E86" w:rsidP="000B0E86">
      <w:pPr>
        <w:spacing w:after="0"/>
        <w:ind w:left="720"/>
        <w:rPr>
          <w:rFonts w:ascii="Helvetica Condensed" w:hAnsi="Helvetica Condensed"/>
          <w:color w:val="0070C0"/>
          <w:sz w:val="96"/>
          <w:szCs w:val="96"/>
        </w:rPr>
      </w:pPr>
      <w:r>
        <w:rPr>
          <w:rFonts w:ascii="Helvetica Condensed" w:hAnsi="Helvetica Condensed"/>
          <w:color w:val="0070C0"/>
          <w:sz w:val="96"/>
          <w:szCs w:val="96"/>
        </w:rPr>
        <w:t>Doelgroep analyse</w:t>
      </w:r>
    </w:p>
    <w:p w14:paraId="06637F97" w14:textId="77777777" w:rsidR="000B0E86" w:rsidRPr="000B0E86" w:rsidRDefault="000B0E86" w:rsidP="000B0E86">
      <w:pPr>
        <w:spacing w:after="0"/>
        <w:rPr>
          <w:rFonts w:ascii="Helvetica Condensed" w:hAnsi="Helvetica Condensed"/>
          <w:color w:val="0070C0"/>
          <w:sz w:val="96"/>
          <w:szCs w:val="96"/>
        </w:rPr>
      </w:pPr>
    </w:p>
    <w:p w14:paraId="06637F98" w14:textId="77777777" w:rsidR="000B0E86" w:rsidRDefault="000B0E86" w:rsidP="000B0E86">
      <w:pPr>
        <w:rPr>
          <w:b/>
        </w:rPr>
      </w:pPr>
    </w:p>
    <w:p w14:paraId="06637F99" w14:textId="77777777" w:rsidR="000B0E86" w:rsidRDefault="000B0E86" w:rsidP="000B0E86">
      <w:pPr>
        <w:rPr>
          <w:b/>
        </w:rPr>
      </w:pPr>
    </w:p>
    <w:p w14:paraId="06637F9A" w14:textId="77777777" w:rsidR="000B0E86" w:rsidRDefault="000B0E86" w:rsidP="000B0E86">
      <w:pPr>
        <w:rPr>
          <w:b/>
        </w:rPr>
      </w:pPr>
    </w:p>
    <w:p w14:paraId="06637F9B" w14:textId="77777777" w:rsidR="000B0E86" w:rsidRDefault="000B0E86" w:rsidP="000B0E86">
      <w:pPr>
        <w:rPr>
          <w:b/>
        </w:rPr>
      </w:pPr>
    </w:p>
    <w:p w14:paraId="06637F9C" w14:textId="77777777" w:rsidR="000B0E86" w:rsidRDefault="000B0E86" w:rsidP="000B0E86">
      <w:pPr>
        <w:rPr>
          <w:b/>
        </w:rPr>
      </w:pPr>
    </w:p>
    <w:p w14:paraId="06637F9D" w14:textId="77777777" w:rsidR="000B0E86" w:rsidRDefault="000B0E86" w:rsidP="000B0E86">
      <w:pPr>
        <w:rPr>
          <w:b/>
        </w:rPr>
      </w:pPr>
    </w:p>
    <w:p w14:paraId="06637F9E" w14:textId="77777777" w:rsidR="000B0E86" w:rsidRDefault="000B0E86" w:rsidP="000B0E86">
      <w:pPr>
        <w:rPr>
          <w:b/>
        </w:rPr>
      </w:pPr>
    </w:p>
    <w:p w14:paraId="06637F9F" w14:textId="77777777" w:rsidR="000B0E86" w:rsidRDefault="000B0E86" w:rsidP="000B0E86">
      <w:pPr>
        <w:rPr>
          <w:b/>
        </w:rPr>
      </w:pPr>
    </w:p>
    <w:p w14:paraId="06637FA0" w14:textId="77777777" w:rsidR="000B0E86" w:rsidRDefault="000B0E86" w:rsidP="000B0E86">
      <w:pPr>
        <w:rPr>
          <w:b/>
        </w:rPr>
      </w:pPr>
    </w:p>
    <w:p w14:paraId="06637FA1" w14:textId="77777777" w:rsidR="000B0E86" w:rsidRDefault="000B0E86" w:rsidP="000B0E86">
      <w:pPr>
        <w:rPr>
          <w:b/>
        </w:rPr>
      </w:pPr>
    </w:p>
    <w:p w14:paraId="06637FA2" w14:textId="77777777" w:rsidR="000B0E86" w:rsidRDefault="000B0E86" w:rsidP="000B0E86">
      <w:pPr>
        <w:rPr>
          <w:b/>
        </w:rPr>
      </w:pPr>
    </w:p>
    <w:p w14:paraId="06637FA3" w14:textId="77777777" w:rsidR="000B0E86" w:rsidRDefault="000B0E86" w:rsidP="000B0E86">
      <w:pPr>
        <w:rPr>
          <w:b/>
        </w:rPr>
      </w:pPr>
    </w:p>
    <w:p w14:paraId="06637FA4" w14:textId="77777777" w:rsidR="000B0E86" w:rsidRDefault="000B0E86" w:rsidP="000B0E86">
      <w:pPr>
        <w:rPr>
          <w:b/>
        </w:rPr>
      </w:pPr>
    </w:p>
    <w:p w14:paraId="06637FA5" w14:textId="77777777" w:rsidR="000B0E86" w:rsidRDefault="000B0E86" w:rsidP="000B0E86">
      <w:pPr>
        <w:rPr>
          <w:b/>
        </w:rPr>
      </w:pPr>
    </w:p>
    <w:p w14:paraId="06637FA6" w14:textId="77777777" w:rsidR="000B0E86" w:rsidRDefault="000B0E86" w:rsidP="000B0E86">
      <w:pPr>
        <w:rPr>
          <w:b/>
        </w:rPr>
      </w:pPr>
    </w:p>
    <w:p w14:paraId="06637FA7" w14:textId="77777777" w:rsidR="000B0E86" w:rsidRDefault="000B0E86" w:rsidP="000B0E86">
      <w:pPr>
        <w:rPr>
          <w:b/>
        </w:rPr>
      </w:pPr>
    </w:p>
    <w:p w14:paraId="06637FA8" w14:textId="77777777" w:rsidR="000B0E86" w:rsidRDefault="000B0E86" w:rsidP="000B0E86">
      <w:pPr>
        <w:rPr>
          <w:b/>
        </w:rPr>
      </w:pPr>
    </w:p>
    <w:p w14:paraId="06637FA9" w14:textId="77777777" w:rsidR="000B0E86" w:rsidRDefault="000B0E86" w:rsidP="000B0E86">
      <w:pPr>
        <w:rPr>
          <w:b/>
        </w:rPr>
      </w:pPr>
    </w:p>
    <w:p w14:paraId="06637FAA" w14:textId="77777777" w:rsidR="000B0E86" w:rsidRPr="00A40047" w:rsidRDefault="000B0E86" w:rsidP="000B0E86">
      <w:pPr>
        <w:outlineLvl w:val="0"/>
        <w:rPr>
          <w:b/>
        </w:rPr>
      </w:pPr>
      <w:r w:rsidRPr="00A40047">
        <w:rPr>
          <w:b/>
        </w:rPr>
        <w:lastRenderedPageBreak/>
        <w:t xml:space="preserve">Inhoudsopgave </w:t>
      </w:r>
    </w:p>
    <w:p w14:paraId="06637FAB" w14:textId="77777777" w:rsidR="000B0E86" w:rsidRPr="000B0E86" w:rsidRDefault="000B0E86" w:rsidP="000B0E86">
      <w:pPr>
        <w:pStyle w:val="Inhopg1"/>
        <w:tabs>
          <w:tab w:val="right" w:leader="hyphen" w:pos="8295"/>
        </w:tabs>
        <w:rPr>
          <w:rFonts w:ascii="Arial" w:eastAsiaTheme="minorEastAsia" w:hAnsi="Arial" w:cs="Arial"/>
          <w:noProof/>
          <w:sz w:val="16"/>
          <w:szCs w:val="16"/>
          <w:lang w:val="en-US" w:eastAsia="en-US"/>
        </w:rPr>
      </w:pPr>
      <w:r w:rsidRPr="000B0E86">
        <w:rPr>
          <w:rFonts w:ascii="Arial" w:hAnsi="Arial" w:cs="Arial"/>
          <w:b/>
          <w:bCs/>
          <w:sz w:val="16"/>
          <w:szCs w:val="16"/>
        </w:rPr>
        <w:fldChar w:fldCharType="begin"/>
      </w:r>
      <w:r w:rsidRPr="000B0E86">
        <w:rPr>
          <w:rFonts w:ascii="Arial" w:hAnsi="Arial" w:cs="Arial"/>
          <w:b/>
          <w:bCs/>
          <w:sz w:val="16"/>
          <w:szCs w:val="16"/>
        </w:rPr>
        <w:instrText xml:space="preserve"> TOC \o "1-3" </w:instrText>
      </w:r>
      <w:r w:rsidRPr="000B0E86">
        <w:rPr>
          <w:rFonts w:ascii="Arial" w:hAnsi="Arial" w:cs="Arial"/>
          <w:b/>
          <w:bCs/>
          <w:sz w:val="16"/>
          <w:szCs w:val="16"/>
        </w:rPr>
        <w:fldChar w:fldCharType="separate"/>
      </w:r>
    </w:p>
    <w:p w14:paraId="06637FAC" w14:textId="77777777" w:rsidR="000B0E86" w:rsidRPr="000B0E86" w:rsidRDefault="000B0E86">
      <w:pPr>
        <w:pStyle w:val="Inhopg1"/>
        <w:tabs>
          <w:tab w:val="right" w:leader="hyphen" w:pos="8295"/>
        </w:tabs>
        <w:rPr>
          <w:rFonts w:ascii="Arial" w:eastAsiaTheme="minorEastAsia" w:hAnsi="Arial" w:cs="Arial"/>
          <w:noProof/>
          <w:sz w:val="16"/>
          <w:szCs w:val="16"/>
          <w:lang w:val="en-US" w:eastAsia="en-US"/>
        </w:rPr>
      </w:pPr>
      <w:r w:rsidRPr="000B0E86">
        <w:rPr>
          <w:rFonts w:ascii="Arial" w:hAnsi="Arial" w:cs="Arial"/>
          <w:noProof/>
          <w:color w:val="17365D"/>
          <w:sz w:val="16"/>
          <w:szCs w:val="16"/>
        </w:rPr>
        <w:t>Inleiding</w:t>
      </w:r>
      <w:r w:rsidRPr="000B0E86">
        <w:rPr>
          <w:rFonts w:ascii="Arial" w:hAnsi="Arial" w:cs="Arial"/>
          <w:noProof/>
          <w:sz w:val="16"/>
          <w:szCs w:val="16"/>
        </w:rPr>
        <w:tab/>
      </w:r>
      <w:r w:rsidRPr="000B0E86">
        <w:rPr>
          <w:rFonts w:ascii="Arial" w:hAnsi="Arial" w:cs="Arial"/>
          <w:noProof/>
          <w:sz w:val="16"/>
          <w:szCs w:val="16"/>
        </w:rPr>
        <w:fldChar w:fldCharType="begin"/>
      </w:r>
      <w:r w:rsidRPr="000B0E86">
        <w:rPr>
          <w:rFonts w:ascii="Arial" w:hAnsi="Arial" w:cs="Arial"/>
          <w:noProof/>
          <w:sz w:val="16"/>
          <w:szCs w:val="16"/>
        </w:rPr>
        <w:instrText xml:space="preserve"> PAGEREF _Toc312253707 \h </w:instrText>
      </w:r>
      <w:r w:rsidRPr="000B0E86">
        <w:rPr>
          <w:rFonts w:ascii="Arial" w:hAnsi="Arial" w:cs="Arial"/>
          <w:noProof/>
          <w:sz w:val="16"/>
          <w:szCs w:val="16"/>
        </w:rPr>
      </w:r>
      <w:r w:rsidRPr="000B0E86">
        <w:rPr>
          <w:rFonts w:ascii="Arial" w:hAnsi="Arial" w:cs="Arial"/>
          <w:noProof/>
          <w:sz w:val="16"/>
          <w:szCs w:val="16"/>
        </w:rPr>
        <w:fldChar w:fldCharType="separate"/>
      </w:r>
      <w:r w:rsidR="00BA298C">
        <w:rPr>
          <w:rFonts w:ascii="Arial" w:hAnsi="Arial" w:cs="Arial"/>
          <w:noProof/>
          <w:sz w:val="16"/>
          <w:szCs w:val="16"/>
        </w:rPr>
        <w:t>32</w:t>
      </w:r>
      <w:r w:rsidRPr="000B0E86">
        <w:rPr>
          <w:rFonts w:ascii="Arial" w:hAnsi="Arial" w:cs="Arial"/>
          <w:noProof/>
          <w:sz w:val="16"/>
          <w:szCs w:val="16"/>
        </w:rPr>
        <w:fldChar w:fldCharType="end"/>
      </w:r>
    </w:p>
    <w:p w14:paraId="06637FAD" w14:textId="77777777" w:rsidR="000B0E86" w:rsidRPr="000B0E86" w:rsidRDefault="000B0E86">
      <w:pPr>
        <w:pStyle w:val="Inhopg1"/>
        <w:tabs>
          <w:tab w:val="right" w:leader="hyphen" w:pos="8295"/>
        </w:tabs>
        <w:rPr>
          <w:rFonts w:ascii="Arial" w:eastAsiaTheme="minorEastAsia" w:hAnsi="Arial" w:cs="Arial"/>
          <w:noProof/>
          <w:sz w:val="16"/>
          <w:szCs w:val="16"/>
          <w:lang w:val="en-US" w:eastAsia="en-US"/>
        </w:rPr>
      </w:pPr>
      <w:r w:rsidRPr="000B0E86">
        <w:rPr>
          <w:rFonts w:ascii="Arial" w:hAnsi="Arial" w:cs="Arial"/>
          <w:noProof/>
          <w:color w:val="17365D"/>
          <w:sz w:val="16"/>
          <w:szCs w:val="16"/>
        </w:rPr>
        <w:t>1. Doelgroepsegmentatie</w:t>
      </w:r>
      <w:r w:rsidRPr="000B0E86">
        <w:rPr>
          <w:rFonts w:ascii="Arial" w:hAnsi="Arial" w:cs="Arial"/>
          <w:noProof/>
          <w:sz w:val="16"/>
          <w:szCs w:val="16"/>
        </w:rPr>
        <w:tab/>
      </w:r>
      <w:r w:rsidRPr="000B0E86">
        <w:rPr>
          <w:rFonts w:ascii="Arial" w:hAnsi="Arial" w:cs="Arial"/>
          <w:noProof/>
          <w:sz w:val="16"/>
          <w:szCs w:val="16"/>
        </w:rPr>
        <w:fldChar w:fldCharType="begin"/>
      </w:r>
      <w:r w:rsidRPr="000B0E86">
        <w:rPr>
          <w:rFonts w:ascii="Arial" w:hAnsi="Arial" w:cs="Arial"/>
          <w:noProof/>
          <w:sz w:val="16"/>
          <w:szCs w:val="16"/>
        </w:rPr>
        <w:instrText xml:space="preserve"> PAGEREF _Toc312253708 \h </w:instrText>
      </w:r>
      <w:r w:rsidRPr="000B0E86">
        <w:rPr>
          <w:rFonts w:ascii="Arial" w:hAnsi="Arial" w:cs="Arial"/>
          <w:noProof/>
          <w:sz w:val="16"/>
          <w:szCs w:val="16"/>
        </w:rPr>
      </w:r>
      <w:r w:rsidRPr="000B0E86">
        <w:rPr>
          <w:rFonts w:ascii="Arial" w:hAnsi="Arial" w:cs="Arial"/>
          <w:noProof/>
          <w:sz w:val="16"/>
          <w:szCs w:val="16"/>
        </w:rPr>
        <w:fldChar w:fldCharType="separate"/>
      </w:r>
      <w:r w:rsidR="00BA298C">
        <w:rPr>
          <w:rFonts w:ascii="Arial" w:hAnsi="Arial" w:cs="Arial"/>
          <w:noProof/>
          <w:sz w:val="16"/>
          <w:szCs w:val="16"/>
        </w:rPr>
        <w:t>33</w:t>
      </w:r>
      <w:r w:rsidRPr="000B0E86">
        <w:rPr>
          <w:rFonts w:ascii="Arial" w:hAnsi="Arial" w:cs="Arial"/>
          <w:noProof/>
          <w:sz w:val="16"/>
          <w:szCs w:val="16"/>
        </w:rPr>
        <w:fldChar w:fldCharType="end"/>
      </w:r>
    </w:p>
    <w:p w14:paraId="06637FAE" w14:textId="77777777" w:rsidR="000B0E86" w:rsidRPr="000B0E86" w:rsidRDefault="000B0E86">
      <w:pPr>
        <w:pStyle w:val="Inhopg1"/>
        <w:tabs>
          <w:tab w:val="right" w:leader="hyphen" w:pos="8295"/>
        </w:tabs>
        <w:rPr>
          <w:rFonts w:ascii="Arial" w:eastAsiaTheme="minorEastAsia" w:hAnsi="Arial" w:cs="Arial"/>
          <w:noProof/>
          <w:sz w:val="16"/>
          <w:szCs w:val="16"/>
          <w:lang w:val="en-US" w:eastAsia="en-US"/>
        </w:rPr>
      </w:pPr>
      <w:r w:rsidRPr="000B0E86">
        <w:rPr>
          <w:rFonts w:ascii="Arial" w:hAnsi="Arial" w:cs="Arial"/>
          <w:noProof/>
          <w:color w:val="17365D"/>
          <w:sz w:val="16"/>
          <w:szCs w:val="16"/>
        </w:rPr>
        <w:t>2. Wat dementie is? Vooral in het begin fase.</w:t>
      </w:r>
      <w:r w:rsidRPr="000B0E86">
        <w:rPr>
          <w:rFonts w:ascii="Arial" w:hAnsi="Arial" w:cs="Arial"/>
          <w:noProof/>
          <w:sz w:val="16"/>
          <w:szCs w:val="16"/>
        </w:rPr>
        <w:tab/>
      </w:r>
      <w:r w:rsidRPr="000B0E86">
        <w:rPr>
          <w:rFonts w:ascii="Arial" w:hAnsi="Arial" w:cs="Arial"/>
          <w:noProof/>
          <w:sz w:val="16"/>
          <w:szCs w:val="16"/>
        </w:rPr>
        <w:fldChar w:fldCharType="begin"/>
      </w:r>
      <w:r w:rsidRPr="000B0E86">
        <w:rPr>
          <w:rFonts w:ascii="Arial" w:hAnsi="Arial" w:cs="Arial"/>
          <w:noProof/>
          <w:sz w:val="16"/>
          <w:szCs w:val="16"/>
        </w:rPr>
        <w:instrText xml:space="preserve"> PAGEREF _Toc312253709 \h </w:instrText>
      </w:r>
      <w:r w:rsidRPr="000B0E86">
        <w:rPr>
          <w:rFonts w:ascii="Arial" w:hAnsi="Arial" w:cs="Arial"/>
          <w:noProof/>
          <w:sz w:val="16"/>
          <w:szCs w:val="16"/>
        </w:rPr>
      </w:r>
      <w:r w:rsidRPr="000B0E86">
        <w:rPr>
          <w:rFonts w:ascii="Arial" w:hAnsi="Arial" w:cs="Arial"/>
          <w:noProof/>
          <w:sz w:val="16"/>
          <w:szCs w:val="16"/>
        </w:rPr>
        <w:fldChar w:fldCharType="separate"/>
      </w:r>
      <w:r w:rsidR="00BA298C">
        <w:rPr>
          <w:rFonts w:ascii="Arial" w:hAnsi="Arial" w:cs="Arial"/>
          <w:noProof/>
          <w:sz w:val="16"/>
          <w:szCs w:val="16"/>
        </w:rPr>
        <w:t>35</w:t>
      </w:r>
      <w:r w:rsidRPr="000B0E86">
        <w:rPr>
          <w:rFonts w:ascii="Arial" w:hAnsi="Arial" w:cs="Arial"/>
          <w:noProof/>
          <w:sz w:val="16"/>
          <w:szCs w:val="16"/>
        </w:rPr>
        <w:fldChar w:fldCharType="end"/>
      </w:r>
    </w:p>
    <w:p w14:paraId="06637FAF" w14:textId="77777777" w:rsidR="000B0E86" w:rsidRPr="000B0E86" w:rsidRDefault="000B0E86">
      <w:pPr>
        <w:pStyle w:val="Inhopg1"/>
        <w:tabs>
          <w:tab w:val="right" w:leader="hyphen" w:pos="8295"/>
        </w:tabs>
        <w:rPr>
          <w:rFonts w:ascii="Arial" w:eastAsiaTheme="minorEastAsia" w:hAnsi="Arial" w:cs="Arial"/>
          <w:noProof/>
          <w:sz w:val="16"/>
          <w:szCs w:val="16"/>
          <w:lang w:val="en-US" w:eastAsia="en-US"/>
        </w:rPr>
      </w:pPr>
      <w:r w:rsidRPr="000B0E86">
        <w:rPr>
          <w:rFonts w:ascii="Arial" w:hAnsi="Arial" w:cs="Arial"/>
          <w:noProof/>
          <w:color w:val="17365D"/>
          <w:sz w:val="16"/>
          <w:szCs w:val="16"/>
        </w:rPr>
        <w:t>3. Op welke leeftijd komt deze voorschijnsel voor?</w:t>
      </w:r>
      <w:r w:rsidRPr="000B0E86">
        <w:rPr>
          <w:rFonts w:ascii="Arial" w:hAnsi="Arial" w:cs="Arial"/>
          <w:noProof/>
          <w:sz w:val="16"/>
          <w:szCs w:val="16"/>
        </w:rPr>
        <w:tab/>
      </w:r>
      <w:r w:rsidRPr="000B0E86">
        <w:rPr>
          <w:rFonts w:ascii="Arial" w:hAnsi="Arial" w:cs="Arial"/>
          <w:noProof/>
          <w:sz w:val="16"/>
          <w:szCs w:val="16"/>
        </w:rPr>
        <w:fldChar w:fldCharType="begin"/>
      </w:r>
      <w:r w:rsidRPr="000B0E86">
        <w:rPr>
          <w:rFonts w:ascii="Arial" w:hAnsi="Arial" w:cs="Arial"/>
          <w:noProof/>
          <w:sz w:val="16"/>
          <w:szCs w:val="16"/>
        </w:rPr>
        <w:instrText xml:space="preserve"> PAGEREF _Toc312253710 \h </w:instrText>
      </w:r>
      <w:r w:rsidRPr="000B0E86">
        <w:rPr>
          <w:rFonts w:ascii="Arial" w:hAnsi="Arial" w:cs="Arial"/>
          <w:noProof/>
          <w:sz w:val="16"/>
          <w:szCs w:val="16"/>
        </w:rPr>
      </w:r>
      <w:r w:rsidRPr="000B0E86">
        <w:rPr>
          <w:rFonts w:ascii="Arial" w:hAnsi="Arial" w:cs="Arial"/>
          <w:noProof/>
          <w:sz w:val="16"/>
          <w:szCs w:val="16"/>
        </w:rPr>
        <w:fldChar w:fldCharType="separate"/>
      </w:r>
      <w:r w:rsidR="00BA298C">
        <w:rPr>
          <w:rFonts w:ascii="Arial" w:hAnsi="Arial" w:cs="Arial"/>
          <w:noProof/>
          <w:sz w:val="16"/>
          <w:szCs w:val="16"/>
        </w:rPr>
        <w:t>36</w:t>
      </w:r>
      <w:r w:rsidRPr="000B0E86">
        <w:rPr>
          <w:rFonts w:ascii="Arial" w:hAnsi="Arial" w:cs="Arial"/>
          <w:noProof/>
          <w:sz w:val="16"/>
          <w:szCs w:val="16"/>
        </w:rPr>
        <w:fldChar w:fldCharType="end"/>
      </w:r>
    </w:p>
    <w:p w14:paraId="06637FB0" w14:textId="77777777" w:rsidR="000B0E86" w:rsidRPr="000B0E86" w:rsidRDefault="000B0E86">
      <w:pPr>
        <w:pStyle w:val="Inhopg1"/>
        <w:tabs>
          <w:tab w:val="right" w:leader="hyphen" w:pos="8295"/>
        </w:tabs>
        <w:rPr>
          <w:rFonts w:ascii="Arial" w:eastAsiaTheme="minorEastAsia" w:hAnsi="Arial" w:cs="Arial"/>
          <w:noProof/>
          <w:sz w:val="16"/>
          <w:szCs w:val="16"/>
          <w:lang w:val="en-US" w:eastAsia="en-US"/>
        </w:rPr>
      </w:pPr>
      <w:r w:rsidRPr="000B0E86">
        <w:rPr>
          <w:rFonts w:ascii="Arial" w:hAnsi="Arial" w:cs="Arial"/>
          <w:noProof/>
          <w:color w:val="17365D"/>
          <w:sz w:val="16"/>
          <w:szCs w:val="16"/>
        </w:rPr>
        <w:t>4. Wat zijn de kenmerken van deze voorschijnsel?</w:t>
      </w:r>
      <w:r w:rsidRPr="000B0E86">
        <w:rPr>
          <w:rFonts w:ascii="Arial" w:hAnsi="Arial" w:cs="Arial"/>
          <w:noProof/>
          <w:sz w:val="16"/>
          <w:szCs w:val="16"/>
        </w:rPr>
        <w:tab/>
      </w:r>
      <w:r w:rsidRPr="000B0E86">
        <w:rPr>
          <w:rFonts w:ascii="Arial" w:hAnsi="Arial" w:cs="Arial"/>
          <w:noProof/>
          <w:sz w:val="16"/>
          <w:szCs w:val="16"/>
        </w:rPr>
        <w:fldChar w:fldCharType="begin"/>
      </w:r>
      <w:r w:rsidRPr="000B0E86">
        <w:rPr>
          <w:rFonts w:ascii="Arial" w:hAnsi="Arial" w:cs="Arial"/>
          <w:noProof/>
          <w:sz w:val="16"/>
          <w:szCs w:val="16"/>
        </w:rPr>
        <w:instrText xml:space="preserve"> PAGEREF _Toc312253711 \h </w:instrText>
      </w:r>
      <w:r w:rsidRPr="000B0E86">
        <w:rPr>
          <w:rFonts w:ascii="Arial" w:hAnsi="Arial" w:cs="Arial"/>
          <w:noProof/>
          <w:sz w:val="16"/>
          <w:szCs w:val="16"/>
        </w:rPr>
      </w:r>
      <w:r w:rsidRPr="000B0E86">
        <w:rPr>
          <w:rFonts w:ascii="Arial" w:hAnsi="Arial" w:cs="Arial"/>
          <w:noProof/>
          <w:sz w:val="16"/>
          <w:szCs w:val="16"/>
        </w:rPr>
        <w:fldChar w:fldCharType="separate"/>
      </w:r>
      <w:r w:rsidR="00BA298C">
        <w:rPr>
          <w:rFonts w:ascii="Arial" w:hAnsi="Arial" w:cs="Arial"/>
          <w:noProof/>
          <w:sz w:val="16"/>
          <w:szCs w:val="16"/>
        </w:rPr>
        <w:t>37</w:t>
      </w:r>
      <w:r w:rsidRPr="000B0E86">
        <w:rPr>
          <w:rFonts w:ascii="Arial" w:hAnsi="Arial" w:cs="Arial"/>
          <w:noProof/>
          <w:sz w:val="16"/>
          <w:szCs w:val="16"/>
        </w:rPr>
        <w:fldChar w:fldCharType="end"/>
      </w:r>
    </w:p>
    <w:p w14:paraId="06637FB1" w14:textId="77777777" w:rsidR="000B0E86" w:rsidRPr="000B0E86" w:rsidRDefault="000B0E86">
      <w:pPr>
        <w:pStyle w:val="Inhopg1"/>
        <w:tabs>
          <w:tab w:val="right" w:leader="hyphen" w:pos="8295"/>
        </w:tabs>
        <w:rPr>
          <w:rFonts w:ascii="Arial" w:eastAsiaTheme="minorEastAsia" w:hAnsi="Arial" w:cs="Arial"/>
          <w:noProof/>
          <w:sz w:val="16"/>
          <w:szCs w:val="16"/>
          <w:lang w:val="en-US" w:eastAsia="en-US"/>
        </w:rPr>
      </w:pPr>
      <w:r w:rsidRPr="000B0E86">
        <w:rPr>
          <w:rFonts w:ascii="Arial" w:hAnsi="Arial" w:cs="Arial"/>
          <w:noProof/>
          <w:color w:val="17365D"/>
          <w:sz w:val="16"/>
          <w:szCs w:val="16"/>
        </w:rPr>
        <w:t>5. Verloop van dementie</w:t>
      </w:r>
      <w:r w:rsidRPr="000B0E86">
        <w:rPr>
          <w:rFonts w:ascii="Arial" w:hAnsi="Arial" w:cs="Arial"/>
          <w:noProof/>
          <w:sz w:val="16"/>
          <w:szCs w:val="16"/>
        </w:rPr>
        <w:tab/>
      </w:r>
      <w:r w:rsidRPr="000B0E86">
        <w:rPr>
          <w:rFonts w:ascii="Arial" w:hAnsi="Arial" w:cs="Arial"/>
          <w:noProof/>
          <w:sz w:val="16"/>
          <w:szCs w:val="16"/>
        </w:rPr>
        <w:fldChar w:fldCharType="begin"/>
      </w:r>
      <w:r w:rsidRPr="000B0E86">
        <w:rPr>
          <w:rFonts w:ascii="Arial" w:hAnsi="Arial" w:cs="Arial"/>
          <w:noProof/>
          <w:sz w:val="16"/>
          <w:szCs w:val="16"/>
        </w:rPr>
        <w:instrText xml:space="preserve"> PAGEREF _Toc312253712 \h </w:instrText>
      </w:r>
      <w:r w:rsidRPr="000B0E86">
        <w:rPr>
          <w:rFonts w:ascii="Arial" w:hAnsi="Arial" w:cs="Arial"/>
          <w:noProof/>
          <w:sz w:val="16"/>
          <w:szCs w:val="16"/>
        </w:rPr>
      </w:r>
      <w:r w:rsidRPr="000B0E86">
        <w:rPr>
          <w:rFonts w:ascii="Arial" w:hAnsi="Arial" w:cs="Arial"/>
          <w:noProof/>
          <w:sz w:val="16"/>
          <w:szCs w:val="16"/>
        </w:rPr>
        <w:fldChar w:fldCharType="separate"/>
      </w:r>
      <w:r w:rsidR="00BA298C">
        <w:rPr>
          <w:rFonts w:ascii="Arial" w:hAnsi="Arial" w:cs="Arial"/>
          <w:noProof/>
          <w:sz w:val="16"/>
          <w:szCs w:val="16"/>
        </w:rPr>
        <w:t>38</w:t>
      </w:r>
      <w:r w:rsidRPr="000B0E86">
        <w:rPr>
          <w:rFonts w:ascii="Arial" w:hAnsi="Arial" w:cs="Arial"/>
          <w:noProof/>
          <w:sz w:val="16"/>
          <w:szCs w:val="16"/>
        </w:rPr>
        <w:fldChar w:fldCharType="end"/>
      </w:r>
    </w:p>
    <w:p w14:paraId="06637FB2" w14:textId="77777777" w:rsidR="000B0E86" w:rsidRPr="000B0E86" w:rsidRDefault="000B0E86">
      <w:pPr>
        <w:pStyle w:val="Inhopg1"/>
        <w:tabs>
          <w:tab w:val="right" w:leader="hyphen" w:pos="8295"/>
        </w:tabs>
        <w:rPr>
          <w:rFonts w:ascii="Arial" w:eastAsiaTheme="minorEastAsia" w:hAnsi="Arial" w:cs="Arial"/>
          <w:noProof/>
          <w:sz w:val="16"/>
          <w:szCs w:val="16"/>
          <w:lang w:val="en-US" w:eastAsia="en-US"/>
        </w:rPr>
      </w:pPr>
      <w:r w:rsidRPr="000B0E86">
        <w:rPr>
          <w:rFonts w:ascii="Arial" w:hAnsi="Arial" w:cs="Arial"/>
          <w:noProof/>
          <w:color w:val="17365D"/>
          <w:sz w:val="16"/>
          <w:szCs w:val="16"/>
        </w:rPr>
        <w:t>6. Waarmee heeft de doelgroep problemen en/of moeite?</w:t>
      </w:r>
      <w:r w:rsidRPr="000B0E86">
        <w:rPr>
          <w:rFonts w:ascii="Arial" w:hAnsi="Arial" w:cs="Arial"/>
          <w:noProof/>
          <w:sz w:val="16"/>
          <w:szCs w:val="16"/>
        </w:rPr>
        <w:tab/>
      </w:r>
      <w:r w:rsidRPr="000B0E86">
        <w:rPr>
          <w:rFonts w:ascii="Arial" w:hAnsi="Arial" w:cs="Arial"/>
          <w:noProof/>
          <w:sz w:val="16"/>
          <w:szCs w:val="16"/>
        </w:rPr>
        <w:fldChar w:fldCharType="begin"/>
      </w:r>
      <w:r w:rsidRPr="000B0E86">
        <w:rPr>
          <w:rFonts w:ascii="Arial" w:hAnsi="Arial" w:cs="Arial"/>
          <w:noProof/>
          <w:sz w:val="16"/>
          <w:szCs w:val="16"/>
        </w:rPr>
        <w:instrText xml:space="preserve"> PAGEREF _Toc312253713 \h </w:instrText>
      </w:r>
      <w:r w:rsidRPr="000B0E86">
        <w:rPr>
          <w:rFonts w:ascii="Arial" w:hAnsi="Arial" w:cs="Arial"/>
          <w:noProof/>
          <w:sz w:val="16"/>
          <w:szCs w:val="16"/>
        </w:rPr>
      </w:r>
      <w:r w:rsidRPr="000B0E86">
        <w:rPr>
          <w:rFonts w:ascii="Arial" w:hAnsi="Arial" w:cs="Arial"/>
          <w:noProof/>
          <w:sz w:val="16"/>
          <w:szCs w:val="16"/>
        </w:rPr>
        <w:fldChar w:fldCharType="separate"/>
      </w:r>
      <w:r w:rsidR="00BA298C">
        <w:rPr>
          <w:rFonts w:ascii="Arial" w:hAnsi="Arial" w:cs="Arial"/>
          <w:noProof/>
          <w:sz w:val="16"/>
          <w:szCs w:val="16"/>
        </w:rPr>
        <w:t>39</w:t>
      </w:r>
      <w:r w:rsidRPr="000B0E86">
        <w:rPr>
          <w:rFonts w:ascii="Arial" w:hAnsi="Arial" w:cs="Arial"/>
          <w:noProof/>
          <w:sz w:val="16"/>
          <w:szCs w:val="16"/>
        </w:rPr>
        <w:fldChar w:fldCharType="end"/>
      </w:r>
    </w:p>
    <w:p w14:paraId="06637FB3" w14:textId="77777777" w:rsidR="000B0E86" w:rsidRPr="000B0E86" w:rsidRDefault="000B0E86">
      <w:pPr>
        <w:pStyle w:val="Inhopg1"/>
        <w:tabs>
          <w:tab w:val="right" w:leader="hyphen" w:pos="8295"/>
        </w:tabs>
        <w:rPr>
          <w:rFonts w:ascii="Arial" w:eastAsiaTheme="minorEastAsia" w:hAnsi="Arial" w:cs="Arial"/>
          <w:noProof/>
          <w:sz w:val="16"/>
          <w:szCs w:val="16"/>
          <w:lang w:val="en-US" w:eastAsia="en-US"/>
        </w:rPr>
      </w:pPr>
      <w:r w:rsidRPr="000B0E86">
        <w:rPr>
          <w:rFonts w:ascii="Arial" w:hAnsi="Arial" w:cs="Arial"/>
          <w:noProof/>
          <w:color w:val="17365D"/>
          <w:sz w:val="16"/>
          <w:szCs w:val="16"/>
        </w:rPr>
        <w:t>7. Behoeftes van de doelgroepen</w:t>
      </w:r>
      <w:r w:rsidRPr="000B0E86">
        <w:rPr>
          <w:rFonts w:ascii="Arial" w:hAnsi="Arial" w:cs="Arial"/>
          <w:noProof/>
          <w:sz w:val="16"/>
          <w:szCs w:val="16"/>
        </w:rPr>
        <w:tab/>
      </w:r>
      <w:r w:rsidRPr="000B0E86">
        <w:rPr>
          <w:rFonts w:ascii="Arial" w:hAnsi="Arial" w:cs="Arial"/>
          <w:noProof/>
          <w:sz w:val="16"/>
          <w:szCs w:val="16"/>
        </w:rPr>
        <w:fldChar w:fldCharType="begin"/>
      </w:r>
      <w:r w:rsidRPr="000B0E86">
        <w:rPr>
          <w:rFonts w:ascii="Arial" w:hAnsi="Arial" w:cs="Arial"/>
          <w:noProof/>
          <w:sz w:val="16"/>
          <w:szCs w:val="16"/>
        </w:rPr>
        <w:instrText xml:space="preserve"> PAGEREF _Toc312253714 \h </w:instrText>
      </w:r>
      <w:r w:rsidRPr="000B0E86">
        <w:rPr>
          <w:rFonts w:ascii="Arial" w:hAnsi="Arial" w:cs="Arial"/>
          <w:noProof/>
          <w:sz w:val="16"/>
          <w:szCs w:val="16"/>
        </w:rPr>
      </w:r>
      <w:r w:rsidRPr="000B0E86">
        <w:rPr>
          <w:rFonts w:ascii="Arial" w:hAnsi="Arial" w:cs="Arial"/>
          <w:noProof/>
          <w:sz w:val="16"/>
          <w:szCs w:val="16"/>
        </w:rPr>
        <w:fldChar w:fldCharType="separate"/>
      </w:r>
      <w:r w:rsidR="00BA298C">
        <w:rPr>
          <w:rFonts w:ascii="Arial" w:hAnsi="Arial" w:cs="Arial"/>
          <w:noProof/>
          <w:sz w:val="16"/>
          <w:szCs w:val="16"/>
        </w:rPr>
        <w:t>40</w:t>
      </w:r>
      <w:r w:rsidRPr="000B0E86">
        <w:rPr>
          <w:rFonts w:ascii="Arial" w:hAnsi="Arial" w:cs="Arial"/>
          <w:noProof/>
          <w:sz w:val="16"/>
          <w:szCs w:val="16"/>
        </w:rPr>
        <w:fldChar w:fldCharType="end"/>
      </w:r>
    </w:p>
    <w:p w14:paraId="06637FB4" w14:textId="77777777" w:rsidR="000B0E86" w:rsidRPr="000B0E86" w:rsidRDefault="000B0E86">
      <w:pPr>
        <w:pStyle w:val="Inhopg1"/>
        <w:tabs>
          <w:tab w:val="right" w:leader="hyphen" w:pos="8295"/>
        </w:tabs>
        <w:rPr>
          <w:rFonts w:ascii="Arial" w:eastAsiaTheme="minorEastAsia" w:hAnsi="Arial" w:cs="Arial"/>
          <w:noProof/>
          <w:sz w:val="16"/>
          <w:szCs w:val="16"/>
          <w:lang w:val="en-US" w:eastAsia="en-US"/>
        </w:rPr>
      </w:pPr>
      <w:r w:rsidRPr="000B0E86">
        <w:rPr>
          <w:rFonts w:ascii="Arial" w:hAnsi="Arial" w:cs="Arial"/>
          <w:noProof/>
          <w:color w:val="17365D"/>
          <w:sz w:val="16"/>
          <w:szCs w:val="16"/>
        </w:rPr>
        <w:t>8. Rol van de iPad bij dementie?</w:t>
      </w:r>
      <w:r w:rsidRPr="000B0E86">
        <w:rPr>
          <w:rFonts w:ascii="Arial" w:hAnsi="Arial" w:cs="Arial"/>
          <w:noProof/>
          <w:sz w:val="16"/>
          <w:szCs w:val="16"/>
        </w:rPr>
        <w:tab/>
      </w:r>
      <w:r w:rsidRPr="000B0E86">
        <w:rPr>
          <w:rFonts w:ascii="Arial" w:hAnsi="Arial" w:cs="Arial"/>
          <w:noProof/>
          <w:sz w:val="16"/>
          <w:szCs w:val="16"/>
        </w:rPr>
        <w:fldChar w:fldCharType="begin"/>
      </w:r>
      <w:r w:rsidRPr="000B0E86">
        <w:rPr>
          <w:rFonts w:ascii="Arial" w:hAnsi="Arial" w:cs="Arial"/>
          <w:noProof/>
          <w:sz w:val="16"/>
          <w:szCs w:val="16"/>
        </w:rPr>
        <w:instrText xml:space="preserve"> PAGEREF _Toc312253715 \h </w:instrText>
      </w:r>
      <w:r w:rsidRPr="000B0E86">
        <w:rPr>
          <w:rFonts w:ascii="Arial" w:hAnsi="Arial" w:cs="Arial"/>
          <w:noProof/>
          <w:sz w:val="16"/>
          <w:szCs w:val="16"/>
        </w:rPr>
      </w:r>
      <w:r w:rsidRPr="000B0E86">
        <w:rPr>
          <w:rFonts w:ascii="Arial" w:hAnsi="Arial" w:cs="Arial"/>
          <w:noProof/>
          <w:sz w:val="16"/>
          <w:szCs w:val="16"/>
        </w:rPr>
        <w:fldChar w:fldCharType="separate"/>
      </w:r>
      <w:r w:rsidR="00BA298C">
        <w:rPr>
          <w:rFonts w:ascii="Arial" w:hAnsi="Arial" w:cs="Arial"/>
          <w:noProof/>
          <w:sz w:val="16"/>
          <w:szCs w:val="16"/>
        </w:rPr>
        <w:t>41</w:t>
      </w:r>
      <w:r w:rsidRPr="000B0E86">
        <w:rPr>
          <w:rFonts w:ascii="Arial" w:hAnsi="Arial" w:cs="Arial"/>
          <w:noProof/>
          <w:sz w:val="16"/>
          <w:szCs w:val="16"/>
        </w:rPr>
        <w:fldChar w:fldCharType="end"/>
      </w:r>
    </w:p>
    <w:p w14:paraId="06637FB5" w14:textId="77777777" w:rsidR="000B0E86" w:rsidRPr="000B0E86" w:rsidRDefault="000B0E86">
      <w:pPr>
        <w:pStyle w:val="Inhopg1"/>
        <w:tabs>
          <w:tab w:val="right" w:leader="hyphen" w:pos="8295"/>
        </w:tabs>
        <w:rPr>
          <w:rFonts w:ascii="Arial" w:eastAsiaTheme="minorEastAsia" w:hAnsi="Arial" w:cs="Arial"/>
          <w:noProof/>
          <w:sz w:val="16"/>
          <w:szCs w:val="16"/>
          <w:lang w:val="en-US" w:eastAsia="en-US"/>
        </w:rPr>
      </w:pPr>
      <w:r w:rsidRPr="000B0E86">
        <w:rPr>
          <w:rFonts w:ascii="Arial" w:hAnsi="Arial" w:cs="Arial"/>
          <w:noProof/>
          <w:color w:val="17365D"/>
          <w:sz w:val="16"/>
          <w:szCs w:val="16"/>
        </w:rPr>
        <w:t>9. Persona’ s</w:t>
      </w:r>
      <w:r w:rsidRPr="000B0E86">
        <w:rPr>
          <w:rFonts w:ascii="Arial" w:hAnsi="Arial" w:cs="Arial"/>
          <w:noProof/>
          <w:sz w:val="16"/>
          <w:szCs w:val="16"/>
        </w:rPr>
        <w:tab/>
      </w:r>
      <w:r w:rsidRPr="000B0E86">
        <w:rPr>
          <w:rFonts w:ascii="Arial" w:hAnsi="Arial" w:cs="Arial"/>
          <w:noProof/>
          <w:sz w:val="16"/>
          <w:szCs w:val="16"/>
        </w:rPr>
        <w:fldChar w:fldCharType="begin"/>
      </w:r>
      <w:r w:rsidRPr="000B0E86">
        <w:rPr>
          <w:rFonts w:ascii="Arial" w:hAnsi="Arial" w:cs="Arial"/>
          <w:noProof/>
          <w:sz w:val="16"/>
          <w:szCs w:val="16"/>
        </w:rPr>
        <w:instrText xml:space="preserve"> PAGEREF _Toc312253716 \h </w:instrText>
      </w:r>
      <w:r w:rsidRPr="000B0E86">
        <w:rPr>
          <w:rFonts w:ascii="Arial" w:hAnsi="Arial" w:cs="Arial"/>
          <w:noProof/>
          <w:sz w:val="16"/>
          <w:szCs w:val="16"/>
        </w:rPr>
      </w:r>
      <w:r w:rsidRPr="000B0E86">
        <w:rPr>
          <w:rFonts w:ascii="Arial" w:hAnsi="Arial" w:cs="Arial"/>
          <w:noProof/>
          <w:sz w:val="16"/>
          <w:szCs w:val="16"/>
        </w:rPr>
        <w:fldChar w:fldCharType="separate"/>
      </w:r>
      <w:r w:rsidR="00BA298C">
        <w:rPr>
          <w:rFonts w:ascii="Arial" w:hAnsi="Arial" w:cs="Arial"/>
          <w:noProof/>
          <w:sz w:val="16"/>
          <w:szCs w:val="16"/>
        </w:rPr>
        <w:t>44</w:t>
      </w:r>
      <w:r w:rsidRPr="000B0E86">
        <w:rPr>
          <w:rFonts w:ascii="Arial" w:hAnsi="Arial" w:cs="Arial"/>
          <w:noProof/>
          <w:sz w:val="16"/>
          <w:szCs w:val="16"/>
        </w:rPr>
        <w:fldChar w:fldCharType="end"/>
      </w:r>
    </w:p>
    <w:p w14:paraId="06637FB6" w14:textId="77777777" w:rsidR="000B0E86" w:rsidRPr="000B0E86" w:rsidRDefault="000B0E86">
      <w:pPr>
        <w:pStyle w:val="Inhopg2"/>
        <w:tabs>
          <w:tab w:val="right" w:leader="hyphen" w:pos="8295"/>
        </w:tabs>
        <w:rPr>
          <w:rFonts w:ascii="Arial" w:eastAsiaTheme="minorEastAsia" w:hAnsi="Arial" w:cs="Arial"/>
          <w:noProof/>
          <w:sz w:val="16"/>
          <w:szCs w:val="16"/>
          <w:lang w:val="en-US" w:eastAsia="en-US"/>
        </w:rPr>
      </w:pPr>
      <w:r w:rsidRPr="000B0E86">
        <w:rPr>
          <w:rFonts w:ascii="Arial" w:hAnsi="Arial" w:cs="Arial"/>
          <w:noProof/>
          <w:color w:val="0000FF"/>
          <w:sz w:val="16"/>
          <w:szCs w:val="16"/>
        </w:rPr>
        <w:t>9.1 Primaire persona’s</w:t>
      </w:r>
      <w:r w:rsidRPr="000B0E86">
        <w:rPr>
          <w:rFonts w:ascii="Arial" w:hAnsi="Arial" w:cs="Arial"/>
          <w:noProof/>
          <w:sz w:val="16"/>
          <w:szCs w:val="16"/>
        </w:rPr>
        <w:tab/>
      </w:r>
      <w:r w:rsidRPr="000B0E86">
        <w:rPr>
          <w:rFonts w:ascii="Arial" w:hAnsi="Arial" w:cs="Arial"/>
          <w:noProof/>
          <w:sz w:val="16"/>
          <w:szCs w:val="16"/>
        </w:rPr>
        <w:fldChar w:fldCharType="begin"/>
      </w:r>
      <w:r w:rsidRPr="000B0E86">
        <w:rPr>
          <w:rFonts w:ascii="Arial" w:hAnsi="Arial" w:cs="Arial"/>
          <w:noProof/>
          <w:sz w:val="16"/>
          <w:szCs w:val="16"/>
        </w:rPr>
        <w:instrText xml:space="preserve"> PAGEREF _Toc312253717 \h </w:instrText>
      </w:r>
      <w:r w:rsidRPr="000B0E86">
        <w:rPr>
          <w:rFonts w:ascii="Arial" w:hAnsi="Arial" w:cs="Arial"/>
          <w:noProof/>
          <w:sz w:val="16"/>
          <w:szCs w:val="16"/>
        </w:rPr>
      </w:r>
      <w:r w:rsidRPr="000B0E86">
        <w:rPr>
          <w:rFonts w:ascii="Arial" w:hAnsi="Arial" w:cs="Arial"/>
          <w:noProof/>
          <w:sz w:val="16"/>
          <w:szCs w:val="16"/>
        </w:rPr>
        <w:fldChar w:fldCharType="separate"/>
      </w:r>
      <w:r w:rsidR="00BA298C">
        <w:rPr>
          <w:rFonts w:ascii="Arial" w:hAnsi="Arial" w:cs="Arial"/>
          <w:noProof/>
          <w:sz w:val="16"/>
          <w:szCs w:val="16"/>
        </w:rPr>
        <w:t>44</w:t>
      </w:r>
      <w:r w:rsidRPr="000B0E86">
        <w:rPr>
          <w:rFonts w:ascii="Arial" w:hAnsi="Arial" w:cs="Arial"/>
          <w:noProof/>
          <w:sz w:val="16"/>
          <w:szCs w:val="16"/>
        </w:rPr>
        <w:fldChar w:fldCharType="end"/>
      </w:r>
    </w:p>
    <w:p w14:paraId="06637FB7" w14:textId="77777777" w:rsidR="000B0E86" w:rsidRPr="000B0E86" w:rsidRDefault="000B0E86">
      <w:pPr>
        <w:pStyle w:val="Inhopg2"/>
        <w:tabs>
          <w:tab w:val="right" w:leader="hyphen" w:pos="8295"/>
        </w:tabs>
        <w:rPr>
          <w:rFonts w:ascii="Arial" w:eastAsiaTheme="minorEastAsia" w:hAnsi="Arial" w:cs="Arial"/>
          <w:noProof/>
          <w:sz w:val="16"/>
          <w:szCs w:val="16"/>
          <w:lang w:val="en-US" w:eastAsia="en-US"/>
        </w:rPr>
      </w:pPr>
      <w:r w:rsidRPr="000B0E86">
        <w:rPr>
          <w:rFonts w:ascii="Arial" w:hAnsi="Arial" w:cs="Arial"/>
          <w:noProof/>
          <w:color w:val="0000FF"/>
          <w:sz w:val="16"/>
          <w:szCs w:val="16"/>
        </w:rPr>
        <w:t>9.2 Secondaire persona’s</w:t>
      </w:r>
      <w:r w:rsidRPr="000B0E86">
        <w:rPr>
          <w:rFonts w:ascii="Arial" w:hAnsi="Arial" w:cs="Arial"/>
          <w:noProof/>
          <w:sz w:val="16"/>
          <w:szCs w:val="16"/>
        </w:rPr>
        <w:tab/>
      </w:r>
      <w:r w:rsidRPr="000B0E86">
        <w:rPr>
          <w:rFonts w:ascii="Arial" w:hAnsi="Arial" w:cs="Arial"/>
          <w:noProof/>
          <w:sz w:val="16"/>
          <w:szCs w:val="16"/>
        </w:rPr>
        <w:fldChar w:fldCharType="begin"/>
      </w:r>
      <w:r w:rsidRPr="000B0E86">
        <w:rPr>
          <w:rFonts w:ascii="Arial" w:hAnsi="Arial" w:cs="Arial"/>
          <w:noProof/>
          <w:sz w:val="16"/>
          <w:szCs w:val="16"/>
        </w:rPr>
        <w:instrText xml:space="preserve"> PAGEREF _Toc312253718 \h </w:instrText>
      </w:r>
      <w:r w:rsidRPr="000B0E86">
        <w:rPr>
          <w:rFonts w:ascii="Arial" w:hAnsi="Arial" w:cs="Arial"/>
          <w:noProof/>
          <w:sz w:val="16"/>
          <w:szCs w:val="16"/>
        </w:rPr>
      </w:r>
      <w:r w:rsidRPr="000B0E86">
        <w:rPr>
          <w:rFonts w:ascii="Arial" w:hAnsi="Arial" w:cs="Arial"/>
          <w:noProof/>
          <w:sz w:val="16"/>
          <w:szCs w:val="16"/>
        </w:rPr>
        <w:fldChar w:fldCharType="separate"/>
      </w:r>
      <w:r w:rsidR="00BA298C">
        <w:rPr>
          <w:rFonts w:ascii="Arial" w:hAnsi="Arial" w:cs="Arial"/>
          <w:noProof/>
          <w:sz w:val="16"/>
          <w:szCs w:val="16"/>
        </w:rPr>
        <w:t>46</w:t>
      </w:r>
      <w:r w:rsidRPr="000B0E86">
        <w:rPr>
          <w:rFonts w:ascii="Arial" w:hAnsi="Arial" w:cs="Arial"/>
          <w:noProof/>
          <w:sz w:val="16"/>
          <w:szCs w:val="16"/>
        </w:rPr>
        <w:fldChar w:fldCharType="end"/>
      </w:r>
    </w:p>
    <w:p w14:paraId="06637FB8" w14:textId="77777777" w:rsidR="000B0E86" w:rsidRPr="000B0E86" w:rsidRDefault="000B0E86">
      <w:pPr>
        <w:pStyle w:val="Inhopg1"/>
        <w:tabs>
          <w:tab w:val="right" w:leader="hyphen" w:pos="8295"/>
        </w:tabs>
        <w:rPr>
          <w:rFonts w:ascii="Arial" w:eastAsiaTheme="minorEastAsia" w:hAnsi="Arial" w:cs="Arial"/>
          <w:noProof/>
          <w:sz w:val="16"/>
          <w:szCs w:val="16"/>
          <w:lang w:val="en-US" w:eastAsia="en-US"/>
        </w:rPr>
      </w:pPr>
      <w:r w:rsidRPr="000B0E86">
        <w:rPr>
          <w:rFonts w:ascii="Arial" w:hAnsi="Arial" w:cs="Arial"/>
          <w:noProof/>
          <w:color w:val="17365D"/>
          <w:sz w:val="16"/>
          <w:szCs w:val="16"/>
        </w:rPr>
        <w:t>Bijlage 1: Wat is dementie?</w:t>
      </w:r>
      <w:r w:rsidRPr="000B0E86">
        <w:rPr>
          <w:rFonts w:ascii="Arial" w:hAnsi="Arial" w:cs="Arial"/>
          <w:noProof/>
          <w:sz w:val="16"/>
          <w:szCs w:val="16"/>
        </w:rPr>
        <w:tab/>
      </w:r>
      <w:r w:rsidRPr="000B0E86">
        <w:rPr>
          <w:rFonts w:ascii="Arial" w:hAnsi="Arial" w:cs="Arial"/>
          <w:noProof/>
          <w:sz w:val="16"/>
          <w:szCs w:val="16"/>
        </w:rPr>
        <w:fldChar w:fldCharType="begin"/>
      </w:r>
      <w:r w:rsidRPr="000B0E86">
        <w:rPr>
          <w:rFonts w:ascii="Arial" w:hAnsi="Arial" w:cs="Arial"/>
          <w:noProof/>
          <w:sz w:val="16"/>
          <w:szCs w:val="16"/>
        </w:rPr>
        <w:instrText xml:space="preserve"> PAGEREF _Toc312253719 \h </w:instrText>
      </w:r>
      <w:r w:rsidRPr="000B0E86">
        <w:rPr>
          <w:rFonts w:ascii="Arial" w:hAnsi="Arial" w:cs="Arial"/>
          <w:noProof/>
          <w:sz w:val="16"/>
          <w:szCs w:val="16"/>
        </w:rPr>
      </w:r>
      <w:r w:rsidRPr="000B0E86">
        <w:rPr>
          <w:rFonts w:ascii="Arial" w:hAnsi="Arial" w:cs="Arial"/>
          <w:noProof/>
          <w:sz w:val="16"/>
          <w:szCs w:val="16"/>
        </w:rPr>
        <w:fldChar w:fldCharType="separate"/>
      </w:r>
      <w:r w:rsidR="00BA298C">
        <w:rPr>
          <w:rFonts w:ascii="Arial" w:hAnsi="Arial" w:cs="Arial"/>
          <w:noProof/>
          <w:sz w:val="16"/>
          <w:szCs w:val="16"/>
        </w:rPr>
        <w:t>48</w:t>
      </w:r>
      <w:r w:rsidRPr="000B0E86">
        <w:rPr>
          <w:rFonts w:ascii="Arial" w:hAnsi="Arial" w:cs="Arial"/>
          <w:noProof/>
          <w:sz w:val="16"/>
          <w:szCs w:val="16"/>
        </w:rPr>
        <w:fldChar w:fldCharType="end"/>
      </w:r>
    </w:p>
    <w:p w14:paraId="06637FB9" w14:textId="77777777" w:rsidR="000B0E86" w:rsidRPr="000B0E86" w:rsidRDefault="000B0E86">
      <w:pPr>
        <w:pStyle w:val="Inhopg1"/>
        <w:tabs>
          <w:tab w:val="right" w:leader="hyphen" w:pos="8295"/>
        </w:tabs>
        <w:rPr>
          <w:rFonts w:ascii="Arial" w:eastAsiaTheme="minorEastAsia" w:hAnsi="Arial" w:cs="Arial"/>
          <w:noProof/>
          <w:sz w:val="16"/>
          <w:szCs w:val="16"/>
          <w:lang w:val="en-US" w:eastAsia="en-US"/>
        </w:rPr>
      </w:pPr>
      <w:r w:rsidRPr="000B0E86">
        <w:rPr>
          <w:rFonts w:ascii="Arial" w:hAnsi="Arial" w:cs="Arial"/>
          <w:noProof/>
          <w:color w:val="215868"/>
          <w:sz w:val="16"/>
          <w:szCs w:val="16"/>
        </w:rPr>
        <w:t>Bijlage 2: Groei van internetgebruik bij ouderen</w:t>
      </w:r>
      <w:r w:rsidRPr="000B0E86">
        <w:rPr>
          <w:rFonts w:ascii="Arial" w:hAnsi="Arial" w:cs="Arial"/>
          <w:noProof/>
          <w:sz w:val="16"/>
          <w:szCs w:val="16"/>
        </w:rPr>
        <w:tab/>
      </w:r>
      <w:r w:rsidRPr="000B0E86">
        <w:rPr>
          <w:rFonts w:ascii="Arial" w:hAnsi="Arial" w:cs="Arial"/>
          <w:noProof/>
          <w:sz w:val="16"/>
          <w:szCs w:val="16"/>
        </w:rPr>
        <w:fldChar w:fldCharType="begin"/>
      </w:r>
      <w:r w:rsidRPr="000B0E86">
        <w:rPr>
          <w:rFonts w:ascii="Arial" w:hAnsi="Arial" w:cs="Arial"/>
          <w:noProof/>
          <w:sz w:val="16"/>
          <w:szCs w:val="16"/>
        </w:rPr>
        <w:instrText xml:space="preserve"> PAGEREF _Toc312253720 \h </w:instrText>
      </w:r>
      <w:r w:rsidRPr="000B0E86">
        <w:rPr>
          <w:rFonts w:ascii="Arial" w:hAnsi="Arial" w:cs="Arial"/>
          <w:noProof/>
          <w:sz w:val="16"/>
          <w:szCs w:val="16"/>
        </w:rPr>
      </w:r>
      <w:r w:rsidRPr="000B0E86">
        <w:rPr>
          <w:rFonts w:ascii="Arial" w:hAnsi="Arial" w:cs="Arial"/>
          <w:noProof/>
          <w:sz w:val="16"/>
          <w:szCs w:val="16"/>
        </w:rPr>
        <w:fldChar w:fldCharType="separate"/>
      </w:r>
      <w:r w:rsidR="00BA298C">
        <w:rPr>
          <w:rFonts w:ascii="Arial" w:hAnsi="Arial" w:cs="Arial"/>
          <w:noProof/>
          <w:sz w:val="16"/>
          <w:szCs w:val="16"/>
        </w:rPr>
        <w:t>49</w:t>
      </w:r>
      <w:r w:rsidRPr="000B0E86">
        <w:rPr>
          <w:rFonts w:ascii="Arial" w:hAnsi="Arial" w:cs="Arial"/>
          <w:noProof/>
          <w:sz w:val="16"/>
          <w:szCs w:val="16"/>
        </w:rPr>
        <w:fldChar w:fldCharType="end"/>
      </w:r>
    </w:p>
    <w:p w14:paraId="06637FBA" w14:textId="77777777" w:rsidR="000B0E86" w:rsidRPr="000B0E86" w:rsidRDefault="000B0E86">
      <w:pPr>
        <w:pStyle w:val="Inhopg1"/>
        <w:tabs>
          <w:tab w:val="right" w:leader="hyphen" w:pos="8295"/>
        </w:tabs>
        <w:rPr>
          <w:rFonts w:ascii="Arial" w:eastAsiaTheme="minorEastAsia" w:hAnsi="Arial" w:cs="Arial"/>
          <w:noProof/>
          <w:sz w:val="16"/>
          <w:szCs w:val="16"/>
          <w:lang w:val="en-US" w:eastAsia="en-US"/>
        </w:rPr>
      </w:pPr>
      <w:r w:rsidRPr="000B0E86">
        <w:rPr>
          <w:rFonts w:ascii="Arial" w:hAnsi="Arial" w:cs="Arial"/>
          <w:noProof/>
          <w:color w:val="17365D"/>
          <w:sz w:val="16"/>
          <w:szCs w:val="16"/>
        </w:rPr>
        <w:t>Bijlage 3: Waarmee de doelgroep problemen en/of moeite heeft?</w:t>
      </w:r>
      <w:r w:rsidRPr="000B0E86">
        <w:rPr>
          <w:rFonts w:ascii="Arial" w:hAnsi="Arial" w:cs="Arial"/>
          <w:noProof/>
          <w:sz w:val="16"/>
          <w:szCs w:val="16"/>
        </w:rPr>
        <w:tab/>
      </w:r>
      <w:r w:rsidRPr="000B0E86">
        <w:rPr>
          <w:rFonts w:ascii="Arial" w:hAnsi="Arial" w:cs="Arial"/>
          <w:noProof/>
          <w:sz w:val="16"/>
          <w:szCs w:val="16"/>
        </w:rPr>
        <w:fldChar w:fldCharType="begin"/>
      </w:r>
      <w:r w:rsidRPr="000B0E86">
        <w:rPr>
          <w:rFonts w:ascii="Arial" w:hAnsi="Arial" w:cs="Arial"/>
          <w:noProof/>
          <w:sz w:val="16"/>
          <w:szCs w:val="16"/>
        </w:rPr>
        <w:instrText xml:space="preserve"> PAGEREF _Toc312253721 \h </w:instrText>
      </w:r>
      <w:r w:rsidRPr="000B0E86">
        <w:rPr>
          <w:rFonts w:ascii="Arial" w:hAnsi="Arial" w:cs="Arial"/>
          <w:noProof/>
          <w:sz w:val="16"/>
          <w:szCs w:val="16"/>
        </w:rPr>
      </w:r>
      <w:r w:rsidRPr="000B0E86">
        <w:rPr>
          <w:rFonts w:ascii="Arial" w:hAnsi="Arial" w:cs="Arial"/>
          <w:noProof/>
          <w:sz w:val="16"/>
          <w:szCs w:val="16"/>
        </w:rPr>
        <w:fldChar w:fldCharType="separate"/>
      </w:r>
      <w:r w:rsidR="00BA298C">
        <w:rPr>
          <w:rFonts w:ascii="Arial" w:hAnsi="Arial" w:cs="Arial"/>
          <w:noProof/>
          <w:sz w:val="16"/>
          <w:szCs w:val="16"/>
        </w:rPr>
        <w:t>50</w:t>
      </w:r>
      <w:r w:rsidRPr="000B0E86">
        <w:rPr>
          <w:rFonts w:ascii="Arial" w:hAnsi="Arial" w:cs="Arial"/>
          <w:noProof/>
          <w:sz w:val="16"/>
          <w:szCs w:val="16"/>
        </w:rPr>
        <w:fldChar w:fldCharType="end"/>
      </w:r>
    </w:p>
    <w:p w14:paraId="06637FBB" w14:textId="77777777" w:rsidR="000B0E86" w:rsidRPr="000B0E86" w:rsidRDefault="000B0E86">
      <w:pPr>
        <w:pStyle w:val="Inhopg1"/>
        <w:tabs>
          <w:tab w:val="right" w:leader="hyphen" w:pos="8295"/>
        </w:tabs>
        <w:rPr>
          <w:rFonts w:ascii="Arial" w:eastAsiaTheme="minorEastAsia" w:hAnsi="Arial" w:cs="Arial"/>
          <w:noProof/>
          <w:sz w:val="16"/>
          <w:szCs w:val="16"/>
          <w:lang w:val="en-US" w:eastAsia="en-US"/>
        </w:rPr>
      </w:pPr>
      <w:r w:rsidRPr="000B0E86">
        <w:rPr>
          <w:rFonts w:ascii="Arial" w:hAnsi="Arial" w:cs="Arial"/>
          <w:noProof/>
          <w:color w:val="17365D"/>
          <w:sz w:val="16"/>
          <w:szCs w:val="16"/>
        </w:rPr>
        <w:t>Bijlage 4:</w:t>
      </w:r>
      <w:r w:rsidRPr="000B0E86">
        <w:rPr>
          <w:rFonts w:ascii="Arial" w:hAnsi="Arial" w:cs="Arial"/>
          <w:noProof/>
          <w:sz w:val="16"/>
          <w:szCs w:val="16"/>
        </w:rPr>
        <w:t xml:space="preserve"> </w:t>
      </w:r>
      <w:r w:rsidRPr="000B0E86">
        <w:rPr>
          <w:rFonts w:ascii="Arial" w:hAnsi="Arial" w:cs="Arial"/>
          <w:noProof/>
          <w:color w:val="17365D"/>
          <w:sz w:val="16"/>
          <w:szCs w:val="16"/>
        </w:rPr>
        <w:t>Geheugenproces bij dementerende</w:t>
      </w:r>
      <w:r w:rsidRPr="000B0E86">
        <w:rPr>
          <w:rFonts w:ascii="Arial" w:hAnsi="Arial" w:cs="Arial"/>
          <w:noProof/>
          <w:sz w:val="16"/>
          <w:szCs w:val="16"/>
        </w:rPr>
        <w:tab/>
      </w:r>
      <w:r w:rsidRPr="000B0E86">
        <w:rPr>
          <w:rFonts w:ascii="Arial" w:hAnsi="Arial" w:cs="Arial"/>
          <w:noProof/>
          <w:sz w:val="16"/>
          <w:szCs w:val="16"/>
        </w:rPr>
        <w:fldChar w:fldCharType="begin"/>
      </w:r>
      <w:r w:rsidRPr="000B0E86">
        <w:rPr>
          <w:rFonts w:ascii="Arial" w:hAnsi="Arial" w:cs="Arial"/>
          <w:noProof/>
          <w:sz w:val="16"/>
          <w:szCs w:val="16"/>
        </w:rPr>
        <w:instrText xml:space="preserve"> PAGEREF _Toc312253722 \h </w:instrText>
      </w:r>
      <w:r w:rsidRPr="000B0E86">
        <w:rPr>
          <w:rFonts w:ascii="Arial" w:hAnsi="Arial" w:cs="Arial"/>
          <w:noProof/>
          <w:sz w:val="16"/>
          <w:szCs w:val="16"/>
        </w:rPr>
      </w:r>
      <w:r w:rsidRPr="000B0E86">
        <w:rPr>
          <w:rFonts w:ascii="Arial" w:hAnsi="Arial" w:cs="Arial"/>
          <w:noProof/>
          <w:sz w:val="16"/>
          <w:szCs w:val="16"/>
        </w:rPr>
        <w:fldChar w:fldCharType="separate"/>
      </w:r>
      <w:r w:rsidR="00BA298C">
        <w:rPr>
          <w:rFonts w:ascii="Arial" w:hAnsi="Arial" w:cs="Arial"/>
          <w:noProof/>
          <w:sz w:val="16"/>
          <w:szCs w:val="16"/>
        </w:rPr>
        <w:t>51</w:t>
      </w:r>
      <w:r w:rsidRPr="000B0E86">
        <w:rPr>
          <w:rFonts w:ascii="Arial" w:hAnsi="Arial" w:cs="Arial"/>
          <w:noProof/>
          <w:sz w:val="16"/>
          <w:szCs w:val="16"/>
        </w:rPr>
        <w:fldChar w:fldCharType="end"/>
      </w:r>
    </w:p>
    <w:p w14:paraId="06637FBC" w14:textId="77777777" w:rsidR="000B0E86" w:rsidRPr="000B0E86" w:rsidRDefault="000B0E86">
      <w:pPr>
        <w:pStyle w:val="Inhopg1"/>
        <w:tabs>
          <w:tab w:val="right" w:leader="hyphen" w:pos="8295"/>
        </w:tabs>
        <w:rPr>
          <w:rFonts w:ascii="Arial" w:eastAsiaTheme="minorEastAsia" w:hAnsi="Arial" w:cs="Arial"/>
          <w:noProof/>
          <w:sz w:val="16"/>
          <w:szCs w:val="16"/>
          <w:lang w:val="en-US" w:eastAsia="en-US"/>
        </w:rPr>
      </w:pPr>
      <w:r w:rsidRPr="000B0E86">
        <w:rPr>
          <w:rFonts w:ascii="Arial" w:hAnsi="Arial" w:cs="Arial"/>
          <w:noProof/>
          <w:color w:val="17365D"/>
          <w:sz w:val="16"/>
          <w:szCs w:val="16"/>
        </w:rPr>
        <w:t>Bijlage 5: Dementiegedrag in het beginfase</w:t>
      </w:r>
      <w:r w:rsidRPr="000B0E86">
        <w:rPr>
          <w:rFonts w:ascii="Arial" w:hAnsi="Arial" w:cs="Arial"/>
          <w:noProof/>
          <w:sz w:val="16"/>
          <w:szCs w:val="16"/>
        </w:rPr>
        <w:tab/>
      </w:r>
      <w:r w:rsidRPr="000B0E86">
        <w:rPr>
          <w:rFonts w:ascii="Arial" w:hAnsi="Arial" w:cs="Arial"/>
          <w:noProof/>
          <w:sz w:val="16"/>
          <w:szCs w:val="16"/>
        </w:rPr>
        <w:fldChar w:fldCharType="begin"/>
      </w:r>
      <w:r w:rsidRPr="000B0E86">
        <w:rPr>
          <w:rFonts w:ascii="Arial" w:hAnsi="Arial" w:cs="Arial"/>
          <w:noProof/>
          <w:sz w:val="16"/>
          <w:szCs w:val="16"/>
        </w:rPr>
        <w:instrText xml:space="preserve"> PAGEREF _Toc312253723 \h </w:instrText>
      </w:r>
      <w:r w:rsidRPr="000B0E86">
        <w:rPr>
          <w:rFonts w:ascii="Arial" w:hAnsi="Arial" w:cs="Arial"/>
          <w:noProof/>
          <w:sz w:val="16"/>
          <w:szCs w:val="16"/>
        </w:rPr>
      </w:r>
      <w:r w:rsidRPr="000B0E86">
        <w:rPr>
          <w:rFonts w:ascii="Arial" w:hAnsi="Arial" w:cs="Arial"/>
          <w:noProof/>
          <w:sz w:val="16"/>
          <w:szCs w:val="16"/>
        </w:rPr>
        <w:fldChar w:fldCharType="separate"/>
      </w:r>
      <w:r w:rsidR="00BA298C">
        <w:rPr>
          <w:rFonts w:ascii="Arial" w:hAnsi="Arial" w:cs="Arial"/>
          <w:noProof/>
          <w:sz w:val="16"/>
          <w:szCs w:val="16"/>
        </w:rPr>
        <w:t>52</w:t>
      </w:r>
      <w:r w:rsidRPr="000B0E86">
        <w:rPr>
          <w:rFonts w:ascii="Arial" w:hAnsi="Arial" w:cs="Arial"/>
          <w:noProof/>
          <w:sz w:val="16"/>
          <w:szCs w:val="16"/>
        </w:rPr>
        <w:fldChar w:fldCharType="end"/>
      </w:r>
    </w:p>
    <w:p w14:paraId="06637FBD" w14:textId="77777777" w:rsidR="000B0E86" w:rsidRPr="000B0E86" w:rsidRDefault="000B0E86">
      <w:pPr>
        <w:pStyle w:val="Inhopg1"/>
        <w:tabs>
          <w:tab w:val="right" w:leader="hyphen" w:pos="8295"/>
        </w:tabs>
        <w:rPr>
          <w:rFonts w:ascii="Arial" w:eastAsiaTheme="minorEastAsia" w:hAnsi="Arial" w:cs="Arial"/>
          <w:noProof/>
          <w:sz w:val="16"/>
          <w:szCs w:val="16"/>
          <w:lang w:val="en-US" w:eastAsia="en-US"/>
        </w:rPr>
      </w:pPr>
      <w:r w:rsidRPr="000B0E86">
        <w:rPr>
          <w:rFonts w:ascii="Arial" w:hAnsi="Arial" w:cs="Arial"/>
          <w:noProof/>
          <w:color w:val="17365D"/>
          <w:sz w:val="16"/>
          <w:szCs w:val="16"/>
        </w:rPr>
        <w:t>Bijlage 6: Rol van internet bij dementie</w:t>
      </w:r>
      <w:r w:rsidRPr="000B0E86">
        <w:rPr>
          <w:rFonts w:ascii="Arial" w:hAnsi="Arial" w:cs="Arial"/>
          <w:noProof/>
          <w:sz w:val="16"/>
          <w:szCs w:val="16"/>
        </w:rPr>
        <w:tab/>
      </w:r>
      <w:r w:rsidRPr="000B0E86">
        <w:rPr>
          <w:rFonts w:ascii="Arial" w:hAnsi="Arial" w:cs="Arial"/>
          <w:noProof/>
          <w:sz w:val="16"/>
          <w:szCs w:val="16"/>
        </w:rPr>
        <w:fldChar w:fldCharType="begin"/>
      </w:r>
      <w:r w:rsidRPr="000B0E86">
        <w:rPr>
          <w:rFonts w:ascii="Arial" w:hAnsi="Arial" w:cs="Arial"/>
          <w:noProof/>
          <w:sz w:val="16"/>
          <w:szCs w:val="16"/>
        </w:rPr>
        <w:instrText xml:space="preserve"> PAGEREF _Toc312253724 \h </w:instrText>
      </w:r>
      <w:r w:rsidRPr="000B0E86">
        <w:rPr>
          <w:rFonts w:ascii="Arial" w:hAnsi="Arial" w:cs="Arial"/>
          <w:noProof/>
          <w:sz w:val="16"/>
          <w:szCs w:val="16"/>
        </w:rPr>
      </w:r>
      <w:r w:rsidRPr="000B0E86">
        <w:rPr>
          <w:rFonts w:ascii="Arial" w:hAnsi="Arial" w:cs="Arial"/>
          <w:noProof/>
          <w:sz w:val="16"/>
          <w:szCs w:val="16"/>
        </w:rPr>
        <w:fldChar w:fldCharType="separate"/>
      </w:r>
      <w:r w:rsidR="00BA298C">
        <w:rPr>
          <w:rFonts w:ascii="Arial" w:hAnsi="Arial" w:cs="Arial"/>
          <w:noProof/>
          <w:sz w:val="16"/>
          <w:szCs w:val="16"/>
        </w:rPr>
        <w:t>53</w:t>
      </w:r>
      <w:r w:rsidRPr="000B0E86">
        <w:rPr>
          <w:rFonts w:ascii="Arial" w:hAnsi="Arial" w:cs="Arial"/>
          <w:noProof/>
          <w:sz w:val="16"/>
          <w:szCs w:val="16"/>
        </w:rPr>
        <w:fldChar w:fldCharType="end"/>
      </w:r>
    </w:p>
    <w:p w14:paraId="06637FBE" w14:textId="77777777" w:rsidR="000B0E86" w:rsidRPr="004408EE" w:rsidRDefault="000B0E86" w:rsidP="000B0E86">
      <w:pPr>
        <w:pStyle w:val="Kop1"/>
        <w:rPr>
          <w:color w:val="17365D"/>
        </w:rPr>
      </w:pPr>
      <w:r w:rsidRPr="000B0E86">
        <w:rPr>
          <w:rFonts w:cs="Arial"/>
          <w:b w:val="0"/>
          <w:bCs w:val="0"/>
          <w:kern w:val="0"/>
          <w:sz w:val="16"/>
          <w:szCs w:val="16"/>
        </w:rPr>
        <w:fldChar w:fldCharType="end"/>
      </w:r>
      <w:r w:rsidRPr="00157594">
        <w:br w:type="column"/>
      </w:r>
      <w:bookmarkStart w:id="81" w:name="_Toc167331289"/>
      <w:bookmarkStart w:id="82" w:name="_Toc312253707"/>
      <w:r w:rsidRPr="004408EE">
        <w:rPr>
          <w:color w:val="17365D"/>
        </w:rPr>
        <w:lastRenderedPageBreak/>
        <w:t>Inleiding</w:t>
      </w:r>
      <w:bookmarkEnd w:id="81"/>
      <w:bookmarkEnd w:id="82"/>
    </w:p>
    <w:p w14:paraId="06637FBF" w14:textId="77777777" w:rsidR="000B0E86" w:rsidRPr="007E5089" w:rsidRDefault="000B0E86" w:rsidP="000B0E86"/>
    <w:p w14:paraId="06637FC0" w14:textId="77777777" w:rsidR="000B0E86" w:rsidRPr="000B0E86" w:rsidRDefault="000B0E86" w:rsidP="000B0E86">
      <w:pPr>
        <w:widowControl w:val="0"/>
        <w:autoSpaceDE w:val="0"/>
        <w:autoSpaceDN w:val="0"/>
        <w:adjustRightInd w:val="0"/>
        <w:spacing w:after="0"/>
        <w:rPr>
          <w:rFonts w:ascii="Arial" w:hAnsi="Arial" w:cs="Arial"/>
        </w:rPr>
      </w:pPr>
      <w:r w:rsidRPr="000B0E86">
        <w:rPr>
          <w:rFonts w:ascii="Arial" w:hAnsi="Arial" w:cs="Arial"/>
        </w:rPr>
        <w:t xml:space="preserve">Het doel van het maken van een doelgroepanalyse is een beter beeld te krijgen van een bepaalde doelgroep, in dit geval “Beginnende dementerende ouderen”. Het is de bedoeling dat deze groep met behulp van een iPad </w:t>
      </w:r>
      <w:bookmarkStart w:id="83" w:name="TOC260078770"/>
      <w:r w:rsidRPr="000B0E86">
        <w:rPr>
          <w:rFonts w:ascii="Arial" w:hAnsi="Arial" w:cs="Arial"/>
        </w:rPr>
        <w:t>applicatie langer en zelfstandig zijn dagelijkse handeling in eigen omgeving kan uitvoeren.</w:t>
      </w:r>
      <w:bookmarkEnd w:id="83"/>
      <w:r w:rsidRPr="000B0E86">
        <w:rPr>
          <w:rFonts w:ascii="Arial" w:hAnsi="Arial" w:cs="Arial"/>
        </w:rPr>
        <w:t xml:space="preserve"> Aan de hand van de doelgroepanalyse probeer ik antwoord op de volgende vragen te krijgen:</w:t>
      </w:r>
    </w:p>
    <w:p w14:paraId="06637FC1" w14:textId="77777777" w:rsidR="000B0E86" w:rsidRPr="000B0E86" w:rsidRDefault="000B0E86" w:rsidP="000B0E86">
      <w:pPr>
        <w:spacing w:after="0"/>
        <w:rPr>
          <w:rFonts w:ascii="Arial" w:hAnsi="Arial" w:cs="Arial"/>
        </w:rPr>
      </w:pPr>
    </w:p>
    <w:p w14:paraId="06637FC2" w14:textId="77777777" w:rsidR="000B0E86" w:rsidRPr="000B0E86" w:rsidRDefault="000B0E86" w:rsidP="000B0E86">
      <w:pPr>
        <w:numPr>
          <w:ilvl w:val="0"/>
          <w:numId w:val="17"/>
        </w:numPr>
        <w:spacing w:after="0"/>
        <w:rPr>
          <w:rFonts w:ascii="Arial" w:hAnsi="Arial" w:cs="Arial"/>
        </w:rPr>
      </w:pPr>
      <w:r w:rsidRPr="000B0E86">
        <w:rPr>
          <w:rFonts w:ascii="Arial" w:hAnsi="Arial" w:cs="Arial"/>
        </w:rPr>
        <w:t>Doelgroep segmentatie</w:t>
      </w:r>
    </w:p>
    <w:p w14:paraId="06637FC3" w14:textId="77777777" w:rsidR="000B0E86" w:rsidRPr="000B0E86" w:rsidRDefault="000B0E86" w:rsidP="000B0E86">
      <w:pPr>
        <w:numPr>
          <w:ilvl w:val="0"/>
          <w:numId w:val="17"/>
        </w:numPr>
        <w:spacing w:after="0"/>
        <w:rPr>
          <w:rFonts w:ascii="Arial" w:hAnsi="Arial" w:cs="Arial"/>
        </w:rPr>
      </w:pPr>
      <w:r w:rsidRPr="000B0E86">
        <w:rPr>
          <w:rFonts w:ascii="Arial" w:hAnsi="Arial" w:cs="Arial"/>
        </w:rPr>
        <w:t>Wat dementie is? Vooral in het begin fase.</w:t>
      </w:r>
    </w:p>
    <w:p w14:paraId="06637FC4" w14:textId="77777777" w:rsidR="000B0E86" w:rsidRPr="000B0E86" w:rsidRDefault="000B0E86" w:rsidP="000B0E86">
      <w:pPr>
        <w:numPr>
          <w:ilvl w:val="0"/>
          <w:numId w:val="17"/>
        </w:numPr>
        <w:spacing w:after="0"/>
        <w:rPr>
          <w:rFonts w:ascii="Arial" w:hAnsi="Arial" w:cs="Arial"/>
        </w:rPr>
      </w:pPr>
      <w:r w:rsidRPr="000B0E86">
        <w:rPr>
          <w:rFonts w:ascii="Arial" w:hAnsi="Arial" w:cs="Arial"/>
        </w:rPr>
        <w:t>Op welke leeftijd deze voorschijnsel voorkomt?</w:t>
      </w:r>
    </w:p>
    <w:p w14:paraId="06637FC5" w14:textId="77777777" w:rsidR="000B0E86" w:rsidRPr="000B0E86" w:rsidRDefault="000B0E86" w:rsidP="000B0E86">
      <w:pPr>
        <w:numPr>
          <w:ilvl w:val="0"/>
          <w:numId w:val="17"/>
        </w:numPr>
        <w:spacing w:after="0"/>
        <w:rPr>
          <w:rFonts w:ascii="Arial" w:hAnsi="Arial" w:cs="Arial"/>
        </w:rPr>
      </w:pPr>
      <w:r w:rsidRPr="000B0E86">
        <w:rPr>
          <w:rFonts w:ascii="Arial" w:hAnsi="Arial" w:cs="Arial"/>
        </w:rPr>
        <w:t>Wat de kenmerken van deze voorschijnsel zijn in deze fase?</w:t>
      </w:r>
    </w:p>
    <w:p w14:paraId="06637FC6" w14:textId="77777777" w:rsidR="000B0E86" w:rsidRPr="000B0E86" w:rsidRDefault="000B0E86" w:rsidP="000B0E86">
      <w:pPr>
        <w:numPr>
          <w:ilvl w:val="0"/>
          <w:numId w:val="17"/>
        </w:numPr>
        <w:spacing w:after="0"/>
        <w:rPr>
          <w:rFonts w:ascii="Arial" w:hAnsi="Arial" w:cs="Arial"/>
        </w:rPr>
      </w:pPr>
      <w:r w:rsidRPr="000B0E86">
        <w:rPr>
          <w:rFonts w:ascii="Arial" w:hAnsi="Arial" w:cs="Arial"/>
        </w:rPr>
        <w:t>Verloop van dementie</w:t>
      </w:r>
    </w:p>
    <w:p w14:paraId="06637FC7" w14:textId="77777777" w:rsidR="000B0E86" w:rsidRPr="000B0E86" w:rsidRDefault="000B0E86" w:rsidP="000B0E86">
      <w:pPr>
        <w:numPr>
          <w:ilvl w:val="0"/>
          <w:numId w:val="17"/>
        </w:numPr>
        <w:spacing w:after="0"/>
        <w:rPr>
          <w:rFonts w:ascii="Arial" w:hAnsi="Arial" w:cs="Arial"/>
        </w:rPr>
      </w:pPr>
      <w:r w:rsidRPr="000B0E86">
        <w:rPr>
          <w:rFonts w:ascii="Arial" w:hAnsi="Arial" w:cs="Arial"/>
        </w:rPr>
        <w:t>Waarmee de doelgroep problemen en/of moeite mee heeft?</w:t>
      </w:r>
    </w:p>
    <w:p w14:paraId="06637FC8" w14:textId="77777777" w:rsidR="000B0E86" w:rsidRPr="000B0E86" w:rsidRDefault="000B0E86" w:rsidP="000B0E86">
      <w:pPr>
        <w:numPr>
          <w:ilvl w:val="0"/>
          <w:numId w:val="17"/>
        </w:numPr>
        <w:spacing w:after="0"/>
        <w:rPr>
          <w:rFonts w:ascii="Arial" w:hAnsi="Arial" w:cs="Arial"/>
        </w:rPr>
      </w:pPr>
      <w:r w:rsidRPr="000B0E86">
        <w:rPr>
          <w:rFonts w:ascii="Arial" w:hAnsi="Arial" w:cs="Arial"/>
        </w:rPr>
        <w:t>Behoeften van de doelgroepen</w:t>
      </w:r>
    </w:p>
    <w:p w14:paraId="06637FC9" w14:textId="77777777" w:rsidR="000B0E86" w:rsidRPr="000B0E86" w:rsidRDefault="000B0E86" w:rsidP="000B0E86">
      <w:pPr>
        <w:numPr>
          <w:ilvl w:val="0"/>
          <w:numId w:val="17"/>
        </w:numPr>
        <w:spacing w:after="0"/>
        <w:rPr>
          <w:rFonts w:ascii="Arial" w:hAnsi="Arial" w:cs="Arial"/>
        </w:rPr>
      </w:pPr>
      <w:r w:rsidRPr="000B0E86">
        <w:rPr>
          <w:rFonts w:ascii="Arial" w:hAnsi="Arial" w:cs="Arial"/>
        </w:rPr>
        <w:t>Rol van de iPad bij dementie?</w:t>
      </w:r>
    </w:p>
    <w:p w14:paraId="06637FCA" w14:textId="77777777" w:rsidR="000B0E86" w:rsidRPr="000B0E86" w:rsidRDefault="000B0E86" w:rsidP="000B0E86">
      <w:pPr>
        <w:numPr>
          <w:ilvl w:val="0"/>
          <w:numId w:val="17"/>
        </w:numPr>
        <w:spacing w:after="0"/>
        <w:rPr>
          <w:rFonts w:ascii="Arial" w:hAnsi="Arial" w:cs="Arial"/>
        </w:rPr>
      </w:pPr>
      <w:r w:rsidRPr="000B0E86">
        <w:rPr>
          <w:rFonts w:ascii="Arial" w:hAnsi="Arial" w:cs="Arial"/>
        </w:rPr>
        <w:t>Persona’s</w:t>
      </w:r>
    </w:p>
    <w:p w14:paraId="06637FCB" w14:textId="77777777" w:rsidR="000B0E86" w:rsidRPr="000B0E86" w:rsidRDefault="000B0E86" w:rsidP="000B0E86">
      <w:pPr>
        <w:spacing w:after="0"/>
        <w:rPr>
          <w:rFonts w:ascii="Arial" w:hAnsi="Arial" w:cs="Arial"/>
        </w:rPr>
      </w:pPr>
    </w:p>
    <w:p w14:paraId="06637FCC" w14:textId="77777777" w:rsidR="000B0E86" w:rsidRPr="000B0E86" w:rsidRDefault="000B0E86" w:rsidP="000B0E86">
      <w:pPr>
        <w:spacing w:after="0"/>
        <w:rPr>
          <w:rFonts w:ascii="Arial" w:hAnsi="Arial" w:cs="Arial"/>
        </w:rPr>
      </w:pPr>
      <w:r w:rsidRPr="000B0E86">
        <w:rPr>
          <w:rFonts w:ascii="Arial" w:hAnsi="Arial" w:cs="Arial"/>
        </w:rPr>
        <w:t>Tijdens deze fase heb ik gebruik gemaakt van (Internet en bibliotheek) deskresearch waarbij zoveel mogelijk kenmerken van de doelgroep zijn verzameld. Daarnaast heb ik gegevens van Alzheimer Café bijeenkomsten verzameld waarin ik de doelgroep heb geobserveerd en twee mantelzorgers  geïnterviewd heb.</w:t>
      </w:r>
    </w:p>
    <w:p w14:paraId="06637FCD" w14:textId="77777777" w:rsidR="000B0E86" w:rsidRPr="004408EE" w:rsidRDefault="000B0E86" w:rsidP="000B0E86">
      <w:pPr>
        <w:pStyle w:val="Kop1"/>
        <w:rPr>
          <w:color w:val="17365D"/>
        </w:rPr>
      </w:pPr>
      <w:r>
        <w:br w:type="column"/>
      </w:r>
      <w:bookmarkStart w:id="84" w:name="_Toc167331290"/>
      <w:bookmarkStart w:id="85" w:name="_Toc312253708"/>
      <w:r w:rsidRPr="004408EE">
        <w:rPr>
          <w:color w:val="17365D"/>
        </w:rPr>
        <w:lastRenderedPageBreak/>
        <w:t xml:space="preserve">1. </w:t>
      </w:r>
      <w:bookmarkEnd w:id="84"/>
      <w:bookmarkEnd w:id="85"/>
      <w:r w:rsidRPr="004408EE">
        <w:rPr>
          <w:color w:val="17365D"/>
        </w:rPr>
        <w:t>Doelgroep segmentatie</w:t>
      </w:r>
    </w:p>
    <w:p w14:paraId="06637FCE" w14:textId="77777777" w:rsidR="000B0E86" w:rsidRPr="000B0E86" w:rsidRDefault="000B0E86" w:rsidP="000B0E86">
      <w:pPr>
        <w:spacing w:after="0"/>
        <w:rPr>
          <w:rFonts w:ascii="Arial" w:hAnsi="Arial" w:cs="Arial"/>
        </w:rPr>
      </w:pPr>
      <w:r w:rsidRPr="000B0E86">
        <w:rPr>
          <w:rFonts w:ascii="Arial" w:hAnsi="Arial" w:cs="Arial"/>
        </w:rPr>
        <w:t xml:space="preserve">Een goed ontworpen iPad applicatie voor dementerende ouderen sluit beter aan bij hun wensen en zorgt ervoor dat deze doelgroep daardoor geïnspireerd raakt om ondanks dat dementie een feit is, hun leven niet eronder hoeft te lijden. Een doel waarna bedenkers en ontwerpers van applicaties nastreven. </w:t>
      </w:r>
    </w:p>
    <w:p w14:paraId="06637FCF" w14:textId="77777777" w:rsidR="000B0E86" w:rsidRPr="000B0E86" w:rsidRDefault="000B0E86" w:rsidP="000B0E86">
      <w:pPr>
        <w:spacing w:after="0"/>
        <w:rPr>
          <w:rFonts w:ascii="Arial" w:hAnsi="Arial" w:cs="Arial"/>
        </w:rPr>
      </w:pPr>
      <w:r w:rsidRPr="000B0E86">
        <w:rPr>
          <w:rFonts w:ascii="Arial" w:hAnsi="Arial" w:cs="Arial"/>
        </w:rPr>
        <w:t>Zoals dus al eerder is gesteld wordt er binnen dit project op mensen gericht welke lijden aan een vorm van dementie. Deze doelgroep wordt vervolgens gesegmenteerd in primaire en secundaire groepen. Segmentatie houdt in dat een bepaalde groep mensen in verschillende groepen onderverdeeld wordt. Deze groepen kunnen zich bijvoorbeeld worden onderscheiden op basis van leeftijd, behoeften ect.</w:t>
      </w:r>
    </w:p>
    <w:p w14:paraId="06637FD0" w14:textId="77777777" w:rsidR="000B0E86" w:rsidRPr="000B0E86" w:rsidRDefault="000B0E86" w:rsidP="000B0E86">
      <w:pPr>
        <w:spacing w:after="0"/>
        <w:rPr>
          <w:rFonts w:ascii="Arial" w:hAnsi="Arial" w:cs="Arial"/>
        </w:rPr>
      </w:pPr>
      <w:r w:rsidRPr="000B0E86">
        <w:rPr>
          <w:rFonts w:ascii="Arial" w:hAnsi="Arial" w:cs="Arial"/>
        </w:rPr>
        <w:t>Een dementerende ouder is een persoon die zich met twee eigenschappen kenmerkt, namelijk Ouderdom en dementie. Dementie is eigenlijk een van de aandoenin</w:t>
      </w:r>
      <w:r>
        <w:rPr>
          <w:rFonts w:ascii="Arial" w:hAnsi="Arial" w:cs="Arial"/>
        </w:rPr>
        <w:t xml:space="preserve">gen die bij ouderen voorkomen. </w:t>
      </w:r>
      <w:r w:rsidRPr="000B0E86">
        <w:rPr>
          <w:rFonts w:ascii="Arial" w:hAnsi="Arial" w:cs="Arial"/>
        </w:rPr>
        <w:t>Tijdens het ontwerp van de prototype zal er voornamelijk worden gericht op de primaire doelgroep. Wanneer voldaan wordt aan de wensen van de primaire groep kom ik al erg ver met de wensen van de secundaire groep.</w:t>
      </w:r>
    </w:p>
    <w:p w14:paraId="06637FD1" w14:textId="77777777" w:rsidR="000B0E86" w:rsidRDefault="000B0E86" w:rsidP="000B0E86">
      <w:pPr>
        <w:spacing w:after="0"/>
        <w:rPr>
          <w:rFonts w:ascii="Arial" w:hAnsi="Arial" w:cs="Arial"/>
        </w:rPr>
      </w:pPr>
      <w:r w:rsidRPr="000B0E86">
        <w:rPr>
          <w:rFonts w:ascii="Arial" w:hAnsi="Arial" w:cs="Arial"/>
        </w:rPr>
        <w:t>De doelgroepen zijn ingedeeld op prioriteit beginnende bij de belangrijkste doelgroep. Hieronder staan de doelgroep</w:t>
      </w:r>
      <w:r>
        <w:rPr>
          <w:rFonts w:ascii="Arial" w:hAnsi="Arial" w:cs="Arial"/>
        </w:rPr>
        <w:t xml:space="preserve"> segmentaties beschreven:</w:t>
      </w:r>
    </w:p>
    <w:p w14:paraId="06637FD2" w14:textId="77777777" w:rsidR="000B0E86" w:rsidRPr="000B0E86" w:rsidRDefault="000B0E86" w:rsidP="000B0E86">
      <w:pPr>
        <w:spacing w:after="0"/>
        <w:rPr>
          <w:rFonts w:ascii="Arial" w:hAnsi="Arial" w:cs="Arial"/>
        </w:rPr>
      </w:pPr>
    </w:p>
    <w:p w14:paraId="06637FD3" w14:textId="77777777" w:rsidR="000B0E86" w:rsidRPr="000B0E86" w:rsidRDefault="000B0E86" w:rsidP="000B0E86">
      <w:pPr>
        <w:numPr>
          <w:ilvl w:val="0"/>
          <w:numId w:val="22"/>
        </w:numPr>
        <w:spacing w:after="0"/>
        <w:rPr>
          <w:rFonts w:ascii="Arial" w:hAnsi="Arial" w:cs="Arial"/>
        </w:rPr>
      </w:pPr>
      <w:r w:rsidRPr="000B0E86">
        <w:rPr>
          <w:rFonts w:ascii="Arial" w:hAnsi="Arial" w:cs="Arial"/>
        </w:rPr>
        <w:t>Thuiswonende oud dementerenden (Primair)</w:t>
      </w:r>
    </w:p>
    <w:p w14:paraId="06637FD4" w14:textId="77777777" w:rsidR="000B0E86" w:rsidRPr="000B0E86" w:rsidRDefault="000B0E86" w:rsidP="000B0E86">
      <w:pPr>
        <w:numPr>
          <w:ilvl w:val="0"/>
          <w:numId w:val="22"/>
        </w:numPr>
        <w:spacing w:after="0"/>
        <w:rPr>
          <w:rFonts w:ascii="Arial" w:hAnsi="Arial" w:cs="Arial"/>
        </w:rPr>
      </w:pPr>
      <w:r w:rsidRPr="000B0E86">
        <w:rPr>
          <w:rFonts w:ascii="Arial" w:hAnsi="Arial" w:cs="Arial"/>
        </w:rPr>
        <w:t>Oud dementerenden in professionele omgeving (Primair)</w:t>
      </w:r>
    </w:p>
    <w:p w14:paraId="06637FD5" w14:textId="77777777" w:rsidR="000B0E86" w:rsidRPr="000B0E86" w:rsidRDefault="000B0E86" w:rsidP="000B0E86">
      <w:pPr>
        <w:numPr>
          <w:ilvl w:val="0"/>
          <w:numId w:val="22"/>
        </w:numPr>
        <w:spacing w:after="0"/>
        <w:rPr>
          <w:rFonts w:ascii="Arial" w:hAnsi="Arial" w:cs="Arial"/>
        </w:rPr>
      </w:pPr>
      <w:r w:rsidRPr="000B0E86">
        <w:rPr>
          <w:rFonts w:ascii="Arial" w:hAnsi="Arial" w:cs="Arial"/>
        </w:rPr>
        <w:t>Mantelzorgers (Secundair)</w:t>
      </w:r>
    </w:p>
    <w:p w14:paraId="06637FD6" w14:textId="77777777" w:rsidR="000B0E86" w:rsidRPr="000B0E86" w:rsidRDefault="000B0E86" w:rsidP="000B0E86">
      <w:pPr>
        <w:numPr>
          <w:ilvl w:val="0"/>
          <w:numId w:val="22"/>
        </w:numPr>
        <w:spacing w:after="0"/>
        <w:rPr>
          <w:rFonts w:ascii="Arial" w:hAnsi="Arial" w:cs="Arial"/>
        </w:rPr>
      </w:pPr>
      <w:r w:rsidRPr="000B0E86">
        <w:rPr>
          <w:rFonts w:ascii="Arial" w:hAnsi="Arial" w:cs="Arial"/>
        </w:rPr>
        <w:t>Verplegers (Secundair)</w:t>
      </w:r>
    </w:p>
    <w:p w14:paraId="06637FD7" w14:textId="77777777" w:rsidR="000B0E86" w:rsidRDefault="000B0E86" w:rsidP="000B0E86">
      <w:pPr>
        <w:spacing w:after="0"/>
        <w:rPr>
          <w:b/>
        </w:rPr>
      </w:pPr>
    </w:p>
    <w:p w14:paraId="06637FD8" w14:textId="77777777" w:rsidR="000B0E86" w:rsidRPr="008026A2" w:rsidRDefault="000B0E86" w:rsidP="000B0E86">
      <w:pPr>
        <w:spacing w:after="0"/>
      </w:pPr>
      <w:r w:rsidRPr="00A37B98">
        <w:rPr>
          <w:b/>
          <w:color w:val="0000FF"/>
        </w:rPr>
        <w:t>1. Thuiswonende oud dementerenden</w:t>
      </w:r>
      <w:r>
        <w:rPr>
          <w:b/>
        </w:rPr>
        <w:br/>
      </w:r>
      <w:r w:rsidRPr="000B0E86">
        <w:rPr>
          <w:rFonts w:ascii="Arial" w:hAnsi="Arial" w:cs="Arial"/>
        </w:rPr>
        <w:t>65% van de mensen met dementie woont thuis (zelfstandig of met naasten), hiervan is verreweg het merendeel boven de 65 jaar. Dementiepatiënten die thuis wonen worden vaak verzorgd door hun partner of een familielid welke de rol van mantelzorger op zich heeft genomen. Deze groep is veruit de grootste groep van de vier segmentaties. Hier zal er ook het meeste op gericht worden bij het ontwerp van de richtlijnen. Dit komt omdat de persoon in kwestie vaak voor zolang mogelijk in zijn vertrouwde omgeving wil blijven wonen en niet het idee krijgen dat hij afhankelijk van anderen is geworden. Bovendien is het voor verpleeghuizen en de overheid ook zeer gunstig om ouderen mensen voor zolang mogelijk in hun omgeving te laten. Dit komt ook omdat Nederland snel aan het vergrijzen is en daardoor zal er in de toekomst meer ouderen en minder professionele verplegers zijn.</w:t>
      </w:r>
    </w:p>
    <w:p w14:paraId="06637FD9" w14:textId="77777777" w:rsidR="000B0E86" w:rsidRDefault="000B0E86" w:rsidP="000B0E86">
      <w:pPr>
        <w:spacing w:after="0"/>
        <w:outlineLvl w:val="0"/>
        <w:rPr>
          <w:b/>
          <w:color w:val="0000FF"/>
        </w:rPr>
      </w:pPr>
    </w:p>
    <w:p w14:paraId="06637FDA" w14:textId="77777777" w:rsidR="000B0E86" w:rsidRDefault="000B0E86" w:rsidP="000B0E86">
      <w:pPr>
        <w:spacing w:after="0"/>
        <w:outlineLvl w:val="0"/>
        <w:rPr>
          <w:b/>
          <w:color w:val="0000FF"/>
        </w:rPr>
      </w:pPr>
      <w:r w:rsidRPr="00A37B98">
        <w:rPr>
          <w:b/>
          <w:color w:val="0000FF"/>
        </w:rPr>
        <w:t>2. Oud dementerenden in professionele omgeving</w:t>
      </w:r>
    </w:p>
    <w:p w14:paraId="06637FDB" w14:textId="77777777" w:rsidR="000B0E86" w:rsidRPr="000B0E86" w:rsidRDefault="000B0E86" w:rsidP="000B0E86">
      <w:pPr>
        <w:spacing w:after="0"/>
        <w:outlineLvl w:val="0"/>
        <w:rPr>
          <w:b/>
          <w:color w:val="0000FF"/>
        </w:rPr>
      </w:pPr>
      <w:r w:rsidRPr="000B0E86">
        <w:rPr>
          <w:rFonts w:ascii="Arial" w:hAnsi="Arial" w:cs="Arial"/>
        </w:rPr>
        <w:t xml:space="preserve">Voor sommige ouderen komt er een moment dat het, door fysieke ongemak in combinatie met dementie moeilijk wordt om de regie te voeren over hun eigen leven. Het is voor hun eigen belang en veiligheid om nog niet langer thuis te blijven wonen. Verhuizen naar een verpleeghuis is onvermijdelijk. De familie (of mantelzorger) van de dementerende oudere speelt een belangrijke rol in de dagelijkse begeleiding. Familie herkent en herinnert de dementerende zich immers het beste. </w:t>
      </w:r>
    </w:p>
    <w:p w14:paraId="06637FDC" w14:textId="77777777" w:rsidR="000B0E86" w:rsidRDefault="000B0E86" w:rsidP="000B0E86">
      <w:pPr>
        <w:spacing w:after="0"/>
        <w:outlineLvl w:val="0"/>
        <w:rPr>
          <w:b/>
        </w:rPr>
      </w:pPr>
    </w:p>
    <w:p w14:paraId="06637FDD" w14:textId="77777777" w:rsidR="000B0E86" w:rsidRDefault="000B0E86">
      <w:pPr>
        <w:spacing w:after="0"/>
        <w:rPr>
          <w:b/>
        </w:rPr>
      </w:pPr>
      <w:r>
        <w:rPr>
          <w:b/>
        </w:rPr>
        <w:br w:type="page"/>
      </w:r>
    </w:p>
    <w:p w14:paraId="06637FDE" w14:textId="77777777" w:rsidR="000B0E86" w:rsidRDefault="000B0E86" w:rsidP="000B0E86">
      <w:pPr>
        <w:spacing w:after="0"/>
        <w:outlineLvl w:val="0"/>
        <w:rPr>
          <w:b/>
          <w:color w:val="0000FF"/>
        </w:rPr>
      </w:pPr>
      <w:r w:rsidRPr="00A37B98">
        <w:rPr>
          <w:b/>
          <w:color w:val="0000FF"/>
        </w:rPr>
        <w:lastRenderedPageBreak/>
        <w:t>3. Mantelzorgers</w:t>
      </w:r>
    </w:p>
    <w:p w14:paraId="06637FDF" w14:textId="77777777" w:rsidR="000B0E86" w:rsidRPr="000B0E86" w:rsidRDefault="000B0E86" w:rsidP="000B0E86">
      <w:pPr>
        <w:spacing w:after="0"/>
        <w:rPr>
          <w:rFonts w:ascii="Arial" w:hAnsi="Arial" w:cs="Arial"/>
        </w:rPr>
      </w:pPr>
      <w:r w:rsidRPr="000B0E86">
        <w:rPr>
          <w:rFonts w:ascii="Arial" w:hAnsi="Arial" w:cs="Arial"/>
        </w:rPr>
        <w:t xml:space="preserve">Mantelzorgers zijn partners, kinderen, familieleden en/of bekenden die vaak langdurig voor een dementerende zorgen. 60% van de hulp aan dementerende wordt verleend door mantelzorgers. </w:t>
      </w:r>
    </w:p>
    <w:p w14:paraId="06637FE0" w14:textId="77777777" w:rsidR="000B0E86" w:rsidRPr="000B0E86" w:rsidRDefault="000B0E86" w:rsidP="000B0E86">
      <w:pPr>
        <w:spacing w:after="0"/>
        <w:rPr>
          <w:rFonts w:ascii="Arial" w:hAnsi="Arial" w:cs="Arial"/>
        </w:rPr>
      </w:pPr>
      <w:r w:rsidRPr="000B0E86">
        <w:rPr>
          <w:rFonts w:ascii="Arial" w:hAnsi="Arial" w:cs="Arial"/>
        </w:rPr>
        <w:t xml:space="preserve">In het meest voorkomende gevallen wordt het mantelzorg door partners gedaan. twee derde van de mantelzorgers is vrouw, dit komt omdat vrouwen vaker met ouderen mannen trouwen en in veel gevallen ook langer leven. </w:t>
      </w:r>
    </w:p>
    <w:p w14:paraId="06637FE1" w14:textId="77777777" w:rsidR="000B0E86" w:rsidRDefault="000B0E86" w:rsidP="000B0E86">
      <w:pPr>
        <w:spacing w:after="0"/>
        <w:outlineLvl w:val="0"/>
        <w:rPr>
          <w:b/>
          <w:color w:val="0000FF"/>
        </w:rPr>
      </w:pPr>
    </w:p>
    <w:p w14:paraId="06637FE2" w14:textId="77777777" w:rsidR="000B0E86" w:rsidRPr="000B0E86" w:rsidRDefault="000B0E86" w:rsidP="000B0E86">
      <w:pPr>
        <w:spacing w:after="0"/>
        <w:rPr>
          <w:rFonts w:ascii="Arial" w:hAnsi="Arial" w:cs="Arial"/>
        </w:rPr>
      </w:pPr>
      <w:r w:rsidRPr="00A37B98">
        <w:rPr>
          <w:b/>
          <w:color w:val="0000FF"/>
        </w:rPr>
        <w:t>4. Verplegend personeel</w:t>
      </w:r>
      <w:r>
        <w:rPr>
          <w:b/>
        </w:rPr>
        <w:br/>
      </w:r>
      <w:r w:rsidRPr="000B0E86">
        <w:rPr>
          <w:rFonts w:ascii="Arial" w:hAnsi="Arial" w:cs="Arial"/>
        </w:rPr>
        <w:t>In afwezigheid van de mantelzorgers (familielid) ontvangen dementerenden in professionele omgeving  zorg van professionele verplegers. Deze bieden de patiënten dagelijkse hulp op het gebied van dagelijkse handelingen, beweging en sociale interactie. Voor de verplegers geldt dat zij secundair doelgroep zijn. Dit komt omdat hun computerkennis (verplegers) goed is. De mantelzorgers van de dementerende vormen ook een secundair doelgroep. De partners hebben in het algemeen geen of weinig computerkennis, de anderen mantelzorgers (kinderen, familieleden...) daar en tegen wel. Tijdens het ontwerp van een applicatie zal voornamelijk worden gericht op de primaire doelgroepen. Wanneer voldaan wordt aan de wensen van de primaire groep kom ik al erg ver met de wensen van de secundaire groep.</w:t>
      </w:r>
    </w:p>
    <w:p w14:paraId="06637FE3" w14:textId="77777777" w:rsidR="000B0E86" w:rsidRPr="000B0E86" w:rsidRDefault="000B0E86" w:rsidP="000B0E86">
      <w:pPr>
        <w:spacing w:after="0"/>
        <w:outlineLvl w:val="0"/>
        <w:rPr>
          <w:rFonts w:ascii="Arial" w:hAnsi="Arial" w:cs="Arial"/>
        </w:rPr>
      </w:pPr>
    </w:p>
    <w:p w14:paraId="06637FE4" w14:textId="77777777" w:rsidR="000B0E86" w:rsidRPr="000B0E86" w:rsidRDefault="000B0E86" w:rsidP="000B0E86">
      <w:pPr>
        <w:spacing w:after="0"/>
        <w:outlineLvl w:val="0"/>
        <w:rPr>
          <w:rFonts w:ascii="Arial" w:hAnsi="Arial" w:cs="Arial"/>
        </w:rPr>
      </w:pPr>
      <w:r w:rsidRPr="000B0E86">
        <w:rPr>
          <w:rFonts w:ascii="Arial" w:hAnsi="Arial" w:cs="Arial"/>
        </w:rPr>
        <w:t>Bron: Opdrachtgever</w:t>
      </w:r>
    </w:p>
    <w:p w14:paraId="06637FE5" w14:textId="77777777" w:rsidR="000B0E86" w:rsidRPr="004408EE" w:rsidRDefault="000B0E86" w:rsidP="000B0E86">
      <w:pPr>
        <w:pStyle w:val="Voetnoottekst"/>
        <w:rPr>
          <w:rStyle w:val="Kop1Char"/>
          <w:color w:val="17365D"/>
        </w:rPr>
      </w:pPr>
      <w:r>
        <w:br w:type="column"/>
      </w:r>
      <w:bookmarkStart w:id="86" w:name="_Toc312253709"/>
      <w:r w:rsidRPr="004408EE">
        <w:rPr>
          <w:rStyle w:val="Kop1Char"/>
          <w:color w:val="17365D"/>
        </w:rPr>
        <w:lastRenderedPageBreak/>
        <w:t>2. Wat dementie is? Vooral in het begin fase.</w:t>
      </w:r>
      <w:bookmarkEnd w:id="86"/>
    </w:p>
    <w:p w14:paraId="06637FE6" w14:textId="77777777" w:rsidR="000B0E86" w:rsidRPr="000B0E86" w:rsidRDefault="000B0E86" w:rsidP="000B0E86">
      <w:pPr>
        <w:spacing w:after="0"/>
        <w:rPr>
          <w:rFonts w:ascii="Arial" w:hAnsi="Arial" w:cs="Arial"/>
        </w:rPr>
      </w:pPr>
      <w:r w:rsidRPr="000B0E86">
        <w:rPr>
          <w:rFonts w:ascii="Arial" w:hAnsi="Arial" w:cs="Arial"/>
        </w:rPr>
        <w:t xml:space="preserve">Mensen ontwikkelen in hun leven heel wat vaardigheden en kennis. Zo hebben zij leerden praten, handelingen verrichten, logisch denken, gevoelens onderdrukken, keuzes maken... Al deze kennis en waardigheden zijn opgeslagen in het geheugen. Bij dementerenden ouderen begint het geheugen beetje bij beetje achteruit te gaan. Plotseling ondervindt de dementerende dat hij niet langer probleemloos over al die kennis en vaardigheden kan beschikken. Handelingen die hij vroeger probleemloos deed, worden ineens ingewikkeld. Er vallen gaten in de kennis, men raakt moeilijker uit de woorden, kan complexe handelingen niet meer verrichten... </w:t>
      </w:r>
      <w:r w:rsidRPr="000B0E86">
        <w:rPr>
          <w:rFonts w:ascii="Arial" w:hAnsi="Arial" w:cs="Arial"/>
        </w:rPr>
        <w:br/>
        <w:t>De persoon in kwestie begint aan zichzelf te twijfelen. Hoe men daarop reageert is heel verschillend. De ene trekt zich terug en komt het huis niet meer uit. Anderen reageren boos en steken de schuld voor hun falen op hun omgeving en raken onder meer depressief.</w:t>
      </w:r>
    </w:p>
    <w:p w14:paraId="06637FE7" w14:textId="77777777" w:rsidR="000B0E86" w:rsidRPr="000B0E86" w:rsidRDefault="000B0E86" w:rsidP="000B0E86">
      <w:pPr>
        <w:spacing w:after="0"/>
        <w:rPr>
          <w:rFonts w:ascii="Arial" w:hAnsi="Arial" w:cs="Arial"/>
        </w:rPr>
      </w:pPr>
      <w:r w:rsidRPr="000B0E86">
        <w:rPr>
          <w:rFonts w:ascii="Arial" w:hAnsi="Arial" w:cs="Arial"/>
        </w:rPr>
        <w:t xml:space="preserve">De beginnend dementerende voelt dus wel degelijk dat er iets mis loopt. Hij merkt de reacties van anderen en schaamt er zich voor. Hij beseft dat hij verdwaald is of dingen doet die in feite niet kunnen of anders moeten. Dementen zijn vaak verbaasd over zichzelf, maar durven er meestal niet over te praten. </w:t>
      </w:r>
    </w:p>
    <w:p w14:paraId="06637FE8" w14:textId="77777777" w:rsidR="000B0E86" w:rsidRPr="000B0E86" w:rsidRDefault="000B0E86" w:rsidP="000B0E86">
      <w:pPr>
        <w:spacing w:after="0"/>
        <w:rPr>
          <w:rFonts w:ascii="Arial" w:hAnsi="Arial" w:cs="Arial"/>
        </w:rPr>
      </w:pPr>
    </w:p>
    <w:p w14:paraId="06637FE9" w14:textId="77777777" w:rsidR="000B0E86" w:rsidRPr="000B0E86" w:rsidRDefault="000B0E86" w:rsidP="000B0E86">
      <w:pPr>
        <w:spacing w:after="0"/>
        <w:rPr>
          <w:rFonts w:ascii="Arial" w:hAnsi="Arial" w:cs="Arial"/>
        </w:rPr>
      </w:pPr>
      <w:r w:rsidRPr="000B0E86">
        <w:rPr>
          <w:rFonts w:ascii="Arial" w:hAnsi="Arial" w:cs="Arial"/>
        </w:rPr>
        <w:t xml:space="preserve">In het begin van de ziekte vallen meestal de geheugenstoornissen op. Later krijgt de persoon met dementie problemen met denken en taal. Ook kan hij te maken krijgen met veranderingen in karakter en gedragsproblemen. Naarmate de ziekte vordert, zal iemand met dementie steeds meer de regie over zijn eigen leven verliezen: hij wordt meer afhankelijk van de hulp van anderen en dagelijkse handelingen worden steeds moeilijker. </w:t>
      </w:r>
    </w:p>
    <w:p w14:paraId="06637FEA" w14:textId="77777777" w:rsidR="000B0E86" w:rsidRPr="000B0E86" w:rsidRDefault="000B0E86" w:rsidP="000B0E86">
      <w:pPr>
        <w:spacing w:after="0"/>
        <w:outlineLvl w:val="0"/>
        <w:rPr>
          <w:rFonts w:ascii="Arial" w:hAnsi="Arial" w:cs="Arial"/>
        </w:rPr>
      </w:pPr>
    </w:p>
    <w:p w14:paraId="06637FEB" w14:textId="77777777" w:rsidR="000B0E86" w:rsidRPr="000B0E86" w:rsidRDefault="000B0E86" w:rsidP="000B0E86">
      <w:pPr>
        <w:spacing w:after="0"/>
        <w:outlineLvl w:val="0"/>
        <w:rPr>
          <w:rFonts w:ascii="Arial" w:hAnsi="Arial" w:cs="Arial"/>
        </w:rPr>
      </w:pPr>
      <w:r w:rsidRPr="000B0E86">
        <w:rPr>
          <w:rFonts w:ascii="Arial" w:hAnsi="Arial" w:cs="Arial"/>
        </w:rPr>
        <w:t xml:space="preserve">Bron: </w:t>
      </w:r>
      <w:hyperlink r:id="rId19" w:history="1">
        <w:r w:rsidRPr="000B0E86">
          <w:rPr>
            <w:rStyle w:val="Hyperlink"/>
            <w:rFonts w:ascii="Arial" w:hAnsi="Arial" w:cs="Arial"/>
          </w:rPr>
          <w:t>http://www.alzheimer-nederland.nl/informatie/wat-is-dementie/dementie.aspx</w:t>
        </w:r>
      </w:hyperlink>
    </w:p>
    <w:p w14:paraId="06637FEC" w14:textId="77777777" w:rsidR="000B0E86" w:rsidRPr="000B0E86" w:rsidRDefault="000B0E86" w:rsidP="000B0E86">
      <w:pPr>
        <w:spacing w:after="0"/>
        <w:outlineLvl w:val="0"/>
        <w:rPr>
          <w:rFonts w:ascii="Arial" w:hAnsi="Arial" w:cs="Arial"/>
        </w:rPr>
      </w:pPr>
      <w:r w:rsidRPr="000B0E86">
        <w:rPr>
          <w:rFonts w:ascii="Arial" w:hAnsi="Arial" w:cs="Arial"/>
        </w:rPr>
        <w:t>Trefwoorden: doelgroep dementerende ouderen.</w:t>
      </w:r>
    </w:p>
    <w:p w14:paraId="06637FED" w14:textId="77777777" w:rsidR="000B0E86" w:rsidRDefault="000B0E86" w:rsidP="000B0E86">
      <w:pPr>
        <w:outlineLvl w:val="0"/>
      </w:pPr>
    </w:p>
    <w:p w14:paraId="06637FEE" w14:textId="77777777" w:rsidR="000B0E86" w:rsidRDefault="000B0E86" w:rsidP="000B0E86">
      <w:pPr>
        <w:rPr>
          <w:b/>
        </w:rPr>
      </w:pPr>
    </w:p>
    <w:p w14:paraId="06637FEF" w14:textId="77777777" w:rsidR="000B0E86" w:rsidRPr="00B43D83" w:rsidRDefault="000B0E86" w:rsidP="000B0E86"/>
    <w:p w14:paraId="06637FF0" w14:textId="77777777" w:rsidR="000B0E86" w:rsidRPr="004408EE" w:rsidRDefault="000B0E86" w:rsidP="000B0E86">
      <w:pPr>
        <w:pStyle w:val="Kop1"/>
        <w:rPr>
          <w:color w:val="17365D"/>
        </w:rPr>
      </w:pPr>
      <w:r>
        <w:br w:type="column"/>
      </w:r>
      <w:bookmarkStart w:id="87" w:name="_Toc167331291"/>
      <w:bookmarkStart w:id="88" w:name="_Toc312253710"/>
      <w:r w:rsidRPr="004408EE">
        <w:rPr>
          <w:color w:val="17365D"/>
        </w:rPr>
        <w:lastRenderedPageBreak/>
        <w:t>3. Op welke leeftijd komt deze voorschijnsel voor?</w:t>
      </w:r>
      <w:bookmarkEnd w:id="87"/>
      <w:bookmarkEnd w:id="88"/>
    </w:p>
    <w:p w14:paraId="06637FF1" w14:textId="77777777" w:rsidR="000B0E86" w:rsidRPr="000B0E86" w:rsidRDefault="000B0E86" w:rsidP="000B0E86">
      <w:pPr>
        <w:spacing w:after="0"/>
        <w:rPr>
          <w:rFonts w:ascii="Arial" w:hAnsi="Arial" w:cs="Arial"/>
        </w:rPr>
      </w:pPr>
      <w:r w:rsidRPr="000B0E86">
        <w:rPr>
          <w:rFonts w:ascii="Arial" w:hAnsi="Arial" w:cs="Arial"/>
        </w:rPr>
        <w:t>Dementie wordt vaak geassocieerd met ouderdom, maar is geen onvermijdelijk gevolg van ouderdom. De meeste 65-plussers functioneren verstandelijk gezien goed. Alleen zijn bepaalde cognitieve capaciteiten minder goed dan in de jonge jaren, hetgeen een heel natuurlijk proces is.</w:t>
      </w:r>
    </w:p>
    <w:p w14:paraId="06637FF2" w14:textId="77777777" w:rsidR="000B0E86" w:rsidRPr="000B0E86" w:rsidRDefault="000B0E86" w:rsidP="000B0E86">
      <w:pPr>
        <w:spacing w:after="0"/>
        <w:rPr>
          <w:rFonts w:ascii="Arial" w:hAnsi="Arial" w:cs="Arial"/>
        </w:rPr>
      </w:pPr>
    </w:p>
    <w:p w14:paraId="06637FF3" w14:textId="77777777" w:rsidR="000B0E86" w:rsidRPr="000B0E86" w:rsidRDefault="000B0E86" w:rsidP="000B0E86">
      <w:pPr>
        <w:spacing w:after="0"/>
        <w:rPr>
          <w:rFonts w:ascii="Arial" w:hAnsi="Arial" w:cs="Arial"/>
        </w:rPr>
      </w:pPr>
      <w:r w:rsidRPr="000B0E86">
        <w:rPr>
          <w:rFonts w:ascii="Arial" w:hAnsi="Arial" w:cs="Arial"/>
        </w:rPr>
        <w:t>De kans dat iemand in zijn leven dementie krijgt is 20 procent. Voor vrouwen ligt dit percentage zelfs op 30 procent. Hoe ouder, hoe groter de kans op het syndroom dementie. Boven de 80 jaar is dat maar liefst ruim 40 procent. Andere risicofactoren die een rol kunnen spelen bij het ontstaan van dementie zijn erfelijke factoren en bepaalde leefstijlgewoonten zoals roken. De meest voorkomende vorm van dementie blijft de ziekte van Alzheimer, gevolgd door vasculaire dementie. Bij vasculaire dementie is de doorbloeding van de hersenen niet in orde.</w:t>
      </w:r>
    </w:p>
    <w:p w14:paraId="06637FF4" w14:textId="77777777" w:rsidR="000B0E86" w:rsidRPr="000B0E86" w:rsidRDefault="000B0E86" w:rsidP="000B0E86">
      <w:pPr>
        <w:spacing w:after="0"/>
        <w:rPr>
          <w:rFonts w:ascii="Arial" w:hAnsi="Arial" w:cs="Arial"/>
        </w:rPr>
      </w:pPr>
    </w:p>
    <w:p w14:paraId="06637FF5" w14:textId="77777777" w:rsidR="000B0E86" w:rsidRPr="000B0E86" w:rsidRDefault="000B0E86" w:rsidP="000B0E86">
      <w:pPr>
        <w:spacing w:after="0"/>
        <w:rPr>
          <w:rFonts w:ascii="Arial" w:hAnsi="Arial" w:cs="Arial"/>
        </w:rPr>
      </w:pPr>
      <w:r w:rsidRPr="000B0E86">
        <w:rPr>
          <w:rFonts w:ascii="Arial" w:hAnsi="Arial" w:cs="Arial"/>
        </w:rPr>
        <w:t>In Nederland is momenteel bij ongeveer 110.000 mensen de diagnose dementie gesteld. Daarnaast lijden er naar schatting nog ongeveer 120.000 mensen aan dementie, waarbij de ziekte nog niet is gediagnosticeerd. Het aantal ouderen in de Nederlandse samenleving zal in de nabije toekomst aanzienlijk toenemen. Hierdoor wordt verwacht dat er in 2050 meer dan 500.000 mensen met dementie zullen zijn. Ook op jongere leeftijd kunnen mensen dementie krijgen. Naar schatting zijn er in Nederland 12.000 mensen met dementie die niet ouder zijn dan 65 jaar.</w:t>
      </w:r>
    </w:p>
    <w:p w14:paraId="06637FF6" w14:textId="77777777" w:rsidR="000B0E86" w:rsidRPr="000B0E86" w:rsidRDefault="000B0E86" w:rsidP="000B0E86">
      <w:pPr>
        <w:spacing w:after="0"/>
        <w:outlineLvl w:val="0"/>
        <w:rPr>
          <w:rFonts w:ascii="Arial" w:hAnsi="Arial" w:cs="Arial"/>
        </w:rPr>
      </w:pPr>
      <w:r w:rsidRPr="000B0E86">
        <w:rPr>
          <w:rFonts w:ascii="Arial" w:hAnsi="Arial" w:cs="Arial"/>
          <w:b/>
        </w:rPr>
        <w:br/>
      </w:r>
      <w:r w:rsidRPr="000B0E86">
        <w:rPr>
          <w:rFonts w:ascii="Arial" w:hAnsi="Arial" w:cs="Arial"/>
        </w:rPr>
        <w:t>65% van de mensen met dementie woont thuis, hiervan is verreweg het merendeel boven de 65 jaar. Dementiepatiënten die thuis wonen worden vaak verzorgd door hun partner of een familielid welke de rol van mantelzorger op zich heeft genomen. Deze groep is tevens de primaire doelgroep.</w:t>
      </w:r>
      <w:r w:rsidRPr="000B0E86">
        <w:rPr>
          <w:rFonts w:ascii="Arial" w:hAnsi="Arial" w:cs="Arial"/>
          <w:b/>
        </w:rPr>
        <w:t xml:space="preserve"> </w:t>
      </w:r>
      <w:r w:rsidRPr="000B0E86">
        <w:rPr>
          <w:rFonts w:ascii="Arial" w:hAnsi="Arial" w:cs="Arial"/>
        </w:rPr>
        <w:t xml:space="preserve">De overige dementiepatiënten wonen in een professionele omgeving zoals een verpleeghuis, verzorgingshuis of een kleinschalige woonvorm waar ze een professionele zorg ontvangen. </w:t>
      </w:r>
    </w:p>
    <w:p w14:paraId="06637FF7" w14:textId="77777777" w:rsidR="000B0E86" w:rsidRPr="000B0E86" w:rsidRDefault="000B0E86" w:rsidP="000B0E86">
      <w:pPr>
        <w:spacing w:after="0"/>
        <w:rPr>
          <w:rFonts w:ascii="Arial" w:hAnsi="Arial" w:cs="Arial"/>
        </w:rPr>
      </w:pPr>
    </w:p>
    <w:p w14:paraId="06637FF8" w14:textId="77777777" w:rsidR="000B0E86" w:rsidRPr="000B0E86" w:rsidRDefault="000B0E86" w:rsidP="000B0E86">
      <w:pPr>
        <w:spacing w:after="0"/>
        <w:outlineLvl w:val="0"/>
        <w:rPr>
          <w:rFonts w:ascii="Arial" w:hAnsi="Arial" w:cs="Arial"/>
          <w:b/>
        </w:rPr>
      </w:pPr>
      <w:r w:rsidRPr="000B0E86">
        <w:rPr>
          <w:rFonts w:ascii="Arial" w:hAnsi="Arial" w:cs="Arial"/>
        </w:rPr>
        <w:t xml:space="preserve">Bron: </w:t>
      </w:r>
      <w:hyperlink r:id="rId20" w:history="1">
        <w:r w:rsidRPr="000B0E86">
          <w:rPr>
            <w:rStyle w:val="Hyperlink"/>
            <w:rFonts w:ascii="Arial" w:hAnsi="Arial" w:cs="Arial"/>
          </w:rPr>
          <w:t>http://berenbroek.eu/sheets/ageingdementie.pdf</w:t>
        </w:r>
      </w:hyperlink>
    </w:p>
    <w:p w14:paraId="06637FF9" w14:textId="77777777" w:rsidR="000B0E86" w:rsidRPr="000B0E86" w:rsidRDefault="000B0E86" w:rsidP="000B0E86">
      <w:pPr>
        <w:spacing w:after="0"/>
        <w:outlineLvl w:val="0"/>
        <w:rPr>
          <w:rFonts w:ascii="Arial" w:hAnsi="Arial" w:cs="Arial"/>
        </w:rPr>
      </w:pPr>
      <w:r w:rsidRPr="000B0E86">
        <w:rPr>
          <w:rFonts w:ascii="Arial" w:hAnsi="Arial" w:cs="Arial"/>
        </w:rPr>
        <w:t>Trefwoorden: beginnende dementie leeftijd categorie</w:t>
      </w:r>
    </w:p>
    <w:p w14:paraId="06637FFA" w14:textId="77777777" w:rsidR="000B0E86" w:rsidRPr="000B0E86" w:rsidRDefault="000B0E86" w:rsidP="000B0E86">
      <w:pPr>
        <w:spacing w:after="0"/>
        <w:rPr>
          <w:rFonts w:ascii="Arial" w:hAnsi="Arial" w:cs="Arial"/>
          <w:b/>
        </w:rPr>
      </w:pPr>
    </w:p>
    <w:p w14:paraId="06637FFB" w14:textId="77777777" w:rsidR="000B0E86" w:rsidRPr="000B0E86" w:rsidRDefault="000B0E86" w:rsidP="000B0E86">
      <w:pPr>
        <w:spacing w:after="0"/>
        <w:rPr>
          <w:rFonts w:ascii="Arial" w:hAnsi="Arial" w:cs="Arial"/>
        </w:rPr>
      </w:pPr>
      <w:r w:rsidRPr="000B0E86">
        <w:rPr>
          <w:rFonts w:ascii="Arial" w:hAnsi="Arial" w:cs="Arial"/>
        </w:rPr>
        <w:t>Bron:</w:t>
      </w:r>
      <w:hyperlink r:id="rId21" w:history="1">
        <w:r w:rsidRPr="000B0E86">
          <w:rPr>
            <w:rStyle w:val="Hyperlink"/>
            <w:rFonts w:ascii="Arial" w:hAnsi="Arial" w:cs="Arial"/>
          </w:rPr>
          <w:t>http://www.trimbos.nl/webwinkel/~/media/files/gratis%20downloads/dl001%20zorgen%20op%20afstand.ashx</w:t>
        </w:r>
      </w:hyperlink>
    </w:p>
    <w:p w14:paraId="06637FFC" w14:textId="77777777" w:rsidR="000B0E86" w:rsidRPr="000B0E86" w:rsidRDefault="000B0E86" w:rsidP="000B0E86">
      <w:pPr>
        <w:spacing w:after="0"/>
        <w:outlineLvl w:val="0"/>
        <w:rPr>
          <w:rFonts w:ascii="Arial" w:hAnsi="Arial" w:cs="Arial"/>
        </w:rPr>
      </w:pPr>
      <w:r w:rsidRPr="000B0E86">
        <w:rPr>
          <w:rFonts w:ascii="Arial" w:hAnsi="Arial" w:cs="Arial"/>
        </w:rPr>
        <w:t>Trefwoorden: Aantal mensen met beginnende dementie</w:t>
      </w:r>
    </w:p>
    <w:p w14:paraId="06637FFD" w14:textId="77777777" w:rsidR="000B0E86" w:rsidRPr="004408EE" w:rsidRDefault="000B0E86" w:rsidP="000B0E86">
      <w:pPr>
        <w:pStyle w:val="Kop1"/>
        <w:rPr>
          <w:color w:val="17365D"/>
        </w:rPr>
      </w:pPr>
      <w:r>
        <w:br w:type="column"/>
      </w:r>
      <w:bookmarkStart w:id="89" w:name="_Toc167331292"/>
      <w:bookmarkStart w:id="90" w:name="_Toc312253711"/>
      <w:r w:rsidRPr="004408EE">
        <w:rPr>
          <w:color w:val="17365D"/>
        </w:rPr>
        <w:lastRenderedPageBreak/>
        <w:t>4. Wat zijn de kenmerken van deze voorschijnsel?</w:t>
      </w:r>
      <w:bookmarkEnd w:id="89"/>
      <w:bookmarkEnd w:id="90"/>
    </w:p>
    <w:p w14:paraId="06637FFE" w14:textId="77777777" w:rsidR="000B0E86" w:rsidRPr="000B0E86" w:rsidRDefault="000B0E86" w:rsidP="000B0E86">
      <w:pPr>
        <w:spacing w:after="0"/>
        <w:rPr>
          <w:rFonts w:ascii="Arial" w:hAnsi="Arial" w:cs="Arial"/>
        </w:rPr>
      </w:pPr>
      <w:r w:rsidRPr="000B0E86">
        <w:rPr>
          <w:rFonts w:ascii="Arial" w:hAnsi="Arial" w:cs="Arial"/>
        </w:rPr>
        <w:t xml:space="preserve">Dementie is een proces van achteruitgang van de hersenfuncties, veroorzaakt door onherstelbare aantasting van de hersenen. Kenmerkend zijn een voortschrijdend verlies van het geheugen en het denk- en oordeelsvermogen. De volgorde waarin de verschijnselen optreden kan van persoon tot persoon enigszins verschillen. Kenmerken van beginnende dementie zijn: </w:t>
      </w:r>
    </w:p>
    <w:p w14:paraId="06637FFF" w14:textId="77777777" w:rsidR="000B0E86" w:rsidRPr="000B0E86" w:rsidRDefault="000B0E86" w:rsidP="000B0E86">
      <w:pPr>
        <w:spacing w:after="0"/>
        <w:rPr>
          <w:rFonts w:ascii="Arial" w:hAnsi="Arial" w:cs="Arial"/>
        </w:rPr>
      </w:pPr>
    </w:p>
    <w:p w14:paraId="06638000" w14:textId="77777777" w:rsidR="000B0E86" w:rsidRPr="000B0E86" w:rsidRDefault="000B0E86" w:rsidP="000B0E86">
      <w:pPr>
        <w:spacing w:after="0"/>
        <w:rPr>
          <w:rFonts w:ascii="Arial" w:hAnsi="Arial" w:cs="Arial"/>
        </w:rPr>
      </w:pPr>
      <w:r w:rsidRPr="000B0E86">
        <w:rPr>
          <w:rFonts w:ascii="Arial" w:hAnsi="Arial" w:cs="Arial"/>
        </w:rPr>
        <w:t xml:space="preserve">Ernstige vergeetachtigheid. Iemand met beginnende dementie heeft aanvankelijk vooral problemen met het korte termijngeheugen en vergeet zowel details als hele delen van de meest recente gebeurtenissen. Mensen in deze fase van dementie zijn voortdurend spullen kwijt, vergeten afspraken, stellen steeds dezelfde vragen en vertellen telkens dezelfde verhalen. </w:t>
      </w:r>
    </w:p>
    <w:p w14:paraId="06638001" w14:textId="77777777" w:rsidR="000B0E86" w:rsidRPr="000B0E86" w:rsidRDefault="000B0E86" w:rsidP="000B0E86">
      <w:pPr>
        <w:spacing w:after="0"/>
        <w:rPr>
          <w:rFonts w:ascii="Arial" w:hAnsi="Arial" w:cs="Arial"/>
        </w:rPr>
      </w:pPr>
    </w:p>
    <w:p w14:paraId="06638002" w14:textId="77777777" w:rsidR="000B0E86" w:rsidRPr="000B0E86" w:rsidRDefault="000B0E86" w:rsidP="000B0E86">
      <w:pPr>
        <w:spacing w:after="0"/>
        <w:rPr>
          <w:rFonts w:ascii="Arial" w:hAnsi="Arial" w:cs="Arial"/>
        </w:rPr>
      </w:pPr>
      <w:r w:rsidRPr="000B0E86">
        <w:rPr>
          <w:rFonts w:ascii="Arial" w:hAnsi="Arial" w:cs="Arial"/>
        </w:rPr>
        <w:t xml:space="preserve">Problemen met complexe en nieuwe situaties, zoals een vakantie of ziekenhuisbezoek. Dementerende mensen raken sneller het overzicht kwijt doordat het ordenen van gedachten niet lukt. Ze kunnen dingen niet meer goed organiseren en nemen vaker verkeerde beslissingen. </w:t>
      </w:r>
    </w:p>
    <w:p w14:paraId="06638003" w14:textId="77777777" w:rsidR="000B0E86" w:rsidRPr="000B0E86" w:rsidRDefault="000B0E86" w:rsidP="000B0E86">
      <w:pPr>
        <w:spacing w:after="0"/>
        <w:rPr>
          <w:rFonts w:ascii="Arial" w:hAnsi="Arial" w:cs="Arial"/>
        </w:rPr>
      </w:pPr>
    </w:p>
    <w:p w14:paraId="06638004" w14:textId="77777777" w:rsidR="000B0E86" w:rsidRPr="000B0E86" w:rsidRDefault="000B0E86" w:rsidP="000B0E86">
      <w:pPr>
        <w:spacing w:after="0"/>
        <w:rPr>
          <w:rFonts w:ascii="Arial" w:hAnsi="Arial" w:cs="Arial"/>
        </w:rPr>
      </w:pPr>
      <w:r w:rsidRPr="000B0E86">
        <w:rPr>
          <w:rFonts w:ascii="Arial" w:hAnsi="Arial" w:cs="Arial"/>
        </w:rPr>
        <w:t xml:space="preserve">Verlies van het besef van tijd. De beginnende dementie uit zich ook doordat iemand niet meer weet welke dag of hoe laat het is. Ook inschatten hoelang iets duurt gaat moeilijker; een bezoek van een kwartier lijkt wel uren te duren. </w:t>
      </w:r>
    </w:p>
    <w:p w14:paraId="06638005" w14:textId="77777777" w:rsidR="000B0E86" w:rsidRPr="000B0E86" w:rsidRDefault="000B0E86" w:rsidP="000B0E86">
      <w:pPr>
        <w:spacing w:after="0"/>
        <w:rPr>
          <w:rFonts w:ascii="Arial" w:hAnsi="Arial" w:cs="Arial"/>
        </w:rPr>
      </w:pPr>
    </w:p>
    <w:p w14:paraId="06638006" w14:textId="77777777" w:rsidR="000B0E86" w:rsidRPr="000B0E86" w:rsidRDefault="000B0E86" w:rsidP="000B0E86">
      <w:pPr>
        <w:spacing w:after="0"/>
        <w:rPr>
          <w:rFonts w:ascii="Arial" w:hAnsi="Arial" w:cs="Arial"/>
        </w:rPr>
      </w:pPr>
      <w:r w:rsidRPr="000B0E86">
        <w:rPr>
          <w:rFonts w:ascii="Arial" w:hAnsi="Arial" w:cs="Arial"/>
        </w:rPr>
        <w:t xml:space="preserve">Deze verschijnselen zijn aanvankelijk moeilijk te onderscheiden van gewone vergeetachtigheid en ouderdomsklachten. Bij een jonger iemand wijt de omgeving deze problemen gemakkelijk aan drukte en stress. Extra lastig is het dat beginnende dementie vaak gepaard gaat met depressie en lijkt op verschijnselen van depressie zoals gebrek aan interesse en plezier, prikkelbaarheid en concentratieproblemen. De naaste omgeving, veelal de partner, ontdekt meestal het eerst dat er iets mis is. De dementie kan ook gepaard gaan met achterdocht, agressie, gevoel van eenzaamheid. </w:t>
      </w:r>
    </w:p>
    <w:p w14:paraId="06638007" w14:textId="77777777" w:rsidR="000B0E86" w:rsidRPr="000B0E86" w:rsidRDefault="000B0E86" w:rsidP="000B0E86">
      <w:pPr>
        <w:spacing w:after="0"/>
        <w:rPr>
          <w:rFonts w:ascii="Arial" w:hAnsi="Arial" w:cs="Arial"/>
        </w:rPr>
      </w:pPr>
    </w:p>
    <w:p w14:paraId="06638008" w14:textId="77777777" w:rsidR="000B0E86" w:rsidRPr="000B0E86" w:rsidRDefault="000B0E86" w:rsidP="000B0E86">
      <w:pPr>
        <w:spacing w:after="0"/>
        <w:rPr>
          <w:rFonts w:ascii="Arial" w:hAnsi="Arial" w:cs="Arial"/>
        </w:rPr>
      </w:pPr>
      <w:r w:rsidRPr="000B0E86">
        <w:rPr>
          <w:rFonts w:ascii="Arial" w:hAnsi="Arial" w:cs="Arial"/>
        </w:rPr>
        <w:t>Bron:</w:t>
      </w:r>
      <w:hyperlink r:id="rId22" w:history="1">
        <w:r w:rsidRPr="000B0E86">
          <w:rPr>
            <w:rStyle w:val="Hyperlink"/>
            <w:rFonts w:ascii="Arial" w:hAnsi="Arial" w:cs="Arial"/>
          </w:rPr>
          <w:t>http://www.seniorennet.nl/Pages/Gezond_leven/gezondheid_dementie_omgaan_met_beginnend.php</w:t>
        </w:r>
      </w:hyperlink>
    </w:p>
    <w:p w14:paraId="06638009" w14:textId="77777777" w:rsidR="000B0E86" w:rsidRPr="000B0E86" w:rsidRDefault="00A94F1B" w:rsidP="000B0E86">
      <w:pPr>
        <w:spacing w:after="0"/>
        <w:rPr>
          <w:rFonts w:ascii="Arial" w:hAnsi="Arial" w:cs="Arial"/>
        </w:rPr>
      </w:pPr>
      <w:hyperlink r:id="rId23" w:history="1">
        <w:r w:rsidR="000B0E86" w:rsidRPr="000B0E86">
          <w:rPr>
            <w:rStyle w:val="Hyperlink"/>
            <w:rFonts w:ascii="Arial" w:hAnsi="Arial" w:cs="Arial"/>
          </w:rPr>
          <w:t>http://www.ikvergeet.info/pagina/niet-pluis-gevoel.html</w:t>
        </w:r>
      </w:hyperlink>
    </w:p>
    <w:p w14:paraId="0663800A" w14:textId="77777777" w:rsidR="000B0E86" w:rsidRPr="000B0E86" w:rsidRDefault="000B0E86" w:rsidP="000B0E86">
      <w:pPr>
        <w:spacing w:after="0"/>
        <w:outlineLvl w:val="0"/>
        <w:rPr>
          <w:rFonts w:ascii="Arial" w:hAnsi="Arial" w:cs="Arial"/>
        </w:rPr>
      </w:pPr>
      <w:r w:rsidRPr="000B0E86">
        <w:rPr>
          <w:rFonts w:ascii="Arial" w:hAnsi="Arial" w:cs="Arial"/>
        </w:rPr>
        <w:t>Trefwoorden: beginnende dementerende ouderen, niet pluis gevoel.</w:t>
      </w:r>
    </w:p>
    <w:p w14:paraId="0663800B" w14:textId="77777777" w:rsidR="000B0E86" w:rsidRPr="00214F4A" w:rsidRDefault="000B0E86" w:rsidP="000B0E86">
      <w:pPr>
        <w:outlineLvl w:val="0"/>
      </w:pPr>
    </w:p>
    <w:p w14:paraId="0663800C" w14:textId="77777777" w:rsidR="000B0E86" w:rsidRPr="004408EE" w:rsidRDefault="000B0E86" w:rsidP="000B0E86">
      <w:pPr>
        <w:pStyle w:val="Kop1"/>
        <w:rPr>
          <w:color w:val="17365D"/>
        </w:rPr>
      </w:pPr>
      <w:r w:rsidRPr="004408EE">
        <w:rPr>
          <w:color w:val="17365D"/>
        </w:rPr>
        <w:br w:type="column"/>
      </w:r>
      <w:bookmarkStart w:id="91" w:name="_Toc312253712"/>
      <w:bookmarkStart w:id="92" w:name="_Toc167331293"/>
      <w:r w:rsidRPr="004408EE">
        <w:rPr>
          <w:color w:val="17365D"/>
        </w:rPr>
        <w:lastRenderedPageBreak/>
        <w:t>5. Verloop van dementie</w:t>
      </w:r>
      <w:bookmarkEnd w:id="91"/>
    </w:p>
    <w:p w14:paraId="0663800D" w14:textId="77777777" w:rsidR="000B0E86" w:rsidRPr="004F029F" w:rsidRDefault="000B0E86" w:rsidP="004F029F">
      <w:pPr>
        <w:spacing w:after="0"/>
        <w:rPr>
          <w:rFonts w:ascii="Arial" w:hAnsi="Arial" w:cs="Arial"/>
        </w:rPr>
      </w:pPr>
      <w:r w:rsidRPr="004F029F">
        <w:rPr>
          <w:rFonts w:ascii="Arial" w:hAnsi="Arial" w:cs="Arial"/>
        </w:rPr>
        <w:t>Bij dementie is er geen herstelmogelijkheid en de beperkingen in de cognitieve functies nemen steeds toe. Hieronder staat uitgelegd, per stadium van dementie, hoe de cognitieve functies verminderen.</w:t>
      </w:r>
    </w:p>
    <w:p w14:paraId="0663800E" w14:textId="77777777" w:rsidR="004F029F" w:rsidRDefault="004F029F" w:rsidP="004F029F">
      <w:pPr>
        <w:spacing w:after="0"/>
        <w:outlineLvl w:val="0"/>
        <w:rPr>
          <w:rFonts w:ascii="Arial" w:hAnsi="Arial" w:cs="Arial"/>
          <w:color w:val="0000FF"/>
        </w:rPr>
      </w:pPr>
    </w:p>
    <w:p w14:paraId="0663800F" w14:textId="77777777" w:rsidR="000B0E86" w:rsidRPr="004F029F" w:rsidRDefault="000B0E86" w:rsidP="004F029F">
      <w:pPr>
        <w:spacing w:after="0"/>
        <w:outlineLvl w:val="0"/>
        <w:rPr>
          <w:rFonts w:ascii="Arial" w:hAnsi="Arial" w:cs="Arial"/>
          <w:b/>
          <w:color w:val="0000FF"/>
        </w:rPr>
      </w:pPr>
      <w:r w:rsidRPr="004F029F">
        <w:rPr>
          <w:rFonts w:ascii="Arial" w:hAnsi="Arial" w:cs="Arial"/>
          <w:b/>
          <w:color w:val="0000FF"/>
        </w:rPr>
        <w:t>Eerste stadium: Beginnende dementie</w:t>
      </w:r>
    </w:p>
    <w:p w14:paraId="06638010" w14:textId="77777777" w:rsidR="000B0E86" w:rsidRPr="004F029F" w:rsidRDefault="000B0E86" w:rsidP="004F029F">
      <w:pPr>
        <w:spacing w:after="0"/>
        <w:rPr>
          <w:rFonts w:ascii="Arial" w:hAnsi="Arial" w:cs="Arial"/>
        </w:rPr>
      </w:pPr>
      <w:r w:rsidRPr="004F029F">
        <w:rPr>
          <w:rFonts w:ascii="Arial" w:hAnsi="Arial" w:cs="Arial"/>
        </w:rPr>
        <w:t>Kenmerken: In deze fase van dementie is er een lichte gestoorde achteruitgang te zien in het geheugen en andere cognitieve functies. De vergeetachtigheid is nog niet opvallend. De reproductie van informatie die enkele minuten tevoren is aangeboden, is gestoord (werkgeheugen). Door een combinatie van een verminderd tijdsbesef en geheugendefecten voor recente informatie, ontstaat desoriëntatie in tijd. Ziekte-inzicht in de eigen beperkingen en het besef ervan is aanwezig. De cliënt is in deze fase in staat om grotendeels zelfstandig dagelijkse handelingen te doen en zelfstandig te wonen.</w:t>
      </w:r>
    </w:p>
    <w:p w14:paraId="06638011" w14:textId="77777777" w:rsidR="000B0E86" w:rsidRPr="004F029F" w:rsidRDefault="000B0E86" w:rsidP="004F029F">
      <w:pPr>
        <w:spacing w:after="0"/>
        <w:rPr>
          <w:rFonts w:ascii="Arial" w:hAnsi="Arial" w:cs="Arial"/>
        </w:rPr>
      </w:pPr>
    </w:p>
    <w:p w14:paraId="06638012" w14:textId="77777777" w:rsidR="000B0E86" w:rsidRPr="004F029F" w:rsidRDefault="000B0E86" w:rsidP="004F029F">
      <w:pPr>
        <w:spacing w:after="0"/>
        <w:rPr>
          <w:rFonts w:ascii="Arial" w:hAnsi="Arial" w:cs="Arial"/>
        </w:rPr>
      </w:pPr>
      <w:r w:rsidRPr="004F029F">
        <w:rPr>
          <w:rFonts w:ascii="Arial" w:hAnsi="Arial" w:cs="Arial"/>
        </w:rPr>
        <w:t xml:space="preserve">Problemen: Complexe huishoudelijke taken vormen problemen voor het dagelijks zelfstandig handelen. </w:t>
      </w:r>
    </w:p>
    <w:p w14:paraId="06638013" w14:textId="77777777" w:rsidR="000B0E86" w:rsidRPr="004F029F" w:rsidRDefault="000B0E86" w:rsidP="004F029F">
      <w:pPr>
        <w:spacing w:after="0"/>
        <w:rPr>
          <w:rFonts w:ascii="Arial" w:hAnsi="Arial" w:cs="Arial"/>
        </w:rPr>
      </w:pPr>
    </w:p>
    <w:p w14:paraId="06638014" w14:textId="77777777" w:rsidR="000B0E86" w:rsidRPr="004F029F" w:rsidRDefault="000B0E86" w:rsidP="004F029F">
      <w:pPr>
        <w:spacing w:after="0"/>
        <w:rPr>
          <w:rFonts w:ascii="Arial" w:hAnsi="Arial" w:cs="Arial"/>
        </w:rPr>
      </w:pPr>
      <w:r w:rsidRPr="004F029F">
        <w:rPr>
          <w:rFonts w:ascii="Arial" w:hAnsi="Arial" w:cs="Arial"/>
        </w:rPr>
        <w:t>Gevolgen: De dementerende kan zich onzeker en onprettig voelen. Uitingen kunnen zijn: paranoïde gedrag, motorische onrust, bemoeizucht, stereotiepe handelingen, kritiekgestoordheid, verbale agressie en veelvuldig klagen.</w:t>
      </w:r>
    </w:p>
    <w:p w14:paraId="06638015" w14:textId="77777777" w:rsidR="000B0E86" w:rsidRPr="004F029F" w:rsidRDefault="000B0E86" w:rsidP="004F029F">
      <w:pPr>
        <w:spacing w:after="0"/>
        <w:rPr>
          <w:rFonts w:ascii="Arial" w:hAnsi="Arial" w:cs="Arial"/>
        </w:rPr>
      </w:pPr>
    </w:p>
    <w:p w14:paraId="06638016" w14:textId="77777777" w:rsidR="000B0E86" w:rsidRPr="004F029F" w:rsidRDefault="000B0E86" w:rsidP="004F029F">
      <w:pPr>
        <w:spacing w:after="0"/>
        <w:rPr>
          <w:rFonts w:ascii="Arial" w:hAnsi="Arial" w:cs="Arial"/>
        </w:rPr>
      </w:pPr>
      <w:r w:rsidRPr="004F029F">
        <w:rPr>
          <w:rFonts w:ascii="Arial" w:hAnsi="Arial" w:cs="Arial"/>
        </w:rPr>
        <w:t xml:space="preserve">Zorg: In deze fase is een dementerende op bepaalde punten in het dagelijks handeling afhankelijk van begeleiding. </w:t>
      </w:r>
    </w:p>
    <w:p w14:paraId="06638017" w14:textId="77777777" w:rsidR="000B0E86" w:rsidRPr="004F029F" w:rsidRDefault="000B0E86" w:rsidP="004F029F">
      <w:pPr>
        <w:spacing w:after="0"/>
        <w:outlineLvl w:val="0"/>
        <w:rPr>
          <w:rFonts w:ascii="Arial" w:hAnsi="Arial" w:cs="Arial"/>
          <w:color w:val="0000FF"/>
        </w:rPr>
      </w:pPr>
    </w:p>
    <w:p w14:paraId="06638018" w14:textId="77777777" w:rsidR="000B0E86" w:rsidRPr="004F029F" w:rsidRDefault="000B0E86" w:rsidP="004F029F">
      <w:pPr>
        <w:spacing w:after="0"/>
        <w:outlineLvl w:val="0"/>
        <w:rPr>
          <w:rFonts w:ascii="Arial" w:hAnsi="Arial" w:cs="Arial"/>
          <w:b/>
          <w:color w:val="0000FF"/>
        </w:rPr>
      </w:pPr>
      <w:r w:rsidRPr="004F029F">
        <w:rPr>
          <w:rFonts w:ascii="Arial" w:hAnsi="Arial" w:cs="Arial"/>
          <w:b/>
          <w:color w:val="0000FF"/>
        </w:rPr>
        <w:t>Tweede stadium: Matige dementie</w:t>
      </w:r>
    </w:p>
    <w:p w14:paraId="06638019" w14:textId="77777777" w:rsidR="000B0E86" w:rsidRPr="004F029F" w:rsidRDefault="000B0E86" w:rsidP="004F029F">
      <w:pPr>
        <w:spacing w:after="0"/>
        <w:rPr>
          <w:rFonts w:ascii="Arial" w:hAnsi="Arial" w:cs="Arial"/>
        </w:rPr>
      </w:pPr>
      <w:r w:rsidRPr="004F029F">
        <w:rPr>
          <w:rFonts w:ascii="Arial" w:hAnsi="Arial" w:cs="Arial"/>
        </w:rPr>
        <w:t>Kenmerken: In deze fase ontstaat er een steeds groter achteruitgang van cognitieve stoornissen, de geheugenproblemen nemen toe.</w:t>
      </w:r>
    </w:p>
    <w:p w14:paraId="0663801A" w14:textId="77777777" w:rsidR="000B0E86" w:rsidRPr="004F029F" w:rsidRDefault="000B0E86" w:rsidP="004F029F">
      <w:pPr>
        <w:spacing w:after="0"/>
        <w:rPr>
          <w:rFonts w:ascii="Arial" w:hAnsi="Arial" w:cs="Arial"/>
        </w:rPr>
      </w:pPr>
      <w:r w:rsidRPr="004F029F">
        <w:rPr>
          <w:rFonts w:ascii="Arial" w:hAnsi="Arial" w:cs="Arial"/>
        </w:rPr>
        <w:t xml:space="preserve">De dementerende vertoont een beginstadium van desoriëntatie in plaats, tijd en persoon. Daarnaast kunnen er stoornissen ontstaan in het talgebruik. </w:t>
      </w:r>
    </w:p>
    <w:p w14:paraId="0663801B" w14:textId="77777777" w:rsidR="000B0E86" w:rsidRPr="004F029F" w:rsidRDefault="000B0E86" w:rsidP="004F029F">
      <w:pPr>
        <w:spacing w:after="0"/>
        <w:rPr>
          <w:rFonts w:ascii="Arial" w:hAnsi="Arial" w:cs="Arial"/>
        </w:rPr>
      </w:pPr>
    </w:p>
    <w:p w14:paraId="0663801C" w14:textId="77777777" w:rsidR="000B0E86" w:rsidRPr="004F029F" w:rsidRDefault="000B0E86" w:rsidP="004F029F">
      <w:pPr>
        <w:spacing w:after="0"/>
        <w:rPr>
          <w:rFonts w:ascii="Arial" w:hAnsi="Arial" w:cs="Arial"/>
        </w:rPr>
      </w:pPr>
      <w:r w:rsidRPr="004F029F">
        <w:rPr>
          <w:rFonts w:ascii="Arial" w:hAnsi="Arial" w:cs="Arial"/>
        </w:rPr>
        <w:t xml:space="preserve">Problemen: Het zelfstandig uitvoeren van (routinematige) dagelijkse activiteiten wordt steeds lastiger, omdat ze geen handelingsplan hebben. Er kunnen gevaarlijke situaties ontstaan, waardoor het zelfstandig wonen riskant kan zijn en verzorging en toezicht van belang is. </w:t>
      </w:r>
    </w:p>
    <w:p w14:paraId="0663801D" w14:textId="77777777" w:rsidR="000B0E86" w:rsidRPr="004F029F" w:rsidRDefault="000B0E86" w:rsidP="004F029F">
      <w:pPr>
        <w:spacing w:after="0"/>
        <w:rPr>
          <w:rFonts w:ascii="Arial" w:hAnsi="Arial" w:cs="Arial"/>
        </w:rPr>
      </w:pPr>
    </w:p>
    <w:p w14:paraId="0663801E" w14:textId="77777777" w:rsidR="000B0E86" w:rsidRPr="004F029F" w:rsidRDefault="000B0E86" w:rsidP="004F029F">
      <w:pPr>
        <w:spacing w:after="0"/>
        <w:outlineLvl w:val="0"/>
        <w:rPr>
          <w:rFonts w:ascii="Arial" w:hAnsi="Arial" w:cs="Arial"/>
        </w:rPr>
      </w:pPr>
      <w:r w:rsidRPr="004F029F">
        <w:rPr>
          <w:rFonts w:ascii="Arial" w:hAnsi="Arial" w:cs="Arial"/>
        </w:rPr>
        <w:t xml:space="preserve">Gevolgen: De dementerende vertoont mogelijk weinig initiatief en vertoont ‘s nachts veel onrust. </w:t>
      </w:r>
    </w:p>
    <w:p w14:paraId="0663801F" w14:textId="77777777" w:rsidR="000B0E86" w:rsidRPr="004F029F" w:rsidRDefault="000B0E86" w:rsidP="004F029F">
      <w:pPr>
        <w:spacing w:after="0"/>
        <w:rPr>
          <w:rFonts w:ascii="Arial" w:hAnsi="Arial" w:cs="Arial"/>
        </w:rPr>
      </w:pPr>
    </w:p>
    <w:p w14:paraId="06638020" w14:textId="77777777" w:rsidR="000B0E86" w:rsidRPr="004F029F" w:rsidRDefault="000B0E86" w:rsidP="004F029F">
      <w:pPr>
        <w:spacing w:after="0"/>
        <w:rPr>
          <w:rFonts w:ascii="Arial" w:hAnsi="Arial" w:cs="Arial"/>
        </w:rPr>
      </w:pPr>
      <w:r w:rsidRPr="004F029F">
        <w:rPr>
          <w:rFonts w:ascii="Arial" w:hAnsi="Arial" w:cs="Arial"/>
        </w:rPr>
        <w:t>Zorg: De dementerende in dit stadium wordt ook wel “verzorgingsbehoeftige” genoemd. Hij heeft verpleging en begeleiding nodig.</w:t>
      </w:r>
    </w:p>
    <w:p w14:paraId="06638021" w14:textId="77777777" w:rsidR="000B0E86" w:rsidRPr="004F029F" w:rsidRDefault="000B0E86" w:rsidP="004F029F">
      <w:pPr>
        <w:spacing w:after="0"/>
        <w:outlineLvl w:val="0"/>
        <w:rPr>
          <w:rFonts w:ascii="Arial" w:hAnsi="Arial" w:cs="Arial"/>
          <w:color w:val="0000FF"/>
        </w:rPr>
      </w:pPr>
    </w:p>
    <w:p w14:paraId="06638022" w14:textId="77777777" w:rsidR="000B0E86" w:rsidRPr="004F029F" w:rsidRDefault="000B0E86" w:rsidP="004F029F">
      <w:pPr>
        <w:spacing w:after="0"/>
        <w:outlineLvl w:val="0"/>
        <w:rPr>
          <w:rFonts w:ascii="Arial" w:hAnsi="Arial" w:cs="Arial"/>
          <w:b/>
          <w:color w:val="0000FF"/>
        </w:rPr>
      </w:pPr>
      <w:r w:rsidRPr="004F029F">
        <w:rPr>
          <w:rFonts w:ascii="Arial" w:hAnsi="Arial" w:cs="Arial"/>
          <w:b/>
          <w:color w:val="0000FF"/>
        </w:rPr>
        <w:t>Derde stadium: Ernstige dementie</w:t>
      </w:r>
    </w:p>
    <w:p w14:paraId="06638023" w14:textId="77777777" w:rsidR="000B0E86" w:rsidRPr="004F029F" w:rsidRDefault="000B0E86" w:rsidP="004F029F">
      <w:pPr>
        <w:spacing w:after="0"/>
        <w:rPr>
          <w:rFonts w:ascii="Arial" w:hAnsi="Arial" w:cs="Arial"/>
        </w:rPr>
      </w:pPr>
      <w:r w:rsidRPr="004F029F">
        <w:rPr>
          <w:rFonts w:ascii="Arial" w:hAnsi="Arial" w:cs="Arial"/>
        </w:rPr>
        <w:t>Kenmerken: In deze fase is er vaak een ernstig gestoord geheugen en zijn er gestoorde cognitieve functies. Het rekenen raakt verstoord, evenals het herkennen en het natekenen.</w:t>
      </w:r>
    </w:p>
    <w:p w14:paraId="06638024" w14:textId="77777777" w:rsidR="000B0E86" w:rsidRPr="004F029F" w:rsidRDefault="000B0E86" w:rsidP="004F029F">
      <w:pPr>
        <w:spacing w:after="0"/>
        <w:rPr>
          <w:rFonts w:ascii="Arial" w:hAnsi="Arial" w:cs="Arial"/>
        </w:rPr>
      </w:pPr>
      <w:r w:rsidRPr="004F029F">
        <w:rPr>
          <w:rFonts w:ascii="Arial" w:hAnsi="Arial" w:cs="Arial"/>
        </w:rPr>
        <w:t>Andere cognitieve stoornissen die kunnen voorkomen zijn: een verminderd vermogen tot abstraheren en logisch denken, verhoogde afleidbaarheid, ect...</w:t>
      </w:r>
    </w:p>
    <w:p w14:paraId="06638025" w14:textId="77777777" w:rsidR="000B0E86" w:rsidRPr="004F029F" w:rsidRDefault="000B0E86" w:rsidP="004F029F">
      <w:pPr>
        <w:spacing w:after="0"/>
        <w:rPr>
          <w:rFonts w:ascii="Arial" w:hAnsi="Arial" w:cs="Arial"/>
        </w:rPr>
      </w:pPr>
    </w:p>
    <w:p w14:paraId="06638026" w14:textId="77777777" w:rsidR="000B0E86" w:rsidRPr="004F029F" w:rsidRDefault="000B0E86" w:rsidP="004F029F">
      <w:pPr>
        <w:spacing w:after="0"/>
        <w:rPr>
          <w:rFonts w:ascii="Arial" w:hAnsi="Arial" w:cs="Arial"/>
        </w:rPr>
      </w:pPr>
      <w:r w:rsidRPr="004F029F">
        <w:rPr>
          <w:rFonts w:ascii="Arial" w:hAnsi="Arial" w:cs="Arial"/>
        </w:rPr>
        <w:t>Problemen: dementerende is volledig afhankelijk van anderen, communicatie met de dementerende is alleen mogelijk via bijvoorbeeld: vasthouden van de hand of strelen van het gezicht.</w:t>
      </w:r>
    </w:p>
    <w:p w14:paraId="06638027" w14:textId="77777777" w:rsidR="000B0E86" w:rsidRPr="004F029F" w:rsidRDefault="000B0E86" w:rsidP="004F029F">
      <w:pPr>
        <w:spacing w:after="0"/>
        <w:rPr>
          <w:rFonts w:ascii="Arial" w:hAnsi="Arial" w:cs="Arial"/>
        </w:rPr>
      </w:pPr>
    </w:p>
    <w:p w14:paraId="06638028" w14:textId="77777777" w:rsidR="000B0E86" w:rsidRPr="004F029F" w:rsidRDefault="000B0E86" w:rsidP="004F029F">
      <w:pPr>
        <w:spacing w:after="0"/>
        <w:rPr>
          <w:rFonts w:ascii="Arial" w:hAnsi="Arial" w:cs="Arial"/>
        </w:rPr>
      </w:pPr>
      <w:r w:rsidRPr="004F029F">
        <w:rPr>
          <w:rFonts w:ascii="Arial" w:hAnsi="Arial" w:cs="Arial"/>
        </w:rPr>
        <w:t>Gevolgen: De dementerende herkent personen niet meer, matig tot weinig begrip, weet niet meer waar hij is, wie hij is en wat hij doet.</w:t>
      </w:r>
    </w:p>
    <w:p w14:paraId="06638029" w14:textId="77777777" w:rsidR="000B0E86" w:rsidRPr="004F029F" w:rsidRDefault="000B0E86" w:rsidP="004F029F">
      <w:pPr>
        <w:spacing w:after="0"/>
        <w:rPr>
          <w:rFonts w:ascii="Arial" w:hAnsi="Arial" w:cs="Arial"/>
        </w:rPr>
      </w:pPr>
    </w:p>
    <w:p w14:paraId="0663802A" w14:textId="77777777" w:rsidR="000B0E86" w:rsidRPr="004F029F" w:rsidRDefault="000B0E86" w:rsidP="004F029F">
      <w:pPr>
        <w:spacing w:after="0"/>
        <w:rPr>
          <w:rFonts w:ascii="Arial" w:hAnsi="Arial" w:cs="Arial"/>
        </w:rPr>
      </w:pPr>
      <w:r w:rsidRPr="004F029F">
        <w:rPr>
          <w:rFonts w:ascii="Arial" w:hAnsi="Arial" w:cs="Arial"/>
        </w:rPr>
        <w:t>Zorg: dementerenden worden ook wel “verplegingsbehoeftige” genoemd. Opname in een instelling of 24-uur zorg is noodzakelijk.</w:t>
      </w:r>
    </w:p>
    <w:p w14:paraId="0663802B" w14:textId="77777777" w:rsidR="000B0E86" w:rsidRPr="004F029F" w:rsidRDefault="000B0E86" w:rsidP="004F029F">
      <w:pPr>
        <w:spacing w:after="0"/>
        <w:rPr>
          <w:rFonts w:ascii="Arial" w:hAnsi="Arial" w:cs="Arial"/>
        </w:rPr>
      </w:pPr>
      <w:r w:rsidRPr="004F029F">
        <w:rPr>
          <w:rFonts w:ascii="Arial" w:hAnsi="Arial" w:cs="Arial"/>
        </w:rPr>
        <w:t>Bron: Interview met ergotherapeut</w:t>
      </w:r>
    </w:p>
    <w:p w14:paraId="0663802C" w14:textId="77777777" w:rsidR="000B0E86" w:rsidRPr="004408EE" w:rsidRDefault="000B0E86" w:rsidP="000B0E86">
      <w:pPr>
        <w:pStyle w:val="Kop1"/>
        <w:rPr>
          <w:color w:val="17365D"/>
        </w:rPr>
      </w:pPr>
      <w:r>
        <w:br w:type="column"/>
      </w:r>
      <w:bookmarkStart w:id="93" w:name="_Toc312253713"/>
      <w:r w:rsidRPr="004408EE">
        <w:rPr>
          <w:color w:val="17365D"/>
        </w:rPr>
        <w:lastRenderedPageBreak/>
        <w:t xml:space="preserve">6. Waarmee </w:t>
      </w:r>
      <w:r>
        <w:rPr>
          <w:color w:val="17365D"/>
        </w:rPr>
        <w:t xml:space="preserve">heeft </w:t>
      </w:r>
      <w:r w:rsidRPr="004408EE">
        <w:rPr>
          <w:color w:val="17365D"/>
        </w:rPr>
        <w:t>de doelgroep problemen en/of moeite?</w:t>
      </w:r>
      <w:bookmarkEnd w:id="92"/>
      <w:bookmarkEnd w:id="93"/>
    </w:p>
    <w:p w14:paraId="0663802D" w14:textId="77777777" w:rsidR="000B0E86" w:rsidRPr="004F029F" w:rsidRDefault="000B0E86" w:rsidP="004F029F">
      <w:pPr>
        <w:spacing w:after="0"/>
        <w:rPr>
          <w:rFonts w:ascii="Arial" w:hAnsi="Arial" w:cs="Arial"/>
        </w:rPr>
      </w:pPr>
      <w:r w:rsidRPr="004F029F">
        <w:rPr>
          <w:rFonts w:ascii="Arial" w:hAnsi="Arial" w:cs="Arial"/>
        </w:rPr>
        <w:t>Iemand met beginnende dementie heeft problemen en/of moeite met het volgende:</w:t>
      </w:r>
    </w:p>
    <w:p w14:paraId="0663802E" w14:textId="77777777" w:rsidR="000B0E86" w:rsidRPr="004F029F" w:rsidRDefault="000B0E86" w:rsidP="004F029F">
      <w:pPr>
        <w:spacing w:after="0"/>
        <w:rPr>
          <w:rFonts w:ascii="Arial" w:hAnsi="Arial" w:cs="Arial"/>
        </w:rPr>
      </w:pPr>
    </w:p>
    <w:p w14:paraId="0663802F" w14:textId="77777777" w:rsidR="000B0E86" w:rsidRPr="004F029F" w:rsidRDefault="000B0E86" w:rsidP="004F029F">
      <w:pPr>
        <w:pStyle w:val="Lijstalinea"/>
        <w:numPr>
          <w:ilvl w:val="0"/>
          <w:numId w:val="25"/>
        </w:numPr>
        <w:spacing w:after="0"/>
        <w:rPr>
          <w:rFonts w:ascii="Arial" w:hAnsi="Arial" w:cs="Arial"/>
        </w:rPr>
      </w:pPr>
      <w:r w:rsidRPr="004F029F">
        <w:rPr>
          <w:rFonts w:ascii="Arial" w:hAnsi="Arial" w:cs="Arial"/>
        </w:rPr>
        <w:t>Problemen met het maken van plannen.</w:t>
      </w:r>
    </w:p>
    <w:p w14:paraId="06638030" w14:textId="77777777" w:rsidR="000B0E86" w:rsidRPr="004F029F" w:rsidRDefault="000B0E86" w:rsidP="004F029F">
      <w:pPr>
        <w:pStyle w:val="Lijstalinea"/>
        <w:numPr>
          <w:ilvl w:val="0"/>
          <w:numId w:val="25"/>
        </w:numPr>
        <w:spacing w:after="0"/>
        <w:rPr>
          <w:rFonts w:ascii="Arial" w:hAnsi="Arial" w:cs="Arial"/>
        </w:rPr>
      </w:pPr>
      <w:r w:rsidRPr="004F029F">
        <w:rPr>
          <w:rFonts w:ascii="Arial" w:hAnsi="Arial" w:cs="Arial"/>
        </w:rPr>
        <w:t>Problemen met het omgaan met nieuwe situaties.</w:t>
      </w:r>
    </w:p>
    <w:p w14:paraId="06638031" w14:textId="77777777" w:rsidR="000B0E86" w:rsidRPr="004F029F" w:rsidRDefault="000B0E86" w:rsidP="004F029F">
      <w:pPr>
        <w:pStyle w:val="Lijstalinea"/>
        <w:numPr>
          <w:ilvl w:val="0"/>
          <w:numId w:val="25"/>
        </w:numPr>
        <w:spacing w:after="0"/>
        <w:rPr>
          <w:rFonts w:ascii="Arial" w:hAnsi="Arial" w:cs="Arial"/>
        </w:rPr>
      </w:pPr>
      <w:r w:rsidRPr="004F029F">
        <w:rPr>
          <w:rFonts w:ascii="Arial" w:hAnsi="Arial" w:cs="Arial"/>
        </w:rPr>
        <w:t>Problemen met het beginnen van nieuwe activiteiten.</w:t>
      </w:r>
    </w:p>
    <w:p w14:paraId="06638032" w14:textId="77777777" w:rsidR="000B0E86" w:rsidRPr="004F029F" w:rsidRDefault="000B0E86" w:rsidP="004F029F">
      <w:pPr>
        <w:pStyle w:val="Lijstalinea"/>
        <w:numPr>
          <w:ilvl w:val="0"/>
          <w:numId w:val="25"/>
        </w:numPr>
        <w:spacing w:after="0"/>
        <w:rPr>
          <w:rFonts w:ascii="Arial" w:hAnsi="Arial" w:cs="Arial"/>
        </w:rPr>
      </w:pPr>
      <w:r w:rsidRPr="004F029F">
        <w:rPr>
          <w:rFonts w:ascii="Arial" w:hAnsi="Arial" w:cs="Arial"/>
        </w:rPr>
        <w:t xml:space="preserve">Problemen met het uitvoeren van dagelijkse handelingen. </w:t>
      </w:r>
    </w:p>
    <w:p w14:paraId="06638033" w14:textId="77777777" w:rsidR="000B0E86" w:rsidRPr="004F029F" w:rsidRDefault="000B0E86" w:rsidP="004F029F">
      <w:pPr>
        <w:pStyle w:val="Lijstalinea"/>
        <w:numPr>
          <w:ilvl w:val="0"/>
          <w:numId w:val="25"/>
        </w:numPr>
        <w:spacing w:after="0"/>
        <w:rPr>
          <w:rFonts w:ascii="Arial" w:hAnsi="Arial" w:cs="Arial"/>
        </w:rPr>
      </w:pPr>
      <w:r w:rsidRPr="004F029F">
        <w:rPr>
          <w:rFonts w:ascii="Arial" w:hAnsi="Arial" w:cs="Arial"/>
        </w:rPr>
        <w:t xml:space="preserve">Problemen met rekenen. </w:t>
      </w:r>
    </w:p>
    <w:p w14:paraId="06638034" w14:textId="77777777" w:rsidR="000B0E86" w:rsidRPr="004F029F" w:rsidRDefault="000B0E86" w:rsidP="004F029F">
      <w:pPr>
        <w:pStyle w:val="Lijstalinea"/>
        <w:numPr>
          <w:ilvl w:val="0"/>
          <w:numId w:val="25"/>
        </w:numPr>
        <w:spacing w:after="0"/>
        <w:rPr>
          <w:rFonts w:ascii="Arial" w:hAnsi="Arial" w:cs="Arial"/>
        </w:rPr>
      </w:pPr>
      <w:r w:rsidRPr="004F029F">
        <w:rPr>
          <w:rFonts w:ascii="Arial" w:hAnsi="Arial" w:cs="Arial"/>
        </w:rPr>
        <w:t>Vermijden van keuzes en beslissingen.</w:t>
      </w:r>
    </w:p>
    <w:p w14:paraId="06638035" w14:textId="77777777" w:rsidR="000B0E86" w:rsidRPr="004F029F" w:rsidRDefault="000B0E86" w:rsidP="004F029F">
      <w:pPr>
        <w:pStyle w:val="Lijstalinea"/>
        <w:numPr>
          <w:ilvl w:val="0"/>
          <w:numId w:val="25"/>
        </w:numPr>
        <w:spacing w:after="0"/>
        <w:rPr>
          <w:rFonts w:ascii="Arial" w:hAnsi="Arial" w:cs="Arial"/>
        </w:rPr>
      </w:pPr>
      <w:r w:rsidRPr="004F029F">
        <w:rPr>
          <w:rFonts w:ascii="Arial" w:hAnsi="Arial" w:cs="Arial"/>
        </w:rPr>
        <w:t>Het duurt langer om dingen af te maken.</w:t>
      </w:r>
    </w:p>
    <w:p w14:paraId="06638036" w14:textId="77777777" w:rsidR="000B0E86" w:rsidRPr="004F029F" w:rsidRDefault="000B0E86" w:rsidP="004F029F">
      <w:pPr>
        <w:pStyle w:val="Lijstalinea"/>
        <w:numPr>
          <w:ilvl w:val="0"/>
          <w:numId w:val="25"/>
        </w:numPr>
        <w:spacing w:after="0"/>
        <w:rPr>
          <w:rFonts w:ascii="Arial" w:hAnsi="Arial" w:cs="Arial"/>
        </w:rPr>
      </w:pPr>
      <w:r w:rsidRPr="004F029F">
        <w:rPr>
          <w:rFonts w:ascii="Arial" w:hAnsi="Arial" w:cs="Arial"/>
        </w:rPr>
        <w:t>Een klein onderwerp kan in de beleving allesoverheersend worden.</w:t>
      </w:r>
    </w:p>
    <w:p w14:paraId="06638037" w14:textId="77777777" w:rsidR="000B0E86" w:rsidRPr="004F029F" w:rsidRDefault="000B0E86" w:rsidP="004F029F">
      <w:pPr>
        <w:pStyle w:val="Lijstalinea"/>
        <w:numPr>
          <w:ilvl w:val="0"/>
          <w:numId w:val="25"/>
        </w:numPr>
        <w:spacing w:after="0"/>
        <w:rPr>
          <w:rFonts w:ascii="Arial" w:hAnsi="Arial" w:cs="Arial"/>
        </w:rPr>
      </w:pPr>
      <w:r w:rsidRPr="004F029F">
        <w:rPr>
          <w:rFonts w:ascii="Arial" w:hAnsi="Arial" w:cs="Arial"/>
        </w:rPr>
        <w:t>De geestelijke spanwijdte wordt nauwer.</w:t>
      </w:r>
    </w:p>
    <w:p w14:paraId="06638038" w14:textId="77777777" w:rsidR="000B0E86" w:rsidRPr="004F029F" w:rsidRDefault="000B0E86" w:rsidP="004F029F">
      <w:pPr>
        <w:pStyle w:val="Lijstalinea"/>
        <w:numPr>
          <w:ilvl w:val="0"/>
          <w:numId w:val="25"/>
        </w:numPr>
        <w:spacing w:after="0"/>
        <w:rPr>
          <w:rFonts w:ascii="Arial" w:hAnsi="Arial" w:cs="Arial"/>
        </w:rPr>
      </w:pPr>
      <w:r w:rsidRPr="004F029F">
        <w:rPr>
          <w:rFonts w:ascii="Arial" w:hAnsi="Arial" w:cs="Arial"/>
        </w:rPr>
        <w:t>Frustratie wanneer men teveel dingen aan het hoofd heeft.</w:t>
      </w:r>
    </w:p>
    <w:p w14:paraId="06638039" w14:textId="77777777" w:rsidR="000B0E86" w:rsidRPr="004F029F" w:rsidRDefault="000B0E86" w:rsidP="004F029F">
      <w:pPr>
        <w:pStyle w:val="Lijstalinea"/>
        <w:numPr>
          <w:ilvl w:val="0"/>
          <w:numId w:val="25"/>
        </w:numPr>
        <w:spacing w:after="0"/>
        <w:rPr>
          <w:rFonts w:ascii="Arial" w:hAnsi="Arial" w:cs="Arial"/>
        </w:rPr>
      </w:pPr>
      <w:r w:rsidRPr="004F029F">
        <w:rPr>
          <w:rFonts w:ascii="Arial" w:hAnsi="Arial" w:cs="Arial"/>
        </w:rPr>
        <w:t>Ontstaan van irritatie, depressie of angst.</w:t>
      </w:r>
    </w:p>
    <w:p w14:paraId="0663803A" w14:textId="77777777" w:rsidR="000B0E86" w:rsidRPr="004F029F" w:rsidRDefault="000B0E86" w:rsidP="004F029F">
      <w:pPr>
        <w:pStyle w:val="Lijstalinea"/>
        <w:numPr>
          <w:ilvl w:val="0"/>
          <w:numId w:val="25"/>
        </w:numPr>
        <w:spacing w:after="0"/>
        <w:outlineLvl w:val="0"/>
        <w:rPr>
          <w:rFonts w:ascii="Arial" w:hAnsi="Arial" w:cs="Arial"/>
        </w:rPr>
      </w:pPr>
      <w:r w:rsidRPr="004F029F">
        <w:rPr>
          <w:rFonts w:ascii="Arial" w:hAnsi="Arial" w:cs="Arial"/>
        </w:rPr>
        <w:t>Ernstige vergeetachtigheid. Het korte termijn geheugen gaat achteruit.</w:t>
      </w:r>
    </w:p>
    <w:p w14:paraId="0663803B" w14:textId="77777777" w:rsidR="000B0E86" w:rsidRPr="004F029F" w:rsidRDefault="000B0E86" w:rsidP="004F029F">
      <w:pPr>
        <w:pStyle w:val="Lijstalinea"/>
        <w:numPr>
          <w:ilvl w:val="0"/>
          <w:numId w:val="25"/>
        </w:numPr>
        <w:spacing w:after="0"/>
        <w:rPr>
          <w:rFonts w:ascii="Arial" w:hAnsi="Arial" w:cs="Arial"/>
        </w:rPr>
      </w:pPr>
      <w:r w:rsidRPr="004F029F">
        <w:rPr>
          <w:rFonts w:ascii="Arial" w:hAnsi="Arial" w:cs="Arial"/>
        </w:rPr>
        <w:t xml:space="preserve">Verlies van het besef van tijd; niet meer weten welke dag of hoe laat het is. </w:t>
      </w:r>
    </w:p>
    <w:p w14:paraId="0663803C" w14:textId="77777777" w:rsidR="000B0E86" w:rsidRPr="004F029F" w:rsidRDefault="000B0E86" w:rsidP="004F029F">
      <w:pPr>
        <w:pStyle w:val="Lijstalinea"/>
        <w:numPr>
          <w:ilvl w:val="0"/>
          <w:numId w:val="25"/>
        </w:numPr>
        <w:spacing w:after="0"/>
        <w:outlineLvl w:val="0"/>
        <w:rPr>
          <w:rFonts w:ascii="Arial" w:hAnsi="Arial" w:cs="Arial"/>
        </w:rPr>
      </w:pPr>
      <w:r w:rsidRPr="004F029F">
        <w:rPr>
          <w:rFonts w:ascii="Arial" w:hAnsi="Arial" w:cs="Arial"/>
        </w:rPr>
        <w:t xml:space="preserve">Kwijtraken van het gevoel voor plaats. </w:t>
      </w:r>
    </w:p>
    <w:p w14:paraId="0663803D" w14:textId="77777777" w:rsidR="000B0E86" w:rsidRPr="004F029F" w:rsidRDefault="000B0E86" w:rsidP="004F029F">
      <w:pPr>
        <w:pStyle w:val="Lijstalinea"/>
        <w:numPr>
          <w:ilvl w:val="0"/>
          <w:numId w:val="25"/>
        </w:numPr>
        <w:spacing w:after="0"/>
        <w:rPr>
          <w:rFonts w:ascii="Arial" w:hAnsi="Arial" w:cs="Arial"/>
        </w:rPr>
      </w:pPr>
      <w:r w:rsidRPr="004F029F">
        <w:rPr>
          <w:rFonts w:ascii="Arial" w:hAnsi="Arial" w:cs="Arial"/>
        </w:rPr>
        <w:t xml:space="preserve">Taalproblemen. </w:t>
      </w:r>
    </w:p>
    <w:p w14:paraId="0663803E" w14:textId="77777777" w:rsidR="000B0E86" w:rsidRPr="004F029F" w:rsidRDefault="000B0E86" w:rsidP="004F029F">
      <w:pPr>
        <w:pStyle w:val="Lijstalinea"/>
        <w:numPr>
          <w:ilvl w:val="0"/>
          <w:numId w:val="25"/>
        </w:numPr>
        <w:spacing w:after="0"/>
        <w:rPr>
          <w:rFonts w:ascii="Arial" w:hAnsi="Arial" w:cs="Arial"/>
        </w:rPr>
      </w:pPr>
      <w:r w:rsidRPr="004F029F">
        <w:rPr>
          <w:rFonts w:ascii="Arial" w:hAnsi="Arial" w:cs="Arial"/>
        </w:rPr>
        <w:t xml:space="preserve">Veranderingen in karakter en gedrag. </w:t>
      </w:r>
    </w:p>
    <w:p w14:paraId="0663803F" w14:textId="77777777" w:rsidR="000B0E86" w:rsidRPr="004F029F" w:rsidRDefault="000B0E86" w:rsidP="004F029F">
      <w:pPr>
        <w:pStyle w:val="Lijstalinea"/>
        <w:numPr>
          <w:ilvl w:val="0"/>
          <w:numId w:val="25"/>
        </w:numPr>
        <w:spacing w:after="0"/>
        <w:rPr>
          <w:rFonts w:ascii="Arial" w:hAnsi="Arial" w:cs="Arial"/>
        </w:rPr>
      </w:pPr>
      <w:r w:rsidRPr="004F029F">
        <w:rPr>
          <w:rFonts w:ascii="Arial" w:hAnsi="Arial" w:cs="Arial"/>
        </w:rPr>
        <w:t xml:space="preserve">Onrust. </w:t>
      </w:r>
    </w:p>
    <w:p w14:paraId="06638040" w14:textId="77777777" w:rsidR="000B0E86" w:rsidRPr="004F029F" w:rsidRDefault="000B0E86" w:rsidP="004F029F">
      <w:pPr>
        <w:pStyle w:val="Lijstalinea"/>
        <w:numPr>
          <w:ilvl w:val="0"/>
          <w:numId w:val="25"/>
        </w:numPr>
        <w:spacing w:after="0"/>
        <w:rPr>
          <w:rFonts w:ascii="Arial" w:hAnsi="Arial" w:cs="Arial"/>
        </w:rPr>
      </w:pPr>
      <w:r w:rsidRPr="004F029F">
        <w:rPr>
          <w:rFonts w:ascii="Arial" w:hAnsi="Arial" w:cs="Arial"/>
        </w:rPr>
        <w:t xml:space="preserve">Voorwerpen niet meer herkennen en niet weten te gebruiken. </w:t>
      </w:r>
    </w:p>
    <w:p w14:paraId="06638041" w14:textId="77777777" w:rsidR="000B0E86" w:rsidRPr="004F029F" w:rsidRDefault="000B0E86" w:rsidP="004F029F">
      <w:pPr>
        <w:pStyle w:val="Lijstalinea"/>
        <w:numPr>
          <w:ilvl w:val="0"/>
          <w:numId w:val="25"/>
        </w:numPr>
        <w:spacing w:after="0"/>
        <w:rPr>
          <w:rFonts w:ascii="Arial" w:hAnsi="Arial" w:cs="Arial"/>
        </w:rPr>
      </w:pPr>
      <w:r w:rsidRPr="004F029F">
        <w:rPr>
          <w:rFonts w:ascii="Arial" w:hAnsi="Arial" w:cs="Arial"/>
        </w:rPr>
        <w:t>Moeite met bewegen.</w:t>
      </w:r>
    </w:p>
    <w:p w14:paraId="06638042" w14:textId="77777777" w:rsidR="000B0E86" w:rsidRPr="004F029F" w:rsidRDefault="000B0E86" w:rsidP="004F029F">
      <w:pPr>
        <w:pStyle w:val="Lijstalinea"/>
        <w:numPr>
          <w:ilvl w:val="0"/>
          <w:numId w:val="25"/>
        </w:numPr>
        <w:spacing w:after="0"/>
        <w:rPr>
          <w:rFonts w:ascii="Arial" w:hAnsi="Arial" w:cs="Arial"/>
        </w:rPr>
      </w:pPr>
      <w:r w:rsidRPr="004F029F">
        <w:rPr>
          <w:rFonts w:ascii="Arial" w:hAnsi="Arial" w:cs="Arial"/>
        </w:rPr>
        <w:t>Het wegvallen van fatsoensnormen (decorumverlies).</w:t>
      </w:r>
    </w:p>
    <w:p w14:paraId="06638043" w14:textId="77777777" w:rsidR="000B0E86" w:rsidRPr="004F029F" w:rsidRDefault="000B0E86" w:rsidP="004F029F">
      <w:pPr>
        <w:spacing w:after="0"/>
        <w:outlineLvl w:val="0"/>
        <w:rPr>
          <w:rFonts w:ascii="Arial" w:hAnsi="Arial" w:cs="Arial"/>
        </w:rPr>
      </w:pPr>
    </w:p>
    <w:p w14:paraId="06638044" w14:textId="77777777" w:rsidR="000B0E86" w:rsidRPr="004F029F" w:rsidRDefault="000B0E86" w:rsidP="004F029F">
      <w:pPr>
        <w:spacing w:after="0"/>
        <w:outlineLvl w:val="0"/>
        <w:rPr>
          <w:rFonts w:ascii="Arial" w:hAnsi="Arial" w:cs="Arial"/>
        </w:rPr>
      </w:pPr>
      <w:r w:rsidRPr="004F029F">
        <w:rPr>
          <w:rFonts w:ascii="Arial" w:hAnsi="Arial" w:cs="Arial"/>
        </w:rPr>
        <w:t xml:space="preserve">Bron: </w:t>
      </w:r>
      <w:hyperlink r:id="rId24" w:history="1">
        <w:r w:rsidRPr="004F029F">
          <w:rPr>
            <w:rStyle w:val="Hyperlink"/>
            <w:rFonts w:ascii="Arial" w:hAnsi="Arial" w:cs="Arial"/>
          </w:rPr>
          <w:t>http://www.newcare4you.nl/index.php?option=com_content&amp;view=article&amp;id=21&amp;Itemid=27</w:t>
        </w:r>
      </w:hyperlink>
    </w:p>
    <w:p w14:paraId="06638045" w14:textId="77777777" w:rsidR="000B0E86" w:rsidRPr="004F029F" w:rsidRDefault="000B0E86" w:rsidP="004F029F">
      <w:pPr>
        <w:spacing w:after="0"/>
        <w:outlineLvl w:val="0"/>
        <w:rPr>
          <w:rFonts w:ascii="Arial" w:hAnsi="Arial" w:cs="Arial"/>
        </w:rPr>
      </w:pPr>
      <w:r w:rsidRPr="004F029F">
        <w:rPr>
          <w:rFonts w:ascii="Arial" w:hAnsi="Arial" w:cs="Arial"/>
        </w:rPr>
        <w:t>Trefwoorden: beginnende dementie kenmerken</w:t>
      </w:r>
    </w:p>
    <w:p w14:paraId="06638046" w14:textId="77777777" w:rsidR="000B0E86" w:rsidRPr="004F029F" w:rsidRDefault="000B0E86" w:rsidP="004F029F">
      <w:pPr>
        <w:spacing w:after="0"/>
        <w:outlineLvl w:val="0"/>
        <w:rPr>
          <w:rFonts w:ascii="Arial" w:hAnsi="Arial" w:cs="Arial"/>
        </w:rPr>
      </w:pPr>
      <w:r w:rsidRPr="004F029F">
        <w:rPr>
          <w:rFonts w:ascii="Arial" w:hAnsi="Arial" w:cs="Arial"/>
        </w:rPr>
        <w:t xml:space="preserve">Bron: </w:t>
      </w:r>
      <w:hyperlink r:id="rId25" w:history="1">
        <w:r w:rsidRPr="004F029F">
          <w:rPr>
            <w:rStyle w:val="Hyperlink"/>
            <w:rFonts w:ascii="Arial" w:hAnsi="Arial" w:cs="Arial"/>
          </w:rPr>
          <w:t>http://berenbroek.eu/sheets/ageingdementie.pdf</w:t>
        </w:r>
      </w:hyperlink>
    </w:p>
    <w:p w14:paraId="06638047" w14:textId="77777777" w:rsidR="000B0E86" w:rsidRPr="004F029F" w:rsidRDefault="000B0E86" w:rsidP="004F029F">
      <w:pPr>
        <w:spacing w:after="0"/>
        <w:outlineLvl w:val="0"/>
        <w:rPr>
          <w:rFonts w:ascii="Arial" w:hAnsi="Arial" w:cs="Arial"/>
        </w:rPr>
      </w:pPr>
      <w:r w:rsidRPr="004F029F">
        <w:rPr>
          <w:rFonts w:ascii="Arial" w:hAnsi="Arial" w:cs="Arial"/>
        </w:rPr>
        <w:t>Trefwoorden: beginnende dementie leeftijd categorieën</w:t>
      </w:r>
    </w:p>
    <w:p w14:paraId="06638048" w14:textId="77777777" w:rsidR="000B0E86" w:rsidRPr="008026A2" w:rsidRDefault="000B0E86" w:rsidP="000B0E86">
      <w:pPr>
        <w:rPr>
          <w:rFonts w:ascii="TTBC124440t00" w:hAnsi="TTBC124440t00" w:cs="TTBC124440t00"/>
          <w:sz w:val="17"/>
          <w:szCs w:val="17"/>
        </w:rPr>
      </w:pPr>
    </w:p>
    <w:p w14:paraId="06638049" w14:textId="77777777" w:rsidR="000B0E86" w:rsidRPr="004408EE" w:rsidRDefault="000B0E86" w:rsidP="000B0E86">
      <w:pPr>
        <w:pStyle w:val="Kop1"/>
        <w:rPr>
          <w:color w:val="17365D"/>
        </w:rPr>
      </w:pPr>
    </w:p>
    <w:p w14:paraId="0663804A" w14:textId="77777777" w:rsidR="000B0E86" w:rsidRPr="004408EE" w:rsidRDefault="000B0E86" w:rsidP="000B0E86">
      <w:pPr>
        <w:pStyle w:val="Kop1"/>
        <w:rPr>
          <w:color w:val="17365D"/>
        </w:rPr>
      </w:pPr>
      <w:bookmarkStart w:id="94" w:name="_Toc167331297"/>
      <w:r w:rsidRPr="004408EE">
        <w:rPr>
          <w:color w:val="17365D"/>
        </w:rPr>
        <w:br w:type="column"/>
      </w:r>
      <w:bookmarkStart w:id="95" w:name="_Toc312253714"/>
      <w:r>
        <w:rPr>
          <w:color w:val="17365D"/>
        </w:rPr>
        <w:lastRenderedPageBreak/>
        <w:t>7. Behoeftes</w:t>
      </w:r>
      <w:r w:rsidRPr="004408EE">
        <w:rPr>
          <w:color w:val="17365D"/>
        </w:rPr>
        <w:t xml:space="preserve"> van de doelgroepen</w:t>
      </w:r>
      <w:bookmarkEnd w:id="95"/>
    </w:p>
    <w:p w14:paraId="0663804B" w14:textId="77777777" w:rsidR="000B0E86" w:rsidRPr="004F029F" w:rsidRDefault="000B0E86" w:rsidP="004F029F">
      <w:pPr>
        <w:spacing w:after="0"/>
        <w:rPr>
          <w:rFonts w:ascii="Arial" w:hAnsi="Arial" w:cs="Arial"/>
        </w:rPr>
      </w:pPr>
      <w:r w:rsidRPr="004F029F">
        <w:rPr>
          <w:rFonts w:ascii="Arial" w:hAnsi="Arial" w:cs="Arial"/>
        </w:rPr>
        <w:t>In dit hoofdstuk zullen de behoeften van zowel de primaire als de secundaire doelgroep in kaart gebracht worden.</w:t>
      </w:r>
    </w:p>
    <w:p w14:paraId="0663804C" w14:textId="77777777" w:rsidR="000B0E86" w:rsidRPr="004F029F" w:rsidRDefault="000B0E86" w:rsidP="004F029F">
      <w:pPr>
        <w:spacing w:after="0"/>
        <w:rPr>
          <w:rFonts w:ascii="Arial" w:hAnsi="Arial" w:cs="Arial"/>
        </w:rPr>
      </w:pPr>
    </w:p>
    <w:p w14:paraId="0663804D" w14:textId="77777777" w:rsidR="000B0E86" w:rsidRPr="004F029F" w:rsidRDefault="000B0E86" w:rsidP="004F029F">
      <w:pPr>
        <w:spacing w:after="0"/>
        <w:rPr>
          <w:rFonts w:ascii="Arial" w:hAnsi="Arial" w:cs="Arial"/>
        </w:rPr>
      </w:pPr>
      <w:r w:rsidRPr="004F029F">
        <w:rPr>
          <w:rFonts w:ascii="Arial" w:hAnsi="Arial" w:cs="Arial"/>
        </w:rPr>
        <w:t>De meeste urgente behoeften van thuiswonende mensen met dementie en de mantelzorgers zijn:</w:t>
      </w:r>
    </w:p>
    <w:p w14:paraId="0663804E" w14:textId="77777777" w:rsidR="000B0E86" w:rsidRPr="004F029F" w:rsidRDefault="000B0E86" w:rsidP="004F029F">
      <w:pPr>
        <w:numPr>
          <w:ilvl w:val="0"/>
          <w:numId w:val="26"/>
        </w:numPr>
        <w:spacing w:after="0"/>
        <w:rPr>
          <w:rFonts w:ascii="Arial" w:hAnsi="Arial" w:cs="Arial"/>
        </w:rPr>
      </w:pPr>
      <w:r w:rsidRPr="004F029F">
        <w:rPr>
          <w:rFonts w:ascii="Arial" w:hAnsi="Arial" w:cs="Arial"/>
        </w:rPr>
        <w:t>Informatie over ziektebeeld en verloop van de ziekte (inclusief informatie en voorlichting</w:t>
      </w:r>
      <w:r w:rsidR="004F029F">
        <w:rPr>
          <w:rFonts w:ascii="Arial" w:hAnsi="Arial" w:cs="Arial"/>
        </w:rPr>
        <w:t xml:space="preserve"> </w:t>
      </w:r>
      <w:r w:rsidRPr="004F029F">
        <w:rPr>
          <w:rFonts w:ascii="Arial" w:hAnsi="Arial" w:cs="Arial"/>
        </w:rPr>
        <w:t>over het ouder worden en het geheugen).</w:t>
      </w:r>
    </w:p>
    <w:p w14:paraId="0663804F" w14:textId="77777777" w:rsidR="000B0E86" w:rsidRPr="004F029F" w:rsidRDefault="000B0E86" w:rsidP="004F029F">
      <w:pPr>
        <w:numPr>
          <w:ilvl w:val="0"/>
          <w:numId w:val="26"/>
        </w:numPr>
        <w:spacing w:after="0"/>
        <w:rPr>
          <w:rFonts w:ascii="Arial" w:hAnsi="Arial" w:cs="Arial"/>
        </w:rPr>
      </w:pPr>
      <w:r w:rsidRPr="004F029F">
        <w:rPr>
          <w:rFonts w:ascii="Arial" w:hAnsi="Arial" w:cs="Arial"/>
        </w:rPr>
        <w:t>Informatie en advies over zorg- en hulpmogelijkheden.</w:t>
      </w:r>
    </w:p>
    <w:p w14:paraId="06638050" w14:textId="77777777" w:rsidR="000B0E86" w:rsidRPr="004F029F" w:rsidRDefault="000B0E86" w:rsidP="004F029F">
      <w:pPr>
        <w:numPr>
          <w:ilvl w:val="0"/>
          <w:numId w:val="26"/>
        </w:numPr>
        <w:spacing w:after="0"/>
        <w:rPr>
          <w:rFonts w:ascii="Arial" w:hAnsi="Arial" w:cs="Arial"/>
        </w:rPr>
      </w:pPr>
      <w:r w:rsidRPr="004F029F">
        <w:rPr>
          <w:rFonts w:ascii="Arial" w:hAnsi="Arial" w:cs="Arial"/>
        </w:rPr>
        <w:t>Cliëntsysteembegeleiding (consultatie, advies, emotionele begeleiding, bemiddeling,</w:t>
      </w:r>
    </w:p>
    <w:p w14:paraId="06638051" w14:textId="77777777" w:rsidR="000B0E86" w:rsidRPr="004F029F" w:rsidRDefault="000B0E86" w:rsidP="004F029F">
      <w:pPr>
        <w:spacing w:after="0"/>
        <w:ind w:firstLine="720"/>
        <w:rPr>
          <w:rFonts w:ascii="Arial" w:hAnsi="Arial" w:cs="Arial"/>
        </w:rPr>
      </w:pPr>
      <w:r w:rsidRPr="004F029F">
        <w:rPr>
          <w:rFonts w:ascii="Arial" w:hAnsi="Arial" w:cs="Arial"/>
        </w:rPr>
        <w:t>zorg-coördinatie).</w:t>
      </w:r>
    </w:p>
    <w:p w14:paraId="06638052" w14:textId="77777777" w:rsidR="000B0E86" w:rsidRPr="004F029F" w:rsidRDefault="000B0E86" w:rsidP="004F029F">
      <w:pPr>
        <w:numPr>
          <w:ilvl w:val="0"/>
          <w:numId w:val="26"/>
        </w:numPr>
        <w:spacing w:after="0"/>
        <w:rPr>
          <w:rFonts w:ascii="Arial" w:hAnsi="Arial" w:cs="Arial"/>
        </w:rPr>
      </w:pPr>
      <w:r w:rsidRPr="004F029F">
        <w:rPr>
          <w:rFonts w:ascii="Arial" w:hAnsi="Arial" w:cs="Arial"/>
        </w:rPr>
        <w:t>Psycho-educatie.</w:t>
      </w:r>
    </w:p>
    <w:p w14:paraId="06638053" w14:textId="77777777" w:rsidR="000B0E86" w:rsidRPr="004F029F" w:rsidRDefault="000B0E86" w:rsidP="004F029F">
      <w:pPr>
        <w:numPr>
          <w:ilvl w:val="0"/>
          <w:numId w:val="26"/>
        </w:numPr>
        <w:spacing w:after="0"/>
        <w:rPr>
          <w:rFonts w:ascii="Arial" w:hAnsi="Arial" w:cs="Arial"/>
        </w:rPr>
      </w:pPr>
      <w:r w:rsidRPr="004F029F">
        <w:rPr>
          <w:rFonts w:ascii="Arial" w:hAnsi="Arial" w:cs="Arial"/>
        </w:rPr>
        <w:t>Ontmoeting en lotgenotencontact.</w:t>
      </w:r>
    </w:p>
    <w:p w14:paraId="06638054" w14:textId="77777777" w:rsidR="000B0E86" w:rsidRPr="004F029F" w:rsidRDefault="000B0E86" w:rsidP="004F029F">
      <w:pPr>
        <w:numPr>
          <w:ilvl w:val="0"/>
          <w:numId w:val="26"/>
        </w:numPr>
        <w:spacing w:after="0"/>
        <w:rPr>
          <w:rFonts w:ascii="Arial" w:hAnsi="Arial" w:cs="Arial"/>
        </w:rPr>
      </w:pPr>
      <w:r w:rsidRPr="004F029F">
        <w:rPr>
          <w:rFonts w:ascii="Arial" w:hAnsi="Arial" w:cs="Arial"/>
        </w:rPr>
        <w:t>Praktische hulp en/of respijt.</w:t>
      </w:r>
    </w:p>
    <w:p w14:paraId="06638055" w14:textId="77777777" w:rsidR="000B0E86" w:rsidRPr="004F029F" w:rsidRDefault="000B0E86" w:rsidP="004F029F">
      <w:pPr>
        <w:numPr>
          <w:ilvl w:val="0"/>
          <w:numId w:val="26"/>
        </w:numPr>
        <w:spacing w:after="0"/>
        <w:rPr>
          <w:rFonts w:ascii="Arial" w:hAnsi="Arial" w:cs="Arial"/>
        </w:rPr>
      </w:pPr>
      <w:r w:rsidRPr="004F029F">
        <w:rPr>
          <w:rFonts w:ascii="Arial" w:hAnsi="Arial" w:cs="Arial"/>
        </w:rPr>
        <w:t>Opvang, begeleiding.</w:t>
      </w:r>
    </w:p>
    <w:p w14:paraId="06638056" w14:textId="77777777" w:rsidR="000B0E86" w:rsidRPr="004F029F" w:rsidRDefault="000B0E86" w:rsidP="004F029F">
      <w:pPr>
        <w:numPr>
          <w:ilvl w:val="0"/>
          <w:numId w:val="26"/>
        </w:numPr>
        <w:spacing w:after="0"/>
        <w:rPr>
          <w:rFonts w:ascii="Arial" w:hAnsi="Arial" w:cs="Arial"/>
        </w:rPr>
      </w:pPr>
      <w:r w:rsidRPr="004F029F">
        <w:rPr>
          <w:rFonts w:ascii="Arial" w:hAnsi="Arial" w:cs="Arial"/>
        </w:rPr>
        <w:t>Toezicht.</w:t>
      </w:r>
    </w:p>
    <w:p w14:paraId="06638057" w14:textId="77777777" w:rsidR="000B0E86" w:rsidRPr="004F029F" w:rsidRDefault="000B0E86" w:rsidP="004F029F">
      <w:pPr>
        <w:spacing w:after="0"/>
        <w:rPr>
          <w:rFonts w:ascii="Arial" w:hAnsi="Arial" w:cs="Arial"/>
        </w:rPr>
      </w:pPr>
    </w:p>
    <w:p w14:paraId="06638058" w14:textId="77777777" w:rsidR="000B0E86" w:rsidRPr="004F029F" w:rsidRDefault="000B0E86" w:rsidP="004F029F">
      <w:pPr>
        <w:spacing w:after="0"/>
        <w:rPr>
          <w:rFonts w:ascii="Arial" w:hAnsi="Arial" w:cs="Arial"/>
        </w:rPr>
      </w:pPr>
      <w:r w:rsidRPr="004F029F">
        <w:rPr>
          <w:rFonts w:ascii="Arial" w:hAnsi="Arial" w:cs="Arial"/>
        </w:rPr>
        <w:t>Verder hebben dementerende ouderen behoeften aan ondersteuning bij het:</w:t>
      </w:r>
    </w:p>
    <w:p w14:paraId="06638059" w14:textId="77777777" w:rsidR="000B0E86" w:rsidRPr="004F029F" w:rsidRDefault="000B0E86" w:rsidP="004F029F">
      <w:pPr>
        <w:pStyle w:val="Lijstalinea"/>
        <w:numPr>
          <w:ilvl w:val="0"/>
          <w:numId w:val="27"/>
        </w:numPr>
        <w:spacing w:after="0"/>
        <w:rPr>
          <w:rFonts w:ascii="Arial" w:hAnsi="Arial" w:cs="Arial"/>
        </w:rPr>
      </w:pPr>
      <w:r w:rsidRPr="004F029F">
        <w:rPr>
          <w:rFonts w:ascii="Arial" w:hAnsi="Arial" w:cs="Arial"/>
        </w:rPr>
        <w:t>Huishouden</w:t>
      </w:r>
    </w:p>
    <w:p w14:paraId="0663805A" w14:textId="77777777" w:rsidR="000B0E86" w:rsidRPr="004F029F" w:rsidRDefault="000B0E86" w:rsidP="004F029F">
      <w:pPr>
        <w:pStyle w:val="Lijstalinea"/>
        <w:numPr>
          <w:ilvl w:val="0"/>
          <w:numId w:val="27"/>
        </w:numPr>
        <w:spacing w:after="0"/>
        <w:rPr>
          <w:rFonts w:ascii="Arial" w:hAnsi="Arial" w:cs="Arial"/>
        </w:rPr>
      </w:pPr>
      <w:r w:rsidRPr="004F029F">
        <w:rPr>
          <w:rFonts w:ascii="Arial" w:hAnsi="Arial" w:cs="Arial"/>
        </w:rPr>
        <w:t>Wonen</w:t>
      </w:r>
    </w:p>
    <w:p w14:paraId="0663805B" w14:textId="77777777" w:rsidR="000B0E86" w:rsidRPr="004F029F" w:rsidRDefault="000B0E86" w:rsidP="004F029F">
      <w:pPr>
        <w:pStyle w:val="Lijstalinea"/>
        <w:numPr>
          <w:ilvl w:val="0"/>
          <w:numId w:val="27"/>
        </w:numPr>
        <w:spacing w:after="0"/>
        <w:rPr>
          <w:rFonts w:ascii="Arial" w:hAnsi="Arial" w:cs="Arial"/>
        </w:rPr>
      </w:pPr>
      <w:r w:rsidRPr="004F029F">
        <w:rPr>
          <w:rFonts w:ascii="Arial" w:hAnsi="Arial" w:cs="Arial"/>
        </w:rPr>
        <w:t>Voeding</w:t>
      </w:r>
    </w:p>
    <w:p w14:paraId="0663805C" w14:textId="77777777" w:rsidR="000B0E86" w:rsidRPr="004F029F" w:rsidRDefault="000B0E86" w:rsidP="004F029F">
      <w:pPr>
        <w:pStyle w:val="Lijstalinea"/>
        <w:numPr>
          <w:ilvl w:val="0"/>
          <w:numId w:val="27"/>
        </w:numPr>
        <w:spacing w:after="0"/>
        <w:rPr>
          <w:rFonts w:ascii="Arial" w:hAnsi="Arial" w:cs="Arial"/>
        </w:rPr>
      </w:pPr>
      <w:r w:rsidRPr="004F029F">
        <w:rPr>
          <w:rFonts w:ascii="Arial" w:hAnsi="Arial" w:cs="Arial"/>
        </w:rPr>
        <w:t>Zelfzorg</w:t>
      </w:r>
    </w:p>
    <w:p w14:paraId="0663805D" w14:textId="77777777" w:rsidR="000B0E86" w:rsidRPr="004F029F" w:rsidRDefault="000B0E86" w:rsidP="004F029F">
      <w:pPr>
        <w:pStyle w:val="Lijstalinea"/>
        <w:numPr>
          <w:ilvl w:val="0"/>
          <w:numId w:val="27"/>
        </w:numPr>
        <w:spacing w:after="0"/>
        <w:rPr>
          <w:rFonts w:ascii="Arial" w:hAnsi="Arial" w:cs="Arial"/>
        </w:rPr>
      </w:pPr>
      <w:r w:rsidRPr="004F029F">
        <w:rPr>
          <w:rFonts w:ascii="Arial" w:hAnsi="Arial" w:cs="Arial"/>
        </w:rPr>
        <w:t>Dagbesteding</w:t>
      </w:r>
    </w:p>
    <w:p w14:paraId="0663805E" w14:textId="77777777" w:rsidR="000B0E86" w:rsidRPr="004F029F" w:rsidRDefault="000B0E86" w:rsidP="004F029F">
      <w:pPr>
        <w:pStyle w:val="Lijstalinea"/>
        <w:numPr>
          <w:ilvl w:val="0"/>
          <w:numId w:val="27"/>
        </w:numPr>
        <w:spacing w:after="0"/>
        <w:rPr>
          <w:rFonts w:ascii="Arial" w:hAnsi="Arial" w:cs="Arial"/>
        </w:rPr>
      </w:pPr>
      <w:r w:rsidRPr="004F029F">
        <w:rPr>
          <w:rFonts w:ascii="Arial" w:hAnsi="Arial" w:cs="Arial"/>
        </w:rPr>
        <w:t>Mobiliteit</w:t>
      </w:r>
    </w:p>
    <w:p w14:paraId="0663805F" w14:textId="77777777" w:rsidR="000B0E86" w:rsidRPr="004F029F" w:rsidRDefault="000B0E86" w:rsidP="004F029F">
      <w:pPr>
        <w:pStyle w:val="Lijstalinea"/>
        <w:numPr>
          <w:ilvl w:val="0"/>
          <w:numId w:val="27"/>
        </w:numPr>
        <w:spacing w:after="0"/>
        <w:rPr>
          <w:rFonts w:ascii="Arial" w:hAnsi="Arial" w:cs="Arial"/>
        </w:rPr>
      </w:pPr>
      <w:r w:rsidRPr="004F029F">
        <w:rPr>
          <w:rFonts w:ascii="Arial" w:hAnsi="Arial" w:cs="Arial"/>
        </w:rPr>
        <w:t>Medicatie</w:t>
      </w:r>
    </w:p>
    <w:p w14:paraId="06638060" w14:textId="77777777" w:rsidR="000B0E86" w:rsidRPr="004F029F" w:rsidRDefault="000B0E86" w:rsidP="004F029F">
      <w:pPr>
        <w:pStyle w:val="Lijstalinea"/>
        <w:numPr>
          <w:ilvl w:val="0"/>
          <w:numId w:val="27"/>
        </w:numPr>
        <w:spacing w:after="0"/>
        <w:rPr>
          <w:rFonts w:ascii="Arial" w:hAnsi="Arial" w:cs="Arial"/>
        </w:rPr>
      </w:pPr>
      <w:r w:rsidRPr="004F029F">
        <w:rPr>
          <w:rFonts w:ascii="Arial" w:hAnsi="Arial" w:cs="Arial"/>
        </w:rPr>
        <w:t>Informatie</w:t>
      </w:r>
    </w:p>
    <w:p w14:paraId="06638061" w14:textId="77777777" w:rsidR="000B0E86" w:rsidRPr="004F029F" w:rsidRDefault="000B0E86" w:rsidP="004F029F">
      <w:pPr>
        <w:spacing w:after="0"/>
        <w:rPr>
          <w:rFonts w:ascii="Arial" w:hAnsi="Arial" w:cs="Arial"/>
        </w:rPr>
      </w:pPr>
    </w:p>
    <w:p w14:paraId="06638062" w14:textId="77777777" w:rsidR="000B0E86" w:rsidRPr="004F029F" w:rsidRDefault="000B0E86" w:rsidP="004F029F">
      <w:pPr>
        <w:spacing w:after="0"/>
        <w:rPr>
          <w:rFonts w:ascii="Arial" w:hAnsi="Arial" w:cs="Arial"/>
        </w:rPr>
      </w:pPr>
      <w:r w:rsidRPr="004F029F">
        <w:rPr>
          <w:rFonts w:ascii="Arial" w:hAnsi="Arial" w:cs="Arial"/>
        </w:rPr>
        <w:t xml:space="preserve">Bron: </w:t>
      </w:r>
      <w:hyperlink r:id="rId26" w:history="1">
        <w:r w:rsidRPr="004F029F">
          <w:rPr>
            <w:rFonts w:ascii="Arial" w:hAnsi="Arial" w:cs="Arial"/>
          </w:rPr>
          <w:t>Zorgbehoeften bij dementie.</w:t>
        </w:r>
      </w:hyperlink>
    </w:p>
    <w:p w14:paraId="06638063" w14:textId="77777777" w:rsidR="000B0E86" w:rsidRPr="004F029F" w:rsidRDefault="00A94F1B" w:rsidP="004F029F">
      <w:pPr>
        <w:spacing w:after="0"/>
        <w:rPr>
          <w:rFonts w:ascii="Arial" w:hAnsi="Arial" w:cs="Arial"/>
        </w:rPr>
      </w:pPr>
      <w:hyperlink r:id="rId27" w:history="1">
        <w:r w:rsidR="000B0E86" w:rsidRPr="004F029F">
          <w:rPr>
            <w:rStyle w:val="Hyperlink"/>
            <w:rFonts w:ascii="Arial" w:hAnsi="Arial" w:cs="Arial"/>
          </w:rPr>
          <w:t>https://doc.telin.nl/dsweb/Get/Document.../081120HGvanderRoest.ppt</w:t>
        </w:r>
      </w:hyperlink>
    </w:p>
    <w:p w14:paraId="06638064" w14:textId="77777777" w:rsidR="000B0E86" w:rsidRPr="004F029F" w:rsidRDefault="000B0E86" w:rsidP="004F029F">
      <w:pPr>
        <w:spacing w:after="0"/>
        <w:rPr>
          <w:rStyle w:val="tl"/>
          <w:rFonts w:ascii="Arial" w:hAnsi="Arial" w:cs="Arial"/>
        </w:rPr>
      </w:pPr>
    </w:p>
    <w:p w14:paraId="06638065" w14:textId="77777777" w:rsidR="000B0E86" w:rsidRPr="004F029F" w:rsidRDefault="00A94F1B" w:rsidP="004F029F">
      <w:pPr>
        <w:spacing w:after="0"/>
        <w:outlineLvl w:val="0"/>
        <w:rPr>
          <w:rFonts w:ascii="Arial" w:hAnsi="Arial" w:cs="Arial"/>
        </w:rPr>
      </w:pPr>
      <w:hyperlink r:id="rId28" w:history="1">
        <w:r w:rsidR="000B0E86" w:rsidRPr="004F029F">
          <w:rPr>
            <w:rFonts w:ascii="Arial" w:hAnsi="Arial" w:cs="Arial"/>
          </w:rPr>
          <w:t>Gemeentelijk dementiebeleid Zuidoost-Brabant anno 2010 in beeld</w:t>
        </w:r>
      </w:hyperlink>
    </w:p>
    <w:p w14:paraId="06638066" w14:textId="77777777" w:rsidR="000B0E86" w:rsidRPr="004F029F" w:rsidRDefault="00A94F1B" w:rsidP="004F029F">
      <w:pPr>
        <w:spacing w:after="0"/>
        <w:rPr>
          <w:rFonts w:ascii="Arial" w:hAnsi="Arial" w:cs="Arial"/>
        </w:rPr>
      </w:pPr>
      <w:hyperlink r:id="rId29" w:history="1">
        <w:r w:rsidR="000B0E86" w:rsidRPr="004F029F">
          <w:rPr>
            <w:rStyle w:val="Hyperlink"/>
            <w:rFonts w:ascii="Arial" w:hAnsi="Arial" w:cs="Arial"/>
          </w:rPr>
          <w:t>www.toolkitdementie.nl/Flex/Site/Download.aspx?ID=6835</w:t>
        </w:r>
      </w:hyperlink>
    </w:p>
    <w:p w14:paraId="06638067" w14:textId="77777777" w:rsidR="000B0E86" w:rsidRPr="0009311B" w:rsidRDefault="000B0E86" w:rsidP="000B0E86"/>
    <w:p w14:paraId="06638068" w14:textId="77777777" w:rsidR="000B0E86" w:rsidRPr="0009311B" w:rsidRDefault="000B0E86" w:rsidP="000B0E86"/>
    <w:p w14:paraId="06638069" w14:textId="77777777" w:rsidR="000B0E86" w:rsidRPr="00400FB3" w:rsidRDefault="000B0E86" w:rsidP="000B0E86"/>
    <w:p w14:paraId="0663806A" w14:textId="77777777" w:rsidR="000B0E86" w:rsidRPr="007531D8" w:rsidRDefault="000B0E86" w:rsidP="000B0E86">
      <w:pPr>
        <w:rPr>
          <w:rFonts w:cs="Arial"/>
        </w:rPr>
      </w:pPr>
    </w:p>
    <w:p w14:paraId="0663806B" w14:textId="77777777" w:rsidR="000B0E86" w:rsidRPr="004408EE" w:rsidRDefault="000B0E86" w:rsidP="000B0E86">
      <w:pPr>
        <w:pStyle w:val="Kop1"/>
        <w:rPr>
          <w:color w:val="215868"/>
        </w:rPr>
      </w:pPr>
      <w:r w:rsidRPr="000F6D0F">
        <w:br w:type="column"/>
      </w:r>
      <w:bookmarkStart w:id="96" w:name="_Toc312253715"/>
      <w:r w:rsidRPr="004408EE">
        <w:rPr>
          <w:color w:val="17365D"/>
        </w:rPr>
        <w:lastRenderedPageBreak/>
        <w:t>8. Rol van de iPad bij dementie?</w:t>
      </w:r>
      <w:bookmarkEnd w:id="94"/>
      <w:bookmarkEnd w:id="96"/>
    </w:p>
    <w:p w14:paraId="0663806C" w14:textId="77777777" w:rsidR="000B0E86" w:rsidRDefault="000B0E86" w:rsidP="004F029F">
      <w:pPr>
        <w:spacing w:after="0"/>
      </w:pPr>
    </w:p>
    <w:p w14:paraId="0663806D" w14:textId="77777777" w:rsidR="000B0E86" w:rsidRPr="004F029F" w:rsidRDefault="000B0E86" w:rsidP="004F029F">
      <w:pPr>
        <w:spacing w:after="0"/>
        <w:rPr>
          <w:rFonts w:ascii="Arial" w:hAnsi="Arial" w:cs="Arial"/>
        </w:rPr>
      </w:pPr>
      <w:r w:rsidRPr="004F029F">
        <w:rPr>
          <w:rFonts w:ascii="Arial" w:hAnsi="Arial" w:cs="Arial"/>
        </w:rPr>
        <w:t xml:space="preserve">De iPad is dankzij alle media aandacht het meest gewilde product door de hele wereld. Niet de technologie staat centraal maar de gebruiker. Apple is erin geslaagd nieuwe technologische ontwikkelingen te kunnen inzetten om de gebruiker prima van dienst te zijn en aan zijn eisen te voldoen. De iPad trekt met dank aan zijn gebruikersvriendelijkheid en eenvoudig bediening ook mensen zonder een computer achtergrond. Met name senioren zien in de iPad een computer die zij altijd gewild hebben. Op het internet zijn er talloze filmpjes te zien waarin ouderen mensen kinderlijk eenvoudig met de iPad omgaan. </w:t>
      </w:r>
    </w:p>
    <w:p w14:paraId="0663806E" w14:textId="77777777" w:rsidR="000B0E86" w:rsidRPr="00BE1753" w:rsidRDefault="000B0E86" w:rsidP="000B0E86"/>
    <w:p w14:paraId="0663806F" w14:textId="77777777" w:rsidR="000B0E86" w:rsidRDefault="000B0E86" w:rsidP="000B0E86">
      <w:pPr>
        <w:jc w:val="center"/>
      </w:pPr>
      <w:r>
        <w:rPr>
          <w:noProof/>
          <w:lang w:val="en-US"/>
        </w:rPr>
        <w:drawing>
          <wp:inline distT="0" distB="0" distL="0" distR="0" wp14:anchorId="0663815F" wp14:editId="06638160">
            <wp:extent cx="3619500" cy="120015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19500" cy="1200150"/>
                    </a:xfrm>
                    <a:prstGeom prst="rect">
                      <a:avLst/>
                    </a:prstGeom>
                    <a:noFill/>
                    <a:ln>
                      <a:noFill/>
                    </a:ln>
                  </pic:spPr>
                </pic:pic>
              </a:graphicData>
            </a:graphic>
          </wp:inline>
        </w:drawing>
      </w:r>
    </w:p>
    <w:p w14:paraId="06638070" w14:textId="77777777" w:rsidR="000B0E86" w:rsidRPr="00BE1753" w:rsidRDefault="000B0E86" w:rsidP="000B0E86"/>
    <w:p w14:paraId="06638071" w14:textId="77777777" w:rsidR="000B0E86" w:rsidRDefault="000B0E86" w:rsidP="000B0E86">
      <w:pPr>
        <w:jc w:val="center"/>
      </w:pPr>
      <w:r>
        <w:rPr>
          <w:noProof/>
          <w:lang w:val="en-US"/>
        </w:rPr>
        <w:drawing>
          <wp:inline distT="0" distB="0" distL="0" distR="0" wp14:anchorId="06638161" wp14:editId="06638162">
            <wp:extent cx="1809750" cy="34480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0" cy="3448050"/>
                    </a:xfrm>
                    <a:prstGeom prst="rect">
                      <a:avLst/>
                    </a:prstGeom>
                    <a:noFill/>
                    <a:ln>
                      <a:noFill/>
                    </a:ln>
                  </pic:spPr>
                </pic:pic>
              </a:graphicData>
            </a:graphic>
          </wp:inline>
        </w:drawing>
      </w:r>
    </w:p>
    <w:p w14:paraId="06638072" w14:textId="77777777" w:rsidR="000B0E86" w:rsidRPr="00BE1753" w:rsidRDefault="000B0E86" w:rsidP="000B0E86"/>
    <w:p w14:paraId="06638073" w14:textId="77777777" w:rsidR="000B0E86" w:rsidRDefault="000B0E86" w:rsidP="000B0E86">
      <w:pPr>
        <w:pStyle w:val="Kop3"/>
        <w:spacing w:before="0" w:after="0" w:line="264" w:lineRule="atLeast"/>
        <w:rPr>
          <w:rFonts w:ascii="Georgia" w:hAnsi="Georgia"/>
          <w:bCs w:val="0"/>
          <w:color w:val="333333"/>
        </w:rPr>
      </w:pPr>
    </w:p>
    <w:p w14:paraId="06638074" w14:textId="77777777" w:rsidR="000B0E86" w:rsidRDefault="000B0E86" w:rsidP="000B0E86">
      <w:pPr>
        <w:jc w:val="center"/>
        <w:outlineLvl w:val="0"/>
        <w:rPr>
          <w:b/>
          <w:color w:val="FF0080"/>
          <w:sz w:val="24"/>
        </w:rPr>
      </w:pPr>
    </w:p>
    <w:p w14:paraId="06638075" w14:textId="77777777" w:rsidR="000B0E86" w:rsidRPr="008026A2" w:rsidRDefault="000B0E86" w:rsidP="000B0E86">
      <w:pPr>
        <w:jc w:val="center"/>
        <w:outlineLvl w:val="0"/>
        <w:rPr>
          <w:b/>
          <w:color w:val="FF0080"/>
          <w:sz w:val="24"/>
          <w:lang w:val="en-US"/>
        </w:rPr>
      </w:pPr>
      <w:r w:rsidRPr="008026A2">
        <w:rPr>
          <w:b/>
          <w:color w:val="FF0080"/>
          <w:sz w:val="24"/>
          <w:lang w:val="en-US"/>
        </w:rPr>
        <w:br w:type="column"/>
      </w:r>
      <w:r w:rsidRPr="008026A2">
        <w:rPr>
          <w:b/>
          <w:color w:val="FF0080"/>
          <w:sz w:val="24"/>
          <w:lang w:val="en-US"/>
        </w:rPr>
        <w:lastRenderedPageBreak/>
        <w:t>“How the iPad Has Changed One 99-Year-Old Woman’s Life”</w:t>
      </w:r>
    </w:p>
    <w:p w14:paraId="06638076" w14:textId="77777777" w:rsidR="000B0E86" w:rsidRPr="008026A2" w:rsidRDefault="000B0E86" w:rsidP="000B0E86">
      <w:pPr>
        <w:rPr>
          <w:b/>
          <w:color w:val="FF0080"/>
          <w:sz w:val="24"/>
          <w:lang w:val="en-US"/>
        </w:rPr>
      </w:pPr>
    </w:p>
    <w:p w14:paraId="06638077" w14:textId="77777777" w:rsidR="000B0E86" w:rsidRPr="004F029F" w:rsidRDefault="004F029F" w:rsidP="004F029F">
      <w:pPr>
        <w:spacing w:after="0"/>
        <w:jc w:val="center"/>
        <w:rPr>
          <w:rFonts w:ascii="Arial" w:hAnsi="Arial" w:cs="Arial"/>
        </w:rPr>
      </w:pPr>
      <w:r w:rsidRPr="004F029F">
        <w:rPr>
          <w:rFonts w:ascii="Arial" w:hAnsi="Arial" w:cs="Arial"/>
          <w:noProof/>
          <w:lang w:val="en-US"/>
        </w:rPr>
        <w:drawing>
          <wp:inline distT="0" distB="0" distL="0" distR="0" wp14:anchorId="06638163" wp14:editId="06638164">
            <wp:extent cx="3457575" cy="2593286"/>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9-year-old-lady-using-the-ipad.jpg"/>
                    <pic:cNvPicPr/>
                  </pic:nvPicPr>
                  <pic:blipFill>
                    <a:blip r:embed="rId32">
                      <a:extLst>
                        <a:ext uri="{28A0092B-C50C-407E-A947-70E740481C1C}">
                          <a14:useLocalDpi xmlns:a14="http://schemas.microsoft.com/office/drawing/2010/main" val="0"/>
                        </a:ext>
                      </a:extLst>
                    </a:blip>
                    <a:stretch>
                      <a:fillRect/>
                    </a:stretch>
                  </pic:blipFill>
                  <pic:spPr>
                    <a:xfrm>
                      <a:off x="0" y="0"/>
                      <a:ext cx="3459797" cy="2594952"/>
                    </a:xfrm>
                    <a:prstGeom prst="rect">
                      <a:avLst/>
                    </a:prstGeom>
                  </pic:spPr>
                </pic:pic>
              </a:graphicData>
            </a:graphic>
          </wp:inline>
        </w:drawing>
      </w:r>
    </w:p>
    <w:p w14:paraId="06638078" w14:textId="77777777" w:rsidR="000B0E86" w:rsidRPr="004F029F" w:rsidRDefault="000B0E86" w:rsidP="004F029F">
      <w:pPr>
        <w:spacing w:after="0"/>
        <w:jc w:val="center"/>
        <w:outlineLvl w:val="0"/>
        <w:rPr>
          <w:rFonts w:ascii="Arial" w:hAnsi="Arial" w:cs="Arial"/>
        </w:rPr>
      </w:pPr>
      <w:r w:rsidRPr="004F029F">
        <w:rPr>
          <w:rFonts w:ascii="Arial" w:hAnsi="Arial" w:cs="Arial"/>
        </w:rPr>
        <w:t xml:space="preserve">Bron </w:t>
      </w:r>
      <w:hyperlink r:id="rId33" w:history="1">
        <w:r w:rsidRPr="004F029F">
          <w:rPr>
            <w:rStyle w:val="Hyperlink"/>
            <w:rFonts w:ascii="Arial" w:hAnsi="Arial" w:cs="Arial"/>
          </w:rPr>
          <w:t>http://www.youtube.com/watch?v=ndkIP7ec3O8&amp;feature=player_embedded</w:t>
        </w:r>
      </w:hyperlink>
    </w:p>
    <w:p w14:paraId="06638079" w14:textId="77777777" w:rsidR="004F029F" w:rsidRDefault="004F029F" w:rsidP="004F029F">
      <w:pPr>
        <w:spacing w:after="0"/>
        <w:outlineLvl w:val="0"/>
        <w:rPr>
          <w:rFonts w:ascii="Arial" w:hAnsi="Arial" w:cs="Arial"/>
        </w:rPr>
      </w:pPr>
    </w:p>
    <w:p w14:paraId="0663807A" w14:textId="77777777" w:rsidR="000B0E86" w:rsidRPr="004F029F" w:rsidRDefault="000B0E86" w:rsidP="004F029F">
      <w:pPr>
        <w:spacing w:after="0"/>
        <w:outlineLvl w:val="0"/>
        <w:rPr>
          <w:rFonts w:ascii="Arial" w:hAnsi="Arial" w:cs="Arial"/>
        </w:rPr>
      </w:pPr>
      <w:r w:rsidRPr="004F029F">
        <w:rPr>
          <w:rFonts w:ascii="Arial" w:hAnsi="Arial" w:cs="Arial"/>
        </w:rPr>
        <w:t xml:space="preserve">Bij het lectoraat is men dan van overtuigd dat dementerende ouderen met behulp van een iPad hun leven een stuk eenvoudiger kan maken en vooral ondersteuning aanbieden bij hun dagelijkse handeling. In een eerdere project werd er door een mede afstudeerder een “koffie-app” bij dementerende getest. Wat toen opviel is dat dementerende ouderen moeiteloos de test hebben ondergaan en de iPad ervaring zeer bijzonder hebben gevonden. </w:t>
      </w:r>
    </w:p>
    <w:p w14:paraId="0663807B" w14:textId="77777777" w:rsidR="000B0E86" w:rsidRPr="004F029F" w:rsidRDefault="000B0E86" w:rsidP="004F029F">
      <w:pPr>
        <w:spacing w:after="0"/>
        <w:rPr>
          <w:rFonts w:ascii="Arial" w:hAnsi="Arial" w:cs="Arial"/>
        </w:rPr>
      </w:pPr>
    </w:p>
    <w:p w14:paraId="0663807C" w14:textId="77777777" w:rsidR="000B0E86" w:rsidRPr="004F029F" w:rsidRDefault="000B0E86" w:rsidP="004F029F">
      <w:pPr>
        <w:spacing w:after="0"/>
        <w:rPr>
          <w:rFonts w:ascii="Arial" w:hAnsi="Arial" w:cs="Arial"/>
        </w:rPr>
      </w:pPr>
      <w:r w:rsidRPr="004F029F">
        <w:rPr>
          <w:rFonts w:ascii="Arial" w:hAnsi="Arial" w:cs="Arial"/>
        </w:rPr>
        <w:t>Op Frankwatching.com is een artikel geschreven over de “19 redenen maken de iPad de ideale seniorencomputer”.  In het artikel worden de voordelen van de iPad in de volgende rijtje gezet:</w:t>
      </w:r>
    </w:p>
    <w:p w14:paraId="0663807D" w14:textId="77777777" w:rsidR="000B0E86" w:rsidRPr="004F029F" w:rsidRDefault="000B0E86" w:rsidP="004F029F">
      <w:pPr>
        <w:spacing w:after="0"/>
        <w:rPr>
          <w:rFonts w:ascii="Arial" w:hAnsi="Arial" w:cs="Arial"/>
        </w:rPr>
      </w:pPr>
    </w:p>
    <w:p w14:paraId="0663807E" w14:textId="77777777" w:rsidR="000B0E86" w:rsidRPr="004F029F" w:rsidRDefault="000B0E86" w:rsidP="004F029F">
      <w:pPr>
        <w:spacing w:after="0"/>
        <w:outlineLvl w:val="0"/>
        <w:rPr>
          <w:rFonts w:ascii="Arial" w:hAnsi="Arial" w:cs="Arial"/>
          <w:b/>
        </w:rPr>
      </w:pPr>
      <w:r w:rsidRPr="004F029F">
        <w:rPr>
          <w:rFonts w:ascii="Arial" w:hAnsi="Arial" w:cs="Arial"/>
          <w:b/>
        </w:rPr>
        <w:t>De iPad sluit aan bij de behoeftes van senioren</w:t>
      </w:r>
    </w:p>
    <w:p w14:paraId="0663807F" w14:textId="77777777" w:rsidR="000B0E86" w:rsidRPr="004F029F" w:rsidRDefault="000B0E86" w:rsidP="004F029F">
      <w:pPr>
        <w:spacing w:after="0"/>
        <w:rPr>
          <w:rFonts w:ascii="Arial" w:hAnsi="Arial" w:cs="Arial"/>
        </w:rPr>
      </w:pPr>
      <w:r w:rsidRPr="004F029F">
        <w:rPr>
          <w:rFonts w:ascii="Arial" w:hAnsi="Arial" w:cs="Arial"/>
        </w:rPr>
        <w:t>De iPad past naadloos in de lifestyle van senioren:</w:t>
      </w:r>
    </w:p>
    <w:p w14:paraId="06638080" w14:textId="77777777" w:rsidR="000B0E86" w:rsidRPr="004F029F" w:rsidRDefault="000B0E86" w:rsidP="004F029F">
      <w:pPr>
        <w:pStyle w:val="Lijstalinea"/>
        <w:numPr>
          <w:ilvl w:val="0"/>
          <w:numId w:val="28"/>
        </w:numPr>
        <w:spacing w:after="0"/>
        <w:rPr>
          <w:rFonts w:ascii="Arial" w:hAnsi="Arial" w:cs="Arial"/>
        </w:rPr>
      </w:pPr>
      <w:r w:rsidRPr="004F029F">
        <w:rPr>
          <w:rFonts w:ascii="Arial" w:hAnsi="Arial" w:cs="Arial"/>
        </w:rPr>
        <w:t xml:space="preserve">Puzzelen en andere spelletjes doen. </w:t>
      </w:r>
    </w:p>
    <w:p w14:paraId="06638081" w14:textId="77777777" w:rsidR="000B0E86" w:rsidRPr="004F029F" w:rsidRDefault="000B0E86" w:rsidP="004F029F">
      <w:pPr>
        <w:pStyle w:val="Lijstalinea"/>
        <w:numPr>
          <w:ilvl w:val="0"/>
          <w:numId w:val="28"/>
        </w:numPr>
        <w:spacing w:after="0"/>
        <w:rPr>
          <w:rFonts w:ascii="Arial" w:hAnsi="Arial" w:cs="Arial"/>
        </w:rPr>
      </w:pPr>
      <w:r w:rsidRPr="004F029F">
        <w:rPr>
          <w:rFonts w:ascii="Arial" w:hAnsi="Arial" w:cs="Arial"/>
        </w:rPr>
        <w:t>Foto’s kijken.</w:t>
      </w:r>
    </w:p>
    <w:p w14:paraId="06638082" w14:textId="77777777" w:rsidR="000B0E86" w:rsidRPr="004F029F" w:rsidRDefault="000B0E86" w:rsidP="004F029F">
      <w:pPr>
        <w:pStyle w:val="Lijstalinea"/>
        <w:numPr>
          <w:ilvl w:val="0"/>
          <w:numId w:val="28"/>
        </w:numPr>
        <w:spacing w:after="0"/>
        <w:rPr>
          <w:rFonts w:ascii="Arial" w:hAnsi="Arial" w:cs="Arial"/>
        </w:rPr>
      </w:pPr>
      <w:r w:rsidRPr="004F029F">
        <w:rPr>
          <w:rFonts w:ascii="Arial" w:hAnsi="Arial" w:cs="Arial"/>
        </w:rPr>
        <w:t>Lezen van kranten en boeken, met letters zo groot als je nodig hebt -of je laat het voorlezen.</w:t>
      </w:r>
    </w:p>
    <w:p w14:paraId="06638083" w14:textId="77777777" w:rsidR="000B0E86" w:rsidRPr="004F029F" w:rsidRDefault="000B0E86" w:rsidP="004F029F">
      <w:pPr>
        <w:pStyle w:val="Lijstalinea"/>
        <w:numPr>
          <w:ilvl w:val="0"/>
          <w:numId w:val="28"/>
        </w:numPr>
        <w:spacing w:after="0"/>
        <w:rPr>
          <w:rFonts w:ascii="Arial" w:hAnsi="Arial" w:cs="Arial"/>
        </w:rPr>
      </w:pPr>
      <w:r w:rsidRPr="004F029F">
        <w:rPr>
          <w:rFonts w:ascii="Arial" w:hAnsi="Arial" w:cs="Arial"/>
        </w:rPr>
        <w:t>Muziek luisteren.</w:t>
      </w:r>
    </w:p>
    <w:p w14:paraId="06638084" w14:textId="77777777" w:rsidR="000B0E86" w:rsidRPr="004F029F" w:rsidRDefault="000B0E86" w:rsidP="004F029F">
      <w:pPr>
        <w:pStyle w:val="Lijstalinea"/>
        <w:numPr>
          <w:ilvl w:val="0"/>
          <w:numId w:val="28"/>
        </w:numPr>
        <w:spacing w:after="0"/>
        <w:rPr>
          <w:rFonts w:ascii="Arial" w:hAnsi="Arial" w:cs="Arial"/>
        </w:rPr>
      </w:pPr>
      <w:r w:rsidRPr="004F029F">
        <w:rPr>
          <w:rFonts w:ascii="Arial" w:hAnsi="Arial" w:cs="Arial"/>
        </w:rPr>
        <w:t>Kijken hoe laat de trein gaat, of de bus.</w:t>
      </w:r>
    </w:p>
    <w:p w14:paraId="06638085" w14:textId="77777777" w:rsidR="000B0E86" w:rsidRPr="004F029F" w:rsidRDefault="000B0E86" w:rsidP="004F029F">
      <w:pPr>
        <w:pStyle w:val="Lijstalinea"/>
        <w:numPr>
          <w:ilvl w:val="0"/>
          <w:numId w:val="28"/>
        </w:numPr>
        <w:spacing w:after="0"/>
        <w:rPr>
          <w:rFonts w:ascii="Arial" w:hAnsi="Arial" w:cs="Arial"/>
        </w:rPr>
      </w:pPr>
      <w:r w:rsidRPr="004F029F">
        <w:rPr>
          <w:rFonts w:ascii="Arial" w:hAnsi="Arial" w:cs="Arial"/>
        </w:rPr>
        <w:t>Tv kijken van dichtbij, met je gezicht zo’n beetje in het scherm (in plaats van zo’n vergrootglas voor de beeldbuis).</w:t>
      </w:r>
    </w:p>
    <w:p w14:paraId="06638086" w14:textId="77777777" w:rsidR="000B0E86" w:rsidRPr="004F029F" w:rsidRDefault="000B0E86" w:rsidP="004F029F">
      <w:pPr>
        <w:spacing w:beforeLines="1" w:before="2" w:after="0"/>
        <w:outlineLvl w:val="1"/>
        <w:rPr>
          <w:rFonts w:ascii="Arial" w:hAnsi="Arial" w:cs="Arial"/>
          <w:b/>
          <w:color w:val="000000"/>
          <w:sz w:val="24"/>
          <w:szCs w:val="21"/>
        </w:rPr>
      </w:pPr>
    </w:p>
    <w:p w14:paraId="06638087" w14:textId="77777777" w:rsidR="000B0E86" w:rsidRPr="004F029F" w:rsidRDefault="000B0E86" w:rsidP="004F029F">
      <w:pPr>
        <w:spacing w:beforeLines="1" w:before="2" w:after="0"/>
        <w:outlineLvl w:val="0"/>
        <w:rPr>
          <w:rFonts w:ascii="Arial" w:hAnsi="Arial" w:cs="Arial"/>
          <w:b/>
          <w:color w:val="000000"/>
          <w:szCs w:val="21"/>
        </w:rPr>
      </w:pPr>
      <w:r w:rsidRPr="004F029F">
        <w:rPr>
          <w:rFonts w:ascii="Arial" w:hAnsi="Arial" w:cs="Arial"/>
          <w:b/>
          <w:color w:val="000000"/>
          <w:szCs w:val="21"/>
        </w:rPr>
        <w:t>Bedieningsgemak</w:t>
      </w:r>
    </w:p>
    <w:p w14:paraId="06638088" w14:textId="77777777" w:rsidR="000B0E86" w:rsidRPr="004F029F" w:rsidRDefault="000B0E86" w:rsidP="004F029F">
      <w:pPr>
        <w:spacing w:after="0"/>
        <w:rPr>
          <w:rFonts w:ascii="Arial" w:hAnsi="Arial" w:cs="Arial"/>
        </w:rPr>
      </w:pPr>
      <w:r w:rsidRPr="004F029F">
        <w:rPr>
          <w:rFonts w:ascii="Arial" w:hAnsi="Arial" w:cs="Arial"/>
        </w:rPr>
        <w:t>Niet alleen peuters kunnen intuïtief omgaan met de iPad. Ook zeventigers en tachtigers die nooit iets met computers hadden, werken er vrijwel meteen prettig op.</w:t>
      </w:r>
    </w:p>
    <w:p w14:paraId="06638089" w14:textId="77777777" w:rsidR="000B0E86" w:rsidRPr="004F029F" w:rsidRDefault="000B0E86" w:rsidP="004F029F">
      <w:pPr>
        <w:pStyle w:val="Lijstalinea"/>
        <w:numPr>
          <w:ilvl w:val="0"/>
          <w:numId w:val="29"/>
        </w:numPr>
        <w:spacing w:after="0"/>
        <w:rPr>
          <w:rFonts w:ascii="Arial" w:hAnsi="Arial" w:cs="Arial"/>
        </w:rPr>
      </w:pPr>
      <w:r w:rsidRPr="004F029F">
        <w:rPr>
          <w:rFonts w:ascii="Arial" w:hAnsi="Arial" w:cs="Arial"/>
        </w:rPr>
        <w:t>Geen muis, maar grote knoppen waar je met je vinger op kunt klikken.</w:t>
      </w:r>
    </w:p>
    <w:p w14:paraId="0663808A" w14:textId="77777777" w:rsidR="000B0E86" w:rsidRPr="004F029F" w:rsidRDefault="000B0E86" w:rsidP="004F029F">
      <w:pPr>
        <w:pStyle w:val="Lijstalinea"/>
        <w:numPr>
          <w:ilvl w:val="0"/>
          <w:numId w:val="29"/>
        </w:numPr>
        <w:spacing w:after="0"/>
        <w:rPr>
          <w:rFonts w:ascii="Arial" w:hAnsi="Arial" w:cs="Arial"/>
        </w:rPr>
      </w:pPr>
      <w:r w:rsidRPr="004F029F">
        <w:rPr>
          <w:rFonts w:ascii="Arial" w:hAnsi="Arial" w:cs="Arial"/>
        </w:rPr>
        <w:t>Je kunt gewoon pagina’s omslaan.</w:t>
      </w:r>
    </w:p>
    <w:p w14:paraId="0663808B" w14:textId="77777777" w:rsidR="000B0E86" w:rsidRPr="004F029F" w:rsidRDefault="000B0E86" w:rsidP="004F029F">
      <w:pPr>
        <w:pStyle w:val="Lijstalinea"/>
        <w:numPr>
          <w:ilvl w:val="0"/>
          <w:numId w:val="29"/>
        </w:numPr>
        <w:spacing w:after="0"/>
        <w:rPr>
          <w:rFonts w:ascii="Arial" w:hAnsi="Arial" w:cs="Arial"/>
        </w:rPr>
      </w:pPr>
      <w:r w:rsidRPr="004F029F">
        <w:rPr>
          <w:rFonts w:ascii="Arial" w:hAnsi="Arial" w:cs="Arial"/>
        </w:rPr>
        <w:t>Een laptop of notebook heeft een te priegelig toetsenbord en scherm en heeft zo’n kleine touchpad.</w:t>
      </w:r>
    </w:p>
    <w:p w14:paraId="0663808C" w14:textId="77777777" w:rsidR="000B0E86" w:rsidRPr="004F029F" w:rsidRDefault="000B0E86" w:rsidP="004F029F">
      <w:pPr>
        <w:pStyle w:val="Lijstalinea"/>
        <w:numPr>
          <w:ilvl w:val="0"/>
          <w:numId w:val="29"/>
        </w:numPr>
        <w:spacing w:after="0"/>
        <w:rPr>
          <w:rFonts w:ascii="Arial" w:hAnsi="Arial" w:cs="Arial"/>
        </w:rPr>
      </w:pPr>
      <w:r w:rsidRPr="004F029F">
        <w:rPr>
          <w:rFonts w:ascii="Arial" w:hAnsi="Arial" w:cs="Arial"/>
        </w:rPr>
        <w:t>De iPad is weer niet zo klein als een iPhone of andere smartphone.</w:t>
      </w:r>
    </w:p>
    <w:p w14:paraId="0663808D" w14:textId="77777777" w:rsidR="000B0E86" w:rsidRPr="004F029F" w:rsidRDefault="000B0E86" w:rsidP="004F029F">
      <w:pPr>
        <w:pStyle w:val="Lijstalinea"/>
        <w:numPr>
          <w:ilvl w:val="0"/>
          <w:numId w:val="29"/>
        </w:numPr>
        <w:spacing w:after="0"/>
        <w:rPr>
          <w:rFonts w:ascii="Arial" w:hAnsi="Arial" w:cs="Arial"/>
        </w:rPr>
      </w:pPr>
      <w:r w:rsidRPr="004F029F">
        <w:rPr>
          <w:rFonts w:ascii="Arial" w:hAnsi="Arial" w:cs="Arial"/>
        </w:rPr>
        <w:t>Een virtueel toetsenbord is geen bezwaar: de meeste senioren typen rustig.</w:t>
      </w:r>
    </w:p>
    <w:p w14:paraId="0663808E" w14:textId="77777777" w:rsidR="000B0E86" w:rsidRPr="004F029F" w:rsidRDefault="000B0E86" w:rsidP="004F029F">
      <w:pPr>
        <w:pStyle w:val="Lijstalinea"/>
        <w:numPr>
          <w:ilvl w:val="0"/>
          <w:numId w:val="29"/>
        </w:numPr>
        <w:spacing w:after="0"/>
        <w:rPr>
          <w:rFonts w:ascii="Arial" w:hAnsi="Arial" w:cs="Arial"/>
        </w:rPr>
      </w:pPr>
      <w:r w:rsidRPr="004F029F">
        <w:rPr>
          <w:rFonts w:ascii="Arial" w:hAnsi="Arial" w:cs="Arial"/>
        </w:rPr>
        <w:t>Draagbaar, ook als je niet sterk bent. En je stopt ‘m zo in de camper erbij.</w:t>
      </w:r>
    </w:p>
    <w:p w14:paraId="0663808F" w14:textId="77777777" w:rsidR="000B0E86" w:rsidRPr="004F029F" w:rsidRDefault="000B0E86" w:rsidP="004F029F">
      <w:pPr>
        <w:pStyle w:val="Lijstalinea"/>
        <w:numPr>
          <w:ilvl w:val="0"/>
          <w:numId w:val="29"/>
        </w:numPr>
        <w:spacing w:after="0"/>
        <w:rPr>
          <w:rFonts w:ascii="Arial" w:hAnsi="Arial" w:cs="Arial"/>
        </w:rPr>
      </w:pPr>
      <w:r w:rsidRPr="004F029F">
        <w:rPr>
          <w:rFonts w:ascii="Arial" w:hAnsi="Arial" w:cs="Arial"/>
        </w:rPr>
        <w:t>Begrijpelijke applicaties, grote knoppen en veel rustiger dan drukke websites met warrige navigatie, waarbij je bovendien zomaar van de ene op de andere site belandt.</w:t>
      </w:r>
    </w:p>
    <w:p w14:paraId="06638090" w14:textId="77777777" w:rsidR="000B0E86" w:rsidRPr="008026A2" w:rsidRDefault="000B0E86" w:rsidP="000B0E86">
      <w:pPr>
        <w:spacing w:beforeLines="1" w:before="2" w:afterLines="1" w:after="2"/>
        <w:outlineLvl w:val="0"/>
        <w:rPr>
          <w:b/>
          <w:color w:val="000000"/>
          <w:szCs w:val="21"/>
        </w:rPr>
      </w:pPr>
    </w:p>
    <w:p w14:paraId="06638091" w14:textId="77777777" w:rsidR="000B0E86" w:rsidRPr="004F029F" w:rsidRDefault="000B0E86" w:rsidP="004F029F">
      <w:pPr>
        <w:spacing w:beforeLines="1" w:before="2" w:after="0"/>
        <w:outlineLvl w:val="0"/>
        <w:rPr>
          <w:rFonts w:ascii="Arial" w:hAnsi="Arial" w:cs="Arial"/>
          <w:b/>
          <w:color w:val="000000"/>
          <w:szCs w:val="21"/>
        </w:rPr>
      </w:pPr>
      <w:r w:rsidRPr="008026A2">
        <w:rPr>
          <w:b/>
          <w:color w:val="000000"/>
          <w:szCs w:val="21"/>
        </w:rPr>
        <w:br w:type="column"/>
      </w:r>
      <w:r w:rsidRPr="004F029F">
        <w:rPr>
          <w:rFonts w:ascii="Arial" w:hAnsi="Arial" w:cs="Arial"/>
          <w:b/>
          <w:color w:val="000000"/>
          <w:szCs w:val="21"/>
        </w:rPr>
        <w:lastRenderedPageBreak/>
        <w:t>Prima in een zeer kleine woning</w:t>
      </w:r>
    </w:p>
    <w:p w14:paraId="06638092" w14:textId="77777777" w:rsidR="000B0E86" w:rsidRPr="004F029F" w:rsidRDefault="000B0E86" w:rsidP="004F029F">
      <w:pPr>
        <w:pStyle w:val="Lijstalinea"/>
        <w:numPr>
          <w:ilvl w:val="0"/>
          <w:numId w:val="30"/>
        </w:numPr>
        <w:spacing w:after="0"/>
        <w:rPr>
          <w:rFonts w:ascii="Arial" w:hAnsi="Arial" w:cs="Arial"/>
        </w:rPr>
      </w:pPr>
      <w:r w:rsidRPr="004F029F">
        <w:rPr>
          <w:rFonts w:ascii="Arial" w:hAnsi="Arial" w:cs="Arial"/>
        </w:rPr>
        <w:t>Geen grote computer in je kamer.</w:t>
      </w:r>
    </w:p>
    <w:p w14:paraId="06638093" w14:textId="77777777" w:rsidR="000B0E86" w:rsidRPr="004F029F" w:rsidRDefault="000B0E86" w:rsidP="004F029F">
      <w:pPr>
        <w:pStyle w:val="Lijstalinea"/>
        <w:numPr>
          <w:ilvl w:val="0"/>
          <w:numId w:val="30"/>
        </w:numPr>
        <w:spacing w:after="0"/>
        <w:rPr>
          <w:rFonts w:ascii="Arial" w:hAnsi="Arial" w:cs="Arial"/>
        </w:rPr>
      </w:pPr>
      <w:r w:rsidRPr="004F029F">
        <w:rPr>
          <w:rFonts w:ascii="Arial" w:hAnsi="Arial" w:cs="Arial"/>
        </w:rPr>
        <w:t>Digitale boeken in plaats van een boekenkast.</w:t>
      </w:r>
    </w:p>
    <w:p w14:paraId="06638094" w14:textId="77777777" w:rsidR="000B0E86" w:rsidRPr="004F029F" w:rsidRDefault="000B0E86" w:rsidP="004F029F">
      <w:pPr>
        <w:spacing w:beforeLines="1" w:before="2" w:after="0"/>
        <w:outlineLvl w:val="1"/>
        <w:rPr>
          <w:rFonts w:ascii="Arial" w:hAnsi="Arial" w:cs="Arial"/>
          <w:b/>
          <w:color w:val="000000"/>
          <w:szCs w:val="21"/>
        </w:rPr>
      </w:pPr>
    </w:p>
    <w:p w14:paraId="06638095" w14:textId="77777777" w:rsidR="000B0E86" w:rsidRPr="004F029F" w:rsidRDefault="000B0E86" w:rsidP="004F029F">
      <w:pPr>
        <w:spacing w:beforeLines="1" w:before="2" w:after="0"/>
        <w:outlineLvl w:val="0"/>
        <w:rPr>
          <w:rFonts w:ascii="Arial" w:hAnsi="Arial" w:cs="Arial"/>
          <w:b/>
          <w:color w:val="000000"/>
          <w:szCs w:val="21"/>
        </w:rPr>
      </w:pPr>
      <w:r w:rsidRPr="004F029F">
        <w:rPr>
          <w:rFonts w:ascii="Arial" w:hAnsi="Arial" w:cs="Arial"/>
          <w:b/>
          <w:color w:val="000000"/>
          <w:szCs w:val="21"/>
        </w:rPr>
        <w:t>De iPad past bij een leven waar je niet (meer) snel of sterk bent</w:t>
      </w:r>
    </w:p>
    <w:p w14:paraId="06638096" w14:textId="77777777" w:rsidR="000B0E86" w:rsidRPr="004F029F" w:rsidRDefault="000B0E86" w:rsidP="004F029F">
      <w:pPr>
        <w:spacing w:after="0"/>
        <w:rPr>
          <w:rFonts w:ascii="Arial" w:hAnsi="Arial" w:cs="Arial"/>
        </w:rPr>
      </w:pPr>
      <w:r w:rsidRPr="004F029F">
        <w:rPr>
          <w:rFonts w:ascii="Arial" w:hAnsi="Arial" w:cs="Arial"/>
        </w:rPr>
        <w:t>Toepassingen voor de iPad die passen bij senioren, ze staan op het punt van doorbreken.</w:t>
      </w:r>
    </w:p>
    <w:p w14:paraId="06638097" w14:textId="77777777" w:rsidR="000B0E86" w:rsidRPr="004F029F" w:rsidRDefault="000B0E86" w:rsidP="004F029F">
      <w:pPr>
        <w:pStyle w:val="Lijstalinea"/>
        <w:numPr>
          <w:ilvl w:val="0"/>
          <w:numId w:val="31"/>
        </w:numPr>
        <w:spacing w:after="0"/>
        <w:rPr>
          <w:rFonts w:ascii="Arial" w:hAnsi="Arial" w:cs="Arial"/>
        </w:rPr>
      </w:pPr>
      <w:r w:rsidRPr="004F029F">
        <w:rPr>
          <w:rFonts w:ascii="Arial" w:hAnsi="Arial" w:cs="Arial"/>
        </w:rPr>
        <w:t>E-books bijvoorbeeld, of de krant online.</w:t>
      </w:r>
    </w:p>
    <w:p w14:paraId="06638098" w14:textId="77777777" w:rsidR="000B0E86" w:rsidRPr="004F029F" w:rsidRDefault="000B0E86" w:rsidP="004F029F">
      <w:pPr>
        <w:pStyle w:val="Lijstalinea"/>
        <w:numPr>
          <w:ilvl w:val="0"/>
          <w:numId w:val="31"/>
        </w:numPr>
        <w:spacing w:after="0"/>
        <w:rPr>
          <w:rFonts w:ascii="Arial" w:hAnsi="Arial" w:cs="Arial"/>
        </w:rPr>
      </w:pPr>
      <w:r w:rsidRPr="004F029F">
        <w:rPr>
          <w:rFonts w:ascii="Arial" w:hAnsi="Arial" w:cs="Arial"/>
        </w:rPr>
        <w:t>Zorg applicaties op de iPad: bloeddruk meten, je medisch dossier met reminder voor je medicijnen, de planning van de thuiszorg op je iPad (met de foto van je nieuwe thuishulp zodat je weet voor wie je de deur opent).</w:t>
      </w:r>
    </w:p>
    <w:p w14:paraId="06638099" w14:textId="77777777" w:rsidR="000B0E86" w:rsidRPr="004F029F" w:rsidRDefault="000B0E86" w:rsidP="004F029F">
      <w:pPr>
        <w:pStyle w:val="Lijstalinea"/>
        <w:numPr>
          <w:ilvl w:val="0"/>
          <w:numId w:val="31"/>
        </w:numPr>
        <w:spacing w:after="0"/>
        <w:rPr>
          <w:rFonts w:ascii="Arial" w:hAnsi="Arial" w:cs="Arial"/>
        </w:rPr>
      </w:pPr>
      <w:r w:rsidRPr="004F029F">
        <w:rPr>
          <w:rFonts w:ascii="Arial" w:hAnsi="Arial" w:cs="Arial"/>
        </w:rPr>
        <w:t xml:space="preserve">Videocontact met familie en verzorgers – zodra dat (weer) kan. </w:t>
      </w:r>
    </w:p>
    <w:p w14:paraId="0663809A" w14:textId="77777777" w:rsidR="000B0E86" w:rsidRPr="004F029F" w:rsidRDefault="000B0E86" w:rsidP="004F029F">
      <w:pPr>
        <w:pStyle w:val="Lijstalinea"/>
        <w:numPr>
          <w:ilvl w:val="0"/>
          <w:numId w:val="31"/>
        </w:numPr>
        <w:spacing w:after="0"/>
        <w:rPr>
          <w:rFonts w:ascii="Arial" w:hAnsi="Arial" w:cs="Arial"/>
        </w:rPr>
      </w:pPr>
      <w:r w:rsidRPr="004F029F">
        <w:rPr>
          <w:rFonts w:ascii="Arial" w:hAnsi="Arial" w:cs="Arial"/>
        </w:rPr>
        <w:t>Bediening van apparaten in huis met je tablet vanuit je bed of stoel: gordijnen open en dicht, licht uit, et cetera.</w:t>
      </w:r>
    </w:p>
    <w:p w14:paraId="0663809B" w14:textId="77777777" w:rsidR="000B0E86" w:rsidRPr="004F029F" w:rsidRDefault="000B0E86" w:rsidP="004F029F">
      <w:pPr>
        <w:spacing w:after="0"/>
        <w:rPr>
          <w:rFonts w:ascii="Arial" w:hAnsi="Arial" w:cs="Arial"/>
        </w:rPr>
      </w:pPr>
    </w:p>
    <w:p w14:paraId="0663809C" w14:textId="77777777" w:rsidR="000B0E86" w:rsidRPr="004F029F" w:rsidRDefault="000B0E86" w:rsidP="004F029F">
      <w:pPr>
        <w:spacing w:after="0"/>
        <w:outlineLvl w:val="0"/>
        <w:rPr>
          <w:rFonts w:ascii="Arial" w:hAnsi="Arial" w:cs="Arial"/>
        </w:rPr>
      </w:pPr>
      <w:r w:rsidRPr="004F029F">
        <w:rPr>
          <w:rStyle w:val="apple-style-span"/>
          <w:rFonts w:ascii="Arial" w:hAnsi="Arial" w:cs="Arial"/>
          <w:color w:val="000000"/>
          <w:szCs w:val="144"/>
        </w:rPr>
        <w:t>Bron:</w:t>
      </w:r>
      <w:r w:rsidRPr="004F029F">
        <w:rPr>
          <w:rStyle w:val="apple-converted-space"/>
          <w:rFonts w:ascii="Arial" w:hAnsi="Arial" w:cs="Arial"/>
          <w:color w:val="000000"/>
          <w:szCs w:val="144"/>
        </w:rPr>
        <w:t> </w:t>
      </w:r>
      <w:hyperlink r:id="rId34" w:anchor="ixzz1LwhRkZe7" w:history="1">
        <w:r w:rsidRPr="004F029F">
          <w:rPr>
            <w:rStyle w:val="Hyperlink"/>
            <w:rFonts w:ascii="Arial" w:hAnsi="Arial" w:cs="Arial"/>
            <w:color w:val="003399"/>
            <w:szCs w:val="144"/>
          </w:rPr>
          <w:t>19 redenen maken de iPad de ideale seniorencomputer - Frankwatching</w:t>
        </w:r>
      </w:hyperlink>
      <w:r w:rsidRPr="004F029F">
        <w:rPr>
          <w:rStyle w:val="apple-converted-space"/>
          <w:rFonts w:ascii="Arial" w:hAnsi="Arial" w:cs="Arial"/>
          <w:color w:val="000000"/>
          <w:szCs w:val="144"/>
        </w:rPr>
        <w:t> </w:t>
      </w:r>
    </w:p>
    <w:p w14:paraId="0663809D" w14:textId="77777777" w:rsidR="000B0E86" w:rsidRPr="004408EE" w:rsidRDefault="000B0E86" w:rsidP="000B0E86">
      <w:pPr>
        <w:pStyle w:val="Kop1"/>
        <w:spacing w:before="0" w:after="0"/>
        <w:rPr>
          <w:color w:val="17365D"/>
        </w:rPr>
      </w:pPr>
      <w:r>
        <w:br w:type="column"/>
      </w:r>
      <w:bookmarkStart w:id="97" w:name="_Toc167331298"/>
      <w:bookmarkStart w:id="98" w:name="_Toc312253716"/>
      <w:r w:rsidRPr="004408EE">
        <w:rPr>
          <w:color w:val="17365D"/>
        </w:rPr>
        <w:lastRenderedPageBreak/>
        <w:t>9. Persona’ s</w:t>
      </w:r>
      <w:bookmarkEnd w:id="97"/>
      <w:bookmarkEnd w:id="98"/>
    </w:p>
    <w:p w14:paraId="0663809E" w14:textId="77777777" w:rsidR="000B0E86" w:rsidRPr="001D7ACA" w:rsidRDefault="000B0E86" w:rsidP="000B0E86">
      <w:pPr>
        <w:pStyle w:val="Kop2"/>
        <w:spacing w:before="0"/>
        <w:rPr>
          <w:rFonts w:ascii="Arial" w:hAnsi="Arial"/>
          <w:color w:val="0000FF"/>
          <w:sz w:val="28"/>
        </w:rPr>
      </w:pPr>
      <w:bookmarkStart w:id="99" w:name="_Toc167331299"/>
      <w:bookmarkStart w:id="100" w:name="_Toc312253717"/>
      <w:r>
        <w:rPr>
          <w:rFonts w:ascii="Arial" w:hAnsi="Arial"/>
          <w:color w:val="0000FF"/>
          <w:sz w:val="28"/>
        </w:rPr>
        <w:t>9</w:t>
      </w:r>
      <w:r w:rsidRPr="001D7ACA">
        <w:rPr>
          <w:rFonts w:ascii="Arial" w:hAnsi="Arial"/>
          <w:color w:val="0000FF"/>
          <w:sz w:val="28"/>
        </w:rPr>
        <w:t>.1 Primaire persona’s</w:t>
      </w:r>
      <w:bookmarkEnd w:id="99"/>
      <w:bookmarkEnd w:id="100"/>
    </w:p>
    <w:p w14:paraId="0663809F" w14:textId="77777777" w:rsidR="000B0E86" w:rsidRDefault="000B0E86" w:rsidP="000B0E86">
      <w:r>
        <w:rPr>
          <w:rFonts w:cs="Arial"/>
          <w:noProof/>
          <w:lang w:val="en-US"/>
        </w:rPr>
        <w:drawing>
          <wp:inline distT="0" distB="0" distL="0" distR="0" wp14:anchorId="06638165" wp14:editId="06638166">
            <wp:extent cx="1504950" cy="1123950"/>
            <wp:effectExtent l="0" t="0" r="0" b="0"/>
            <wp:docPr id="12" name="Afbeelding 12" descr="20110310peter_vd_akker_grote_tro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10310peter_vd_akker_grote_tromac"/>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04950" cy="1123950"/>
                    </a:xfrm>
                    <a:prstGeom prst="rect">
                      <a:avLst/>
                    </a:prstGeom>
                    <a:noFill/>
                    <a:ln>
                      <a:noFill/>
                    </a:ln>
                  </pic:spPr>
                </pic:pic>
              </a:graphicData>
            </a:graphic>
          </wp:inline>
        </w:drawing>
      </w:r>
    </w:p>
    <w:p w14:paraId="066380A0" w14:textId="77777777" w:rsidR="000B0E86" w:rsidRPr="004F029F" w:rsidRDefault="000B0E86" w:rsidP="004F029F">
      <w:pPr>
        <w:spacing w:after="0"/>
        <w:rPr>
          <w:rFonts w:ascii="Arial" w:hAnsi="Arial" w:cs="Arial"/>
        </w:rPr>
      </w:pPr>
      <w:r w:rsidRPr="004F029F">
        <w:rPr>
          <w:rFonts w:ascii="Arial" w:hAnsi="Arial" w:cs="Arial"/>
        </w:rPr>
        <w:t>Peter Verhoeven</w:t>
      </w:r>
    </w:p>
    <w:p w14:paraId="066380A1" w14:textId="77777777" w:rsidR="000B0E86" w:rsidRPr="004F029F" w:rsidRDefault="000B0E86" w:rsidP="004F029F">
      <w:pPr>
        <w:spacing w:after="0"/>
        <w:rPr>
          <w:rFonts w:ascii="Arial" w:hAnsi="Arial" w:cs="Arial"/>
        </w:rPr>
      </w:pPr>
      <w:r w:rsidRPr="004F029F">
        <w:rPr>
          <w:rFonts w:ascii="Arial" w:hAnsi="Arial" w:cs="Arial"/>
        </w:rPr>
        <w:t>66 jaar</w:t>
      </w:r>
    </w:p>
    <w:p w14:paraId="066380A2" w14:textId="77777777" w:rsidR="000B0E86" w:rsidRPr="004F029F" w:rsidRDefault="000B0E86" w:rsidP="004F029F">
      <w:pPr>
        <w:spacing w:after="0"/>
        <w:rPr>
          <w:rFonts w:ascii="Arial" w:hAnsi="Arial" w:cs="Arial"/>
        </w:rPr>
      </w:pPr>
      <w:r w:rsidRPr="004F029F">
        <w:rPr>
          <w:rFonts w:ascii="Arial" w:hAnsi="Arial" w:cs="Arial"/>
        </w:rPr>
        <w:t>Alzheimer, een half jaar geleden vastgesteld</w:t>
      </w:r>
    </w:p>
    <w:p w14:paraId="066380A3" w14:textId="77777777" w:rsidR="000B0E86" w:rsidRPr="004F029F" w:rsidRDefault="000B0E86" w:rsidP="004F029F">
      <w:pPr>
        <w:spacing w:after="0"/>
        <w:rPr>
          <w:rFonts w:ascii="Arial" w:hAnsi="Arial" w:cs="Arial"/>
        </w:rPr>
      </w:pPr>
      <w:r w:rsidRPr="004F029F">
        <w:rPr>
          <w:rFonts w:ascii="Arial" w:hAnsi="Arial" w:cs="Arial"/>
        </w:rPr>
        <w:t>Weduwnaar en woont alleen. Zijn zoon, Patrick (45 jaar), brengt hem 2 keer een bezoek in een week.</w:t>
      </w:r>
    </w:p>
    <w:p w14:paraId="066380A4" w14:textId="77777777" w:rsidR="000B0E86" w:rsidRPr="004F029F" w:rsidRDefault="000B0E86" w:rsidP="004F029F">
      <w:pPr>
        <w:spacing w:after="0"/>
        <w:rPr>
          <w:rFonts w:ascii="Arial" w:hAnsi="Arial" w:cs="Arial"/>
        </w:rPr>
      </w:pPr>
    </w:p>
    <w:p w14:paraId="066380A5" w14:textId="77777777" w:rsidR="000B0E86" w:rsidRPr="004F029F" w:rsidRDefault="000B0E86" w:rsidP="004F029F">
      <w:pPr>
        <w:spacing w:after="0"/>
        <w:outlineLvl w:val="0"/>
        <w:rPr>
          <w:rFonts w:ascii="Arial" w:hAnsi="Arial" w:cs="Arial"/>
        </w:rPr>
      </w:pPr>
      <w:r w:rsidRPr="004F029F">
        <w:rPr>
          <w:rFonts w:ascii="Arial" w:hAnsi="Arial" w:cs="Arial"/>
        </w:rPr>
        <w:t>Eigenschappen</w:t>
      </w:r>
    </w:p>
    <w:p w14:paraId="066380A6" w14:textId="77777777" w:rsidR="000B0E86" w:rsidRPr="004F029F" w:rsidRDefault="000B0E86" w:rsidP="004F029F">
      <w:pPr>
        <w:spacing w:after="0"/>
        <w:ind w:left="708"/>
        <w:rPr>
          <w:rFonts w:ascii="Arial" w:hAnsi="Arial" w:cs="Arial"/>
        </w:rPr>
      </w:pPr>
      <w:r w:rsidRPr="004F029F">
        <w:rPr>
          <w:rFonts w:ascii="Arial" w:hAnsi="Arial" w:cs="Arial"/>
        </w:rPr>
        <w:t>Zwak</w:t>
      </w:r>
    </w:p>
    <w:p w14:paraId="066380A7" w14:textId="77777777" w:rsidR="000B0E86" w:rsidRPr="004F029F" w:rsidRDefault="000B0E86" w:rsidP="004F029F">
      <w:pPr>
        <w:spacing w:after="0"/>
        <w:ind w:left="708"/>
        <w:rPr>
          <w:rFonts w:ascii="Arial" w:hAnsi="Arial" w:cs="Arial"/>
        </w:rPr>
      </w:pPr>
      <w:r w:rsidRPr="004F029F">
        <w:rPr>
          <w:rFonts w:ascii="Arial" w:hAnsi="Arial" w:cs="Arial"/>
        </w:rPr>
        <w:t xml:space="preserve">Vergeetachtig </w:t>
      </w:r>
    </w:p>
    <w:p w14:paraId="066380A8" w14:textId="77777777" w:rsidR="000B0E86" w:rsidRPr="004F029F" w:rsidRDefault="000B0E86" w:rsidP="004F029F">
      <w:pPr>
        <w:spacing w:after="0"/>
        <w:ind w:left="708"/>
        <w:rPr>
          <w:rFonts w:ascii="Arial" w:hAnsi="Arial" w:cs="Arial"/>
        </w:rPr>
      </w:pPr>
      <w:r w:rsidRPr="004F029F">
        <w:rPr>
          <w:rFonts w:ascii="Arial" w:hAnsi="Arial" w:cs="Arial"/>
        </w:rPr>
        <w:t>Leest veel boeken</w:t>
      </w:r>
    </w:p>
    <w:p w14:paraId="066380A9" w14:textId="77777777" w:rsidR="000B0E86" w:rsidRPr="004F029F" w:rsidRDefault="000B0E86" w:rsidP="004F029F">
      <w:pPr>
        <w:spacing w:after="0"/>
        <w:ind w:left="708"/>
        <w:rPr>
          <w:rFonts w:ascii="Arial" w:hAnsi="Arial" w:cs="Arial"/>
        </w:rPr>
      </w:pPr>
      <w:r w:rsidRPr="004F029F">
        <w:rPr>
          <w:rFonts w:ascii="Arial" w:hAnsi="Arial" w:cs="Arial"/>
        </w:rPr>
        <w:t>Eigenwijs</w:t>
      </w:r>
    </w:p>
    <w:p w14:paraId="066380AA" w14:textId="77777777" w:rsidR="000B0E86" w:rsidRPr="004F029F" w:rsidRDefault="000B0E86" w:rsidP="004F029F">
      <w:pPr>
        <w:spacing w:after="0"/>
        <w:ind w:left="708"/>
        <w:rPr>
          <w:rFonts w:ascii="Arial" w:hAnsi="Arial" w:cs="Arial"/>
        </w:rPr>
      </w:pPr>
      <w:r w:rsidRPr="004F029F">
        <w:rPr>
          <w:rFonts w:ascii="Arial" w:hAnsi="Arial" w:cs="Arial"/>
        </w:rPr>
        <w:t>Wil niet naar een verzorgingshuis</w:t>
      </w:r>
    </w:p>
    <w:p w14:paraId="066380AB" w14:textId="77777777" w:rsidR="000B0E86" w:rsidRPr="004F029F" w:rsidRDefault="000B0E86" w:rsidP="004F029F">
      <w:pPr>
        <w:spacing w:after="0"/>
        <w:rPr>
          <w:rFonts w:ascii="Arial" w:hAnsi="Arial" w:cs="Arial"/>
        </w:rPr>
      </w:pPr>
    </w:p>
    <w:p w14:paraId="066380AC" w14:textId="77777777" w:rsidR="000B0E86" w:rsidRPr="004F029F" w:rsidRDefault="000B0E86" w:rsidP="004F029F">
      <w:pPr>
        <w:spacing w:after="0"/>
        <w:outlineLvl w:val="0"/>
        <w:rPr>
          <w:rFonts w:ascii="Arial" w:hAnsi="Arial" w:cs="Arial"/>
        </w:rPr>
      </w:pPr>
      <w:r w:rsidRPr="004F029F">
        <w:rPr>
          <w:rFonts w:ascii="Arial" w:hAnsi="Arial" w:cs="Arial"/>
        </w:rPr>
        <w:t>Symptomen</w:t>
      </w:r>
    </w:p>
    <w:p w14:paraId="066380AD" w14:textId="77777777" w:rsidR="000B0E86" w:rsidRPr="004F029F" w:rsidRDefault="000B0E86" w:rsidP="004F029F">
      <w:pPr>
        <w:spacing w:after="0"/>
        <w:ind w:left="708"/>
        <w:rPr>
          <w:rFonts w:ascii="Arial" w:hAnsi="Arial" w:cs="Arial"/>
        </w:rPr>
      </w:pPr>
      <w:r w:rsidRPr="004F029F">
        <w:rPr>
          <w:rFonts w:ascii="Arial" w:hAnsi="Arial" w:cs="Arial"/>
        </w:rPr>
        <w:t>Heeft de laatste maanden geheugenproblemen gehad</w:t>
      </w:r>
    </w:p>
    <w:p w14:paraId="066380AE" w14:textId="77777777" w:rsidR="000B0E86" w:rsidRPr="004F029F" w:rsidRDefault="000B0E86" w:rsidP="004F029F">
      <w:pPr>
        <w:spacing w:after="0"/>
        <w:ind w:left="708"/>
        <w:rPr>
          <w:rFonts w:ascii="Arial" w:hAnsi="Arial" w:cs="Arial"/>
        </w:rPr>
      </w:pPr>
      <w:r w:rsidRPr="004F029F">
        <w:rPr>
          <w:rFonts w:ascii="Arial" w:hAnsi="Arial" w:cs="Arial"/>
        </w:rPr>
        <w:t>Haalt data door elkaar</w:t>
      </w:r>
    </w:p>
    <w:p w14:paraId="066380AF" w14:textId="77777777" w:rsidR="000B0E86" w:rsidRPr="004F029F" w:rsidRDefault="000B0E86" w:rsidP="004F029F">
      <w:pPr>
        <w:spacing w:after="0"/>
        <w:rPr>
          <w:rFonts w:ascii="Arial" w:hAnsi="Arial" w:cs="Arial"/>
        </w:rPr>
      </w:pPr>
    </w:p>
    <w:p w14:paraId="066380B0" w14:textId="77777777" w:rsidR="000B0E86" w:rsidRPr="004F029F" w:rsidRDefault="000B0E86" w:rsidP="004F029F">
      <w:pPr>
        <w:spacing w:after="0"/>
        <w:outlineLvl w:val="0"/>
        <w:rPr>
          <w:rFonts w:ascii="Arial" w:hAnsi="Arial" w:cs="Arial"/>
        </w:rPr>
      </w:pPr>
      <w:r w:rsidRPr="004F029F">
        <w:rPr>
          <w:rFonts w:ascii="Arial" w:hAnsi="Arial" w:cs="Arial"/>
        </w:rPr>
        <w:t>Behoeftes</w:t>
      </w:r>
    </w:p>
    <w:p w14:paraId="066380B1" w14:textId="77777777" w:rsidR="000B0E86" w:rsidRPr="004F029F" w:rsidRDefault="000B0E86" w:rsidP="004F029F">
      <w:pPr>
        <w:spacing w:after="0"/>
        <w:ind w:left="708"/>
        <w:rPr>
          <w:rFonts w:ascii="Arial" w:hAnsi="Arial" w:cs="Arial"/>
        </w:rPr>
      </w:pPr>
      <w:r w:rsidRPr="004F029F">
        <w:rPr>
          <w:rFonts w:ascii="Arial" w:hAnsi="Arial" w:cs="Arial"/>
        </w:rPr>
        <w:t>Ondersteuning bij inname medicatie.</w:t>
      </w:r>
    </w:p>
    <w:p w14:paraId="066380B2" w14:textId="77777777" w:rsidR="000B0E86" w:rsidRPr="004F029F" w:rsidRDefault="000B0E86" w:rsidP="004F029F">
      <w:pPr>
        <w:spacing w:after="0"/>
        <w:ind w:left="708"/>
        <w:outlineLvl w:val="0"/>
        <w:rPr>
          <w:rFonts w:ascii="Arial" w:hAnsi="Arial" w:cs="Arial"/>
        </w:rPr>
      </w:pPr>
      <w:r w:rsidRPr="004F029F">
        <w:rPr>
          <w:rFonts w:ascii="Arial" w:hAnsi="Arial" w:cs="Arial"/>
        </w:rPr>
        <w:t>Leuke dingen doen met lotgenoten in een buurthuis.</w:t>
      </w:r>
    </w:p>
    <w:p w14:paraId="066380B3" w14:textId="77777777" w:rsidR="000B0E86" w:rsidRPr="004F029F" w:rsidRDefault="000B0E86" w:rsidP="004F029F">
      <w:pPr>
        <w:spacing w:after="0"/>
        <w:ind w:left="708"/>
        <w:rPr>
          <w:rFonts w:ascii="Arial" w:hAnsi="Arial" w:cs="Arial"/>
        </w:rPr>
      </w:pPr>
      <w:r w:rsidRPr="004F029F">
        <w:rPr>
          <w:rFonts w:ascii="Arial" w:hAnsi="Arial" w:cs="Arial"/>
        </w:rPr>
        <w:t>Informatie op internet lezen en begrijpen.</w:t>
      </w:r>
    </w:p>
    <w:p w14:paraId="066380B4" w14:textId="77777777" w:rsidR="000B0E86" w:rsidRPr="004F029F" w:rsidRDefault="000B0E86" w:rsidP="004F029F">
      <w:pPr>
        <w:spacing w:after="0"/>
        <w:rPr>
          <w:rFonts w:ascii="Arial" w:hAnsi="Arial" w:cs="Arial"/>
        </w:rPr>
      </w:pPr>
    </w:p>
    <w:p w14:paraId="066380B5" w14:textId="77777777" w:rsidR="000B0E86" w:rsidRPr="004F029F" w:rsidRDefault="000B0E86" w:rsidP="004F029F">
      <w:pPr>
        <w:spacing w:after="0"/>
        <w:outlineLvl w:val="0"/>
        <w:rPr>
          <w:rFonts w:ascii="Arial" w:hAnsi="Arial" w:cs="Arial"/>
        </w:rPr>
      </w:pPr>
      <w:r w:rsidRPr="004F029F">
        <w:rPr>
          <w:rFonts w:ascii="Arial" w:hAnsi="Arial" w:cs="Arial"/>
        </w:rPr>
        <w:t>Problemen op internet</w:t>
      </w:r>
    </w:p>
    <w:p w14:paraId="066380B6" w14:textId="77777777" w:rsidR="000B0E86" w:rsidRPr="004F029F" w:rsidRDefault="000B0E86" w:rsidP="004F029F">
      <w:pPr>
        <w:spacing w:after="0"/>
        <w:ind w:left="700"/>
        <w:rPr>
          <w:rFonts w:ascii="Arial" w:hAnsi="Arial" w:cs="Arial"/>
        </w:rPr>
      </w:pPr>
      <w:r w:rsidRPr="004F029F">
        <w:rPr>
          <w:rFonts w:ascii="Arial" w:hAnsi="Arial" w:cs="Arial"/>
        </w:rPr>
        <w:t>Peter heeft moeite met het lezen van langen teksten waarin voor hem de inhoud daarvan soms moeilijk te begrijpen is.</w:t>
      </w:r>
    </w:p>
    <w:p w14:paraId="066380B7" w14:textId="77777777" w:rsidR="000B0E86" w:rsidRPr="004F029F" w:rsidRDefault="000B0E86" w:rsidP="004F029F">
      <w:pPr>
        <w:spacing w:after="0"/>
        <w:outlineLvl w:val="0"/>
        <w:rPr>
          <w:rFonts w:ascii="Arial" w:hAnsi="Arial" w:cs="Arial"/>
        </w:rPr>
      </w:pPr>
    </w:p>
    <w:p w14:paraId="066380B8" w14:textId="77777777" w:rsidR="000B0E86" w:rsidRPr="004F029F" w:rsidRDefault="000B0E86" w:rsidP="004F029F">
      <w:pPr>
        <w:spacing w:after="0"/>
        <w:outlineLvl w:val="0"/>
        <w:rPr>
          <w:rFonts w:ascii="Arial" w:hAnsi="Arial" w:cs="Arial"/>
        </w:rPr>
      </w:pPr>
      <w:r w:rsidRPr="004F029F">
        <w:rPr>
          <w:rFonts w:ascii="Arial" w:hAnsi="Arial" w:cs="Arial"/>
        </w:rPr>
        <w:t>Inspiratie</w:t>
      </w:r>
    </w:p>
    <w:p w14:paraId="066380B9" w14:textId="77777777" w:rsidR="000B0E86" w:rsidRPr="004F029F" w:rsidRDefault="000B0E86" w:rsidP="004F029F">
      <w:pPr>
        <w:spacing w:after="0"/>
        <w:outlineLvl w:val="0"/>
        <w:rPr>
          <w:rFonts w:ascii="Arial" w:hAnsi="Arial" w:cs="Arial"/>
        </w:rPr>
      </w:pPr>
      <w:r w:rsidRPr="004F029F">
        <w:rPr>
          <w:rFonts w:ascii="Arial" w:hAnsi="Arial" w:cs="Arial"/>
        </w:rPr>
        <w:tab/>
        <w:t>Boeken lezen is voor Peter een belangrijk inspiratiebron</w:t>
      </w:r>
    </w:p>
    <w:p w14:paraId="066380BA" w14:textId="77777777" w:rsidR="000B0E86" w:rsidRPr="004F029F" w:rsidRDefault="000B0E86" w:rsidP="004F029F">
      <w:pPr>
        <w:spacing w:after="0"/>
        <w:rPr>
          <w:rFonts w:ascii="Arial" w:hAnsi="Arial" w:cs="Arial"/>
        </w:rPr>
      </w:pPr>
    </w:p>
    <w:p w14:paraId="066380BB" w14:textId="77777777" w:rsidR="000B0E86" w:rsidRPr="004F029F" w:rsidRDefault="000B0E86" w:rsidP="004F029F">
      <w:pPr>
        <w:spacing w:after="0"/>
        <w:rPr>
          <w:rFonts w:ascii="Arial" w:hAnsi="Arial" w:cs="Arial"/>
        </w:rPr>
      </w:pPr>
      <w:r w:rsidRPr="004F029F">
        <w:rPr>
          <w:rFonts w:ascii="Arial" w:hAnsi="Arial" w:cs="Arial"/>
        </w:rPr>
        <w:tab/>
      </w:r>
    </w:p>
    <w:p w14:paraId="066380BC" w14:textId="77777777" w:rsidR="000B0E86" w:rsidRPr="004F029F" w:rsidRDefault="000B0E86" w:rsidP="004F029F">
      <w:pPr>
        <w:spacing w:after="0"/>
        <w:rPr>
          <w:rFonts w:ascii="Arial" w:hAnsi="Arial" w:cs="Arial"/>
        </w:rPr>
      </w:pPr>
      <w:r w:rsidRPr="004F029F">
        <w:rPr>
          <w:rFonts w:ascii="Arial" w:hAnsi="Arial" w:cs="Arial"/>
        </w:rPr>
        <w:t>“ Peter heeft 2 uur geleden zijn medicijnen voor de nacht ingenomen. Hij gaat bijna naar bed, maar heeft het idee dat hij zijn medicijnen nog niet heeft ingenomen. Hierdoor krijgt hij niet te veel medicijnen binnen. Peter wil dit kwestie met ondersteuning van een iPad applicatie oplossen zodat hij zeker weet dat hij zijn medicijnen heeft ingenomen ”</w:t>
      </w:r>
    </w:p>
    <w:p w14:paraId="066380BD" w14:textId="77777777" w:rsidR="000B0E86" w:rsidRDefault="000B0E86" w:rsidP="000B0E86"/>
    <w:p w14:paraId="066380BE" w14:textId="77777777" w:rsidR="000B0E86" w:rsidRDefault="000B0E86" w:rsidP="000B0E86"/>
    <w:p w14:paraId="066380BF" w14:textId="77777777" w:rsidR="000B0E86" w:rsidRDefault="000B0E86" w:rsidP="000B0E86"/>
    <w:p w14:paraId="066380C0" w14:textId="77777777" w:rsidR="000B0E86" w:rsidRDefault="000B0E86" w:rsidP="000B0E86"/>
    <w:p w14:paraId="066380C1" w14:textId="77777777" w:rsidR="000B0E86" w:rsidRPr="00A61B78" w:rsidRDefault="000B0E86" w:rsidP="000B0E86">
      <w:pPr>
        <w:outlineLvl w:val="0"/>
      </w:pPr>
      <w:r>
        <w:br w:type="column"/>
      </w:r>
    </w:p>
    <w:p w14:paraId="066380C2" w14:textId="77777777" w:rsidR="000B0E86" w:rsidRDefault="000B0E86" w:rsidP="000B0E86">
      <w:r>
        <w:rPr>
          <w:noProof/>
          <w:lang w:val="en-US"/>
        </w:rPr>
        <w:drawing>
          <wp:inline distT="0" distB="0" distL="0" distR="0" wp14:anchorId="06638167" wp14:editId="06638168">
            <wp:extent cx="1514475" cy="1038225"/>
            <wp:effectExtent l="0" t="0" r="9525" b="9525"/>
            <wp:docPr id="11" name="Afbeelding 11" descr="7028-p-12158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7028-p-121589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14475" cy="1038225"/>
                    </a:xfrm>
                    <a:prstGeom prst="rect">
                      <a:avLst/>
                    </a:prstGeom>
                    <a:noFill/>
                    <a:ln>
                      <a:noFill/>
                    </a:ln>
                  </pic:spPr>
                </pic:pic>
              </a:graphicData>
            </a:graphic>
          </wp:inline>
        </w:drawing>
      </w:r>
    </w:p>
    <w:p w14:paraId="066380C3" w14:textId="77777777" w:rsidR="000B0E86" w:rsidRPr="004F029F" w:rsidRDefault="000B0E86" w:rsidP="004F029F">
      <w:pPr>
        <w:spacing w:after="0"/>
        <w:rPr>
          <w:rFonts w:ascii="Arial" w:hAnsi="Arial" w:cs="Arial"/>
        </w:rPr>
      </w:pPr>
      <w:r w:rsidRPr="004F029F">
        <w:rPr>
          <w:rFonts w:ascii="Arial" w:hAnsi="Arial" w:cs="Arial"/>
        </w:rPr>
        <w:t xml:space="preserve">Annemieke Ninteman </w:t>
      </w:r>
    </w:p>
    <w:p w14:paraId="066380C4" w14:textId="77777777" w:rsidR="000B0E86" w:rsidRPr="004F029F" w:rsidRDefault="000B0E86" w:rsidP="004F029F">
      <w:pPr>
        <w:spacing w:after="0"/>
        <w:rPr>
          <w:rFonts w:ascii="Arial" w:hAnsi="Arial" w:cs="Arial"/>
        </w:rPr>
      </w:pPr>
      <w:r w:rsidRPr="004F029F">
        <w:rPr>
          <w:rFonts w:ascii="Arial" w:hAnsi="Arial" w:cs="Arial"/>
        </w:rPr>
        <w:t>70 jaar</w:t>
      </w:r>
    </w:p>
    <w:p w14:paraId="066380C5" w14:textId="77777777" w:rsidR="000B0E86" w:rsidRPr="004F029F" w:rsidRDefault="000B0E86" w:rsidP="004F029F">
      <w:pPr>
        <w:spacing w:after="0"/>
        <w:rPr>
          <w:rFonts w:ascii="Arial" w:hAnsi="Arial" w:cs="Arial"/>
        </w:rPr>
      </w:pPr>
      <w:r w:rsidRPr="004F029F">
        <w:rPr>
          <w:rFonts w:ascii="Arial" w:hAnsi="Arial" w:cs="Arial"/>
        </w:rPr>
        <w:t>Alzheimer, 2 jaar geleden vastgesteld</w:t>
      </w:r>
    </w:p>
    <w:p w14:paraId="066380C6" w14:textId="77777777" w:rsidR="000B0E86" w:rsidRPr="004F029F" w:rsidRDefault="000B0E86" w:rsidP="004F029F">
      <w:pPr>
        <w:spacing w:after="0"/>
        <w:rPr>
          <w:rFonts w:ascii="Arial" w:hAnsi="Arial" w:cs="Arial"/>
        </w:rPr>
      </w:pPr>
      <w:r w:rsidRPr="004F029F">
        <w:rPr>
          <w:rFonts w:ascii="Arial" w:hAnsi="Arial" w:cs="Arial"/>
        </w:rPr>
        <w:t xml:space="preserve">Woont alleen. Haar kleine dochter (20 jaar) woont twee straten verder op bij haar. </w:t>
      </w:r>
    </w:p>
    <w:p w14:paraId="066380C7" w14:textId="77777777" w:rsidR="000B0E86" w:rsidRPr="004F029F" w:rsidRDefault="000B0E86" w:rsidP="004F029F">
      <w:pPr>
        <w:spacing w:after="0"/>
        <w:rPr>
          <w:rFonts w:ascii="Arial" w:hAnsi="Arial" w:cs="Arial"/>
        </w:rPr>
      </w:pPr>
    </w:p>
    <w:p w14:paraId="066380C8" w14:textId="77777777" w:rsidR="000B0E86" w:rsidRPr="004F029F" w:rsidRDefault="000B0E86" w:rsidP="004F029F">
      <w:pPr>
        <w:spacing w:after="0"/>
        <w:outlineLvl w:val="0"/>
        <w:rPr>
          <w:rFonts w:ascii="Arial" w:hAnsi="Arial" w:cs="Arial"/>
        </w:rPr>
      </w:pPr>
      <w:r w:rsidRPr="004F029F">
        <w:rPr>
          <w:rFonts w:ascii="Arial" w:hAnsi="Arial" w:cs="Arial"/>
        </w:rPr>
        <w:t>Eigenschappen</w:t>
      </w:r>
    </w:p>
    <w:p w14:paraId="066380C9" w14:textId="77777777" w:rsidR="000B0E86" w:rsidRPr="004F029F" w:rsidRDefault="000B0E86" w:rsidP="004F029F">
      <w:pPr>
        <w:spacing w:after="0"/>
        <w:ind w:left="708"/>
        <w:rPr>
          <w:rFonts w:ascii="Arial" w:hAnsi="Arial" w:cs="Arial"/>
        </w:rPr>
      </w:pPr>
      <w:r w:rsidRPr="004F029F">
        <w:rPr>
          <w:rFonts w:ascii="Arial" w:hAnsi="Arial" w:cs="Arial"/>
        </w:rPr>
        <w:t>Positief</w:t>
      </w:r>
    </w:p>
    <w:p w14:paraId="066380CA" w14:textId="77777777" w:rsidR="000B0E86" w:rsidRPr="004F029F" w:rsidRDefault="000B0E86" w:rsidP="004F029F">
      <w:pPr>
        <w:spacing w:after="0"/>
        <w:ind w:left="708"/>
        <w:rPr>
          <w:rFonts w:ascii="Arial" w:hAnsi="Arial" w:cs="Arial"/>
        </w:rPr>
      </w:pPr>
      <w:r w:rsidRPr="004F029F">
        <w:rPr>
          <w:rFonts w:ascii="Arial" w:hAnsi="Arial" w:cs="Arial"/>
        </w:rPr>
        <w:t>Speelt graag piano</w:t>
      </w:r>
    </w:p>
    <w:p w14:paraId="066380CB" w14:textId="77777777" w:rsidR="000B0E86" w:rsidRPr="004F029F" w:rsidRDefault="000B0E86" w:rsidP="004F029F">
      <w:pPr>
        <w:spacing w:after="0"/>
        <w:ind w:left="708"/>
        <w:rPr>
          <w:rFonts w:ascii="Arial" w:hAnsi="Arial" w:cs="Arial"/>
        </w:rPr>
      </w:pPr>
      <w:r w:rsidRPr="004F029F">
        <w:rPr>
          <w:rFonts w:ascii="Arial" w:hAnsi="Arial" w:cs="Arial"/>
        </w:rPr>
        <w:t>Weet vaak niet welke dag of hoe laat het is</w:t>
      </w:r>
    </w:p>
    <w:p w14:paraId="066380CC" w14:textId="77777777" w:rsidR="000B0E86" w:rsidRPr="004F029F" w:rsidRDefault="000B0E86" w:rsidP="004F029F">
      <w:pPr>
        <w:spacing w:after="0"/>
        <w:ind w:left="708"/>
        <w:rPr>
          <w:rFonts w:ascii="Arial" w:hAnsi="Arial" w:cs="Arial"/>
        </w:rPr>
      </w:pPr>
      <w:r w:rsidRPr="004F029F">
        <w:rPr>
          <w:rFonts w:ascii="Arial" w:hAnsi="Arial" w:cs="Arial"/>
        </w:rPr>
        <w:t>Wil niet naar een verzorgingshuis</w:t>
      </w:r>
    </w:p>
    <w:p w14:paraId="066380CD" w14:textId="77777777" w:rsidR="000B0E86" w:rsidRPr="004F029F" w:rsidRDefault="000B0E86" w:rsidP="004F029F">
      <w:pPr>
        <w:spacing w:after="0"/>
        <w:rPr>
          <w:rFonts w:ascii="Arial" w:hAnsi="Arial" w:cs="Arial"/>
        </w:rPr>
      </w:pPr>
    </w:p>
    <w:p w14:paraId="066380CE" w14:textId="77777777" w:rsidR="000B0E86" w:rsidRPr="004F029F" w:rsidRDefault="000B0E86" w:rsidP="004F029F">
      <w:pPr>
        <w:spacing w:after="0"/>
        <w:outlineLvl w:val="0"/>
        <w:rPr>
          <w:rFonts w:ascii="Arial" w:hAnsi="Arial" w:cs="Arial"/>
        </w:rPr>
      </w:pPr>
      <w:r w:rsidRPr="004F029F">
        <w:rPr>
          <w:rFonts w:ascii="Arial" w:hAnsi="Arial" w:cs="Arial"/>
        </w:rPr>
        <w:t>Symptomen</w:t>
      </w:r>
    </w:p>
    <w:p w14:paraId="066380CF" w14:textId="77777777" w:rsidR="000B0E86" w:rsidRPr="004F029F" w:rsidRDefault="000B0E86" w:rsidP="004F029F">
      <w:pPr>
        <w:spacing w:after="0"/>
        <w:ind w:left="708"/>
        <w:rPr>
          <w:rFonts w:ascii="Arial" w:hAnsi="Arial" w:cs="Arial"/>
        </w:rPr>
      </w:pPr>
      <w:r w:rsidRPr="004F029F">
        <w:rPr>
          <w:rFonts w:ascii="Arial" w:hAnsi="Arial" w:cs="Arial"/>
        </w:rPr>
        <w:t>Heeft de laatste 6 maanden geheugenproblemen gehad</w:t>
      </w:r>
    </w:p>
    <w:p w14:paraId="066380D0" w14:textId="77777777" w:rsidR="000B0E86" w:rsidRPr="004F029F" w:rsidRDefault="000B0E86" w:rsidP="004F029F">
      <w:pPr>
        <w:spacing w:after="0"/>
        <w:ind w:left="708"/>
        <w:rPr>
          <w:rFonts w:ascii="Arial" w:hAnsi="Arial" w:cs="Arial"/>
        </w:rPr>
      </w:pPr>
      <w:r w:rsidRPr="004F029F">
        <w:rPr>
          <w:rFonts w:ascii="Arial" w:hAnsi="Arial" w:cs="Arial"/>
        </w:rPr>
        <w:t>Kan haar afspraken niet nakomen</w:t>
      </w:r>
    </w:p>
    <w:p w14:paraId="066380D1" w14:textId="77777777" w:rsidR="000B0E86" w:rsidRPr="004F029F" w:rsidRDefault="000B0E86" w:rsidP="004F029F">
      <w:pPr>
        <w:spacing w:after="0"/>
        <w:rPr>
          <w:rFonts w:ascii="Arial" w:hAnsi="Arial" w:cs="Arial"/>
        </w:rPr>
      </w:pPr>
    </w:p>
    <w:p w14:paraId="066380D2" w14:textId="77777777" w:rsidR="000B0E86" w:rsidRPr="004F029F" w:rsidRDefault="000B0E86" w:rsidP="004F029F">
      <w:pPr>
        <w:spacing w:after="0"/>
        <w:outlineLvl w:val="0"/>
        <w:rPr>
          <w:rFonts w:ascii="Arial" w:hAnsi="Arial" w:cs="Arial"/>
        </w:rPr>
      </w:pPr>
      <w:r w:rsidRPr="004F029F">
        <w:rPr>
          <w:rFonts w:ascii="Arial" w:hAnsi="Arial" w:cs="Arial"/>
        </w:rPr>
        <w:t>Behoeftes</w:t>
      </w:r>
    </w:p>
    <w:p w14:paraId="066380D3" w14:textId="77777777" w:rsidR="000B0E86" w:rsidRPr="004F029F" w:rsidRDefault="000B0E86" w:rsidP="004F029F">
      <w:pPr>
        <w:spacing w:after="0"/>
        <w:ind w:left="708"/>
        <w:rPr>
          <w:rFonts w:ascii="Arial" w:hAnsi="Arial" w:cs="Arial"/>
        </w:rPr>
      </w:pPr>
      <w:r w:rsidRPr="004F029F">
        <w:rPr>
          <w:rFonts w:ascii="Arial" w:hAnsi="Arial" w:cs="Arial"/>
        </w:rPr>
        <w:t>Ondersteuning bij het bijhouden van haar agenda (belangrijke afspraken).</w:t>
      </w:r>
    </w:p>
    <w:p w14:paraId="066380D4" w14:textId="77777777" w:rsidR="000B0E86" w:rsidRPr="004F029F" w:rsidRDefault="000B0E86" w:rsidP="004F029F">
      <w:pPr>
        <w:spacing w:after="0"/>
        <w:ind w:left="708"/>
        <w:rPr>
          <w:rFonts w:ascii="Arial" w:hAnsi="Arial" w:cs="Arial"/>
        </w:rPr>
      </w:pPr>
      <w:r w:rsidRPr="004F029F">
        <w:rPr>
          <w:rFonts w:ascii="Arial" w:hAnsi="Arial" w:cs="Arial"/>
        </w:rPr>
        <w:t>Praten met lotgenoten.</w:t>
      </w:r>
    </w:p>
    <w:p w14:paraId="066380D5" w14:textId="77777777" w:rsidR="000B0E86" w:rsidRPr="004F029F" w:rsidRDefault="000B0E86" w:rsidP="004F029F">
      <w:pPr>
        <w:spacing w:after="0"/>
        <w:ind w:left="708"/>
        <w:rPr>
          <w:rFonts w:ascii="Arial" w:hAnsi="Arial" w:cs="Arial"/>
        </w:rPr>
      </w:pPr>
      <w:r w:rsidRPr="004F029F">
        <w:rPr>
          <w:rFonts w:ascii="Arial" w:hAnsi="Arial" w:cs="Arial"/>
        </w:rPr>
        <w:t>Hulp bij huishoudelijke taken.</w:t>
      </w:r>
    </w:p>
    <w:p w14:paraId="066380D6" w14:textId="77777777" w:rsidR="000B0E86" w:rsidRPr="004F029F" w:rsidRDefault="000B0E86" w:rsidP="004F029F">
      <w:pPr>
        <w:spacing w:after="0"/>
        <w:rPr>
          <w:rFonts w:ascii="Arial" w:hAnsi="Arial" w:cs="Arial"/>
        </w:rPr>
      </w:pPr>
    </w:p>
    <w:p w14:paraId="066380D7" w14:textId="77777777" w:rsidR="000B0E86" w:rsidRPr="004F029F" w:rsidRDefault="000B0E86" w:rsidP="004F029F">
      <w:pPr>
        <w:spacing w:after="0"/>
        <w:outlineLvl w:val="0"/>
        <w:rPr>
          <w:rFonts w:ascii="Arial" w:hAnsi="Arial" w:cs="Arial"/>
        </w:rPr>
      </w:pPr>
      <w:r w:rsidRPr="004F029F">
        <w:rPr>
          <w:rFonts w:ascii="Arial" w:hAnsi="Arial" w:cs="Arial"/>
        </w:rPr>
        <w:t>Problemen op internet</w:t>
      </w:r>
    </w:p>
    <w:p w14:paraId="066380D8" w14:textId="77777777" w:rsidR="000B0E86" w:rsidRPr="004F029F" w:rsidRDefault="000B0E86" w:rsidP="004F029F">
      <w:pPr>
        <w:spacing w:after="0"/>
        <w:ind w:left="700"/>
        <w:outlineLvl w:val="0"/>
        <w:rPr>
          <w:rFonts w:ascii="Arial" w:hAnsi="Arial" w:cs="Arial"/>
        </w:rPr>
      </w:pPr>
      <w:r w:rsidRPr="004F029F">
        <w:rPr>
          <w:rFonts w:ascii="Arial" w:hAnsi="Arial" w:cs="Arial"/>
        </w:rPr>
        <w:t xml:space="preserve">Annemieke wilt een chat-programma instaleren maar snapt niets van de handelingen die zij moet ondernemen om het programma te downloaden. Rede hiervoor is complexiteit van woordengebruik waarmee instructies geschreven worden. </w:t>
      </w:r>
    </w:p>
    <w:p w14:paraId="066380D9" w14:textId="77777777" w:rsidR="000B0E86" w:rsidRPr="004F029F" w:rsidRDefault="000B0E86" w:rsidP="004F029F">
      <w:pPr>
        <w:spacing w:after="0"/>
        <w:rPr>
          <w:rFonts w:ascii="Arial" w:hAnsi="Arial" w:cs="Arial"/>
        </w:rPr>
      </w:pPr>
    </w:p>
    <w:p w14:paraId="066380DA" w14:textId="77777777" w:rsidR="000B0E86" w:rsidRPr="004F029F" w:rsidRDefault="000B0E86" w:rsidP="004F029F">
      <w:pPr>
        <w:spacing w:after="0"/>
        <w:outlineLvl w:val="0"/>
        <w:rPr>
          <w:rFonts w:ascii="Arial" w:hAnsi="Arial" w:cs="Arial"/>
        </w:rPr>
      </w:pPr>
      <w:r w:rsidRPr="004F029F">
        <w:rPr>
          <w:rFonts w:ascii="Arial" w:hAnsi="Arial" w:cs="Arial"/>
        </w:rPr>
        <w:t>Inspiratie</w:t>
      </w:r>
    </w:p>
    <w:p w14:paraId="066380DB" w14:textId="77777777" w:rsidR="000B0E86" w:rsidRPr="004F029F" w:rsidRDefault="000B0E86" w:rsidP="004F029F">
      <w:pPr>
        <w:spacing w:after="0"/>
        <w:rPr>
          <w:rFonts w:ascii="Arial" w:hAnsi="Arial" w:cs="Arial"/>
        </w:rPr>
      </w:pPr>
      <w:r w:rsidRPr="004F029F">
        <w:rPr>
          <w:rFonts w:ascii="Arial" w:hAnsi="Arial" w:cs="Arial"/>
        </w:rPr>
        <w:tab/>
        <w:t>Muziek is voor Annemieke een belangrijk inspiratiebron</w:t>
      </w:r>
    </w:p>
    <w:p w14:paraId="066380DC" w14:textId="77777777" w:rsidR="000B0E86" w:rsidRPr="004F029F" w:rsidRDefault="000B0E86" w:rsidP="004F029F">
      <w:pPr>
        <w:spacing w:after="0"/>
        <w:rPr>
          <w:rFonts w:ascii="Arial" w:hAnsi="Arial" w:cs="Arial"/>
        </w:rPr>
      </w:pPr>
    </w:p>
    <w:p w14:paraId="066380DD" w14:textId="77777777" w:rsidR="000B0E86" w:rsidRPr="004F029F" w:rsidRDefault="000B0E86" w:rsidP="004F029F">
      <w:pPr>
        <w:spacing w:after="0"/>
        <w:rPr>
          <w:rFonts w:ascii="Arial" w:hAnsi="Arial" w:cs="Arial"/>
        </w:rPr>
      </w:pPr>
      <w:r w:rsidRPr="004F029F">
        <w:rPr>
          <w:rFonts w:ascii="Arial" w:hAnsi="Arial" w:cs="Arial"/>
        </w:rPr>
        <w:t>“ Voor Annemieke is luisteren naar muziek van de jaren 50 en 60 een grote inspiratie bron voor haar geweest. Wanneer ze zich niet lekker voelt probeert ze soms te vergeefs met lotgenoten online praten. Annemieke wil dit kwestie met ondersteuning van een iPad applicatie oplossen zodat zij zonder complex programma en/of handelingen in contact met lotgenoten kan komen ”</w:t>
      </w:r>
    </w:p>
    <w:p w14:paraId="066380DE" w14:textId="77777777" w:rsidR="000B0E86" w:rsidRPr="004F029F" w:rsidRDefault="000B0E86" w:rsidP="004F029F">
      <w:pPr>
        <w:spacing w:after="0"/>
        <w:rPr>
          <w:rFonts w:ascii="Arial" w:hAnsi="Arial" w:cs="Arial"/>
        </w:rPr>
      </w:pPr>
    </w:p>
    <w:p w14:paraId="066380DF" w14:textId="77777777" w:rsidR="000B0E86" w:rsidRPr="004F029F" w:rsidRDefault="000B0E86" w:rsidP="004F029F">
      <w:pPr>
        <w:spacing w:after="0"/>
        <w:rPr>
          <w:rFonts w:ascii="Arial" w:hAnsi="Arial" w:cs="Arial"/>
        </w:rPr>
      </w:pPr>
      <w:r w:rsidRPr="004F029F">
        <w:rPr>
          <w:rFonts w:ascii="Arial" w:hAnsi="Arial" w:cs="Arial"/>
        </w:rPr>
        <w:t xml:space="preserve">Bronnen: </w:t>
      </w:r>
    </w:p>
    <w:p w14:paraId="066380E0" w14:textId="77777777" w:rsidR="000B0E86" w:rsidRPr="004F029F" w:rsidRDefault="00A94F1B" w:rsidP="004F029F">
      <w:pPr>
        <w:spacing w:after="0"/>
        <w:rPr>
          <w:rFonts w:ascii="Arial" w:hAnsi="Arial" w:cs="Arial"/>
        </w:rPr>
      </w:pPr>
      <w:hyperlink r:id="rId37" w:history="1">
        <w:r w:rsidR="000B0E86" w:rsidRPr="004F029F">
          <w:rPr>
            <w:rStyle w:val="Hyperlink"/>
            <w:rFonts w:ascii="Arial" w:hAnsi="Arial" w:cs="Arial"/>
          </w:rPr>
          <w:t>http://www.safelinqbenelux.nl/676/images/Projectplan%20PSM.pdf</w:t>
        </w:r>
      </w:hyperlink>
    </w:p>
    <w:p w14:paraId="066380E1" w14:textId="77777777" w:rsidR="000B0E86" w:rsidRPr="004F029F" w:rsidRDefault="000B0E86" w:rsidP="004F029F">
      <w:pPr>
        <w:spacing w:after="0"/>
        <w:outlineLvl w:val="0"/>
        <w:rPr>
          <w:rFonts w:ascii="Arial" w:hAnsi="Arial" w:cs="Arial"/>
        </w:rPr>
      </w:pPr>
      <w:r w:rsidRPr="004F029F">
        <w:rPr>
          <w:rFonts w:ascii="Arial" w:hAnsi="Arial" w:cs="Arial"/>
        </w:rPr>
        <w:t>Trefwoorden: persona’s dementerende ouderen</w:t>
      </w:r>
    </w:p>
    <w:p w14:paraId="066380E2" w14:textId="77777777" w:rsidR="000B0E86" w:rsidRPr="004F029F" w:rsidRDefault="00A94F1B" w:rsidP="004F029F">
      <w:pPr>
        <w:spacing w:after="0"/>
        <w:rPr>
          <w:rFonts w:ascii="Arial" w:hAnsi="Arial" w:cs="Arial"/>
        </w:rPr>
      </w:pPr>
      <w:hyperlink r:id="rId38" w:history="1">
        <w:r w:rsidR="000B0E86" w:rsidRPr="004F029F">
          <w:rPr>
            <w:rStyle w:val="Hyperlink"/>
            <w:rFonts w:ascii="Arial" w:hAnsi="Arial" w:cs="Arial"/>
          </w:rPr>
          <w:t>http://www.smart-homes.nl/smarthomes/media/Corporate-website/PDF/bruikman.pdf</w:t>
        </w:r>
      </w:hyperlink>
    </w:p>
    <w:p w14:paraId="066380E3" w14:textId="77777777" w:rsidR="000B0E86" w:rsidRPr="004F029F" w:rsidRDefault="000B0E86" w:rsidP="004F029F">
      <w:pPr>
        <w:spacing w:after="0"/>
        <w:rPr>
          <w:rFonts w:ascii="Arial" w:hAnsi="Arial" w:cs="Arial"/>
        </w:rPr>
      </w:pPr>
      <w:r w:rsidRPr="004F029F">
        <w:rPr>
          <w:rFonts w:ascii="Arial" w:hAnsi="Arial" w:cs="Arial"/>
        </w:rPr>
        <w:t>Trefwoorden: producten voor dementie/persona's dementerende ouderen</w:t>
      </w:r>
    </w:p>
    <w:p w14:paraId="066380E4" w14:textId="77777777" w:rsidR="000B0E86" w:rsidRPr="00157594" w:rsidRDefault="000B0E86" w:rsidP="000B0E86">
      <w:pPr>
        <w:pStyle w:val="Kop2"/>
        <w:rPr>
          <w:rFonts w:ascii="Arial" w:hAnsi="Arial"/>
          <w:color w:val="0000FF"/>
          <w:sz w:val="28"/>
        </w:rPr>
      </w:pPr>
      <w:r>
        <w:br w:type="column"/>
      </w:r>
      <w:bookmarkStart w:id="101" w:name="_Toc167331300"/>
      <w:bookmarkStart w:id="102" w:name="_Toc312253718"/>
      <w:r>
        <w:rPr>
          <w:rFonts w:ascii="Arial" w:hAnsi="Arial"/>
          <w:color w:val="0000FF"/>
          <w:sz w:val="28"/>
        </w:rPr>
        <w:lastRenderedPageBreak/>
        <w:t>9</w:t>
      </w:r>
      <w:r w:rsidRPr="00157594">
        <w:rPr>
          <w:rFonts w:ascii="Arial" w:hAnsi="Arial"/>
          <w:color w:val="0000FF"/>
          <w:sz w:val="28"/>
        </w:rPr>
        <w:t>.2 Secondaire persona’s</w:t>
      </w:r>
      <w:bookmarkEnd w:id="101"/>
      <w:bookmarkEnd w:id="102"/>
    </w:p>
    <w:p w14:paraId="066380E5" w14:textId="77777777" w:rsidR="000B0E86" w:rsidRPr="004F029F" w:rsidRDefault="000B0E86" w:rsidP="000B0E86">
      <w:pPr>
        <w:rPr>
          <w:rFonts w:ascii="Arial" w:hAnsi="Arial" w:cs="Arial"/>
        </w:rPr>
      </w:pPr>
      <w:r w:rsidRPr="004F029F">
        <w:rPr>
          <w:rFonts w:ascii="Arial" w:hAnsi="Arial" w:cs="Arial"/>
        </w:rPr>
        <w:t xml:space="preserve">Voor de secundaire segmentaties zijn er ook twee persona’ s opgesteld. Deze personen zijn dagelijks betrokken bij de dementerenden. Daarbij zijn ze verantwoordelijk voor de verzorging en ondersteuning. </w:t>
      </w:r>
    </w:p>
    <w:p w14:paraId="066380E6" w14:textId="77777777" w:rsidR="000B0E86" w:rsidRDefault="000B0E86" w:rsidP="000B0E86">
      <w:r>
        <w:rPr>
          <w:noProof/>
          <w:lang w:val="en-US"/>
        </w:rPr>
        <w:drawing>
          <wp:inline distT="0" distB="0" distL="0" distR="0" wp14:anchorId="06638169" wp14:editId="0663816A">
            <wp:extent cx="1495425" cy="1152525"/>
            <wp:effectExtent l="0" t="0" r="9525" b="9525"/>
            <wp:docPr id="10" name="Afbeelding 10" descr="450px-Jaap_van_T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450px-Jaap_van_Till"/>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95425" cy="1152525"/>
                    </a:xfrm>
                    <a:prstGeom prst="rect">
                      <a:avLst/>
                    </a:prstGeom>
                    <a:noFill/>
                    <a:ln>
                      <a:noFill/>
                    </a:ln>
                  </pic:spPr>
                </pic:pic>
              </a:graphicData>
            </a:graphic>
          </wp:inline>
        </w:drawing>
      </w:r>
    </w:p>
    <w:p w14:paraId="066380E7" w14:textId="77777777" w:rsidR="000B0E86" w:rsidRPr="004F029F" w:rsidRDefault="000B0E86" w:rsidP="004F029F">
      <w:pPr>
        <w:spacing w:after="0"/>
        <w:outlineLvl w:val="0"/>
        <w:rPr>
          <w:rFonts w:ascii="Arial" w:hAnsi="Arial" w:cs="Arial"/>
        </w:rPr>
      </w:pPr>
      <w:r w:rsidRPr="004F029F">
        <w:rPr>
          <w:rFonts w:ascii="Arial" w:hAnsi="Arial" w:cs="Arial"/>
        </w:rPr>
        <w:t>Jaap Schouten</w:t>
      </w:r>
      <w:r w:rsidRPr="004F029F">
        <w:rPr>
          <w:rFonts w:ascii="Arial" w:hAnsi="Arial" w:cs="Arial"/>
        </w:rPr>
        <w:br/>
        <w:t>76 jaar.</w:t>
      </w:r>
    </w:p>
    <w:p w14:paraId="066380E8" w14:textId="77777777" w:rsidR="000B0E86" w:rsidRPr="004F029F" w:rsidRDefault="000B0E86" w:rsidP="004F029F">
      <w:pPr>
        <w:spacing w:after="0"/>
        <w:rPr>
          <w:rFonts w:ascii="Arial" w:hAnsi="Arial" w:cs="Arial"/>
        </w:rPr>
      </w:pPr>
      <w:r w:rsidRPr="004F029F">
        <w:rPr>
          <w:rFonts w:ascii="Arial" w:hAnsi="Arial" w:cs="Arial"/>
        </w:rPr>
        <w:t>Zorgt voor zijn dementerende vrouw.</w:t>
      </w:r>
    </w:p>
    <w:p w14:paraId="066380E9" w14:textId="77777777" w:rsidR="000B0E86" w:rsidRPr="004F029F" w:rsidRDefault="000B0E86" w:rsidP="004F029F">
      <w:pPr>
        <w:spacing w:after="0"/>
        <w:rPr>
          <w:rFonts w:ascii="Arial" w:hAnsi="Arial" w:cs="Arial"/>
        </w:rPr>
      </w:pPr>
      <w:r w:rsidRPr="004F029F">
        <w:rPr>
          <w:rFonts w:ascii="Arial" w:hAnsi="Arial" w:cs="Arial"/>
        </w:rPr>
        <w:t>Jaap en zijn vrouw zijn 44 jaar getrouwd.</w:t>
      </w:r>
    </w:p>
    <w:p w14:paraId="066380EA" w14:textId="77777777" w:rsidR="000B0E86" w:rsidRPr="004F029F" w:rsidRDefault="000B0E86" w:rsidP="004F029F">
      <w:pPr>
        <w:spacing w:after="0"/>
        <w:rPr>
          <w:rFonts w:ascii="Arial" w:hAnsi="Arial" w:cs="Arial"/>
        </w:rPr>
      </w:pPr>
    </w:p>
    <w:p w14:paraId="066380EB" w14:textId="77777777" w:rsidR="000B0E86" w:rsidRPr="004F029F" w:rsidRDefault="000B0E86" w:rsidP="004F029F">
      <w:pPr>
        <w:spacing w:after="0"/>
        <w:outlineLvl w:val="0"/>
        <w:rPr>
          <w:rFonts w:ascii="Arial" w:hAnsi="Arial" w:cs="Arial"/>
        </w:rPr>
      </w:pPr>
      <w:r w:rsidRPr="004F029F">
        <w:rPr>
          <w:rFonts w:ascii="Arial" w:hAnsi="Arial" w:cs="Arial"/>
        </w:rPr>
        <w:t>Eigenschappen</w:t>
      </w:r>
    </w:p>
    <w:p w14:paraId="066380EC" w14:textId="77777777" w:rsidR="000B0E86" w:rsidRPr="004F029F" w:rsidRDefault="000B0E86" w:rsidP="004F029F">
      <w:pPr>
        <w:spacing w:after="0"/>
        <w:ind w:left="708"/>
        <w:rPr>
          <w:rFonts w:ascii="Arial" w:hAnsi="Arial" w:cs="Arial"/>
        </w:rPr>
      </w:pPr>
      <w:r w:rsidRPr="004F029F">
        <w:rPr>
          <w:rFonts w:ascii="Arial" w:hAnsi="Arial" w:cs="Arial"/>
        </w:rPr>
        <w:t>Positief</w:t>
      </w:r>
    </w:p>
    <w:p w14:paraId="066380ED" w14:textId="77777777" w:rsidR="000B0E86" w:rsidRPr="004F029F" w:rsidRDefault="000B0E86" w:rsidP="004F029F">
      <w:pPr>
        <w:spacing w:after="0"/>
        <w:ind w:left="708"/>
        <w:rPr>
          <w:rFonts w:ascii="Arial" w:hAnsi="Arial" w:cs="Arial"/>
        </w:rPr>
      </w:pPr>
      <w:r w:rsidRPr="004F029F">
        <w:rPr>
          <w:rFonts w:ascii="Arial" w:hAnsi="Arial" w:cs="Arial"/>
        </w:rPr>
        <w:t xml:space="preserve">Emotioneel </w:t>
      </w:r>
    </w:p>
    <w:p w14:paraId="066380EE" w14:textId="77777777" w:rsidR="000B0E86" w:rsidRPr="004F029F" w:rsidRDefault="000B0E86" w:rsidP="004F029F">
      <w:pPr>
        <w:spacing w:after="0"/>
        <w:ind w:left="708"/>
        <w:rPr>
          <w:rFonts w:ascii="Arial" w:hAnsi="Arial" w:cs="Arial"/>
        </w:rPr>
      </w:pPr>
      <w:r w:rsidRPr="004F029F">
        <w:rPr>
          <w:rFonts w:ascii="Arial" w:hAnsi="Arial" w:cs="Arial"/>
        </w:rPr>
        <w:t>Intensief bezig met zijn vrouw</w:t>
      </w:r>
    </w:p>
    <w:p w14:paraId="066380EF" w14:textId="77777777" w:rsidR="000B0E86" w:rsidRPr="004F029F" w:rsidRDefault="000B0E86" w:rsidP="004F029F">
      <w:pPr>
        <w:spacing w:after="0"/>
        <w:ind w:left="708"/>
        <w:rPr>
          <w:rFonts w:ascii="Arial" w:hAnsi="Arial" w:cs="Arial"/>
        </w:rPr>
      </w:pPr>
      <w:r w:rsidRPr="004F029F">
        <w:rPr>
          <w:rFonts w:ascii="Arial" w:hAnsi="Arial" w:cs="Arial"/>
        </w:rPr>
        <w:t>Wil niet dat zijn vrouw naar een verzorgingshuis gaat</w:t>
      </w:r>
    </w:p>
    <w:p w14:paraId="066380F0" w14:textId="77777777" w:rsidR="000B0E86" w:rsidRPr="004F029F" w:rsidRDefault="000B0E86" w:rsidP="004F029F">
      <w:pPr>
        <w:spacing w:after="0"/>
        <w:rPr>
          <w:rFonts w:ascii="Arial" w:hAnsi="Arial" w:cs="Arial"/>
        </w:rPr>
      </w:pPr>
    </w:p>
    <w:p w14:paraId="066380F1" w14:textId="77777777" w:rsidR="000B0E86" w:rsidRPr="004F029F" w:rsidRDefault="000B0E86" w:rsidP="004F029F">
      <w:pPr>
        <w:spacing w:after="0"/>
        <w:outlineLvl w:val="0"/>
        <w:rPr>
          <w:rFonts w:ascii="Arial" w:hAnsi="Arial" w:cs="Arial"/>
        </w:rPr>
      </w:pPr>
      <w:r w:rsidRPr="004F029F">
        <w:rPr>
          <w:rFonts w:ascii="Arial" w:hAnsi="Arial" w:cs="Arial"/>
        </w:rPr>
        <w:t>Behoeftes</w:t>
      </w:r>
    </w:p>
    <w:p w14:paraId="066380F2" w14:textId="77777777" w:rsidR="000B0E86" w:rsidRPr="004F029F" w:rsidRDefault="000B0E86" w:rsidP="004F029F">
      <w:pPr>
        <w:spacing w:after="0"/>
        <w:ind w:left="708"/>
        <w:rPr>
          <w:rFonts w:ascii="Arial" w:hAnsi="Arial" w:cs="Arial"/>
        </w:rPr>
      </w:pPr>
      <w:r w:rsidRPr="004F029F">
        <w:rPr>
          <w:rFonts w:ascii="Arial" w:hAnsi="Arial" w:cs="Arial"/>
        </w:rPr>
        <w:t xml:space="preserve">Hulpmiddel, in de vorm van een iPad. Deze moet zijn vrouw ondersteunen bij haar dagelijks handelingen. </w:t>
      </w:r>
    </w:p>
    <w:p w14:paraId="066380F3" w14:textId="77777777" w:rsidR="000B0E86" w:rsidRPr="004F029F" w:rsidRDefault="000B0E86" w:rsidP="004F029F">
      <w:pPr>
        <w:spacing w:after="0"/>
        <w:rPr>
          <w:rFonts w:ascii="Arial" w:hAnsi="Arial" w:cs="Arial"/>
        </w:rPr>
      </w:pPr>
    </w:p>
    <w:p w14:paraId="066380F4" w14:textId="77777777" w:rsidR="000B0E86" w:rsidRPr="004F029F" w:rsidRDefault="000B0E86" w:rsidP="004F029F">
      <w:pPr>
        <w:spacing w:after="0"/>
        <w:rPr>
          <w:rFonts w:ascii="Arial" w:hAnsi="Arial" w:cs="Arial"/>
        </w:rPr>
      </w:pPr>
      <w:r w:rsidRPr="004F029F">
        <w:rPr>
          <w:rFonts w:ascii="Arial" w:hAnsi="Arial" w:cs="Arial"/>
        </w:rPr>
        <w:t>“ Jaap zorgt sinds 2 jaar dag en nacht voor zijn dementerende vrouw. Wanneer hij ziek is of belangrijke afspraken buiten de stad heeft, kan hij niet voor zijn vrouw zorgen. Jaap zal het heel fijn vinden als zijn vrouw met behulp van een iPad applicatie huishoudelijke dingen kan doen en assistentie bij dagbesteding kan krijgen totdat hij weer thuis is. ”</w:t>
      </w:r>
    </w:p>
    <w:p w14:paraId="066380F5" w14:textId="77777777" w:rsidR="000B0E86" w:rsidRDefault="000B0E86" w:rsidP="000B0E86"/>
    <w:p w14:paraId="066380F6" w14:textId="77777777" w:rsidR="000B0E86" w:rsidRDefault="000B0E86" w:rsidP="000B0E86"/>
    <w:p w14:paraId="066380F7" w14:textId="77777777" w:rsidR="000B0E86" w:rsidRDefault="000B0E86" w:rsidP="000B0E86">
      <w:pPr>
        <w:pStyle w:val="Alineaniveau2"/>
        <w:rPr>
          <w:b/>
        </w:rPr>
      </w:pPr>
    </w:p>
    <w:p w14:paraId="066380F8" w14:textId="77777777" w:rsidR="000B0E86" w:rsidRDefault="000B0E86" w:rsidP="000B0E86">
      <w:pPr>
        <w:rPr>
          <w:b/>
        </w:rPr>
      </w:pPr>
      <w:r>
        <w:rPr>
          <w:b/>
        </w:rPr>
        <w:br/>
      </w:r>
    </w:p>
    <w:p w14:paraId="066380F9" w14:textId="77777777" w:rsidR="000B0E86" w:rsidRDefault="000B0E86" w:rsidP="000B0E86">
      <w:pPr>
        <w:rPr>
          <w:b/>
        </w:rPr>
      </w:pPr>
    </w:p>
    <w:p w14:paraId="066380FA" w14:textId="77777777" w:rsidR="004F029F" w:rsidRDefault="000B0E86" w:rsidP="004F029F">
      <w:pPr>
        <w:spacing w:after="0"/>
        <w:rPr>
          <w:rFonts w:ascii="Arial" w:hAnsi="Arial" w:cs="Arial"/>
        </w:rPr>
      </w:pPr>
      <w:r>
        <w:rPr>
          <w:b/>
        </w:rPr>
        <w:br w:type="column"/>
      </w:r>
      <w:r>
        <w:rPr>
          <w:b/>
          <w:noProof/>
          <w:lang w:val="en-US"/>
        </w:rPr>
        <w:lastRenderedPageBreak/>
        <w:drawing>
          <wp:inline distT="0" distB="0" distL="0" distR="0" wp14:anchorId="0663816B" wp14:editId="0663816C">
            <wp:extent cx="1562100" cy="1209675"/>
            <wp:effectExtent l="0" t="0" r="0" b="9525"/>
            <wp:docPr id="9" name="Afbeelding 9" descr="imagesCAAEMI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CAAEMIFX"/>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62100" cy="1209675"/>
                    </a:xfrm>
                    <a:prstGeom prst="rect">
                      <a:avLst/>
                    </a:prstGeom>
                    <a:noFill/>
                    <a:ln>
                      <a:noFill/>
                    </a:ln>
                  </pic:spPr>
                </pic:pic>
              </a:graphicData>
            </a:graphic>
          </wp:inline>
        </w:drawing>
      </w:r>
      <w:r w:rsidRPr="001D7ACA">
        <w:br/>
      </w:r>
    </w:p>
    <w:p w14:paraId="066380FB" w14:textId="77777777" w:rsidR="000B0E86" w:rsidRPr="004F029F" w:rsidRDefault="000B0E86" w:rsidP="004F029F">
      <w:pPr>
        <w:spacing w:after="0"/>
        <w:rPr>
          <w:rFonts w:ascii="Arial" w:hAnsi="Arial" w:cs="Arial"/>
        </w:rPr>
      </w:pPr>
      <w:r w:rsidRPr="004F029F">
        <w:rPr>
          <w:rFonts w:ascii="Arial" w:hAnsi="Arial" w:cs="Arial"/>
        </w:rPr>
        <w:t>Katja De Bruine</w:t>
      </w:r>
    </w:p>
    <w:p w14:paraId="066380FC" w14:textId="77777777" w:rsidR="000B0E86" w:rsidRPr="004F029F" w:rsidRDefault="000B0E86" w:rsidP="004F029F">
      <w:pPr>
        <w:spacing w:after="0"/>
        <w:rPr>
          <w:rFonts w:ascii="Arial" w:hAnsi="Arial" w:cs="Arial"/>
        </w:rPr>
      </w:pPr>
      <w:r w:rsidRPr="004F029F">
        <w:rPr>
          <w:rFonts w:ascii="Arial" w:hAnsi="Arial" w:cs="Arial"/>
        </w:rPr>
        <w:t>35 jaar.</w:t>
      </w:r>
    </w:p>
    <w:p w14:paraId="066380FD" w14:textId="77777777" w:rsidR="000B0E86" w:rsidRPr="004F029F" w:rsidRDefault="000B0E86" w:rsidP="004F029F">
      <w:pPr>
        <w:spacing w:after="0"/>
        <w:rPr>
          <w:rFonts w:ascii="Arial" w:hAnsi="Arial" w:cs="Arial"/>
        </w:rPr>
      </w:pPr>
      <w:r w:rsidRPr="004F029F">
        <w:rPr>
          <w:rFonts w:ascii="Arial" w:hAnsi="Arial" w:cs="Arial"/>
        </w:rPr>
        <w:t>Verpleegster, in een verzorgingshuis in Amsterdam.</w:t>
      </w:r>
    </w:p>
    <w:p w14:paraId="066380FE" w14:textId="77777777" w:rsidR="000B0E86" w:rsidRPr="004F029F" w:rsidRDefault="000B0E86" w:rsidP="004F029F">
      <w:pPr>
        <w:spacing w:after="0"/>
        <w:rPr>
          <w:rFonts w:ascii="Arial" w:hAnsi="Arial" w:cs="Arial"/>
        </w:rPr>
      </w:pPr>
      <w:r w:rsidRPr="004F029F">
        <w:rPr>
          <w:rFonts w:ascii="Arial" w:hAnsi="Arial" w:cs="Arial"/>
        </w:rPr>
        <w:t xml:space="preserve">Werkt inmiddels 7 jaar met dementerende ouderen. </w:t>
      </w:r>
    </w:p>
    <w:p w14:paraId="066380FF" w14:textId="77777777" w:rsidR="000B0E86" w:rsidRPr="004F029F" w:rsidRDefault="000B0E86" w:rsidP="004F029F">
      <w:pPr>
        <w:spacing w:after="0"/>
        <w:rPr>
          <w:rFonts w:ascii="Arial" w:hAnsi="Arial" w:cs="Arial"/>
        </w:rPr>
      </w:pPr>
    </w:p>
    <w:p w14:paraId="06638100" w14:textId="77777777" w:rsidR="000B0E86" w:rsidRPr="004F029F" w:rsidRDefault="000B0E86" w:rsidP="004F029F">
      <w:pPr>
        <w:spacing w:after="0"/>
        <w:outlineLvl w:val="0"/>
        <w:rPr>
          <w:rFonts w:ascii="Arial" w:hAnsi="Arial" w:cs="Arial"/>
        </w:rPr>
      </w:pPr>
      <w:r w:rsidRPr="004F029F">
        <w:rPr>
          <w:rFonts w:ascii="Arial" w:hAnsi="Arial" w:cs="Arial"/>
        </w:rPr>
        <w:t>Eigenschappen</w:t>
      </w:r>
    </w:p>
    <w:p w14:paraId="06638101" w14:textId="77777777" w:rsidR="000B0E86" w:rsidRPr="004F029F" w:rsidRDefault="000B0E86" w:rsidP="004F029F">
      <w:pPr>
        <w:spacing w:after="0"/>
        <w:ind w:left="708"/>
        <w:rPr>
          <w:rFonts w:ascii="Arial" w:hAnsi="Arial" w:cs="Arial"/>
        </w:rPr>
      </w:pPr>
      <w:r w:rsidRPr="004F029F">
        <w:rPr>
          <w:rFonts w:ascii="Arial" w:hAnsi="Arial" w:cs="Arial"/>
        </w:rPr>
        <w:t>Enthousiast</w:t>
      </w:r>
    </w:p>
    <w:p w14:paraId="06638102" w14:textId="77777777" w:rsidR="000B0E86" w:rsidRPr="004F029F" w:rsidRDefault="000B0E86" w:rsidP="004F029F">
      <w:pPr>
        <w:spacing w:after="0"/>
        <w:ind w:left="708"/>
        <w:rPr>
          <w:rFonts w:ascii="Arial" w:hAnsi="Arial" w:cs="Arial"/>
        </w:rPr>
      </w:pPr>
      <w:r w:rsidRPr="004F029F">
        <w:rPr>
          <w:rFonts w:ascii="Arial" w:hAnsi="Arial" w:cs="Arial"/>
        </w:rPr>
        <w:t>Aardig</w:t>
      </w:r>
    </w:p>
    <w:p w14:paraId="06638103" w14:textId="77777777" w:rsidR="000B0E86" w:rsidRPr="004F029F" w:rsidRDefault="000B0E86" w:rsidP="004F029F">
      <w:pPr>
        <w:spacing w:after="0"/>
        <w:ind w:left="708"/>
        <w:rPr>
          <w:rFonts w:ascii="Arial" w:hAnsi="Arial" w:cs="Arial"/>
        </w:rPr>
      </w:pPr>
      <w:r w:rsidRPr="004F029F">
        <w:rPr>
          <w:rFonts w:ascii="Arial" w:hAnsi="Arial" w:cs="Arial"/>
        </w:rPr>
        <w:t>Zet zichzelf met hart met ziel voor haar werk</w:t>
      </w:r>
    </w:p>
    <w:p w14:paraId="06638104" w14:textId="77777777" w:rsidR="000B0E86" w:rsidRPr="004F029F" w:rsidRDefault="000B0E86" w:rsidP="004F029F">
      <w:pPr>
        <w:spacing w:after="0"/>
        <w:ind w:left="708"/>
        <w:rPr>
          <w:rFonts w:ascii="Arial" w:hAnsi="Arial" w:cs="Arial"/>
        </w:rPr>
      </w:pPr>
      <w:r w:rsidRPr="004F029F">
        <w:rPr>
          <w:rFonts w:ascii="Arial" w:hAnsi="Arial" w:cs="Arial"/>
        </w:rPr>
        <w:t>Helpt graag mensen in nood</w:t>
      </w:r>
    </w:p>
    <w:p w14:paraId="06638105" w14:textId="77777777" w:rsidR="000B0E86" w:rsidRPr="004F029F" w:rsidRDefault="000B0E86" w:rsidP="004F029F">
      <w:pPr>
        <w:spacing w:after="0"/>
        <w:rPr>
          <w:rFonts w:ascii="Arial" w:hAnsi="Arial" w:cs="Arial"/>
        </w:rPr>
      </w:pPr>
    </w:p>
    <w:p w14:paraId="06638106" w14:textId="77777777" w:rsidR="000B0E86" w:rsidRPr="004F029F" w:rsidRDefault="000B0E86" w:rsidP="004F029F">
      <w:pPr>
        <w:spacing w:after="0"/>
        <w:outlineLvl w:val="0"/>
        <w:rPr>
          <w:rFonts w:ascii="Arial" w:hAnsi="Arial" w:cs="Arial"/>
        </w:rPr>
      </w:pPr>
      <w:r w:rsidRPr="004F029F">
        <w:rPr>
          <w:rFonts w:ascii="Arial" w:hAnsi="Arial" w:cs="Arial"/>
        </w:rPr>
        <w:t>Behoeftes</w:t>
      </w:r>
    </w:p>
    <w:p w14:paraId="06638107" w14:textId="77777777" w:rsidR="000B0E86" w:rsidRPr="004F029F" w:rsidRDefault="000B0E86" w:rsidP="004F029F">
      <w:pPr>
        <w:spacing w:after="0"/>
        <w:ind w:left="708"/>
        <w:rPr>
          <w:rFonts w:ascii="Arial" w:hAnsi="Arial" w:cs="Arial"/>
        </w:rPr>
      </w:pPr>
      <w:r w:rsidRPr="004F029F">
        <w:rPr>
          <w:rFonts w:ascii="Arial" w:hAnsi="Arial" w:cs="Arial"/>
        </w:rPr>
        <w:t>Technische middelen die in het dagelijks leven ingezet kunnen worden om dementerende mensen op de weg te helpen.</w:t>
      </w:r>
    </w:p>
    <w:p w14:paraId="06638108" w14:textId="77777777" w:rsidR="000B0E86" w:rsidRPr="004F029F" w:rsidRDefault="000B0E86" w:rsidP="004F029F">
      <w:pPr>
        <w:spacing w:after="0"/>
        <w:rPr>
          <w:rFonts w:ascii="Arial" w:hAnsi="Arial" w:cs="Arial"/>
        </w:rPr>
      </w:pPr>
    </w:p>
    <w:p w14:paraId="06638109" w14:textId="77777777" w:rsidR="000B0E86" w:rsidRPr="004F029F" w:rsidRDefault="000B0E86" w:rsidP="004F029F">
      <w:pPr>
        <w:spacing w:after="0"/>
        <w:rPr>
          <w:rFonts w:ascii="Arial" w:hAnsi="Arial" w:cs="Arial"/>
        </w:rPr>
      </w:pPr>
      <w:r w:rsidRPr="004F029F">
        <w:rPr>
          <w:rFonts w:ascii="Arial" w:hAnsi="Arial" w:cs="Arial"/>
        </w:rPr>
        <w:t>“ Katja  werkt sinds 2004 in een verzorgingshuis. Dagelijks ontmoet zij mensen in verschillende fases van dementie. Wat zij tot nu toe mist is het inzetbaarheid van technologie in de zorg. Technologie kan volgens Katja de werkdruk terugdringen en dementerende inspireren om bepaalde handelingen zelfstandig te laten doen.”</w:t>
      </w:r>
    </w:p>
    <w:p w14:paraId="0663810A" w14:textId="77777777" w:rsidR="000B0E86" w:rsidRDefault="000B0E86" w:rsidP="000B0E86"/>
    <w:p w14:paraId="0663810B" w14:textId="77777777" w:rsidR="000B0E86" w:rsidRDefault="000B0E86" w:rsidP="000B0E86"/>
    <w:p w14:paraId="0663810C" w14:textId="77777777" w:rsidR="000B0E86" w:rsidRDefault="000B0E86" w:rsidP="000B0E86"/>
    <w:p w14:paraId="0663810D" w14:textId="77777777" w:rsidR="000B0E86" w:rsidRPr="004408EE" w:rsidRDefault="000B0E86" w:rsidP="000B0E86">
      <w:pPr>
        <w:pStyle w:val="Kop1"/>
        <w:rPr>
          <w:color w:val="17365D"/>
        </w:rPr>
      </w:pPr>
      <w:r>
        <w:br w:type="column"/>
      </w:r>
      <w:bookmarkStart w:id="103" w:name="_Toc312253719"/>
      <w:bookmarkStart w:id="104" w:name="_Toc167331296"/>
      <w:r w:rsidRPr="004408EE">
        <w:rPr>
          <w:color w:val="17365D"/>
        </w:rPr>
        <w:lastRenderedPageBreak/>
        <w:t>Bijlage 1: Wat is dementie?</w:t>
      </w:r>
      <w:bookmarkEnd w:id="103"/>
    </w:p>
    <w:p w14:paraId="0663810E" w14:textId="77777777" w:rsidR="000B0E86" w:rsidRPr="004F029F" w:rsidRDefault="000B0E86" w:rsidP="004F029F">
      <w:pPr>
        <w:spacing w:after="0"/>
        <w:rPr>
          <w:rFonts w:ascii="Arial" w:hAnsi="Arial" w:cs="Arial"/>
        </w:rPr>
      </w:pPr>
      <w:r w:rsidRPr="004F029F">
        <w:rPr>
          <w:rFonts w:ascii="Arial" w:hAnsi="Arial" w:cs="Arial"/>
        </w:rPr>
        <w:t xml:space="preserve">Dementie is een hersenziekte waardoor problemen met geheugen, oriëntatie, dagelijks functioneren en gedrag ontstaan. Mensen met dementie kunnen niet alles onthouden. Zij weten soms niet welke dag of datum het is. Of waar ze precies zijn. Of wie iemand is. Ook de weg vinden en aan het verkeer deelnemen kan moeilijker worden. Soms vindt of begrijpt iemand de woorden minder goed (afasie). Problemen met het uitvoeren van gewone dagelijkse handelingen komt ook voor, dit heet apraxie. Agnosie wil zeggen dat gewone dagelijkse voorwerpen moeilijker worden herkend. Het overzien en plannen van dagelijkse dingen wordt een probleem. Soms lukt klokkijken niet meer. Dementie verandert ook het gedrag, iemand wordt bijvoorbeeld inactiever, wantrouwend of sneller boos. Door dit alles kunnen mensen met dementie zich minder goed zelfstandig redden in hun dagelijks leven. </w:t>
      </w:r>
    </w:p>
    <w:p w14:paraId="0663810F" w14:textId="77777777" w:rsidR="000B0E86" w:rsidRPr="004F029F" w:rsidRDefault="000B0E86" w:rsidP="004F029F">
      <w:pPr>
        <w:spacing w:after="0"/>
        <w:rPr>
          <w:rFonts w:ascii="Arial" w:hAnsi="Arial" w:cs="Arial"/>
        </w:rPr>
      </w:pPr>
    </w:p>
    <w:p w14:paraId="06638110" w14:textId="77777777" w:rsidR="000B0E86" w:rsidRPr="004F029F" w:rsidRDefault="00A94F1B" w:rsidP="004F029F">
      <w:pPr>
        <w:spacing w:after="0"/>
        <w:rPr>
          <w:rFonts w:ascii="Arial" w:hAnsi="Arial" w:cs="Arial"/>
        </w:rPr>
      </w:pPr>
      <w:hyperlink r:id="rId41" w:history="1">
        <w:r w:rsidR="000B0E86" w:rsidRPr="004F029F">
          <w:rPr>
            <w:rStyle w:val="Hyperlink"/>
            <w:rFonts w:ascii="Arial" w:hAnsi="Arial" w:cs="Arial"/>
          </w:rPr>
          <w:t>http://www.dementienetwerkwestachterhoek.nl/wat-is-dementie/geheugen-en-dementie.html</w:t>
        </w:r>
      </w:hyperlink>
    </w:p>
    <w:p w14:paraId="06638111" w14:textId="77777777" w:rsidR="000B0E86" w:rsidRPr="004F029F" w:rsidRDefault="000B0E86" w:rsidP="004F029F">
      <w:pPr>
        <w:spacing w:after="0"/>
        <w:outlineLvl w:val="0"/>
        <w:rPr>
          <w:rFonts w:ascii="Arial" w:hAnsi="Arial" w:cs="Arial"/>
        </w:rPr>
      </w:pPr>
      <w:r w:rsidRPr="004F029F">
        <w:rPr>
          <w:rFonts w:ascii="Arial" w:hAnsi="Arial" w:cs="Arial"/>
        </w:rPr>
        <w:t>trefwoorden: zintuiglijk geheugen dementie</w:t>
      </w:r>
    </w:p>
    <w:p w14:paraId="06638112" w14:textId="77777777" w:rsidR="000B0E86" w:rsidRPr="004F029F" w:rsidRDefault="000B0E86" w:rsidP="004F029F">
      <w:pPr>
        <w:spacing w:after="0" w:line="256" w:lineRule="atLeast"/>
        <w:rPr>
          <w:rStyle w:val="bwxsm"/>
          <w:rFonts w:ascii="Arial" w:hAnsi="Arial" w:cs="Arial"/>
          <w:b/>
          <w:bCs/>
          <w:color w:val="2200C1"/>
        </w:rPr>
      </w:pPr>
    </w:p>
    <w:p w14:paraId="06638113" w14:textId="77777777" w:rsidR="000B0E86" w:rsidRPr="004F029F" w:rsidRDefault="000B0E86" w:rsidP="004F029F">
      <w:pPr>
        <w:spacing w:after="0" w:line="256" w:lineRule="atLeast"/>
        <w:rPr>
          <w:rFonts w:ascii="Arial" w:hAnsi="Arial" w:cs="Arial"/>
          <w:b/>
          <w:color w:val="000000"/>
          <w:szCs w:val="27"/>
        </w:rPr>
      </w:pPr>
      <w:r w:rsidRPr="004F029F">
        <w:rPr>
          <w:rStyle w:val="bwxsm"/>
          <w:rFonts w:ascii="Arial" w:hAnsi="Arial" w:cs="Arial"/>
          <w:b/>
          <w:bCs/>
          <w:color w:val="2200C1"/>
        </w:rPr>
        <w:t>[PDF]</w:t>
      </w:r>
      <w:r w:rsidRPr="004F029F">
        <w:rPr>
          <w:rStyle w:val="apple-converted-space"/>
          <w:rFonts w:ascii="Arial" w:hAnsi="Arial" w:cs="Arial"/>
          <w:color w:val="000000"/>
          <w:sz w:val="24"/>
          <w:szCs w:val="24"/>
        </w:rPr>
        <w:t> </w:t>
      </w:r>
      <w:hyperlink r:id="rId42" w:history="1">
        <w:r w:rsidRPr="004F029F">
          <w:rPr>
            <w:rStyle w:val="Hyperlink"/>
            <w:rFonts w:ascii="Arial" w:hAnsi="Arial" w:cs="Arial"/>
            <w:b/>
            <w:color w:val="2200C1"/>
            <w:szCs w:val="27"/>
          </w:rPr>
          <w:t>TIEN</w:t>
        </w:r>
        <w:r w:rsidRPr="004F029F">
          <w:rPr>
            <w:rStyle w:val="apple-converted-space"/>
            <w:rFonts w:ascii="Arial" w:hAnsi="Arial" w:cs="Arial"/>
            <w:b/>
            <w:color w:val="2200C1"/>
            <w:szCs w:val="27"/>
            <w:u w:val="single"/>
          </w:rPr>
          <w:t> </w:t>
        </w:r>
        <w:r w:rsidRPr="004F029F">
          <w:rPr>
            <w:rStyle w:val="Nadruk"/>
            <w:rFonts w:ascii="Arial" w:hAnsi="Arial" w:cs="Arial"/>
            <w:bCs/>
            <w:i w:val="0"/>
            <w:color w:val="2200C1"/>
            <w:szCs w:val="27"/>
            <w:u w:val="single"/>
          </w:rPr>
          <w:t>SIGNALEN VAN DEMENTIE</w:t>
        </w:r>
      </w:hyperlink>
    </w:p>
    <w:p w14:paraId="06638114" w14:textId="77777777" w:rsidR="000B0E86" w:rsidRPr="004F029F" w:rsidRDefault="000B0E86" w:rsidP="004F029F">
      <w:pPr>
        <w:tabs>
          <w:tab w:val="left" w:pos="1856"/>
        </w:tabs>
        <w:spacing w:after="0" w:line="256" w:lineRule="atLeast"/>
        <w:rPr>
          <w:rFonts w:ascii="Arial" w:hAnsi="Arial" w:cs="Arial"/>
          <w:color w:val="000000"/>
          <w:sz w:val="24"/>
          <w:szCs w:val="24"/>
        </w:rPr>
      </w:pPr>
      <w:r w:rsidRPr="004F029F">
        <w:rPr>
          <w:rFonts w:ascii="Arial" w:hAnsi="Arial" w:cs="Arial"/>
        </w:rPr>
        <w:t>trefwoorden: dementie signalen</w:t>
      </w:r>
    </w:p>
    <w:p w14:paraId="06638115" w14:textId="77777777" w:rsidR="000B0E86" w:rsidRPr="004F029F" w:rsidRDefault="000B0E86" w:rsidP="004F029F">
      <w:pPr>
        <w:spacing w:after="0"/>
        <w:outlineLvl w:val="0"/>
        <w:rPr>
          <w:rFonts w:ascii="Arial" w:hAnsi="Arial" w:cs="Arial"/>
        </w:rPr>
      </w:pPr>
    </w:p>
    <w:p w14:paraId="06638116" w14:textId="77777777" w:rsidR="000B0E86" w:rsidRPr="004F029F" w:rsidRDefault="000B0E86" w:rsidP="004F029F">
      <w:pPr>
        <w:spacing w:after="0"/>
        <w:outlineLvl w:val="0"/>
        <w:rPr>
          <w:rFonts w:ascii="Arial" w:hAnsi="Arial" w:cs="Arial"/>
        </w:rPr>
      </w:pPr>
    </w:p>
    <w:p w14:paraId="06638117" w14:textId="77777777" w:rsidR="000B0E86" w:rsidRPr="004F029F" w:rsidRDefault="000B0E86" w:rsidP="004F029F">
      <w:pPr>
        <w:spacing w:after="0"/>
        <w:rPr>
          <w:rFonts w:ascii="Arial" w:hAnsi="Arial" w:cs="Arial"/>
        </w:rPr>
      </w:pPr>
      <w:r w:rsidRPr="004F029F">
        <w:rPr>
          <w:rFonts w:ascii="Arial" w:hAnsi="Arial" w:cs="Arial"/>
        </w:rPr>
        <w:t xml:space="preserve">In de literatuur zijn er verschillende definities terug te vinden over dementie. Dr. Philippe Pinel, de stichter van moderne psychiatrie, gebruikte als eerst het woord ‘zwakzinnigheid’ of dementie in 1797. Dementie is algemeen gedefinieerd als het “verlies van intellectuele vermogens, medisch genaamd cognitieve functies zodanig dat dit de sociale of beroepsfunctioneren verhindert”. Dementie is een verzamelnaam voor een aantal ziekteverschijnselen die allemaal veroorzaakt worden door niet-aangeboren afwijkingen in de hersenen. Dementie is dus niet een bepaalde ziekte op zich. </w:t>
      </w:r>
    </w:p>
    <w:p w14:paraId="06638118" w14:textId="77777777" w:rsidR="000B0E86" w:rsidRPr="004F029F" w:rsidRDefault="000B0E86" w:rsidP="004F029F">
      <w:pPr>
        <w:spacing w:after="0"/>
        <w:rPr>
          <w:rFonts w:ascii="Arial" w:hAnsi="Arial" w:cs="Arial"/>
        </w:rPr>
      </w:pPr>
      <w:r w:rsidRPr="004F029F">
        <w:rPr>
          <w:rFonts w:ascii="Arial" w:hAnsi="Arial" w:cs="Arial"/>
        </w:rPr>
        <w:t>Dementie wordt veroorzaakt door verschillende ziektes zoals Alzheimer, AIDS, Huntington, Parkinson, cerebrovasculaire ziektes of multipele herseninfarcten die verschillende delen van de hersenen zodanig aantasten dat er geen herstel meer mogelijk is. Het is dus een progressief verloop.</w:t>
      </w:r>
    </w:p>
    <w:p w14:paraId="06638119" w14:textId="77777777" w:rsidR="000B0E86" w:rsidRPr="004F029F" w:rsidRDefault="000B0E86" w:rsidP="004F029F">
      <w:pPr>
        <w:spacing w:after="0"/>
        <w:rPr>
          <w:rFonts w:ascii="Arial" w:hAnsi="Arial" w:cs="Arial"/>
        </w:rPr>
      </w:pPr>
      <w:r w:rsidRPr="004F029F">
        <w:rPr>
          <w:rFonts w:ascii="Arial" w:hAnsi="Arial" w:cs="Arial"/>
        </w:rPr>
        <w:t xml:space="preserve">Er is sprake van dementie wanneer er multipele cognitieve stoornissen zijn, waarbij geheugen en cognitieve stoornissen voordoen. Het geleidelijke functieverlies veroorzaakt vaak problemen op het gebied van sociale contacten. </w:t>
      </w:r>
    </w:p>
    <w:p w14:paraId="0663811A" w14:textId="77777777" w:rsidR="000B0E86" w:rsidRPr="004F029F" w:rsidRDefault="000B0E86" w:rsidP="004F029F">
      <w:pPr>
        <w:spacing w:after="0"/>
        <w:rPr>
          <w:rFonts w:ascii="Arial" w:hAnsi="Arial" w:cs="Arial"/>
          <w:lang w:val="fr-FR"/>
        </w:rPr>
      </w:pPr>
      <w:r w:rsidRPr="004F029F">
        <w:rPr>
          <w:rFonts w:ascii="Arial" w:hAnsi="Arial" w:cs="Arial"/>
          <w:lang w:val="fr-FR"/>
        </w:rPr>
        <w:t>Bron: www.dementia.nl, 2005</w:t>
      </w:r>
      <w:r w:rsidRPr="004F029F">
        <w:rPr>
          <w:rFonts w:ascii="Arial" w:hAnsi="Arial" w:cs="Arial"/>
          <w:lang w:val="fr-FR"/>
        </w:rPr>
        <w:br/>
      </w:r>
    </w:p>
    <w:p w14:paraId="0663811B" w14:textId="77777777" w:rsidR="000B0E86" w:rsidRPr="004F029F" w:rsidRDefault="000B0E86" w:rsidP="004F029F">
      <w:pPr>
        <w:spacing w:after="0"/>
        <w:rPr>
          <w:rFonts w:ascii="Arial" w:hAnsi="Arial" w:cs="Arial"/>
          <w:b/>
          <w:lang w:val="fr-FR"/>
        </w:rPr>
      </w:pPr>
      <w:r w:rsidRPr="004F029F">
        <w:rPr>
          <w:rFonts w:ascii="Arial" w:hAnsi="Arial" w:cs="Arial"/>
          <w:b/>
          <w:lang w:val="fr-FR"/>
        </w:rPr>
        <w:t>Dementie:</w:t>
      </w:r>
    </w:p>
    <w:p w14:paraId="0663811C" w14:textId="77777777" w:rsidR="000B0E86" w:rsidRPr="004F029F" w:rsidRDefault="000B0E86" w:rsidP="004F029F">
      <w:pPr>
        <w:spacing w:after="0"/>
        <w:rPr>
          <w:rFonts w:ascii="Arial" w:hAnsi="Arial" w:cs="Arial"/>
        </w:rPr>
      </w:pPr>
      <w:r w:rsidRPr="004F029F">
        <w:rPr>
          <w:rFonts w:ascii="Arial" w:hAnsi="Arial" w:cs="Arial"/>
        </w:rPr>
        <w:t>Dementie (Latijns: mens = geest; de = wegnemen, doen ophouden van een bepaalde werking) is een toestandsbeeld, gekenmerkt door een globaal verlies van cognitieve functies bij een helder bewustzijn, waardoor men niet meer in staat is de normale dagelijkse bezigheden uit te oefenen. Dementie is geen ziekte op zichzelf, maar een syndroom. Dit wil zeggen dat het gaat om een aantal met elkaar samenhangende verschijnselen die zich tegelijk voordoen. Onder cognitieve of kennende functies wordt onder andere verstaan: denken, intelligentie, geheugen, aandacht en oriëntatie.</w:t>
      </w:r>
    </w:p>
    <w:p w14:paraId="0663811D" w14:textId="77777777" w:rsidR="000B0E86" w:rsidRPr="004F029F" w:rsidRDefault="000B0E86" w:rsidP="004F029F">
      <w:pPr>
        <w:spacing w:after="0"/>
        <w:rPr>
          <w:rFonts w:ascii="Arial" w:hAnsi="Arial" w:cs="Arial"/>
        </w:rPr>
      </w:pPr>
      <w:r w:rsidRPr="004F029F">
        <w:rPr>
          <w:rFonts w:ascii="Arial" w:hAnsi="Arial" w:cs="Arial"/>
        </w:rPr>
        <w:t>Cliëntsysteem:</w:t>
      </w:r>
    </w:p>
    <w:p w14:paraId="0663811E" w14:textId="77777777" w:rsidR="000B0E86" w:rsidRPr="004F029F" w:rsidRDefault="000B0E86" w:rsidP="004F029F">
      <w:pPr>
        <w:spacing w:after="0"/>
        <w:rPr>
          <w:rFonts w:ascii="Arial" w:hAnsi="Arial" w:cs="Arial"/>
        </w:rPr>
      </w:pPr>
      <w:r w:rsidRPr="004F029F">
        <w:rPr>
          <w:rFonts w:ascii="Arial" w:hAnsi="Arial" w:cs="Arial"/>
        </w:rPr>
        <w:t>Naaste betrokkenen van een cliënt, bijvoorbeeld partner, ouders, kind en dergelijke. Mantelzorg staat hierbij ook centraal, omdat daar een beroep op wordt gedaan. De definitie van mantelzorg, volgens de Raad van Volksgezondheid (2000) is als volgt:</w:t>
      </w:r>
    </w:p>
    <w:p w14:paraId="0663811F" w14:textId="77777777" w:rsidR="000B0E86" w:rsidRPr="004F029F" w:rsidRDefault="000B0E86" w:rsidP="004F029F">
      <w:pPr>
        <w:spacing w:after="0"/>
        <w:rPr>
          <w:rFonts w:ascii="Arial" w:hAnsi="Arial" w:cs="Arial"/>
        </w:rPr>
      </w:pPr>
      <w:r w:rsidRPr="004F029F">
        <w:rPr>
          <w:rFonts w:ascii="Arial" w:hAnsi="Arial" w:cs="Arial"/>
        </w:rPr>
        <w:t>“Zorg die niet in het kader van een hulpverlenend beroep wordt gegeven aan een hulpbehoevende door één of meer leden van diens directe omgeving, waarbij de zorgverlening rechtstreeks voortvloeit uit de sociale situatie.”</w:t>
      </w:r>
    </w:p>
    <w:p w14:paraId="06638120" w14:textId="77777777" w:rsidR="000B0E86" w:rsidRPr="004408EE" w:rsidRDefault="000B0E86" w:rsidP="000B0E86">
      <w:pPr>
        <w:pStyle w:val="Kop1"/>
        <w:rPr>
          <w:color w:val="215868"/>
        </w:rPr>
      </w:pPr>
      <w:r w:rsidRPr="004408EE">
        <w:rPr>
          <w:color w:val="215868"/>
        </w:rPr>
        <w:br w:type="column"/>
      </w:r>
      <w:bookmarkStart w:id="105" w:name="_Toc312253720"/>
      <w:r w:rsidRPr="004408EE">
        <w:rPr>
          <w:color w:val="215868"/>
        </w:rPr>
        <w:lastRenderedPageBreak/>
        <w:t>Bijlage 2: Groei van internetgebruik bij ouderen</w:t>
      </w:r>
      <w:bookmarkEnd w:id="104"/>
      <w:bookmarkEnd w:id="105"/>
    </w:p>
    <w:p w14:paraId="06638121" w14:textId="77777777" w:rsidR="000B0E86" w:rsidRPr="005E721C" w:rsidRDefault="000B0E86" w:rsidP="000B0E86">
      <w:pPr>
        <w:rPr>
          <w:b/>
        </w:rPr>
      </w:pPr>
    </w:p>
    <w:p w14:paraId="06638122" w14:textId="77777777" w:rsidR="000B0E86" w:rsidRDefault="000B0E86" w:rsidP="004F029F">
      <w:pPr>
        <w:spacing w:after="0"/>
        <w:rPr>
          <w:rFonts w:ascii="Arial" w:hAnsi="Arial" w:cs="Arial"/>
        </w:rPr>
      </w:pPr>
      <w:r w:rsidRPr="004F029F">
        <w:rPr>
          <w:rFonts w:ascii="Arial" w:hAnsi="Arial" w:cs="Arial"/>
        </w:rPr>
        <w:t>Ruim anderhalf miljoen 65-plussers hadden in 2004 nog nooit internet gebruikt. Toch is de groei van het aantal 65-plussers dat internet is gaan gebruiken beduidend hoger dan gemiddeld. In 2004 had 19 procent van de 65-plussers internetervaring; dit was in 2002 nog 14 procent. Hiermee is de internetervaring onder 65-plussers met 36 procent gestegen, tegen gemiddeld 9 procent onder de bevolking van 12 jaar en ouder.</w:t>
      </w:r>
    </w:p>
    <w:p w14:paraId="06638123" w14:textId="77777777" w:rsidR="004F029F" w:rsidRPr="004F029F" w:rsidRDefault="004F029F" w:rsidP="004F029F">
      <w:pPr>
        <w:spacing w:after="0"/>
        <w:rPr>
          <w:rFonts w:ascii="Arial" w:hAnsi="Arial" w:cs="Arial"/>
        </w:rPr>
      </w:pPr>
    </w:p>
    <w:p w14:paraId="06638124" w14:textId="77777777" w:rsidR="000B0E86" w:rsidRPr="004F029F" w:rsidRDefault="000B0E86" w:rsidP="004F029F">
      <w:pPr>
        <w:pStyle w:val="Normaalweb"/>
        <w:spacing w:before="0" w:beforeAutospacing="0" w:after="0" w:afterAutospacing="0" w:line="400" w:lineRule="atLeast"/>
        <w:rPr>
          <w:rFonts w:ascii="Arial" w:hAnsi="Arial" w:cs="Arial"/>
          <w:sz w:val="20"/>
          <w:szCs w:val="20"/>
        </w:rPr>
      </w:pPr>
      <w:r w:rsidRPr="004F029F">
        <w:rPr>
          <w:rFonts w:ascii="Arial" w:hAnsi="Arial" w:cs="Arial"/>
          <w:noProof/>
          <w:sz w:val="20"/>
          <w:szCs w:val="20"/>
          <w:lang w:val="en-US" w:eastAsia="en-US"/>
        </w:rPr>
        <w:drawing>
          <wp:inline distT="0" distB="0" distL="0" distR="0" wp14:anchorId="0663816D" wp14:editId="0663816E">
            <wp:extent cx="5486400" cy="227647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86400" cy="2276475"/>
                    </a:xfrm>
                    <a:prstGeom prst="rect">
                      <a:avLst/>
                    </a:prstGeom>
                    <a:noFill/>
                    <a:ln>
                      <a:noFill/>
                    </a:ln>
                  </pic:spPr>
                </pic:pic>
              </a:graphicData>
            </a:graphic>
          </wp:inline>
        </w:drawing>
      </w:r>
    </w:p>
    <w:p w14:paraId="06638125" w14:textId="77777777" w:rsidR="000B0E86" w:rsidRPr="004F029F" w:rsidRDefault="000B0E86" w:rsidP="004F029F">
      <w:pPr>
        <w:spacing w:after="0"/>
        <w:rPr>
          <w:rStyle w:val="Hyperlink"/>
          <w:rFonts w:ascii="Arial" w:hAnsi="Arial" w:cs="Arial"/>
        </w:rPr>
      </w:pPr>
      <w:r w:rsidRPr="004F029F">
        <w:rPr>
          <w:rFonts w:ascii="Arial" w:hAnsi="Arial" w:cs="Arial"/>
        </w:rPr>
        <w:t>Bron</w:t>
      </w:r>
      <w:r w:rsidRPr="004F029F">
        <w:rPr>
          <w:rFonts w:ascii="Arial" w:hAnsi="Arial" w:cs="Arial"/>
          <w:color w:val="222222"/>
        </w:rPr>
        <w:t>:</w:t>
      </w:r>
      <w:hyperlink r:id="rId44" w:history="1">
        <w:r w:rsidRPr="004F029F">
          <w:rPr>
            <w:rStyle w:val="Hyperlink"/>
            <w:rFonts w:ascii="Arial" w:hAnsi="Arial" w:cs="Arial"/>
          </w:rPr>
          <w:t>http://www.brickmeetsbyte.com/berichten/interessante_facts_and_figures_over_internetgebruik/</w:t>
        </w:r>
      </w:hyperlink>
    </w:p>
    <w:p w14:paraId="06638126" w14:textId="77777777" w:rsidR="000B0E86" w:rsidRPr="004F029F" w:rsidRDefault="00A94F1B" w:rsidP="004F029F">
      <w:pPr>
        <w:spacing w:after="0"/>
        <w:rPr>
          <w:rStyle w:val="Hyperlink"/>
          <w:rFonts w:ascii="Arial" w:hAnsi="Arial" w:cs="Arial"/>
        </w:rPr>
      </w:pPr>
      <w:hyperlink r:id="rId45" w:history="1">
        <w:r w:rsidR="000B0E86" w:rsidRPr="004F029F">
          <w:rPr>
            <w:rStyle w:val="Hyperlink"/>
            <w:rFonts w:ascii="Arial" w:hAnsi="Arial" w:cs="Arial"/>
          </w:rPr>
          <w:t>http://www.marketingfacts.nl/berichten/steeds_meer_ouderen_zoeken_op_internet_naar_informatie_over_gezondheid/</w:t>
        </w:r>
      </w:hyperlink>
    </w:p>
    <w:p w14:paraId="06638127" w14:textId="77777777" w:rsidR="000B0E86" w:rsidRPr="004F029F" w:rsidRDefault="000B0E86" w:rsidP="004F029F">
      <w:pPr>
        <w:spacing w:after="0"/>
        <w:rPr>
          <w:rFonts w:ascii="Arial" w:hAnsi="Arial" w:cs="Arial"/>
        </w:rPr>
      </w:pPr>
      <w:r w:rsidRPr="004F029F">
        <w:rPr>
          <w:rFonts w:ascii="Arial" w:hAnsi="Arial" w:cs="Arial"/>
        </w:rPr>
        <w:t>Trefwoorden: Internetgebruik  65 plussers, Internetgebruik ouderen</w:t>
      </w:r>
    </w:p>
    <w:p w14:paraId="06638128" w14:textId="77777777" w:rsidR="000B0E86" w:rsidRPr="004408EE" w:rsidRDefault="000B0E86" w:rsidP="000B0E86">
      <w:pPr>
        <w:rPr>
          <w:color w:val="17365D"/>
        </w:rPr>
      </w:pPr>
    </w:p>
    <w:p w14:paraId="06638129" w14:textId="77777777" w:rsidR="000B0E86" w:rsidRPr="004408EE" w:rsidRDefault="000B0E86" w:rsidP="000B0E86">
      <w:pPr>
        <w:pStyle w:val="Kop1"/>
        <w:rPr>
          <w:rStyle w:val="Kop1Char"/>
          <w:color w:val="17365D"/>
        </w:rPr>
      </w:pPr>
      <w:r w:rsidRPr="004408EE">
        <w:rPr>
          <w:rStyle w:val="Kop1Char"/>
          <w:color w:val="17365D"/>
        </w:rPr>
        <w:br w:type="column"/>
      </w:r>
      <w:bookmarkStart w:id="106" w:name="_Toc312253721"/>
      <w:r w:rsidRPr="004408EE">
        <w:rPr>
          <w:color w:val="17365D"/>
        </w:rPr>
        <w:lastRenderedPageBreak/>
        <w:t>Bijlage 3: Waarmee de doelgroep problemen en/of moeite heeft?</w:t>
      </w:r>
      <w:bookmarkEnd w:id="106"/>
    </w:p>
    <w:p w14:paraId="0663812A" w14:textId="77777777" w:rsidR="000B0E86" w:rsidRDefault="000B0E86" w:rsidP="000B0E86"/>
    <w:p w14:paraId="0663812B" w14:textId="77777777" w:rsidR="000B0E86" w:rsidRPr="004F029F" w:rsidRDefault="000B0E86" w:rsidP="000B0E86">
      <w:pPr>
        <w:rPr>
          <w:rFonts w:ascii="Arial" w:hAnsi="Arial" w:cs="Arial"/>
          <w:sz w:val="17"/>
          <w:szCs w:val="17"/>
        </w:rPr>
      </w:pPr>
      <w:r w:rsidRPr="004F029F">
        <w:rPr>
          <w:rFonts w:ascii="Arial" w:hAnsi="Arial" w:cs="Arial"/>
          <w:noProof/>
          <w:lang w:val="en-US"/>
        </w:rPr>
        <w:drawing>
          <wp:inline distT="0" distB="0" distL="0" distR="0" wp14:anchorId="0663816F" wp14:editId="06638170">
            <wp:extent cx="1181100" cy="52768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81100" cy="5276850"/>
                    </a:xfrm>
                    <a:prstGeom prst="rect">
                      <a:avLst/>
                    </a:prstGeom>
                    <a:noFill/>
                    <a:ln>
                      <a:noFill/>
                    </a:ln>
                  </pic:spPr>
                </pic:pic>
              </a:graphicData>
            </a:graphic>
          </wp:inline>
        </w:drawing>
      </w:r>
      <w:r w:rsidRPr="004F029F">
        <w:rPr>
          <w:rFonts w:ascii="Arial" w:hAnsi="Arial" w:cs="Arial"/>
          <w:noProof/>
          <w:lang w:val="en-US"/>
        </w:rPr>
        <w:drawing>
          <wp:inline distT="0" distB="0" distL="0" distR="0" wp14:anchorId="06638171" wp14:editId="06638172">
            <wp:extent cx="1438275" cy="527685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38275" cy="5276850"/>
                    </a:xfrm>
                    <a:prstGeom prst="rect">
                      <a:avLst/>
                    </a:prstGeom>
                    <a:noFill/>
                    <a:ln>
                      <a:noFill/>
                    </a:ln>
                  </pic:spPr>
                </pic:pic>
              </a:graphicData>
            </a:graphic>
          </wp:inline>
        </w:drawing>
      </w:r>
      <w:r w:rsidRPr="004F029F">
        <w:rPr>
          <w:rFonts w:ascii="Arial" w:hAnsi="Arial" w:cs="Arial"/>
          <w:color w:val="413E34"/>
          <w:sz w:val="21"/>
          <w:szCs w:val="21"/>
        </w:rPr>
        <w:br/>
      </w:r>
      <w:r w:rsidRPr="004F029F">
        <w:rPr>
          <w:rFonts w:ascii="Arial" w:hAnsi="Arial" w:cs="Arial"/>
        </w:rPr>
        <w:t>Bron:</w:t>
      </w:r>
      <w:r w:rsidRPr="004F029F">
        <w:rPr>
          <w:rFonts w:ascii="Arial" w:hAnsi="Arial" w:cs="Arial"/>
          <w:color w:val="413E34"/>
          <w:sz w:val="21"/>
          <w:szCs w:val="21"/>
        </w:rPr>
        <w:t xml:space="preserve"> </w:t>
      </w:r>
      <w:r w:rsidRPr="004F029F">
        <w:rPr>
          <w:rFonts w:ascii="Arial" w:hAnsi="Arial" w:cs="Arial"/>
          <w:iCs/>
        </w:rPr>
        <w:t>Clinical Dementia Rating Scale (CDR), volgens Morris (1993). Vertaling uit Jonker et al. (2001)</w:t>
      </w:r>
      <w:r w:rsidRPr="004F029F">
        <w:rPr>
          <w:rFonts w:ascii="Arial" w:hAnsi="Arial" w:cs="Arial"/>
        </w:rPr>
        <w:br/>
      </w:r>
    </w:p>
    <w:p w14:paraId="0663812C" w14:textId="77777777" w:rsidR="000B0E86" w:rsidRPr="004408EE" w:rsidRDefault="000B0E86" w:rsidP="000B0E86">
      <w:pPr>
        <w:pStyle w:val="Kop1"/>
        <w:rPr>
          <w:color w:val="17365D"/>
        </w:rPr>
      </w:pPr>
      <w:r>
        <w:br w:type="column"/>
      </w:r>
      <w:bookmarkStart w:id="107" w:name="_Toc312253722"/>
      <w:r w:rsidRPr="004408EE">
        <w:rPr>
          <w:color w:val="17365D"/>
        </w:rPr>
        <w:lastRenderedPageBreak/>
        <w:t>Bijlage 4:</w:t>
      </w:r>
      <w:r>
        <w:t xml:space="preserve"> </w:t>
      </w:r>
      <w:r w:rsidRPr="004408EE">
        <w:rPr>
          <w:color w:val="17365D"/>
        </w:rPr>
        <w:t>Geheugenproces bij dementerende</w:t>
      </w:r>
      <w:bookmarkEnd w:id="107"/>
    </w:p>
    <w:p w14:paraId="0663812D" w14:textId="77777777" w:rsidR="000B0E86" w:rsidRPr="004F029F" w:rsidRDefault="000B0E86" w:rsidP="004F029F">
      <w:pPr>
        <w:spacing w:after="0"/>
        <w:rPr>
          <w:rFonts w:ascii="Arial" w:hAnsi="Arial" w:cs="Arial"/>
        </w:rPr>
      </w:pPr>
      <w:r w:rsidRPr="004F029F">
        <w:rPr>
          <w:rFonts w:ascii="Arial" w:hAnsi="Arial" w:cs="Arial"/>
        </w:rPr>
        <w:t xml:space="preserve">Vanaf de eerste fase van dementie zijn er geheugenproblemen aanwezig. Deze worden echter steeds erger, totdat er helemaal geen informatie meer opgeslagen of opgediept kan worden. Het leervermogen wordt dus ook aangetast. Dit is een progressief proces, dat relatief langzaam verloopt. Dit verloop kan tot gevolg hebben, dat de dementerende niet eens door heeft dat zijn geheugen steeds slechter wordt. </w:t>
      </w:r>
    </w:p>
    <w:p w14:paraId="0663812E" w14:textId="77777777" w:rsidR="000B0E86" w:rsidRPr="004F029F" w:rsidRDefault="000B0E86" w:rsidP="004F029F">
      <w:pPr>
        <w:spacing w:after="0"/>
        <w:rPr>
          <w:rFonts w:ascii="Arial" w:hAnsi="Arial" w:cs="Arial"/>
        </w:rPr>
      </w:pPr>
    </w:p>
    <w:p w14:paraId="0663812F" w14:textId="77777777" w:rsidR="000B0E86" w:rsidRPr="004F029F" w:rsidRDefault="000B0E86" w:rsidP="004F029F">
      <w:pPr>
        <w:spacing w:after="0"/>
        <w:outlineLvl w:val="0"/>
        <w:rPr>
          <w:rFonts w:ascii="Arial" w:hAnsi="Arial" w:cs="Arial"/>
        </w:rPr>
      </w:pPr>
      <w:r w:rsidRPr="004F029F">
        <w:rPr>
          <w:rFonts w:ascii="Arial" w:hAnsi="Arial" w:cs="Arial"/>
        </w:rPr>
        <w:t>Sensorisch geheugen</w:t>
      </w:r>
    </w:p>
    <w:p w14:paraId="06638130" w14:textId="77777777" w:rsidR="000B0E86" w:rsidRPr="004F029F" w:rsidRDefault="000B0E86" w:rsidP="004F029F">
      <w:pPr>
        <w:spacing w:after="0"/>
        <w:rPr>
          <w:rFonts w:ascii="Arial" w:hAnsi="Arial" w:cs="Arial"/>
        </w:rPr>
      </w:pPr>
      <w:r w:rsidRPr="004F029F">
        <w:rPr>
          <w:rFonts w:ascii="Arial" w:hAnsi="Arial" w:cs="Arial"/>
        </w:rPr>
        <w:t>Mensen met beginnende dementie hebben over het algemeen geen verstoord sensorisch geheugen. In de laatste fase is dit echter wel aan de orde, omdat alle geheugenfuncties dan zo ernstig zijn aangedaan, dat er niet of nauwelijks meer op prikkels wordt gereageerd. Het is</w:t>
      </w:r>
    </w:p>
    <w:p w14:paraId="06638131" w14:textId="77777777" w:rsidR="000B0E86" w:rsidRPr="004F029F" w:rsidRDefault="000B0E86" w:rsidP="004F029F">
      <w:pPr>
        <w:spacing w:after="0"/>
        <w:rPr>
          <w:rFonts w:ascii="Arial" w:hAnsi="Arial" w:cs="Arial"/>
        </w:rPr>
      </w:pPr>
      <w:r w:rsidRPr="004F029F">
        <w:rPr>
          <w:rFonts w:ascii="Arial" w:hAnsi="Arial" w:cs="Arial"/>
        </w:rPr>
        <w:t>echter wel zo, dat het sensorisch geheugen nog het langst stand houdt. Daarbij moet gedacht worden aan het aanraken van de huid, waar de cliënt nog op reageert.</w:t>
      </w:r>
    </w:p>
    <w:p w14:paraId="06638132" w14:textId="77777777" w:rsidR="000B0E86" w:rsidRPr="004F029F" w:rsidRDefault="000B0E86" w:rsidP="004F029F">
      <w:pPr>
        <w:spacing w:after="0"/>
        <w:rPr>
          <w:rFonts w:ascii="Arial" w:hAnsi="Arial" w:cs="Arial"/>
        </w:rPr>
      </w:pPr>
    </w:p>
    <w:p w14:paraId="06638133" w14:textId="77777777" w:rsidR="000B0E86" w:rsidRPr="004F029F" w:rsidRDefault="000B0E86" w:rsidP="004F029F">
      <w:pPr>
        <w:spacing w:after="0"/>
        <w:outlineLvl w:val="0"/>
        <w:rPr>
          <w:rFonts w:ascii="Arial" w:hAnsi="Arial" w:cs="Arial"/>
        </w:rPr>
      </w:pPr>
      <w:r w:rsidRPr="004F029F">
        <w:rPr>
          <w:rFonts w:ascii="Arial" w:hAnsi="Arial" w:cs="Arial"/>
        </w:rPr>
        <w:t>Werkgeheugen</w:t>
      </w:r>
    </w:p>
    <w:p w14:paraId="06638134" w14:textId="77777777" w:rsidR="000B0E86" w:rsidRPr="004F029F" w:rsidRDefault="000B0E86" w:rsidP="004F029F">
      <w:pPr>
        <w:spacing w:after="0"/>
        <w:rPr>
          <w:rFonts w:ascii="Arial" w:hAnsi="Arial" w:cs="Arial"/>
        </w:rPr>
      </w:pPr>
      <w:r w:rsidRPr="004F029F">
        <w:rPr>
          <w:rFonts w:ascii="Arial" w:hAnsi="Arial" w:cs="Arial"/>
        </w:rPr>
        <w:t>Het hoofdprobleem van dementie ligt in het werkgeheugen. Op zich kan de cliënt wel snappen en begrijpen wat er wordt bedoeld, alleen kan de informatie niet worden vastgehouden en opgeslagen. Het ophalen van informatie is met name lastig als het gaat over dingen die worden geleerd sinds de dementie aan de orde is. Het is dus van groot belang om oude gewoontes en routines te betrekken in het werken met mogelijke compensatiestrategieën.</w:t>
      </w:r>
    </w:p>
    <w:p w14:paraId="06638135" w14:textId="77777777" w:rsidR="000B0E86" w:rsidRPr="004F029F" w:rsidRDefault="000B0E86" w:rsidP="004F029F">
      <w:pPr>
        <w:spacing w:after="0"/>
        <w:rPr>
          <w:rFonts w:ascii="Arial" w:hAnsi="Arial" w:cs="Arial"/>
        </w:rPr>
      </w:pPr>
    </w:p>
    <w:p w14:paraId="06638136" w14:textId="77777777" w:rsidR="000B0E86" w:rsidRPr="004F029F" w:rsidRDefault="000B0E86" w:rsidP="004F029F">
      <w:pPr>
        <w:spacing w:after="0"/>
        <w:outlineLvl w:val="0"/>
        <w:rPr>
          <w:rFonts w:ascii="Arial" w:hAnsi="Arial" w:cs="Arial"/>
        </w:rPr>
      </w:pPr>
      <w:r w:rsidRPr="004F029F">
        <w:rPr>
          <w:rFonts w:ascii="Arial" w:hAnsi="Arial" w:cs="Arial"/>
        </w:rPr>
        <w:t>Lange termijngeheugen</w:t>
      </w:r>
    </w:p>
    <w:p w14:paraId="06638137" w14:textId="77777777" w:rsidR="000B0E86" w:rsidRPr="004F029F" w:rsidRDefault="000B0E86" w:rsidP="004F029F">
      <w:pPr>
        <w:spacing w:after="0"/>
        <w:rPr>
          <w:rFonts w:ascii="Arial" w:hAnsi="Arial" w:cs="Arial"/>
        </w:rPr>
      </w:pPr>
      <w:r w:rsidRPr="004F029F">
        <w:rPr>
          <w:rFonts w:ascii="Arial" w:hAnsi="Arial" w:cs="Arial"/>
        </w:rPr>
        <w:t>Het lange termijngeheugen is bij dementie nog lang intact. Het komt vaak voor dat mensen met dementie nog heel lang dingen van vroeger kunnen ophalen. Met nieuwe informatie wordt dit een stuk lastiger.</w:t>
      </w:r>
    </w:p>
    <w:p w14:paraId="06638138" w14:textId="77777777" w:rsidR="000B0E86" w:rsidRPr="004F029F" w:rsidRDefault="000B0E86" w:rsidP="004F029F">
      <w:pPr>
        <w:widowControl w:val="0"/>
        <w:autoSpaceDE w:val="0"/>
        <w:autoSpaceDN w:val="0"/>
        <w:adjustRightInd w:val="0"/>
        <w:spacing w:after="0"/>
        <w:rPr>
          <w:rFonts w:ascii="Arial" w:hAnsi="Arial" w:cs="Arial"/>
        </w:rPr>
      </w:pPr>
    </w:p>
    <w:p w14:paraId="06638139" w14:textId="77777777" w:rsidR="000B0E86" w:rsidRPr="004F029F" w:rsidRDefault="000B0E86" w:rsidP="004F029F">
      <w:pPr>
        <w:spacing w:after="0"/>
        <w:rPr>
          <w:rFonts w:ascii="Arial" w:hAnsi="Arial" w:cs="Arial"/>
        </w:rPr>
      </w:pPr>
      <w:r w:rsidRPr="004F029F">
        <w:rPr>
          <w:rFonts w:ascii="Arial" w:hAnsi="Arial" w:cs="Arial"/>
        </w:rPr>
        <w:t>Bij dementie liggen de problemen niet zo zeer in het sensorisch geheugen of wel het waarnemen van prikkels, maar meer in het werkgeheugen.</w:t>
      </w:r>
    </w:p>
    <w:p w14:paraId="0663813A" w14:textId="77777777" w:rsidR="000B0E86" w:rsidRPr="004F029F" w:rsidRDefault="000B0E86" w:rsidP="004F029F">
      <w:pPr>
        <w:spacing w:after="0"/>
        <w:rPr>
          <w:rFonts w:ascii="Arial" w:hAnsi="Arial" w:cs="Arial"/>
        </w:rPr>
      </w:pPr>
      <w:r w:rsidRPr="004F029F">
        <w:rPr>
          <w:rFonts w:ascii="Arial" w:hAnsi="Arial" w:cs="Arial"/>
        </w:rPr>
        <w:t>Habituatie is niet meer mogelijk wanneer de cliënt aan dementie lijdt. Nieuwe prikkels kunnen wel waargenomen worden, maar niet worden onthouden. Daardoor is het lastig om de nieuwe handelingen routinematig te maken. In het begin van dementie is het lange termijngeheugen nog niet aangedaan. Hierdoor kan gebruik gemaakt worden van de routines die de cliënt voor de dementie had en in het beginstadium eigen heeft gemaakt.</w:t>
      </w:r>
    </w:p>
    <w:p w14:paraId="0663813B" w14:textId="77777777" w:rsidR="000B0E86" w:rsidRPr="004F029F" w:rsidRDefault="000B0E86" w:rsidP="004F029F">
      <w:pPr>
        <w:spacing w:after="0"/>
        <w:rPr>
          <w:rFonts w:ascii="Arial" w:hAnsi="Arial" w:cs="Arial"/>
        </w:rPr>
      </w:pPr>
    </w:p>
    <w:p w14:paraId="0663813C" w14:textId="77777777" w:rsidR="000B0E86" w:rsidRPr="004F029F" w:rsidRDefault="000B0E86" w:rsidP="004F029F">
      <w:pPr>
        <w:spacing w:after="0"/>
        <w:outlineLvl w:val="0"/>
        <w:rPr>
          <w:rFonts w:ascii="Arial" w:hAnsi="Arial" w:cs="Arial"/>
          <w:color w:val="0000FF"/>
          <w:u w:val="single"/>
        </w:rPr>
      </w:pPr>
      <w:r w:rsidRPr="004F029F">
        <w:rPr>
          <w:rFonts w:ascii="Arial" w:hAnsi="Arial" w:cs="Arial"/>
        </w:rPr>
        <w:t xml:space="preserve">Bron: </w:t>
      </w:r>
      <w:r w:rsidRPr="004F029F">
        <w:rPr>
          <w:rStyle w:val="bwxsm"/>
          <w:rFonts w:ascii="Arial" w:hAnsi="Arial" w:cs="Arial"/>
          <w:b/>
          <w:bCs/>
          <w:color w:val="2200C1"/>
        </w:rPr>
        <w:t>[PDF]</w:t>
      </w:r>
      <w:r w:rsidRPr="004F029F">
        <w:rPr>
          <w:rStyle w:val="apple-converted-space"/>
          <w:rFonts w:ascii="Arial" w:hAnsi="Arial" w:cs="Arial"/>
          <w:color w:val="000000"/>
          <w:sz w:val="24"/>
          <w:szCs w:val="24"/>
        </w:rPr>
        <w:t xml:space="preserve">  </w:t>
      </w:r>
      <w:hyperlink r:id="rId48" w:history="1">
        <w:r w:rsidRPr="004F029F">
          <w:rPr>
            <w:rStyle w:val="Hyperlink"/>
            <w:rFonts w:ascii="Arial" w:hAnsi="Arial" w:cs="Arial"/>
            <w:b/>
            <w:color w:val="551A8B"/>
            <w:szCs w:val="27"/>
          </w:rPr>
          <w:t>Het leren compenseren</w:t>
        </w:r>
      </w:hyperlink>
    </w:p>
    <w:p w14:paraId="0663813D" w14:textId="77777777" w:rsidR="000B0E86" w:rsidRPr="004F029F" w:rsidRDefault="000B0E86" w:rsidP="004F029F">
      <w:pPr>
        <w:spacing w:after="0"/>
        <w:outlineLvl w:val="0"/>
        <w:rPr>
          <w:rFonts w:ascii="Arial" w:hAnsi="Arial" w:cs="Arial"/>
        </w:rPr>
      </w:pPr>
      <w:r w:rsidRPr="004F029F">
        <w:rPr>
          <w:rFonts w:ascii="Arial" w:hAnsi="Arial" w:cs="Arial"/>
        </w:rPr>
        <w:t>Trefwoorden: sensorisch geheugen van iemand met dementie</w:t>
      </w:r>
    </w:p>
    <w:p w14:paraId="0663813E" w14:textId="77777777" w:rsidR="000B0E86" w:rsidRPr="004408EE" w:rsidRDefault="000B0E86" w:rsidP="004F029F">
      <w:pPr>
        <w:pStyle w:val="Kop1"/>
        <w:spacing w:after="0"/>
        <w:rPr>
          <w:color w:val="17365D"/>
        </w:rPr>
      </w:pPr>
      <w:r w:rsidRPr="004F029F">
        <w:rPr>
          <w:rFonts w:cs="Arial"/>
        </w:rPr>
        <w:br w:type="column"/>
      </w:r>
      <w:bookmarkStart w:id="108" w:name="_Toc312253723"/>
      <w:r>
        <w:rPr>
          <w:color w:val="17365D"/>
        </w:rPr>
        <w:lastRenderedPageBreak/>
        <w:t>Bijlage 5: D</w:t>
      </w:r>
      <w:r w:rsidRPr="004408EE">
        <w:rPr>
          <w:color w:val="17365D"/>
        </w:rPr>
        <w:t>ementiegedrag in het beginfase</w:t>
      </w:r>
      <w:bookmarkEnd w:id="108"/>
    </w:p>
    <w:p w14:paraId="0663813F" w14:textId="77777777" w:rsidR="000B0E86" w:rsidRPr="004F029F" w:rsidRDefault="000B0E86" w:rsidP="004F029F">
      <w:pPr>
        <w:spacing w:after="0"/>
        <w:rPr>
          <w:rFonts w:ascii="Arial" w:hAnsi="Arial" w:cs="Arial"/>
          <w:szCs w:val="22"/>
        </w:rPr>
      </w:pPr>
      <w:r w:rsidRPr="004F029F">
        <w:rPr>
          <w:rFonts w:ascii="Arial" w:hAnsi="Arial" w:cs="Arial"/>
          <w:b/>
          <w:bCs/>
          <w:szCs w:val="22"/>
        </w:rPr>
        <w:t>‘</w:t>
      </w:r>
      <w:r w:rsidR="004F029F">
        <w:rPr>
          <w:rFonts w:ascii="Arial" w:hAnsi="Arial" w:cs="Arial"/>
          <w:b/>
          <w:bCs/>
          <w:szCs w:val="22"/>
        </w:rPr>
        <w:t>B</w:t>
      </w:r>
      <w:r w:rsidRPr="004F029F">
        <w:rPr>
          <w:rFonts w:ascii="Arial" w:hAnsi="Arial" w:cs="Arial"/>
          <w:b/>
          <w:bCs/>
          <w:szCs w:val="22"/>
        </w:rPr>
        <w:t xml:space="preserve">edreigde ik’ (beginnende en milde dementie) </w:t>
      </w:r>
      <w:r w:rsidRPr="004F029F">
        <w:rPr>
          <w:rFonts w:ascii="Arial" w:hAnsi="Arial" w:cs="Arial"/>
          <w:szCs w:val="22"/>
        </w:rPr>
        <w:t xml:space="preserve">Het begin van het dementeringsproces wordt door de cliënt als bedreigend ervaren. Het veroorzaakt een beangstigend gevoel van onzekerheid over wat hem in de toekomst te wachten staat. De persoon met dementie heeft moeite met het geheugen, het plannen en vooruit denken, en het hanteren van normen en waarden. Twijfel, onzekerheid en onveiligheid kenmerken deze fase. Reacties en gevoelens kunnen zijn: verlies en rouw, ontkenning, achterdocht en woede. De dementerende zoekt veiligheid bij anderen die wel zeker lijken van zichzelf en van de situatie. Zinvolle bezigheden en het bieden van structuur kunnen een gevoel van zekerheid bereiken. </w:t>
      </w:r>
    </w:p>
    <w:p w14:paraId="06638140" w14:textId="77777777" w:rsidR="000B0E86" w:rsidRPr="004F029F" w:rsidRDefault="000B0E86" w:rsidP="004F029F">
      <w:pPr>
        <w:spacing w:after="0"/>
        <w:rPr>
          <w:rFonts w:ascii="Arial" w:hAnsi="Arial" w:cs="Arial"/>
          <w:szCs w:val="22"/>
        </w:rPr>
      </w:pPr>
    </w:p>
    <w:p w14:paraId="06638141" w14:textId="77777777" w:rsidR="000B0E86" w:rsidRPr="004F029F" w:rsidRDefault="000B0E86" w:rsidP="004F029F">
      <w:pPr>
        <w:spacing w:after="0"/>
        <w:rPr>
          <w:rFonts w:ascii="Arial" w:hAnsi="Arial" w:cs="Arial"/>
          <w:szCs w:val="22"/>
        </w:rPr>
      </w:pPr>
      <w:r w:rsidRPr="004F029F">
        <w:rPr>
          <w:rFonts w:ascii="Arial" w:hAnsi="Arial" w:cs="Arial"/>
          <w:szCs w:val="22"/>
        </w:rPr>
        <w:t>Benadering van dementerenden in deze fase:</w:t>
      </w:r>
    </w:p>
    <w:p w14:paraId="06638142" w14:textId="77777777" w:rsidR="000B0E86" w:rsidRPr="004F029F" w:rsidRDefault="000B0E86" w:rsidP="004F029F">
      <w:pPr>
        <w:spacing w:after="0"/>
        <w:rPr>
          <w:rFonts w:ascii="Arial" w:hAnsi="Arial" w:cs="Arial"/>
          <w:szCs w:val="22"/>
        </w:rPr>
      </w:pPr>
      <w:r w:rsidRPr="004F029F">
        <w:rPr>
          <w:rFonts w:ascii="Arial" w:hAnsi="Arial" w:cs="Arial"/>
          <w:szCs w:val="22"/>
        </w:rPr>
        <w:t>Humor; dit ontspant en relativeert.</w:t>
      </w:r>
    </w:p>
    <w:p w14:paraId="06638143" w14:textId="77777777" w:rsidR="000B0E86" w:rsidRPr="004F029F" w:rsidRDefault="000B0E86" w:rsidP="004F029F">
      <w:pPr>
        <w:spacing w:after="0"/>
        <w:rPr>
          <w:rFonts w:ascii="Arial" w:hAnsi="Arial" w:cs="Arial"/>
          <w:szCs w:val="22"/>
        </w:rPr>
      </w:pPr>
      <w:r w:rsidRPr="004F029F">
        <w:rPr>
          <w:rFonts w:ascii="Arial" w:hAnsi="Arial" w:cs="Arial"/>
          <w:szCs w:val="22"/>
        </w:rPr>
        <w:t>Zo min mogelijk corrigeren.</w:t>
      </w:r>
    </w:p>
    <w:p w14:paraId="06638144" w14:textId="77777777" w:rsidR="000B0E86" w:rsidRPr="004F029F" w:rsidRDefault="000B0E86" w:rsidP="004F029F">
      <w:pPr>
        <w:spacing w:after="0"/>
        <w:rPr>
          <w:rFonts w:ascii="Arial" w:hAnsi="Arial" w:cs="Arial"/>
          <w:szCs w:val="22"/>
        </w:rPr>
      </w:pPr>
      <w:r w:rsidRPr="004F029F">
        <w:rPr>
          <w:rFonts w:ascii="Arial" w:hAnsi="Arial" w:cs="Arial"/>
          <w:szCs w:val="22"/>
        </w:rPr>
        <w:t>Gevoelig voor aandacht en begrip.</w:t>
      </w:r>
    </w:p>
    <w:p w14:paraId="06638145" w14:textId="77777777" w:rsidR="000B0E86" w:rsidRPr="004F029F" w:rsidRDefault="000B0E86" w:rsidP="004F029F">
      <w:pPr>
        <w:spacing w:after="0"/>
        <w:rPr>
          <w:rFonts w:ascii="Arial" w:hAnsi="Arial" w:cs="Arial"/>
          <w:szCs w:val="22"/>
        </w:rPr>
      </w:pPr>
      <w:r w:rsidRPr="004F029F">
        <w:rPr>
          <w:rFonts w:ascii="Arial" w:hAnsi="Arial" w:cs="Arial"/>
          <w:szCs w:val="22"/>
        </w:rPr>
        <w:t>Gevoelig voor autoriteit die zekerheid biedt.</w:t>
      </w:r>
    </w:p>
    <w:p w14:paraId="06638146" w14:textId="77777777" w:rsidR="000B0E86" w:rsidRPr="004F029F" w:rsidRDefault="000B0E86" w:rsidP="004F029F">
      <w:pPr>
        <w:spacing w:after="0"/>
        <w:rPr>
          <w:rFonts w:ascii="Arial" w:hAnsi="Arial" w:cs="Arial"/>
          <w:szCs w:val="22"/>
        </w:rPr>
      </w:pPr>
    </w:p>
    <w:p w14:paraId="06638147" w14:textId="77777777" w:rsidR="000B0E86" w:rsidRPr="004F029F" w:rsidRDefault="000B0E86" w:rsidP="004F029F">
      <w:pPr>
        <w:spacing w:after="0"/>
        <w:rPr>
          <w:rFonts w:ascii="Arial" w:hAnsi="Arial" w:cs="Arial"/>
          <w:szCs w:val="22"/>
        </w:rPr>
      </w:pPr>
      <w:r w:rsidRPr="004F029F">
        <w:rPr>
          <w:rFonts w:ascii="Arial" w:hAnsi="Arial" w:cs="Arial"/>
          <w:b/>
          <w:bCs/>
          <w:szCs w:val="22"/>
        </w:rPr>
        <w:t xml:space="preserve">‘verdwaalde ik’ (matig ernstige dementie) </w:t>
      </w:r>
      <w:r w:rsidRPr="004F029F">
        <w:rPr>
          <w:rFonts w:ascii="Arial" w:hAnsi="Arial" w:cs="Arial"/>
          <w:szCs w:val="22"/>
        </w:rPr>
        <w:t xml:space="preserve">Verwardheid treedt in deze fase steeds meer op de voorgrond. De geheugenproblemen worden erger, de communicatie raakt verstoord en de dementerende raakt gedesoriënteerd in plaats, tijd en persoon. De dementerende verliest de controle over zijn leven en raakt verdwaald in zichzelf. Reacties en gevoelens kunnen zijn angst door controle- en identiteitsverlies, dwalen, het verzamelen van voorwerpen, onbekenden als bekenden zien en leven in het verleden. De dementerende heeft behoefte aan contact, nabijheid en saamhorigheid. </w:t>
      </w:r>
    </w:p>
    <w:p w14:paraId="06638148" w14:textId="77777777" w:rsidR="000B0E86" w:rsidRPr="004F029F" w:rsidRDefault="000B0E86" w:rsidP="004F029F">
      <w:pPr>
        <w:spacing w:after="0"/>
        <w:rPr>
          <w:rFonts w:ascii="Arial" w:hAnsi="Arial" w:cs="Arial"/>
          <w:szCs w:val="22"/>
        </w:rPr>
      </w:pPr>
    </w:p>
    <w:p w14:paraId="06638149" w14:textId="77777777" w:rsidR="000B0E86" w:rsidRPr="004F029F" w:rsidRDefault="000B0E86" w:rsidP="004F029F">
      <w:pPr>
        <w:spacing w:after="0"/>
        <w:outlineLvl w:val="0"/>
        <w:rPr>
          <w:rFonts w:ascii="Arial" w:hAnsi="Arial" w:cs="Arial"/>
          <w:color w:val="000000"/>
          <w:szCs w:val="24"/>
        </w:rPr>
      </w:pPr>
      <w:r w:rsidRPr="004F029F">
        <w:rPr>
          <w:rFonts w:ascii="Arial" w:hAnsi="Arial" w:cs="Arial"/>
          <w:szCs w:val="22"/>
        </w:rPr>
        <w:t xml:space="preserve">Bron: </w:t>
      </w:r>
      <w:r w:rsidRPr="004F029F">
        <w:rPr>
          <w:rStyle w:val="bwxsm"/>
          <w:rFonts w:ascii="Arial" w:hAnsi="Arial" w:cs="Arial"/>
          <w:b/>
          <w:bCs/>
          <w:color w:val="2200C1"/>
        </w:rPr>
        <w:t>[PDF]</w:t>
      </w:r>
      <w:r w:rsidRPr="004F029F">
        <w:rPr>
          <w:rStyle w:val="apple-converted-space"/>
          <w:rFonts w:ascii="Arial" w:hAnsi="Arial" w:cs="Arial"/>
          <w:color w:val="000000"/>
          <w:szCs w:val="24"/>
        </w:rPr>
        <w:t> </w:t>
      </w:r>
      <w:hyperlink r:id="rId49" w:history="1">
        <w:r w:rsidRPr="004F029F">
          <w:rPr>
            <w:rStyle w:val="Hyperlink"/>
            <w:rFonts w:ascii="Arial" w:hAnsi="Arial" w:cs="Arial"/>
            <w:b/>
            <w:color w:val="2200C1"/>
            <w:szCs w:val="27"/>
          </w:rPr>
          <w:t>Richtlijn Omgaan met</w:t>
        </w:r>
        <w:r w:rsidRPr="004F029F">
          <w:rPr>
            <w:rStyle w:val="apple-converted-space"/>
            <w:rFonts w:ascii="Arial" w:hAnsi="Arial" w:cs="Arial"/>
            <w:b/>
            <w:color w:val="2200C1"/>
            <w:szCs w:val="27"/>
            <w:u w:val="single"/>
          </w:rPr>
          <w:t> </w:t>
        </w:r>
        <w:r w:rsidRPr="004F029F">
          <w:rPr>
            <w:rStyle w:val="Nadruk"/>
            <w:rFonts w:ascii="Arial" w:hAnsi="Arial" w:cs="Arial"/>
            <w:bCs/>
            <w:i w:val="0"/>
            <w:color w:val="2200C1"/>
            <w:szCs w:val="27"/>
            <w:u w:val="single"/>
          </w:rPr>
          <w:t>gedragsproblemen</w:t>
        </w:r>
        <w:r w:rsidRPr="004F029F">
          <w:rPr>
            <w:rStyle w:val="apple-converted-space"/>
            <w:rFonts w:ascii="Arial" w:hAnsi="Arial" w:cs="Arial"/>
            <w:b/>
            <w:color w:val="2200C1"/>
            <w:szCs w:val="27"/>
            <w:u w:val="single"/>
          </w:rPr>
          <w:t> </w:t>
        </w:r>
        <w:r w:rsidRPr="004F029F">
          <w:rPr>
            <w:rStyle w:val="Hyperlink"/>
            <w:rFonts w:ascii="Arial" w:hAnsi="Arial" w:cs="Arial"/>
            <w:b/>
            <w:color w:val="2200C1"/>
            <w:szCs w:val="27"/>
          </w:rPr>
          <w:t>bij patiënten met</w:t>
        </w:r>
        <w:r w:rsidRPr="004F029F">
          <w:rPr>
            <w:rStyle w:val="apple-converted-space"/>
            <w:rFonts w:ascii="Arial" w:hAnsi="Arial" w:cs="Arial"/>
            <w:b/>
            <w:color w:val="2200C1"/>
            <w:szCs w:val="27"/>
            <w:u w:val="single"/>
          </w:rPr>
          <w:t> </w:t>
        </w:r>
        <w:r w:rsidRPr="004F029F">
          <w:rPr>
            <w:rStyle w:val="Nadruk"/>
            <w:rFonts w:ascii="Arial" w:hAnsi="Arial" w:cs="Arial"/>
            <w:bCs/>
            <w:i w:val="0"/>
            <w:color w:val="2200C1"/>
            <w:szCs w:val="27"/>
            <w:u w:val="single"/>
          </w:rPr>
          <w:t>dementie</w:t>
        </w:r>
      </w:hyperlink>
    </w:p>
    <w:p w14:paraId="0663814A" w14:textId="77777777" w:rsidR="000B0E86" w:rsidRPr="004F029F" w:rsidRDefault="000B0E86" w:rsidP="004F029F">
      <w:pPr>
        <w:spacing w:after="0"/>
        <w:outlineLvl w:val="0"/>
        <w:rPr>
          <w:rFonts w:ascii="Arial" w:hAnsi="Arial" w:cs="Arial"/>
          <w:szCs w:val="22"/>
        </w:rPr>
      </w:pPr>
      <w:r w:rsidRPr="004F029F">
        <w:rPr>
          <w:rFonts w:ascii="Arial" w:hAnsi="Arial" w:cs="Arial"/>
          <w:szCs w:val="22"/>
        </w:rPr>
        <w:t>Trefwoorden: gedrag bij beginnende dementie</w:t>
      </w:r>
    </w:p>
    <w:p w14:paraId="0663814B" w14:textId="77777777" w:rsidR="000B0E86" w:rsidRPr="004408EE" w:rsidRDefault="000B0E86" w:rsidP="000B0E86">
      <w:pPr>
        <w:pStyle w:val="Kop1"/>
        <w:rPr>
          <w:color w:val="17365D"/>
        </w:rPr>
      </w:pPr>
      <w:r>
        <w:rPr>
          <w:szCs w:val="22"/>
        </w:rPr>
        <w:br w:type="column"/>
      </w:r>
      <w:bookmarkStart w:id="109" w:name="_Toc167331295"/>
      <w:bookmarkStart w:id="110" w:name="_Toc312253724"/>
      <w:r w:rsidRPr="004408EE">
        <w:rPr>
          <w:color w:val="17365D"/>
          <w:szCs w:val="22"/>
        </w:rPr>
        <w:lastRenderedPageBreak/>
        <w:t xml:space="preserve">Bijlage </w:t>
      </w:r>
      <w:r>
        <w:rPr>
          <w:color w:val="17365D"/>
        </w:rPr>
        <w:t>6: R</w:t>
      </w:r>
      <w:r w:rsidRPr="004408EE">
        <w:rPr>
          <w:color w:val="17365D"/>
        </w:rPr>
        <w:t>ol van internet bij dementie</w:t>
      </w:r>
      <w:bookmarkEnd w:id="109"/>
      <w:bookmarkEnd w:id="110"/>
    </w:p>
    <w:p w14:paraId="0663814C" w14:textId="77777777" w:rsidR="000B0E86" w:rsidRPr="004F029F" w:rsidRDefault="000B0E86" w:rsidP="004F029F">
      <w:pPr>
        <w:spacing w:after="0"/>
        <w:rPr>
          <w:rFonts w:ascii="Arial" w:hAnsi="Arial" w:cs="Arial"/>
        </w:rPr>
      </w:pPr>
      <w:r w:rsidRPr="004F029F">
        <w:rPr>
          <w:rFonts w:ascii="Arial" w:hAnsi="Arial" w:cs="Arial"/>
        </w:rPr>
        <w:t>Oudere mensen die last hebben van verminderde hersenfuncties zouden er goed aan doen regelmatig te google-en. Dat meldt de Sunday Times naar aanleiding van een onderzoek uitgevoerd door de universiteit van Californië (UCLA) in de Verenigde Staten. Het zoeken op internet zorgt ervoor dat mentale achteruitgang met als gevolg verminderde hersenfuncties afgezwakt wordt. Onderzoekers van UCLA maakten hersenscans van ouderen. Het blijkt dat het internet een beter effect heeft op de hersenen dan bijvoorbeeld lezen. Bovendien waren de effecten van surfen op het net nog meetbaar, lang nadat de computer uit was gezet. Ouderen zitten maar heel weinig op internet. Bij die mensen die weinig tot geen ervaring hebben met internet zorgde het zoeken op het web voor andere patronen van de hersenactiviteit en functioneerden de hersenen beter. Voor het onderzoek werden 24 mannen en vrouwen tussen de 55 en 78 jaar onderzocht. De helft van deze proefpersonen had al ervaring met internetgebruik, de andere helft niet. Ze moesten allen zoekopdrachten uitvoeren waarbij meteen hun hersenen werden gescand volgens MRI-methode. Daarbij werd gekeken naar de manier waarop het bloed door de hersenen stroomt. Zo konden de onderzoekers zien welke hersendelen actief waren en welke juist niet. Vervolgens moesten de proefpersonen in 2 weken ten minste 7 keer een uur lang specifieke opdrachten op de pc uitvoeren. Ten slotte werden de hersenen opnieuw gescand terwijl ze internetzoekopdrachten uitvoerden onder toezicht. Het effect van internetgebruik was meteen meetbaar. Bij de eerste scans werd zichtbaar hoe de hersengebieden die voor taal, lezen, geheugen en visie nodig zijn een verhoogde activiteit hadden. Tijdens de tweede scan waren ook andere delen van het brein geactiveerd, bijvoorbeeld de frontale gyrus. Deze is essentieel voor het werkgeheugen en besluitvorming.</w:t>
      </w:r>
    </w:p>
    <w:p w14:paraId="0663814D" w14:textId="77777777" w:rsidR="000B0E86" w:rsidRPr="004F029F" w:rsidRDefault="000B0E86" w:rsidP="004F029F">
      <w:pPr>
        <w:spacing w:after="0"/>
        <w:rPr>
          <w:rFonts w:ascii="Arial" w:hAnsi="Arial" w:cs="Arial"/>
        </w:rPr>
      </w:pPr>
    </w:p>
    <w:p w14:paraId="0663814E" w14:textId="77777777" w:rsidR="000B0E86" w:rsidRPr="004F029F" w:rsidRDefault="000B0E86" w:rsidP="004F029F">
      <w:pPr>
        <w:spacing w:after="0"/>
        <w:outlineLvl w:val="0"/>
        <w:rPr>
          <w:rFonts w:ascii="Arial" w:hAnsi="Arial" w:cs="Arial"/>
        </w:rPr>
      </w:pPr>
      <w:r w:rsidRPr="004F029F">
        <w:rPr>
          <w:rFonts w:ascii="Arial" w:hAnsi="Arial" w:cs="Arial"/>
        </w:rPr>
        <w:t xml:space="preserve">Bron: </w:t>
      </w:r>
      <w:hyperlink r:id="rId50" w:history="1">
        <w:r w:rsidRPr="004F029F">
          <w:rPr>
            <w:rStyle w:val="Hyperlink"/>
            <w:rFonts w:ascii="Arial" w:hAnsi="Arial" w:cs="Arial"/>
          </w:rPr>
          <w:t>http://www.zorginstellingen.nl/nieuws/internetten-goed-tegen-dementie-1529</w:t>
        </w:r>
      </w:hyperlink>
    </w:p>
    <w:p w14:paraId="0663814F" w14:textId="77777777" w:rsidR="000B0E86" w:rsidRPr="004F029F" w:rsidRDefault="000B0E86" w:rsidP="004F029F">
      <w:pPr>
        <w:spacing w:after="0"/>
        <w:outlineLvl w:val="0"/>
        <w:rPr>
          <w:rFonts w:ascii="Arial" w:hAnsi="Arial" w:cs="Arial"/>
        </w:rPr>
      </w:pPr>
      <w:r w:rsidRPr="004F029F">
        <w:rPr>
          <w:rFonts w:ascii="Arial" w:hAnsi="Arial" w:cs="Arial"/>
        </w:rPr>
        <w:t>Trefwoorden: dementerende internetgebruiker</w:t>
      </w:r>
    </w:p>
    <w:p w14:paraId="06638150" w14:textId="77777777" w:rsidR="00B85659" w:rsidRPr="00396C93" w:rsidRDefault="00B85659" w:rsidP="00396C93">
      <w:pPr>
        <w:spacing w:after="0"/>
      </w:pPr>
    </w:p>
    <w:p w14:paraId="06638151" w14:textId="77777777" w:rsidR="000B0E86" w:rsidRPr="00AA2B0D" w:rsidRDefault="000B0E86" w:rsidP="00B85659">
      <w:pPr>
        <w:rPr>
          <w:rFonts w:ascii="Arial" w:hAnsi="Arial"/>
        </w:rPr>
      </w:pPr>
    </w:p>
    <w:p w14:paraId="06638152" w14:textId="77777777" w:rsidR="00B85659" w:rsidRDefault="00B85659" w:rsidP="00B85659">
      <w:pPr>
        <w:rPr>
          <w:rFonts w:ascii="Arial" w:hAnsi="Arial"/>
        </w:rPr>
      </w:pPr>
    </w:p>
    <w:p w14:paraId="06638153" w14:textId="77777777" w:rsidR="00B85659" w:rsidRPr="006E458E" w:rsidRDefault="00B85659" w:rsidP="00B85659"/>
    <w:p w14:paraId="06638154" w14:textId="77777777" w:rsidR="00CF7406" w:rsidRDefault="00CF7406" w:rsidP="00B85659">
      <w:pPr>
        <w:rPr>
          <w:rFonts w:ascii="Arial" w:hAnsi="Arial"/>
          <w:b/>
        </w:rPr>
      </w:pPr>
    </w:p>
    <w:p w14:paraId="06638155" w14:textId="77777777" w:rsidR="00CF7406" w:rsidRPr="001C1193" w:rsidRDefault="00CF7406" w:rsidP="00CF7406">
      <w:pPr>
        <w:rPr>
          <w:rFonts w:ascii="Arial" w:hAnsi="Arial"/>
          <w:b/>
        </w:rPr>
      </w:pPr>
    </w:p>
    <w:p w14:paraId="06638156" w14:textId="77777777" w:rsidR="00E02C33" w:rsidRDefault="00E02C33" w:rsidP="007345FC"/>
    <w:sectPr w:rsidR="00E02C33" w:rsidSect="007C5C3C">
      <w:footerReference w:type="even" r:id="rId51"/>
      <w:footerReference w:type="default" r:id="rId52"/>
      <w:pgSz w:w="11899" w:h="16838" w:code="9"/>
      <w:pgMar w:top="1440" w:right="1797" w:bottom="144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3817F" w14:textId="77777777" w:rsidR="00000000" w:rsidRDefault="00A94F1B">
      <w:pPr>
        <w:spacing w:after="0"/>
      </w:pPr>
      <w:r>
        <w:separator/>
      </w:r>
    </w:p>
  </w:endnote>
  <w:endnote w:type="continuationSeparator" w:id="0">
    <w:p w14:paraId="06638181" w14:textId="77777777" w:rsidR="00000000" w:rsidRDefault="00A94F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OpenSymbol">
    <w:altName w:val="Cambria"/>
    <w:panose1 w:val="00000000000000000000"/>
    <w:charset w:val="4D"/>
    <w:family w:val="roman"/>
    <w:notTrueType/>
    <w:pitch w:val="default"/>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Condensed">
    <w:panose1 w:val="00000000000000000000"/>
    <w:charset w:val="00"/>
    <w:family w:val="swiss"/>
    <w:notTrueType/>
    <w:pitch w:val="variable"/>
    <w:sig w:usb0="00000003" w:usb1="00000000" w:usb2="00000000" w:usb3="00000000" w:csb0="00000001" w:csb1="00000000"/>
  </w:font>
  <w:font w:name="NimbusRomNo9L-Regu">
    <w:altName w:val="Cambria"/>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TBC124440t00">
    <w:altName w:val="Cambria"/>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38173" w14:textId="77777777" w:rsidR="007C5C3C" w:rsidRDefault="007C5C3C" w:rsidP="007C5C3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441E7">
      <w:rPr>
        <w:rStyle w:val="Paginanummer"/>
        <w:noProof/>
      </w:rPr>
      <w:t>26</w:t>
    </w:r>
    <w:r>
      <w:rPr>
        <w:rStyle w:val="Paginanummer"/>
      </w:rPr>
      <w:fldChar w:fldCharType="end"/>
    </w:r>
  </w:p>
  <w:p w14:paraId="06638174" w14:textId="77777777" w:rsidR="007C5C3C" w:rsidRDefault="007C5C3C" w:rsidP="007C5C3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38175" w14:textId="77777777" w:rsidR="007C5C3C" w:rsidRDefault="007C5C3C" w:rsidP="007C5C3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94F1B">
      <w:rPr>
        <w:rStyle w:val="Paginanummer"/>
        <w:noProof/>
      </w:rPr>
      <w:t>0</w:t>
    </w:r>
    <w:r>
      <w:rPr>
        <w:rStyle w:val="Paginanummer"/>
      </w:rPr>
      <w:fldChar w:fldCharType="end"/>
    </w:r>
  </w:p>
  <w:p w14:paraId="06638176" w14:textId="77777777" w:rsidR="007C5C3C" w:rsidRDefault="007C5C3C" w:rsidP="007C5C3C">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38177" w14:textId="77777777" w:rsidR="007C5C3C" w:rsidRDefault="007C5C3C" w:rsidP="007C5C3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6638178" w14:textId="77777777" w:rsidR="007C5C3C" w:rsidRDefault="007C5C3C" w:rsidP="007C5C3C">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38179" w14:textId="77777777" w:rsidR="007C5C3C" w:rsidRDefault="007C5C3C" w:rsidP="007C5C3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94F1B">
      <w:rPr>
        <w:rStyle w:val="Paginanummer"/>
        <w:noProof/>
      </w:rPr>
      <w:t>53</w:t>
    </w:r>
    <w:r>
      <w:rPr>
        <w:rStyle w:val="Paginanummer"/>
      </w:rPr>
      <w:fldChar w:fldCharType="end"/>
    </w:r>
  </w:p>
  <w:p w14:paraId="0663817A" w14:textId="77777777" w:rsidR="007C5C3C" w:rsidRDefault="007C5C3C" w:rsidP="007C5C3C">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3817B" w14:textId="77777777" w:rsidR="00000000" w:rsidRDefault="00A94F1B">
      <w:pPr>
        <w:spacing w:after="0"/>
      </w:pPr>
      <w:r>
        <w:separator/>
      </w:r>
    </w:p>
  </w:footnote>
  <w:footnote w:type="continuationSeparator" w:id="0">
    <w:p w14:paraId="0663817D" w14:textId="77777777" w:rsidR="00000000" w:rsidRDefault="00A94F1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D2E"/>
      </v:shape>
    </w:pict>
  </w:numPicBullet>
  <w:abstractNum w:abstractNumId="0">
    <w:nsid w:val="026B00B3"/>
    <w:multiLevelType w:val="hybridMultilevel"/>
    <w:tmpl w:val="8E54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D2BE3"/>
    <w:multiLevelType w:val="hybridMultilevel"/>
    <w:tmpl w:val="B732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62568"/>
    <w:multiLevelType w:val="hybridMultilevel"/>
    <w:tmpl w:val="9DF2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14CDF"/>
    <w:multiLevelType w:val="hybridMultilevel"/>
    <w:tmpl w:val="BC32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A34A4"/>
    <w:multiLevelType w:val="hybridMultilevel"/>
    <w:tmpl w:val="79228A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E084E"/>
    <w:multiLevelType w:val="hybridMultilevel"/>
    <w:tmpl w:val="7C5AF1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C3588"/>
    <w:multiLevelType w:val="hybridMultilevel"/>
    <w:tmpl w:val="9F3C6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B2953"/>
    <w:multiLevelType w:val="hybridMultilevel"/>
    <w:tmpl w:val="019E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243B3C"/>
    <w:multiLevelType w:val="hybridMultilevel"/>
    <w:tmpl w:val="7CBC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11C7E"/>
    <w:multiLevelType w:val="hybridMultilevel"/>
    <w:tmpl w:val="9C98E0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4FD2598"/>
    <w:multiLevelType w:val="hybridMultilevel"/>
    <w:tmpl w:val="088422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61ECD"/>
    <w:multiLevelType w:val="hybridMultilevel"/>
    <w:tmpl w:val="1924F2C2"/>
    <w:lvl w:ilvl="0" w:tplc="DBF26F9C">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A442084"/>
    <w:multiLevelType w:val="hybridMultilevel"/>
    <w:tmpl w:val="51D25A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C7F3190"/>
    <w:multiLevelType w:val="hybridMultilevel"/>
    <w:tmpl w:val="273811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AA2041"/>
    <w:multiLevelType w:val="hybridMultilevel"/>
    <w:tmpl w:val="321CEBCA"/>
    <w:lvl w:ilvl="0" w:tplc="04130001">
      <w:start w:val="1"/>
      <w:numFmt w:val="bullet"/>
      <w:lvlText w:val=""/>
      <w:lvlJc w:val="left"/>
      <w:pPr>
        <w:tabs>
          <w:tab w:val="num" w:pos="720"/>
        </w:tabs>
        <w:ind w:left="720" w:hanging="360"/>
      </w:pPr>
      <w:rPr>
        <w:rFonts w:ascii="Symbol" w:hAnsi="Symbol" w:hint="default"/>
      </w:rPr>
    </w:lvl>
    <w:lvl w:ilvl="1" w:tplc="580E8724">
      <w:numFmt w:val="bullet"/>
      <w:lvlText w:val="-"/>
      <w:lvlJc w:val="left"/>
      <w:pPr>
        <w:ind w:left="1440" w:hanging="360"/>
      </w:pPr>
      <w:rPr>
        <w:rFonts w:ascii="Arial" w:eastAsia="Cambria" w:hAnsi="Arial"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1985659"/>
    <w:multiLevelType w:val="hybridMultilevel"/>
    <w:tmpl w:val="CEB2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836A44"/>
    <w:multiLevelType w:val="hybridMultilevel"/>
    <w:tmpl w:val="1FF08B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12296"/>
    <w:multiLevelType w:val="hybridMultilevel"/>
    <w:tmpl w:val="259C50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BD7F90"/>
    <w:multiLevelType w:val="hybridMultilevel"/>
    <w:tmpl w:val="7C52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5C2D69"/>
    <w:multiLevelType w:val="hybridMultilevel"/>
    <w:tmpl w:val="B430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682F50"/>
    <w:multiLevelType w:val="hybridMultilevel"/>
    <w:tmpl w:val="8B48E1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8704B0"/>
    <w:multiLevelType w:val="hybridMultilevel"/>
    <w:tmpl w:val="1C58C7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DE5257"/>
    <w:multiLevelType w:val="hybridMultilevel"/>
    <w:tmpl w:val="F9ACC7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62D93"/>
    <w:multiLevelType w:val="hybridMultilevel"/>
    <w:tmpl w:val="23CCAA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0161F24"/>
    <w:multiLevelType w:val="hybridMultilevel"/>
    <w:tmpl w:val="A81E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DC1193"/>
    <w:multiLevelType w:val="hybridMultilevel"/>
    <w:tmpl w:val="A97C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0E69FC"/>
    <w:multiLevelType w:val="multilevel"/>
    <w:tmpl w:val="0000000B"/>
    <w:lvl w:ilvl="0">
      <w:start w:val="1"/>
      <w:numFmt w:val="bullet"/>
      <w:lvlText w:val="-"/>
      <w:lvlJc w:val="left"/>
      <w:pPr>
        <w:tabs>
          <w:tab w:val="num" w:pos="720"/>
        </w:tabs>
        <w:ind w:left="720" w:hanging="360"/>
      </w:pPr>
      <w:rPr>
        <w:rFonts w:ascii="Calibri" w:hAnsi="Calibri"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nsid w:val="56415631"/>
    <w:multiLevelType w:val="hybridMultilevel"/>
    <w:tmpl w:val="9C725B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A57B1"/>
    <w:multiLevelType w:val="hybridMultilevel"/>
    <w:tmpl w:val="DB00099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C67713"/>
    <w:multiLevelType w:val="hybridMultilevel"/>
    <w:tmpl w:val="B9625F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BF43A2"/>
    <w:multiLevelType w:val="hybridMultilevel"/>
    <w:tmpl w:val="BBECC58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C9B558F"/>
    <w:multiLevelType w:val="hybridMultilevel"/>
    <w:tmpl w:val="0A3CFB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872CE0"/>
    <w:multiLevelType w:val="hybridMultilevel"/>
    <w:tmpl w:val="81A2AA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D36A27"/>
    <w:multiLevelType w:val="hybridMultilevel"/>
    <w:tmpl w:val="373A20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6F777B07"/>
    <w:multiLevelType w:val="hybridMultilevel"/>
    <w:tmpl w:val="6B32E3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70F70314"/>
    <w:multiLevelType w:val="multilevel"/>
    <w:tmpl w:val="0000000B"/>
    <w:lvl w:ilvl="0">
      <w:start w:val="1"/>
      <w:numFmt w:val="bullet"/>
      <w:lvlText w:val="-"/>
      <w:lvlJc w:val="left"/>
      <w:pPr>
        <w:tabs>
          <w:tab w:val="num" w:pos="720"/>
        </w:tabs>
        <w:ind w:left="720" w:hanging="360"/>
      </w:pPr>
      <w:rPr>
        <w:rFonts w:ascii="Calibri" w:hAnsi="Calibri"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6">
    <w:nsid w:val="74540BCA"/>
    <w:multiLevelType w:val="hybridMultilevel"/>
    <w:tmpl w:val="EA22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EA2FCC"/>
    <w:multiLevelType w:val="hybridMultilevel"/>
    <w:tmpl w:val="B194ED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2C2AC6"/>
    <w:multiLevelType w:val="hybridMultilevel"/>
    <w:tmpl w:val="76C860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3E54F9"/>
    <w:multiLevelType w:val="hybridMultilevel"/>
    <w:tmpl w:val="35D8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25"/>
  </w:num>
  <w:num w:numId="5">
    <w:abstractNumId w:val="23"/>
  </w:num>
  <w:num w:numId="6">
    <w:abstractNumId w:val="18"/>
  </w:num>
  <w:num w:numId="7">
    <w:abstractNumId w:val="35"/>
  </w:num>
  <w:num w:numId="8">
    <w:abstractNumId w:val="26"/>
  </w:num>
  <w:num w:numId="9">
    <w:abstractNumId w:val="12"/>
  </w:num>
  <w:num w:numId="10">
    <w:abstractNumId w:val="21"/>
  </w:num>
  <w:num w:numId="11">
    <w:abstractNumId w:val="17"/>
  </w:num>
  <w:num w:numId="12">
    <w:abstractNumId w:val="30"/>
  </w:num>
  <w:num w:numId="13">
    <w:abstractNumId w:val="5"/>
  </w:num>
  <w:num w:numId="14">
    <w:abstractNumId w:val="31"/>
  </w:num>
  <w:num w:numId="15">
    <w:abstractNumId w:val="22"/>
  </w:num>
  <w:num w:numId="16">
    <w:abstractNumId w:val="4"/>
  </w:num>
  <w:num w:numId="17">
    <w:abstractNumId w:val="6"/>
  </w:num>
  <w:num w:numId="18">
    <w:abstractNumId w:val="24"/>
  </w:num>
  <w:num w:numId="19">
    <w:abstractNumId w:val="36"/>
  </w:num>
  <w:num w:numId="20">
    <w:abstractNumId w:val="39"/>
  </w:num>
  <w:num w:numId="21">
    <w:abstractNumId w:val="19"/>
  </w:num>
  <w:num w:numId="22">
    <w:abstractNumId w:val="27"/>
  </w:num>
  <w:num w:numId="23">
    <w:abstractNumId w:val="15"/>
  </w:num>
  <w:num w:numId="24">
    <w:abstractNumId w:val="7"/>
  </w:num>
  <w:num w:numId="25">
    <w:abstractNumId w:val="20"/>
  </w:num>
  <w:num w:numId="26">
    <w:abstractNumId w:val="28"/>
  </w:num>
  <w:num w:numId="27">
    <w:abstractNumId w:val="38"/>
  </w:num>
  <w:num w:numId="28">
    <w:abstractNumId w:val="29"/>
  </w:num>
  <w:num w:numId="29">
    <w:abstractNumId w:val="10"/>
  </w:num>
  <w:num w:numId="30">
    <w:abstractNumId w:val="16"/>
  </w:num>
  <w:num w:numId="31">
    <w:abstractNumId w:val="37"/>
  </w:num>
  <w:num w:numId="32">
    <w:abstractNumId w:val="14"/>
  </w:num>
  <w:num w:numId="33">
    <w:abstractNumId w:val="9"/>
  </w:num>
  <w:num w:numId="34">
    <w:abstractNumId w:val="33"/>
  </w:num>
  <w:num w:numId="35">
    <w:abstractNumId w:val="34"/>
  </w:num>
  <w:num w:numId="36">
    <w:abstractNumId w:val="2"/>
  </w:num>
  <w:num w:numId="37">
    <w:abstractNumId w:val="8"/>
  </w:num>
  <w:num w:numId="38">
    <w:abstractNumId w:val="3"/>
  </w:num>
  <w:num w:numId="39">
    <w:abstractNumId w:val="3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06"/>
    <w:rsid w:val="0004570D"/>
    <w:rsid w:val="000B0E86"/>
    <w:rsid w:val="00396C93"/>
    <w:rsid w:val="004F029F"/>
    <w:rsid w:val="005F3263"/>
    <w:rsid w:val="007345FC"/>
    <w:rsid w:val="007C5C3C"/>
    <w:rsid w:val="008D35A3"/>
    <w:rsid w:val="009441E7"/>
    <w:rsid w:val="00A743BD"/>
    <w:rsid w:val="00A94F1B"/>
    <w:rsid w:val="00B85659"/>
    <w:rsid w:val="00BA298C"/>
    <w:rsid w:val="00CF7406"/>
    <w:rsid w:val="00DE2CD7"/>
    <w:rsid w:val="00E02C33"/>
    <w:rsid w:val="00F3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63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7406"/>
    <w:pPr>
      <w:spacing w:after="200"/>
    </w:pPr>
    <w:rPr>
      <w:rFonts w:ascii="Cambria" w:eastAsia="Cambria" w:hAnsi="Cambria" w:cs="Times New Roman"/>
      <w:sz w:val="20"/>
      <w:szCs w:val="20"/>
      <w:lang w:val="nl-NL"/>
    </w:rPr>
  </w:style>
  <w:style w:type="paragraph" w:styleId="Kop1">
    <w:name w:val="heading 1"/>
    <w:basedOn w:val="Standaard"/>
    <w:next w:val="Standaard"/>
    <w:link w:val="Kop1Char"/>
    <w:qFormat/>
    <w:rsid w:val="00CF7406"/>
    <w:pPr>
      <w:keepNext/>
      <w:spacing w:before="240" w:after="60"/>
      <w:outlineLvl w:val="0"/>
    </w:pPr>
    <w:rPr>
      <w:rFonts w:ascii="Arial" w:eastAsia="Times New Roman" w:hAnsi="Arial"/>
      <w:b/>
      <w:bCs/>
      <w:kern w:val="32"/>
      <w:sz w:val="32"/>
      <w:szCs w:val="32"/>
      <w:lang w:eastAsia="nl-NL"/>
    </w:rPr>
  </w:style>
  <w:style w:type="paragraph" w:styleId="Kop2">
    <w:name w:val="heading 2"/>
    <w:basedOn w:val="Standaard"/>
    <w:next w:val="Standaard"/>
    <w:link w:val="Kop2Char"/>
    <w:uiPriority w:val="9"/>
    <w:unhideWhenUsed/>
    <w:qFormat/>
    <w:rsid w:val="00B856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0B0E86"/>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CF7406"/>
    <w:pPr>
      <w:spacing w:after="0"/>
    </w:pPr>
    <w:rPr>
      <w:rFonts w:ascii="Courier New" w:eastAsia="Times New Roman" w:hAnsi="Courier New" w:cs="Courier New"/>
      <w:lang w:eastAsia="nl-NL"/>
    </w:rPr>
  </w:style>
  <w:style w:type="character" w:customStyle="1" w:styleId="TekstzonderopmaakChar">
    <w:name w:val="Tekst zonder opmaak Char"/>
    <w:basedOn w:val="Standaardalinea-lettertype"/>
    <w:link w:val="Tekstzonderopmaak"/>
    <w:rsid w:val="00CF7406"/>
    <w:rPr>
      <w:rFonts w:ascii="Courier New" w:eastAsia="Times New Roman" w:hAnsi="Courier New" w:cs="Courier New"/>
      <w:sz w:val="20"/>
      <w:szCs w:val="20"/>
      <w:lang w:val="nl-NL" w:eastAsia="nl-NL"/>
    </w:rPr>
  </w:style>
  <w:style w:type="character" w:styleId="Hyperlink">
    <w:name w:val="Hyperlink"/>
    <w:basedOn w:val="Standaardalinea-lettertype"/>
    <w:uiPriority w:val="99"/>
    <w:rsid w:val="00CF7406"/>
    <w:rPr>
      <w:color w:val="0000FF"/>
      <w:u w:val="single"/>
    </w:rPr>
  </w:style>
  <w:style w:type="paragraph" w:styleId="Voettekst">
    <w:name w:val="footer"/>
    <w:basedOn w:val="Standaard"/>
    <w:link w:val="VoettekstChar"/>
    <w:rsid w:val="00CF7406"/>
    <w:pPr>
      <w:tabs>
        <w:tab w:val="center" w:pos="4320"/>
        <w:tab w:val="right" w:pos="8640"/>
      </w:tabs>
    </w:pPr>
  </w:style>
  <w:style w:type="character" w:customStyle="1" w:styleId="VoettekstChar">
    <w:name w:val="Voettekst Char"/>
    <w:basedOn w:val="Standaardalinea-lettertype"/>
    <w:link w:val="Voettekst"/>
    <w:rsid w:val="00CF7406"/>
    <w:rPr>
      <w:rFonts w:ascii="Cambria" w:eastAsia="Cambria" w:hAnsi="Cambria" w:cs="Times New Roman"/>
      <w:sz w:val="20"/>
      <w:szCs w:val="20"/>
      <w:lang w:val="nl-NL"/>
    </w:rPr>
  </w:style>
  <w:style w:type="character" w:styleId="Paginanummer">
    <w:name w:val="page number"/>
    <w:basedOn w:val="Standaardalinea-lettertype"/>
    <w:rsid w:val="00CF7406"/>
  </w:style>
  <w:style w:type="paragraph" w:customStyle="1" w:styleId="Standaard1">
    <w:name w:val="Standaard1"/>
    <w:rsid w:val="00CF7406"/>
    <w:pPr>
      <w:spacing w:line="276" w:lineRule="auto"/>
      <w:ind w:left="360"/>
    </w:pPr>
    <w:rPr>
      <w:rFonts w:ascii="Arial" w:eastAsia="ヒラギノ角ゴ Pro W3" w:hAnsi="Arial" w:cs="Times New Roman"/>
      <w:color w:val="000000"/>
      <w:szCs w:val="20"/>
      <w:lang w:val="nl-NL"/>
    </w:rPr>
  </w:style>
  <w:style w:type="paragraph" w:styleId="Ballontekst">
    <w:name w:val="Balloon Text"/>
    <w:basedOn w:val="Standaard"/>
    <w:link w:val="BallontekstChar"/>
    <w:uiPriority w:val="99"/>
    <w:semiHidden/>
    <w:unhideWhenUsed/>
    <w:rsid w:val="00CF7406"/>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7406"/>
    <w:rPr>
      <w:rFonts w:ascii="Tahoma" w:eastAsia="Cambria" w:hAnsi="Tahoma" w:cs="Tahoma"/>
      <w:sz w:val="16"/>
      <w:szCs w:val="16"/>
      <w:lang w:val="nl-NL"/>
    </w:rPr>
  </w:style>
  <w:style w:type="character" w:customStyle="1" w:styleId="Kop1Char">
    <w:name w:val="Kop 1 Char"/>
    <w:basedOn w:val="Standaardalinea-lettertype"/>
    <w:link w:val="Kop1"/>
    <w:rsid w:val="00CF7406"/>
    <w:rPr>
      <w:rFonts w:ascii="Arial" w:eastAsia="Times New Roman" w:hAnsi="Arial" w:cs="Times New Roman"/>
      <w:b/>
      <w:bCs/>
      <w:kern w:val="32"/>
      <w:sz w:val="32"/>
      <w:szCs w:val="32"/>
      <w:lang w:val="nl-NL" w:eastAsia="nl-NL"/>
    </w:rPr>
  </w:style>
  <w:style w:type="paragraph" w:styleId="Lijstalinea">
    <w:name w:val="List Paragraph"/>
    <w:basedOn w:val="Standaard"/>
    <w:uiPriority w:val="34"/>
    <w:qFormat/>
    <w:rsid w:val="00CF7406"/>
    <w:pPr>
      <w:ind w:left="720"/>
      <w:contextualSpacing/>
    </w:pPr>
  </w:style>
  <w:style w:type="paragraph" w:styleId="Inhopg1">
    <w:name w:val="toc 1"/>
    <w:basedOn w:val="Standaard"/>
    <w:next w:val="Standaard"/>
    <w:autoRedefine/>
    <w:uiPriority w:val="39"/>
    <w:rsid w:val="00B85659"/>
    <w:pPr>
      <w:spacing w:after="0"/>
    </w:pPr>
    <w:rPr>
      <w:rFonts w:ascii="Times New Roman" w:eastAsia="Times New Roman" w:hAnsi="Times New Roman"/>
      <w:sz w:val="24"/>
      <w:szCs w:val="24"/>
      <w:lang w:eastAsia="nl-NL"/>
    </w:rPr>
  </w:style>
  <w:style w:type="paragraph" w:styleId="Inhopg2">
    <w:name w:val="toc 2"/>
    <w:basedOn w:val="Standaard"/>
    <w:next w:val="Standaard"/>
    <w:autoRedefine/>
    <w:uiPriority w:val="39"/>
    <w:rsid w:val="00B85659"/>
    <w:pPr>
      <w:spacing w:after="0"/>
      <w:ind w:left="240"/>
    </w:pPr>
    <w:rPr>
      <w:rFonts w:ascii="Times New Roman" w:eastAsia="Times New Roman" w:hAnsi="Times New Roman"/>
      <w:sz w:val="24"/>
      <w:szCs w:val="24"/>
      <w:lang w:eastAsia="nl-NL"/>
    </w:rPr>
  </w:style>
  <w:style w:type="character" w:customStyle="1" w:styleId="Kop2Char">
    <w:name w:val="Kop 2 Char"/>
    <w:basedOn w:val="Standaardalinea-lettertype"/>
    <w:link w:val="Kop2"/>
    <w:uiPriority w:val="9"/>
    <w:rsid w:val="00B85659"/>
    <w:rPr>
      <w:rFonts w:asciiTheme="majorHAnsi" w:eastAsiaTheme="majorEastAsia" w:hAnsiTheme="majorHAnsi" w:cstheme="majorBidi"/>
      <w:b/>
      <w:bCs/>
      <w:color w:val="4F81BD" w:themeColor="accent1"/>
      <w:sz w:val="26"/>
      <w:szCs w:val="26"/>
      <w:lang w:val="nl-NL"/>
    </w:rPr>
  </w:style>
  <w:style w:type="character" w:customStyle="1" w:styleId="Kop3Char">
    <w:name w:val="Kop 3 Char"/>
    <w:basedOn w:val="Standaardalinea-lettertype"/>
    <w:link w:val="Kop3"/>
    <w:rsid w:val="000B0E86"/>
    <w:rPr>
      <w:rFonts w:ascii="Arial" w:eastAsia="Times New Roman" w:hAnsi="Arial" w:cs="Arial"/>
      <w:b/>
      <w:bCs/>
      <w:sz w:val="26"/>
      <w:szCs w:val="26"/>
      <w:lang w:val="nl-NL" w:eastAsia="nl-NL"/>
    </w:rPr>
  </w:style>
  <w:style w:type="paragraph" w:styleId="Normaalweb">
    <w:name w:val="Normal (Web)"/>
    <w:basedOn w:val="Standaard"/>
    <w:uiPriority w:val="99"/>
    <w:rsid w:val="000B0E86"/>
    <w:pPr>
      <w:spacing w:before="100" w:beforeAutospacing="1" w:after="100" w:afterAutospacing="1"/>
    </w:pPr>
    <w:rPr>
      <w:rFonts w:ascii="Times New Roman" w:eastAsia="Times New Roman" w:hAnsi="Times New Roman"/>
      <w:sz w:val="24"/>
      <w:szCs w:val="24"/>
      <w:lang w:eastAsia="nl-NL"/>
    </w:rPr>
  </w:style>
  <w:style w:type="character" w:customStyle="1" w:styleId="apple-style-span">
    <w:name w:val="apple-style-span"/>
    <w:basedOn w:val="Standaardalinea-lettertype"/>
    <w:rsid w:val="000B0E86"/>
  </w:style>
  <w:style w:type="character" w:customStyle="1" w:styleId="apple-converted-space">
    <w:name w:val="apple-converted-space"/>
    <w:basedOn w:val="Standaardalinea-lettertype"/>
    <w:rsid w:val="000B0E86"/>
  </w:style>
  <w:style w:type="paragraph" w:styleId="Voetnoottekst">
    <w:name w:val="footnote text"/>
    <w:basedOn w:val="Standaard"/>
    <w:link w:val="VoetnoottekstChar"/>
    <w:rsid w:val="000B0E86"/>
    <w:pPr>
      <w:spacing w:after="0"/>
    </w:pPr>
    <w:rPr>
      <w:rFonts w:ascii="Arial" w:eastAsia="Times New Roman" w:hAnsi="Arial"/>
      <w:sz w:val="24"/>
      <w:szCs w:val="24"/>
      <w:lang w:eastAsia="nl-NL"/>
    </w:rPr>
  </w:style>
  <w:style w:type="character" w:customStyle="1" w:styleId="VoetnoottekstChar">
    <w:name w:val="Voetnoottekst Char"/>
    <w:basedOn w:val="Standaardalinea-lettertype"/>
    <w:link w:val="Voetnoottekst"/>
    <w:rsid w:val="000B0E86"/>
    <w:rPr>
      <w:rFonts w:ascii="Arial" w:eastAsia="Times New Roman" w:hAnsi="Arial" w:cs="Times New Roman"/>
      <w:sz w:val="24"/>
      <w:szCs w:val="24"/>
      <w:lang w:val="nl-NL" w:eastAsia="nl-NL"/>
    </w:rPr>
  </w:style>
  <w:style w:type="character" w:styleId="Nadruk">
    <w:name w:val="Emphasis"/>
    <w:uiPriority w:val="20"/>
    <w:qFormat/>
    <w:rsid w:val="000B0E86"/>
    <w:rPr>
      <w:i/>
    </w:rPr>
  </w:style>
  <w:style w:type="paragraph" w:customStyle="1" w:styleId="Alineaniveau2">
    <w:name w:val="Alinea niveau 2"/>
    <w:basedOn w:val="Standaard"/>
    <w:link w:val="Alineaniveau2Char"/>
    <w:qFormat/>
    <w:rsid w:val="000B0E86"/>
    <w:pPr>
      <w:spacing w:line="276" w:lineRule="auto"/>
      <w:ind w:left="360"/>
    </w:pPr>
    <w:rPr>
      <w:rFonts w:ascii="Verdana" w:eastAsia="Calibri" w:hAnsi="Verdana"/>
    </w:rPr>
  </w:style>
  <w:style w:type="character" w:customStyle="1" w:styleId="Alineaniveau2Char">
    <w:name w:val="Alinea niveau 2 Char"/>
    <w:link w:val="Alineaniveau2"/>
    <w:rsid w:val="000B0E86"/>
    <w:rPr>
      <w:rFonts w:ascii="Verdana" w:eastAsia="Calibri" w:hAnsi="Verdana" w:cs="Times New Roman"/>
      <w:sz w:val="20"/>
      <w:szCs w:val="20"/>
      <w:lang w:val="nl-NL"/>
    </w:rPr>
  </w:style>
  <w:style w:type="character" w:customStyle="1" w:styleId="bwxsm">
    <w:name w:val="b w xsm"/>
    <w:basedOn w:val="Standaardalinea-lettertype"/>
    <w:rsid w:val="000B0E86"/>
  </w:style>
  <w:style w:type="character" w:customStyle="1" w:styleId="tl">
    <w:name w:val="tl"/>
    <w:basedOn w:val="Standaardalinea-lettertype"/>
    <w:rsid w:val="000B0E86"/>
  </w:style>
  <w:style w:type="paragraph" w:customStyle="1" w:styleId="Normaal">
    <w:name w:val="Normaal"/>
    <w:qFormat/>
    <w:rsid w:val="004F029F"/>
    <w:pPr>
      <w:spacing w:after="200"/>
    </w:pPr>
    <w:rPr>
      <w:rFonts w:ascii="Cambria" w:eastAsia="Cambria" w:hAnsi="Cambria" w:cs="Times New Roman"/>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7406"/>
    <w:pPr>
      <w:spacing w:after="200"/>
    </w:pPr>
    <w:rPr>
      <w:rFonts w:ascii="Cambria" w:eastAsia="Cambria" w:hAnsi="Cambria" w:cs="Times New Roman"/>
      <w:sz w:val="20"/>
      <w:szCs w:val="20"/>
      <w:lang w:val="nl-NL"/>
    </w:rPr>
  </w:style>
  <w:style w:type="paragraph" w:styleId="Kop1">
    <w:name w:val="heading 1"/>
    <w:basedOn w:val="Standaard"/>
    <w:next w:val="Standaard"/>
    <w:link w:val="Kop1Char"/>
    <w:qFormat/>
    <w:rsid w:val="00CF7406"/>
    <w:pPr>
      <w:keepNext/>
      <w:spacing w:before="240" w:after="60"/>
      <w:outlineLvl w:val="0"/>
    </w:pPr>
    <w:rPr>
      <w:rFonts w:ascii="Arial" w:eastAsia="Times New Roman" w:hAnsi="Arial"/>
      <w:b/>
      <w:bCs/>
      <w:kern w:val="32"/>
      <w:sz w:val="32"/>
      <w:szCs w:val="32"/>
      <w:lang w:eastAsia="nl-NL"/>
    </w:rPr>
  </w:style>
  <w:style w:type="paragraph" w:styleId="Kop2">
    <w:name w:val="heading 2"/>
    <w:basedOn w:val="Standaard"/>
    <w:next w:val="Standaard"/>
    <w:link w:val="Kop2Char"/>
    <w:uiPriority w:val="9"/>
    <w:unhideWhenUsed/>
    <w:qFormat/>
    <w:rsid w:val="00B856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0B0E86"/>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CF7406"/>
    <w:pPr>
      <w:spacing w:after="0"/>
    </w:pPr>
    <w:rPr>
      <w:rFonts w:ascii="Courier New" w:eastAsia="Times New Roman" w:hAnsi="Courier New" w:cs="Courier New"/>
      <w:lang w:eastAsia="nl-NL"/>
    </w:rPr>
  </w:style>
  <w:style w:type="character" w:customStyle="1" w:styleId="TekstzonderopmaakChar">
    <w:name w:val="Tekst zonder opmaak Char"/>
    <w:basedOn w:val="Standaardalinea-lettertype"/>
    <w:link w:val="Tekstzonderopmaak"/>
    <w:rsid w:val="00CF7406"/>
    <w:rPr>
      <w:rFonts w:ascii="Courier New" w:eastAsia="Times New Roman" w:hAnsi="Courier New" w:cs="Courier New"/>
      <w:sz w:val="20"/>
      <w:szCs w:val="20"/>
      <w:lang w:val="nl-NL" w:eastAsia="nl-NL"/>
    </w:rPr>
  </w:style>
  <w:style w:type="character" w:styleId="Hyperlink">
    <w:name w:val="Hyperlink"/>
    <w:basedOn w:val="Standaardalinea-lettertype"/>
    <w:uiPriority w:val="99"/>
    <w:rsid w:val="00CF7406"/>
    <w:rPr>
      <w:color w:val="0000FF"/>
      <w:u w:val="single"/>
    </w:rPr>
  </w:style>
  <w:style w:type="paragraph" w:styleId="Voettekst">
    <w:name w:val="footer"/>
    <w:basedOn w:val="Standaard"/>
    <w:link w:val="VoettekstChar"/>
    <w:rsid w:val="00CF7406"/>
    <w:pPr>
      <w:tabs>
        <w:tab w:val="center" w:pos="4320"/>
        <w:tab w:val="right" w:pos="8640"/>
      </w:tabs>
    </w:pPr>
  </w:style>
  <w:style w:type="character" w:customStyle="1" w:styleId="VoettekstChar">
    <w:name w:val="Voettekst Char"/>
    <w:basedOn w:val="Standaardalinea-lettertype"/>
    <w:link w:val="Voettekst"/>
    <w:rsid w:val="00CF7406"/>
    <w:rPr>
      <w:rFonts w:ascii="Cambria" w:eastAsia="Cambria" w:hAnsi="Cambria" w:cs="Times New Roman"/>
      <w:sz w:val="20"/>
      <w:szCs w:val="20"/>
      <w:lang w:val="nl-NL"/>
    </w:rPr>
  </w:style>
  <w:style w:type="character" w:styleId="Paginanummer">
    <w:name w:val="page number"/>
    <w:basedOn w:val="Standaardalinea-lettertype"/>
    <w:rsid w:val="00CF7406"/>
  </w:style>
  <w:style w:type="paragraph" w:customStyle="1" w:styleId="Standaard1">
    <w:name w:val="Standaard1"/>
    <w:rsid w:val="00CF7406"/>
    <w:pPr>
      <w:spacing w:line="276" w:lineRule="auto"/>
      <w:ind w:left="360"/>
    </w:pPr>
    <w:rPr>
      <w:rFonts w:ascii="Arial" w:eastAsia="ヒラギノ角ゴ Pro W3" w:hAnsi="Arial" w:cs="Times New Roman"/>
      <w:color w:val="000000"/>
      <w:szCs w:val="20"/>
      <w:lang w:val="nl-NL"/>
    </w:rPr>
  </w:style>
  <w:style w:type="paragraph" w:styleId="Ballontekst">
    <w:name w:val="Balloon Text"/>
    <w:basedOn w:val="Standaard"/>
    <w:link w:val="BallontekstChar"/>
    <w:uiPriority w:val="99"/>
    <w:semiHidden/>
    <w:unhideWhenUsed/>
    <w:rsid w:val="00CF7406"/>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7406"/>
    <w:rPr>
      <w:rFonts w:ascii="Tahoma" w:eastAsia="Cambria" w:hAnsi="Tahoma" w:cs="Tahoma"/>
      <w:sz w:val="16"/>
      <w:szCs w:val="16"/>
      <w:lang w:val="nl-NL"/>
    </w:rPr>
  </w:style>
  <w:style w:type="character" w:customStyle="1" w:styleId="Kop1Char">
    <w:name w:val="Kop 1 Char"/>
    <w:basedOn w:val="Standaardalinea-lettertype"/>
    <w:link w:val="Kop1"/>
    <w:rsid w:val="00CF7406"/>
    <w:rPr>
      <w:rFonts w:ascii="Arial" w:eastAsia="Times New Roman" w:hAnsi="Arial" w:cs="Times New Roman"/>
      <w:b/>
      <w:bCs/>
      <w:kern w:val="32"/>
      <w:sz w:val="32"/>
      <w:szCs w:val="32"/>
      <w:lang w:val="nl-NL" w:eastAsia="nl-NL"/>
    </w:rPr>
  </w:style>
  <w:style w:type="paragraph" w:styleId="Lijstalinea">
    <w:name w:val="List Paragraph"/>
    <w:basedOn w:val="Standaard"/>
    <w:uiPriority w:val="34"/>
    <w:qFormat/>
    <w:rsid w:val="00CF7406"/>
    <w:pPr>
      <w:ind w:left="720"/>
      <w:contextualSpacing/>
    </w:pPr>
  </w:style>
  <w:style w:type="paragraph" w:styleId="Inhopg1">
    <w:name w:val="toc 1"/>
    <w:basedOn w:val="Standaard"/>
    <w:next w:val="Standaard"/>
    <w:autoRedefine/>
    <w:uiPriority w:val="39"/>
    <w:rsid w:val="00B85659"/>
    <w:pPr>
      <w:spacing w:after="0"/>
    </w:pPr>
    <w:rPr>
      <w:rFonts w:ascii="Times New Roman" w:eastAsia="Times New Roman" w:hAnsi="Times New Roman"/>
      <w:sz w:val="24"/>
      <w:szCs w:val="24"/>
      <w:lang w:eastAsia="nl-NL"/>
    </w:rPr>
  </w:style>
  <w:style w:type="paragraph" w:styleId="Inhopg2">
    <w:name w:val="toc 2"/>
    <w:basedOn w:val="Standaard"/>
    <w:next w:val="Standaard"/>
    <w:autoRedefine/>
    <w:uiPriority w:val="39"/>
    <w:rsid w:val="00B85659"/>
    <w:pPr>
      <w:spacing w:after="0"/>
      <w:ind w:left="240"/>
    </w:pPr>
    <w:rPr>
      <w:rFonts w:ascii="Times New Roman" w:eastAsia="Times New Roman" w:hAnsi="Times New Roman"/>
      <w:sz w:val="24"/>
      <w:szCs w:val="24"/>
      <w:lang w:eastAsia="nl-NL"/>
    </w:rPr>
  </w:style>
  <w:style w:type="character" w:customStyle="1" w:styleId="Kop2Char">
    <w:name w:val="Kop 2 Char"/>
    <w:basedOn w:val="Standaardalinea-lettertype"/>
    <w:link w:val="Kop2"/>
    <w:uiPriority w:val="9"/>
    <w:rsid w:val="00B85659"/>
    <w:rPr>
      <w:rFonts w:asciiTheme="majorHAnsi" w:eastAsiaTheme="majorEastAsia" w:hAnsiTheme="majorHAnsi" w:cstheme="majorBidi"/>
      <w:b/>
      <w:bCs/>
      <w:color w:val="4F81BD" w:themeColor="accent1"/>
      <w:sz w:val="26"/>
      <w:szCs w:val="26"/>
      <w:lang w:val="nl-NL"/>
    </w:rPr>
  </w:style>
  <w:style w:type="character" w:customStyle="1" w:styleId="Kop3Char">
    <w:name w:val="Kop 3 Char"/>
    <w:basedOn w:val="Standaardalinea-lettertype"/>
    <w:link w:val="Kop3"/>
    <w:rsid w:val="000B0E86"/>
    <w:rPr>
      <w:rFonts w:ascii="Arial" w:eastAsia="Times New Roman" w:hAnsi="Arial" w:cs="Arial"/>
      <w:b/>
      <w:bCs/>
      <w:sz w:val="26"/>
      <w:szCs w:val="26"/>
      <w:lang w:val="nl-NL" w:eastAsia="nl-NL"/>
    </w:rPr>
  </w:style>
  <w:style w:type="paragraph" w:styleId="Normaalweb">
    <w:name w:val="Normal (Web)"/>
    <w:basedOn w:val="Standaard"/>
    <w:uiPriority w:val="99"/>
    <w:rsid w:val="000B0E86"/>
    <w:pPr>
      <w:spacing w:before="100" w:beforeAutospacing="1" w:after="100" w:afterAutospacing="1"/>
    </w:pPr>
    <w:rPr>
      <w:rFonts w:ascii="Times New Roman" w:eastAsia="Times New Roman" w:hAnsi="Times New Roman"/>
      <w:sz w:val="24"/>
      <w:szCs w:val="24"/>
      <w:lang w:eastAsia="nl-NL"/>
    </w:rPr>
  </w:style>
  <w:style w:type="character" w:customStyle="1" w:styleId="apple-style-span">
    <w:name w:val="apple-style-span"/>
    <w:basedOn w:val="Standaardalinea-lettertype"/>
    <w:rsid w:val="000B0E86"/>
  </w:style>
  <w:style w:type="character" w:customStyle="1" w:styleId="apple-converted-space">
    <w:name w:val="apple-converted-space"/>
    <w:basedOn w:val="Standaardalinea-lettertype"/>
    <w:rsid w:val="000B0E86"/>
  </w:style>
  <w:style w:type="paragraph" w:styleId="Voetnoottekst">
    <w:name w:val="footnote text"/>
    <w:basedOn w:val="Standaard"/>
    <w:link w:val="VoetnoottekstChar"/>
    <w:rsid w:val="000B0E86"/>
    <w:pPr>
      <w:spacing w:after="0"/>
    </w:pPr>
    <w:rPr>
      <w:rFonts w:ascii="Arial" w:eastAsia="Times New Roman" w:hAnsi="Arial"/>
      <w:sz w:val="24"/>
      <w:szCs w:val="24"/>
      <w:lang w:eastAsia="nl-NL"/>
    </w:rPr>
  </w:style>
  <w:style w:type="character" w:customStyle="1" w:styleId="VoetnoottekstChar">
    <w:name w:val="Voetnoottekst Char"/>
    <w:basedOn w:val="Standaardalinea-lettertype"/>
    <w:link w:val="Voetnoottekst"/>
    <w:rsid w:val="000B0E86"/>
    <w:rPr>
      <w:rFonts w:ascii="Arial" w:eastAsia="Times New Roman" w:hAnsi="Arial" w:cs="Times New Roman"/>
      <w:sz w:val="24"/>
      <w:szCs w:val="24"/>
      <w:lang w:val="nl-NL" w:eastAsia="nl-NL"/>
    </w:rPr>
  </w:style>
  <w:style w:type="character" w:styleId="Nadruk">
    <w:name w:val="Emphasis"/>
    <w:uiPriority w:val="20"/>
    <w:qFormat/>
    <w:rsid w:val="000B0E86"/>
    <w:rPr>
      <w:i/>
    </w:rPr>
  </w:style>
  <w:style w:type="paragraph" w:customStyle="1" w:styleId="Alineaniveau2">
    <w:name w:val="Alinea niveau 2"/>
    <w:basedOn w:val="Standaard"/>
    <w:link w:val="Alineaniveau2Char"/>
    <w:qFormat/>
    <w:rsid w:val="000B0E86"/>
    <w:pPr>
      <w:spacing w:line="276" w:lineRule="auto"/>
      <w:ind w:left="360"/>
    </w:pPr>
    <w:rPr>
      <w:rFonts w:ascii="Verdana" w:eastAsia="Calibri" w:hAnsi="Verdana"/>
    </w:rPr>
  </w:style>
  <w:style w:type="character" w:customStyle="1" w:styleId="Alineaniveau2Char">
    <w:name w:val="Alinea niveau 2 Char"/>
    <w:link w:val="Alineaniveau2"/>
    <w:rsid w:val="000B0E86"/>
    <w:rPr>
      <w:rFonts w:ascii="Verdana" w:eastAsia="Calibri" w:hAnsi="Verdana" w:cs="Times New Roman"/>
      <w:sz w:val="20"/>
      <w:szCs w:val="20"/>
      <w:lang w:val="nl-NL"/>
    </w:rPr>
  </w:style>
  <w:style w:type="character" w:customStyle="1" w:styleId="bwxsm">
    <w:name w:val="b w xsm"/>
    <w:basedOn w:val="Standaardalinea-lettertype"/>
    <w:rsid w:val="000B0E86"/>
  </w:style>
  <w:style w:type="character" w:customStyle="1" w:styleId="tl">
    <w:name w:val="tl"/>
    <w:basedOn w:val="Standaardalinea-lettertype"/>
    <w:rsid w:val="000B0E86"/>
  </w:style>
  <w:style w:type="paragraph" w:customStyle="1" w:styleId="Normaal">
    <w:name w:val="Normaal"/>
    <w:qFormat/>
    <w:rsid w:val="004F029F"/>
    <w:pPr>
      <w:spacing w:after="200"/>
    </w:pPr>
    <w:rPr>
      <w:rFonts w:ascii="Cambria" w:eastAsia="Cambria" w:hAnsi="Cambria"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l.com/nl/c/nederlandse-boeken/bob-verbraeck/2967120/index.html" TargetMode="External"/><Relationship Id="rId18" Type="http://schemas.openxmlformats.org/officeDocument/2006/relationships/image" Target="media/image4.png"/><Relationship Id="rId26" Type="http://schemas.openxmlformats.org/officeDocument/2006/relationships/hyperlink" Target="http://www.google.nl/url?sa=t&amp;source=web&amp;cd=1&amp;ved=0CB8QFjAA&amp;url=https%3A%2F%2Fdoc.telin.nl%2Fdsweb%2FGet%2FDocument-107705%2F081120HGvanderRoest.ppt&amp;rct=j&amp;q=interview%20mantelzorger%20dementie&amp;ei=gWEtTuKSM8qM-wbt4OHsDQ&amp;usg=AFQjCNG0PJ5Fy3k4s9mpLIvBiVorgJP_zw" TargetMode="External"/><Relationship Id="rId39"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www.trimbos.nl/webwinkel/~/media/files/gratis%20downloads/dl001%20zorgen%20op%20afstand.ashx" TargetMode="External"/><Relationship Id="rId34" Type="http://schemas.openxmlformats.org/officeDocument/2006/relationships/hyperlink" Target="http://www.frankwatching.com/archive/2010/08/25/19-redenen-waarom-de-ipad-de-ideale-seniorencomputer-is/" TargetMode="External"/><Relationship Id="rId42" Type="http://schemas.openxmlformats.org/officeDocument/2006/relationships/hyperlink" Target="http://www.alzheimer-nederland.nl/media/19153/10%20signalen%20van%20dementie.pdf" TargetMode="External"/><Relationship Id="rId47" Type="http://schemas.openxmlformats.org/officeDocument/2006/relationships/image" Target="media/image14.png"/><Relationship Id="rId50" Type="http://schemas.openxmlformats.org/officeDocument/2006/relationships/hyperlink" Target="http://www.zorginstellingen.nl/nieuws/internetten-goed-tegen-dementie-1529" TargetMode="External"/><Relationship Id="rId7" Type="http://schemas.openxmlformats.org/officeDocument/2006/relationships/endnotes" Target="endnotes.xml"/><Relationship Id="rId12" Type="http://schemas.openxmlformats.org/officeDocument/2006/relationships/hyperlink" Target="http://www.bol.com/nl/c/nederlandse-boeken/anneke-van-der-plaats/2470602/index.html" TargetMode="External"/><Relationship Id="rId17" Type="http://schemas.openxmlformats.org/officeDocument/2006/relationships/image" Target="media/image3.png"/><Relationship Id="rId25" Type="http://schemas.openxmlformats.org/officeDocument/2006/relationships/hyperlink" Target="http://berenbroek.eu/sheets/ageingdementie.pdf" TargetMode="External"/><Relationship Id="rId33" Type="http://schemas.openxmlformats.org/officeDocument/2006/relationships/hyperlink" Target="http://www.youtube.com/watch?v=ndkIP7ec3O8&amp;feature=player_embedded" TargetMode="External"/><Relationship Id="rId38" Type="http://schemas.openxmlformats.org/officeDocument/2006/relationships/hyperlink" Target="http://www.smart-homes.nl/smarthomes/media/Corporate-website/PDF/bruikman.pdf" TargetMode="External"/><Relationship Id="rId46"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hyperlink" Target="http://www.dehaagsehogeschool.nl/lectoraten-en-onderzoek/overzicht-lectoraten/informatie-technologie-samenleving/over-het-lectoraat" TargetMode="External"/><Relationship Id="rId20" Type="http://schemas.openxmlformats.org/officeDocument/2006/relationships/hyperlink" Target="http://berenbroek.eu/sheets/ageingdementie.pdf" TargetMode="External"/><Relationship Id="rId29" Type="http://schemas.openxmlformats.org/officeDocument/2006/relationships/hyperlink" Target="http://www.toolkitdementie.nl/Flex/Site/Download.aspx?ID=6835" TargetMode="External"/><Relationship Id="rId41" Type="http://schemas.openxmlformats.org/officeDocument/2006/relationships/hyperlink" Target="http://www.dementienetwerkwestachterhoek.nl/wat-is-dementie/geheugen-en-dementie.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newcare4you.nl/index.php?option=com_content&amp;view=article&amp;id=21&amp;Itemid=27" TargetMode="External"/><Relationship Id="rId32" Type="http://schemas.openxmlformats.org/officeDocument/2006/relationships/image" Target="media/image7.jpg"/><Relationship Id="rId37" Type="http://schemas.openxmlformats.org/officeDocument/2006/relationships/hyperlink" Target="http://www.safelinqbenelux.nl/676/images/Projectplan%20PSM.pdf" TargetMode="External"/><Relationship Id="rId40" Type="http://schemas.openxmlformats.org/officeDocument/2006/relationships/image" Target="media/image11.jpeg"/><Relationship Id="rId45" Type="http://schemas.openxmlformats.org/officeDocument/2006/relationships/hyperlink" Target="http://www.marketingfacts.nl/berichten/steeds_meer_ouderen_zoeken_op_internet_naar_informatie_over_gezondheid/"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ikvergeet.info/pagina/niet-pluis-gevoel.html" TargetMode="External"/><Relationship Id="rId28" Type="http://schemas.openxmlformats.org/officeDocument/2006/relationships/hyperlink" Target="http://www.google.nl/url?sa=t&amp;source=web&amp;cd=3&amp;ved=0CDEQFjAC&amp;url=http%3A%2F%2Fwww.toolkitdementie.nl%2FFlex%2FSite%2FDownload.aspx%3FID%3D6835&amp;rct=j&amp;q=behoeften%20van%20de%20doelgroep%20dementie&amp;ei=i_MvTse7K8voOdXUgX8&amp;usg=AFQjCNHh76paBumeJixcwxZlSpDVoNXP3w" TargetMode="External"/><Relationship Id="rId36" Type="http://schemas.openxmlformats.org/officeDocument/2006/relationships/image" Target="media/image9.jpeg"/><Relationship Id="rId49" Type="http://schemas.openxmlformats.org/officeDocument/2006/relationships/hyperlink" Target="http://www.venvn.nl/Portals/20/publicaties/RichtlijnOmgaanMetGedragsproblemenBijDementie.pdf" TargetMode="External"/><Relationship Id="rId10" Type="http://schemas.openxmlformats.org/officeDocument/2006/relationships/hyperlink" Target="http://www.dehaagsehogeschool.nl/lectoraten-en-onderzoek/overzicht-lectoraten/informatie-technologie-samenleving/over-het-lectoraat" TargetMode="External"/><Relationship Id="rId19" Type="http://schemas.openxmlformats.org/officeDocument/2006/relationships/hyperlink" Target="http://www.alzheimer-nederland.nl/informatie/wat-is-dementie/dementie.aspx" TargetMode="External"/><Relationship Id="rId31" Type="http://schemas.openxmlformats.org/officeDocument/2006/relationships/image" Target="media/image6.png"/><Relationship Id="rId44" Type="http://schemas.openxmlformats.org/officeDocument/2006/relationships/hyperlink" Target="http://www.brickmeetsbyte.com/berichten/interessante_facts_and_figures_over_internetgebruik/"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j.j.beumer@hhs.nl" TargetMode="External"/><Relationship Id="rId14" Type="http://schemas.openxmlformats.org/officeDocument/2006/relationships/footer" Target="footer1.xml"/><Relationship Id="rId22" Type="http://schemas.openxmlformats.org/officeDocument/2006/relationships/hyperlink" Target="http://www.seniorennet.nl/Pages/Gezond_leven/gezondheid_dementie_omgaan_met_beginnend.php" TargetMode="External"/><Relationship Id="rId27" Type="http://schemas.openxmlformats.org/officeDocument/2006/relationships/hyperlink" Target="https://doc.telin.nl/dsweb/Get/Document.../081120HGvanderRoest.ppt" TargetMode="External"/><Relationship Id="rId30" Type="http://schemas.openxmlformats.org/officeDocument/2006/relationships/image" Target="media/image5.png"/><Relationship Id="rId35" Type="http://schemas.openxmlformats.org/officeDocument/2006/relationships/image" Target="media/image8.jpeg"/><Relationship Id="rId43" Type="http://schemas.openxmlformats.org/officeDocument/2006/relationships/image" Target="media/image12.wmf"/><Relationship Id="rId48" Type="http://schemas.openxmlformats.org/officeDocument/2006/relationships/hyperlink" Target="http://natschool.hro.nl/cms-xid/C1FD149A-5381-4FA3-9820-3FAD186572D7" TargetMode="External"/><Relationship Id="rId8" Type="http://schemas.openxmlformats.org/officeDocument/2006/relationships/hyperlink" Target="mailto:a.w.mulder@hhs.nl" TargetMode="External"/><Relationship Id="rId51"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8073DEDC</Template>
  <TotalTime>0</TotalTime>
  <Pages>54</Pages>
  <Words>11466</Words>
  <Characters>65358</Characters>
  <Application>Microsoft Office Word</Application>
  <DocSecurity>4</DocSecurity>
  <Lines>544</Lines>
  <Paragraphs>153</Paragraphs>
  <ScaleCrop>false</ScaleCrop>
  <HeadingPairs>
    <vt:vector size="2" baseType="variant">
      <vt:variant>
        <vt:lpstr>Titel</vt:lpstr>
      </vt:variant>
      <vt:variant>
        <vt:i4>1</vt:i4>
      </vt:variant>
    </vt:vector>
  </HeadingPairs>
  <TitlesOfParts>
    <vt:vector size="1" baseType="lpstr">
      <vt:lpstr/>
    </vt:vector>
  </TitlesOfParts>
  <Company>HHS</Company>
  <LinksUpToDate>false</LinksUpToDate>
  <CharactersWithSpaces>76671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 H.</dc:creator>
  <cp:lastModifiedBy>Hamdi, H.</cp:lastModifiedBy>
  <cp:revision>2</cp:revision>
  <cp:lastPrinted>2011-12-21T17:52:00Z</cp:lastPrinted>
  <dcterms:created xsi:type="dcterms:W3CDTF">2012-01-24T14:53:00Z</dcterms:created>
  <dcterms:modified xsi:type="dcterms:W3CDTF">2012-01-24T14:53:00Z</dcterms:modified>
</cp:coreProperties>
</file>